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19" w:rsidRDefault="002F261C" w:rsidP="003E1AF9">
      <w:pPr>
        <w:rPr>
          <w:sz w:val="24"/>
        </w:rPr>
      </w:pPr>
      <w:r>
        <w:rPr>
          <w:sz w:val="24"/>
          <w:u w:val="single"/>
        </w:rPr>
        <w:t xml:space="preserve">   04</w:t>
      </w:r>
      <w:r w:rsidR="00222865">
        <w:rPr>
          <w:sz w:val="24"/>
          <w:u w:val="single"/>
        </w:rPr>
        <w:t xml:space="preserve"> </w:t>
      </w:r>
      <w:r w:rsidR="006F0D3A">
        <w:rPr>
          <w:sz w:val="24"/>
        </w:rPr>
        <w:t xml:space="preserve"> </w:t>
      </w:r>
      <w:r>
        <w:rPr>
          <w:sz w:val="24"/>
          <w:u w:val="single"/>
        </w:rPr>
        <w:t xml:space="preserve">    октября </w:t>
      </w:r>
      <w:r w:rsidR="00222865">
        <w:rPr>
          <w:sz w:val="24"/>
          <w:u w:val="single"/>
        </w:rPr>
        <w:t xml:space="preserve">   </w:t>
      </w:r>
      <w:r w:rsidR="00E92B19" w:rsidRPr="00AE0309">
        <w:rPr>
          <w:sz w:val="24"/>
        </w:rPr>
        <w:t xml:space="preserve"> </w:t>
      </w:r>
      <w:r w:rsidR="00222865">
        <w:rPr>
          <w:sz w:val="24"/>
        </w:rPr>
        <w:t>2017</w:t>
      </w:r>
      <w:r w:rsidR="00E92B19" w:rsidRPr="00AE0309">
        <w:rPr>
          <w:sz w:val="24"/>
        </w:rPr>
        <w:t xml:space="preserve"> г.    </w:t>
      </w:r>
      <w:r w:rsidR="00E92B19">
        <w:rPr>
          <w:sz w:val="24"/>
        </w:rPr>
        <w:t xml:space="preserve">      </w:t>
      </w:r>
      <w:r w:rsidR="00222865">
        <w:rPr>
          <w:sz w:val="24"/>
        </w:rPr>
        <w:t xml:space="preserve">       </w:t>
      </w:r>
      <w:r w:rsidR="00E92B19">
        <w:rPr>
          <w:sz w:val="24"/>
        </w:rPr>
        <w:t xml:space="preserve">            </w:t>
      </w:r>
      <w:r w:rsidR="0062058F">
        <w:rPr>
          <w:sz w:val="24"/>
        </w:rPr>
        <w:t xml:space="preserve">                  </w:t>
      </w:r>
      <w:r w:rsidR="006F0D3A">
        <w:rPr>
          <w:sz w:val="24"/>
        </w:rPr>
        <w:t xml:space="preserve">    </w:t>
      </w:r>
      <w:r w:rsidR="0062058F">
        <w:rPr>
          <w:sz w:val="24"/>
        </w:rPr>
        <w:t xml:space="preserve"> </w:t>
      </w:r>
      <w:r w:rsidR="00192E9E">
        <w:rPr>
          <w:sz w:val="24"/>
        </w:rPr>
        <w:t xml:space="preserve">                                      </w:t>
      </w:r>
      <w:r w:rsidR="00222865">
        <w:rPr>
          <w:sz w:val="24"/>
        </w:rPr>
        <w:t xml:space="preserve">    </w:t>
      </w:r>
      <w:r w:rsidR="00E97E53">
        <w:rPr>
          <w:sz w:val="24"/>
        </w:rPr>
        <w:t>№</w:t>
      </w:r>
      <w:r w:rsidR="00DD5BDC">
        <w:rPr>
          <w:sz w:val="24"/>
        </w:rPr>
        <w:t xml:space="preserve"> </w:t>
      </w:r>
      <w:r>
        <w:rPr>
          <w:sz w:val="24"/>
          <w:szCs w:val="24"/>
          <w:u w:val="single"/>
        </w:rPr>
        <w:t>154-РГ</w:t>
      </w:r>
      <w:r w:rsidR="00DD5BDC">
        <w:rPr>
          <w:sz w:val="24"/>
          <w:u w:val="single"/>
        </w:rPr>
        <w:t xml:space="preserve">              </w:t>
      </w:r>
      <w:r w:rsidR="00E97E53">
        <w:rPr>
          <w:sz w:val="24"/>
          <w:u w:val="single"/>
        </w:rPr>
        <w:t xml:space="preserve"> </w:t>
      </w:r>
      <w:r w:rsidR="00E92B19" w:rsidRPr="00AE0309">
        <w:rPr>
          <w:sz w:val="24"/>
        </w:rPr>
        <w:t xml:space="preserve">                                                                   </w:t>
      </w:r>
    </w:p>
    <w:p w:rsidR="00ED26C6" w:rsidRDefault="00ED26C6" w:rsidP="00291330">
      <w:pPr>
        <w:jc w:val="center"/>
      </w:pPr>
      <w:r>
        <w:rPr>
          <w:sz w:val="24"/>
        </w:rPr>
        <w:t>г. Тарко-Сале</w:t>
      </w:r>
    </w:p>
    <w:p w:rsidR="00ED26C6" w:rsidRDefault="00ED26C6">
      <w:pPr>
        <w:pStyle w:val="1"/>
        <w:jc w:val="left"/>
      </w:pPr>
    </w:p>
    <w:p w:rsidR="00ED26C6" w:rsidRDefault="00ED26C6">
      <w:pPr>
        <w:rPr>
          <w:sz w:val="24"/>
        </w:rPr>
      </w:pPr>
    </w:p>
    <w:p w:rsidR="00222865" w:rsidRDefault="00222865" w:rsidP="00222865">
      <w:pPr>
        <w:pStyle w:val="2"/>
        <w:jc w:val="center"/>
        <w:rPr>
          <w:b/>
        </w:rPr>
      </w:pPr>
      <w:r>
        <w:rPr>
          <w:b/>
        </w:rPr>
        <w:t>Об утверждении состава руководителей спасательных служб</w:t>
      </w:r>
    </w:p>
    <w:p w:rsidR="00222865" w:rsidRPr="003C6EB1" w:rsidRDefault="00222865" w:rsidP="00222865">
      <w:pPr>
        <w:jc w:val="center"/>
        <w:rPr>
          <w:b/>
          <w:sz w:val="24"/>
          <w:szCs w:val="24"/>
        </w:rPr>
      </w:pPr>
      <w:r w:rsidRPr="003C6EB1">
        <w:rPr>
          <w:b/>
          <w:sz w:val="24"/>
          <w:szCs w:val="24"/>
        </w:rPr>
        <w:t>муниципального образования Пуровский район</w:t>
      </w:r>
    </w:p>
    <w:p w:rsidR="00222865" w:rsidRPr="00175346" w:rsidRDefault="00222865" w:rsidP="00222865">
      <w:pPr>
        <w:rPr>
          <w:sz w:val="24"/>
          <w:szCs w:val="24"/>
        </w:rPr>
      </w:pPr>
    </w:p>
    <w:p w:rsidR="00222865" w:rsidRDefault="00222865" w:rsidP="00222865">
      <w:pPr>
        <w:rPr>
          <w:sz w:val="24"/>
          <w:szCs w:val="24"/>
        </w:rPr>
      </w:pPr>
    </w:p>
    <w:p w:rsidR="00222865" w:rsidRPr="00175346" w:rsidRDefault="00222865" w:rsidP="00222865">
      <w:pPr>
        <w:rPr>
          <w:sz w:val="24"/>
          <w:szCs w:val="24"/>
        </w:rPr>
      </w:pPr>
    </w:p>
    <w:p w:rsidR="00222865" w:rsidRPr="000C7C8F" w:rsidRDefault="00222865" w:rsidP="00222865">
      <w:pPr>
        <w:pStyle w:val="a5"/>
        <w:ind w:right="-57" w:firstLine="709"/>
        <w:rPr>
          <w:color w:val="000000"/>
        </w:rPr>
      </w:pPr>
      <w:r w:rsidRPr="000C7C8F">
        <w:rPr>
          <w:color w:val="000000"/>
        </w:rPr>
        <w:t>В</w:t>
      </w:r>
      <w:r>
        <w:rPr>
          <w:color w:val="000000"/>
        </w:rPr>
        <w:t xml:space="preserve"> соответствии с постановлением Администрации района от 16.11.2015 № 290-ПА </w:t>
      </w:r>
      <w:r w:rsidRPr="003C6EB1">
        <w:rPr>
          <w:color w:val="000000"/>
        </w:rPr>
        <w:t>"Об организации и ведении гражданской обороны в муниципальном образовании Пуровский район"</w:t>
      </w:r>
      <w:r>
        <w:rPr>
          <w:color w:val="000000"/>
        </w:rPr>
        <w:t xml:space="preserve"> и в целях </w:t>
      </w:r>
      <w:proofErr w:type="gramStart"/>
      <w:r>
        <w:rPr>
          <w:color w:val="000000"/>
        </w:rPr>
        <w:t>совершенствования организационной деятельности системы гражданской обороны муниципального образования</w:t>
      </w:r>
      <w:proofErr w:type="gramEnd"/>
      <w:r>
        <w:rPr>
          <w:color w:val="000000"/>
        </w:rPr>
        <w:t xml:space="preserve"> Пуровский район</w:t>
      </w:r>
    </w:p>
    <w:p w:rsidR="00222865" w:rsidRPr="00976FAC" w:rsidRDefault="00222865" w:rsidP="00222865">
      <w:pPr>
        <w:pStyle w:val="a5"/>
        <w:ind w:right="-57" w:firstLine="709"/>
        <w:rPr>
          <w:color w:val="FF0000"/>
        </w:rPr>
      </w:pPr>
    </w:p>
    <w:p w:rsidR="00222865" w:rsidRDefault="00222865" w:rsidP="00222865">
      <w:pPr>
        <w:numPr>
          <w:ilvl w:val="0"/>
          <w:numId w:val="6"/>
        </w:numPr>
        <w:tabs>
          <w:tab w:val="clear" w:pos="720"/>
          <w:tab w:val="num" w:pos="993"/>
        </w:tabs>
        <w:ind w:left="0" w:right="-5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Утвердить состав руководителей спасательных служб муниципального образования Пуровский район согласно приложению</w:t>
      </w:r>
      <w:r w:rsidRPr="00421909">
        <w:rPr>
          <w:color w:val="000000"/>
          <w:sz w:val="24"/>
          <w:szCs w:val="24"/>
        </w:rPr>
        <w:t>.</w:t>
      </w:r>
    </w:p>
    <w:p w:rsidR="00222865" w:rsidRPr="00E379D5" w:rsidRDefault="00222865" w:rsidP="00222865">
      <w:pPr>
        <w:numPr>
          <w:ilvl w:val="0"/>
          <w:numId w:val="6"/>
        </w:numPr>
        <w:tabs>
          <w:tab w:val="clear" w:pos="720"/>
          <w:tab w:val="num" w:pos="993"/>
        </w:tabs>
        <w:ind w:left="0" w:right="-57" w:firstLine="709"/>
        <w:jc w:val="both"/>
        <w:rPr>
          <w:color w:val="000000"/>
          <w:sz w:val="24"/>
          <w:szCs w:val="24"/>
        </w:rPr>
      </w:pPr>
      <w:r w:rsidRPr="00421909">
        <w:rPr>
          <w:color w:val="000000"/>
          <w:sz w:val="24"/>
        </w:rPr>
        <w:t>Управлению информационно-аналитических исследований и связей с</w:t>
      </w:r>
      <w:r w:rsidRPr="000C7C8F">
        <w:rPr>
          <w:color w:val="000000"/>
          <w:sz w:val="24"/>
        </w:rPr>
        <w:t xml:space="preserve"> общественностью Администрации </w:t>
      </w:r>
      <w:proofErr w:type="spellStart"/>
      <w:r>
        <w:rPr>
          <w:color w:val="000000"/>
          <w:sz w:val="24"/>
        </w:rPr>
        <w:t>Пуровского</w:t>
      </w:r>
      <w:proofErr w:type="spellEnd"/>
      <w:r>
        <w:rPr>
          <w:color w:val="000000"/>
          <w:sz w:val="24"/>
        </w:rPr>
        <w:t xml:space="preserve"> района (И.С. </w:t>
      </w:r>
      <w:proofErr w:type="spellStart"/>
      <w:r>
        <w:rPr>
          <w:color w:val="000000"/>
          <w:sz w:val="24"/>
        </w:rPr>
        <w:t>Аракелова</w:t>
      </w:r>
      <w:proofErr w:type="spellEnd"/>
      <w:r w:rsidRPr="000C7C8F">
        <w:rPr>
          <w:color w:val="000000"/>
          <w:sz w:val="24"/>
        </w:rPr>
        <w:t>)</w:t>
      </w:r>
      <w:r w:rsidR="00A62CD3">
        <w:rPr>
          <w:color w:val="000000"/>
          <w:sz w:val="24"/>
        </w:rPr>
        <w:t xml:space="preserve"> </w:t>
      </w:r>
      <w:proofErr w:type="gramStart"/>
      <w:r w:rsidR="00A62CD3">
        <w:rPr>
          <w:color w:val="000000"/>
          <w:sz w:val="24"/>
        </w:rPr>
        <w:t>разместить</w:t>
      </w:r>
      <w:proofErr w:type="gramEnd"/>
      <w:r w:rsidR="00A62CD3">
        <w:rPr>
          <w:color w:val="000000"/>
          <w:sz w:val="24"/>
        </w:rPr>
        <w:t xml:space="preserve"> настоящее распоряжение</w:t>
      </w:r>
      <w:r w:rsidRPr="000C7C8F">
        <w:rPr>
          <w:color w:val="000000"/>
          <w:sz w:val="24"/>
        </w:rPr>
        <w:t xml:space="preserve"> на официальном сайте муниципального образования Пуровский район.</w:t>
      </w:r>
    </w:p>
    <w:p w:rsidR="00222865" w:rsidRPr="00E379D5" w:rsidRDefault="00222865" w:rsidP="00222865">
      <w:pPr>
        <w:numPr>
          <w:ilvl w:val="0"/>
          <w:numId w:val="6"/>
        </w:numPr>
        <w:tabs>
          <w:tab w:val="clear" w:pos="720"/>
          <w:tab w:val="num" w:pos="0"/>
          <w:tab w:val="left" w:pos="851"/>
          <w:tab w:val="left" w:pos="993"/>
        </w:tabs>
        <w:ind w:left="0" w:right="-57" w:firstLine="709"/>
        <w:jc w:val="both"/>
        <w:rPr>
          <w:sz w:val="24"/>
          <w:szCs w:val="24"/>
        </w:rPr>
      </w:pPr>
      <w:r w:rsidRPr="00CF5F9A">
        <w:rPr>
          <w:color w:val="000000"/>
          <w:sz w:val="24"/>
          <w:szCs w:val="24"/>
        </w:rPr>
        <w:t>Опуб</w:t>
      </w:r>
      <w:r w:rsidR="00A62CD3">
        <w:rPr>
          <w:color w:val="000000"/>
          <w:sz w:val="24"/>
          <w:szCs w:val="24"/>
        </w:rPr>
        <w:t>ликовать настоящее распоряжение</w:t>
      </w:r>
      <w:r w:rsidRPr="00CF5F9A">
        <w:rPr>
          <w:color w:val="000000"/>
          <w:sz w:val="24"/>
          <w:szCs w:val="24"/>
        </w:rPr>
        <w:t xml:space="preserve"> в </w:t>
      </w:r>
      <w:proofErr w:type="spellStart"/>
      <w:r w:rsidRPr="00CF5F9A">
        <w:rPr>
          <w:color w:val="000000"/>
          <w:sz w:val="24"/>
          <w:szCs w:val="24"/>
        </w:rPr>
        <w:t>Пуровской</w:t>
      </w:r>
      <w:proofErr w:type="spellEnd"/>
      <w:r w:rsidRPr="00CF5F9A">
        <w:rPr>
          <w:color w:val="000000"/>
          <w:sz w:val="24"/>
          <w:szCs w:val="24"/>
        </w:rPr>
        <w:t xml:space="preserve"> районной муниципальной общественно-политической газете "Северный луч".</w:t>
      </w:r>
    </w:p>
    <w:p w:rsidR="00222865" w:rsidRPr="00FC778C" w:rsidRDefault="00222865" w:rsidP="00222865">
      <w:pPr>
        <w:numPr>
          <w:ilvl w:val="0"/>
          <w:numId w:val="6"/>
        </w:numPr>
        <w:tabs>
          <w:tab w:val="clear" w:pos="720"/>
          <w:tab w:val="num" w:pos="851"/>
          <w:tab w:val="left" w:pos="993"/>
        </w:tabs>
        <w:ind w:left="0" w:right="-57" w:firstLine="709"/>
        <w:jc w:val="both"/>
        <w:rPr>
          <w:sz w:val="24"/>
        </w:rPr>
      </w:pPr>
      <w:r>
        <w:rPr>
          <w:color w:val="000000"/>
          <w:sz w:val="24"/>
        </w:rPr>
        <w:t>Контроль исп</w:t>
      </w:r>
      <w:r w:rsidR="00A62CD3">
        <w:rPr>
          <w:color w:val="000000"/>
          <w:sz w:val="24"/>
        </w:rPr>
        <w:t>олнения настоящего распоряжения</w:t>
      </w:r>
      <w:r>
        <w:rPr>
          <w:color w:val="000000"/>
          <w:sz w:val="24"/>
        </w:rPr>
        <w:t xml:space="preserve"> возложить на первого заместителя Главы Администрации района Н.А. </w:t>
      </w:r>
      <w:proofErr w:type="spellStart"/>
      <w:r>
        <w:rPr>
          <w:color w:val="000000"/>
          <w:sz w:val="24"/>
        </w:rPr>
        <w:t>Фамбулову</w:t>
      </w:r>
      <w:proofErr w:type="spellEnd"/>
      <w:r>
        <w:rPr>
          <w:color w:val="000000"/>
          <w:sz w:val="24"/>
        </w:rPr>
        <w:t>.</w:t>
      </w:r>
    </w:p>
    <w:p w:rsidR="00222865" w:rsidRDefault="00222865" w:rsidP="00222865">
      <w:pPr>
        <w:jc w:val="both"/>
        <w:rPr>
          <w:sz w:val="24"/>
        </w:rPr>
      </w:pPr>
    </w:p>
    <w:p w:rsidR="00222865" w:rsidRDefault="00222865" w:rsidP="00222865">
      <w:pPr>
        <w:shd w:val="clear" w:color="auto" w:fill="FFFFFF"/>
        <w:ind w:right="-57"/>
        <w:jc w:val="both"/>
        <w:rPr>
          <w:sz w:val="24"/>
        </w:rPr>
      </w:pPr>
    </w:p>
    <w:p w:rsidR="00222865" w:rsidRDefault="00222865" w:rsidP="00222865">
      <w:pPr>
        <w:shd w:val="clear" w:color="auto" w:fill="FFFFFF"/>
        <w:tabs>
          <w:tab w:val="left" w:pos="709"/>
        </w:tabs>
        <w:jc w:val="both"/>
        <w:rPr>
          <w:sz w:val="24"/>
        </w:rPr>
      </w:pPr>
    </w:p>
    <w:p w:rsidR="00222865" w:rsidRDefault="00222865" w:rsidP="00222865">
      <w:pPr>
        <w:ind w:right="-57"/>
        <w:rPr>
          <w:sz w:val="24"/>
          <w:szCs w:val="24"/>
        </w:rPr>
      </w:pPr>
      <w:r>
        <w:rPr>
          <w:bCs/>
          <w:sz w:val="24"/>
        </w:rPr>
        <w:t xml:space="preserve">Глава района                                                                                                                А.Н. </w:t>
      </w:r>
      <w:proofErr w:type="spellStart"/>
      <w:r>
        <w:rPr>
          <w:bCs/>
          <w:sz w:val="24"/>
        </w:rPr>
        <w:t>Нестерук</w:t>
      </w:r>
      <w:proofErr w:type="spellEnd"/>
    </w:p>
    <w:p w:rsidR="00222865" w:rsidRDefault="00222865" w:rsidP="00E92B19">
      <w:pPr>
        <w:pStyle w:val="2"/>
        <w:jc w:val="center"/>
        <w:rPr>
          <w:b/>
        </w:rPr>
      </w:pPr>
    </w:p>
    <w:p w:rsidR="00C73736" w:rsidRDefault="00C73736" w:rsidP="00C73736"/>
    <w:p w:rsidR="00C73736" w:rsidRDefault="00C73736" w:rsidP="00C73736"/>
    <w:p w:rsidR="00C73736" w:rsidRDefault="00C73736" w:rsidP="00C73736"/>
    <w:p w:rsidR="00C73736" w:rsidRDefault="00C73736" w:rsidP="00C73736"/>
    <w:p w:rsidR="00C73736" w:rsidRDefault="00C73736" w:rsidP="00C73736"/>
    <w:p w:rsidR="00C73736" w:rsidRDefault="00C73736" w:rsidP="00C73736"/>
    <w:p w:rsidR="00C73736" w:rsidRDefault="00C73736" w:rsidP="00C73736"/>
    <w:p w:rsidR="00C73736" w:rsidRDefault="00C73736" w:rsidP="00C73736"/>
    <w:p w:rsidR="00C73736" w:rsidRDefault="00C73736" w:rsidP="00C73736"/>
    <w:p w:rsidR="00C73736" w:rsidRDefault="00C73736" w:rsidP="00C73736"/>
    <w:p w:rsidR="00C73736" w:rsidRDefault="00C73736" w:rsidP="00C73736"/>
    <w:p w:rsidR="00C73736" w:rsidRDefault="00C73736" w:rsidP="00C73736"/>
    <w:p w:rsidR="00C73736" w:rsidRDefault="00C73736" w:rsidP="00C73736"/>
    <w:p w:rsidR="00C73736" w:rsidRDefault="00C73736" w:rsidP="00C73736"/>
    <w:p w:rsidR="00A62CD3" w:rsidRDefault="00A62CD3" w:rsidP="00C73736"/>
    <w:tbl>
      <w:tblPr>
        <w:tblW w:w="0" w:type="auto"/>
        <w:jc w:val="right"/>
        <w:tblInd w:w="-2338" w:type="dxa"/>
        <w:tblLook w:val="04A0" w:firstRow="1" w:lastRow="0" w:firstColumn="1" w:lastColumn="0" w:noHBand="0" w:noVBand="1"/>
      </w:tblPr>
      <w:tblGrid>
        <w:gridCol w:w="4344"/>
      </w:tblGrid>
      <w:tr w:rsidR="00C73736" w:rsidTr="00FE646E">
        <w:trPr>
          <w:trHeight w:val="1429"/>
          <w:jc w:val="right"/>
        </w:trPr>
        <w:tc>
          <w:tcPr>
            <w:tcW w:w="4344" w:type="dxa"/>
            <w:shd w:val="clear" w:color="auto" w:fill="auto"/>
          </w:tcPr>
          <w:p w:rsidR="00C73736" w:rsidRPr="00E535A1" w:rsidRDefault="00C73736" w:rsidP="00FE646E">
            <w:pPr>
              <w:pStyle w:val="a5"/>
              <w:rPr>
                <w:szCs w:val="24"/>
              </w:rPr>
            </w:pPr>
            <w:bookmarkStart w:id="0" w:name="_GoBack"/>
            <w:bookmarkEnd w:id="0"/>
            <w:r w:rsidRPr="00E535A1">
              <w:rPr>
                <w:szCs w:val="24"/>
              </w:rPr>
              <w:lastRenderedPageBreak/>
              <w:t>Приложение</w:t>
            </w:r>
          </w:p>
          <w:p w:rsidR="00C73736" w:rsidRPr="00E535A1" w:rsidRDefault="00C73736" w:rsidP="00FE646E">
            <w:pPr>
              <w:pStyle w:val="a5"/>
              <w:rPr>
                <w:szCs w:val="24"/>
              </w:rPr>
            </w:pPr>
          </w:p>
          <w:p w:rsidR="00C73736" w:rsidRPr="002F261C" w:rsidRDefault="00C73736" w:rsidP="00FE646E">
            <w:pPr>
              <w:ind w:right="-113"/>
              <w:rPr>
                <w:u w:val="single"/>
              </w:rPr>
            </w:pPr>
            <w:r w:rsidRPr="00FE3ED5">
              <w:rPr>
                <w:sz w:val="24"/>
                <w:szCs w:val="24"/>
              </w:rPr>
              <w:t xml:space="preserve">УТВЕРЖДЕН                                                          </w:t>
            </w:r>
            <w:r w:rsidR="00A62CD3">
              <w:rPr>
                <w:sz w:val="24"/>
                <w:szCs w:val="24"/>
              </w:rPr>
              <w:t xml:space="preserve">                  распоряжением</w:t>
            </w:r>
            <w:r w:rsidRPr="00FE3E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Главы</w:t>
            </w:r>
            <w:r w:rsidRPr="00FE3ED5">
              <w:rPr>
                <w:sz w:val="24"/>
                <w:szCs w:val="24"/>
              </w:rPr>
              <w:t xml:space="preserve"> района </w:t>
            </w:r>
            <w:r w:rsidRPr="00FE3ED5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от 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 </w:t>
            </w:r>
            <w:r w:rsidR="002F261C">
              <w:rPr>
                <w:color w:val="000000"/>
                <w:sz w:val="24"/>
                <w:szCs w:val="24"/>
                <w:u w:val="single"/>
              </w:rPr>
              <w:t>04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2F261C">
              <w:rPr>
                <w:color w:val="000000"/>
                <w:sz w:val="24"/>
                <w:szCs w:val="24"/>
                <w:u w:val="single"/>
              </w:rPr>
              <w:t xml:space="preserve">  октября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 xml:space="preserve"> 2017</w:t>
            </w:r>
            <w:r w:rsidRPr="00FE3ED5">
              <w:rPr>
                <w:color w:val="000000"/>
                <w:sz w:val="24"/>
                <w:szCs w:val="24"/>
              </w:rPr>
              <w:t xml:space="preserve"> г.  № </w:t>
            </w:r>
            <w:r w:rsidR="002F261C">
              <w:rPr>
                <w:sz w:val="24"/>
                <w:szCs w:val="24"/>
                <w:u w:val="single"/>
              </w:rPr>
              <w:t>154-РГ</w:t>
            </w:r>
          </w:p>
        </w:tc>
      </w:tr>
    </w:tbl>
    <w:p w:rsidR="00C73736" w:rsidRPr="00E379D5" w:rsidRDefault="00C73736" w:rsidP="00C73736">
      <w:pPr>
        <w:rPr>
          <w:sz w:val="24"/>
        </w:rPr>
      </w:pPr>
    </w:p>
    <w:p w:rsidR="00C73736" w:rsidRPr="00E379D5" w:rsidRDefault="00C73736" w:rsidP="00C73736">
      <w:pPr>
        <w:rPr>
          <w:sz w:val="24"/>
        </w:rPr>
      </w:pPr>
    </w:p>
    <w:p w:rsidR="00C73736" w:rsidRPr="00E379D5" w:rsidRDefault="00C73736" w:rsidP="00C73736">
      <w:pPr>
        <w:rPr>
          <w:sz w:val="24"/>
        </w:rPr>
      </w:pPr>
    </w:p>
    <w:p w:rsidR="00C73736" w:rsidRPr="00110490" w:rsidRDefault="00C73736" w:rsidP="00C73736">
      <w:pPr>
        <w:pStyle w:val="3"/>
        <w:rPr>
          <w:bCs/>
          <w:szCs w:val="24"/>
        </w:rPr>
      </w:pPr>
      <w:r>
        <w:rPr>
          <w:bCs/>
          <w:szCs w:val="24"/>
        </w:rPr>
        <w:t>СОСТАВ</w:t>
      </w:r>
    </w:p>
    <w:p w:rsidR="00C73736" w:rsidRDefault="00C73736" w:rsidP="00C73736">
      <w:pPr>
        <w:jc w:val="center"/>
        <w:rPr>
          <w:bCs/>
          <w:sz w:val="24"/>
          <w:szCs w:val="24"/>
        </w:rPr>
      </w:pPr>
      <w:r w:rsidRPr="00110490">
        <w:rPr>
          <w:bCs/>
          <w:sz w:val="24"/>
          <w:szCs w:val="24"/>
        </w:rPr>
        <w:t>руководителей спасательных служб муниципального образования Пуровский район</w:t>
      </w:r>
    </w:p>
    <w:p w:rsidR="00C73736" w:rsidRDefault="00C73736" w:rsidP="00C73736">
      <w:pPr>
        <w:jc w:val="center"/>
        <w:rPr>
          <w:bCs/>
          <w:sz w:val="24"/>
          <w:szCs w:val="24"/>
        </w:rPr>
      </w:pPr>
    </w:p>
    <w:p w:rsidR="00C73736" w:rsidRDefault="00C73736" w:rsidP="00C73736">
      <w:pPr>
        <w:jc w:val="both"/>
        <w:rPr>
          <w:bCs/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C73736" w:rsidRPr="00110490" w:rsidTr="00FE646E">
        <w:tc>
          <w:tcPr>
            <w:tcW w:w="9747" w:type="dxa"/>
          </w:tcPr>
          <w:p w:rsidR="00C73736" w:rsidRDefault="00C73736" w:rsidP="00FE646E">
            <w:pPr>
              <w:ind w:firstLine="709"/>
              <w:jc w:val="both"/>
              <w:rPr>
                <w:sz w:val="24"/>
                <w:szCs w:val="24"/>
              </w:rPr>
            </w:pPr>
            <w:r w:rsidRPr="00110490">
              <w:rPr>
                <w:sz w:val="24"/>
                <w:szCs w:val="24"/>
              </w:rPr>
              <w:t xml:space="preserve">директор муниципального казённого учреждения "Единая дежурно-диспетчерская служба Пуровского района по предупреждению и ликвидации чрезвычайных ситуаций", руководитель спасательной службы </w:t>
            </w:r>
            <w:proofErr w:type="spellStart"/>
            <w:r w:rsidRPr="00110490">
              <w:rPr>
                <w:sz w:val="24"/>
                <w:szCs w:val="24"/>
              </w:rPr>
              <w:t>продовольственно</w:t>
            </w:r>
            <w:proofErr w:type="spellEnd"/>
            <w:r w:rsidRPr="00110490">
              <w:rPr>
                <w:sz w:val="24"/>
                <w:szCs w:val="24"/>
              </w:rPr>
              <w:t xml:space="preserve">-вещевого обеспечения, материально-технического снабжения и снабжения горюче-смазочными материалами </w:t>
            </w:r>
            <w:r w:rsidRPr="00110490">
              <w:rPr>
                <w:bCs/>
                <w:sz w:val="24"/>
                <w:szCs w:val="24"/>
              </w:rPr>
              <w:t>муниципального образования Пуровский район и</w:t>
            </w:r>
            <w:r w:rsidRPr="00110490">
              <w:rPr>
                <w:sz w:val="24"/>
                <w:szCs w:val="24"/>
              </w:rPr>
              <w:t xml:space="preserve"> спасательной службы оповещения и связи </w:t>
            </w:r>
            <w:r w:rsidRPr="00110490">
              <w:rPr>
                <w:bCs/>
                <w:sz w:val="24"/>
                <w:szCs w:val="24"/>
              </w:rPr>
              <w:t>муниципального образования Пуровский район</w:t>
            </w:r>
            <w:r w:rsidRPr="00110490">
              <w:rPr>
                <w:sz w:val="24"/>
                <w:szCs w:val="24"/>
              </w:rPr>
              <w:t>;</w:t>
            </w:r>
          </w:p>
          <w:p w:rsidR="00C73736" w:rsidRPr="00110490" w:rsidRDefault="00C73736" w:rsidP="00FE646E">
            <w:pPr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C73736" w:rsidRPr="00110490" w:rsidTr="00FE646E">
        <w:tc>
          <w:tcPr>
            <w:tcW w:w="9747" w:type="dxa"/>
          </w:tcPr>
          <w:p w:rsidR="00C73736" w:rsidRPr="005F4538" w:rsidRDefault="00C73736" w:rsidP="00FE646E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D3173E">
              <w:rPr>
                <w:sz w:val="24"/>
                <w:szCs w:val="24"/>
              </w:rPr>
              <w:t xml:space="preserve">директор муниципального казённого учреждения "Управление по развитию агропромышленного комплекса Пуровского района", руководитель спасательной службы защиты сельскохозяйственных животных </w:t>
            </w:r>
            <w:r w:rsidRPr="00D3173E">
              <w:rPr>
                <w:bCs/>
                <w:sz w:val="24"/>
                <w:szCs w:val="24"/>
              </w:rPr>
              <w:t>муниципального образования Пуровский район</w:t>
            </w:r>
            <w:r>
              <w:rPr>
                <w:bCs/>
                <w:sz w:val="24"/>
                <w:szCs w:val="24"/>
              </w:rPr>
              <w:t>;</w:t>
            </w:r>
          </w:p>
        </w:tc>
      </w:tr>
      <w:tr w:rsidR="00C73736" w:rsidRPr="00110490" w:rsidTr="00FE646E">
        <w:tc>
          <w:tcPr>
            <w:tcW w:w="9747" w:type="dxa"/>
          </w:tcPr>
          <w:p w:rsidR="00C73736" w:rsidRDefault="00C73736" w:rsidP="00FE646E">
            <w:pPr>
              <w:jc w:val="both"/>
              <w:rPr>
                <w:sz w:val="24"/>
                <w:szCs w:val="24"/>
              </w:rPr>
            </w:pPr>
          </w:p>
          <w:p w:rsidR="00C73736" w:rsidRDefault="00C73736" w:rsidP="00FE646E">
            <w:pPr>
              <w:ind w:firstLine="709"/>
              <w:jc w:val="both"/>
              <w:rPr>
                <w:sz w:val="24"/>
                <w:szCs w:val="24"/>
              </w:rPr>
            </w:pPr>
            <w:r w:rsidRPr="00110490">
              <w:rPr>
                <w:sz w:val="24"/>
                <w:szCs w:val="24"/>
              </w:rPr>
              <w:t xml:space="preserve">начальник Департамента строительства, архитектуры и жилищной политики Администрации Пуровского района, руководитель инженерной спасательной службы </w:t>
            </w:r>
            <w:r w:rsidRPr="00110490">
              <w:rPr>
                <w:bCs/>
                <w:sz w:val="24"/>
                <w:szCs w:val="24"/>
              </w:rPr>
              <w:t>муниципального образования Пуровский район</w:t>
            </w:r>
            <w:r w:rsidRPr="00110490">
              <w:rPr>
                <w:sz w:val="24"/>
                <w:szCs w:val="24"/>
              </w:rPr>
              <w:t>;</w:t>
            </w:r>
          </w:p>
          <w:p w:rsidR="00C73736" w:rsidRPr="00110490" w:rsidRDefault="00C73736" w:rsidP="00FE646E">
            <w:pPr>
              <w:jc w:val="both"/>
              <w:rPr>
                <w:sz w:val="24"/>
                <w:szCs w:val="24"/>
              </w:rPr>
            </w:pPr>
          </w:p>
        </w:tc>
      </w:tr>
      <w:tr w:rsidR="00C73736" w:rsidRPr="00110490" w:rsidTr="00FE646E">
        <w:tc>
          <w:tcPr>
            <w:tcW w:w="9747" w:type="dxa"/>
          </w:tcPr>
          <w:p w:rsidR="00C73736" w:rsidRDefault="00C73736" w:rsidP="00FE646E">
            <w:pPr>
              <w:ind w:firstLine="709"/>
              <w:jc w:val="both"/>
              <w:rPr>
                <w:sz w:val="24"/>
                <w:szCs w:val="24"/>
              </w:rPr>
            </w:pPr>
            <w:r w:rsidRPr="00110490">
              <w:rPr>
                <w:sz w:val="24"/>
                <w:szCs w:val="24"/>
              </w:rPr>
              <w:t xml:space="preserve">главный врач </w:t>
            </w:r>
            <w:r w:rsidRPr="00110490">
              <w:rPr>
                <w:color w:val="000000"/>
                <w:sz w:val="24"/>
                <w:szCs w:val="24"/>
              </w:rPr>
              <w:t>государственного бюджетного учреждения здравоохранения Ямало-Ненецкого автономного округа "</w:t>
            </w:r>
            <w:proofErr w:type="spellStart"/>
            <w:r w:rsidRPr="00110490">
              <w:rPr>
                <w:color w:val="000000"/>
                <w:sz w:val="24"/>
                <w:szCs w:val="24"/>
              </w:rPr>
              <w:t>Тарко-Салинская</w:t>
            </w:r>
            <w:proofErr w:type="spellEnd"/>
            <w:r w:rsidRPr="00110490">
              <w:rPr>
                <w:color w:val="000000"/>
                <w:sz w:val="24"/>
                <w:szCs w:val="24"/>
              </w:rPr>
              <w:t xml:space="preserve"> центральная</w:t>
            </w:r>
            <w:r w:rsidRPr="00110490">
              <w:rPr>
                <w:sz w:val="24"/>
                <w:szCs w:val="24"/>
              </w:rPr>
              <w:t xml:space="preserve"> районная больница", руководитель медицинской спасательной службы </w:t>
            </w:r>
            <w:r w:rsidRPr="00110490">
              <w:rPr>
                <w:bCs/>
                <w:sz w:val="24"/>
                <w:szCs w:val="24"/>
              </w:rPr>
              <w:t>муниципального образования Пуровский район (по согласованию)</w:t>
            </w:r>
            <w:r w:rsidRPr="00110490">
              <w:rPr>
                <w:sz w:val="24"/>
                <w:szCs w:val="24"/>
              </w:rPr>
              <w:t>;</w:t>
            </w:r>
          </w:p>
          <w:p w:rsidR="00C73736" w:rsidRPr="00110490" w:rsidRDefault="00C73736" w:rsidP="00FE646E">
            <w:pPr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C73736" w:rsidRPr="00110490" w:rsidTr="00FE646E">
        <w:tc>
          <w:tcPr>
            <w:tcW w:w="9747" w:type="dxa"/>
          </w:tcPr>
          <w:p w:rsidR="00C73736" w:rsidRPr="00110490" w:rsidRDefault="00C73736" w:rsidP="00FE646E">
            <w:pPr>
              <w:pStyle w:val="aa"/>
              <w:ind w:firstLine="709"/>
              <w:rPr>
                <w:szCs w:val="24"/>
              </w:rPr>
            </w:pPr>
            <w:r w:rsidRPr="00E379D5">
              <w:rPr>
                <w:szCs w:val="24"/>
              </w:rPr>
              <w:t xml:space="preserve">начальник территориального отдела Управления Федеральной службы по надзору в сфере защиты прав потребителей и благополучия человека в </w:t>
            </w:r>
            <w:proofErr w:type="spellStart"/>
            <w:r w:rsidRPr="00E379D5">
              <w:rPr>
                <w:szCs w:val="24"/>
              </w:rPr>
              <w:t>Пуровском</w:t>
            </w:r>
            <w:proofErr w:type="spellEnd"/>
            <w:r w:rsidRPr="00E379D5">
              <w:rPr>
                <w:szCs w:val="24"/>
              </w:rPr>
              <w:t xml:space="preserve">, </w:t>
            </w:r>
            <w:proofErr w:type="spellStart"/>
            <w:r w:rsidRPr="00E379D5">
              <w:rPr>
                <w:szCs w:val="24"/>
              </w:rPr>
              <w:t>Красноселькупском</w:t>
            </w:r>
            <w:proofErr w:type="spellEnd"/>
            <w:r w:rsidRPr="00E379D5">
              <w:rPr>
                <w:szCs w:val="24"/>
              </w:rPr>
              <w:t xml:space="preserve"> районах</w:t>
            </w:r>
            <w:r w:rsidRPr="00E379D5">
              <w:rPr>
                <w:bCs/>
                <w:szCs w:val="24"/>
              </w:rPr>
              <w:t xml:space="preserve">, </w:t>
            </w:r>
            <w:r w:rsidRPr="00E379D5">
              <w:rPr>
                <w:szCs w:val="24"/>
              </w:rPr>
              <w:t>руководитель</w:t>
            </w:r>
            <w:r w:rsidRPr="00E379D5">
              <w:rPr>
                <w:bCs/>
                <w:szCs w:val="24"/>
              </w:rPr>
              <w:t xml:space="preserve"> спасательной службы наблюдения и лабораторного контроля муниципального образования Пуровский район (по согласованию);</w:t>
            </w:r>
          </w:p>
        </w:tc>
      </w:tr>
      <w:tr w:rsidR="00C73736" w:rsidRPr="00110490" w:rsidTr="00FE646E">
        <w:tc>
          <w:tcPr>
            <w:tcW w:w="9747" w:type="dxa"/>
          </w:tcPr>
          <w:p w:rsidR="00C73736" w:rsidRDefault="00C73736" w:rsidP="00FE646E">
            <w:pPr>
              <w:jc w:val="both"/>
              <w:rPr>
                <w:sz w:val="24"/>
                <w:szCs w:val="24"/>
              </w:rPr>
            </w:pPr>
          </w:p>
          <w:p w:rsidR="00C73736" w:rsidRDefault="00C73736" w:rsidP="00FE646E">
            <w:pPr>
              <w:ind w:firstLine="709"/>
              <w:jc w:val="both"/>
              <w:rPr>
                <w:sz w:val="24"/>
                <w:szCs w:val="24"/>
              </w:rPr>
            </w:pPr>
            <w:r w:rsidRPr="00110490">
              <w:rPr>
                <w:sz w:val="24"/>
                <w:szCs w:val="24"/>
              </w:rPr>
              <w:t xml:space="preserve">начальник отдела МВД России по </w:t>
            </w:r>
            <w:proofErr w:type="spellStart"/>
            <w:r w:rsidRPr="00110490">
              <w:rPr>
                <w:sz w:val="24"/>
                <w:szCs w:val="24"/>
              </w:rPr>
              <w:t>Пуровскому</w:t>
            </w:r>
            <w:proofErr w:type="spellEnd"/>
            <w:r w:rsidRPr="00110490">
              <w:rPr>
                <w:sz w:val="24"/>
                <w:szCs w:val="24"/>
              </w:rPr>
              <w:t xml:space="preserve"> району, руководитель спасательной службы охраны общественного порядка </w:t>
            </w:r>
            <w:r w:rsidRPr="00110490">
              <w:rPr>
                <w:bCs/>
                <w:sz w:val="24"/>
                <w:szCs w:val="24"/>
              </w:rPr>
              <w:t>муниципального образования Пуровский район (по согласованию)</w:t>
            </w:r>
            <w:r w:rsidRPr="00110490">
              <w:rPr>
                <w:sz w:val="24"/>
                <w:szCs w:val="24"/>
              </w:rPr>
              <w:t>;</w:t>
            </w:r>
          </w:p>
          <w:p w:rsidR="00C73736" w:rsidRPr="00110490" w:rsidRDefault="00C73736" w:rsidP="00FE646E">
            <w:pPr>
              <w:jc w:val="both"/>
              <w:rPr>
                <w:sz w:val="24"/>
                <w:szCs w:val="24"/>
              </w:rPr>
            </w:pPr>
          </w:p>
        </w:tc>
      </w:tr>
      <w:tr w:rsidR="00C73736" w:rsidRPr="00110490" w:rsidTr="00FE646E">
        <w:tc>
          <w:tcPr>
            <w:tcW w:w="9747" w:type="dxa"/>
          </w:tcPr>
          <w:p w:rsidR="00C73736" w:rsidRDefault="00C73736" w:rsidP="00FE646E">
            <w:pPr>
              <w:ind w:firstLine="709"/>
              <w:jc w:val="both"/>
              <w:rPr>
                <w:sz w:val="24"/>
                <w:szCs w:val="24"/>
              </w:rPr>
            </w:pPr>
            <w:r w:rsidRPr="00110490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>Департамента</w:t>
            </w:r>
            <w:r w:rsidRPr="00110490">
              <w:rPr>
                <w:sz w:val="24"/>
                <w:szCs w:val="24"/>
              </w:rPr>
              <w:t xml:space="preserve"> транспорта, связи и систем жизнеобеспечения Администрации Пуровского района, руководитель спасательной </w:t>
            </w:r>
            <w:proofErr w:type="gramStart"/>
            <w:r w:rsidRPr="00110490">
              <w:rPr>
                <w:sz w:val="24"/>
                <w:szCs w:val="24"/>
              </w:rPr>
              <w:t>службы координации систем жизнеобеспечения</w:t>
            </w:r>
            <w:r w:rsidRPr="00110490">
              <w:rPr>
                <w:bCs/>
                <w:sz w:val="24"/>
                <w:szCs w:val="24"/>
              </w:rPr>
              <w:t xml:space="preserve"> муниципального образования</w:t>
            </w:r>
            <w:proofErr w:type="gramEnd"/>
            <w:r w:rsidRPr="00110490">
              <w:rPr>
                <w:bCs/>
                <w:sz w:val="24"/>
                <w:szCs w:val="24"/>
              </w:rPr>
              <w:t xml:space="preserve"> Пуровский район</w:t>
            </w:r>
            <w:r w:rsidRPr="00110490">
              <w:rPr>
                <w:sz w:val="24"/>
                <w:szCs w:val="24"/>
              </w:rPr>
              <w:t xml:space="preserve"> и автодорожной спасательной службы </w:t>
            </w:r>
            <w:r w:rsidRPr="00110490">
              <w:rPr>
                <w:bCs/>
                <w:sz w:val="24"/>
                <w:szCs w:val="24"/>
              </w:rPr>
              <w:t>муниципального образования Пуровский район</w:t>
            </w:r>
            <w:r w:rsidRPr="00110490">
              <w:rPr>
                <w:sz w:val="24"/>
                <w:szCs w:val="24"/>
              </w:rPr>
              <w:t>;</w:t>
            </w:r>
          </w:p>
          <w:p w:rsidR="00C73736" w:rsidRPr="00110490" w:rsidRDefault="00C73736" w:rsidP="00FE646E">
            <w:pPr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C73736" w:rsidRPr="00110490" w:rsidTr="00FE646E">
        <w:tc>
          <w:tcPr>
            <w:tcW w:w="9747" w:type="dxa"/>
          </w:tcPr>
          <w:p w:rsidR="00C73736" w:rsidRPr="00110490" w:rsidRDefault="00C73736" w:rsidP="00FE646E">
            <w:pPr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Пуровского пожарно-спасательного гарнизона</w:t>
            </w:r>
            <w:r w:rsidRPr="00110490">
              <w:rPr>
                <w:sz w:val="24"/>
                <w:szCs w:val="24"/>
              </w:rPr>
              <w:t xml:space="preserve">, начальник </w:t>
            </w:r>
            <w:r>
              <w:rPr>
                <w:sz w:val="24"/>
                <w:szCs w:val="24"/>
              </w:rPr>
              <w:t xml:space="preserve">ФГКУ </w:t>
            </w:r>
            <w:r>
              <w:rPr>
                <w:rFonts w:ascii="Arial" w:hAnsi="Arial" w:cs="Arial"/>
                <w:sz w:val="24"/>
                <w:szCs w:val="24"/>
              </w:rPr>
              <w:t>"</w:t>
            </w:r>
            <w:r w:rsidRPr="00110490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ПЧ </w:t>
            </w:r>
            <w:r w:rsidRPr="00110490">
              <w:rPr>
                <w:sz w:val="24"/>
                <w:szCs w:val="24"/>
              </w:rPr>
              <w:t>ФПС по Я</w:t>
            </w:r>
            <w:r>
              <w:rPr>
                <w:sz w:val="24"/>
                <w:szCs w:val="24"/>
              </w:rPr>
              <w:t>мало-</w:t>
            </w:r>
            <w:r w:rsidRPr="00110490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енецкому автономному округу</w:t>
            </w:r>
            <w:r>
              <w:rPr>
                <w:rFonts w:ascii="Arial" w:hAnsi="Arial" w:cs="Arial"/>
                <w:sz w:val="24"/>
                <w:szCs w:val="24"/>
              </w:rPr>
              <w:t>"</w:t>
            </w:r>
            <w:r w:rsidRPr="00110490">
              <w:rPr>
                <w:sz w:val="24"/>
                <w:szCs w:val="24"/>
              </w:rPr>
              <w:t xml:space="preserve">, руководитель противопожарной спасательной службы </w:t>
            </w:r>
            <w:r w:rsidRPr="00110490">
              <w:rPr>
                <w:bCs/>
                <w:sz w:val="24"/>
                <w:szCs w:val="24"/>
              </w:rPr>
              <w:t>муниципального образования Пуровский район (по согласованию)</w:t>
            </w:r>
            <w:r w:rsidRPr="00110490">
              <w:rPr>
                <w:sz w:val="24"/>
                <w:szCs w:val="24"/>
              </w:rPr>
              <w:t>.</w:t>
            </w:r>
          </w:p>
        </w:tc>
      </w:tr>
    </w:tbl>
    <w:p w:rsidR="00C73736" w:rsidRPr="00C73736" w:rsidRDefault="00C73736" w:rsidP="00C73736">
      <w:pPr>
        <w:rPr>
          <w:sz w:val="24"/>
          <w:szCs w:val="24"/>
        </w:rPr>
      </w:pPr>
    </w:p>
    <w:sectPr w:rsidR="00C73736" w:rsidRPr="00C73736" w:rsidSect="006F0D3A">
      <w:headerReference w:type="default" r:id="rId9"/>
      <w:headerReference w:type="first" r:id="rId10"/>
      <w:pgSz w:w="11907" w:h="16840" w:code="9"/>
      <w:pgMar w:top="1134" w:right="624" w:bottom="1134" w:left="1701" w:header="425" w:footer="1418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FA0" w:rsidRDefault="00AE2FA0">
      <w:r>
        <w:separator/>
      </w:r>
    </w:p>
  </w:endnote>
  <w:endnote w:type="continuationSeparator" w:id="0">
    <w:p w:rsidR="00AE2FA0" w:rsidRDefault="00AE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FA0" w:rsidRDefault="00AE2FA0">
      <w:r>
        <w:separator/>
      </w:r>
    </w:p>
  </w:footnote>
  <w:footnote w:type="continuationSeparator" w:id="0">
    <w:p w:rsidR="00AE2FA0" w:rsidRDefault="00AE2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16E" w:rsidRDefault="0050516E">
    <w:pPr>
      <w:pStyle w:val="a4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16E" w:rsidRDefault="00AE2FA0">
    <w:pPr>
      <w:pStyle w:val="a7"/>
      <w:rPr>
        <w:b/>
      </w:rPr>
    </w:pPr>
    <w:r>
      <w:rPr>
        <w:b/>
      </w:rPr>
      <w:pict>
        <v:group id="_x0000_s2049" style="position:absolute;left:0;text-align:left;margin-left:295.65pt;margin-top:47.75pt;width:58.5pt;height:68.1pt;z-index:251657728;mso-position-horizontal-relative:page;mso-position-vertical-relative:page" coordsize="20002,20000">
          <v:shape id="_x0000_s2050" style="position:absolute;left:1213;top:749;width:8807;height:18267" coordsize="20000,20000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<v:stroke startarrowwidth="narrow" startarrowlength="short" endarrowwidth="narrow" endarrowlength="short"/>
            <v:path arrowok="t"/>
          </v:shape>
          <v:shape id="_x0000_s2051" style="position:absolute;left:8787;top:749;width:10040;height:18267" coordsize="20000,20000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<v:stroke startarrowwidth="narrow" startarrowlength="short" endarrowwidth="narrow" endarrowlength="short"/>
            <v:path arrowok="t"/>
          </v:shape>
          <v:shape id="_x0000_s2052" style="position:absolute;left:1252;top:9824;width:17595;height:2687" coordsize="20000,20000" path="m,l19978,r,19891l,19891,,xe" fillcolor="#e5e5e5" strokeweight=".5pt">
            <v:stroke startarrowwidth="narrow" startarrowlength="short" endarrowwidth="narrow" endarrowlength="short"/>
            <v:path arrowok="t"/>
          </v:shape>
          <v:rect id="_x0000_s2053" style="position:absolute;left:1252;top:12878;width:17575;height:382" strokeweight=".5pt"/>
          <v:shape id="_x0000_s2054" style="position:absolute;left:1252;top:9824;width:3523;height:2687" coordsize="20000,20000" path="m,9836l10000,r9889,9836l10000,19891,,9836xe" fillcolor="#999" strokeweight=".5pt">
            <v:stroke startarrowwidth="narrow" startarrowlength="short" endarrowwidth="narrow" endarrowlength="short"/>
            <v:path arrowok="t"/>
          </v:shape>
          <v:shape id="_x0000_s2055" style="position:absolute;left:4775;top:9824;width:3523;height:2687" coordsize="20000,20000" path="m,9836l10000,r9889,9836l10000,19891,,9836xe" fillcolor="#999" strokeweight=".5pt">
            <v:stroke startarrowwidth="narrow" startarrowlength="short" endarrowwidth="narrow" endarrowlength="short"/>
            <v:path arrowok="t"/>
          </v:shape>
          <v:shape id="_x0000_s2056" style="position:absolute;left:8298;top:9824;width:3523;height:2687" coordsize="20000,20000" path="m,9836l10000,r9889,9836l10000,19891,,9836xe" fillcolor="#999" strokeweight=".5pt">
            <v:stroke startarrowwidth="narrow" startarrowlength="short" endarrowwidth="narrow" endarrowlength="short"/>
            <v:path arrowok="t"/>
          </v:shape>
          <v:shape id="_x0000_s2057" style="position:absolute;left:11821;top:9824;width:3523;height:2687" coordsize="20000,20000" path="m,9836l10000,r9889,9836l10000,19891,,9836xe" fillcolor="#999" strokeweight=".5pt">
            <v:stroke startarrowwidth="narrow" startarrowlength="short" endarrowwidth="narrow" endarrowlength="short"/>
            <v:path arrowok="t"/>
          </v:shape>
          <v:shape id="_x0000_s2058" style="position:absolute;left:15344;top:9824;width:3523;height:2687" coordsize="20000,20000" path="m,9836l10000,r9889,9836l10000,19891,,9836xe" fillcolor="#999" strokeweight=".5pt">
            <v:stroke startarrowwidth="narrow" startarrowlength="short" endarrowwidth="narrow" endarrowlength="short"/>
            <v:path arrowok="t"/>
          </v:shape>
          <v:shape id="_x0000_s2059" style="position:absolute;left:1839;top:1131;width:16089;height:7489" coordsize="20000,20000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,l15012,1686r-146,l14866,1725r-73,l14793,1843r-97,l14696,1922r-73,l14623,1961r-24,l14599,2118r-195,l14404,2196r-49,l14307,2235r-25,l14282,2392r-170,l14112,2431r-73,l14015,2471r-73,l13942,2627r-49,l13893,2706r-97,l13796,2824r-49,l13650,2863r-73,l13431,2941r-49,l13358,3059r-25,l13333,3137r-97,l13236,3294r-122,l13041,3373r-48,l12993,3451r-98,l12895,3569r-48,l12847,3647r-122,l12725,3765r-24,78l12628,3882r,118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l12628,10196r97,l12847,10314r48,39l12895,10353r,196l12993,10549r48,39l13066,10667r48,l13114,10784r122,l13236,10863r,l13236,10902r97,l13333,11020r25,l13382,11059r49,l13431,11137r146,l13577,11255r48,l13650,11333r97,118l13796,11451r,118l13820,11569r,78l13893,11647r49,78l14015,11804r24,l14039,11882r73,l14112,12000r49,l14282,12039r25,l14355,12078r49,l14404,12235r49,l14599,12314r24,l14623,12471r49,39l14696,12510r170,314l14866,12863r,l15012,12941r,39l15012,12980r73,236l15182,13216r,78l15207,13373r170,l15377,13490r49,39l15426,13647r,l15426,13765r48,l15474,13804r49,l15523,13882r122,79l15645,14039r24,l15669,14275r49,l15718,14392r24,l15742,14431r49,l15791,14667r48,l15839,14745r,l15839,14863r171,l16010,14706r97,-196l15839,15020r-316,l15523,14941r-97,l15426,14863r-49,l15377,14745r-170,l15207,14706r-25,l15085,14667r,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,l2871,10039r,-157l2555,9882r,157l2482,10039r,l2384,10039r,79l2117,10118r,78l2117,10196r,118l2068,10314r-24,39l1898,10353r,196l1752,10549r,39l1655,10588r,79l1460,10667r,117l1387,10784r-49,79l1314,10863r-122,39l1144,10902r,118l998,11020r,39l925,11059r,78l803,11137r,118l706,11255r,78l681,11333r,118l462,11451r,118l389,11569r,78l341,11647r,78l268,11725r,79l97,11804r,78l49,11882r,118l,12000r49,l49,12039r48,l97,12078r195,l292,12235r170,l462,12314r244,l706,12471r219,l925,12510r194,l1119,12588r73,l1314,12706r73,l1387,12824r389,l1776,12863r292,l2117,12941r,l2117,12980r121,l2238,13059r171,l2409,13216r73,l2482,13294r219,l2701,13373r73,l2774,13490r97,l2871,13529r,l2871,13647r24,l3041,13765r73,l3114,13804r25,l3139,13882r73,l3236,13961r24,l3260,14039r122,l3382,14157r24,l3406,14275r146,l3552,14392r25,l3577,14431r48,79l3650,14667r,39l3771,14706r,39l3820,14745r,196l3869,14941r,79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6788,19333r365,l7251,19216r219,l7591,19176r219,l7835,19059r243,l8127,18980r194,l8394,18824r268,l8686,18784r97,l8832,18667r49,l9027,18549r73,l9124,18549r,l9173,18471r194,l9367,18392r98,l9465,18275r146,l9611,18157r121,l9805,18039r98,l10049,18039r243,l10292,18549r,l10292,18784r-73,l10219,18824r-49,l10170,19059r-48,l10122,19216r-25,l10097,19569r414,l10560,19686r365,l10925,19725r340,l11314,19843r341,l11703,19961r2239,l14015,19843r267,l14282,19725r122,l14404,19686r268,l14672,19569r194,l14866,19490r219,l15085,19333r292,l15377,19333r49,l15426,19216r97,l15645,19176r24,l15718,19059r24,l15742,18980r49,l15839,18824r,l15839,18784r171,l16010,18667r73,l16083,18549r24,l16180,18549r,l16180,18471r73,l16375,18392r146,l16521,18275r73,l16618,18157r146,l16788,18039r98,l16886,18039r194,l17080,17882r25,l17105,17804r24,l17153,17765r73,l17226,17608r73,l17397,17608r48,l17445,17529r49,l17494,17373r49,l17591,17294r25,l17616,17255r24,l17640,17137r170,l17859,17059r24,l17883,16941r49,l17932,16863r73,l18005,16706r97,l18151,16667r97,l18248,16627r49,l18321,16549r49,l18370,16431r121,l18491,16353r25,l18564,16235r25,l18589,16196r97,-235l18808,15961r,-118l18832,15843r,-39l18856,15804r,-118l18929,15686r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373r,-197l19562,9176r,-196l19513,8980r,-196l19392,8784r,-235l19319,8431r,-39l19270,8275r,-79l19221,8196r,-78l19173,8039r,-78l19148,7961r,-157l19075,7804r,-118l19027,7529r,-39l18929,7490r,-78l18856,7333r,-78l18832,7255r,-118l18808,7059r,-39l18686,6941r,-157l18637,6784r,-157l18589,6549r,-78l18564,6471r,-157l18516,6314r,-118l18491,6196r,-118l18370,6078r,-235l18321,5843r,-118l18297,5686r,-117l18248,5569r,-157l18151,5294r,-39l18102,5137r,-78l18005,5059r,-432l17932,4627r,-274l17932,4314r,-432l17883,3882r,-549l17859,3333r,-862l17810,2471,17810,r-170,l17640,78r243,118xe" fillcolor="#e5e5e5" strokeweight=".25pt">
            <v:stroke startarrowwidth="narrow" startarrowlength="short" endarrowwidth="narrow" endarrowlength="short"/>
            <v:path arrowok="t"/>
          </v:shape>
          <v:shape id="_x0000_s2060" style="position:absolute;left:13172;top:2188;width:3366;height:4640" coordsize="20000,20000" path="m11047,316l12442,r-349,l12093,190r-465,l11279,316r-232,l10698,506r-349,l10116,633r-116,l9651,759r-349,l9302,823r-349,l8953,1013r,l8721,1139r-465,l8256,1329r-349,l7907,1456r-698,l7209,1519r-349,l6860,1709r-465,l6395,1962r-581,l5814,2025r-465,l5349,2215r-233,l5116,2342r-349,l4767,2532r-348,l4186,2595r-465,l3721,2785r-116,l3605,2848r-233,l3372,3038r-349,l3023,3165r-116,l2907,3418r-930,569l1977,4177r-349,l1628,4177r-116,127l1512,4494r-233,190l1279,4937r-349,l930,5380r-349,l581,5633r,l581,5949r-348,l233,6519,,6519r,886l233,7405r,949l581,8481r,633l581,9114r,190l930,9304r,126l1279,9430r,254l1512,9684r,63l1628,9747r,190l1977,9937r,126l1977,10063r,127l2558,10190r,190l2907,10380r,190l3023,10570r,63l3605,10633r,190l3721,10823r,63l4186,10886r,190l4419,11076r,127l4767,11203r,189l5116,11392r,64l5116,11456r233,190l5814,11646r,253l6047,11899r348,63l6512,11962r,190l7209,12152r,126l7558,12278r349,127l7907,12405r349,127l8721,12532r,190l8953,12722r,126l9186,12848r116,63l9651,12911r,190l10000,13101r,190l10349,13291r,127l10698,13418r349,190l11047,13608r,126l11279,13734r,190l11628,13924r232,127l12093,14177r116,l12209,14304r233,l12442,14430r349,l12791,14494r116,l12907,14747r465,l13372,14873r233,l13605,15063r116,l13721,15380r349,l14070,15443r116,l14186,15633r349,l14535,15759r349,l14884,15759r116,l15000,15949r233,l15233,16203r,l15233,16329r348,l15581,16519r233,l15814,16772r465,l16279,17089r,l16279,17342r116,l16395,17785r349,l16744,17975r349,l17093,18418r233,126l17326,18671r116,190l17442,19241r232,l17674,19937r,-190l18023,19747r,-317l18372,19430r,-316l18372,19114r,-253l18721,18861r,-443l18837,18418r,-633l19302,17658r,-316l19419,17342r,-696l19767,16519r,-570l19884,15759r,-2848l19767,12911r,-379l19419,12532r,-254l19302,12152r,-760l18837,11392r,-506l18721,10886r,-253l18372,10633r,-253l18372,10380r,-317l18023,10063r,-126l17674,9937r,-190l17442,9684r,-254l17326,9304r,-190l17093,9114r,-253l16744,8861r,-64l16395,8797r,-316l16279,8481r,-127l16279,8354r,-126l15814,8228r,-253l15581,7975r,-190l15233,7785r,-63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<v:stroke startarrowwidth="narrow" startarrowlength="short" endarrowwidth="narrow" endarrowlength="short"/>
            <v:path arrowok="t"/>
          </v:shape>
          <v:rect id="_x0000_s2061" style="position:absolute;left:1252;top:9060;width:17576;height:382" strokeweight=".5pt"/>
          <v:shape id="_x0000_s2062" style="position:absolute;width:9766;height:20000" coordsize="20000,20000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<v:stroke startarrowwidth="narrow" startarrowlength="short" endarrowwidth="narrow" endarrowlength="short"/>
            <v:path arrowok="t"/>
          </v:shape>
          <v:shape id="_x0000_s2063" style="position:absolute;left:9355;width:10647;height:20000" coordsize="20000,20000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<v:stroke startarrowwidth="narrow" startarrowlength="short" endarrowwidth="narrow" endarrowlength="short"/>
            <v:path arrowok="t"/>
          </v:shape>
          <w10:wrap anchorx="page" anchory="page"/>
        </v:group>
      </w:pict>
    </w:r>
  </w:p>
  <w:p w:rsidR="0050516E" w:rsidRDefault="0050516E">
    <w:pPr>
      <w:pStyle w:val="a7"/>
      <w:spacing w:before="0"/>
    </w:pPr>
  </w:p>
  <w:p w:rsidR="00D934AB" w:rsidRDefault="00D934AB">
    <w:pPr>
      <w:pStyle w:val="a7"/>
      <w:spacing w:before="0"/>
    </w:pPr>
  </w:p>
  <w:p w:rsidR="0050516E" w:rsidRDefault="0050516E">
    <w:pPr>
      <w:pStyle w:val="a7"/>
      <w:spacing w:before="0"/>
    </w:pPr>
    <w:r>
      <w:t>муниципальное образование пуровский раЙон</w:t>
    </w:r>
  </w:p>
  <w:p w:rsidR="0050516E" w:rsidRPr="00F02168" w:rsidRDefault="00632239">
    <w:pPr>
      <w:pStyle w:val="a9"/>
      <w:rPr>
        <w:noProof w:val="0"/>
        <w:spacing w:val="120"/>
      </w:rPr>
    </w:pPr>
    <w:r>
      <w:rPr>
        <w:noProof w:val="0"/>
        <w:spacing w:val="120"/>
      </w:rPr>
      <w:t>Глава района</w:t>
    </w:r>
    <w:r w:rsidR="0050516E" w:rsidRPr="00F02168">
      <w:rPr>
        <w:noProof w:val="0"/>
        <w:spacing w:val="120"/>
      </w:rPr>
      <w:t xml:space="preserve">  </w:t>
    </w:r>
  </w:p>
  <w:p w:rsidR="0050516E" w:rsidRDefault="0050516E">
    <w:pPr>
      <w:jc w:val="center"/>
      <w:rPr>
        <w:b/>
        <w:sz w:val="24"/>
      </w:rPr>
    </w:pPr>
  </w:p>
  <w:p w:rsidR="0050516E" w:rsidRDefault="00A62CD3" w:rsidP="0097641E">
    <w:pPr>
      <w:pStyle w:val="12"/>
      <w:jc w:val="center"/>
      <w:rPr>
        <w:spacing w:val="52"/>
        <w:sz w:val="24"/>
        <w:szCs w:val="24"/>
      </w:rPr>
    </w:pPr>
    <w:r>
      <w:rPr>
        <w:spacing w:val="52"/>
        <w:sz w:val="24"/>
        <w:szCs w:val="24"/>
      </w:rPr>
      <w:t>РАСПОРЯЖ</w:t>
    </w:r>
    <w:r w:rsidR="0050516E">
      <w:rPr>
        <w:spacing w:val="52"/>
        <w:sz w:val="24"/>
        <w:szCs w:val="24"/>
      </w:rPr>
      <w:t xml:space="preserve">ЕНИЕ </w:t>
    </w:r>
  </w:p>
  <w:p w:rsidR="0050516E" w:rsidRDefault="0050516E">
    <w:pPr>
      <w:pStyle w:val="a8"/>
      <w:rPr>
        <w:noProof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80B49"/>
    <w:multiLevelType w:val="hybridMultilevel"/>
    <w:tmpl w:val="2BE8D54A"/>
    <w:lvl w:ilvl="0" w:tplc="1F82F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30C6AA">
      <w:numFmt w:val="none"/>
      <w:lvlText w:val=""/>
      <w:lvlJc w:val="left"/>
      <w:pPr>
        <w:tabs>
          <w:tab w:val="num" w:pos="360"/>
        </w:tabs>
      </w:pPr>
    </w:lvl>
    <w:lvl w:ilvl="2" w:tplc="158AB43A">
      <w:numFmt w:val="none"/>
      <w:lvlText w:val=""/>
      <w:lvlJc w:val="left"/>
      <w:pPr>
        <w:tabs>
          <w:tab w:val="num" w:pos="360"/>
        </w:tabs>
      </w:pPr>
    </w:lvl>
    <w:lvl w:ilvl="3" w:tplc="A40A9696">
      <w:numFmt w:val="none"/>
      <w:lvlText w:val=""/>
      <w:lvlJc w:val="left"/>
      <w:pPr>
        <w:tabs>
          <w:tab w:val="num" w:pos="360"/>
        </w:tabs>
      </w:pPr>
    </w:lvl>
    <w:lvl w:ilvl="4" w:tplc="A670B096">
      <w:numFmt w:val="none"/>
      <w:lvlText w:val=""/>
      <w:lvlJc w:val="left"/>
      <w:pPr>
        <w:tabs>
          <w:tab w:val="num" w:pos="360"/>
        </w:tabs>
      </w:pPr>
    </w:lvl>
    <w:lvl w:ilvl="5" w:tplc="FE8A9480">
      <w:numFmt w:val="none"/>
      <w:lvlText w:val=""/>
      <w:lvlJc w:val="left"/>
      <w:pPr>
        <w:tabs>
          <w:tab w:val="num" w:pos="360"/>
        </w:tabs>
      </w:pPr>
    </w:lvl>
    <w:lvl w:ilvl="6" w:tplc="9BF23E66">
      <w:numFmt w:val="none"/>
      <w:lvlText w:val=""/>
      <w:lvlJc w:val="left"/>
      <w:pPr>
        <w:tabs>
          <w:tab w:val="num" w:pos="360"/>
        </w:tabs>
      </w:pPr>
    </w:lvl>
    <w:lvl w:ilvl="7" w:tplc="221CE928">
      <w:numFmt w:val="none"/>
      <w:lvlText w:val=""/>
      <w:lvlJc w:val="left"/>
      <w:pPr>
        <w:tabs>
          <w:tab w:val="num" w:pos="360"/>
        </w:tabs>
      </w:pPr>
    </w:lvl>
    <w:lvl w:ilvl="8" w:tplc="2278DDD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45E7B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803BF0"/>
    <w:multiLevelType w:val="hybridMultilevel"/>
    <w:tmpl w:val="061E0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7C378A">
      <w:start w:val="4"/>
      <w:numFmt w:val="bullet"/>
      <w:lvlText w:val="-"/>
      <w:lvlJc w:val="left"/>
      <w:pPr>
        <w:tabs>
          <w:tab w:val="num" w:pos="1755"/>
        </w:tabs>
        <w:ind w:left="1755" w:hanging="67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1F0C79"/>
    <w:multiLevelType w:val="multilevel"/>
    <w:tmpl w:val="0014550A"/>
    <w:lvl w:ilvl="0">
      <w:start w:val="1"/>
      <w:numFmt w:val="decimal"/>
      <w:lvlText w:val="%1."/>
      <w:lvlJc w:val="left"/>
      <w:rPr>
        <w:rFonts w:cs="Times New Roman"/>
        <w:sz w:val="26"/>
        <w:szCs w:val="26"/>
      </w:rPr>
    </w:lvl>
    <w:lvl w:ilvl="1">
      <w:start w:val="1"/>
      <w:numFmt w:val="decimal"/>
      <w:lvlText w:val="%1.%2."/>
      <w:lvlJc w:val="left"/>
      <w:rPr>
        <w:rFonts w:cs="Times New Roman"/>
        <w:sz w:val="26"/>
        <w:szCs w:val="26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F692F90"/>
    <w:multiLevelType w:val="multilevel"/>
    <w:tmpl w:val="22964232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">
    <w:nsid w:val="44D843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4C77FA4"/>
    <w:multiLevelType w:val="hybridMultilevel"/>
    <w:tmpl w:val="065403CE"/>
    <w:lvl w:ilvl="0" w:tplc="0D189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AC3A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F48F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142E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5887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AA5B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9CB1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E8D5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F40D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78"/>
  <w:drawingGridVerticalSpacing w:val="106"/>
  <w:displayHorizontalDrawingGridEvery w:val="0"/>
  <w:displayVerticalDrawingGridEvery w:val="2"/>
  <w:doNotShadeFormData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7021"/>
    <w:rsid w:val="00002C31"/>
    <w:rsid w:val="0001172F"/>
    <w:rsid w:val="00012D8E"/>
    <w:rsid w:val="00014192"/>
    <w:rsid w:val="00025C7A"/>
    <w:rsid w:val="00030C2D"/>
    <w:rsid w:val="00051E81"/>
    <w:rsid w:val="00060102"/>
    <w:rsid w:val="000748B1"/>
    <w:rsid w:val="000B40CE"/>
    <w:rsid w:val="000B5943"/>
    <w:rsid w:val="000C7C8F"/>
    <w:rsid w:val="000E279C"/>
    <w:rsid w:val="001010BB"/>
    <w:rsid w:val="00103993"/>
    <w:rsid w:val="00106AEF"/>
    <w:rsid w:val="001475EC"/>
    <w:rsid w:val="0016203F"/>
    <w:rsid w:val="00166D3E"/>
    <w:rsid w:val="001710EB"/>
    <w:rsid w:val="00192E9E"/>
    <w:rsid w:val="001B5609"/>
    <w:rsid w:val="001D57CA"/>
    <w:rsid w:val="001D5A0C"/>
    <w:rsid w:val="001E420E"/>
    <w:rsid w:val="001E72A1"/>
    <w:rsid w:val="002015B0"/>
    <w:rsid w:val="00202F15"/>
    <w:rsid w:val="00203FE9"/>
    <w:rsid w:val="00221E4D"/>
    <w:rsid w:val="00222865"/>
    <w:rsid w:val="00224700"/>
    <w:rsid w:val="00225B7F"/>
    <w:rsid w:val="002355BE"/>
    <w:rsid w:val="00256422"/>
    <w:rsid w:val="00276F04"/>
    <w:rsid w:val="002904A0"/>
    <w:rsid w:val="00291330"/>
    <w:rsid w:val="002B3BB9"/>
    <w:rsid w:val="002C1FA2"/>
    <w:rsid w:val="002D17AD"/>
    <w:rsid w:val="002D34D8"/>
    <w:rsid w:val="002E4DCC"/>
    <w:rsid w:val="002F261C"/>
    <w:rsid w:val="0030076A"/>
    <w:rsid w:val="00305519"/>
    <w:rsid w:val="0031137F"/>
    <w:rsid w:val="003360D8"/>
    <w:rsid w:val="00370111"/>
    <w:rsid w:val="00370AB9"/>
    <w:rsid w:val="00376A4C"/>
    <w:rsid w:val="00384A73"/>
    <w:rsid w:val="00391E3B"/>
    <w:rsid w:val="003A4C72"/>
    <w:rsid w:val="003B5B4A"/>
    <w:rsid w:val="003D36D3"/>
    <w:rsid w:val="003D73DC"/>
    <w:rsid w:val="003E1AF9"/>
    <w:rsid w:val="003F1E16"/>
    <w:rsid w:val="00417D62"/>
    <w:rsid w:val="00421909"/>
    <w:rsid w:val="00431EE7"/>
    <w:rsid w:val="00444AB6"/>
    <w:rsid w:val="004A51A4"/>
    <w:rsid w:val="004B5D76"/>
    <w:rsid w:val="004C625E"/>
    <w:rsid w:val="004D0244"/>
    <w:rsid w:val="004D4CFE"/>
    <w:rsid w:val="004D5104"/>
    <w:rsid w:val="004E3496"/>
    <w:rsid w:val="004E684D"/>
    <w:rsid w:val="004F50D7"/>
    <w:rsid w:val="004F7021"/>
    <w:rsid w:val="00500960"/>
    <w:rsid w:val="0050516E"/>
    <w:rsid w:val="00505BD8"/>
    <w:rsid w:val="00550806"/>
    <w:rsid w:val="00565A4D"/>
    <w:rsid w:val="00570E53"/>
    <w:rsid w:val="005744B6"/>
    <w:rsid w:val="005810D3"/>
    <w:rsid w:val="005B48F7"/>
    <w:rsid w:val="005C19ED"/>
    <w:rsid w:val="005C3355"/>
    <w:rsid w:val="005C3A54"/>
    <w:rsid w:val="005D564F"/>
    <w:rsid w:val="005E35E0"/>
    <w:rsid w:val="005F3C4B"/>
    <w:rsid w:val="005F60C2"/>
    <w:rsid w:val="0060657B"/>
    <w:rsid w:val="006065DE"/>
    <w:rsid w:val="00613805"/>
    <w:rsid w:val="0062058F"/>
    <w:rsid w:val="006217C2"/>
    <w:rsid w:val="00632239"/>
    <w:rsid w:val="00632391"/>
    <w:rsid w:val="00636D45"/>
    <w:rsid w:val="006400BB"/>
    <w:rsid w:val="00645839"/>
    <w:rsid w:val="00650F63"/>
    <w:rsid w:val="0065289D"/>
    <w:rsid w:val="00656769"/>
    <w:rsid w:val="006726C1"/>
    <w:rsid w:val="006852DC"/>
    <w:rsid w:val="00694322"/>
    <w:rsid w:val="006A407B"/>
    <w:rsid w:val="006B1EEE"/>
    <w:rsid w:val="006D7722"/>
    <w:rsid w:val="006E0316"/>
    <w:rsid w:val="006F0D3A"/>
    <w:rsid w:val="006F64EE"/>
    <w:rsid w:val="00700DE1"/>
    <w:rsid w:val="00707E36"/>
    <w:rsid w:val="007152A2"/>
    <w:rsid w:val="007250A9"/>
    <w:rsid w:val="0073603E"/>
    <w:rsid w:val="00745177"/>
    <w:rsid w:val="00747092"/>
    <w:rsid w:val="00762CDA"/>
    <w:rsid w:val="00764175"/>
    <w:rsid w:val="00776599"/>
    <w:rsid w:val="00784B5B"/>
    <w:rsid w:val="00785F5C"/>
    <w:rsid w:val="0078614F"/>
    <w:rsid w:val="007871EE"/>
    <w:rsid w:val="007A4719"/>
    <w:rsid w:val="007B36F9"/>
    <w:rsid w:val="007B6AD7"/>
    <w:rsid w:val="007C0078"/>
    <w:rsid w:val="007C7DF0"/>
    <w:rsid w:val="007F4E8F"/>
    <w:rsid w:val="007F7C04"/>
    <w:rsid w:val="0080752B"/>
    <w:rsid w:val="00807AF8"/>
    <w:rsid w:val="0083296E"/>
    <w:rsid w:val="008A3027"/>
    <w:rsid w:val="008A5C0F"/>
    <w:rsid w:val="008D4D51"/>
    <w:rsid w:val="008D4DB7"/>
    <w:rsid w:val="008E34D1"/>
    <w:rsid w:val="008F0670"/>
    <w:rsid w:val="009030E0"/>
    <w:rsid w:val="00931123"/>
    <w:rsid w:val="009475D8"/>
    <w:rsid w:val="00955D0F"/>
    <w:rsid w:val="00962C5B"/>
    <w:rsid w:val="00963BAA"/>
    <w:rsid w:val="0096748F"/>
    <w:rsid w:val="00974B81"/>
    <w:rsid w:val="0097641E"/>
    <w:rsid w:val="00976FAC"/>
    <w:rsid w:val="009B28A5"/>
    <w:rsid w:val="009B5BAB"/>
    <w:rsid w:val="009B75B7"/>
    <w:rsid w:val="009D61B5"/>
    <w:rsid w:val="009D7DA7"/>
    <w:rsid w:val="009F55D5"/>
    <w:rsid w:val="009F5C26"/>
    <w:rsid w:val="00A00D59"/>
    <w:rsid w:val="00A05D0B"/>
    <w:rsid w:val="00A066CB"/>
    <w:rsid w:val="00A12B83"/>
    <w:rsid w:val="00A32073"/>
    <w:rsid w:val="00A32659"/>
    <w:rsid w:val="00A40B5B"/>
    <w:rsid w:val="00A4682C"/>
    <w:rsid w:val="00A540C1"/>
    <w:rsid w:val="00A612D5"/>
    <w:rsid w:val="00A6217D"/>
    <w:rsid w:val="00A62CD3"/>
    <w:rsid w:val="00A66D3B"/>
    <w:rsid w:val="00A818D5"/>
    <w:rsid w:val="00A82649"/>
    <w:rsid w:val="00A85D93"/>
    <w:rsid w:val="00A87D1D"/>
    <w:rsid w:val="00A959AD"/>
    <w:rsid w:val="00AA22EF"/>
    <w:rsid w:val="00AA23A5"/>
    <w:rsid w:val="00AB7AA0"/>
    <w:rsid w:val="00AC6FCC"/>
    <w:rsid w:val="00AD16DF"/>
    <w:rsid w:val="00AD6E3D"/>
    <w:rsid w:val="00AE0309"/>
    <w:rsid w:val="00AE2FA0"/>
    <w:rsid w:val="00B115E2"/>
    <w:rsid w:val="00B2086A"/>
    <w:rsid w:val="00B243BD"/>
    <w:rsid w:val="00B338F5"/>
    <w:rsid w:val="00B37A78"/>
    <w:rsid w:val="00B706D1"/>
    <w:rsid w:val="00B75BF1"/>
    <w:rsid w:val="00B900E8"/>
    <w:rsid w:val="00BA4EE2"/>
    <w:rsid w:val="00BB3B81"/>
    <w:rsid w:val="00BC3D4F"/>
    <w:rsid w:val="00BD1C61"/>
    <w:rsid w:val="00BE51A2"/>
    <w:rsid w:val="00BE70B8"/>
    <w:rsid w:val="00BF4B33"/>
    <w:rsid w:val="00C55178"/>
    <w:rsid w:val="00C73736"/>
    <w:rsid w:val="00C8106F"/>
    <w:rsid w:val="00CB43CB"/>
    <w:rsid w:val="00CB5274"/>
    <w:rsid w:val="00CC606A"/>
    <w:rsid w:val="00CD0596"/>
    <w:rsid w:val="00CE480E"/>
    <w:rsid w:val="00CF6BD9"/>
    <w:rsid w:val="00D07581"/>
    <w:rsid w:val="00D26F93"/>
    <w:rsid w:val="00D42612"/>
    <w:rsid w:val="00D47B4E"/>
    <w:rsid w:val="00D50C7B"/>
    <w:rsid w:val="00D51AEC"/>
    <w:rsid w:val="00D62786"/>
    <w:rsid w:val="00D70B1B"/>
    <w:rsid w:val="00D934AB"/>
    <w:rsid w:val="00DA4C4D"/>
    <w:rsid w:val="00DC4F8A"/>
    <w:rsid w:val="00DC5C02"/>
    <w:rsid w:val="00DC7E69"/>
    <w:rsid w:val="00DD372E"/>
    <w:rsid w:val="00DD5BDC"/>
    <w:rsid w:val="00E06BB3"/>
    <w:rsid w:val="00E07277"/>
    <w:rsid w:val="00E12299"/>
    <w:rsid w:val="00E20615"/>
    <w:rsid w:val="00E25978"/>
    <w:rsid w:val="00E357EB"/>
    <w:rsid w:val="00E5268E"/>
    <w:rsid w:val="00E52B9B"/>
    <w:rsid w:val="00E53BF3"/>
    <w:rsid w:val="00E748FE"/>
    <w:rsid w:val="00E9069E"/>
    <w:rsid w:val="00E91FFB"/>
    <w:rsid w:val="00E92B19"/>
    <w:rsid w:val="00E97E53"/>
    <w:rsid w:val="00EA199A"/>
    <w:rsid w:val="00ED0581"/>
    <w:rsid w:val="00ED26C6"/>
    <w:rsid w:val="00ED3A25"/>
    <w:rsid w:val="00EF74EF"/>
    <w:rsid w:val="00F02168"/>
    <w:rsid w:val="00F04139"/>
    <w:rsid w:val="00F42ADB"/>
    <w:rsid w:val="00F6392D"/>
    <w:rsid w:val="00F700D5"/>
    <w:rsid w:val="00F776C5"/>
    <w:rsid w:val="00F87B55"/>
    <w:rsid w:val="00F90211"/>
    <w:rsid w:val="00FC16FC"/>
    <w:rsid w:val="00FC74E1"/>
    <w:rsid w:val="00FD72D5"/>
    <w:rsid w:val="00FF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30E0"/>
  </w:style>
  <w:style w:type="paragraph" w:styleId="1">
    <w:name w:val="heading 1"/>
    <w:basedOn w:val="a"/>
    <w:next w:val="a"/>
    <w:qFormat/>
    <w:rsid w:val="009030E0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9030E0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9030E0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030E0"/>
  </w:style>
  <w:style w:type="paragraph" w:styleId="a4">
    <w:name w:val="header"/>
    <w:basedOn w:val="a"/>
    <w:rsid w:val="009030E0"/>
    <w:pPr>
      <w:jc w:val="center"/>
    </w:pPr>
    <w:rPr>
      <w:rFonts w:ascii="Courier New" w:hAnsi="Courier New"/>
    </w:rPr>
  </w:style>
  <w:style w:type="paragraph" w:styleId="a5">
    <w:name w:val="Body Text"/>
    <w:basedOn w:val="a"/>
    <w:link w:val="a6"/>
    <w:rsid w:val="009030E0"/>
    <w:pPr>
      <w:jc w:val="both"/>
    </w:pPr>
    <w:rPr>
      <w:sz w:val="24"/>
    </w:rPr>
  </w:style>
  <w:style w:type="paragraph" w:styleId="a7">
    <w:name w:val="Message Header"/>
    <w:basedOn w:val="a"/>
    <w:rsid w:val="009030E0"/>
    <w:pPr>
      <w:spacing w:before="1200"/>
      <w:jc w:val="center"/>
    </w:pPr>
    <w:rPr>
      <w:caps/>
      <w:noProof/>
      <w:spacing w:val="40"/>
      <w:sz w:val="24"/>
    </w:rPr>
  </w:style>
  <w:style w:type="paragraph" w:styleId="a8">
    <w:name w:val="envelope address"/>
    <w:basedOn w:val="a"/>
    <w:next w:val="a"/>
    <w:rsid w:val="009030E0"/>
    <w:pPr>
      <w:spacing w:before="120"/>
      <w:jc w:val="center"/>
    </w:pPr>
    <w:rPr>
      <w:rFonts w:ascii="Arial" w:hAnsi="Arial"/>
      <w:noProof/>
      <w:sz w:val="16"/>
    </w:rPr>
  </w:style>
  <w:style w:type="paragraph" w:customStyle="1" w:styleId="a9">
    <w:name w:val="Бланк"/>
    <w:basedOn w:val="a7"/>
    <w:next w:val="a"/>
    <w:rsid w:val="009030E0"/>
    <w:pPr>
      <w:spacing w:before="120"/>
    </w:pPr>
    <w:rPr>
      <w:b/>
      <w:sz w:val="32"/>
    </w:rPr>
  </w:style>
  <w:style w:type="paragraph" w:styleId="aa">
    <w:name w:val="Body Text Indent"/>
    <w:basedOn w:val="a"/>
    <w:rsid w:val="009030E0"/>
    <w:pPr>
      <w:ind w:firstLine="540"/>
      <w:jc w:val="both"/>
    </w:pPr>
    <w:rPr>
      <w:sz w:val="24"/>
    </w:rPr>
  </w:style>
  <w:style w:type="paragraph" w:customStyle="1" w:styleId="21">
    <w:name w:val="Знак Знак2 Знак"/>
    <w:basedOn w:val="a"/>
    <w:rsid w:val="009B5BA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0">
    <w:name w:val="Знак1"/>
    <w:basedOn w:val="a"/>
    <w:rsid w:val="005B48F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1">
    <w:name w:val="Основной текст (11)"/>
    <w:link w:val="111"/>
    <w:locked/>
    <w:rsid w:val="005B48F7"/>
    <w:rPr>
      <w:sz w:val="26"/>
      <w:szCs w:val="26"/>
      <w:lang w:bidi="ar-SA"/>
    </w:rPr>
  </w:style>
  <w:style w:type="character" w:customStyle="1" w:styleId="112">
    <w:name w:val="Основной текст (11)2"/>
    <w:basedOn w:val="11"/>
    <w:rsid w:val="005B48F7"/>
    <w:rPr>
      <w:sz w:val="26"/>
      <w:szCs w:val="26"/>
      <w:lang w:bidi="ar-SA"/>
    </w:rPr>
  </w:style>
  <w:style w:type="paragraph" w:customStyle="1" w:styleId="111">
    <w:name w:val="Основной текст (11)1"/>
    <w:basedOn w:val="a"/>
    <w:link w:val="11"/>
    <w:rsid w:val="005B48F7"/>
    <w:pPr>
      <w:shd w:val="clear" w:color="auto" w:fill="FFFFFF"/>
      <w:spacing w:before="540" w:after="300" w:line="293" w:lineRule="exact"/>
      <w:ind w:firstLine="620"/>
      <w:jc w:val="both"/>
    </w:pPr>
    <w:rPr>
      <w:sz w:val="26"/>
      <w:szCs w:val="26"/>
    </w:rPr>
  </w:style>
  <w:style w:type="paragraph" w:customStyle="1" w:styleId="12">
    <w:name w:val="Верхний колонтитул1"/>
    <w:basedOn w:val="a"/>
    <w:rsid w:val="0097641E"/>
    <w:pPr>
      <w:tabs>
        <w:tab w:val="center" w:pos="4153"/>
        <w:tab w:val="right" w:pos="8306"/>
      </w:tabs>
    </w:pPr>
  </w:style>
  <w:style w:type="paragraph" w:customStyle="1" w:styleId="ab">
    <w:name w:val="Текст постановления"/>
    <w:basedOn w:val="a"/>
    <w:rsid w:val="00FC16FC"/>
    <w:pPr>
      <w:ind w:firstLine="709"/>
    </w:pPr>
    <w:rPr>
      <w:sz w:val="24"/>
    </w:rPr>
  </w:style>
  <w:style w:type="paragraph" w:styleId="ac">
    <w:name w:val="Normal (Web)"/>
    <w:basedOn w:val="a"/>
    <w:rsid w:val="00E748FE"/>
    <w:pPr>
      <w:spacing w:before="100" w:beforeAutospacing="1" w:after="100" w:afterAutospacing="1"/>
    </w:pPr>
    <w:rPr>
      <w:sz w:val="24"/>
      <w:szCs w:val="24"/>
    </w:rPr>
  </w:style>
  <w:style w:type="paragraph" w:styleId="22">
    <w:name w:val="Body Text Indent 2"/>
    <w:basedOn w:val="a"/>
    <w:rsid w:val="00A40B5B"/>
    <w:pPr>
      <w:spacing w:after="120" w:line="480" w:lineRule="auto"/>
      <w:ind w:left="283"/>
    </w:pPr>
  </w:style>
  <w:style w:type="paragraph" w:styleId="30">
    <w:name w:val="Body Text Indent 3"/>
    <w:basedOn w:val="a"/>
    <w:rsid w:val="00A40B5B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8A5C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alloon Text"/>
    <w:basedOn w:val="a"/>
    <w:link w:val="ae"/>
    <w:rsid w:val="007F4E8F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7F4E8F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B900E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B900E8"/>
    <w:rPr>
      <w:sz w:val="16"/>
      <w:szCs w:val="16"/>
    </w:rPr>
  </w:style>
  <w:style w:type="character" w:customStyle="1" w:styleId="a6">
    <w:name w:val="Основной текст Знак"/>
    <w:link w:val="a5"/>
    <w:rsid w:val="00222865"/>
    <w:rPr>
      <w:sz w:val="24"/>
    </w:rPr>
  </w:style>
  <w:style w:type="character" w:customStyle="1" w:styleId="20">
    <w:name w:val="Заголовок 2 Знак"/>
    <w:link w:val="2"/>
    <w:rsid w:val="0022286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41;&#1083;&#1072;&#1085;&#1082;&#1080;%20&#1043;&#1083;&#1072;&#1074;&#1072;%20&#1088;&#1072;&#1081;&#1086;&#1085;&#1072;\&#1056;&#1072;&#1089;&#1087;&#1086;&#1088;&#1103;&#1078;&#1077;&#1085;&#1080;&#1077;%20&#1055;&#1077;&#1088;&#1074;&#1086;&#1075;&#1086;%20&#1079;&#1072;&#1084;.&#1043;&#1083;&#1072;&#1074;&#1099;%20&#1088;&#1072;&#1081;&#1086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1AC52-AC4D-420E-BD8E-A48D38043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Первого зам.Главы района</Template>
  <TotalTime>29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письмо ГО и ЧС</vt:lpstr>
    </vt:vector>
  </TitlesOfParts>
  <Manager>Потапов В.П.</Manager>
  <Company>Администрация Пуровского р-на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письмо ГО и ЧС</dc:title>
  <dc:creator>адм</dc:creator>
  <cp:lastModifiedBy>Луиза Мидько</cp:lastModifiedBy>
  <cp:revision>10</cp:revision>
  <cp:lastPrinted>2016-03-29T04:22:00Z</cp:lastPrinted>
  <dcterms:created xsi:type="dcterms:W3CDTF">2015-12-16T10:28:00Z</dcterms:created>
  <dcterms:modified xsi:type="dcterms:W3CDTF">2017-10-05T08:54:00Z</dcterms:modified>
</cp:coreProperties>
</file>