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30" w:rsidRPr="000A6FE6" w:rsidRDefault="007B0E53">
      <w:pPr>
        <w:rPr>
          <w:sz w:val="24"/>
        </w:rPr>
      </w:pPr>
      <w:r w:rsidRPr="007B0E53">
        <w:rPr>
          <w:sz w:val="24"/>
          <w:u w:val="single"/>
        </w:rPr>
        <w:t>29</w:t>
      </w:r>
      <w:r>
        <w:rPr>
          <w:sz w:val="24"/>
        </w:rPr>
        <w:t xml:space="preserve"> </w:t>
      </w:r>
      <w:r w:rsidRPr="007B0E53">
        <w:rPr>
          <w:sz w:val="24"/>
          <w:u w:val="single"/>
        </w:rPr>
        <w:t>декабря</w:t>
      </w:r>
      <w:r>
        <w:rPr>
          <w:sz w:val="24"/>
          <w:u w:val="single"/>
        </w:rPr>
        <w:t xml:space="preserve"> </w:t>
      </w:r>
      <w:r w:rsidR="00166D3E" w:rsidRPr="000A6FE6">
        <w:rPr>
          <w:sz w:val="24"/>
        </w:rPr>
        <w:t>2</w:t>
      </w:r>
      <w:r w:rsidR="00ED26C6" w:rsidRPr="000A6FE6">
        <w:rPr>
          <w:sz w:val="24"/>
        </w:rPr>
        <w:t>0</w:t>
      </w:r>
      <w:r w:rsidR="003C76EB" w:rsidRPr="000A6FE6">
        <w:rPr>
          <w:sz w:val="24"/>
        </w:rPr>
        <w:t>1</w:t>
      </w:r>
      <w:r w:rsidR="00282622">
        <w:rPr>
          <w:sz w:val="24"/>
        </w:rPr>
        <w:t>7</w:t>
      </w:r>
      <w:r w:rsidR="004F7021" w:rsidRPr="000A6FE6">
        <w:rPr>
          <w:sz w:val="24"/>
        </w:rPr>
        <w:t xml:space="preserve"> г. </w:t>
      </w:r>
      <w:r w:rsidR="00291330" w:rsidRPr="000A6FE6">
        <w:rPr>
          <w:sz w:val="24"/>
        </w:rPr>
        <w:t xml:space="preserve">                                                                     </w:t>
      </w:r>
      <w:r w:rsidR="0010412C">
        <w:rPr>
          <w:sz w:val="24"/>
        </w:rPr>
        <w:t xml:space="preserve">             </w:t>
      </w:r>
      <w:r>
        <w:rPr>
          <w:sz w:val="24"/>
        </w:rPr>
        <w:t xml:space="preserve">                       </w:t>
      </w:r>
      <w:r w:rsidR="00CD5391" w:rsidRPr="000A6FE6">
        <w:rPr>
          <w:sz w:val="24"/>
        </w:rPr>
        <w:t xml:space="preserve">№ </w:t>
      </w:r>
      <w:r w:rsidRPr="007B0E53">
        <w:rPr>
          <w:sz w:val="24"/>
          <w:u w:val="single"/>
        </w:rPr>
        <w:t>398-ПА</w:t>
      </w:r>
    </w:p>
    <w:p w:rsidR="00ED26C6" w:rsidRPr="000A6FE6" w:rsidRDefault="00ED26C6" w:rsidP="00291330">
      <w:pPr>
        <w:jc w:val="center"/>
      </w:pPr>
      <w:r w:rsidRPr="000A6FE6">
        <w:rPr>
          <w:sz w:val="24"/>
        </w:rPr>
        <w:t>г. Тарко-Сале</w:t>
      </w:r>
    </w:p>
    <w:p w:rsidR="00ED26C6" w:rsidRPr="000A6FE6" w:rsidRDefault="00ED26C6">
      <w:pPr>
        <w:pStyle w:val="1"/>
        <w:jc w:val="left"/>
      </w:pPr>
    </w:p>
    <w:p w:rsidR="00ED26C6" w:rsidRPr="000A6FE6" w:rsidRDefault="00ED26C6">
      <w:pPr>
        <w:rPr>
          <w:sz w:val="24"/>
        </w:rPr>
      </w:pPr>
    </w:p>
    <w:p w:rsidR="00D042F0" w:rsidRDefault="00D042F0" w:rsidP="00B474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75726D">
        <w:rPr>
          <w:b/>
          <w:sz w:val="24"/>
          <w:szCs w:val="24"/>
        </w:rPr>
        <w:t xml:space="preserve">внесении изменения в пункт 1.5 раздела </w:t>
      </w:r>
      <w:r w:rsidR="0075726D">
        <w:rPr>
          <w:b/>
          <w:sz w:val="24"/>
          <w:szCs w:val="24"/>
          <w:lang w:val="en-US"/>
        </w:rPr>
        <w:t>I</w:t>
      </w:r>
      <w:r w:rsidR="0075726D">
        <w:rPr>
          <w:b/>
          <w:sz w:val="24"/>
          <w:szCs w:val="24"/>
        </w:rPr>
        <w:t xml:space="preserve"> Порядка </w:t>
      </w:r>
      <w:r w:rsidR="0075726D" w:rsidRPr="0075726D">
        <w:rPr>
          <w:b/>
          <w:sz w:val="24"/>
          <w:szCs w:val="24"/>
        </w:rPr>
        <w:t xml:space="preserve">предоставления </w:t>
      </w:r>
      <w:r w:rsidR="00B4745F">
        <w:rPr>
          <w:b/>
          <w:sz w:val="24"/>
          <w:szCs w:val="24"/>
        </w:rPr>
        <w:br/>
      </w:r>
      <w:r w:rsidR="0075726D" w:rsidRPr="0075726D">
        <w:rPr>
          <w:b/>
          <w:sz w:val="24"/>
          <w:szCs w:val="24"/>
        </w:rPr>
        <w:t>субсидии некоммерческим организациям на финансовое обеспечение затрат, связанных с деятельностью добровольной пожарной дружины в муниципальном образовании город Тарко-Сале</w:t>
      </w:r>
      <w:r w:rsidR="00B4745F">
        <w:rPr>
          <w:b/>
          <w:sz w:val="24"/>
          <w:szCs w:val="24"/>
        </w:rPr>
        <w:t xml:space="preserve">, утвержденного постановлением </w:t>
      </w:r>
      <w:r w:rsidR="00B4745F" w:rsidRPr="00B4745F">
        <w:rPr>
          <w:b/>
          <w:sz w:val="24"/>
          <w:szCs w:val="24"/>
        </w:rPr>
        <w:t>Администрации  района 24 апреля 2017 года № 114-ПА</w:t>
      </w:r>
    </w:p>
    <w:p w:rsidR="00D042F0" w:rsidRDefault="00D042F0" w:rsidP="00D042F0">
      <w:pPr>
        <w:jc w:val="center"/>
        <w:rPr>
          <w:b/>
          <w:sz w:val="24"/>
          <w:szCs w:val="24"/>
        </w:rPr>
      </w:pPr>
    </w:p>
    <w:p w:rsidR="00D042F0" w:rsidRDefault="00D042F0" w:rsidP="00D042F0">
      <w:pPr>
        <w:jc w:val="center"/>
        <w:rPr>
          <w:b/>
          <w:sz w:val="24"/>
          <w:szCs w:val="24"/>
        </w:rPr>
      </w:pPr>
    </w:p>
    <w:p w:rsidR="00D042F0" w:rsidRDefault="00D042F0" w:rsidP="00D042F0">
      <w:pPr>
        <w:jc w:val="center"/>
        <w:rPr>
          <w:b/>
          <w:sz w:val="24"/>
          <w:szCs w:val="24"/>
        </w:rPr>
      </w:pPr>
    </w:p>
    <w:p w:rsidR="001C6092" w:rsidRDefault="00D042F0" w:rsidP="00D042F0">
      <w:pPr>
        <w:pStyle w:val="af"/>
        <w:spacing w:before="0" w:after="0"/>
        <w:ind w:right="0" w:firstLine="708"/>
        <w:jc w:val="both"/>
        <w:rPr>
          <w:i w:val="0"/>
          <w:iCs/>
          <w:color w:val="000000"/>
        </w:rPr>
      </w:pPr>
      <w:r w:rsidRPr="00A14C54">
        <w:rPr>
          <w:i w:val="0"/>
          <w:iCs/>
          <w:color w:val="000000"/>
        </w:rPr>
        <w:t xml:space="preserve">В целях </w:t>
      </w:r>
      <w:r w:rsidR="001C6092">
        <w:rPr>
          <w:i w:val="0"/>
          <w:iCs/>
          <w:color w:val="000000"/>
        </w:rPr>
        <w:t xml:space="preserve">совершенствования правового регулирования расходов по предоставлению субсидии некоммерческим организациям на финансовое обеспечение затрат </w:t>
      </w:r>
      <w:r w:rsidR="00DB022F" w:rsidRPr="00DB022F">
        <w:rPr>
          <w:i w:val="0"/>
          <w:iCs/>
          <w:color w:val="000000"/>
        </w:rPr>
        <w:t>постановляет:</w:t>
      </w:r>
    </w:p>
    <w:p w:rsidR="001C6092" w:rsidRDefault="001C6092" w:rsidP="00D042F0">
      <w:pPr>
        <w:pStyle w:val="af"/>
        <w:spacing w:before="0" w:after="0"/>
        <w:ind w:right="0" w:firstLine="708"/>
        <w:jc w:val="both"/>
        <w:rPr>
          <w:i w:val="0"/>
          <w:iCs/>
          <w:color w:val="000000"/>
        </w:rPr>
      </w:pPr>
    </w:p>
    <w:p w:rsidR="00424494" w:rsidRPr="00424494" w:rsidRDefault="00424494" w:rsidP="00424494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424494">
        <w:rPr>
          <w:sz w:val="24"/>
          <w:szCs w:val="24"/>
        </w:rPr>
        <w:t xml:space="preserve">Пункт 1.5 раздела </w:t>
      </w:r>
      <w:r w:rsidRPr="00424494">
        <w:rPr>
          <w:sz w:val="24"/>
          <w:szCs w:val="24"/>
          <w:lang w:val="en-US"/>
        </w:rPr>
        <w:t>I</w:t>
      </w:r>
      <w:r w:rsidRPr="00424494">
        <w:rPr>
          <w:sz w:val="24"/>
          <w:szCs w:val="24"/>
        </w:rPr>
        <w:t xml:space="preserve"> Порядка предоставления субсидии некоммерческим организациям на финансовое обеспечение затрат, связанных с деятельностью добровольной пожарной дружины в муниципальном образовании город Тарко-Сале, утвержденного постановлением Администрации  района 24 апреля 2017 года № 114-ПА, дополнить абзацем следующего содержания:</w:t>
      </w:r>
    </w:p>
    <w:p w:rsidR="00424494" w:rsidRPr="00424494" w:rsidRDefault="00424494" w:rsidP="00424494">
      <w:pPr>
        <w:ind w:right="-1" w:firstLine="708"/>
        <w:jc w:val="both"/>
        <w:rPr>
          <w:sz w:val="24"/>
          <w:szCs w:val="24"/>
        </w:rPr>
      </w:pPr>
      <w:r w:rsidRPr="00424494">
        <w:rPr>
          <w:sz w:val="24"/>
          <w:szCs w:val="24"/>
        </w:rPr>
        <w:t xml:space="preserve">"- </w:t>
      </w:r>
      <w:r w:rsidR="00136222">
        <w:rPr>
          <w:sz w:val="24"/>
          <w:szCs w:val="24"/>
        </w:rPr>
        <w:t xml:space="preserve">на </w:t>
      </w:r>
      <w:r w:rsidRPr="00424494">
        <w:rPr>
          <w:sz w:val="24"/>
          <w:szCs w:val="24"/>
        </w:rPr>
        <w:t>оплат</w:t>
      </w:r>
      <w:r w:rsidR="00136222">
        <w:rPr>
          <w:sz w:val="24"/>
          <w:szCs w:val="24"/>
        </w:rPr>
        <w:t>у</w:t>
      </w:r>
      <w:r w:rsidRPr="00424494">
        <w:rPr>
          <w:sz w:val="24"/>
          <w:szCs w:val="24"/>
        </w:rPr>
        <w:t xml:space="preserve"> услуг кредитных организаций (услуги банка)</w:t>
      </w:r>
      <w:proofErr w:type="gramStart"/>
      <w:r w:rsidRPr="00424494">
        <w:rPr>
          <w:sz w:val="24"/>
          <w:szCs w:val="24"/>
        </w:rPr>
        <w:t>."</w:t>
      </w:r>
      <w:proofErr w:type="gramEnd"/>
      <w:r w:rsidRPr="00424494">
        <w:rPr>
          <w:sz w:val="24"/>
          <w:szCs w:val="24"/>
        </w:rPr>
        <w:t>.</w:t>
      </w:r>
    </w:p>
    <w:p w:rsidR="00424494" w:rsidRPr="00424494" w:rsidRDefault="00424494" w:rsidP="00424494">
      <w:pPr>
        <w:ind w:right="-1" w:firstLine="708"/>
        <w:jc w:val="both"/>
        <w:rPr>
          <w:sz w:val="24"/>
          <w:szCs w:val="24"/>
        </w:rPr>
      </w:pPr>
      <w:r w:rsidRPr="00424494">
        <w:rPr>
          <w:sz w:val="24"/>
          <w:szCs w:val="24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424494">
        <w:rPr>
          <w:sz w:val="24"/>
          <w:szCs w:val="24"/>
        </w:rPr>
        <w:t>Пуровского</w:t>
      </w:r>
      <w:proofErr w:type="spellEnd"/>
      <w:r w:rsidRPr="00424494">
        <w:rPr>
          <w:sz w:val="24"/>
          <w:szCs w:val="24"/>
        </w:rPr>
        <w:t xml:space="preserve"> района (И.С. </w:t>
      </w:r>
      <w:proofErr w:type="spellStart"/>
      <w:r w:rsidRPr="00424494">
        <w:rPr>
          <w:sz w:val="24"/>
          <w:szCs w:val="24"/>
        </w:rPr>
        <w:t>Аракелова</w:t>
      </w:r>
      <w:proofErr w:type="spellEnd"/>
      <w:r w:rsidRPr="00424494">
        <w:rPr>
          <w:sz w:val="24"/>
          <w:szCs w:val="24"/>
        </w:rPr>
        <w:t xml:space="preserve">) </w:t>
      </w:r>
      <w:proofErr w:type="gramStart"/>
      <w:r w:rsidRPr="00424494">
        <w:rPr>
          <w:sz w:val="24"/>
          <w:szCs w:val="24"/>
        </w:rPr>
        <w:t>разместить</w:t>
      </w:r>
      <w:proofErr w:type="gramEnd"/>
      <w:r w:rsidRPr="00424494">
        <w:rPr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424494" w:rsidRPr="00424494" w:rsidRDefault="00424494" w:rsidP="00424494">
      <w:pPr>
        <w:ind w:right="-1" w:firstLine="708"/>
        <w:jc w:val="both"/>
        <w:rPr>
          <w:sz w:val="24"/>
          <w:szCs w:val="24"/>
        </w:rPr>
      </w:pPr>
      <w:r w:rsidRPr="00424494">
        <w:rPr>
          <w:sz w:val="24"/>
          <w:szCs w:val="24"/>
        </w:rPr>
        <w:t>3. Опубликовать настоящее постановление в Пуровской районной  муниципальной общественно-политической газете "Северный луч".</w:t>
      </w:r>
    </w:p>
    <w:p w:rsidR="00424494" w:rsidRPr="00424494" w:rsidRDefault="00424494" w:rsidP="00424494">
      <w:pPr>
        <w:ind w:right="-1" w:firstLine="708"/>
        <w:jc w:val="both"/>
        <w:rPr>
          <w:sz w:val="24"/>
          <w:szCs w:val="24"/>
        </w:rPr>
      </w:pPr>
      <w:r w:rsidRPr="00424494">
        <w:rPr>
          <w:sz w:val="24"/>
          <w:szCs w:val="24"/>
        </w:rPr>
        <w:t xml:space="preserve">4. Контроль  исполнения  настоящего постановления возложить на первого заместителя Главы Администрации района Н.А. </w:t>
      </w:r>
      <w:proofErr w:type="spellStart"/>
      <w:r w:rsidRPr="00424494">
        <w:rPr>
          <w:sz w:val="24"/>
          <w:szCs w:val="24"/>
        </w:rPr>
        <w:t>Фамбулову</w:t>
      </w:r>
      <w:proofErr w:type="spellEnd"/>
      <w:r w:rsidRPr="00424494">
        <w:rPr>
          <w:sz w:val="24"/>
          <w:szCs w:val="24"/>
        </w:rPr>
        <w:t>.</w:t>
      </w:r>
    </w:p>
    <w:p w:rsidR="00A75323" w:rsidRDefault="00A75323" w:rsidP="00A75323">
      <w:pPr>
        <w:ind w:firstLine="708"/>
        <w:jc w:val="both"/>
        <w:rPr>
          <w:sz w:val="24"/>
          <w:szCs w:val="24"/>
        </w:rPr>
      </w:pPr>
    </w:p>
    <w:p w:rsidR="00A75323" w:rsidRDefault="00A75323" w:rsidP="00A75323">
      <w:pPr>
        <w:jc w:val="both"/>
        <w:rPr>
          <w:sz w:val="24"/>
          <w:szCs w:val="24"/>
        </w:rPr>
      </w:pPr>
    </w:p>
    <w:p w:rsidR="00A75323" w:rsidRDefault="00A75323" w:rsidP="00A75323">
      <w:pPr>
        <w:jc w:val="both"/>
        <w:rPr>
          <w:sz w:val="24"/>
          <w:szCs w:val="24"/>
        </w:rPr>
      </w:pPr>
    </w:p>
    <w:p w:rsidR="00A75323" w:rsidRDefault="00A75323" w:rsidP="00A753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   </w:t>
      </w:r>
      <w:r w:rsidR="00EE1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Нестерук</w:t>
      </w:r>
      <w:proofErr w:type="spellEnd"/>
    </w:p>
    <w:p w:rsidR="00A75323" w:rsidRDefault="00A75323" w:rsidP="00A75323">
      <w:pPr>
        <w:jc w:val="both"/>
        <w:rPr>
          <w:sz w:val="24"/>
          <w:szCs w:val="24"/>
        </w:rPr>
      </w:pPr>
    </w:p>
    <w:p w:rsidR="00A75323" w:rsidRDefault="00A75323" w:rsidP="00A75323">
      <w:pPr>
        <w:jc w:val="both"/>
        <w:rPr>
          <w:sz w:val="24"/>
          <w:szCs w:val="24"/>
        </w:rPr>
      </w:pPr>
    </w:p>
    <w:p w:rsidR="00A75323" w:rsidRDefault="00A75323" w:rsidP="00A75323">
      <w:pPr>
        <w:jc w:val="both"/>
        <w:rPr>
          <w:sz w:val="24"/>
          <w:szCs w:val="24"/>
        </w:rPr>
      </w:pPr>
    </w:p>
    <w:p w:rsidR="00A75323" w:rsidRDefault="00A75323" w:rsidP="00A75323">
      <w:pPr>
        <w:jc w:val="both"/>
        <w:rPr>
          <w:sz w:val="24"/>
          <w:szCs w:val="24"/>
        </w:rPr>
      </w:pPr>
    </w:p>
    <w:p w:rsidR="000D2C54" w:rsidRDefault="000D2C54" w:rsidP="00EE48E0">
      <w:pPr>
        <w:rPr>
          <w:noProof/>
          <w:sz w:val="24"/>
        </w:rPr>
      </w:pPr>
    </w:p>
    <w:p w:rsidR="00A75323" w:rsidRDefault="00A75323" w:rsidP="00EE48E0">
      <w:pPr>
        <w:rPr>
          <w:noProof/>
          <w:sz w:val="24"/>
        </w:rPr>
      </w:pPr>
    </w:p>
    <w:p w:rsidR="00D47CAC" w:rsidRDefault="00D47CAC" w:rsidP="00EE48E0">
      <w:pPr>
        <w:rPr>
          <w:noProof/>
          <w:sz w:val="24"/>
        </w:rPr>
      </w:pPr>
    </w:p>
    <w:p w:rsidR="00D47CAC" w:rsidRDefault="00D47CAC" w:rsidP="00EE48E0">
      <w:pPr>
        <w:rPr>
          <w:noProof/>
          <w:sz w:val="24"/>
        </w:rPr>
      </w:pPr>
      <w:bookmarkStart w:id="0" w:name="_GoBack"/>
      <w:bookmarkEnd w:id="0"/>
    </w:p>
    <w:sectPr w:rsidR="00D47CAC" w:rsidSect="00D042F0">
      <w:headerReference w:type="default" r:id="rId8"/>
      <w:headerReference w:type="first" r:id="rId9"/>
      <w:pgSz w:w="11907" w:h="16840" w:code="9"/>
      <w:pgMar w:top="1134" w:right="624" w:bottom="993" w:left="1701" w:header="425" w:footer="1418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F5" w:rsidRDefault="00A40AF5">
      <w:r>
        <w:separator/>
      </w:r>
    </w:p>
  </w:endnote>
  <w:endnote w:type="continuationSeparator" w:id="0">
    <w:p w:rsidR="00A40AF5" w:rsidRDefault="00A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F5" w:rsidRDefault="00A40AF5">
      <w:r>
        <w:separator/>
      </w:r>
    </w:p>
  </w:footnote>
  <w:footnote w:type="continuationSeparator" w:id="0">
    <w:p w:rsidR="00A40AF5" w:rsidRDefault="00A4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40" w:rsidRDefault="00C46540">
    <w:pPr>
      <w:pStyle w:val="a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40" w:rsidRDefault="00A40AF5">
    <w:pPr>
      <w:pStyle w:val="a7"/>
      <w:rPr>
        <w:b/>
      </w:rPr>
    </w:pPr>
    <w:r>
      <w:rPr>
        <w:b/>
      </w:rPr>
      <w:pict>
        <v:group id="_x0000_s2049" style="position:absolute;left:0;text-align:left;margin-left:295.65pt;margin-top:57.15pt;width:58.5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C46540" w:rsidRDefault="00C46540">
    <w:pPr>
      <w:pStyle w:val="a7"/>
      <w:spacing w:before="0"/>
    </w:pPr>
  </w:p>
  <w:p w:rsidR="009A33F9" w:rsidRDefault="009A33F9">
    <w:pPr>
      <w:pStyle w:val="a7"/>
      <w:spacing w:before="0"/>
    </w:pPr>
  </w:p>
  <w:p w:rsidR="00C46540" w:rsidRDefault="00C46540">
    <w:pPr>
      <w:pStyle w:val="a7"/>
      <w:spacing w:before="0"/>
    </w:pPr>
    <w:r>
      <w:br/>
      <w:t>муниципальное образование пуровский раЙон</w:t>
    </w:r>
  </w:p>
  <w:p w:rsidR="00C46540" w:rsidRDefault="00C46540">
    <w:pPr>
      <w:pStyle w:val="aa"/>
      <w:rPr>
        <w:noProof w:val="0"/>
        <w:spacing w:val="20"/>
      </w:rPr>
    </w:pPr>
    <w:r>
      <w:rPr>
        <w:noProof w:val="0"/>
        <w:spacing w:val="20"/>
      </w:rPr>
      <w:t>а Д М И Н И С Т Р А Ц И Я</w:t>
    </w:r>
  </w:p>
  <w:p w:rsidR="00C46540" w:rsidRDefault="00C46540">
    <w:pPr>
      <w:jc w:val="center"/>
      <w:rPr>
        <w:b/>
        <w:sz w:val="24"/>
      </w:rPr>
    </w:pPr>
  </w:p>
  <w:p w:rsidR="00C46540" w:rsidRDefault="00E835BC" w:rsidP="0097641E">
    <w:pPr>
      <w:pStyle w:val="12"/>
      <w:jc w:val="center"/>
      <w:rPr>
        <w:spacing w:val="52"/>
        <w:sz w:val="24"/>
        <w:szCs w:val="24"/>
      </w:rPr>
    </w:pPr>
    <w:r>
      <w:rPr>
        <w:spacing w:val="52"/>
        <w:sz w:val="24"/>
        <w:szCs w:val="24"/>
      </w:rPr>
      <w:t>П</w:t>
    </w:r>
    <w:r w:rsidR="00EA589B">
      <w:rPr>
        <w:spacing w:val="52"/>
        <w:sz w:val="24"/>
        <w:szCs w:val="24"/>
      </w:rPr>
      <w:t>О</w:t>
    </w:r>
    <w:r w:rsidR="00E02EA7">
      <w:rPr>
        <w:spacing w:val="52"/>
        <w:sz w:val="24"/>
        <w:szCs w:val="24"/>
      </w:rPr>
      <w:t>СТАНОВЛ</w:t>
    </w:r>
    <w:r w:rsidR="00C46540">
      <w:rPr>
        <w:spacing w:val="52"/>
        <w:sz w:val="24"/>
        <w:szCs w:val="24"/>
      </w:rPr>
      <w:t xml:space="preserve">ЕНИЕ </w:t>
    </w:r>
  </w:p>
  <w:p w:rsidR="00C46540" w:rsidRDefault="00C46540">
    <w:pPr>
      <w:pStyle w:val="a9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903C24"/>
    <w:multiLevelType w:val="multilevel"/>
    <w:tmpl w:val="08DA02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91F413F"/>
    <w:multiLevelType w:val="hybridMultilevel"/>
    <w:tmpl w:val="3EF6B5EA"/>
    <w:lvl w:ilvl="0" w:tplc="558E86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C72E5"/>
    <w:multiLevelType w:val="multilevel"/>
    <w:tmpl w:val="2B1AD11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8A70F87"/>
    <w:multiLevelType w:val="multilevel"/>
    <w:tmpl w:val="DEF27AC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7">
    <w:nsid w:val="3C710020"/>
    <w:multiLevelType w:val="hybridMultilevel"/>
    <w:tmpl w:val="D3727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920249"/>
    <w:multiLevelType w:val="hybridMultilevel"/>
    <w:tmpl w:val="4CACC6B2"/>
    <w:lvl w:ilvl="0" w:tplc="5AA26C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D58A7"/>
    <w:multiLevelType w:val="hybridMultilevel"/>
    <w:tmpl w:val="7E16B698"/>
    <w:lvl w:ilvl="0" w:tplc="DDEC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C77FA4"/>
    <w:multiLevelType w:val="hybridMultilevel"/>
    <w:tmpl w:val="065403CE"/>
    <w:lvl w:ilvl="0" w:tplc="29E80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6A1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E5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20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E3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A6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6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6F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CAF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75977"/>
    <w:multiLevelType w:val="hybridMultilevel"/>
    <w:tmpl w:val="0E7E3680"/>
    <w:lvl w:ilvl="0" w:tplc="A06C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1"/>
    <w:rsid w:val="00002C31"/>
    <w:rsid w:val="00003FF6"/>
    <w:rsid w:val="0001172F"/>
    <w:rsid w:val="00011DB1"/>
    <w:rsid w:val="00012D8E"/>
    <w:rsid w:val="00014192"/>
    <w:rsid w:val="000173D0"/>
    <w:rsid w:val="00017EC3"/>
    <w:rsid w:val="00020135"/>
    <w:rsid w:val="00025C7A"/>
    <w:rsid w:val="000301DF"/>
    <w:rsid w:val="00030C2D"/>
    <w:rsid w:val="000348AE"/>
    <w:rsid w:val="00051581"/>
    <w:rsid w:val="00051E81"/>
    <w:rsid w:val="00052105"/>
    <w:rsid w:val="00053AB6"/>
    <w:rsid w:val="00074AC4"/>
    <w:rsid w:val="00094A90"/>
    <w:rsid w:val="000A6FE6"/>
    <w:rsid w:val="000B5943"/>
    <w:rsid w:val="000B6FAE"/>
    <w:rsid w:val="000D2C54"/>
    <w:rsid w:val="000D3ADA"/>
    <w:rsid w:val="000E279C"/>
    <w:rsid w:val="000F07C0"/>
    <w:rsid w:val="000F604A"/>
    <w:rsid w:val="001010BB"/>
    <w:rsid w:val="0010412C"/>
    <w:rsid w:val="001044E1"/>
    <w:rsid w:val="00106AEF"/>
    <w:rsid w:val="00110B8D"/>
    <w:rsid w:val="001246A8"/>
    <w:rsid w:val="00136222"/>
    <w:rsid w:val="0014083C"/>
    <w:rsid w:val="001475EC"/>
    <w:rsid w:val="0014761D"/>
    <w:rsid w:val="00150AAA"/>
    <w:rsid w:val="00152880"/>
    <w:rsid w:val="00154644"/>
    <w:rsid w:val="00160D18"/>
    <w:rsid w:val="0016203F"/>
    <w:rsid w:val="00166D3E"/>
    <w:rsid w:val="0017529D"/>
    <w:rsid w:val="00197648"/>
    <w:rsid w:val="001B0A1B"/>
    <w:rsid w:val="001B5609"/>
    <w:rsid w:val="001C1087"/>
    <w:rsid w:val="001C3B5E"/>
    <w:rsid w:val="001C6092"/>
    <w:rsid w:val="001D14CD"/>
    <w:rsid w:val="001D47B9"/>
    <w:rsid w:val="001E72A1"/>
    <w:rsid w:val="001F2869"/>
    <w:rsid w:val="001F4C08"/>
    <w:rsid w:val="001F5F98"/>
    <w:rsid w:val="00202F15"/>
    <w:rsid w:val="00205B40"/>
    <w:rsid w:val="00221E4D"/>
    <w:rsid w:val="00223352"/>
    <w:rsid w:val="00223FD4"/>
    <w:rsid w:val="00224700"/>
    <w:rsid w:val="00225B7F"/>
    <w:rsid w:val="00226C49"/>
    <w:rsid w:val="00232093"/>
    <w:rsid w:val="00243668"/>
    <w:rsid w:val="00256422"/>
    <w:rsid w:val="00256AC9"/>
    <w:rsid w:val="00256BA9"/>
    <w:rsid w:val="00270B97"/>
    <w:rsid w:val="002802BE"/>
    <w:rsid w:val="00282622"/>
    <w:rsid w:val="0028679A"/>
    <w:rsid w:val="0029016A"/>
    <w:rsid w:val="00291330"/>
    <w:rsid w:val="002B22A9"/>
    <w:rsid w:val="002B3108"/>
    <w:rsid w:val="002B31DD"/>
    <w:rsid w:val="002B3BB9"/>
    <w:rsid w:val="002B4C53"/>
    <w:rsid w:val="002C1FA2"/>
    <w:rsid w:val="002D2D2B"/>
    <w:rsid w:val="002D34D8"/>
    <w:rsid w:val="002E0746"/>
    <w:rsid w:val="002E316F"/>
    <w:rsid w:val="002E4DCC"/>
    <w:rsid w:val="002E5D61"/>
    <w:rsid w:val="0030076A"/>
    <w:rsid w:val="00305519"/>
    <w:rsid w:val="0031048B"/>
    <w:rsid w:val="0031137F"/>
    <w:rsid w:val="00326CFC"/>
    <w:rsid w:val="00350137"/>
    <w:rsid w:val="0036393C"/>
    <w:rsid w:val="0036669F"/>
    <w:rsid w:val="00370AB9"/>
    <w:rsid w:val="003726EF"/>
    <w:rsid w:val="00373F82"/>
    <w:rsid w:val="00376A4C"/>
    <w:rsid w:val="00381E71"/>
    <w:rsid w:val="00384A73"/>
    <w:rsid w:val="00390DA7"/>
    <w:rsid w:val="00391E3B"/>
    <w:rsid w:val="003A17F1"/>
    <w:rsid w:val="003A7575"/>
    <w:rsid w:val="003B5B4A"/>
    <w:rsid w:val="003C0CF4"/>
    <w:rsid w:val="003C76EB"/>
    <w:rsid w:val="003D00F2"/>
    <w:rsid w:val="003D73DC"/>
    <w:rsid w:val="003F1E16"/>
    <w:rsid w:val="003F75C4"/>
    <w:rsid w:val="00410863"/>
    <w:rsid w:val="00411C1C"/>
    <w:rsid w:val="00411F40"/>
    <w:rsid w:val="00424494"/>
    <w:rsid w:val="00424A31"/>
    <w:rsid w:val="00424EE0"/>
    <w:rsid w:val="004311C3"/>
    <w:rsid w:val="00445536"/>
    <w:rsid w:val="0045106F"/>
    <w:rsid w:val="004610A7"/>
    <w:rsid w:val="00461900"/>
    <w:rsid w:val="00466362"/>
    <w:rsid w:val="00473509"/>
    <w:rsid w:val="004771F7"/>
    <w:rsid w:val="004A353A"/>
    <w:rsid w:val="004A3EC2"/>
    <w:rsid w:val="004C625E"/>
    <w:rsid w:val="004D4CEA"/>
    <w:rsid w:val="004D4CFE"/>
    <w:rsid w:val="004D5104"/>
    <w:rsid w:val="004D7D89"/>
    <w:rsid w:val="004E3496"/>
    <w:rsid w:val="004E684D"/>
    <w:rsid w:val="004F7021"/>
    <w:rsid w:val="00500960"/>
    <w:rsid w:val="005022C4"/>
    <w:rsid w:val="00504502"/>
    <w:rsid w:val="0050516E"/>
    <w:rsid w:val="00517916"/>
    <w:rsid w:val="005566B0"/>
    <w:rsid w:val="005635F7"/>
    <w:rsid w:val="00565A4D"/>
    <w:rsid w:val="00570E53"/>
    <w:rsid w:val="00573809"/>
    <w:rsid w:val="005744B6"/>
    <w:rsid w:val="00574834"/>
    <w:rsid w:val="005802D5"/>
    <w:rsid w:val="00582D45"/>
    <w:rsid w:val="0058403C"/>
    <w:rsid w:val="00584F00"/>
    <w:rsid w:val="0059172E"/>
    <w:rsid w:val="005A155D"/>
    <w:rsid w:val="005A26AA"/>
    <w:rsid w:val="005B48F7"/>
    <w:rsid w:val="005B71BB"/>
    <w:rsid w:val="005C108D"/>
    <w:rsid w:val="005C3A54"/>
    <w:rsid w:val="005D16E1"/>
    <w:rsid w:val="005D4FA6"/>
    <w:rsid w:val="005D5C3C"/>
    <w:rsid w:val="005D7EEB"/>
    <w:rsid w:val="005E6861"/>
    <w:rsid w:val="005F3C4B"/>
    <w:rsid w:val="005F6D80"/>
    <w:rsid w:val="00606032"/>
    <w:rsid w:val="0060657B"/>
    <w:rsid w:val="0061049D"/>
    <w:rsid w:val="00613805"/>
    <w:rsid w:val="00623CFB"/>
    <w:rsid w:val="00630CED"/>
    <w:rsid w:val="00632391"/>
    <w:rsid w:val="00632E13"/>
    <w:rsid w:val="00643C81"/>
    <w:rsid w:val="00656769"/>
    <w:rsid w:val="006717A1"/>
    <w:rsid w:val="0067360C"/>
    <w:rsid w:val="00673CE3"/>
    <w:rsid w:val="0068229B"/>
    <w:rsid w:val="006852DC"/>
    <w:rsid w:val="00691698"/>
    <w:rsid w:val="00691756"/>
    <w:rsid w:val="006A1039"/>
    <w:rsid w:val="006B4F7A"/>
    <w:rsid w:val="006B7177"/>
    <w:rsid w:val="006D7722"/>
    <w:rsid w:val="006F119A"/>
    <w:rsid w:val="006F4014"/>
    <w:rsid w:val="006F4F86"/>
    <w:rsid w:val="006F590F"/>
    <w:rsid w:val="006F64EE"/>
    <w:rsid w:val="00707E36"/>
    <w:rsid w:val="00712D3E"/>
    <w:rsid w:val="00721199"/>
    <w:rsid w:val="0072285C"/>
    <w:rsid w:val="0072410D"/>
    <w:rsid w:val="007411B3"/>
    <w:rsid w:val="00743B8C"/>
    <w:rsid w:val="00747E5A"/>
    <w:rsid w:val="00754CE5"/>
    <w:rsid w:val="0075726D"/>
    <w:rsid w:val="0076097C"/>
    <w:rsid w:val="007617DC"/>
    <w:rsid w:val="00762CDA"/>
    <w:rsid w:val="00766413"/>
    <w:rsid w:val="007672C4"/>
    <w:rsid w:val="00784ABD"/>
    <w:rsid w:val="00784B5B"/>
    <w:rsid w:val="00785F5C"/>
    <w:rsid w:val="007871EE"/>
    <w:rsid w:val="00790CB8"/>
    <w:rsid w:val="0079204D"/>
    <w:rsid w:val="00792F7E"/>
    <w:rsid w:val="0079467A"/>
    <w:rsid w:val="007A4719"/>
    <w:rsid w:val="007B0E53"/>
    <w:rsid w:val="007B0EEE"/>
    <w:rsid w:val="007B36F9"/>
    <w:rsid w:val="007B6AD7"/>
    <w:rsid w:val="007C0078"/>
    <w:rsid w:val="007C54E3"/>
    <w:rsid w:val="007D0250"/>
    <w:rsid w:val="007D1E7C"/>
    <w:rsid w:val="007E3D2A"/>
    <w:rsid w:val="007E46FF"/>
    <w:rsid w:val="007E6ABA"/>
    <w:rsid w:val="007F6608"/>
    <w:rsid w:val="007F7C04"/>
    <w:rsid w:val="008004D2"/>
    <w:rsid w:val="008021FE"/>
    <w:rsid w:val="008049A4"/>
    <w:rsid w:val="008072DA"/>
    <w:rsid w:val="00821BA2"/>
    <w:rsid w:val="0082386D"/>
    <w:rsid w:val="00824EEF"/>
    <w:rsid w:val="00827565"/>
    <w:rsid w:val="00844E48"/>
    <w:rsid w:val="00855E84"/>
    <w:rsid w:val="008644AE"/>
    <w:rsid w:val="008666B4"/>
    <w:rsid w:val="00867D83"/>
    <w:rsid w:val="00880B48"/>
    <w:rsid w:val="00893A5B"/>
    <w:rsid w:val="008A1BE5"/>
    <w:rsid w:val="008A3027"/>
    <w:rsid w:val="008B328F"/>
    <w:rsid w:val="008C08CE"/>
    <w:rsid w:val="008C3B65"/>
    <w:rsid w:val="008D4DB7"/>
    <w:rsid w:val="008D76AF"/>
    <w:rsid w:val="008F0670"/>
    <w:rsid w:val="008F5796"/>
    <w:rsid w:val="008F62FC"/>
    <w:rsid w:val="00901765"/>
    <w:rsid w:val="009068FF"/>
    <w:rsid w:val="009309FD"/>
    <w:rsid w:val="009357C6"/>
    <w:rsid w:val="0093675E"/>
    <w:rsid w:val="00955911"/>
    <w:rsid w:val="00955D0F"/>
    <w:rsid w:val="00966272"/>
    <w:rsid w:val="0097009F"/>
    <w:rsid w:val="009717C1"/>
    <w:rsid w:val="00974B9C"/>
    <w:rsid w:val="0097641E"/>
    <w:rsid w:val="009819FD"/>
    <w:rsid w:val="00984901"/>
    <w:rsid w:val="009849DF"/>
    <w:rsid w:val="00995C0D"/>
    <w:rsid w:val="009967D7"/>
    <w:rsid w:val="00997886"/>
    <w:rsid w:val="009A33F9"/>
    <w:rsid w:val="009B5BAB"/>
    <w:rsid w:val="009B75B7"/>
    <w:rsid w:val="009C2527"/>
    <w:rsid w:val="009C7F0B"/>
    <w:rsid w:val="009D092E"/>
    <w:rsid w:val="009D1B5C"/>
    <w:rsid w:val="009D2039"/>
    <w:rsid w:val="009D2279"/>
    <w:rsid w:val="009D360F"/>
    <w:rsid w:val="009D7DA7"/>
    <w:rsid w:val="009E05B5"/>
    <w:rsid w:val="009E18B4"/>
    <w:rsid w:val="009F5C26"/>
    <w:rsid w:val="00A04503"/>
    <w:rsid w:val="00A050C4"/>
    <w:rsid w:val="00A05D0B"/>
    <w:rsid w:val="00A13158"/>
    <w:rsid w:val="00A260A4"/>
    <w:rsid w:val="00A31755"/>
    <w:rsid w:val="00A32073"/>
    <w:rsid w:val="00A32B98"/>
    <w:rsid w:val="00A37813"/>
    <w:rsid w:val="00A40AF5"/>
    <w:rsid w:val="00A41EFB"/>
    <w:rsid w:val="00A540C1"/>
    <w:rsid w:val="00A56D92"/>
    <w:rsid w:val="00A612D5"/>
    <w:rsid w:val="00A66D3B"/>
    <w:rsid w:val="00A73FC7"/>
    <w:rsid w:val="00A75323"/>
    <w:rsid w:val="00A818D5"/>
    <w:rsid w:val="00A960C7"/>
    <w:rsid w:val="00AA0049"/>
    <w:rsid w:val="00AA23A5"/>
    <w:rsid w:val="00AB7AA0"/>
    <w:rsid w:val="00AC1808"/>
    <w:rsid w:val="00AC4688"/>
    <w:rsid w:val="00AC495F"/>
    <w:rsid w:val="00AC65E5"/>
    <w:rsid w:val="00AC6FCC"/>
    <w:rsid w:val="00AD16DF"/>
    <w:rsid w:val="00AE0309"/>
    <w:rsid w:val="00AE0BA6"/>
    <w:rsid w:val="00AE450A"/>
    <w:rsid w:val="00AF021E"/>
    <w:rsid w:val="00AF623C"/>
    <w:rsid w:val="00B10752"/>
    <w:rsid w:val="00B115E2"/>
    <w:rsid w:val="00B203DB"/>
    <w:rsid w:val="00B2086A"/>
    <w:rsid w:val="00B243BD"/>
    <w:rsid w:val="00B2740E"/>
    <w:rsid w:val="00B37415"/>
    <w:rsid w:val="00B4646E"/>
    <w:rsid w:val="00B4745F"/>
    <w:rsid w:val="00B553EC"/>
    <w:rsid w:val="00B706D1"/>
    <w:rsid w:val="00B72CDD"/>
    <w:rsid w:val="00B75BF1"/>
    <w:rsid w:val="00B77962"/>
    <w:rsid w:val="00B85E61"/>
    <w:rsid w:val="00B86AD7"/>
    <w:rsid w:val="00BA07FC"/>
    <w:rsid w:val="00BA4E7D"/>
    <w:rsid w:val="00BA4EE2"/>
    <w:rsid w:val="00BC0D59"/>
    <w:rsid w:val="00BC6912"/>
    <w:rsid w:val="00BD7E92"/>
    <w:rsid w:val="00BF18D2"/>
    <w:rsid w:val="00BF2EDE"/>
    <w:rsid w:val="00BF4B33"/>
    <w:rsid w:val="00C03615"/>
    <w:rsid w:val="00C041F7"/>
    <w:rsid w:val="00C07E3A"/>
    <w:rsid w:val="00C1550F"/>
    <w:rsid w:val="00C27514"/>
    <w:rsid w:val="00C46540"/>
    <w:rsid w:val="00C540E6"/>
    <w:rsid w:val="00C64AC2"/>
    <w:rsid w:val="00C8226A"/>
    <w:rsid w:val="00CB0920"/>
    <w:rsid w:val="00CB316E"/>
    <w:rsid w:val="00CB43CB"/>
    <w:rsid w:val="00CB5274"/>
    <w:rsid w:val="00CC11CF"/>
    <w:rsid w:val="00CC2946"/>
    <w:rsid w:val="00CC34BB"/>
    <w:rsid w:val="00CC4734"/>
    <w:rsid w:val="00CC6A27"/>
    <w:rsid w:val="00CD0596"/>
    <w:rsid w:val="00CD3522"/>
    <w:rsid w:val="00CD51BE"/>
    <w:rsid w:val="00CD5391"/>
    <w:rsid w:val="00CD6303"/>
    <w:rsid w:val="00CD705F"/>
    <w:rsid w:val="00CE0793"/>
    <w:rsid w:val="00CE2033"/>
    <w:rsid w:val="00CE418C"/>
    <w:rsid w:val="00CE480E"/>
    <w:rsid w:val="00CE4E7C"/>
    <w:rsid w:val="00CE53D3"/>
    <w:rsid w:val="00CF59CA"/>
    <w:rsid w:val="00CF5FF8"/>
    <w:rsid w:val="00CF6BD9"/>
    <w:rsid w:val="00CF78C0"/>
    <w:rsid w:val="00D042F0"/>
    <w:rsid w:val="00D06AF1"/>
    <w:rsid w:val="00D21BD0"/>
    <w:rsid w:val="00D26F93"/>
    <w:rsid w:val="00D27E4D"/>
    <w:rsid w:val="00D309A9"/>
    <w:rsid w:val="00D41032"/>
    <w:rsid w:val="00D42612"/>
    <w:rsid w:val="00D47CAC"/>
    <w:rsid w:val="00D50C7B"/>
    <w:rsid w:val="00D62514"/>
    <w:rsid w:val="00D62786"/>
    <w:rsid w:val="00D72A93"/>
    <w:rsid w:val="00D84525"/>
    <w:rsid w:val="00D87C83"/>
    <w:rsid w:val="00D9350A"/>
    <w:rsid w:val="00DA34C9"/>
    <w:rsid w:val="00DA5A87"/>
    <w:rsid w:val="00DB022F"/>
    <w:rsid w:val="00DC3441"/>
    <w:rsid w:val="00DC58B0"/>
    <w:rsid w:val="00DC7E69"/>
    <w:rsid w:val="00DD46D1"/>
    <w:rsid w:val="00DE4474"/>
    <w:rsid w:val="00DF120C"/>
    <w:rsid w:val="00DF19B0"/>
    <w:rsid w:val="00DF3AE4"/>
    <w:rsid w:val="00DF4762"/>
    <w:rsid w:val="00DF59BB"/>
    <w:rsid w:val="00E02EA7"/>
    <w:rsid w:val="00E05F13"/>
    <w:rsid w:val="00E06BB3"/>
    <w:rsid w:val="00E07277"/>
    <w:rsid w:val="00E12299"/>
    <w:rsid w:val="00E165F6"/>
    <w:rsid w:val="00E20615"/>
    <w:rsid w:val="00E217EB"/>
    <w:rsid w:val="00E23E07"/>
    <w:rsid w:val="00E24BD3"/>
    <w:rsid w:val="00E332CC"/>
    <w:rsid w:val="00E35478"/>
    <w:rsid w:val="00E4661F"/>
    <w:rsid w:val="00E50459"/>
    <w:rsid w:val="00E52B9B"/>
    <w:rsid w:val="00E53BF3"/>
    <w:rsid w:val="00E7129C"/>
    <w:rsid w:val="00E7464D"/>
    <w:rsid w:val="00E748FE"/>
    <w:rsid w:val="00E775B4"/>
    <w:rsid w:val="00E82F36"/>
    <w:rsid w:val="00E835BC"/>
    <w:rsid w:val="00E9069E"/>
    <w:rsid w:val="00E91FFB"/>
    <w:rsid w:val="00E93345"/>
    <w:rsid w:val="00E934D5"/>
    <w:rsid w:val="00E95234"/>
    <w:rsid w:val="00E970C7"/>
    <w:rsid w:val="00EA06E3"/>
    <w:rsid w:val="00EA589B"/>
    <w:rsid w:val="00EA646A"/>
    <w:rsid w:val="00EB2118"/>
    <w:rsid w:val="00EC0A77"/>
    <w:rsid w:val="00EC29D2"/>
    <w:rsid w:val="00EC4B82"/>
    <w:rsid w:val="00ED00A1"/>
    <w:rsid w:val="00ED0581"/>
    <w:rsid w:val="00ED0F8C"/>
    <w:rsid w:val="00ED26C6"/>
    <w:rsid w:val="00ED3A25"/>
    <w:rsid w:val="00EE1036"/>
    <w:rsid w:val="00EE3278"/>
    <w:rsid w:val="00EE437B"/>
    <w:rsid w:val="00EE48E0"/>
    <w:rsid w:val="00EF38B8"/>
    <w:rsid w:val="00EF5381"/>
    <w:rsid w:val="00EF74EF"/>
    <w:rsid w:val="00EF7BC1"/>
    <w:rsid w:val="00F4527E"/>
    <w:rsid w:val="00F45FDC"/>
    <w:rsid w:val="00F56578"/>
    <w:rsid w:val="00F700D5"/>
    <w:rsid w:val="00F776C5"/>
    <w:rsid w:val="00F811C2"/>
    <w:rsid w:val="00F83B3F"/>
    <w:rsid w:val="00F87256"/>
    <w:rsid w:val="00F87B55"/>
    <w:rsid w:val="00F94C85"/>
    <w:rsid w:val="00FA06F0"/>
    <w:rsid w:val="00FA318A"/>
    <w:rsid w:val="00FC1635"/>
    <w:rsid w:val="00FC16FC"/>
    <w:rsid w:val="00FC48E9"/>
    <w:rsid w:val="00FC5095"/>
    <w:rsid w:val="00FC74E1"/>
    <w:rsid w:val="00FD00F4"/>
    <w:rsid w:val="00FD66A7"/>
    <w:rsid w:val="00FD72D5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494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5D4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</w:style>
  <w:style w:type="paragraph" w:styleId="a4">
    <w:name w:val="header"/>
    <w:basedOn w:val="a"/>
    <w:pPr>
      <w:jc w:val="center"/>
    </w:pPr>
    <w:rPr>
      <w:rFonts w:ascii="Courier New" w:hAnsi="Courier New"/>
    </w:rPr>
  </w:style>
  <w:style w:type="paragraph" w:styleId="a5">
    <w:name w:val="Body Text"/>
    <w:basedOn w:val="a"/>
    <w:link w:val="a6"/>
    <w:pPr>
      <w:jc w:val="both"/>
    </w:pPr>
    <w:rPr>
      <w:sz w:val="24"/>
    </w:rPr>
  </w:style>
  <w:style w:type="paragraph" w:styleId="a7">
    <w:name w:val="Message Header"/>
    <w:basedOn w:val="a"/>
    <w:link w:val="a8"/>
    <w:pPr>
      <w:spacing w:before="1200"/>
      <w:jc w:val="center"/>
    </w:pPr>
    <w:rPr>
      <w:caps/>
      <w:noProof/>
      <w:spacing w:val="40"/>
      <w:sz w:val="24"/>
    </w:rPr>
  </w:style>
  <w:style w:type="paragraph" w:styleId="a9">
    <w:name w:val="envelope address"/>
    <w:basedOn w:val="a"/>
    <w:next w:val="a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a">
    <w:name w:val="Бланк"/>
    <w:basedOn w:val="a7"/>
    <w:next w:val="a"/>
    <w:pPr>
      <w:spacing w:before="120"/>
    </w:pPr>
    <w:rPr>
      <w:b/>
      <w:sz w:val="32"/>
    </w:rPr>
  </w:style>
  <w:style w:type="paragraph" w:styleId="ab">
    <w:name w:val="Body Text Indent"/>
    <w:basedOn w:val="a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c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d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semiHidden/>
    <w:rsid w:val="0061049D"/>
    <w:rPr>
      <w:rFonts w:ascii="Tahoma" w:hAnsi="Tahoma" w:cs="Tahoma"/>
      <w:sz w:val="16"/>
      <w:szCs w:val="16"/>
    </w:rPr>
  </w:style>
  <w:style w:type="paragraph" w:customStyle="1" w:styleId="af">
    <w:name w:val="Заголовок постановления"/>
    <w:basedOn w:val="a"/>
    <w:next w:val="ac"/>
    <w:rsid w:val="0097009F"/>
    <w:pPr>
      <w:spacing w:before="240" w:after="960"/>
      <w:ind w:right="5102" w:firstLine="709"/>
    </w:pPr>
    <w:rPr>
      <w:i/>
      <w:sz w:val="24"/>
    </w:rPr>
  </w:style>
  <w:style w:type="character" w:customStyle="1" w:styleId="a6">
    <w:name w:val="Основной текст Знак"/>
    <w:link w:val="a5"/>
    <w:rsid w:val="00381E71"/>
    <w:rPr>
      <w:sz w:val="24"/>
    </w:rPr>
  </w:style>
  <w:style w:type="table" w:styleId="af0">
    <w:name w:val="Table Grid"/>
    <w:basedOn w:val="a1"/>
    <w:uiPriority w:val="59"/>
    <w:rsid w:val="005D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5D4FA6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Emphasis"/>
    <w:qFormat/>
    <w:rsid w:val="005D4FA6"/>
    <w:rPr>
      <w:i/>
      <w:iCs/>
    </w:rPr>
  </w:style>
  <w:style w:type="character" w:customStyle="1" w:styleId="a8">
    <w:name w:val="Шапка Знак"/>
    <w:link w:val="a7"/>
    <w:rsid w:val="00B553EC"/>
    <w:rPr>
      <w:caps/>
      <w:noProof/>
      <w:spacing w:val="40"/>
      <w:sz w:val="24"/>
    </w:rPr>
  </w:style>
  <w:style w:type="paragraph" w:customStyle="1" w:styleId="21">
    <w:name w:val="Знак2"/>
    <w:basedOn w:val="a"/>
    <w:rsid w:val="0010412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Луиза Мидько</cp:lastModifiedBy>
  <cp:revision>4</cp:revision>
  <cp:lastPrinted>2016-02-19T09:49:00Z</cp:lastPrinted>
  <dcterms:created xsi:type="dcterms:W3CDTF">2017-12-29T04:27:00Z</dcterms:created>
  <dcterms:modified xsi:type="dcterms:W3CDTF">2017-12-29T06:20:00Z</dcterms:modified>
</cp:coreProperties>
</file>