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73" w:rsidRPr="00317173" w:rsidRDefault="00DF49D6" w:rsidP="00317173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317173" w:rsidRPr="00317173" w:rsidRDefault="00DF49D6" w:rsidP="00317173">
      <w:pPr>
        <w:spacing w:before="240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ПОСТАНОВЛЕНИЕ</w:t>
      </w:r>
    </w:p>
    <w:p w:rsidR="00317173" w:rsidRPr="00317173" w:rsidRDefault="00317173" w:rsidP="00317173">
      <w:pPr>
        <w:jc w:val="center"/>
        <w:rPr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317173" w:rsidRPr="00317173" w:rsidTr="00690013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173" w:rsidRPr="00FD1019" w:rsidRDefault="00FF64BB" w:rsidP="00317173">
            <w:pPr>
              <w:spacing w:before="120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30</w:t>
            </w:r>
          </w:p>
        </w:tc>
        <w:tc>
          <w:tcPr>
            <w:tcW w:w="144" w:type="dxa"/>
          </w:tcPr>
          <w:p w:rsidR="00317173" w:rsidRPr="00317173" w:rsidRDefault="00317173" w:rsidP="00317173">
            <w:pPr>
              <w:spacing w:before="120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173" w:rsidRPr="00317173" w:rsidRDefault="00FF64BB" w:rsidP="00317173">
            <w:pPr>
              <w:spacing w:before="120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января</w:t>
            </w:r>
          </w:p>
        </w:tc>
        <w:tc>
          <w:tcPr>
            <w:tcW w:w="510" w:type="dxa"/>
          </w:tcPr>
          <w:p w:rsidR="00317173" w:rsidRPr="00DF49D6" w:rsidRDefault="00317173" w:rsidP="00317173">
            <w:pPr>
              <w:spacing w:before="120"/>
              <w:jc w:val="right"/>
              <w:rPr>
                <w:noProof/>
                <w:sz w:val="24"/>
                <w:szCs w:val="24"/>
              </w:rPr>
            </w:pPr>
            <w:r w:rsidRPr="00DF49D6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173" w:rsidRPr="00DF49D6" w:rsidRDefault="00FF64BB" w:rsidP="00317173">
            <w:pPr>
              <w:spacing w:before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17173" w:rsidRPr="00DF49D6" w:rsidRDefault="00317173" w:rsidP="00317173">
            <w:pPr>
              <w:spacing w:before="120"/>
              <w:rPr>
                <w:noProof/>
                <w:sz w:val="24"/>
                <w:szCs w:val="24"/>
              </w:rPr>
            </w:pPr>
            <w:r w:rsidRPr="00DF49D6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317173" w:rsidRPr="00317173" w:rsidRDefault="00317173" w:rsidP="00317173">
            <w:pPr>
              <w:spacing w:before="120"/>
              <w:ind w:left="-208"/>
              <w:jc w:val="right"/>
              <w:rPr>
                <w:noProof/>
                <w:sz w:val="24"/>
                <w:szCs w:val="24"/>
              </w:rPr>
            </w:pPr>
            <w:r w:rsidRPr="00317173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317173" w:rsidRPr="00317173" w:rsidRDefault="00FF64BB" w:rsidP="00FD1019">
            <w:pPr>
              <w:tabs>
                <w:tab w:val="left" w:pos="7796"/>
              </w:tabs>
              <w:spacing w:before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12-ПА</w:t>
            </w:r>
          </w:p>
        </w:tc>
      </w:tr>
      <w:tr w:rsidR="00317173" w:rsidRPr="00317173" w:rsidTr="00690013">
        <w:trPr>
          <w:cantSplit/>
          <w:trHeight w:val="182"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317173" w:rsidRPr="00317173" w:rsidRDefault="00317173" w:rsidP="00317173">
            <w:pPr>
              <w:jc w:val="center"/>
              <w:rPr>
                <w:sz w:val="24"/>
                <w:szCs w:val="24"/>
              </w:rPr>
            </w:pPr>
            <w:r w:rsidRPr="00317173">
              <w:rPr>
                <w:sz w:val="24"/>
                <w:szCs w:val="24"/>
              </w:rPr>
              <w:t xml:space="preserve">г. </w:t>
            </w:r>
            <w:proofErr w:type="spellStart"/>
            <w:r w:rsidRPr="00317173">
              <w:rPr>
                <w:sz w:val="24"/>
                <w:szCs w:val="24"/>
              </w:rPr>
              <w:t>Тарко</w:t>
            </w:r>
            <w:proofErr w:type="spellEnd"/>
            <w:r w:rsidRPr="00317173">
              <w:rPr>
                <w:sz w:val="24"/>
                <w:szCs w:val="24"/>
              </w:rPr>
              <w:t>-Сале</w:t>
            </w:r>
          </w:p>
        </w:tc>
      </w:tr>
    </w:tbl>
    <w:p w:rsidR="00317173" w:rsidRPr="00317173" w:rsidRDefault="00317173" w:rsidP="00317173">
      <w:pPr>
        <w:tabs>
          <w:tab w:val="left" w:pos="851"/>
          <w:tab w:val="left" w:pos="4111"/>
        </w:tabs>
        <w:ind w:right="5528"/>
        <w:rPr>
          <w:sz w:val="24"/>
        </w:rPr>
      </w:pPr>
    </w:p>
    <w:p w:rsidR="00317173" w:rsidRPr="00317173" w:rsidRDefault="00317173" w:rsidP="00317173">
      <w:pPr>
        <w:jc w:val="center"/>
        <w:rPr>
          <w:sz w:val="24"/>
        </w:rPr>
      </w:pPr>
    </w:p>
    <w:p w:rsidR="00317173" w:rsidRPr="0006290B" w:rsidRDefault="00C77D85" w:rsidP="005E30A5">
      <w:pPr>
        <w:overflowPunct/>
        <w:jc w:val="center"/>
        <w:textAlignment w:val="auto"/>
        <w:rPr>
          <w:b/>
          <w:bCs/>
          <w:sz w:val="24"/>
          <w:szCs w:val="24"/>
        </w:rPr>
      </w:pPr>
      <w:r w:rsidRPr="0006290B">
        <w:rPr>
          <w:b/>
          <w:bCs/>
          <w:sz w:val="24"/>
          <w:szCs w:val="24"/>
        </w:rPr>
        <w:t>О внесении изменени</w:t>
      </w:r>
      <w:r w:rsidR="0061698A" w:rsidRPr="0006290B">
        <w:rPr>
          <w:b/>
          <w:bCs/>
          <w:sz w:val="24"/>
          <w:szCs w:val="24"/>
        </w:rPr>
        <w:t>я</w:t>
      </w:r>
      <w:r w:rsidRPr="0006290B">
        <w:rPr>
          <w:b/>
          <w:bCs/>
          <w:sz w:val="24"/>
          <w:szCs w:val="24"/>
        </w:rPr>
        <w:t xml:space="preserve"> </w:t>
      </w:r>
      <w:r w:rsidR="005B0EB4" w:rsidRPr="0006290B">
        <w:rPr>
          <w:b/>
          <w:bCs/>
          <w:sz w:val="24"/>
          <w:szCs w:val="24"/>
        </w:rPr>
        <w:t xml:space="preserve">в </w:t>
      </w:r>
      <w:r w:rsidR="00E85EF1" w:rsidRPr="0006290B">
        <w:rPr>
          <w:b/>
          <w:color w:val="000000"/>
          <w:sz w:val="24"/>
          <w:szCs w:val="24"/>
        </w:rPr>
        <w:t>состав Экологической комиссии при Администрации Пуровского района по вопросам охраны окружающей среды, утвержденный</w:t>
      </w:r>
      <w:r w:rsidR="007E3A06" w:rsidRPr="0006290B">
        <w:rPr>
          <w:b/>
          <w:bCs/>
          <w:sz w:val="24"/>
          <w:szCs w:val="24"/>
        </w:rPr>
        <w:t xml:space="preserve"> постановление</w:t>
      </w:r>
      <w:r w:rsidR="00E85EF1" w:rsidRPr="0006290B">
        <w:rPr>
          <w:b/>
          <w:bCs/>
          <w:sz w:val="24"/>
          <w:szCs w:val="24"/>
        </w:rPr>
        <w:t>м</w:t>
      </w:r>
      <w:r w:rsidR="005E30A5" w:rsidRPr="0006290B">
        <w:rPr>
          <w:b/>
          <w:bCs/>
          <w:sz w:val="24"/>
          <w:szCs w:val="24"/>
        </w:rPr>
        <w:t xml:space="preserve"> Админи</w:t>
      </w:r>
      <w:r w:rsidR="007E3A06" w:rsidRPr="0006290B">
        <w:rPr>
          <w:b/>
          <w:bCs/>
          <w:sz w:val="24"/>
          <w:szCs w:val="24"/>
        </w:rPr>
        <w:t>с</w:t>
      </w:r>
      <w:r w:rsidR="005E30A5" w:rsidRPr="0006290B">
        <w:rPr>
          <w:b/>
          <w:bCs/>
          <w:sz w:val="24"/>
          <w:szCs w:val="24"/>
        </w:rPr>
        <w:t>т</w:t>
      </w:r>
      <w:r w:rsidR="007E3A06" w:rsidRPr="0006290B">
        <w:rPr>
          <w:b/>
          <w:bCs/>
          <w:sz w:val="24"/>
          <w:szCs w:val="24"/>
        </w:rPr>
        <w:t>р</w:t>
      </w:r>
      <w:r w:rsidR="005E30A5" w:rsidRPr="0006290B">
        <w:rPr>
          <w:b/>
          <w:bCs/>
          <w:sz w:val="24"/>
          <w:szCs w:val="24"/>
        </w:rPr>
        <w:t>а</w:t>
      </w:r>
      <w:r w:rsidR="007E3A06" w:rsidRPr="0006290B">
        <w:rPr>
          <w:b/>
          <w:bCs/>
          <w:sz w:val="24"/>
          <w:szCs w:val="24"/>
        </w:rPr>
        <w:t>ции района</w:t>
      </w:r>
      <w:r w:rsidR="005E30A5" w:rsidRPr="0006290B">
        <w:rPr>
          <w:b/>
          <w:bCs/>
          <w:sz w:val="24"/>
          <w:szCs w:val="24"/>
        </w:rPr>
        <w:t xml:space="preserve"> </w:t>
      </w:r>
      <w:r w:rsidRPr="0006290B">
        <w:rPr>
          <w:b/>
          <w:bCs/>
          <w:sz w:val="24"/>
          <w:szCs w:val="24"/>
        </w:rPr>
        <w:t>от 27 апреля 2016 года № 171-ПА</w:t>
      </w:r>
    </w:p>
    <w:p w:rsidR="0004409C" w:rsidRPr="0006290B" w:rsidRDefault="0004409C" w:rsidP="005E30A5">
      <w:pPr>
        <w:tabs>
          <w:tab w:val="left" w:pos="1236"/>
        </w:tabs>
        <w:jc w:val="center"/>
        <w:rPr>
          <w:sz w:val="24"/>
          <w:szCs w:val="24"/>
        </w:rPr>
      </w:pPr>
    </w:p>
    <w:p w:rsidR="0004409C" w:rsidRPr="0006290B" w:rsidRDefault="0004409C" w:rsidP="0004409C">
      <w:pPr>
        <w:tabs>
          <w:tab w:val="left" w:pos="1236"/>
        </w:tabs>
        <w:jc w:val="center"/>
        <w:rPr>
          <w:sz w:val="24"/>
          <w:szCs w:val="24"/>
        </w:rPr>
      </w:pPr>
    </w:p>
    <w:p w:rsidR="009F5D10" w:rsidRPr="0006290B" w:rsidRDefault="009F5D10" w:rsidP="0004409C">
      <w:pPr>
        <w:tabs>
          <w:tab w:val="left" w:pos="1236"/>
        </w:tabs>
        <w:jc w:val="center"/>
        <w:rPr>
          <w:sz w:val="24"/>
          <w:szCs w:val="24"/>
        </w:rPr>
      </w:pPr>
    </w:p>
    <w:p w:rsidR="0078475E" w:rsidRPr="0006290B" w:rsidRDefault="006F15F4" w:rsidP="006F15F4">
      <w:pPr>
        <w:ind w:firstLine="709"/>
        <w:jc w:val="both"/>
        <w:rPr>
          <w:sz w:val="24"/>
          <w:szCs w:val="24"/>
        </w:rPr>
      </w:pPr>
      <w:r w:rsidRPr="006F15F4">
        <w:rPr>
          <w:sz w:val="24"/>
          <w:szCs w:val="24"/>
        </w:rPr>
        <w:t>Во исполнение Указа Президента Российской Федерации от 05 января 2016 года № 7 "О проведении в Российской Федерации Года экологии"</w:t>
      </w:r>
      <w:r>
        <w:rPr>
          <w:sz w:val="24"/>
          <w:szCs w:val="24"/>
        </w:rPr>
        <w:t xml:space="preserve"> в целях обеспечения экологической безопасности и пропаганды бережного отношения к природе среди населения Пуровского района</w:t>
      </w:r>
      <w:r w:rsidR="009C74CC" w:rsidRPr="0006290B">
        <w:rPr>
          <w:sz w:val="24"/>
          <w:szCs w:val="24"/>
        </w:rPr>
        <w:t xml:space="preserve">, на основании Устава муниципального </w:t>
      </w:r>
      <w:r w:rsidR="003A6044" w:rsidRPr="0006290B">
        <w:rPr>
          <w:sz w:val="24"/>
          <w:szCs w:val="24"/>
        </w:rPr>
        <w:t>образования</w:t>
      </w:r>
      <w:r w:rsidR="009C74CC" w:rsidRPr="0006290B">
        <w:rPr>
          <w:sz w:val="24"/>
          <w:szCs w:val="24"/>
        </w:rPr>
        <w:t xml:space="preserve"> Пуровский район</w:t>
      </w:r>
      <w:r w:rsidR="005640B1" w:rsidRPr="0006290B">
        <w:rPr>
          <w:sz w:val="24"/>
          <w:szCs w:val="24"/>
        </w:rPr>
        <w:t xml:space="preserve"> </w:t>
      </w:r>
      <w:r w:rsidR="005640B1" w:rsidRPr="0006290B">
        <w:rPr>
          <w:bCs/>
          <w:spacing w:val="20"/>
          <w:sz w:val="24"/>
          <w:szCs w:val="24"/>
        </w:rPr>
        <w:t>постановляет</w:t>
      </w:r>
      <w:r w:rsidR="005640B1" w:rsidRPr="0006290B">
        <w:rPr>
          <w:sz w:val="24"/>
          <w:szCs w:val="24"/>
        </w:rPr>
        <w:t>:</w:t>
      </w:r>
    </w:p>
    <w:p w:rsidR="0078475E" w:rsidRPr="0006290B" w:rsidRDefault="005640B1" w:rsidP="0004409C">
      <w:pPr>
        <w:ind w:firstLine="709"/>
        <w:jc w:val="both"/>
        <w:rPr>
          <w:sz w:val="24"/>
          <w:szCs w:val="24"/>
        </w:rPr>
      </w:pPr>
      <w:r w:rsidRPr="0006290B">
        <w:rPr>
          <w:sz w:val="24"/>
          <w:szCs w:val="24"/>
        </w:rPr>
        <w:t xml:space="preserve"> </w:t>
      </w:r>
    </w:p>
    <w:p w:rsidR="00ED1D46" w:rsidRPr="0006290B" w:rsidRDefault="00F8598B" w:rsidP="00E654E3">
      <w:pPr>
        <w:ind w:firstLine="709"/>
        <w:jc w:val="both"/>
        <w:rPr>
          <w:sz w:val="24"/>
          <w:szCs w:val="24"/>
        </w:rPr>
      </w:pPr>
      <w:r w:rsidRPr="0006290B">
        <w:rPr>
          <w:sz w:val="24"/>
          <w:szCs w:val="24"/>
        </w:rPr>
        <w:t>1.</w:t>
      </w:r>
      <w:r w:rsidR="007E3A06" w:rsidRPr="0006290B">
        <w:rPr>
          <w:sz w:val="24"/>
          <w:szCs w:val="24"/>
        </w:rPr>
        <w:t> </w:t>
      </w:r>
      <w:r w:rsidR="004701F7" w:rsidRPr="0006290B">
        <w:rPr>
          <w:sz w:val="24"/>
          <w:szCs w:val="24"/>
        </w:rPr>
        <w:t>Утвердить прилагаем</w:t>
      </w:r>
      <w:r w:rsidR="006566F0" w:rsidRPr="0006290B">
        <w:rPr>
          <w:sz w:val="24"/>
          <w:szCs w:val="24"/>
        </w:rPr>
        <w:t>о</w:t>
      </w:r>
      <w:r w:rsidR="007E3A06" w:rsidRPr="0006290B">
        <w:rPr>
          <w:sz w:val="24"/>
          <w:szCs w:val="24"/>
        </w:rPr>
        <w:t>е изменени</w:t>
      </w:r>
      <w:r w:rsidR="006566F0" w:rsidRPr="0006290B">
        <w:rPr>
          <w:sz w:val="24"/>
          <w:szCs w:val="24"/>
        </w:rPr>
        <w:t>е, вносимо</w:t>
      </w:r>
      <w:r w:rsidR="007E3A06" w:rsidRPr="0006290B">
        <w:rPr>
          <w:sz w:val="24"/>
          <w:szCs w:val="24"/>
        </w:rPr>
        <w:t>е в</w:t>
      </w:r>
      <w:r w:rsidR="006566F0" w:rsidRPr="0006290B">
        <w:rPr>
          <w:sz w:val="24"/>
          <w:szCs w:val="24"/>
        </w:rPr>
        <w:t xml:space="preserve"> состав Экологической комиссии при Администрации Пуровского района по вопросам охраны окружающей среды</w:t>
      </w:r>
      <w:r w:rsidR="004D0391" w:rsidRPr="0006290B">
        <w:rPr>
          <w:sz w:val="24"/>
          <w:szCs w:val="24"/>
        </w:rPr>
        <w:t>, утвержденный</w:t>
      </w:r>
      <w:r w:rsidR="007E3A06" w:rsidRPr="0006290B">
        <w:rPr>
          <w:sz w:val="24"/>
          <w:szCs w:val="24"/>
        </w:rPr>
        <w:t xml:space="preserve"> постановление</w:t>
      </w:r>
      <w:r w:rsidR="004D0391" w:rsidRPr="0006290B">
        <w:rPr>
          <w:sz w:val="24"/>
          <w:szCs w:val="24"/>
        </w:rPr>
        <w:t>м</w:t>
      </w:r>
      <w:r w:rsidR="007E3A06" w:rsidRPr="0006290B">
        <w:rPr>
          <w:sz w:val="24"/>
          <w:szCs w:val="24"/>
        </w:rPr>
        <w:t xml:space="preserve"> Администрации района от 27 апреля 2016 года № 171-ПА. </w:t>
      </w:r>
    </w:p>
    <w:p w:rsidR="00D1318D" w:rsidRPr="0006290B" w:rsidRDefault="00ED1D46" w:rsidP="00DF49D6">
      <w:pPr>
        <w:ind w:firstLine="709"/>
        <w:jc w:val="both"/>
        <w:rPr>
          <w:sz w:val="24"/>
          <w:szCs w:val="24"/>
        </w:rPr>
      </w:pPr>
      <w:r w:rsidRPr="0006290B">
        <w:rPr>
          <w:sz w:val="24"/>
          <w:szCs w:val="24"/>
        </w:rPr>
        <w:t>2</w:t>
      </w:r>
      <w:r w:rsidR="002967F6" w:rsidRPr="0006290B">
        <w:rPr>
          <w:sz w:val="24"/>
          <w:szCs w:val="24"/>
        </w:rPr>
        <w:t>.</w:t>
      </w:r>
      <w:r w:rsidR="007E3A06" w:rsidRPr="0006290B">
        <w:rPr>
          <w:sz w:val="24"/>
          <w:szCs w:val="24"/>
        </w:rPr>
        <w:t> </w:t>
      </w:r>
      <w:r w:rsidR="00DF49D6" w:rsidRPr="0006290B">
        <w:rPr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 w:rsidR="00DF49D6" w:rsidRPr="0006290B">
        <w:rPr>
          <w:sz w:val="24"/>
          <w:szCs w:val="24"/>
        </w:rPr>
        <w:t>разместить</w:t>
      </w:r>
      <w:proofErr w:type="gramEnd"/>
      <w:r w:rsidR="00DF49D6" w:rsidRPr="0006290B">
        <w:rPr>
          <w:sz w:val="24"/>
          <w:szCs w:val="24"/>
        </w:rPr>
        <w:t xml:space="preserve"> настоящее </w:t>
      </w:r>
      <w:r w:rsidR="00263C69" w:rsidRPr="0006290B">
        <w:rPr>
          <w:sz w:val="24"/>
          <w:szCs w:val="24"/>
        </w:rPr>
        <w:t>постановление</w:t>
      </w:r>
      <w:r w:rsidR="00DF49D6" w:rsidRPr="0006290B">
        <w:rPr>
          <w:sz w:val="24"/>
          <w:szCs w:val="24"/>
        </w:rPr>
        <w:t xml:space="preserve"> на официальном сайте муниципального образования Пуровский район.</w:t>
      </w:r>
    </w:p>
    <w:p w:rsidR="002967F6" w:rsidRPr="0006290B" w:rsidRDefault="008D4A2F" w:rsidP="00E654E3">
      <w:pPr>
        <w:ind w:firstLine="709"/>
        <w:jc w:val="both"/>
        <w:rPr>
          <w:sz w:val="24"/>
          <w:szCs w:val="24"/>
        </w:rPr>
      </w:pPr>
      <w:r w:rsidRPr="0006290B">
        <w:rPr>
          <w:sz w:val="24"/>
          <w:szCs w:val="24"/>
        </w:rPr>
        <w:t>3</w:t>
      </w:r>
      <w:r w:rsidR="006F2B5C" w:rsidRPr="0006290B">
        <w:rPr>
          <w:sz w:val="24"/>
          <w:szCs w:val="24"/>
        </w:rPr>
        <w:t>. </w:t>
      </w:r>
      <w:r w:rsidR="005640B1" w:rsidRPr="0006290B">
        <w:rPr>
          <w:sz w:val="24"/>
          <w:szCs w:val="24"/>
        </w:rPr>
        <w:t xml:space="preserve">Контроль исполнения настоящего постановления возложить на первого заместителя Главы Администрации района Н.А. </w:t>
      </w:r>
      <w:proofErr w:type="spellStart"/>
      <w:r w:rsidR="005640B1" w:rsidRPr="0006290B">
        <w:rPr>
          <w:sz w:val="24"/>
          <w:szCs w:val="24"/>
        </w:rPr>
        <w:t>Фамбулову</w:t>
      </w:r>
      <w:proofErr w:type="spellEnd"/>
      <w:r w:rsidR="005640B1" w:rsidRPr="0006290B">
        <w:rPr>
          <w:sz w:val="24"/>
          <w:szCs w:val="24"/>
        </w:rPr>
        <w:t>.</w:t>
      </w:r>
    </w:p>
    <w:p w:rsidR="002967F6" w:rsidRPr="0006290B" w:rsidRDefault="002967F6" w:rsidP="002967F6">
      <w:pPr>
        <w:ind w:firstLine="709"/>
        <w:jc w:val="both"/>
        <w:rPr>
          <w:sz w:val="24"/>
          <w:szCs w:val="24"/>
        </w:rPr>
      </w:pPr>
    </w:p>
    <w:p w:rsidR="005640B1" w:rsidRDefault="005640B1" w:rsidP="002967F6">
      <w:pPr>
        <w:ind w:firstLine="709"/>
        <w:jc w:val="both"/>
        <w:rPr>
          <w:sz w:val="24"/>
          <w:szCs w:val="24"/>
        </w:rPr>
      </w:pPr>
    </w:p>
    <w:p w:rsidR="00F0456B" w:rsidRPr="002967F6" w:rsidRDefault="00F0456B" w:rsidP="002967F6">
      <w:pPr>
        <w:ind w:firstLine="709"/>
        <w:jc w:val="both"/>
        <w:rPr>
          <w:sz w:val="24"/>
          <w:szCs w:val="24"/>
        </w:rPr>
      </w:pPr>
    </w:p>
    <w:p w:rsidR="00C01A34" w:rsidRDefault="002967F6" w:rsidP="00F0456B">
      <w:pPr>
        <w:rPr>
          <w:sz w:val="24"/>
          <w:szCs w:val="24"/>
        </w:rPr>
      </w:pPr>
      <w:r w:rsidRPr="002967F6">
        <w:rPr>
          <w:sz w:val="24"/>
          <w:szCs w:val="24"/>
        </w:rPr>
        <w:t>Глава района</w:t>
      </w:r>
      <w:r w:rsidRPr="002967F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</w:t>
      </w:r>
      <w:r w:rsidR="00F0456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="00C94AC3">
        <w:rPr>
          <w:sz w:val="24"/>
          <w:szCs w:val="24"/>
        </w:rPr>
        <w:t xml:space="preserve">            </w:t>
      </w:r>
      <w:r w:rsidR="000B4AFE">
        <w:rPr>
          <w:sz w:val="24"/>
          <w:szCs w:val="24"/>
        </w:rPr>
        <w:t xml:space="preserve">      </w:t>
      </w:r>
      <w:r w:rsidR="00DF49D6">
        <w:rPr>
          <w:sz w:val="24"/>
          <w:szCs w:val="24"/>
        </w:rPr>
        <w:t xml:space="preserve">          А</w:t>
      </w:r>
      <w:r w:rsidRPr="002967F6">
        <w:rPr>
          <w:sz w:val="24"/>
          <w:szCs w:val="24"/>
        </w:rPr>
        <w:t>.</w:t>
      </w:r>
      <w:r w:rsidR="00DF49D6">
        <w:rPr>
          <w:sz w:val="24"/>
          <w:szCs w:val="24"/>
        </w:rPr>
        <w:t>Н</w:t>
      </w:r>
      <w:r w:rsidRPr="002967F6">
        <w:rPr>
          <w:sz w:val="24"/>
          <w:szCs w:val="24"/>
        </w:rPr>
        <w:t xml:space="preserve">. </w:t>
      </w:r>
      <w:r w:rsidR="00DF49D6">
        <w:rPr>
          <w:sz w:val="24"/>
          <w:szCs w:val="24"/>
        </w:rPr>
        <w:t>Нестерук</w:t>
      </w:r>
    </w:p>
    <w:p w:rsidR="00F229C5" w:rsidRDefault="00F229C5" w:rsidP="0057029F">
      <w:pPr>
        <w:rPr>
          <w:sz w:val="24"/>
          <w:szCs w:val="24"/>
        </w:rPr>
      </w:pPr>
    </w:p>
    <w:p w:rsidR="00B929E0" w:rsidRDefault="00B929E0" w:rsidP="0057029F">
      <w:pPr>
        <w:rPr>
          <w:sz w:val="24"/>
          <w:szCs w:val="24"/>
        </w:rPr>
      </w:pPr>
    </w:p>
    <w:p w:rsidR="00F229C5" w:rsidRDefault="00F229C5" w:rsidP="0057029F">
      <w:pPr>
        <w:rPr>
          <w:sz w:val="24"/>
          <w:szCs w:val="24"/>
        </w:rPr>
      </w:pPr>
    </w:p>
    <w:p w:rsidR="008A26A6" w:rsidRDefault="008A26A6" w:rsidP="0057029F">
      <w:pPr>
        <w:rPr>
          <w:sz w:val="24"/>
          <w:szCs w:val="24"/>
        </w:rPr>
      </w:pPr>
    </w:p>
    <w:p w:rsidR="008A26A6" w:rsidRDefault="008A26A6" w:rsidP="0057029F">
      <w:pPr>
        <w:rPr>
          <w:sz w:val="24"/>
          <w:szCs w:val="24"/>
        </w:rPr>
      </w:pPr>
    </w:p>
    <w:p w:rsidR="00F229C5" w:rsidRDefault="00F229C5" w:rsidP="0057029F">
      <w:pPr>
        <w:rPr>
          <w:sz w:val="24"/>
          <w:szCs w:val="24"/>
        </w:rPr>
      </w:pPr>
    </w:p>
    <w:p w:rsidR="00DF49D6" w:rsidRDefault="00DF49D6" w:rsidP="0057029F">
      <w:pPr>
        <w:rPr>
          <w:sz w:val="24"/>
          <w:szCs w:val="24"/>
        </w:rPr>
      </w:pPr>
    </w:p>
    <w:p w:rsidR="00E473E7" w:rsidRDefault="00E473E7" w:rsidP="0057029F">
      <w:pPr>
        <w:rPr>
          <w:sz w:val="24"/>
          <w:szCs w:val="24"/>
        </w:rPr>
      </w:pPr>
    </w:p>
    <w:p w:rsidR="00E473E7" w:rsidRDefault="00E473E7" w:rsidP="0057029F">
      <w:pPr>
        <w:rPr>
          <w:sz w:val="24"/>
          <w:szCs w:val="24"/>
        </w:rPr>
      </w:pPr>
    </w:p>
    <w:p w:rsidR="004701F7" w:rsidRDefault="004701F7" w:rsidP="0057029F">
      <w:pPr>
        <w:rPr>
          <w:sz w:val="24"/>
          <w:szCs w:val="24"/>
        </w:rPr>
      </w:pPr>
    </w:p>
    <w:p w:rsidR="004701F7" w:rsidRDefault="004701F7" w:rsidP="0057029F">
      <w:pPr>
        <w:rPr>
          <w:sz w:val="24"/>
          <w:szCs w:val="24"/>
        </w:rPr>
      </w:pPr>
    </w:p>
    <w:p w:rsidR="004701F7" w:rsidRDefault="004701F7" w:rsidP="0057029F">
      <w:pPr>
        <w:rPr>
          <w:sz w:val="24"/>
          <w:szCs w:val="24"/>
        </w:rPr>
      </w:pPr>
    </w:p>
    <w:p w:rsidR="00E473E7" w:rsidRDefault="00E473E7" w:rsidP="0057029F">
      <w:pPr>
        <w:rPr>
          <w:sz w:val="24"/>
          <w:szCs w:val="24"/>
        </w:rPr>
      </w:pPr>
    </w:p>
    <w:p w:rsidR="000211BB" w:rsidRDefault="000211BB" w:rsidP="0057029F">
      <w:pPr>
        <w:rPr>
          <w:sz w:val="24"/>
          <w:szCs w:val="24"/>
        </w:rPr>
      </w:pPr>
    </w:p>
    <w:p w:rsidR="000211BB" w:rsidRDefault="000211BB" w:rsidP="0057029F">
      <w:pPr>
        <w:rPr>
          <w:sz w:val="24"/>
          <w:szCs w:val="24"/>
        </w:rPr>
      </w:pPr>
    </w:p>
    <w:p w:rsidR="006F15F4" w:rsidRDefault="006F15F4" w:rsidP="00744B67">
      <w:pPr>
        <w:rPr>
          <w:sz w:val="24"/>
          <w:szCs w:val="24"/>
        </w:rPr>
      </w:pPr>
    </w:p>
    <w:p w:rsidR="004E0FE0" w:rsidRDefault="004E0FE0" w:rsidP="006933BB">
      <w:pPr>
        <w:ind w:left="5245"/>
        <w:jc w:val="both"/>
        <w:rPr>
          <w:sz w:val="24"/>
          <w:szCs w:val="24"/>
        </w:rPr>
      </w:pPr>
      <w:r w:rsidRPr="006933BB">
        <w:rPr>
          <w:sz w:val="24"/>
          <w:szCs w:val="24"/>
        </w:rPr>
        <w:lastRenderedPageBreak/>
        <w:t>УТВЕРЖДЕН</w:t>
      </w:r>
      <w:r w:rsidR="00344997" w:rsidRPr="006933BB">
        <w:rPr>
          <w:sz w:val="24"/>
          <w:szCs w:val="24"/>
        </w:rPr>
        <w:t>О</w:t>
      </w:r>
    </w:p>
    <w:p w:rsidR="004E0FE0" w:rsidRPr="006933BB" w:rsidRDefault="004E0FE0" w:rsidP="006933BB">
      <w:pPr>
        <w:ind w:left="5245"/>
        <w:jc w:val="both"/>
        <w:rPr>
          <w:sz w:val="24"/>
          <w:szCs w:val="24"/>
        </w:rPr>
      </w:pPr>
      <w:r w:rsidRPr="006933BB">
        <w:rPr>
          <w:sz w:val="24"/>
          <w:szCs w:val="24"/>
        </w:rPr>
        <w:t xml:space="preserve">постановлением Администрации района </w:t>
      </w:r>
    </w:p>
    <w:p w:rsidR="004E0FE0" w:rsidRPr="006933BB" w:rsidRDefault="004E0FE0" w:rsidP="006933BB">
      <w:pPr>
        <w:ind w:left="5245"/>
        <w:jc w:val="both"/>
        <w:rPr>
          <w:sz w:val="24"/>
          <w:szCs w:val="24"/>
        </w:rPr>
      </w:pPr>
      <w:r w:rsidRPr="006933BB">
        <w:rPr>
          <w:sz w:val="24"/>
          <w:szCs w:val="24"/>
        </w:rPr>
        <w:t xml:space="preserve">от </w:t>
      </w:r>
      <w:r w:rsidR="00FF64BB">
        <w:rPr>
          <w:sz w:val="24"/>
          <w:szCs w:val="24"/>
          <w:u w:val="single"/>
        </w:rPr>
        <w:t>30</w:t>
      </w:r>
      <w:r w:rsidRPr="006933BB">
        <w:rPr>
          <w:sz w:val="24"/>
          <w:szCs w:val="24"/>
        </w:rPr>
        <w:t xml:space="preserve"> </w:t>
      </w:r>
      <w:r w:rsidR="00FF64BB">
        <w:rPr>
          <w:sz w:val="24"/>
          <w:szCs w:val="24"/>
          <w:u w:val="single"/>
        </w:rPr>
        <w:t xml:space="preserve">января </w:t>
      </w:r>
      <w:r w:rsidRPr="006933BB">
        <w:rPr>
          <w:sz w:val="24"/>
          <w:szCs w:val="24"/>
        </w:rPr>
        <w:t>201</w:t>
      </w:r>
      <w:r w:rsidR="002D1E0F">
        <w:rPr>
          <w:sz w:val="24"/>
          <w:szCs w:val="24"/>
        </w:rPr>
        <w:t>7</w:t>
      </w:r>
      <w:r w:rsidRPr="006933BB">
        <w:rPr>
          <w:sz w:val="24"/>
          <w:szCs w:val="24"/>
        </w:rPr>
        <w:t xml:space="preserve"> года №</w:t>
      </w:r>
      <w:r w:rsidR="00FF64BB">
        <w:rPr>
          <w:sz w:val="24"/>
          <w:szCs w:val="24"/>
        </w:rPr>
        <w:t xml:space="preserve"> </w:t>
      </w:r>
      <w:r w:rsidR="00FF64BB">
        <w:rPr>
          <w:sz w:val="24"/>
          <w:szCs w:val="24"/>
          <w:u w:val="single"/>
        </w:rPr>
        <w:t>12-ПА</w:t>
      </w:r>
    </w:p>
    <w:p w:rsidR="007E0493" w:rsidRPr="00295C9E" w:rsidRDefault="007E0493" w:rsidP="006933BB">
      <w:pPr>
        <w:overflowPunct/>
        <w:ind w:left="5245"/>
        <w:textAlignment w:val="auto"/>
        <w:rPr>
          <w:bCs/>
          <w:sz w:val="24"/>
          <w:szCs w:val="24"/>
        </w:rPr>
      </w:pPr>
    </w:p>
    <w:p w:rsidR="007E0493" w:rsidRPr="00295C9E" w:rsidRDefault="007E0493" w:rsidP="007E0493">
      <w:pPr>
        <w:overflowPunct/>
        <w:jc w:val="center"/>
        <w:textAlignment w:val="auto"/>
        <w:rPr>
          <w:bCs/>
          <w:sz w:val="24"/>
          <w:szCs w:val="24"/>
        </w:rPr>
      </w:pPr>
    </w:p>
    <w:p w:rsidR="006933BB" w:rsidRPr="00295C9E" w:rsidRDefault="006933BB" w:rsidP="007E0493">
      <w:pPr>
        <w:overflowPunct/>
        <w:jc w:val="center"/>
        <w:textAlignment w:val="auto"/>
        <w:rPr>
          <w:bCs/>
          <w:sz w:val="24"/>
          <w:szCs w:val="24"/>
        </w:rPr>
      </w:pPr>
    </w:p>
    <w:p w:rsidR="00344997" w:rsidRPr="00105F4C" w:rsidRDefault="007D67CF" w:rsidP="00344997">
      <w:pPr>
        <w:jc w:val="center"/>
        <w:rPr>
          <w:b/>
          <w:bCs/>
          <w:sz w:val="24"/>
          <w:szCs w:val="24"/>
        </w:rPr>
      </w:pPr>
      <w:r w:rsidRPr="00105F4C">
        <w:rPr>
          <w:b/>
          <w:bCs/>
          <w:sz w:val="24"/>
          <w:szCs w:val="24"/>
        </w:rPr>
        <w:t>Изменени</w:t>
      </w:r>
      <w:r w:rsidR="00344997" w:rsidRPr="00105F4C">
        <w:rPr>
          <w:b/>
          <w:bCs/>
          <w:sz w:val="24"/>
          <w:szCs w:val="24"/>
        </w:rPr>
        <w:t>е</w:t>
      </w:r>
      <w:r w:rsidRPr="00105F4C">
        <w:rPr>
          <w:b/>
          <w:bCs/>
          <w:sz w:val="24"/>
          <w:szCs w:val="24"/>
        </w:rPr>
        <w:t xml:space="preserve">, </w:t>
      </w:r>
    </w:p>
    <w:p w:rsidR="004E0FE0" w:rsidRPr="00105F4C" w:rsidRDefault="00344997" w:rsidP="00344997">
      <w:pPr>
        <w:jc w:val="center"/>
        <w:rPr>
          <w:b/>
          <w:bCs/>
          <w:sz w:val="24"/>
          <w:szCs w:val="24"/>
        </w:rPr>
      </w:pPr>
      <w:proofErr w:type="gramStart"/>
      <w:r w:rsidRPr="00105F4C">
        <w:rPr>
          <w:b/>
          <w:sz w:val="24"/>
          <w:szCs w:val="24"/>
        </w:rPr>
        <w:t>вносимое</w:t>
      </w:r>
      <w:proofErr w:type="gramEnd"/>
      <w:r w:rsidRPr="00105F4C">
        <w:rPr>
          <w:b/>
          <w:sz w:val="24"/>
          <w:szCs w:val="24"/>
        </w:rPr>
        <w:t xml:space="preserve"> в состав Экологической комиссии при Администрации Пуровского района по вопросам охраны окружающей среды, утвержденный постановлением Администрации района от 27 апреля 2016 года № 171-ПА</w:t>
      </w:r>
    </w:p>
    <w:p w:rsidR="007D67CF" w:rsidRPr="00295C9E" w:rsidRDefault="007D67CF" w:rsidP="007E0493">
      <w:pPr>
        <w:overflowPunct/>
        <w:jc w:val="center"/>
        <w:textAlignment w:val="auto"/>
        <w:rPr>
          <w:bCs/>
          <w:sz w:val="24"/>
          <w:szCs w:val="24"/>
        </w:rPr>
      </w:pPr>
    </w:p>
    <w:p w:rsidR="007D67CF" w:rsidRPr="00295C9E" w:rsidRDefault="007D67CF" w:rsidP="007E0493">
      <w:pPr>
        <w:overflowPunct/>
        <w:jc w:val="center"/>
        <w:textAlignment w:val="auto"/>
        <w:rPr>
          <w:bCs/>
          <w:sz w:val="24"/>
          <w:szCs w:val="24"/>
        </w:rPr>
      </w:pPr>
    </w:p>
    <w:p w:rsidR="004E0FE0" w:rsidRPr="00105F4C" w:rsidRDefault="006E0D7B" w:rsidP="006E0D7B">
      <w:pPr>
        <w:pStyle w:val="a9"/>
        <w:tabs>
          <w:tab w:val="left" w:pos="851"/>
          <w:tab w:val="left" w:pos="1134"/>
        </w:tabs>
        <w:ind w:left="-284"/>
        <w:jc w:val="both"/>
        <w:rPr>
          <w:bCs/>
          <w:szCs w:val="24"/>
        </w:rPr>
      </w:pPr>
      <w:r w:rsidRPr="00105F4C">
        <w:rPr>
          <w:bCs/>
          <w:szCs w:val="24"/>
        </w:rPr>
        <w:t>С</w:t>
      </w:r>
      <w:r w:rsidR="004E0FE0" w:rsidRPr="00105F4C">
        <w:rPr>
          <w:bCs/>
          <w:szCs w:val="24"/>
        </w:rPr>
        <w:t xml:space="preserve">остав </w:t>
      </w:r>
      <w:r w:rsidR="004E0FE0" w:rsidRPr="00105F4C">
        <w:rPr>
          <w:szCs w:val="24"/>
        </w:rPr>
        <w:t xml:space="preserve">Экологической комиссии </w:t>
      </w:r>
      <w:r w:rsidRPr="00105F4C">
        <w:rPr>
          <w:szCs w:val="24"/>
        </w:rPr>
        <w:t xml:space="preserve">при Администрации Пуровского района по вопросам охраны окружающей среды </w:t>
      </w:r>
      <w:r w:rsidR="004E0FE0" w:rsidRPr="00105F4C">
        <w:rPr>
          <w:szCs w:val="24"/>
        </w:rPr>
        <w:t>изложить в следующей редакции:</w:t>
      </w:r>
    </w:p>
    <w:p w:rsidR="009836BC" w:rsidRPr="00295C9E" w:rsidRDefault="009836BC" w:rsidP="00B37689">
      <w:pPr>
        <w:overflowPunct/>
        <w:ind w:firstLine="5529"/>
        <w:textAlignment w:val="auto"/>
        <w:rPr>
          <w:sz w:val="24"/>
          <w:szCs w:val="24"/>
        </w:rPr>
      </w:pPr>
    </w:p>
    <w:p w:rsidR="00B37689" w:rsidRPr="00105F4C" w:rsidRDefault="0006290B" w:rsidP="00B37689">
      <w:pPr>
        <w:overflowPunct/>
        <w:ind w:firstLine="5529"/>
        <w:textAlignment w:val="auto"/>
        <w:rPr>
          <w:sz w:val="24"/>
          <w:szCs w:val="24"/>
        </w:rPr>
      </w:pPr>
      <w:r>
        <w:rPr>
          <w:sz w:val="24"/>
          <w:szCs w:val="24"/>
        </w:rPr>
        <w:t>"</w:t>
      </w:r>
      <w:r w:rsidR="00B37689" w:rsidRPr="00105F4C">
        <w:rPr>
          <w:sz w:val="24"/>
          <w:szCs w:val="24"/>
        </w:rPr>
        <w:t>Приложение № 2</w:t>
      </w:r>
    </w:p>
    <w:p w:rsidR="009836BC" w:rsidRPr="00295C9E" w:rsidRDefault="009836BC" w:rsidP="00B37689">
      <w:pPr>
        <w:overflowPunct/>
        <w:ind w:firstLine="5529"/>
        <w:textAlignment w:val="auto"/>
        <w:rPr>
          <w:sz w:val="24"/>
          <w:szCs w:val="24"/>
        </w:rPr>
      </w:pPr>
    </w:p>
    <w:p w:rsidR="009836BC" w:rsidRPr="00105F4C" w:rsidRDefault="009836BC" w:rsidP="00B37689">
      <w:pPr>
        <w:overflowPunct/>
        <w:ind w:firstLine="5529"/>
        <w:textAlignment w:val="auto"/>
        <w:rPr>
          <w:sz w:val="24"/>
          <w:szCs w:val="24"/>
        </w:rPr>
      </w:pPr>
      <w:r w:rsidRPr="00105F4C">
        <w:rPr>
          <w:sz w:val="24"/>
          <w:szCs w:val="24"/>
        </w:rPr>
        <w:t>УТВЕРЖДЕН</w:t>
      </w:r>
    </w:p>
    <w:p w:rsidR="00B37689" w:rsidRPr="00105F4C" w:rsidRDefault="00B37689" w:rsidP="00B37689">
      <w:pPr>
        <w:overflowPunct/>
        <w:ind w:firstLine="5529"/>
        <w:textAlignment w:val="auto"/>
        <w:rPr>
          <w:sz w:val="24"/>
          <w:szCs w:val="24"/>
        </w:rPr>
      </w:pPr>
      <w:r w:rsidRPr="00105F4C">
        <w:rPr>
          <w:sz w:val="24"/>
          <w:szCs w:val="24"/>
        </w:rPr>
        <w:t>постановлени</w:t>
      </w:r>
      <w:r w:rsidR="009836BC" w:rsidRPr="00105F4C">
        <w:rPr>
          <w:sz w:val="24"/>
          <w:szCs w:val="24"/>
        </w:rPr>
        <w:t>ем</w:t>
      </w:r>
      <w:r w:rsidRPr="00105F4C">
        <w:rPr>
          <w:sz w:val="24"/>
          <w:szCs w:val="24"/>
        </w:rPr>
        <w:t xml:space="preserve"> Администрации</w:t>
      </w:r>
    </w:p>
    <w:p w:rsidR="00B37689" w:rsidRPr="00105F4C" w:rsidRDefault="00B37689" w:rsidP="00B37689">
      <w:pPr>
        <w:overflowPunct/>
        <w:ind w:firstLine="5529"/>
        <w:textAlignment w:val="auto"/>
        <w:rPr>
          <w:sz w:val="24"/>
          <w:szCs w:val="24"/>
        </w:rPr>
      </w:pPr>
      <w:r w:rsidRPr="00105F4C">
        <w:rPr>
          <w:sz w:val="24"/>
          <w:szCs w:val="24"/>
        </w:rPr>
        <w:t>района от 27 апреля 2016 г. № 171-ПА</w:t>
      </w:r>
    </w:p>
    <w:p w:rsidR="00B37689" w:rsidRPr="00105F4C" w:rsidRDefault="00B37689" w:rsidP="00B37689">
      <w:pPr>
        <w:overflowPunct/>
        <w:ind w:firstLine="5529"/>
        <w:textAlignment w:val="auto"/>
        <w:rPr>
          <w:sz w:val="24"/>
          <w:szCs w:val="24"/>
        </w:rPr>
      </w:pPr>
      <w:proofErr w:type="gramStart"/>
      <w:r w:rsidRPr="00105F4C">
        <w:rPr>
          <w:sz w:val="24"/>
          <w:szCs w:val="24"/>
        </w:rPr>
        <w:t>(в редакции постановления</w:t>
      </w:r>
      <w:proofErr w:type="gramEnd"/>
    </w:p>
    <w:p w:rsidR="00B37689" w:rsidRPr="00105F4C" w:rsidRDefault="00B37689" w:rsidP="00B37689">
      <w:pPr>
        <w:overflowPunct/>
        <w:ind w:firstLine="5529"/>
        <w:textAlignment w:val="auto"/>
        <w:rPr>
          <w:sz w:val="24"/>
          <w:szCs w:val="24"/>
        </w:rPr>
      </w:pPr>
      <w:r w:rsidRPr="00105F4C">
        <w:rPr>
          <w:sz w:val="24"/>
          <w:szCs w:val="24"/>
        </w:rPr>
        <w:t>Администрации района</w:t>
      </w:r>
    </w:p>
    <w:p w:rsidR="00B37689" w:rsidRPr="00105F4C" w:rsidRDefault="00FF64BB" w:rsidP="00B37689">
      <w:pPr>
        <w:overflowPunct/>
        <w:ind w:firstLine="5529"/>
        <w:textAlignment w:val="auto"/>
        <w:rPr>
          <w:bCs/>
          <w:sz w:val="24"/>
          <w:szCs w:val="24"/>
        </w:rPr>
      </w:pPr>
      <w:r>
        <w:rPr>
          <w:sz w:val="24"/>
          <w:szCs w:val="24"/>
        </w:rPr>
        <w:t>о</w:t>
      </w:r>
      <w:r w:rsidR="00B37689" w:rsidRPr="00105F4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30 января </w:t>
      </w:r>
      <w:r w:rsidR="00B37689" w:rsidRPr="00105F4C">
        <w:rPr>
          <w:sz w:val="24"/>
          <w:szCs w:val="24"/>
        </w:rPr>
        <w:t>201</w:t>
      </w:r>
      <w:r w:rsidR="00891B86">
        <w:rPr>
          <w:sz w:val="24"/>
          <w:szCs w:val="24"/>
        </w:rPr>
        <w:t>7</w:t>
      </w:r>
      <w:r w:rsidR="00B37689" w:rsidRPr="00105F4C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12-ПА</w:t>
      </w:r>
      <w:bookmarkStart w:id="0" w:name="_GoBack"/>
      <w:bookmarkEnd w:id="0"/>
      <w:r w:rsidR="00B37689" w:rsidRPr="00105F4C">
        <w:rPr>
          <w:sz w:val="24"/>
          <w:szCs w:val="24"/>
        </w:rPr>
        <w:t xml:space="preserve"> )</w:t>
      </w:r>
    </w:p>
    <w:p w:rsidR="004E0FE0" w:rsidRPr="00295C9E" w:rsidRDefault="004E0FE0" w:rsidP="006E0D7B">
      <w:pPr>
        <w:overflowPunct/>
        <w:textAlignment w:val="auto"/>
        <w:rPr>
          <w:bCs/>
          <w:sz w:val="24"/>
          <w:szCs w:val="24"/>
        </w:rPr>
      </w:pPr>
    </w:p>
    <w:p w:rsidR="007E0493" w:rsidRPr="00105F4C" w:rsidRDefault="007E0493" w:rsidP="007E0493">
      <w:pPr>
        <w:jc w:val="center"/>
        <w:rPr>
          <w:b/>
          <w:sz w:val="24"/>
          <w:szCs w:val="24"/>
        </w:rPr>
      </w:pPr>
      <w:r w:rsidRPr="00105F4C">
        <w:rPr>
          <w:b/>
          <w:sz w:val="24"/>
          <w:szCs w:val="24"/>
        </w:rPr>
        <w:t xml:space="preserve">Состав Экологической </w:t>
      </w:r>
      <w:r w:rsidR="006A2287" w:rsidRPr="00105F4C">
        <w:rPr>
          <w:b/>
          <w:sz w:val="24"/>
          <w:szCs w:val="24"/>
        </w:rPr>
        <w:t>к</w:t>
      </w:r>
      <w:r w:rsidRPr="00105F4C">
        <w:rPr>
          <w:b/>
          <w:sz w:val="24"/>
          <w:szCs w:val="24"/>
        </w:rPr>
        <w:t>омиссии при Администрации Пуровского района по вопросам охраны окружающей среды</w:t>
      </w:r>
    </w:p>
    <w:p w:rsidR="00B535C2" w:rsidRPr="00295C9E" w:rsidRDefault="00B535C2" w:rsidP="007E0493">
      <w:pPr>
        <w:jc w:val="center"/>
        <w:rPr>
          <w:b/>
          <w:sz w:val="24"/>
          <w:szCs w:val="22"/>
        </w:rPr>
      </w:pPr>
    </w:p>
    <w:p w:rsidR="00B535C2" w:rsidRPr="000211BB" w:rsidRDefault="00B535C2" w:rsidP="007E0493">
      <w:pPr>
        <w:jc w:val="center"/>
        <w:rPr>
          <w:b/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7087"/>
      </w:tblGrid>
      <w:tr w:rsidR="00B535C2" w:rsidRPr="00105F4C" w:rsidTr="006E0D7B">
        <w:tc>
          <w:tcPr>
            <w:tcW w:w="2235" w:type="dxa"/>
            <w:shd w:val="clear" w:color="auto" w:fill="auto"/>
          </w:tcPr>
          <w:p w:rsidR="00B535C2" w:rsidRPr="00105F4C" w:rsidRDefault="00B535C2" w:rsidP="00D25A4D">
            <w:pPr>
              <w:rPr>
                <w:sz w:val="24"/>
                <w:szCs w:val="24"/>
              </w:rPr>
            </w:pPr>
            <w:proofErr w:type="spellStart"/>
            <w:r w:rsidRPr="00105F4C">
              <w:rPr>
                <w:sz w:val="24"/>
                <w:szCs w:val="24"/>
              </w:rPr>
              <w:t>Фамбулова</w:t>
            </w:r>
            <w:proofErr w:type="spellEnd"/>
            <w:r w:rsidRPr="00105F4C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25" w:type="dxa"/>
            <w:shd w:val="clear" w:color="auto" w:fill="auto"/>
          </w:tcPr>
          <w:p w:rsidR="00B535C2" w:rsidRPr="00105F4C" w:rsidRDefault="00B535C2" w:rsidP="006E0D7B">
            <w:pPr>
              <w:jc w:val="center"/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B535C2" w:rsidRPr="00105F4C" w:rsidRDefault="00B535C2" w:rsidP="006A2287">
            <w:pPr>
              <w:jc w:val="both"/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 xml:space="preserve">первый заместитель Главы Администрации района, председатель </w:t>
            </w:r>
            <w:r w:rsidR="006A2287" w:rsidRPr="00105F4C">
              <w:rPr>
                <w:sz w:val="24"/>
                <w:szCs w:val="24"/>
              </w:rPr>
              <w:t>к</w:t>
            </w:r>
            <w:r w:rsidRPr="00105F4C">
              <w:rPr>
                <w:sz w:val="24"/>
                <w:szCs w:val="24"/>
              </w:rPr>
              <w:t>омиссии;</w:t>
            </w:r>
          </w:p>
        </w:tc>
      </w:tr>
      <w:tr w:rsidR="00B535C2" w:rsidRPr="00105F4C" w:rsidTr="006E0D7B">
        <w:tc>
          <w:tcPr>
            <w:tcW w:w="2235" w:type="dxa"/>
            <w:shd w:val="clear" w:color="auto" w:fill="auto"/>
          </w:tcPr>
          <w:p w:rsidR="005702C2" w:rsidRPr="00105F4C" w:rsidRDefault="005702C2" w:rsidP="005702C2">
            <w:pPr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Мезенцев Е.Н.</w:t>
            </w:r>
          </w:p>
          <w:p w:rsidR="00B535C2" w:rsidRPr="00105F4C" w:rsidRDefault="00B535C2" w:rsidP="00D25A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535C2" w:rsidRPr="00105F4C" w:rsidRDefault="00B535C2" w:rsidP="006E0D7B">
            <w:pPr>
              <w:jc w:val="center"/>
              <w:rPr>
                <w:b/>
                <w:sz w:val="24"/>
                <w:szCs w:val="24"/>
              </w:rPr>
            </w:pPr>
            <w:r w:rsidRPr="00105F4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B535C2" w:rsidRPr="00105F4C" w:rsidRDefault="00B535C2" w:rsidP="006A2287">
            <w:pPr>
              <w:jc w:val="both"/>
              <w:rPr>
                <w:spacing w:val="-2"/>
                <w:sz w:val="24"/>
                <w:szCs w:val="24"/>
              </w:rPr>
            </w:pPr>
            <w:r w:rsidRPr="00105F4C">
              <w:rPr>
                <w:spacing w:val="-2"/>
                <w:sz w:val="24"/>
                <w:szCs w:val="24"/>
              </w:rPr>
              <w:t>заместитель Главы Администрации района по вопросам муниципального хозяйства,</w:t>
            </w:r>
            <w:r w:rsidRPr="00105F4C">
              <w:rPr>
                <w:b/>
                <w:sz w:val="24"/>
                <w:szCs w:val="24"/>
              </w:rPr>
              <w:t xml:space="preserve"> </w:t>
            </w:r>
            <w:r w:rsidRPr="00105F4C">
              <w:rPr>
                <w:sz w:val="24"/>
                <w:szCs w:val="24"/>
              </w:rPr>
              <w:t xml:space="preserve">первый заместитель председателя </w:t>
            </w:r>
            <w:r w:rsidR="006A2287" w:rsidRPr="00105F4C">
              <w:rPr>
                <w:sz w:val="24"/>
                <w:szCs w:val="24"/>
              </w:rPr>
              <w:t>к</w:t>
            </w:r>
            <w:r w:rsidRPr="00105F4C">
              <w:rPr>
                <w:sz w:val="24"/>
                <w:szCs w:val="24"/>
              </w:rPr>
              <w:t>омиссии;</w:t>
            </w:r>
          </w:p>
        </w:tc>
      </w:tr>
      <w:tr w:rsidR="005702C2" w:rsidRPr="00105F4C" w:rsidTr="006E0D7B">
        <w:tc>
          <w:tcPr>
            <w:tcW w:w="2235" w:type="dxa"/>
            <w:shd w:val="clear" w:color="auto" w:fill="auto"/>
          </w:tcPr>
          <w:p w:rsidR="005702C2" w:rsidRPr="00105F4C" w:rsidRDefault="008D4A2F" w:rsidP="00D25A4D">
            <w:pPr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Каюков М.С.</w:t>
            </w:r>
          </w:p>
        </w:tc>
        <w:tc>
          <w:tcPr>
            <w:tcW w:w="425" w:type="dxa"/>
            <w:shd w:val="clear" w:color="auto" w:fill="auto"/>
          </w:tcPr>
          <w:p w:rsidR="005702C2" w:rsidRPr="00105F4C" w:rsidRDefault="005702C2" w:rsidP="006E0D7B">
            <w:pPr>
              <w:jc w:val="center"/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5702C2" w:rsidRPr="00105F4C" w:rsidRDefault="008D4A2F" w:rsidP="006A2287">
            <w:pPr>
              <w:jc w:val="both"/>
              <w:rPr>
                <w:sz w:val="24"/>
                <w:szCs w:val="24"/>
              </w:rPr>
            </w:pPr>
            <w:proofErr w:type="spellStart"/>
            <w:r w:rsidRPr="00105F4C">
              <w:rPr>
                <w:sz w:val="24"/>
                <w:szCs w:val="24"/>
              </w:rPr>
              <w:t>и.о</w:t>
            </w:r>
            <w:proofErr w:type="spellEnd"/>
            <w:r w:rsidRPr="00105F4C">
              <w:rPr>
                <w:sz w:val="24"/>
                <w:szCs w:val="24"/>
              </w:rPr>
              <w:t xml:space="preserve">. </w:t>
            </w:r>
            <w:r w:rsidR="005702C2" w:rsidRPr="00105F4C">
              <w:rPr>
                <w:sz w:val="24"/>
                <w:szCs w:val="24"/>
              </w:rPr>
              <w:t>начальник</w:t>
            </w:r>
            <w:r w:rsidRPr="00105F4C">
              <w:rPr>
                <w:sz w:val="24"/>
                <w:szCs w:val="24"/>
              </w:rPr>
              <w:t>а</w:t>
            </w:r>
            <w:r w:rsidR="005702C2" w:rsidRPr="00105F4C">
              <w:rPr>
                <w:sz w:val="24"/>
                <w:szCs w:val="24"/>
              </w:rPr>
              <w:t xml:space="preserve"> Управления природно-ресурсного регулирования Администрации Пуровского района, заместитель председателя </w:t>
            </w:r>
            <w:r w:rsidR="006A2287" w:rsidRPr="00105F4C">
              <w:rPr>
                <w:sz w:val="24"/>
                <w:szCs w:val="24"/>
              </w:rPr>
              <w:t>к</w:t>
            </w:r>
            <w:r w:rsidR="005702C2" w:rsidRPr="00105F4C">
              <w:rPr>
                <w:sz w:val="24"/>
                <w:szCs w:val="24"/>
              </w:rPr>
              <w:t>омиссии по организационным вопросам;</w:t>
            </w:r>
          </w:p>
        </w:tc>
      </w:tr>
      <w:tr w:rsidR="005702C2" w:rsidRPr="00105F4C" w:rsidTr="006E0D7B">
        <w:tc>
          <w:tcPr>
            <w:tcW w:w="2235" w:type="dxa"/>
            <w:shd w:val="clear" w:color="auto" w:fill="auto"/>
          </w:tcPr>
          <w:p w:rsidR="005702C2" w:rsidRPr="00105F4C" w:rsidRDefault="004E0FE0" w:rsidP="004E0FE0">
            <w:pPr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Крючков И.В.</w:t>
            </w:r>
          </w:p>
        </w:tc>
        <w:tc>
          <w:tcPr>
            <w:tcW w:w="425" w:type="dxa"/>
            <w:shd w:val="clear" w:color="auto" w:fill="auto"/>
          </w:tcPr>
          <w:p w:rsidR="005702C2" w:rsidRPr="00105F4C" w:rsidRDefault="005702C2" w:rsidP="006E0D7B">
            <w:pPr>
              <w:jc w:val="center"/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5702C2" w:rsidRPr="00105F4C" w:rsidRDefault="004E0FE0" w:rsidP="008D4A2F">
            <w:pPr>
              <w:jc w:val="both"/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главный специалист</w:t>
            </w:r>
            <w:r w:rsidR="005702C2" w:rsidRPr="00105F4C">
              <w:rPr>
                <w:sz w:val="24"/>
                <w:szCs w:val="24"/>
              </w:rPr>
              <w:t xml:space="preserve"> отдела охраны окружающей среды Управления природно-ресурсного регулирования Администрации Пуровского района, секретарь </w:t>
            </w:r>
            <w:r w:rsidR="006A2287" w:rsidRPr="00105F4C">
              <w:rPr>
                <w:sz w:val="24"/>
                <w:szCs w:val="24"/>
              </w:rPr>
              <w:t>к</w:t>
            </w:r>
            <w:r w:rsidR="005702C2" w:rsidRPr="00105F4C">
              <w:rPr>
                <w:sz w:val="24"/>
                <w:szCs w:val="24"/>
              </w:rPr>
              <w:t>омиссии.</w:t>
            </w:r>
          </w:p>
        </w:tc>
      </w:tr>
    </w:tbl>
    <w:p w:rsidR="005702C2" w:rsidRPr="00105F4C" w:rsidRDefault="005702C2" w:rsidP="005702C2">
      <w:pPr>
        <w:rPr>
          <w:b/>
          <w:sz w:val="24"/>
          <w:szCs w:val="24"/>
        </w:rPr>
      </w:pPr>
      <w:r w:rsidRPr="00105F4C">
        <w:rPr>
          <w:b/>
          <w:sz w:val="24"/>
          <w:szCs w:val="24"/>
        </w:rPr>
        <w:t>Члены Комиссии</w:t>
      </w:r>
      <w:r w:rsidR="007A1B0D" w:rsidRPr="00105F4C">
        <w:rPr>
          <w:b/>
          <w:sz w:val="24"/>
          <w:szCs w:val="24"/>
        </w:rPr>
        <w:t>:</w:t>
      </w:r>
    </w:p>
    <w:p w:rsidR="005702C2" w:rsidRPr="000211BB" w:rsidRDefault="005702C2" w:rsidP="005702C2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7087"/>
      </w:tblGrid>
      <w:tr w:rsidR="00295C9E" w:rsidRPr="00105F4C" w:rsidTr="00295C9E">
        <w:tc>
          <w:tcPr>
            <w:tcW w:w="2235" w:type="dxa"/>
            <w:shd w:val="clear" w:color="auto" w:fill="auto"/>
          </w:tcPr>
          <w:p w:rsidR="00295C9E" w:rsidRPr="00105F4C" w:rsidRDefault="00295C9E" w:rsidP="00D3032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Вашуркин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Pr="00105F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В. </w:t>
            </w:r>
          </w:p>
        </w:tc>
        <w:tc>
          <w:tcPr>
            <w:tcW w:w="425" w:type="dxa"/>
            <w:shd w:val="clear" w:color="auto" w:fill="auto"/>
          </w:tcPr>
          <w:p w:rsidR="00295C9E" w:rsidRPr="00105F4C" w:rsidRDefault="00295C9E" w:rsidP="00D3032C">
            <w:pPr>
              <w:jc w:val="center"/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295C9E" w:rsidRPr="00295C9E" w:rsidRDefault="00295C9E" w:rsidP="00D62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</w:t>
            </w:r>
            <w:r w:rsidR="00D628A1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охраны окружающей среды Управления природно-ресурсного </w:t>
            </w:r>
            <w:r w:rsidR="00D628A1">
              <w:rPr>
                <w:sz w:val="24"/>
                <w:szCs w:val="24"/>
              </w:rPr>
              <w:t>регулирования</w:t>
            </w:r>
            <w:r w:rsidRPr="00105F4C">
              <w:rPr>
                <w:sz w:val="24"/>
                <w:szCs w:val="24"/>
              </w:rPr>
              <w:t xml:space="preserve"> Администрации Пуровского района;</w:t>
            </w:r>
          </w:p>
        </w:tc>
      </w:tr>
      <w:tr w:rsidR="00295C9E" w:rsidRPr="00105F4C" w:rsidTr="00295C9E">
        <w:trPr>
          <w:trHeight w:val="568"/>
        </w:trPr>
        <w:tc>
          <w:tcPr>
            <w:tcW w:w="2235" w:type="dxa"/>
            <w:shd w:val="clear" w:color="auto" w:fill="auto"/>
          </w:tcPr>
          <w:p w:rsidR="00295C9E" w:rsidRPr="00105F4C" w:rsidRDefault="00295C9E" w:rsidP="00D3032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Заложук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25" w:type="dxa"/>
            <w:shd w:val="clear" w:color="auto" w:fill="auto"/>
          </w:tcPr>
          <w:p w:rsidR="00295C9E" w:rsidRPr="00105F4C" w:rsidRDefault="00295C9E" w:rsidP="00D3032C">
            <w:pPr>
              <w:jc w:val="center"/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295C9E" w:rsidRPr="00295C9E" w:rsidRDefault="00295C9E" w:rsidP="00D3032C">
            <w:pPr>
              <w:jc w:val="both"/>
              <w:rPr>
                <w:sz w:val="24"/>
                <w:szCs w:val="24"/>
              </w:rPr>
            </w:pPr>
            <w:r w:rsidRPr="00295C9E">
              <w:rPr>
                <w:sz w:val="24"/>
                <w:szCs w:val="24"/>
              </w:rPr>
              <w:t>заместитель Главы Администрации района по вопросам социального развития</w:t>
            </w:r>
            <w:r w:rsidRPr="00105F4C">
              <w:rPr>
                <w:sz w:val="24"/>
                <w:szCs w:val="24"/>
              </w:rPr>
              <w:t>;</w:t>
            </w:r>
          </w:p>
        </w:tc>
      </w:tr>
      <w:tr w:rsidR="0043209B" w:rsidRPr="00105F4C" w:rsidTr="00295C9E">
        <w:tc>
          <w:tcPr>
            <w:tcW w:w="2235" w:type="dxa"/>
            <w:shd w:val="clear" w:color="auto" w:fill="auto"/>
          </w:tcPr>
          <w:p w:rsidR="0043209B" w:rsidRPr="00105F4C" w:rsidRDefault="0043209B" w:rsidP="004577B4">
            <w:pPr>
              <w:jc w:val="both"/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25" w:type="dxa"/>
            <w:shd w:val="clear" w:color="auto" w:fill="auto"/>
          </w:tcPr>
          <w:p w:rsidR="0043209B" w:rsidRPr="00105F4C" w:rsidRDefault="0043209B" w:rsidP="006E0D7B">
            <w:pPr>
              <w:jc w:val="center"/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43209B" w:rsidRPr="00295C9E" w:rsidRDefault="0043209B" w:rsidP="004577B4">
            <w:pPr>
              <w:jc w:val="both"/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района;</w:t>
            </w:r>
          </w:p>
        </w:tc>
      </w:tr>
      <w:tr w:rsidR="0043209B" w:rsidRPr="00105F4C" w:rsidTr="00295C9E">
        <w:tc>
          <w:tcPr>
            <w:tcW w:w="2235" w:type="dxa"/>
            <w:shd w:val="clear" w:color="auto" w:fill="auto"/>
          </w:tcPr>
          <w:p w:rsidR="0043209B" w:rsidRPr="00105F4C" w:rsidRDefault="0043209B" w:rsidP="006F2B5C">
            <w:pPr>
              <w:jc w:val="both"/>
              <w:rPr>
                <w:sz w:val="24"/>
                <w:szCs w:val="24"/>
              </w:rPr>
            </w:pPr>
            <w:proofErr w:type="spellStart"/>
            <w:r w:rsidRPr="00105F4C">
              <w:rPr>
                <w:sz w:val="24"/>
                <w:szCs w:val="24"/>
              </w:rPr>
              <w:t>Пяк</w:t>
            </w:r>
            <w:proofErr w:type="spellEnd"/>
            <w:r w:rsidRPr="00105F4C">
              <w:rPr>
                <w:sz w:val="24"/>
                <w:szCs w:val="24"/>
              </w:rPr>
              <w:t xml:space="preserve"> </w:t>
            </w:r>
            <w:r w:rsidR="006F2B5C" w:rsidRPr="00105F4C">
              <w:rPr>
                <w:sz w:val="24"/>
                <w:szCs w:val="24"/>
              </w:rPr>
              <w:t>Т</w:t>
            </w:r>
            <w:r w:rsidRPr="00105F4C">
              <w:rPr>
                <w:sz w:val="24"/>
                <w:szCs w:val="24"/>
              </w:rPr>
              <w:t>.</w:t>
            </w:r>
            <w:r w:rsidR="006F2B5C" w:rsidRPr="00105F4C">
              <w:rPr>
                <w:sz w:val="24"/>
                <w:szCs w:val="24"/>
              </w:rPr>
              <w:t>Ю</w:t>
            </w:r>
            <w:r w:rsidRPr="00105F4C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43209B" w:rsidRPr="00105F4C" w:rsidRDefault="0043209B" w:rsidP="006E0D7B">
            <w:pPr>
              <w:jc w:val="center"/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43209B" w:rsidRPr="00295C9E" w:rsidRDefault="0043209B" w:rsidP="004577B4">
            <w:pPr>
              <w:jc w:val="both"/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 xml:space="preserve">начальник Управления по делам </w:t>
            </w:r>
            <w:r w:rsidR="00263C69" w:rsidRPr="00105F4C">
              <w:rPr>
                <w:sz w:val="24"/>
                <w:szCs w:val="24"/>
              </w:rPr>
              <w:t xml:space="preserve">коренных </w:t>
            </w:r>
            <w:r w:rsidRPr="00105F4C">
              <w:rPr>
                <w:sz w:val="24"/>
                <w:szCs w:val="24"/>
              </w:rPr>
              <w:t>малочисленных народов Севера Администрации Пуровского района</w:t>
            </w:r>
            <w:r w:rsidR="00263C69" w:rsidRPr="00105F4C">
              <w:rPr>
                <w:sz w:val="24"/>
                <w:szCs w:val="24"/>
              </w:rPr>
              <w:t>;</w:t>
            </w:r>
          </w:p>
        </w:tc>
      </w:tr>
      <w:tr w:rsidR="0043209B" w:rsidRPr="00105F4C" w:rsidTr="00295C9E">
        <w:tc>
          <w:tcPr>
            <w:tcW w:w="2235" w:type="dxa"/>
            <w:shd w:val="clear" w:color="auto" w:fill="auto"/>
          </w:tcPr>
          <w:p w:rsidR="0043209B" w:rsidRPr="00105F4C" w:rsidRDefault="0043209B" w:rsidP="004577B4">
            <w:pPr>
              <w:jc w:val="both"/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Сиротинин С.Н.</w:t>
            </w:r>
          </w:p>
        </w:tc>
        <w:tc>
          <w:tcPr>
            <w:tcW w:w="425" w:type="dxa"/>
            <w:shd w:val="clear" w:color="auto" w:fill="auto"/>
          </w:tcPr>
          <w:p w:rsidR="0043209B" w:rsidRPr="00105F4C" w:rsidRDefault="0043209B" w:rsidP="006E0D7B">
            <w:pPr>
              <w:jc w:val="center"/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43209B" w:rsidRPr="00295C9E" w:rsidRDefault="0043209B" w:rsidP="004577B4">
            <w:pPr>
              <w:jc w:val="both"/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начальник Департамента транспорта, связи и систем жизнеобеспечения Администрации Пуровского района;</w:t>
            </w:r>
          </w:p>
        </w:tc>
      </w:tr>
      <w:tr w:rsidR="0043209B" w:rsidRPr="00105F4C" w:rsidTr="00295C9E">
        <w:tc>
          <w:tcPr>
            <w:tcW w:w="2235" w:type="dxa"/>
            <w:shd w:val="clear" w:color="auto" w:fill="auto"/>
          </w:tcPr>
          <w:p w:rsidR="0043209B" w:rsidRPr="00105F4C" w:rsidRDefault="0043209B" w:rsidP="004577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3209B" w:rsidRPr="00105F4C" w:rsidRDefault="0043209B" w:rsidP="006E0D7B">
            <w:pPr>
              <w:jc w:val="center"/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43209B" w:rsidRPr="00105F4C" w:rsidRDefault="008F3166" w:rsidP="00140FD5">
            <w:pPr>
              <w:jc w:val="both"/>
              <w:rPr>
                <w:sz w:val="24"/>
                <w:szCs w:val="24"/>
              </w:rPr>
            </w:pPr>
            <w:r w:rsidRPr="00105F4C">
              <w:rPr>
                <w:sz w:val="24"/>
                <w:szCs w:val="24"/>
              </w:rPr>
              <w:t>главы муниципальных образований</w:t>
            </w:r>
            <w:r w:rsidR="006F2B5C" w:rsidRPr="00105F4C">
              <w:rPr>
                <w:sz w:val="24"/>
                <w:szCs w:val="24"/>
              </w:rPr>
              <w:t xml:space="preserve"> городских и сельских поселений Пуровского района (по согласованию)</w:t>
            </w:r>
            <w:proofErr w:type="gramStart"/>
            <w:r w:rsidR="006F2B5C" w:rsidRPr="00105F4C">
              <w:rPr>
                <w:sz w:val="24"/>
                <w:szCs w:val="24"/>
              </w:rPr>
              <w:t>.</w:t>
            </w:r>
            <w:r w:rsidR="0006290B">
              <w:rPr>
                <w:sz w:val="24"/>
                <w:szCs w:val="24"/>
              </w:rPr>
              <w:t>"</w:t>
            </w:r>
            <w:proofErr w:type="gramEnd"/>
            <w:r w:rsidR="0006290B">
              <w:rPr>
                <w:sz w:val="24"/>
                <w:szCs w:val="24"/>
              </w:rPr>
              <w:t>.</w:t>
            </w:r>
          </w:p>
        </w:tc>
      </w:tr>
    </w:tbl>
    <w:p w:rsidR="00462E37" w:rsidRPr="00105F4C" w:rsidRDefault="00462E37" w:rsidP="00462E37">
      <w:pPr>
        <w:tabs>
          <w:tab w:val="left" w:pos="1121"/>
        </w:tabs>
        <w:rPr>
          <w:sz w:val="24"/>
          <w:szCs w:val="24"/>
        </w:rPr>
      </w:pPr>
    </w:p>
    <w:sectPr w:rsidR="00462E37" w:rsidRPr="00105F4C" w:rsidSect="00E542A6">
      <w:headerReference w:type="first" r:id="rId9"/>
      <w:pgSz w:w="11907" w:h="16840" w:code="9"/>
      <w:pgMar w:top="1134" w:right="567" w:bottom="284" w:left="1701" w:header="720" w:footer="720" w:gutter="0"/>
      <w:pgNumType w:start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64" w:rsidRDefault="007B2664">
      <w:r>
        <w:separator/>
      </w:r>
    </w:p>
  </w:endnote>
  <w:endnote w:type="continuationSeparator" w:id="0">
    <w:p w:rsidR="007B2664" w:rsidRDefault="007B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64" w:rsidRDefault="007B2664">
      <w:r>
        <w:separator/>
      </w:r>
    </w:p>
  </w:footnote>
  <w:footnote w:type="continuationSeparator" w:id="0">
    <w:p w:rsidR="007B2664" w:rsidRDefault="007B2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9C" w:rsidRPr="0004409C" w:rsidRDefault="002F02A9">
    <w:pPr>
      <w:pStyle w:val="ac"/>
      <w:rPr>
        <w:sz w:val="20"/>
      </w:rPr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726440</wp:posOffset>
              </wp:positionV>
              <wp:extent cx="685800" cy="86487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864870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01.05pt;margin-top:57.2pt;width:54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3C2BC1" w:rsidRPr="003C2BC1" w:rsidRDefault="009B19D8" w:rsidP="0004409C">
    <w:pPr>
      <w:pStyle w:val="ac"/>
      <w:spacing w:before="0"/>
      <w:rPr>
        <w:szCs w:val="24"/>
      </w:rPr>
    </w:pPr>
    <w:r>
      <w:br/>
    </w:r>
  </w:p>
  <w:p w:rsidR="009B19D8" w:rsidRDefault="009B19D8" w:rsidP="0004409C">
    <w:pPr>
      <w:pStyle w:val="ac"/>
      <w:spacing w:before="0"/>
    </w:pPr>
    <w:r>
      <w:t>муниципальное образование пуровский район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7E0B90"/>
    <w:lvl w:ilvl="0">
      <w:numFmt w:val="decimal"/>
      <w:lvlText w:val="*"/>
      <w:lvlJc w:val="left"/>
    </w:lvl>
  </w:abstractNum>
  <w:abstractNum w:abstractNumId="1">
    <w:nsid w:val="351348A6"/>
    <w:multiLevelType w:val="hybridMultilevel"/>
    <w:tmpl w:val="64A8DEAE"/>
    <w:lvl w:ilvl="0" w:tplc="2892CCC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3">
    <w:nsid w:val="5C666C1A"/>
    <w:multiLevelType w:val="hybridMultilevel"/>
    <w:tmpl w:val="0ED08B4A"/>
    <w:lvl w:ilvl="0" w:tplc="2570A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10"/>
    <w:rsid w:val="00005751"/>
    <w:rsid w:val="0000663C"/>
    <w:rsid w:val="000129A5"/>
    <w:rsid w:val="000147C2"/>
    <w:rsid w:val="000211BB"/>
    <w:rsid w:val="0002153C"/>
    <w:rsid w:val="00022A39"/>
    <w:rsid w:val="00027697"/>
    <w:rsid w:val="00027A82"/>
    <w:rsid w:val="00031E49"/>
    <w:rsid w:val="000422C1"/>
    <w:rsid w:val="0004409C"/>
    <w:rsid w:val="00055F13"/>
    <w:rsid w:val="00060300"/>
    <w:rsid w:val="00061564"/>
    <w:rsid w:val="0006290B"/>
    <w:rsid w:val="00072CF7"/>
    <w:rsid w:val="00074AFE"/>
    <w:rsid w:val="00075707"/>
    <w:rsid w:val="0007576A"/>
    <w:rsid w:val="00081EAB"/>
    <w:rsid w:val="000830DC"/>
    <w:rsid w:val="000902CC"/>
    <w:rsid w:val="000A4C76"/>
    <w:rsid w:val="000A63A5"/>
    <w:rsid w:val="000B4233"/>
    <w:rsid w:val="000B4AFE"/>
    <w:rsid w:val="000C095F"/>
    <w:rsid w:val="000C22BC"/>
    <w:rsid w:val="000C2453"/>
    <w:rsid w:val="000C2FEA"/>
    <w:rsid w:val="000C60E0"/>
    <w:rsid w:val="000D65E8"/>
    <w:rsid w:val="000E19FD"/>
    <w:rsid w:val="000E6E21"/>
    <w:rsid w:val="000F4E1C"/>
    <w:rsid w:val="000F6E8D"/>
    <w:rsid w:val="00102E5D"/>
    <w:rsid w:val="00105F4C"/>
    <w:rsid w:val="001063B5"/>
    <w:rsid w:val="001074E8"/>
    <w:rsid w:val="00107AD3"/>
    <w:rsid w:val="00122DD5"/>
    <w:rsid w:val="00124E7D"/>
    <w:rsid w:val="001329B8"/>
    <w:rsid w:val="00140FD5"/>
    <w:rsid w:val="0014129F"/>
    <w:rsid w:val="00144626"/>
    <w:rsid w:val="00150893"/>
    <w:rsid w:val="00160CA3"/>
    <w:rsid w:val="0017499F"/>
    <w:rsid w:val="00175B18"/>
    <w:rsid w:val="00175F82"/>
    <w:rsid w:val="00184745"/>
    <w:rsid w:val="00184756"/>
    <w:rsid w:val="0018799F"/>
    <w:rsid w:val="001910A3"/>
    <w:rsid w:val="00193BD4"/>
    <w:rsid w:val="0019458A"/>
    <w:rsid w:val="001964F7"/>
    <w:rsid w:val="001A28D2"/>
    <w:rsid w:val="001B1A90"/>
    <w:rsid w:val="001B295A"/>
    <w:rsid w:val="001C57FC"/>
    <w:rsid w:val="001D4C96"/>
    <w:rsid w:val="001F2452"/>
    <w:rsid w:val="0020389A"/>
    <w:rsid w:val="00204034"/>
    <w:rsid w:val="00205666"/>
    <w:rsid w:val="00220CF1"/>
    <w:rsid w:val="00242B69"/>
    <w:rsid w:val="00243216"/>
    <w:rsid w:val="0024489E"/>
    <w:rsid w:val="00244917"/>
    <w:rsid w:val="002463E0"/>
    <w:rsid w:val="0024755B"/>
    <w:rsid w:val="00254486"/>
    <w:rsid w:val="002555BE"/>
    <w:rsid w:val="0025585E"/>
    <w:rsid w:val="00261DE0"/>
    <w:rsid w:val="002628D5"/>
    <w:rsid w:val="00263C69"/>
    <w:rsid w:val="00263CF8"/>
    <w:rsid w:val="002704BC"/>
    <w:rsid w:val="00282948"/>
    <w:rsid w:val="002958D3"/>
    <w:rsid w:val="00295C9E"/>
    <w:rsid w:val="00295D01"/>
    <w:rsid w:val="002967F6"/>
    <w:rsid w:val="002A12AE"/>
    <w:rsid w:val="002A5699"/>
    <w:rsid w:val="002A71CB"/>
    <w:rsid w:val="002C4211"/>
    <w:rsid w:val="002C437D"/>
    <w:rsid w:val="002D036B"/>
    <w:rsid w:val="002D1E0F"/>
    <w:rsid w:val="002D6864"/>
    <w:rsid w:val="002E2DC6"/>
    <w:rsid w:val="002E3B83"/>
    <w:rsid w:val="002E4348"/>
    <w:rsid w:val="002E4FDE"/>
    <w:rsid w:val="002F02A9"/>
    <w:rsid w:val="002F4AC0"/>
    <w:rsid w:val="00312A9D"/>
    <w:rsid w:val="00314CAC"/>
    <w:rsid w:val="00314E8D"/>
    <w:rsid w:val="00317173"/>
    <w:rsid w:val="00317EF3"/>
    <w:rsid w:val="003211D5"/>
    <w:rsid w:val="00321717"/>
    <w:rsid w:val="00321996"/>
    <w:rsid w:val="003256CC"/>
    <w:rsid w:val="00326B77"/>
    <w:rsid w:val="003355A1"/>
    <w:rsid w:val="00342EA9"/>
    <w:rsid w:val="00344997"/>
    <w:rsid w:val="0034661E"/>
    <w:rsid w:val="00351096"/>
    <w:rsid w:val="003659CA"/>
    <w:rsid w:val="00385310"/>
    <w:rsid w:val="00394556"/>
    <w:rsid w:val="003A6044"/>
    <w:rsid w:val="003B0A28"/>
    <w:rsid w:val="003B2D3A"/>
    <w:rsid w:val="003B4821"/>
    <w:rsid w:val="003B6F29"/>
    <w:rsid w:val="003C21AD"/>
    <w:rsid w:val="003C2BC1"/>
    <w:rsid w:val="003D3869"/>
    <w:rsid w:val="003E0E62"/>
    <w:rsid w:val="003E2926"/>
    <w:rsid w:val="003F0CC9"/>
    <w:rsid w:val="003F46D7"/>
    <w:rsid w:val="004025C5"/>
    <w:rsid w:val="00411B5C"/>
    <w:rsid w:val="004134B9"/>
    <w:rsid w:val="00413B95"/>
    <w:rsid w:val="00414A66"/>
    <w:rsid w:val="0041689D"/>
    <w:rsid w:val="00424DEF"/>
    <w:rsid w:val="00424DF0"/>
    <w:rsid w:val="0042676E"/>
    <w:rsid w:val="00426BF5"/>
    <w:rsid w:val="0043209B"/>
    <w:rsid w:val="00432D65"/>
    <w:rsid w:val="00433035"/>
    <w:rsid w:val="004339D6"/>
    <w:rsid w:val="00445987"/>
    <w:rsid w:val="00450D23"/>
    <w:rsid w:val="00453815"/>
    <w:rsid w:val="004577B4"/>
    <w:rsid w:val="00462E37"/>
    <w:rsid w:val="004701F7"/>
    <w:rsid w:val="00470A38"/>
    <w:rsid w:val="00475E50"/>
    <w:rsid w:val="0048181F"/>
    <w:rsid w:val="004A50D9"/>
    <w:rsid w:val="004A6C6D"/>
    <w:rsid w:val="004A7A45"/>
    <w:rsid w:val="004B261A"/>
    <w:rsid w:val="004B3A19"/>
    <w:rsid w:val="004C335B"/>
    <w:rsid w:val="004C3651"/>
    <w:rsid w:val="004C4572"/>
    <w:rsid w:val="004D0391"/>
    <w:rsid w:val="004D67E0"/>
    <w:rsid w:val="004D771B"/>
    <w:rsid w:val="004E0FE0"/>
    <w:rsid w:val="004E1F25"/>
    <w:rsid w:val="004E416A"/>
    <w:rsid w:val="004E4F26"/>
    <w:rsid w:val="004F011D"/>
    <w:rsid w:val="005004B2"/>
    <w:rsid w:val="0051037F"/>
    <w:rsid w:val="005112EC"/>
    <w:rsid w:val="00521CF8"/>
    <w:rsid w:val="00522F52"/>
    <w:rsid w:val="005271C4"/>
    <w:rsid w:val="005325F1"/>
    <w:rsid w:val="00543169"/>
    <w:rsid w:val="00544389"/>
    <w:rsid w:val="00555F77"/>
    <w:rsid w:val="00561667"/>
    <w:rsid w:val="00562A3B"/>
    <w:rsid w:val="00563196"/>
    <w:rsid w:val="005640B1"/>
    <w:rsid w:val="0057029F"/>
    <w:rsid w:val="005702C2"/>
    <w:rsid w:val="0057128E"/>
    <w:rsid w:val="00572114"/>
    <w:rsid w:val="0057725E"/>
    <w:rsid w:val="00583AE6"/>
    <w:rsid w:val="005870D9"/>
    <w:rsid w:val="00591927"/>
    <w:rsid w:val="005922FA"/>
    <w:rsid w:val="00593578"/>
    <w:rsid w:val="0059651C"/>
    <w:rsid w:val="005A623F"/>
    <w:rsid w:val="005A702D"/>
    <w:rsid w:val="005A7F9B"/>
    <w:rsid w:val="005B0EB4"/>
    <w:rsid w:val="005B12A8"/>
    <w:rsid w:val="005B144B"/>
    <w:rsid w:val="005C01B2"/>
    <w:rsid w:val="005C1462"/>
    <w:rsid w:val="005C15EF"/>
    <w:rsid w:val="005C2368"/>
    <w:rsid w:val="005D5C5F"/>
    <w:rsid w:val="005E30A5"/>
    <w:rsid w:val="005E74DF"/>
    <w:rsid w:val="0061698A"/>
    <w:rsid w:val="00632BA0"/>
    <w:rsid w:val="00642796"/>
    <w:rsid w:val="0064725E"/>
    <w:rsid w:val="00655D2F"/>
    <w:rsid w:val="006566F0"/>
    <w:rsid w:val="00690013"/>
    <w:rsid w:val="006933BB"/>
    <w:rsid w:val="006977C3"/>
    <w:rsid w:val="006A0C0C"/>
    <w:rsid w:val="006A2287"/>
    <w:rsid w:val="006A3824"/>
    <w:rsid w:val="006B74AF"/>
    <w:rsid w:val="006C10C7"/>
    <w:rsid w:val="006C5914"/>
    <w:rsid w:val="006C5C03"/>
    <w:rsid w:val="006C63D8"/>
    <w:rsid w:val="006C75B1"/>
    <w:rsid w:val="006D1649"/>
    <w:rsid w:val="006E0D7B"/>
    <w:rsid w:val="006E2432"/>
    <w:rsid w:val="006F15F4"/>
    <w:rsid w:val="006F2B5C"/>
    <w:rsid w:val="00706DCD"/>
    <w:rsid w:val="00710EF2"/>
    <w:rsid w:val="00712919"/>
    <w:rsid w:val="00713DFF"/>
    <w:rsid w:val="0072000A"/>
    <w:rsid w:val="00724508"/>
    <w:rsid w:val="007347E3"/>
    <w:rsid w:val="00744B67"/>
    <w:rsid w:val="00746B34"/>
    <w:rsid w:val="00754F7E"/>
    <w:rsid w:val="00781C1A"/>
    <w:rsid w:val="0078475E"/>
    <w:rsid w:val="00787587"/>
    <w:rsid w:val="007950E5"/>
    <w:rsid w:val="00796386"/>
    <w:rsid w:val="00797C96"/>
    <w:rsid w:val="007A1B0D"/>
    <w:rsid w:val="007A2245"/>
    <w:rsid w:val="007A41A3"/>
    <w:rsid w:val="007A7F5C"/>
    <w:rsid w:val="007B2664"/>
    <w:rsid w:val="007B64E9"/>
    <w:rsid w:val="007B65DA"/>
    <w:rsid w:val="007C5F96"/>
    <w:rsid w:val="007D42D1"/>
    <w:rsid w:val="007D67CF"/>
    <w:rsid w:val="007D6DE6"/>
    <w:rsid w:val="007E0493"/>
    <w:rsid w:val="007E3A06"/>
    <w:rsid w:val="007E69FC"/>
    <w:rsid w:val="00810F9D"/>
    <w:rsid w:val="0082659E"/>
    <w:rsid w:val="00826B3E"/>
    <w:rsid w:val="0083159A"/>
    <w:rsid w:val="0085435B"/>
    <w:rsid w:val="00854997"/>
    <w:rsid w:val="00861B83"/>
    <w:rsid w:val="00865AD2"/>
    <w:rsid w:val="00867AC1"/>
    <w:rsid w:val="0087083E"/>
    <w:rsid w:val="00873F00"/>
    <w:rsid w:val="00876032"/>
    <w:rsid w:val="008766F8"/>
    <w:rsid w:val="0088068E"/>
    <w:rsid w:val="00885FC0"/>
    <w:rsid w:val="00891B86"/>
    <w:rsid w:val="00896403"/>
    <w:rsid w:val="008A0F2D"/>
    <w:rsid w:val="008A12F7"/>
    <w:rsid w:val="008A26A6"/>
    <w:rsid w:val="008A332A"/>
    <w:rsid w:val="008A6C7B"/>
    <w:rsid w:val="008B56A3"/>
    <w:rsid w:val="008D072D"/>
    <w:rsid w:val="008D4A2F"/>
    <w:rsid w:val="008E0854"/>
    <w:rsid w:val="008E14C7"/>
    <w:rsid w:val="008E35C2"/>
    <w:rsid w:val="008E6442"/>
    <w:rsid w:val="008F2931"/>
    <w:rsid w:val="008F3166"/>
    <w:rsid w:val="008F4292"/>
    <w:rsid w:val="009008F8"/>
    <w:rsid w:val="00900C30"/>
    <w:rsid w:val="009042A3"/>
    <w:rsid w:val="00906ADA"/>
    <w:rsid w:val="00907656"/>
    <w:rsid w:val="009119F1"/>
    <w:rsid w:val="0091296E"/>
    <w:rsid w:val="00915888"/>
    <w:rsid w:val="00926F8B"/>
    <w:rsid w:val="009312E5"/>
    <w:rsid w:val="00941A5A"/>
    <w:rsid w:val="009445BD"/>
    <w:rsid w:val="00947F52"/>
    <w:rsid w:val="00951476"/>
    <w:rsid w:val="009622BD"/>
    <w:rsid w:val="00980CED"/>
    <w:rsid w:val="009836BC"/>
    <w:rsid w:val="00985D1F"/>
    <w:rsid w:val="00997B3C"/>
    <w:rsid w:val="00997F53"/>
    <w:rsid w:val="009A49DE"/>
    <w:rsid w:val="009B19D8"/>
    <w:rsid w:val="009B4D2A"/>
    <w:rsid w:val="009C3959"/>
    <w:rsid w:val="009C5016"/>
    <w:rsid w:val="009C59DC"/>
    <w:rsid w:val="009C74CC"/>
    <w:rsid w:val="009D4D66"/>
    <w:rsid w:val="009E7898"/>
    <w:rsid w:val="009F01DE"/>
    <w:rsid w:val="009F1DD4"/>
    <w:rsid w:val="009F1F7B"/>
    <w:rsid w:val="009F2B1A"/>
    <w:rsid w:val="009F5D10"/>
    <w:rsid w:val="00A02F62"/>
    <w:rsid w:val="00A1439B"/>
    <w:rsid w:val="00A16D0F"/>
    <w:rsid w:val="00A206FF"/>
    <w:rsid w:val="00A223B2"/>
    <w:rsid w:val="00A2716C"/>
    <w:rsid w:val="00A36148"/>
    <w:rsid w:val="00A41A83"/>
    <w:rsid w:val="00A4773D"/>
    <w:rsid w:val="00A51A0F"/>
    <w:rsid w:val="00A5518A"/>
    <w:rsid w:val="00A609B0"/>
    <w:rsid w:val="00A61196"/>
    <w:rsid w:val="00A64BC9"/>
    <w:rsid w:val="00A7326A"/>
    <w:rsid w:val="00A8052A"/>
    <w:rsid w:val="00A80F8F"/>
    <w:rsid w:val="00A8243A"/>
    <w:rsid w:val="00A82BB9"/>
    <w:rsid w:val="00A86C9C"/>
    <w:rsid w:val="00A93BA8"/>
    <w:rsid w:val="00AA1801"/>
    <w:rsid w:val="00AA4E62"/>
    <w:rsid w:val="00AB2C28"/>
    <w:rsid w:val="00AB77C7"/>
    <w:rsid w:val="00AC62DC"/>
    <w:rsid w:val="00AD449E"/>
    <w:rsid w:val="00AE2479"/>
    <w:rsid w:val="00AE4CFE"/>
    <w:rsid w:val="00AE52BE"/>
    <w:rsid w:val="00AE5AD6"/>
    <w:rsid w:val="00B03B36"/>
    <w:rsid w:val="00B20425"/>
    <w:rsid w:val="00B22064"/>
    <w:rsid w:val="00B233B2"/>
    <w:rsid w:val="00B256EF"/>
    <w:rsid w:val="00B3649F"/>
    <w:rsid w:val="00B37689"/>
    <w:rsid w:val="00B4366F"/>
    <w:rsid w:val="00B44CAA"/>
    <w:rsid w:val="00B535C2"/>
    <w:rsid w:val="00B677F2"/>
    <w:rsid w:val="00B702DD"/>
    <w:rsid w:val="00B76C40"/>
    <w:rsid w:val="00B82613"/>
    <w:rsid w:val="00B82CEE"/>
    <w:rsid w:val="00B8748B"/>
    <w:rsid w:val="00B929E0"/>
    <w:rsid w:val="00B94DA0"/>
    <w:rsid w:val="00BA3B5D"/>
    <w:rsid w:val="00BB23AE"/>
    <w:rsid w:val="00BB2B0D"/>
    <w:rsid w:val="00BB5F5E"/>
    <w:rsid w:val="00BD2670"/>
    <w:rsid w:val="00BE19AC"/>
    <w:rsid w:val="00BE6345"/>
    <w:rsid w:val="00BE6ACC"/>
    <w:rsid w:val="00BF6B85"/>
    <w:rsid w:val="00BF7C46"/>
    <w:rsid w:val="00C01A34"/>
    <w:rsid w:val="00C03C05"/>
    <w:rsid w:val="00C046A1"/>
    <w:rsid w:val="00C04B74"/>
    <w:rsid w:val="00C05E70"/>
    <w:rsid w:val="00C176C1"/>
    <w:rsid w:val="00C23BB2"/>
    <w:rsid w:val="00C24BE6"/>
    <w:rsid w:val="00C2704E"/>
    <w:rsid w:val="00C33CD4"/>
    <w:rsid w:val="00C34E88"/>
    <w:rsid w:val="00C359ED"/>
    <w:rsid w:val="00C35A15"/>
    <w:rsid w:val="00C56015"/>
    <w:rsid w:val="00C62C68"/>
    <w:rsid w:val="00C64B0A"/>
    <w:rsid w:val="00C673BA"/>
    <w:rsid w:val="00C70F0D"/>
    <w:rsid w:val="00C74393"/>
    <w:rsid w:val="00C77D85"/>
    <w:rsid w:val="00C82D8B"/>
    <w:rsid w:val="00C84EAB"/>
    <w:rsid w:val="00C91320"/>
    <w:rsid w:val="00C94AC3"/>
    <w:rsid w:val="00C94BC5"/>
    <w:rsid w:val="00C96378"/>
    <w:rsid w:val="00C96535"/>
    <w:rsid w:val="00CA3348"/>
    <w:rsid w:val="00CA46BC"/>
    <w:rsid w:val="00CA7866"/>
    <w:rsid w:val="00CB1642"/>
    <w:rsid w:val="00CB47E6"/>
    <w:rsid w:val="00CB5C08"/>
    <w:rsid w:val="00CD6AD0"/>
    <w:rsid w:val="00CD7AC8"/>
    <w:rsid w:val="00CE2750"/>
    <w:rsid w:val="00CE3A73"/>
    <w:rsid w:val="00CF019C"/>
    <w:rsid w:val="00CF7DCF"/>
    <w:rsid w:val="00D00C26"/>
    <w:rsid w:val="00D04702"/>
    <w:rsid w:val="00D04966"/>
    <w:rsid w:val="00D07B3B"/>
    <w:rsid w:val="00D116F4"/>
    <w:rsid w:val="00D1318D"/>
    <w:rsid w:val="00D21D1B"/>
    <w:rsid w:val="00D2397D"/>
    <w:rsid w:val="00D25A4D"/>
    <w:rsid w:val="00D3032C"/>
    <w:rsid w:val="00D37ED1"/>
    <w:rsid w:val="00D44328"/>
    <w:rsid w:val="00D45D70"/>
    <w:rsid w:val="00D53498"/>
    <w:rsid w:val="00D54783"/>
    <w:rsid w:val="00D558FD"/>
    <w:rsid w:val="00D628A1"/>
    <w:rsid w:val="00D7221D"/>
    <w:rsid w:val="00D74124"/>
    <w:rsid w:val="00D7457D"/>
    <w:rsid w:val="00D8434B"/>
    <w:rsid w:val="00D8485B"/>
    <w:rsid w:val="00D84A30"/>
    <w:rsid w:val="00DA3DE5"/>
    <w:rsid w:val="00DA4E69"/>
    <w:rsid w:val="00DB03D5"/>
    <w:rsid w:val="00DC101C"/>
    <w:rsid w:val="00DC22E4"/>
    <w:rsid w:val="00DD0D06"/>
    <w:rsid w:val="00DE2337"/>
    <w:rsid w:val="00DE646E"/>
    <w:rsid w:val="00DF0471"/>
    <w:rsid w:val="00DF2590"/>
    <w:rsid w:val="00DF287C"/>
    <w:rsid w:val="00DF411E"/>
    <w:rsid w:val="00DF49D6"/>
    <w:rsid w:val="00DF76FC"/>
    <w:rsid w:val="00E029B4"/>
    <w:rsid w:val="00E05B5D"/>
    <w:rsid w:val="00E06A59"/>
    <w:rsid w:val="00E24D01"/>
    <w:rsid w:val="00E25A0D"/>
    <w:rsid w:val="00E30024"/>
    <w:rsid w:val="00E4665F"/>
    <w:rsid w:val="00E473E7"/>
    <w:rsid w:val="00E542A6"/>
    <w:rsid w:val="00E55E7A"/>
    <w:rsid w:val="00E60810"/>
    <w:rsid w:val="00E626C5"/>
    <w:rsid w:val="00E654E3"/>
    <w:rsid w:val="00E75CEA"/>
    <w:rsid w:val="00E846E1"/>
    <w:rsid w:val="00E85EF1"/>
    <w:rsid w:val="00E8697C"/>
    <w:rsid w:val="00E9311B"/>
    <w:rsid w:val="00EA0B14"/>
    <w:rsid w:val="00EA3C67"/>
    <w:rsid w:val="00EC57D5"/>
    <w:rsid w:val="00EC5A46"/>
    <w:rsid w:val="00ED1A4F"/>
    <w:rsid w:val="00ED1D46"/>
    <w:rsid w:val="00ED76E7"/>
    <w:rsid w:val="00EE6C3D"/>
    <w:rsid w:val="00EF2363"/>
    <w:rsid w:val="00EF5636"/>
    <w:rsid w:val="00F0029C"/>
    <w:rsid w:val="00F0456B"/>
    <w:rsid w:val="00F049DF"/>
    <w:rsid w:val="00F06D58"/>
    <w:rsid w:val="00F229C5"/>
    <w:rsid w:val="00F22E7D"/>
    <w:rsid w:val="00F23BA5"/>
    <w:rsid w:val="00F2575C"/>
    <w:rsid w:val="00F42B62"/>
    <w:rsid w:val="00F47B62"/>
    <w:rsid w:val="00F47BEB"/>
    <w:rsid w:val="00F47D2F"/>
    <w:rsid w:val="00F52115"/>
    <w:rsid w:val="00F57656"/>
    <w:rsid w:val="00F57E13"/>
    <w:rsid w:val="00F62E71"/>
    <w:rsid w:val="00F67BD4"/>
    <w:rsid w:val="00F73512"/>
    <w:rsid w:val="00F74E4D"/>
    <w:rsid w:val="00F810A0"/>
    <w:rsid w:val="00F8598B"/>
    <w:rsid w:val="00F85FF7"/>
    <w:rsid w:val="00F874A5"/>
    <w:rsid w:val="00F87776"/>
    <w:rsid w:val="00F927EF"/>
    <w:rsid w:val="00F964F1"/>
    <w:rsid w:val="00FA17C6"/>
    <w:rsid w:val="00FB44FC"/>
    <w:rsid w:val="00FB6AE8"/>
    <w:rsid w:val="00FC35F8"/>
    <w:rsid w:val="00FD0A6A"/>
    <w:rsid w:val="00FD1019"/>
    <w:rsid w:val="00FD235F"/>
    <w:rsid w:val="00FD4566"/>
    <w:rsid w:val="00FE052B"/>
    <w:rsid w:val="00FE0610"/>
    <w:rsid w:val="00FE10AA"/>
    <w:rsid w:val="00FE1676"/>
    <w:rsid w:val="00FE5970"/>
    <w:rsid w:val="00FE5C32"/>
    <w:rsid w:val="00FF3558"/>
    <w:rsid w:val="00FF4EC5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2C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jc w:val="center"/>
    </w:pPr>
    <w:rPr>
      <w:rFonts w:ascii="Courier New" w:hAnsi="Courier New"/>
    </w:rPr>
  </w:style>
  <w:style w:type="paragraph" w:styleId="a5">
    <w:name w:val="footer"/>
    <w:basedOn w:val="a"/>
  </w:style>
  <w:style w:type="paragraph" w:customStyle="1" w:styleId="a6">
    <w:name w:val="Дата постановления"/>
    <w:basedOn w:val="a"/>
    <w:next w:val="a7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</w:style>
  <w:style w:type="paragraph" w:customStyle="1" w:styleId="a7">
    <w:name w:val="Заголовок постановления"/>
    <w:basedOn w:val="a"/>
    <w:next w:val="a9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pPr>
      <w:ind w:firstLine="709"/>
    </w:pPr>
    <w:rPr>
      <w:sz w:val="24"/>
    </w:rPr>
  </w:style>
  <w:style w:type="paragraph" w:styleId="aa">
    <w:name w:val="Signature"/>
    <w:basedOn w:val="a"/>
    <w:next w:val="a"/>
    <w:link w:val="ab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c">
    <w:name w:val="Message Header"/>
    <w:basedOn w:val="a"/>
    <w:pPr>
      <w:spacing w:before="1200"/>
      <w:jc w:val="center"/>
    </w:pPr>
    <w:rPr>
      <w:caps/>
      <w:noProof/>
      <w:spacing w:val="40"/>
      <w:sz w:val="24"/>
    </w:rPr>
  </w:style>
  <w:style w:type="paragraph" w:styleId="ad">
    <w:name w:val="Body Text Indent"/>
    <w:basedOn w:val="a"/>
    <w:pPr>
      <w:ind w:right="55" w:firstLine="567"/>
      <w:jc w:val="both"/>
    </w:pPr>
    <w:rPr>
      <w:sz w:val="24"/>
    </w:rPr>
  </w:style>
  <w:style w:type="paragraph" w:styleId="20">
    <w:name w:val="Body Text Indent 2"/>
    <w:basedOn w:val="a"/>
    <w:pPr>
      <w:ind w:right="226" w:firstLine="567"/>
      <w:jc w:val="both"/>
    </w:pPr>
    <w:rPr>
      <w:sz w:val="24"/>
    </w:rPr>
  </w:style>
  <w:style w:type="paragraph" w:styleId="3">
    <w:name w:val="Body Text Indent 3"/>
    <w:basedOn w:val="a"/>
    <w:pPr>
      <w:ind w:right="27" w:firstLine="567"/>
      <w:jc w:val="both"/>
    </w:pPr>
    <w:rPr>
      <w:sz w:val="24"/>
    </w:rPr>
  </w:style>
  <w:style w:type="paragraph" w:styleId="ae">
    <w:name w:val="Body Text"/>
    <w:basedOn w:val="a"/>
    <w:link w:val="af"/>
    <w:pPr>
      <w:jc w:val="both"/>
    </w:pPr>
    <w:rPr>
      <w:sz w:val="24"/>
      <w:lang w:val="x-none" w:eastAsia="x-none"/>
    </w:rPr>
  </w:style>
  <w:style w:type="table" w:styleId="af0">
    <w:name w:val="Table Grid"/>
    <w:basedOn w:val="a1"/>
    <w:rsid w:val="0057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"/>
    <w:basedOn w:val="a"/>
    <w:rsid w:val="005702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0440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1 Знак Знак Знак"/>
    <w:basedOn w:val="a"/>
    <w:rsid w:val="00F57E1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24321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f3">
    <w:name w:val="Знак Знак Знак Знак"/>
    <w:basedOn w:val="a"/>
    <w:rsid w:val="000A63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f4">
    <w:name w:val="Знак"/>
    <w:basedOn w:val="a"/>
    <w:rsid w:val="00C9637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9312E5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semiHidden/>
    <w:rsid w:val="00411B5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0"/>
    <w:rsid w:val="007E049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 Знак"/>
    <w:link w:val="ae"/>
    <w:rsid w:val="007E0493"/>
    <w:rPr>
      <w:sz w:val="24"/>
    </w:rPr>
  </w:style>
  <w:style w:type="table" w:customStyle="1" w:styleId="21">
    <w:name w:val="Сетка таблицы2"/>
    <w:basedOn w:val="a1"/>
    <w:next w:val="af0"/>
    <w:rsid w:val="007E049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Подпись Знак"/>
    <w:link w:val="aa"/>
    <w:rsid w:val="00744B67"/>
    <w:rPr>
      <w:caps/>
      <w:sz w:val="24"/>
    </w:rPr>
  </w:style>
  <w:style w:type="character" w:customStyle="1" w:styleId="a4">
    <w:name w:val="Верхний колонтитул Знак"/>
    <w:link w:val="a3"/>
    <w:uiPriority w:val="99"/>
    <w:rsid w:val="00E542A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2C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jc w:val="center"/>
    </w:pPr>
    <w:rPr>
      <w:rFonts w:ascii="Courier New" w:hAnsi="Courier New"/>
    </w:rPr>
  </w:style>
  <w:style w:type="paragraph" w:styleId="a5">
    <w:name w:val="footer"/>
    <w:basedOn w:val="a"/>
  </w:style>
  <w:style w:type="paragraph" w:customStyle="1" w:styleId="a6">
    <w:name w:val="Дата постановления"/>
    <w:basedOn w:val="a"/>
    <w:next w:val="a7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</w:style>
  <w:style w:type="paragraph" w:customStyle="1" w:styleId="a7">
    <w:name w:val="Заголовок постановления"/>
    <w:basedOn w:val="a"/>
    <w:next w:val="a9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pPr>
      <w:ind w:firstLine="709"/>
    </w:pPr>
    <w:rPr>
      <w:sz w:val="24"/>
    </w:rPr>
  </w:style>
  <w:style w:type="paragraph" w:styleId="aa">
    <w:name w:val="Signature"/>
    <w:basedOn w:val="a"/>
    <w:next w:val="a"/>
    <w:link w:val="ab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c">
    <w:name w:val="Message Header"/>
    <w:basedOn w:val="a"/>
    <w:pPr>
      <w:spacing w:before="1200"/>
      <w:jc w:val="center"/>
    </w:pPr>
    <w:rPr>
      <w:caps/>
      <w:noProof/>
      <w:spacing w:val="40"/>
      <w:sz w:val="24"/>
    </w:rPr>
  </w:style>
  <w:style w:type="paragraph" w:styleId="ad">
    <w:name w:val="Body Text Indent"/>
    <w:basedOn w:val="a"/>
    <w:pPr>
      <w:ind w:right="55" w:firstLine="567"/>
      <w:jc w:val="both"/>
    </w:pPr>
    <w:rPr>
      <w:sz w:val="24"/>
    </w:rPr>
  </w:style>
  <w:style w:type="paragraph" w:styleId="20">
    <w:name w:val="Body Text Indent 2"/>
    <w:basedOn w:val="a"/>
    <w:pPr>
      <w:ind w:right="226" w:firstLine="567"/>
      <w:jc w:val="both"/>
    </w:pPr>
    <w:rPr>
      <w:sz w:val="24"/>
    </w:rPr>
  </w:style>
  <w:style w:type="paragraph" w:styleId="3">
    <w:name w:val="Body Text Indent 3"/>
    <w:basedOn w:val="a"/>
    <w:pPr>
      <w:ind w:right="27" w:firstLine="567"/>
      <w:jc w:val="both"/>
    </w:pPr>
    <w:rPr>
      <w:sz w:val="24"/>
    </w:rPr>
  </w:style>
  <w:style w:type="paragraph" w:styleId="ae">
    <w:name w:val="Body Text"/>
    <w:basedOn w:val="a"/>
    <w:link w:val="af"/>
    <w:pPr>
      <w:jc w:val="both"/>
    </w:pPr>
    <w:rPr>
      <w:sz w:val="24"/>
      <w:lang w:val="x-none" w:eastAsia="x-none"/>
    </w:rPr>
  </w:style>
  <w:style w:type="table" w:styleId="af0">
    <w:name w:val="Table Grid"/>
    <w:basedOn w:val="a1"/>
    <w:rsid w:val="0057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"/>
    <w:basedOn w:val="a"/>
    <w:rsid w:val="005702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0440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1 Знак Знак Знак"/>
    <w:basedOn w:val="a"/>
    <w:rsid w:val="00F57E1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24321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f3">
    <w:name w:val="Знак Знак Знак Знак"/>
    <w:basedOn w:val="a"/>
    <w:rsid w:val="000A63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f4">
    <w:name w:val="Знак"/>
    <w:basedOn w:val="a"/>
    <w:rsid w:val="00C9637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9312E5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semiHidden/>
    <w:rsid w:val="00411B5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0"/>
    <w:rsid w:val="007E049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 Знак"/>
    <w:link w:val="ae"/>
    <w:rsid w:val="007E0493"/>
    <w:rPr>
      <w:sz w:val="24"/>
    </w:rPr>
  </w:style>
  <w:style w:type="table" w:customStyle="1" w:styleId="21">
    <w:name w:val="Сетка таблицы2"/>
    <w:basedOn w:val="a1"/>
    <w:next w:val="af0"/>
    <w:rsid w:val="007E049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Подпись Знак"/>
    <w:link w:val="aa"/>
    <w:rsid w:val="00744B67"/>
    <w:rPr>
      <w:caps/>
      <w:sz w:val="24"/>
    </w:rPr>
  </w:style>
  <w:style w:type="character" w:customStyle="1" w:styleId="a4">
    <w:name w:val="Верхний колонтитул Знак"/>
    <w:link w:val="a3"/>
    <w:uiPriority w:val="99"/>
    <w:rsid w:val="00E542A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C8BC-C2ED-46EA-BF0D-67D2FA87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Л.П. Аглушевич</dc:creator>
  <dc:description>Постановление Главы района</dc:description>
  <cp:lastModifiedBy>Луиза Мидько</cp:lastModifiedBy>
  <cp:revision>7</cp:revision>
  <cp:lastPrinted>2017-01-30T04:31:00Z</cp:lastPrinted>
  <dcterms:created xsi:type="dcterms:W3CDTF">2017-01-16T05:11:00Z</dcterms:created>
  <dcterms:modified xsi:type="dcterms:W3CDTF">2017-01-31T11:05:00Z</dcterms:modified>
</cp:coreProperties>
</file>