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30" w:rsidRDefault="0060097D">
      <w:pPr>
        <w:rPr>
          <w:sz w:val="24"/>
        </w:rPr>
      </w:pPr>
      <w:r>
        <w:rPr>
          <w:sz w:val="24"/>
          <w:u w:val="single"/>
        </w:rPr>
        <w:t xml:space="preserve">  03</w:t>
      </w:r>
      <w:r w:rsidR="00210064">
        <w:rPr>
          <w:sz w:val="24"/>
          <w:u w:val="single"/>
        </w:rPr>
        <w:t xml:space="preserve"> </w:t>
      </w:r>
      <w:r w:rsidR="00430A80">
        <w:rPr>
          <w:sz w:val="24"/>
          <w:u w:val="single"/>
        </w:rPr>
        <w:t xml:space="preserve">  </w:t>
      </w:r>
      <w:r w:rsidR="004C625E">
        <w:rPr>
          <w:sz w:val="24"/>
        </w:rPr>
        <w:t xml:space="preserve"> </w:t>
      </w:r>
      <w:r>
        <w:rPr>
          <w:sz w:val="24"/>
          <w:u w:val="single"/>
        </w:rPr>
        <w:t xml:space="preserve">     апреля </w:t>
      </w:r>
      <w:r w:rsidR="00210064">
        <w:rPr>
          <w:sz w:val="24"/>
          <w:u w:val="single"/>
        </w:rPr>
        <w:t xml:space="preserve">  </w:t>
      </w:r>
      <w:r w:rsidR="00430A80">
        <w:rPr>
          <w:sz w:val="24"/>
          <w:u w:val="single"/>
        </w:rPr>
        <w:t xml:space="preserve">     </w:t>
      </w:r>
      <w:r w:rsidR="00166D3E" w:rsidRPr="00AE0309">
        <w:rPr>
          <w:sz w:val="24"/>
        </w:rPr>
        <w:t xml:space="preserve">  2</w:t>
      </w:r>
      <w:r w:rsidR="00ED26C6" w:rsidRPr="00AE0309">
        <w:rPr>
          <w:sz w:val="24"/>
        </w:rPr>
        <w:t>0</w:t>
      </w:r>
      <w:r w:rsidR="00565A4D" w:rsidRPr="00291330">
        <w:rPr>
          <w:sz w:val="24"/>
        </w:rPr>
        <w:t>1</w:t>
      </w:r>
      <w:r w:rsidR="00210064">
        <w:rPr>
          <w:sz w:val="24"/>
        </w:rPr>
        <w:t>7</w:t>
      </w:r>
      <w:r w:rsidR="004F7021" w:rsidRPr="00AE0309">
        <w:rPr>
          <w:sz w:val="24"/>
        </w:rPr>
        <w:t xml:space="preserve"> г.   </w:t>
      </w:r>
      <w:r w:rsidR="004C625E" w:rsidRPr="00AE0309">
        <w:rPr>
          <w:sz w:val="24"/>
        </w:rPr>
        <w:t xml:space="preserve"> </w:t>
      </w:r>
      <w:r w:rsidR="00291330">
        <w:rPr>
          <w:sz w:val="24"/>
        </w:rPr>
        <w:t xml:space="preserve">                                                </w:t>
      </w:r>
      <w:r w:rsidR="00F90211">
        <w:rPr>
          <w:sz w:val="24"/>
        </w:rPr>
        <w:t xml:space="preserve">                              </w:t>
      </w:r>
      <w:r w:rsidR="00291330">
        <w:rPr>
          <w:sz w:val="24"/>
        </w:rPr>
        <w:t xml:space="preserve">    </w:t>
      </w:r>
      <w:r w:rsidR="00210064">
        <w:rPr>
          <w:sz w:val="24"/>
        </w:rPr>
        <w:t xml:space="preserve">       </w:t>
      </w:r>
      <w:r w:rsidR="00430A80">
        <w:rPr>
          <w:sz w:val="24"/>
        </w:rPr>
        <w:t xml:space="preserve">№ </w:t>
      </w:r>
      <w:r>
        <w:rPr>
          <w:sz w:val="24"/>
          <w:u w:val="single"/>
        </w:rPr>
        <w:t>78-ПА</w:t>
      </w:r>
      <w:r w:rsidR="00ED26C6" w:rsidRPr="00AE0309">
        <w:rPr>
          <w:sz w:val="24"/>
        </w:rPr>
        <w:t xml:space="preserve"> </w:t>
      </w:r>
      <w:r w:rsidR="004F7021" w:rsidRPr="00AE0309">
        <w:rPr>
          <w:sz w:val="24"/>
        </w:rPr>
        <w:t xml:space="preserve">   </w:t>
      </w:r>
      <w:r w:rsidR="00ED26C6" w:rsidRPr="00AE0309">
        <w:rPr>
          <w:sz w:val="24"/>
        </w:rPr>
        <w:t xml:space="preserve">                                                    </w:t>
      </w:r>
      <w:r w:rsidR="004C625E" w:rsidRPr="00AE0309">
        <w:rPr>
          <w:sz w:val="24"/>
        </w:rPr>
        <w:t xml:space="preserve">   </w:t>
      </w:r>
      <w:r w:rsidR="00ED26C6" w:rsidRPr="00AE0309">
        <w:rPr>
          <w:sz w:val="24"/>
        </w:rPr>
        <w:t xml:space="preserve">   </w:t>
      </w:r>
      <w:r w:rsidR="00384A73" w:rsidRPr="00AE0309">
        <w:rPr>
          <w:sz w:val="24"/>
        </w:rPr>
        <w:t xml:space="preserve">    </w:t>
      </w:r>
      <w:r w:rsidR="00ED26C6" w:rsidRPr="00AE0309">
        <w:rPr>
          <w:sz w:val="24"/>
        </w:rPr>
        <w:t xml:space="preserve"> </w:t>
      </w:r>
    </w:p>
    <w:p w:rsidR="00ED26C6" w:rsidRDefault="00ED26C6" w:rsidP="00291330">
      <w:pPr>
        <w:jc w:val="center"/>
      </w:pPr>
      <w:r>
        <w:rPr>
          <w:sz w:val="24"/>
        </w:rPr>
        <w:t>г. Тарко-Сале</w:t>
      </w:r>
    </w:p>
    <w:p w:rsidR="00ED26C6" w:rsidRDefault="00ED26C6">
      <w:pPr>
        <w:pStyle w:val="1"/>
        <w:jc w:val="left"/>
      </w:pPr>
    </w:p>
    <w:p w:rsidR="00ED26C6" w:rsidRDefault="00ED26C6">
      <w:pPr>
        <w:rPr>
          <w:sz w:val="24"/>
        </w:rPr>
      </w:pPr>
    </w:p>
    <w:p w:rsidR="00A40B5B" w:rsidRPr="00CE0F7A" w:rsidRDefault="00A12B83" w:rsidP="00A40B5B">
      <w:pPr>
        <w:pStyle w:val="2"/>
        <w:jc w:val="center"/>
        <w:rPr>
          <w:b/>
          <w:iCs/>
        </w:rPr>
      </w:pPr>
      <w:r>
        <w:rPr>
          <w:b/>
        </w:rPr>
        <w:t>О мероприятиях</w:t>
      </w:r>
      <w:r w:rsidR="00A40B5B" w:rsidRPr="00CE0F7A">
        <w:rPr>
          <w:b/>
        </w:rPr>
        <w:t xml:space="preserve"> по </w:t>
      </w:r>
      <w:r>
        <w:rPr>
          <w:b/>
        </w:rPr>
        <w:t>защите населения и территории</w:t>
      </w:r>
      <w:r w:rsidR="00A40B5B" w:rsidRPr="00CE0F7A">
        <w:rPr>
          <w:b/>
        </w:rPr>
        <w:t xml:space="preserve"> муниципального об</w:t>
      </w:r>
      <w:r w:rsidR="00A40B5B">
        <w:rPr>
          <w:b/>
        </w:rPr>
        <w:t>разования Пуровский район</w:t>
      </w:r>
      <w:r>
        <w:rPr>
          <w:b/>
        </w:rPr>
        <w:t xml:space="preserve"> от природных пожаров в пожароопасный сезон</w:t>
      </w:r>
      <w:r w:rsidR="00210064">
        <w:rPr>
          <w:b/>
        </w:rPr>
        <w:t xml:space="preserve"> 2017</w:t>
      </w:r>
      <w:r>
        <w:rPr>
          <w:b/>
        </w:rPr>
        <w:t xml:space="preserve"> года</w:t>
      </w:r>
    </w:p>
    <w:p w:rsidR="00A40B5B" w:rsidRPr="00175346" w:rsidRDefault="00A40B5B" w:rsidP="00A40B5B">
      <w:pPr>
        <w:rPr>
          <w:sz w:val="24"/>
          <w:szCs w:val="24"/>
        </w:rPr>
      </w:pPr>
    </w:p>
    <w:p w:rsidR="00A40B5B" w:rsidRDefault="00A40B5B" w:rsidP="00A40B5B">
      <w:pPr>
        <w:rPr>
          <w:sz w:val="24"/>
          <w:szCs w:val="24"/>
        </w:rPr>
      </w:pPr>
    </w:p>
    <w:p w:rsidR="00A40B5B" w:rsidRPr="00175346" w:rsidRDefault="00A40B5B" w:rsidP="00A40B5B">
      <w:pPr>
        <w:rPr>
          <w:sz w:val="24"/>
          <w:szCs w:val="24"/>
        </w:rPr>
      </w:pPr>
    </w:p>
    <w:p w:rsidR="00A40B5B" w:rsidRDefault="00A40B5B" w:rsidP="00A40B5B">
      <w:pPr>
        <w:pStyle w:val="a5"/>
        <w:ind w:firstLine="709"/>
      </w:pPr>
      <w:r>
        <w:t xml:space="preserve">В целях предупреждения возникновения, своевременного обнаружения, локализации и ликвидации </w:t>
      </w:r>
      <w:r w:rsidR="00A12B83">
        <w:t xml:space="preserve">природных </w:t>
      </w:r>
      <w:r>
        <w:t xml:space="preserve">пожаров на территории муниципального образования Пуровский район, а так же для защиты населенных пунктов и объектов </w:t>
      </w:r>
      <w:r w:rsidR="001710EB">
        <w:t>экономики в пожароопасный сезон</w:t>
      </w:r>
      <w:r w:rsidR="00210064">
        <w:t xml:space="preserve"> 2017</w:t>
      </w:r>
      <w:r>
        <w:t xml:space="preserve"> года </w:t>
      </w:r>
      <w:r w:rsidR="00D74111">
        <w:rPr>
          <w:spacing w:val="20"/>
          <w:szCs w:val="24"/>
        </w:rPr>
        <w:t>постановляет</w:t>
      </w:r>
      <w:r w:rsidRPr="00431EE7">
        <w:rPr>
          <w:spacing w:val="20"/>
          <w:szCs w:val="24"/>
        </w:rPr>
        <w:t>:</w:t>
      </w:r>
    </w:p>
    <w:p w:rsidR="00A40B5B" w:rsidRDefault="00A40B5B" w:rsidP="00A40B5B">
      <w:pPr>
        <w:pStyle w:val="a5"/>
        <w:ind w:firstLine="709"/>
      </w:pPr>
    </w:p>
    <w:p w:rsidR="00A40B5B" w:rsidRPr="00A40B5B" w:rsidRDefault="00A40B5B" w:rsidP="00A40B5B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 w:rsidRPr="00A40B5B">
        <w:rPr>
          <w:sz w:val="24"/>
          <w:szCs w:val="24"/>
        </w:rPr>
        <w:t xml:space="preserve">Утвердить План мероприятий по </w:t>
      </w:r>
      <w:r w:rsidR="00D07581">
        <w:rPr>
          <w:bCs/>
          <w:sz w:val="24"/>
          <w:szCs w:val="24"/>
        </w:rPr>
        <w:t>защите населения и</w:t>
      </w:r>
      <w:r w:rsidRPr="00A40B5B">
        <w:rPr>
          <w:sz w:val="24"/>
          <w:szCs w:val="24"/>
        </w:rPr>
        <w:t xml:space="preserve"> территории муниципального об</w:t>
      </w:r>
      <w:r w:rsidR="002355BE">
        <w:rPr>
          <w:sz w:val="24"/>
          <w:szCs w:val="24"/>
        </w:rPr>
        <w:t xml:space="preserve">разования Пуровский район </w:t>
      </w:r>
      <w:r w:rsidR="00D07581">
        <w:rPr>
          <w:sz w:val="24"/>
          <w:szCs w:val="24"/>
        </w:rPr>
        <w:t>от природных пожаров в пожароопасный сезон</w:t>
      </w:r>
      <w:r w:rsidR="00210064">
        <w:rPr>
          <w:sz w:val="24"/>
          <w:szCs w:val="24"/>
        </w:rPr>
        <w:t xml:space="preserve"> 2017</w:t>
      </w:r>
      <w:r w:rsidR="00D07581">
        <w:rPr>
          <w:sz w:val="24"/>
          <w:szCs w:val="24"/>
        </w:rPr>
        <w:t xml:space="preserve"> года</w:t>
      </w:r>
      <w:r w:rsidR="00103993">
        <w:rPr>
          <w:sz w:val="24"/>
          <w:szCs w:val="24"/>
        </w:rPr>
        <w:t xml:space="preserve"> согласно приложению</w:t>
      </w:r>
      <w:r w:rsidR="00444AB6">
        <w:rPr>
          <w:sz w:val="24"/>
          <w:szCs w:val="24"/>
        </w:rPr>
        <w:t xml:space="preserve"> № 1</w:t>
      </w:r>
      <w:r w:rsidRPr="00A40B5B">
        <w:rPr>
          <w:sz w:val="24"/>
          <w:szCs w:val="24"/>
        </w:rPr>
        <w:t>.</w:t>
      </w:r>
    </w:p>
    <w:p w:rsidR="00A40B5B" w:rsidRPr="00A40B5B" w:rsidRDefault="001710EB" w:rsidP="00D07581">
      <w:pPr>
        <w:numPr>
          <w:ilvl w:val="0"/>
          <w:numId w:val="6"/>
        </w:numPr>
        <w:tabs>
          <w:tab w:val="clear" w:pos="720"/>
          <w:tab w:val="num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Создать на </w:t>
      </w:r>
      <w:r w:rsidR="0008468D">
        <w:rPr>
          <w:sz w:val="24"/>
          <w:szCs w:val="24"/>
        </w:rPr>
        <w:t>период пожароопасного</w:t>
      </w:r>
      <w:r>
        <w:rPr>
          <w:sz w:val="24"/>
          <w:szCs w:val="24"/>
        </w:rPr>
        <w:t xml:space="preserve"> сезон</w:t>
      </w:r>
      <w:r w:rsidR="0008468D">
        <w:rPr>
          <w:sz w:val="24"/>
          <w:szCs w:val="24"/>
        </w:rPr>
        <w:t>а</w:t>
      </w:r>
      <w:r w:rsidR="00210064">
        <w:rPr>
          <w:sz w:val="24"/>
          <w:szCs w:val="24"/>
        </w:rPr>
        <w:t xml:space="preserve"> 2017</w:t>
      </w:r>
      <w:r w:rsidR="00A40B5B" w:rsidRPr="00A40B5B">
        <w:rPr>
          <w:sz w:val="24"/>
          <w:szCs w:val="24"/>
        </w:rPr>
        <w:t xml:space="preserve"> года </w:t>
      </w:r>
      <w:r w:rsidR="006459B5">
        <w:rPr>
          <w:sz w:val="24"/>
        </w:rPr>
        <w:t xml:space="preserve">при комиссии по предупреждению и ликвидации чрезвычайных ситуаций и обеспечению пожарной безопасности в муниципальном образовании Пуровский район </w:t>
      </w:r>
      <w:r w:rsidR="00A40B5B" w:rsidRPr="00A40B5B">
        <w:rPr>
          <w:sz w:val="24"/>
          <w:szCs w:val="24"/>
        </w:rPr>
        <w:t xml:space="preserve">оперативный штаб по </w:t>
      </w:r>
      <w:r w:rsidR="006459B5">
        <w:rPr>
          <w:sz w:val="24"/>
          <w:szCs w:val="24"/>
        </w:rPr>
        <w:t>руководству мероприятиями по недопущению распространения</w:t>
      </w:r>
      <w:r w:rsidR="00A40B5B" w:rsidRPr="00A40B5B">
        <w:rPr>
          <w:sz w:val="24"/>
          <w:szCs w:val="24"/>
        </w:rPr>
        <w:t xml:space="preserve"> </w:t>
      </w:r>
      <w:r w:rsidR="003A4C72">
        <w:rPr>
          <w:sz w:val="24"/>
          <w:szCs w:val="24"/>
        </w:rPr>
        <w:t>природны</w:t>
      </w:r>
      <w:r w:rsidR="006459B5">
        <w:rPr>
          <w:sz w:val="24"/>
          <w:szCs w:val="24"/>
        </w:rPr>
        <w:t>х</w:t>
      </w:r>
      <w:r w:rsidR="003A4C72">
        <w:rPr>
          <w:sz w:val="24"/>
          <w:szCs w:val="24"/>
        </w:rPr>
        <w:t xml:space="preserve"> </w:t>
      </w:r>
      <w:r w:rsidR="006459B5">
        <w:rPr>
          <w:sz w:val="24"/>
          <w:szCs w:val="24"/>
        </w:rPr>
        <w:t>пожаров</w:t>
      </w:r>
      <w:r w:rsidR="00A40B5B" w:rsidRPr="00A40B5B">
        <w:rPr>
          <w:sz w:val="24"/>
          <w:szCs w:val="24"/>
        </w:rPr>
        <w:t xml:space="preserve"> на территории муниципального образования</w:t>
      </w:r>
      <w:r w:rsidR="00103993">
        <w:rPr>
          <w:sz w:val="24"/>
          <w:szCs w:val="24"/>
        </w:rPr>
        <w:t xml:space="preserve"> Пуровский район</w:t>
      </w:r>
      <w:r w:rsidR="003217C2">
        <w:rPr>
          <w:sz w:val="24"/>
          <w:szCs w:val="24"/>
        </w:rPr>
        <w:t xml:space="preserve"> и утвердить его персональный состав</w:t>
      </w:r>
      <w:r w:rsidR="00103993">
        <w:rPr>
          <w:sz w:val="24"/>
          <w:szCs w:val="24"/>
        </w:rPr>
        <w:t xml:space="preserve"> согласно приложению</w:t>
      </w:r>
      <w:r w:rsidR="00444AB6">
        <w:rPr>
          <w:sz w:val="24"/>
          <w:szCs w:val="24"/>
        </w:rPr>
        <w:t xml:space="preserve"> № 2</w:t>
      </w:r>
      <w:r w:rsidR="00A40B5B" w:rsidRPr="00A40B5B">
        <w:rPr>
          <w:sz w:val="24"/>
          <w:szCs w:val="24"/>
        </w:rPr>
        <w:t>.</w:t>
      </w:r>
    </w:p>
    <w:p w:rsidR="00A40B5B" w:rsidRPr="00A40B5B" w:rsidRDefault="00A40B5B" w:rsidP="00A40B5B">
      <w:pPr>
        <w:pStyle w:val="21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A40B5B">
        <w:rPr>
          <w:sz w:val="24"/>
          <w:szCs w:val="24"/>
        </w:rPr>
        <w:t xml:space="preserve">Рекомендовать руководителям организаций, ведущих </w:t>
      </w:r>
      <w:r w:rsidR="00923F5E">
        <w:rPr>
          <w:sz w:val="24"/>
          <w:szCs w:val="24"/>
        </w:rPr>
        <w:t xml:space="preserve">свою деятельность </w:t>
      </w:r>
      <w:r w:rsidRPr="00A40B5B">
        <w:rPr>
          <w:sz w:val="24"/>
          <w:szCs w:val="24"/>
        </w:rPr>
        <w:t>в лесном фонде</w:t>
      </w:r>
      <w:r w:rsidR="00DC0E22">
        <w:rPr>
          <w:sz w:val="24"/>
          <w:szCs w:val="24"/>
        </w:rPr>
        <w:t xml:space="preserve"> и</w:t>
      </w:r>
      <w:r w:rsidR="00FA50F2">
        <w:rPr>
          <w:sz w:val="24"/>
          <w:szCs w:val="24"/>
        </w:rPr>
        <w:t xml:space="preserve"> прилегающих</w:t>
      </w:r>
      <w:r w:rsidR="00DC0E22">
        <w:rPr>
          <w:sz w:val="24"/>
          <w:szCs w:val="24"/>
        </w:rPr>
        <w:t xml:space="preserve"> территориях</w:t>
      </w:r>
      <w:r w:rsidR="00FA50F2">
        <w:rPr>
          <w:sz w:val="24"/>
          <w:szCs w:val="24"/>
        </w:rPr>
        <w:t xml:space="preserve"> к лесу</w:t>
      </w:r>
      <w:r w:rsidRPr="00A40B5B">
        <w:rPr>
          <w:sz w:val="24"/>
          <w:szCs w:val="24"/>
        </w:rPr>
        <w:t>:</w:t>
      </w:r>
    </w:p>
    <w:p w:rsidR="00A40B5B" w:rsidRPr="00A40B5B" w:rsidRDefault="00D07581" w:rsidP="00A40B5B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B5B" w:rsidRPr="00A40B5B">
        <w:rPr>
          <w:sz w:val="24"/>
          <w:szCs w:val="24"/>
        </w:rPr>
        <w:t>.1. Принять меры по обеспечению пожарной безопасности терри</w:t>
      </w:r>
      <w:r w:rsidR="005C3355">
        <w:rPr>
          <w:sz w:val="24"/>
          <w:szCs w:val="24"/>
        </w:rPr>
        <w:t>торий подведомственных объектов</w:t>
      </w:r>
      <w:r w:rsidR="00A40B5B" w:rsidRPr="00A40B5B">
        <w:rPr>
          <w:sz w:val="24"/>
          <w:szCs w:val="24"/>
        </w:rPr>
        <w:t xml:space="preserve"> с обязательной проверкой состояния противопожарного оборудования (инвентаря) и средств пожаротушения.</w:t>
      </w:r>
    </w:p>
    <w:p w:rsidR="00FA50F2" w:rsidRDefault="00D07581" w:rsidP="002355BE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0B5B" w:rsidRPr="005C19ED">
        <w:rPr>
          <w:sz w:val="24"/>
          <w:szCs w:val="24"/>
        </w:rPr>
        <w:t>.2.</w:t>
      </w:r>
      <w:r w:rsidR="00FA50F2">
        <w:rPr>
          <w:sz w:val="24"/>
          <w:szCs w:val="24"/>
        </w:rPr>
        <w:t xml:space="preserve"> Создать и укомплектовать необходимым инвентарем нештатные формирования по проведению противопожарных мероприятий на пожароопасный период.</w:t>
      </w:r>
      <w:r w:rsidR="00A40B5B" w:rsidRPr="005C19ED">
        <w:rPr>
          <w:sz w:val="24"/>
          <w:szCs w:val="24"/>
        </w:rPr>
        <w:t xml:space="preserve"> </w:t>
      </w:r>
    </w:p>
    <w:p w:rsidR="00A40B5B" w:rsidRPr="005C19ED" w:rsidRDefault="00FA50F2" w:rsidP="002355BE">
      <w:pPr>
        <w:pStyle w:val="21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3A4C72">
        <w:rPr>
          <w:sz w:val="24"/>
          <w:szCs w:val="24"/>
        </w:rPr>
        <w:t>Разработать планы мероприятий по защите объектов эконом</w:t>
      </w:r>
      <w:r w:rsidR="00DC1BE6">
        <w:rPr>
          <w:sz w:val="24"/>
          <w:szCs w:val="24"/>
        </w:rPr>
        <w:t xml:space="preserve">ики от </w:t>
      </w:r>
      <w:r w:rsidR="00210064">
        <w:rPr>
          <w:sz w:val="24"/>
          <w:szCs w:val="24"/>
        </w:rPr>
        <w:t>природных пожаров на 2017</w:t>
      </w:r>
      <w:r w:rsidR="003A4C72">
        <w:rPr>
          <w:sz w:val="24"/>
          <w:szCs w:val="24"/>
        </w:rPr>
        <w:t xml:space="preserve"> год</w:t>
      </w:r>
      <w:r w:rsidR="00A40B5B" w:rsidRPr="005C19ED">
        <w:rPr>
          <w:sz w:val="24"/>
          <w:szCs w:val="24"/>
        </w:rPr>
        <w:t>.</w:t>
      </w:r>
    </w:p>
    <w:p w:rsidR="00A40B5B" w:rsidRPr="00A40B5B" w:rsidRDefault="00D07581" w:rsidP="00A40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A4C4D">
        <w:rPr>
          <w:sz w:val="24"/>
          <w:szCs w:val="24"/>
        </w:rPr>
        <w:t>. Рекомендовать г</w:t>
      </w:r>
      <w:r w:rsidR="00A40B5B" w:rsidRPr="00A40B5B">
        <w:rPr>
          <w:sz w:val="24"/>
          <w:szCs w:val="24"/>
        </w:rPr>
        <w:t xml:space="preserve">лавам муниципальных образований городских и сельских поселений Пуровского района: </w:t>
      </w:r>
    </w:p>
    <w:p w:rsidR="00A40B5B" w:rsidRPr="00A40B5B" w:rsidRDefault="00D07581" w:rsidP="00A40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0B5B" w:rsidRPr="00A40B5B">
        <w:rPr>
          <w:sz w:val="24"/>
          <w:szCs w:val="24"/>
        </w:rPr>
        <w:t>.</w:t>
      </w:r>
      <w:r w:rsidR="003D36D3">
        <w:rPr>
          <w:sz w:val="24"/>
          <w:szCs w:val="24"/>
        </w:rPr>
        <w:t>1. Провести в срок до 1</w:t>
      </w:r>
      <w:r w:rsidR="00210064">
        <w:rPr>
          <w:sz w:val="24"/>
          <w:szCs w:val="24"/>
        </w:rPr>
        <w:t>2.05.2017</w:t>
      </w:r>
      <w:r w:rsidR="00A40B5B" w:rsidRPr="00A40B5B">
        <w:rPr>
          <w:sz w:val="24"/>
          <w:szCs w:val="24"/>
        </w:rPr>
        <w:t xml:space="preserve"> заседания комиссий по предупреждению и ликвидации чрезвычайных ситуаций и обеспечению пожарной безопасности муниципальных образований городских и сельских поселений, на которых рассмотреть вопросы обеспечения пожарной безопасности, защиты от </w:t>
      </w:r>
      <w:r w:rsidR="003A4C72">
        <w:rPr>
          <w:sz w:val="24"/>
          <w:szCs w:val="24"/>
        </w:rPr>
        <w:t xml:space="preserve">природных </w:t>
      </w:r>
      <w:r w:rsidR="00A40B5B" w:rsidRPr="00A40B5B">
        <w:rPr>
          <w:sz w:val="24"/>
          <w:szCs w:val="24"/>
        </w:rPr>
        <w:t>пожаров населенных пунктов и объектов экономики в пожароопасный</w:t>
      </w:r>
      <w:r w:rsidR="00210064">
        <w:rPr>
          <w:sz w:val="24"/>
          <w:szCs w:val="24"/>
        </w:rPr>
        <w:t xml:space="preserve"> сезон 2017</w:t>
      </w:r>
      <w:r w:rsidR="003A4C72">
        <w:rPr>
          <w:sz w:val="24"/>
          <w:szCs w:val="24"/>
        </w:rPr>
        <w:t xml:space="preserve"> года</w:t>
      </w:r>
      <w:r w:rsidR="00A40B5B" w:rsidRPr="00A40B5B">
        <w:rPr>
          <w:sz w:val="24"/>
          <w:szCs w:val="24"/>
        </w:rPr>
        <w:t>.</w:t>
      </w:r>
    </w:p>
    <w:p w:rsidR="00A40B5B" w:rsidRPr="008A5C0F" w:rsidRDefault="00D07581" w:rsidP="008A5C0F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8A5C0F">
        <w:rPr>
          <w:rFonts w:ascii="Times New Roman" w:hAnsi="Times New Roman" w:cs="Times New Roman"/>
          <w:sz w:val="24"/>
          <w:szCs w:val="24"/>
        </w:rPr>
        <w:t>4</w:t>
      </w:r>
      <w:r w:rsidR="00A40B5B" w:rsidRPr="008A5C0F">
        <w:rPr>
          <w:rFonts w:ascii="Times New Roman" w:hAnsi="Times New Roman" w:cs="Times New Roman"/>
          <w:sz w:val="24"/>
          <w:szCs w:val="24"/>
        </w:rPr>
        <w:t>.2. Создать необходимый запас горюче-смазочных материалов</w:t>
      </w:r>
      <w:r w:rsidR="005C3355">
        <w:rPr>
          <w:rFonts w:ascii="Times New Roman" w:hAnsi="Times New Roman" w:cs="Times New Roman"/>
          <w:sz w:val="24"/>
          <w:szCs w:val="24"/>
        </w:rPr>
        <w:t xml:space="preserve"> и огнетушащих сре</w:t>
      </w:r>
      <w:proofErr w:type="gramStart"/>
      <w:r w:rsidR="005C3355">
        <w:rPr>
          <w:rFonts w:ascii="Times New Roman" w:hAnsi="Times New Roman" w:cs="Times New Roman"/>
          <w:sz w:val="24"/>
          <w:szCs w:val="24"/>
        </w:rPr>
        <w:t>дств</w:t>
      </w:r>
      <w:r w:rsidR="00A40B5B" w:rsidRPr="008A5C0F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="00A40B5B" w:rsidRPr="008A5C0F">
        <w:rPr>
          <w:rFonts w:ascii="Times New Roman" w:hAnsi="Times New Roman" w:cs="Times New Roman"/>
          <w:sz w:val="24"/>
          <w:szCs w:val="24"/>
        </w:rPr>
        <w:t>я борьбы с возможными</w:t>
      </w:r>
      <w:r w:rsidR="00650F63">
        <w:rPr>
          <w:rFonts w:ascii="Times New Roman" w:hAnsi="Times New Roman" w:cs="Times New Roman"/>
          <w:sz w:val="24"/>
          <w:szCs w:val="24"/>
        </w:rPr>
        <w:t xml:space="preserve"> пожарами, а так же материально-технических</w:t>
      </w:r>
      <w:r w:rsidR="00A40B5B" w:rsidRPr="008A5C0F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A5C0F" w:rsidRPr="008A5C0F">
        <w:rPr>
          <w:rFonts w:ascii="Times New Roman" w:hAnsi="Times New Roman" w:cs="Times New Roman"/>
          <w:sz w:val="24"/>
          <w:szCs w:val="24"/>
        </w:rPr>
        <w:t xml:space="preserve"> </w:t>
      </w:r>
      <w:r w:rsidR="00A40B5B" w:rsidRPr="008A5C0F">
        <w:rPr>
          <w:rFonts w:ascii="Times New Roman" w:hAnsi="Times New Roman" w:cs="Times New Roman"/>
          <w:sz w:val="24"/>
          <w:szCs w:val="24"/>
        </w:rPr>
        <w:t xml:space="preserve">для </w:t>
      </w:r>
      <w:r w:rsidR="00A40B5B" w:rsidRPr="008A5C0F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ликвидации возможных чрезвычайных ситуаций, связанных с </w:t>
      </w:r>
      <w:r w:rsidR="003A4C72" w:rsidRPr="008A5C0F">
        <w:rPr>
          <w:rFonts w:ascii="Times New Roman" w:hAnsi="Times New Roman" w:cs="Times New Roman"/>
          <w:sz w:val="24"/>
          <w:szCs w:val="24"/>
        </w:rPr>
        <w:t xml:space="preserve">природными </w:t>
      </w:r>
      <w:r w:rsidR="00A40B5B" w:rsidRPr="008A5C0F">
        <w:rPr>
          <w:rFonts w:ascii="Times New Roman" w:hAnsi="Times New Roman" w:cs="Times New Roman"/>
          <w:sz w:val="24"/>
          <w:szCs w:val="24"/>
        </w:rPr>
        <w:t>пожарами</w:t>
      </w:r>
      <w:r w:rsidR="005C3355">
        <w:rPr>
          <w:rFonts w:ascii="Times New Roman" w:hAnsi="Times New Roman" w:cs="Times New Roman"/>
          <w:sz w:val="24"/>
          <w:szCs w:val="24"/>
        </w:rPr>
        <w:t>,</w:t>
      </w:r>
      <w:r w:rsidR="00A40B5B" w:rsidRPr="008A5C0F">
        <w:rPr>
          <w:rFonts w:ascii="Times New Roman" w:hAnsi="Times New Roman" w:cs="Times New Roman"/>
          <w:sz w:val="24"/>
          <w:szCs w:val="24"/>
        </w:rPr>
        <w:t xml:space="preserve"> и первоочередного обеспечения населения.</w:t>
      </w:r>
    </w:p>
    <w:p w:rsidR="00A40B5B" w:rsidRPr="00A40B5B" w:rsidRDefault="00D07581" w:rsidP="00A40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0B5B" w:rsidRPr="00A40B5B">
        <w:rPr>
          <w:sz w:val="24"/>
          <w:szCs w:val="24"/>
        </w:rPr>
        <w:t xml:space="preserve">.3. Организовать мероприятия по приведению в надлежащее состояние </w:t>
      </w:r>
      <w:r w:rsidR="003A4C72">
        <w:rPr>
          <w:sz w:val="24"/>
          <w:szCs w:val="24"/>
        </w:rPr>
        <w:t xml:space="preserve">источников </w:t>
      </w:r>
      <w:r w:rsidR="00A40B5B" w:rsidRPr="00A40B5B">
        <w:rPr>
          <w:sz w:val="24"/>
          <w:szCs w:val="24"/>
        </w:rPr>
        <w:t>пр</w:t>
      </w:r>
      <w:r w:rsidR="003A4C72">
        <w:rPr>
          <w:sz w:val="24"/>
          <w:szCs w:val="24"/>
        </w:rPr>
        <w:t>отивопожарного водоснабжения, п</w:t>
      </w:r>
      <w:r w:rsidR="00A40B5B" w:rsidRPr="00A40B5B">
        <w:rPr>
          <w:sz w:val="24"/>
          <w:szCs w:val="24"/>
        </w:rPr>
        <w:t>о</w:t>
      </w:r>
      <w:r w:rsidR="003A4C72">
        <w:rPr>
          <w:sz w:val="24"/>
          <w:szCs w:val="24"/>
        </w:rPr>
        <w:t>дъездов к ним, пожарных пирсов (площадок) на открытых водоёмах</w:t>
      </w:r>
      <w:r w:rsidR="00A40B5B" w:rsidRPr="00A40B5B">
        <w:rPr>
          <w:sz w:val="24"/>
          <w:szCs w:val="24"/>
        </w:rPr>
        <w:t>.</w:t>
      </w:r>
    </w:p>
    <w:p w:rsidR="00A40B5B" w:rsidRPr="00F42ADB" w:rsidRDefault="00D07581" w:rsidP="00A40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40B5B" w:rsidRPr="00F42ADB">
        <w:rPr>
          <w:sz w:val="24"/>
          <w:szCs w:val="24"/>
        </w:rPr>
        <w:t xml:space="preserve">. Рекомендовать </w:t>
      </w:r>
      <w:r w:rsidR="00F42ADB">
        <w:rPr>
          <w:sz w:val="24"/>
          <w:szCs w:val="24"/>
        </w:rPr>
        <w:t xml:space="preserve"> </w:t>
      </w:r>
      <w:r w:rsidR="00DA4C4D">
        <w:rPr>
          <w:sz w:val="24"/>
          <w:szCs w:val="24"/>
        </w:rPr>
        <w:t xml:space="preserve"> </w:t>
      </w:r>
      <w:r w:rsidR="00F42ADB">
        <w:rPr>
          <w:sz w:val="24"/>
          <w:szCs w:val="24"/>
        </w:rPr>
        <w:t xml:space="preserve"> </w:t>
      </w:r>
      <w:r w:rsidR="004B3A0E">
        <w:rPr>
          <w:sz w:val="24"/>
          <w:szCs w:val="24"/>
        </w:rPr>
        <w:t>Г</w:t>
      </w:r>
      <w:r w:rsidR="00A40B5B" w:rsidRPr="00F42ADB">
        <w:rPr>
          <w:sz w:val="24"/>
          <w:szCs w:val="24"/>
        </w:rPr>
        <w:t xml:space="preserve">лавам </w:t>
      </w:r>
      <w:r w:rsidR="00F42ADB">
        <w:rPr>
          <w:sz w:val="24"/>
          <w:szCs w:val="24"/>
        </w:rPr>
        <w:t xml:space="preserve">    </w:t>
      </w:r>
      <w:r w:rsidR="00A40B5B" w:rsidRPr="00F42ADB">
        <w:rPr>
          <w:sz w:val="24"/>
          <w:szCs w:val="24"/>
        </w:rPr>
        <w:t xml:space="preserve">муниципальных </w:t>
      </w:r>
      <w:r w:rsidR="00F42ADB">
        <w:rPr>
          <w:sz w:val="24"/>
          <w:szCs w:val="24"/>
        </w:rPr>
        <w:t xml:space="preserve">    </w:t>
      </w:r>
      <w:r w:rsidR="00A40B5B" w:rsidRPr="00F42ADB">
        <w:rPr>
          <w:sz w:val="24"/>
          <w:szCs w:val="24"/>
        </w:rPr>
        <w:t xml:space="preserve">образований </w:t>
      </w:r>
      <w:r w:rsidR="00F42ADB">
        <w:rPr>
          <w:sz w:val="24"/>
          <w:szCs w:val="24"/>
        </w:rPr>
        <w:t xml:space="preserve">    </w:t>
      </w:r>
      <w:r w:rsidR="00A40B5B" w:rsidRPr="00F42ADB">
        <w:rPr>
          <w:sz w:val="24"/>
          <w:szCs w:val="24"/>
        </w:rPr>
        <w:t xml:space="preserve">село </w:t>
      </w:r>
      <w:r w:rsidR="00F42ADB">
        <w:rPr>
          <w:sz w:val="24"/>
          <w:szCs w:val="24"/>
        </w:rPr>
        <w:t xml:space="preserve">    </w:t>
      </w:r>
      <w:r w:rsidR="00A40B5B" w:rsidRPr="00F42ADB">
        <w:rPr>
          <w:sz w:val="24"/>
          <w:szCs w:val="24"/>
        </w:rPr>
        <w:t>Халясавэй</w:t>
      </w:r>
      <w:r w:rsidR="00F42ADB">
        <w:rPr>
          <w:sz w:val="24"/>
          <w:szCs w:val="24"/>
        </w:rPr>
        <w:t xml:space="preserve"> </w:t>
      </w:r>
      <w:r w:rsidR="00A40B5B" w:rsidRPr="00F42ADB">
        <w:rPr>
          <w:sz w:val="24"/>
          <w:szCs w:val="24"/>
        </w:rPr>
        <w:t xml:space="preserve"> </w:t>
      </w:r>
      <w:r w:rsidR="00203FE9">
        <w:rPr>
          <w:sz w:val="24"/>
          <w:szCs w:val="24"/>
        </w:rPr>
        <w:t>(</w:t>
      </w:r>
      <w:r w:rsidR="00F42ADB" w:rsidRPr="00F42ADB">
        <w:rPr>
          <w:sz w:val="24"/>
          <w:szCs w:val="24"/>
        </w:rPr>
        <w:t>И.Н</w:t>
      </w:r>
      <w:r w:rsidR="00A40B5B" w:rsidRPr="00F42ADB">
        <w:rPr>
          <w:sz w:val="24"/>
          <w:szCs w:val="24"/>
        </w:rPr>
        <w:t>.</w:t>
      </w:r>
      <w:r w:rsidR="00F42ADB" w:rsidRPr="00F42ADB">
        <w:rPr>
          <w:sz w:val="24"/>
          <w:szCs w:val="24"/>
        </w:rPr>
        <w:t xml:space="preserve"> Колмаков</w:t>
      </w:r>
      <w:r w:rsidR="00203FE9">
        <w:rPr>
          <w:sz w:val="24"/>
          <w:szCs w:val="24"/>
        </w:rPr>
        <w:t>)</w:t>
      </w:r>
      <w:r w:rsidR="00A40B5B" w:rsidRPr="00F42ADB">
        <w:rPr>
          <w:sz w:val="24"/>
          <w:szCs w:val="24"/>
        </w:rPr>
        <w:t xml:space="preserve">, деревня Харампур </w:t>
      </w:r>
      <w:r w:rsidR="00203FE9">
        <w:rPr>
          <w:sz w:val="24"/>
          <w:szCs w:val="24"/>
        </w:rPr>
        <w:t>(</w:t>
      </w:r>
      <w:r w:rsidR="00A40B5B" w:rsidRPr="00F42ADB">
        <w:rPr>
          <w:sz w:val="24"/>
          <w:szCs w:val="24"/>
        </w:rPr>
        <w:t>М.Л. Климов</w:t>
      </w:r>
      <w:r w:rsidR="00203FE9">
        <w:rPr>
          <w:sz w:val="24"/>
          <w:szCs w:val="24"/>
        </w:rPr>
        <w:t>а)</w:t>
      </w:r>
      <w:r w:rsidR="00A40B5B" w:rsidRPr="00F42ADB">
        <w:rPr>
          <w:b/>
          <w:sz w:val="24"/>
          <w:szCs w:val="24"/>
        </w:rPr>
        <w:t xml:space="preserve"> </w:t>
      </w:r>
      <w:r w:rsidR="00B60A74">
        <w:rPr>
          <w:sz w:val="24"/>
          <w:szCs w:val="24"/>
        </w:rPr>
        <w:t>с</w:t>
      </w:r>
      <w:r w:rsidR="00A40B5B" w:rsidRPr="00F42ADB">
        <w:rPr>
          <w:sz w:val="24"/>
          <w:szCs w:val="24"/>
        </w:rPr>
        <w:t>овместно с работниками Государственной противопожарной службы провести практическую отработку навыков тушения пожаров</w:t>
      </w:r>
      <w:r w:rsidR="00B60A74" w:rsidRPr="00B60A74">
        <w:rPr>
          <w:sz w:val="24"/>
          <w:szCs w:val="24"/>
        </w:rPr>
        <w:t xml:space="preserve"> </w:t>
      </w:r>
      <w:r w:rsidR="00B60A74">
        <w:rPr>
          <w:sz w:val="24"/>
          <w:szCs w:val="24"/>
        </w:rPr>
        <w:t>с добровольной пожарной дружиной</w:t>
      </w:r>
      <w:r w:rsidR="00A40B5B" w:rsidRPr="00F42ADB">
        <w:rPr>
          <w:sz w:val="24"/>
          <w:szCs w:val="24"/>
        </w:rPr>
        <w:t>.</w:t>
      </w:r>
    </w:p>
    <w:p w:rsidR="00A40B5B" w:rsidRPr="00F42ADB" w:rsidRDefault="00D07581" w:rsidP="00A40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A40B5B" w:rsidRPr="00F42ADB">
        <w:rPr>
          <w:sz w:val="24"/>
          <w:szCs w:val="24"/>
        </w:rPr>
        <w:t>. Начальнику Отдела по работе с населением межселенной территории Администрации Пуровского района (</w:t>
      </w:r>
      <w:r w:rsidR="0008468D">
        <w:rPr>
          <w:sz w:val="24"/>
          <w:szCs w:val="24"/>
        </w:rPr>
        <w:t xml:space="preserve">Администрации села Толька) </w:t>
      </w:r>
      <w:r w:rsidR="00A40B5B" w:rsidRPr="00F42ADB">
        <w:rPr>
          <w:sz w:val="24"/>
          <w:szCs w:val="24"/>
        </w:rPr>
        <w:t>Петрову</w:t>
      </w:r>
      <w:r w:rsidR="0008468D" w:rsidRPr="0008468D">
        <w:rPr>
          <w:sz w:val="24"/>
          <w:szCs w:val="24"/>
        </w:rPr>
        <w:t xml:space="preserve"> </w:t>
      </w:r>
      <w:r w:rsidR="0008468D" w:rsidRPr="00F42ADB">
        <w:rPr>
          <w:sz w:val="24"/>
          <w:szCs w:val="24"/>
        </w:rPr>
        <w:t xml:space="preserve">В.П. </w:t>
      </w:r>
      <w:r w:rsidR="00A40B5B" w:rsidRPr="00F42ADB">
        <w:rPr>
          <w:sz w:val="24"/>
          <w:szCs w:val="24"/>
        </w:rPr>
        <w:t xml:space="preserve"> </w:t>
      </w:r>
      <w:r w:rsidR="00DC1BE6">
        <w:rPr>
          <w:sz w:val="24"/>
          <w:szCs w:val="24"/>
        </w:rPr>
        <w:t>с</w:t>
      </w:r>
      <w:r w:rsidR="00A40B5B" w:rsidRPr="00F42ADB">
        <w:rPr>
          <w:sz w:val="24"/>
          <w:szCs w:val="24"/>
        </w:rPr>
        <w:t>овместно с работниками Государственной противопожарной службы провести практическую отработку навыков тушения пожаров</w:t>
      </w:r>
      <w:r w:rsidR="00DC1BE6">
        <w:rPr>
          <w:sz w:val="24"/>
          <w:szCs w:val="24"/>
        </w:rPr>
        <w:t xml:space="preserve"> с</w:t>
      </w:r>
      <w:r w:rsidR="00DA7790">
        <w:rPr>
          <w:sz w:val="24"/>
          <w:szCs w:val="24"/>
        </w:rPr>
        <w:t xml:space="preserve"> добровольной пожарной дружиной</w:t>
      </w:r>
      <w:r w:rsidR="00A40B5B" w:rsidRPr="00F42ADB">
        <w:rPr>
          <w:sz w:val="24"/>
          <w:szCs w:val="24"/>
        </w:rPr>
        <w:t>.</w:t>
      </w:r>
    </w:p>
    <w:p w:rsidR="00A40B5B" w:rsidRPr="00A40B5B" w:rsidRDefault="00D07581" w:rsidP="00A40B5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0B5B" w:rsidRPr="00A40B5B">
        <w:rPr>
          <w:sz w:val="24"/>
          <w:szCs w:val="24"/>
        </w:rPr>
        <w:t xml:space="preserve">. </w:t>
      </w:r>
      <w:proofErr w:type="gramStart"/>
      <w:r w:rsidR="00A40B5B" w:rsidRPr="00A40B5B">
        <w:rPr>
          <w:sz w:val="24"/>
          <w:szCs w:val="24"/>
        </w:rPr>
        <w:t xml:space="preserve">Руководителям средств массовой информации (И.К. </w:t>
      </w:r>
      <w:proofErr w:type="spellStart"/>
      <w:r w:rsidR="00A40B5B" w:rsidRPr="00A40B5B">
        <w:rPr>
          <w:sz w:val="24"/>
          <w:szCs w:val="24"/>
        </w:rPr>
        <w:t>Ст</w:t>
      </w:r>
      <w:r w:rsidR="00DC1BE6">
        <w:rPr>
          <w:sz w:val="24"/>
          <w:szCs w:val="24"/>
        </w:rPr>
        <w:t>ибачева</w:t>
      </w:r>
      <w:proofErr w:type="spellEnd"/>
      <w:r w:rsidR="00DC1BE6">
        <w:rPr>
          <w:sz w:val="24"/>
          <w:szCs w:val="24"/>
        </w:rPr>
        <w:t>, Е.</w:t>
      </w:r>
      <w:r w:rsidR="00C42C94">
        <w:rPr>
          <w:sz w:val="24"/>
        </w:rPr>
        <w:t>В</w:t>
      </w:r>
      <w:r w:rsidR="00C42C94" w:rsidRPr="00BB130F">
        <w:rPr>
          <w:sz w:val="24"/>
        </w:rPr>
        <w:t>.</w:t>
      </w:r>
      <w:r w:rsidR="00C42C94">
        <w:rPr>
          <w:sz w:val="24"/>
        </w:rPr>
        <w:t xml:space="preserve"> Куприенко</w:t>
      </w:r>
      <w:r w:rsidR="00A40B5B" w:rsidRPr="00A40B5B">
        <w:rPr>
          <w:sz w:val="24"/>
          <w:szCs w:val="24"/>
        </w:rPr>
        <w:t xml:space="preserve">) совместно с отделами </w:t>
      </w:r>
      <w:proofErr w:type="spellStart"/>
      <w:r w:rsidR="00A40B5B" w:rsidRPr="00A40B5B">
        <w:rPr>
          <w:sz w:val="24"/>
          <w:szCs w:val="24"/>
        </w:rPr>
        <w:t>Таркосалинское</w:t>
      </w:r>
      <w:proofErr w:type="spellEnd"/>
      <w:r w:rsidR="00D73ACF">
        <w:rPr>
          <w:sz w:val="24"/>
          <w:szCs w:val="24"/>
        </w:rPr>
        <w:t xml:space="preserve"> (В.А. </w:t>
      </w:r>
      <w:proofErr w:type="spellStart"/>
      <w:r w:rsidR="00D73ACF">
        <w:rPr>
          <w:sz w:val="24"/>
          <w:szCs w:val="24"/>
        </w:rPr>
        <w:t>Селезнё</w:t>
      </w:r>
      <w:r w:rsidR="00C42C94">
        <w:rPr>
          <w:sz w:val="24"/>
          <w:szCs w:val="24"/>
        </w:rPr>
        <w:t>в</w:t>
      </w:r>
      <w:proofErr w:type="spellEnd"/>
      <w:r w:rsidR="006217C2">
        <w:rPr>
          <w:sz w:val="24"/>
          <w:szCs w:val="24"/>
        </w:rPr>
        <w:t>)</w:t>
      </w:r>
      <w:r w:rsidR="00A40B5B" w:rsidRPr="00A40B5B">
        <w:rPr>
          <w:sz w:val="24"/>
          <w:szCs w:val="24"/>
        </w:rPr>
        <w:t xml:space="preserve"> и Ноябрьск</w:t>
      </w:r>
      <w:r w:rsidR="00431EE7">
        <w:rPr>
          <w:sz w:val="24"/>
          <w:szCs w:val="24"/>
        </w:rPr>
        <w:t>ое</w:t>
      </w:r>
      <w:r w:rsidR="00C42C94">
        <w:rPr>
          <w:sz w:val="24"/>
          <w:szCs w:val="24"/>
        </w:rPr>
        <w:t xml:space="preserve"> (Е.Б. Сиз</w:t>
      </w:r>
      <w:r w:rsidR="006217C2">
        <w:rPr>
          <w:sz w:val="24"/>
          <w:szCs w:val="24"/>
        </w:rPr>
        <w:t>ов)</w:t>
      </w:r>
      <w:r w:rsidR="00431EE7">
        <w:rPr>
          <w:sz w:val="24"/>
          <w:szCs w:val="24"/>
        </w:rPr>
        <w:t xml:space="preserve">  лесничество</w:t>
      </w:r>
      <w:r w:rsidR="006217C2" w:rsidRPr="006217C2">
        <w:t xml:space="preserve"> </w:t>
      </w:r>
      <w:r w:rsidR="006217C2" w:rsidRPr="006217C2">
        <w:rPr>
          <w:sz w:val="24"/>
          <w:szCs w:val="24"/>
        </w:rPr>
        <w:t>управления лесных отношений департамента природно-ресурсного регулирования, лесных отношений и развития нефтегазового комплекса Ямало-Ненецкого автономного округа</w:t>
      </w:r>
      <w:r w:rsidR="0008468D">
        <w:rPr>
          <w:sz w:val="24"/>
          <w:szCs w:val="24"/>
        </w:rPr>
        <w:t xml:space="preserve"> (далее – </w:t>
      </w:r>
      <w:r w:rsidR="006217C2">
        <w:rPr>
          <w:sz w:val="24"/>
          <w:szCs w:val="24"/>
        </w:rPr>
        <w:t>отделы</w:t>
      </w:r>
      <w:r w:rsidR="006217C2" w:rsidRPr="006217C2">
        <w:rPr>
          <w:sz w:val="24"/>
          <w:szCs w:val="24"/>
        </w:rPr>
        <w:t xml:space="preserve"> </w:t>
      </w:r>
      <w:proofErr w:type="spellStart"/>
      <w:r w:rsidR="006217C2" w:rsidRPr="006217C2">
        <w:rPr>
          <w:sz w:val="24"/>
          <w:szCs w:val="24"/>
        </w:rPr>
        <w:t>Таркосалинское</w:t>
      </w:r>
      <w:proofErr w:type="spellEnd"/>
      <w:r w:rsidR="006217C2" w:rsidRPr="006217C2">
        <w:rPr>
          <w:sz w:val="24"/>
          <w:szCs w:val="24"/>
        </w:rPr>
        <w:t xml:space="preserve"> и Ноябрьское лесничество</w:t>
      </w:r>
      <w:r w:rsidR="006217C2">
        <w:rPr>
          <w:sz w:val="24"/>
          <w:szCs w:val="24"/>
        </w:rPr>
        <w:t>)</w:t>
      </w:r>
      <w:r w:rsidR="00431EE7">
        <w:rPr>
          <w:sz w:val="24"/>
          <w:szCs w:val="24"/>
        </w:rPr>
        <w:t xml:space="preserve">, </w:t>
      </w:r>
      <w:r w:rsidR="006217C2">
        <w:rPr>
          <w:sz w:val="24"/>
          <w:szCs w:val="24"/>
        </w:rPr>
        <w:t xml:space="preserve">Ноябрьским ПСО (В.А. Куракин) и </w:t>
      </w:r>
      <w:proofErr w:type="spellStart"/>
      <w:r w:rsidR="006217C2">
        <w:rPr>
          <w:sz w:val="24"/>
          <w:szCs w:val="24"/>
        </w:rPr>
        <w:t>Тарко</w:t>
      </w:r>
      <w:r w:rsidR="00962C5B">
        <w:rPr>
          <w:sz w:val="24"/>
          <w:szCs w:val="24"/>
        </w:rPr>
        <w:t>-С</w:t>
      </w:r>
      <w:r w:rsidR="006217C2">
        <w:rPr>
          <w:sz w:val="24"/>
          <w:szCs w:val="24"/>
        </w:rPr>
        <w:t>алинс</w:t>
      </w:r>
      <w:r w:rsidR="00962C5B">
        <w:rPr>
          <w:sz w:val="24"/>
          <w:szCs w:val="24"/>
        </w:rPr>
        <w:t>ким</w:t>
      </w:r>
      <w:proofErr w:type="spellEnd"/>
      <w:r w:rsidR="00962C5B">
        <w:rPr>
          <w:sz w:val="24"/>
          <w:szCs w:val="24"/>
        </w:rPr>
        <w:t xml:space="preserve"> ПСО (А.В. Пономарев) филиалами</w:t>
      </w:r>
      <w:r w:rsidR="00431EE7">
        <w:rPr>
          <w:sz w:val="24"/>
          <w:szCs w:val="24"/>
        </w:rPr>
        <w:t xml:space="preserve"> ГКУ "Ямалспас"</w:t>
      </w:r>
      <w:r w:rsidR="006217C2">
        <w:rPr>
          <w:sz w:val="24"/>
          <w:szCs w:val="24"/>
        </w:rPr>
        <w:t xml:space="preserve"> (далее – филиалы</w:t>
      </w:r>
      <w:proofErr w:type="gramEnd"/>
      <w:r w:rsidR="006217C2">
        <w:rPr>
          <w:sz w:val="24"/>
          <w:szCs w:val="24"/>
        </w:rPr>
        <w:t xml:space="preserve"> </w:t>
      </w:r>
      <w:proofErr w:type="gramStart"/>
      <w:r w:rsidR="006217C2">
        <w:rPr>
          <w:sz w:val="24"/>
          <w:szCs w:val="24"/>
        </w:rPr>
        <w:t>ГКУ "Ямалспас")</w:t>
      </w:r>
      <w:r w:rsidR="004F4232">
        <w:rPr>
          <w:sz w:val="24"/>
          <w:szCs w:val="24"/>
        </w:rPr>
        <w:t>, а</w:t>
      </w:r>
      <w:r w:rsidR="00A40B5B" w:rsidRPr="00A40B5B">
        <w:rPr>
          <w:sz w:val="24"/>
          <w:szCs w:val="24"/>
        </w:rPr>
        <w:t>дминистрациями муниципальных образований городских и сельских поселений Пуровского района организовать проведение информационно-разъяснит</w:t>
      </w:r>
      <w:r w:rsidR="005C3355">
        <w:rPr>
          <w:sz w:val="24"/>
          <w:szCs w:val="24"/>
        </w:rPr>
        <w:t>ельной, профилактической работы</w:t>
      </w:r>
      <w:r w:rsidR="00A40B5B" w:rsidRPr="00A40B5B">
        <w:rPr>
          <w:sz w:val="24"/>
          <w:szCs w:val="24"/>
        </w:rPr>
        <w:t xml:space="preserve"> по вопросам предупреждения </w:t>
      </w:r>
      <w:r w:rsidR="00DC5C02">
        <w:rPr>
          <w:sz w:val="24"/>
          <w:szCs w:val="24"/>
        </w:rPr>
        <w:t xml:space="preserve">природных </w:t>
      </w:r>
      <w:r w:rsidR="00A40B5B" w:rsidRPr="00A40B5B">
        <w:rPr>
          <w:sz w:val="24"/>
          <w:szCs w:val="24"/>
        </w:rPr>
        <w:t>пожаров и методов борьбы с ними.</w:t>
      </w:r>
      <w:proofErr w:type="gramEnd"/>
    </w:p>
    <w:p w:rsidR="00A40B5B" w:rsidRPr="00A40B5B" w:rsidRDefault="00D07581" w:rsidP="00DA7790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A40B5B" w:rsidRPr="00A40B5B">
        <w:rPr>
          <w:color w:val="000000"/>
          <w:sz w:val="24"/>
          <w:szCs w:val="24"/>
        </w:rPr>
        <w:t>.</w:t>
      </w:r>
      <w:r w:rsidR="00A40B5B" w:rsidRPr="00A40B5B">
        <w:rPr>
          <w:color w:val="FF0000"/>
          <w:sz w:val="24"/>
          <w:szCs w:val="24"/>
        </w:rPr>
        <w:t xml:space="preserve"> </w:t>
      </w:r>
      <w:r w:rsidR="00A40B5B" w:rsidRPr="00A40B5B">
        <w:rPr>
          <w:sz w:val="24"/>
          <w:szCs w:val="24"/>
        </w:rPr>
        <w:t xml:space="preserve">Рекомендовать нефтегазодобывающим предприятиям, расположенным на территории муниципального образования Пуровский район, имеющим посты на дорогах, ведущих к месторождениям, пропускать работников </w:t>
      </w:r>
      <w:r w:rsidR="006217C2">
        <w:rPr>
          <w:sz w:val="24"/>
          <w:szCs w:val="24"/>
        </w:rPr>
        <w:t>о</w:t>
      </w:r>
      <w:r w:rsidR="00A40B5B" w:rsidRPr="006217C2">
        <w:rPr>
          <w:sz w:val="24"/>
          <w:szCs w:val="24"/>
        </w:rPr>
        <w:t xml:space="preserve">тделов </w:t>
      </w:r>
      <w:proofErr w:type="spellStart"/>
      <w:r w:rsidR="00A40B5B" w:rsidRPr="006217C2">
        <w:rPr>
          <w:sz w:val="24"/>
          <w:szCs w:val="24"/>
        </w:rPr>
        <w:t>Таркосалинское</w:t>
      </w:r>
      <w:proofErr w:type="spellEnd"/>
      <w:r w:rsidR="00A40B5B" w:rsidRPr="006217C2">
        <w:rPr>
          <w:sz w:val="24"/>
          <w:szCs w:val="24"/>
        </w:rPr>
        <w:t xml:space="preserve"> и Ноябрь</w:t>
      </w:r>
      <w:r w:rsidR="00431EE7" w:rsidRPr="006217C2">
        <w:rPr>
          <w:sz w:val="24"/>
          <w:szCs w:val="24"/>
        </w:rPr>
        <w:t xml:space="preserve">ское лесничество, </w:t>
      </w:r>
      <w:r w:rsidR="00431EE7">
        <w:rPr>
          <w:sz w:val="24"/>
          <w:szCs w:val="24"/>
        </w:rPr>
        <w:t>филиалов ГКУ "Ямалспас"</w:t>
      </w:r>
      <w:r w:rsidR="00A40B5B" w:rsidRPr="00A40B5B">
        <w:rPr>
          <w:sz w:val="24"/>
          <w:szCs w:val="24"/>
        </w:rPr>
        <w:t xml:space="preserve">, Управления по делам ГО и ЧС Администрации Пуровского </w:t>
      </w:r>
      <w:r w:rsidR="005C3355">
        <w:rPr>
          <w:sz w:val="24"/>
          <w:szCs w:val="24"/>
        </w:rPr>
        <w:t>района на любом виде транспорта</w:t>
      </w:r>
      <w:r w:rsidR="00A40B5B" w:rsidRPr="00A40B5B">
        <w:rPr>
          <w:sz w:val="24"/>
          <w:szCs w:val="24"/>
        </w:rPr>
        <w:t xml:space="preserve"> при наличии служебного удостоверения.</w:t>
      </w:r>
    </w:p>
    <w:p w:rsidR="00431EE7" w:rsidRPr="00AC6BEC" w:rsidRDefault="00DA7790" w:rsidP="00431EE7">
      <w:pPr>
        <w:ind w:firstLine="702"/>
        <w:jc w:val="both"/>
        <w:rPr>
          <w:sz w:val="24"/>
        </w:rPr>
      </w:pPr>
      <w:r>
        <w:rPr>
          <w:sz w:val="24"/>
          <w:szCs w:val="24"/>
        </w:rPr>
        <w:t>9</w:t>
      </w:r>
      <w:r w:rsidR="00A40B5B" w:rsidRPr="00A40B5B">
        <w:rPr>
          <w:sz w:val="24"/>
          <w:szCs w:val="24"/>
        </w:rPr>
        <w:t>.</w:t>
      </w:r>
      <w:r w:rsidR="00A40B5B" w:rsidRPr="00A40B5B">
        <w:rPr>
          <w:color w:val="000000"/>
          <w:sz w:val="24"/>
          <w:szCs w:val="24"/>
        </w:rPr>
        <w:t xml:space="preserve"> </w:t>
      </w:r>
      <w:r w:rsidR="00431EE7">
        <w:rPr>
          <w:color w:val="000000"/>
          <w:sz w:val="24"/>
        </w:rPr>
        <w:t xml:space="preserve">Управлению информационно-аналитических исследований и связей с общественностью Администрации Пуровского района (Е.В. Кузнецов) </w:t>
      </w:r>
      <w:proofErr w:type="gramStart"/>
      <w:r w:rsidR="00431EE7">
        <w:rPr>
          <w:color w:val="000000"/>
          <w:sz w:val="24"/>
        </w:rPr>
        <w:t>разместить</w:t>
      </w:r>
      <w:proofErr w:type="gramEnd"/>
      <w:r w:rsidR="00431EE7">
        <w:rPr>
          <w:color w:val="000000"/>
          <w:sz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A40B5B" w:rsidRPr="00A40B5B" w:rsidRDefault="00DA7790" w:rsidP="00A40B5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431EE7">
        <w:rPr>
          <w:color w:val="000000"/>
          <w:sz w:val="24"/>
          <w:szCs w:val="24"/>
        </w:rPr>
        <w:t xml:space="preserve">. </w:t>
      </w:r>
      <w:r w:rsidR="00A40B5B" w:rsidRPr="00A40B5B">
        <w:rPr>
          <w:color w:val="000000"/>
          <w:sz w:val="24"/>
          <w:szCs w:val="24"/>
        </w:rPr>
        <w:t xml:space="preserve">Опубликовать настоящее постановление в </w:t>
      </w:r>
      <w:proofErr w:type="spellStart"/>
      <w:r w:rsidR="00A40B5B" w:rsidRPr="00A40B5B">
        <w:rPr>
          <w:color w:val="000000"/>
          <w:sz w:val="24"/>
          <w:szCs w:val="24"/>
        </w:rPr>
        <w:t>Пуровской</w:t>
      </w:r>
      <w:proofErr w:type="spellEnd"/>
      <w:r w:rsidR="00A40B5B" w:rsidRPr="00A40B5B">
        <w:rPr>
          <w:color w:val="000000"/>
          <w:sz w:val="24"/>
          <w:szCs w:val="24"/>
        </w:rPr>
        <w:t xml:space="preserve"> районной муниципальной о</w:t>
      </w:r>
      <w:r w:rsidR="00431EE7">
        <w:rPr>
          <w:color w:val="000000"/>
          <w:sz w:val="24"/>
          <w:szCs w:val="24"/>
        </w:rPr>
        <w:t>бщественно-политической газете "Северный луч"</w:t>
      </w:r>
      <w:r w:rsidR="00A40B5B" w:rsidRPr="00A40B5B">
        <w:rPr>
          <w:color w:val="000000"/>
          <w:sz w:val="24"/>
          <w:szCs w:val="24"/>
        </w:rPr>
        <w:t>.</w:t>
      </w:r>
    </w:p>
    <w:p w:rsidR="00A40B5B" w:rsidRPr="00A40B5B" w:rsidRDefault="00DA7790" w:rsidP="00A40B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A40B5B" w:rsidRPr="00A40B5B">
        <w:rPr>
          <w:sz w:val="24"/>
          <w:szCs w:val="24"/>
        </w:rPr>
        <w:t>. Контроль исполнения настоящего</w:t>
      </w:r>
      <w:r w:rsidR="00D07581">
        <w:rPr>
          <w:sz w:val="24"/>
          <w:szCs w:val="24"/>
        </w:rPr>
        <w:t xml:space="preserve"> постановления возложит</w:t>
      </w:r>
      <w:r w:rsidR="005C3355">
        <w:rPr>
          <w:sz w:val="24"/>
          <w:szCs w:val="24"/>
        </w:rPr>
        <w:t>ь</w:t>
      </w:r>
      <w:r w:rsidR="00D07581">
        <w:rPr>
          <w:sz w:val="24"/>
          <w:szCs w:val="24"/>
        </w:rPr>
        <w:t xml:space="preserve"> на первого заместителя Главы Администрации района Н.А. </w:t>
      </w:r>
      <w:proofErr w:type="spellStart"/>
      <w:r w:rsidR="00D07581">
        <w:rPr>
          <w:sz w:val="24"/>
          <w:szCs w:val="24"/>
        </w:rPr>
        <w:t>Фамбулову</w:t>
      </w:r>
      <w:proofErr w:type="spellEnd"/>
      <w:r w:rsidR="00A40B5B" w:rsidRPr="00A40B5B">
        <w:rPr>
          <w:sz w:val="24"/>
          <w:szCs w:val="24"/>
        </w:rPr>
        <w:t>.</w:t>
      </w:r>
    </w:p>
    <w:p w:rsidR="00FC16FC" w:rsidRDefault="00FC16FC" w:rsidP="00FC16FC">
      <w:pPr>
        <w:jc w:val="both"/>
        <w:rPr>
          <w:sz w:val="24"/>
          <w:szCs w:val="24"/>
        </w:rPr>
      </w:pPr>
    </w:p>
    <w:p w:rsidR="00FC16FC" w:rsidRDefault="00FC16FC" w:rsidP="00FC16FC">
      <w:pPr>
        <w:jc w:val="both"/>
        <w:rPr>
          <w:sz w:val="24"/>
          <w:szCs w:val="24"/>
        </w:rPr>
      </w:pPr>
    </w:p>
    <w:p w:rsidR="00FC16FC" w:rsidRDefault="00FC16FC" w:rsidP="00FC16FC">
      <w:pPr>
        <w:jc w:val="both"/>
        <w:rPr>
          <w:sz w:val="24"/>
          <w:szCs w:val="24"/>
        </w:rPr>
      </w:pPr>
    </w:p>
    <w:p w:rsidR="00FC16FC" w:rsidRDefault="00DC5C02" w:rsidP="00FC16F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FC16FC">
        <w:rPr>
          <w:sz w:val="24"/>
          <w:szCs w:val="24"/>
        </w:rPr>
        <w:t xml:space="preserve"> района                                                                             </w:t>
      </w:r>
      <w:r w:rsidR="00D07581">
        <w:rPr>
          <w:sz w:val="24"/>
          <w:szCs w:val="24"/>
        </w:rPr>
        <w:t xml:space="preserve">             </w:t>
      </w:r>
      <w:r w:rsidR="00F90211">
        <w:rPr>
          <w:sz w:val="24"/>
          <w:szCs w:val="24"/>
        </w:rPr>
        <w:t xml:space="preserve">               </w:t>
      </w:r>
      <w:r w:rsidR="00A76933">
        <w:rPr>
          <w:sz w:val="24"/>
          <w:szCs w:val="24"/>
        </w:rPr>
        <w:t xml:space="preserve">        А.Н. Нестерук</w:t>
      </w:r>
    </w:p>
    <w:p w:rsidR="00506377" w:rsidRDefault="00506377" w:rsidP="00FC16FC">
      <w:pPr>
        <w:jc w:val="both"/>
        <w:rPr>
          <w:sz w:val="24"/>
          <w:szCs w:val="24"/>
        </w:rPr>
      </w:pPr>
    </w:p>
    <w:p w:rsidR="00506377" w:rsidRDefault="00506377" w:rsidP="00FC16FC">
      <w:pPr>
        <w:jc w:val="both"/>
        <w:rPr>
          <w:sz w:val="24"/>
          <w:szCs w:val="24"/>
        </w:rPr>
      </w:pPr>
    </w:p>
    <w:p w:rsidR="00506377" w:rsidRDefault="00506377" w:rsidP="00FC16FC">
      <w:pPr>
        <w:jc w:val="both"/>
        <w:rPr>
          <w:sz w:val="24"/>
          <w:szCs w:val="24"/>
        </w:rPr>
      </w:pPr>
    </w:p>
    <w:p w:rsidR="00506377" w:rsidRDefault="00506377" w:rsidP="00FC16FC">
      <w:pPr>
        <w:jc w:val="both"/>
        <w:rPr>
          <w:sz w:val="24"/>
          <w:szCs w:val="24"/>
        </w:rPr>
      </w:pPr>
    </w:p>
    <w:p w:rsidR="00506377" w:rsidRDefault="00506377" w:rsidP="00FC16FC">
      <w:pPr>
        <w:jc w:val="both"/>
        <w:rPr>
          <w:sz w:val="24"/>
          <w:szCs w:val="24"/>
        </w:rPr>
      </w:pPr>
    </w:p>
    <w:p w:rsidR="00506377" w:rsidRDefault="00506377" w:rsidP="00FC16FC">
      <w:pPr>
        <w:jc w:val="both"/>
        <w:rPr>
          <w:sz w:val="24"/>
          <w:szCs w:val="24"/>
        </w:rPr>
      </w:pPr>
    </w:p>
    <w:p w:rsidR="00506377" w:rsidRDefault="00506377" w:rsidP="00FC16FC">
      <w:pPr>
        <w:jc w:val="both"/>
        <w:rPr>
          <w:sz w:val="24"/>
          <w:szCs w:val="24"/>
        </w:rPr>
      </w:pPr>
    </w:p>
    <w:p w:rsidR="00506377" w:rsidRDefault="00506377" w:rsidP="00FC16FC">
      <w:pPr>
        <w:jc w:val="both"/>
        <w:rPr>
          <w:sz w:val="24"/>
          <w:szCs w:val="24"/>
        </w:rPr>
      </w:pPr>
    </w:p>
    <w:p w:rsidR="00506377" w:rsidRDefault="00506377" w:rsidP="00FC16FC">
      <w:pPr>
        <w:jc w:val="both"/>
        <w:rPr>
          <w:sz w:val="24"/>
          <w:szCs w:val="24"/>
        </w:rPr>
      </w:pPr>
    </w:p>
    <w:p w:rsidR="00506377" w:rsidRDefault="00506377" w:rsidP="00FC16FC">
      <w:pPr>
        <w:jc w:val="both"/>
        <w:rPr>
          <w:sz w:val="24"/>
        </w:rPr>
      </w:pPr>
    </w:p>
    <w:p w:rsidR="00506377" w:rsidRDefault="00506377" w:rsidP="00FC16FC">
      <w:pPr>
        <w:jc w:val="both"/>
        <w:rPr>
          <w:sz w:val="24"/>
        </w:rPr>
      </w:pPr>
    </w:p>
    <w:p w:rsidR="00506377" w:rsidRDefault="00506377" w:rsidP="00FC16FC">
      <w:pPr>
        <w:jc w:val="both"/>
        <w:rPr>
          <w:sz w:val="24"/>
        </w:rPr>
      </w:pPr>
    </w:p>
    <w:p w:rsidR="00B60A74" w:rsidRDefault="00B60A74" w:rsidP="00FC16FC">
      <w:pPr>
        <w:jc w:val="both"/>
        <w:rPr>
          <w:sz w:val="24"/>
        </w:rPr>
      </w:pPr>
    </w:p>
    <w:p w:rsidR="00506377" w:rsidRPr="00506377" w:rsidRDefault="00506377" w:rsidP="00506377">
      <w:pPr>
        <w:ind w:left="3600"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                </w:t>
      </w:r>
      <w:r w:rsidR="00654D5A">
        <w:rPr>
          <w:sz w:val="24"/>
          <w:szCs w:val="24"/>
        </w:rPr>
        <w:t xml:space="preserve">  </w:t>
      </w:r>
      <w:r w:rsidRPr="00506377">
        <w:rPr>
          <w:sz w:val="24"/>
          <w:szCs w:val="24"/>
        </w:rPr>
        <w:t>Приложение № 1</w:t>
      </w:r>
    </w:p>
    <w:p w:rsidR="00506377" w:rsidRPr="00506377" w:rsidRDefault="00506377" w:rsidP="00506377">
      <w:pPr>
        <w:ind w:left="3600" w:firstLine="720"/>
        <w:jc w:val="center"/>
        <w:rPr>
          <w:sz w:val="24"/>
          <w:szCs w:val="24"/>
        </w:rPr>
      </w:pPr>
    </w:p>
    <w:p w:rsidR="00506377" w:rsidRPr="00506377" w:rsidRDefault="00506377" w:rsidP="00506377">
      <w:pPr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54D5A">
        <w:rPr>
          <w:sz w:val="24"/>
          <w:szCs w:val="24"/>
        </w:rPr>
        <w:t xml:space="preserve"> </w:t>
      </w:r>
      <w:r w:rsidRPr="00506377">
        <w:rPr>
          <w:sz w:val="24"/>
          <w:szCs w:val="24"/>
        </w:rPr>
        <w:t>УТВЕРЖДЕН</w:t>
      </w:r>
    </w:p>
    <w:p w:rsidR="00506377" w:rsidRPr="00506377" w:rsidRDefault="00506377" w:rsidP="00506377">
      <w:pPr>
        <w:jc w:val="center"/>
        <w:rPr>
          <w:sz w:val="24"/>
          <w:szCs w:val="24"/>
        </w:rPr>
      </w:pPr>
      <w:r w:rsidRPr="00506377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506377">
        <w:rPr>
          <w:sz w:val="24"/>
          <w:szCs w:val="24"/>
        </w:rPr>
        <w:t>постановлением Администрации района</w:t>
      </w:r>
    </w:p>
    <w:p w:rsidR="00506377" w:rsidRPr="00430A80" w:rsidRDefault="00506377" w:rsidP="00506377">
      <w:pPr>
        <w:jc w:val="center"/>
        <w:rPr>
          <w:sz w:val="24"/>
          <w:szCs w:val="24"/>
          <w:u w:val="single"/>
        </w:rPr>
      </w:pPr>
      <w:r w:rsidRPr="00506377">
        <w:rPr>
          <w:sz w:val="24"/>
          <w:szCs w:val="24"/>
        </w:rPr>
        <w:t xml:space="preserve">                                                          </w:t>
      </w:r>
      <w:r w:rsidR="00654D5A">
        <w:rPr>
          <w:sz w:val="24"/>
          <w:szCs w:val="24"/>
        </w:rPr>
        <w:t xml:space="preserve">                              </w:t>
      </w:r>
      <w:r w:rsidRPr="00506377">
        <w:rPr>
          <w:sz w:val="24"/>
          <w:szCs w:val="24"/>
        </w:rPr>
        <w:t xml:space="preserve">от </w:t>
      </w:r>
      <w:r w:rsidR="0060097D">
        <w:rPr>
          <w:sz w:val="24"/>
          <w:szCs w:val="24"/>
          <w:u w:val="single"/>
        </w:rPr>
        <w:t xml:space="preserve">  03</w:t>
      </w:r>
      <w:r w:rsidR="00210064">
        <w:rPr>
          <w:sz w:val="24"/>
          <w:szCs w:val="24"/>
          <w:u w:val="single"/>
        </w:rPr>
        <w:t xml:space="preserve"> </w:t>
      </w:r>
      <w:r w:rsidR="00430A80">
        <w:rPr>
          <w:sz w:val="24"/>
          <w:szCs w:val="24"/>
          <w:u w:val="single"/>
        </w:rPr>
        <w:t xml:space="preserve">  </w:t>
      </w:r>
      <w:r w:rsidR="00430A80">
        <w:rPr>
          <w:sz w:val="24"/>
          <w:szCs w:val="24"/>
        </w:rPr>
        <w:t xml:space="preserve"> </w:t>
      </w:r>
      <w:r w:rsidR="0060097D">
        <w:rPr>
          <w:sz w:val="24"/>
          <w:szCs w:val="24"/>
          <w:u w:val="single"/>
        </w:rPr>
        <w:t xml:space="preserve">       апреля</w:t>
      </w:r>
      <w:r w:rsidR="00430A80">
        <w:rPr>
          <w:sz w:val="24"/>
          <w:szCs w:val="24"/>
          <w:u w:val="single"/>
        </w:rPr>
        <w:t xml:space="preserve">  </w:t>
      </w:r>
      <w:r w:rsidR="0060097D">
        <w:rPr>
          <w:sz w:val="24"/>
          <w:szCs w:val="24"/>
          <w:u w:val="single"/>
        </w:rPr>
        <w:t xml:space="preserve"> </w:t>
      </w:r>
      <w:r w:rsidR="00430A80">
        <w:rPr>
          <w:sz w:val="24"/>
          <w:szCs w:val="24"/>
          <w:u w:val="single"/>
        </w:rPr>
        <w:t xml:space="preserve">   </w:t>
      </w:r>
      <w:r w:rsidR="0015730B">
        <w:rPr>
          <w:sz w:val="24"/>
          <w:szCs w:val="24"/>
        </w:rPr>
        <w:t xml:space="preserve"> 2017</w:t>
      </w:r>
      <w:r w:rsidR="00430A80">
        <w:rPr>
          <w:sz w:val="24"/>
          <w:szCs w:val="24"/>
        </w:rPr>
        <w:t xml:space="preserve"> г. № </w:t>
      </w:r>
      <w:r w:rsidR="0060097D">
        <w:rPr>
          <w:sz w:val="24"/>
          <w:szCs w:val="24"/>
          <w:u w:val="single"/>
        </w:rPr>
        <w:t>78-ПА</w:t>
      </w:r>
      <w:r w:rsidR="00430A80">
        <w:rPr>
          <w:sz w:val="24"/>
          <w:szCs w:val="24"/>
          <w:u w:val="single"/>
        </w:rPr>
        <w:t xml:space="preserve"> </w:t>
      </w:r>
    </w:p>
    <w:p w:rsidR="00506377" w:rsidRPr="00506377" w:rsidRDefault="00506377" w:rsidP="00506377">
      <w:pPr>
        <w:jc w:val="center"/>
        <w:rPr>
          <w:sz w:val="24"/>
          <w:szCs w:val="24"/>
        </w:rPr>
      </w:pPr>
    </w:p>
    <w:p w:rsidR="00506377" w:rsidRPr="00506377" w:rsidRDefault="00506377" w:rsidP="00A76933">
      <w:pPr>
        <w:rPr>
          <w:sz w:val="24"/>
          <w:szCs w:val="24"/>
        </w:rPr>
      </w:pPr>
    </w:p>
    <w:p w:rsidR="00506377" w:rsidRPr="00506377" w:rsidRDefault="00506377" w:rsidP="00506377">
      <w:pPr>
        <w:pStyle w:val="1"/>
        <w:jc w:val="center"/>
        <w:rPr>
          <w:b/>
          <w:szCs w:val="24"/>
        </w:rPr>
      </w:pPr>
      <w:proofErr w:type="gramStart"/>
      <w:r w:rsidRPr="00506377">
        <w:rPr>
          <w:b/>
          <w:szCs w:val="24"/>
        </w:rPr>
        <w:t>П</w:t>
      </w:r>
      <w:proofErr w:type="gramEnd"/>
      <w:r w:rsidRPr="00506377">
        <w:rPr>
          <w:b/>
          <w:szCs w:val="24"/>
        </w:rPr>
        <w:t xml:space="preserve"> Л А Н</w:t>
      </w:r>
    </w:p>
    <w:p w:rsidR="00506377" w:rsidRPr="00506377" w:rsidRDefault="00506377" w:rsidP="00506377">
      <w:pPr>
        <w:jc w:val="center"/>
        <w:rPr>
          <w:b/>
          <w:sz w:val="24"/>
          <w:szCs w:val="24"/>
        </w:rPr>
      </w:pPr>
      <w:r w:rsidRPr="00506377">
        <w:rPr>
          <w:b/>
          <w:sz w:val="24"/>
          <w:szCs w:val="24"/>
        </w:rPr>
        <w:t xml:space="preserve">мероприятий по </w:t>
      </w:r>
      <w:r w:rsidRPr="00506377">
        <w:rPr>
          <w:b/>
          <w:bCs/>
          <w:sz w:val="24"/>
          <w:szCs w:val="24"/>
        </w:rPr>
        <w:t>защите населения и</w:t>
      </w:r>
      <w:r w:rsidRPr="00506377">
        <w:rPr>
          <w:b/>
          <w:sz w:val="24"/>
          <w:szCs w:val="24"/>
        </w:rPr>
        <w:t xml:space="preserve"> территории муниципального образования Пуровский район от природных по</w:t>
      </w:r>
      <w:r w:rsidR="00210064">
        <w:rPr>
          <w:b/>
          <w:sz w:val="24"/>
          <w:szCs w:val="24"/>
        </w:rPr>
        <w:t>жаров в пожароопасный сезон 2017</w:t>
      </w:r>
      <w:r w:rsidRPr="00506377">
        <w:rPr>
          <w:b/>
          <w:sz w:val="24"/>
          <w:szCs w:val="24"/>
        </w:rPr>
        <w:t xml:space="preserve"> года</w:t>
      </w:r>
    </w:p>
    <w:p w:rsidR="00506377" w:rsidRPr="00506377" w:rsidRDefault="00506377" w:rsidP="00506377">
      <w:pPr>
        <w:jc w:val="center"/>
        <w:rPr>
          <w:sz w:val="24"/>
          <w:szCs w:val="24"/>
        </w:rPr>
      </w:pP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859"/>
        <w:gridCol w:w="2268"/>
        <w:gridCol w:w="1938"/>
        <w:gridCol w:w="10"/>
      </w:tblGrid>
      <w:tr w:rsidR="00506377" w:rsidRPr="00506377" w:rsidTr="00167D4D">
        <w:trPr>
          <w:gridAfter w:val="1"/>
          <w:wAfter w:w="10" w:type="dxa"/>
          <w:tblHeader/>
        </w:trPr>
        <w:tc>
          <w:tcPr>
            <w:tcW w:w="636" w:type="dxa"/>
            <w:vAlign w:val="center"/>
          </w:tcPr>
          <w:p w:rsidR="00506377" w:rsidRPr="00506377" w:rsidRDefault="00506377" w:rsidP="00167D4D">
            <w:pPr>
              <w:jc w:val="center"/>
              <w:rPr>
                <w:bCs/>
                <w:sz w:val="24"/>
                <w:szCs w:val="24"/>
              </w:rPr>
            </w:pPr>
            <w:r w:rsidRPr="00506377">
              <w:rPr>
                <w:bCs/>
                <w:sz w:val="24"/>
                <w:szCs w:val="24"/>
              </w:rPr>
              <w:t>№</w:t>
            </w:r>
          </w:p>
          <w:p w:rsidR="00506377" w:rsidRPr="00506377" w:rsidRDefault="00506377" w:rsidP="00167D4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06377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59" w:type="dxa"/>
            <w:vAlign w:val="center"/>
          </w:tcPr>
          <w:p w:rsidR="00506377" w:rsidRPr="00506377" w:rsidRDefault="00506377" w:rsidP="00167D4D">
            <w:pPr>
              <w:jc w:val="center"/>
              <w:rPr>
                <w:bCs/>
                <w:sz w:val="24"/>
                <w:szCs w:val="24"/>
              </w:rPr>
            </w:pPr>
            <w:r w:rsidRPr="00506377">
              <w:rPr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506377" w:rsidRPr="00506377" w:rsidRDefault="00506377" w:rsidP="00167D4D">
            <w:pPr>
              <w:jc w:val="center"/>
              <w:rPr>
                <w:bCs/>
                <w:sz w:val="24"/>
                <w:szCs w:val="24"/>
              </w:rPr>
            </w:pPr>
            <w:r w:rsidRPr="00506377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38" w:type="dxa"/>
            <w:vAlign w:val="center"/>
          </w:tcPr>
          <w:p w:rsidR="00506377" w:rsidRPr="00506377" w:rsidRDefault="00506377" w:rsidP="00167D4D">
            <w:pPr>
              <w:jc w:val="center"/>
              <w:rPr>
                <w:bCs/>
                <w:sz w:val="24"/>
                <w:szCs w:val="24"/>
              </w:rPr>
            </w:pPr>
            <w:r w:rsidRPr="00506377">
              <w:rPr>
                <w:bCs/>
                <w:sz w:val="24"/>
                <w:szCs w:val="24"/>
              </w:rPr>
              <w:t>Срок исполнения</w:t>
            </w:r>
          </w:p>
        </w:tc>
      </w:tr>
      <w:tr w:rsidR="00506377" w:rsidRPr="00506377" w:rsidTr="00167D4D">
        <w:trPr>
          <w:gridAfter w:val="1"/>
          <w:wAfter w:w="10" w:type="dxa"/>
          <w:cantSplit/>
        </w:trPr>
        <w:tc>
          <w:tcPr>
            <w:tcW w:w="9701" w:type="dxa"/>
            <w:gridSpan w:val="4"/>
          </w:tcPr>
          <w:p w:rsidR="00506377" w:rsidRPr="00506377" w:rsidRDefault="00506377" w:rsidP="00167D4D">
            <w:pPr>
              <w:jc w:val="center"/>
              <w:rPr>
                <w:bCs/>
                <w:sz w:val="24"/>
                <w:szCs w:val="24"/>
              </w:rPr>
            </w:pPr>
            <w:r w:rsidRPr="00506377">
              <w:rPr>
                <w:bCs/>
                <w:sz w:val="24"/>
                <w:szCs w:val="24"/>
              </w:rPr>
              <w:t>1. Мероприятия по предупреждению возникновения природных пожаров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1.1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Проведение агитационно-разъяснительной работы среди </w:t>
            </w:r>
            <w:proofErr w:type="spellStart"/>
            <w:r w:rsidRPr="00506377">
              <w:rPr>
                <w:sz w:val="24"/>
                <w:szCs w:val="24"/>
              </w:rPr>
              <w:t>лесопользователей</w:t>
            </w:r>
            <w:proofErr w:type="spellEnd"/>
            <w:r w:rsidRPr="00506377">
              <w:rPr>
                <w:sz w:val="24"/>
                <w:szCs w:val="24"/>
              </w:rPr>
              <w:t>, населения, в учебных заведениях, в общественных организациях, деятельность которых связана с посещением лесов (общества охотников, рыболовов, туристов), о значении леса, необходимости осторожного обращения с огнем, соблюдении других требований пожарной безопасности в лесах и действий при обнаружении пожара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отделы </w:t>
            </w:r>
            <w:proofErr w:type="spellStart"/>
            <w:r w:rsidRPr="00506377">
              <w:rPr>
                <w:sz w:val="24"/>
                <w:szCs w:val="24"/>
              </w:rPr>
              <w:t>Таркосалинское</w:t>
            </w:r>
            <w:proofErr w:type="spellEnd"/>
            <w:r w:rsidRPr="00506377">
              <w:rPr>
                <w:sz w:val="24"/>
                <w:szCs w:val="24"/>
              </w:rPr>
              <w:t xml:space="preserve"> и Ноябрьское лесничество, филиалы ГКУ "Ямалспас",</w:t>
            </w:r>
          </w:p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главы муниципальных образований городских и сельских поселений Пуровского района</w:t>
            </w:r>
          </w:p>
        </w:tc>
        <w:tc>
          <w:tcPr>
            <w:tcW w:w="1948" w:type="dxa"/>
            <w:gridSpan w:val="2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постоянно в период подготовки и в течение пожароопасного сезона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1.2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Освещение в средствах массовой информации:</w:t>
            </w:r>
          </w:p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 вопросов сбережения лесов;</w:t>
            </w:r>
          </w:p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 соблюдения правил пожарной безопасности в лесах;</w:t>
            </w:r>
          </w:p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 о пожарной ситуации в лесах и принимаемых мерах по тушению природных пожаров;</w:t>
            </w:r>
          </w:p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 о запрещении пребывания в лесах при высокой и чрезвычайной пожарной опасности по условиям погоды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отделы </w:t>
            </w:r>
            <w:proofErr w:type="spellStart"/>
            <w:r w:rsidRPr="00506377">
              <w:rPr>
                <w:sz w:val="24"/>
                <w:szCs w:val="24"/>
              </w:rPr>
              <w:t>Таркосалинское</w:t>
            </w:r>
            <w:proofErr w:type="spellEnd"/>
            <w:r w:rsidRPr="00506377">
              <w:rPr>
                <w:sz w:val="24"/>
                <w:szCs w:val="24"/>
              </w:rPr>
              <w:t xml:space="preserve"> и Ноябрьское лесничество, филиалы ГКУ "Ямалспас", Управление по делам ГО и ЧС Администрации Пуровского района,</w:t>
            </w:r>
          </w:p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СМИ района</w:t>
            </w:r>
          </w:p>
        </w:tc>
        <w:tc>
          <w:tcPr>
            <w:tcW w:w="1948" w:type="dxa"/>
            <w:gridSpan w:val="2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постоянно в период подготовки и в течение пожароопасного сезона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1.3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Проведение комплекса противопожарных профилактических мероприятий на закрепленных территориях, объектах жизнеобеспечения, линиях ЛЭП, </w:t>
            </w:r>
            <w:proofErr w:type="spellStart"/>
            <w:r w:rsidRPr="00506377">
              <w:rPr>
                <w:sz w:val="24"/>
                <w:szCs w:val="24"/>
              </w:rPr>
              <w:t>нефтегазопроводах</w:t>
            </w:r>
            <w:proofErr w:type="spellEnd"/>
            <w:r w:rsidRPr="00506377">
              <w:rPr>
                <w:sz w:val="24"/>
                <w:szCs w:val="24"/>
              </w:rPr>
              <w:t>, автомобильных и железных дорогах, территориях огнеопасных производств и складов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руководители организаций </w:t>
            </w:r>
          </w:p>
        </w:tc>
        <w:tc>
          <w:tcPr>
            <w:tcW w:w="1948" w:type="dxa"/>
            <w:gridSpan w:val="2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до 01.06.201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1.4</w:t>
            </w:r>
          </w:p>
        </w:tc>
        <w:tc>
          <w:tcPr>
            <w:tcW w:w="4859" w:type="dxa"/>
          </w:tcPr>
          <w:p w:rsidR="00506377" w:rsidRPr="00506377" w:rsidRDefault="00506377" w:rsidP="000E65D7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Разработка списка</w:t>
            </w:r>
            <w:r w:rsidR="000E65D7">
              <w:rPr>
                <w:sz w:val="24"/>
                <w:szCs w:val="24"/>
              </w:rPr>
              <w:t xml:space="preserve"> и схемы</w:t>
            </w:r>
            <w:r w:rsidRPr="00506377">
              <w:rPr>
                <w:sz w:val="24"/>
                <w:szCs w:val="24"/>
              </w:rPr>
              <w:t xml:space="preserve"> оповещения районного оперативного штаба по </w:t>
            </w:r>
            <w:r w:rsidR="000E65D7">
              <w:rPr>
                <w:sz w:val="24"/>
                <w:szCs w:val="24"/>
              </w:rPr>
              <w:t>борьбе с природными</w:t>
            </w:r>
            <w:r w:rsidRPr="00506377">
              <w:rPr>
                <w:sz w:val="24"/>
                <w:szCs w:val="24"/>
              </w:rPr>
              <w:t xml:space="preserve"> пожар</w:t>
            </w:r>
            <w:r w:rsidR="000E65D7">
              <w:rPr>
                <w:sz w:val="24"/>
                <w:szCs w:val="24"/>
              </w:rPr>
              <w:t>ами</w:t>
            </w:r>
            <w:r w:rsidRPr="005063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6377" w:rsidRPr="00506377" w:rsidRDefault="000E65D7" w:rsidP="001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"ЕДДС Пуровского ра</w:t>
            </w:r>
            <w:r w:rsidR="00923F5E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</w:t>
            </w:r>
            <w:r w:rsidR="00923F5E">
              <w:rPr>
                <w:sz w:val="24"/>
                <w:szCs w:val="24"/>
              </w:rPr>
              <w:t>на"</w:t>
            </w:r>
          </w:p>
        </w:tc>
        <w:tc>
          <w:tcPr>
            <w:tcW w:w="1948" w:type="dxa"/>
            <w:gridSpan w:val="2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до 01.05.201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1.5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Предоставление права внеочередного пользования всеми средствами связи района работниками отделов </w:t>
            </w:r>
            <w:proofErr w:type="spellStart"/>
            <w:r w:rsidRPr="00506377">
              <w:rPr>
                <w:sz w:val="24"/>
                <w:szCs w:val="24"/>
              </w:rPr>
              <w:t>Таркосалинское</w:t>
            </w:r>
            <w:proofErr w:type="spellEnd"/>
            <w:r w:rsidRPr="00506377">
              <w:rPr>
                <w:sz w:val="24"/>
                <w:szCs w:val="24"/>
              </w:rPr>
              <w:t xml:space="preserve">, Ноябрьское лесничество, филиалов ГКУ "Ямалспас", отдела надзорной деятельности </w:t>
            </w:r>
            <w:r w:rsidRPr="00506377">
              <w:rPr>
                <w:sz w:val="24"/>
                <w:szCs w:val="24"/>
              </w:rPr>
              <w:lastRenderedPageBreak/>
              <w:t>по Пуровскому району УНД ГУ МЧС России по ЯНАО, Пуровского гарнизона пожарной охраны, Управления по делам ГО и ЧС Администрации Пуровского района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lastRenderedPageBreak/>
              <w:t xml:space="preserve">предприятия связи, расположенные на территории района </w:t>
            </w:r>
          </w:p>
        </w:tc>
        <w:tc>
          <w:tcPr>
            <w:tcW w:w="1948" w:type="dxa"/>
            <w:gridSpan w:val="2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в течение пожароопасного сезона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4859" w:type="dxa"/>
          </w:tcPr>
          <w:p w:rsidR="00506377" w:rsidRPr="00506377" w:rsidRDefault="00506377" w:rsidP="0015730B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Осуществление </w:t>
            </w:r>
            <w:proofErr w:type="gramStart"/>
            <w:r w:rsidRPr="00506377">
              <w:rPr>
                <w:sz w:val="24"/>
                <w:szCs w:val="24"/>
              </w:rPr>
              <w:t>контроля за</w:t>
            </w:r>
            <w:proofErr w:type="gramEnd"/>
            <w:r w:rsidRPr="00506377">
              <w:rPr>
                <w:sz w:val="24"/>
                <w:szCs w:val="24"/>
              </w:rPr>
              <w:t xml:space="preserve"> пожарной безопасностью отдаленных населенных пунктов: деревня Хара</w:t>
            </w:r>
            <w:r w:rsidR="0015730B">
              <w:rPr>
                <w:sz w:val="24"/>
                <w:szCs w:val="24"/>
              </w:rPr>
              <w:t>мпур, село Халясавэ</w:t>
            </w:r>
            <w:r w:rsidR="0015730B" w:rsidRPr="00506377">
              <w:rPr>
                <w:sz w:val="24"/>
                <w:szCs w:val="24"/>
              </w:rPr>
              <w:t>й</w:t>
            </w:r>
            <w:r w:rsidR="0015730B">
              <w:rPr>
                <w:sz w:val="24"/>
                <w:szCs w:val="24"/>
              </w:rPr>
              <w:t>, село Толька</w:t>
            </w:r>
            <w:r w:rsidRPr="00506377">
              <w:rPr>
                <w:sz w:val="24"/>
                <w:szCs w:val="24"/>
              </w:rPr>
              <w:t>, а также за объектами жизнеобеспечения, расположенными в лесных массивах или в непосредственной близости от них</w:t>
            </w:r>
          </w:p>
        </w:tc>
        <w:tc>
          <w:tcPr>
            <w:tcW w:w="2268" w:type="dxa"/>
          </w:tcPr>
          <w:p w:rsidR="00506377" w:rsidRPr="00506377" w:rsidRDefault="00506377" w:rsidP="00FA50F2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межведомственная комиссия по проверке готовности муниципального образования Пуровский рай</w:t>
            </w:r>
            <w:r w:rsidR="00B60A74">
              <w:rPr>
                <w:sz w:val="24"/>
                <w:szCs w:val="24"/>
              </w:rPr>
              <w:t>он к пожароопасному периоду 201</w:t>
            </w:r>
            <w:r w:rsidR="00FA50F2">
              <w:rPr>
                <w:sz w:val="24"/>
                <w:szCs w:val="24"/>
              </w:rPr>
              <w:t>7</w:t>
            </w:r>
            <w:r w:rsidRPr="00506377">
              <w:rPr>
                <w:sz w:val="24"/>
                <w:szCs w:val="24"/>
              </w:rPr>
              <w:t xml:space="preserve"> года, главы муниципальных образований городских и сельских поселений Пуровского района</w:t>
            </w:r>
          </w:p>
        </w:tc>
        <w:tc>
          <w:tcPr>
            <w:tcW w:w="1948" w:type="dxa"/>
            <w:gridSpan w:val="2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с 01.05.201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1.7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Корректировка паспорта пожарной безопасности населённого пункта деревня Харампур, подверженного угрозе природного пожара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Администрация муниципального образования деревня Харампур</w:t>
            </w:r>
          </w:p>
        </w:tc>
        <w:tc>
          <w:tcPr>
            <w:tcW w:w="1948" w:type="dxa"/>
            <w:gridSpan w:val="2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до 25.04.201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1.8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7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действий по предупреждению и ликвидации чрезвычайных ситуаций природного и техногенного характера в части предупреждения и ликвидации чрезвычайных ситуаций, обусловленных</w:t>
            </w:r>
          </w:p>
          <w:p w:rsidR="00506377" w:rsidRPr="00506377" w:rsidRDefault="00506377" w:rsidP="00167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7">
              <w:rPr>
                <w:rFonts w:ascii="Times New Roman" w:hAnsi="Times New Roman" w:cs="Times New Roman"/>
                <w:sz w:val="24"/>
                <w:szCs w:val="24"/>
              </w:rPr>
              <w:t>природными пожарами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главы муниципальных образований городских и сельских поселений Пуровского района, Управление по делам ГО и ЧС Администрации Пуровского района</w:t>
            </w:r>
          </w:p>
        </w:tc>
        <w:tc>
          <w:tcPr>
            <w:tcW w:w="1948" w:type="dxa"/>
            <w:gridSpan w:val="2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до 01.05.201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1.9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Проведение комплекса мероприятий по подготовке населения к экстренной эвакуации в безопасные районы и их временному размещению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главы муниципальных образований городских и сельских поселений Пуровского района, Управление по делам ГО и ЧС Администрации Пуровского района</w:t>
            </w:r>
          </w:p>
        </w:tc>
        <w:tc>
          <w:tcPr>
            <w:tcW w:w="1948" w:type="dxa"/>
            <w:gridSpan w:val="2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до 01.05.201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1.10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Выполнение профилактических противопожарных мероприятий в населённых пунктах и на объектах экономики, попадающих в зону пожарной опасности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главы муниципальных образований городских и сельских поселений Пуровского района, руководители </w:t>
            </w:r>
            <w:r w:rsidRPr="00506377"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948" w:type="dxa"/>
            <w:gridSpan w:val="2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lastRenderedPageBreak/>
              <w:t>до 01.06.201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7"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ранцевых огнетушителей, пожарных мотопомп, пожарно-технического оборудования и снаряжения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главы муниципальных образований городских и сельских поселений Пуровского района, руководители организаций</w:t>
            </w:r>
          </w:p>
        </w:tc>
        <w:tc>
          <w:tcPr>
            <w:tcW w:w="1948" w:type="dxa"/>
            <w:gridSpan w:val="2"/>
          </w:tcPr>
          <w:p w:rsidR="00506377" w:rsidRPr="00506377" w:rsidRDefault="00B60A74" w:rsidP="001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06377" w:rsidRPr="00506377">
              <w:rPr>
                <w:sz w:val="24"/>
                <w:szCs w:val="24"/>
              </w:rPr>
              <w:t>.05.201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1.12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shd w:val="clear" w:color="auto" w:fill="FFFFFF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Проведение проверки наличия пожарно-технического вооружения подразделений добровольных пожарных дружин сельских населённых пунктов.</w:t>
            </w:r>
          </w:p>
          <w:p w:rsidR="00506377" w:rsidRPr="00506377" w:rsidRDefault="00506377" w:rsidP="00167D4D">
            <w:pPr>
              <w:shd w:val="clear" w:color="auto" w:fill="FFFFFF"/>
              <w:tabs>
                <w:tab w:val="left" w:pos="540"/>
              </w:tabs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Организация обучения членов добровольных пожарных дружин правилам тушения пожаров с использованием пожарных мотопомп с забором воды из открытых водоёмов и других противопожарных источников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главы муниципальных образований сельских поселений Пуровского района, ОУ "Добровольная пожарная дружина Пуровского района"</w:t>
            </w:r>
          </w:p>
        </w:tc>
        <w:tc>
          <w:tcPr>
            <w:tcW w:w="1948" w:type="dxa"/>
            <w:gridSpan w:val="2"/>
          </w:tcPr>
          <w:p w:rsidR="00506377" w:rsidRPr="00506377" w:rsidRDefault="00B60A74" w:rsidP="001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</w:t>
            </w:r>
            <w:r w:rsidR="00506377" w:rsidRPr="00506377">
              <w:rPr>
                <w:sz w:val="24"/>
                <w:szCs w:val="24"/>
              </w:rPr>
              <w:t>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rPr>
          <w:gridAfter w:val="1"/>
          <w:wAfter w:w="10" w:type="dxa"/>
          <w:cantSplit/>
        </w:trPr>
        <w:tc>
          <w:tcPr>
            <w:tcW w:w="9701" w:type="dxa"/>
            <w:gridSpan w:val="4"/>
          </w:tcPr>
          <w:p w:rsidR="00506377" w:rsidRPr="00506377" w:rsidRDefault="00506377" w:rsidP="00167D4D">
            <w:pPr>
              <w:jc w:val="center"/>
              <w:rPr>
                <w:bCs/>
                <w:sz w:val="24"/>
                <w:szCs w:val="24"/>
              </w:rPr>
            </w:pPr>
            <w:r w:rsidRPr="00506377">
              <w:rPr>
                <w:bCs/>
                <w:sz w:val="24"/>
                <w:szCs w:val="24"/>
              </w:rPr>
              <w:t>2. Мероприятия по предупреждению распространения природных пожаров</w:t>
            </w:r>
          </w:p>
        </w:tc>
      </w:tr>
      <w:tr w:rsidR="00506377" w:rsidRPr="00506377" w:rsidTr="00167D4D">
        <w:trPr>
          <w:gridAfter w:val="1"/>
          <w:wAfter w:w="10" w:type="dxa"/>
          <w:trHeight w:val="389"/>
        </w:trPr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2.1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Устройство противопожарных разрывов, барьеров в соответствии с действующим законодательством</w:t>
            </w:r>
          </w:p>
        </w:tc>
        <w:tc>
          <w:tcPr>
            <w:tcW w:w="2268" w:type="dxa"/>
          </w:tcPr>
          <w:p w:rsidR="00506377" w:rsidRPr="00506377" w:rsidRDefault="00923F5E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ководители организаций, ведущих свою деятельность в </w:t>
            </w:r>
            <w:r w:rsidRPr="00506377">
              <w:rPr>
                <w:sz w:val="24"/>
                <w:szCs w:val="24"/>
              </w:rPr>
              <w:t>лесном фонде</w:t>
            </w:r>
            <w:r>
              <w:rPr>
                <w:sz w:val="24"/>
                <w:szCs w:val="24"/>
              </w:rPr>
              <w:t xml:space="preserve"> и прилегающих территориях к лесу</w:t>
            </w:r>
          </w:p>
        </w:tc>
        <w:tc>
          <w:tcPr>
            <w:tcW w:w="1938" w:type="dxa"/>
          </w:tcPr>
          <w:p w:rsidR="00506377" w:rsidRPr="00506377" w:rsidRDefault="0008468D" w:rsidP="001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</w:t>
            </w:r>
            <w:r w:rsidR="00506377" w:rsidRPr="00506377">
              <w:rPr>
                <w:sz w:val="24"/>
                <w:szCs w:val="24"/>
              </w:rPr>
              <w:t>июль</w:t>
            </w:r>
          </w:p>
        </w:tc>
      </w:tr>
      <w:tr w:rsidR="00506377" w:rsidRPr="00506377" w:rsidTr="00167D4D">
        <w:trPr>
          <w:gridAfter w:val="1"/>
          <w:wAfter w:w="10" w:type="dxa"/>
        </w:trPr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2.2</w:t>
            </w:r>
          </w:p>
        </w:tc>
        <w:tc>
          <w:tcPr>
            <w:tcW w:w="4859" w:type="dxa"/>
          </w:tcPr>
          <w:p w:rsidR="00506377" w:rsidRPr="00506377" w:rsidRDefault="00506377" w:rsidP="00DC0E22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Уход за обустроенными  противопожарными разрывами, барьерами (своевременная очистка от горючих материалов, мусора, сухой трав</w:t>
            </w:r>
            <w:r w:rsidR="00DC0E22">
              <w:rPr>
                <w:sz w:val="24"/>
                <w:szCs w:val="24"/>
              </w:rPr>
              <w:t>янистой растительности</w:t>
            </w:r>
            <w:r w:rsidRPr="00506377">
              <w:rPr>
                <w:sz w:val="24"/>
                <w:szCs w:val="24"/>
              </w:rPr>
              <w:t xml:space="preserve"> и т.п.)</w:t>
            </w:r>
          </w:p>
        </w:tc>
        <w:tc>
          <w:tcPr>
            <w:tcW w:w="2268" w:type="dxa"/>
          </w:tcPr>
          <w:p w:rsidR="00506377" w:rsidRPr="00506377" w:rsidRDefault="00923F5E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ководители организаций, ведущих свою деятельность в </w:t>
            </w:r>
            <w:r w:rsidRPr="00506377">
              <w:rPr>
                <w:sz w:val="24"/>
                <w:szCs w:val="24"/>
              </w:rPr>
              <w:t>лесном фонде</w:t>
            </w:r>
            <w:r>
              <w:rPr>
                <w:sz w:val="24"/>
                <w:szCs w:val="24"/>
              </w:rPr>
              <w:t xml:space="preserve"> и прилегающих территориях к лесу</w:t>
            </w:r>
            <w:r w:rsidR="00506377" w:rsidRPr="00506377">
              <w:rPr>
                <w:sz w:val="24"/>
                <w:szCs w:val="24"/>
              </w:rPr>
              <w:t>, Администрация деревни Харампур</w:t>
            </w:r>
          </w:p>
        </w:tc>
        <w:tc>
          <w:tcPr>
            <w:tcW w:w="1938" w:type="dxa"/>
          </w:tcPr>
          <w:p w:rsidR="00506377" w:rsidRPr="00506377" w:rsidRDefault="0008468D" w:rsidP="001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– </w:t>
            </w:r>
            <w:r w:rsidR="00506377" w:rsidRPr="00506377">
              <w:rPr>
                <w:sz w:val="24"/>
                <w:szCs w:val="24"/>
              </w:rPr>
              <w:t>август</w:t>
            </w:r>
          </w:p>
        </w:tc>
      </w:tr>
      <w:tr w:rsidR="00923F5E" w:rsidRPr="00506377" w:rsidTr="00167D4D">
        <w:trPr>
          <w:gridAfter w:val="1"/>
          <w:wAfter w:w="10" w:type="dxa"/>
        </w:trPr>
        <w:tc>
          <w:tcPr>
            <w:tcW w:w="636" w:type="dxa"/>
          </w:tcPr>
          <w:p w:rsidR="00923F5E" w:rsidRPr="00506377" w:rsidRDefault="00923F5E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2.3</w:t>
            </w:r>
          </w:p>
        </w:tc>
        <w:tc>
          <w:tcPr>
            <w:tcW w:w="4859" w:type="dxa"/>
          </w:tcPr>
          <w:p w:rsidR="00923F5E" w:rsidRPr="00506377" w:rsidRDefault="00923F5E" w:rsidP="00DC0E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территорий</w:t>
            </w:r>
            <w:r w:rsidR="00C738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прилегающих к лесу</w:t>
            </w:r>
            <w:r w:rsidR="00C7388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от сухой травянистой растительности, пожнивных остатков, валежника, порубочных остатков, мусора и других горючих материалов на полосе не менее 10 метров от леса</w:t>
            </w:r>
          </w:p>
        </w:tc>
        <w:tc>
          <w:tcPr>
            <w:tcW w:w="2268" w:type="dxa"/>
          </w:tcPr>
          <w:p w:rsidR="00923F5E" w:rsidRPr="00506377" w:rsidRDefault="00923F5E" w:rsidP="00923F5E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ру</w:t>
            </w:r>
            <w:r>
              <w:rPr>
                <w:sz w:val="24"/>
                <w:szCs w:val="24"/>
              </w:rPr>
              <w:t xml:space="preserve">ководители организаций, ведущих свою деятельность в </w:t>
            </w:r>
            <w:r w:rsidRPr="00506377">
              <w:rPr>
                <w:sz w:val="24"/>
                <w:szCs w:val="24"/>
              </w:rPr>
              <w:t>лесном фонде</w:t>
            </w:r>
            <w:r>
              <w:rPr>
                <w:sz w:val="24"/>
                <w:szCs w:val="24"/>
              </w:rPr>
              <w:t xml:space="preserve"> и прилегающих территориях к лесу</w:t>
            </w:r>
          </w:p>
        </w:tc>
        <w:tc>
          <w:tcPr>
            <w:tcW w:w="1938" w:type="dxa"/>
          </w:tcPr>
          <w:p w:rsidR="00923F5E" w:rsidRDefault="00923F5E" w:rsidP="00923F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октябрь</w:t>
            </w:r>
          </w:p>
        </w:tc>
      </w:tr>
      <w:tr w:rsidR="00506377" w:rsidRPr="00506377" w:rsidTr="00167D4D">
        <w:trPr>
          <w:gridAfter w:val="1"/>
          <w:wAfter w:w="10" w:type="dxa"/>
        </w:trPr>
        <w:tc>
          <w:tcPr>
            <w:tcW w:w="636" w:type="dxa"/>
          </w:tcPr>
          <w:p w:rsidR="00506377" w:rsidRPr="00506377" w:rsidRDefault="00923F5E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2.4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7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повышенной (4 и 5 классов) пожарной опасности в лесах введение на территории муниципального образования особого противопожарного режима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комиссия по предупреждению и ликвидации чрезвычайных ситуаций и обеспечению пожарной </w:t>
            </w:r>
            <w:r w:rsidRPr="00506377">
              <w:rPr>
                <w:sz w:val="24"/>
                <w:szCs w:val="24"/>
              </w:rPr>
              <w:lastRenderedPageBreak/>
              <w:t>безопасности Пуровского района (далее – КЧС и ОПБ Пуровского района)</w:t>
            </w:r>
          </w:p>
        </w:tc>
        <w:tc>
          <w:tcPr>
            <w:tcW w:w="193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lastRenderedPageBreak/>
              <w:t>в пожароопасный период</w:t>
            </w:r>
          </w:p>
        </w:tc>
      </w:tr>
      <w:tr w:rsidR="00506377" w:rsidRPr="00506377" w:rsidTr="00167D4D">
        <w:trPr>
          <w:gridAfter w:val="1"/>
          <w:wAfter w:w="10" w:type="dxa"/>
        </w:trPr>
        <w:tc>
          <w:tcPr>
            <w:tcW w:w="636" w:type="dxa"/>
          </w:tcPr>
          <w:p w:rsidR="00506377" w:rsidRPr="00506377" w:rsidRDefault="00923F5E" w:rsidP="001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4859" w:type="dxa"/>
          </w:tcPr>
          <w:p w:rsidR="00A7694B" w:rsidRPr="00E475D4" w:rsidRDefault="00506377" w:rsidP="00167D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377">
              <w:rPr>
                <w:rFonts w:ascii="Times New Roman" w:hAnsi="Times New Roman" w:cs="Times New Roman"/>
                <w:sz w:val="24"/>
                <w:szCs w:val="24"/>
              </w:rPr>
              <w:t>В случае возникновения повышенной (4 и 5 классов) пожарной опасности организация работы волонтеров из числа населения и добровольных пожарных по патрулированию мест отдыха граждан, расположенных в лесных массивах, примыкающих к населённым пунктам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color w:val="FF0000"/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главы муниципальных образований городских и сельских поселений Пуровского района</w:t>
            </w:r>
          </w:p>
        </w:tc>
        <w:tc>
          <w:tcPr>
            <w:tcW w:w="1938" w:type="dxa"/>
          </w:tcPr>
          <w:p w:rsidR="00506377" w:rsidRPr="00506377" w:rsidRDefault="00506377" w:rsidP="00167D4D">
            <w:pPr>
              <w:jc w:val="center"/>
              <w:rPr>
                <w:color w:val="FF0000"/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в пожароопасный период</w:t>
            </w:r>
          </w:p>
        </w:tc>
      </w:tr>
      <w:tr w:rsidR="00506377" w:rsidRPr="00506377" w:rsidTr="00167D4D">
        <w:trPr>
          <w:gridAfter w:val="1"/>
          <w:wAfter w:w="10" w:type="dxa"/>
          <w:cantSplit/>
        </w:trPr>
        <w:tc>
          <w:tcPr>
            <w:tcW w:w="9701" w:type="dxa"/>
            <w:gridSpan w:val="4"/>
          </w:tcPr>
          <w:p w:rsidR="00506377" w:rsidRPr="00506377" w:rsidRDefault="00506377" w:rsidP="00167D4D">
            <w:pPr>
              <w:jc w:val="center"/>
              <w:rPr>
                <w:bCs/>
                <w:sz w:val="24"/>
                <w:szCs w:val="24"/>
              </w:rPr>
            </w:pPr>
            <w:r w:rsidRPr="00506377">
              <w:rPr>
                <w:bCs/>
                <w:sz w:val="24"/>
                <w:szCs w:val="24"/>
              </w:rPr>
              <w:t>3. Организационно-технические мероприятия</w:t>
            </w:r>
          </w:p>
        </w:tc>
      </w:tr>
      <w:tr w:rsidR="00506377" w:rsidRPr="00506377" w:rsidTr="00167D4D">
        <w:trPr>
          <w:gridAfter w:val="1"/>
          <w:wAfter w:w="10" w:type="dxa"/>
        </w:trPr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3.1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Проведение заседаний районной комиссии по предупреждению и ликвидации чрезвычайных ситуаций и обеспечению пожарной безопасности о готовно</w:t>
            </w:r>
            <w:r w:rsidR="0015730B">
              <w:rPr>
                <w:sz w:val="24"/>
                <w:szCs w:val="24"/>
              </w:rPr>
              <w:t>сти к пожароопасному сезону 2017</w:t>
            </w:r>
            <w:r w:rsidRPr="00506377">
              <w:rPr>
                <w:sz w:val="24"/>
                <w:szCs w:val="24"/>
              </w:rPr>
              <w:t xml:space="preserve"> года. Рассмотрение хода подготовки к пожароопасному сезону, согласование взаимодействия всех заинтересованных структур в случае угрозы или возникновения чрезвычайной ситуации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Управление по делам ГО и ЧС Администрации </w:t>
            </w:r>
            <w:proofErr w:type="spellStart"/>
            <w:r w:rsidRPr="00506377">
              <w:rPr>
                <w:sz w:val="24"/>
                <w:szCs w:val="24"/>
              </w:rPr>
              <w:t>Пуровского</w:t>
            </w:r>
            <w:proofErr w:type="spellEnd"/>
            <w:r w:rsidRPr="00506377">
              <w:rPr>
                <w:sz w:val="24"/>
                <w:szCs w:val="24"/>
              </w:rPr>
              <w:t xml:space="preserve"> района, отделы </w:t>
            </w:r>
            <w:proofErr w:type="spellStart"/>
            <w:r w:rsidRPr="00506377">
              <w:rPr>
                <w:sz w:val="24"/>
                <w:szCs w:val="24"/>
              </w:rPr>
              <w:t>Таркосалинское</w:t>
            </w:r>
            <w:proofErr w:type="spellEnd"/>
            <w:r w:rsidRPr="00506377">
              <w:rPr>
                <w:sz w:val="24"/>
                <w:szCs w:val="24"/>
              </w:rPr>
              <w:t xml:space="preserve"> и Ноябрьское лесничество, филиалы ГКУ "Ямалспас", отдел надзорной деятельности по Пуровскому району УНД ГУ МЧС России по ЯНАО</w:t>
            </w:r>
          </w:p>
        </w:tc>
        <w:tc>
          <w:tcPr>
            <w:tcW w:w="1938" w:type="dxa"/>
          </w:tcPr>
          <w:p w:rsidR="00506377" w:rsidRPr="00506377" w:rsidRDefault="00210064" w:rsidP="001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01.05.2017</w:t>
            </w:r>
            <w:r w:rsidR="00506377" w:rsidRPr="00506377">
              <w:rPr>
                <w:sz w:val="24"/>
                <w:szCs w:val="24"/>
              </w:rPr>
              <w:t xml:space="preserve"> по 01.10.201</w:t>
            </w:r>
            <w:r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rPr>
          <w:gridAfter w:val="1"/>
          <w:wAfter w:w="10" w:type="dxa"/>
        </w:trPr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3.2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Проведение учений (тренировок) по отработке действий при ликвидации чрезвычайных ситуаций, связанных с природным пожаром</w:t>
            </w:r>
            <w:r w:rsidR="00C73885">
              <w:rPr>
                <w:sz w:val="24"/>
                <w:szCs w:val="24"/>
              </w:rPr>
              <w:t>, угрожающим</w:t>
            </w:r>
            <w:r w:rsidRPr="00506377">
              <w:rPr>
                <w:sz w:val="24"/>
                <w:szCs w:val="24"/>
              </w:rPr>
              <w:t xml:space="preserve"> населенному пункту или объекту экономики</w:t>
            </w:r>
            <w:r w:rsidR="00C73885">
              <w:rPr>
                <w:sz w:val="24"/>
                <w:szCs w:val="24"/>
              </w:rPr>
              <w:t>,</w:t>
            </w:r>
            <w:r w:rsidRPr="00506377">
              <w:rPr>
                <w:sz w:val="24"/>
                <w:szCs w:val="24"/>
              </w:rPr>
              <w:t xml:space="preserve"> с целью проверки готовности </w:t>
            </w:r>
            <w:r w:rsidR="00C73885">
              <w:rPr>
                <w:sz w:val="24"/>
                <w:szCs w:val="24"/>
              </w:rPr>
              <w:t>привлекаемых сил и средств а</w:t>
            </w:r>
            <w:r w:rsidRPr="00506377">
              <w:rPr>
                <w:sz w:val="24"/>
                <w:szCs w:val="24"/>
              </w:rPr>
              <w:t>дминистраций муниципальных образований городских и сельских поселений Пуровского района и организаций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Управление по делам ГО и ЧС Администрации Пуровского района, главы муниципальных образований городских и сельских поселений Пуровского района</w:t>
            </w:r>
          </w:p>
        </w:tc>
        <w:tc>
          <w:tcPr>
            <w:tcW w:w="1938" w:type="dxa"/>
          </w:tcPr>
          <w:p w:rsidR="00506377" w:rsidRPr="00506377" w:rsidRDefault="00B60A74" w:rsidP="00167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="00506377" w:rsidRPr="00506377">
              <w:rPr>
                <w:sz w:val="24"/>
                <w:szCs w:val="24"/>
              </w:rPr>
              <w:t>.06.201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rPr>
          <w:gridAfter w:val="1"/>
          <w:wAfter w:w="10" w:type="dxa"/>
        </w:trPr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3.3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Проведение организационных мероприятий по обеспечению работы районного оперативного штаба и оперативной группы КЧС и ОПБ Пуровского района.</w:t>
            </w:r>
          </w:p>
          <w:p w:rsid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В случае угрозы возн</w:t>
            </w:r>
            <w:r w:rsidR="0008468D">
              <w:rPr>
                <w:sz w:val="24"/>
                <w:szCs w:val="24"/>
              </w:rPr>
              <w:t>икновения чрезвычайной ситуации</w:t>
            </w:r>
            <w:r w:rsidRPr="00506377">
              <w:rPr>
                <w:sz w:val="24"/>
                <w:szCs w:val="24"/>
              </w:rPr>
              <w:t xml:space="preserve"> организация круглосуточного дежурства состава районного оперативного штаба по осуществлению мониторинга пожарной обс</w:t>
            </w:r>
            <w:r w:rsidR="0008468D">
              <w:rPr>
                <w:sz w:val="24"/>
                <w:szCs w:val="24"/>
              </w:rPr>
              <w:t>тановки и принятие</w:t>
            </w:r>
            <w:r w:rsidRPr="00506377">
              <w:rPr>
                <w:sz w:val="24"/>
                <w:szCs w:val="24"/>
              </w:rPr>
              <w:t xml:space="preserve"> необходимых мер</w:t>
            </w:r>
          </w:p>
          <w:p w:rsidR="00923F5E" w:rsidRPr="00506377" w:rsidRDefault="00923F5E" w:rsidP="00167D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Управление по делам ГО и ЧС Администрации Пуровского района, районный оперативный штаб</w:t>
            </w:r>
          </w:p>
        </w:tc>
        <w:tc>
          <w:tcPr>
            <w:tcW w:w="193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до 01.05.201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  <w:tr w:rsidR="00506377" w:rsidRPr="00506377" w:rsidTr="00167D4D">
        <w:trPr>
          <w:gridAfter w:val="1"/>
          <w:wAfter w:w="10" w:type="dxa"/>
        </w:trPr>
        <w:tc>
          <w:tcPr>
            <w:tcW w:w="6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3.4</w:t>
            </w:r>
          </w:p>
        </w:tc>
        <w:tc>
          <w:tcPr>
            <w:tcW w:w="4859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Разработка планов оповещения жителей </w:t>
            </w:r>
            <w:r w:rsidRPr="00506377">
              <w:rPr>
                <w:sz w:val="24"/>
                <w:szCs w:val="24"/>
              </w:rPr>
              <w:lastRenderedPageBreak/>
              <w:t>населенных пунктов, персонала организаций, расположенных в пожароопасной зоне</w:t>
            </w:r>
            <w:r w:rsidR="00C73885">
              <w:rPr>
                <w:sz w:val="24"/>
                <w:szCs w:val="24"/>
              </w:rPr>
              <w:t>,</w:t>
            </w:r>
            <w:r w:rsidRPr="00506377">
              <w:rPr>
                <w:sz w:val="24"/>
                <w:szCs w:val="24"/>
              </w:rPr>
              <w:t xml:space="preserve"> при надвигающейся опасности с использованием средств массовой информации, сре</w:t>
            </w:r>
            <w:proofErr w:type="gramStart"/>
            <w:r w:rsidRPr="00506377">
              <w:rPr>
                <w:sz w:val="24"/>
                <w:szCs w:val="24"/>
              </w:rPr>
              <w:t>дств зв</w:t>
            </w:r>
            <w:proofErr w:type="gramEnd"/>
            <w:r w:rsidRPr="00506377">
              <w:rPr>
                <w:sz w:val="24"/>
                <w:szCs w:val="24"/>
              </w:rPr>
              <w:t>уковой сигнализации, подвижных (мобильных) средств оповещения</w:t>
            </w:r>
          </w:p>
        </w:tc>
        <w:tc>
          <w:tcPr>
            <w:tcW w:w="226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lastRenderedPageBreak/>
              <w:t xml:space="preserve">главы </w:t>
            </w:r>
            <w:r w:rsidRPr="00506377">
              <w:rPr>
                <w:sz w:val="24"/>
                <w:szCs w:val="24"/>
              </w:rPr>
              <w:lastRenderedPageBreak/>
              <w:t xml:space="preserve">муниципальных образований городских и сельских поселений Пуровского района, </w:t>
            </w:r>
            <w:r w:rsidR="000E65D7">
              <w:rPr>
                <w:sz w:val="24"/>
                <w:szCs w:val="24"/>
              </w:rPr>
              <w:t xml:space="preserve">МКУ "ЕДДС Пуровского района", </w:t>
            </w:r>
            <w:r w:rsidRPr="00506377">
              <w:rPr>
                <w:sz w:val="24"/>
                <w:szCs w:val="24"/>
              </w:rPr>
              <w:t>руководители организаций, СМИ</w:t>
            </w:r>
          </w:p>
        </w:tc>
        <w:tc>
          <w:tcPr>
            <w:tcW w:w="1938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lastRenderedPageBreak/>
              <w:t>до 01.05.201</w:t>
            </w:r>
            <w:r w:rsidR="00210064">
              <w:rPr>
                <w:sz w:val="24"/>
                <w:szCs w:val="24"/>
              </w:rPr>
              <w:t>7</w:t>
            </w:r>
          </w:p>
        </w:tc>
      </w:tr>
    </w:tbl>
    <w:p w:rsidR="00506377" w:rsidRPr="00506377" w:rsidRDefault="00506377" w:rsidP="00506377">
      <w:pPr>
        <w:rPr>
          <w:caps/>
          <w:sz w:val="24"/>
          <w:szCs w:val="24"/>
        </w:rPr>
      </w:pPr>
    </w:p>
    <w:p w:rsidR="00506377" w:rsidRDefault="00506377" w:rsidP="00506377">
      <w:pPr>
        <w:ind w:firstLine="702"/>
        <w:jc w:val="center"/>
        <w:rPr>
          <w:b/>
          <w:sz w:val="24"/>
          <w:szCs w:val="24"/>
        </w:rPr>
      </w:pPr>
    </w:p>
    <w:p w:rsidR="00506377" w:rsidRDefault="00506377" w:rsidP="00506377">
      <w:pPr>
        <w:ind w:firstLine="702"/>
        <w:jc w:val="center"/>
        <w:rPr>
          <w:b/>
          <w:sz w:val="24"/>
          <w:szCs w:val="24"/>
        </w:rPr>
      </w:pPr>
    </w:p>
    <w:p w:rsidR="00506377" w:rsidRDefault="00506377" w:rsidP="00506377">
      <w:pPr>
        <w:ind w:firstLine="702"/>
        <w:jc w:val="center"/>
        <w:rPr>
          <w:b/>
          <w:sz w:val="24"/>
          <w:szCs w:val="24"/>
        </w:rPr>
      </w:pPr>
    </w:p>
    <w:p w:rsidR="00A76933" w:rsidRDefault="00A76933" w:rsidP="00506377">
      <w:pPr>
        <w:ind w:firstLine="702"/>
        <w:jc w:val="center"/>
        <w:rPr>
          <w:b/>
          <w:sz w:val="24"/>
          <w:szCs w:val="24"/>
        </w:rPr>
      </w:pPr>
    </w:p>
    <w:p w:rsidR="00A76933" w:rsidRDefault="00A76933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F47C3B" w:rsidRDefault="00F47C3B" w:rsidP="00506377">
      <w:pPr>
        <w:ind w:firstLine="702"/>
        <w:jc w:val="center"/>
        <w:rPr>
          <w:b/>
          <w:sz w:val="24"/>
          <w:szCs w:val="24"/>
        </w:rPr>
      </w:pPr>
    </w:p>
    <w:p w:rsidR="00F47C3B" w:rsidRDefault="00F47C3B" w:rsidP="00506377">
      <w:pPr>
        <w:ind w:firstLine="702"/>
        <w:jc w:val="center"/>
        <w:rPr>
          <w:b/>
          <w:sz w:val="24"/>
          <w:szCs w:val="24"/>
        </w:rPr>
      </w:pPr>
    </w:p>
    <w:p w:rsidR="00923F5E" w:rsidRDefault="00923F5E" w:rsidP="00506377">
      <w:pPr>
        <w:ind w:firstLine="702"/>
        <w:jc w:val="center"/>
        <w:rPr>
          <w:b/>
          <w:sz w:val="24"/>
          <w:szCs w:val="24"/>
        </w:rPr>
      </w:pPr>
    </w:p>
    <w:p w:rsidR="00506377" w:rsidRPr="00506377" w:rsidRDefault="00A7694B" w:rsidP="0050637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</w:t>
      </w:r>
      <w:r w:rsidR="00D271B7">
        <w:rPr>
          <w:sz w:val="24"/>
          <w:szCs w:val="24"/>
        </w:rPr>
        <w:t xml:space="preserve"> </w:t>
      </w:r>
      <w:r w:rsidR="00506377" w:rsidRPr="00506377">
        <w:rPr>
          <w:sz w:val="24"/>
          <w:szCs w:val="24"/>
        </w:rPr>
        <w:t>Приложение № 2</w:t>
      </w:r>
    </w:p>
    <w:p w:rsidR="00506377" w:rsidRPr="00506377" w:rsidRDefault="00506377" w:rsidP="00506377">
      <w:pPr>
        <w:ind w:left="6379"/>
        <w:rPr>
          <w:color w:val="FF0000"/>
          <w:sz w:val="24"/>
          <w:szCs w:val="24"/>
        </w:rPr>
      </w:pPr>
    </w:p>
    <w:p w:rsidR="00506377" w:rsidRPr="00506377" w:rsidRDefault="00506377" w:rsidP="00506377">
      <w:pPr>
        <w:jc w:val="center"/>
        <w:rPr>
          <w:sz w:val="24"/>
          <w:szCs w:val="24"/>
        </w:rPr>
      </w:pPr>
      <w:r w:rsidRPr="00506377">
        <w:rPr>
          <w:sz w:val="24"/>
          <w:szCs w:val="24"/>
        </w:rPr>
        <w:t xml:space="preserve">                                            УТВЕРЖДЕН </w:t>
      </w:r>
    </w:p>
    <w:p w:rsidR="00506377" w:rsidRPr="00506377" w:rsidRDefault="00506377" w:rsidP="00506377">
      <w:pPr>
        <w:jc w:val="center"/>
        <w:rPr>
          <w:sz w:val="24"/>
          <w:szCs w:val="24"/>
        </w:rPr>
      </w:pPr>
      <w:r w:rsidRPr="00506377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506377">
        <w:rPr>
          <w:sz w:val="24"/>
          <w:szCs w:val="24"/>
        </w:rPr>
        <w:t>постановлением Администрации района</w:t>
      </w:r>
    </w:p>
    <w:p w:rsidR="00506377" w:rsidRPr="0060097D" w:rsidRDefault="00506377" w:rsidP="00506377">
      <w:pPr>
        <w:jc w:val="center"/>
        <w:rPr>
          <w:sz w:val="24"/>
          <w:szCs w:val="24"/>
          <w:u w:val="single"/>
        </w:rPr>
      </w:pPr>
      <w:r w:rsidRPr="00506377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06377">
        <w:rPr>
          <w:sz w:val="24"/>
          <w:szCs w:val="24"/>
        </w:rPr>
        <w:t xml:space="preserve"> от </w:t>
      </w:r>
      <w:r w:rsidR="0060097D">
        <w:rPr>
          <w:sz w:val="24"/>
          <w:szCs w:val="24"/>
          <w:u w:val="single"/>
        </w:rPr>
        <w:t xml:space="preserve">  03</w:t>
      </w:r>
      <w:r w:rsidR="00210064">
        <w:rPr>
          <w:sz w:val="24"/>
          <w:szCs w:val="24"/>
          <w:u w:val="single"/>
        </w:rPr>
        <w:t xml:space="preserve"> </w:t>
      </w:r>
      <w:r w:rsidRPr="00506377">
        <w:rPr>
          <w:sz w:val="24"/>
          <w:szCs w:val="24"/>
          <w:u w:val="single"/>
        </w:rPr>
        <w:t xml:space="preserve"> </w:t>
      </w:r>
      <w:r w:rsidR="00430A80">
        <w:rPr>
          <w:sz w:val="24"/>
          <w:szCs w:val="24"/>
        </w:rPr>
        <w:t xml:space="preserve"> </w:t>
      </w:r>
      <w:r w:rsidR="0060097D">
        <w:rPr>
          <w:sz w:val="24"/>
          <w:szCs w:val="24"/>
          <w:u w:val="single"/>
        </w:rPr>
        <w:t xml:space="preserve">       апреля </w:t>
      </w:r>
      <w:r w:rsidR="00430A80">
        <w:rPr>
          <w:sz w:val="24"/>
          <w:szCs w:val="24"/>
          <w:u w:val="single"/>
        </w:rPr>
        <w:t xml:space="preserve"> </w:t>
      </w:r>
      <w:r w:rsidR="0060097D">
        <w:rPr>
          <w:sz w:val="24"/>
          <w:szCs w:val="24"/>
          <w:u w:val="single"/>
        </w:rPr>
        <w:t xml:space="preserve">  </w:t>
      </w:r>
      <w:r w:rsidR="00430A80">
        <w:rPr>
          <w:sz w:val="24"/>
          <w:szCs w:val="24"/>
          <w:u w:val="single"/>
        </w:rPr>
        <w:t xml:space="preserve">    </w:t>
      </w:r>
      <w:r w:rsidR="0015730B">
        <w:rPr>
          <w:sz w:val="24"/>
          <w:szCs w:val="24"/>
        </w:rPr>
        <w:t xml:space="preserve"> 2017</w:t>
      </w:r>
      <w:r w:rsidR="0060097D">
        <w:rPr>
          <w:sz w:val="24"/>
          <w:szCs w:val="24"/>
        </w:rPr>
        <w:t xml:space="preserve"> г. № </w:t>
      </w:r>
      <w:r w:rsidR="0060097D">
        <w:rPr>
          <w:sz w:val="24"/>
          <w:szCs w:val="24"/>
          <w:u w:val="single"/>
        </w:rPr>
        <w:t>78-ПА</w:t>
      </w:r>
    </w:p>
    <w:p w:rsidR="00506377" w:rsidRDefault="00506377" w:rsidP="00506377">
      <w:pPr>
        <w:jc w:val="right"/>
        <w:rPr>
          <w:sz w:val="24"/>
          <w:szCs w:val="24"/>
        </w:rPr>
      </w:pPr>
    </w:p>
    <w:p w:rsidR="00506377" w:rsidRPr="00506377" w:rsidRDefault="00506377" w:rsidP="00506377">
      <w:pPr>
        <w:jc w:val="right"/>
        <w:rPr>
          <w:b/>
          <w:bCs/>
          <w:sz w:val="24"/>
          <w:szCs w:val="24"/>
        </w:rPr>
      </w:pPr>
    </w:p>
    <w:p w:rsidR="00506377" w:rsidRPr="006459B5" w:rsidRDefault="00506377" w:rsidP="00506377">
      <w:pPr>
        <w:pStyle w:val="a5"/>
        <w:jc w:val="center"/>
        <w:rPr>
          <w:b/>
          <w:szCs w:val="24"/>
        </w:rPr>
      </w:pPr>
      <w:r w:rsidRPr="006459B5">
        <w:rPr>
          <w:b/>
          <w:szCs w:val="24"/>
        </w:rPr>
        <w:t>СОСТАВ</w:t>
      </w:r>
    </w:p>
    <w:p w:rsidR="006459B5" w:rsidRPr="006459B5" w:rsidRDefault="006459B5" w:rsidP="006459B5">
      <w:pPr>
        <w:jc w:val="center"/>
        <w:rPr>
          <w:b/>
          <w:sz w:val="24"/>
          <w:szCs w:val="24"/>
        </w:rPr>
      </w:pPr>
      <w:r w:rsidRPr="006459B5">
        <w:rPr>
          <w:b/>
          <w:sz w:val="24"/>
          <w:szCs w:val="24"/>
        </w:rPr>
        <w:t xml:space="preserve">оперативный штаб по руководству мероприятиями по недопущению распространения природных пожаров на территории муниципального образования Пуровский район </w:t>
      </w:r>
    </w:p>
    <w:p w:rsidR="006459B5" w:rsidRPr="00506377" w:rsidRDefault="006459B5" w:rsidP="00506377">
      <w:pPr>
        <w:rPr>
          <w:b/>
          <w:bCs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268"/>
        <w:gridCol w:w="236"/>
        <w:gridCol w:w="7324"/>
      </w:tblGrid>
      <w:tr w:rsidR="00506377" w:rsidRPr="00506377" w:rsidTr="00167D4D">
        <w:tc>
          <w:tcPr>
            <w:tcW w:w="2268" w:type="dxa"/>
          </w:tcPr>
          <w:p w:rsidR="00506377" w:rsidRPr="00506377" w:rsidRDefault="00506377" w:rsidP="00167D4D">
            <w:pPr>
              <w:pStyle w:val="2"/>
              <w:rPr>
                <w:bCs/>
                <w:szCs w:val="24"/>
              </w:rPr>
            </w:pPr>
            <w:r w:rsidRPr="00506377">
              <w:rPr>
                <w:bCs/>
                <w:szCs w:val="24"/>
              </w:rPr>
              <w:t>Фамбулова Н.А.</w:t>
            </w:r>
          </w:p>
        </w:tc>
        <w:tc>
          <w:tcPr>
            <w:tcW w:w="2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первый заместитель Главы Администрации района, руководитель оперативного штаба</w:t>
            </w:r>
            <w:r w:rsidRPr="00506377">
              <w:rPr>
                <w:bCs/>
                <w:sz w:val="24"/>
                <w:szCs w:val="24"/>
              </w:rPr>
              <w:t>;</w:t>
            </w:r>
          </w:p>
        </w:tc>
      </w:tr>
      <w:tr w:rsidR="00506377" w:rsidRPr="00506377" w:rsidTr="00167D4D">
        <w:tc>
          <w:tcPr>
            <w:tcW w:w="2268" w:type="dxa"/>
          </w:tcPr>
          <w:p w:rsidR="00506377" w:rsidRPr="00506377" w:rsidRDefault="00506377" w:rsidP="00167D4D">
            <w:pPr>
              <w:pStyle w:val="2"/>
              <w:rPr>
                <w:bCs/>
                <w:szCs w:val="24"/>
              </w:rPr>
            </w:pPr>
            <w:r w:rsidRPr="00506377">
              <w:rPr>
                <w:bCs/>
                <w:szCs w:val="24"/>
              </w:rPr>
              <w:t>Мезенцев Е.Н.</w:t>
            </w:r>
          </w:p>
        </w:tc>
        <w:tc>
          <w:tcPr>
            <w:tcW w:w="2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заместитель Главы Администрации района по вопросам муниципального хозяйства, </w:t>
            </w:r>
            <w:r w:rsidRPr="00506377">
              <w:rPr>
                <w:bCs/>
                <w:sz w:val="24"/>
                <w:szCs w:val="24"/>
              </w:rPr>
              <w:t>заместитель руководителя оперативного штаба;</w:t>
            </w:r>
          </w:p>
        </w:tc>
      </w:tr>
      <w:tr w:rsidR="00506377" w:rsidRPr="00506377" w:rsidTr="00167D4D">
        <w:tc>
          <w:tcPr>
            <w:tcW w:w="2268" w:type="dxa"/>
          </w:tcPr>
          <w:p w:rsidR="00506377" w:rsidRPr="00506377" w:rsidRDefault="00506377" w:rsidP="00167D4D">
            <w:pPr>
              <w:rPr>
                <w:bCs/>
                <w:sz w:val="24"/>
                <w:szCs w:val="24"/>
              </w:rPr>
            </w:pPr>
            <w:r w:rsidRPr="00506377">
              <w:rPr>
                <w:bCs/>
                <w:sz w:val="24"/>
                <w:szCs w:val="24"/>
              </w:rPr>
              <w:t>Пономарев В.А.</w:t>
            </w:r>
          </w:p>
          <w:p w:rsidR="00506377" w:rsidRPr="00506377" w:rsidRDefault="00506377" w:rsidP="00167D4D">
            <w:pPr>
              <w:pStyle w:val="2"/>
              <w:rPr>
                <w:bCs/>
                <w:szCs w:val="24"/>
              </w:rPr>
            </w:pPr>
          </w:p>
        </w:tc>
        <w:tc>
          <w:tcPr>
            <w:tcW w:w="2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начальник Управления по делам ГО и ЧС Администрации Пуровского района, </w:t>
            </w:r>
            <w:r w:rsidRPr="00506377">
              <w:rPr>
                <w:bCs/>
                <w:sz w:val="24"/>
                <w:szCs w:val="24"/>
              </w:rPr>
              <w:t>заместитель руководителя оперативного штаба</w:t>
            </w:r>
            <w:r w:rsidR="00925803">
              <w:rPr>
                <w:bCs/>
                <w:sz w:val="24"/>
                <w:szCs w:val="24"/>
              </w:rPr>
              <w:t>;</w:t>
            </w:r>
          </w:p>
        </w:tc>
      </w:tr>
      <w:tr w:rsidR="00506377" w:rsidRPr="00506377" w:rsidTr="00167D4D">
        <w:tc>
          <w:tcPr>
            <w:tcW w:w="2268" w:type="dxa"/>
          </w:tcPr>
          <w:p w:rsidR="00506377" w:rsidRPr="00506377" w:rsidRDefault="00506377" w:rsidP="00167D4D">
            <w:pPr>
              <w:rPr>
                <w:bCs/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Текутьев А.В.</w:t>
            </w:r>
          </w:p>
        </w:tc>
        <w:tc>
          <w:tcPr>
            <w:tcW w:w="2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506377" w:rsidRPr="00506377" w:rsidRDefault="00506377" w:rsidP="00210064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начальник 11 ОФПС ГУ МЧС России по ЯНАО, начальник Пуровского </w:t>
            </w:r>
            <w:r w:rsidR="00210064">
              <w:rPr>
                <w:sz w:val="24"/>
                <w:szCs w:val="24"/>
              </w:rPr>
              <w:t>пожарно-спасательного</w:t>
            </w:r>
            <w:r w:rsidR="00210064" w:rsidRPr="00506377">
              <w:rPr>
                <w:sz w:val="24"/>
                <w:szCs w:val="24"/>
              </w:rPr>
              <w:t xml:space="preserve"> </w:t>
            </w:r>
            <w:r w:rsidR="00210064">
              <w:rPr>
                <w:sz w:val="24"/>
                <w:szCs w:val="24"/>
              </w:rPr>
              <w:t>гарнизона</w:t>
            </w:r>
            <w:r w:rsidRPr="00506377">
              <w:rPr>
                <w:sz w:val="24"/>
                <w:szCs w:val="24"/>
              </w:rPr>
              <w:t xml:space="preserve">, </w:t>
            </w:r>
            <w:r w:rsidRPr="00506377">
              <w:rPr>
                <w:bCs/>
                <w:sz w:val="24"/>
                <w:szCs w:val="24"/>
              </w:rPr>
              <w:t>заместитель руководителя оперативного штаба</w:t>
            </w:r>
            <w:r w:rsidRPr="00506377">
              <w:rPr>
                <w:sz w:val="24"/>
                <w:szCs w:val="24"/>
              </w:rPr>
              <w:t xml:space="preserve"> (по согласованию).</w:t>
            </w:r>
          </w:p>
        </w:tc>
      </w:tr>
      <w:tr w:rsidR="00506377" w:rsidRPr="00506377" w:rsidTr="00167D4D">
        <w:tc>
          <w:tcPr>
            <w:tcW w:w="9828" w:type="dxa"/>
            <w:gridSpan w:val="3"/>
          </w:tcPr>
          <w:p w:rsidR="00506377" w:rsidRPr="00506377" w:rsidRDefault="00506377" w:rsidP="00167D4D">
            <w:pPr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           </w:t>
            </w:r>
          </w:p>
          <w:p w:rsidR="00506377" w:rsidRPr="00506377" w:rsidRDefault="00506377" w:rsidP="00167D4D">
            <w:pPr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Члены оперативного штаба:</w:t>
            </w:r>
          </w:p>
          <w:p w:rsidR="00506377" w:rsidRPr="00506377" w:rsidRDefault="00506377" w:rsidP="00167D4D">
            <w:pPr>
              <w:rPr>
                <w:sz w:val="24"/>
                <w:szCs w:val="24"/>
              </w:rPr>
            </w:pPr>
          </w:p>
        </w:tc>
      </w:tr>
      <w:tr w:rsidR="00506377" w:rsidRPr="00506377" w:rsidTr="00167D4D">
        <w:tc>
          <w:tcPr>
            <w:tcW w:w="2268" w:type="dxa"/>
          </w:tcPr>
          <w:p w:rsidR="00506377" w:rsidRPr="00506377" w:rsidRDefault="00506377" w:rsidP="00167D4D">
            <w:pPr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Бардаков В.Н.</w:t>
            </w:r>
          </w:p>
        </w:tc>
        <w:tc>
          <w:tcPr>
            <w:tcW w:w="236" w:type="dxa"/>
          </w:tcPr>
          <w:p w:rsidR="00506377" w:rsidRPr="00506377" w:rsidRDefault="00506377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506377" w:rsidRPr="00506377" w:rsidRDefault="00506377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директор муниципального казённого учреждения "ЕДДС Пуровского района</w:t>
            </w:r>
            <w:r w:rsidR="00925803">
              <w:rPr>
                <w:sz w:val="24"/>
                <w:szCs w:val="24"/>
              </w:rPr>
              <w:t xml:space="preserve"> по предупреждению и ликвидации чрезвычайных ситуаций</w:t>
            </w:r>
            <w:r w:rsidRPr="00506377">
              <w:rPr>
                <w:sz w:val="24"/>
                <w:szCs w:val="24"/>
              </w:rPr>
              <w:t>";</w:t>
            </w:r>
          </w:p>
        </w:tc>
      </w:tr>
      <w:tr w:rsidR="00A76933" w:rsidRPr="00506377" w:rsidTr="00167D4D">
        <w:tc>
          <w:tcPr>
            <w:tcW w:w="2268" w:type="dxa"/>
          </w:tcPr>
          <w:p w:rsidR="00A76933" w:rsidRPr="00E70969" w:rsidRDefault="00A76933" w:rsidP="00FF4ACF">
            <w:pPr>
              <w:jc w:val="both"/>
              <w:rPr>
                <w:sz w:val="24"/>
                <w:szCs w:val="24"/>
              </w:rPr>
            </w:pPr>
            <w:r w:rsidRPr="00E70969">
              <w:rPr>
                <w:sz w:val="24"/>
                <w:szCs w:val="24"/>
              </w:rPr>
              <w:t>Быстров М.А.</w:t>
            </w:r>
          </w:p>
        </w:tc>
        <w:tc>
          <w:tcPr>
            <w:tcW w:w="236" w:type="dxa"/>
          </w:tcPr>
          <w:p w:rsidR="00A76933" w:rsidRPr="00E70969" w:rsidRDefault="00A76933" w:rsidP="00FF4ACF">
            <w:pPr>
              <w:jc w:val="center"/>
              <w:rPr>
                <w:sz w:val="24"/>
                <w:szCs w:val="24"/>
              </w:rPr>
            </w:pPr>
            <w:r w:rsidRPr="00E70969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A76933" w:rsidRPr="00E70969" w:rsidRDefault="00A76933" w:rsidP="00FF4ACF">
            <w:pPr>
              <w:jc w:val="both"/>
              <w:rPr>
                <w:sz w:val="24"/>
                <w:szCs w:val="24"/>
              </w:rPr>
            </w:pPr>
            <w:r w:rsidRPr="00E70969">
              <w:rPr>
                <w:sz w:val="24"/>
                <w:szCs w:val="24"/>
              </w:rPr>
              <w:t>директор муниципального казённого учреждения "Управление по развитию агропромышленного комплекса Пуровского района";</w:t>
            </w:r>
          </w:p>
        </w:tc>
      </w:tr>
      <w:tr w:rsidR="00A76933" w:rsidRPr="00A7694B" w:rsidTr="00167D4D">
        <w:tc>
          <w:tcPr>
            <w:tcW w:w="2268" w:type="dxa"/>
          </w:tcPr>
          <w:p w:rsidR="00A76933" w:rsidRPr="00D73ACF" w:rsidRDefault="00A76933" w:rsidP="00167D4D">
            <w:pPr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73ACF">
              <w:rPr>
                <w:color w:val="000000" w:themeColor="text1"/>
                <w:sz w:val="24"/>
                <w:szCs w:val="24"/>
              </w:rPr>
              <w:t>Голунов</w:t>
            </w:r>
            <w:proofErr w:type="spellEnd"/>
            <w:r w:rsidRPr="00D73ACF">
              <w:rPr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236" w:type="dxa"/>
          </w:tcPr>
          <w:p w:rsidR="00A76933" w:rsidRPr="00A7694B" w:rsidRDefault="00A76933" w:rsidP="00167D4D">
            <w:pPr>
              <w:jc w:val="center"/>
              <w:rPr>
                <w:sz w:val="24"/>
                <w:szCs w:val="24"/>
              </w:rPr>
            </w:pPr>
            <w:r w:rsidRPr="00A7694B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A76933" w:rsidRPr="00A7694B" w:rsidRDefault="00A76933" w:rsidP="00167D4D">
            <w:pPr>
              <w:jc w:val="both"/>
              <w:rPr>
                <w:sz w:val="24"/>
                <w:szCs w:val="24"/>
              </w:rPr>
            </w:pPr>
            <w:r w:rsidRPr="00A7694B">
              <w:rPr>
                <w:sz w:val="24"/>
                <w:szCs w:val="24"/>
              </w:rPr>
              <w:t xml:space="preserve">директор Ноябрьского лесхоза </w:t>
            </w:r>
            <w:r>
              <w:rPr>
                <w:sz w:val="24"/>
                <w:szCs w:val="24"/>
              </w:rPr>
              <w:t>–</w:t>
            </w:r>
            <w:r w:rsidRPr="00A7694B">
              <w:rPr>
                <w:sz w:val="24"/>
                <w:szCs w:val="24"/>
              </w:rPr>
              <w:t xml:space="preserve"> филиал ОАУ "Леса Ямала" (по согласованию);</w:t>
            </w:r>
          </w:p>
        </w:tc>
      </w:tr>
      <w:tr w:rsidR="00A76933" w:rsidRPr="00506377" w:rsidTr="00167D4D">
        <w:tc>
          <w:tcPr>
            <w:tcW w:w="2268" w:type="dxa"/>
          </w:tcPr>
          <w:p w:rsidR="00A76933" w:rsidRPr="006459B5" w:rsidRDefault="00A76933" w:rsidP="00167D4D">
            <w:pPr>
              <w:rPr>
                <w:sz w:val="24"/>
                <w:szCs w:val="24"/>
              </w:rPr>
            </w:pPr>
            <w:r w:rsidRPr="006459B5">
              <w:rPr>
                <w:sz w:val="24"/>
                <w:szCs w:val="24"/>
              </w:rPr>
              <w:t>Гривцов Д.И.</w:t>
            </w:r>
          </w:p>
        </w:tc>
        <w:tc>
          <w:tcPr>
            <w:tcW w:w="236" w:type="dxa"/>
          </w:tcPr>
          <w:p w:rsidR="00A76933" w:rsidRPr="00506377" w:rsidRDefault="00A76933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A76933" w:rsidRPr="00506377" w:rsidRDefault="00A76933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начальник "ОПС ЯНАО по Пуровскому району"– филиал ГКУ "ПС ЯНАО" (по согласованию);</w:t>
            </w:r>
          </w:p>
        </w:tc>
      </w:tr>
      <w:tr w:rsidR="00A76933" w:rsidRPr="00272E35" w:rsidTr="00167D4D">
        <w:tc>
          <w:tcPr>
            <w:tcW w:w="2268" w:type="dxa"/>
          </w:tcPr>
          <w:p w:rsidR="00A76933" w:rsidRPr="006459B5" w:rsidRDefault="00A76933" w:rsidP="000A7213">
            <w:pPr>
              <w:rPr>
                <w:sz w:val="24"/>
                <w:szCs w:val="24"/>
              </w:rPr>
            </w:pPr>
            <w:proofErr w:type="spellStart"/>
            <w:r w:rsidRPr="006459B5">
              <w:rPr>
                <w:sz w:val="24"/>
                <w:szCs w:val="24"/>
              </w:rPr>
              <w:t>Ивченков</w:t>
            </w:r>
            <w:proofErr w:type="spellEnd"/>
            <w:r w:rsidRPr="006459B5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36" w:type="dxa"/>
          </w:tcPr>
          <w:p w:rsidR="00A76933" w:rsidRPr="00272E35" w:rsidRDefault="00A76933" w:rsidP="000A7213">
            <w:pPr>
              <w:jc w:val="center"/>
              <w:rPr>
                <w:sz w:val="24"/>
                <w:szCs w:val="24"/>
              </w:rPr>
            </w:pPr>
            <w:r w:rsidRPr="00272E35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A76933" w:rsidRPr="00272E35" w:rsidRDefault="006459B5" w:rsidP="000A7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и.о. </w:t>
            </w:r>
            <w:r w:rsidR="00A76933" w:rsidRPr="00272E35">
              <w:rPr>
                <w:sz w:val="24"/>
                <w:szCs w:val="24"/>
              </w:rPr>
              <w:t xml:space="preserve">начальника отдела надзорной деятельности </w:t>
            </w:r>
            <w:r w:rsidR="00A95F3B">
              <w:rPr>
                <w:sz w:val="24"/>
                <w:szCs w:val="24"/>
              </w:rPr>
              <w:t>и профилактической работы по муниципальному образованию</w:t>
            </w:r>
            <w:r w:rsidR="00A76933" w:rsidRPr="00272E35">
              <w:rPr>
                <w:sz w:val="24"/>
                <w:szCs w:val="24"/>
              </w:rPr>
              <w:t xml:space="preserve"> Пуровский район управления надзорной деятельности и профилактической работы ГУ МЧС России по ЯНАО (по согласованию);</w:t>
            </w:r>
          </w:p>
        </w:tc>
      </w:tr>
      <w:tr w:rsidR="00A76933" w:rsidRPr="00506377" w:rsidTr="00167D4D">
        <w:trPr>
          <w:trHeight w:val="281"/>
        </w:trPr>
        <w:tc>
          <w:tcPr>
            <w:tcW w:w="2268" w:type="dxa"/>
          </w:tcPr>
          <w:p w:rsidR="00A76933" w:rsidRPr="00506377" w:rsidRDefault="00A76933" w:rsidP="00167D4D">
            <w:pPr>
              <w:rPr>
                <w:bCs/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Ишимцев Д.А.</w:t>
            </w:r>
          </w:p>
        </w:tc>
        <w:tc>
          <w:tcPr>
            <w:tcW w:w="236" w:type="dxa"/>
          </w:tcPr>
          <w:p w:rsidR="00A76933" w:rsidRPr="00506377" w:rsidRDefault="00A76933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A76933" w:rsidRPr="00506377" w:rsidRDefault="00A76933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Глава муниципального образования село Самбург (по согласованию);</w:t>
            </w:r>
          </w:p>
        </w:tc>
      </w:tr>
      <w:tr w:rsidR="00210064" w:rsidRPr="00210064" w:rsidTr="00167D4D">
        <w:trPr>
          <w:trHeight w:val="281"/>
        </w:trPr>
        <w:tc>
          <w:tcPr>
            <w:tcW w:w="2268" w:type="dxa"/>
          </w:tcPr>
          <w:p w:rsidR="00210064" w:rsidRPr="00210064" w:rsidRDefault="00210064" w:rsidP="00DA3C76">
            <w:pPr>
              <w:rPr>
                <w:sz w:val="24"/>
                <w:szCs w:val="24"/>
              </w:rPr>
            </w:pPr>
            <w:r w:rsidRPr="00210064">
              <w:rPr>
                <w:sz w:val="24"/>
                <w:szCs w:val="24"/>
              </w:rPr>
              <w:t>Каюков М.С.</w:t>
            </w:r>
          </w:p>
        </w:tc>
        <w:tc>
          <w:tcPr>
            <w:tcW w:w="236" w:type="dxa"/>
          </w:tcPr>
          <w:p w:rsidR="00210064" w:rsidRPr="00210064" w:rsidRDefault="00210064" w:rsidP="00DA3C76">
            <w:pPr>
              <w:jc w:val="center"/>
              <w:rPr>
                <w:sz w:val="24"/>
                <w:szCs w:val="24"/>
              </w:rPr>
            </w:pPr>
            <w:r w:rsidRPr="00210064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210064" w:rsidRDefault="00F47C3B" w:rsidP="00DA3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0064" w:rsidRPr="00210064">
              <w:rPr>
                <w:sz w:val="24"/>
                <w:szCs w:val="24"/>
              </w:rPr>
              <w:t>.о. начальника Управления природно-ресурсного регулирования Администрации Пуровского района;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Климова М.Л. </w:t>
            </w:r>
          </w:p>
        </w:tc>
        <w:tc>
          <w:tcPr>
            <w:tcW w:w="236" w:type="dxa"/>
          </w:tcPr>
          <w:p w:rsidR="00210064" w:rsidRPr="00506377" w:rsidRDefault="00210064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210064" w:rsidP="00167D4D">
            <w:pPr>
              <w:pStyle w:val="a5"/>
              <w:rPr>
                <w:b/>
                <w:szCs w:val="24"/>
              </w:rPr>
            </w:pPr>
            <w:r w:rsidRPr="00506377">
              <w:rPr>
                <w:szCs w:val="24"/>
              </w:rPr>
              <w:t>Глава муниципального образования деревня Харампур (по согласованию);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Колмаков И.Н.</w:t>
            </w:r>
          </w:p>
        </w:tc>
        <w:tc>
          <w:tcPr>
            <w:tcW w:w="236" w:type="dxa"/>
          </w:tcPr>
          <w:p w:rsidR="00210064" w:rsidRPr="00506377" w:rsidRDefault="00210064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210064" w:rsidP="00167D4D">
            <w:pPr>
              <w:pStyle w:val="a5"/>
              <w:rPr>
                <w:b/>
                <w:szCs w:val="24"/>
              </w:rPr>
            </w:pPr>
            <w:r w:rsidRPr="00506377">
              <w:rPr>
                <w:szCs w:val="24"/>
              </w:rPr>
              <w:t>Глава муниципального образования село Халясавэй (по согласованию);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E70969" w:rsidRDefault="00210064" w:rsidP="00FF4ACF">
            <w:pPr>
              <w:jc w:val="both"/>
              <w:rPr>
                <w:sz w:val="24"/>
                <w:szCs w:val="24"/>
              </w:rPr>
            </w:pPr>
            <w:r w:rsidRPr="00E70969">
              <w:rPr>
                <w:sz w:val="24"/>
                <w:szCs w:val="24"/>
              </w:rPr>
              <w:t>Кузнецов Е.В.</w:t>
            </w:r>
          </w:p>
        </w:tc>
        <w:tc>
          <w:tcPr>
            <w:tcW w:w="236" w:type="dxa"/>
          </w:tcPr>
          <w:p w:rsidR="00210064" w:rsidRPr="00E70969" w:rsidRDefault="00210064" w:rsidP="00FF4ACF">
            <w:pPr>
              <w:jc w:val="center"/>
              <w:rPr>
                <w:sz w:val="24"/>
                <w:szCs w:val="24"/>
              </w:rPr>
            </w:pPr>
            <w:r w:rsidRPr="00E70969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E70969" w:rsidRDefault="00210064" w:rsidP="00FF4ACF">
            <w:pPr>
              <w:pStyle w:val="a5"/>
              <w:rPr>
                <w:szCs w:val="24"/>
              </w:rPr>
            </w:pPr>
            <w:r w:rsidRPr="00E70969">
              <w:rPr>
                <w:szCs w:val="24"/>
              </w:rPr>
              <w:t xml:space="preserve">начальник </w:t>
            </w:r>
            <w:r w:rsidRPr="00E70969">
              <w:rPr>
                <w:color w:val="000000"/>
              </w:rPr>
              <w:t>Управления информационно-аналитических исследований и связей с общественностью Администрации Пуровского района;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Куракин В.А. </w:t>
            </w:r>
          </w:p>
        </w:tc>
        <w:tc>
          <w:tcPr>
            <w:tcW w:w="236" w:type="dxa"/>
          </w:tcPr>
          <w:p w:rsidR="00210064" w:rsidRPr="00506377" w:rsidRDefault="00210064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начальник Ноябрьского ПСО филиала ГКУ "Ямалспас" (по согласованию);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Лешенко А.Е.</w:t>
            </w:r>
          </w:p>
        </w:tc>
        <w:tc>
          <w:tcPr>
            <w:tcW w:w="236" w:type="dxa"/>
          </w:tcPr>
          <w:p w:rsidR="00210064" w:rsidRPr="00506377" w:rsidRDefault="00210064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Глава муниципального образования поселок Ханымей (по согласованию);</w:t>
            </w:r>
          </w:p>
        </w:tc>
      </w:tr>
      <w:tr w:rsidR="00210064" w:rsidRPr="00272E35" w:rsidTr="00167D4D">
        <w:tc>
          <w:tcPr>
            <w:tcW w:w="2268" w:type="dxa"/>
          </w:tcPr>
          <w:p w:rsidR="00210064" w:rsidRPr="00210064" w:rsidRDefault="00210064" w:rsidP="004920FA">
            <w:pPr>
              <w:jc w:val="both"/>
              <w:rPr>
                <w:sz w:val="24"/>
                <w:szCs w:val="24"/>
              </w:rPr>
            </w:pPr>
            <w:r w:rsidRPr="00210064">
              <w:rPr>
                <w:sz w:val="24"/>
                <w:szCs w:val="24"/>
              </w:rPr>
              <w:lastRenderedPageBreak/>
              <w:t>Никитин В.В.</w:t>
            </w:r>
          </w:p>
        </w:tc>
        <w:tc>
          <w:tcPr>
            <w:tcW w:w="236" w:type="dxa"/>
          </w:tcPr>
          <w:p w:rsidR="00210064" w:rsidRPr="00506377" w:rsidRDefault="00210064" w:rsidP="004920FA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210064" w:rsidP="004920FA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Глава муниципального образования  поселение Пуровское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210064" w:rsidRPr="00506377" w:rsidTr="00167D4D">
        <w:trPr>
          <w:trHeight w:val="281"/>
        </w:trPr>
        <w:tc>
          <w:tcPr>
            <w:tcW w:w="2268" w:type="dxa"/>
          </w:tcPr>
          <w:p w:rsidR="00210064" w:rsidRPr="00506377" w:rsidRDefault="00210064" w:rsidP="00167D4D">
            <w:pPr>
              <w:rPr>
                <w:bCs/>
                <w:sz w:val="24"/>
                <w:szCs w:val="24"/>
              </w:rPr>
            </w:pPr>
            <w:r w:rsidRPr="00506377">
              <w:rPr>
                <w:bCs/>
                <w:sz w:val="24"/>
                <w:szCs w:val="24"/>
              </w:rPr>
              <w:t>Петров В.П.</w:t>
            </w:r>
          </w:p>
        </w:tc>
        <w:tc>
          <w:tcPr>
            <w:tcW w:w="236" w:type="dxa"/>
          </w:tcPr>
          <w:p w:rsidR="00210064" w:rsidRPr="00506377" w:rsidRDefault="00210064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начальник отдела по работе с населением межселенной территории Администрации Пуровского района (Администрации села Толька);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506377" w:rsidRDefault="00210064" w:rsidP="00167D4D">
            <w:pPr>
              <w:rPr>
                <w:bCs/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Пономарёв А.В.</w:t>
            </w:r>
          </w:p>
        </w:tc>
        <w:tc>
          <w:tcPr>
            <w:tcW w:w="236" w:type="dxa"/>
          </w:tcPr>
          <w:p w:rsidR="00210064" w:rsidRPr="00506377" w:rsidRDefault="00210064" w:rsidP="00167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24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506377">
              <w:rPr>
                <w:sz w:val="24"/>
                <w:szCs w:val="24"/>
              </w:rPr>
              <w:t>Тарко-Салинского</w:t>
            </w:r>
            <w:proofErr w:type="spellEnd"/>
            <w:r w:rsidRPr="00506377">
              <w:rPr>
                <w:sz w:val="24"/>
                <w:szCs w:val="24"/>
              </w:rPr>
              <w:t xml:space="preserve"> ПСО филиала ГКУ "Ямалспас" (по согласованию);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506377" w:rsidRDefault="00210064" w:rsidP="00167D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Пяк</w:t>
            </w:r>
            <w:proofErr w:type="spellEnd"/>
            <w:r>
              <w:rPr>
                <w:sz w:val="24"/>
                <w:szCs w:val="24"/>
              </w:rPr>
              <w:t xml:space="preserve"> Т.Ю.</w:t>
            </w:r>
          </w:p>
        </w:tc>
        <w:tc>
          <w:tcPr>
            <w:tcW w:w="236" w:type="dxa"/>
          </w:tcPr>
          <w:p w:rsidR="00210064" w:rsidRPr="00506377" w:rsidRDefault="00210064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малочисленных народов Севера Администрации Пуровского района;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506377" w:rsidRDefault="00210064" w:rsidP="00167D4D">
            <w:pPr>
              <w:rPr>
                <w:bCs/>
                <w:sz w:val="24"/>
                <w:szCs w:val="24"/>
              </w:rPr>
            </w:pPr>
            <w:proofErr w:type="spellStart"/>
            <w:r w:rsidRPr="00506377">
              <w:rPr>
                <w:bCs/>
                <w:sz w:val="24"/>
                <w:szCs w:val="24"/>
              </w:rPr>
              <w:t>Русов</w:t>
            </w:r>
            <w:proofErr w:type="spellEnd"/>
            <w:r w:rsidRPr="00506377">
              <w:rPr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236" w:type="dxa"/>
          </w:tcPr>
          <w:p w:rsidR="00210064" w:rsidRPr="00506377" w:rsidRDefault="00210064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начальник отдела МВД России по Пуровскому району (по согласованию);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506377" w:rsidRDefault="002819AC" w:rsidP="00167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 В.А.</w:t>
            </w:r>
          </w:p>
        </w:tc>
        <w:tc>
          <w:tcPr>
            <w:tcW w:w="236" w:type="dxa"/>
          </w:tcPr>
          <w:p w:rsidR="00210064" w:rsidRPr="00506377" w:rsidRDefault="00210064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 xml:space="preserve">начальник отдела – лесничий отдела </w:t>
            </w:r>
            <w:proofErr w:type="spellStart"/>
            <w:r w:rsidRPr="00506377">
              <w:rPr>
                <w:sz w:val="24"/>
                <w:szCs w:val="24"/>
              </w:rPr>
              <w:t>Таркосалинское</w:t>
            </w:r>
            <w:proofErr w:type="spellEnd"/>
            <w:r w:rsidRPr="00506377">
              <w:rPr>
                <w:sz w:val="24"/>
                <w:szCs w:val="24"/>
              </w:rPr>
              <w:t xml:space="preserve"> лесничество управления лесных отношений департамента природно-ресурсного регулирования, лесных отношений и развития нефтегазового комплекса Ямало-Ненецкого автономного округа (по согласованию);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506377" w:rsidRDefault="00210064" w:rsidP="00167D4D">
            <w:pPr>
              <w:rPr>
                <w:sz w:val="24"/>
                <w:szCs w:val="24"/>
              </w:rPr>
            </w:pPr>
            <w:proofErr w:type="spellStart"/>
            <w:r w:rsidRPr="00506377">
              <w:rPr>
                <w:sz w:val="24"/>
                <w:szCs w:val="24"/>
              </w:rPr>
              <w:t>Сизов</w:t>
            </w:r>
            <w:proofErr w:type="spellEnd"/>
            <w:r w:rsidRPr="00506377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236" w:type="dxa"/>
          </w:tcPr>
          <w:p w:rsidR="00210064" w:rsidRPr="00506377" w:rsidRDefault="00210064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начальник отдела – лесничий отдела Ноябрьское лесничество управления лесных отношений департамента природно-ресурсного регулирования, лесных отношений и развития нефтегазового комплекса Ямало-Ненецкого автономного округа (по согласованию);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506377" w:rsidRDefault="00210064" w:rsidP="00167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Сиротинин С.Н.</w:t>
            </w:r>
          </w:p>
        </w:tc>
        <w:tc>
          <w:tcPr>
            <w:tcW w:w="236" w:type="dxa"/>
          </w:tcPr>
          <w:p w:rsidR="00210064" w:rsidRPr="00506377" w:rsidRDefault="00210064" w:rsidP="00167D4D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210064" w:rsidP="00167D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Департамента транспорта, связи и систем жизнеобеспечения Администрации Пуровского района;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210064" w:rsidRDefault="00210064" w:rsidP="00DA3C76">
            <w:pPr>
              <w:rPr>
                <w:sz w:val="24"/>
                <w:szCs w:val="24"/>
              </w:rPr>
            </w:pPr>
            <w:r w:rsidRPr="00210064">
              <w:rPr>
                <w:sz w:val="24"/>
                <w:szCs w:val="24"/>
              </w:rPr>
              <w:t>Трапезников К.М.</w:t>
            </w:r>
          </w:p>
        </w:tc>
        <w:tc>
          <w:tcPr>
            <w:tcW w:w="236" w:type="dxa"/>
          </w:tcPr>
          <w:p w:rsidR="00210064" w:rsidRPr="00272E35" w:rsidRDefault="00210064" w:rsidP="00DA3C76">
            <w:pPr>
              <w:jc w:val="center"/>
              <w:rPr>
                <w:sz w:val="24"/>
                <w:szCs w:val="24"/>
              </w:rPr>
            </w:pPr>
            <w:r w:rsidRPr="00272E35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272E35" w:rsidRDefault="00210064" w:rsidP="00DA3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г</w:t>
            </w:r>
            <w:r w:rsidRPr="00272E35">
              <w:rPr>
                <w:sz w:val="24"/>
                <w:szCs w:val="24"/>
              </w:rPr>
              <w:t>осударственного бюджетного учреждения здравоохранения Ямало-Ненецкого автономного округа "</w:t>
            </w:r>
            <w:proofErr w:type="spellStart"/>
            <w:r w:rsidRPr="00272E35">
              <w:rPr>
                <w:sz w:val="24"/>
                <w:szCs w:val="24"/>
              </w:rPr>
              <w:t>Тарко-Салинская</w:t>
            </w:r>
            <w:proofErr w:type="spellEnd"/>
            <w:r>
              <w:rPr>
                <w:sz w:val="24"/>
                <w:szCs w:val="24"/>
              </w:rPr>
              <w:t xml:space="preserve"> ц</w:t>
            </w:r>
            <w:r w:rsidRPr="00272E35">
              <w:rPr>
                <w:sz w:val="24"/>
                <w:szCs w:val="24"/>
              </w:rPr>
              <w:t>ентральная районная больница" (по согласованию);</w:t>
            </w:r>
          </w:p>
        </w:tc>
      </w:tr>
      <w:tr w:rsidR="00210064" w:rsidRPr="00506377" w:rsidTr="00167D4D">
        <w:tc>
          <w:tcPr>
            <w:tcW w:w="2268" w:type="dxa"/>
          </w:tcPr>
          <w:p w:rsidR="00210064" w:rsidRPr="00121721" w:rsidRDefault="00210064" w:rsidP="00DA3C7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121721">
              <w:rPr>
                <w:color w:val="000000" w:themeColor="text1"/>
                <w:sz w:val="24"/>
                <w:szCs w:val="24"/>
              </w:rPr>
              <w:t>Федоров С.С.</w:t>
            </w:r>
          </w:p>
        </w:tc>
        <w:tc>
          <w:tcPr>
            <w:tcW w:w="236" w:type="dxa"/>
          </w:tcPr>
          <w:p w:rsidR="00210064" w:rsidRPr="00506377" w:rsidRDefault="00210064" w:rsidP="00DA3C76">
            <w:pPr>
              <w:jc w:val="center"/>
              <w:rPr>
                <w:sz w:val="24"/>
                <w:szCs w:val="24"/>
              </w:rPr>
            </w:pPr>
            <w:r w:rsidRPr="00506377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506377" w:rsidRDefault="00F47C3B" w:rsidP="00DA3C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210064">
              <w:rPr>
                <w:sz w:val="24"/>
                <w:szCs w:val="24"/>
              </w:rPr>
              <w:t>.п. Главы</w:t>
            </w:r>
            <w:r w:rsidR="00210064" w:rsidRPr="00506377">
              <w:rPr>
                <w:sz w:val="24"/>
                <w:szCs w:val="24"/>
              </w:rPr>
              <w:t xml:space="preserve"> муниципального образования поселок Пурпе (по согласованию);</w:t>
            </w:r>
          </w:p>
        </w:tc>
      </w:tr>
      <w:tr w:rsidR="00210064" w:rsidRPr="00A7694B" w:rsidTr="00167D4D">
        <w:tc>
          <w:tcPr>
            <w:tcW w:w="2268" w:type="dxa"/>
          </w:tcPr>
          <w:p w:rsidR="00210064" w:rsidRPr="00A7694B" w:rsidRDefault="00210064" w:rsidP="00167D4D">
            <w:pPr>
              <w:jc w:val="both"/>
              <w:rPr>
                <w:sz w:val="24"/>
                <w:szCs w:val="24"/>
              </w:rPr>
            </w:pPr>
            <w:r w:rsidRPr="00A7694B">
              <w:rPr>
                <w:sz w:val="24"/>
                <w:szCs w:val="24"/>
              </w:rPr>
              <w:t>Чугунов А.В.</w:t>
            </w:r>
          </w:p>
        </w:tc>
        <w:tc>
          <w:tcPr>
            <w:tcW w:w="236" w:type="dxa"/>
          </w:tcPr>
          <w:p w:rsidR="00210064" w:rsidRPr="00A7694B" w:rsidRDefault="00210064" w:rsidP="00167D4D">
            <w:pPr>
              <w:jc w:val="center"/>
              <w:rPr>
                <w:sz w:val="24"/>
                <w:szCs w:val="24"/>
              </w:rPr>
            </w:pPr>
            <w:r w:rsidRPr="00A7694B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A7694B" w:rsidRDefault="00210064" w:rsidP="00167D4D">
            <w:pPr>
              <w:jc w:val="both"/>
              <w:rPr>
                <w:sz w:val="24"/>
                <w:szCs w:val="24"/>
              </w:rPr>
            </w:pPr>
            <w:r w:rsidRPr="00A7694B">
              <w:rPr>
                <w:sz w:val="24"/>
                <w:szCs w:val="24"/>
              </w:rPr>
              <w:t xml:space="preserve">директор </w:t>
            </w:r>
            <w:proofErr w:type="spellStart"/>
            <w:r w:rsidRPr="00A7694B">
              <w:rPr>
                <w:sz w:val="24"/>
                <w:szCs w:val="24"/>
              </w:rPr>
              <w:t>Таркосалинского</w:t>
            </w:r>
            <w:proofErr w:type="spellEnd"/>
            <w:r>
              <w:rPr>
                <w:sz w:val="24"/>
                <w:szCs w:val="24"/>
              </w:rPr>
              <w:t xml:space="preserve"> лесхоза –</w:t>
            </w:r>
            <w:r w:rsidRPr="00A7694B">
              <w:rPr>
                <w:sz w:val="24"/>
                <w:szCs w:val="24"/>
              </w:rPr>
              <w:t xml:space="preserve"> филиал ОАУ "Леса Ямала"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210064" w:rsidRPr="00272E35" w:rsidTr="00167D4D">
        <w:tc>
          <w:tcPr>
            <w:tcW w:w="2268" w:type="dxa"/>
          </w:tcPr>
          <w:p w:rsidR="00210064" w:rsidRPr="00272E35" w:rsidRDefault="00210064" w:rsidP="00D90813">
            <w:pPr>
              <w:rPr>
                <w:bCs/>
                <w:sz w:val="24"/>
                <w:szCs w:val="24"/>
              </w:rPr>
            </w:pPr>
            <w:r w:rsidRPr="00272E35">
              <w:rPr>
                <w:bCs/>
                <w:sz w:val="24"/>
                <w:szCs w:val="24"/>
              </w:rPr>
              <w:t>Якимов О.В.</w:t>
            </w:r>
          </w:p>
        </w:tc>
        <w:tc>
          <w:tcPr>
            <w:tcW w:w="236" w:type="dxa"/>
          </w:tcPr>
          <w:p w:rsidR="00210064" w:rsidRPr="00272E35" w:rsidRDefault="00210064" w:rsidP="00D90813">
            <w:pPr>
              <w:jc w:val="center"/>
              <w:rPr>
                <w:sz w:val="24"/>
                <w:szCs w:val="24"/>
              </w:rPr>
            </w:pPr>
            <w:r w:rsidRPr="00272E35">
              <w:rPr>
                <w:sz w:val="24"/>
                <w:szCs w:val="24"/>
              </w:rPr>
              <w:t>-</w:t>
            </w:r>
          </w:p>
        </w:tc>
        <w:tc>
          <w:tcPr>
            <w:tcW w:w="7324" w:type="dxa"/>
          </w:tcPr>
          <w:p w:rsidR="00210064" w:rsidRPr="00272E35" w:rsidRDefault="00210064" w:rsidP="00D908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272E35">
              <w:rPr>
                <w:sz w:val="24"/>
                <w:szCs w:val="24"/>
              </w:rPr>
              <w:t xml:space="preserve"> муниципального образования поселок Уренгой (по согласованию).</w:t>
            </w:r>
          </w:p>
        </w:tc>
      </w:tr>
    </w:tbl>
    <w:p w:rsidR="00506377" w:rsidRPr="00506377" w:rsidRDefault="00506377" w:rsidP="00506377">
      <w:pPr>
        <w:rPr>
          <w:sz w:val="24"/>
          <w:szCs w:val="24"/>
        </w:rPr>
      </w:pPr>
    </w:p>
    <w:p w:rsidR="00506377" w:rsidRPr="00506377" w:rsidRDefault="00506377" w:rsidP="00506377">
      <w:pPr>
        <w:rPr>
          <w:sz w:val="24"/>
          <w:szCs w:val="24"/>
        </w:rPr>
      </w:pPr>
    </w:p>
    <w:p w:rsidR="00506377" w:rsidRPr="00506377" w:rsidRDefault="00506377" w:rsidP="00506377">
      <w:pPr>
        <w:rPr>
          <w:sz w:val="24"/>
          <w:szCs w:val="24"/>
        </w:rPr>
      </w:pPr>
      <w:r w:rsidRPr="00506377">
        <w:rPr>
          <w:sz w:val="24"/>
          <w:szCs w:val="24"/>
        </w:rPr>
        <w:tab/>
      </w:r>
      <w:r w:rsidRPr="00506377">
        <w:rPr>
          <w:sz w:val="24"/>
          <w:szCs w:val="24"/>
        </w:rPr>
        <w:tab/>
      </w:r>
      <w:r w:rsidRPr="00506377">
        <w:rPr>
          <w:sz w:val="24"/>
          <w:szCs w:val="24"/>
        </w:rPr>
        <w:tab/>
      </w:r>
      <w:r w:rsidRPr="00506377">
        <w:rPr>
          <w:sz w:val="24"/>
          <w:szCs w:val="24"/>
        </w:rPr>
        <w:tab/>
      </w:r>
      <w:r w:rsidRPr="00506377">
        <w:rPr>
          <w:sz w:val="24"/>
          <w:szCs w:val="24"/>
        </w:rPr>
        <w:tab/>
      </w:r>
      <w:r w:rsidRPr="00506377">
        <w:rPr>
          <w:sz w:val="24"/>
          <w:szCs w:val="24"/>
        </w:rPr>
        <w:tab/>
      </w:r>
      <w:r w:rsidRPr="00506377">
        <w:rPr>
          <w:sz w:val="24"/>
          <w:szCs w:val="24"/>
        </w:rPr>
        <w:tab/>
      </w:r>
    </w:p>
    <w:p w:rsidR="00506377" w:rsidRPr="00506377" w:rsidRDefault="00506377" w:rsidP="00506377">
      <w:pPr>
        <w:ind w:firstLine="702"/>
        <w:jc w:val="center"/>
        <w:rPr>
          <w:b/>
          <w:sz w:val="24"/>
          <w:szCs w:val="24"/>
        </w:rPr>
      </w:pPr>
    </w:p>
    <w:sectPr w:rsidR="00506377" w:rsidRPr="00506377" w:rsidSect="00A76933">
      <w:headerReference w:type="default" r:id="rId9"/>
      <w:headerReference w:type="first" r:id="rId10"/>
      <w:pgSz w:w="11907" w:h="16840" w:code="9"/>
      <w:pgMar w:top="1134" w:right="567" w:bottom="1134" w:left="1701" w:header="425" w:footer="1418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9D" w:rsidRDefault="00B9629D">
      <w:r>
        <w:separator/>
      </w:r>
    </w:p>
  </w:endnote>
  <w:endnote w:type="continuationSeparator" w:id="0">
    <w:p w:rsidR="00B9629D" w:rsidRDefault="00B9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9D" w:rsidRDefault="00B9629D">
      <w:r>
        <w:separator/>
      </w:r>
    </w:p>
  </w:footnote>
  <w:footnote w:type="continuationSeparator" w:id="0">
    <w:p w:rsidR="00B9629D" w:rsidRDefault="00B96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50516E">
    <w:pPr>
      <w:pStyle w:val="a4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16E" w:rsidRDefault="00B9629D">
    <w:pPr>
      <w:pStyle w:val="a6"/>
      <w:rPr>
        <w:b/>
      </w:rPr>
    </w:pPr>
    <w:r>
      <w:rPr>
        <w:b/>
      </w:rPr>
      <w:pict>
        <v:group id="_x0000_s2049" style="position:absolute;left:0;text-align:left;margin-left:295.65pt;margin-top:34.8pt;width:58.5pt;height:68.1pt;z-index:251657728;mso-position-horizontal-relative:page;mso-position-vertical-relative:page" coordsize="20002,20000">
          <v:shape id="_x0000_s2050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/>
          </v:shape>
          <v:shape id="_x0000_s2051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/>
          </v:shape>
          <v:shape id="_x0000_s2052" style="position:absolute;left:1252;top:9824;width:17595;height:2687" coordsize="20000,20000" path="m,l19978,r,19891l,19891,,xe" fillcolor="#e5e5e5" strokeweight=".5pt">
            <v:stroke startarrowwidth="narrow" startarrowlength="short" endarrowwidth="narrow" endarrowlength="short"/>
            <v:path arrowok="t"/>
          </v:shape>
          <v:rect id="_x0000_s2053" style="position:absolute;left:1252;top:12878;width:17575;height:382" strokeweight=".5pt"/>
          <v:shape id="_x0000_s2054" style="position:absolute;left:1252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5" style="position:absolute;left:4775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6" style="position:absolute;left:8298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7" style="position:absolute;left:11821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8" style="position:absolute;left:15344;top:9824;width:3523;height:2687" coordsize="20000,20000" path="m,9836l10000,r9889,9836l10000,19891,,9836xe" fillcolor="#999" strokeweight=".5pt">
            <v:stroke startarrowwidth="narrow" startarrowlength="short" endarrowwidth="narrow" endarrowlength="short"/>
            <v:path arrowok="t"/>
          </v:shape>
          <v:shape id="_x0000_s2059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<v:stroke startarrowwidth="narrow" startarrowlength="short" endarrowwidth="narrow" endarrowlength="short"/>
            <v:path arrowok="t"/>
          </v:shape>
          <v:shape id="_x0000_s2060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/>
          </v:shape>
          <v:rect id="_x0000_s2061" style="position:absolute;left:1252;top:9060;width:17576;height:382" strokeweight=".5pt"/>
          <v:shape id="_x0000_s2062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/>
          </v:shape>
          <v:shape id="_x0000_s2063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/>
          </v:shape>
          <w10:wrap anchorx="page" anchory="page"/>
        </v:group>
      </w:pict>
    </w:r>
  </w:p>
  <w:p w:rsidR="0050516E" w:rsidRDefault="0050516E">
    <w:pPr>
      <w:pStyle w:val="a6"/>
      <w:spacing w:before="0"/>
    </w:pPr>
  </w:p>
  <w:p w:rsidR="0050516E" w:rsidRDefault="0050516E">
    <w:pPr>
      <w:pStyle w:val="a6"/>
      <w:spacing w:before="0"/>
    </w:pPr>
    <w:r>
      <w:br/>
      <w:t>муниципальное образование пуровский раЙон</w:t>
    </w:r>
  </w:p>
  <w:p w:rsidR="0050516E" w:rsidRPr="00DC1BE6" w:rsidRDefault="0050516E">
    <w:pPr>
      <w:pStyle w:val="a8"/>
      <w:rPr>
        <w:noProof w:val="0"/>
        <w:spacing w:val="20"/>
      </w:rPr>
    </w:pPr>
    <w:r w:rsidRPr="00DC1BE6">
      <w:rPr>
        <w:noProof w:val="0"/>
        <w:spacing w:val="20"/>
      </w:rPr>
      <w:t>а</w:t>
    </w:r>
    <w:r w:rsidR="00DC1BE6">
      <w:rPr>
        <w:noProof w:val="0"/>
        <w:spacing w:val="20"/>
      </w:rPr>
      <w:t xml:space="preserve"> </w:t>
    </w:r>
    <w:r w:rsidR="00DC1BE6" w:rsidRPr="00DC1BE6">
      <w:rPr>
        <w:noProof w:val="0"/>
        <w:spacing w:val="20"/>
      </w:rPr>
      <w:t>Д</w:t>
    </w:r>
    <w:r w:rsidR="00DC1BE6">
      <w:rPr>
        <w:noProof w:val="0"/>
        <w:spacing w:val="20"/>
      </w:rPr>
      <w:t xml:space="preserve"> </w:t>
    </w:r>
    <w:r w:rsidR="00DC1BE6" w:rsidRPr="00DC1BE6">
      <w:rPr>
        <w:noProof w:val="0"/>
        <w:spacing w:val="20"/>
      </w:rPr>
      <w:t>М</w:t>
    </w:r>
    <w:r w:rsidR="00DC1BE6">
      <w:rPr>
        <w:noProof w:val="0"/>
        <w:spacing w:val="20"/>
      </w:rPr>
      <w:t xml:space="preserve"> </w:t>
    </w:r>
    <w:r w:rsidR="00DC1BE6" w:rsidRPr="00DC1BE6">
      <w:rPr>
        <w:noProof w:val="0"/>
        <w:spacing w:val="20"/>
      </w:rPr>
      <w:t>И</w:t>
    </w:r>
    <w:r w:rsidR="00DC1BE6">
      <w:rPr>
        <w:noProof w:val="0"/>
        <w:spacing w:val="20"/>
      </w:rPr>
      <w:t xml:space="preserve"> </w:t>
    </w:r>
    <w:r w:rsidR="00DC1BE6" w:rsidRPr="00DC1BE6">
      <w:rPr>
        <w:noProof w:val="0"/>
        <w:spacing w:val="20"/>
      </w:rPr>
      <w:t>Н</w:t>
    </w:r>
    <w:r w:rsidR="00DC1BE6">
      <w:rPr>
        <w:noProof w:val="0"/>
        <w:spacing w:val="20"/>
      </w:rPr>
      <w:t xml:space="preserve"> </w:t>
    </w:r>
    <w:r w:rsidR="00DC1BE6" w:rsidRPr="00DC1BE6">
      <w:rPr>
        <w:noProof w:val="0"/>
        <w:spacing w:val="20"/>
      </w:rPr>
      <w:t>И</w:t>
    </w:r>
    <w:r w:rsidR="00DC1BE6">
      <w:rPr>
        <w:noProof w:val="0"/>
        <w:spacing w:val="20"/>
      </w:rPr>
      <w:t xml:space="preserve"> </w:t>
    </w:r>
    <w:r w:rsidR="00DC1BE6" w:rsidRPr="00DC1BE6">
      <w:rPr>
        <w:noProof w:val="0"/>
        <w:spacing w:val="20"/>
      </w:rPr>
      <w:t>С</w:t>
    </w:r>
    <w:r w:rsidR="00DC1BE6">
      <w:rPr>
        <w:noProof w:val="0"/>
        <w:spacing w:val="20"/>
      </w:rPr>
      <w:t xml:space="preserve"> </w:t>
    </w:r>
    <w:r w:rsidR="00DC1BE6" w:rsidRPr="00DC1BE6">
      <w:rPr>
        <w:noProof w:val="0"/>
        <w:spacing w:val="20"/>
      </w:rPr>
      <w:t>Т</w:t>
    </w:r>
    <w:r w:rsidR="00DC1BE6">
      <w:rPr>
        <w:noProof w:val="0"/>
        <w:spacing w:val="20"/>
      </w:rPr>
      <w:t xml:space="preserve"> </w:t>
    </w:r>
    <w:proofErr w:type="gramStart"/>
    <w:r w:rsidR="00DC1BE6" w:rsidRPr="00DC1BE6">
      <w:rPr>
        <w:noProof w:val="0"/>
        <w:spacing w:val="20"/>
      </w:rPr>
      <w:t>Р</w:t>
    </w:r>
    <w:proofErr w:type="gramEnd"/>
    <w:r w:rsidR="00DC1BE6">
      <w:rPr>
        <w:noProof w:val="0"/>
        <w:spacing w:val="20"/>
      </w:rPr>
      <w:t xml:space="preserve"> </w:t>
    </w:r>
    <w:r w:rsidR="00DC1BE6" w:rsidRPr="00DC1BE6">
      <w:rPr>
        <w:noProof w:val="0"/>
        <w:spacing w:val="20"/>
      </w:rPr>
      <w:t>А</w:t>
    </w:r>
    <w:r w:rsidR="00DC1BE6">
      <w:rPr>
        <w:noProof w:val="0"/>
        <w:spacing w:val="20"/>
      </w:rPr>
      <w:t xml:space="preserve"> </w:t>
    </w:r>
    <w:r w:rsidR="00DC1BE6" w:rsidRPr="00DC1BE6">
      <w:rPr>
        <w:noProof w:val="0"/>
        <w:spacing w:val="20"/>
      </w:rPr>
      <w:t>Ц</w:t>
    </w:r>
    <w:r w:rsidR="00DC1BE6">
      <w:rPr>
        <w:noProof w:val="0"/>
        <w:spacing w:val="20"/>
      </w:rPr>
      <w:t xml:space="preserve"> </w:t>
    </w:r>
    <w:r w:rsidR="00DC1BE6" w:rsidRPr="00DC1BE6">
      <w:rPr>
        <w:noProof w:val="0"/>
        <w:spacing w:val="20"/>
      </w:rPr>
      <w:t>И</w:t>
    </w:r>
    <w:r w:rsidR="00DC1BE6">
      <w:rPr>
        <w:noProof w:val="0"/>
        <w:spacing w:val="20"/>
      </w:rPr>
      <w:t xml:space="preserve"> </w:t>
    </w:r>
    <w:r w:rsidR="00DC1BE6" w:rsidRPr="00DC1BE6">
      <w:rPr>
        <w:noProof w:val="0"/>
        <w:spacing w:val="20"/>
      </w:rPr>
      <w:t>Я</w:t>
    </w:r>
  </w:p>
  <w:p w:rsidR="0050516E" w:rsidRDefault="0050516E">
    <w:pPr>
      <w:jc w:val="center"/>
      <w:rPr>
        <w:b/>
        <w:sz w:val="24"/>
      </w:rPr>
    </w:pPr>
  </w:p>
  <w:p w:rsidR="0050516E" w:rsidRDefault="0050516E" w:rsidP="0097641E">
    <w:pPr>
      <w:pStyle w:val="12"/>
      <w:jc w:val="center"/>
      <w:rPr>
        <w:spacing w:val="52"/>
        <w:sz w:val="24"/>
        <w:szCs w:val="24"/>
      </w:rPr>
    </w:pPr>
    <w:r>
      <w:rPr>
        <w:spacing w:val="52"/>
        <w:sz w:val="24"/>
        <w:szCs w:val="24"/>
      </w:rPr>
      <w:t xml:space="preserve">ПОСТАНОВЛЕНИЕ </w:t>
    </w:r>
  </w:p>
  <w:p w:rsidR="0050516E" w:rsidRDefault="0050516E">
    <w:pPr>
      <w:pStyle w:val="a7"/>
      <w:rPr>
        <w:noProof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B49"/>
    <w:multiLevelType w:val="hybridMultilevel"/>
    <w:tmpl w:val="2BE8D54A"/>
    <w:lvl w:ilvl="0" w:tplc="1F82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30C6AA">
      <w:numFmt w:val="none"/>
      <w:lvlText w:val=""/>
      <w:lvlJc w:val="left"/>
      <w:pPr>
        <w:tabs>
          <w:tab w:val="num" w:pos="360"/>
        </w:tabs>
      </w:pPr>
    </w:lvl>
    <w:lvl w:ilvl="2" w:tplc="158AB43A">
      <w:numFmt w:val="none"/>
      <w:lvlText w:val=""/>
      <w:lvlJc w:val="left"/>
      <w:pPr>
        <w:tabs>
          <w:tab w:val="num" w:pos="360"/>
        </w:tabs>
      </w:pPr>
    </w:lvl>
    <w:lvl w:ilvl="3" w:tplc="A40A9696">
      <w:numFmt w:val="none"/>
      <w:lvlText w:val=""/>
      <w:lvlJc w:val="left"/>
      <w:pPr>
        <w:tabs>
          <w:tab w:val="num" w:pos="360"/>
        </w:tabs>
      </w:pPr>
    </w:lvl>
    <w:lvl w:ilvl="4" w:tplc="A670B096">
      <w:numFmt w:val="none"/>
      <w:lvlText w:val=""/>
      <w:lvlJc w:val="left"/>
      <w:pPr>
        <w:tabs>
          <w:tab w:val="num" w:pos="360"/>
        </w:tabs>
      </w:pPr>
    </w:lvl>
    <w:lvl w:ilvl="5" w:tplc="FE8A9480">
      <w:numFmt w:val="none"/>
      <w:lvlText w:val=""/>
      <w:lvlJc w:val="left"/>
      <w:pPr>
        <w:tabs>
          <w:tab w:val="num" w:pos="360"/>
        </w:tabs>
      </w:pPr>
    </w:lvl>
    <w:lvl w:ilvl="6" w:tplc="9BF23E66">
      <w:numFmt w:val="none"/>
      <w:lvlText w:val=""/>
      <w:lvlJc w:val="left"/>
      <w:pPr>
        <w:tabs>
          <w:tab w:val="num" w:pos="360"/>
        </w:tabs>
      </w:pPr>
    </w:lvl>
    <w:lvl w:ilvl="7" w:tplc="221CE928">
      <w:numFmt w:val="none"/>
      <w:lvlText w:val=""/>
      <w:lvlJc w:val="left"/>
      <w:pPr>
        <w:tabs>
          <w:tab w:val="num" w:pos="360"/>
        </w:tabs>
      </w:pPr>
    </w:lvl>
    <w:lvl w:ilvl="8" w:tplc="2278DDD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5E7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803BF0"/>
    <w:multiLevelType w:val="hybridMultilevel"/>
    <w:tmpl w:val="061E0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C378A">
      <w:start w:val="4"/>
      <w:numFmt w:val="bullet"/>
      <w:lvlText w:val="-"/>
      <w:lvlJc w:val="left"/>
      <w:pPr>
        <w:tabs>
          <w:tab w:val="num" w:pos="1755"/>
        </w:tabs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1F0C79"/>
    <w:multiLevelType w:val="multilevel"/>
    <w:tmpl w:val="0014550A"/>
    <w:lvl w:ilvl="0">
      <w:start w:val="1"/>
      <w:numFmt w:val="decimal"/>
      <w:lvlText w:val="%1."/>
      <w:lvlJc w:val="left"/>
      <w:rPr>
        <w:rFonts w:cs="Times New Roman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  <w:sz w:val="26"/>
        <w:szCs w:val="26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F692F90"/>
    <w:multiLevelType w:val="multilevel"/>
    <w:tmpl w:val="229642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">
    <w:nsid w:val="44D84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C77FA4"/>
    <w:multiLevelType w:val="hybridMultilevel"/>
    <w:tmpl w:val="065403CE"/>
    <w:lvl w:ilvl="0" w:tplc="41E67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6EB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B6FD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E1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90E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CF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E2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4D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1CA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78"/>
  <w:drawingGridVerticalSpacing w:val="10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021"/>
    <w:rsid w:val="00002C31"/>
    <w:rsid w:val="0001172F"/>
    <w:rsid w:val="00012D8E"/>
    <w:rsid w:val="00014192"/>
    <w:rsid w:val="00021D94"/>
    <w:rsid w:val="00025C7A"/>
    <w:rsid w:val="00030C2D"/>
    <w:rsid w:val="00033F93"/>
    <w:rsid w:val="00051E81"/>
    <w:rsid w:val="00052836"/>
    <w:rsid w:val="0008468D"/>
    <w:rsid w:val="000B0AE9"/>
    <w:rsid w:val="000B40CE"/>
    <w:rsid w:val="000B5943"/>
    <w:rsid w:val="000D6385"/>
    <w:rsid w:val="000E279C"/>
    <w:rsid w:val="000E65D7"/>
    <w:rsid w:val="001010BB"/>
    <w:rsid w:val="00103993"/>
    <w:rsid w:val="00106AEF"/>
    <w:rsid w:val="00121721"/>
    <w:rsid w:val="001475EC"/>
    <w:rsid w:val="0015730B"/>
    <w:rsid w:val="0016203F"/>
    <w:rsid w:val="00166D3E"/>
    <w:rsid w:val="001710EB"/>
    <w:rsid w:val="001B06A3"/>
    <w:rsid w:val="001B5609"/>
    <w:rsid w:val="001E7207"/>
    <w:rsid w:val="001E72A1"/>
    <w:rsid w:val="00202F15"/>
    <w:rsid w:val="00203FE9"/>
    <w:rsid w:val="00210064"/>
    <w:rsid w:val="00214EA6"/>
    <w:rsid w:val="00221E4D"/>
    <w:rsid w:val="00224700"/>
    <w:rsid w:val="00225B7F"/>
    <w:rsid w:val="002355BE"/>
    <w:rsid w:val="00256422"/>
    <w:rsid w:val="00272E35"/>
    <w:rsid w:val="002819AC"/>
    <w:rsid w:val="00291330"/>
    <w:rsid w:val="002A187C"/>
    <w:rsid w:val="002B3BB9"/>
    <w:rsid w:val="002C1FA2"/>
    <w:rsid w:val="002D17AD"/>
    <w:rsid w:val="002D34D8"/>
    <w:rsid w:val="002D4F77"/>
    <w:rsid w:val="002E4DCC"/>
    <w:rsid w:val="0030076A"/>
    <w:rsid w:val="00305519"/>
    <w:rsid w:val="0031137F"/>
    <w:rsid w:val="0031642A"/>
    <w:rsid w:val="003217C2"/>
    <w:rsid w:val="00343212"/>
    <w:rsid w:val="00370AB9"/>
    <w:rsid w:val="00376A4C"/>
    <w:rsid w:val="00384A73"/>
    <w:rsid w:val="00391E3B"/>
    <w:rsid w:val="003A4C72"/>
    <w:rsid w:val="003B5B4A"/>
    <w:rsid w:val="003D36D3"/>
    <w:rsid w:val="003D5B7E"/>
    <w:rsid w:val="003D73DC"/>
    <w:rsid w:val="003F1E16"/>
    <w:rsid w:val="00430A80"/>
    <w:rsid w:val="00431EE7"/>
    <w:rsid w:val="00444AB6"/>
    <w:rsid w:val="0044737B"/>
    <w:rsid w:val="00497D76"/>
    <w:rsid w:val="004B3A0E"/>
    <w:rsid w:val="004C625E"/>
    <w:rsid w:val="004D4CFE"/>
    <w:rsid w:val="004D5104"/>
    <w:rsid w:val="004E3496"/>
    <w:rsid w:val="004E684D"/>
    <w:rsid w:val="004F4232"/>
    <w:rsid w:val="004F7021"/>
    <w:rsid w:val="00500960"/>
    <w:rsid w:val="0050516E"/>
    <w:rsid w:val="00505BD8"/>
    <w:rsid w:val="00506377"/>
    <w:rsid w:val="00565A4D"/>
    <w:rsid w:val="00570E53"/>
    <w:rsid w:val="005720FB"/>
    <w:rsid w:val="005744B6"/>
    <w:rsid w:val="005B48F7"/>
    <w:rsid w:val="005C19ED"/>
    <w:rsid w:val="005C3355"/>
    <w:rsid w:val="005C3A54"/>
    <w:rsid w:val="005F3C4B"/>
    <w:rsid w:val="0060097D"/>
    <w:rsid w:val="006061B8"/>
    <w:rsid w:val="0060657B"/>
    <w:rsid w:val="00613805"/>
    <w:rsid w:val="006217C2"/>
    <w:rsid w:val="00632391"/>
    <w:rsid w:val="006459B5"/>
    <w:rsid w:val="00650F63"/>
    <w:rsid w:val="0065169D"/>
    <w:rsid w:val="0065289D"/>
    <w:rsid w:val="00654D5A"/>
    <w:rsid w:val="00656769"/>
    <w:rsid w:val="00683856"/>
    <w:rsid w:val="006852DC"/>
    <w:rsid w:val="00694322"/>
    <w:rsid w:val="006A407B"/>
    <w:rsid w:val="006A43DB"/>
    <w:rsid w:val="006D7722"/>
    <w:rsid w:val="006F14D9"/>
    <w:rsid w:val="006F64EE"/>
    <w:rsid w:val="00700DE1"/>
    <w:rsid w:val="00707E36"/>
    <w:rsid w:val="0073603E"/>
    <w:rsid w:val="00737BD8"/>
    <w:rsid w:val="00762CDA"/>
    <w:rsid w:val="00784B5B"/>
    <w:rsid w:val="00785F5C"/>
    <w:rsid w:val="0078614F"/>
    <w:rsid w:val="007871EE"/>
    <w:rsid w:val="007A4719"/>
    <w:rsid w:val="007B36F9"/>
    <w:rsid w:val="007B6AD7"/>
    <w:rsid w:val="007C0078"/>
    <w:rsid w:val="007C7DF0"/>
    <w:rsid w:val="007F4E8F"/>
    <w:rsid w:val="007F7C04"/>
    <w:rsid w:val="00807AF8"/>
    <w:rsid w:val="00883E49"/>
    <w:rsid w:val="008A0A2C"/>
    <w:rsid w:val="008A3027"/>
    <w:rsid w:val="008A5C0F"/>
    <w:rsid w:val="008D4DB7"/>
    <w:rsid w:val="008F0670"/>
    <w:rsid w:val="00920D55"/>
    <w:rsid w:val="00923F5E"/>
    <w:rsid w:val="00925803"/>
    <w:rsid w:val="00955D0F"/>
    <w:rsid w:val="0095705A"/>
    <w:rsid w:val="009602C0"/>
    <w:rsid w:val="00962C5B"/>
    <w:rsid w:val="0097641E"/>
    <w:rsid w:val="009B5BAB"/>
    <w:rsid w:val="009B75B7"/>
    <w:rsid w:val="009D478E"/>
    <w:rsid w:val="009D7DA7"/>
    <w:rsid w:val="009F5C26"/>
    <w:rsid w:val="00A00D59"/>
    <w:rsid w:val="00A05D0B"/>
    <w:rsid w:val="00A12B83"/>
    <w:rsid w:val="00A32073"/>
    <w:rsid w:val="00A40B5B"/>
    <w:rsid w:val="00A4146A"/>
    <w:rsid w:val="00A540C1"/>
    <w:rsid w:val="00A612D5"/>
    <w:rsid w:val="00A6217D"/>
    <w:rsid w:val="00A66D3B"/>
    <w:rsid w:val="00A76933"/>
    <w:rsid w:val="00A7694B"/>
    <w:rsid w:val="00A818D5"/>
    <w:rsid w:val="00A82649"/>
    <w:rsid w:val="00A85D93"/>
    <w:rsid w:val="00A95F3B"/>
    <w:rsid w:val="00AA23A5"/>
    <w:rsid w:val="00AA54F2"/>
    <w:rsid w:val="00AA7D28"/>
    <w:rsid w:val="00AB4C00"/>
    <w:rsid w:val="00AB7AA0"/>
    <w:rsid w:val="00AC6FCC"/>
    <w:rsid w:val="00AD060C"/>
    <w:rsid w:val="00AD16DF"/>
    <w:rsid w:val="00AE0309"/>
    <w:rsid w:val="00AF4A20"/>
    <w:rsid w:val="00B115E2"/>
    <w:rsid w:val="00B2086A"/>
    <w:rsid w:val="00B243BD"/>
    <w:rsid w:val="00B60A74"/>
    <w:rsid w:val="00B706D1"/>
    <w:rsid w:val="00B73ABC"/>
    <w:rsid w:val="00B75BF1"/>
    <w:rsid w:val="00B9629D"/>
    <w:rsid w:val="00BA4EE2"/>
    <w:rsid w:val="00BB3B81"/>
    <w:rsid w:val="00BD1C61"/>
    <w:rsid w:val="00BF4B33"/>
    <w:rsid w:val="00C029CB"/>
    <w:rsid w:val="00C415BA"/>
    <w:rsid w:val="00C42C94"/>
    <w:rsid w:val="00C73885"/>
    <w:rsid w:val="00C8106F"/>
    <w:rsid w:val="00C93380"/>
    <w:rsid w:val="00CB08AA"/>
    <w:rsid w:val="00CB43CB"/>
    <w:rsid w:val="00CB5274"/>
    <w:rsid w:val="00CD0596"/>
    <w:rsid w:val="00CE480E"/>
    <w:rsid w:val="00CF6BD9"/>
    <w:rsid w:val="00D07581"/>
    <w:rsid w:val="00D222F1"/>
    <w:rsid w:val="00D22DEE"/>
    <w:rsid w:val="00D26F93"/>
    <w:rsid w:val="00D271B7"/>
    <w:rsid w:val="00D42612"/>
    <w:rsid w:val="00D50C7B"/>
    <w:rsid w:val="00D51AEC"/>
    <w:rsid w:val="00D62786"/>
    <w:rsid w:val="00D73ACF"/>
    <w:rsid w:val="00D74111"/>
    <w:rsid w:val="00D837A1"/>
    <w:rsid w:val="00DA4C4D"/>
    <w:rsid w:val="00DA7790"/>
    <w:rsid w:val="00DC0E22"/>
    <w:rsid w:val="00DC1BE6"/>
    <w:rsid w:val="00DC5C02"/>
    <w:rsid w:val="00DC64E7"/>
    <w:rsid w:val="00DC7E69"/>
    <w:rsid w:val="00E06BB3"/>
    <w:rsid w:val="00E07277"/>
    <w:rsid w:val="00E12299"/>
    <w:rsid w:val="00E20615"/>
    <w:rsid w:val="00E2413B"/>
    <w:rsid w:val="00E2641C"/>
    <w:rsid w:val="00E268DF"/>
    <w:rsid w:val="00E357EB"/>
    <w:rsid w:val="00E475D4"/>
    <w:rsid w:val="00E5268E"/>
    <w:rsid w:val="00E52B9B"/>
    <w:rsid w:val="00E53BF3"/>
    <w:rsid w:val="00E748FE"/>
    <w:rsid w:val="00E9069E"/>
    <w:rsid w:val="00E91FFB"/>
    <w:rsid w:val="00ED0581"/>
    <w:rsid w:val="00ED26C6"/>
    <w:rsid w:val="00ED3A25"/>
    <w:rsid w:val="00EF74EF"/>
    <w:rsid w:val="00F42ADB"/>
    <w:rsid w:val="00F47C3B"/>
    <w:rsid w:val="00F700D5"/>
    <w:rsid w:val="00F776C5"/>
    <w:rsid w:val="00F86A70"/>
    <w:rsid w:val="00F87B55"/>
    <w:rsid w:val="00F90211"/>
    <w:rsid w:val="00FA50F2"/>
    <w:rsid w:val="00FC16FC"/>
    <w:rsid w:val="00FC74E1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A70"/>
  </w:style>
  <w:style w:type="paragraph" w:styleId="1">
    <w:name w:val="heading 1"/>
    <w:basedOn w:val="a"/>
    <w:next w:val="a"/>
    <w:qFormat/>
    <w:rsid w:val="00F86A70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F86A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F86A7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6A70"/>
  </w:style>
  <w:style w:type="paragraph" w:styleId="a4">
    <w:name w:val="header"/>
    <w:basedOn w:val="a"/>
    <w:rsid w:val="00F86A70"/>
    <w:pPr>
      <w:jc w:val="center"/>
    </w:pPr>
    <w:rPr>
      <w:rFonts w:ascii="Courier New" w:hAnsi="Courier New"/>
    </w:rPr>
  </w:style>
  <w:style w:type="paragraph" w:styleId="a5">
    <w:name w:val="Body Text"/>
    <w:basedOn w:val="a"/>
    <w:rsid w:val="00F86A70"/>
    <w:pPr>
      <w:jc w:val="both"/>
    </w:pPr>
    <w:rPr>
      <w:sz w:val="24"/>
    </w:rPr>
  </w:style>
  <w:style w:type="paragraph" w:styleId="a6">
    <w:name w:val="Message Header"/>
    <w:basedOn w:val="a"/>
    <w:rsid w:val="00F86A70"/>
    <w:pPr>
      <w:spacing w:before="1200"/>
      <w:jc w:val="center"/>
    </w:pPr>
    <w:rPr>
      <w:caps/>
      <w:noProof/>
      <w:spacing w:val="40"/>
      <w:sz w:val="24"/>
    </w:rPr>
  </w:style>
  <w:style w:type="paragraph" w:styleId="a7">
    <w:name w:val="envelope address"/>
    <w:basedOn w:val="a"/>
    <w:next w:val="a"/>
    <w:rsid w:val="00F86A70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8">
    <w:name w:val="Бланк"/>
    <w:basedOn w:val="a6"/>
    <w:next w:val="a"/>
    <w:rsid w:val="00F86A70"/>
    <w:pPr>
      <w:spacing w:before="120"/>
    </w:pPr>
    <w:rPr>
      <w:b/>
      <w:sz w:val="32"/>
    </w:rPr>
  </w:style>
  <w:style w:type="paragraph" w:styleId="a9">
    <w:name w:val="Body Text Indent"/>
    <w:basedOn w:val="a"/>
    <w:rsid w:val="00F86A70"/>
    <w:pPr>
      <w:ind w:firstLine="540"/>
      <w:jc w:val="both"/>
    </w:pPr>
    <w:rPr>
      <w:sz w:val="24"/>
    </w:rPr>
  </w:style>
  <w:style w:type="paragraph" w:customStyle="1" w:styleId="20">
    <w:name w:val="Знак Знак2 Знак"/>
    <w:basedOn w:val="a"/>
    <w:rsid w:val="009B5BA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0">
    <w:name w:val="Знак1"/>
    <w:basedOn w:val="a"/>
    <w:rsid w:val="005B48F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Основной текст (11)"/>
    <w:basedOn w:val="a0"/>
    <w:link w:val="111"/>
    <w:locked/>
    <w:rsid w:val="005B48F7"/>
    <w:rPr>
      <w:sz w:val="26"/>
      <w:szCs w:val="26"/>
      <w:lang w:bidi="ar-SA"/>
    </w:rPr>
  </w:style>
  <w:style w:type="character" w:customStyle="1" w:styleId="112">
    <w:name w:val="Основной текст (11)2"/>
    <w:basedOn w:val="11"/>
    <w:rsid w:val="005B48F7"/>
    <w:rPr>
      <w:sz w:val="26"/>
      <w:szCs w:val="26"/>
      <w:lang w:bidi="ar-SA"/>
    </w:rPr>
  </w:style>
  <w:style w:type="paragraph" w:customStyle="1" w:styleId="111">
    <w:name w:val="Основной текст (11)1"/>
    <w:basedOn w:val="a"/>
    <w:link w:val="11"/>
    <w:rsid w:val="005B48F7"/>
    <w:pPr>
      <w:shd w:val="clear" w:color="auto" w:fill="FFFFFF"/>
      <w:spacing w:before="540" w:after="300" w:line="293" w:lineRule="exact"/>
      <w:ind w:firstLine="620"/>
      <w:jc w:val="both"/>
    </w:pPr>
    <w:rPr>
      <w:sz w:val="26"/>
      <w:szCs w:val="26"/>
    </w:rPr>
  </w:style>
  <w:style w:type="paragraph" w:customStyle="1" w:styleId="12">
    <w:name w:val="Верхний колонтитул1"/>
    <w:basedOn w:val="a"/>
    <w:rsid w:val="0097641E"/>
    <w:pPr>
      <w:tabs>
        <w:tab w:val="center" w:pos="4153"/>
        <w:tab w:val="right" w:pos="8306"/>
      </w:tabs>
    </w:pPr>
  </w:style>
  <w:style w:type="paragraph" w:customStyle="1" w:styleId="aa">
    <w:name w:val="Текст постановления"/>
    <w:basedOn w:val="a"/>
    <w:rsid w:val="00FC16FC"/>
    <w:pPr>
      <w:ind w:firstLine="709"/>
    </w:pPr>
    <w:rPr>
      <w:sz w:val="24"/>
    </w:rPr>
  </w:style>
  <w:style w:type="paragraph" w:styleId="ab">
    <w:name w:val="Normal (Web)"/>
    <w:basedOn w:val="a"/>
    <w:rsid w:val="00E748FE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rsid w:val="00A40B5B"/>
    <w:pPr>
      <w:spacing w:after="120" w:line="480" w:lineRule="auto"/>
      <w:ind w:left="283"/>
    </w:pPr>
  </w:style>
  <w:style w:type="paragraph" w:styleId="30">
    <w:name w:val="Body Text Indent 3"/>
    <w:basedOn w:val="a"/>
    <w:rsid w:val="00A40B5B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8A5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7F4E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F4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%20&#1043;&#1083;&#1072;&#1074;&#1072;%20&#1088;&#1072;&#1081;&#1086;&#1085;&#1072;\&#1056;&#1072;&#1089;&#1087;&#1086;&#1088;&#1103;&#1078;&#1077;&#1085;&#1080;&#1077;%20&#1055;&#1077;&#1088;&#1074;&#1086;&#1075;&#1086;%20&#1079;&#1072;&#1084;.&#1043;&#1083;&#1072;&#1074;&#1099;%20&#1088;&#1072;&#1081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6B71-63EE-499A-9F45-10DBE6E3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Первого зам.Главы района</Template>
  <TotalTime>3949</TotalTime>
  <Pages>9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ГО и ЧС</vt:lpstr>
    </vt:vector>
  </TitlesOfParts>
  <Manager>Потапов В.П.</Manager>
  <Company>Администрация Пуровского р-на</Company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ГО и ЧС</dc:title>
  <dc:creator>адм</dc:creator>
  <cp:lastModifiedBy>Луиза Мидько</cp:lastModifiedBy>
  <cp:revision>35</cp:revision>
  <cp:lastPrinted>2017-03-29T11:25:00Z</cp:lastPrinted>
  <dcterms:created xsi:type="dcterms:W3CDTF">2015-03-23T03:09:00Z</dcterms:created>
  <dcterms:modified xsi:type="dcterms:W3CDTF">2017-04-03T12:33:00Z</dcterms:modified>
</cp:coreProperties>
</file>