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28" w:rsidRPr="00D864C1" w:rsidRDefault="0055257B" w:rsidP="00FD6928">
      <w:pPr>
        <w:rPr>
          <w:sz w:val="24"/>
          <w:szCs w:val="24"/>
        </w:rPr>
      </w:pPr>
      <w:r w:rsidRPr="00D864C1">
        <w:rPr>
          <w:sz w:val="24"/>
          <w:szCs w:val="24"/>
        </w:rPr>
        <w:t>_13</w:t>
      </w:r>
      <w:r w:rsidR="00443BBB" w:rsidRPr="00D864C1">
        <w:rPr>
          <w:sz w:val="24"/>
          <w:szCs w:val="24"/>
        </w:rPr>
        <w:t>__</w:t>
      </w:r>
      <w:r w:rsidR="00321181" w:rsidRPr="00D864C1">
        <w:rPr>
          <w:sz w:val="24"/>
          <w:szCs w:val="24"/>
        </w:rPr>
        <w:t xml:space="preserve">  </w:t>
      </w:r>
      <w:r w:rsidR="006B28E2" w:rsidRPr="00D864C1">
        <w:rPr>
          <w:sz w:val="24"/>
          <w:szCs w:val="24"/>
        </w:rPr>
        <w:t>_</w:t>
      </w:r>
      <w:r w:rsidR="00443BBB" w:rsidRPr="00D864C1">
        <w:rPr>
          <w:sz w:val="24"/>
          <w:szCs w:val="24"/>
        </w:rPr>
        <w:t>___</w:t>
      </w:r>
      <w:r w:rsidRPr="00D864C1">
        <w:rPr>
          <w:sz w:val="24"/>
          <w:szCs w:val="24"/>
        </w:rPr>
        <w:t>мая</w:t>
      </w:r>
      <w:r w:rsidR="006B28E2" w:rsidRPr="00D864C1">
        <w:rPr>
          <w:sz w:val="24"/>
          <w:szCs w:val="24"/>
        </w:rPr>
        <w:t>__</w:t>
      </w:r>
      <w:r w:rsidR="00443BBB" w:rsidRPr="00D864C1">
        <w:rPr>
          <w:sz w:val="24"/>
          <w:szCs w:val="24"/>
        </w:rPr>
        <w:t>__</w:t>
      </w:r>
      <w:r w:rsidR="0050717E" w:rsidRPr="00D864C1">
        <w:rPr>
          <w:sz w:val="24"/>
          <w:szCs w:val="24"/>
        </w:rPr>
        <w:t xml:space="preserve"> 201</w:t>
      </w:r>
      <w:r w:rsidR="006B28E2" w:rsidRPr="00D864C1">
        <w:rPr>
          <w:sz w:val="24"/>
          <w:szCs w:val="24"/>
        </w:rPr>
        <w:t>9</w:t>
      </w:r>
      <w:r w:rsidR="00FD6928" w:rsidRPr="00D864C1">
        <w:rPr>
          <w:sz w:val="24"/>
          <w:szCs w:val="24"/>
        </w:rPr>
        <w:t xml:space="preserve"> г.                                                                  </w:t>
      </w:r>
      <w:r w:rsidR="00180697" w:rsidRPr="00D864C1">
        <w:rPr>
          <w:sz w:val="24"/>
          <w:szCs w:val="24"/>
        </w:rPr>
        <w:t xml:space="preserve">           </w:t>
      </w:r>
      <w:r w:rsidR="00321181" w:rsidRPr="00D864C1">
        <w:rPr>
          <w:sz w:val="24"/>
          <w:szCs w:val="24"/>
        </w:rPr>
        <w:t xml:space="preserve">   </w:t>
      </w:r>
      <w:r w:rsidR="00276F4E" w:rsidRPr="00D864C1">
        <w:rPr>
          <w:sz w:val="24"/>
          <w:szCs w:val="24"/>
        </w:rPr>
        <w:t xml:space="preserve"> </w:t>
      </w:r>
      <w:r w:rsidR="006B28E2" w:rsidRPr="00D864C1">
        <w:rPr>
          <w:sz w:val="24"/>
          <w:szCs w:val="24"/>
        </w:rPr>
        <w:t xml:space="preserve">  </w:t>
      </w:r>
      <w:r w:rsidRPr="00D864C1">
        <w:rPr>
          <w:sz w:val="24"/>
          <w:szCs w:val="24"/>
        </w:rPr>
        <w:t xml:space="preserve">    </w:t>
      </w:r>
      <w:r w:rsidR="00D864C1">
        <w:rPr>
          <w:sz w:val="24"/>
          <w:szCs w:val="24"/>
        </w:rPr>
        <w:t xml:space="preserve">    </w:t>
      </w:r>
      <w:bookmarkStart w:id="0" w:name="_GoBack"/>
      <w:bookmarkEnd w:id="0"/>
      <w:r w:rsidRPr="00D864C1">
        <w:rPr>
          <w:sz w:val="24"/>
          <w:szCs w:val="24"/>
        </w:rPr>
        <w:t xml:space="preserve">  </w:t>
      </w:r>
      <w:r w:rsidR="006B28E2" w:rsidRPr="00D864C1">
        <w:rPr>
          <w:sz w:val="24"/>
          <w:szCs w:val="24"/>
        </w:rPr>
        <w:t xml:space="preserve"> </w:t>
      </w:r>
      <w:r w:rsidR="00180697" w:rsidRPr="00D864C1">
        <w:rPr>
          <w:sz w:val="24"/>
          <w:szCs w:val="24"/>
        </w:rPr>
        <w:t>№</w:t>
      </w:r>
      <w:r w:rsidR="00276F4E" w:rsidRPr="00D864C1">
        <w:rPr>
          <w:sz w:val="24"/>
          <w:szCs w:val="24"/>
        </w:rPr>
        <w:t xml:space="preserve"> </w:t>
      </w:r>
      <w:r w:rsidRPr="00D864C1">
        <w:rPr>
          <w:sz w:val="24"/>
          <w:szCs w:val="24"/>
        </w:rPr>
        <w:t>148-ПА</w:t>
      </w:r>
    </w:p>
    <w:p w:rsidR="00ED26C6" w:rsidRDefault="00ED26C6" w:rsidP="00291330">
      <w:pPr>
        <w:jc w:val="center"/>
      </w:pPr>
      <w:r>
        <w:rPr>
          <w:sz w:val="24"/>
        </w:rPr>
        <w:t xml:space="preserve">г. </w:t>
      </w:r>
      <w:proofErr w:type="spellStart"/>
      <w:r>
        <w:rPr>
          <w:sz w:val="24"/>
        </w:rPr>
        <w:t>Тарко</w:t>
      </w:r>
      <w:proofErr w:type="spellEnd"/>
      <w:r>
        <w:rPr>
          <w:sz w:val="24"/>
        </w:rPr>
        <w:t>-Сале</w:t>
      </w:r>
    </w:p>
    <w:p w:rsidR="00ED26C6" w:rsidRDefault="00ED26C6">
      <w:pPr>
        <w:pStyle w:val="1"/>
        <w:jc w:val="left"/>
      </w:pPr>
    </w:p>
    <w:p w:rsidR="00ED26C6" w:rsidRDefault="00ED26C6">
      <w:pPr>
        <w:rPr>
          <w:sz w:val="24"/>
        </w:rPr>
      </w:pPr>
    </w:p>
    <w:p w:rsidR="00A40B5B" w:rsidRPr="00443BBB" w:rsidRDefault="0050717E" w:rsidP="006B28E2">
      <w:pPr>
        <w:pStyle w:val="2"/>
        <w:jc w:val="center"/>
        <w:rPr>
          <w:b/>
        </w:rPr>
      </w:pPr>
      <w:r w:rsidRPr="00443BBB">
        <w:rPr>
          <w:b/>
        </w:rPr>
        <w:t>О внесении изменений</w:t>
      </w:r>
      <w:r w:rsidR="00976FAC" w:rsidRPr="00443BBB">
        <w:rPr>
          <w:b/>
        </w:rPr>
        <w:t xml:space="preserve"> в</w:t>
      </w:r>
      <w:r w:rsidR="003B334C" w:rsidRPr="00443BBB">
        <w:rPr>
          <w:b/>
        </w:rPr>
        <w:t xml:space="preserve"> </w:t>
      </w:r>
      <w:r w:rsidR="006B28E2" w:rsidRPr="00443BBB">
        <w:rPr>
          <w:b/>
        </w:rPr>
        <w:t>Положение о резерве материальных ресурсов, создаваемых в целях гражданской обороны и для ликвидации чрезвычайных ситуаций в муниципальном образовании Пуровский район, у</w:t>
      </w:r>
      <w:r w:rsidRPr="00443BBB">
        <w:rPr>
          <w:b/>
        </w:rPr>
        <w:t>тверждённо</w:t>
      </w:r>
      <w:r w:rsidR="006B28E2" w:rsidRPr="00443BBB">
        <w:rPr>
          <w:b/>
        </w:rPr>
        <w:t>е</w:t>
      </w:r>
      <w:r w:rsidRPr="00443BBB">
        <w:rPr>
          <w:b/>
        </w:rPr>
        <w:t xml:space="preserve"> постановлением</w:t>
      </w:r>
      <w:r w:rsidR="00976FAC" w:rsidRPr="00443BBB">
        <w:rPr>
          <w:b/>
        </w:rPr>
        <w:t xml:space="preserve"> </w:t>
      </w:r>
      <w:r w:rsidR="00FD6928" w:rsidRPr="00443BBB">
        <w:rPr>
          <w:b/>
        </w:rPr>
        <w:t>Админист</w:t>
      </w:r>
      <w:r w:rsidRPr="00443BBB">
        <w:rPr>
          <w:b/>
        </w:rPr>
        <w:t xml:space="preserve">рации района от </w:t>
      </w:r>
      <w:r w:rsidR="006B28E2" w:rsidRPr="00443BBB">
        <w:rPr>
          <w:b/>
        </w:rPr>
        <w:t>30</w:t>
      </w:r>
      <w:r w:rsidRPr="00443BBB">
        <w:rPr>
          <w:b/>
        </w:rPr>
        <w:t>.</w:t>
      </w:r>
      <w:r w:rsidR="006B28E2" w:rsidRPr="00443BBB">
        <w:rPr>
          <w:b/>
        </w:rPr>
        <w:t>12</w:t>
      </w:r>
      <w:r w:rsidRPr="00443BBB">
        <w:rPr>
          <w:b/>
        </w:rPr>
        <w:t>.201</w:t>
      </w:r>
      <w:r w:rsidR="006B28E2" w:rsidRPr="00443BBB">
        <w:rPr>
          <w:b/>
        </w:rPr>
        <w:t>5</w:t>
      </w:r>
      <w:r w:rsidRPr="00443BBB">
        <w:rPr>
          <w:b/>
        </w:rPr>
        <w:t xml:space="preserve"> № </w:t>
      </w:r>
      <w:r w:rsidR="006B28E2" w:rsidRPr="00443BBB">
        <w:rPr>
          <w:b/>
        </w:rPr>
        <w:t>369</w:t>
      </w:r>
      <w:r w:rsidR="00FD6928" w:rsidRPr="00443BBB">
        <w:rPr>
          <w:b/>
        </w:rPr>
        <w:t>-ПА</w:t>
      </w:r>
    </w:p>
    <w:p w:rsidR="00A40B5B" w:rsidRPr="00175346" w:rsidRDefault="00A40B5B" w:rsidP="00A40B5B">
      <w:pPr>
        <w:rPr>
          <w:sz w:val="24"/>
          <w:szCs w:val="24"/>
        </w:rPr>
      </w:pPr>
    </w:p>
    <w:p w:rsidR="00A40B5B" w:rsidRDefault="00A40B5B" w:rsidP="00A40B5B">
      <w:pPr>
        <w:rPr>
          <w:sz w:val="24"/>
          <w:szCs w:val="24"/>
        </w:rPr>
      </w:pPr>
    </w:p>
    <w:p w:rsidR="00A40B5B" w:rsidRPr="00175346" w:rsidRDefault="00A40B5B" w:rsidP="00A40B5B">
      <w:pPr>
        <w:rPr>
          <w:sz w:val="24"/>
          <w:szCs w:val="24"/>
        </w:rPr>
      </w:pPr>
    </w:p>
    <w:p w:rsidR="006B28E2" w:rsidRDefault="006B28E2" w:rsidP="006B28E2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 w:rsidRPr="006B28E2">
        <w:rPr>
          <w:sz w:val="24"/>
          <w:szCs w:val="24"/>
        </w:rPr>
        <w:t xml:space="preserve">            </w:t>
      </w:r>
      <w:proofErr w:type="gramStart"/>
      <w:r w:rsidRPr="006B28E2">
        <w:rPr>
          <w:sz w:val="24"/>
          <w:szCs w:val="24"/>
        </w:rPr>
        <w:t xml:space="preserve">В соответствии с постановлениями Правительства Российской Федерации </w:t>
      </w:r>
      <w:r>
        <w:rPr>
          <w:sz w:val="24"/>
          <w:szCs w:val="24"/>
        </w:rPr>
        <w:t xml:space="preserve">                           </w:t>
      </w:r>
      <w:r w:rsidRPr="006B28E2">
        <w:rPr>
          <w:sz w:val="24"/>
          <w:szCs w:val="24"/>
        </w:rPr>
        <w:t>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Ямало-Ненецкого автономного округа от 20 декабря 2010</w:t>
      </w:r>
      <w:proofErr w:type="gramEnd"/>
      <w:r w:rsidRPr="006B28E2">
        <w:rPr>
          <w:sz w:val="24"/>
          <w:szCs w:val="24"/>
        </w:rPr>
        <w:t xml:space="preserve"> года № 491-П «Об утверждении Положения о резерве материальных ресурсов, резерве медикаментов и медицинского имущества в целях гражданской обороны и ликвидации чрезвычайных ситуаций на территории Ямало-Ненецкого автономного округа», методически</w:t>
      </w:r>
      <w:r>
        <w:rPr>
          <w:sz w:val="24"/>
          <w:szCs w:val="24"/>
        </w:rPr>
        <w:t>ми</w:t>
      </w:r>
      <w:r w:rsidRPr="006B28E2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ями</w:t>
      </w:r>
      <w:r w:rsidRPr="006B28E2">
        <w:rPr>
          <w:sz w:val="24"/>
          <w:szCs w:val="24"/>
        </w:rPr>
        <w:t xml:space="preserve"> </w:t>
      </w:r>
      <w:r w:rsidR="00C9457C">
        <w:rPr>
          <w:sz w:val="24"/>
          <w:szCs w:val="24"/>
        </w:rPr>
        <w:t>п</w:t>
      </w:r>
      <w:r w:rsidR="00C9457C" w:rsidRPr="006B28E2">
        <w:rPr>
          <w:sz w:val="24"/>
          <w:szCs w:val="24"/>
        </w:rPr>
        <w:t>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C9457C">
        <w:rPr>
          <w:sz w:val="24"/>
          <w:szCs w:val="24"/>
        </w:rPr>
        <w:t xml:space="preserve"> </w:t>
      </w:r>
      <w:r w:rsidRPr="006B28E2">
        <w:rPr>
          <w:sz w:val="24"/>
          <w:szCs w:val="24"/>
        </w:rPr>
        <w:t xml:space="preserve">от </w:t>
      </w:r>
      <w:r w:rsidR="00C9457C">
        <w:rPr>
          <w:sz w:val="24"/>
          <w:szCs w:val="24"/>
        </w:rPr>
        <w:t xml:space="preserve">                              </w:t>
      </w:r>
      <w:r w:rsidRPr="006B28E2">
        <w:rPr>
          <w:sz w:val="24"/>
          <w:szCs w:val="24"/>
        </w:rPr>
        <w:t>10 августа 2018 года № 2-4-71-18-14</w:t>
      </w:r>
      <w:r w:rsidR="00C9457C">
        <w:rPr>
          <w:sz w:val="24"/>
          <w:szCs w:val="24"/>
        </w:rPr>
        <w:t>,</w:t>
      </w:r>
      <w:r w:rsidRPr="006B28E2">
        <w:rPr>
          <w:sz w:val="24"/>
          <w:szCs w:val="24"/>
        </w:rPr>
        <w:t xml:space="preserve"> </w:t>
      </w:r>
      <w:r w:rsidR="00C9457C" w:rsidRPr="006B28E2">
        <w:rPr>
          <w:spacing w:val="20"/>
          <w:sz w:val="24"/>
          <w:szCs w:val="24"/>
        </w:rPr>
        <w:t>постановляет</w:t>
      </w:r>
      <w:r w:rsidR="000B0715">
        <w:rPr>
          <w:spacing w:val="20"/>
          <w:sz w:val="24"/>
          <w:szCs w:val="24"/>
        </w:rPr>
        <w:t>:</w:t>
      </w:r>
    </w:p>
    <w:p w:rsidR="00131B3E" w:rsidRDefault="00131B3E" w:rsidP="006B28E2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131B3E" w:rsidRPr="00131B3E" w:rsidRDefault="00131B3E" w:rsidP="00443BBB">
      <w:pPr>
        <w:pStyle w:val="2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31B3E">
        <w:rPr>
          <w:szCs w:val="24"/>
        </w:rPr>
        <w:t>Утвердить прилагаемые изменения, вносимые в Положение о резерве материальных ресурсов, создаваемых в целях гражданской обороны и для ликвидации чрезвычайных ситуаций в муниципальном образовании Пуровский район, утверждённое постановлением Администрации района от 30.12.2015 № 369-ПА.</w:t>
      </w:r>
    </w:p>
    <w:p w:rsidR="00131B3E" w:rsidRPr="00131B3E" w:rsidRDefault="00131B3E" w:rsidP="00443BBB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1B3E"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131B3E">
        <w:rPr>
          <w:sz w:val="24"/>
          <w:szCs w:val="24"/>
        </w:rPr>
        <w:t>Аракелова</w:t>
      </w:r>
      <w:proofErr w:type="spellEnd"/>
      <w:r w:rsidRPr="00131B3E">
        <w:rPr>
          <w:sz w:val="24"/>
          <w:szCs w:val="24"/>
        </w:rPr>
        <w:t xml:space="preserve">) </w:t>
      </w:r>
      <w:proofErr w:type="gramStart"/>
      <w:r w:rsidRPr="00131B3E">
        <w:rPr>
          <w:sz w:val="24"/>
          <w:szCs w:val="24"/>
        </w:rPr>
        <w:t>разместить</w:t>
      </w:r>
      <w:proofErr w:type="gramEnd"/>
      <w:r w:rsidRPr="00131B3E">
        <w:rPr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131B3E" w:rsidRPr="00131B3E" w:rsidRDefault="00131B3E" w:rsidP="00443BBB">
      <w:pPr>
        <w:pStyle w:val="ae"/>
        <w:numPr>
          <w:ilvl w:val="0"/>
          <w:numId w:val="15"/>
        </w:numPr>
        <w:tabs>
          <w:tab w:val="left" w:pos="993"/>
        </w:tabs>
        <w:ind w:left="0" w:right="140" w:firstLine="709"/>
        <w:jc w:val="both"/>
        <w:rPr>
          <w:sz w:val="24"/>
          <w:szCs w:val="24"/>
        </w:rPr>
      </w:pPr>
      <w:r w:rsidRPr="00131B3E">
        <w:rPr>
          <w:sz w:val="24"/>
          <w:szCs w:val="24"/>
        </w:rPr>
        <w:t xml:space="preserve">Опубликовать настоящее постановление в </w:t>
      </w:r>
      <w:proofErr w:type="spellStart"/>
      <w:r w:rsidRPr="00131B3E">
        <w:rPr>
          <w:sz w:val="24"/>
          <w:szCs w:val="24"/>
        </w:rPr>
        <w:t>Пуровской</w:t>
      </w:r>
      <w:proofErr w:type="spellEnd"/>
      <w:r w:rsidRPr="00131B3E">
        <w:rPr>
          <w:sz w:val="24"/>
          <w:szCs w:val="24"/>
        </w:rPr>
        <w:t xml:space="preserve"> районной муниципальной о</w:t>
      </w:r>
      <w:r w:rsidR="00C9457C">
        <w:rPr>
          <w:sz w:val="24"/>
          <w:szCs w:val="24"/>
        </w:rPr>
        <w:t>бщественно-политической газете «</w:t>
      </w:r>
      <w:r w:rsidRPr="00131B3E">
        <w:rPr>
          <w:sz w:val="24"/>
          <w:szCs w:val="24"/>
        </w:rPr>
        <w:t>Северный луч</w:t>
      </w:r>
      <w:r w:rsidR="00C9457C">
        <w:rPr>
          <w:sz w:val="24"/>
          <w:szCs w:val="24"/>
        </w:rPr>
        <w:t>»</w:t>
      </w:r>
      <w:r w:rsidRPr="00131B3E">
        <w:rPr>
          <w:sz w:val="24"/>
          <w:szCs w:val="24"/>
        </w:rPr>
        <w:t>.</w:t>
      </w:r>
    </w:p>
    <w:p w:rsidR="00131B3E" w:rsidRPr="00131B3E" w:rsidRDefault="00131B3E" w:rsidP="00443BB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131B3E">
        <w:rPr>
          <w:color w:val="000000" w:themeColor="text1"/>
          <w:sz w:val="24"/>
          <w:szCs w:val="24"/>
        </w:rPr>
        <w:t>Контроль исполнения настоящего постановления оставляю за собой.</w:t>
      </w:r>
    </w:p>
    <w:p w:rsidR="00131B3E" w:rsidRPr="00131B3E" w:rsidRDefault="00131B3E" w:rsidP="00131B3E">
      <w:pPr>
        <w:tabs>
          <w:tab w:val="left" w:pos="993"/>
        </w:tabs>
        <w:rPr>
          <w:sz w:val="24"/>
          <w:szCs w:val="24"/>
        </w:rPr>
      </w:pPr>
    </w:p>
    <w:p w:rsidR="00131B3E" w:rsidRPr="00131B3E" w:rsidRDefault="00131B3E" w:rsidP="00131B3E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131B3E" w:rsidRPr="00131B3E" w:rsidRDefault="00131B3E" w:rsidP="00131B3E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6B28E2" w:rsidRDefault="00131B3E" w:rsidP="006B28E2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   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3A1412" w:rsidRDefault="003A1412" w:rsidP="006B28E2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3A1412" w:rsidRPr="003A1412" w:rsidRDefault="003A1412" w:rsidP="003A1412">
      <w:pPr>
        <w:tabs>
          <w:tab w:val="left" w:pos="284"/>
          <w:tab w:val="left" w:pos="5954"/>
        </w:tabs>
        <w:ind w:right="140"/>
        <w:rPr>
          <w:sz w:val="24"/>
        </w:rPr>
      </w:pPr>
      <w:r w:rsidRPr="003A1412">
        <w:rPr>
          <w:sz w:val="24"/>
        </w:rPr>
        <w:lastRenderedPageBreak/>
        <w:t xml:space="preserve">                                                       </w:t>
      </w:r>
      <w:r w:rsidR="00AB02B6">
        <w:rPr>
          <w:sz w:val="24"/>
        </w:rPr>
        <w:t xml:space="preserve">                               </w:t>
      </w:r>
      <w:r w:rsidRPr="003A1412">
        <w:rPr>
          <w:sz w:val="24"/>
        </w:rPr>
        <w:t>УТВЕРЖДЕНЫ</w:t>
      </w:r>
    </w:p>
    <w:p w:rsidR="003A1412" w:rsidRPr="003A1412" w:rsidRDefault="003A1412" w:rsidP="003A1412">
      <w:pPr>
        <w:tabs>
          <w:tab w:val="left" w:pos="284"/>
          <w:tab w:val="left" w:pos="5954"/>
        </w:tabs>
        <w:ind w:right="140"/>
        <w:rPr>
          <w:sz w:val="24"/>
        </w:rPr>
      </w:pPr>
      <w:r w:rsidRPr="003A1412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  постановлением Администрации </w:t>
      </w:r>
      <w:r w:rsidRPr="003A1412">
        <w:rPr>
          <w:sz w:val="24"/>
        </w:rPr>
        <w:t>района</w:t>
      </w:r>
    </w:p>
    <w:p w:rsidR="003A1412" w:rsidRPr="0055257B" w:rsidRDefault="003A1412" w:rsidP="003A1412">
      <w:pPr>
        <w:widowControl w:val="0"/>
        <w:tabs>
          <w:tab w:val="left" w:pos="284"/>
        </w:tabs>
        <w:autoSpaceDE w:val="0"/>
        <w:autoSpaceDN w:val="0"/>
        <w:adjustRightInd w:val="0"/>
        <w:ind w:right="140"/>
        <w:rPr>
          <w:sz w:val="24"/>
          <w:u w:val="single"/>
        </w:rPr>
      </w:pPr>
      <w:r w:rsidRPr="003A1412">
        <w:rPr>
          <w:sz w:val="24"/>
        </w:rPr>
        <w:t xml:space="preserve">                                                       </w:t>
      </w:r>
      <w:r w:rsidR="00AB02B6">
        <w:rPr>
          <w:sz w:val="24"/>
        </w:rPr>
        <w:t xml:space="preserve">                               </w:t>
      </w:r>
      <w:r w:rsidRPr="003A1412">
        <w:rPr>
          <w:sz w:val="24"/>
        </w:rPr>
        <w:t xml:space="preserve">от </w:t>
      </w:r>
      <w:r w:rsidR="0055257B">
        <w:rPr>
          <w:sz w:val="24"/>
        </w:rPr>
        <w:t>«</w:t>
      </w:r>
      <w:r w:rsidR="0055257B">
        <w:rPr>
          <w:sz w:val="24"/>
          <w:u w:val="single"/>
        </w:rPr>
        <w:t>13</w:t>
      </w:r>
      <w:r>
        <w:rPr>
          <w:sz w:val="24"/>
        </w:rPr>
        <w:t>»</w:t>
      </w:r>
      <w:r w:rsidR="0055257B">
        <w:rPr>
          <w:sz w:val="24"/>
        </w:rPr>
        <w:t xml:space="preserve"> </w:t>
      </w:r>
      <w:r w:rsidR="0055257B">
        <w:rPr>
          <w:sz w:val="24"/>
          <w:u w:val="single"/>
        </w:rPr>
        <w:t>мая</w:t>
      </w:r>
      <w:r w:rsidR="00AB02B6">
        <w:rPr>
          <w:sz w:val="24"/>
        </w:rPr>
        <w:t xml:space="preserve">  </w:t>
      </w:r>
      <w:r w:rsidR="0055257B">
        <w:rPr>
          <w:sz w:val="24"/>
          <w:u w:val="single"/>
        </w:rPr>
        <w:t xml:space="preserve">2019 </w:t>
      </w:r>
      <w:r w:rsidR="0055257B">
        <w:rPr>
          <w:sz w:val="24"/>
        </w:rPr>
        <w:t xml:space="preserve">г.  № </w:t>
      </w:r>
      <w:r w:rsidR="0055257B">
        <w:rPr>
          <w:sz w:val="24"/>
          <w:u w:val="single"/>
        </w:rPr>
        <w:t>148-ПА</w:t>
      </w:r>
    </w:p>
    <w:p w:rsidR="003A1412" w:rsidRPr="003A1412" w:rsidRDefault="003A1412" w:rsidP="003A1412">
      <w:pPr>
        <w:widowControl w:val="0"/>
        <w:autoSpaceDE w:val="0"/>
        <w:autoSpaceDN w:val="0"/>
        <w:adjustRightInd w:val="0"/>
        <w:ind w:right="140"/>
        <w:jc w:val="center"/>
        <w:rPr>
          <w:sz w:val="24"/>
        </w:rPr>
      </w:pPr>
    </w:p>
    <w:p w:rsidR="003A1412" w:rsidRDefault="003A1412" w:rsidP="003A1412">
      <w:pPr>
        <w:widowControl w:val="0"/>
        <w:autoSpaceDE w:val="0"/>
        <w:autoSpaceDN w:val="0"/>
        <w:adjustRightInd w:val="0"/>
        <w:ind w:right="140"/>
        <w:jc w:val="center"/>
        <w:rPr>
          <w:sz w:val="24"/>
        </w:rPr>
      </w:pPr>
    </w:p>
    <w:p w:rsidR="00443BBB" w:rsidRPr="003A1412" w:rsidRDefault="00443BBB" w:rsidP="003A1412">
      <w:pPr>
        <w:widowControl w:val="0"/>
        <w:autoSpaceDE w:val="0"/>
        <w:autoSpaceDN w:val="0"/>
        <w:adjustRightInd w:val="0"/>
        <w:ind w:right="140"/>
        <w:jc w:val="center"/>
        <w:rPr>
          <w:sz w:val="24"/>
        </w:rPr>
      </w:pPr>
    </w:p>
    <w:p w:rsidR="003A1412" w:rsidRPr="003A1412" w:rsidRDefault="003A1412" w:rsidP="003A1412">
      <w:pPr>
        <w:ind w:right="140"/>
        <w:jc w:val="center"/>
        <w:rPr>
          <w:sz w:val="24"/>
        </w:rPr>
      </w:pPr>
      <w:r w:rsidRPr="003A1412">
        <w:rPr>
          <w:sz w:val="24"/>
        </w:rPr>
        <w:t>Изменения,</w:t>
      </w:r>
    </w:p>
    <w:p w:rsidR="003A1412" w:rsidRPr="003A1412" w:rsidRDefault="003A1412" w:rsidP="003A1412">
      <w:pPr>
        <w:pStyle w:val="2"/>
        <w:jc w:val="center"/>
      </w:pPr>
      <w:r w:rsidRPr="003A1412">
        <w:t xml:space="preserve">вносимые в Положение о резерве материальных ресурсов, создаваемых в целях гражданской обороны и для ликвидации чрезвычайных ситуаций в муниципальном образовании Пуровский район, утверждённое постановлением Администрации района </w:t>
      </w:r>
      <w:r>
        <w:t xml:space="preserve">                </w:t>
      </w:r>
      <w:r w:rsidRPr="003A1412">
        <w:t>от 30.12.2015 № 369-ПА</w:t>
      </w:r>
    </w:p>
    <w:p w:rsidR="003A1412" w:rsidRPr="003A1412" w:rsidRDefault="003A1412" w:rsidP="003A1412">
      <w:pPr>
        <w:ind w:right="140"/>
        <w:jc w:val="center"/>
        <w:rPr>
          <w:sz w:val="24"/>
        </w:rPr>
      </w:pPr>
    </w:p>
    <w:p w:rsidR="00A0634C" w:rsidRDefault="006B28E2" w:rsidP="00AB02B6">
      <w:pPr>
        <w:pStyle w:val="2"/>
        <w:tabs>
          <w:tab w:val="left" w:pos="993"/>
        </w:tabs>
        <w:ind w:firstLine="709"/>
        <w:jc w:val="both"/>
      </w:pPr>
      <w:r w:rsidRPr="00A0634C">
        <w:rPr>
          <w:szCs w:val="24"/>
        </w:rPr>
        <w:t xml:space="preserve">Внести в </w:t>
      </w:r>
      <w:r w:rsidR="00A0634C">
        <w:rPr>
          <w:szCs w:val="24"/>
        </w:rPr>
        <w:t>Положение</w:t>
      </w:r>
      <w:r w:rsidRPr="00A0634C">
        <w:rPr>
          <w:szCs w:val="24"/>
        </w:rPr>
        <w:t xml:space="preserve"> о резерве материальных ресурсов, создаваемых в целях гражданской обороны и для ликвидации чрезвычайных ситуаций в муниципальном образовании Пуровский район</w:t>
      </w:r>
      <w:r w:rsidR="00AB02B6">
        <w:rPr>
          <w:szCs w:val="24"/>
        </w:rPr>
        <w:t>,</w:t>
      </w:r>
      <w:r w:rsidR="00A0634C" w:rsidRPr="00A0634C">
        <w:t xml:space="preserve"> утверждённо</w:t>
      </w:r>
      <w:r w:rsidR="00AB02B6">
        <w:t>е</w:t>
      </w:r>
      <w:r w:rsidR="00A0634C" w:rsidRPr="00A0634C">
        <w:t xml:space="preserve"> постановлением Администрации района от 30.12.2015 № 369-ПА</w:t>
      </w:r>
      <w:r w:rsidR="00A0634C">
        <w:t>, следующие изменения:</w:t>
      </w:r>
    </w:p>
    <w:p w:rsidR="00A0634C" w:rsidRPr="00A0634C" w:rsidRDefault="00A0634C" w:rsidP="00AB02B6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</w:rPr>
      </w:pPr>
      <w:r w:rsidRPr="00A0634C">
        <w:rPr>
          <w:sz w:val="24"/>
        </w:rPr>
        <w:t>Пункт 1.1 Общих положений изложить в следующей редакции:</w:t>
      </w:r>
    </w:p>
    <w:p w:rsidR="00A0634C" w:rsidRDefault="00A0634C" w:rsidP="00A0634C">
      <w:pPr>
        <w:tabs>
          <w:tab w:val="left" w:pos="426"/>
          <w:tab w:val="left" w:pos="709"/>
          <w:tab w:val="left" w:pos="851"/>
        </w:tabs>
        <w:spacing w:line="240" w:lineRule="atLeast"/>
        <w:ind w:firstLine="709"/>
        <w:jc w:val="both"/>
        <w:rPr>
          <w:sz w:val="24"/>
          <w:szCs w:val="24"/>
        </w:rPr>
      </w:pPr>
      <w:r w:rsidRPr="00A0634C">
        <w:rPr>
          <w:sz w:val="24"/>
        </w:rPr>
        <w:t>«</w:t>
      </w:r>
      <w:r w:rsidR="00AB02B6">
        <w:rPr>
          <w:sz w:val="24"/>
        </w:rPr>
        <w:t xml:space="preserve">1.1. </w:t>
      </w:r>
      <w:proofErr w:type="gramStart"/>
      <w:r w:rsidRPr="00A0634C">
        <w:rPr>
          <w:sz w:val="24"/>
          <w:szCs w:val="24"/>
        </w:rPr>
        <w:t>Настоящее положение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 апреля 2000 года № 379 «О накоплении, хранении и использовании</w:t>
      </w:r>
      <w:proofErr w:type="gramEnd"/>
      <w:r w:rsidRPr="00A0634C">
        <w:rPr>
          <w:sz w:val="24"/>
          <w:szCs w:val="24"/>
        </w:rPr>
        <w:t xml:space="preserve"> </w:t>
      </w:r>
      <w:proofErr w:type="gramStart"/>
      <w:r w:rsidRPr="00A0634C">
        <w:rPr>
          <w:sz w:val="24"/>
          <w:szCs w:val="24"/>
        </w:rPr>
        <w:t xml:space="preserve">в целях гражданской обороны запасов материально-технических, продовольственных, медицинских и иных средств», постановлением Правительства Ямало-Ненецкого автономного округа от 20 декабря 2010 года № 491-П «Об утверждении Положения о резерве материальных ресурсов, резерве медикаментов и медицинского имущества в целях гражданской обороны и ликвидации чрезвычайных ситуаций на территории Ямало-Ненецкого автономного округа», </w:t>
      </w:r>
      <w:r w:rsidR="00C9457C" w:rsidRPr="006B28E2">
        <w:rPr>
          <w:sz w:val="24"/>
          <w:szCs w:val="24"/>
        </w:rPr>
        <w:t>методически</w:t>
      </w:r>
      <w:r w:rsidR="00C9457C">
        <w:rPr>
          <w:sz w:val="24"/>
          <w:szCs w:val="24"/>
        </w:rPr>
        <w:t>ми</w:t>
      </w:r>
      <w:r w:rsidR="00C9457C" w:rsidRPr="006B28E2">
        <w:rPr>
          <w:sz w:val="24"/>
          <w:szCs w:val="24"/>
        </w:rPr>
        <w:t xml:space="preserve"> рекомендаци</w:t>
      </w:r>
      <w:r w:rsidR="00C9457C">
        <w:rPr>
          <w:sz w:val="24"/>
          <w:szCs w:val="24"/>
        </w:rPr>
        <w:t>ями</w:t>
      </w:r>
      <w:r w:rsidR="00C9457C" w:rsidRPr="006B28E2">
        <w:rPr>
          <w:sz w:val="24"/>
          <w:szCs w:val="24"/>
        </w:rPr>
        <w:t xml:space="preserve"> </w:t>
      </w:r>
      <w:r w:rsidR="00C9457C">
        <w:rPr>
          <w:sz w:val="24"/>
          <w:szCs w:val="24"/>
        </w:rPr>
        <w:t>п</w:t>
      </w:r>
      <w:r w:rsidR="00C9457C" w:rsidRPr="006B28E2">
        <w:rPr>
          <w:sz w:val="24"/>
          <w:szCs w:val="24"/>
        </w:rPr>
        <w:t>о созданию, хранению, использованию и восполнению резервов материальных ресурсов для ликвидации</w:t>
      </w:r>
      <w:proofErr w:type="gramEnd"/>
      <w:r w:rsidR="00C9457C" w:rsidRPr="006B28E2">
        <w:rPr>
          <w:sz w:val="24"/>
          <w:szCs w:val="24"/>
        </w:rPr>
        <w:t xml:space="preserve"> чрезвычайных ситуаций природного и техногенного характера</w:t>
      </w:r>
      <w:r w:rsidR="00C9457C">
        <w:rPr>
          <w:sz w:val="24"/>
          <w:szCs w:val="24"/>
        </w:rPr>
        <w:t xml:space="preserve"> </w:t>
      </w:r>
      <w:r w:rsidR="00C9457C" w:rsidRPr="006B28E2">
        <w:rPr>
          <w:sz w:val="24"/>
          <w:szCs w:val="24"/>
        </w:rPr>
        <w:t xml:space="preserve">от </w:t>
      </w:r>
      <w:r w:rsidR="00C9457C">
        <w:rPr>
          <w:sz w:val="24"/>
          <w:szCs w:val="24"/>
        </w:rPr>
        <w:t xml:space="preserve">                              </w:t>
      </w:r>
      <w:r w:rsidR="00C9457C" w:rsidRPr="006B28E2">
        <w:rPr>
          <w:sz w:val="24"/>
          <w:szCs w:val="24"/>
        </w:rPr>
        <w:t>10 августа 2018 года № 2-4-71-18-14</w:t>
      </w:r>
      <w:r w:rsidRPr="00A0634C">
        <w:rPr>
          <w:sz w:val="24"/>
          <w:szCs w:val="24"/>
        </w:rPr>
        <w:t xml:space="preserve"> и предусматривает механизм планирования резерва материальных ресурсов, создаваемых в целях гражданской обороны и для ликвидации чрезвычайных ситуаций природного и техногенного характера, на территории муниципального образования Пуровский район</w:t>
      </w:r>
      <w:proofErr w:type="gramStart"/>
      <w:r w:rsidRPr="00A0634C">
        <w:rPr>
          <w:sz w:val="24"/>
          <w:szCs w:val="24"/>
        </w:rPr>
        <w:t>.</w:t>
      </w:r>
      <w:r w:rsidR="00131B3E">
        <w:rPr>
          <w:sz w:val="24"/>
          <w:szCs w:val="24"/>
        </w:rPr>
        <w:t>»</w:t>
      </w:r>
      <w:r w:rsidR="00AB02B6">
        <w:rPr>
          <w:sz w:val="24"/>
          <w:szCs w:val="24"/>
        </w:rPr>
        <w:t>.</w:t>
      </w:r>
      <w:proofErr w:type="gramEnd"/>
    </w:p>
    <w:p w:rsidR="00A0634C" w:rsidRPr="00AB02B6" w:rsidRDefault="00A0634C" w:rsidP="00AB02B6">
      <w:pPr>
        <w:pStyle w:val="ae"/>
        <w:numPr>
          <w:ilvl w:val="0"/>
          <w:numId w:val="16"/>
        </w:numPr>
        <w:tabs>
          <w:tab w:val="left" w:pos="426"/>
          <w:tab w:val="left" w:pos="709"/>
          <w:tab w:val="left" w:pos="851"/>
          <w:tab w:val="left" w:pos="993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AB02B6">
        <w:rPr>
          <w:sz w:val="24"/>
          <w:szCs w:val="24"/>
        </w:rPr>
        <w:t xml:space="preserve">Пункт 1.4.1. </w:t>
      </w:r>
      <w:r w:rsidR="00131B3E" w:rsidRPr="00AB02B6">
        <w:rPr>
          <w:sz w:val="24"/>
          <w:szCs w:val="24"/>
        </w:rPr>
        <w:t xml:space="preserve">Общих положений </w:t>
      </w:r>
      <w:r w:rsidRPr="00AB02B6">
        <w:rPr>
          <w:sz w:val="24"/>
          <w:szCs w:val="24"/>
        </w:rPr>
        <w:t xml:space="preserve">дополнить </w:t>
      </w:r>
      <w:r w:rsidR="00131B3E" w:rsidRPr="00AB02B6">
        <w:rPr>
          <w:sz w:val="24"/>
          <w:szCs w:val="24"/>
        </w:rPr>
        <w:t>абзацем следующего содержания:</w:t>
      </w:r>
    </w:p>
    <w:p w:rsidR="00131B3E" w:rsidRPr="00AB02B6" w:rsidRDefault="00131B3E" w:rsidP="00131B3E">
      <w:pPr>
        <w:pStyle w:val="ae"/>
        <w:tabs>
          <w:tab w:val="left" w:pos="567"/>
          <w:tab w:val="left" w:pos="709"/>
          <w:tab w:val="left" w:pos="851"/>
        </w:tabs>
        <w:ind w:left="0"/>
        <w:jc w:val="both"/>
        <w:rPr>
          <w:sz w:val="24"/>
          <w:szCs w:val="24"/>
        </w:rPr>
      </w:pPr>
      <w:r w:rsidRPr="00131B3E">
        <w:rPr>
          <w:sz w:val="24"/>
          <w:szCs w:val="24"/>
        </w:rPr>
        <w:t>«</w:t>
      </w:r>
      <w:r>
        <w:rPr>
          <w:sz w:val="24"/>
          <w:szCs w:val="24"/>
        </w:rPr>
        <w:t xml:space="preserve"> - </w:t>
      </w:r>
      <w:r w:rsidRPr="00131B3E">
        <w:rPr>
          <w:sz w:val="24"/>
          <w:szCs w:val="24"/>
        </w:rPr>
        <w:t>заключают договор</w:t>
      </w:r>
      <w:r w:rsidR="00AB02B6">
        <w:rPr>
          <w:sz w:val="24"/>
          <w:szCs w:val="24"/>
        </w:rPr>
        <w:t>ы</w:t>
      </w:r>
      <w:r w:rsidRPr="00131B3E">
        <w:rPr>
          <w:sz w:val="24"/>
          <w:szCs w:val="24"/>
        </w:rPr>
        <w:t xml:space="preserve"> (соглашения) на поставку отдельных видов материальных ресурсов, в том числе скоропортящихся</w:t>
      </w:r>
      <w:r w:rsidR="00AB02B6">
        <w:rPr>
          <w:sz w:val="24"/>
          <w:szCs w:val="24"/>
        </w:rPr>
        <w:t>,</w:t>
      </w:r>
      <w:r w:rsidRPr="00131B3E">
        <w:rPr>
          <w:sz w:val="24"/>
          <w:szCs w:val="24"/>
        </w:rPr>
        <w:t xml:space="preserve"> с предприятиями, базами, складами, имеющими эти </w:t>
      </w:r>
      <w:r w:rsidRPr="00AB02B6">
        <w:rPr>
          <w:sz w:val="24"/>
          <w:szCs w:val="24"/>
        </w:rPr>
        <w:t>материальные ресурсы в постоянном наличии или обращении</w:t>
      </w:r>
      <w:proofErr w:type="gramStart"/>
      <w:r w:rsidRPr="00AB02B6">
        <w:rPr>
          <w:sz w:val="24"/>
          <w:szCs w:val="24"/>
        </w:rPr>
        <w:t>.»</w:t>
      </w:r>
      <w:r w:rsidR="00AB02B6" w:rsidRPr="00AB02B6">
        <w:rPr>
          <w:sz w:val="24"/>
          <w:szCs w:val="24"/>
        </w:rPr>
        <w:t>.</w:t>
      </w:r>
      <w:proofErr w:type="gramEnd"/>
    </w:p>
    <w:p w:rsidR="00AB02B6" w:rsidRPr="00AB02B6" w:rsidRDefault="00131B3E" w:rsidP="00AB02B6">
      <w:pPr>
        <w:spacing w:line="240" w:lineRule="atLeast"/>
        <w:ind w:firstLine="709"/>
        <w:jc w:val="both"/>
        <w:rPr>
          <w:sz w:val="24"/>
          <w:szCs w:val="24"/>
        </w:rPr>
      </w:pPr>
      <w:r w:rsidRPr="00AB02B6">
        <w:rPr>
          <w:sz w:val="24"/>
          <w:szCs w:val="24"/>
        </w:rPr>
        <w:t>3</w:t>
      </w:r>
      <w:r w:rsidR="00AB02B6" w:rsidRPr="00AB02B6">
        <w:rPr>
          <w:sz w:val="24"/>
          <w:szCs w:val="24"/>
        </w:rPr>
        <w:t>.</w:t>
      </w:r>
      <w:r w:rsidRPr="00AB02B6">
        <w:rPr>
          <w:sz w:val="24"/>
          <w:szCs w:val="24"/>
        </w:rPr>
        <w:t xml:space="preserve"> </w:t>
      </w:r>
      <w:r w:rsidR="003A1412" w:rsidRPr="00AB02B6">
        <w:rPr>
          <w:sz w:val="24"/>
          <w:szCs w:val="24"/>
        </w:rPr>
        <w:t xml:space="preserve"> </w:t>
      </w:r>
      <w:r w:rsidR="000223AF">
        <w:rPr>
          <w:sz w:val="24"/>
          <w:szCs w:val="24"/>
        </w:rPr>
        <w:t>«</w:t>
      </w:r>
      <w:r w:rsidR="00AB02B6" w:rsidRPr="00AB02B6">
        <w:rPr>
          <w:sz w:val="24"/>
          <w:szCs w:val="24"/>
        </w:rPr>
        <w:t>Номенклатуру и объём резервов материальных ресурсов, создаваемых в целях гражданской обороны и для ликвидации чрезвычайных ситуаций на территории муниципального образования Пуровский район</w:t>
      </w:r>
      <w:r w:rsidR="000223AF">
        <w:rPr>
          <w:sz w:val="24"/>
          <w:szCs w:val="24"/>
        </w:rPr>
        <w:t>» к постановлению Администрации Пуровского района от 30.12.2015 № 369-ПА,</w:t>
      </w:r>
      <w:r w:rsidR="00AB02B6">
        <w:rPr>
          <w:sz w:val="24"/>
          <w:szCs w:val="24"/>
        </w:rPr>
        <w:t xml:space="preserve"> изложить в следующей редакции:</w:t>
      </w:r>
    </w:p>
    <w:p w:rsidR="003A1412" w:rsidRPr="00310D4E" w:rsidRDefault="003A1412" w:rsidP="003A1412">
      <w:pPr>
        <w:pStyle w:val="2"/>
        <w:ind w:firstLine="709"/>
        <w:jc w:val="both"/>
      </w:pPr>
    </w:p>
    <w:p w:rsidR="003A1412" w:rsidRPr="003A1412" w:rsidRDefault="003A1412" w:rsidP="003A1412"/>
    <w:p w:rsidR="00443BBB" w:rsidRDefault="00443BBB" w:rsidP="00310D4E">
      <w:pPr>
        <w:spacing w:line="240" w:lineRule="atLeast"/>
        <w:jc w:val="center"/>
        <w:rPr>
          <w:b/>
          <w:sz w:val="24"/>
        </w:rPr>
      </w:pPr>
    </w:p>
    <w:p w:rsidR="00443BBB" w:rsidRDefault="00443BBB" w:rsidP="00310D4E">
      <w:pPr>
        <w:spacing w:line="240" w:lineRule="atLeast"/>
        <w:jc w:val="center"/>
        <w:rPr>
          <w:b/>
          <w:sz w:val="24"/>
        </w:rPr>
      </w:pPr>
    </w:p>
    <w:p w:rsidR="00443BBB" w:rsidRDefault="00443BBB" w:rsidP="00310D4E">
      <w:pPr>
        <w:spacing w:line="240" w:lineRule="atLeast"/>
        <w:jc w:val="center"/>
        <w:rPr>
          <w:b/>
          <w:sz w:val="24"/>
        </w:rPr>
      </w:pPr>
    </w:p>
    <w:p w:rsidR="00443BBB" w:rsidRDefault="00443BBB" w:rsidP="00310D4E">
      <w:pPr>
        <w:spacing w:line="240" w:lineRule="atLeast"/>
        <w:jc w:val="center"/>
        <w:rPr>
          <w:b/>
          <w:sz w:val="24"/>
        </w:rPr>
      </w:pPr>
    </w:p>
    <w:p w:rsidR="00443BBB" w:rsidRDefault="00443BBB" w:rsidP="00310D4E">
      <w:pPr>
        <w:spacing w:line="240" w:lineRule="atLeast"/>
        <w:jc w:val="center"/>
        <w:rPr>
          <w:b/>
          <w:sz w:val="24"/>
        </w:rPr>
      </w:pPr>
    </w:p>
    <w:p w:rsidR="00443BBB" w:rsidRDefault="00443BBB" w:rsidP="00310D4E">
      <w:pPr>
        <w:spacing w:line="240" w:lineRule="atLeast"/>
        <w:jc w:val="center"/>
        <w:rPr>
          <w:b/>
          <w:sz w:val="24"/>
        </w:rPr>
      </w:pPr>
    </w:p>
    <w:p w:rsidR="00443BBB" w:rsidRDefault="00443BBB" w:rsidP="00310D4E">
      <w:pPr>
        <w:spacing w:line="240" w:lineRule="atLeast"/>
        <w:jc w:val="center"/>
        <w:rPr>
          <w:b/>
          <w:sz w:val="24"/>
        </w:rPr>
      </w:pPr>
    </w:p>
    <w:p w:rsidR="00310D4E" w:rsidRPr="00310D4E" w:rsidRDefault="00310D4E" w:rsidP="00310D4E">
      <w:pPr>
        <w:spacing w:line="240" w:lineRule="atLeast"/>
        <w:jc w:val="center"/>
        <w:rPr>
          <w:b/>
          <w:sz w:val="24"/>
        </w:rPr>
      </w:pPr>
      <w:r w:rsidRPr="00310D4E">
        <w:rPr>
          <w:b/>
          <w:sz w:val="24"/>
        </w:rPr>
        <w:lastRenderedPageBreak/>
        <w:t>«НОМЕНКЛАТУРА</w:t>
      </w:r>
    </w:p>
    <w:p w:rsidR="00310D4E" w:rsidRPr="00310D4E" w:rsidRDefault="00310D4E" w:rsidP="00310D4E">
      <w:pPr>
        <w:spacing w:line="240" w:lineRule="atLeast"/>
        <w:jc w:val="center"/>
        <w:rPr>
          <w:b/>
          <w:sz w:val="24"/>
        </w:rPr>
      </w:pPr>
      <w:r w:rsidRPr="00310D4E">
        <w:rPr>
          <w:b/>
          <w:sz w:val="24"/>
        </w:rPr>
        <w:t>и объём резерв</w:t>
      </w:r>
      <w:r>
        <w:rPr>
          <w:b/>
          <w:sz w:val="24"/>
        </w:rPr>
        <w:t>ов</w:t>
      </w:r>
      <w:r w:rsidRPr="00310D4E">
        <w:rPr>
          <w:b/>
          <w:sz w:val="24"/>
        </w:rPr>
        <w:t xml:space="preserve"> материальных ресурсов, создаваемых в целях гражданской обороны </w:t>
      </w:r>
    </w:p>
    <w:p w:rsidR="00310D4E" w:rsidRPr="00310D4E" w:rsidRDefault="00310D4E" w:rsidP="00310D4E">
      <w:pPr>
        <w:spacing w:line="240" w:lineRule="atLeast"/>
        <w:jc w:val="center"/>
        <w:rPr>
          <w:b/>
          <w:sz w:val="24"/>
        </w:rPr>
      </w:pPr>
      <w:r w:rsidRPr="00310D4E">
        <w:rPr>
          <w:b/>
          <w:sz w:val="24"/>
        </w:rPr>
        <w:t xml:space="preserve">и для ликвидации чрезвычайных ситуаций на территории </w:t>
      </w:r>
    </w:p>
    <w:p w:rsidR="00310D4E" w:rsidRPr="00310D4E" w:rsidRDefault="00310D4E" w:rsidP="00310D4E">
      <w:pPr>
        <w:spacing w:line="240" w:lineRule="atLeast"/>
        <w:jc w:val="center"/>
        <w:rPr>
          <w:b/>
          <w:sz w:val="24"/>
        </w:rPr>
      </w:pPr>
      <w:r w:rsidRPr="00310D4E">
        <w:rPr>
          <w:b/>
          <w:sz w:val="24"/>
        </w:rPr>
        <w:t>муниципального образования Пуровский район</w:t>
      </w:r>
    </w:p>
    <w:p w:rsidR="00310D4E" w:rsidRPr="00D25433" w:rsidRDefault="00310D4E" w:rsidP="00310D4E">
      <w:pPr>
        <w:spacing w:line="240" w:lineRule="atLeast"/>
        <w:jc w:val="center"/>
        <w:rPr>
          <w:b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554"/>
        <w:gridCol w:w="4550"/>
        <w:gridCol w:w="1272"/>
        <w:gridCol w:w="1412"/>
        <w:gridCol w:w="1705"/>
      </w:tblGrid>
      <w:tr w:rsidR="00310D4E" w:rsidRPr="008F0353" w:rsidTr="00C9457C">
        <w:trPr>
          <w:trHeight w:val="557"/>
          <w:tblHeader/>
        </w:trPr>
        <w:tc>
          <w:tcPr>
            <w:tcW w:w="554" w:type="dxa"/>
            <w:vAlign w:val="center"/>
          </w:tcPr>
          <w:p w:rsidR="00310D4E" w:rsidRPr="008F0353" w:rsidRDefault="00310D4E" w:rsidP="00C9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3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03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03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50" w:type="dxa"/>
            <w:vAlign w:val="center"/>
          </w:tcPr>
          <w:p w:rsidR="00310D4E" w:rsidRPr="008F0353" w:rsidRDefault="00310D4E" w:rsidP="00C9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353">
              <w:rPr>
                <w:rFonts w:ascii="Times New Roman" w:hAnsi="Times New Roman" w:cs="Times New Roman"/>
                <w:b/>
              </w:rPr>
              <w:t>Наименование материальных средств</w:t>
            </w:r>
          </w:p>
        </w:tc>
        <w:tc>
          <w:tcPr>
            <w:tcW w:w="1272" w:type="dxa"/>
            <w:vAlign w:val="center"/>
          </w:tcPr>
          <w:p w:rsidR="00310D4E" w:rsidRPr="008F0353" w:rsidRDefault="00310D4E" w:rsidP="00C9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35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2" w:type="dxa"/>
            <w:vAlign w:val="center"/>
          </w:tcPr>
          <w:p w:rsidR="00310D4E" w:rsidRPr="008F0353" w:rsidRDefault="00310D4E" w:rsidP="00C9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353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705" w:type="dxa"/>
            <w:vAlign w:val="center"/>
          </w:tcPr>
          <w:p w:rsidR="00310D4E" w:rsidRPr="008F0353" w:rsidRDefault="00310D4E" w:rsidP="00C945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10D4E" w:rsidRPr="008F0353" w:rsidTr="00630C28">
        <w:tc>
          <w:tcPr>
            <w:tcW w:w="9493" w:type="dxa"/>
            <w:gridSpan w:val="5"/>
          </w:tcPr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433">
              <w:rPr>
                <w:rFonts w:ascii="Times New Roman" w:hAnsi="Times New Roman" w:cs="Times New Roman"/>
                <w:b/>
              </w:rPr>
              <w:t>Продовольствие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(из расчета снабжения </w:t>
            </w:r>
            <w:r w:rsidRPr="001C3E2A">
              <w:rPr>
                <w:rFonts w:ascii="Times New Roman" w:hAnsi="Times New Roman" w:cs="Times New Roman"/>
                <w:b/>
                <w:u w:val="single"/>
              </w:rPr>
              <w:t>40</w:t>
            </w:r>
            <w:r w:rsidRPr="001C3E2A">
              <w:rPr>
                <w:rFonts w:ascii="Times New Roman" w:hAnsi="Times New Roman" w:cs="Times New Roman"/>
                <w:b/>
              </w:rPr>
              <w:t xml:space="preserve"> ч</w:t>
            </w:r>
            <w:r>
              <w:rPr>
                <w:rFonts w:ascii="Times New Roman" w:hAnsi="Times New Roman" w:cs="Times New Roman"/>
                <w:b/>
              </w:rPr>
              <w:t xml:space="preserve">ел. на </w:t>
            </w:r>
            <w:r w:rsidRPr="00F35ACE">
              <w:rPr>
                <w:rFonts w:ascii="Times New Roman" w:hAnsi="Times New Roman" w:cs="Times New Roman"/>
                <w:b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суток)</w:t>
            </w:r>
          </w:p>
          <w:p w:rsidR="00310D4E" w:rsidRPr="00F35AC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обеспечения пострадавшего населения </w:t>
            </w:r>
            <w:r w:rsidRPr="00F35ACE">
              <w:rPr>
                <w:rFonts w:ascii="Times New Roman" w:hAnsi="Times New Roman" w:cs="Times New Roman"/>
                <w:b/>
              </w:rPr>
              <w:t xml:space="preserve">(взрослого) </w:t>
            </w: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аварийно-спасательных формирований (из расчета снабжения 30</w:t>
            </w:r>
            <w:r w:rsidRPr="00F35AC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чел. на </w:t>
            </w:r>
            <w:r w:rsidRPr="00F35ACE">
              <w:rPr>
                <w:rFonts w:ascii="Times New Roman" w:hAnsi="Times New Roman" w:cs="Times New Roman"/>
                <w:b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суток)</w:t>
            </w:r>
          </w:p>
          <w:p w:rsidR="00310D4E" w:rsidRPr="00D25433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D4E" w:rsidTr="00C9457C">
        <w:tc>
          <w:tcPr>
            <w:tcW w:w="554" w:type="dxa"/>
            <w:vAlign w:val="center"/>
          </w:tcPr>
          <w:p w:rsidR="00310D4E" w:rsidRPr="00CB036C" w:rsidRDefault="00310D4E" w:rsidP="00C9457C">
            <w:pPr>
              <w:jc w:val="center"/>
              <w:rPr>
                <w:rFonts w:ascii="Times New Roman" w:hAnsi="Times New Roman" w:cs="Times New Roman"/>
              </w:rPr>
            </w:pPr>
            <w:r w:rsidRPr="00CB0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0" w:type="dxa"/>
            <w:vAlign w:val="center"/>
          </w:tcPr>
          <w:p w:rsidR="00310D4E" w:rsidRDefault="00310D4E" w:rsidP="00C9457C">
            <w:pPr>
              <w:jc w:val="center"/>
              <w:rPr>
                <w:rFonts w:ascii="Times New Roman" w:hAnsi="Times New Roman" w:cs="Times New Roman"/>
              </w:rPr>
            </w:pPr>
            <w:r w:rsidRPr="001E5D8C">
              <w:rPr>
                <w:rFonts w:ascii="Times New Roman" w:hAnsi="Times New Roman" w:cs="Times New Roman"/>
              </w:rPr>
              <w:t>Индивидуальный рацион питания</w:t>
            </w:r>
          </w:p>
          <w:p w:rsidR="00310D4E" w:rsidRPr="00AB3D56" w:rsidRDefault="00310D4E" w:rsidP="00C9457C">
            <w:pPr>
              <w:jc w:val="center"/>
              <w:rPr>
                <w:b/>
              </w:rPr>
            </w:pPr>
            <w:r w:rsidRPr="00AB3D56">
              <w:rPr>
                <w:rFonts w:ascii="Times New Roman" w:hAnsi="Times New Roman" w:cs="Times New Roman"/>
                <w:b/>
              </w:rPr>
              <w:t>(состав соответствует требованиям ГОСТ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AB3D56">
              <w:rPr>
                <w:rFonts w:ascii="Times New Roman" w:hAnsi="Times New Roman" w:cs="Times New Roman"/>
                <w:b/>
              </w:rPr>
              <w:t xml:space="preserve"> методическим рекомендациям МЧС)</w:t>
            </w:r>
          </w:p>
        </w:tc>
        <w:tc>
          <w:tcPr>
            <w:tcW w:w="1272" w:type="dxa"/>
            <w:vAlign w:val="center"/>
          </w:tcPr>
          <w:p w:rsidR="00310D4E" w:rsidRPr="001E5D8C" w:rsidRDefault="00310D4E" w:rsidP="00C9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E5D8C">
              <w:rPr>
                <w:rFonts w:ascii="Times New Roman" w:hAnsi="Times New Roman" w:cs="Times New Roman"/>
              </w:rPr>
              <w:t>омп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vAlign w:val="center"/>
          </w:tcPr>
          <w:p w:rsidR="00310D4E" w:rsidRPr="005F005F" w:rsidRDefault="00310D4E" w:rsidP="00C9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5" w:type="dxa"/>
            <w:vAlign w:val="center"/>
          </w:tcPr>
          <w:p w:rsidR="00310D4E" w:rsidRPr="006C344C" w:rsidRDefault="000223AF" w:rsidP="00C94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0D4E" w:rsidRPr="006C344C">
              <w:rPr>
                <w:rFonts w:ascii="Times New Roman" w:hAnsi="Times New Roman" w:cs="Times New Roman"/>
              </w:rPr>
              <w:t xml:space="preserve"> наличии на хранении</w:t>
            </w:r>
          </w:p>
        </w:tc>
      </w:tr>
      <w:tr w:rsidR="00310D4E" w:rsidTr="00630C28">
        <w:tc>
          <w:tcPr>
            <w:tcW w:w="9493" w:type="dxa"/>
            <w:gridSpan w:val="5"/>
          </w:tcPr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433">
              <w:rPr>
                <w:rFonts w:ascii="Times New Roman" w:hAnsi="Times New Roman" w:cs="Times New Roman"/>
                <w:b/>
              </w:rPr>
              <w:t>Продовольствие</w:t>
            </w: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(из расчета снабжения </w:t>
            </w:r>
            <w:r w:rsidRPr="00F35ACE">
              <w:rPr>
                <w:rFonts w:ascii="Times New Roman" w:hAnsi="Times New Roman" w:cs="Times New Roman"/>
                <w:b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чел. на </w:t>
            </w:r>
            <w:r w:rsidRPr="00F35ACE">
              <w:rPr>
                <w:rFonts w:ascii="Times New Roman" w:hAnsi="Times New Roman" w:cs="Times New Roman"/>
                <w:b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суток) </w:t>
            </w: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обеспечения пострадавшего </w:t>
            </w:r>
            <w:r w:rsidRPr="00EA3B5E">
              <w:rPr>
                <w:rFonts w:ascii="Times New Roman" w:hAnsi="Times New Roman" w:cs="Times New Roman"/>
                <w:b/>
              </w:rPr>
              <w:t>населения (детей</w:t>
            </w:r>
            <w:r>
              <w:rPr>
                <w:rFonts w:ascii="Times New Roman" w:hAnsi="Times New Roman" w:cs="Times New Roman"/>
                <w:b/>
              </w:rPr>
              <w:t xml:space="preserve"> до 1 года</w:t>
            </w:r>
            <w:r w:rsidRPr="00EA3B5E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310D4E" w:rsidRDefault="00310D4E" w:rsidP="00630C28">
            <w:pPr>
              <w:jc w:val="center"/>
            </w:pPr>
          </w:p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Хлебопродукты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1,650</w:t>
            </w:r>
          </w:p>
        </w:tc>
        <w:tc>
          <w:tcPr>
            <w:tcW w:w="1705" w:type="dxa"/>
            <w:vMerge w:val="restart"/>
          </w:tcPr>
          <w:p w:rsidR="00310D4E" w:rsidRDefault="000223AF" w:rsidP="0063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310D4E" w:rsidRPr="009D2915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ем</w:t>
            </w:r>
          </w:p>
          <w:p w:rsidR="00310D4E" w:rsidRDefault="00310D4E" w:rsidP="00630C28">
            <w:pPr>
              <w:jc w:val="center"/>
            </w:pPr>
            <w:r w:rsidRPr="009D2915">
              <w:rPr>
                <w:rFonts w:ascii="Times New Roman" w:hAnsi="Times New Roman" w:cs="Times New Roman"/>
              </w:rPr>
              <w:t>«О совместной деятельности сторон по обеспечению материальными ресурсами»</w:t>
            </w:r>
          </w:p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Крупа, макаронные изделия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2,310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4,800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Сахар, кондитерские изделия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1,050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Рыба и рыбопродукты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Мясо и мясопродукты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Молоко и молочные продукты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05F">
              <w:rPr>
                <w:rFonts w:ascii="Times New Roman" w:hAnsi="Times New Roman" w:cs="Times New Roman"/>
              </w:rPr>
              <w:t>кг</w:t>
            </w:r>
            <w:proofErr w:type="gramEnd"/>
            <w:r w:rsidRPr="005F0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12,480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50" w:type="dxa"/>
          </w:tcPr>
          <w:p w:rsidR="00310D4E" w:rsidRPr="005F005F" w:rsidRDefault="00310D4E" w:rsidP="00630C28">
            <w:pPr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272" w:type="dxa"/>
          </w:tcPr>
          <w:p w:rsidR="00310D4E" w:rsidRPr="005F005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F00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E1105A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E110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RPr="008F0353" w:rsidTr="00630C28">
        <w:tc>
          <w:tcPr>
            <w:tcW w:w="9493" w:type="dxa"/>
            <w:gridSpan w:val="5"/>
          </w:tcPr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433">
              <w:rPr>
                <w:rFonts w:ascii="Times New Roman" w:hAnsi="Times New Roman" w:cs="Times New Roman"/>
                <w:b/>
              </w:rPr>
              <w:t>Вещевое имущество</w:t>
            </w:r>
          </w:p>
          <w:p w:rsidR="00310D4E" w:rsidRPr="00D25433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 xml:space="preserve">Одежда зимняя мужская </w:t>
            </w:r>
          </w:p>
        </w:tc>
        <w:tc>
          <w:tcPr>
            <w:tcW w:w="1272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5" w:type="dxa"/>
            <w:vMerge w:val="restart"/>
          </w:tcPr>
          <w:p w:rsidR="000223AF" w:rsidRDefault="000223AF" w:rsidP="0002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9D2915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ем</w:t>
            </w:r>
          </w:p>
          <w:p w:rsidR="00310D4E" w:rsidRDefault="00310D4E" w:rsidP="00630C28">
            <w:pPr>
              <w:jc w:val="center"/>
            </w:pPr>
            <w:r w:rsidRPr="009D2915">
              <w:rPr>
                <w:rFonts w:ascii="Times New Roman" w:hAnsi="Times New Roman" w:cs="Times New Roman"/>
              </w:rPr>
              <w:t>«О совместной деятельности сторон по обеспечению материальными ресурсами»</w:t>
            </w:r>
          </w:p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Одежда зимняя женская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E47D3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Одежда зимняя детская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E47D3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 xml:space="preserve">Одежда летняя мужская 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E47D3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Одежда летняя женская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E47D3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Одежда летняя детская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E47D3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Обувь зимняя мужская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Обувь зимняя женская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B60A49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AF075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AF07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Обувь зимняя детская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B60A49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CB036C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CB03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Обувь летняя мужская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B60A49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CB036C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CB03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Обувь летняя женская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B60A49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CB036C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CB03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Обувь летняя детская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B60A49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CB036C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CB03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 xml:space="preserve">Носки мужские </w:t>
            </w:r>
            <w:proofErr w:type="gramStart"/>
            <w:r w:rsidRPr="006F7498">
              <w:rPr>
                <w:rFonts w:ascii="Times New Roman" w:hAnsi="Times New Roman" w:cs="Times New Roman"/>
              </w:rPr>
              <w:t>х/б</w:t>
            </w:r>
            <w:proofErr w:type="gramEnd"/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B60A49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 xml:space="preserve">Носки женские </w:t>
            </w:r>
            <w:proofErr w:type="gramStart"/>
            <w:r w:rsidRPr="006F7498">
              <w:rPr>
                <w:rFonts w:ascii="Times New Roman" w:hAnsi="Times New Roman" w:cs="Times New Roman"/>
              </w:rPr>
              <w:t>х/б</w:t>
            </w:r>
            <w:proofErr w:type="gramEnd"/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B60A49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 xml:space="preserve">Носки детские </w:t>
            </w:r>
            <w:proofErr w:type="gramStart"/>
            <w:r w:rsidRPr="006F7498">
              <w:rPr>
                <w:rFonts w:ascii="Times New Roman" w:hAnsi="Times New Roman" w:cs="Times New Roman"/>
              </w:rPr>
              <w:t>х/б</w:t>
            </w:r>
            <w:proofErr w:type="gramEnd"/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B60A49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2" w:type="dxa"/>
          </w:tcPr>
          <w:p w:rsidR="00310D4E" w:rsidRPr="0080726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807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6093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609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Головные уборы (мужские, женские, детские)</w:t>
            </w:r>
          </w:p>
        </w:tc>
        <w:tc>
          <w:tcPr>
            <w:tcW w:w="1272" w:type="dxa"/>
          </w:tcPr>
          <w:p w:rsidR="00310D4E" w:rsidRPr="001747E8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1747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1747E8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1747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6093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609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50" w:type="dxa"/>
          </w:tcPr>
          <w:p w:rsidR="00310D4E" w:rsidRPr="006F7498" w:rsidRDefault="00310D4E" w:rsidP="00630C28">
            <w:pPr>
              <w:rPr>
                <w:rFonts w:ascii="Times New Roman" w:hAnsi="Times New Roman" w:cs="Times New Roman"/>
              </w:rPr>
            </w:pPr>
            <w:r w:rsidRPr="006F7498">
              <w:rPr>
                <w:rFonts w:ascii="Times New Roman" w:hAnsi="Times New Roman" w:cs="Times New Roman"/>
              </w:rPr>
              <w:t>Белье нательное зимнее (комплект из двух предметов) (мужск</w:t>
            </w:r>
            <w:r>
              <w:rPr>
                <w:rFonts w:ascii="Times New Roman" w:hAnsi="Times New Roman" w:cs="Times New Roman"/>
              </w:rPr>
              <w:t>ое</w:t>
            </w:r>
            <w:r w:rsidRPr="006F7498">
              <w:rPr>
                <w:rFonts w:ascii="Times New Roman" w:hAnsi="Times New Roman" w:cs="Times New Roman"/>
              </w:rPr>
              <w:t>, женск</w:t>
            </w:r>
            <w:r>
              <w:rPr>
                <w:rFonts w:ascii="Times New Roman" w:hAnsi="Times New Roman" w:cs="Times New Roman"/>
              </w:rPr>
              <w:t>ое</w:t>
            </w:r>
            <w:r w:rsidRPr="006F7498">
              <w:rPr>
                <w:rFonts w:ascii="Times New Roman" w:hAnsi="Times New Roman" w:cs="Times New Roman"/>
              </w:rPr>
              <w:t>, детск</w:t>
            </w:r>
            <w:r>
              <w:rPr>
                <w:rFonts w:ascii="Times New Roman" w:hAnsi="Times New Roman" w:cs="Times New Roman"/>
              </w:rPr>
              <w:t>ое</w:t>
            </w:r>
            <w:r w:rsidRPr="006F74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F075D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766C1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766C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56093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609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50" w:type="dxa"/>
          </w:tcPr>
          <w:p w:rsidR="00310D4E" w:rsidRPr="00AF68FA" w:rsidRDefault="00310D4E" w:rsidP="00630C28">
            <w:pPr>
              <w:rPr>
                <w:rFonts w:ascii="Times New Roman" w:hAnsi="Times New Roman" w:cs="Times New Roman"/>
              </w:rPr>
            </w:pPr>
            <w:r w:rsidRPr="00AF68FA">
              <w:rPr>
                <w:rFonts w:ascii="Times New Roman" w:hAnsi="Times New Roman" w:cs="Times New Roman"/>
              </w:rPr>
              <w:t xml:space="preserve">Белье нательное </w:t>
            </w:r>
            <w:r>
              <w:rPr>
                <w:rFonts w:ascii="Times New Roman" w:hAnsi="Times New Roman" w:cs="Times New Roman"/>
              </w:rPr>
              <w:t>летнее</w:t>
            </w:r>
            <w:r w:rsidRPr="00AF68FA">
              <w:rPr>
                <w:rFonts w:ascii="Times New Roman" w:hAnsi="Times New Roman" w:cs="Times New Roman"/>
              </w:rPr>
              <w:t xml:space="preserve"> (комплект из двух предметов)</w:t>
            </w:r>
            <w:r w:rsidRPr="006F7498">
              <w:rPr>
                <w:rFonts w:ascii="Times New Roman" w:hAnsi="Times New Roman" w:cs="Times New Roman"/>
              </w:rPr>
              <w:t xml:space="preserve"> (мужск</w:t>
            </w:r>
            <w:r>
              <w:rPr>
                <w:rFonts w:ascii="Times New Roman" w:hAnsi="Times New Roman" w:cs="Times New Roman"/>
              </w:rPr>
              <w:t>ое</w:t>
            </w:r>
            <w:r w:rsidRPr="006F7498">
              <w:rPr>
                <w:rFonts w:ascii="Times New Roman" w:hAnsi="Times New Roman" w:cs="Times New Roman"/>
              </w:rPr>
              <w:t>, женск</w:t>
            </w:r>
            <w:r>
              <w:rPr>
                <w:rFonts w:ascii="Times New Roman" w:hAnsi="Times New Roman" w:cs="Times New Roman"/>
              </w:rPr>
              <w:t>ое</w:t>
            </w:r>
            <w:r w:rsidRPr="006F7498">
              <w:rPr>
                <w:rFonts w:ascii="Times New Roman" w:hAnsi="Times New Roman" w:cs="Times New Roman"/>
              </w:rPr>
              <w:t>, детск</w:t>
            </w:r>
            <w:r>
              <w:rPr>
                <w:rFonts w:ascii="Times New Roman" w:hAnsi="Times New Roman" w:cs="Times New Roman"/>
              </w:rPr>
              <w:t>ое</w:t>
            </w:r>
            <w:r w:rsidRPr="006F74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F075D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766C1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766C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35F9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35F9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50" w:type="dxa"/>
          </w:tcPr>
          <w:p w:rsidR="00310D4E" w:rsidRPr="00D35F90" w:rsidRDefault="00310D4E" w:rsidP="00630C28">
            <w:pPr>
              <w:rPr>
                <w:rFonts w:ascii="Times New Roman" w:hAnsi="Times New Roman" w:cs="Times New Roman"/>
              </w:rPr>
            </w:pPr>
            <w:r w:rsidRPr="00D35F90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F075D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766C1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766C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35F90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35F90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550" w:type="dxa"/>
          </w:tcPr>
          <w:p w:rsidR="00310D4E" w:rsidRPr="00D35F90" w:rsidRDefault="00310D4E" w:rsidP="00630C28">
            <w:pPr>
              <w:rPr>
                <w:rFonts w:ascii="Times New Roman" w:hAnsi="Times New Roman" w:cs="Times New Roman"/>
              </w:rPr>
            </w:pPr>
            <w:r w:rsidRPr="00D35F90">
              <w:rPr>
                <w:rFonts w:ascii="Times New Roman" w:hAnsi="Times New Roman" w:cs="Times New Roman"/>
              </w:rPr>
              <w:t>Постельное белье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AF075D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2" w:type="dxa"/>
          </w:tcPr>
          <w:p w:rsidR="00310D4E" w:rsidRPr="00766C1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766C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93442F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344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50" w:type="dxa"/>
          </w:tcPr>
          <w:p w:rsidR="00310D4E" w:rsidRPr="00B578BE" w:rsidRDefault="00310D4E" w:rsidP="00630C28">
            <w:pPr>
              <w:rPr>
                <w:rFonts w:ascii="Times New Roman" w:hAnsi="Times New Roman" w:cs="Times New Roman"/>
              </w:rPr>
            </w:pPr>
            <w:r w:rsidRPr="00B578BE">
              <w:rPr>
                <w:rFonts w:ascii="Times New Roman" w:hAnsi="Times New Roman" w:cs="Times New Roman"/>
              </w:rPr>
              <w:t>Мыло</w:t>
            </w:r>
          </w:p>
        </w:tc>
        <w:tc>
          <w:tcPr>
            <w:tcW w:w="1272" w:type="dxa"/>
          </w:tcPr>
          <w:p w:rsidR="00310D4E" w:rsidRPr="00B578BE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B578B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766C1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766C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9493" w:type="dxa"/>
            <w:gridSpan w:val="5"/>
          </w:tcPr>
          <w:p w:rsidR="00310D4E" w:rsidRDefault="00310D4E" w:rsidP="00630C28">
            <w:pPr>
              <w:rPr>
                <w:rFonts w:ascii="Times New Roman" w:hAnsi="Times New Roman" w:cs="Times New Roman"/>
                <w:b/>
              </w:rPr>
            </w:pP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433">
              <w:rPr>
                <w:rFonts w:ascii="Times New Roman" w:hAnsi="Times New Roman" w:cs="Times New Roman"/>
                <w:b/>
              </w:rPr>
              <w:t>Вспомогательные материалы</w:t>
            </w:r>
          </w:p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0D22AD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0D22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Надувная лодка</w:t>
            </w:r>
          </w:p>
        </w:tc>
        <w:tc>
          <w:tcPr>
            <w:tcW w:w="1272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vMerge w:val="restart"/>
          </w:tcPr>
          <w:p w:rsidR="00310D4E" w:rsidRDefault="000223AF" w:rsidP="00630C28">
            <w:pPr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="00310D4E" w:rsidRPr="006C344C">
              <w:rPr>
                <w:rFonts w:ascii="Times New Roman" w:hAnsi="Times New Roman" w:cs="Times New Roman"/>
              </w:rPr>
              <w:t xml:space="preserve"> наличии на хранении</w:t>
            </w:r>
          </w:p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Мотор лодочный подвесной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 xml:space="preserve">Помпа (насос) для откачки воды 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rPr>
          <w:trHeight w:val="259"/>
        </w:trPr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Тепловая пушка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5928A6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5928A6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Электростанция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Емкость для воды 25 литров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Топор с топорищем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Колун с топорищем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Лопата совковая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proofErr w:type="gramStart"/>
            <w:r w:rsidRPr="00D12E51">
              <w:rPr>
                <w:rFonts w:ascii="Times New Roman" w:hAnsi="Times New Roman" w:cs="Times New Roman"/>
              </w:rPr>
              <w:t>Ведро</w:t>
            </w:r>
            <w:proofErr w:type="gramEnd"/>
            <w:r w:rsidRPr="00D12E51">
              <w:rPr>
                <w:rFonts w:ascii="Times New Roman" w:hAnsi="Times New Roman" w:cs="Times New Roman"/>
              </w:rPr>
              <w:t xml:space="preserve"> оцинкованное 15 л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Pr="009D3387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9D3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554" w:type="dxa"/>
          </w:tcPr>
          <w:p w:rsidR="00310D4E" w:rsidRPr="00D12E51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50" w:type="dxa"/>
          </w:tcPr>
          <w:p w:rsidR="00310D4E" w:rsidRPr="00D12E51" w:rsidRDefault="00310D4E" w:rsidP="00630C28">
            <w:pPr>
              <w:rPr>
                <w:rFonts w:ascii="Times New Roman" w:hAnsi="Times New Roman" w:cs="Times New Roman"/>
              </w:rPr>
            </w:pPr>
            <w:r w:rsidRPr="00D12E51">
              <w:rPr>
                <w:rFonts w:ascii="Times New Roman" w:hAnsi="Times New Roman" w:cs="Times New Roman"/>
              </w:rPr>
              <w:t>Запасы иных средств</w:t>
            </w:r>
          </w:p>
        </w:tc>
        <w:tc>
          <w:tcPr>
            <w:tcW w:w="1272" w:type="dxa"/>
          </w:tcPr>
          <w:p w:rsidR="00310D4E" w:rsidRDefault="00310D4E" w:rsidP="00630C28">
            <w:pPr>
              <w:jc w:val="center"/>
            </w:pPr>
            <w:r w:rsidRPr="006167F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dxa"/>
          </w:tcPr>
          <w:p w:rsidR="00310D4E" w:rsidRDefault="00310D4E" w:rsidP="00630C28"/>
        </w:tc>
        <w:tc>
          <w:tcPr>
            <w:tcW w:w="1705" w:type="dxa"/>
            <w:vMerge/>
          </w:tcPr>
          <w:p w:rsidR="00310D4E" w:rsidRDefault="00310D4E" w:rsidP="00630C28"/>
        </w:tc>
      </w:tr>
      <w:tr w:rsidR="00310D4E" w:rsidTr="00630C28">
        <w:tc>
          <w:tcPr>
            <w:tcW w:w="9493" w:type="dxa"/>
            <w:gridSpan w:val="5"/>
          </w:tcPr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D4E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1F">
              <w:rPr>
                <w:rFonts w:ascii="Times New Roman" w:hAnsi="Times New Roman" w:cs="Times New Roman"/>
                <w:b/>
              </w:rPr>
              <w:t>Нефтепродукты</w:t>
            </w:r>
          </w:p>
          <w:p w:rsidR="00310D4E" w:rsidRPr="0085211F" w:rsidRDefault="00310D4E" w:rsidP="0063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D4E" w:rsidTr="00630C28">
        <w:tc>
          <w:tcPr>
            <w:tcW w:w="554" w:type="dxa"/>
          </w:tcPr>
          <w:p w:rsidR="00310D4E" w:rsidRPr="005A2623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A26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0" w:type="dxa"/>
          </w:tcPr>
          <w:p w:rsidR="00310D4E" w:rsidRPr="001E5D8C" w:rsidRDefault="00310D4E" w:rsidP="00630C28">
            <w:pPr>
              <w:rPr>
                <w:rFonts w:ascii="Times New Roman" w:hAnsi="Times New Roman" w:cs="Times New Roman"/>
              </w:rPr>
            </w:pPr>
            <w:r w:rsidRPr="001E5D8C">
              <w:rPr>
                <w:rFonts w:ascii="Times New Roman" w:hAnsi="Times New Roman" w:cs="Times New Roman"/>
              </w:rPr>
              <w:t>Бензин марки АИ-92</w:t>
            </w:r>
          </w:p>
        </w:tc>
        <w:tc>
          <w:tcPr>
            <w:tcW w:w="1272" w:type="dxa"/>
          </w:tcPr>
          <w:p w:rsidR="00310D4E" w:rsidRPr="001E5D8C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412" w:type="dxa"/>
          </w:tcPr>
          <w:p w:rsidR="00310D4E" w:rsidRPr="001E5D8C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1E5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vMerge w:val="restart"/>
          </w:tcPr>
          <w:p w:rsidR="000223AF" w:rsidRDefault="000223AF" w:rsidP="0002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Pr="009D2915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ем</w:t>
            </w:r>
          </w:p>
          <w:p w:rsidR="00310D4E" w:rsidRDefault="00310D4E" w:rsidP="00630C28">
            <w:pPr>
              <w:jc w:val="center"/>
            </w:pPr>
            <w:r w:rsidRPr="009D2915">
              <w:rPr>
                <w:rFonts w:ascii="Times New Roman" w:hAnsi="Times New Roman" w:cs="Times New Roman"/>
              </w:rPr>
              <w:t>«О совместной деятельности сторон по обеспечению материальными ресурсами»</w:t>
            </w:r>
          </w:p>
        </w:tc>
      </w:tr>
      <w:tr w:rsidR="00310D4E" w:rsidTr="00630C28">
        <w:tc>
          <w:tcPr>
            <w:tcW w:w="554" w:type="dxa"/>
          </w:tcPr>
          <w:p w:rsidR="00310D4E" w:rsidRPr="005A2623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5A26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0" w:type="dxa"/>
          </w:tcPr>
          <w:p w:rsidR="00310D4E" w:rsidRPr="001E5D8C" w:rsidRDefault="00310D4E" w:rsidP="00630C28">
            <w:pPr>
              <w:rPr>
                <w:rFonts w:ascii="Times New Roman" w:hAnsi="Times New Roman" w:cs="Times New Roman"/>
              </w:rPr>
            </w:pPr>
            <w:r w:rsidRPr="001E5D8C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272" w:type="dxa"/>
          </w:tcPr>
          <w:p w:rsidR="00310D4E" w:rsidRPr="001E5D8C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412" w:type="dxa"/>
          </w:tcPr>
          <w:p w:rsidR="00310D4E" w:rsidRPr="001E5D8C" w:rsidRDefault="00310D4E" w:rsidP="00630C28">
            <w:pPr>
              <w:jc w:val="center"/>
              <w:rPr>
                <w:rFonts w:ascii="Times New Roman" w:hAnsi="Times New Roman" w:cs="Times New Roman"/>
              </w:rPr>
            </w:pPr>
            <w:r w:rsidRPr="001E5D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5" w:type="dxa"/>
            <w:vMerge/>
          </w:tcPr>
          <w:p w:rsidR="00310D4E" w:rsidRDefault="00310D4E" w:rsidP="00630C28"/>
        </w:tc>
      </w:tr>
    </w:tbl>
    <w:p w:rsidR="00131B3E" w:rsidRPr="00131B3E" w:rsidRDefault="00310D4E" w:rsidP="00310D4E">
      <w:pPr>
        <w:pStyle w:val="ae"/>
        <w:tabs>
          <w:tab w:val="left" w:pos="567"/>
          <w:tab w:val="left" w:pos="709"/>
          <w:tab w:val="left" w:pos="851"/>
        </w:tabs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31B3E" w:rsidRPr="00131B3E" w:rsidRDefault="00131B3E" w:rsidP="00131B3E">
      <w:pPr>
        <w:pStyle w:val="ae"/>
        <w:tabs>
          <w:tab w:val="left" w:pos="426"/>
          <w:tab w:val="left" w:pos="709"/>
          <w:tab w:val="left" w:pos="851"/>
        </w:tabs>
        <w:spacing w:line="240" w:lineRule="atLeast"/>
        <w:ind w:left="0" w:firstLine="709"/>
        <w:jc w:val="both"/>
        <w:rPr>
          <w:sz w:val="24"/>
          <w:szCs w:val="24"/>
        </w:rPr>
      </w:pPr>
    </w:p>
    <w:p w:rsidR="00A0634C" w:rsidRPr="00A0634C" w:rsidRDefault="00A0634C" w:rsidP="00A0634C">
      <w:pPr>
        <w:ind w:left="709"/>
        <w:rPr>
          <w:sz w:val="24"/>
        </w:rPr>
      </w:pPr>
    </w:p>
    <w:p w:rsidR="00A0634C" w:rsidRPr="00A0634C" w:rsidRDefault="00A0634C" w:rsidP="00A0634C">
      <w:pPr>
        <w:ind w:firstLine="709"/>
      </w:pPr>
    </w:p>
    <w:sectPr w:rsidR="00A0634C" w:rsidRPr="00A0634C" w:rsidSect="00F90211">
      <w:headerReference w:type="default" r:id="rId9"/>
      <w:headerReference w:type="first" r:id="rId10"/>
      <w:pgSz w:w="11907" w:h="16840" w:code="9"/>
      <w:pgMar w:top="1134" w:right="680" w:bottom="1134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5F" w:rsidRDefault="00733B5F">
      <w:r>
        <w:separator/>
      </w:r>
    </w:p>
  </w:endnote>
  <w:endnote w:type="continuationSeparator" w:id="0">
    <w:p w:rsidR="00733B5F" w:rsidRDefault="0073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5F" w:rsidRDefault="00733B5F">
      <w:r>
        <w:separator/>
      </w:r>
    </w:p>
  </w:footnote>
  <w:footnote w:type="continuationSeparator" w:id="0">
    <w:p w:rsidR="00733B5F" w:rsidRDefault="0073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50516E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95665E">
    <w:pPr>
      <w:pStyle w:val="a6"/>
      <w:rPr>
        <w:b/>
      </w:rPr>
    </w:pPr>
    <w:r>
      <w:rPr>
        <w:b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737235</wp:posOffset>
              </wp:positionV>
              <wp:extent cx="742950" cy="864870"/>
              <wp:effectExtent l="11430" t="13335" r="7620" b="171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" cy="864870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5.65pt;margin-top:58.05pt;width:58.5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aDyz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50516E" w:rsidRDefault="0050516E">
    <w:pPr>
      <w:pStyle w:val="a6"/>
      <w:spacing w:before="0"/>
    </w:pPr>
  </w:p>
  <w:p w:rsidR="00D934AB" w:rsidRDefault="00D934AB">
    <w:pPr>
      <w:pStyle w:val="a6"/>
      <w:spacing w:before="0"/>
    </w:pPr>
  </w:p>
  <w:p w:rsidR="0050516E" w:rsidRDefault="0050516E">
    <w:pPr>
      <w:pStyle w:val="a6"/>
      <w:spacing w:before="0"/>
    </w:pPr>
    <w:r>
      <w:br/>
      <w:t>муниципальное образование пуровский раЙон</w:t>
    </w:r>
  </w:p>
  <w:p w:rsidR="00FD6928" w:rsidRDefault="00FD6928" w:rsidP="00FD6928">
    <w:pPr>
      <w:pStyle w:val="a8"/>
      <w:rPr>
        <w:noProof w:val="0"/>
        <w:spacing w:val="20"/>
      </w:rPr>
    </w:pPr>
    <w:r>
      <w:rPr>
        <w:noProof w:val="0"/>
        <w:spacing w:val="20"/>
      </w:rPr>
      <w:t xml:space="preserve">а Д М И Н И С Т </w:t>
    </w:r>
    <w:proofErr w:type="gramStart"/>
    <w:r>
      <w:rPr>
        <w:noProof w:val="0"/>
        <w:spacing w:val="20"/>
      </w:rPr>
      <w:t>Р</w:t>
    </w:r>
    <w:proofErr w:type="gramEnd"/>
    <w:r>
      <w:rPr>
        <w:noProof w:val="0"/>
        <w:spacing w:val="20"/>
      </w:rPr>
      <w:t xml:space="preserve"> А Ц И Я</w:t>
    </w:r>
  </w:p>
  <w:p w:rsidR="0050516E" w:rsidRDefault="0050516E">
    <w:pPr>
      <w:jc w:val="center"/>
      <w:rPr>
        <w:b/>
        <w:sz w:val="24"/>
      </w:rPr>
    </w:pPr>
  </w:p>
  <w:p w:rsidR="0050516E" w:rsidRDefault="0050516E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 xml:space="preserve">ПОСТАНОВЛЕНИЕ </w:t>
    </w:r>
  </w:p>
  <w:p w:rsidR="0050516E" w:rsidRDefault="0050516E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760"/>
    <w:multiLevelType w:val="multilevel"/>
    <w:tmpl w:val="61B000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0687028"/>
    <w:multiLevelType w:val="hybridMultilevel"/>
    <w:tmpl w:val="F22C2456"/>
    <w:lvl w:ilvl="0" w:tplc="D0142376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292832"/>
    <w:multiLevelType w:val="multilevel"/>
    <w:tmpl w:val="86D4E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1467352"/>
    <w:multiLevelType w:val="multilevel"/>
    <w:tmpl w:val="61B000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4C77FA4"/>
    <w:multiLevelType w:val="hybridMultilevel"/>
    <w:tmpl w:val="065403CE"/>
    <w:lvl w:ilvl="0" w:tplc="520AC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26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0C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C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6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2E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29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05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AA3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24655"/>
    <w:multiLevelType w:val="hybridMultilevel"/>
    <w:tmpl w:val="DF70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3F8E"/>
    <w:multiLevelType w:val="multilevel"/>
    <w:tmpl w:val="F59291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14F3036"/>
    <w:multiLevelType w:val="hybridMultilevel"/>
    <w:tmpl w:val="4EC2F4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CB2AE1"/>
    <w:multiLevelType w:val="hybridMultilevel"/>
    <w:tmpl w:val="80C0CE88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>
    <w:nsid w:val="78AC22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12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21"/>
    <w:rsid w:val="00002C31"/>
    <w:rsid w:val="0001172F"/>
    <w:rsid w:val="00012D8E"/>
    <w:rsid w:val="00014192"/>
    <w:rsid w:val="000223AF"/>
    <w:rsid w:val="0002271F"/>
    <w:rsid w:val="00025C7A"/>
    <w:rsid w:val="00030C2D"/>
    <w:rsid w:val="000477F5"/>
    <w:rsid w:val="00051E81"/>
    <w:rsid w:val="000B0715"/>
    <w:rsid w:val="000B40CE"/>
    <w:rsid w:val="000B5943"/>
    <w:rsid w:val="000C7C8F"/>
    <w:rsid w:val="000D2050"/>
    <w:rsid w:val="000D7234"/>
    <w:rsid w:val="000E279C"/>
    <w:rsid w:val="001010BB"/>
    <w:rsid w:val="00103993"/>
    <w:rsid w:val="00106AEF"/>
    <w:rsid w:val="001151E6"/>
    <w:rsid w:val="00123E9F"/>
    <w:rsid w:val="00131B3E"/>
    <w:rsid w:val="00142002"/>
    <w:rsid w:val="001475EC"/>
    <w:rsid w:val="001476CF"/>
    <w:rsid w:val="0016203F"/>
    <w:rsid w:val="00162DF9"/>
    <w:rsid w:val="00166D3E"/>
    <w:rsid w:val="001710EB"/>
    <w:rsid w:val="00180697"/>
    <w:rsid w:val="001B5609"/>
    <w:rsid w:val="001D57CA"/>
    <w:rsid w:val="001E420E"/>
    <w:rsid w:val="001E72A1"/>
    <w:rsid w:val="00202F15"/>
    <w:rsid w:val="00203FE9"/>
    <w:rsid w:val="00221E4D"/>
    <w:rsid w:val="00224700"/>
    <w:rsid w:val="00225B7F"/>
    <w:rsid w:val="002355BE"/>
    <w:rsid w:val="00256422"/>
    <w:rsid w:val="00260894"/>
    <w:rsid w:val="00276F04"/>
    <w:rsid w:val="00276F4E"/>
    <w:rsid w:val="002904A0"/>
    <w:rsid w:val="00291330"/>
    <w:rsid w:val="00294EF2"/>
    <w:rsid w:val="002B3BB9"/>
    <w:rsid w:val="002C1FA2"/>
    <w:rsid w:val="002D17AD"/>
    <w:rsid w:val="002D34D8"/>
    <w:rsid w:val="002E4DCC"/>
    <w:rsid w:val="0030076A"/>
    <w:rsid w:val="00305519"/>
    <w:rsid w:val="00310D4E"/>
    <w:rsid w:val="0031137F"/>
    <w:rsid w:val="00321181"/>
    <w:rsid w:val="003360D8"/>
    <w:rsid w:val="00361843"/>
    <w:rsid w:val="00370111"/>
    <w:rsid w:val="00370AB9"/>
    <w:rsid w:val="00376A4C"/>
    <w:rsid w:val="00384A73"/>
    <w:rsid w:val="00391E3B"/>
    <w:rsid w:val="00392A7C"/>
    <w:rsid w:val="003A1412"/>
    <w:rsid w:val="003A4C72"/>
    <w:rsid w:val="003A531D"/>
    <w:rsid w:val="003B334C"/>
    <w:rsid w:val="003B3B5C"/>
    <w:rsid w:val="003B5B4A"/>
    <w:rsid w:val="003D36D3"/>
    <w:rsid w:val="003D73DC"/>
    <w:rsid w:val="003F1E16"/>
    <w:rsid w:val="00421909"/>
    <w:rsid w:val="00423109"/>
    <w:rsid w:val="00431EE7"/>
    <w:rsid w:val="00432FE6"/>
    <w:rsid w:val="00443BBB"/>
    <w:rsid w:val="0044499F"/>
    <w:rsid w:val="00444AB6"/>
    <w:rsid w:val="004B5D76"/>
    <w:rsid w:val="004C625E"/>
    <w:rsid w:val="004D0244"/>
    <w:rsid w:val="004D4CFE"/>
    <w:rsid w:val="004D5104"/>
    <w:rsid w:val="004E3496"/>
    <w:rsid w:val="004E684D"/>
    <w:rsid w:val="004F50D7"/>
    <w:rsid w:val="004F5A05"/>
    <w:rsid w:val="004F7021"/>
    <w:rsid w:val="004F7E27"/>
    <w:rsid w:val="00500960"/>
    <w:rsid w:val="0050516E"/>
    <w:rsid w:val="00505BD8"/>
    <w:rsid w:val="0050717E"/>
    <w:rsid w:val="0055257B"/>
    <w:rsid w:val="00562231"/>
    <w:rsid w:val="00565A4D"/>
    <w:rsid w:val="00570E53"/>
    <w:rsid w:val="005744B6"/>
    <w:rsid w:val="005810D3"/>
    <w:rsid w:val="005819CA"/>
    <w:rsid w:val="005B48F7"/>
    <w:rsid w:val="005C19ED"/>
    <w:rsid w:val="005C3355"/>
    <w:rsid w:val="005C3A54"/>
    <w:rsid w:val="005D564F"/>
    <w:rsid w:val="005E35E0"/>
    <w:rsid w:val="005F3C4B"/>
    <w:rsid w:val="005F60C2"/>
    <w:rsid w:val="00600D71"/>
    <w:rsid w:val="0060657B"/>
    <w:rsid w:val="00613805"/>
    <w:rsid w:val="006217C2"/>
    <w:rsid w:val="0062316B"/>
    <w:rsid w:val="00632239"/>
    <w:rsid w:val="00632391"/>
    <w:rsid w:val="00636D45"/>
    <w:rsid w:val="006400BB"/>
    <w:rsid w:val="00650F63"/>
    <w:rsid w:val="0065289D"/>
    <w:rsid w:val="00656769"/>
    <w:rsid w:val="006726C1"/>
    <w:rsid w:val="006852DC"/>
    <w:rsid w:val="00694322"/>
    <w:rsid w:val="006A407B"/>
    <w:rsid w:val="006B28E2"/>
    <w:rsid w:val="006D7722"/>
    <w:rsid w:val="006E0316"/>
    <w:rsid w:val="006F64EE"/>
    <w:rsid w:val="00700DE1"/>
    <w:rsid w:val="00707E36"/>
    <w:rsid w:val="007152A2"/>
    <w:rsid w:val="007250A9"/>
    <w:rsid w:val="00733B5F"/>
    <w:rsid w:val="0073603E"/>
    <w:rsid w:val="00745177"/>
    <w:rsid w:val="00762CDA"/>
    <w:rsid w:val="00764175"/>
    <w:rsid w:val="00776599"/>
    <w:rsid w:val="00784B5B"/>
    <w:rsid w:val="00785F5C"/>
    <w:rsid w:val="0078614F"/>
    <w:rsid w:val="007871EE"/>
    <w:rsid w:val="007A2D9A"/>
    <w:rsid w:val="007A4719"/>
    <w:rsid w:val="007B36F9"/>
    <w:rsid w:val="007B6AD7"/>
    <w:rsid w:val="007C0078"/>
    <w:rsid w:val="007C5A3C"/>
    <w:rsid w:val="007C7DF0"/>
    <w:rsid w:val="007F4E8F"/>
    <w:rsid w:val="007F7C04"/>
    <w:rsid w:val="00804C68"/>
    <w:rsid w:val="0080752B"/>
    <w:rsid w:val="00807AF8"/>
    <w:rsid w:val="00823DA0"/>
    <w:rsid w:val="0083296E"/>
    <w:rsid w:val="00846672"/>
    <w:rsid w:val="00887CFF"/>
    <w:rsid w:val="008A3027"/>
    <w:rsid w:val="008A5C0F"/>
    <w:rsid w:val="008A7A23"/>
    <w:rsid w:val="008D4DB7"/>
    <w:rsid w:val="008E34D1"/>
    <w:rsid w:val="008F0670"/>
    <w:rsid w:val="00931123"/>
    <w:rsid w:val="009475D8"/>
    <w:rsid w:val="00955D0F"/>
    <w:rsid w:val="0095665E"/>
    <w:rsid w:val="00962C17"/>
    <w:rsid w:val="00962C5B"/>
    <w:rsid w:val="00963BAA"/>
    <w:rsid w:val="009658DA"/>
    <w:rsid w:val="00966F86"/>
    <w:rsid w:val="00974B81"/>
    <w:rsid w:val="0097641E"/>
    <w:rsid w:val="00976FAC"/>
    <w:rsid w:val="0099755E"/>
    <w:rsid w:val="009B5BAB"/>
    <w:rsid w:val="009B75B7"/>
    <w:rsid w:val="009D61B5"/>
    <w:rsid w:val="009D6FCB"/>
    <w:rsid w:val="009D7DA7"/>
    <w:rsid w:val="009F55D5"/>
    <w:rsid w:val="009F5C26"/>
    <w:rsid w:val="00A00D59"/>
    <w:rsid w:val="00A03351"/>
    <w:rsid w:val="00A05D0B"/>
    <w:rsid w:val="00A0634C"/>
    <w:rsid w:val="00A12B83"/>
    <w:rsid w:val="00A32073"/>
    <w:rsid w:val="00A40B5B"/>
    <w:rsid w:val="00A540C1"/>
    <w:rsid w:val="00A612D5"/>
    <w:rsid w:val="00A6217D"/>
    <w:rsid w:val="00A66D3B"/>
    <w:rsid w:val="00A818D5"/>
    <w:rsid w:val="00A823C3"/>
    <w:rsid w:val="00A82649"/>
    <w:rsid w:val="00A8318B"/>
    <w:rsid w:val="00A85D93"/>
    <w:rsid w:val="00A87D1D"/>
    <w:rsid w:val="00AA22EF"/>
    <w:rsid w:val="00AA23A5"/>
    <w:rsid w:val="00AB02B6"/>
    <w:rsid w:val="00AB7AA0"/>
    <w:rsid w:val="00AC6FCC"/>
    <w:rsid w:val="00AD16DF"/>
    <w:rsid w:val="00AD6E3D"/>
    <w:rsid w:val="00AE0309"/>
    <w:rsid w:val="00B03681"/>
    <w:rsid w:val="00B115E2"/>
    <w:rsid w:val="00B2086A"/>
    <w:rsid w:val="00B243BD"/>
    <w:rsid w:val="00B24701"/>
    <w:rsid w:val="00B338F5"/>
    <w:rsid w:val="00B37A78"/>
    <w:rsid w:val="00B706D1"/>
    <w:rsid w:val="00B75BF1"/>
    <w:rsid w:val="00B76A2C"/>
    <w:rsid w:val="00B900E8"/>
    <w:rsid w:val="00BA4EE2"/>
    <w:rsid w:val="00BB3B81"/>
    <w:rsid w:val="00BC3D4F"/>
    <w:rsid w:val="00BD1C61"/>
    <w:rsid w:val="00BE1866"/>
    <w:rsid w:val="00BE51A2"/>
    <w:rsid w:val="00BF4B33"/>
    <w:rsid w:val="00C3224E"/>
    <w:rsid w:val="00C55178"/>
    <w:rsid w:val="00C5588A"/>
    <w:rsid w:val="00C8106F"/>
    <w:rsid w:val="00C9457C"/>
    <w:rsid w:val="00CA7734"/>
    <w:rsid w:val="00CB2010"/>
    <w:rsid w:val="00CB43CB"/>
    <w:rsid w:val="00CB5274"/>
    <w:rsid w:val="00CD0596"/>
    <w:rsid w:val="00CE480E"/>
    <w:rsid w:val="00CF6BD9"/>
    <w:rsid w:val="00D07581"/>
    <w:rsid w:val="00D26F93"/>
    <w:rsid w:val="00D42612"/>
    <w:rsid w:val="00D50C7B"/>
    <w:rsid w:val="00D51AEC"/>
    <w:rsid w:val="00D62786"/>
    <w:rsid w:val="00D70B1B"/>
    <w:rsid w:val="00D71E3F"/>
    <w:rsid w:val="00D864C1"/>
    <w:rsid w:val="00D934AB"/>
    <w:rsid w:val="00DA4C4D"/>
    <w:rsid w:val="00DC11E4"/>
    <w:rsid w:val="00DC4F8A"/>
    <w:rsid w:val="00DC5C02"/>
    <w:rsid w:val="00DC7E69"/>
    <w:rsid w:val="00E011E0"/>
    <w:rsid w:val="00E06BB3"/>
    <w:rsid w:val="00E07277"/>
    <w:rsid w:val="00E12299"/>
    <w:rsid w:val="00E20615"/>
    <w:rsid w:val="00E25978"/>
    <w:rsid w:val="00E357EB"/>
    <w:rsid w:val="00E443C7"/>
    <w:rsid w:val="00E5268E"/>
    <w:rsid w:val="00E52B9B"/>
    <w:rsid w:val="00E53BF3"/>
    <w:rsid w:val="00E748FE"/>
    <w:rsid w:val="00E9069E"/>
    <w:rsid w:val="00E91FFB"/>
    <w:rsid w:val="00EA199A"/>
    <w:rsid w:val="00ED0581"/>
    <w:rsid w:val="00ED26C6"/>
    <w:rsid w:val="00ED3A25"/>
    <w:rsid w:val="00EF74EF"/>
    <w:rsid w:val="00F02168"/>
    <w:rsid w:val="00F42ADB"/>
    <w:rsid w:val="00F67F05"/>
    <w:rsid w:val="00F700D5"/>
    <w:rsid w:val="00F776C5"/>
    <w:rsid w:val="00F8172A"/>
    <w:rsid w:val="00F87B55"/>
    <w:rsid w:val="00F90211"/>
    <w:rsid w:val="00FC16FC"/>
    <w:rsid w:val="00FC74E1"/>
    <w:rsid w:val="00FD6928"/>
    <w:rsid w:val="00FD72D5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1E4"/>
  </w:style>
  <w:style w:type="paragraph" w:styleId="1">
    <w:name w:val="heading 1"/>
    <w:basedOn w:val="a"/>
    <w:next w:val="a"/>
    <w:qFormat/>
    <w:rsid w:val="00DC11E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C11E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11E4"/>
  </w:style>
  <w:style w:type="paragraph" w:styleId="a4">
    <w:name w:val="header"/>
    <w:basedOn w:val="a"/>
    <w:rsid w:val="00DC11E4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DC11E4"/>
    <w:pPr>
      <w:jc w:val="both"/>
    </w:pPr>
    <w:rPr>
      <w:sz w:val="24"/>
    </w:rPr>
  </w:style>
  <w:style w:type="paragraph" w:styleId="a6">
    <w:name w:val="Message Header"/>
    <w:basedOn w:val="a"/>
    <w:rsid w:val="00DC11E4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DC11E4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DC11E4"/>
    <w:pPr>
      <w:spacing w:before="120"/>
    </w:pPr>
    <w:rPr>
      <w:b/>
      <w:sz w:val="32"/>
    </w:rPr>
  </w:style>
  <w:style w:type="paragraph" w:styleId="a9">
    <w:name w:val="Body Text Indent"/>
    <w:basedOn w:val="a"/>
    <w:rsid w:val="00DC11E4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a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b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F4E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4E8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90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00E8"/>
    <w:rPr>
      <w:sz w:val="16"/>
      <w:szCs w:val="16"/>
    </w:rPr>
  </w:style>
  <w:style w:type="paragraph" w:styleId="ae">
    <w:name w:val="List Paragraph"/>
    <w:basedOn w:val="a"/>
    <w:uiPriority w:val="34"/>
    <w:qFormat/>
    <w:rsid w:val="00823DA0"/>
    <w:pPr>
      <w:ind w:left="720"/>
      <w:contextualSpacing/>
    </w:pPr>
  </w:style>
  <w:style w:type="table" w:styleId="af">
    <w:name w:val="Table Grid"/>
    <w:basedOn w:val="a1"/>
    <w:uiPriority w:val="39"/>
    <w:rsid w:val="00310D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310D4E"/>
    <w:pPr>
      <w:jc w:val="center"/>
    </w:pPr>
    <w:rPr>
      <w:rFonts w:ascii="Arial" w:hAnsi="Arial" w:cs="Arial"/>
      <w:sz w:val="28"/>
    </w:rPr>
  </w:style>
  <w:style w:type="character" w:customStyle="1" w:styleId="af1">
    <w:name w:val="Название Знак"/>
    <w:basedOn w:val="a0"/>
    <w:link w:val="af0"/>
    <w:rsid w:val="00310D4E"/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1E4"/>
  </w:style>
  <w:style w:type="paragraph" w:styleId="1">
    <w:name w:val="heading 1"/>
    <w:basedOn w:val="a"/>
    <w:next w:val="a"/>
    <w:qFormat/>
    <w:rsid w:val="00DC11E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C11E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11E4"/>
  </w:style>
  <w:style w:type="paragraph" w:styleId="a4">
    <w:name w:val="header"/>
    <w:basedOn w:val="a"/>
    <w:rsid w:val="00DC11E4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DC11E4"/>
    <w:pPr>
      <w:jc w:val="both"/>
    </w:pPr>
    <w:rPr>
      <w:sz w:val="24"/>
    </w:rPr>
  </w:style>
  <w:style w:type="paragraph" w:styleId="a6">
    <w:name w:val="Message Header"/>
    <w:basedOn w:val="a"/>
    <w:rsid w:val="00DC11E4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DC11E4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DC11E4"/>
    <w:pPr>
      <w:spacing w:before="120"/>
    </w:pPr>
    <w:rPr>
      <w:b/>
      <w:sz w:val="32"/>
    </w:rPr>
  </w:style>
  <w:style w:type="paragraph" w:styleId="a9">
    <w:name w:val="Body Text Indent"/>
    <w:basedOn w:val="a"/>
    <w:rsid w:val="00DC11E4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a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b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F4E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4E8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90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00E8"/>
    <w:rPr>
      <w:sz w:val="16"/>
      <w:szCs w:val="16"/>
    </w:rPr>
  </w:style>
  <w:style w:type="paragraph" w:styleId="ae">
    <w:name w:val="List Paragraph"/>
    <w:basedOn w:val="a"/>
    <w:uiPriority w:val="34"/>
    <w:qFormat/>
    <w:rsid w:val="00823DA0"/>
    <w:pPr>
      <w:ind w:left="720"/>
      <w:contextualSpacing/>
    </w:pPr>
  </w:style>
  <w:style w:type="table" w:styleId="af">
    <w:name w:val="Table Grid"/>
    <w:basedOn w:val="a1"/>
    <w:uiPriority w:val="39"/>
    <w:rsid w:val="00310D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310D4E"/>
    <w:pPr>
      <w:jc w:val="center"/>
    </w:pPr>
    <w:rPr>
      <w:rFonts w:ascii="Arial" w:hAnsi="Arial" w:cs="Arial"/>
      <w:sz w:val="28"/>
    </w:rPr>
  </w:style>
  <w:style w:type="character" w:customStyle="1" w:styleId="af1">
    <w:name w:val="Название Знак"/>
    <w:basedOn w:val="a0"/>
    <w:link w:val="af0"/>
    <w:rsid w:val="00310D4E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C1F1-5127-44B4-A84C-15864510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0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4</cp:revision>
  <cp:lastPrinted>2019-05-08T05:27:00Z</cp:lastPrinted>
  <dcterms:created xsi:type="dcterms:W3CDTF">2019-05-13T06:50:00Z</dcterms:created>
  <dcterms:modified xsi:type="dcterms:W3CDTF">2019-05-14T04:57:00Z</dcterms:modified>
</cp:coreProperties>
</file>