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12" w:rsidRPr="0065345A" w:rsidRDefault="006C5E12" w:rsidP="006C5E12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pict>
          <v:group id="Group 4" o:spid="_x0000_s1077" style="position:absolute;left:0;text-align:left;margin-left:295.35pt;margin-top:69.6pt;width:51.1pt;height:68.1pt;z-index:2517483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SWGxzgAAB2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">
            <v:shape id="Freeform 5" o:spid="_x0000_s1078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DPYcIA&#10;AADbAAAADwAAAGRycy9kb3ducmV2LnhtbERPTWvCQBC9F/oflin0UnRTJUWimyBCrYdc1Hofs2M2&#10;mJ0N2VXT/nq3UPA2j/c5i2KwrbhS7xvHCt7HCQjiyumGawXf+8/RDIQPyBpbx6TghzwU+fPTAjPt&#10;bryl6y7UIoawz1CBCaHLpPSVIYt+7DriyJ1cbzFE2NdS93iL4baVkyT5kBYbjg0GO1oZqs67i1WQ&#10;+vb4VRpbbi+1e/s9pOV0PZ0p9foyLOcgAg3hIf53b3Scn8LfL/EA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4M9h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6" o:spid="_x0000_s1079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JRFsIA&#10;AADbAAAADwAAAGRycy9kb3ducmV2LnhtbERPS2vCQBC+C/6HZYReRDetGEJ0lVLo45CLtt7H7DQb&#10;mp0N2U2M/vpuoeBtPr7nbPejbcRAna8dK3hcJiCIS6drrhR8fb4uMhA+IGtsHJOCK3nY76aTLeba&#10;XfhAwzFUIoawz1GBCaHNpfSlIYt+6VriyH27zmKIsKuk7vASw20jn5IklRZrjg0GW3oxVP4ce6tg&#10;7Zvze2FscegrN7+d1sXqbZUp9TAbnzcgAo3hLv53f+g4P4W/X+I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lEWwgAAANsAAAAPAAAAAAAAAAAAAAAAAJgCAABkcnMvZG93&#10;bnJldi54bWxQSwUGAAAAAAQABAD1AAAAhw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7" o:spid="_x0000_s1080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PrsMA&#10;AADbAAAADwAAAGRycy9kb3ducmV2LnhtbERP22rCQBB9L/gPywi+FN1UaA3RVUSoWKF4RfBtyI5J&#10;MDsbsmsS/75bKPRtDuc6s0VnStFQ7QrLCt5GEQji1OqCMwXn0+cwBuE8ssbSMil4koPFvPcyw0Tb&#10;lg/UHH0mQgi7BBXk3leJlC7NyaAb2Yo4cDdbG/QB1pnUNbYh3JRyHEUf0mDBoSHHilY5pffjwyiI&#10;TUOn/brdjN+3r5dy7a7fl92XUoN+t5yC8NT5f/Gfe6PD/An8/hIO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BPrsMAAADbAAAADwAAAAAAAAAAAAAAAACYAgAAZHJzL2Rv&#10;d25yZXYueG1sUEsFBgAAAAAEAAQA9QAAAIgDAAAAAA=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8" o:spid="_x0000_s1081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PJRcMA&#10;AADbAAAADwAAAGRycy9kb3ducmV2LnhtbESPT2sCQQzF7wW/wxChtzqrgsjqKCoWBE/+Aa9xJ+5u&#10;u5NZZqa69dObQ6G3hPfy3i/zZecadacQa88GhoMMFHHhbc2lgfPp82MKKiZki41nMvBLEZaL3tsc&#10;c+sffKD7MZVKQjjmaKBKqc21jkVFDuPAt8Si3XxwmGQNpbYBHxLuGj3Ksol2WLM0VNjSpqLi+/jj&#10;DPiv9fZSry6bdh/02D2fOl2LmzHv/W41A5WoS//mv+udFXyBlV9kAL1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PJRcMAAADbAAAADwAAAAAAAAAAAAAAAACYAgAAZHJzL2Rv&#10;d25yZXYueG1sUEsFBgAAAAAEAAQA9QAAAIgDAAAAAA==&#10;" strokeweight=".5pt"/>
            <v:shape id="Freeform 9" o:spid="_x0000_s1082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IYsMA&#10;AADbAAAADwAAAGRycy9kb3ducmV2LnhtbERPTWvCQBC9F/wPywje6kYFq9FVRBBtD9Kq0B6H7JhE&#10;s7MxuzHx37uFQm/zeJ8zX7amEHeqXG5ZwaAfgSBOrM45VXA6bl4nIJxH1lhYJgUPcrBcdF7mGGvb&#10;8BfdDz4VIYRdjAoy78tYSpdkZND1bUkcuLOtDPoAq1TqCpsQbgo5jKKxNJhzaMiwpHVGyfVQGwXv&#10;7XYkz2/1d/OoP3Vz239cfsY3pXrddjUD4an1/+I/906H+VP4/SUc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3IYsMAAADbAAAADwAAAAAAAAAAAAAAAACYAgAAZHJzL2Rv&#10;d25yZXYueG1sUEsFBgAAAAAEAAQA9QAAAIg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83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urQsEA&#10;AADbAAAADwAAAGRycy9kb3ducmV2LnhtbERPy4rCMBTdC/5DuIK7MVXBkWoUEWQeCxkfoMtLc22r&#10;zU1tUlv/3iwGXB7Oe75sTSEeVLncsoLhIAJBnFidc6rgeNh8TEE4j6yxsEwKnuRgueh25hhr2/CO&#10;HnufihDCLkYFmfdlLKVLMjLoBrYkDtzFVgZ9gFUqdYVNCDeFHEXRRBrMOTRkWNI6o+S2r42Cn/Zr&#10;LC+f9al51n+6uW9/r+fJXal+r13NQHhq/Vv87/7WCkZhffg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7q0LBAAAA2w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84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85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8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4" o:spid="_x0000_s1087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khA8MA&#10;AADbAAAADwAAAGRycy9kb3ducmV2LnhtbESPT4vCMBTE7wv7HcIT9rJoqvinVKOsuwhebQWvj+bZ&#10;FpuX2kRbv/1GEDwOM/MbZrXpTS3u1LrKsoLxKAJBnFtdcaHgmO2GMQjnkTXWlknBgxxs1p8fK0y0&#10;7fhA99QXIkDYJaig9L5JpHR5SQbdyDbEwTvb1qAPsi2kbrELcFPLSRTNpcGKw0KJDf2WlF/Sm1Fw&#10;Ta/ZX/a4zPQ+u+Xxd7ddnPCg1Neg/1mC8NT7d/jV3msFkyk8v4Qf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khA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5" o:spid="_x0000_s1088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lNw8EA&#10;AADbAAAADwAAAGRycy9kb3ducmV2LnhtbESPT4vCMBTE7wt+h/AEb2tqQZGuUURQlvXkH/b8SJ5t&#10;sXkpSWrrtzcLCx6HmfkNs9oMthEP8qF2rGA2zUAQa2dqLhVcL/vPJYgQkQ02jknBkwJs1qOPFRbG&#10;9XyixzmWIkE4FKigirEtpAy6Ioth6lri5N2ctxiT9KU0HvsEt43Ms2whLdacFipsaVeRvp87q+BO&#10;3S1f9Ffd9fon98fnwdb7X6Um42H7BSLSEN/h//a3UZDP4e9L+g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JTcP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6" o:spid="_x0000_s1089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wyEcQA&#10;AADbAAAADwAAAGRycy9kb3ducmV2LnhtbESPQWvCQBSE74L/YXmF3nRTC0FSV4nBQqEnY8Hra/aZ&#10;pGbfht2tSfPru0Khx2FmvmE2u9F04kbOt5YVPC0TEMSV1S3XCj5Or4s1CB+QNXaWScEPedht57MN&#10;ZtoOfKRbGWoRIewzVNCE0GdS+qohg35pe+LoXawzGKJ0tdQOhwg3nVwlSSoNthwXGuypaKi6lt9G&#10;gf3aH85tfi76dyefzTTJ8FldlHp8GPMXEIHG8B/+a79pBasU7l/i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MMhHEAAAA2wAAAA8AAAAAAAAAAAAAAAAAmAIAAGRycy9k&#10;b3ducmV2LnhtbFBLBQYAAAAABAAEAPUAAACJAwAAAAA=&#10;" strokeweight=".5pt"/>
            <v:shape id="Freeform 17" o:spid="_x0000_s1090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T1sUA&#10;AADbAAAADwAAAGRycy9kb3ducmV2LnhtbESPQWvCQBSE74L/YXlCb2ZTEW3TbIIIQk6Fpgrt7ZF9&#10;TdJk38bsqum/7xYKHoeZ+YZJ88n04kqjay0reIxiEMSV1S3XCo7vh+UTCOeRNfaWScEPOciz+SzF&#10;RNsbv9G19LUIEHYJKmi8HxIpXdWQQRfZgTh4X3Y06IMca6lHvAW46eUqjjfSYMthocGB9g1VXXkx&#10;CuLXTXtyBe4uz8fuuyrPxfbzY63Uw2LavYDwNPl7+L9daAWrL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CJPWxQAAANsAAAAPAAAAAAAAAAAAAAAAAJgCAABkcnMv&#10;ZG93bnJldi54bWxQSwUGAAAAAAQABAD1AAAAig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8" o:spid="_x0000_s109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HpMIA&#10;AADbAAAADwAAAGRycy9kb3ducmV2LnhtbERPy2rCQBTdF/oPwxW6qxOlpDVmIlIoZCWYWmh3l8xt&#10;kpq5k2YmD//eWQguD+ed7mbTipF611hWsFpGIIhLqxuuFJw+P57fQDiPrLG1TAou5GCXPT6kmGg7&#10;8ZHGwlcihLBLUEHtfZdI6cqaDLql7YgD92t7gz7AvpK6xymEm1auoyiWBhsODTV29F5TeS4GoyA6&#10;xM2Xy3E/bE7nv7L4z19/vl+UelrM+y0IT7O/i2/uXCtYh7H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lwek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6C5E12" w:rsidRPr="004E7857" w:rsidRDefault="006C5E12" w:rsidP="006C5E12">
      <w:pPr>
        <w:tabs>
          <w:tab w:val="left" w:pos="8302"/>
        </w:tabs>
        <w:spacing w:before="0" w:after="200" w:line="276" w:lineRule="auto"/>
        <w:ind w:left="0" w:firstLine="0"/>
        <w:jc w:val="left"/>
        <w:rPr>
          <w:rFonts w:ascii="Times New Roman" w:eastAsia="Times New Roman" w:hAnsi="Times New Roman" w:cs="Times New Roman"/>
          <w:b/>
          <w:caps/>
          <w:noProof/>
          <w:spacing w:val="4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ab/>
      </w:r>
    </w:p>
    <w:p w:rsidR="006C5E12" w:rsidRPr="004E7857" w:rsidRDefault="006C5E12" w:rsidP="006C5E12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0"/>
          <w:szCs w:val="20"/>
          <w:lang w:eastAsia="ru-RU"/>
        </w:rPr>
      </w:pPr>
    </w:p>
    <w:p w:rsidR="006C5E12" w:rsidRPr="00E70632" w:rsidRDefault="006C5E12" w:rsidP="006C5E12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32"/>
          <w:szCs w:val="32"/>
          <w:lang w:eastAsia="ru-RU"/>
        </w:rPr>
      </w:pPr>
    </w:p>
    <w:p w:rsidR="006C5E12" w:rsidRPr="0065345A" w:rsidRDefault="006C5E12" w:rsidP="006C5E12">
      <w:pPr>
        <w:spacing w:before="0" w:line="360" w:lineRule="auto"/>
        <w:ind w:left="0" w:right="-1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6C5E12" w:rsidRPr="0065345A" w:rsidRDefault="006C5E12" w:rsidP="006C5E12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6C5E12" w:rsidRPr="0065345A" w:rsidRDefault="006C5E12" w:rsidP="006C5E12">
      <w:pPr>
        <w:spacing w:before="0" w:line="360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6C5E12" w:rsidRPr="00A65224" w:rsidRDefault="006C5E12" w:rsidP="006C5E12">
      <w:pPr>
        <w:spacing w:before="0" w:after="200" w:line="276" w:lineRule="auto"/>
        <w:ind w:left="0" w:firstLine="0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6C5E12" w:rsidRPr="0065345A" w:rsidTr="00567AFD">
        <w:trPr>
          <w:cantSplit/>
          <w:trHeight w:val="20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12" w:rsidRPr="0065345A" w:rsidRDefault="006C5E12" w:rsidP="00567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44" w:type="dxa"/>
          </w:tcPr>
          <w:p w:rsidR="006C5E12" w:rsidRPr="0065345A" w:rsidRDefault="006C5E12" w:rsidP="00567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12" w:rsidRPr="0065345A" w:rsidRDefault="006C5E12" w:rsidP="00567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6C5E12" w:rsidRPr="0065345A" w:rsidRDefault="006C5E12" w:rsidP="00567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5E12" w:rsidRPr="0065345A" w:rsidRDefault="006C5E12" w:rsidP="00567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9" w:type="dxa"/>
          </w:tcPr>
          <w:p w:rsidR="006C5E12" w:rsidRPr="0065345A" w:rsidRDefault="006C5E12" w:rsidP="00567AF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0" w:type="dxa"/>
            <w:vAlign w:val="bottom"/>
          </w:tcPr>
          <w:p w:rsidR="006C5E12" w:rsidRPr="0065345A" w:rsidRDefault="006C5E12" w:rsidP="00567AF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6C5E12" w:rsidRPr="0065345A" w:rsidRDefault="006C5E12" w:rsidP="00567AF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182-ПА</w:t>
            </w:r>
          </w:p>
        </w:tc>
      </w:tr>
      <w:tr w:rsidR="006C5E12" w:rsidRPr="0065345A" w:rsidTr="00567AFD">
        <w:trPr>
          <w:cantSplit/>
        </w:trPr>
        <w:tc>
          <w:tcPr>
            <w:tcW w:w="9639" w:type="dxa"/>
            <w:gridSpan w:val="8"/>
            <w:tcBorders>
              <w:top w:val="nil"/>
              <w:left w:val="nil"/>
            </w:tcBorders>
          </w:tcPr>
          <w:p w:rsidR="006C5E12" w:rsidRPr="0065345A" w:rsidRDefault="006C5E12" w:rsidP="00567AFD">
            <w:pPr>
              <w:spacing w:before="0" w:line="276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653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Тарко-Сале</w:t>
            </w:r>
            <w:proofErr w:type="spellEnd"/>
          </w:p>
        </w:tc>
      </w:tr>
    </w:tbl>
    <w:p w:rsidR="006C5E12" w:rsidRPr="00A65224" w:rsidRDefault="006C5E12" w:rsidP="006C5E12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12" w:rsidRPr="00A65224" w:rsidRDefault="006C5E12" w:rsidP="006C5E12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5D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Line 2" o:spid="_x0000_s1092" style="position:absolute;left:0;text-align:left;z-index:25174937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MS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veAkSId&#10;9GgrFEeT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hhXTE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  <w:r w:rsidRPr="000B15D2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pict>
          <v:line id="Line 3" o:spid="_x0000_s1093" style="position:absolute;left:0;text-align:left;z-index:25175040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sOIQIAAEU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">
            <v:stroke endarrow="block"/>
          </v:line>
        </w:pict>
      </w:r>
    </w:p>
    <w:p w:rsidR="006C5E12" w:rsidRPr="00F20E16" w:rsidRDefault="006C5E12" w:rsidP="006C5E12">
      <w:pPr>
        <w:autoSpaceDE w:val="0"/>
        <w:autoSpaceDN w:val="0"/>
        <w:adjustRightInd w:val="0"/>
        <w:spacing w:before="0"/>
        <w:ind w:left="567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 в муниципальную программу «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новой редакции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534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утвержденную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постановлением Администрации района от 17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126-ПА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 изменениями от 21 августа 2014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162-ПА,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222-ПА,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87-ПА, от 08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149-ПА, от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июля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204-ПА, от 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2016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164-ПА, от 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247-ПА,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июня 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269-ПА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13 декабря 2016 года № 457-ПА, от 22 февраля 2017 года № 38-ПА, от 14 августа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2017 года № 238-ПА, от 13 ноября 2017 года № 322-ПА, от 20 декабря 2017 года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№ 383-ПА, от 27 марта 2018 года № 104-ПА, от 31 августа 2018 года  № 312-ПА, от 07 декабря 2018 года № 429-ПА, от 28 марта 2019 года № 99-ПА</w:t>
      </w:r>
      <w:r w:rsidRPr="006534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6C5E12" w:rsidRPr="00A65224" w:rsidRDefault="006C5E12" w:rsidP="006C5E12">
      <w:pPr>
        <w:autoSpaceDE w:val="0"/>
        <w:autoSpaceDN w:val="0"/>
        <w:adjustRightInd w:val="0"/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12" w:rsidRPr="00A65224" w:rsidRDefault="006C5E12" w:rsidP="006C5E12">
      <w:pPr>
        <w:autoSpaceDE w:val="0"/>
        <w:autoSpaceDN w:val="0"/>
        <w:adjustRightInd w:val="0"/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12" w:rsidRPr="00A65224" w:rsidRDefault="006C5E12" w:rsidP="006C5E12">
      <w:pPr>
        <w:autoSpaceDE w:val="0"/>
        <w:autoSpaceDN w:val="0"/>
        <w:adjustRightInd w:val="0"/>
        <w:spacing w:before="0"/>
        <w:ind w:left="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12" w:rsidRPr="00F20E16" w:rsidRDefault="006C5E12" w:rsidP="006C5E12">
      <w:pPr>
        <w:pStyle w:val="af9"/>
        <w:ind w:firstLine="708"/>
        <w:jc w:val="both"/>
        <w:rPr>
          <w:sz w:val="20"/>
        </w:rPr>
      </w:pPr>
      <w:r>
        <w:rPr>
          <w:szCs w:val="24"/>
        </w:rPr>
        <w:t xml:space="preserve">В соответствии с решением Районной Думы муниципального образования </w:t>
      </w:r>
      <w:proofErr w:type="spellStart"/>
      <w:r>
        <w:rPr>
          <w:szCs w:val="24"/>
        </w:rPr>
        <w:t>Пуровский</w:t>
      </w:r>
      <w:proofErr w:type="spellEnd"/>
      <w:r>
        <w:rPr>
          <w:szCs w:val="24"/>
        </w:rPr>
        <w:t xml:space="preserve"> район от 20 декабря 2018 года № 174 «</w:t>
      </w:r>
      <w:r w:rsidRPr="00E70632">
        <w:t xml:space="preserve">Об утверждении Стратегии социально-экономического развития муниципального образования </w:t>
      </w:r>
      <w:proofErr w:type="spellStart"/>
      <w:r w:rsidRPr="00E70632">
        <w:t>Пуровский</w:t>
      </w:r>
      <w:proofErr w:type="spellEnd"/>
      <w:r w:rsidRPr="00E70632">
        <w:t xml:space="preserve"> район до 2030 года</w:t>
      </w:r>
      <w:r>
        <w:rPr>
          <w:szCs w:val="24"/>
        </w:rPr>
        <w:t>», постановлением Администрации района от 02 июня 2014 года № 89-ПА «Об утверждении Порядка разработки, реализации, оценки эффективности и корректировки муниципальных программ» (с изменениями от 14 марта 2016 года № 86-ПА, от 30 декабря 2016 года</w:t>
      </w:r>
      <w:r>
        <w:rPr>
          <w:szCs w:val="24"/>
        </w:rPr>
        <w:br/>
        <w:t xml:space="preserve">№ 487-ПА, от 12 марта 2018 года № 75-ПА) </w:t>
      </w:r>
      <w:r w:rsidRPr="00EA69B1">
        <w:rPr>
          <w:spacing w:val="20"/>
          <w:szCs w:val="24"/>
        </w:rPr>
        <w:t>постановляет</w:t>
      </w:r>
      <w:r w:rsidRPr="00EA69B1">
        <w:rPr>
          <w:szCs w:val="24"/>
        </w:rPr>
        <w:t>:</w:t>
      </w:r>
    </w:p>
    <w:p w:rsidR="006C5E12" w:rsidRPr="00A65224" w:rsidRDefault="006C5E12" w:rsidP="006C5E12">
      <w:pPr>
        <w:spacing w:before="0"/>
        <w:ind w:left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p w:rsidR="006C5E12" w:rsidRPr="00E70632" w:rsidRDefault="006C5E12" w:rsidP="006C5E1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вносимые</w:t>
      </w:r>
      <w:r w:rsidRPr="00653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постановле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нием Администрации района от 17 июля </w:t>
      </w:r>
      <w:r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126-ПА (с изменениями от </w:t>
      </w:r>
      <w:r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>21 августа 2014 года № 162-ПА, от 02 декабря 2014 года № 222-ПА, от 01 апреля 2015 года № 87-ПА, от 08 июня 2015 года № 149-ПА, от 21 июля 2015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204-ПА, от 21 апреля 2016 года № 164-ПА, от 14 июня 2016 года № 247-ПА, от 22 июня 2016 года № 269-ПА, от 13 декабря 2016 года № 457-ПА, от 22 февраля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38-ПА, от 14 августа 2017 года № 238-ПА, от 13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2017 года № 322-ПА, от 20 декабря 2017 года № 383-ПА, от 27 марта 2018 года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04-ПА, от 31 августа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312-ПА, от 07 декабря 2018 года № 429-ПА, от 28 марта 2019 года № 99-ПА</w:t>
      </w:r>
      <w:r w:rsidRPr="00D24A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24A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12" w:rsidRDefault="006C5E12" w:rsidP="006C5E12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E12" w:rsidRPr="00D24A53" w:rsidRDefault="006C5E12" w:rsidP="006C5E12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E12" w:rsidRDefault="006C5E12" w:rsidP="006C5E1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0004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Управлению информационно-аналитических исследований и связей с общественностью Администрации </w:t>
      </w:r>
      <w:proofErr w:type="spellStart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Пуровского</w:t>
      </w:r>
      <w:proofErr w:type="spellEnd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(И.С. </w:t>
      </w:r>
      <w:proofErr w:type="spellStart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Аракелова</w:t>
      </w:r>
      <w:proofErr w:type="spellEnd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разместить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постановление на официальном сайте муниципального образования </w:t>
      </w:r>
      <w:proofErr w:type="spellStart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Пуровский</w:t>
      </w:r>
      <w:proofErr w:type="spellEnd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район.</w:t>
      </w:r>
    </w:p>
    <w:p w:rsidR="006C5E12" w:rsidRPr="007378C7" w:rsidRDefault="006C5E12" w:rsidP="006C5E1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постановление в </w:t>
      </w:r>
      <w:proofErr w:type="spellStart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Пуровской</w:t>
      </w:r>
      <w:proofErr w:type="spellEnd"/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районной муниципальной</w:t>
      </w: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бщественно-политической газете «Северный луч»</w:t>
      </w:r>
      <w:r w:rsidRPr="007378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5E12" w:rsidRDefault="006C5E12" w:rsidP="006C5E12">
      <w:pPr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before="0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исполнения настоящего постановления возложить на первого заместителя Главы Администрации района по социально-экономическому развитию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Е.Н. Мезенцева.</w:t>
      </w:r>
    </w:p>
    <w:p w:rsidR="006C5E12" w:rsidRDefault="006C5E12" w:rsidP="006C5E12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E12" w:rsidRDefault="006C5E12" w:rsidP="006C5E12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E12" w:rsidRDefault="006C5E12" w:rsidP="006C5E12">
      <w:pPr>
        <w:tabs>
          <w:tab w:val="left" w:pos="993"/>
        </w:tabs>
        <w:autoSpaceDE w:val="0"/>
        <w:autoSpaceDN w:val="0"/>
        <w:adjustRightInd w:val="0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5E12" w:rsidRDefault="006C5E12" w:rsidP="006C5E12">
      <w:pPr>
        <w:tabs>
          <w:tab w:val="left" w:pos="993"/>
        </w:tabs>
        <w:autoSpaceDE w:val="0"/>
        <w:autoSpaceDN w:val="0"/>
        <w:adjustRightInd w:val="0"/>
        <w:spacing w:before="0"/>
        <w:ind w:hanging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А.Н.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Нестерук</w:t>
      </w:r>
      <w:proofErr w:type="spellEnd"/>
    </w:p>
    <w:bookmarkEnd w:id="0"/>
    <w:p w:rsidR="0040544F" w:rsidRDefault="0040544F" w:rsidP="0040544F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44F" w:rsidRDefault="0040544F" w:rsidP="0040544F">
      <w:pPr>
        <w:spacing w:before="0" w:line="240" w:lineRule="atLeast"/>
        <w:ind w:left="4961" w:right="-1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544F" w:rsidSect="0040544F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4AAA" w:rsidRPr="00C22174" w:rsidRDefault="004C7630" w:rsidP="00274AAA">
      <w:pPr>
        <w:spacing w:before="0"/>
        <w:ind w:left="4961" w:right="-142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</w:t>
      </w:r>
      <w:r w:rsidR="003843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:rsidR="003319D1" w:rsidRPr="00C22174" w:rsidRDefault="003319D1" w:rsidP="00274AAA">
      <w:pPr>
        <w:spacing w:before="0"/>
        <w:ind w:left="4961" w:right="-142" w:firstLine="0"/>
        <w:jc w:val="left"/>
        <w:rPr>
          <w:rFonts w:ascii="Times New Roman" w:hAnsi="Times New Roman" w:cs="Times New Roman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4C7630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района                                                                                  </w:t>
      </w:r>
      <w:r w:rsidR="009A6DA1" w:rsidRPr="00C22174">
        <w:rPr>
          <w:rFonts w:ascii="Times New Roman" w:hAnsi="Times New Roman" w:cs="Times New Roman"/>
          <w:lang w:eastAsia="ru-RU"/>
        </w:rPr>
        <w:t xml:space="preserve">от </w:t>
      </w:r>
      <w:r w:rsidR="006C5E12" w:rsidRPr="006C5E12">
        <w:rPr>
          <w:rFonts w:ascii="Times New Roman" w:hAnsi="Times New Roman" w:cs="Times New Roman"/>
          <w:u w:val="single"/>
          <w:lang w:eastAsia="ru-RU"/>
        </w:rPr>
        <w:t>07 июня</w:t>
      </w:r>
      <w:r w:rsidR="006C5E12">
        <w:rPr>
          <w:rFonts w:ascii="Times New Roman" w:hAnsi="Times New Roman" w:cs="Times New Roman"/>
          <w:u w:val="single"/>
          <w:lang w:eastAsia="ru-RU"/>
        </w:rPr>
        <w:t xml:space="preserve">  </w:t>
      </w:r>
      <w:r w:rsidR="006C5E12" w:rsidRPr="006C5E12">
        <w:rPr>
          <w:rFonts w:ascii="Times New Roman" w:hAnsi="Times New Roman" w:cs="Times New Roman"/>
          <w:u w:val="single"/>
          <w:lang w:eastAsia="ru-RU"/>
        </w:rPr>
        <w:t xml:space="preserve">2019 </w:t>
      </w:r>
      <w:r w:rsidRPr="00C22174">
        <w:rPr>
          <w:rFonts w:ascii="Times New Roman" w:hAnsi="Times New Roman" w:cs="Times New Roman"/>
          <w:lang w:eastAsia="ru-RU"/>
        </w:rPr>
        <w:t xml:space="preserve">г. № </w:t>
      </w:r>
      <w:r w:rsidR="006C5E12" w:rsidRPr="006C5E12">
        <w:rPr>
          <w:rFonts w:ascii="Times New Roman" w:hAnsi="Times New Roman" w:cs="Times New Roman"/>
          <w:u w:val="single"/>
          <w:lang w:eastAsia="ru-RU"/>
        </w:rPr>
        <w:t>182-ПА</w:t>
      </w:r>
    </w:p>
    <w:p w:rsidR="003319D1" w:rsidRPr="00C22174" w:rsidRDefault="003319D1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AA2" w:rsidRDefault="003F3AA2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AA2" w:rsidRPr="00C22174" w:rsidRDefault="003F3AA2" w:rsidP="003319D1">
      <w:pPr>
        <w:spacing w:before="0"/>
        <w:ind w:left="4962" w:right="-143"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7630" w:rsidRPr="00C22174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2E551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C7630" w:rsidRPr="00C22174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</w:t>
      </w:r>
      <w:r w:rsidR="002E551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33541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муниципальную программу</w:t>
      </w:r>
    </w:p>
    <w:p w:rsidR="004C7630" w:rsidRPr="00C22174" w:rsidRDefault="00FA155A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4590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жилищно-коммунального хозяйства и транспортной инфраструктуры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45904" w:rsidRPr="00C22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района </w:t>
      </w:r>
      <w:r w:rsidR="001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июля </w:t>
      </w:r>
      <w:r w:rsidR="001812F1" w:rsidRPr="007B36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2014 </w:t>
      </w:r>
      <w:r w:rsidR="001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126-ПА (с изменениями от </w:t>
      </w:r>
      <w:r w:rsidR="001812F1"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августа 2014 года № 162-ПА, от 02 декабря 2014 года № 222-ПА, от 01 апреля 2015 года № 87-ПА, от 08 июня 2015 года № 149-ПА, от 21 июля 2015года № 204-ПА, от 21 апреля 2016 года № 164-ПА, от 14июня 2016года № 247-ПА, от 22 июня 2016 года № 269-ПА, от 13 декабря 2016 года № 457-ПА, от 22 февраля 2017 года </w:t>
      </w:r>
      <w:r w:rsidR="00181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12F1"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38-ПА, от 14 августа 2017 года № 238-ПА, от 13 </w:t>
      </w:r>
      <w:r w:rsidR="00841854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1812F1"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 2017 года № 322-ПА, от 20 декабря 2017 года № 383-ПА, от 27 марта 2018 года № 1</w:t>
      </w:r>
      <w:r w:rsidR="00181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04-ПА, от 31 августа 2018 года </w:t>
      </w:r>
      <w:r w:rsidR="001812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812F1" w:rsidRPr="00E7063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312-ПА, от 07 декабря 2018 года № 429-ПА, от 28 марта 2019 года № 99-ПА</w:t>
      </w:r>
      <w:r w:rsidR="001812F1" w:rsidRPr="00D24A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C7630" w:rsidRDefault="004C7630" w:rsidP="004C7630">
      <w:pPr>
        <w:tabs>
          <w:tab w:val="left" w:pos="0"/>
        </w:tabs>
        <w:spacing w:before="0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CD0" w:rsidRDefault="009D2CD0" w:rsidP="00F01F25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C22174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22174">
        <w:rPr>
          <w:rFonts w:ascii="Times New Roman" w:hAnsi="Times New Roman" w:cs="Times New Roman"/>
          <w:sz w:val="24"/>
          <w:szCs w:val="24"/>
        </w:rPr>
        <w:t>Развитие системы жилищно-коммунального хозяйства и транспортной инфраструктуры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22174">
        <w:rPr>
          <w:rFonts w:ascii="Times New Roman" w:hAnsi="Times New Roman" w:cs="Times New Roman"/>
          <w:sz w:val="24"/>
          <w:szCs w:val="24"/>
        </w:rPr>
        <w:t>(далее</w:t>
      </w:r>
      <w:r w:rsidR="00942DFD">
        <w:rPr>
          <w:rFonts w:ascii="Times New Roman" w:hAnsi="Times New Roman" w:cs="Times New Roman"/>
          <w:sz w:val="24"/>
          <w:szCs w:val="24"/>
        </w:rPr>
        <w:t xml:space="preserve"> </w:t>
      </w:r>
      <w:r w:rsidRPr="00C22174">
        <w:rPr>
          <w:rFonts w:ascii="Times New Roman" w:hAnsi="Times New Roman" w:cs="Times New Roman"/>
          <w:sz w:val="24"/>
          <w:szCs w:val="24"/>
        </w:rPr>
        <w:t>–Программа)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F25" w:rsidRPr="00C22174" w:rsidRDefault="009D2CD0" w:rsidP="009D2CD0">
      <w:pPr>
        <w:pStyle w:val="af1"/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01F25">
        <w:rPr>
          <w:rFonts w:ascii="Times New Roman" w:hAnsi="Times New Roman" w:cs="Times New Roman"/>
          <w:sz w:val="24"/>
          <w:szCs w:val="24"/>
        </w:rPr>
        <w:t>Строку «Сроки реализации»</w:t>
      </w:r>
      <w:r w:rsidR="00F01F25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F01F25" w:rsidRDefault="00F01F25" w:rsidP="00F01F25">
      <w:pPr>
        <w:tabs>
          <w:tab w:val="left" w:pos="0"/>
        </w:tabs>
        <w:spacing w:before="0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7666"/>
      </w:tblGrid>
      <w:tr w:rsidR="00F01F25" w:rsidRPr="00BE09AB" w:rsidTr="00F01F25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25" w:rsidRPr="00BE09AB" w:rsidRDefault="00F01F25" w:rsidP="00F01F2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F25" w:rsidRPr="00BE09AB" w:rsidRDefault="00F01F25" w:rsidP="005B7116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1B4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B4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B711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F01F25" w:rsidRPr="00C22174" w:rsidRDefault="00F01F25" w:rsidP="00F01F25">
      <w:pPr>
        <w:tabs>
          <w:tab w:val="left" w:pos="0"/>
        </w:tabs>
        <w:spacing w:before="0"/>
        <w:ind w:left="0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475E99" w:rsidRPr="00C22174" w:rsidRDefault="009D2CD0" w:rsidP="009D2CD0">
      <w:pPr>
        <w:pStyle w:val="af1"/>
        <w:tabs>
          <w:tab w:val="left" w:pos="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FA155A">
        <w:rPr>
          <w:rFonts w:ascii="Times New Roman" w:hAnsi="Times New Roman" w:cs="Times New Roman"/>
          <w:sz w:val="24"/>
          <w:szCs w:val="24"/>
        </w:rPr>
        <w:t>Строку «</w:t>
      </w:r>
      <w:r w:rsidR="00475E99"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FA155A">
        <w:rPr>
          <w:rFonts w:ascii="Times New Roman" w:hAnsi="Times New Roman" w:cs="Times New Roman"/>
          <w:sz w:val="24"/>
          <w:szCs w:val="24"/>
        </w:rPr>
        <w:t>»</w:t>
      </w:r>
      <w:r w:rsidR="00475E99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4C7630" w:rsidRPr="00C22174" w:rsidRDefault="00FA155A" w:rsidP="00B03F27">
      <w:pPr>
        <w:tabs>
          <w:tab w:val="left" w:pos="0"/>
        </w:tabs>
        <w:spacing w:before="0"/>
        <w:ind w:left="0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2743"/>
        <w:gridCol w:w="2408"/>
        <w:gridCol w:w="2515"/>
      </w:tblGrid>
      <w:tr w:rsidR="005E23D7" w:rsidRPr="00C22174" w:rsidTr="005E23D7">
        <w:trPr>
          <w:trHeight w:val="396"/>
          <w:jc w:val="center"/>
        </w:trPr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3890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left="80" w:right="-2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муниципальной программы, в том числе по годам и уровням бюджета составит:</w:t>
            </w:r>
          </w:p>
        </w:tc>
      </w:tr>
      <w:tr w:rsidR="005E23D7" w:rsidRPr="00C22174" w:rsidTr="005E23D7">
        <w:trPr>
          <w:trHeight w:val="537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ind w:left="0" w:right="-71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Год</w:t>
            </w:r>
          </w:p>
        </w:tc>
        <w:tc>
          <w:tcPr>
            <w:tcW w:w="1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</w:t>
            </w:r>
            <w:proofErr w:type="spellStart"/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Пуровского</w:t>
            </w:r>
            <w:proofErr w:type="spellEnd"/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(тыс.руб.)</w:t>
            </w:r>
          </w:p>
        </w:tc>
        <w:tc>
          <w:tcPr>
            <w:tcW w:w="12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ind w:left="0" w:right="12"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города </w:t>
            </w:r>
            <w:proofErr w:type="spellStart"/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Тарко-Сале</w:t>
            </w:r>
            <w:proofErr w:type="spellEnd"/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(тыс.руб.)</w:t>
            </w:r>
          </w:p>
        </w:tc>
      </w:tr>
      <w:tr w:rsidR="005E23D7" w:rsidRPr="00C22174" w:rsidTr="005E23D7">
        <w:trPr>
          <w:trHeight w:val="401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2014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FE67BB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1 552 </w:t>
            </w:r>
            <w:r w:rsidR="005E23D7" w:rsidRPr="00C221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3D7" w:rsidRPr="00C22174" w:rsidTr="005E23D7">
        <w:trPr>
          <w:trHeight w:val="408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2015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915 572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3D7" w:rsidRPr="00C22174" w:rsidTr="005E23D7">
        <w:trPr>
          <w:trHeight w:val="427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76428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428"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6" o:spid="_x0000_s1063" type="#_x0000_t202" style="position:absolute;left:0;text-align:left;margin-left:331.35pt;margin-top:5.9pt;width:22.95pt;height:24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DuxAIAALo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" filled="f" stroked="f">
                  <v:textbox style="mso-next-textbox:#Поле 36">
                    <w:txbxContent>
                      <w:p w:rsidR="00F30113" w:rsidRDefault="00F30113" w:rsidP="00B83FA7"/>
                      <w:p w:rsidR="00F30113" w:rsidRDefault="00F30113" w:rsidP="00B83FA7"/>
                    </w:txbxContent>
                  </v:textbox>
                </v:shape>
              </w:pict>
            </w:r>
            <w:r w:rsidR="005E23D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933 078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E23D7" w:rsidRPr="00C22174" w:rsidTr="005E23D7">
        <w:trPr>
          <w:trHeight w:val="419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76428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428">
              <w:rPr>
                <w:noProof/>
                <w:lang w:eastAsia="ru-RU"/>
              </w:rPr>
              <w:pict>
                <v:shape id="Поле 35" o:spid="_x0000_s1064" type="#_x0000_t202" style="position:absolute;left:0;text-align:left;margin-left:331.35pt;margin-top:5.9pt;width:22.95pt;height:24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4hxwIAAME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pn0uIccCAADBBQAADgAAAAAAAAAAAAAAAAAuAgAAZHJzL2Uyb0RvYy54bWxQSwECLQAU&#10;AAYACAAAACEAeuDOk9wAAAAJAQAADwAAAAAAAAAAAAAAAAAhBQAAZHJzL2Rvd25yZXYueG1sUEsF&#10;BgAAAAAEAAQA8wAAACoGAAAAAA==&#10;" filled="f" stroked="f">
                  <v:textbox style="mso-next-textbox:#Поле 35">
                    <w:txbxContent>
                      <w:p w:rsidR="00F30113" w:rsidRDefault="00F30113" w:rsidP="00B83FA7"/>
                      <w:p w:rsidR="00F30113" w:rsidRDefault="00F30113" w:rsidP="00B83FA7"/>
                    </w:txbxContent>
                  </v:textbox>
                </v:shape>
              </w:pict>
            </w:r>
            <w:r w:rsidR="005E23D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2B45EC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1 003 009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2B45EC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425669</w:t>
            </w:r>
          </w:p>
        </w:tc>
      </w:tr>
      <w:tr w:rsidR="005E23D7" w:rsidRPr="00C22174" w:rsidTr="005E23D7">
        <w:trPr>
          <w:trHeight w:val="411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76428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428">
              <w:rPr>
                <w:noProof/>
                <w:lang w:eastAsia="ru-RU"/>
              </w:rPr>
              <w:pict>
                <v:shape id="Поле 30" o:spid="_x0000_s1065" type="#_x0000_t202" style="position:absolute;left:0;text-align:left;margin-left:331.35pt;margin-top:5.9pt;width:22.9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SrqyAIAAME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PsRKurIAgAAwQUAAA4AAAAAAAAAAAAAAAAALgIAAGRycy9lMm9Eb2MueG1sUEsBAi0A&#10;FAAGAAgAAAAhAHrgzpPcAAAACQEAAA8AAAAAAAAAAAAAAAAAIgUAAGRycy9kb3ducmV2LnhtbFBL&#10;BQYAAAAABAAEAPMAAAArBgAAAAA=&#10;" filled="f" stroked="f">
                  <v:textbox style="mso-next-textbox:#Поле 30">
                    <w:txbxContent>
                      <w:p w:rsidR="00F30113" w:rsidRDefault="00F30113" w:rsidP="00B83FA7"/>
                      <w:p w:rsidR="00F30113" w:rsidRDefault="00F30113" w:rsidP="00B83FA7"/>
                    </w:txbxContent>
                  </v:textbox>
                </v:shape>
              </w:pict>
            </w:r>
            <w:r w:rsidR="005E23D7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FE67BB" w:rsidP="00844E0B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="00C51B41">
              <w:rPr>
                <w:rFonts w:ascii="Times New Roman" w:hAnsi="Times New Roman"/>
                <w:color w:val="000000"/>
                <w:sz w:val="24"/>
                <w:szCs w:val="24"/>
              </w:rPr>
              <w:t>174 934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8A1AB0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565 284</w:t>
            </w:r>
          </w:p>
        </w:tc>
      </w:tr>
      <w:tr w:rsidR="0045656D" w:rsidRPr="00C22174" w:rsidTr="0045656D">
        <w:trPr>
          <w:trHeight w:val="417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6D" w:rsidRPr="00C22174" w:rsidRDefault="0045656D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6D" w:rsidRPr="00C22174" w:rsidRDefault="00576428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6428">
              <w:rPr>
                <w:noProof/>
                <w:lang w:eastAsia="ru-RU"/>
              </w:rPr>
              <w:pict>
                <v:shape id="Поле 3" o:spid="_x0000_s1067" type="#_x0000_t202" style="position:absolute;left:0;text-align:left;margin-left:331.35pt;margin-top:5.9pt;width:22.95pt;height:24.3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D8g31VxgIAAL8FAAAOAAAAAAAAAAAAAAAAAC4CAABkcnMvZTJvRG9jLnhtbFBLAQItABQA&#10;BgAIAAAAIQB64M6T3AAAAAkBAAAPAAAAAAAAAAAAAAAAACAFAABkcnMvZG93bnJldi54bWxQSwUG&#10;AAAAAAQABADzAAAAKQYAAAAA&#10;" filled="f" stroked="f">
                  <v:textbox style="mso-next-textbox:#Поле 3">
                    <w:txbxContent>
                      <w:p w:rsidR="00F30113" w:rsidRDefault="00F30113" w:rsidP="0045656D"/>
                      <w:p w:rsidR="00F30113" w:rsidRDefault="00F30113" w:rsidP="0045656D"/>
                    </w:txbxContent>
                  </v:textbox>
                </v:shape>
              </w:pict>
            </w:r>
            <w:r w:rsidR="0045656D"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6D" w:rsidRPr="00C22174" w:rsidRDefault="00FE67BB" w:rsidP="008A1AB0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A1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396 928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6D" w:rsidRPr="0045656D" w:rsidRDefault="008A1AB0" w:rsidP="0045656D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546 936</w:t>
            </w:r>
          </w:p>
        </w:tc>
      </w:tr>
      <w:tr w:rsidR="0045656D" w:rsidRPr="00C22174" w:rsidTr="0045656D">
        <w:trPr>
          <w:trHeight w:val="237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56D" w:rsidRPr="00C22174" w:rsidRDefault="0045656D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6D" w:rsidRPr="00C22174" w:rsidRDefault="0045656D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656D" w:rsidRPr="00C22174" w:rsidRDefault="00611B08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985 830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56D" w:rsidRPr="0045656D" w:rsidRDefault="00774019" w:rsidP="0045656D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359 633</w:t>
            </w:r>
          </w:p>
        </w:tc>
      </w:tr>
      <w:tr w:rsidR="005E23D7" w:rsidRPr="00C22174" w:rsidTr="005E23D7">
        <w:trPr>
          <w:trHeight w:val="82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611B08" w:rsidP="00841854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1171 909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611B08" w:rsidP="000966B8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361 256</w:t>
            </w:r>
          </w:p>
        </w:tc>
      </w:tr>
      <w:tr w:rsidR="00774019" w:rsidRPr="00C22174" w:rsidTr="00D27A04">
        <w:trPr>
          <w:trHeight w:val="162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019" w:rsidRPr="00C22174" w:rsidRDefault="00774019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19" w:rsidRPr="00C22174" w:rsidRDefault="00774019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19" w:rsidRPr="00774019" w:rsidRDefault="00F42872" w:rsidP="00774019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300 054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19" w:rsidRPr="00774019" w:rsidRDefault="00611B08" w:rsidP="00774019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92 212</w:t>
            </w:r>
          </w:p>
        </w:tc>
      </w:tr>
      <w:tr w:rsidR="00774019" w:rsidRPr="00C22174" w:rsidTr="00D27A04">
        <w:trPr>
          <w:trHeight w:val="232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019" w:rsidRPr="00C22174" w:rsidRDefault="00774019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19" w:rsidRPr="00C51B41" w:rsidRDefault="00774019" w:rsidP="000966B8">
            <w:pPr>
              <w:ind w:right="12" w:hanging="6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1B41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19" w:rsidRPr="00774019" w:rsidRDefault="00F42872" w:rsidP="00774019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300 054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19" w:rsidRPr="00774019" w:rsidRDefault="00611B08" w:rsidP="00774019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92 212</w:t>
            </w:r>
          </w:p>
        </w:tc>
      </w:tr>
      <w:tr w:rsidR="00774019" w:rsidRPr="00C22174" w:rsidTr="00D27A04">
        <w:trPr>
          <w:trHeight w:val="270"/>
          <w:jc w:val="center"/>
        </w:trPr>
        <w:tc>
          <w:tcPr>
            <w:tcW w:w="11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019" w:rsidRPr="00C22174" w:rsidRDefault="00774019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019" w:rsidRPr="00C51B41" w:rsidRDefault="00774019" w:rsidP="000966B8">
            <w:pPr>
              <w:ind w:right="12" w:hanging="6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51B41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19" w:rsidRPr="00774019" w:rsidRDefault="00F42872" w:rsidP="00774019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300 054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4019" w:rsidRPr="00774019" w:rsidRDefault="00611B08" w:rsidP="00774019">
            <w:pPr>
              <w:ind w:left="0" w:right="12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92 212</w:t>
            </w:r>
          </w:p>
        </w:tc>
      </w:tr>
      <w:tr w:rsidR="005E23D7" w:rsidRPr="00C22174" w:rsidTr="0045656D">
        <w:trPr>
          <w:trHeight w:val="232"/>
          <w:jc w:val="center"/>
        </w:trPr>
        <w:tc>
          <w:tcPr>
            <w:tcW w:w="11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D7" w:rsidRPr="00C22174" w:rsidRDefault="005E23D7" w:rsidP="000966B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C22174" w:rsidRDefault="005E23D7" w:rsidP="005E23D7">
            <w:pPr>
              <w:ind w:right="12" w:hanging="62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17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45656D" w:rsidRDefault="009F4D62" w:rsidP="00774019">
            <w:pPr>
              <w:ind w:left="0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10 034 251</w:t>
            </w:r>
          </w:p>
        </w:tc>
        <w:tc>
          <w:tcPr>
            <w:tcW w:w="1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23D7" w:rsidRPr="0045656D" w:rsidRDefault="00611B08" w:rsidP="008A1AB0">
            <w:pPr>
              <w:ind w:left="0" w:right="12" w:firstLin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2 535 414</w:t>
            </w:r>
          </w:p>
        </w:tc>
      </w:tr>
    </w:tbl>
    <w:p w:rsidR="00475E99" w:rsidRPr="00C22174" w:rsidRDefault="00FA155A" w:rsidP="00B03F27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>.</w:t>
      </w:r>
    </w:p>
    <w:p w:rsidR="00B94549" w:rsidRDefault="00841854" w:rsidP="00B96185">
      <w:pPr>
        <w:pStyle w:val="af1"/>
        <w:numPr>
          <w:ilvl w:val="0"/>
          <w:numId w:val="11"/>
        </w:numPr>
        <w:tabs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Абзац первый р</w:t>
      </w:r>
      <w:r w:rsidR="00B94549">
        <w:rPr>
          <w:rFonts w:ascii="Times New Roman" w:hAnsi="Times New Roman" w:cs="Times New Roman"/>
          <w:sz w:val="24"/>
          <w:szCs w:val="24"/>
        </w:rPr>
        <w:t>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2CD0">
        <w:rPr>
          <w:rFonts w:ascii="Times New Roman" w:hAnsi="Times New Roman" w:cs="Times New Roman"/>
          <w:sz w:val="24"/>
          <w:szCs w:val="24"/>
        </w:rPr>
        <w:t xml:space="preserve"> </w:t>
      </w:r>
      <w:r w:rsidR="00B9454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D2CD0">
        <w:rPr>
          <w:rFonts w:ascii="Times New Roman" w:hAnsi="Times New Roman" w:cs="Times New Roman"/>
          <w:sz w:val="24"/>
          <w:szCs w:val="24"/>
        </w:rPr>
        <w:t xml:space="preserve"> </w:t>
      </w:r>
      <w:r w:rsidR="00B94549">
        <w:rPr>
          <w:rFonts w:ascii="Times New Roman" w:hAnsi="Times New Roman" w:cs="Times New Roman"/>
          <w:sz w:val="24"/>
          <w:szCs w:val="24"/>
        </w:rPr>
        <w:t xml:space="preserve">«Перечень мероприятий </w:t>
      </w:r>
      <w:r w:rsidR="00B94549" w:rsidRPr="00BE09AB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B94549">
        <w:rPr>
          <w:rFonts w:ascii="Times New Roman" w:hAnsi="Times New Roman" w:cs="Times New Roman"/>
          <w:sz w:val="24"/>
          <w:szCs w:val="24"/>
        </w:rPr>
        <w:t xml:space="preserve">» </w:t>
      </w:r>
      <w:r w:rsidR="00B96185">
        <w:rPr>
          <w:rFonts w:ascii="Times New Roman" w:hAnsi="Times New Roman" w:cs="Times New Roman"/>
          <w:sz w:val="24"/>
          <w:szCs w:val="24"/>
        </w:rPr>
        <w:t>П</w:t>
      </w:r>
      <w:r w:rsidR="00B94549" w:rsidRPr="00C22174">
        <w:rPr>
          <w:rFonts w:ascii="Times New Roman" w:hAnsi="Times New Roman" w:cs="Times New Roman"/>
          <w:sz w:val="24"/>
          <w:szCs w:val="24"/>
        </w:rPr>
        <w:t>рограммы</w:t>
      </w:r>
      <w:r w:rsidR="009D2C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30113">
        <w:rPr>
          <w:rFonts w:ascii="Times New Roman" w:hAnsi="Times New Roman" w:cs="Times New Roman"/>
          <w:sz w:val="24"/>
          <w:szCs w:val="24"/>
        </w:rPr>
        <w:t>абзацами</w:t>
      </w:r>
      <w:r w:rsidR="00B94549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B94549" w:rsidRDefault="00B94549" w:rsidP="00B94549">
      <w:pPr>
        <w:pStyle w:val="af1"/>
        <w:spacing w:after="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0113">
        <w:rPr>
          <w:rFonts w:ascii="Times New Roman" w:hAnsi="Times New Roman" w:cs="Times New Roman"/>
          <w:sz w:val="24"/>
          <w:szCs w:val="24"/>
        </w:rPr>
        <w:t xml:space="preserve"> </w:t>
      </w:r>
      <w:r w:rsidRPr="000C10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региональный проект «</w:t>
      </w:r>
      <w:r w:rsidRPr="000C1061">
        <w:rPr>
          <w:rFonts w:ascii="Times New Roman" w:hAnsi="Times New Roman" w:cs="Times New Roman"/>
          <w:sz w:val="24"/>
          <w:szCs w:val="24"/>
        </w:rPr>
        <w:t>Жилье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B94549" w:rsidRPr="00BE09AB" w:rsidRDefault="00B94549" w:rsidP="00B94549">
      <w:pPr>
        <w:pStyle w:val="af1"/>
        <w:spacing w:after="0"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r w:rsidRPr="000C1061">
        <w:rPr>
          <w:rFonts w:ascii="Times New Roman" w:hAnsi="Times New Roman" w:cs="Times New Roman"/>
          <w:sz w:val="24"/>
          <w:szCs w:val="24"/>
        </w:rPr>
        <w:t>–</w:t>
      </w:r>
      <w:r w:rsidR="00F30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94549">
        <w:rPr>
          <w:rFonts w:ascii="Times New Roman" w:hAnsi="Times New Roman" w:cs="Times New Roman"/>
          <w:sz w:val="24"/>
          <w:szCs w:val="24"/>
        </w:rPr>
        <w:t xml:space="preserve">егиональный проект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94549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9D2CD0" w:rsidRDefault="009D2CD0" w:rsidP="007B6DE5">
      <w:pPr>
        <w:pStyle w:val="af1"/>
        <w:numPr>
          <w:ilvl w:val="0"/>
          <w:numId w:val="11"/>
        </w:numPr>
        <w:tabs>
          <w:tab w:val="left" w:pos="0"/>
          <w:tab w:val="left" w:pos="993"/>
        </w:tabs>
        <w:spacing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паспорте </w:t>
      </w:r>
      <w:r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 «Развитие коммунального комплекса</w:t>
      </w:r>
      <w:r w:rsidRPr="00C22174">
        <w:rPr>
          <w:rFonts w:ascii="Times New Roman" w:hAnsi="Times New Roman" w:cs="Times New Roman"/>
          <w:sz w:val="24"/>
          <w:szCs w:val="24"/>
        </w:rPr>
        <w:t xml:space="preserve"> и сферы энергетики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6DE5" w:rsidRDefault="009D2CD0" w:rsidP="009D2CD0">
      <w:pPr>
        <w:pStyle w:val="af1"/>
        <w:tabs>
          <w:tab w:val="left" w:pos="0"/>
          <w:tab w:val="left" w:pos="993"/>
        </w:tabs>
        <w:spacing w:line="240" w:lineRule="auto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C22174">
        <w:rPr>
          <w:rFonts w:ascii="Times New Roman" w:hAnsi="Times New Roman" w:cs="Times New Roman"/>
          <w:sz w:val="24"/>
          <w:szCs w:val="24"/>
        </w:rPr>
        <w:t xml:space="preserve"> </w:t>
      </w:r>
      <w:r w:rsidR="005B7116" w:rsidRPr="00C22174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5B7116">
        <w:rPr>
          <w:rFonts w:ascii="Times New Roman" w:hAnsi="Times New Roman" w:cs="Times New Roman"/>
          <w:sz w:val="24"/>
          <w:szCs w:val="24"/>
        </w:rPr>
        <w:t>«</w:t>
      </w:r>
      <w:r w:rsidR="005B7116" w:rsidRPr="00BE09AB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 w:rsidR="005B7116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5B7116" w:rsidRPr="00C2217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B6DE5" w:rsidRPr="007B6DE5" w:rsidRDefault="007B6DE5" w:rsidP="007B6DE5">
      <w:pPr>
        <w:pStyle w:val="af1"/>
        <w:tabs>
          <w:tab w:val="left" w:pos="0"/>
          <w:tab w:val="left" w:pos="993"/>
        </w:tabs>
        <w:spacing w:after="0" w:line="240" w:lineRule="auto"/>
        <w:ind w:left="703" w:hanging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7666"/>
      </w:tblGrid>
      <w:tr w:rsidR="005B7116" w:rsidRPr="00BE09AB" w:rsidTr="005B7116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16" w:rsidRPr="00BE09AB" w:rsidRDefault="005B7116" w:rsidP="005B7116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7116" w:rsidRPr="00BE09AB" w:rsidRDefault="005B7116" w:rsidP="00841854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418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1B4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B4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5B7116" w:rsidRPr="005B7116" w:rsidRDefault="005B7116" w:rsidP="005B7116">
      <w:pPr>
        <w:pStyle w:val="af1"/>
        <w:tabs>
          <w:tab w:val="left" w:pos="0"/>
        </w:tabs>
        <w:spacing w:line="240" w:lineRule="auto"/>
        <w:ind w:left="106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7116">
        <w:rPr>
          <w:rFonts w:ascii="Times New Roman" w:hAnsi="Times New Roman" w:cs="Times New Roman"/>
          <w:sz w:val="24"/>
          <w:szCs w:val="24"/>
        </w:rPr>
        <w:t>».</w:t>
      </w:r>
    </w:p>
    <w:p w:rsidR="00B94549" w:rsidRPr="00C22174" w:rsidRDefault="009D2CD0" w:rsidP="009D2CD0">
      <w:pPr>
        <w:pStyle w:val="af1"/>
        <w:tabs>
          <w:tab w:val="left" w:pos="0"/>
          <w:tab w:val="left" w:pos="993"/>
        </w:tabs>
        <w:spacing w:line="240" w:lineRule="auto"/>
        <w:ind w:left="70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B94549" w:rsidRPr="00C22174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B94549">
        <w:rPr>
          <w:rFonts w:ascii="Times New Roman" w:hAnsi="Times New Roman" w:cs="Times New Roman"/>
          <w:sz w:val="24"/>
          <w:szCs w:val="24"/>
        </w:rPr>
        <w:t>«</w:t>
      </w:r>
      <w:r w:rsidR="00B94549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Ресурсное обеспечение» </w:t>
      </w:r>
      <w:r w:rsidR="00B94549" w:rsidRPr="00C2217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94549" w:rsidRPr="00C22174" w:rsidRDefault="00B94549" w:rsidP="005B7116">
      <w:pPr>
        <w:tabs>
          <w:tab w:val="left" w:pos="0"/>
          <w:tab w:val="left" w:pos="993"/>
        </w:tabs>
        <w:ind w:hanging="14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97"/>
        <w:gridCol w:w="7915"/>
      </w:tblGrid>
      <w:tr w:rsidR="00B94549" w:rsidRPr="00C22174" w:rsidTr="00B94549">
        <w:tc>
          <w:tcPr>
            <w:tcW w:w="1797" w:type="dxa"/>
          </w:tcPr>
          <w:p w:rsidR="00B94549" w:rsidRPr="00C22174" w:rsidRDefault="00B94549" w:rsidP="00B945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  <w:p w:rsidR="00B94549" w:rsidRPr="00C22174" w:rsidRDefault="00B94549" w:rsidP="00B94549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5" w:type="dxa"/>
          </w:tcPr>
          <w:tbl>
            <w:tblPr>
              <w:tblpPr w:leftFromText="180" w:rightFromText="180" w:tblpX="-142" w:tblpY="555"/>
              <w:tblOverlap w:val="never"/>
              <w:tblW w:w="7938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984"/>
              <w:gridCol w:w="2269"/>
              <w:gridCol w:w="3685"/>
            </w:tblGrid>
            <w:tr w:rsidR="00B94549" w:rsidRPr="00C22174" w:rsidTr="00B94549">
              <w:trPr>
                <w:trHeight w:val="537"/>
              </w:trPr>
              <w:tc>
                <w:tcPr>
                  <w:tcW w:w="1250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B94549" w:rsidRPr="00C22174" w:rsidRDefault="00B94549" w:rsidP="00B94549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42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4549" w:rsidRPr="00C22174" w:rsidRDefault="00B94549" w:rsidP="00B94549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(тыс.руб.)</w:t>
                  </w:r>
                </w:p>
              </w:tc>
              <w:tc>
                <w:tcPr>
                  <w:tcW w:w="2321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B94549" w:rsidRPr="00C22174" w:rsidRDefault="00B94549" w:rsidP="00B94549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Тарко-Сале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(тыс.руб.)</w:t>
                  </w:r>
                </w:p>
              </w:tc>
            </w:tr>
            <w:tr w:rsidR="00B94549" w:rsidRPr="00C22174" w:rsidTr="00B94549">
              <w:trPr>
                <w:trHeight w:val="427"/>
              </w:trPr>
              <w:tc>
                <w:tcPr>
                  <w:tcW w:w="1250" w:type="pct"/>
                  <w:tcBorders>
                    <w:top w:val="single" w:sz="4" w:space="0" w:color="auto"/>
                  </w:tcBorders>
                  <w:vAlign w:val="center"/>
                </w:tcPr>
                <w:p w:rsidR="00B94549" w:rsidRPr="00C22174" w:rsidRDefault="00576428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8" o:spid="_x0000_s1072" type="#_x0000_t202" style="position:absolute;left:0;text-align:left;margin-left:331.35pt;margin-top:5.9pt;width:22.95pt;height:24.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BivBCdxgIAAL8FAAAOAAAAAAAAAAAAAAAAAC4CAABkcnMvZTJvRG9jLnhtbFBLAQItABQA&#10;BgAIAAAAIQB64M6T3AAAAAkBAAAPAAAAAAAAAAAAAAAAACAFAABkcnMvZG93bnJldi54bWxQSwUG&#10;AAAAAAQABADzAAAAKQYAAAAA&#10;" filled="f" stroked="f">
                        <v:textbox style="mso-next-textbox:#Поле 8">
                          <w:txbxContent>
                            <w:p w:rsidR="00F30113" w:rsidRDefault="00F30113" w:rsidP="00B94549"/>
                            <w:p w:rsidR="00F30113" w:rsidRDefault="00F30113" w:rsidP="00B94549"/>
                          </w:txbxContent>
                        </v:textbox>
                      </v:shape>
                    </w:pict>
                  </w:r>
                  <w:r w:rsidR="00B94549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164 193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419"/>
              </w:trPr>
              <w:tc>
                <w:tcPr>
                  <w:tcW w:w="1250" w:type="pct"/>
                  <w:vAlign w:val="center"/>
                </w:tcPr>
                <w:p w:rsidR="00B94549" w:rsidRPr="00C22174" w:rsidRDefault="00576428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7" o:spid="_x0000_s1073" type="#_x0000_t202" style="position:absolute;left:0;text-align:left;margin-left:331.35pt;margin-top:5.9pt;width:22.95pt;height:24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A3Txg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DWIA3TxgIAAL8FAAAOAAAAAAAAAAAAAAAAAC4CAABkcnMvZTJvRG9jLnhtbFBLAQItABQA&#10;BgAIAAAAIQB64M6T3AAAAAkBAAAPAAAAAAAAAAAAAAAAACAFAABkcnMvZG93bnJldi54bWxQSwUG&#10;AAAAAAQABADzAAAAKQYAAAAA&#10;" filled="f" stroked="f">
                        <v:textbox style="mso-next-textbox:#Поле 7">
                          <w:txbxContent>
                            <w:p w:rsidR="00F30113" w:rsidRDefault="00F30113" w:rsidP="00B94549"/>
                            <w:p w:rsidR="00F30113" w:rsidRDefault="00F30113" w:rsidP="00B94549"/>
                          </w:txbxContent>
                        </v:textbox>
                      </v:shape>
                    </w:pict>
                  </w:r>
                  <w:r w:rsidR="00B94549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132 059</w:t>
                  </w:r>
                </w:p>
              </w:tc>
              <w:tc>
                <w:tcPr>
                  <w:tcW w:w="2321" w:type="pct"/>
                </w:tcPr>
                <w:p w:rsidR="00B94549" w:rsidRPr="00C22174" w:rsidRDefault="00B94549" w:rsidP="00B94549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411"/>
              </w:trPr>
              <w:tc>
                <w:tcPr>
                  <w:tcW w:w="1250" w:type="pct"/>
                  <w:vAlign w:val="center"/>
                </w:tcPr>
                <w:p w:rsidR="00B94549" w:rsidRPr="00C22174" w:rsidRDefault="00576428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6" o:spid="_x0000_s1074" type="#_x0000_t202" style="position:absolute;left:0;text-align:left;margin-left:331.35pt;margin-top:5.9pt;width:22.95pt;height:24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8hrxQIAAL8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G23yGvFAgAAvwUAAA4AAAAAAAAAAAAAAAAALgIAAGRycy9lMm9Eb2MueG1sUEsBAi0AFAAG&#10;AAgAAAAhAHrgzpPcAAAACQEAAA8AAAAAAAAAAAAAAAAAHwUAAGRycy9kb3ducmV2LnhtbFBLBQYA&#10;AAAABAAEAPMAAAAoBgAAAAA=&#10;" filled="f" stroked="f">
                        <v:textbox style="mso-next-textbox:#Поле 6">
                          <w:txbxContent>
                            <w:p w:rsidR="00F30113" w:rsidRDefault="00F30113" w:rsidP="00B94549"/>
                            <w:p w:rsidR="00F30113" w:rsidRDefault="00F30113" w:rsidP="00B94549"/>
                          </w:txbxContent>
                        </v:textbox>
                      </v:shape>
                    </w:pict>
                  </w:r>
                  <w:r w:rsidR="00B94549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429" w:type="pct"/>
                  <w:vAlign w:val="center"/>
                </w:tcPr>
                <w:p w:rsidR="00B94549" w:rsidRPr="00C22174" w:rsidRDefault="00B94549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144 455</w:t>
                  </w:r>
                </w:p>
              </w:tc>
              <w:tc>
                <w:tcPr>
                  <w:tcW w:w="2321" w:type="pct"/>
                </w:tcPr>
                <w:p w:rsidR="00B94549" w:rsidRPr="00C22174" w:rsidRDefault="00B94549" w:rsidP="00B94549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417"/>
              </w:trPr>
              <w:tc>
                <w:tcPr>
                  <w:tcW w:w="1250" w:type="pct"/>
                  <w:vAlign w:val="center"/>
                </w:tcPr>
                <w:p w:rsidR="00B94549" w:rsidRPr="00C22174" w:rsidRDefault="00576428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5" o:spid="_x0000_s1075" type="#_x0000_t202" style="position:absolute;left:0;text-align:left;margin-left:331.35pt;margin-top:5.9pt;width:22.95pt;height:24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DjP8B8xgIAAL8FAAAOAAAAAAAAAAAAAAAAAC4CAABkcnMvZTJvRG9jLnhtbFBLAQItABQA&#10;BgAIAAAAIQB64M6T3AAAAAkBAAAPAAAAAAAAAAAAAAAAACAFAABkcnMvZG93bnJldi54bWxQSwUG&#10;AAAAAAQABADzAAAAKQYAAAAA&#10;" filled="f" stroked="f">
                        <v:textbox style="mso-next-textbox:#Поле 5">
                          <w:txbxContent>
                            <w:p w:rsidR="00F30113" w:rsidRDefault="00F30113" w:rsidP="00B94549"/>
                            <w:p w:rsidR="00F30113" w:rsidRDefault="00F30113" w:rsidP="00B94549"/>
                          </w:txbxContent>
                        </v:textbox>
                      </v:shape>
                    </w:pict>
                  </w:r>
                  <w:r w:rsidR="00B94549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429" w:type="pct"/>
                  <w:vAlign w:val="center"/>
                </w:tcPr>
                <w:p w:rsidR="00B94549" w:rsidRPr="00C22174" w:rsidRDefault="008A1AB0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205 333</w:t>
                  </w:r>
                </w:p>
              </w:tc>
              <w:tc>
                <w:tcPr>
                  <w:tcW w:w="2321" w:type="pct"/>
                </w:tcPr>
                <w:p w:rsidR="00B94549" w:rsidRPr="00C22174" w:rsidRDefault="00B94549" w:rsidP="00B94549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237"/>
              </w:trPr>
              <w:tc>
                <w:tcPr>
                  <w:tcW w:w="1250" w:type="pct"/>
                  <w:tcBorders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29" w:type="pct"/>
                  <w:tcBorders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228 727</w:t>
                  </w:r>
                </w:p>
              </w:tc>
              <w:tc>
                <w:tcPr>
                  <w:tcW w:w="2321" w:type="pct"/>
                  <w:tcBorders>
                    <w:bottom w:val="single" w:sz="4" w:space="0" w:color="auto"/>
                  </w:tcBorders>
                </w:tcPr>
                <w:p w:rsidR="00B94549" w:rsidRPr="00C22174" w:rsidRDefault="00B94549" w:rsidP="00B94549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95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414 238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111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57148F" w:rsidP="00611B08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119 730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210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57148F" w:rsidP="00611B08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119 730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171"/>
              </w:trPr>
              <w:tc>
                <w:tcPr>
                  <w:tcW w:w="1250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94549" w:rsidRPr="00C22174" w:rsidRDefault="0057148F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119 730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B94549" w:rsidRPr="00C22174" w:rsidTr="00B94549">
              <w:trPr>
                <w:trHeight w:val="250"/>
              </w:trPr>
              <w:tc>
                <w:tcPr>
                  <w:tcW w:w="1250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29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B94549" w:rsidRPr="00C22174" w:rsidRDefault="00611B08" w:rsidP="0057148F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57148F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 648 195</w:t>
                  </w:r>
                </w:p>
              </w:tc>
              <w:tc>
                <w:tcPr>
                  <w:tcW w:w="2321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B94549" w:rsidRPr="00C22174" w:rsidRDefault="00B94549" w:rsidP="00B94549">
                  <w:pPr>
                    <w:pBdr>
                      <w:between w:val="single" w:sz="4" w:space="1" w:color="auto"/>
                    </w:pBd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B94549" w:rsidRPr="00C22174" w:rsidRDefault="00B94549" w:rsidP="00B94549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подпрограммы, в том числе по годам и уровням бюджета составляет:</w:t>
            </w:r>
          </w:p>
        </w:tc>
      </w:tr>
    </w:tbl>
    <w:p w:rsidR="00125700" w:rsidRPr="00125700" w:rsidRDefault="005B7116" w:rsidP="00125700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>.</w:t>
      </w:r>
    </w:p>
    <w:p w:rsidR="00CB2205" w:rsidRPr="009D46CF" w:rsidRDefault="009D2CD0" w:rsidP="00CB2205">
      <w:pPr>
        <w:tabs>
          <w:tab w:val="left" w:pos="0"/>
          <w:tab w:val="left" w:pos="993"/>
        </w:tabs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CB2205">
        <w:rPr>
          <w:rFonts w:ascii="Times New Roman" w:hAnsi="Times New Roman" w:cs="Times New Roman"/>
          <w:sz w:val="24"/>
          <w:szCs w:val="24"/>
        </w:rPr>
        <w:t>. В с</w:t>
      </w:r>
      <w:r w:rsidR="00CB2205" w:rsidRPr="009D46CF">
        <w:rPr>
          <w:rFonts w:ascii="Times New Roman" w:hAnsi="Times New Roman" w:cs="Times New Roman"/>
          <w:sz w:val="24"/>
          <w:szCs w:val="24"/>
        </w:rPr>
        <w:t>трок</w:t>
      </w:r>
      <w:r w:rsidR="00CB2205">
        <w:rPr>
          <w:rFonts w:ascii="Times New Roman" w:hAnsi="Times New Roman" w:cs="Times New Roman"/>
          <w:sz w:val="24"/>
          <w:szCs w:val="24"/>
        </w:rPr>
        <w:t>е</w:t>
      </w:r>
      <w:r w:rsidR="00CB2205" w:rsidRPr="009D46CF">
        <w:rPr>
          <w:rFonts w:ascii="Times New Roman" w:hAnsi="Times New Roman" w:cs="Times New Roman"/>
          <w:sz w:val="24"/>
          <w:szCs w:val="24"/>
        </w:rPr>
        <w:t xml:space="preserve"> «</w:t>
      </w:r>
      <w:r w:rsidR="00CB2205">
        <w:rPr>
          <w:rFonts w:ascii="Times New Roman" w:hAnsi="Times New Roman" w:cs="Times New Roman"/>
          <w:sz w:val="24"/>
          <w:szCs w:val="24"/>
        </w:rPr>
        <w:t>Ожидаемые результаты</w:t>
      </w:r>
      <w:r w:rsidR="00CB2205" w:rsidRPr="009D46CF">
        <w:rPr>
          <w:rFonts w:ascii="Times New Roman" w:hAnsi="Times New Roman" w:cs="Times New Roman"/>
          <w:sz w:val="24"/>
          <w:szCs w:val="24"/>
        </w:rPr>
        <w:t xml:space="preserve">» </w:t>
      </w:r>
      <w:r w:rsidR="00CB2205">
        <w:rPr>
          <w:rFonts w:ascii="Times New Roman" w:hAnsi="Times New Roman" w:cs="Times New Roman"/>
          <w:sz w:val="24"/>
          <w:szCs w:val="24"/>
        </w:rPr>
        <w:t xml:space="preserve">третий абзац </w:t>
      </w:r>
      <w:r w:rsidR="00CB2205" w:rsidRPr="009D46C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B2205" w:rsidRPr="002139F8" w:rsidRDefault="00CB2205" w:rsidP="00CB2205">
      <w:pPr>
        <w:spacing w:before="0"/>
        <w:ind w:left="-6" w:firstLine="71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2139F8">
        <w:rPr>
          <w:rFonts w:ascii="Times New Roman" w:hAnsi="Times New Roman" w:cs="Times New Roman"/>
          <w:sz w:val="24"/>
          <w:szCs w:val="24"/>
          <w:lang w:eastAsia="ru-RU"/>
        </w:rPr>
        <w:t>Экономия ресурсов составит:</w:t>
      </w:r>
    </w:p>
    <w:p w:rsidR="00CB2205" w:rsidRPr="002139F8" w:rsidRDefault="00CB2205" w:rsidP="00CB2205">
      <w:pPr>
        <w:widowControl w:val="0"/>
        <w:spacing w:before="0"/>
        <w:ind w:left="-6" w:firstLine="715"/>
        <w:rPr>
          <w:rFonts w:ascii="Times New Roman" w:hAnsi="Times New Roman" w:cs="Times New Roman"/>
          <w:sz w:val="24"/>
          <w:szCs w:val="24"/>
        </w:rPr>
      </w:pPr>
      <w:r w:rsidRPr="002139F8">
        <w:rPr>
          <w:rFonts w:ascii="Times New Roman" w:hAnsi="Times New Roman" w:cs="Times New Roman"/>
          <w:sz w:val="24"/>
          <w:szCs w:val="24"/>
        </w:rPr>
        <w:t>– тепловой энергии –</w:t>
      </w:r>
      <w:r w:rsidR="001E2F05">
        <w:rPr>
          <w:rFonts w:ascii="Times New Roman" w:hAnsi="Times New Roman" w:cs="Times New Roman"/>
          <w:sz w:val="24"/>
          <w:szCs w:val="24"/>
        </w:rPr>
        <w:t xml:space="preserve"> </w:t>
      </w:r>
      <w:r w:rsidRPr="002139F8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13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2139F8">
        <w:rPr>
          <w:rFonts w:ascii="Times New Roman" w:hAnsi="Times New Roman" w:cs="Times New Roman"/>
          <w:sz w:val="24"/>
          <w:szCs w:val="24"/>
        </w:rPr>
        <w:t>тыс. Гкал;</w:t>
      </w:r>
    </w:p>
    <w:p w:rsidR="00CB2205" w:rsidRPr="002139F8" w:rsidRDefault="00CB2205" w:rsidP="00CB2205">
      <w:pPr>
        <w:widowControl w:val="0"/>
        <w:spacing w:before="0"/>
        <w:ind w:left="-6" w:firstLine="715"/>
        <w:rPr>
          <w:rFonts w:ascii="Times New Roman" w:hAnsi="Times New Roman" w:cs="Times New Roman"/>
          <w:sz w:val="24"/>
          <w:szCs w:val="24"/>
        </w:rPr>
      </w:pPr>
      <w:r w:rsidRPr="002139F8">
        <w:rPr>
          <w:rFonts w:ascii="Times New Roman" w:hAnsi="Times New Roman" w:cs="Times New Roman"/>
          <w:sz w:val="24"/>
          <w:szCs w:val="24"/>
        </w:rPr>
        <w:t>– электрической энергии –</w:t>
      </w:r>
      <w:r w:rsidR="001E2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151 413,57</w:t>
      </w:r>
      <w:r w:rsidRPr="002139F8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2139F8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2139F8">
        <w:rPr>
          <w:rFonts w:ascii="Times New Roman" w:hAnsi="Times New Roman" w:cs="Times New Roman"/>
          <w:sz w:val="24"/>
          <w:szCs w:val="24"/>
        </w:rPr>
        <w:t>;</w:t>
      </w:r>
    </w:p>
    <w:p w:rsidR="00CB2205" w:rsidRPr="002139F8" w:rsidRDefault="00CB2205" w:rsidP="00CB2205">
      <w:pPr>
        <w:widowControl w:val="0"/>
        <w:spacing w:before="0"/>
        <w:ind w:left="-6" w:firstLine="715"/>
        <w:rPr>
          <w:rFonts w:ascii="Times New Roman" w:hAnsi="Times New Roman" w:cs="Times New Roman"/>
          <w:sz w:val="24"/>
          <w:szCs w:val="24"/>
        </w:rPr>
      </w:pPr>
      <w:r w:rsidRPr="002139F8">
        <w:rPr>
          <w:rFonts w:ascii="Times New Roman" w:hAnsi="Times New Roman" w:cs="Times New Roman"/>
          <w:sz w:val="24"/>
          <w:szCs w:val="24"/>
        </w:rPr>
        <w:t>– воды – 2 </w:t>
      </w:r>
      <w:r>
        <w:rPr>
          <w:rFonts w:ascii="Times New Roman" w:hAnsi="Times New Roman" w:cs="Times New Roman"/>
          <w:sz w:val="24"/>
          <w:szCs w:val="24"/>
        </w:rPr>
        <w:t>808</w:t>
      </w:r>
      <w:r w:rsidRPr="002139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2139F8">
        <w:rPr>
          <w:rFonts w:ascii="Times New Roman" w:hAnsi="Times New Roman" w:cs="Times New Roman"/>
          <w:sz w:val="24"/>
          <w:szCs w:val="24"/>
        </w:rPr>
        <w:t xml:space="preserve"> тыс. куб. м;</w:t>
      </w:r>
    </w:p>
    <w:p w:rsidR="00CB2205" w:rsidRDefault="00CB2205" w:rsidP="00CB2205">
      <w:pPr>
        <w:pStyle w:val="af1"/>
        <w:tabs>
          <w:tab w:val="left" w:pos="0"/>
          <w:tab w:val="left" w:pos="993"/>
          <w:tab w:val="left" w:pos="1134"/>
        </w:tabs>
        <w:ind w:left="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2139F8">
        <w:rPr>
          <w:rFonts w:ascii="Times New Roman" w:hAnsi="Times New Roman" w:cs="Times New Roman"/>
          <w:sz w:val="24"/>
          <w:szCs w:val="24"/>
        </w:rPr>
        <w:t>– газа –</w:t>
      </w:r>
      <w:r w:rsidR="001E2F05">
        <w:rPr>
          <w:rFonts w:ascii="Times New Roman" w:hAnsi="Times New Roman" w:cs="Times New Roman"/>
          <w:sz w:val="24"/>
          <w:szCs w:val="24"/>
        </w:rPr>
        <w:t xml:space="preserve"> </w:t>
      </w:r>
      <w:r w:rsidRPr="002139F8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 952,02</w:t>
      </w:r>
      <w:r w:rsidRPr="002139F8">
        <w:rPr>
          <w:rFonts w:ascii="Times New Roman" w:hAnsi="Times New Roman" w:cs="Times New Roman"/>
          <w:sz w:val="24"/>
          <w:szCs w:val="24"/>
        </w:rPr>
        <w:t xml:space="preserve"> тыс. куб. 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25700" w:rsidRDefault="009D2CD0" w:rsidP="00125700">
      <w:pPr>
        <w:pStyle w:val="af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125700"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 w:rsidR="00125700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00">
        <w:rPr>
          <w:rFonts w:ascii="Times New Roman" w:hAnsi="Times New Roman" w:cs="Times New Roman"/>
          <w:sz w:val="24"/>
          <w:szCs w:val="24"/>
        </w:rPr>
        <w:t>«</w:t>
      </w:r>
      <w:r w:rsidR="00125700" w:rsidRPr="00BE09A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 w:rsidR="0012570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700">
        <w:rPr>
          <w:rFonts w:ascii="Times New Roman" w:hAnsi="Times New Roman" w:cs="Times New Roman"/>
          <w:sz w:val="24"/>
          <w:szCs w:val="24"/>
        </w:rPr>
        <w:t>подпрограммы «</w:t>
      </w:r>
      <w:r w:rsidR="00125700" w:rsidRPr="00C22174">
        <w:rPr>
          <w:rFonts w:ascii="Times New Roman" w:hAnsi="Times New Roman" w:cs="Times New Roman"/>
          <w:sz w:val="24"/>
          <w:szCs w:val="24"/>
        </w:rPr>
        <w:t>Развитие коммунального комплекса и сферы энергетики</w:t>
      </w:r>
      <w:r w:rsidR="00125700">
        <w:rPr>
          <w:rFonts w:ascii="Times New Roman" w:hAnsi="Times New Roman" w:cs="Times New Roman"/>
          <w:sz w:val="24"/>
          <w:szCs w:val="24"/>
        </w:rPr>
        <w:t>»</w:t>
      </w:r>
      <w:r w:rsidR="00125700" w:rsidRPr="00C2217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25700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841854">
        <w:rPr>
          <w:rFonts w:ascii="Times New Roman" w:hAnsi="Times New Roman" w:cs="Times New Roman"/>
          <w:sz w:val="24"/>
          <w:szCs w:val="24"/>
        </w:rPr>
        <w:t>пунктом 3</w:t>
      </w:r>
      <w:r w:rsidR="0012570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4B2550" w:rsidRPr="00BE09AB" w:rsidRDefault="004B2550" w:rsidP="004B2550">
      <w:pPr>
        <w:pStyle w:val="11"/>
        <w:widowControl/>
        <w:shd w:val="clear" w:color="auto" w:fill="auto"/>
        <w:tabs>
          <w:tab w:val="left" w:pos="424"/>
          <w:tab w:val="left" w:pos="993"/>
          <w:tab w:val="left" w:pos="1134"/>
        </w:tabs>
        <w:spacing w:before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«3</w:t>
      </w:r>
      <w:r w:rsidRPr="00BE09AB">
        <w:rPr>
          <w:sz w:val="24"/>
          <w:szCs w:val="24"/>
        </w:rPr>
        <w:t xml:space="preserve">. </w:t>
      </w:r>
      <w:r w:rsidRPr="004B2550">
        <w:rPr>
          <w:sz w:val="24"/>
          <w:szCs w:val="24"/>
        </w:rPr>
        <w:t xml:space="preserve">Региональный проект </w:t>
      </w:r>
      <w:r w:rsidR="00801246">
        <w:rPr>
          <w:sz w:val="24"/>
          <w:szCs w:val="24"/>
        </w:rPr>
        <w:t>«</w:t>
      </w:r>
      <w:r w:rsidRPr="004B2550">
        <w:rPr>
          <w:sz w:val="24"/>
          <w:szCs w:val="24"/>
        </w:rPr>
        <w:t>Жилье</w:t>
      </w:r>
      <w:r w:rsidR="00801246">
        <w:rPr>
          <w:sz w:val="24"/>
          <w:szCs w:val="24"/>
        </w:rPr>
        <w:t>»</w:t>
      </w:r>
      <w:r w:rsidRPr="00BE09AB">
        <w:rPr>
          <w:sz w:val="24"/>
          <w:szCs w:val="24"/>
        </w:rPr>
        <w:t>.</w:t>
      </w:r>
    </w:p>
    <w:p w:rsidR="004B2550" w:rsidRPr="00BE09AB" w:rsidRDefault="004B2550" w:rsidP="004B2550">
      <w:pPr>
        <w:pStyle w:val="11"/>
        <w:widowControl/>
        <w:shd w:val="clear" w:color="auto" w:fill="auto"/>
        <w:tabs>
          <w:tab w:val="left" w:pos="424"/>
          <w:tab w:val="left" w:pos="993"/>
          <w:tab w:val="left" w:pos="1134"/>
        </w:tabs>
        <w:spacing w:before="0" w:line="274" w:lineRule="exact"/>
        <w:ind w:right="20"/>
        <w:rPr>
          <w:sz w:val="24"/>
          <w:szCs w:val="24"/>
        </w:rPr>
      </w:pPr>
      <w:r w:rsidRPr="00BE09AB">
        <w:rPr>
          <w:sz w:val="24"/>
          <w:szCs w:val="24"/>
        </w:rPr>
        <w:t>В рамках данного мероприятия средства будут направлены на бюджетные инвестиции в объекты капитального строительства муниципальной собственности</w:t>
      </w:r>
      <w:r w:rsidR="00801246">
        <w:rPr>
          <w:sz w:val="24"/>
          <w:szCs w:val="24"/>
        </w:rPr>
        <w:t xml:space="preserve"> (</w:t>
      </w:r>
      <w:r w:rsidR="00801246" w:rsidRPr="00801246">
        <w:rPr>
          <w:sz w:val="24"/>
          <w:szCs w:val="24"/>
        </w:rPr>
        <w:t>строительство объекта инженерной инфраструкт</w:t>
      </w:r>
      <w:r w:rsidR="001E2F05">
        <w:rPr>
          <w:sz w:val="24"/>
          <w:szCs w:val="24"/>
        </w:rPr>
        <w:t>уры муниципальной собственности</w:t>
      </w:r>
      <w:r w:rsidR="00801246" w:rsidRPr="00801246">
        <w:rPr>
          <w:sz w:val="24"/>
          <w:szCs w:val="24"/>
        </w:rPr>
        <w:t xml:space="preserve"> в целях дальнейшего </w:t>
      </w:r>
      <w:r w:rsidR="00801246" w:rsidRPr="00801246">
        <w:rPr>
          <w:sz w:val="24"/>
          <w:szCs w:val="24"/>
        </w:rPr>
        <w:lastRenderedPageBreak/>
        <w:t>жилищного строительства</w:t>
      </w:r>
      <w:r w:rsidR="00801246">
        <w:rPr>
          <w:sz w:val="24"/>
          <w:szCs w:val="24"/>
        </w:rPr>
        <w:t>)</w:t>
      </w:r>
      <w:r w:rsidR="00801246" w:rsidRPr="00801246">
        <w:rPr>
          <w:sz w:val="24"/>
          <w:szCs w:val="24"/>
        </w:rPr>
        <w:t>.</w:t>
      </w:r>
      <w:r w:rsidR="001E2F05">
        <w:rPr>
          <w:sz w:val="24"/>
          <w:szCs w:val="24"/>
        </w:rPr>
        <w:t xml:space="preserve"> </w:t>
      </w:r>
      <w:r w:rsidRPr="00BE09AB">
        <w:rPr>
          <w:sz w:val="24"/>
          <w:szCs w:val="24"/>
        </w:rPr>
        <w:t xml:space="preserve">Источником финансирования мероприятий являются средства бюджета Пуровского района и средства окружного бюджета. </w:t>
      </w:r>
    </w:p>
    <w:p w:rsidR="004B2550" w:rsidRPr="00BE09AB" w:rsidRDefault="004B2550" w:rsidP="004B2550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BE09AB">
        <w:rPr>
          <w:sz w:val="24"/>
          <w:szCs w:val="24"/>
        </w:rPr>
        <w:t>Перечень объектов, подлежащих строительству за счет средств бюджета Пуровского района, утверждается п</w:t>
      </w:r>
      <w:r>
        <w:rPr>
          <w:sz w:val="24"/>
          <w:szCs w:val="24"/>
        </w:rPr>
        <w:t>остановлением Главы района.».</w:t>
      </w:r>
    </w:p>
    <w:p w:rsidR="009D46CF" w:rsidRDefault="001E2F05" w:rsidP="00CB2205">
      <w:pPr>
        <w:tabs>
          <w:tab w:val="left" w:pos="5220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B7116">
        <w:rPr>
          <w:rFonts w:ascii="Times New Roman" w:hAnsi="Times New Roman" w:cs="Times New Roman"/>
          <w:sz w:val="24"/>
          <w:szCs w:val="24"/>
        </w:rPr>
        <w:t xml:space="preserve">. </w:t>
      </w:r>
      <w:r w:rsidR="00F01F25">
        <w:rPr>
          <w:rFonts w:ascii="Times New Roman" w:hAnsi="Times New Roman" w:cs="Times New Roman"/>
          <w:sz w:val="24"/>
          <w:szCs w:val="24"/>
        </w:rPr>
        <w:t>Абзац 17 п</w:t>
      </w:r>
      <w:r w:rsidR="009D46CF">
        <w:rPr>
          <w:rFonts w:ascii="Times New Roman" w:hAnsi="Times New Roman" w:cs="Times New Roman"/>
          <w:sz w:val="24"/>
          <w:szCs w:val="24"/>
        </w:rPr>
        <w:t>ункт</w:t>
      </w:r>
      <w:r w:rsidR="00F01F2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1F25">
        <w:rPr>
          <w:rFonts w:ascii="Times New Roman" w:hAnsi="Times New Roman" w:cs="Times New Roman"/>
          <w:sz w:val="24"/>
          <w:szCs w:val="24"/>
        </w:rPr>
        <w:t>3</w:t>
      </w:r>
      <w:r w:rsidR="009D46CF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9D46C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9D46CF">
        <w:rPr>
          <w:rFonts w:ascii="Times New Roman" w:hAnsi="Times New Roman" w:cs="Times New Roman"/>
          <w:sz w:val="24"/>
          <w:szCs w:val="24"/>
        </w:rPr>
        <w:t xml:space="preserve"> «</w:t>
      </w:r>
      <w:r w:rsidR="009D46CF" w:rsidRPr="00BE09AB">
        <w:rPr>
          <w:rFonts w:ascii="Times New Roman" w:hAnsi="Times New Roman" w:cs="Times New Roman"/>
          <w:sz w:val="24"/>
          <w:szCs w:val="24"/>
        </w:rPr>
        <w:t>Перечень показат</w:t>
      </w:r>
      <w:r w:rsidR="009D46CF">
        <w:rPr>
          <w:rFonts w:ascii="Times New Roman" w:hAnsi="Times New Roman" w:cs="Times New Roman"/>
          <w:sz w:val="24"/>
          <w:szCs w:val="24"/>
        </w:rPr>
        <w:t>елей эффективности подпрограммы» подпрограммы «</w:t>
      </w:r>
      <w:r w:rsidR="009D46CF" w:rsidRPr="00C22174">
        <w:rPr>
          <w:rFonts w:ascii="Times New Roman" w:hAnsi="Times New Roman" w:cs="Times New Roman"/>
          <w:sz w:val="24"/>
          <w:szCs w:val="24"/>
        </w:rPr>
        <w:t>Развитие коммунального комплекса и сферы энергетики</w:t>
      </w:r>
      <w:r w:rsidR="009D46CF">
        <w:rPr>
          <w:rFonts w:ascii="Times New Roman" w:hAnsi="Times New Roman" w:cs="Times New Roman"/>
          <w:sz w:val="24"/>
          <w:szCs w:val="24"/>
        </w:rPr>
        <w:t>»</w:t>
      </w:r>
      <w:r w:rsidR="009D46CF" w:rsidRPr="00C22174">
        <w:rPr>
          <w:rFonts w:ascii="Times New Roman" w:hAnsi="Times New Roman" w:cs="Times New Roman"/>
          <w:sz w:val="24"/>
          <w:szCs w:val="24"/>
        </w:rPr>
        <w:t xml:space="preserve"> Программы изложить в следующей редакции</w:t>
      </w:r>
      <w:r w:rsidR="009D46CF">
        <w:rPr>
          <w:rFonts w:ascii="Times New Roman" w:hAnsi="Times New Roman" w:cs="Times New Roman"/>
          <w:sz w:val="24"/>
          <w:szCs w:val="24"/>
        </w:rPr>
        <w:t>:</w:t>
      </w:r>
    </w:p>
    <w:p w:rsidR="009D46CF" w:rsidRPr="00F01F25" w:rsidRDefault="009D46CF" w:rsidP="00CB2205">
      <w:pPr>
        <w:tabs>
          <w:tab w:val="left" w:pos="5220"/>
        </w:tabs>
        <w:spacing w:before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BE09AB">
        <w:rPr>
          <w:rFonts w:ascii="Times New Roman" w:hAnsi="Times New Roman"/>
          <w:sz w:val="24"/>
          <w:szCs w:val="24"/>
        </w:rPr>
        <w:t xml:space="preserve">Целевое значение показателей является уровнем, к которому стремится субъект бюджетного планирования постоянно, выполнение показателя менее </w:t>
      </w:r>
      <w:r w:rsidR="00791EF5" w:rsidRPr="00BE09AB">
        <w:rPr>
          <w:rFonts w:ascii="Times New Roman" w:hAnsi="Times New Roman"/>
          <w:sz w:val="24"/>
          <w:szCs w:val="24"/>
        </w:rPr>
        <w:t xml:space="preserve">100% </w:t>
      </w:r>
      <w:r w:rsidRPr="00BE09AB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отрицательной</w:t>
      </w:r>
      <w:r w:rsidRPr="00BE09AB">
        <w:rPr>
          <w:rFonts w:ascii="Times New Roman" w:hAnsi="Times New Roman"/>
          <w:sz w:val="24"/>
          <w:szCs w:val="24"/>
        </w:rPr>
        <w:t xml:space="preserve"> динамикой, </w:t>
      </w:r>
      <w:r w:rsidR="00791EF5" w:rsidRPr="00BE09AB">
        <w:rPr>
          <w:rFonts w:ascii="Times New Roman" w:hAnsi="Times New Roman"/>
          <w:sz w:val="24"/>
          <w:szCs w:val="24"/>
        </w:rPr>
        <w:t xml:space="preserve">на </w:t>
      </w:r>
      <w:r w:rsidRPr="00BE09AB">
        <w:rPr>
          <w:rFonts w:ascii="Times New Roman" w:hAnsi="Times New Roman"/>
          <w:sz w:val="24"/>
          <w:szCs w:val="24"/>
        </w:rPr>
        <w:t xml:space="preserve">100% </w:t>
      </w:r>
      <w:r w:rsidR="00791EF5">
        <w:rPr>
          <w:rFonts w:ascii="Times New Roman" w:hAnsi="Times New Roman"/>
          <w:sz w:val="24"/>
          <w:szCs w:val="24"/>
        </w:rPr>
        <w:t xml:space="preserve">и </w:t>
      </w:r>
      <w:r w:rsidR="00791EF5" w:rsidRPr="00BE09AB">
        <w:rPr>
          <w:rFonts w:ascii="Times New Roman" w:hAnsi="Times New Roman"/>
          <w:sz w:val="24"/>
          <w:szCs w:val="24"/>
        </w:rPr>
        <w:t xml:space="preserve">более </w:t>
      </w:r>
      <w:r w:rsidRPr="00BE09AB">
        <w:rPr>
          <w:rFonts w:ascii="Times New Roman" w:hAnsi="Times New Roman"/>
          <w:sz w:val="24"/>
          <w:szCs w:val="24"/>
        </w:rPr>
        <w:t xml:space="preserve">является </w:t>
      </w:r>
      <w:r>
        <w:rPr>
          <w:rFonts w:ascii="Times New Roman" w:hAnsi="Times New Roman"/>
          <w:sz w:val="24"/>
          <w:szCs w:val="24"/>
        </w:rPr>
        <w:t>положительной</w:t>
      </w:r>
      <w:r w:rsidR="00791EF5">
        <w:rPr>
          <w:rFonts w:ascii="Times New Roman" w:hAnsi="Times New Roman"/>
          <w:sz w:val="24"/>
          <w:szCs w:val="24"/>
        </w:rPr>
        <w:t xml:space="preserve"> динамикой.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B2205" w:rsidRDefault="001E2F05" w:rsidP="00CB2205">
      <w:pPr>
        <w:pStyle w:val="af1"/>
        <w:tabs>
          <w:tab w:val="left" w:pos="0"/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B2205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="00CB2205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205">
        <w:rPr>
          <w:rFonts w:ascii="Times New Roman" w:hAnsi="Times New Roman" w:cs="Times New Roman"/>
          <w:sz w:val="24"/>
          <w:szCs w:val="24"/>
        </w:rPr>
        <w:t>«</w:t>
      </w:r>
      <w:r w:rsidR="00CB2205" w:rsidRPr="00BE09AB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="00CB2205">
        <w:rPr>
          <w:rFonts w:ascii="Times New Roman" w:hAnsi="Times New Roman" w:cs="Times New Roman"/>
          <w:sz w:val="24"/>
          <w:szCs w:val="24"/>
        </w:rPr>
        <w:t xml:space="preserve">» подпрограммы </w:t>
      </w:r>
      <w:r w:rsidR="00CB2205" w:rsidRPr="009D46CF">
        <w:rPr>
          <w:rFonts w:ascii="Times New Roman" w:hAnsi="Times New Roman" w:cs="Times New Roman"/>
          <w:sz w:val="24"/>
          <w:szCs w:val="24"/>
        </w:rPr>
        <w:t>«</w:t>
      </w:r>
      <w:r w:rsidR="00AD747B" w:rsidRPr="00C22174">
        <w:rPr>
          <w:rFonts w:ascii="Times New Roman" w:hAnsi="Times New Roman" w:cs="Times New Roman"/>
          <w:sz w:val="24"/>
          <w:szCs w:val="24"/>
        </w:rPr>
        <w:t>Развитие коммунального комплекса и сферы энергетики</w:t>
      </w:r>
      <w:r w:rsidR="00CB2205" w:rsidRPr="009D46CF">
        <w:rPr>
          <w:rFonts w:ascii="Times New Roman" w:hAnsi="Times New Roman" w:cs="Times New Roman"/>
          <w:sz w:val="24"/>
          <w:szCs w:val="24"/>
        </w:rPr>
        <w:t>»</w:t>
      </w:r>
      <w:r w:rsidR="00CB2205">
        <w:rPr>
          <w:rFonts w:ascii="Times New Roman" w:hAnsi="Times New Roman" w:cs="Times New Roman"/>
          <w:sz w:val="24"/>
          <w:szCs w:val="24"/>
        </w:rPr>
        <w:t xml:space="preserve"> Программы третий абзац изложить в следующей редакции:</w:t>
      </w:r>
    </w:p>
    <w:p w:rsidR="00CB2205" w:rsidRPr="005679A2" w:rsidRDefault="00CB2205" w:rsidP="00CB2205">
      <w:pPr>
        <w:pStyle w:val="af1"/>
        <w:tabs>
          <w:tab w:val="left" w:pos="0"/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679A2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 в сфере энергосбережения составит экономия энергоресурсов, в том числе по видам:</w:t>
      </w:r>
    </w:p>
    <w:p w:rsidR="00CB2205" w:rsidRPr="00A67B3F" w:rsidRDefault="00CB2205" w:rsidP="00CB2205">
      <w:pPr>
        <w:pStyle w:val="af1"/>
        <w:tabs>
          <w:tab w:val="left" w:pos="0"/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A67B3F">
        <w:rPr>
          <w:rFonts w:ascii="Times New Roman" w:hAnsi="Times New Roman" w:cs="Times New Roman"/>
          <w:sz w:val="24"/>
          <w:szCs w:val="24"/>
        </w:rPr>
        <w:t>– тепловой энергии –</w:t>
      </w:r>
      <w:r w:rsidR="001E2F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527</w:t>
      </w:r>
      <w:r w:rsidRPr="00A67B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7B3F">
        <w:rPr>
          <w:rFonts w:ascii="Times New Roman" w:hAnsi="Times New Roman" w:cs="Times New Roman"/>
          <w:sz w:val="24"/>
          <w:szCs w:val="24"/>
        </w:rPr>
        <w:t xml:space="preserve"> тыс. Гкал;</w:t>
      </w:r>
    </w:p>
    <w:p w:rsidR="00CB2205" w:rsidRPr="00A67B3F" w:rsidRDefault="00CB2205" w:rsidP="00CB2205">
      <w:pPr>
        <w:widowControl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67B3F">
        <w:rPr>
          <w:rFonts w:ascii="Times New Roman" w:hAnsi="Times New Roman" w:cs="Times New Roman"/>
          <w:sz w:val="24"/>
          <w:szCs w:val="24"/>
        </w:rPr>
        <w:t>– электрической энергии –15</w:t>
      </w:r>
      <w:r>
        <w:rPr>
          <w:rFonts w:ascii="Times New Roman" w:hAnsi="Times New Roman" w:cs="Times New Roman"/>
          <w:sz w:val="24"/>
          <w:szCs w:val="24"/>
        </w:rPr>
        <w:t>1 413,57</w:t>
      </w:r>
      <w:r w:rsidRPr="00A67B3F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Pr="00A67B3F">
        <w:rPr>
          <w:rFonts w:ascii="Times New Roman" w:hAnsi="Times New Roman" w:cs="Times New Roman"/>
          <w:sz w:val="24"/>
          <w:szCs w:val="24"/>
        </w:rPr>
        <w:t>кВт.ч</w:t>
      </w:r>
      <w:proofErr w:type="spellEnd"/>
      <w:r w:rsidRPr="00A67B3F">
        <w:rPr>
          <w:rFonts w:ascii="Times New Roman" w:hAnsi="Times New Roman" w:cs="Times New Roman"/>
          <w:sz w:val="24"/>
          <w:szCs w:val="24"/>
        </w:rPr>
        <w:t>;</w:t>
      </w:r>
    </w:p>
    <w:p w:rsidR="00CB2205" w:rsidRPr="00A67B3F" w:rsidRDefault="00CB2205" w:rsidP="00CB2205">
      <w:pPr>
        <w:widowControl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67B3F">
        <w:rPr>
          <w:rFonts w:ascii="Times New Roman" w:hAnsi="Times New Roman" w:cs="Times New Roman"/>
          <w:sz w:val="24"/>
          <w:szCs w:val="24"/>
        </w:rPr>
        <w:t>– воды –</w:t>
      </w:r>
      <w:r w:rsidR="001E2F05">
        <w:rPr>
          <w:rFonts w:ascii="Times New Roman" w:hAnsi="Times New Roman" w:cs="Times New Roman"/>
          <w:sz w:val="24"/>
          <w:szCs w:val="24"/>
        </w:rPr>
        <w:t xml:space="preserve"> </w:t>
      </w:r>
      <w:r w:rsidRPr="00A67B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 808,83</w:t>
      </w:r>
      <w:r w:rsidRPr="00A67B3F">
        <w:rPr>
          <w:rFonts w:ascii="Times New Roman" w:hAnsi="Times New Roman" w:cs="Times New Roman"/>
          <w:sz w:val="24"/>
          <w:szCs w:val="24"/>
        </w:rPr>
        <w:t xml:space="preserve"> тыс. куб. м;</w:t>
      </w:r>
    </w:p>
    <w:p w:rsidR="00CB2205" w:rsidRPr="005679A2" w:rsidRDefault="00CB2205" w:rsidP="00CB2205">
      <w:pPr>
        <w:widowControl w:val="0"/>
        <w:spacing w:before="0"/>
        <w:ind w:left="0"/>
        <w:rPr>
          <w:rFonts w:ascii="Times New Roman" w:hAnsi="Times New Roman" w:cs="Times New Roman"/>
          <w:sz w:val="24"/>
          <w:szCs w:val="24"/>
        </w:rPr>
      </w:pPr>
      <w:r w:rsidRPr="00A67B3F">
        <w:rPr>
          <w:rFonts w:ascii="Times New Roman" w:hAnsi="Times New Roman" w:cs="Times New Roman"/>
          <w:sz w:val="24"/>
          <w:szCs w:val="24"/>
        </w:rPr>
        <w:t>– газа –</w:t>
      </w:r>
      <w:r w:rsidR="001E2F05">
        <w:rPr>
          <w:rFonts w:ascii="Times New Roman" w:hAnsi="Times New Roman" w:cs="Times New Roman"/>
          <w:sz w:val="24"/>
          <w:szCs w:val="24"/>
        </w:rPr>
        <w:t xml:space="preserve"> </w:t>
      </w:r>
      <w:r w:rsidRPr="00A67B3F">
        <w:rPr>
          <w:rFonts w:ascii="Times New Roman" w:hAnsi="Times New Roman" w:cs="Times New Roman"/>
          <w:sz w:val="24"/>
          <w:szCs w:val="24"/>
        </w:rPr>
        <w:t>108</w:t>
      </w:r>
      <w:r>
        <w:rPr>
          <w:rFonts w:ascii="Times New Roman" w:hAnsi="Times New Roman" w:cs="Times New Roman"/>
          <w:sz w:val="24"/>
          <w:szCs w:val="24"/>
        </w:rPr>
        <w:t> 952,02</w:t>
      </w:r>
      <w:r w:rsidRPr="00A67B3F">
        <w:rPr>
          <w:rFonts w:ascii="Times New Roman" w:hAnsi="Times New Roman" w:cs="Times New Roman"/>
          <w:sz w:val="24"/>
          <w:szCs w:val="24"/>
        </w:rPr>
        <w:t xml:space="preserve"> тыс. куб. м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1E2F05" w:rsidRDefault="001E2F05" w:rsidP="001E2F05">
      <w:pPr>
        <w:pStyle w:val="af1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2570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 w:rsidR="00FE225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9D46CF">
        <w:rPr>
          <w:rFonts w:ascii="Times New Roman" w:hAnsi="Times New Roman" w:cs="Times New Roman"/>
          <w:sz w:val="24"/>
          <w:szCs w:val="24"/>
        </w:rPr>
        <w:t>«Реализация отдельных мероприятий в сфере жизнеобеспечения»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1EF5" w:rsidRDefault="001E2F05" w:rsidP="001E2F05">
      <w:pPr>
        <w:pStyle w:val="af1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791EF5" w:rsidRPr="00C22174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791EF5">
        <w:rPr>
          <w:rFonts w:ascii="Times New Roman" w:hAnsi="Times New Roman" w:cs="Times New Roman"/>
          <w:sz w:val="24"/>
          <w:szCs w:val="24"/>
        </w:rPr>
        <w:t>«</w:t>
      </w:r>
      <w:r w:rsidR="00791EF5" w:rsidRPr="00BE09AB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 w:rsidR="00791EF5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="00791EF5" w:rsidRPr="00C22174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791EF5" w:rsidRPr="00791EF5" w:rsidRDefault="00791EF5" w:rsidP="007B6DE5">
      <w:pPr>
        <w:pStyle w:val="af1"/>
        <w:tabs>
          <w:tab w:val="left" w:pos="0"/>
          <w:tab w:val="left" w:pos="993"/>
        </w:tabs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7666"/>
      </w:tblGrid>
      <w:tr w:rsidR="00791EF5" w:rsidRPr="00BE09AB" w:rsidTr="00791EF5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5" w:rsidRPr="00BE09AB" w:rsidRDefault="00791EF5" w:rsidP="007B6DE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5" w:rsidRPr="00BE09AB" w:rsidRDefault="00791EF5" w:rsidP="00677902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77902" w:rsidRPr="001E5E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B4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B422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791EF5" w:rsidRDefault="00791EF5" w:rsidP="00791EF5">
      <w:pPr>
        <w:pStyle w:val="af1"/>
        <w:tabs>
          <w:tab w:val="left" w:pos="0"/>
        </w:tabs>
        <w:spacing w:line="240" w:lineRule="auto"/>
        <w:ind w:left="1065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B7116">
        <w:rPr>
          <w:rFonts w:ascii="Times New Roman" w:hAnsi="Times New Roman" w:cs="Times New Roman"/>
          <w:sz w:val="24"/>
          <w:szCs w:val="24"/>
        </w:rPr>
        <w:t>».</w:t>
      </w:r>
    </w:p>
    <w:p w:rsidR="00B03F27" w:rsidRPr="009D46CF" w:rsidRDefault="00FE225B" w:rsidP="009D46CF">
      <w:pPr>
        <w:tabs>
          <w:tab w:val="left" w:pos="0"/>
          <w:tab w:val="left" w:pos="993"/>
        </w:tabs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791EF5">
        <w:rPr>
          <w:rFonts w:ascii="Times New Roman" w:hAnsi="Times New Roman" w:cs="Times New Roman"/>
          <w:sz w:val="24"/>
          <w:szCs w:val="24"/>
        </w:rPr>
        <w:t>.</w:t>
      </w:r>
      <w:r w:rsidR="00791EF5">
        <w:rPr>
          <w:rFonts w:ascii="Times New Roman" w:hAnsi="Times New Roman" w:cs="Times New Roman"/>
          <w:sz w:val="24"/>
          <w:szCs w:val="24"/>
        </w:rPr>
        <w:tab/>
      </w:r>
      <w:r w:rsidR="00FA155A" w:rsidRPr="009D46CF">
        <w:rPr>
          <w:rFonts w:ascii="Times New Roman" w:hAnsi="Times New Roman" w:cs="Times New Roman"/>
          <w:sz w:val="24"/>
          <w:szCs w:val="24"/>
        </w:rPr>
        <w:t>Строку «</w:t>
      </w:r>
      <w:r w:rsidR="00B03F27" w:rsidRPr="009D46CF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FA155A" w:rsidRPr="009D46CF">
        <w:rPr>
          <w:rFonts w:ascii="Times New Roman" w:hAnsi="Times New Roman" w:cs="Times New Roman"/>
          <w:sz w:val="24"/>
          <w:szCs w:val="24"/>
        </w:rPr>
        <w:t xml:space="preserve">» </w:t>
      </w:r>
      <w:r w:rsidR="00B03F27" w:rsidRPr="009D46C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03F27" w:rsidRPr="00C22174" w:rsidRDefault="00FA155A" w:rsidP="00B03F27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2"/>
        <w:gridCol w:w="7441"/>
      </w:tblGrid>
      <w:tr w:rsidR="000966B8" w:rsidRPr="00C22174" w:rsidTr="00801246">
        <w:trPr>
          <w:trHeight w:val="57"/>
        </w:trPr>
        <w:tc>
          <w:tcPr>
            <w:tcW w:w="2412" w:type="dxa"/>
          </w:tcPr>
          <w:p w:rsidR="000966B8" w:rsidRPr="00C22174" w:rsidRDefault="000966B8" w:rsidP="000966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7441" w:type="dxa"/>
          </w:tcPr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Объем расходов на реализацию подпрограммы, в том числе по годам и уровням бюджета составляет:</w:t>
            </w:r>
          </w:p>
          <w:tbl>
            <w:tblPr>
              <w:tblW w:w="733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512"/>
              <w:gridCol w:w="2411"/>
              <w:gridCol w:w="2409"/>
            </w:tblGrid>
            <w:tr w:rsidR="000966B8" w:rsidRPr="00C22174" w:rsidTr="00FE225B">
              <w:trPr>
                <w:trHeight w:val="1052"/>
              </w:trPr>
              <w:tc>
                <w:tcPr>
                  <w:tcW w:w="1713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-710" w:firstLine="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              Год</w:t>
                  </w:r>
                </w:p>
              </w:tc>
              <w:tc>
                <w:tcPr>
                  <w:tcW w:w="1644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(тыс.руб.)</w:t>
                  </w:r>
                </w:p>
              </w:tc>
              <w:tc>
                <w:tcPr>
                  <w:tcW w:w="1643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Тарко-Сале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(тыс.руб.)</w:t>
                  </w:r>
                </w:p>
              </w:tc>
            </w:tr>
            <w:tr w:rsidR="000966B8" w:rsidRPr="00C22174" w:rsidTr="00801246">
              <w:trPr>
                <w:trHeight w:val="401"/>
              </w:trPr>
              <w:tc>
                <w:tcPr>
                  <w:tcW w:w="1713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1 173 378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360"/>
              </w:trPr>
              <w:tc>
                <w:tcPr>
                  <w:tcW w:w="1713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644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396 246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238"/>
              </w:trPr>
              <w:tc>
                <w:tcPr>
                  <w:tcW w:w="1713" w:type="pct"/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12" o:spid="_x0000_s1034" type="#_x0000_t202" style="position:absolute;left:0;text-align:left;margin-left:331.35pt;margin-top:5.9pt;width:22.95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nILxwIAAME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F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ta0RH9pgKaoHILAUQDBgKcw9ODRCfsFogBmSYfV5TSTFqH3NoQmAsqEZOvYSTqYBXOS5ZHku&#10;IbwEqAxrjMbjXI+Dat1LtmrA0th2XNxA49TMktp02OjVvt1gTtjY9jPNDKLzu9U6Td7Zb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9XZyC8cCAADBBQAADgAAAAAAAAAAAAAAAAAuAgAAZHJzL2Uyb0RvYy54bWxQSwECLQAU&#10;AAYACAAAACEAeuDOk9wAAAAJAQAADwAAAAAAAAAAAAAAAAAhBQAAZHJzL2Rvd25yZXYueG1sUEsF&#10;BgAAAAAEAAQA8wAAACoGAAAAAA==&#10;" filled="f" stroked="f">
                        <v:textbox style="mso-next-textbox:#Поле 12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644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418 765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399"/>
              </w:trPr>
              <w:tc>
                <w:tcPr>
                  <w:tcW w:w="1713" w:type="pct"/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11" o:spid="_x0000_s1035" type="#_x0000_t202" style="position:absolute;left:0;text-align:left;margin-left:331.35pt;margin-top:5.9pt;width:22.95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Aa9e+8cCAADBBQAADgAAAAAAAAAAAAAAAAAuAgAAZHJzL2Uyb0RvYy54bWxQSwECLQAU&#10;AAYACAAAACEAeuDOk9wAAAAJAQAADwAAAAAAAAAAAAAAAAAhBQAAZHJzL2Rvd25yZXYueG1sUEsF&#10;BgAAAAAEAAQA8wAAACoGAAAAAA==&#10;" filled="f" stroked="f">
                        <v:textbox style="mso-next-textbox:#Поле 11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644" w:type="pct"/>
                  <w:vAlign w:val="center"/>
                </w:tcPr>
                <w:p w:rsidR="000966B8" w:rsidRPr="00C22174" w:rsidRDefault="002B45EC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466 471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2B45EC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218 403</w:t>
                  </w:r>
                </w:p>
              </w:tc>
            </w:tr>
            <w:tr w:rsidR="000966B8" w:rsidRPr="00C22174" w:rsidTr="00801246">
              <w:trPr>
                <w:trHeight w:val="277"/>
              </w:trPr>
              <w:tc>
                <w:tcPr>
                  <w:tcW w:w="1713" w:type="pct"/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10" o:spid="_x0000_s1036" type="#_x0000_t202" style="position:absolute;left:0;text-align:left;margin-left:331.35pt;margin-top:5.9pt;width:22.95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NdK4BzFAgAAwgUAAA4AAAAAAAAAAAAAAAAALgIAAGRycy9lMm9Eb2MueG1sUEsBAi0AFAAG&#10;AAgAAAAhAHrgzpPcAAAACQEAAA8AAAAAAAAAAAAAAAAAHwUAAGRycy9kb3ducmV2LnhtbFBLBQYA&#10;AAAABAAEAPMAAAAoBgAAAAA=&#10;" filled="f" stroked="f">
                        <v:textbox style="mso-next-textbox:#Поле 10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8A1AB0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486 312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32F72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249 841</w:t>
                  </w:r>
                </w:p>
              </w:tc>
            </w:tr>
            <w:tr w:rsidR="000966B8" w:rsidRPr="00C22174" w:rsidTr="00801246">
              <w:trPr>
                <w:trHeight w:val="417"/>
              </w:trPr>
              <w:tc>
                <w:tcPr>
                  <w:tcW w:w="1713" w:type="pct"/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9" o:spid="_x0000_s1037" type="#_x0000_t202" style="position:absolute;left:0;text-align:left;margin-left:331.35pt;margin-top:5.9pt;width:22.95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" filled="f" stroked="f">
                        <v:textbox style="mso-next-textbox:#Поле 9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611B0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325 564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611B0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185 496</w:t>
                  </w:r>
                </w:p>
              </w:tc>
            </w:tr>
            <w:tr w:rsidR="000966B8" w:rsidRPr="00C22174" w:rsidTr="00801246">
              <w:trPr>
                <w:trHeight w:val="237"/>
              </w:trPr>
              <w:tc>
                <w:tcPr>
                  <w:tcW w:w="1713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032F72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179 597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32F72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165 002</w:t>
                  </w:r>
                </w:p>
              </w:tc>
            </w:tr>
            <w:tr w:rsidR="000966B8" w:rsidRPr="00C22174" w:rsidTr="00801246">
              <w:trPr>
                <w:trHeight w:val="187"/>
              </w:trPr>
              <w:tc>
                <w:tcPr>
                  <w:tcW w:w="1713" w:type="pct"/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44" w:type="pct"/>
                  <w:shd w:val="clear" w:color="auto" w:fill="auto"/>
                  <w:vAlign w:val="center"/>
                </w:tcPr>
                <w:p w:rsidR="000966B8" w:rsidRPr="00C22174" w:rsidRDefault="00032F72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178 713</w:t>
                  </w:r>
                </w:p>
              </w:tc>
              <w:tc>
                <w:tcPr>
                  <w:tcW w:w="1643" w:type="pct"/>
                  <w:vAlign w:val="center"/>
                </w:tcPr>
                <w:p w:rsidR="000966B8" w:rsidRPr="00C22174" w:rsidRDefault="00032F72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165 426</w:t>
                  </w:r>
                </w:p>
              </w:tc>
            </w:tr>
            <w:tr w:rsidR="002230D5" w:rsidRPr="00C22174" w:rsidTr="00801246">
              <w:trPr>
                <w:trHeight w:val="111"/>
              </w:trPr>
              <w:tc>
                <w:tcPr>
                  <w:tcW w:w="1713" w:type="pct"/>
                  <w:tcBorders>
                    <w:bottom w:val="single" w:sz="4" w:space="0" w:color="auto"/>
                  </w:tcBorders>
                  <w:vAlign w:val="center"/>
                </w:tcPr>
                <w:p w:rsidR="002230D5" w:rsidRPr="00C22174" w:rsidRDefault="002230D5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230D5" w:rsidRPr="00032F72" w:rsidRDefault="00611B08" w:rsidP="00032F72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57 175</w:t>
                  </w:r>
                </w:p>
              </w:tc>
              <w:tc>
                <w:tcPr>
                  <w:tcW w:w="1643" w:type="pct"/>
                  <w:tcBorders>
                    <w:bottom w:val="single" w:sz="4" w:space="0" w:color="auto"/>
                  </w:tcBorders>
                </w:tcPr>
                <w:p w:rsidR="002230D5" w:rsidRPr="002230D5" w:rsidRDefault="00611B08" w:rsidP="002230D5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92 212</w:t>
                  </w:r>
                </w:p>
              </w:tc>
            </w:tr>
            <w:tr w:rsidR="00450D5E" w:rsidRPr="00C22174" w:rsidTr="00801246">
              <w:trPr>
                <w:trHeight w:val="186"/>
              </w:trPr>
              <w:tc>
                <w:tcPr>
                  <w:tcW w:w="1713" w:type="pct"/>
                  <w:tcBorders>
                    <w:bottom w:val="single" w:sz="4" w:space="0" w:color="auto"/>
                  </w:tcBorders>
                  <w:vAlign w:val="center"/>
                </w:tcPr>
                <w:p w:rsidR="00450D5E" w:rsidRPr="00C22174" w:rsidRDefault="00450D5E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0D5E" w:rsidRPr="00450D5E" w:rsidRDefault="00450D5E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4A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57 175</w:t>
                  </w:r>
                </w:p>
              </w:tc>
              <w:tc>
                <w:tcPr>
                  <w:tcW w:w="1643" w:type="pct"/>
                  <w:tcBorders>
                    <w:bottom w:val="single" w:sz="4" w:space="0" w:color="auto"/>
                  </w:tcBorders>
                </w:tcPr>
                <w:p w:rsidR="00450D5E" w:rsidRPr="00450D5E" w:rsidRDefault="00450D5E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3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92 212</w:t>
                  </w:r>
                </w:p>
              </w:tc>
            </w:tr>
            <w:tr w:rsidR="00450D5E" w:rsidRPr="00C22174" w:rsidTr="00801246">
              <w:trPr>
                <w:trHeight w:val="195"/>
              </w:trPr>
              <w:tc>
                <w:tcPr>
                  <w:tcW w:w="1713" w:type="pct"/>
                  <w:tcBorders>
                    <w:bottom w:val="single" w:sz="4" w:space="0" w:color="auto"/>
                  </w:tcBorders>
                  <w:vAlign w:val="center"/>
                </w:tcPr>
                <w:p w:rsidR="00450D5E" w:rsidRPr="00C22174" w:rsidRDefault="00450D5E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4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450D5E" w:rsidRPr="00450D5E" w:rsidRDefault="00450D5E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24AD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57 175</w:t>
                  </w:r>
                </w:p>
              </w:tc>
              <w:tc>
                <w:tcPr>
                  <w:tcW w:w="1643" w:type="pct"/>
                  <w:tcBorders>
                    <w:bottom w:val="single" w:sz="4" w:space="0" w:color="auto"/>
                  </w:tcBorders>
                </w:tcPr>
                <w:p w:rsidR="00450D5E" w:rsidRPr="00450D5E" w:rsidRDefault="00450D5E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B23F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92 212</w:t>
                  </w:r>
                </w:p>
              </w:tc>
            </w:tr>
            <w:tr w:rsidR="000966B8" w:rsidRPr="00C22174" w:rsidTr="00801246">
              <w:trPr>
                <w:trHeight w:val="263"/>
              </w:trPr>
              <w:tc>
                <w:tcPr>
                  <w:tcW w:w="1713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44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966B8" w:rsidRPr="00C22174" w:rsidRDefault="00450D5E" w:rsidP="00F8320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3 796 571</w:t>
                  </w:r>
                </w:p>
              </w:tc>
              <w:tc>
                <w:tcPr>
                  <w:tcW w:w="1643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0966B8" w:rsidRPr="00C22174" w:rsidRDefault="00450D5E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1 260 804</w:t>
                  </w:r>
                </w:p>
              </w:tc>
            </w:tr>
          </w:tbl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03F27" w:rsidRPr="00C22174" w:rsidRDefault="00FA155A" w:rsidP="00B03F27">
      <w:pPr>
        <w:pStyle w:val="af1"/>
        <w:spacing w:after="0" w:line="240" w:lineRule="auto"/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>.</w:t>
      </w:r>
    </w:p>
    <w:p w:rsidR="005679A2" w:rsidRDefault="00FE225B" w:rsidP="005679A2">
      <w:pPr>
        <w:pStyle w:val="af1"/>
        <w:tabs>
          <w:tab w:val="left" w:pos="0"/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679A2">
        <w:rPr>
          <w:rFonts w:ascii="Times New Roman" w:hAnsi="Times New Roman" w:cs="Times New Roman"/>
          <w:sz w:val="24"/>
          <w:szCs w:val="24"/>
        </w:rPr>
        <w:t xml:space="preserve">. В разделе </w:t>
      </w:r>
      <w:r w:rsidR="005679A2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9A2">
        <w:rPr>
          <w:rFonts w:ascii="Times New Roman" w:hAnsi="Times New Roman" w:cs="Times New Roman"/>
          <w:sz w:val="24"/>
          <w:szCs w:val="24"/>
        </w:rPr>
        <w:t>«</w:t>
      </w:r>
      <w:r w:rsidR="005679A2" w:rsidRPr="00BE09AB">
        <w:rPr>
          <w:rFonts w:ascii="Times New Roman" w:hAnsi="Times New Roman" w:cs="Times New Roman"/>
          <w:sz w:val="24"/>
          <w:szCs w:val="24"/>
        </w:rPr>
        <w:t>Перечень мероприятий  подпрограммы</w:t>
      </w:r>
      <w:r w:rsidR="005679A2">
        <w:rPr>
          <w:rFonts w:ascii="Times New Roman" w:hAnsi="Times New Roman" w:cs="Times New Roman"/>
          <w:sz w:val="24"/>
          <w:szCs w:val="24"/>
        </w:rPr>
        <w:t xml:space="preserve">» подпрограммы </w:t>
      </w:r>
      <w:r w:rsidR="005679A2" w:rsidRPr="009D46CF">
        <w:rPr>
          <w:rFonts w:ascii="Times New Roman" w:hAnsi="Times New Roman" w:cs="Times New Roman"/>
          <w:sz w:val="24"/>
          <w:szCs w:val="24"/>
        </w:rPr>
        <w:t>«Реализация отдельных мероприятий в сфере жизнеобеспечения»</w:t>
      </w:r>
      <w:r w:rsidR="005679A2">
        <w:rPr>
          <w:rFonts w:ascii="Times New Roman" w:hAnsi="Times New Roman" w:cs="Times New Roman"/>
          <w:sz w:val="24"/>
          <w:szCs w:val="24"/>
        </w:rPr>
        <w:t xml:space="preserve"> Программы пункт 3 </w:t>
      </w:r>
      <w:r w:rsidR="005679A2" w:rsidRPr="001E5E9F">
        <w:rPr>
          <w:rFonts w:ascii="Times New Roman" w:hAnsi="Times New Roman" w:cs="Times New Roman"/>
          <w:sz w:val="24"/>
          <w:szCs w:val="24"/>
        </w:rPr>
        <w:t>до</w:t>
      </w:r>
      <w:r w:rsidR="00677902" w:rsidRPr="001E5E9F">
        <w:rPr>
          <w:rFonts w:ascii="Times New Roman" w:hAnsi="Times New Roman" w:cs="Times New Roman"/>
          <w:sz w:val="24"/>
          <w:szCs w:val="24"/>
        </w:rPr>
        <w:t>полн</w:t>
      </w:r>
      <w:r w:rsidR="005679A2" w:rsidRPr="001E5E9F">
        <w:rPr>
          <w:rFonts w:ascii="Times New Roman" w:hAnsi="Times New Roman" w:cs="Times New Roman"/>
          <w:sz w:val="24"/>
          <w:szCs w:val="24"/>
        </w:rPr>
        <w:t>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79A2">
        <w:rPr>
          <w:rFonts w:ascii="Times New Roman" w:hAnsi="Times New Roman" w:cs="Times New Roman"/>
          <w:sz w:val="24"/>
          <w:szCs w:val="24"/>
        </w:rPr>
        <w:t>подпунктом 3.3 следующего содержания:</w:t>
      </w:r>
    </w:p>
    <w:p w:rsidR="005679A2" w:rsidRPr="005679A2" w:rsidRDefault="005679A2" w:rsidP="005679A2">
      <w:pPr>
        <w:pStyle w:val="af1"/>
        <w:tabs>
          <w:tab w:val="left" w:pos="0"/>
          <w:tab w:val="left" w:pos="993"/>
          <w:tab w:val="left" w:pos="1134"/>
        </w:tabs>
        <w:spacing w:after="0" w:line="24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«3.3. </w:t>
      </w:r>
      <w:r w:rsidRPr="005679A2">
        <w:rPr>
          <w:rFonts w:ascii="Times New Roman" w:hAnsi="Times New Roman" w:cs="Times New Roman"/>
          <w:sz w:val="24"/>
          <w:szCs w:val="24"/>
        </w:rPr>
        <w:t>Реализация мероприятий по приобретению оборудования для приема цифрового телевизионного сигнала</w:t>
      </w:r>
      <w:r>
        <w:rPr>
          <w:rFonts w:ascii="Times New Roman" w:hAnsi="Times New Roman" w:cs="Times New Roman"/>
          <w:sz w:val="24"/>
          <w:szCs w:val="24"/>
        </w:rPr>
        <w:t>.»</w:t>
      </w:r>
      <w:r w:rsidR="001E2F05">
        <w:rPr>
          <w:rFonts w:ascii="Times New Roman" w:hAnsi="Times New Roman" w:cs="Times New Roman"/>
          <w:sz w:val="24"/>
          <w:szCs w:val="24"/>
        </w:rPr>
        <w:t>.</w:t>
      </w:r>
    </w:p>
    <w:p w:rsidR="00FE225B" w:rsidRDefault="00FE225B" w:rsidP="00FE225B">
      <w:pPr>
        <w:pStyle w:val="af1"/>
        <w:tabs>
          <w:tab w:val="left" w:pos="0"/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1EF5">
        <w:rPr>
          <w:rFonts w:ascii="Times New Roman" w:hAnsi="Times New Roman" w:cs="Times New Roman"/>
          <w:sz w:val="24"/>
          <w:szCs w:val="24"/>
        </w:rPr>
        <w:t>.</w:t>
      </w:r>
      <w:r w:rsidR="00791EF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 w:rsidR="007E5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22174">
        <w:rPr>
          <w:rFonts w:ascii="Times New Roman" w:hAnsi="Times New Roman" w:cs="Times New Roman"/>
          <w:sz w:val="24"/>
          <w:szCs w:val="24"/>
        </w:rPr>
        <w:t>Развитие дорожного хозяйства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91EF5" w:rsidRDefault="00FE225B" w:rsidP="00FE225B">
      <w:pPr>
        <w:pStyle w:val="af1"/>
        <w:tabs>
          <w:tab w:val="left" w:pos="0"/>
          <w:tab w:val="left" w:pos="993"/>
          <w:tab w:val="left" w:pos="1134"/>
        </w:tabs>
        <w:spacing w:after="0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="00791EF5">
        <w:rPr>
          <w:rFonts w:ascii="Times New Roman" w:hAnsi="Times New Roman" w:cs="Times New Roman"/>
          <w:sz w:val="24"/>
          <w:szCs w:val="24"/>
        </w:rPr>
        <w:t>Строку «</w:t>
      </w:r>
      <w:r w:rsidR="00791EF5" w:rsidRPr="00BE09AB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 w:rsidR="00791EF5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91EF5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91EF5">
        <w:rPr>
          <w:rFonts w:ascii="Times New Roman" w:hAnsi="Times New Roman" w:cs="Times New Roman"/>
          <w:sz w:val="24"/>
          <w:szCs w:val="24"/>
        </w:rPr>
        <w:t>:</w:t>
      </w:r>
    </w:p>
    <w:p w:rsidR="00791EF5" w:rsidRDefault="00791EF5" w:rsidP="00FE225B">
      <w:pPr>
        <w:pStyle w:val="af1"/>
        <w:tabs>
          <w:tab w:val="left" w:pos="0"/>
          <w:tab w:val="left" w:pos="993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7666"/>
      </w:tblGrid>
      <w:tr w:rsidR="00791EF5" w:rsidRPr="00BE09AB" w:rsidTr="00791EF5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5" w:rsidRPr="00BE09AB" w:rsidRDefault="00791EF5" w:rsidP="007B6DE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1EF5" w:rsidRPr="00BE09AB" w:rsidRDefault="00791EF5" w:rsidP="007B6DE5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  <w:r w:rsidR="001E2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1E2F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791EF5" w:rsidRDefault="007B6DE5" w:rsidP="00FE225B">
      <w:pPr>
        <w:pStyle w:val="af1"/>
        <w:tabs>
          <w:tab w:val="left" w:pos="0"/>
          <w:tab w:val="left" w:pos="993"/>
        </w:tabs>
        <w:spacing w:after="0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B03F27" w:rsidRPr="00C22174" w:rsidRDefault="00FE225B" w:rsidP="00FE225B">
      <w:pPr>
        <w:pStyle w:val="af1"/>
        <w:tabs>
          <w:tab w:val="left" w:pos="0"/>
          <w:tab w:val="left" w:pos="993"/>
          <w:tab w:val="left" w:pos="1134"/>
        </w:tabs>
        <w:spacing w:after="0" w:line="240" w:lineRule="auto"/>
        <w:ind w:left="0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</w:t>
      </w:r>
      <w:r w:rsidR="007B6DE5">
        <w:rPr>
          <w:rFonts w:ascii="Times New Roman" w:hAnsi="Times New Roman" w:cs="Times New Roman"/>
          <w:sz w:val="24"/>
          <w:szCs w:val="24"/>
        </w:rPr>
        <w:t>.</w:t>
      </w:r>
      <w:r w:rsidR="007B6DE5">
        <w:rPr>
          <w:rFonts w:ascii="Times New Roman" w:hAnsi="Times New Roman" w:cs="Times New Roman"/>
          <w:sz w:val="24"/>
          <w:szCs w:val="24"/>
        </w:rPr>
        <w:tab/>
      </w:r>
      <w:r w:rsidR="00FA155A">
        <w:rPr>
          <w:rFonts w:ascii="Times New Roman" w:hAnsi="Times New Roman" w:cs="Times New Roman"/>
          <w:sz w:val="24"/>
          <w:szCs w:val="24"/>
        </w:rPr>
        <w:t>Строку «</w:t>
      </w:r>
      <w:r w:rsidR="00B03F27" w:rsidRPr="00C22174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FA155A">
        <w:rPr>
          <w:rFonts w:ascii="Times New Roman" w:hAnsi="Times New Roman" w:cs="Times New Roman"/>
          <w:sz w:val="24"/>
          <w:szCs w:val="24"/>
        </w:rPr>
        <w:t>»</w:t>
      </w:r>
      <w:r w:rsidR="00B03F27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6135" w:rsidRPr="00C22174" w:rsidRDefault="00FA155A" w:rsidP="007B6DE5">
      <w:pPr>
        <w:pStyle w:val="af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766"/>
        <w:gridCol w:w="6946"/>
      </w:tblGrid>
      <w:tr w:rsidR="000966B8" w:rsidRPr="00C22174" w:rsidTr="00A013C6">
        <w:trPr>
          <w:trHeight w:val="90"/>
        </w:trPr>
        <w:tc>
          <w:tcPr>
            <w:tcW w:w="2766" w:type="dxa"/>
          </w:tcPr>
          <w:p w:rsidR="000966B8" w:rsidRPr="00C22174" w:rsidRDefault="000966B8" w:rsidP="000966B8">
            <w:pPr>
              <w:pStyle w:val="af1"/>
              <w:spacing w:after="0" w:line="240" w:lineRule="auto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 на реализацию подпрограммы, в том числе по годам и уровням бюджета составляет:</w:t>
            </w:r>
          </w:p>
          <w:tbl>
            <w:tblPr>
              <w:tblW w:w="6838" w:type="dxa"/>
              <w:tblLayout w:type="fixed"/>
              <w:tblLook w:val="00A0"/>
            </w:tblPr>
            <w:tblGrid>
              <w:gridCol w:w="2268"/>
              <w:gridCol w:w="2339"/>
              <w:gridCol w:w="2231"/>
            </w:tblGrid>
            <w:tr w:rsidR="000966B8" w:rsidRPr="00C22174" w:rsidTr="00801246">
              <w:trPr>
                <w:trHeight w:val="537"/>
              </w:trPr>
              <w:tc>
                <w:tcPr>
                  <w:tcW w:w="1658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1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C2217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Бюджет </w:t>
                  </w:r>
                  <w:proofErr w:type="spellStart"/>
                  <w:r w:rsidRPr="00C2217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Пуровского</w:t>
                  </w:r>
                  <w:proofErr w:type="spellEnd"/>
                  <w:r w:rsidRPr="00C22174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района (тыс.руб.)</w:t>
                  </w:r>
                </w:p>
              </w:tc>
              <w:tc>
                <w:tcPr>
                  <w:tcW w:w="1631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966B8" w:rsidRPr="00C22174" w:rsidRDefault="000966B8" w:rsidP="000966B8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Тарко-Сале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(тыс.руб.)</w:t>
                  </w:r>
                </w:p>
              </w:tc>
            </w:tr>
            <w:tr w:rsidR="000966B8" w:rsidRPr="00C22174" w:rsidTr="00801246">
              <w:trPr>
                <w:trHeight w:val="401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2014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145 565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408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354 419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427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31" o:spid="_x0000_s1038" type="#_x0000_t202" style="position:absolute;left:0;text-align:left;margin-left:331.35pt;margin-top:5.9pt;width:22.95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LTpWuXIAgAAwgUAAA4AAAAAAAAAAAAAAAAALgIAAGRycy9lMm9Eb2MueG1sUEsBAi0A&#10;FAAGAAgAAAAhAHrgzpPcAAAACQEAAA8AAAAAAAAAAAAAAAAAIgUAAGRycy9kb3ducmV2LnhtbFBL&#10;BQYAAAAABAAEAPMAAAArBgAAAAA=&#10;" filled="f" stroked="f">
                        <v:textbox style="mso-next-textbox:#Поле 31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277 231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419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32" o:spid="_x0000_s1039" type="#_x0000_t202" style="position:absolute;left:0;text-align:left;margin-left:331.35pt;margin-top:5.9pt;width:22.95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" filled="f" stroked="f">
                        <v:textbox style="mso-next-textbox:#Поле 32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324 723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207 266</w:t>
                  </w:r>
                </w:p>
              </w:tc>
            </w:tr>
            <w:tr w:rsidR="000966B8" w:rsidRPr="00C22174" w:rsidTr="00801246">
              <w:trPr>
                <w:trHeight w:val="411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33" o:spid="_x0000_s1040" type="#_x0000_t202" style="position:absolute;left:0;text-align:left;margin-left:331.35pt;margin-top:5.9pt;width:22.95pt;height: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CQxNRzIAgAAwgUAAA4AAAAAAAAAAAAAAAAALgIAAGRycy9lMm9Eb2MueG1sUEsBAi0A&#10;FAAGAAgAAAAhAHrgzpPcAAAACQEAAA8AAAAAAAAAAAAAAAAAIgUAAGRycy9kb3ducmV2LnhtbFBL&#10;BQYAAAAABAAEAPMAAAArBgAAAAA=&#10;" filled="f" stroked="f">
                        <v:textbox style="mso-next-textbox:#Поле 33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162A74" w:rsidP="00C04C80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267 055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162A74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161 590</w:t>
                  </w:r>
                </w:p>
              </w:tc>
            </w:tr>
            <w:tr w:rsidR="000966B8" w:rsidRPr="00C22174" w:rsidTr="00801246">
              <w:trPr>
                <w:trHeight w:val="417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7642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rFonts w:ascii="Times New Roman" w:hAnsi="Times New Roman"/>
                      <w:noProof/>
                      <w:color w:val="000000"/>
                      <w:sz w:val="24"/>
                      <w:szCs w:val="24"/>
                      <w:lang w:eastAsia="ru-RU"/>
                    </w:rPr>
                    <w:pict>
                      <v:shape id="Поле 34" o:spid="_x0000_s1041" type="#_x0000_t202" style="position:absolute;left:0;text-align:left;margin-left:331.35pt;margin-top:5.9pt;width:22.95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i26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JneLbrIAgAAwgUAAA4AAAAAAAAAAAAAAAAALgIAAGRycy9lMm9Eb2MueG1sUEsBAi0A&#10;FAAGAAgAAAAhAHrgzpPcAAAACQEAAA8AAAAAAAAAAAAAAAAAIgUAAGRycy9kb3ducmV2LnhtbFBL&#10;BQYAAAAABAAEAPMAAAArBgAAAAA=&#10;" filled="f" stroked="f">
                        <v:textbox style="mso-next-textbox:#Поле 34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162A74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412 713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450D5E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246 253</w:t>
                  </w:r>
                </w:p>
              </w:tc>
            </w:tr>
            <w:tr w:rsidR="000966B8" w:rsidRPr="00C22174" w:rsidTr="00801246">
              <w:trPr>
                <w:trHeight w:val="237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162A74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234 303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162A74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111 810</w:t>
                  </w:r>
                </w:p>
              </w:tc>
            </w:tr>
            <w:tr w:rsidR="00162A74" w:rsidRPr="00C22174" w:rsidTr="00801246">
              <w:trPr>
                <w:trHeight w:val="120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C22174" w:rsidRDefault="00162A74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C22174" w:rsidRDefault="00162A74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235 755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2A74" w:rsidRPr="00162A74" w:rsidRDefault="00450D5E" w:rsidP="00162A7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113 009</w:t>
                  </w:r>
                </w:p>
              </w:tc>
            </w:tr>
            <w:tr w:rsidR="00162A74" w:rsidRPr="00C22174" w:rsidTr="00801246">
              <w:trPr>
                <w:trHeight w:val="96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C22174" w:rsidRDefault="00162A74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C22174" w:rsidRDefault="00450D5E" w:rsidP="002230D5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30 490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162A74" w:rsidRPr="00162A74" w:rsidRDefault="00450D5E" w:rsidP="00162A7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50D5E" w:rsidRPr="00C22174" w:rsidTr="00801246">
              <w:trPr>
                <w:trHeight w:val="171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5E" w:rsidRPr="00C22174" w:rsidRDefault="00450D5E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D5E" w:rsidRPr="00450D5E" w:rsidRDefault="00450D5E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7B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30 490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0D5E" w:rsidRPr="00162A74" w:rsidRDefault="00450D5E" w:rsidP="00162A7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450D5E" w:rsidRPr="00C22174" w:rsidTr="00801246">
              <w:trPr>
                <w:trHeight w:val="210"/>
              </w:trPr>
              <w:tc>
                <w:tcPr>
                  <w:tcW w:w="165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0D5E" w:rsidRPr="00C22174" w:rsidRDefault="00450D5E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0D5E" w:rsidRPr="00450D5E" w:rsidRDefault="00450D5E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87BA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30 490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450D5E" w:rsidRPr="00162A74" w:rsidRDefault="00450D5E" w:rsidP="00162A74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801246">
              <w:trPr>
                <w:trHeight w:val="225"/>
              </w:trPr>
              <w:tc>
                <w:tcPr>
                  <w:tcW w:w="1658" w:type="pc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0966B8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1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162A74" w:rsidP="00450D5E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450D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 343 234</w:t>
                  </w:r>
                </w:p>
              </w:tc>
              <w:tc>
                <w:tcPr>
                  <w:tcW w:w="1631" w:type="pct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0966B8" w:rsidRPr="00C22174" w:rsidRDefault="00450D5E" w:rsidP="000966B8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839 928</w:t>
                  </w:r>
                </w:p>
              </w:tc>
            </w:tr>
          </w:tbl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-63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135" w:rsidRPr="00612712" w:rsidRDefault="00FA155A" w:rsidP="00676135">
      <w:pPr>
        <w:pStyle w:val="af1"/>
        <w:tabs>
          <w:tab w:val="left" w:pos="567"/>
        </w:tabs>
        <w:spacing w:after="0" w:line="240" w:lineRule="auto"/>
        <w:ind w:left="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76135" w:rsidRPr="00612712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1A4" w:rsidRDefault="007B6DE5" w:rsidP="007E51A4">
      <w:pPr>
        <w:pStyle w:val="af1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51A4">
        <w:rPr>
          <w:rFonts w:ascii="Times New Roman" w:hAnsi="Times New Roman" w:cs="Times New Roman"/>
          <w:sz w:val="24"/>
          <w:szCs w:val="24"/>
        </w:rPr>
        <w:t>0</w:t>
      </w:r>
      <w:r w:rsidR="00091067">
        <w:rPr>
          <w:rFonts w:ascii="Times New Roman" w:hAnsi="Times New Roman" w:cs="Times New Roman"/>
          <w:sz w:val="24"/>
          <w:szCs w:val="24"/>
        </w:rPr>
        <w:t>.</w:t>
      </w:r>
      <w:r w:rsidR="00FE225B">
        <w:rPr>
          <w:rFonts w:ascii="Times New Roman" w:hAnsi="Times New Roman" w:cs="Times New Roman"/>
          <w:sz w:val="24"/>
          <w:szCs w:val="24"/>
        </w:rPr>
        <w:t xml:space="preserve"> </w:t>
      </w:r>
      <w:r w:rsidR="007E51A4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7E51A4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 w:rsidR="007E5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51A4" w:rsidRPr="00091067">
        <w:rPr>
          <w:rFonts w:ascii="Times New Roman" w:hAnsi="Times New Roman" w:cs="Times New Roman"/>
          <w:sz w:val="24"/>
          <w:szCs w:val="24"/>
        </w:rPr>
        <w:t>«Обеспечение реализации муниципальной программы»</w:t>
      </w:r>
      <w:r w:rsidR="007E51A4" w:rsidRPr="00C2217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E51A4">
        <w:rPr>
          <w:rFonts w:ascii="Times New Roman" w:hAnsi="Times New Roman" w:cs="Times New Roman"/>
          <w:sz w:val="24"/>
          <w:szCs w:val="24"/>
        </w:rPr>
        <w:t>:</w:t>
      </w:r>
    </w:p>
    <w:p w:rsidR="007B6DE5" w:rsidRDefault="007E51A4" w:rsidP="007E51A4">
      <w:pPr>
        <w:pStyle w:val="af1"/>
        <w:tabs>
          <w:tab w:val="left" w:pos="0"/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10.1. </w:t>
      </w:r>
      <w:r w:rsidR="007B6DE5">
        <w:rPr>
          <w:rFonts w:ascii="Times New Roman" w:hAnsi="Times New Roman" w:cs="Times New Roman"/>
          <w:sz w:val="24"/>
          <w:szCs w:val="24"/>
        </w:rPr>
        <w:t>Строку «</w:t>
      </w:r>
      <w:r w:rsidR="007B6DE5" w:rsidRPr="00BE09AB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 w:rsidR="007B6DE5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B6DE5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B6DE5">
        <w:rPr>
          <w:rFonts w:ascii="Times New Roman" w:hAnsi="Times New Roman" w:cs="Times New Roman"/>
          <w:sz w:val="24"/>
          <w:szCs w:val="24"/>
        </w:rPr>
        <w:t>:</w:t>
      </w:r>
    </w:p>
    <w:p w:rsidR="007B6DE5" w:rsidRDefault="007B6DE5" w:rsidP="007E51A4">
      <w:pPr>
        <w:pStyle w:val="af1"/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7666"/>
      </w:tblGrid>
      <w:tr w:rsidR="007B6DE5" w:rsidRPr="00BE09AB" w:rsidTr="007B6DE5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5" w:rsidRPr="00BE09AB" w:rsidRDefault="007B6DE5" w:rsidP="007B6DE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DE5" w:rsidRPr="00BE09AB" w:rsidRDefault="007B6DE5" w:rsidP="00CB2205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B22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E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E225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7B6DE5" w:rsidRDefault="007B6DE5" w:rsidP="007E51A4">
      <w:pPr>
        <w:tabs>
          <w:tab w:val="left" w:pos="0"/>
          <w:tab w:val="left" w:pos="567"/>
          <w:tab w:val="left" w:pos="993"/>
        </w:tabs>
        <w:spacing w:before="0"/>
        <w:ind w:left="0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354AFD" w:rsidRDefault="007E51A4" w:rsidP="007E51A4">
      <w:pPr>
        <w:tabs>
          <w:tab w:val="left" w:pos="0"/>
          <w:tab w:val="left" w:pos="567"/>
          <w:tab w:val="left" w:pos="993"/>
        </w:tabs>
        <w:spacing w:before="0"/>
        <w:ind w:left="0" w:firstLine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</w:t>
      </w:r>
      <w:r w:rsidR="007B6DE5">
        <w:rPr>
          <w:rFonts w:ascii="Times New Roman" w:hAnsi="Times New Roman" w:cs="Times New Roman"/>
          <w:sz w:val="24"/>
          <w:szCs w:val="24"/>
        </w:rPr>
        <w:t>.</w:t>
      </w:r>
      <w:r w:rsidR="007B6DE5">
        <w:rPr>
          <w:rFonts w:ascii="Times New Roman" w:hAnsi="Times New Roman" w:cs="Times New Roman"/>
          <w:sz w:val="24"/>
          <w:szCs w:val="24"/>
        </w:rPr>
        <w:tab/>
      </w:r>
      <w:r w:rsidR="00354AFD" w:rsidRPr="00091067">
        <w:rPr>
          <w:rFonts w:ascii="Times New Roman" w:hAnsi="Times New Roman" w:cs="Times New Roman"/>
          <w:sz w:val="24"/>
          <w:szCs w:val="24"/>
        </w:rPr>
        <w:t>Строку «Ресурсное обеспечение» изложить в следующей редакции:</w:t>
      </w:r>
    </w:p>
    <w:p w:rsidR="007B6DE5" w:rsidRDefault="007B6DE5" w:rsidP="007B6DE5">
      <w:pPr>
        <w:pStyle w:val="af1"/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f3"/>
        <w:tblW w:w="0" w:type="auto"/>
        <w:tblLook w:val="04A0"/>
      </w:tblPr>
      <w:tblGrid>
        <w:gridCol w:w="2559"/>
        <w:gridCol w:w="7295"/>
      </w:tblGrid>
      <w:tr w:rsidR="00354AFD" w:rsidRPr="00354AFD" w:rsidTr="007B6DE5">
        <w:tc>
          <w:tcPr>
            <w:tcW w:w="2559" w:type="dxa"/>
          </w:tcPr>
          <w:p w:rsidR="00354AFD" w:rsidRPr="00354AFD" w:rsidRDefault="00354AFD" w:rsidP="00354AFD">
            <w:pPr>
              <w:pStyle w:val="af1"/>
              <w:spacing w:after="0" w:line="240" w:lineRule="auto"/>
              <w:ind w:left="-63" w:firstLine="0"/>
              <w:rPr>
                <w:rFonts w:cs="Times New Roman"/>
                <w:sz w:val="24"/>
                <w:szCs w:val="24"/>
              </w:rPr>
            </w:pPr>
            <w:r w:rsidRPr="00354AFD">
              <w:rPr>
                <w:rFonts w:cs="Times New Roman"/>
                <w:sz w:val="24"/>
                <w:szCs w:val="24"/>
              </w:rPr>
              <w:t xml:space="preserve">Ресурсное обеспечение </w:t>
            </w:r>
          </w:p>
        </w:tc>
        <w:tc>
          <w:tcPr>
            <w:tcW w:w="7295" w:type="dxa"/>
          </w:tcPr>
          <w:p w:rsidR="00354AFD" w:rsidRPr="00354AFD" w:rsidRDefault="00354AFD" w:rsidP="00072935">
            <w:pPr>
              <w:pStyle w:val="af1"/>
              <w:tabs>
                <w:tab w:val="left" w:pos="0"/>
                <w:tab w:val="left" w:pos="993"/>
              </w:tabs>
              <w:ind w:left="-7" w:firstLine="0"/>
              <w:rPr>
                <w:rFonts w:cs="Times New Roman"/>
                <w:sz w:val="24"/>
                <w:szCs w:val="24"/>
              </w:rPr>
            </w:pPr>
            <w:r w:rsidRPr="00354AFD">
              <w:rPr>
                <w:rFonts w:cs="Times New Roman"/>
                <w:sz w:val="24"/>
                <w:szCs w:val="24"/>
              </w:rPr>
              <w:t>Объем расходов на реализацию подпрограммы, в том числе по годам и уровням бюджета составляет:</w:t>
            </w:r>
          </w:p>
          <w:tbl>
            <w:tblPr>
              <w:tblW w:w="7079" w:type="dxa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86"/>
              <w:gridCol w:w="2305"/>
              <w:gridCol w:w="2888"/>
            </w:tblGrid>
            <w:tr w:rsidR="00354AFD" w:rsidRPr="00354AFD" w:rsidTr="00354AFD">
              <w:trPr>
                <w:trHeight w:val="537"/>
                <w:jc w:val="center"/>
              </w:trPr>
              <w:tc>
                <w:tcPr>
                  <w:tcW w:w="1332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354AFD" w:rsidRPr="00354AFD" w:rsidRDefault="00354AFD" w:rsidP="00354AFD">
                  <w:pPr>
                    <w:ind w:left="0" w:right="-710"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54AFD" w:rsidRPr="00354AFD" w:rsidRDefault="00354AFD" w:rsidP="00354AFD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Бюджет </w:t>
                  </w:r>
                  <w:proofErr w:type="spellStart"/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Пуровского</w:t>
                  </w:r>
                  <w:proofErr w:type="spellEnd"/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района </w:t>
                  </w:r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lastRenderedPageBreak/>
                    <w:t>(тыс.руб.)</w:t>
                  </w:r>
                </w:p>
              </w:tc>
              <w:tc>
                <w:tcPr>
                  <w:tcW w:w="2040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354AFD" w:rsidRPr="00354AFD" w:rsidRDefault="00354AFD" w:rsidP="00354AFD">
                  <w:pPr>
                    <w:ind w:left="0" w:right="12" w:firstLine="0"/>
                    <w:jc w:val="left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lastRenderedPageBreak/>
                    <w:t xml:space="preserve">Бюджет города </w:t>
                  </w:r>
                  <w:proofErr w:type="spellStart"/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Тарко-Сале</w:t>
                  </w:r>
                  <w:proofErr w:type="spellEnd"/>
                  <w:r w:rsidRPr="00354AFD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(тыс.руб.)</w:t>
                  </w:r>
                </w:p>
              </w:tc>
            </w:tr>
            <w:tr w:rsidR="00354AFD" w:rsidRPr="00354AFD" w:rsidTr="00354AFD">
              <w:trPr>
                <w:trHeight w:val="401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 xml:space="preserve">2014 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57 601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right w:val="nil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08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2015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58 373</w:t>
                  </w:r>
                </w:p>
              </w:tc>
              <w:tc>
                <w:tcPr>
                  <w:tcW w:w="2040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27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76428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pict>
                      <v:shape id="Поле 20" o:spid="_x0000_s1051" type="#_x0000_t202" style="position:absolute;left:0;text-align:left;margin-left:331.35pt;margin-top:5.9pt;width:22.95pt;height:2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" filled="f" stroked="f">
                        <v:textbox style="mso-next-textbox:#Поле 20">
                          <w:txbxContent>
                            <w:p w:rsidR="00F30113" w:rsidRDefault="00F30113" w:rsidP="00354AFD"/>
                            <w:p w:rsidR="00F30113" w:rsidRDefault="00F30113" w:rsidP="00354AFD"/>
                          </w:txbxContent>
                        </v:textbox>
                      </v:shape>
                    </w:pic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2016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72 889</w:t>
                  </w:r>
                </w:p>
              </w:tc>
              <w:tc>
                <w:tcPr>
                  <w:tcW w:w="2040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19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76428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pict>
                      <v:shape id="Поле 19" o:spid="_x0000_s1052" type="#_x0000_t202" style="position:absolute;left:0;text-align:left;margin-left:331.35pt;margin-top:5.9pt;width:22.95pt;height:24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8oxw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U0qPKMcCAADCBQAADgAAAAAAAAAAAAAAAAAuAgAAZHJzL2Uyb0RvYy54bWxQSwECLQAU&#10;AAYACAAAACEAeuDOk9wAAAAJAQAADwAAAAAAAAAAAAAAAAAhBQAAZHJzL2Rvd25yZXYueG1sUEsF&#10;BgAAAAAEAAQA8wAAACoGAAAAAA==&#10;" filled="f" stroked="f">
                        <v:textbox style="mso-next-textbox:#Поле 19">
                          <w:txbxContent>
                            <w:p w:rsidR="00F30113" w:rsidRDefault="00F30113" w:rsidP="00354AFD"/>
                            <w:p w:rsidR="00F30113" w:rsidRDefault="00F30113" w:rsidP="00354AFD"/>
                          </w:txbxContent>
                        </v:textbox>
                      </v:shape>
                    </w:pic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2017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79 756</w:t>
                  </w:r>
                </w:p>
              </w:tc>
              <w:tc>
                <w:tcPr>
                  <w:tcW w:w="2040" w:type="pct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11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76428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pict>
                      <v:shape id="Поле 18" o:spid="_x0000_s1053" type="#_x0000_t202" style="position:absolute;left:0;text-align:left;margin-left:331.35pt;margin-top:5.9pt;width:22.95pt;height:2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" filled="f" stroked="f">
                        <v:textbox style="mso-next-textbox:#Поле 18">
                          <w:txbxContent>
                            <w:p w:rsidR="00F30113" w:rsidRDefault="00F30113" w:rsidP="00354AFD"/>
                            <w:p w:rsidR="00F30113" w:rsidRDefault="00F30113" w:rsidP="00354AFD"/>
                          </w:txbxContent>
                        </v:textbox>
                      </v:shape>
                    </w:pic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162A74" w:rsidP="00450D5E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9414</w:t>
                  </w:r>
                  <w:r w:rsidR="00450D5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040" w:type="pct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417"/>
                <w:jc w:val="center"/>
              </w:trPr>
              <w:tc>
                <w:tcPr>
                  <w:tcW w:w="1332" w:type="pct"/>
                  <w:vAlign w:val="center"/>
                </w:tcPr>
                <w:p w:rsidR="00354AFD" w:rsidRPr="00354AFD" w:rsidRDefault="00576428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pict>
                      <v:shape id="Поле 17" o:spid="_x0000_s1054" type="#_x0000_t202" style="position:absolute;left:0;text-align:left;margin-left:331.35pt;margin-top:5.9pt;width:22.95pt;height:24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bsmWsMcCAADCBQAADgAAAAAAAAAAAAAAAAAuAgAAZHJzL2Uyb0RvYy54bWxQSwECLQAU&#10;AAYACAAAACEAeuDOk9wAAAAJAQAADwAAAAAAAAAAAAAAAAAhBQAAZHJzL2Rvd25yZXYueG1sUEsF&#10;BgAAAAAEAAQA8wAAACoGAAAAAA==&#10;" filled="f" stroked="f">
                        <v:textbox style="mso-next-textbox:#Поле 17">
                          <w:txbxContent>
                            <w:p w:rsidR="00F30113" w:rsidRDefault="00F30113" w:rsidP="00354AFD"/>
                            <w:p w:rsidR="00F30113" w:rsidRDefault="00F30113" w:rsidP="00354AFD"/>
                          </w:txbxContent>
                        </v:textbox>
                      </v:shape>
                    </w:pict>
                  </w:r>
                  <w:r w:rsidR="00354AFD"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2019 </w:t>
                  </w:r>
                </w:p>
              </w:tc>
              <w:tc>
                <w:tcPr>
                  <w:tcW w:w="1628" w:type="pct"/>
                  <w:vAlign w:val="center"/>
                </w:tcPr>
                <w:p w:rsidR="00354AFD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92 701</w:t>
                  </w:r>
                </w:p>
              </w:tc>
              <w:tc>
                <w:tcPr>
                  <w:tcW w:w="2040" w:type="pct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54AFD" w:rsidRPr="00354AFD" w:rsidTr="00354AFD">
              <w:trPr>
                <w:trHeight w:val="237"/>
                <w:jc w:val="center"/>
              </w:trPr>
              <w:tc>
                <w:tcPr>
                  <w:tcW w:w="1332" w:type="pct"/>
                  <w:tcBorders>
                    <w:bottom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628" w:type="pct"/>
                  <w:tcBorders>
                    <w:bottom w:val="single" w:sz="4" w:space="0" w:color="auto"/>
                  </w:tcBorders>
                  <w:vAlign w:val="center"/>
                </w:tcPr>
                <w:p w:rsidR="00354AFD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92 659</w:t>
                  </w:r>
                </w:p>
              </w:tc>
              <w:tc>
                <w:tcPr>
                  <w:tcW w:w="2040" w:type="pct"/>
                  <w:tcBorders>
                    <w:bottom w:val="single" w:sz="4" w:space="0" w:color="auto"/>
                  </w:tcBorders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A74" w:rsidRPr="00354AFD" w:rsidTr="00162A74">
              <w:trPr>
                <w:trHeight w:val="112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A74" w:rsidRPr="00162A74" w:rsidRDefault="00162A74" w:rsidP="00162A74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353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92 659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A74" w:rsidRPr="00354AFD" w:rsidTr="00162A74">
              <w:trPr>
                <w:trHeight w:val="141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A74" w:rsidRPr="00162A74" w:rsidRDefault="00162A74" w:rsidP="00162A74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353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92 659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162A74" w:rsidRPr="00354AFD" w:rsidTr="00162A74">
              <w:trPr>
                <w:trHeight w:val="186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A74" w:rsidRPr="00162A74" w:rsidRDefault="00162A74" w:rsidP="00162A74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353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92 659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62A74" w:rsidRPr="00354AFD" w:rsidTr="00162A74">
              <w:trPr>
                <w:trHeight w:val="195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2A74" w:rsidRPr="00162A74" w:rsidRDefault="00162A74" w:rsidP="00162A74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353EB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92 659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62A74" w:rsidRPr="00354AFD" w:rsidRDefault="00162A74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354AFD" w:rsidRPr="00354AFD" w:rsidTr="00354AFD">
              <w:trPr>
                <w:trHeight w:val="200"/>
                <w:jc w:val="center"/>
              </w:trPr>
              <w:tc>
                <w:tcPr>
                  <w:tcW w:w="1332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628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54AFD" w:rsidRPr="00354AFD" w:rsidRDefault="00162A74" w:rsidP="00450D5E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918 7</w:t>
                  </w:r>
                  <w:r w:rsidR="00450D5E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040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354AFD" w:rsidRPr="00354AFD" w:rsidRDefault="00354AFD" w:rsidP="00354AFD">
                  <w:pPr>
                    <w:ind w:right="12" w:hanging="62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354AFD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54AFD" w:rsidRPr="00354AFD" w:rsidRDefault="00354AFD" w:rsidP="00354AFD">
            <w:pPr>
              <w:pStyle w:val="af1"/>
              <w:tabs>
                <w:tab w:val="left" w:pos="0"/>
                <w:tab w:val="left" w:pos="567"/>
                <w:tab w:val="left" w:pos="993"/>
              </w:tabs>
              <w:ind w:left="705"/>
              <w:rPr>
                <w:rFonts w:cs="Times New Roman"/>
                <w:sz w:val="24"/>
                <w:szCs w:val="24"/>
              </w:rPr>
            </w:pPr>
          </w:p>
        </w:tc>
      </w:tr>
    </w:tbl>
    <w:p w:rsidR="00354AFD" w:rsidRDefault="007B6DE5" w:rsidP="00354AFD">
      <w:pPr>
        <w:pStyle w:val="af1"/>
        <w:tabs>
          <w:tab w:val="left" w:pos="0"/>
          <w:tab w:val="left" w:pos="567"/>
          <w:tab w:val="left" w:pos="993"/>
        </w:tabs>
        <w:ind w:left="70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51A4" w:rsidRDefault="007B6DE5" w:rsidP="007E51A4">
      <w:pPr>
        <w:pStyle w:val="af1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51A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E51A4">
        <w:rPr>
          <w:rFonts w:ascii="Times New Roman" w:hAnsi="Times New Roman" w:cs="Times New Roman"/>
          <w:sz w:val="24"/>
          <w:szCs w:val="24"/>
        </w:rPr>
        <w:t xml:space="preserve">В паспорте </w:t>
      </w:r>
      <w:r w:rsidR="007E51A4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подпрограммы</w:t>
      </w:r>
      <w:r w:rsidR="007E51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51A4" w:rsidRPr="00091067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</w:t>
      </w:r>
      <w:r w:rsidR="007E51A4" w:rsidRPr="00C2217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7E51A4">
        <w:rPr>
          <w:rFonts w:ascii="Times New Roman" w:hAnsi="Times New Roman" w:cs="Times New Roman"/>
          <w:sz w:val="24"/>
          <w:szCs w:val="24"/>
        </w:rPr>
        <w:t>:</w:t>
      </w:r>
    </w:p>
    <w:p w:rsidR="007B6DE5" w:rsidRDefault="007E51A4" w:rsidP="007E51A4">
      <w:pPr>
        <w:pStyle w:val="af1"/>
        <w:tabs>
          <w:tab w:val="left" w:pos="0"/>
          <w:tab w:val="left" w:pos="993"/>
        </w:tabs>
        <w:spacing w:after="0" w:line="240" w:lineRule="auto"/>
        <w:ind w:left="0"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11.1. </w:t>
      </w:r>
      <w:r w:rsidR="007B6DE5">
        <w:rPr>
          <w:rFonts w:ascii="Times New Roman" w:hAnsi="Times New Roman" w:cs="Times New Roman"/>
          <w:sz w:val="24"/>
          <w:szCs w:val="24"/>
        </w:rPr>
        <w:t>Строку «</w:t>
      </w:r>
      <w:r w:rsidR="007B6DE5" w:rsidRPr="00BE09AB">
        <w:rPr>
          <w:rFonts w:ascii="Times New Roman" w:hAnsi="Times New Roman" w:cs="Times New Roman"/>
          <w:color w:val="000000"/>
          <w:sz w:val="24"/>
          <w:szCs w:val="24"/>
        </w:rPr>
        <w:t>Сроки реализации</w:t>
      </w:r>
      <w:r w:rsidR="007B6DE5" w:rsidRPr="00F01F25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7B6DE5" w:rsidRPr="00C22174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 w:rsidR="007B6DE5">
        <w:rPr>
          <w:rFonts w:ascii="Times New Roman" w:hAnsi="Times New Roman" w:cs="Times New Roman"/>
          <w:sz w:val="24"/>
          <w:szCs w:val="24"/>
        </w:rPr>
        <w:t>:</w:t>
      </w:r>
    </w:p>
    <w:p w:rsidR="007B6DE5" w:rsidRDefault="007B6DE5" w:rsidP="007B6DE5">
      <w:pPr>
        <w:pStyle w:val="af1"/>
        <w:tabs>
          <w:tab w:val="left" w:pos="0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5000" w:type="pct"/>
        <w:jc w:val="center"/>
        <w:tblLook w:val="00A0"/>
      </w:tblPr>
      <w:tblGrid>
        <w:gridCol w:w="2188"/>
        <w:gridCol w:w="7666"/>
      </w:tblGrid>
      <w:tr w:rsidR="007B6DE5" w:rsidRPr="00BE09AB" w:rsidTr="007B6DE5">
        <w:trPr>
          <w:trHeight w:val="194"/>
          <w:jc w:val="center"/>
        </w:trPr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DE5" w:rsidRPr="00BE09AB" w:rsidRDefault="007B6DE5" w:rsidP="007B6DE5">
            <w:pPr>
              <w:spacing w:before="0"/>
              <w:ind w:left="0"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Сроки реализации </w:t>
            </w:r>
          </w:p>
        </w:tc>
        <w:tc>
          <w:tcPr>
            <w:tcW w:w="3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DE5" w:rsidRPr="00BE09AB" w:rsidRDefault="007B6DE5" w:rsidP="00CB2205">
            <w:pPr>
              <w:spacing w:before="0"/>
              <w:ind w:left="0" w:right="-9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CB220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E5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7E51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09A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</w:tbl>
    <w:p w:rsidR="007B6DE5" w:rsidRDefault="007B6DE5" w:rsidP="007E51A4">
      <w:pPr>
        <w:tabs>
          <w:tab w:val="left" w:pos="0"/>
          <w:tab w:val="left" w:pos="567"/>
          <w:tab w:val="left" w:pos="993"/>
        </w:tabs>
        <w:spacing w:before="0"/>
        <w:ind w:left="0"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».</w:t>
      </w:r>
    </w:p>
    <w:p w:rsidR="00676135" w:rsidRPr="00091067" w:rsidRDefault="007E51A4" w:rsidP="007E51A4">
      <w:pPr>
        <w:tabs>
          <w:tab w:val="left" w:pos="0"/>
          <w:tab w:val="left" w:pos="567"/>
          <w:tab w:val="left" w:pos="993"/>
        </w:tabs>
        <w:spacing w:before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</w:t>
      </w:r>
      <w:r w:rsidR="007B6DE5">
        <w:rPr>
          <w:rFonts w:ascii="Times New Roman" w:hAnsi="Times New Roman" w:cs="Times New Roman"/>
          <w:sz w:val="24"/>
          <w:szCs w:val="24"/>
        </w:rPr>
        <w:t>.</w:t>
      </w:r>
      <w:r w:rsidR="007B6DE5">
        <w:rPr>
          <w:rFonts w:ascii="Times New Roman" w:hAnsi="Times New Roman" w:cs="Times New Roman"/>
          <w:sz w:val="24"/>
          <w:szCs w:val="24"/>
        </w:rPr>
        <w:tab/>
      </w:r>
      <w:r w:rsidR="00676135" w:rsidRPr="00091067">
        <w:rPr>
          <w:rFonts w:ascii="Times New Roman" w:hAnsi="Times New Roman" w:cs="Times New Roman"/>
          <w:sz w:val="24"/>
          <w:szCs w:val="24"/>
        </w:rPr>
        <w:t xml:space="preserve">Строку </w:t>
      </w:r>
      <w:r w:rsidR="00FA155A" w:rsidRPr="00091067">
        <w:rPr>
          <w:rFonts w:ascii="Times New Roman" w:hAnsi="Times New Roman" w:cs="Times New Roman"/>
          <w:sz w:val="24"/>
          <w:szCs w:val="24"/>
        </w:rPr>
        <w:t>«</w:t>
      </w:r>
      <w:r w:rsidR="00676135" w:rsidRPr="00091067">
        <w:rPr>
          <w:rFonts w:ascii="Times New Roman" w:hAnsi="Times New Roman" w:cs="Times New Roman"/>
          <w:sz w:val="24"/>
          <w:szCs w:val="24"/>
        </w:rPr>
        <w:t>Ресурсное обеспечение</w:t>
      </w:r>
      <w:r w:rsidR="00367CA3" w:rsidRPr="00091067">
        <w:rPr>
          <w:rFonts w:ascii="Times New Roman" w:hAnsi="Times New Roman" w:cs="Times New Roman"/>
          <w:sz w:val="24"/>
          <w:szCs w:val="24"/>
        </w:rPr>
        <w:t>»</w:t>
      </w:r>
      <w:r w:rsidR="00676135" w:rsidRPr="0009106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676135" w:rsidRPr="00C22174" w:rsidRDefault="00367CA3" w:rsidP="007E51A4">
      <w:pPr>
        <w:tabs>
          <w:tab w:val="left" w:pos="0"/>
          <w:tab w:val="left" w:pos="567"/>
          <w:tab w:val="left" w:pos="993"/>
        </w:tabs>
        <w:spacing w:before="0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41"/>
        <w:gridCol w:w="7371"/>
      </w:tblGrid>
      <w:tr w:rsidR="000966B8" w:rsidRPr="00C22174" w:rsidTr="000966B8">
        <w:tc>
          <w:tcPr>
            <w:tcW w:w="2341" w:type="dxa"/>
            <w:tcBorders>
              <w:top w:val="single" w:sz="4" w:space="0" w:color="auto"/>
            </w:tcBorders>
          </w:tcPr>
          <w:p w:rsidR="000966B8" w:rsidRPr="00C22174" w:rsidRDefault="000966B8" w:rsidP="000966B8">
            <w:pPr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tbl>
            <w:tblPr>
              <w:tblpPr w:leftFromText="180" w:rightFromText="180" w:tblpY="555"/>
              <w:tblOverlap w:val="never"/>
              <w:tblW w:w="723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409"/>
              <w:gridCol w:w="2554"/>
              <w:gridCol w:w="2267"/>
            </w:tblGrid>
            <w:tr w:rsidR="000966B8" w:rsidRPr="00C22174" w:rsidTr="003E428A">
              <w:trPr>
                <w:trHeight w:val="537"/>
              </w:trPr>
              <w:tc>
                <w:tcPr>
                  <w:tcW w:w="1666" w:type="pct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right="-710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766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Пуровского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района (тыс.руб.)</w:t>
                  </w:r>
                </w:p>
              </w:tc>
              <w:tc>
                <w:tcPr>
                  <w:tcW w:w="1568" w:type="pct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0966B8" w:rsidRPr="00C22174" w:rsidRDefault="000966B8" w:rsidP="00354AFD">
                  <w:pPr>
                    <w:ind w:left="0" w:right="12" w:firstLine="0"/>
                    <w:jc w:val="lef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Бюджет города </w:t>
                  </w:r>
                  <w:proofErr w:type="spellStart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Тарко-Сале</w:t>
                  </w:r>
                  <w:proofErr w:type="spellEnd"/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(тыс.руб.)</w:t>
                  </w:r>
                </w:p>
              </w:tc>
            </w:tr>
            <w:tr w:rsidR="000966B8" w:rsidRPr="00C22174" w:rsidTr="003E428A">
              <w:trPr>
                <w:trHeight w:val="427"/>
              </w:trPr>
              <w:tc>
                <w:tcPr>
                  <w:tcW w:w="166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57642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noProof/>
                      <w:lang w:eastAsia="ru-RU"/>
                    </w:rPr>
                    <w:pict>
                      <v:shape id="Поле 41" o:spid="_x0000_s1046" type="#_x0000_t202" style="position:absolute;left:0;text-align:left;margin-left:331.35pt;margin-top:5.9pt;width:22.95pt;height:24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Zg6yJccCAADCBQAADgAAAAAAAAAAAAAAAAAuAgAAZHJzL2Uyb0RvYy54bWxQSwECLQAU&#10;AAYACAAAACEAeuDOk9wAAAAJAQAADwAAAAAAAAAAAAAAAAAhBQAAZHJzL2Rvd25yZXYueG1sUEsF&#10;BgAAAAAEAAQA8wAAACoGAAAAAA==&#10;" filled="f" stroked="f">
                        <v:textbox style="mso-next-textbox:#Поле 41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2018 </w:t>
                  </w:r>
                </w:p>
              </w:tc>
              <w:tc>
                <w:tcPr>
                  <w:tcW w:w="17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0966B8" w:rsidRPr="00C22174" w:rsidRDefault="0066543B" w:rsidP="00B96185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182 9</w:t>
                  </w:r>
                  <w:r w:rsidR="00B96185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68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966B8" w:rsidRPr="00C22174" w:rsidRDefault="0066543B" w:rsidP="0066543B">
                  <w:pPr>
                    <w:ind w:left="0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153 853</w:t>
                  </w:r>
                </w:p>
              </w:tc>
            </w:tr>
            <w:tr w:rsidR="000966B8" w:rsidRPr="00C22174" w:rsidTr="003E428A">
              <w:trPr>
                <w:trHeight w:val="419"/>
              </w:trPr>
              <w:tc>
                <w:tcPr>
                  <w:tcW w:w="1666" w:type="pct"/>
                  <w:tcBorders>
                    <w:top w:val="single" w:sz="4" w:space="0" w:color="auto"/>
                  </w:tcBorders>
                  <w:vAlign w:val="center"/>
                </w:tcPr>
                <w:p w:rsidR="000966B8" w:rsidRPr="00C22174" w:rsidRDefault="0057642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noProof/>
                      <w:lang w:eastAsia="ru-RU"/>
                    </w:rPr>
                    <w:pict>
                      <v:shape id="Поле 42" o:spid="_x0000_s1047" type="#_x0000_t202" style="position:absolute;left:0;text-align:left;margin-left:331.35pt;margin-top:5.9pt;width:22.95pt;height:24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2lxwIAAMI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" filled="f" stroked="f">
                        <v:textbox style="mso-next-textbox:#Поле 42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766" w:type="pct"/>
                  <w:tcBorders>
                    <w:top w:val="single" w:sz="4" w:space="0" w:color="auto"/>
                  </w:tcBorders>
                </w:tcPr>
                <w:p w:rsidR="000966B8" w:rsidRPr="00C22174" w:rsidRDefault="00BD336A" w:rsidP="003E428A">
                  <w:pPr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360 617</w:t>
                  </w:r>
                </w:p>
              </w:tc>
              <w:tc>
                <w:tcPr>
                  <w:tcW w:w="1568" w:type="pct"/>
                  <w:tcBorders>
                    <w:top w:val="single" w:sz="4" w:space="0" w:color="auto"/>
                  </w:tcBorders>
                </w:tcPr>
                <w:p w:rsidR="000966B8" w:rsidRPr="00C22174" w:rsidRDefault="00BD336A" w:rsidP="0066543B">
                  <w:pPr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115 187</w:t>
                  </w:r>
                </w:p>
              </w:tc>
            </w:tr>
            <w:tr w:rsidR="000966B8" w:rsidRPr="00C22174" w:rsidTr="003E428A">
              <w:trPr>
                <w:trHeight w:val="411"/>
              </w:trPr>
              <w:tc>
                <w:tcPr>
                  <w:tcW w:w="1666" w:type="pct"/>
                  <w:vAlign w:val="center"/>
                </w:tcPr>
                <w:p w:rsidR="000966B8" w:rsidRPr="00C22174" w:rsidRDefault="0057642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noProof/>
                      <w:lang w:eastAsia="ru-RU"/>
                    </w:rPr>
                    <w:pict>
                      <v:shape id="Поле 43" o:spid="_x0000_s1048" type="#_x0000_t202" style="position:absolute;left:0;text-align:left;margin-left:331.35pt;margin-top:5.9pt;width:22.95pt;height:24.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OrZ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PTg6tnIAgAAwgUAAA4AAAAAAAAAAAAAAAAALgIAAGRycy9lMm9Eb2MueG1sUEsBAi0A&#10;FAAGAAgAAAAhAHrgzpPcAAAACQEAAA8AAAAAAAAAAAAAAAAAIgUAAGRycy9kb3ducmV2LnhtbFBL&#10;BQYAAAAABAAEAPMAAAArBgAAAAA=&#10;" filled="f" stroked="f">
                        <v:textbox style="mso-next-textbox:#Поле 43">
                          <w:txbxContent>
                            <w:p w:rsidR="00F30113" w:rsidRDefault="00F30113" w:rsidP="000966B8"/>
                            <w:p w:rsidR="00F30113" w:rsidRDefault="00F30113" w:rsidP="000966B8"/>
                          </w:txbxContent>
                        </v:textbox>
                      </v:shape>
                    </w:pict>
                  </w:r>
                  <w:r w:rsidR="000966B8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766" w:type="pct"/>
                </w:tcPr>
                <w:p w:rsidR="000966B8" w:rsidRPr="00C22174" w:rsidRDefault="00BD336A" w:rsidP="003E428A">
                  <w:pPr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250 544</w:t>
                  </w:r>
                </w:p>
              </w:tc>
              <w:tc>
                <w:tcPr>
                  <w:tcW w:w="1568" w:type="pct"/>
                </w:tcPr>
                <w:p w:rsidR="000966B8" w:rsidRPr="00C22174" w:rsidRDefault="003E428A" w:rsidP="003E428A">
                  <w:pPr>
                    <w:ind w:left="0" w:firstLine="0"/>
                    <w:jc w:val="center"/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82 821</w:t>
                  </w:r>
                </w:p>
              </w:tc>
            </w:tr>
            <w:tr w:rsidR="003E428A" w:rsidRPr="00C22174" w:rsidTr="003E428A">
              <w:trPr>
                <w:trHeight w:val="417"/>
              </w:trPr>
              <w:tc>
                <w:tcPr>
                  <w:tcW w:w="1666" w:type="pct"/>
                  <w:vAlign w:val="center"/>
                </w:tcPr>
                <w:p w:rsidR="003E428A" w:rsidRPr="00C22174" w:rsidRDefault="0057642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576428">
                    <w:rPr>
                      <w:noProof/>
                      <w:lang w:eastAsia="ru-RU"/>
                    </w:rPr>
                    <w:pict>
                      <v:shape id="Поле 44" o:spid="_x0000_s1070" type="#_x0000_t202" style="position:absolute;left:0;text-align:left;margin-left:331.35pt;margin-top:5.9pt;width:22.95pt;height:24.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/J/yA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" filled="f" stroked="f">
                        <v:textbox style="mso-next-textbox:#Поле 44">
                          <w:txbxContent>
                            <w:p w:rsidR="00F30113" w:rsidRDefault="00F30113" w:rsidP="003E428A"/>
                            <w:p w:rsidR="00F30113" w:rsidRDefault="00F30113" w:rsidP="003E428A"/>
                          </w:txbxContent>
                        </v:textbox>
                      </v:shape>
                    </w:pict>
                  </w:r>
                  <w:r w:rsidR="003E428A"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66" w:type="pct"/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250 544</w:t>
                  </w:r>
                </w:p>
              </w:tc>
              <w:tc>
                <w:tcPr>
                  <w:tcW w:w="1568" w:type="pct"/>
                </w:tcPr>
                <w:p w:rsidR="003E428A" w:rsidRPr="003E428A" w:rsidRDefault="003E428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09681D"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82 821</w:t>
                  </w:r>
                </w:p>
              </w:tc>
            </w:tr>
            <w:tr w:rsidR="003E428A" w:rsidRPr="00C22174" w:rsidTr="003E428A">
              <w:trPr>
                <w:trHeight w:val="156"/>
              </w:trPr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center"/>
                </w:tcPr>
                <w:p w:rsidR="003E428A" w:rsidRPr="00C22174" w:rsidRDefault="003E428A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66" w:type="pct"/>
                  <w:tcBorders>
                    <w:bottom w:val="single" w:sz="4" w:space="0" w:color="auto"/>
                  </w:tcBorders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  <w:tcBorders>
                    <w:bottom w:val="single" w:sz="4" w:space="0" w:color="auto"/>
                  </w:tcBorders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E428A" w:rsidRPr="00C22174" w:rsidTr="003E428A">
              <w:trPr>
                <w:trHeight w:val="120"/>
              </w:trPr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center"/>
                </w:tcPr>
                <w:p w:rsidR="003E428A" w:rsidRPr="00C22174" w:rsidRDefault="003E428A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766" w:type="pct"/>
                  <w:tcBorders>
                    <w:bottom w:val="single" w:sz="4" w:space="0" w:color="auto"/>
                  </w:tcBorders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  <w:tcBorders>
                    <w:bottom w:val="single" w:sz="4" w:space="0" w:color="auto"/>
                  </w:tcBorders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3E428A" w:rsidRPr="00C22174" w:rsidTr="003E428A">
              <w:trPr>
                <w:trHeight w:val="270"/>
              </w:trPr>
              <w:tc>
                <w:tcPr>
                  <w:tcW w:w="1666" w:type="pct"/>
                  <w:tcBorders>
                    <w:bottom w:val="single" w:sz="4" w:space="0" w:color="auto"/>
                  </w:tcBorders>
                  <w:vAlign w:val="center"/>
                </w:tcPr>
                <w:p w:rsidR="003E428A" w:rsidRPr="00C22174" w:rsidRDefault="003E428A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766" w:type="pct"/>
                  <w:tcBorders>
                    <w:bottom w:val="single" w:sz="4" w:space="0" w:color="auto"/>
                  </w:tcBorders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68" w:type="pct"/>
                  <w:tcBorders>
                    <w:bottom w:val="single" w:sz="4" w:space="0" w:color="auto"/>
                  </w:tcBorders>
                </w:tcPr>
                <w:p w:rsidR="003E428A" w:rsidRPr="003E428A" w:rsidRDefault="00BD336A" w:rsidP="003E428A">
                  <w:pPr>
                    <w:ind w:left="0" w:firstLine="0"/>
                    <w:jc w:val="center"/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0966B8" w:rsidRPr="00C22174" w:rsidTr="003E428A">
              <w:trPr>
                <w:trHeight w:val="206"/>
              </w:trPr>
              <w:tc>
                <w:tcPr>
                  <w:tcW w:w="1666" w:type="pct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6B8" w:rsidRPr="00C22174" w:rsidRDefault="000966B8" w:rsidP="00354AFD">
                  <w:pPr>
                    <w:ind w:left="0" w:right="12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C2217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766" w:type="pc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966B8" w:rsidRPr="00C22174" w:rsidRDefault="00BD336A" w:rsidP="00354AFD">
                  <w:pPr>
                    <w:ind w:left="0" w:firstLine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1 044 672</w:t>
                  </w:r>
                </w:p>
              </w:tc>
              <w:tc>
                <w:tcPr>
                  <w:tcW w:w="1568" w:type="pct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0966B8" w:rsidRPr="00C22174" w:rsidRDefault="000D1FE5" w:rsidP="00354AFD">
                  <w:pPr>
                    <w:ind w:left="0" w:firstLine="0"/>
                    <w:jc w:val="center"/>
                    <w:rPr>
                      <w:b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BD336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34 682</w:t>
                  </w:r>
                </w:p>
              </w:tc>
            </w:tr>
          </w:tbl>
          <w:p w:rsidR="000966B8" w:rsidRPr="00C22174" w:rsidRDefault="000966B8" w:rsidP="000966B8">
            <w:pPr>
              <w:autoSpaceDE w:val="0"/>
              <w:autoSpaceDN w:val="0"/>
              <w:adjustRightInd w:val="0"/>
              <w:spacing w:before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174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на реализацию подпрограммы, в том числе по годам и уровням бюджета составляет:</w:t>
            </w:r>
          </w:p>
        </w:tc>
      </w:tr>
    </w:tbl>
    <w:p w:rsidR="000966B8" w:rsidRPr="00C22174" w:rsidRDefault="000966B8" w:rsidP="000966B8">
      <w:pPr>
        <w:widowControl w:val="0"/>
        <w:spacing w:before="0"/>
        <w:ind w:left="0" w:firstLine="0"/>
        <w:jc w:val="left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0966B8" w:rsidRDefault="00367CA3" w:rsidP="00676135">
      <w:pPr>
        <w:pStyle w:val="af1"/>
        <w:tabs>
          <w:tab w:val="left" w:pos="199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  <w:r w:rsidR="00676135" w:rsidRPr="00C22174">
        <w:rPr>
          <w:rFonts w:ascii="Times New Roman" w:hAnsi="Times New Roman" w:cs="Times New Roman"/>
          <w:sz w:val="24"/>
          <w:szCs w:val="24"/>
        </w:rPr>
        <w:t>.</w:t>
      </w:r>
    </w:p>
    <w:p w:rsidR="00A013C6" w:rsidRDefault="00A013C6" w:rsidP="00A013C6">
      <w:pPr>
        <w:pStyle w:val="af1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51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7E5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E09AB">
        <w:rPr>
          <w:rFonts w:ascii="Times New Roman" w:hAnsi="Times New Roman" w:cs="Times New Roman"/>
          <w:sz w:val="24"/>
          <w:szCs w:val="24"/>
        </w:rPr>
        <w:t>Перечень мероприятий подпрограммы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E51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подпрограммы «</w:t>
      </w:r>
      <w:r w:rsidRPr="00091067">
        <w:rPr>
          <w:rFonts w:ascii="Times New Roman" w:hAnsi="Times New Roman" w:cs="Times New Roman"/>
          <w:sz w:val="24"/>
          <w:szCs w:val="24"/>
        </w:rPr>
        <w:t>Формирование комфортной городской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22174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7E51A4">
        <w:rPr>
          <w:rFonts w:ascii="Times New Roman" w:hAnsi="Times New Roman" w:cs="Times New Roman"/>
          <w:sz w:val="24"/>
          <w:szCs w:val="24"/>
        </w:rPr>
        <w:t>пунктом 3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A013C6" w:rsidRPr="00BE09AB" w:rsidRDefault="00A013C6" w:rsidP="00A013C6">
      <w:pPr>
        <w:pStyle w:val="11"/>
        <w:widowControl/>
        <w:shd w:val="clear" w:color="auto" w:fill="auto"/>
        <w:tabs>
          <w:tab w:val="left" w:pos="424"/>
          <w:tab w:val="left" w:pos="993"/>
          <w:tab w:val="left" w:pos="1134"/>
        </w:tabs>
        <w:spacing w:before="0" w:line="274" w:lineRule="exact"/>
        <w:ind w:right="20"/>
        <w:rPr>
          <w:sz w:val="24"/>
          <w:szCs w:val="24"/>
        </w:rPr>
      </w:pPr>
      <w:r>
        <w:rPr>
          <w:sz w:val="24"/>
          <w:szCs w:val="24"/>
        </w:rPr>
        <w:t>«3</w:t>
      </w:r>
      <w:r w:rsidRPr="00BE09AB">
        <w:rPr>
          <w:sz w:val="24"/>
          <w:szCs w:val="24"/>
        </w:rPr>
        <w:t xml:space="preserve">. </w:t>
      </w:r>
      <w:r>
        <w:rPr>
          <w:sz w:val="24"/>
          <w:szCs w:val="24"/>
        </w:rPr>
        <w:t>Региональный проект «</w:t>
      </w:r>
      <w:r w:rsidRPr="00A013C6">
        <w:rPr>
          <w:sz w:val="24"/>
          <w:szCs w:val="24"/>
        </w:rPr>
        <w:t>Формирование комфортной городской среды</w:t>
      </w:r>
      <w:r>
        <w:rPr>
          <w:sz w:val="24"/>
          <w:szCs w:val="24"/>
        </w:rPr>
        <w:t>».</w:t>
      </w:r>
    </w:p>
    <w:p w:rsidR="00A013C6" w:rsidRPr="00BE09AB" w:rsidRDefault="00A013C6" w:rsidP="00A013C6">
      <w:pPr>
        <w:pStyle w:val="11"/>
        <w:widowControl/>
        <w:shd w:val="clear" w:color="auto" w:fill="auto"/>
        <w:tabs>
          <w:tab w:val="left" w:pos="424"/>
          <w:tab w:val="left" w:pos="993"/>
          <w:tab w:val="left" w:pos="1134"/>
        </w:tabs>
        <w:spacing w:before="0" w:line="274" w:lineRule="exact"/>
        <w:ind w:right="20"/>
        <w:rPr>
          <w:sz w:val="24"/>
          <w:szCs w:val="24"/>
        </w:rPr>
      </w:pPr>
      <w:r w:rsidRPr="00BE09AB">
        <w:rPr>
          <w:sz w:val="24"/>
          <w:szCs w:val="24"/>
        </w:rPr>
        <w:lastRenderedPageBreak/>
        <w:t xml:space="preserve">В рамках данного мероприятия средства будут направлены на </w:t>
      </w:r>
      <w:r w:rsidR="00A4153E">
        <w:rPr>
          <w:sz w:val="24"/>
          <w:szCs w:val="24"/>
        </w:rPr>
        <w:t>благо</w:t>
      </w:r>
      <w:r w:rsidR="00C17D17">
        <w:rPr>
          <w:sz w:val="24"/>
          <w:szCs w:val="24"/>
        </w:rPr>
        <w:t xml:space="preserve">устройство общественных территорий МО г. </w:t>
      </w:r>
      <w:proofErr w:type="spellStart"/>
      <w:r w:rsidR="00C17D17">
        <w:rPr>
          <w:sz w:val="24"/>
          <w:szCs w:val="24"/>
        </w:rPr>
        <w:t>Тарко-Сале</w:t>
      </w:r>
      <w:proofErr w:type="spellEnd"/>
      <w:r w:rsidRPr="00801246">
        <w:rPr>
          <w:sz w:val="24"/>
          <w:szCs w:val="24"/>
        </w:rPr>
        <w:t>.</w:t>
      </w:r>
      <w:r w:rsidR="007E51A4">
        <w:rPr>
          <w:sz w:val="24"/>
          <w:szCs w:val="24"/>
        </w:rPr>
        <w:t xml:space="preserve"> </w:t>
      </w:r>
      <w:r w:rsidRPr="00BE09AB">
        <w:rPr>
          <w:sz w:val="24"/>
          <w:szCs w:val="24"/>
        </w:rPr>
        <w:t xml:space="preserve">Источником финансирования мероприятий являются средства </w:t>
      </w:r>
      <w:r w:rsidR="00C17D17" w:rsidRPr="00BE09AB">
        <w:rPr>
          <w:sz w:val="24"/>
          <w:szCs w:val="24"/>
        </w:rPr>
        <w:t>окружного бюджета</w:t>
      </w:r>
      <w:r w:rsidR="00C17D17">
        <w:rPr>
          <w:sz w:val="24"/>
          <w:szCs w:val="24"/>
        </w:rPr>
        <w:t xml:space="preserve">, </w:t>
      </w:r>
      <w:r w:rsidRPr="00BE09AB">
        <w:rPr>
          <w:sz w:val="24"/>
          <w:szCs w:val="24"/>
        </w:rPr>
        <w:t xml:space="preserve">бюджета Пуровского района и </w:t>
      </w:r>
      <w:r w:rsidR="00A4153E">
        <w:rPr>
          <w:sz w:val="24"/>
          <w:szCs w:val="24"/>
        </w:rPr>
        <w:t xml:space="preserve">средства бюджета МО г. </w:t>
      </w:r>
      <w:proofErr w:type="spellStart"/>
      <w:r w:rsidR="00A4153E">
        <w:rPr>
          <w:sz w:val="24"/>
          <w:szCs w:val="24"/>
        </w:rPr>
        <w:t>Тарко-Сале</w:t>
      </w:r>
      <w:proofErr w:type="spellEnd"/>
      <w:r w:rsidR="007E51A4">
        <w:rPr>
          <w:sz w:val="24"/>
          <w:szCs w:val="24"/>
        </w:rPr>
        <w:t>.</w:t>
      </w:r>
      <w:r w:rsidR="00A4153E">
        <w:rPr>
          <w:sz w:val="24"/>
          <w:szCs w:val="24"/>
        </w:rPr>
        <w:t>»</w:t>
      </w:r>
      <w:r w:rsidRPr="00BE09AB">
        <w:rPr>
          <w:sz w:val="24"/>
          <w:szCs w:val="24"/>
        </w:rPr>
        <w:t xml:space="preserve">. </w:t>
      </w:r>
    </w:p>
    <w:p w:rsidR="00A013C6" w:rsidRPr="00BE09AB" w:rsidRDefault="00A013C6" w:rsidP="001B422B">
      <w:pPr>
        <w:pStyle w:val="11"/>
        <w:shd w:val="clear" w:color="auto" w:fill="auto"/>
        <w:spacing w:before="0" w:line="240" w:lineRule="auto"/>
        <w:rPr>
          <w:sz w:val="24"/>
          <w:szCs w:val="24"/>
        </w:rPr>
      </w:pPr>
      <w:r w:rsidRPr="00BE09AB">
        <w:rPr>
          <w:sz w:val="24"/>
          <w:szCs w:val="24"/>
        </w:rPr>
        <w:t>Перечень объектов, подлежащих строительству за счет средств бюджета Пуровского района, утверждается п</w:t>
      </w:r>
      <w:r>
        <w:rPr>
          <w:sz w:val="24"/>
          <w:szCs w:val="24"/>
        </w:rPr>
        <w:t>остановлением Главы района.».</w:t>
      </w:r>
    </w:p>
    <w:p w:rsidR="008D2767" w:rsidRDefault="007E51A4" w:rsidP="001B422B">
      <w:pPr>
        <w:pStyle w:val="2f3"/>
        <w:spacing w:line="240" w:lineRule="auto"/>
        <w:ind w:firstLine="709"/>
        <w:rPr>
          <w:sz w:val="24"/>
          <w:szCs w:val="24"/>
        </w:rPr>
      </w:pPr>
      <w:r>
        <w:rPr>
          <w:rFonts w:eastAsia="Calibri"/>
          <w:sz w:val="24"/>
          <w:szCs w:val="24"/>
        </w:rPr>
        <w:t>13</w:t>
      </w:r>
      <w:r w:rsidR="001A1693">
        <w:rPr>
          <w:rFonts w:eastAsia="Calibri"/>
          <w:sz w:val="24"/>
          <w:szCs w:val="24"/>
        </w:rPr>
        <w:t xml:space="preserve">. </w:t>
      </w:r>
      <w:r w:rsidR="008D2767">
        <w:rPr>
          <w:rFonts w:eastAsia="Calibri"/>
          <w:sz w:val="24"/>
          <w:szCs w:val="24"/>
        </w:rPr>
        <w:t xml:space="preserve">В раздел </w:t>
      </w:r>
      <w:r w:rsidR="008D2767" w:rsidRPr="00A65D00">
        <w:rPr>
          <w:rFonts w:eastAsia="Calibri"/>
          <w:sz w:val="24"/>
          <w:szCs w:val="24"/>
        </w:rPr>
        <w:t>II</w:t>
      </w:r>
      <w:r w:rsidR="008D2767"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</w:t>
      </w:r>
      <w:r w:rsidR="008D2767">
        <w:rPr>
          <w:sz w:val="24"/>
          <w:szCs w:val="24"/>
        </w:rPr>
        <w:t>«</w:t>
      </w:r>
      <w:r w:rsidR="008D2767" w:rsidRPr="00BE09AB">
        <w:rPr>
          <w:sz w:val="24"/>
          <w:szCs w:val="24"/>
        </w:rPr>
        <w:t>Перечень показат</w:t>
      </w:r>
      <w:r w:rsidR="008D2767">
        <w:rPr>
          <w:sz w:val="24"/>
          <w:szCs w:val="24"/>
        </w:rPr>
        <w:t>елей эффективности подпрограммы»</w:t>
      </w:r>
      <w:r w:rsidR="008D2767" w:rsidRPr="00A65D00">
        <w:rPr>
          <w:rFonts w:eastAsia="Calibri"/>
          <w:sz w:val="24"/>
          <w:szCs w:val="24"/>
        </w:rPr>
        <w:t xml:space="preserve"> подпрограммы </w:t>
      </w:r>
      <w:r w:rsidR="008D2767">
        <w:rPr>
          <w:sz w:val="24"/>
          <w:szCs w:val="24"/>
        </w:rPr>
        <w:t>«</w:t>
      </w:r>
      <w:r w:rsidR="008D2767" w:rsidRPr="00C22174">
        <w:rPr>
          <w:sz w:val="24"/>
          <w:szCs w:val="24"/>
        </w:rPr>
        <w:t>Формирование комфортной городской среды</w:t>
      </w:r>
      <w:r w:rsidR="008D2767">
        <w:rPr>
          <w:sz w:val="24"/>
          <w:szCs w:val="24"/>
        </w:rPr>
        <w:t>»</w:t>
      </w:r>
      <w:r w:rsidR="008D2767" w:rsidRPr="00C22174">
        <w:rPr>
          <w:sz w:val="24"/>
          <w:szCs w:val="24"/>
        </w:rPr>
        <w:t xml:space="preserve"> Программы </w:t>
      </w:r>
      <w:r w:rsidR="008D2767">
        <w:rPr>
          <w:sz w:val="24"/>
          <w:szCs w:val="24"/>
        </w:rPr>
        <w:t>внести следующие изменения:</w:t>
      </w:r>
    </w:p>
    <w:p w:rsidR="008D2767" w:rsidRDefault="007E51A4" w:rsidP="001B422B">
      <w:pPr>
        <w:pStyle w:val="af1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13</w:t>
      </w:r>
      <w:r w:rsidR="008D2767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="000940C7">
        <w:rPr>
          <w:rFonts w:ascii="Times New Roman" w:hAnsi="Times New Roman" w:cs="Times New Roman"/>
          <w:sz w:val="24"/>
          <w:szCs w:val="24"/>
          <w:lang w:bidi="ru-RU"/>
        </w:rPr>
        <w:t>1</w:t>
      </w:r>
      <w:r w:rsidR="008D2767">
        <w:rPr>
          <w:rFonts w:ascii="Times New Roman" w:hAnsi="Times New Roman" w:cs="Times New Roman"/>
          <w:sz w:val="24"/>
          <w:szCs w:val="24"/>
          <w:lang w:bidi="ru-RU"/>
        </w:rPr>
        <w:t xml:space="preserve">. Второй абзац пункта </w:t>
      </w:r>
      <w:r w:rsidR="000940C7">
        <w:rPr>
          <w:rFonts w:ascii="Times New Roman" w:hAnsi="Times New Roman" w:cs="Times New Roman"/>
          <w:sz w:val="24"/>
          <w:szCs w:val="24"/>
          <w:lang w:bidi="ru-RU"/>
        </w:rPr>
        <w:t>1 изложить в следующей редакции:</w:t>
      </w:r>
    </w:p>
    <w:p w:rsidR="000940C7" w:rsidRDefault="000940C7" w:rsidP="001B422B">
      <w:pPr>
        <w:pStyle w:val="af1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</w:t>
      </w:r>
      <w:proofErr w:type="spellStart"/>
      <w:r w:rsidRPr="00802263">
        <w:rPr>
          <w:rFonts w:ascii="Times New Roman" w:hAnsi="Times New Roman" w:cs="Times New Roman"/>
          <w:sz w:val="24"/>
          <w:szCs w:val="24"/>
          <w:lang w:bidi="ru-RU"/>
        </w:rPr>
        <w:t>К=∑Кбдт</w:t>
      </w:r>
      <w:proofErr w:type="spellEnd"/>
      <w:r w:rsidRPr="00802263">
        <w:rPr>
          <w:rFonts w:ascii="Times New Roman" w:hAnsi="Times New Roman" w:cs="Times New Roman"/>
          <w:sz w:val="24"/>
          <w:szCs w:val="24"/>
          <w:lang w:bidi="ru-RU"/>
        </w:rPr>
        <w:t xml:space="preserve">/∑Ко* 100%, рассчитывается как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отношение </w:t>
      </w:r>
      <w:r w:rsidRPr="00802263">
        <w:rPr>
          <w:rFonts w:ascii="Times New Roman" w:hAnsi="Times New Roman" w:cs="Times New Roman"/>
          <w:sz w:val="24"/>
          <w:szCs w:val="24"/>
          <w:lang w:bidi="ru-RU"/>
        </w:rPr>
        <w:t>количеств</w:t>
      </w:r>
      <w:r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802263">
        <w:rPr>
          <w:rFonts w:ascii="Times New Roman" w:hAnsi="Times New Roman" w:cs="Times New Roman"/>
          <w:sz w:val="24"/>
          <w:szCs w:val="24"/>
          <w:lang w:bidi="ru-RU"/>
        </w:rPr>
        <w:t xml:space="preserve"> благоустроенных дворовых территорий многоквартирных домов к общему количеству дворовых территорий многоквартирных домов</w:t>
      </w:r>
      <w:r>
        <w:rPr>
          <w:rFonts w:ascii="Times New Roman" w:hAnsi="Times New Roman" w:cs="Times New Roman"/>
          <w:sz w:val="24"/>
          <w:szCs w:val="24"/>
          <w:lang w:bidi="ru-RU"/>
        </w:rPr>
        <w:t>, нуждающихся в благоустройстве. Значение показателя указывается с нарастающим итогом.».</w:t>
      </w:r>
    </w:p>
    <w:p w:rsidR="00A376A7" w:rsidRPr="002A3482" w:rsidRDefault="007E51A4" w:rsidP="001B422B">
      <w:pPr>
        <w:pStyle w:val="af1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13</w:t>
      </w:r>
      <w:r w:rsidR="000940C7" w:rsidRPr="002A3482">
        <w:rPr>
          <w:rFonts w:ascii="Times New Roman" w:hAnsi="Times New Roman" w:cs="Times New Roman"/>
          <w:sz w:val="24"/>
          <w:szCs w:val="24"/>
          <w:lang w:bidi="ru-RU"/>
        </w:rPr>
        <w:t xml:space="preserve">.2. </w:t>
      </w:r>
      <w:r w:rsidR="00A376A7" w:rsidRPr="002A3482">
        <w:rPr>
          <w:rFonts w:ascii="Times New Roman" w:hAnsi="Times New Roman" w:cs="Times New Roman"/>
          <w:sz w:val="24"/>
          <w:szCs w:val="24"/>
          <w:lang w:bidi="ru-RU"/>
        </w:rPr>
        <w:t>Пункт 2 изложить в следующей редакции:</w:t>
      </w:r>
    </w:p>
    <w:p w:rsidR="00A376A7" w:rsidRPr="002A3482" w:rsidRDefault="00A376A7" w:rsidP="001B422B">
      <w:pPr>
        <w:pStyle w:val="af1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A3482">
        <w:rPr>
          <w:rFonts w:ascii="Times New Roman" w:hAnsi="Times New Roman" w:cs="Times New Roman"/>
          <w:sz w:val="24"/>
          <w:szCs w:val="24"/>
          <w:lang w:bidi="ru-RU"/>
        </w:rPr>
        <w:t>«2.</w:t>
      </w:r>
      <w:r w:rsidRPr="002A3482">
        <w:rPr>
          <w:rFonts w:ascii="Times New Roman" w:hAnsi="Times New Roman" w:cs="Times New Roman"/>
          <w:sz w:val="24"/>
          <w:szCs w:val="24"/>
          <w:lang w:bidi="ru-RU"/>
        </w:rPr>
        <w:tab/>
        <w:t>Доля благоустроенных общественных территорий от общего количества общественных территорий, нуждающихся в благоустройстве.</w:t>
      </w:r>
    </w:p>
    <w:p w:rsidR="00A376A7" w:rsidRPr="002A3482" w:rsidRDefault="00A376A7" w:rsidP="001B422B">
      <w:pPr>
        <w:pStyle w:val="af1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A3482">
        <w:rPr>
          <w:rFonts w:ascii="Times New Roman" w:hAnsi="Times New Roman" w:cs="Times New Roman"/>
          <w:sz w:val="24"/>
          <w:szCs w:val="24"/>
          <w:lang w:bidi="ru-RU"/>
        </w:rPr>
        <w:t>К=∑8бмт/∑8о*100%, рассчитывается как отношение количества благоустроенных общественных территорий к общему</w:t>
      </w:r>
      <w:r w:rsidR="001B422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A3482">
        <w:rPr>
          <w:rFonts w:ascii="Times New Roman" w:hAnsi="Times New Roman" w:cs="Times New Roman"/>
          <w:sz w:val="24"/>
          <w:szCs w:val="24"/>
          <w:lang w:bidi="ru-RU"/>
        </w:rPr>
        <w:t>количеству общественных территорий, нуждающихся в благоустройстве.</w:t>
      </w:r>
      <w:r w:rsidR="007E51A4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A3482">
        <w:rPr>
          <w:rFonts w:ascii="Times New Roman" w:hAnsi="Times New Roman" w:cs="Times New Roman"/>
          <w:sz w:val="24"/>
          <w:szCs w:val="24"/>
          <w:lang w:bidi="ru-RU"/>
        </w:rPr>
        <w:t>Значение показателя указывается с нарастающим итогом.».</w:t>
      </w:r>
    </w:p>
    <w:p w:rsidR="00A376A7" w:rsidRPr="002A3482" w:rsidRDefault="00A376A7" w:rsidP="001B422B">
      <w:pPr>
        <w:pStyle w:val="af1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A3482">
        <w:rPr>
          <w:rFonts w:ascii="Times New Roman" w:hAnsi="Times New Roman" w:cs="Times New Roman"/>
          <w:sz w:val="24"/>
          <w:szCs w:val="24"/>
          <w:lang w:bidi="ru-RU"/>
        </w:rPr>
        <w:t>Увеличение значения является положительной динамикойпоказателя.</w:t>
      </w:r>
    </w:p>
    <w:p w:rsidR="00A376A7" w:rsidRDefault="00A376A7" w:rsidP="007E51A4">
      <w:pPr>
        <w:pStyle w:val="af1"/>
        <w:tabs>
          <w:tab w:val="left" w:pos="0"/>
          <w:tab w:val="left" w:pos="567"/>
          <w:tab w:val="left" w:pos="1134"/>
        </w:tabs>
        <w:spacing w:after="0" w:line="240" w:lineRule="auto"/>
        <w:ind w:left="0"/>
        <w:jc w:val="both"/>
        <w:rPr>
          <w:rFonts w:eastAsia="Calibri"/>
          <w:sz w:val="24"/>
          <w:szCs w:val="24"/>
        </w:rPr>
      </w:pPr>
      <w:r w:rsidRPr="002A3482">
        <w:rPr>
          <w:rFonts w:ascii="Times New Roman" w:hAnsi="Times New Roman" w:cs="Times New Roman"/>
          <w:sz w:val="24"/>
          <w:szCs w:val="24"/>
          <w:lang w:bidi="ru-RU"/>
        </w:rPr>
        <w:t>Источник –</w:t>
      </w:r>
      <w:r w:rsidR="00F4391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2A3482">
        <w:rPr>
          <w:rFonts w:ascii="Times New Roman" w:hAnsi="Times New Roman" w:cs="Times New Roman"/>
          <w:sz w:val="24"/>
          <w:szCs w:val="24"/>
          <w:lang w:bidi="ru-RU"/>
        </w:rPr>
        <w:t>информация Департамента транспорта, связи и систем жизнеобеспечения Администрации Пуровского района.».</w:t>
      </w:r>
    </w:p>
    <w:p w:rsidR="00C17D17" w:rsidRDefault="007E51A4" w:rsidP="007E51A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F43917">
        <w:rPr>
          <w:rFonts w:ascii="Times New Roman" w:hAnsi="Times New Roman" w:cs="Times New Roman"/>
          <w:sz w:val="24"/>
          <w:szCs w:val="24"/>
        </w:rPr>
        <w:t xml:space="preserve"> Приложение № 1 к Программе изложить в следующей редакции:</w:t>
      </w:r>
    </w:p>
    <w:p w:rsidR="00C17D17" w:rsidRDefault="00C17D17" w:rsidP="00C17D17">
      <w:pPr>
        <w:rPr>
          <w:rFonts w:ascii="Times New Roman" w:hAnsi="Times New Roman" w:cs="Times New Roman"/>
          <w:sz w:val="24"/>
          <w:szCs w:val="24"/>
        </w:rPr>
      </w:pPr>
    </w:p>
    <w:p w:rsidR="00CF3A03" w:rsidRPr="00C17D17" w:rsidRDefault="00CF3A03" w:rsidP="00C17D17">
      <w:pPr>
        <w:rPr>
          <w:rFonts w:ascii="Times New Roman" w:hAnsi="Times New Roman" w:cs="Times New Roman"/>
          <w:sz w:val="24"/>
          <w:szCs w:val="24"/>
        </w:rPr>
        <w:sectPr w:rsidR="00CF3A03" w:rsidRPr="00C17D17" w:rsidSect="0040544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178" w:type="dxa"/>
        <w:tblLayout w:type="fixed"/>
        <w:tblLook w:val="0480"/>
      </w:tblPr>
      <w:tblGrid>
        <w:gridCol w:w="10881"/>
        <w:gridCol w:w="2848"/>
        <w:gridCol w:w="449"/>
      </w:tblGrid>
      <w:tr w:rsidR="00C17D17" w:rsidRPr="00BE09AB" w:rsidTr="00C17D17">
        <w:trPr>
          <w:gridBefore w:val="1"/>
          <w:wBefore w:w="10881" w:type="dxa"/>
          <w:trHeight w:val="960"/>
        </w:trPr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D17" w:rsidRPr="00BE09AB" w:rsidRDefault="00C17D17" w:rsidP="00C17D17">
            <w:pPr>
              <w:spacing w:before="0"/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1 </w:t>
            </w:r>
          </w:p>
          <w:p w:rsidR="00C17D17" w:rsidRPr="00BE09AB" w:rsidRDefault="00C17D17" w:rsidP="006C5E12">
            <w:pPr>
              <w:spacing w:before="0"/>
              <w:ind w:left="0" w:firstLine="33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муниципальной программе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EA3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редакции постановления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 </w:t>
            </w:r>
            <w:r w:rsidR="006C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</w:t>
            </w:r>
            <w:r w:rsidR="006C5E12" w:rsidRPr="006C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 июня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C5E12" w:rsidRPr="006C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182-ПА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17D17" w:rsidRPr="00BE09AB" w:rsidTr="00C17D17">
        <w:trPr>
          <w:gridAfter w:val="1"/>
          <w:wAfter w:w="449" w:type="dxa"/>
          <w:trHeight w:val="375"/>
        </w:trPr>
        <w:tc>
          <w:tcPr>
            <w:tcW w:w="1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7" w:rsidRPr="00BE09AB" w:rsidRDefault="00C17D17" w:rsidP="00C17D17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C17D17" w:rsidRPr="00BE09AB" w:rsidTr="00C17D17">
        <w:trPr>
          <w:gridAfter w:val="1"/>
          <w:wAfter w:w="449" w:type="dxa"/>
          <w:trHeight w:val="315"/>
        </w:trPr>
        <w:tc>
          <w:tcPr>
            <w:tcW w:w="1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7" w:rsidRPr="00BE09AB" w:rsidRDefault="00C17D17" w:rsidP="00C17D17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муниципальной программы</w:t>
            </w:r>
          </w:p>
        </w:tc>
      </w:tr>
    </w:tbl>
    <w:p w:rsidR="00C17D17" w:rsidRDefault="00C17D17" w:rsidP="00C17D17">
      <w:pPr>
        <w:spacing w:before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C17D17" w:rsidSect="00C17D17">
          <w:type w:val="continuous"/>
          <w:pgSz w:w="16838" w:h="11906" w:orient="landscape"/>
          <w:pgMar w:top="1701" w:right="1670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ayout w:type="fixed"/>
        <w:tblLook w:val="0480"/>
      </w:tblPr>
      <w:tblGrid>
        <w:gridCol w:w="15134"/>
      </w:tblGrid>
      <w:tr w:rsidR="00C17D17" w:rsidRPr="00BE09AB" w:rsidTr="00095338">
        <w:trPr>
          <w:trHeight w:val="315"/>
        </w:trPr>
        <w:tc>
          <w:tcPr>
            <w:tcW w:w="13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D17" w:rsidRDefault="00C17D17" w:rsidP="00095338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17D17" w:rsidRPr="00BE09AB" w:rsidRDefault="00C17D17" w:rsidP="00095338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17D17" w:rsidRDefault="00C17D17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720"/>
        <w:gridCol w:w="4965"/>
        <w:gridCol w:w="5103"/>
        <w:gridCol w:w="1502"/>
        <w:gridCol w:w="1440"/>
        <w:gridCol w:w="1311"/>
      </w:tblGrid>
      <w:tr w:rsidR="00D21860" w:rsidRPr="00D21860" w:rsidTr="00095338">
        <w:trPr>
          <w:trHeight w:val="30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Объём финансирования (тыс.руб.)</w:t>
            </w:r>
          </w:p>
        </w:tc>
      </w:tr>
      <w:tr w:rsidR="00D21860" w:rsidRPr="00D21860" w:rsidTr="00095338">
        <w:trPr>
          <w:trHeight w:val="300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п/п</w:t>
            </w:r>
          </w:p>
        </w:tc>
        <w:tc>
          <w:tcPr>
            <w:tcW w:w="4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</w:tr>
      <w:tr w:rsidR="00D21860" w:rsidRPr="00D21860" w:rsidTr="00095338">
        <w:trPr>
          <w:trHeight w:val="300"/>
          <w:tblHeader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D21860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9E2D16" w:rsidRPr="00D21860" w:rsidTr="00C17D17">
        <w:trPr>
          <w:trHeight w:val="158"/>
        </w:trPr>
        <w:tc>
          <w:tcPr>
            <w:tcW w:w="150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16" w:rsidRPr="00D21860" w:rsidRDefault="009E2D16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</w:t>
            </w:r>
          </w:p>
        </w:tc>
      </w:tr>
      <w:tr w:rsidR="009E2D16" w:rsidRPr="00D21860" w:rsidTr="00C17D17">
        <w:trPr>
          <w:trHeight w:val="8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16" w:rsidRPr="00D21860" w:rsidRDefault="009E2D16" w:rsidP="00D2186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16" w:rsidRPr="00D21860" w:rsidRDefault="009E2D16" w:rsidP="00C17D17">
            <w:pPr>
              <w:ind w:left="0" w:firstLineChars="100" w:firstLine="221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Муниципальная программа </w:t>
            </w:r>
            <w:r w:rsidR="00C1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C1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2D16" w:rsidRPr="00D21860" w:rsidRDefault="009E2D16" w:rsidP="00D21860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хозяйства»), Департамент строительства, архитектуры и жилищной политики Администрации Пуровского района(МКУ «Комитет по строительству и архитектуре Администрации Пуровского района»), Администрация Пуровского района(МКУ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16" w:rsidRPr="00D21860" w:rsidRDefault="009E2D16" w:rsidP="00D2186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16" w:rsidRPr="00D21860" w:rsidRDefault="009E2D16" w:rsidP="00D2186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D16" w:rsidRPr="00D21860" w:rsidRDefault="009E2D16" w:rsidP="00D21860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860" w:rsidRPr="00D21860" w:rsidTr="00C17D17">
        <w:trPr>
          <w:trHeight w:val="1795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21860" w:rsidRPr="00D21860" w:rsidTr="00C17D17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2 468 401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1 552 829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915 572</w:t>
            </w:r>
          </w:p>
        </w:tc>
      </w:tr>
      <w:tr w:rsidR="00D21860" w:rsidRPr="00D21860" w:rsidTr="00C17D17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D21860" w:rsidRPr="00D21860" w:rsidTr="00C17D17">
        <w:trPr>
          <w:trHeight w:val="5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C17D17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C1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Модернизация коммунального хозяйства</w:t>
            </w:r>
            <w:r w:rsidR="00C17D1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9E2D16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строительства, архитектуры и жилищной политики Администрации 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Пуровского района(МКУ «Комитет по строительству и архитектуре Администрации Пуровского района»)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222 954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143 774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79 180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1.1.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«Комитет по строительству и архитектуре Администрации Пуровского района»)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97 534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45 154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52 380</w:t>
            </w:r>
          </w:p>
        </w:tc>
      </w:tr>
      <w:tr w:rsidR="00D21860" w:rsidRPr="00D21860" w:rsidTr="00C17D17">
        <w:trPr>
          <w:trHeight w:val="13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«Комитет по строительству и архитектуре Администрации Пуровского района»)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98 620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26 800</w:t>
            </w:r>
          </w:p>
        </w:tc>
      </w:tr>
      <w:tr w:rsidR="00D21860" w:rsidRPr="00D21860" w:rsidTr="00C17D1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09533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Энергосбережение и повышение энергетической эффективности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59 865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32 511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27 354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обеспечению энергосбережения и повышению энергетической эффективности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57 972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32 511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25 461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обеспечению энергосбережения и повышению энергетической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1 893</w:t>
            </w:r>
          </w:p>
        </w:tc>
      </w:tr>
      <w:tr w:rsidR="00D21860" w:rsidRPr="00D21860" w:rsidTr="00C17D1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09533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мероприятий в сфере жизнеобеспечения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095338" w:rsidRDefault="00095338" w:rsidP="00095338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953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района, Администрация Пуровского района</w:t>
            </w:r>
            <w:r w:rsidRPr="0009533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1 569 624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1 173 378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396 246</w:t>
            </w:r>
          </w:p>
        </w:tc>
      </w:tr>
      <w:tr w:rsidR="00D21860" w:rsidRPr="00D21860" w:rsidTr="00C17D17">
        <w:trPr>
          <w:trHeight w:val="10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воздушным транспортом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Пуровского района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36 766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 транспортного обслуживания населения водным транспортом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  транспортного обслуживания населения (автомобильный транспорт)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18 837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9 419</w:t>
            </w:r>
          </w:p>
        </w:tc>
      </w:tr>
      <w:tr w:rsidR="00D21860" w:rsidRPr="00D21860" w:rsidTr="00C17D1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коммунально-бытовые услуги  по тарифам, не обеспечивающим возмещение издержек 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18 600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17 096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34 511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16 645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17 866</w:t>
            </w:r>
          </w:p>
        </w:tc>
      </w:tr>
      <w:tr w:rsidR="00D21860" w:rsidRPr="00D21860" w:rsidTr="00C17D1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коммунальные услуги по тарифам, не обеспечивающим возмещение издержек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699 168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699 168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3.7.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подготовке объектов коммунального комплекса к работе в осенне-зимний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112 971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111 452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1 519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3.8.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подготовке объектов коммунального комплекса к работе в осенне-зимний период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7 126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30 379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3.9.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 мероприятий  по благоустройству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208 838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86 913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121 925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3.10.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комплекса мероприятий по развитию системы обращения с твердыми бытовыми и промышленными отходами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34 074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17 029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17 045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3.11.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подготовке объектов к работе в осенне-зимний период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11 425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3 594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7 831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3.12.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многоквартирных домов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15 038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1 556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13 482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3.13.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муниципального жилищного фонда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17 479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37 664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3.14.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домов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63 520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25 586</w:t>
            </w:r>
          </w:p>
        </w:tc>
      </w:tr>
      <w:tr w:rsidR="00D21860" w:rsidRPr="00D21860" w:rsidTr="00C17D17">
        <w:trPr>
          <w:trHeight w:val="15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3.15.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ветеранов и инвалидов Великой Отечественной войны, проживающих на территории Ямало-Ненецкого автономного округа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2 993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1860" w:rsidRPr="00D21860" w:rsidTr="00C17D17">
        <w:trPr>
          <w:trHeight w:val="24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3.16.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31 122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31 327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3.17.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иных мероприятий в сфере жилищно-коммунального хозяйства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24 534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10 249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14 285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3.18.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F43917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Премирование победителей Всероссийского конкурса на звание </w:t>
            </w:r>
            <w:r w:rsidR="00F4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Самое благоустроенное городское (сельское) поселение России</w:t>
            </w:r>
            <w:r w:rsidR="00F439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(федеральный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3.19.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в области предупреждения и ликвидации последствий чрезвычайных ситуаций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29 680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3.20.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осуществление полномочий в сфере предоставления транспортных услуг населению водным транспортом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4 104</w:t>
            </w:r>
          </w:p>
        </w:tc>
      </w:tr>
      <w:tr w:rsidR="00D21860" w:rsidRPr="00D21860" w:rsidTr="00C17D17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C17D17">
            <w:pPr>
              <w:tabs>
                <w:tab w:val="left" w:pos="180"/>
                <w:tab w:val="center" w:pos="252"/>
              </w:tabs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1860" w:rsidRPr="00D21860" w:rsidRDefault="00D21860" w:rsidP="0009533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499 984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145 565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354 419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 по осуществлению дорожной деятельности (устройство и содержание зимних автодорог местного значения)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38821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121 389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121 389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181 732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77 393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104 339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дорожной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МКУ "Комитет по строительству и архитектуре Администрации Пуровского района"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4.5.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на содержание автомобильных дорог общего пользования местного значения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100 764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39 781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60 983</w:t>
            </w:r>
          </w:p>
        </w:tc>
      </w:tr>
      <w:tr w:rsidR="00D21860" w:rsidRPr="00D21860" w:rsidTr="00C17D17">
        <w:trPr>
          <w:trHeight w:val="12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4.6.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проектированию,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22 723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1 782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20 941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4.7.</w:t>
            </w:r>
          </w:p>
        </w:tc>
        <w:tc>
          <w:tcPr>
            <w:tcW w:w="4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капитальный ремонт, ремонт автомобильных дорог общего пользования  местного значения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4 946</w:t>
            </w:r>
          </w:p>
        </w:tc>
      </w:tr>
      <w:tr w:rsidR="00D21860" w:rsidRPr="00D21860" w:rsidTr="00C17D17">
        <w:trPr>
          <w:trHeight w:val="5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095338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0953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115 974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57 601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58 373</w:t>
            </w:r>
          </w:p>
        </w:tc>
      </w:tr>
      <w:tr w:rsidR="00D21860" w:rsidRPr="00D21860" w:rsidTr="00C17D17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113 412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55 039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58 373</w:t>
            </w:r>
          </w:p>
        </w:tc>
      </w:tr>
      <w:tr w:rsidR="00D21860" w:rsidRPr="00D21860" w:rsidTr="00C17D17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4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Материально-техническое обеспечение, организация и администрирование осуществления отдельных государственных полномочий(окружной бюджет)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2 562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860" w:rsidRPr="00D21860" w:rsidRDefault="00D21860" w:rsidP="00D218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18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3E428A" w:rsidRDefault="003E428A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095338" w:rsidRDefault="00095338" w:rsidP="00E06682">
      <w:pPr>
        <w:tabs>
          <w:tab w:val="left" w:pos="11624"/>
        </w:tabs>
        <w:ind w:left="-851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Look w:val="04A0"/>
      </w:tblPr>
      <w:tblGrid>
        <w:gridCol w:w="767"/>
        <w:gridCol w:w="4635"/>
        <w:gridCol w:w="4394"/>
        <w:gridCol w:w="1417"/>
        <w:gridCol w:w="1276"/>
        <w:gridCol w:w="1276"/>
        <w:gridCol w:w="1134"/>
      </w:tblGrid>
      <w:tr w:rsidR="009A6438" w:rsidRPr="009E2D16" w:rsidTr="009A6438">
        <w:trPr>
          <w:trHeight w:val="566"/>
          <w:tblHeader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6438" w:rsidRPr="009E2D16" w:rsidRDefault="009A6438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38" w:rsidRPr="009E2D16" w:rsidRDefault="009A6438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38" w:rsidRPr="009E2D16" w:rsidRDefault="009A6438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38" w:rsidRPr="009E2D16" w:rsidRDefault="009A6438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438" w:rsidRDefault="009A6438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Объём финансирования </w:t>
            </w:r>
          </w:p>
          <w:p w:rsidR="009A6438" w:rsidRPr="009E2D16" w:rsidRDefault="009A6438" w:rsidP="009A643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A64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(тыс.руб.)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9A6438">
        <w:trPr>
          <w:trHeight w:val="152"/>
          <w:tblHeader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2016 г.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 г.</w:t>
            </w:r>
          </w:p>
        </w:tc>
      </w:tr>
      <w:tr w:rsidR="00E06682" w:rsidRPr="009E2D16" w:rsidTr="00E06682">
        <w:trPr>
          <w:trHeight w:val="253"/>
          <w:tblHeader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6682" w:rsidRPr="00E06682" w:rsidRDefault="00E0668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066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</w:tr>
      <w:tr w:rsidR="009E2D16" w:rsidRPr="009E2D16" w:rsidTr="00E06682">
        <w:trPr>
          <w:trHeight w:val="300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II</w:t>
            </w:r>
          </w:p>
        </w:tc>
      </w:tr>
      <w:tr w:rsidR="009E2D16" w:rsidRPr="009E2D16" w:rsidTr="00E06682">
        <w:trPr>
          <w:trHeight w:val="3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F55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F550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хозяйства»), Департамент строительства, архитектуры и жилищной политики Администрации Пуровского района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«Комитет по строительству и архитектуре Администрации Пуровского района»), Администрация Пуровского района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3 111 021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933 078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1 003 009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1 174 934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990 953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425 669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565 284</w:t>
            </w:r>
          </w:p>
        </w:tc>
      </w:tr>
      <w:tr w:rsidR="009E2D16" w:rsidRPr="009E2D16" w:rsidTr="00E06682">
        <w:trPr>
          <w:trHeight w:val="228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F55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коммунального комплекса и сферы энергетики</w:t>
            </w:r>
            <w:r w:rsidR="00F55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района, Департамент строительства, архитектуры и жилищной политики Администрации Пуровского района (МКУ «Комитет по строительству и архитектуре Администрации Пуровского района»)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440 707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164 193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132 059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144 455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42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F55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Модернизация коммунального хозяйства</w:t>
            </w:r>
            <w:r w:rsidR="00F550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 (МКУ «Комитет по строительству и архитектуре Администрации Пуровского района»)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142 365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109 213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108 257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302 457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131 619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78 725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26 720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2 812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Энергосбережение и повышение энергетической эффективности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22 846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36 198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обеспечению энергосбережения и повышению энергетической эффективности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4 758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энергосбережения и повышению энергетической эффективности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75 530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18 088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35 614</w:t>
            </w:r>
          </w:p>
        </w:tc>
      </w:tr>
      <w:tr w:rsidR="009E2D16" w:rsidRPr="009E2D16" w:rsidTr="00E06682">
        <w:trPr>
          <w:trHeight w:val="1863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мероприятий в сфере жизнеобеспечения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района(МКУ «Управление городского хозяйства»), Администрация Пуровского района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 w:type="page"/>
              <w:t>(МКУ «Дирекция по обслуживанию деятельности органов местного самоуправления Пуровского района»)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 w:type="page"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1 371 548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418 765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466 471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486 312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218 403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249 841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жилищно-коммунального комплекса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1 182 690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347 449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409 218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426 023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многоквартирных домов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34 851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37 564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благоустройству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320 730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116 423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103 947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подготовке объектов к работе в осенне-зимний период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иных мероприятий в сфере жилищно-коммунального хозяйства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20 997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на финансовое обеспечение мероприятий по капитальному ремонту муниципального жилищного фонда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102 239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35 327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27 059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подготовке объектов коммунального комплекса к работе в осенне-зимний период (бюджет Пуровского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49 666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41 992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благоустройству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жилищно-коммунального хозяйства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41 474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ветеранов и инвалидов Великой Отечественной войны, проживающих на территории автономного округа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 мероприятий по содержанию объектов благоустройства, находящихся в муниципальной собственности (окружной бюджет)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47 945</w:t>
            </w:r>
          </w:p>
        </w:tc>
      </w:tr>
      <w:tr w:rsidR="009E2D16" w:rsidRPr="009E2D16" w:rsidTr="00E06682">
        <w:trPr>
          <w:trHeight w:val="2012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36 102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45 348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стоимости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51 356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домов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128 970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53 746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капитальному ремонту многоквартирных домов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3 507</w:t>
            </w:r>
          </w:p>
        </w:tc>
      </w:tr>
      <w:tr w:rsidR="009E2D16" w:rsidRPr="009E2D16" w:rsidTr="00E06682">
        <w:trPr>
          <w:trHeight w:val="18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мощностью 560,0 м3/сутки в п.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СМУ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72 144</w:t>
            </w:r>
          </w:p>
        </w:tc>
      </w:tr>
      <w:tr w:rsidR="009E2D16" w:rsidRPr="009E2D16" w:rsidTr="00E06682">
        <w:trPr>
          <w:trHeight w:val="21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мощностью 560,0 м3/сутки в п.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районе СМУ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8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реализацию мероприятий по решению вопросов местного значения по организации водоснабжения и очистки сточных вод на приобретение, поставку, монтаж и проведение пусконаладочных работ блочных водоочистных сооружений 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транспорта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района, Администрация Пуровского района 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178 509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67 923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55 479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55 107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5 998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осуществление полномочий в сфере предоставления транспортных услуг населению водным транспортом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воздушным транспортом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Пуровского района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34 928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оказанию транспортных услуг воздушным транспортом в целях предупреждения и недопущения распространения сибирской язвы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Пуровского района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 транспортного обслуживания населения водным транспортом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(автомобильный транспорт) (бюджет Пуровского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30 252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9 836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(Бюджет МО город Тарко-Сале)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5 998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связи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5 182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созданию условий для обеспечения сельских населенных пунктов услугами связи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по созданию условий для обеспечения сельских населенных пунктов услугами связи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оборудования для приема цифрового телевизионного сигнала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3 004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приобретению оборудования для приема цифрового телевизионного сигнала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</w:tr>
      <w:tr w:rsidR="009E2D16" w:rsidRPr="009E2D16" w:rsidTr="00E06682">
        <w:trPr>
          <w:trHeight w:val="114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сфере жилищно-коммунального хозяйства и благоустройства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(Бюджет МО город Тарко-Сале)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4287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района(«МКУ </w:t>
            </w:r>
            <w:r w:rsidR="00F428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Управление 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457 971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214 128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243 843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казенных учреждений (бюджет МО город Тарко-Сале)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54 783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61 815</w:t>
            </w:r>
          </w:p>
        </w:tc>
      </w:tr>
      <w:tr w:rsidR="009E2D16" w:rsidRPr="009E2D16" w:rsidTr="00F4287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капитальному ремонту  многоквартирных домов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29 476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15 486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13 990</w:t>
            </w:r>
          </w:p>
        </w:tc>
      </w:tr>
      <w:tr w:rsidR="00F42872" w:rsidRPr="009E2D16" w:rsidTr="00F42872">
        <w:trPr>
          <w:trHeight w:val="622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(бюджет Пуровского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63 475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62 423</w:t>
            </w:r>
          </w:p>
        </w:tc>
      </w:tr>
      <w:tr w:rsidR="00F42872" w:rsidRPr="009E2D16" w:rsidTr="00F42872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872" w:rsidRPr="009E2D16" w:rsidRDefault="00F42872" w:rsidP="009E2D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872" w:rsidRPr="009E2D16" w:rsidRDefault="00F42872" w:rsidP="009E2D16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капитальному ремонту муниципального жилого фонда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8 068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благоустройству (бюджет МО город Тарко-Сале)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31 895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18 120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Компенсация выпадающих доходов организациям, предоставляющим населению бытовые услуги по тарифам, не обеспечивающим возмещение издержек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1 901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 мероприятий по содержанию объектов благоустройства, находящихся в муниципальной собственности(окружной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26 716</w:t>
            </w:r>
          </w:p>
        </w:tc>
      </w:tr>
      <w:tr w:rsidR="009E2D16" w:rsidRPr="009E2D16" w:rsidTr="00E06682">
        <w:trPr>
          <w:trHeight w:val="24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2D1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2.4.10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стоимости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24 234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многоквартирных домов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14 732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благоустройству территорий муниципальных образований (бюджет МО город Тарко-Сале)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 мероприятий по содержанию объектов благоустройства, находящихся в муниципальной собственности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1 343</w:t>
            </w:r>
          </w:p>
        </w:tc>
      </w:tr>
      <w:tr w:rsidR="009E2D16" w:rsidRPr="009E2D16" w:rsidTr="00E06682">
        <w:trPr>
          <w:trHeight w:val="24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Компенсация выпадающих доходов организациям, предоставляющим населению услуги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канализации по тарифам, не обеспечивающим возмещение издержек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E2D16">
              <w:rPr>
                <w:rFonts w:eastAsia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8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Компенсация стоимости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1 316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2.4.16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капитальному ремонту многоквартирных домов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1 852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жилищно-коммунального хозяйства (Бюджет МО город Тарко-Сале)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проведению работ по ремонту жилых помещений  ветеранов и инвалидов Великой Отечественной войны, проживающих на территории автономного округа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2.4.19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проведению работ по ремонту жилых помещений  ветеранов и инвалидов Великой Отечественной войны, проживающих на территории автономного округа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иных мероприятий в сфере жилищно-коммунального хозяйства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5 680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организации электронного документооборота (бюджет Пуровского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FE253A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869 009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277 231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324 723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267 055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FE253A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161 590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дорожного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FE253A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688 095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283 190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223 396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содержание автомобильных дорог общего пользования местного значения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236 253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78 084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84 339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проектированию, строительству и реконструкции автомобильных дорог общего пользования местного значения (бюджет Пуровского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118 613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13 271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капитальный ремонт, ремонт автомобильных дорог общего пользования  местного значения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21 819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7 230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93 905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98 949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101 018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комплексных схем организации дорожного движения на территориях муниципальных образований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E253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</w:t>
            </w:r>
            <w:r w:rsidR="00FE25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естиции в объекты капитального строительства муниципальной собственности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</w:t>
            </w:r>
          </w:p>
        </w:tc>
      </w:tr>
      <w:tr w:rsidR="009E2D16" w:rsidRPr="009E2D16" w:rsidTr="00E06682">
        <w:trPr>
          <w:trHeight w:val="570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дорожной деятельности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180 913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95 721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43 659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FE253A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368 856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207 266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161 590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57 676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1 278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дорожной деятельности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осуществлению дорожной деятельности (содержание зимних автомобильных дорого местного значения) (бюджет Пуровского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116 589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42 381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Пуровского района)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2B2AF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116 121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58 864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проектированию, строительству и реконструкции автомобильных дорог общего пользования местного значения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104 768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13 271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3.2.6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(бюджет МО город Тарко-Сале)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2B2AFA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22 300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осуществлению дорожной деятельности (Бюджет МО город Тарко-Сале)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3.2.8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36 910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38 979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3.2.9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общего пользования местного значения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2 052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3.2.10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комплексных схем организации дорожного движения на территории муниципальных образований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комплексных схем организации дорожного движения на территории муниципальных образований (бюджет МО город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16 437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в объекты капитального строительства муниципальной собственности (бюджет МО г.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1 677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3.2.14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ремонт, ремонт автомобильных дорог общего пользования местного значения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7 231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комфортной городской среды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182 967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 Тарко-Сале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153 853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общественных территорий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E253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174 519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151 061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151 061</w:t>
            </w:r>
          </w:p>
        </w:tc>
      </w:tr>
      <w:tr w:rsidR="009E2D16" w:rsidRPr="009E2D16" w:rsidTr="00E06682">
        <w:trPr>
          <w:trHeight w:val="1104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161 008</w:t>
            </w:r>
          </w:p>
        </w:tc>
      </w:tr>
      <w:tr w:rsidR="009E2D16" w:rsidRPr="009E2D16" w:rsidTr="00E06682">
        <w:trPr>
          <w:trHeight w:val="13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9 899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благоустройству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136 743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136 743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10 706</w:t>
            </w:r>
          </w:p>
        </w:tc>
      </w:tr>
      <w:tr w:rsidR="009E2D16" w:rsidRPr="009E2D16" w:rsidTr="00E06682">
        <w:trPr>
          <w:trHeight w:val="9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F55025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3 612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дворовых территорий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8 448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2 792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4.2.1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8 090</w:t>
            </w:r>
          </w:p>
        </w:tc>
      </w:tr>
      <w:tr w:rsidR="009E2D16" w:rsidRPr="009E2D16" w:rsidTr="00E06682">
        <w:trPr>
          <w:trHeight w:val="1305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</w:tr>
      <w:tr w:rsidR="009E2D16" w:rsidRPr="009E2D16" w:rsidTr="00E06682">
        <w:trPr>
          <w:trHeight w:val="12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6A218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</w:tr>
      <w:tr w:rsidR="009E2D16" w:rsidRPr="009E2D16" w:rsidTr="00E06682">
        <w:trPr>
          <w:trHeight w:val="150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6A218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</w:t>
            </w:r>
            <w:proofErr w:type="spellStart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2B2AFA"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</w:t>
            </w: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хозяйства»)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2 434</w:t>
            </w:r>
          </w:p>
        </w:tc>
      </w:tr>
      <w:tr w:rsidR="009E2D16" w:rsidRPr="009E2D16" w:rsidTr="00E06682">
        <w:trPr>
          <w:trHeight w:val="3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9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94 145</w:t>
            </w:r>
          </w:p>
        </w:tc>
      </w:tr>
      <w:tr w:rsidR="009E2D16" w:rsidRPr="009E2D16" w:rsidTr="00E06682">
        <w:trPr>
          <w:trHeight w:val="855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94 145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79 756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92 547</w:t>
            </w:r>
          </w:p>
        </w:tc>
      </w:tr>
      <w:tr w:rsidR="009E2D16" w:rsidRPr="009E2D16" w:rsidTr="00E06682">
        <w:trPr>
          <w:trHeight w:val="600"/>
        </w:trPr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(бюджет Пуровского района)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D16" w:rsidRPr="009E2D16" w:rsidRDefault="009E2D16" w:rsidP="009E2D1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2D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</w:t>
            </w:r>
          </w:p>
        </w:tc>
      </w:tr>
    </w:tbl>
    <w:p w:rsidR="003E428A" w:rsidRDefault="003E428A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3E428A" w:rsidRDefault="003E428A" w:rsidP="0038053A">
      <w:pPr>
        <w:ind w:left="-851" w:firstLine="0"/>
        <w:rPr>
          <w:rFonts w:ascii="Times New Roman" w:hAnsi="Times New Roman" w:cs="Times New Roman"/>
          <w:sz w:val="24"/>
          <w:szCs w:val="24"/>
        </w:rPr>
      </w:pPr>
    </w:p>
    <w:p w:rsidR="003E428A" w:rsidRDefault="003E428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FE253A" w:rsidRDefault="00FE253A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p w:rsidR="00CB3E3B" w:rsidRDefault="00CB3E3B" w:rsidP="00FE253A">
      <w:pPr>
        <w:ind w:left="-851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830" w:type="dxa"/>
        <w:tblInd w:w="94" w:type="dxa"/>
        <w:tblLook w:val="04A0"/>
      </w:tblPr>
      <w:tblGrid>
        <w:gridCol w:w="766"/>
        <w:gridCol w:w="2853"/>
        <w:gridCol w:w="3663"/>
        <w:gridCol w:w="1113"/>
        <w:gridCol w:w="1145"/>
        <w:gridCol w:w="1031"/>
        <w:gridCol w:w="1147"/>
        <w:gridCol w:w="1050"/>
        <w:gridCol w:w="1031"/>
        <w:gridCol w:w="1031"/>
      </w:tblGrid>
      <w:tr w:rsidR="00CB3E3B" w:rsidRPr="00CB3E3B" w:rsidTr="007705D9">
        <w:trPr>
          <w:trHeight w:val="300"/>
          <w:tblHeader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№ п/п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муниципальной программы, подпрограммы, основного мероприятия и направления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ответственного исполнителя (соисполнителя)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64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Объём финансирования</w:t>
            </w:r>
          </w:p>
        </w:tc>
      </w:tr>
      <w:tr w:rsidR="00CB3E3B" w:rsidRPr="00CB3E3B" w:rsidTr="007705D9">
        <w:trPr>
          <w:trHeight w:val="30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4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3E3B" w:rsidRPr="00CB3E3B" w:rsidTr="007705D9">
        <w:trPr>
          <w:trHeight w:val="300"/>
          <w:tblHeader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 г.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 г.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г.</w:t>
            </w:r>
          </w:p>
        </w:tc>
      </w:tr>
      <w:tr w:rsidR="00CB3E3B" w:rsidRPr="00CB3E3B" w:rsidTr="007705D9">
        <w:trPr>
          <w:trHeight w:val="300"/>
          <w:tblHeader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CB3E3B" w:rsidRPr="00CB3E3B" w:rsidTr="00CB3E3B">
        <w:trPr>
          <w:trHeight w:val="300"/>
        </w:trPr>
        <w:tc>
          <w:tcPr>
            <w:tcW w:w="148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III</w:t>
            </w:r>
          </w:p>
        </w:tc>
      </w:tr>
      <w:tr w:rsidR="00CB3E3B" w:rsidRPr="00CB3E3B" w:rsidTr="007705D9">
        <w:trPr>
          <w:trHeight w:val="36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Chars="100" w:firstLine="22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</w:t>
            </w:r>
            <w:r w:rsidR="00A8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A80C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хозяйства»), Департамент строительства, архитектуры и жилищной политики Администрации Пуровского района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«Комитет по строительству и архитектуре Администрации Пуровского района»), Администрация Пуровского района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77298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4 454 829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1 396 928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985 830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1 171 909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300 054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1 544 461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546 936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361 256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92 212</w:t>
            </w:r>
          </w:p>
        </w:tc>
      </w:tr>
      <w:tr w:rsidR="00CB3E3B" w:rsidRPr="00CB3E3B" w:rsidTr="007705D9">
        <w:trPr>
          <w:trHeight w:val="69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коммунального комплекса и сферы энергетики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455B1" w:rsidRPr="00CB3E3B" w:rsidTr="007705D9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455B1" w:rsidRPr="00CB3E3B" w:rsidRDefault="001455B1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55B1" w:rsidRPr="00CB3E3B" w:rsidRDefault="001455B1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55B1" w:rsidRPr="00CB3E3B" w:rsidRDefault="00EC460A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1 207 488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205 333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228 727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414 238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119 730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1455B1" w:rsidRDefault="001455B1" w:rsidP="001455B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119 730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B1" w:rsidRPr="001455B1" w:rsidRDefault="001455B1" w:rsidP="001455B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600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119 730</w:t>
            </w:r>
          </w:p>
        </w:tc>
      </w:tr>
      <w:tr w:rsidR="00CB3E3B" w:rsidRPr="00CB3E3B" w:rsidTr="007705D9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7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Модернизация коммунального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(МКУ «Комитет по строительству и архитектуре Администрации Пуровского района»)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7705D9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5D9" w:rsidRPr="00CB3E3B" w:rsidRDefault="00EC460A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830 449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171 069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169 572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201 583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7705D9" w:rsidRDefault="007705D9" w:rsidP="007705D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96 075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7705D9" w:rsidRDefault="007705D9" w:rsidP="007705D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96 075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7705D9" w:rsidRDefault="007705D9" w:rsidP="007705D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D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96 075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7705D9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705D9" w:rsidRPr="00CB3E3B" w:rsidRDefault="00EC460A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614 748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101 872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128 576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CB3E3B" w:rsidRDefault="007705D9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96 075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7705D9" w:rsidRDefault="007705D9" w:rsidP="007705D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7705D9" w:rsidRDefault="007705D9" w:rsidP="007705D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96 075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05D9" w:rsidRPr="007705D9" w:rsidRDefault="007705D9" w:rsidP="007705D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16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96 075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214 804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68 300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40 996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105 508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42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Энергосбережение и повышение энергетической эффективности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141 934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23 655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обеспечению энергосбережения и повышению энергетической эффективности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141 934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23 659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23 655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23 655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23 655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23 655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23 655</w:t>
            </w:r>
          </w:p>
        </w:tc>
      </w:tr>
      <w:tr w:rsidR="00CB3E3B" w:rsidRPr="00CB3E3B" w:rsidTr="007705D9">
        <w:trPr>
          <w:trHeight w:val="17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«Региональный проект 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Жилье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строительства, архитектуры и жилищной политики Администрации Пуровского района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(МКУ «Комитет по строительству и архитектуре Администрации Пуровского района»)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10 605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ЯНАО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Реализация отдельных мероприятий в сфере жизнеобеспечения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855 399</w:t>
            </w:r>
          </w:p>
        </w:tc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325 564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179 597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178 713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57 175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57 175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57 175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792 560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185 496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165 002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165 426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92 212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92 212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92 212</w:t>
            </w:r>
          </w:p>
        </w:tc>
      </w:tr>
      <w:tr w:rsidR="00CB3E3B" w:rsidRPr="00CB3E3B" w:rsidTr="007705D9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жилищно-коммунального комплекса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496 225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257 147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119 248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119 248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мероприятий по благоустройству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79 368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79 368 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реализацию иных мероприятий в сфере жилищно-коммунального хозяйства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26 093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26 093 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благоустройству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мероприятий в области жилищно-коммунального хозяйства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2 140 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содержанию объектов благоустройства, находящихся в муниципальной собственности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220 962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73 654 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73 654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73 654  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стоимости услуг организациям, осуществляющим предоставление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136 200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45 400 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45 400   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45 400   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многоквартирных жилых домов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решению вопросов местного значения по организации водоснабжения населения на приобретение, поставку, монтаж и проведение пусконаладочных работ блочных водоочистных сооружений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14 621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14 621   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решению вопросов местного значения по организации водоснабжения населения на приобретение, поставку, монтаж и проведение пусконаладочных работ блочных водоочистных сооружений (бюджет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Пурповского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многоквартирных домов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2 778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финансовое обеспечение мероприятий по капитальному ремонту муниципального жилищного фонда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855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транспорта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351 784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65 995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57 865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56 981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56 981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37 566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6 261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осуществление полномочий в сфере предоставления транспортных услуг населению водным транспортом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4 930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воздушным транспортом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Пуровского района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(МКУ «Дирекция по обслуживанию деятельности органов местного самоуправления Пуровского района»)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218 580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36 430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36 430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36 430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36 430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 транспортного обслуживания населения водным транспортом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66 148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транспортного обслуживания населения (автомобильный транспорт)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62 126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транспо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ртного обслуживания населения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город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37 566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6 261</w:t>
            </w:r>
          </w:p>
        </w:tc>
      </w:tr>
      <w:tr w:rsidR="00CB3E3B" w:rsidRPr="00CB3E3B" w:rsidTr="007705D9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области связи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7 390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созданию условий для обеспечения сельских населенных пунктов услугами связи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2 252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2 310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созданию условий для обеспечения сельских населенных пунктов услугами связи (бюджет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71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7C1A7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7C1A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Мероприятия в сфере жилищно-коммунального хозяйства и благоустройства</w:t>
            </w:r>
            <w:r w:rsidR="007C1A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2B2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(б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юджет МО город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754 994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179 235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158 741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159 165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85 951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85 951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85 951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казенных учреждений (бюджет МО город Тарко-Сале)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337 036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58 501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55 707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55 707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55 707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55 707</w:t>
            </w:r>
          </w:p>
        </w:tc>
      </w:tr>
      <w:tr w:rsidR="00CB3E3B" w:rsidRPr="00CB3E3B" w:rsidTr="007705D9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7 014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иных мероприятий в сфере жилищно-коммунального хозяйства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Финансовое обеспечение мероприятий по капитальному ремонту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многокувартирных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домов  (бюджет МО г. Тарко-Сале)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обеспечение мероприятий по благоустройству (бюджет МО г. Тарко-Сале)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142 327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31 222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22 221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22 221</w:t>
            </w:r>
          </w:p>
        </w:tc>
      </w:tr>
      <w:tr w:rsidR="00CB3E3B" w:rsidRPr="00CB3E3B" w:rsidTr="007705D9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выпадающих доходов организациям, предоставляющим населению бытовые услуги по тарифам, не обеспечивающим возмещение издержек (бюджет МО город Тарко-Сале)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38 538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6 423</w:t>
            </w:r>
          </w:p>
        </w:tc>
      </w:tr>
      <w:tr w:rsidR="00CB3E3B" w:rsidRPr="00CB3E3B" w:rsidTr="007705D9">
        <w:trPr>
          <w:trHeight w:val="108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в области жилищно-коммунального хозяйства (Бюджет МО город Тарко-Сале)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1 600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содержанию объектов благоустройства, находящихся в муниципальной собственности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129 369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43 123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43 123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 стоимости услуг организациям, осуществляющим предоставление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централизованной системы канализации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75 603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2.4.10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многоквартирных жилых домов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содержанию объектов благоустройства, находящихся в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 собственности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город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2 270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3 563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4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2.4.12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Компенсация  стоимости услуг организациям, осуществляющим предоставление услуг по откачке и вывозу бытовых сточных вод из септиков в жилищном фонде, обустроенном внутридомовой системой канализации и не подключенном к сетям централ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изованной системы канализации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город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1 327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2.4.13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капитальному ремонту много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квартирных домов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город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Развитие дорожного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974 241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412 713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234 303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235 755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7C1A7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  <w:r w:rsidR="007C1A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246 253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Поддержка дорожного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779 445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368 915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205 265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205 265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39 531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618 212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207 682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205 265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205 265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автомобильных дорог общего пользования местного значения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1 985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9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118 930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3.1.6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на содержание автомобильных дорог общего пользования местного значения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8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Осуществление дорожной деятельности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194 796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43 798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30 490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4146B3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471 072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246 253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111 810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113 009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8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мероприятия по осуществлению дорожной деятельности (содержание зимних автомобильных дорого местного значения)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194 796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43 798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29 038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30 490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дорожной деятельности (бюджет МО г. Тарко-Сале)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инвестиции в объекты капитального строительства муниципальной собственности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39 531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39 531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автомобильных дорог общего пользования местного значения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314 951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106 595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104 178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104 178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автомобильных дорог общего пользования местного значения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89 246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89 246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3.2.7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Бюджетные инвестиции в объекты капитального строительства муниципальной собственности (Бюджет МО г.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5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3.2.8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автомобильных дорог общего пользования местного значения (Бюджет МО г.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22 074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5 611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7 632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8 831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2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3.2.9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Ремонт автомобильных дорог общего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пользования местного значения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г.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</w:t>
            </w:r>
            <w:r w:rsidR="00F428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4 697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комфортной городской среды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861 705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360 617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250 544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0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280 829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115 187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82 821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82 821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1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общественных территорий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566 144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241 666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162 239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157 544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78 772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78 772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566 144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241 666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162 239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162 239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 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155 522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77 761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благоустройству территорий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г.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1 011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140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дворовых территорий многоквартирных домов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21 287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8 199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6 544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8 098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21 287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8 199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6 544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</w:t>
            </w:r>
            <w:r w:rsidR="002B2A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благоустройству территорий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г.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1129"/>
        </w:trPr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Региональный проект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Формирование комфортной городской среды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274 274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110 752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81 761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570"/>
        </w:trPr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115 187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115 187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268 344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104 822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81 761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81 761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4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4.3.2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по благоустройству территорий (бюджет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(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5 930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1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4.3.3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благоустройству дворовых и общественных территорий, включенных в муниципальные программы по благоустройству территорий (окружной бюджет)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104 822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270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4.3.4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мероприятий по благоустройству дворовых и общественных территорий, включенных в муниципальные программы </w:t>
            </w:r>
            <w:r w:rsidR="00E607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благоустройству территорий (б</w:t>
            </w: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юджет МО г.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бюджет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Пуровского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района) </w:t>
            </w:r>
            <w:proofErr w:type="spellStart"/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транспорта, связи и систем жизнеобеспечения Администрации Пуровского района (МКУ «Управление городского хозяйства»)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10 365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B3E3B" w:rsidRPr="00CB3E3B" w:rsidTr="007705D9">
        <w:trPr>
          <w:trHeight w:val="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реализации муниципальной программы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555 996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</w:tr>
      <w:tr w:rsidR="00CB3E3B" w:rsidRPr="00CB3E3B" w:rsidTr="007705D9">
        <w:trPr>
          <w:trHeight w:val="85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5.1</w:t>
            </w:r>
          </w:p>
          <w:p w:rsidR="00F345BA" w:rsidRDefault="00F345BA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345BA" w:rsidRDefault="00F345BA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345BA" w:rsidRDefault="00F345BA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345BA" w:rsidRDefault="00F345BA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F345BA" w:rsidRPr="00CB3E3B" w:rsidRDefault="00F345BA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Основное мероприятие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Руководство и управление в сфере установленных функций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Департамент транспорта, связи и систем жизнеобеспечения Администрации Пуровского района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555 996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92 701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92 659</w:t>
            </w:r>
          </w:p>
        </w:tc>
      </w:tr>
      <w:tr w:rsidR="00CB3E3B" w:rsidRPr="00CB3E3B" w:rsidTr="00F345BA">
        <w:trPr>
          <w:trHeight w:val="84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5.1.1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органов местного самоуправления (бюджет Пуровского района)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EC460A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555 9</w:t>
            </w:r>
            <w:r w:rsidR="00EC46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3E3B" w:rsidRPr="00CB3E3B" w:rsidRDefault="00CB3E3B" w:rsidP="00DC536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92 </w:t>
            </w:r>
            <w:r w:rsidR="00DC53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92 659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92 659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92 659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92 659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lang w:eastAsia="ru-RU"/>
              </w:rPr>
              <w:t>92 659</w:t>
            </w:r>
          </w:p>
        </w:tc>
      </w:tr>
      <w:tr w:rsidR="00F345BA" w:rsidRPr="00CB3E3B" w:rsidTr="00F345BA">
        <w:trPr>
          <w:trHeight w:val="95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45BA" w:rsidRPr="00CB3E3B" w:rsidRDefault="00F345BA" w:rsidP="00CB3E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</w:t>
            </w:r>
          </w:p>
        </w:tc>
        <w:tc>
          <w:tcPr>
            <w:tcW w:w="2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BA" w:rsidRPr="00CB3E3B" w:rsidRDefault="00F345BA" w:rsidP="00CB3E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полномочий поселений в организации благоустройства поселения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BA" w:rsidRPr="00CB3E3B" w:rsidRDefault="00F345BA" w:rsidP="00CB3E3B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45BA" w:rsidRPr="00CB3E3B" w:rsidRDefault="00EC460A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45BA" w:rsidRPr="00CB3E3B" w:rsidRDefault="00DC5360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BA" w:rsidRPr="00CB3E3B" w:rsidRDefault="00F345BA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BA" w:rsidRPr="00CB3E3B" w:rsidRDefault="00F345BA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BA" w:rsidRPr="00CB3E3B" w:rsidRDefault="00F345BA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BA" w:rsidRPr="00CB3E3B" w:rsidRDefault="00F345BA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5BA" w:rsidRPr="00CB3E3B" w:rsidRDefault="00F345BA" w:rsidP="00CB3E3B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3E3B" w:rsidRPr="00CB3E3B" w:rsidTr="00F345BA">
        <w:trPr>
          <w:trHeight w:val="236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</w:t>
            </w:r>
            <w:proofErr w:type="spellEnd"/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 разделу II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B3E3B" w:rsidRPr="00CB3E3B" w:rsidTr="00F345BA">
        <w:trPr>
          <w:trHeight w:val="198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Пуровский район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8E4DD8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4 454 829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1 396 928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985 830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1 171 909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300 054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1455B1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300 054</w:t>
            </w:r>
          </w:p>
        </w:tc>
      </w:tr>
      <w:tr w:rsidR="00CB3E3B" w:rsidRPr="00CB3E3B" w:rsidTr="00F345BA">
        <w:trPr>
          <w:trHeight w:val="16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 МО город Тарко-Сале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E3B" w:rsidRPr="00CB3E3B" w:rsidRDefault="00CB3E3B" w:rsidP="004146B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4146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544 461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546 936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359 633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361 256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92 212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E3B" w:rsidRPr="00CB3E3B" w:rsidRDefault="00CB3E3B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92 212</w:t>
            </w:r>
          </w:p>
        </w:tc>
      </w:tr>
    </w:tbl>
    <w:p w:rsidR="00F345BA" w:rsidRPr="00E6071E" w:rsidRDefault="00E6071E" w:rsidP="00E6071E">
      <w:pPr>
        <w:pStyle w:val="af1"/>
        <w:spacing w:after="0"/>
        <w:ind w:left="-284" w:right="-850" w:firstLine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>
        <w:rPr>
          <w:rFonts w:ascii="Times New Roman" w:hAnsi="Times New Roman" w:cs="Times New Roman"/>
          <w:sz w:val="16"/>
          <w:szCs w:val="16"/>
          <w:vertAlign w:val="superscript"/>
        </w:rPr>
        <w:tab/>
      </w:r>
      <w:r w:rsidRPr="00E607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E6071E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».</w:t>
      </w:r>
      <w:r w:rsidRPr="00E6071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B9575B" w:rsidRDefault="0022582F" w:rsidP="00E6071E">
      <w:pPr>
        <w:pStyle w:val="af1"/>
        <w:spacing w:after="0"/>
        <w:ind w:left="-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="00B9575B">
        <w:rPr>
          <w:rFonts w:ascii="Times New Roman" w:hAnsi="Times New Roman" w:cs="Times New Roman"/>
          <w:sz w:val="24"/>
          <w:szCs w:val="24"/>
        </w:rPr>
        <w:t>. Приложение № 2 к Программе изложить в следующей редакции:</w:t>
      </w:r>
    </w:p>
    <w:p w:rsidR="005B318D" w:rsidRPr="00024BF6" w:rsidRDefault="00367CA3" w:rsidP="00E6071E">
      <w:pPr>
        <w:tabs>
          <w:tab w:val="left" w:pos="4395"/>
          <w:tab w:val="left" w:pos="10632"/>
        </w:tabs>
        <w:spacing w:before="0"/>
        <w:ind w:left="10632" w:right="-425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B318D" w:rsidRPr="00024BF6">
        <w:rPr>
          <w:rFonts w:ascii="Times New Roman" w:eastAsia="Times New Roman" w:hAnsi="Times New Roman" w:cs="Times New Roman"/>
          <w:color w:val="000000"/>
          <w:lang w:eastAsia="ru-RU"/>
        </w:rPr>
        <w:t>Приложение № 2</w:t>
      </w:r>
    </w:p>
    <w:p w:rsidR="005B318D" w:rsidRPr="00024BF6" w:rsidRDefault="005B318D" w:rsidP="00E6071E">
      <w:pPr>
        <w:tabs>
          <w:tab w:val="left" w:pos="4395"/>
          <w:tab w:val="left" w:pos="10632"/>
        </w:tabs>
        <w:spacing w:before="0"/>
        <w:ind w:left="10632" w:right="-425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024BF6">
        <w:rPr>
          <w:rFonts w:ascii="Times New Roman" w:eastAsia="Times New Roman" w:hAnsi="Times New Roman" w:cs="Times New Roman"/>
          <w:color w:val="000000"/>
          <w:lang w:eastAsia="ru-RU"/>
        </w:rPr>
        <w:t>к муниципальной программе</w:t>
      </w:r>
      <w:r w:rsidR="004146B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024BF6">
        <w:rPr>
          <w:rFonts w:ascii="Times New Roman" w:eastAsia="Times New Roman" w:hAnsi="Times New Roman" w:cs="Times New Roman"/>
          <w:color w:val="000000"/>
          <w:lang w:eastAsia="ru-RU"/>
        </w:rPr>
        <w:t>Развитие системы жилищно-коммунального хозяйства и транспортной инфраструктуры</w:t>
      </w:r>
      <w:r w:rsidR="004146B3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Pr="00024BF6">
        <w:rPr>
          <w:rFonts w:ascii="Times New Roman" w:eastAsia="Times New Roman" w:hAnsi="Times New Roman" w:cs="Times New Roman"/>
          <w:color w:val="000000"/>
          <w:lang w:eastAsia="ru-RU"/>
        </w:rPr>
        <w:t>(в редакции постановления Администрации</w:t>
      </w:r>
      <w:r w:rsidR="00CB3E3B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</w:t>
      </w:r>
    </w:p>
    <w:p w:rsidR="005B318D" w:rsidRPr="00024BF6" w:rsidRDefault="005B318D" w:rsidP="00F345BA">
      <w:pPr>
        <w:tabs>
          <w:tab w:val="left" w:pos="4395"/>
          <w:tab w:val="left" w:pos="10632"/>
        </w:tabs>
        <w:spacing w:before="0"/>
        <w:ind w:left="10632" w:right="-425" w:firstLine="0"/>
        <w:jc w:val="left"/>
        <w:rPr>
          <w:rFonts w:ascii="Times New Roman" w:eastAsia="Times New Roman" w:hAnsi="Times New Roman" w:cs="Times New Roman"/>
          <w:color w:val="000000"/>
          <w:lang w:eastAsia="ru-RU"/>
        </w:rPr>
      </w:pPr>
      <w:r w:rsidRPr="003A51DE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6C5E12" w:rsidRPr="006C5E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07 июня 2019</w:t>
      </w:r>
      <w:r w:rsidR="006C5E1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3A51DE">
        <w:rPr>
          <w:rFonts w:ascii="Times New Roman" w:eastAsia="Times New Roman" w:hAnsi="Times New Roman" w:cs="Times New Roman"/>
          <w:color w:val="000000"/>
          <w:lang w:eastAsia="ru-RU"/>
        </w:rPr>
        <w:t xml:space="preserve">г. № </w:t>
      </w:r>
      <w:r w:rsidR="006C5E12" w:rsidRPr="006C5E1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182-ПА</w:t>
      </w:r>
    </w:p>
    <w:p w:rsidR="005B318D" w:rsidRDefault="005B318D" w:rsidP="00E6071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BE09AB">
        <w:rPr>
          <w:rFonts w:ascii="Times New Roman" w:eastAsia="Times New Roman" w:hAnsi="Times New Roman" w:cs="Times New Roman"/>
          <w:color w:val="000000"/>
          <w:lang w:eastAsia="ru-RU"/>
        </w:rPr>
        <w:t>СВЕДЕНИЯ</w:t>
      </w:r>
    </w:p>
    <w:p w:rsidR="005B318D" w:rsidRDefault="005B318D" w:rsidP="00E6071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BE09AB">
        <w:rPr>
          <w:rFonts w:ascii="Times New Roman" w:eastAsia="Times New Roman" w:hAnsi="Times New Roman" w:cs="Times New Roman"/>
          <w:color w:val="000000"/>
          <w:lang w:eastAsia="ru-RU"/>
        </w:rPr>
        <w:t>показателях эффективности реализации муниципальной программы</w:t>
      </w:r>
    </w:p>
    <w:p w:rsidR="005B318D" w:rsidRDefault="00A80C0D" w:rsidP="00E6071E">
      <w:pPr>
        <w:spacing w:before="0"/>
        <w:ind w:left="0" w:firstLine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5B318D" w:rsidRPr="00BE09AB">
        <w:rPr>
          <w:rFonts w:ascii="Times New Roman" w:eastAsia="Times New Roman" w:hAnsi="Times New Roman" w:cs="Times New Roman"/>
          <w:color w:val="000000"/>
          <w:lang w:eastAsia="ru-RU"/>
        </w:rPr>
        <w:t>Развитие системы жилищно-коммунального хозяйства и транспортной инфраструктуры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tbl>
      <w:tblPr>
        <w:tblW w:w="15173" w:type="dxa"/>
        <w:tblInd w:w="103" w:type="dxa"/>
        <w:tblLayout w:type="fixed"/>
        <w:tblLook w:val="04A0"/>
      </w:tblPr>
      <w:tblGrid>
        <w:gridCol w:w="714"/>
        <w:gridCol w:w="2410"/>
        <w:gridCol w:w="1085"/>
        <w:gridCol w:w="1041"/>
        <w:gridCol w:w="1052"/>
        <w:gridCol w:w="1074"/>
        <w:gridCol w:w="993"/>
        <w:gridCol w:w="992"/>
        <w:gridCol w:w="992"/>
        <w:gridCol w:w="993"/>
        <w:gridCol w:w="992"/>
        <w:gridCol w:w="992"/>
        <w:gridCol w:w="851"/>
        <w:gridCol w:w="992"/>
      </w:tblGrid>
      <w:tr w:rsidR="005177F0" w:rsidRPr="005177F0" w:rsidTr="00707EEA">
        <w:trPr>
          <w:trHeight w:val="255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(подпрограмм)/наименование показателя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</w:tr>
      <w:tr w:rsidR="005177F0" w:rsidRPr="005177F0" w:rsidTr="00E6071E">
        <w:trPr>
          <w:trHeight w:val="427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Значение показателя</w:t>
            </w:r>
          </w:p>
        </w:tc>
      </w:tr>
      <w:tr w:rsidR="005177F0" w:rsidRPr="005177F0" w:rsidTr="00707EEA">
        <w:trPr>
          <w:trHeight w:val="255"/>
          <w:tblHeader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CB3E3B">
            <w:pPr>
              <w:tabs>
                <w:tab w:val="left" w:pos="222"/>
                <w:tab w:val="center" w:pos="388"/>
              </w:tabs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1517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I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качества предоставляемых услуг в сфере жилищно-коммунального хозяйства и транспортной инфраструктуры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Снижение удельного потребления энергетических ресурсов в муниципальном хозяйстве, в многоквартирных домах муниципальных образований городских и сельских поселений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E6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905,05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0,25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E6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Холодная вода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E6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щего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29,10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E607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178,91</w:t>
            </w:r>
          </w:p>
        </w:tc>
      </w:tr>
      <w:tr w:rsidR="005177F0" w:rsidRPr="005177F0" w:rsidTr="00707EEA">
        <w:trPr>
          <w:trHeight w:val="7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Восстановление транспортно-эксплуатационных характеристик автомобильных дорог, замена конструктивных элементов, поддержание в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надлежащем техническом состоянии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введённых в эксплуатацию объектов дорожной деятельности на территории города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Тарко-Сале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Повышение качества транспортных услуг, сохранение транспортной доступности для населения на социально значимых маршрутах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социально значимых маршрутов, обеспечивающих  транспортное сообщение с населенными пунктами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 действующими стандартами качества, техническими требованиями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Модернизация инженерной инфраструктуры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в общем количестве всех организаций коммунального комплекса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</w:tr>
      <w:tr w:rsidR="005177F0" w:rsidRPr="005177F0" w:rsidTr="00707EEA">
        <w:trPr>
          <w:trHeight w:val="19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Приведение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Пуровского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района, в соответствие с установленными санитарными и техническими правилами и нормами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CB3E3B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1.6.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освоенных  бюджетных ассигнований за отчетный период в общей сумме утвержденных лимитов бюджетных ассигнований выделенных на межбюджетные трансферты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Повышение уровня благоустройства муниципального образования город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Тарко-Сале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Создание комфортной среды в муниципальном образовании город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Тарко-Сале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в том числе доступной для инвалидов и других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маломобильных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групп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CB3E3B" w:rsidRDefault="00CB3E3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CB3E3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Повышение уровня благоустройства, обеспечение комфортного и безопасного проживания населения на территории города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Тарко-Сале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CB3E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реализованных мероприятий по благоустройству общественных и дворовых территорий на территории города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Тарко-Сале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677902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CB3E3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CB3E3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коммунального комплекса и сферы энергетики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со стандартами качества, обеспечивающими комфортные условия проживания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9572DB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572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5177F0" w:rsidRPr="009572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9572DB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572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5177F0" w:rsidRPr="009572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Снижение потребления энергетических ресурсов в жилищном фонде муниципальных образований городских и сельских поселений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8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Повышение эффективности  энергопотребления в муниципальном хозяйстве, в том числе за счет механизмов стимулирования энергосбережении и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повышения энергетической эффективности муниципального хозяйства района, реализация типовых проектов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9572DB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9572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2.3.</w:t>
            </w:r>
            <w:r w:rsidR="005177F0" w:rsidRPr="009572DB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потребления энергетических ресурсов по отдельным видам энергетических ресурсов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электрическая энергия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тыс.кВтч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145 197,90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149 735,34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150 419,06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523,74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2 693,52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2 777,70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2 790,38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104 479,44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107 744,42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108 236,40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отдельных мероприятий в сфере жизнеобеспечения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качества предоставляемых услуг, формирование благоприятных условий  проживания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Обеспечение надежности функционирования объектов жилищно-коммунального хозяйства в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Пуровском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утвержденных схем (программ) развития инженерной инфраструктуры муниципальных образований района, соответствующих требованиям действующего законодательства, 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E409C6" w:rsidRDefault="00677902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="005177F0" w:rsidRPr="00E4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откорректированных программ комплексного развития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откорректированных схем теплоснабжения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5177F0"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многоквартирных домов, в которых проведены мероприятия по капитальному ремонту общего имущества от общего количества многоквартирных домов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0,70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жилищного фонда, на которой проведены работы по капитальному ремонту в общей площади муниципального жилищного фонда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1,77</w:t>
            </w:r>
          </w:p>
        </w:tc>
      </w:tr>
      <w:tr w:rsidR="005177F0" w:rsidRPr="005177F0" w:rsidTr="00707EEA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социального значения, жилищного фонда, </w:t>
            </w:r>
            <w:proofErr w:type="spellStart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муниципального образования Пуровский район, получивших паспорта готовности объектов к прохождению </w:t>
            </w: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осенне-зимнего периода в установленном порядке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9572DB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городских и сельских населенных пунктов, охваченных системой утилизации отходов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5177F0" w:rsidRPr="005177F0" w:rsidTr="00707EEA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.6.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домов, в которых проведены мероприятия по аварийно-восстановительным и ремонтным работам после наводнения на объектах жилищного фонда п. Уренгой от общего количества многоквартирных домов, расположенных на территории поселения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.7.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отдаленных и труднодоступных населенных пунктов, в которых единственному оператору сельской телефонной связи компенсируются убытки за предоставленные услуги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.8.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поставка уличного освещения в муниципальном образовании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км/кВт.час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43,309/1199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E409C6" w:rsidRDefault="005177F0" w:rsidP="0067790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4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43,309/1</w:t>
            </w:r>
            <w:r w:rsidR="00677902" w:rsidRPr="00E409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</w:t>
            </w:r>
          </w:p>
        </w:tc>
      </w:tr>
      <w:tr w:rsidR="005177F0" w:rsidRPr="005177F0" w:rsidTr="00707EEA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.9.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 в муниципальном образовании город Тарко-Сале, в которых проведены мероприятия по капитальному ремонту общего имущества, от общего количества многоквартирных домов в муниципальном образовании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</w:tr>
      <w:tr w:rsidR="005177F0" w:rsidRPr="005177F0" w:rsidTr="00707EEA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.10.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жилищного фонда в муниципальном образовании город Тарко-Сале, на которой проведены работы по капитальному ремонту в общей площади муниципального жилищного фонда в муниципальном образовании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1,47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качества транспортных услуг, сохранение транспортной доступности населенных пунктов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Организация транспортного обслуживания населения автомобильным, внутренним водным и воздушным транспортом на социально значимых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межмуниципальных маршрутах в границах района, автомобильным общественным транспортом по регулируемым тарифам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города Тарко-Сале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0D137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изменения тарифов на перевозку пассажиров общественным транспортом на социально значимых маршрутах</w:t>
            </w:r>
            <w:r w:rsidR="00F301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в том числе</w:t>
            </w: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21,10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E6071E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3.11.1.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Автомобильным транспортом, не более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E6071E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3.11.2.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Водным транспортом, не более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0D137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сельских населенных пунктов, обеспеченных воздушным транспортным сообщением с административным центром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0D137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изменения тарифов на перевозку пассажиров автомобильным транспортом в границах  муниципального образования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5,30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дорожного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Развитие сети автомобильных дорог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1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Устройство и содержание зимних автомобильных дорог, автомобильных дорог общего пользования местного значения в населенных пунктах Пуровского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сельских населенных пунктов, обеспеченных наземным транспортным сообщением с сетью  автомобильных дорог общего пользования, с административным центром района и другими населенными пунктами в зимний период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автомобильных дорог от общей протяженности автомобильных дорог, на которых зафиксирован допустимый уровень их содержания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Разработка проектной документации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дорожного хозяйства, на которые разработана проектная документация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69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реализации муниципальной программы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Кадровое, нормативно-правовое и финансовое обеспечение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Создание условий эффективной работы органа местного самоуправления, совершенствование кадрового потенциала, осуществление эффективного нормативно-правового и документационного обеспечения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мероприятий, утвержденного распоряжением  Главы района  на квартал,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бюджетных обязательств на обеспечение выполнения функций управления от доведенных лимитов бюджетных ассигнований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 w:rsidR="000D1375"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A80C0D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Подпрограмма «</w:t>
            </w:r>
            <w:r w:rsidR="005177F0"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Модернизация коммунального хозяйства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со стандартами качества, обеспечивающими комфортные условия проживания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Ввод в действие строящихся объектов капитального строительства в установленные сроки в соответствии с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действующими нормами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продолжительности проектирования и строительства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</w:t>
            </w:r>
            <w:r w:rsidR="000D1375"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Энергосбережение и повышение энергетической эффективности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82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Снижение потребления энергетических ресурсов в жилищном фонде муниципальных образований городских и сельских поселений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Повышение эффективности  энергопотребления в муниципальном хозяйстве, в том числе за счет механизмов стимулирования энергосбережении и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повышения энергетической эффективности муниципального хозяйства района, реализация типовых проектов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 xml:space="preserve">Задача: Повышение эффективности  энергопотребления в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муниципальном хозяйстве, в том числе за счет механизмов стимулирования энергосбережении и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повышения энергетической эффективности муниципального хозяйства района, реализация типовых проектов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8.1.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потребления энергетических ресурсов по отдельным видам энергетических ресурсов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электрическая энергия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тыс.кВтч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131212,66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134 444,80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144 700,65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0D137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488,25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468,12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0D137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2601,28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2 494,05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2 684,30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0D1375">
            <w:pPr>
              <w:spacing w:before="0"/>
              <w:ind w:left="0"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8.1.4.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94416,14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96 741,88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104 121,63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VI.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5177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комфортной городской среды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</w:t>
            </w:r>
            <w:r w:rsidR="0022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Создание комфортной среды в муниципальном образовании город Тарко-Сале, в том числе доступной для инвалидов и других маломобильных групп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Благоустройство дворовых территорий многоквартирных домов, в соответствии с утвержденным Адресным перечнем дворовых территорий, подлежащих </w:t>
            </w: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благоустройству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домов, нуждающихся в благоустройстве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20,00</w:t>
            </w:r>
          </w:p>
        </w:tc>
      </w:tr>
      <w:tr w:rsidR="005177F0" w:rsidRPr="005177F0" w:rsidTr="00707EEA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Задача: Благоустройство дворовых территорий многоквартирных домов, в соответствии с утвержденным Адресным перечнем общественных территорий, подлежащих благоустройству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177F0" w:rsidRPr="005177F0" w:rsidTr="00707EEA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0D1375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5177F0"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благоустроенных общественных территорий от общего количества общественных территорий, нуждающихся в благоустройстве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7F0" w:rsidRPr="005177F0" w:rsidRDefault="005177F0" w:rsidP="005177F0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177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16,70</w:t>
            </w:r>
          </w:p>
        </w:tc>
      </w:tr>
    </w:tbl>
    <w:p w:rsidR="00AE031A" w:rsidRDefault="00AE031A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BB25D2" w:rsidRDefault="00BB25D2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BB25D2" w:rsidRDefault="00BB25D2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BB25D2" w:rsidRDefault="00BB25D2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BB25D2" w:rsidRDefault="00BB25D2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5172" w:type="dxa"/>
        <w:tblInd w:w="103" w:type="dxa"/>
        <w:tblLayout w:type="fixed"/>
        <w:tblLook w:val="04A0"/>
      </w:tblPr>
      <w:tblGrid>
        <w:gridCol w:w="714"/>
        <w:gridCol w:w="2268"/>
        <w:gridCol w:w="1085"/>
        <w:gridCol w:w="993"/>
        <w:gridCol w:w="1134"/>
        <w:gridCol w:w="992"/>
        <w:gridCol w:w="1041"/>
        <w:gridCol w:w="708"/>
        <w:gridCol w:w="1134"/>
        <w:gridCol w:w="709"/>
        <w:gridCol w:w="992"/>
        <w:gridCol w:w="851"/>
        <w:gridCol w:w="48"/>
        <w:gridCol w:w="802"/>
        <w:gridCol w:w="709"/>
        <w:gridCol w:w="992"/>
      </w:tblGrid>
      <w:tr w:rsidR="003B5D73" w:rsidRPr="000D1375" w:rsidTr="008E6393">
        <w:trPr>
          <w:trHeight w:val="255"/>
          <w:tblHeader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программы (подпрограмм)/наименование показателя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2024</w:t>
            </w:r>
          </w:p>
        </w:tc>
      </w:tr>
      <w:tr w:rsidR="003B5D73" w:rsidRPr="000D1375" w:rsidTr="008E6393">
        <w:trPr>
          <w:trHeight w:val="510"/>
          <w:tblHeader/>
        </w:trPr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показа</w:t>
            </w:r>
            <w:r w:rsidR="0080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показа</w:t>
            </w:r>
            <w:r w:rsidR="0080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показа-теля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</w:t>
            </w:r>
            <w:r w:rsidR="006021F2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Вес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</w:t>
            </w:r>
            <w:r w:rsidR="006021F2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</w:t>
            </w:r>
            <w:r w:rsidR="0080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показа</w:t>
            </w:r>
            <w:r w:rsidR="0080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48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proofErr w:type="spellEnd"/>
            <w:r w:rsidR="0080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5D73" w:rsidRPr="000D1375" w:rsidRDefault="0038456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иепоказа</w:t>
            </w:r>
            <w:r w:rsidR="008009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теля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948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 пока</w:t>
            </w:r>
            <w:r w:rsidR="003845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зателя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80094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показа-теля</w:t>
            </w:r>
          </w:p>
        </w:tc>
      </w:tr>
      <w:tr w:rsidR="003B5D73" w:rsidRPr="000D1375" w:rsidTr="008E6393">
        <w:trPr>
          <w:trHeight w:val="255"/>
          <w:tblHeader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9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9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9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9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91CF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A91CF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A91CF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8E639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8E639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8E639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8E639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8E63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8E639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55"/>
        </w:trPr>
        <w:tc>
          <w:tcPr>
            <w:tcW w:w="1517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Раздел II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Муниципальная 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качества предоставляемых услуг в сфере жилищно-коммунального хозяйства и транспортной инфраструктуры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Снижение удельного потребления энергетических ресурсов в муниципальном хозяйстве, в многоквартирных домах муниципальных образований городских и сельских поселений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Удельная величина потребления энергетических ресурсов в многоквартирных домах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B33B12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Электрическая энергия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кВт.ч</w:t>
            </w:r>
            <w:proofErr w:type="spellEnd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на 1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22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092,66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092,66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092,66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092,66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092,66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092,66</w:t>
            </w:r>
          </w:p>
        </w:tc>
      </w:tr>
      <w:tr w:rsidR="00B33B12" w:rsidRPr="000D1375" w:rsidTr="008E6393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Гкал на 1 кв. метр общей площади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B33B12" w:rsidRPr="000D1375" w:rsidTr="008E639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Горячая вода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на 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1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22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15,46</w:t>
            </w:r>
          </w:p>
        </w:tc>
      </w:tr>
      <w:tr w:rsidR="00B33B12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Холодная вода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22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27,11</w:t>
            </w:r>
          </w:p>
        </w:tc>
      </w:tr>
      <w:tr w:rsidR="00B33B12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куб. метров на 1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проживаю</w:t>
            </w:r>
            <w:r w:rsidR="002258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щего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8E639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B12" w:rsidRPr="000D1375" w:rsidRDefault="00B33B12" w:rsidP="00B33B12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209,93</w:t>
            </w:r>
          </w:p>
        </w:tc>
      </w:tr>
      <w:tr w:rsidR="003B5D73" w:rsidRPr="000D1375" w:rsidTr="008E6393">
        <w:trPr>
          <w:trHeight w:val="75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Восстановление транспортно-эксплуатационных характеристик автомобильных дорог, замена конструктивных элементов, поддержание в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надлежащем техническом состоянии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протяженности автомобильных дорог общего пользования местного значения,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E2050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</w:t>
            </w:r>
            <w:r w:rsidR="00E20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60564" w:rsidP="00E2050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</w:t>
            </w:r>
            <w:r w:rsidR="00E20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E2050F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AD401F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AD401F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введённых в эксплуатацию объектов дорожной деятельности на территории города Тарко-Сале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Повышение качества транспортных услуг, сохранение транспортной доступности для населения на социально значимых маршрутах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социально значимых маршрутов, обеспечивающих  транспортное сообщение с населенными пунктами Пуровского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D34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D61D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D34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D61D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D34E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D61D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D401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0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D61D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E2050F" w:rsidP="00AD401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D61D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D401F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205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AD401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D61D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 действующими стандартами качества, техническими требованиями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6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Модернизация инженерной инфраструктуры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частных компаний, управляющих объектами коммунальной инфраструктуры на основе концессионных соглашений и других договоров, в общем количестве всех организаций коммунального комплекса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9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Приведение инженерных сетей, строительных конструкций и элементов домов и квартир, находящихся в муниципальной собственности городских и сельских поселений на территории Пуровского района, в соответствие с установленными санитарными и техническими правилами и нормами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освоенных  бюджетных ассигнований за отчетный период в общей сумме утвержденных лимитов бюджетных ассигнований выделенных на межбюджетные трансферты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уровня благоустройства муниципального образования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Создание комфортной среды в муниципальном образовании город Тарко-Сале, в том числе доступной для инвалидов и других маломобильных групп населения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1.7.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уровня благоустройства, обеспечение комфортного и безопасного проживания населения на территории города Тарко-Сале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0340D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034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1.8.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реализованных мероприятий по благоустройству общественных и дворовых территорий на территории города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77902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0340D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034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коммунального комплекса и сферы энергетики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Приведение коммунальной инфраструктуры в соответствие со стандартами качества, обеспечивающими комфортные условия проживания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Ввод в действие строящихся объектов капитального строительства в установленные сроки в соответствии с действующими нормами продолжительности проектирования и строительства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340DB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проектно-изыскательские работы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4D514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340DB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4D514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0340D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4D514C" w:rsidP="000340D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0340DB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340DB" w:rsidRPr="000D1375" w:rsidTr="008E639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объектов, по которым осуществляются строительно-монтажные работы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объект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4D514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4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40DB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4D514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4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40DB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0340DB" w:rsidP="000340D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0DB" w:rsidRPr="000D1375" w:rsidRDefault="004D514C" w:rsidP="000340D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0340D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0340DB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Снижение потребления энергетических ресурсов в жилищном фонде муниципальных образований городских и сельских поселений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8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6021F2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Повышение эффективности  энергопотребления в муниципальном хозяйстве, в том числе за счет механизмов стимулирования энергосбережении и повышения энергетической эффективности муниципального хозяйства района, реализация типовых проектов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="004E415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Экономия потребления энергетических ресурсов по отдельным видам энергетических ресурсов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4E4156" w:rsidRPr="000D1375" w:rsidTr="004E4156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электрическая энергия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тыс.кВтч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151 413,57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151 413,57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77751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77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151 413,57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77751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77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151 413,57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77751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77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151 413,57</w:t>
            </w:r>
          </w:p>
        </w:tc>
      </w:tr>
      <w:tr w:rsidR="004E4156" w:rsidRPr="000D1375" w:rsidTr="004E4156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тепловая энергия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тыс.Гкал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77751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77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77751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77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77751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777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527,20</w:t>
            </w:r>
          </w:p>
        </w:tc>
      </w:tr>
      <w:tr w:rsidR="004E4156" w:rsidRPr="000D1375" w:rsidTr="004E4156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2 808,83</w:t>
            </w:r>
          </w:p>
        </w:tc>
      </w:tr>
      <w:tr w:rsidR="004E4156" w:rsidRPr="000D1375" w:rsidTr="004E4156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2.3.4.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природный газ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 м³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108 952,02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108 952,02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156" w:rsidRPr="000D1375" w:rsidRDefault="004E4156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108 952,02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108 952,02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108 952,02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156" w:rsidRPr="000D1375" w:rsidRDefault="004E4156" w:rsidP="004E415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108 952,02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Реализация отдельных мероприятий в сфере жизнеобеспечения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Повышение качества предоставляемых услуг, формирование благоприятных условий  проживания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Обеспечение надежности функционирования объектов жилищно-коммунального хозяйства в Пуровском районе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утвержденных схем (программ) развития инженерной инфраструктуры муниципальных образований района, соответствующих требованиям действующего законодательства, в том числе: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CA73B7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CA73B7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схем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9A510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9A510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откорректированных программ комплексного развития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откорректированных схем теплоснабжения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F9E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многоквартирных домов, в которых проведены мероприятия по капитальному ремонту общего имущества от общего количества многоквартирных домов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F9E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площади жилищного фонда, на которой проведены работы по капитальному ремонту в общей площади муниципального жилищного фонда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F9E" w:rsidRPr="000D1375" w:rsidTr="008E6393">
        <w:trPr>
          <w:trHeight w:val="153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.4.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объектов социального значения, жилищного фонда, </w:t>
            </w:r>
            <w:proofErr w:type="spellStart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ресурсоснабжающих</w:t>
            </w:r>
            <w:proofErr w:type="spellEnd"/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организаций муниципального образования Пуровский район, получивших паспорта готовности объектов к прохождению осенне-зимнего периода в установленном порядке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5F2F9E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.5.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городских и сельских населенных пунктов, охваченных системой утилизации отходов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9E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отдаленных и труднодоступных населенных пунктов, в которых единственному оператору сельской телефонной связи компенсируются убытки 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 предоставленные услуги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F2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F2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5F2F9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5F2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Содержание и поставка уличного освещения в муниципальном образовании город Тарко-Сале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км/кВт.час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9A51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5A397A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52,560/1 185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5A397A" w:rsidRDefault="003B5D73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9A51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5A397A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52,560/1 185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5A397A" w:rsidRDefault="003B5D73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9A51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5A397A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A39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52,560/1 185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многоквартирных домов в муниципальном образовании город Тарко-Сале, в которых проведены мероприятия по капитальному ремонту общего имущества, от общего количества многоквартирных домов в муниципальном образовании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F2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площади жилищного фонда в муниципальном образовании город Тарко-Сале, на которой проведены работы по капитальному ремонту в общей площади муниципального жилищного фонда в муниципальном образовании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5F2F9E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5F2F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Цель: Повышение качества транспортных 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услуг, сохранение транспортной доступности населенных пунктов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Организация транспортного обслуживания населения автомобильным, внутренним водным и воздушным транспортом на социально значимых</w:t>
            </w: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межмуниципальных маршрутах в границах района, автомобильным общественным транспортом по регулируемым тарифам города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70178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70178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770178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Коэффициент изменения тарифов на перевозку пассажиров общественным транспортом на социально значимых маршрутах: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CA7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CA7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CA7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CA7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CA7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CA73B7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770178" w:rsidRPr="000D1375" w:rsidTr="008E639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Автомобильным транспортом, не более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11,10</w:t>
            </w:r>
          </w:p>
        </w:tc>
      </w:tr>
      <w:tr w:rsidR="00770178" w:rsidRPr="000D1375" w:rsidTr="008E639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Водным транспортом, не более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12,90</w:t>
            </w:r>
          </w:p>
        </w:tc>
      </w:tr>
      <w:tr w:rsidR="00770178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770178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  <w:r w:rsidR="00770178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сельских населенных пунктов, обеспеченных воздушным транспортным сообщением с административным центром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A73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</w:tr>
      <w:tr w:rsidR="00770178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686675" w:rsidP="009A510E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  <w:r w:rsidR="00770178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9A51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  <w:r w:rsidR="00770178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Коэффициент изменения тарифов на перевозку пассажиров автомобильным транспортом в границах  муниципального образования город Тарко-Сале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E7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E7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E700E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178" w:rsidRPr="000D1375" w:rsidRDefault="0077017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</w:t>
            </w:r>
            <w:r w:rsidR="00E7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E700E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7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E700EC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7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E700EC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770178" w:rsidP="004E79CC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="004E7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E700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178" w:rsidRPr="000D1375" w:rsidRDefault="00E700EC" w:rsidP="00770178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686675" w:rsidP="00686675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IV</w:t>
            </w:r>
            <w:r w:rsidR="003B5D73"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дорожного хозяйства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Развитие сети автомобильных дорог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1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Устройство и содержание зимних автомобильных дорог, автомобильных дорог общего пользования местного значения в населенных пунктах Пуровского района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51874" w:rsidRPr="000D1375" w:rsidTr="008E6393">
        <w:trPr>
          <w:trHeight w:val="153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4" w:rsidRPr="000D1375" w:rsidRDefault="0068667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651874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сельских населенных пунктов, обеспеченных наземным транспортным сообщением с сетью  автомобильных дорог общего пользования, с административным центром района и другими населенными пунктами в зимний период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36796C" w:rsidP="006518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6518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36796C" w:rsidP="006518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6518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36796C" w:rsidP="006518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74" w:rsidRPr="000D1375" w:rsidRDefault="00651874" w:rsidP="00651874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Доля протяженности автомобильных дорог от общей протяженности автомобильных дорог, на которых зафиксирован </w:t>
            </w: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допустимый уровень их содержания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67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6796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67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6796C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  <w:r w:rsidR="003B5D73"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67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36796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B5D73" w:rsidRPr="000D1375" w:rsidTr="008E6393">
        <w:trPr>
          <w:trHeight w:val="25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Разработка проектной документации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4</w:t>
            </w:r>
            <w:r w:rsidR="003B5D73"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.3.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дорожного хозяйства, на которые разработана проектная документация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4E7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C73B8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  <w:r w:rsidR="004E7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69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68667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</w:t>
            </w:r>
            <w:r w:rsidR="003B5D73"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Обеспечение реализации муниципальной программы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 Кадровое, нормативно-правовое и финансовое обеспечение муниципальной программы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27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Задача: Создание условий эффективной работы органа местного самоуправления, совершенствование кадрового потенциала, осуществление эффективного нормативно-правового и документационного обеспечения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плана мероприятий, утвержденного распоряжением  Главы района  на квартал, год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6C64C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476250</wp:posOffset>
                  </wp:positionV>
                  <wp:extent cx="161925" cy="238125"/>
                  <wp:effectExtent l="0" t="0" r="0" b="0"/>
                  <wp:wrapNone/>
                  <wp:docPr id="50" name="Text 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6225" y="36328350"/>
                            <a:ext cx="152400" cy="225425"/>
                            <a:chOff x="276225" y="36328350"/>
                            <a:chExt cx="152400" cy="225425"/>
                          </a:xfrm>
                        </a:grpSpPr>
                        <a:sp>
                          <a:nvSpPr>
                            <a:cNvPr id="2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76225" y="39947850"/>
                              <a:ext cx="152400" cy="225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  <w:r w:rsidRPr="000D1375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476250</wp:posOffset>
                  </wp:positionV>
                  <wp:extent cx="161925" cy="304800"/>
                  <wp:effectExtent l="0" t="0" r="0" b="0"/>
                  <wp:wrapNone/>
                  <wp:docPr id="51" name="Рисунок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6225" y="36328350"/>
                            <a:ext cx="152400" cy="292100"/>
                            <a:chOff x="276225" y="36328350"/>
                            <a:chExt cx="152400" cy="292100"/>
                          </a:xfrm>
                        </a:grpSpPr>
                        <a:sp>
                          <a:nvSpPr>
                            <a:cNvPr id="3" name="Text Box 2"/>
                            <a:cNvSpPr txBox="1">
                              <a:spLocks noChangeArrowheads="1"/>
                            </a:cNvSpPr>
                          </a:nvSpPr>
                          <a:spPr bwMode="auto">
                            <a:xfrm>
                              <a:off x="276225" y="39947850"/>
                              <a:ext cx="152400" cy="292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p w:rsidR="003B5D73" w:rsidRPr="000D1375" w:rsidRDefault="006C64C1" w:rsidP="006C64C1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бюджетных обязательств на обеспечение выполнения функций управления от доведенных лимитов бюджетных ассигнований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</w:t>
            </w:r>
            <w:r w:rsidR="00E700E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3B5D73" w:rsidRPr="000D1375" w:rsidTr="008E6393">
        <w:trPr>
          <w:trHeight w:val="51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68667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VI</w:t>
            </w:r>
            <w:r w:rsidR="003B5D73"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A80C0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Подпрограмма 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«</w:t>
            </w:r>
            <w:r w:rsidRPr="000D13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Формирование комфортной городской среды</w:t>
            </w:r>
            <w:r w:rsidR="00A80C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Цель:Создание</w:t>
            </w:r>
            <w:proofErr w:type="spellEnd"/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комфортной среды в муниципальном образовании город Тарко-Сале, в том числе доступной для инвалидов и других маломобильных групп населения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Задача: Благоустройство дворовых территорий многоквартирных домов, в соответствии с утвержденным Адресным перечнем дворовых территорий, подлежащих благоустройству 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02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домов, нуждающихся в благоустройстве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87D8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87D8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87D8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127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Задача: Благоустройство дворовых территорий многоквартирных домов, в соответствии с утвержденным Адресным перечнем общественных территорий, подлежащих благоустройству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B5D73" w:rsidRPr="000D1375" w:rsidTr="008E6393">
        <w:trPr>
          <w:trHeight w:val="76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благоустроенных общественных территорий от общего количества общественных территорий, нуждающихся в благоустройстве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87D8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87D8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787D85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D73" w:rsidRPr="000D1375" w:rsidRDefault="003B5D73" w:rsidP="003B5D73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D13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BB25D2" w:rsidRDefault="0022582F" w:rsidP="0022582F">
      <w:pPr>
        <w:pStyle w:val="af1"/>
        <w:ind w:left="-284" w:right="-99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».</w:t>
      </w: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9A510E" w:rsidRPr="0071029E" w:rsidRDefault="009A510E" w:rsidP="00AE031A">
      <w:pPr>
        <w:pStyle w:val="af1"/>
        <w:ind w:left="-284" w:firstLine="0"/>
        <w:rPr>
          <w:rFonts w:ascii="Times New Roman" w:hAnsi="Times New Roman" w:cs="Times New Roman"/>
          <w:sz w:val="24"/>
          <w:szCs w:val="24"/>
        </w:rPr>
      </w:pPr>
    </w:p>
    <w:p w:rsidR="00BF3952" w:rsidRDefault="0022582F" w:rsidP="00BF3952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BF3952" w:rsidRPr="00BF3952">
        <w:rPr>
          <w:rFonts w:ascii="Times New Roman" w:hAnsi="Times New Roman" w:cs="Times New Roman"/>
          <w:sz w:val="24"/>
          <w:szCs w:val="24"/>
        </w:rPr>
        <w:t>.</w:t>
      </w:r>
      <w:r w:rsidR="00BF3952" w:rsidRPr="00BF3952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A45C5D">
        <w:rPr>
          <w:rFonts w:ascii="Times New Roman" w:hAnsi="Times New Roman" w:cs="Times New Roman"/>
          <w:sz w:val="24"/>
          <w:szCs w:val="24"/>
        </w:rPr>
        <w:t>3</w:t>
      </w:r>
      <w:r w:rsidR="00BF3952" w:rsidRPr="00BF395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3952" w:rsidRPr="00BF3952">
        <w:rPr>
          <w:rFonts w:ascii="Times New Roman" w:hAnsi="Times New Roman" w:cs="Times New Roman"/>
          <w:sz w:val="24"/>
          <w:szCs w:val="24"/>
        </w:rPr>
        <w:t>рограмме изложить в следующей редакции:</w:t>
      </w:r>
    </w:p>
    <w:tbl>
      <w:tblPr>
        <w:tblW w:w="3543" w:type="dxa"/>
        <w:tblInd w:w="11874" w:type="dxa"/>
        <w:tblLook w:val="04A0"/>
      </w:tblPr>
      <w:tblGrid>
        <w:gridCol w:w="3543"/>
      </w:tblGrid>
      <w:tr w:rsidR="00A45C5D" w:rsidRPr="00BE09AB" w:rsidTr="00A45C5D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D" w:rsidRPr="00BE09AB" w:rsidRDefault="00A45C5D" w:rsidP="00A45C5D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</w:t>
            </w:r>
          </w:p>
          <w:p w:rsidR="001812F1" w:rsidRDefault="00A45C5D" w:rsidP="00A45C5D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 w:rsidR="00A8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 w:rsidR="00A80C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5C5D" w:rsidRPr="008A087C" w:rsidRDefault="00A45C5D" w:rsidP="00A45C5D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Администрации</w:t>
            </w:r>
            <w:r w:rsidR="009A5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A45C5D" w:rsidRPr="008A087C" w:rsidRDefault="00A45C5D" w:rsidP="00A45C5D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C5E12" w:rsidRPr="006C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 июня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C5E12" w:rsidRPr="006C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182-ПА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45C5D" w:rsidRPr="00BE09AB" w:rsidRDefault="00A45C5D" w:rsidP="00A45C5D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C5D" w:rsidRPr="00BE09AB" w:rsidRDefault="00A45C5D" w:rsidP="00A45C5D">
      <w:pPr>
        <w:spacing w:before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5D" w:rsidRPr="00BE09AB" w:rsidRDefault="00A45C5D" w:rsidP="00A45C5D">
      <w:pPr>
        <w:spacing w:before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C5D" w:rsidRPr="00BE09AB" w:rsidRDefault="00A45C5D" w:rsidP="00A45C5D">
      <w:pPr>
        <w:spacing w:before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E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основных мероприятий в области водного, автомобильного и воздушного транспорта</w:t>
      </w:r>
    </w:p>
    <w:p w:rsidR="00A45C5D" w:rsidRPr="00BE09AB" w:rsidRDefault="00A45C5D" w:rsidP="00A45C5D">
      <w:pPr>
        <w:spacing w:before="0"/>
        <w:ind w:left="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042" w:type="dxa"/>
        <w:tblInd w:w="108" w:type="dxa"/>
        <w:tblLook w:val="04A0"/>
      </w:tblPr>
      <w:tblGrid>
        <w:gridCol w:w="706"/>
        <w:gridCol w:w="3009"/>
        <w:gridCol w:w="1100"/>
        <w:gridCol w:w="992"/>
        <w:gridCol w:w="992"/>
        <w:gridCol w:w="998"/>
        <w:gridCol w:w="992"/>
        <w:gridCol w:w="997"/>
        <w:gridCol w:w="992"/>
        <w:gridCol w:w="997"/>
        <w:gridCol w:w="999"/>
        <w:gridCol w:w="1118"/>
        <w:gridCol w:w="1150"/>
      </w:tblGrid>
      <w:tr w:rsidR="00C35239" w:rsidRPr="00BE09AB" w:rsidTr="00C35239">
        <w:trPr>
          <w:trHeight w:val="300"/>
          <w:tblHeader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</w:p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основных мероприятий, (тыс.руб.)</w:t>
            </w:r>
          </w:p>
          <w:p w:rsidR="00C35239" w:rsidRPr="00BE09AB" w:rsidRDefault="00C35239" w:rsidP="00F75E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35239" w:rsidRPr="00BE09AB" w:rsidTr="00A31BDF">
        <w:trPr>
          <w:trHeight w:val="529"/>
          <w:tblHeader/>
        </w:trPr>
        <w:tc>
          <w:tcPr>
            <w:tcW w:w="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г.</w:t>
            </w:r>
          </w:p>
        </w:tc>
      </w:tr>
      <w:tr w:rsidR="00A31BDF" w:rsidRPr="00BE09AB" w:rsidTr="00A31BDF">
        <w:trPr>
          <w:trHeight w:val="284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Отдельные мероприятия в области водного транспорта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3565C4" w:rsidP="003565C4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3565C4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35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</w:tr>
      <w:tr w:rsidR="00A31BDF" w:rsidRPr="00BE09AB" w:rsidTr="00A31BDF">
        <w:trPr>
          <w:trHeight w:val="112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 речного транспорта, осуществляющим транспортное обслуживание населения внутренним водным транспортом на межмуниципальных сообщениях в границах Пуровского района, в том числе по маршрутам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3565C4" w:rsidP="003565C4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3565C4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35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</w:tr>
      <w:tr w:rsidR="00A31BDF" w:rsidRPr="00BE09AB" w:rsidTr="00A31BDF">
        <w:trPr>
          <w:trHeight w:val="25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Самбург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Уренгой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Самбург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10 887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DF" w:rsidRPr="00BE09AB" w:rsidRDefault="0080094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13 988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1BDF" w:rsidRPr="00BE09AB" w:rsidRDefault="0080094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10 788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10 343</w:t>
            </w:r>
          </w:p>
        </w:tc>
      </w:tr>
      <w:tr w:rsidR="00A31BDF" w:rsidRPr="00BE09AB" w:rsidTr="00A31BDF">
        <w:trPr>
          <w:trHeight w:val="411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Отдельные мероприятия по 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другим видам транспорта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80094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80094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</w:tr>
      <w:tr w:rsidR="00C35239" w:rsidRPr="00BE09AB" w:rsidTr="00A31BDF">
        <w:trPr>
          <w:trHeight w:val="1282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 автомобильного транспорта, осуществляющим транспортное обслуживание населения автомобильным транспортом на межмуниципальных маршрутах в границах Пуровского района, в том числе по маршрутам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3565C4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35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3565C4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3565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F75E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</w:tr>
      <w:tr w:rsidR="00C35239" w:rsidRPr="00BE09AB" w:rsidTr="00A31BD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Пуровск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7 475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D12EB1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D12EB1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 </w:t>
            </w:r>
            <w:r w:rsidR="00D12E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10 208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F75E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10208</w:t>
            </w:r>
          </w:p>
        </w:tc>
      </w:tr>
      <w:tr w:rsidR="00C35239" w:rsidRPr="00BE09AB" w:rsidTr="00A31BD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Уренгой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Коротчаево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Уренгой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2 733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C3523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F75E8B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31BDF" w:rsidRPr="00BE09AB" w:rsidTr="00A31BDF">
        <w:trPr>
          <w:trHeight w:val="90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субсидий организациям воздушного транспорта, осуществляющим транс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портное обслуживание населения </w:t>
            </w: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социально значимых межмуниципальных маршрутах в границах Пуровского района, в том числе по маршрутам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31 529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34 928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36 430</w:t>
            </w:r>
          </w:p>
        </w:tc>
      </w:tr>
      <w:tr w:rsidR="00A31BDF" w:rsidRPr="00BE09AB" w:rsidTr="00A31BD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Халясавэй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6 185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8 063</w:t>
            </w:r>
          </w:p>
        </w:tc>
      </w:tr>
      <w:tr w:rsidR="00A31BDF" w:rsidRPr="00BE09AB" w:rsidTr="00A31BDF">
        <w:trPr>
          <w:trHeight w:val="34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Самбург</w:t>
            </w:r>
            <w:proofErr w:type="spellEnd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8 876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10 196</w:t>
            </w:r>
          </w:p>
        </w:tc>
      </w:tr>
      <w:tr w:rsidR="00A31BDF" w:rsidRPr="00BE09AB" w:rsidTr="00A31BDF">
        <w:trPr>
          <w:trHeight w:val="3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Тарко-Сале –  Толька – Тарко-Сале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5 719</w:t>
            </w:r>
          </w:p>
        </w:tc>
      </w:tr>
      <w:tr w:rsidR="00A31BDF" w:rsidRPr="00BE09AB" w:rsidTr="00A31BD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полёты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11 442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8 158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BDF" w:rsidRPr="00BE09AB" w:rsidRDefault="00A31BDF" w:rsidP="00A31BDF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12 452</w:t>
            </w:r>
          </w:p>
        </w:tc>
      </w:tr>
      <w:tr w:rsidR="00C35239" w:rsidRPr="00BE09AB" w:rsidTr="00A31BDF">
        <w:trPr>
          <w:trHeight w:val="27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3.5.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Уренгой – </w:t>
            </w:r>
            <w:proofErr w:type="spellStart"/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Коротчаево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4B50B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239" w:rsidRPr="00BE09AB" w:rsidTr="00A31BD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3.6.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4B50B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C3523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A31BDF" w:rsidP="00C35239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35239" w:rsidRPr="00BE09AB" w:rsidTr="00A31BDF">
        <w:trPr>
          <w:trHeight w:val="31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0" w:firstLine="0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транспорту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55 052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52624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55 479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C35239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55 107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1D37E3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61 065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39" w:rsidRPr="00BE09AB" w:rsidRDefault="0057161A" w:rsidP="001D37E3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57 </w:t>
            </w:r>
            <w:r w:rsidR="001D37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56 981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56 981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56 981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239" w:rsidRPr="00BE09AB" w:rsidRDefault="001F6C98" w:rsidP="00A45C5D">
            <w:pPr>
              <w:spacing w:before="0"/>
              <w:ind w:left="-81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56 981</w:t>
            </w:r>
          </w:p>
        </w:tc>
      </w:tr>
    </w:tbl>
    <w:p w:rsidR="008C7592" w:rsidRPr="0022582F" w:rsidRDefault="0022582F" w:rsidP="0022582F">
      <w:pPr>
        <w:spacing w:before="0"/>
        <w:ind w:left="0" w:right="-992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>
        <w:rPr>
          <w:rFonts w:eastAsia="Times New Roman"/>
          <w:color w:val="000000"/>
          <w:lang w:eastAsia="ru-RU"/>
        </w:rPr>
        <w:tab/>
      </w:r>
      <w:r w:rsidRPr="002258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2582F" w:rsidRDefault="0022582F" w:rsidP="008C7592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7592" w:rsidRDefault="0022582F" w:rsidP="008C7592">
      <w:pPr>
        <w:pStyle w:val="af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8C7592" w:rsidRPr="00BF3952">
        <w:rPr>
          <w:rFonts w:ascii="Times New Roman" w:hAnsi="Times New Roman" w:cs="Times New Roman"/>
          <w:sz w:val="24"/>
          <w:szCs w:val="24"/>
        </w:rPr>
        <w:t>.</w:t>
      </w:r>
      <w:r w:rsidR="008C7592" w:rsidRPr="00BF3952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8C7592">
        <w:rPr>
          <w:rFonts w:ascii="Times New Roman" w:hAnsi="Times New Roman" w:cs="Times New Roman"/>
          <w:sz w:val="24"/>
          <w:szCs w:val="24"/>
        </w:rPr>
        <w:t>4</w:t>
      </w:r>
      <w:r w:rsidR="008C7592" w:rsidRPr="00BF3952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tbl>
      <w:tblPr>
        <w:tblW w:w="3543" w:type="dxa"/>
        <w:tblInd w:w="11874" w:type="dxa"/>
        <w:tblLook w:val="04A0"/>
      </w:tblPr>
      <w:tblGrid>
        <w:gridCol w:w="3543"/>
      </w:tblGrid>
      <w:tr w:rsidR="008C7592" w:rsidRPr="00BE09AB" w:rsidTr="008C7592">
        <w:trPr>
          <w:trHeight w:val="300"/>
        </w:trPr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592" w:rsidRPr="00BE09AB" w:rsidRDefault="00FE3216" w:rsidP="008C7592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7592"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8C75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C7592" w:rsidRDefault="008C7592" w:rsidP="008C7592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C7592" w:rsidRPr="008A087C" w:rsidRDefault="008C7592" w:rsidP="008C7592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8C7592" w:rsidRPr="008A087C" w:rsidRDefault="008C7592" w:rsidP="008C7592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C5E12" w:rsidRPr="006C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07 июня 201</w:t>
            </w:r>
            <w:r w:rsidR="006C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C5E12" w:rsidRPr="006C5E1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182-ПА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C7592" w:rsidRPr="00BE09AB" w:rsidRDefault="008C7592" w:rsidP="008C7592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7592" w:rsidRDefault="008C7592" w:rsidP="008C7592">
      <w:pPr>
        <w:rPr>
          <w:rFonts w:eastAsia="Times New Roman"/>
          <w:lang w:eastAsia="ru-RU"/>
        </w:rPr>
      </w:pPr>
    </w:p>
    <w:p w:rsidR="008C7592" w:rsidRDefault="008C7592" w:rsidP="008C7592">
      <w:pPr>
        <w:rPr>
          <w:rFonts w:eastAsia="Times New Roman"/>
          <w:lang w:eastAsia="ru-RU"/>
        </w:rPr>
      </w:pPr>
    </w:p>
    <w:p w:rsidR="00A45C5D" w:rsidRPr="008C7592" w:rsidRDefault="00A45C5D" w:rsidP="008C7592">
      <w:pPr>
        <w:rPr>
          <w:rFonts w:eastAsia="Times New Roman"/>
          <w:lang w:eastAsia="ru-RU"/>
        </w:rPr>
        <w:sectPr w:rsidR="00A45C5D" w:rsidRPr="008C7592" w:rsidSect="00C17D17">
          <w:type w:val="continuous"/>
          <w:pgSz w:w="16838" w:h="11906" w:orient="landscape"/>
          <w:pgMar w:top="1701" w:right="1670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961" w:type="dxa"/>
        <w:tblInd w:w="-459" w:type="dxa"/>
        <w:tblLook w:val="04A0"/>
      </w:tblPr>
      <w:tblGrid>
        <w:gridCol w:w="851"/>
        <w:gridCol w:w="3402"/>
        <w:gridCol w:w="992"/>
        <w:gridCol w:w="1134"/>
        <w:gridCol w:w="1134"/>
        <w:gridCol w:w="1134"/>
        <w:gridCol w:w="992"/>
        <w:gridCol w:w="993"/>
        <w:gridCol w:w="1134"/>
        <w:gridCol w:w="1134"/>
        <w:gridCol w:w="1134"/>
        <w:gridCol w:w="992"/>
        <w:gridCol w:w="935"/>
      </w:tblGrid>
      <w:tr w:rsidR="00A45C5D" w:rsidRPr="00B11449" w:rsidTr="003421D6">
        <w:trPr>
          <w:trHeight w:val="315"/>
        </w:trPr>
        <w:tc>
          <w:tcPr>
            <w:tcW w:w="15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5C5D" w:rsidRPr="00B11449" w:rsidRDefault="00A45C5D" w:rsidP="00A45C5D">
            <w:pPr>
              <w:spacing w:before="0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Перечень  мероприятий в сфере дорожного хозяйства (зимние автомобильные дороги)</w:t>
            </w:r>
          </w:p>
        </w:tc>
      </w:tr>
      <w:tr w:rsidR="00A45C5D" w:rsidRPr="00B11449" w:rsidTr="003421D6">
        <w:trPr>
          <w:trHeight w:val="24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D" w:rsidRPr="00B11449" w:rsidRDefault="00A45C5D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5C5D" w:rsidRPr="00B11449" w:rsidRDefault="00A45C5D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170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5C5D" w:rsidRPr="00B11449" w:rsidRDefault="00A45C5D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реализацию основных мероприятий  (тыс.руб.)</w:t>
            </w:r>
          </w:p>
        </w:tc>
      </w:tr>
      <w:tr w:rsidR="003421D6" w:rsidRPr="00B11449" w:rsidTr="00B11449">
        <w:trPr>
          <w:trHeight w:val="1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6" w:rsidRPr="00B11449" w:rsidRDefault="003421D6" w:rsidP="00A45C5D">
            <w:pPr>
              <w:spacing w:before="0"/>
              <w:ind w:left="-68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1D6" w:rsidRPr="00B11449" w:rsidRDefault="003421D6" w:rsidP="00A45C5D">
            <w:pPr>
              <w:spacing w:before="0"/>
              <w:ind w:left="-682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</w:tr>
      <w:tr w:rsidR="003421D6" w:rsidRPr="00B11449" w:rsidTr="003421D6">
        <w:trPr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зимних автомобильных дорог общего пользования – всего,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77128F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8 756</w:t>
            </w:r>
          </w:p>
        </w:tc>
      </w:tr>
      <w:tr w:rsidR="003421D6" w:rsidRPr="00B11449" w:rsidTr="00B11449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Самбург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Заполярное НГКМ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77128F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534250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</w:t>
            </w:r>
          </w:p>
        </w:tc>
      </w:tr>
      <w:tr w:rsidR="003421D6" w:rsidRPr="00B11449" w:rsidTr="003421D6">
        <w:trPr>
          <w:trHeight w:val="1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Подъезд к селу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Халясавэй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5 456</w:t>
            </w:r>
          </w:p>
        </w:tc>
      </w:tr>
      <w:tr w:rsidR="003421D6" w:rsidRPr="00B11449" w:rsidTr="00B11449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Халясавэй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водозабор на р.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Еты-Пур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9402B1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21D6" w:rsidRPr="00B11449" w:rsidTr="003421D6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водозабор на р.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Еты-Пур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Ярайнерское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21D6" w:rsidRPr="00B11449" w:rsidTr="003421D6">
        <w:trPr>
          <w:trHeight w:val="810"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зимних автомобильных дорог общего пользования – всего, 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19 962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24 083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77128F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34 541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35 812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20 676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21 734</w:t>
            </w:r>
          </w:p>
        </w:tc>
      </w:tr>
      <w:tr w:rsidR="003421D6" w:rsidRPr="00B11449" w:rsidTr="003421D6">
        <w:trPr>
          <w:trHeight w:val="3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Самбург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Заполярное НГКМ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15 929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77128F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10 460</w:t>
            </w:r>
          </w:p>
        </w:tc>
      </w:tr>
      <w:tr w:rsidR="003421D6" w:rsidRPr="00B11449" w:rsidTr="003421D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Халясавэй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водозабор на р.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Еты-Пур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15 227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11 274</w:t>
            </w:r>
          </w:p>
        </w:tc>
      </w:tr>
      <w:tr w:rsidR="003421D6" w:rsidRPr="00B11449" w:rsidTr="003421D6">
        <w:trPr>
          <w:trHeight w:val="52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Водозабор на р. 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Еты-Пур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Ярайнерское</w:t>
            </w:r>
            <w:proofErr w:type="spellEnd"/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месторождение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3421D6" w:rsidRPr="00B11449" w:rsidTr="00B11449">
        <w:trPr>
          <w:trHeight w:val="23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1D6" w:rsidRPr="00B11449" w:rsidRDefault="003421D6" w:rsidP="00A45C5D">
            <w:pPr>
              <w:spacing w:before="0"/>
              <w:ind w:left="-6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1D6" w:rsidRPr="00B11449" w:rsidRDefault="003421D6" w:rsidP="00A45C5D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30 490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21D6" w:rsidRPr="00B11449" w:rsidRDefault="003421D6" w:rsidP="003421D6">
            <w:pPr>
              <w:spacing w:before="0"/>
              <w:ind w:left="-6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14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30 490</w:t>
            </w:r>
          </w:p>
        </w:tc>
      </w:tr>
    </w:tbl>
    <w:p w:rsidR="00B11449" w:rsidRDefault="002E7F43" w:rsidP="002E7F43">
      <w:pPr>
        <w:pStyle w:val="af1"/>
        <w:spacing w:after="0"/>
        <w:ind w:left="0" w:right="-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».</w:t>
      </w:r>
    </w:p>
    <w:p w:rsidR="00B11449" w:rsidRDefault="0022582F" w:rsidP="00B11449">
      <w:pPr>
        <w:pStyle w:val="af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B11449" w:rsidRPr="00BF3952">
        <w:rPr>
          <w:rFonts w:ascii="Times New Roman" w:hAnsi="Times New Roman" w:cs="Times New Roman"/>
          <w:sz w:val="24"/>
          <w:szCs w:val="24"/>
        </w:rPr>
        <w:t>.</w:t>
      </w:r>
      <w:r w:rsidR="00B11449" w:rsidRPr="00BF3952">
        <w:rPr>
          <w:rFonts w:ascii="Times New Roman" w:hAnsi="Times New Roman" w:cs="Times New Roman"/>
          <w:sz w:val="24"/>
          <w:szCs w:val="24"/>
        </w:rPr>
        <w:tab/>
        <w:t xml:space="preserve">Приложение № </w:t>
      </w:r>
      <w:r w:rsidR="00B11449">
        <w:rPr>
          <w:rFonts w:ascii="Times New Roman" w:hAnsi="Times New Roman" w:cs="Times New Roman"/>
          <w:sz w:val="24"/>
          <w:szCs w:val="24"/>
        </w:rPr>
        <w:t>5</w:t>
      </w:r>
      <w:r w:rsidR="00B11449" w:rsidRPr="00BF3952">
        <w:rPr>
          <w:rFonts w:ascii="Times New Roman" w:hAnsi="Times New Roman" w:cs="Times New Roman"/>
          <w:sz w:val="24"/>
          <w:szCs w:val="24"/>
        </w:rPr>
        <w:t xml:space="preserve"> к муниципальной программе изложить в следующей редакции:</w:t>
      </w:r>
    </w:p>
    <w:tbl>
      <w:tblPr>
        <w:tblW w:w="4394" w:type="dxa"/>
        <w:tblInd w:w="10598" w:type="dxa"/>
        <w:tblLook w:val="04A0"/>
      </w:tblPr>
      <w:tblGrid>
        <w:gridCol w:w="4394"/>
      </w:tblGrid>
      <w:tr w:rsidR="00B11449" w:rsidRPr="00BE09AB" w:rsidTr="002E7F43">
        <w:trPr>
          <w:trHeight w:val="300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449" w:rsidRPr="00BE09AB" w:rsidRDefault="00B11449" w:rsidP="00B11449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11449" w:rsidRDefault="00B11449" w:rsidP="00B11449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E0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системы жилищно-коммунального хозяйства и транспортной инфраструктуры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11449" w:rsidRPr="008A087C" w:rsidRDefault="00B11449" w:rsidP="000B43D1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08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постановления Администрации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953C20" w:rsidRPr="00B11449" w:rsidRDefault="00B11449" w:rsidP="006C5E12">
            <w:pPr>
              <w:tabs>
                <w:tab w:val="left" w:pos="2760"/>
                <w:tab w:val="left" w:pos="3152"/>
              </w:tabs>
              <w:spacing w:before="0"/>
              <w:ind w:left="0" w:right="-250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C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июня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 </w:t>
            </w:r>
            <w:r w:rsidR="006C5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182-ПА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E77EE" w:rsidRDefault="00953C20" w:rsidP="004E77EE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20">
        <w:rPr>
          <w:noProof/>
        </w:rPr>
        <w:lastRenderedPageBreak/>
        <w:drawing>
          <wp:inline distT="0" distB="0" distL="0" distR="0">
            <wp:extent cx="9271635" cy="564666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564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7EE" w:rsidRDefault="00953C20" w:rsidP="004E77EE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20">
        <w:rPr>
          <w:noProof/>
        </w:rPr>
        <w:lastRenderedPageBreak/>
        <w:drawing>
          <wp:inline distT="0" distB="0" distL="0" distR="0">
            <wp:extent cx="9271635" cy="485283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4852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40209" w:rsidRDefault="00B40209" w:rsidP="00B40209">
      <w:pPr>
        <w:pStyle w:val="af1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40209" w:rsidRDefault="00B40209" w:rsidP="00B40209">
      <w:pPr>
        <w:pStyle w:val="af1"/>
        <w:ind w:left="-284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B43D1" w:rsidRDefault="000B43D1" w:rsidP="00953C20">
      <w:pPr>
        <w:pStyle w:val="af1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3D1">
        <w:rPr>
          <w:noProof/>
        </w:rPr>
        <w:lastRenderedPageBreak/>
        <w:drawing>
          <wp:inline distT="0" distB="0" distL="0" distR="0">
            <wp:extent cx="10043769" cy="509869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321" cy="5100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3D1" w:rsidRDefault="000B43D1" w:rsidP="000B43D1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B43D1" w:rsidRDefault="000B43D1" w:rsidP="000B43D1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43D1">
        <w:rPr>
          <w:noProof/>
        </w:rPr>
        <w:lastRenderedPageBreak/>
        <w:drawing>
          <wp:inline distT="0" distB="0" distL="0" distR="0">
            <wp:extent cx="9271635" cy="4839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48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09" w:rsidRDefault="00B40209" w:rsidP="00B40209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C20" w:rsidRDefault="00953C20" w:rsidP="00B40209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C20" w:rsidRDefault="00953C20" w:rsidP="00B40209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20">
        <w:rPr>
          <w:noProof/>
        </w:rPr>
        <w:lastRenderedPageBreak/>
        <w:drawing>
          <wp:inline distT="0" distB="0" distL="0" distR="0">
            <wp:extent cx="9736531" cy="456468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14" cy="456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20" w:rsidRDefault="00953C20" w:rsidP="00B40209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C20" w:rsidRDefault="00953C20" w:rsidP="00B40209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C20" w:rsidRDefault="00953C20" w:rsidP="00B40209">
      <w:pPr>
        <w:pStyle w:val="af1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53C20" w:rsidRDefault="00953C20" w:rsidP="002E7F43">
      <w:pPr>
        <w:pStyle w:val="af1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3C20">
        <w:rPr>
          <w:noProof/>
        </w:rPr>
        <w:lastRenderedPageBreak/>
        <w:drawing>
          <wp:inline distT="0" distB="0" distL="0" distR="0">
            <wp:extent cx="9271635" cy="513269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635" cy="513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F43" w:rsidRDefault="002E7F43" w:rsidP="002E7F43">
      <w:pPr>
        <w:pStyle w:val="af1"/>
        <w:spacing w:after="0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».</w:t>
      </w:r>
    </w:p>
    <w:sectPr w:rsidR="002E7F43" w:rsidSect="004E77EE">
      <w:pgSz w:w="16838" w:h="11906" w:orient="landscape"/>
      <w:pgMar w:top="567" w:right="1103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113" w:rsidRDefault="00F30113" w:rsidP="00853CEA">
      <w:pPr>
        <w:spacing w:before="0"/>
      </w:pPr>
      <w:r>
        <w:separator/>
      </w:r>
    </w:p>
  </w:endnote>
  <w:endnote w:type="continuationSeparator" w:id="1">
    <w:p w:rsidR="00F30113" w:rsidRDefault="00F30113" w:rsidP="00853CE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113" w:rsidRDefault="00F30113" w:rsidP="00853CEA">
      <w:pPr>
        <w:spacing w:before="0"/>
      </w:pPr>
      <w:r>
        <w:separator/>
      </w:r>
    </w:p>
  </w:footnote>
  <w:footnote w:type="continuationSeparator" w:id="1">
    <w:p w:rsidR="00F30113" w:rsidRDefault="00F30113" w:rsidP="00853CE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523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30113" w:rsidRPr="004D60C8" w:rsidRDefault="0057642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6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0113" w:rsidRPr="004D60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6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C5E12">
          <w:rPr>
            <w:rFonts w:ascii="Times New Roman" w:hAnsi="Times New Roman" w:cs="Times New Roman"/>
            <w:noProof/>
            <w:sz w:val="24"/>
            <w:szCs w:val="24"/>
          </w:rPr>
          <w:t>71</w:t>
        </w:r>
        <w:r w:rsidRPr="004D6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30113" w:rsidRPr="00DE0045" w:rsidRDefault="00F30113">
    <w:pPr>
      <w:pStyle w:val="a9"/>
      <w:jc w:val="center"/>
      <w:rPr>
        <w:rFonts w:ascii="Times New Roman" w:hAnsi="Times New Roman"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113" w:rsidRPr="00B11449" w:rsidRDefault="00F30113">
    <w:pPr>
      <w:pStyle w:val="a9"/>
      <w:jc w:val="center"/>
      <w:rPr>
        <w:sz w:val="24"/>
        <w:szCs w:val="24"/>
      </w:rPr>
    </w:pPr>
  </w:p>
  <w:p w:rsidR="00F30113" w:rsidRPr="003F3AA2" w:rsidRDefault="00F30113" w:rsidP="00513D33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9BE11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F82ECF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B681D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855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5C727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B03EC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EEB5A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FEBA5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2AA3F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C2E8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A2158F"/>
    <w:multiLevelType w:val="hybridMultilevel"/>
    <w:tmpl w:val="2C62204C"/>
    <w:lvl w:ilvl="0" w:tplc="08225584">
      <w:start w:val="1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9C6037D"/>
    <w:multiLevelType w:val="hybridMultilevel"/>
    <w:tmpl w:val="D1F64668"/>
    <w:lvl w:ilvl="0" w:tplc="9AC03BB4">
      <w:start w:val="1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F9958EA"/>
    <w:multiLevelType w:val="hybridMultilevel"/>
    <w:tmpl w:val="7E6C6F02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C500C5"/>
    <w:multiLevelType w:val="hybridMultilevel"/>
    <w:tmpl w:val="E936608A"/>
    <w:lvl w:ilvl="0" w:tplc="BC56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E2983"/>
    <w:multiLevelType w:val="multilevel"/>
    <w:tmpl w:val="76AC0CB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  <w:color w:val="auto"/>
      </w:rPr>
    </w:lvl>
    <w:lvl w:ilvl="1">
      <w:start w:val="8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400C538A"/>
    <w:multiLevelType w:val="hybridMultilevel"/>
    <w:tmpl w:val="27624CFA"/>
    <w:lvl w:ilvl="0" w:tplc="2A60F5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D7535AE"/>
    <w:multiLevelType w:val="hybridMultilevel"/>
    <w:tmpl w:val="4A588FA2"/>
    <w:lvl w:ilvl="0" w:tplc="A9500C8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C754CCB"/>
    <w:multiLevelType w:val="hybridMultilevel"/>
    <w:tmpl w:val="8CAC2928"/>
    <w:lvl w:ilvl="0" w:tplc="1C42919C">
      <w:start w:val="1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0D0BCD"/>
    <w:multiLevelType w:val="multilevel"/>
    <w:tmpl w:val="C694AF4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9">
    <w:nsid w:val="662A1A60"/>
    <w:multiLevelType w:val="hybridMultilevel"/>
    <w:tmpl w:val="EE34D336"/>
    <w:lvl w:ilvl="0" w:tplc="BC56CC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5628A"/>
    <w:multiLevelType w:val="hybridMultilevel"/>
    <w:tmpl w:val="D57C8FBC"/>
    <w:lvl w:ilvl="0" w:tplc="9900341E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9"/>
  </w:num>
  <w:num w:numId="15">
    <w:abstractNumId w:val="12"/>
  </w:num>
  <w:num w:numId="16">
    <w:abstractNumId w:val="11"/>
  </w:num>
  <w:num w:numId="17">
    <w:abstractNumId w:val="20"/>
  </w:num>
  <w:num w:numId="18">
    <w:abstractNumId w:val="10"/>
  </w:num>
  <w:num w:numId="19">
    <w:abstractNumId w:val="14"/>
  </w:num>
  <w:num w:numId="20">
    <w:abstractNumId w:val="13"/>
  </w:num>
  <w:num w:numId="21">
    <w:abstractNumId w:val="1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037371"/>
    <w:rsid w:val="000000DD"/>
    <w:rsid w:val="000004F7"/>
    <w:rsid w:val="000008CB"/>
    <w:rsid w:val="0000098A"/>
    <w:rsid w:val="00000B5A"/>
    <w:rsid w:val="00000E38"/>
    <w:rsid w:val="00000E5F"/>
    <w:rsid w:val="00000EF0"/>
    <w:rsid w:val="00001046"/>
    <w:rsid w:val="00001389"/>
    <w:rsid w:val="00001799"/>
    <w:rsid w:val="000017CB"/>
    <w:rsid w:val="00002524"/>
    <w:rsid w:val="000028DC"/>
    <w:rsid w:val="00002B70"/>
    <w:rsid w:val="00002EBE"/>
    <w:rsid w:val="0000320F"/>
    <w:rsid w:val="00003795"/>
    <w:rsid w:val="00004064"/>
    <w:rsid w:val="00004283"/>
    <w:rsid w:val="000044FE"/>
    <w:rsid w:val="000056F4"/>
    <w:rsid w:val="00005CFD"/>
    <w:rsid w:val="000061CD"/>
    <w:rsid w:val="0000624B"/>
    <w:rsid w:val="00006829"/>
    <w:rsid w:val="00006AD6"/>
    <w:rsid w:val="00006B2E"/>
    <w:rsid w:val="00006B9F"/>
    <w:rsid w:val="000074E2"/>
    <w:rsid w:val="000075A0"/>
    <w:rsid w:val="0000761A"/>
    <w:rsid w:val="000100FA"/>
    <w:rsid w:val="00010566"/>
    <w:rsid w:val="00010AD5"/>
    <w:rsid w:val="00010AE8"/>
    <w:rsid w:val="000112FE"/>
    <w:rsid w:val="00011325"/>
    <w:rsid w:val="000114A6"/>
    <w:rsid w:val="00011519"/>
    <w:rsid w:val="0001162C"/>
    <w:rsid w:val="00011F45"/>
    <w:rsid w:val="0001217A"/>
    <w:rsid w:val="0001293E"/>
    <w:rsid w:val="00012D25"/>
    <w:rsid w:val="000134B4"/>
    <w:rsid w:val="0001369C"/>
    <w:rsid w:val="00013825"/>
    <w:rsid w:val="00013A51"/>
    <w:rsid w:val="000141C1"/>
    <w:rsid w:val="00014606"/>
    <w:rsid w:val="00014664"/>
    <w:rsid w:val="000146AD"/>
    <w:rsid w:val="0001503D"/>
    <w:rsid w:val="00015377"/>
    <w:rsid w:val="0001571C"/>
    <w:rsid w:val="00015825"/>
    <w:rsid w:val="0001597B"/>
    <w:rsid w:val="00015B42"/>
    <w:rsid w:val="000162FF"/>
    <w:rsid w:val="0001630D"/>
    <w:rsid w:val="0001694C"/>
    <w:rsid w:val="00016C6D"/>
    <w:rsid w:val="00016F68"/>
    <w:rsid w:val="00017970"/>
    <w:rsid w:val="00017D57"/>
    <w:rsid w:val="0002055B"/>
    <w:rsid w:val="0002082A"/>
    <w:rsid w:val="00020CF6"/>
    <w:rsid w:val="00022314"/>
    <w:rsid w:val="0002257D"/>
    <w:rsid w:val="0002277D"/>
    <w:rsid w:val="00022DDB"/>
    <w:rsid w:val="000237E8"/>
    <w:rsid w:val="00023868"/>
    <w:rsid w:val="00023CB8"/>
    <w:rsid w:val="00024128"/>
    <w:rsid w:val="00024355"/>
    <w:rsid w:val="00024580"/>
    <w:rsid w:val="00024620"/>
    <w:rsid w:val="00024702"/>
    <w:rsid w:val="00024743"/>
    <w:rsid w:val="00024A05"/>
    <w:rsid w:val="00024BF6"/>
    <w:rsid w:val="00024C6F"/>
    <w:rsid w:val="00024E31"/>
    <w:rsid w:val="0002504D"/>
    <w:rsid w:val="0002517A"/>
    <w:rsid w:val="000256E3"/>
    <w:rsid w:val="00025A90"/>
    <w:rsid w:val="000261DF"/>
    <w:rsid w:val="00026206"/>
    <w:rsid w:val="0002623D"/>
    <w:rsid w:val="00026579"/>
    <w:rsid w:val="000268E4"/>
    <w:rsid w:val="00026DFD"/>
    <w:rsid w:val="00027493"/>
    <w:rsid w:val="000275F7"/>
    <w:rsid w:val="00027732"/>
    <w:rsid w:val="000277A4"/>
    <w:rsid w:val="000277EC"/>
    <w:rsid w:val="00027900"/>
    <w:rsid w:val="00027FE5"/>
    <w:rsid w:val="0003053E"/>
    <w:rsid w:val="00030906"/>
    <w:rsid w:val="0003099E"/>
    <w:rsid w:val="000317C7"/>
    <w:rsid w:val="00031B4D"/>
    <w:rsid w:val="00031C73"/>
    <w:rsid w:val="00031FBA"/>
    <w:rsid w:val="000322D0"/>
    <w:rsid w:val="000325AB"/>
    <w:rsid w:val="000328C4"/>
    <w:rsid w:val="000328F5"/>
    <w:rsid w:val="00032F72"/>
    <w:rsid w:val="0003375C"/>
    <w:rsid w:val="000340CB"/>
    <w:rsid w:val="000340DB"/>
    <w:rsid w:val="00034A33"/>
    <w:rsid w:val="00034FFC"/>
    <w:rsid w:val="000352FA"/>
    <w:rsid w:val="00035AA7"/>
    <w:rsid w:val="00035B1E"/>
    <w:rsid w:val="00035BB4"/>
    <w:rsid w:val="00035C69"/>
    <w:rsid w:val="000360FD"/>
    <w:rsid w:val="00036883"/>
    <w:rsid w:val="00036BE8"/>
    <w:rsid w:val="00037371"/>
    <w:rsid w:val="00037530"/>
    <w:rsid w:val="00037E11"/>
    <w:rsid w:val="00041C20"/>
    <w:rsid w:val="00042687"/>
    <w:rsid w:val="00042725"/>
    <w:rsid w:val="000428BC"/>
    <w:rsid w:val="00042F26"/>
    <w:rsid w:val="000437F2"/>
    <w:rsid w:val="000440CC"/>
    <w:rsid w:val="000447B6"/>
    <w:rsid w:val="00044811"/>
    <w:rsid w:val="0004493C"/>
    <w:rsid w:val="00044A29"/>
    <w:rsid w:val="00045596"/>
    <w:rsid w:val="00045EB3"/>
    <w:rsid w:val="000468CF"/>
    <w:rsid w:val="00046A79"/>
    <w:rsid w:val="000472A5"/>
    <w:rsid w:val="00047F31"/>
    <w:rsid w:val="00047F42"/>
    <w:rsid w:val="0005026D"/>
    <w:rsid w:val="00050C59"/>
    <w:rsid w:val="00050D2A"/>
    <w:rsid w:val="00050E92"/>
    <w:rsid w:val="000511DD"/>
    <w:rsid w:val="00051445"/>
    <w:rsid w:val="0005146D"/>
    <w:rsid w:val="00051739"/>
    <w:rsid w:val="000517E2"/>
    <w:rsid w:val="000518CE"/>
    <w:rsid w:val="00051CC2"/>
    <w:rsid w:val="00051FC3"/>
    <w:rsid w:val="00053201"/>
    <w:rsid w:val="00053209"/>
    <w:rsid w:val="00053378"/>
    <w:rsid w:val="0005340A"/>
    <w:rsid w:val="00054083"/>
    <w:rsid w:val="00054649"/>
    <w:rsid w:val="00054C4A"/>
    <w:rsid w:val="00054E19"/>
    <w:rsid w:val="0005512A"/>
    <w:rsid w:val="00055E1A"/>
    <w:rsid w:val="00056229"/>
    <w:rsid w:val="00056833"/>
    <w:rsid w:val="00056CA5"/>
    <w:rsid w:val="00056CF8"/>
    <w:rsid w:val="00056D6E"/>
    <w:rsid w:val="00056EC8"/>
    <w:rsid w:val="00056EF9"/>
    <w:rsid w:val="000572C4"/>
    <w:rsid w:val="000574AA"/>
    <w:rsid w:val="000576AB"/>
    <w:rsid w:val="000579BC"/>
    <w:rsid w:val="00057E1D"/>
    <w:rsid w:val="00057E68"/>
    <w:rsid w:val="000602A6"/>
    <w:rsid w:val="000602BC"/>
    <w:rsid w:val="0006031D"/>
    <w:rsid w:val="0006035F"/>
    <w:rsid w:val="00060714"/>
    <w:rsid w:val="00060868"/>
    <w:rsid w:val="0006086A"/>
    <w:rsid w:val="00060A18"/>
    <w:rsid w:val="00060AB4"/>
    <w:rsid w:val="00060CC1"/>
    <w:rsid w:val="00061171"/>
    <w:rsid w:val="00061527"/>
    <w:rsid w:val="000616FB"/>
    <w:rsid w:val="00061C1C"/>
    <w:rsid w:val="00061DF3"/>
    <w:rsid w:val="00061F88"/>
    <w:rsid w:val="000621D4"/>
    <w:rsid w:val="00062980"/>
    <w:rsid w:val="00062B31"/>
    <w:rsid w:val="000631B9"/>
    <w:rsid w:val="000638FE"/>
    <w:rsid w:val="000642D7"/>
    <w:rsid w:val="00064549"/>
    <w:rsid w:val="00064686"/>
    <w:rsid w:val="00064D73"/>
    <w:rsid w:val="00064ED6"/>
    <w:rsid w:val="00065CF0"/>
    <w:rsid w:val="00065F11"/>
    <w:rsid w:val="00065FD3"/>
    <w:rsid w:val="00066928"/>
    <w:rsid w:val="00066DFC"/>
    <w:rsid w:val="0006706C"/>
    <w:rsid w:val="000675FF"/>
    <w:rsid w:val="00067F18"/>
    <w:rsid w:val="000701CD"/>
    <w:rsid w:val="000701F3"/>
    <w:rsid w:val="00070313"/>
    <w:rsid w:val="00070707"/>
    <w:rsid w:val="00070AA0"/>
    <w:rsid w:val="00071880"/>
    <w:rsid w:val="00071E14"/>
    <w:rsid w:val="00072935"/>
    <w:rsid w:val="00072CB8"/>
    <w:rsid w:val="00073261"/>
    <w:rsid w:val="0007340C"/>
    <w:rsid w:val="00073418"/>
    <w:rsid w:val="0007364F"/>
    <w:rsid w:val="00073A22"/>
    <w:rsid w:val="00074D67"/>
    <w:rsid w:val="0007525F"/>
    <w:rsid w:val="00075646"/>
    <w:rsid w:val="00075E5E"/>
    <w:rsid w:val="00076325"/>
    <w:rsid w:val="00076550"/>
    <w:rsid w:val="00076848"/>
    <w:rsid w:val="000770DB"/>
    <w:rsid w:val="00077364"/>
    <w:rsid w:val="00077528"/>
    <w:rsid w:val="0007754D"/>
    <w:rsid w:val="000776AA"/>
    <w:rsid w:val="00077876"/>
    <w:rsid w:val="000779A1"/>
    <w:rsid w:val="00077DFB"/>
    <w:rsid w:val="00077E33"/>
    <w:rsid w:val="000800B6"/>
    <w:rsid w:val="000804C6"/>
    <w:rsid w:val="00080A3D"/>
    <w:rsid w:val="00080EC3"/>
    <w:rsid w:val="000812A6"/>
    <w:rsid w:val="00081401"/>
    <w:rsid w:val="00081471"/>
    <w:rsid w:val="00081853"/>
    <w:rsid w:val="00081BA7"/>
    <w:rsid w:val="00082115"/>
    <w:rsid w:val="0008244B"/>
    <w:rsid w:val="000824CC"/>
    <w:rsid w:val="00082A18"/>
    <w:rsid w:val="00082ABF"/>
    <w:rsid w:val="00082ACE"/>
    <w:rsid w:val="000835F8"/>
    <w:rsid w:val="00083A5B"/>
    <w:rsid w:val="00083C93"/>
    <w:rsid w:val="00083DA1"/>
    <w:rsid w:val="0008400F"/>
    <w:rsid w:val="00084026"/>
    <w:rsid w:val="00084822"/>
    <w:rsid w:val="00084946"/>
    <w:rsid w:val="00084AB9"/>
    <w:rsid w:val="0008537D"/>
    <w:rsid w:val="00085D0B"/>
    <w:rsid w:val="00085E52"/>
    <w:rsid w:val="00086684"/>
    <w:rsid w:val="000871CD"/>
    <w:rsid w:val="0008725D"/>
    <w:rsid w:val="00087D04"/>
    <w:rsid w:val="00087D2C"/>
    <w:rsid w:val="00090344"/>
    <w:rsid w:val="00090433"/>
    <w:rsid w:val="00091067"/>
    <w:rsid w:val="00091598"/>
    <w:rsid w:val="00091C3D"/>
    <w:rsid w:val="0009237C"/>
    <w:rsid w:val="000925FE"/>
    <w:rsid w:val="0009295F"/>
    <w:rsid w:val="00092983"/>
    <w:rsid w:val="00092FC4"/>
    <w:rsid w:val="0009319A"/>
    <w:rsid w:val="00093937"/>
    <w:rsid w:val="00094048"/>
    <w:rsid w:val="000940C7"/>
    <w:rsid w:val="00094BC7"/>
    <w:rsid w:val="00094C9E"/>
    <w:rsid w:val="00094FCC"/>
    <w:rsid w:val="00095338"/>
    <w:rsid w:val="00095AC3"/>
    <w:rsid w:val="0009614C"/>
    <w:rsid w:val="000966B8"/>
    <w:rsid w:val="00096713"/>
    <w:rsid w:val="00096715"/>
    <w:rsid w:val="0009690C"/>
    <w:rsid w:val="00096972"/>
    <w:rsid w:val="000969E6"/>
    <w:rsid w:val="00096A0F"/>
    <w:rsid w:val="00096F8D"/>
    <w:rsid w:val="00097D49"/>
    <w:rsid w:val="000A066B"/>
    <w:rsid w:val="000A0BE4"/>
    <w:rsid w:val="000A11B4"/>
    <w:rsid w:val="000A13EF"/>
    <w:rsid w:val="000A14AA"/>
    <w:rsid w:val="000A1A78"/>
    <w:rsid w:val="000A1AE5"/>
    <w:rsid w:val="000A1DC8"/>
    <w:rsid w:val="000A1FFA"/>
    <w:rsid w:val="000A27F6"/>
    <w:rsid w:val="000A2A0F"/>
    <w:rsid w:val="000A2BF4"/>
    <w:rsid w:val="000A2D9C"/>
    <w:rsid w:val="000A2EA0"/>
    <w:rsid w:val="000A3465"/>
    <w:rsid w:val="000A396F"/>
    <w:rsid w:val="000A3A13"/>
    <w:rsid w:val="000A3CCD"/>
    <w:rsid w:val="000A3D34"/>
    <w:rsid w:val="000A3FA8"/>
    <w:rsid w:val="000A4523"/>
    <w:rsid w:val="000A4D5E"/>
    <w:rsid w:val="000A5647"/>
    <w:rsid w:val="000A581F"/>
    <w:rsid w:val="000A5830"/>
    <w:rsid w:val="000A5D90"/>
    <w:rsid w:val="000A5EC6"/>
    <w:rsid w:val="000A5EE5"/>
    <w:rsid w:val="000A67B1"/>
    <w:rsid w:val="000A6E82"/>
    <w:rsid w:val="000A70CC"/>
    <w:rsid w:val="000A7730"/>
    <w:rsid w:val="000B019D"/>
    <w:rsid w:val="000B03C5"/>
    <w:rsid w:val="000B07E1"/>
    <w:rsid w:val="000B09CE"/>
    <w:rsid w:val="000B0AF8"/>
    <w:rsid w:val="000B0CF1"/>
    <w:rsid w:val="000B1546"/>
    <w:rsid w:val="000B1782"/>
    <w:rsid w:val="000B1F09"/>
    <w:rsid w:val="000B2014"/>
    <w:rsid w:val="000B210D"/>
    <w:rsid w:val="000B2676"/>
    <w:rsid w:val="000B2769"/>
    <w:rsid w:val="000B27DF"/>
    <w:rsid w:val="000B34E8"/>
    <w:rsid w:val="000B3608"/>
    <w:rsid w:val="000B380A"/>
    <w:rsid w:val="000B393C"/>
    <w:rsid w:val="000B3DC2"/>
    <w:rsid w:val="000B3EAC"/>
    <w:rsid w:val="000B3F5D"/>
    <w:rsid w:val="000B3FEA"/>
    <w:rsid w:val="000B4104"/>
    <w:rsid w:val="000B4148"/>
    <w:rsid w:val="000B4332"/>
    <w:rsid w:val="000B43D1"/>
    <w:rsid w:val="000B43D7"/>
    <w:rsid w:val="000B4451"/>
    <w:rsid w:val="000B44A6"/>
    <w:rsid w:val="000B4EB5"/>
    <w:rsid w:val="000B51CE"/>
    <w:rsid w:val="000B55CF"/>
    <w:rsid w:val="000B5CCB"/>
    <w:rsid w:val="000B5CD0"/>
    <w:rsid w:val="000B66F2"/>
    <w:rsid w:val="000B6AC2"/>
    <w:rsid w:val="000B76CE"/>
    <w:rsid w:val="000B7844"/>
    <w:rsid w:val="000B78CE"/>
    <w:rsid w:val="000B7C2F"/>
    <w:rsid w:val="000B7D87"/>
    <w:rsid w:val="000C022C"/>
    <w:rsid w:val="000C1061"/>
    <w:rsid w:val="000C12EB"/>
    <w:rsid w:val="000C164A"/>
    <w:rsid w:val="000C1D5A"/>
    <w:rsid w:val="000C2093"/>
    <w:rsid w:val="000C24C2"/>
    <w:rsid w:val="000C2634"/>
    <w:rsid w:val="000C2B9F"/>
    <w:rsid w:val="000C2C47"/>
    <w:rsid w:val="000C2DC7"/>
    <w:rsid w:val="000C32D6"/>
    <w:rsid w:val="000C3731"/>
    <w:rsid w:val="000C3984"/>
    <w:rsid w:val="000C3A92"/>
    <w:rsid w:val="000C3BCD"/>
    <w:rsid w:val="000C4060"/>
    <w:rsid w:val="000C40AC"/>
    <w:rsid w:val="000C41AC"/>
    <w:rsid w:val="000C46CB"/>
    <w:rsid w:val="000C48E1"/>
    <w:rsid w:val="000C4A22"/>
    <w:rsid w:val="000C4B68"/>
    <w:rsid w:val="000C5294"/>
    <w:rsid w:val="000C532B"/>
    <w:rsid w:val="000C5742"/>
    <w:rsid w:val="000C5C34"/>
    <w:rsid w:val="000C5D53"/>
    <w:rsid w:val="000C5DB4"/>
    <w:rsid w:val="000C5ED7"/>
    <w:rsid w:val="000C5FFD"/>
    <w:rsid w:val="000C64B7"/>
    <w:rsid w:val="000C7011"/>
    <w:rsid w:val="000C771B"/>
    <w:rsid w:val="000C7818"/>
    <w:rsid w:val="000C7EB1"/>
    <w:rsid w:val="000D067C"/>
    <w:rsid w:val="000D0B0A"/>
    <w:rsid w:val="000D0D26"/>
    <w:rsid w:val="000D1375"/>
    <w:rsid w:val="000D167D"/>
    <w:rsid w:val="000D16B1"/>
    <w:rsid w:val="000D1F98"/>
    <w:rsid w:val="000D1FE5"/>
    <w:rsid w:val="000D213E"/>
    <w:rsid w:val="000D229F"/>
    <w:rsid w:val="000D25E1"/>
    <w:rsid w:val="000D2F8F"/>
    <w:rsid w:val="000D3476"/>
    <w:rsid w:val="000D3C6D"/>
    <w:rsid w:val="000D4196"/>
    <w:rsid w:val="000D42FC"/>
    <w:rsid w:val="000D50D6"/>
    <w:rsid w:val="000D51C2"/>
    <w:rsid w:val="000D5FF4"/>
    <w:rsid w:val="000D6076"/>
    <w:rsid w:val="000D6388"/>
    <w:rsid w:val="000D6463"/>
    <w:rsid w:val="000D64AD"/>
    <w:rsid w:val="000D6BF5"/>
    <w:rsid w:val="000D6CE0"/>
    <w:rsid w:val="000D72E4"/>
    <w:rsid w:val="000D76B4"/>
    <w:rsid w:val="000D77DD"/>
    <w:rsid w:val="000D789B"/>
    <w:rsid w:val="000D7A73"/>
    <w:rsid w:val="000E0007"/>
    <w:rsid w:val="000E006B"/>
    <w:rsid w:val="000E0114"/>
    <w:rsid w:val="000E098F"/>
    <w:rsid w:val="000E1850"/>
    <w:rsid w:val="000E1AD2"/>
    <w:rsid w:val="000E20EA"/>
    <w:rsid w:val="000E214E"/>
    <w:rsid w:val="000E2393"/>
    <w:rsid w:val="000E2873"/>
    <w:rsid w:val="000E2E33"/>
    <w:rsid w:val="000E356A"/>
    <w:rsid w:val="000E39F7"/>
    <w:rsid w:val="000E4113"/>
    <w:rsid w:val="000E41F3"/>
    <w:rsid w:val="000E44D9"/>
    <w:rsid w:val="000E44EB"/>
    <w:rsid w:val="000E57F9"/>
    <w:rsid w:val="000E583E"/>
    <w:rsid w:val="000E5A5B"/>
    <w:rsid w:val="000E67FD"/>
    <w:rsid w:val="000E69A4"/>
    <w:rsid w:val="000E6AE4"/>
    <w:rsid w:val="000E6C68"/>
    <w:rsid w:val="000E7175"/>
    <w:rsid w:val="000E74BD"/>
    <w:rsid w:val="000E762F"/>
    <w:rsid w:val="000E7804"/>
    <w:rsid w:val="000E7C6F"/>
    <w:rsid w:val="000E7F44"/>
    <w:rsid w:val="000F064A"/>
    <w:rsid w:val="000F0662"/>
    <w:rsid w:val="000F09F2"/>
    <w:rsid w:val="000F0DED"/>
    <w:rsid w:val="000F18CC"/>
    <w:rsid w:val="000F1ED6"/>
    <w:rsid w:val="000F2510"/>
    <w:rsid w:val="000F2B83"/>
    <w:rsid w:val="000F3202"/>
    <w:rsid w:val="000F3493"/>
    <w:rsid w:val="000F3497"/>
    <w:rsid w:val="000F3595"/>
    <w:rsid w:val="000F35B5"/>
    <w:rsid w:val="000F3D15"/>
    <w:rsid w:val="000F3D65"/>
    <w:rsid w:val="000F4749"/>
    <w:rsid w:val="000F4A35"/>
    <w:rsid w:val="000F4BF0"/>
    <w:rsid w:val="000F4BF5"/>
    <w:rsid w:val="000F5496"/>
    <w:rsid w:val="000F5559"/>
    <w:rsid w:val="000F58D5"/>
    <w:rsid w:val="000F5C67"/>
    <w:rsid w:val="000F69F9"/>
    <w:rsid w:val="000F6AFF"/>
    <w:rsid w:val="000F6D1B"/>
    <w:rsid w:val="000F7164"/>
    <w:rsid w:val="000F73AE"/>
    <w:rsid w:val="000F73CB"/>
    <w:rsid w:val="000F7885"/>
    <w:rsid w:val="000F7A5F"/>
    <w:rsid w:val="000F7C39"/>
    <w:rsid w:val="000F7D6D"/>
    <w:rsid w:val="00100247"/>
    <w:rsid w:val="001008BD"/>
    <w:rsid w:val="00100B77"/>
    <w:rsid w:val="001016F7"/>
    <w:rsid w:val="00101A2E"/>
    <w:rsid w:val="00101AA1"/>
    <w:rsid w:val="00102BD2"/>
    <w:rsid w:val="00102DD6"/>
    <w:rsid w:val="00102F52"/>
    <w:rsid w:val="00103396"/>
    <w:rsid w:val="00103410"/>
    <w:rsid w:val="001037C5"/>
    <w:rsid w:val="00103AAE"/>
    <w:rsid w:val="00104646"/>
    <w:rsid w:val="00104D1F"/>
    <w:rsid w:val="0010594C"/>
    <w:rsid w:val="00106589"/>
    <w:rsid w:val="001065CC"/>
    <w:rsid w:val="00106703"/>
    <w:rsid w:val="00106B95"/>
    <w:rsid w:val="00106E7F"/>
    <w:rsid w:val="00106FE5"/>
    <w:rsid w:val="001071B0"/>
    <w:rsid w:val="00107768"/>
    <w:rsid w:val="0010780E"/>
    <w:rsid w:val="00107DB4"/>
    <w:rsid w:val="00107F02"/>
    <w:rsid w:val="0011083E"/>
    <w:rsid w:val="001113AA"/>
    <w:rsid w:val="00111559"/>
    <w:rsid w:val="001119F3"/>
    <w:rsid w:val="00111A1E"/>
    <w:rsid w:val="00111C0E"/>
    <w:rsid w:val="00111C13"/>
    <w:rsid w:val="00111CAF"/>
    <w:rsid w:val="0011218C"/>
    <w:rsid w:val="00112C03"/>
    <w:rsid w:val="001130C6"/>
    <w:rsid w:val="001131DC"/>
    <w:rsid w:val="001133E5"/>
    <w:rsid w:val="001133EE"/>
    <w:rsid w:val="00114461"/>
    <w:rsid w:val="00114764"/>
    <w:rsid w:val="001147DB"/>
    <w:rsid w:val="00115794"/>
    <w:rsid w:val="00115FCC"/>
    <w:rsid w:val="00116E09"/>
    <w:rsid w:val="00116EC4"/>
    <w:rsid w:val="00117102"/>
    <w:rsid w:val="00117942"/>
    <w:rsid w:val="00117A0F"/>
    <w:rsid w:val="001200A3"/>
    <w:rsid w:val="001200FC"/>
    <w:rsid w:val="001206DC"/>
    <w:rsid w:val="001209F9"/>
    <w:rsid w:val="0012113E"/>
    <w:rsid w:val="00122291"/>
    <w:rsid w:val="00122833"/>
    <w:rsid w:val="00122A37"/>
    <w:rsid w:val="00122DFE"/>
    <w:rsid w:val="001231EA"/>
    <w:rsid w:val="00123828"/>
    <w:rsid w:val="00123D52"/>
    <w:rsid w:val="00124131"/>
    <w:rsid w:val="00124202"/>
    <w:rsid w:val="00124963"/>
    <w:rsid w:val="00124DFF"/>
    <w:rsid w:val="00124E3A"/>
    <w:rsid w:val="00125025"/>
    <w:rsid w:val="00125700"/>
    <w:rsid w:val="0012572F"/>
    <w:rsid w:val="00125A7F"/>
    <w:rsid w:val="00125BC2"/>
    <w:rsid w:val="001261B9"/>
    <w:rsid w:val="0012629E"/>
    <w:rsid w:val="0012657D"/>
    <w:rsid w:val="00126689"/>
    <w:rsid w:val="001266C9"/>
    <w:rsid w:val="00126F03"/>
    <w:rsid w:val="00127990"/>
    <w:rsid w:val="00127FE7"/>
    <w:rsid w:val="0013009F"/>
    <w:rsid w:val="001308A8"/>
    <w:rsid w:val="00130BD8"/>
    <w:rsid w:val="001315E3"/>
    <w:rsid w:val="001316B3"/>
    <w:rsid w:val="00131790"/>
    <w:rsid w:val="001319EB"/>
    <w:rsid w:val="00131BAE"/>
    <w:rsid w:val="00131C96"/>
    <w:rsid w:val="0013209B"/>
    <w:rsid w:val="00132337"/>
    <w:rsid w:val="00132E38"/>
    <w:rsid w:val="00133C7C"/>
    <w:rsid w:val="00133E03"/>
    <w:rsid w:val="00134018"/>
    <w:rsid w:val="0013466A"/>
    <w:rsid w:val="00134723"/>
    <w:rsid w:val="0013544B"/>
    <w:rsid w:val="0013556F"/>
    <w:rsid w:val="001356CB"/>
    <w:rsid w:val="001359C2"/>
    <w:rsid w:val="00135B4B"/>
    <w:rsid w:val="00135ED5"/>
    <w:rsid w:val="00135F0C"/>
    <w:rsid w:val="00136DB4"/>
    <w:rsid w:val="00136F7A"/>
    <w:rsid w:val="00136FE4"/>
    <w:rsid w:val="001374F0"/>
    <w:rsid w:val="001375AE"/>
    <w:rsid w:val="00137AA6"/>
    <w:rsid w:val="001403AD"/>
    <w:rsid w:val="00140401"/>
    <w:rsid w:val="00140BF3"/>
    <w:rsid w:val="00140C37"/>
    <w:rsid w:val="00140F0E"/>
    <w:rsid w:val="00140F92"/>
    <w:rsid w:val="00141336"/>
    <w:rsid w:val="0014148F"/>
    <w:rsid w:val="001417AC"/>
    <w:rsid w:val="00141CBB"/>
    <w:rsid w:val="00141CDE"/>
    <w:rsid w:val="00141D3F"/>
    <w:rsid w:val="00142726"/>
    <w:rsid w:val="001429E8"/>
    <w:rsid w:val="00142B92"/>
    <w:rsid w:val="00142D20"/>
    <w:rsid w:val="00143B18"/>
    <w:rsid w:val="00143F8B"/>
    <w:rsid w:val="0014428D"/>
    <w:rsid w:val="001448B4"/>
    <w:rsid w:val="001451D4"/>
    <w:rsid w:val="001455B1"/>
    <w:rsid w:val="00146083"/>
    <w:rsid w:val="00146201"/>
    <w:rsid w:val="0014626D"/>
    <w:rsid w:val="001464FD"/>
    <w:rsid w:val="0014677E"/>
    <w:rsid w:val="00146A00"/>
    <w:rsid w:val="00146A31"/>
    <w:rsid w:val="00146B61"/>
    <w:rsid w:val="00147C8E"/>
    <w:rsid w:val="0015040D"/>
    <w:rsid w:val="0015078B"/>
    <w:rsid w:val="001507F4"/>
    <w:rsid w:val="00150B06"/>
    <w:rsid w:val="0015101C"/>
    <w:rsid w:val="0015118C"/>
    <w:rsid w:val="0015161A"/>
    <w:rsid w:val="001518A1"/>
    <w:rsid w:val="00151ABB"/>
    <w:rsid w:val="00151BE4"/>
    <w:rsid w:val="00151EA7"/>
    <w:rsid w:val="001522CB"/>
    <w:rsid w:val="001528C5"/>
    <w:rsid w:val="00152B79"/>
    <w:rsid w:val="00153337"/>
    <w:rsid w:val="00153640"/>
    <w:rsid w:val="00153BED"/>
    <w:rsid w:val="00154F57"/>
    <w:rsid w:val="001550FE"/>
    <w:rsid w:val="0015567F"/>
    <w:rsid w:val="001559B8"/>
    <w:rsid w:val="00155DF6"/>
    <w:rsid w:val="0015648F"/>
    <w:rsid w:val="00156AC1"/>
    <w:rsid w:val="00156B0C"/>
    <w:rsid w:val="00156D39"/>
    <w:rsid w:val="00156D91"/>
    <w:rsid w:val="0015754E"/>
    <w:rsid w:val="00157780"/>
    <w:rsid w:val="00157AFA"/>
    <w:rsid w:val="00157BA5"/>
    <w:rsid w:val="00157C0B"/>
    <w:rsid w:val="00160995"/>
    <w:rsid w:val="00160CD6"/>
    <w:rsid w:val="00160FCC"/>
    <w:rsid w:val="001612B6"/>
    <w:rsid w:val="001614CA"/>
    <w:rsid w:val="00162202"/>
    <w:rsid w:val="00162A74"/>
    <w:rsid w:val="00162C1F"/>
    <w:rsid w:val="00162D9A"/>
    <w:rsid w:val="00162E0B"/>
    <w:rsid w:val="00163146"/>
    <w:rsid w:val="00163165"/>
    <w:rsid w:val="00163B0F"/>
    <w:rsid w:val="0016417F"/>
    <w:rsid w:val="001642B5"/>
    <w:rsid w:val="001643E5"/>
    <w:rsid w:val="0016472D"/>
    <w:rsid w:val="001647A9"/>
    <w:rsid w:val="00164946"/>
    <w:rsid w:val="00164A27"/>
    <w:rsid w:val="001650B1"/>
    <w:rsid w:val="00165DC1"/>
    <w:rsid w:val="001667E2"/>
    <w:rsid w:val="00166857"/>
    <w:rsid w:val="001668B2"/>
    <w:rsid w:val="00166945"/>
    <w:rsid w:val="001675B0"/>
    <w:rsid w:val="00167689"/>
    <w:rsid w:val="00167C85"/>
    <w:rsid w:val="00167F25"/>
    <w:rsid w:val="00170153"/>
    <w:rsid w:val="00170559"/>
    <w:rsid w:val="0017188C"/>
    <w:rsid w:val="00171A51"/>
    <w:rsid w:val="00171B5F"/>
    <w:rsid w:val="00171E18"/>
    <w:rsid w:val="0017224A"/>
    <w:rsid w:val="00172672"/>
    <w:rsid w:val="001727E7"/>
    <w:rsid w:val="001729A9"/>
    <w:rsid w:val="00172CEA"/>
    <w:rsid w:val="00172D9C"/>
    <w:rsid w:val="0017312C"/>
    <w:rsid w:val="00173245"/>
    <w:rsid w:val="00173CBA"/>
    <w:rsid w:val="00173FAE"/>
    <w:rsid w:val="00174380"/>
    <w:rsid w:val="001749C3"/>
    <w:rsid w:val="00174C56"/>
    <w:rsid w:val="00174D1B"/>
    <w:rsid w:val="0017555A"/>
    <w:rsid w:val="001755A6"/>
    <w:rsid w:val="00175912"/>
    <w:rsid w:val="00175DC8"/>
    <w:rsid w:val="00175E59"/>
    <w:rsid w:val="0017655E"/>
    <w:rsid w:val="001767E0"/>
    <w:rsid w:val="00176C6B"/>
    <w:rsid w:val="00176CCF"/>
    <w:rsid w:val="00177452"/>
    <w:rsid w:val="00177703"/>
    <w:rsid w:val="00177DD8"/>
    <w:rsid w:val="00180C75"/>
    <w:rsid w:val="00181139"/>
    <w:rsid w:val="001812F1"/>
    <w:rsid w:val="001818DE"/>
    <w:rsid w:val="00182711"/>
    <w:rsid w:val="00182A5D"/>
    <w:rsid w:val="00182C4F"/>
    <w:rsid w:val="00182E82"/>
    <w:rsid w:val="001831AD"/>
    <w:rsid w:val="001834D2"/>
    <w:rsid w:val="0018374E"/>
    <w:rsid w:val="0018401D"/>
    <w:rsid w:val="00184082"/>
    <w:rsid w:val="001842B7"/>
    <w:rsid w:val="00184474"/>
    <w:rsid w:val="001846CC"/>
    <w:rsid w:val="00184704"/>
    <w:rsid w:val="00184841"/>
    <w:rsid w:val="00185224"/>
    <w:rsid w:val="001853DB"/>
    <w:rsid w:val="001858EE"/>
    <w:rsid w:val="00186120"/>
    <w:rsid w:val="00186680"/>
    <w:rsid w:val="00186C24"/>
    <w:rsid w:val="00186E19"/>
    <w:rsid w:val="0018745C"/>
    <w:rsid w:val="0018747D"/>
    <w:rsid w:val="00187BD7"/>
    <w:rsid w:val="00190048"/>
    <w:rsid w:val="00190203"/>
    <w:rsid w:val="00190FE5"/>
    <w:rsid w:val="00191932"/>
    <w:rsid w:val="00192BB2"/>
    <w:rsid w:val="00194296"/>
    <w:rsid w:val="0019445B"/>
    <w:rsid w:val="001944B9"/>
    <w:rsid w:val="001946B5"/>
    <w:rsid w:val="00194964"/>
    <w:rsid w:val="00194B01"/>
    <w:rsid w:val="00194FB3"/>
    <w:rsid w:val="0019545D"/>
    <w:rsid w:val="0019578F"/>
    <w:rsid w:val="00195B02"/>
    <w:rsid w:val="00195CAD"/>
    <w:rsid w:val="001963F1"/>
    <w:rsid w:val="001966A1"/>
    <w:rsid w:val="00196765"/>
    <w:rsid w:val="00196794"/>
    <w:rsid w:val="00196B8E"/>
    <w:rsid w:val="00196F78"/>
    <w:rsid w:val="001975CE"/>
    <w:rsid w:val="00197683"/>
    <w:rsid w:val="00197702"/>
    <w:rsid w:val="00197822"/>
    <w:rsid w:val="00197985"/>
    <w:rsid w:val="00197BDD"/>
    <w:rsid w:val="00197D42"/>
    <w:rsid w:val="001A03B9"/>
    <w:rsid w:val="001A0B5D"/>
    <w:rsid w:val="001A101E"/>
    <w:rsid w:val="001A1354"/>
    <w:rsid w:val="001A1610"/>
    <w:rsid w:val="001A1693"/>
    <w:rsid w:val="001A1E60"/>
    <w:rsid w:val="001A1EC4"/>
    <w:rsid w:val="001A2284"/>
    <w:rsid w:val="001A2A52"/>
    <w:rsid w:val="001A2ADB"/>
    <w:rsid w:val="001A2D17"/>
    <w:rsid w:val="001A2E0D"/>
    <w:rsid w:val="001A32FF"/>
    <w:rsid w:val="001A339A"/>
    <w:rsid w:val="001A3717"/>
    <w:rsid w:val="001A37DC"/>
    <w:rsid w:val="001A3AC8"/>
    <w:rsid w:val="001A3D98"/>
    <w:rsid w:val="001A48B7"/>
    <w:rsid w:val="001A4934"/>
    <w:rsid w:val="001A55B2"/>
    <w:rsid w:val="001A56D4"/>
    <w:rsid w:val="001A5790"/>
    <w:rsid w:val="001A59DB"/>
    <w:rsid w:val="001A5A88"/>
    <w:rsid w:val="001A5E77"/>
    <w:rsid w:val="001A607F"/>
    <w:rsid w:val="001A753B"/>
    <w:rsid w:val="001A7704"/>
    <w:rsid w:val="001A78FD"/>
    <w:rsid w:val="001B1324"/>
    <w:rsid w:val="001B1892"/>
    <w:rsid w:val="001B1F24"/>
    <w:rsid w:val="001B1F81"/>
    <w:rsid w:val="001B22A5"/>
    <w:rsid w:val="001B2484"/>
    <w:rsid w:val="001B2AF6"/>
    <w:rsid w:val="001B35F9"/>
    <w:rsid w:val="001B3757"/>
    <w:rsid w:val="001B382E"/>
    <w:rsid w:val="001B3F56"/>
    <w:rsid w:val="001B422B"/>
    <w:rsid w:val="001B44DA"/>
    <w:rsid w:val="001B47C6"/>
    <w:rsid w:val="001B484F"/>
    <w:rsid w:val="001B498F"/>
    <w:rsid w:val="001B4AE8"/>
    <w:rsid w:val="001B4F9F"/>
    <w:rsid w:val="001B62DC"/>
    <w:rsid w:val="001B6B8A"/>
    <w:rsid w:val="001B6BCD"/>
    <w:rsid w:val="001B6F50"/>
    <w:rsid w:val="001B723A"/>
    <w:rsid w:val="001B7A68"/>
    <w:rsid w:val="001B7BE3"/>
    <w:rsid w:val="001C022A"/>
    <w:rsid w:val="001C08ED"/>
    <w:rsid w:val="001C08F2"/>
    <w:rsid w:val="001C13DB"/>
    <w:rsid w:val="001C1DDC"/>
    <w:rsid w:val="001C23F9"/>
    <w:rsid w:val="001C25E0"/>
    <w:rsid w:val="001C28D2"/>
    <w:rsid w:val="001C2BC5"/>
    <w:rsid w:val="001C2C27"/>
    <w:rsid w:val="001C2F58"/>
    <w:rsid w:val="001C4107"/>
    <w:rsid w:val="001C42CC"/>
    <w:rsid w:val="001C448C"/>
    <w:rsid w:val="001C4B7D"/>
    <w:rsid w:val="001C4E4D"/>
    <w:rsid w:val="001C5E94"/>
    <w:rsid w:val="001C5F4C"/>
    <w:rsid w:val="001C626F"/>
    <w:rsid w:val="001C6809"/>
    <w:rsid w:val="001C6D14"/>
    <w:rsid w:val="001C70BD"/>
    <w:rsid w:val="001C7436"/>
    <w:rsid w:val="001C7B3B"/>
    <w:rsid w:val="001D0102"/>
    <w:rsid w:val="001D02C3"/>
    <w:rsid w:val="001D0315"/>
    <w:rsid w:val="001D04D1"/>
    <w:rsid w:val="001D09CA"/>
    <w:rsid w:val="001D0BB1"/>
    <w:rsid w:val="001D13B5"/>
    <w:rsid w:val="001D199B"/>
    <w:rsid w:val="001D1F33"/>
    <w:rsid w:val="001D21A6"/>
    <w:rsid w:val="001D241A"/>
    <w:rsid w:val="001D2ABB"/>
    <w:rsid w:val="001D2BFD"/>
    <w:rsid w:val="001D2D21"/>
    <w:rsid w:val="001D2D4B"/>
    <w:rsid w:val="001D2E6C"/>
    <w:rsid w:val="001D30F1"/>
    <w:rsid w:val="001D3122"/>
    <w:rsid w:val="001D354C"/>
    <w:rsid w:val="001D37E3"/>
    <w:rsid w:val="001D3A80"/>
    <w:rsid w:val="001D40C3"/>
    <w:rsid w:val="001D45CC"/>
    <w:rsid w:val="001D4B96"/>
    <w:rsid w:val="001D4CB3"/>
    <w:rsid w:val="001D5551"/>
    <w:rsid w:val="001D583C"/>
    <w:rsid w:val="001D5AFD"/>
    <w:rsid w:val="001D5E28"/>
    <w:rsid w:val="001D615E"/>
    <w:rsid w:val="001D6BBE"/>
    <w:rsid w:val="001D7071"/>
    <w:rsid w:val="001D749E"/>
    <w:rsid w:val="001D79FD"/>
    <w:rsid w:val="001D7D25"/>
    <w:rsid w:val="001D7EE1"/>
    <w:rsid w:val="001E0057"/>
    <w:rsid w:val="001E0222"/>
    <w:rsid w:val="001E0303"/>
    <w:rsid w:val="001E032F"/>
    <w:rsid w:val="001E05C8"/>
    <w:rsid w:val="001E0683"/>
    <w:rsid w:val="001E0781"/>
    <w:rsid w:val="001E09D4"/>
    <w:rsid w:val="001E0EDB"/>
    <w:rsid w:val="001E117A"/>
    <w:rsid w:val="001E1BBE"/>
    <w:rsid w:val="001E1D4E"/>
    <w:rsid w:val="001E29F3"/>
    <w:rsid w:val="001E2B29"/>
    <w:rsid w:val="001E2DA0"/>
    <w:rsid w:val="001E2E64"/>
    <w:rsid w:val="001E2F05"/>
    <w:rsid w:val="001E31DF"/>
    <w:rsid w:val="001E37C0"/>
    <w:rsid w:val="001E383D"/>
    <w:rsid w:val="001E3EC6"/>
    <w:rsid w:val="001E449D"/>
    <w:rsid w:val="001E4619"/>
    <w:rsid w:val="001E4C89"/>
    <w:rsid w:val="001E5737"/>
    <w:rsid w:val="001E58C7"/>
    <w:rsid w:val="001E5E9F"/>
    <w:rsid w:val="001E6494"/>
    <w:rsid w:val="001E65D0"/>
    <w:rsid w:val="001E67D4"/>
    <w:rsid w:val="001E6A66"/>
    <w:rsid w:val="001E6C7E"/>
    <w:rsid w:val="001E6CA2"/>
    <w:rsid w:val="001E6EAE"/>
    <w:rsid w:val="001E70F6"/>
    <w:rsid w:val="001E716D"/>
    <w:rsid w:val="001E7808"/>
    <w:rsid w:val="001E7B82"/>
    <w:rsid w:val="001F04C4"/>
    <w:rsid w:val="001F0981"/>
    <w:rsid w:val="001F09D2"/>
    <w:rsid w:val="001F0A7C"/>
    <w:rsid w:val="001F1005"/>
    <w:rsid w:val="001F128F"/>
    <w:rsid w:val="001F16FF"/>
    <w:rsid w:val="001F1888"/>
    <w:rsid w:val="001F18E8"/>
    <w:rsid w:val="001F1947"/>
    <w:rsid w:val="001F19D3"/>
    <w:rsid w:val="001F1BD3"/>
    <w:rsid w:val="001F2011"/>
    <w:rsid w:val="001F217D"/>
    <w:rsid w:val="001F24C7"/>
    <w:rsid w:val="001F284E"/>
    <w:rsid w:val="001F28AF"/>
    <w:rsid w:val="001F2C62"/>
    <w:rsid w:val="001F3241"/>
    <w:rsid w:val="001F359E"/>
    <w:rsid w:val="001F468D"/>
    <w:rsid w:val="001F4BC7"/>
    <w:rsid w:val="001F4E31"/>
    <w:rsid w:val="001F4EF3"/>
    <w:rsid w:val="001F572D"/>
    <w:rsid w:val="001F620E"/>
    <w:rsid w:val="001F6239"/>
    <w:rsid w:val="001F62ED"/>
    <w:rsid w:val="001F6313"/>
    <w:rsid w:val="001F69A5"/>
    <w:rsid w:val="001F6C98"/>
    <w:rsid w:val="001F6F3F"/>
    <w:rsid w:val="001F6FD7"/>
    <w:rsid w:val="001F7167"/>
    <w:rsid w:val="001F79D2"/>
    <w:rsid w:val="001F79FF"/>
    <w:rsid w:val="001F7A9C"/>
    <w:rsid w:val="0020021D"/>
    <w:rsid w:val="002006B6"/>
    <w:rsid w:val="00200E98"/>
    <w:rsid w:val="00200F43"/>
    <w:rsid w:val="00201316"/>
    <w:rsid w:val="00201688"/>
    <w:rsid w:val="002017F9"/>
    <w:rsid w:val="002019CD"/>
    <w:rsid w:val="00201D4E"/>
    <w:rsid w:val="00201E47"/>
    <w:rsid w:val="00201FEA"/>
    <w:rsid w:val="002030BD"/>
    <w:rsid w:val="002038C2"/>
    <w:rsid w:val="00203E7B"/>
    <w:rsid w:val="00203F27"/>
    <w:rsid w:val="002044D5"/>
    <w:rsid w:val="00204A80"/>
    <w:rsid w:val="00204CB8"/>
    <w:rsid w:val="00204F4D"/>
    <w:rsid w:val="002051E5"/>
    <w:rsid w:val="00205CD8"/>
    <w:rsid w:val="00206111"/>
    <w:rsid w:val="002061E7"/>
    <w:rsid w:val="0020623B"/>
    <w:rsid w:val="00206EE5"/>
    <w:rsid w:val="00207208"/>
    <w:rsid w:val="0020781F"/>
    <w:rsid w:val="002079D3"/>
    <w:rsid w:val="002079F5"/>
    <w:rsid w:val="0021027C"/>
    <w:rsid w:val="00210A96"/>
    <w:rsid w:val="00210B76"/>
    <w:rsid w:val="00210CFB"/>
    <w:rsid w:val="002113D2"/>
    <w:rsid w:val="0021177E"/>
    <w:rsid w:val="00211C40"/>
    <w:rsid w:val="00211E6C"/>
    <w:rsid w:val="00212BB7"/>
    <w:rsid w:val="00212D6F"/>
    <w:rsid w:val="00213213"/>
    <w:rsid w:val="002139F8"/>
    <w:rsid w:val="00213B1E"/>
    <w:rsid w:val="0021404A"/>
    <w:rsid w:val="00214CD5"/>
    <w:rsid w:val="00215636"/>
    <w:rsid w:val="002159B3"/>
    <w:rsid w:val="00215A62"/>
    <w:rsid w:val="0021607D"/>
    <w:rsid w:val="002164F0"/>
    <w:rsid w:val="002165DF"/>
    <w:rsid w:val="002167AB"/>
    <w:rsid w:val="00216F19"/>
    <w:rsid w:val="002173B0"/>
    <w:rsid w:val="002178FF"/>
    <w:rsid w:val="00217C99"/>
    <w:rsid w:val="002204B9"/>
    <w:rsid w:val="00220730"/>
    <w:rsid w:val="002209FE"/>
    <w:rsid w:val="00220A0C"/>
    <w:rsid w:val="0022115A"/>
    <w:rsid w:val="002211B1"/>
    <w:rsid w:val="00221467"/>
    <w:rsid w:val="002217A1"/>
    <w:rsid w:val="00221FE7"/>
    <w:rsid w:val="0022204F"/>
    <w:rsid w:val="002220B6"/>
    <w:rsid w:val="002223D2"/>
    <w:rsid w:val="00222468"/>
    <w:rsid w:val="002230D5"/>
    <w:rsid w:val="002243B4"/>
    <w:rsid w:val="00224531"/>
    <w:rsid w:val="002246B4"/>
    <w:rsid w:val="00224C12"/>
    <w:rsid w:val="00224DCF"/>
    <w:rsid w:val="00224E18"/>
    <w:rsid w:val="0022531E"/>
    <w:rsid w:val="0022582F"/>
    <w:rsid w:val="00225832"/>
    <w:rsid w:val="00225ADD"/>
    <w:rsid w:val="00226CBE"/>
    <w:rsid w:val="00226E77"/>
    <w:rsid w:val="00226F6C"/>
    <w:rsid w:val="00226FD0"/>
    <w:rsid w:val="00227135"/>
    <w:rsid w:val="0022755A"/>
    <w:rsid w:val="00227659"/>
    <w:rsid w:val="00227ACB"/>
    <w:rsid w:val="00227BFE"/>
    <w:rsid w:val="00227D93"/>
    <w:rsid w:val="00227FA2"/>
    <w:rsid w:val="00230264"/>
    <w:rsid w:val="00230693"/>
    <w:rsid w:val="0023138B"/>
    <w:rsid w:val="002313DA"/>
    <w:rsid w:val="0023183F"/>
    <w:rsid w:val="00231A41"/>
    <w:rsid w:val="00231DFE"/>
    <w:rsid w:val="002324D9"/>
    <w:rsid w:val="002328E7"/>
    <w:rsid w:val="002329C5"/>
    <w:rsid w:val="002329D8"/>
    <w:rsid w:val="002336CB"/>
    <w:rsid w:val="00233D56"/>
    <w:rsid w:val="0023440A"/>
    <w:rsid w:val="00234AE7"/>
    <w:rsid w:val="00234E85"/>
    <w:rsid w:val="00235431"/>
    <w:rsid w:val="0023593B"/>
    <w:rsid w:val="0023610B"/>
    <w:rsid w:val="00236570"/>
    <w:rsid w:val="00236A20"/>
    <w:rsid w:val="00236AD9"/>
    <w:rsid w:val="00236CAC"/>
    <w:rsid w:val="00237533"/>
    <w:rsid w:val="00237785"/>
    <w:rsid w:val="00237827"/>
    <w:rsid w:val="00237E2C"/>
    <w:rsid w:val="0024019B"/>
    <w:rsid w:val="00240D8E"/>
    <w:rsid w:val="00241078"/>
    <w:rsid w:val="0024116D"/>
    <w:rsid w:val="002411F5"/>
    <w:rsid w:val="002415B9"/>
    <w:rsid w:val="002416C7"/>
    <w:rsid w:val="00241A4B"/>
    <w:rsid w:val="00241B6D"/>
    <w:rsid w:val="002422B4"/>
    <w:rsid w:val="002426DF"/>
    <w:rsid w:val="0024271A"/>
    <w:rsid w:val="002442DB"/>
    <w:rsid w:val="00244BC5"/>
    <w:rsid w:val="002456B9"/>
    <w:rsid w:val="00245FF6"/>
    <w:rsid w:val="00246A6C"/>
    <w:rsid w:val="00246B3D"/>
    <w:rsid w:val="00246DB0"/>
    <w:rsid w:val="002471BF"/>
    <w:rsid w:val="002473E9"/>
    <w:rsid w:val="0024748B"/>
    <w:rsid w:val="0024770B"/>
    <w:rsid w:val="002478A2"/>
    <w:rsid w:val="00247BF9"/>
    <w:rsid w:val="002508AC"/>
    <w:rsid w:val="002509DA"/>
    <w:rsid w:val="00250C49"/>
    <w:rsid w:val="00250C94"/>
    <w:rsid w:val="00251A60"/>
    <w:rsid w:val="00251CF6"/>
    <w:rsid w:val="002524DE"/>
    <w:rsid w:val="0025254A"/>
    <w:rsid w:val="00252B29"/>
    <w:rsid w:val="002530B4"/>
    <w:rsid w:val="00253817"/>
    <w:rsid w:val="00253A6F"/>
    <w:rsid w:val="00254713"/>
    <w:rsid w:val="00255253"/>
    <w:rsid w:val="00255269"/>
    <w:rsid w:val="0025526B"/>
    <w:rsid w:val="00255AC0"/>
    <w:rsid w:val="00255FED"/>
    <w:rsid w:val="002566C0"/>
    <w:rsid w:val="00256DD8"/>
    <w:rsid w:val="00256E42"/>
    <w:rsid w:val="0025725D"/>
    <w:rsid w:val="0025777F"/>
    <w:rsid w:val="00257839"/>
    <w:rsid w:val="00257A8C"/>
    <w:rsid w:val="00257D73"/>
    <w:rsid w:val="00260202"/>
    <w:rsid w:val="002603C8"/>
    <w:rsid w:val="002605EB"/>
    <w:rsid w:val="00260729"/>
    <w:rsid w:val="00260789"/>
    <w:rsid w:val="00260DC2"/>
    <w:rsid w:val="00260FE0"/>
    <w:rsid w:val="0026146B"/>
    <w:rsid w:val="00261890"/>
    <w:rsid w:val="00262D72"/>
    <w:rsid w:val="00262D77"/>
    <w:rsid w:val="002630DA"/>
    <w:rsid w:val="00263222"/>
    <w:rsid w:val="002634AC"/>
    <w:rsid w:val="00263586"/>
    <w:rsid w:val="00263742"/>
    <w:rsid w:val="0026384E"/>
    <w:rsid w:val="002639D0"/>
    <w:rsid w:val="00264576"/>
    <w:rsid w:val="00264F45"/>
    <w:rsid w:val="00265F37"/>
    <w:rsid w:val="00265FFD"/>
    <w:rsid w:val="00266418"/>
    <w:rsid w:val="002669BE"/>
    <w:rsid w:val="00266CA2"/>
    <w:rsid w:val="00266D7B"/>
    <w:rsid w:val="00266E7C"/>
    <w:rsid w:val="00267105"/>
    <w:rsid w:val="002671D7"/>
    <w:rsid w:val="00267464"/>
    <w:rsid w:val="0026776C"/>
    <w:rsid w:val="002705EB"/>
    <w:rsid w:val="002710B9"/>
    <w:rsid w:val="00271ADB"/>
    <w:rsid w:val="00271D68"/>
    <w:rsid w:val="0027219F"/>
    <w:rsid w:val="002722E4"/>
    <w:rsid w:val="00272474"/>
    <w:rsid w:val="00272CB7"/>
    <w:rsid w:val="00272D18"/>
    <w:rsid w:val="00273003"/>
    <w:rsid w:val="00273027"/>
    <w:rsid w:val="00273064"/>
    <w:rsid w:val="002732B6"/>
    <w:rsid w:val="00273B3D"/>
    <w:rsid w:val="002741D2"/>
    <w:rsid w:val="0027430E"/>
    <w:rsid w:val="002743E2"/>
    <w:rsid w:val="00274454"/>
    <w:rsid w:val="002746BE"/>
    <w:rsid w:val="00274781"/>
    <w:rsid w:val="0027478D"/>
    <w:rsid w:val="00274AAA"/>
    <w:rsid w:val="00274FD0"/>
    <w:rsid w:val="002754E8"/>
    <w:rsid w:val="002758C5"/>
    <w:rsid w:val="0027647C"/>
    <w:rsid w:val="00276641"/>
    <w:rsid w:val="00280941"/>
    <w:rsid w:val="00280EEA"/>
    <w:rsid w:val="00280F09"/>
    <w:rsid w:val="002818DF"/>
    <w:rsid w:val="00282416"/>
    <w:rsid w:val="00282961"/>
    <w:rsid w:val="00282D59"/>
    <w:rsid w:val="00282D61"/>
    <w:rsid w:val="00282DC8"/>
    <w:rsid w:val="00282DDA"/>
    <w:rsid w:val="00282F87"/>
    <w:rsid w:val="002838B9"/>
    <w:rsid w:val="0028427A"/>
    <w:rsid w:val="002842BF"/>
    <w:rsid w:val="00284A47"/>
    <w:rsid w:val="00284D23"/>
    <w:rsid w:val="00284EFF"/>
    <w:rsid w:val="0028506E"/>
    <w:rsid w:val="0028507B"/>
    <w:rsid w:val="002858FA"/>
    <w:rsid w:val="00285991"/>
    <w:rsid w:val="00285BB7"/>
    <w:rsid w:val="00285EC2"/>
    <w:rsid w:val="0028613E"/>
    <w:rsid w:val="00286259"/>
    <w:rsid w:val="00286AEB"/>
    <w:rsid w:val="00287058"/>
    <w:rsid w:val="0028753F"/>
    <w:rsid w:val="002876AF"/>
    <w:rsid w:val="00287C21"/>
    <w:rsid w:val="00287F2C"/>
    <w:rsid w:val="0029044A"/>
    <w:rsid w:val="0029139E"/>
    <w:rsid w:val="002917F5"/>
    <w:rsid w:val="002919D3"/>
    <w:rsid w:val="00291A19"/>
    <w:rsid w:val="00291FE5"/>
    <w:rsid w:val="002926A2"/>
    <w:rsid w:val="0029281E"/>
    <w:rsid w:val="00292AC2"/>
    <w:rsid w:val="002930FD"/>
    <w:rsid w:val="002932E7"/>
    <w:rsid w:val="00293768"/>
    <w:rsid w:val="00293838"/>
    <w:rsid w:val="00293BA8"/>
    <w:rsid w:val="00293BE1"/>
    <w:rsid w:val="0029465C"/>
    <w:rsid w:val="002948FA"/>
    <w:rsid w:val="002953A0"/>
    <w:rsid w:val="002957F6"/>
    <w:rsid w:val="002958A1"/>
    <w:rsid w:val="00296587"/>
    <w:rsid w:val="002969F3"/>
    <w:rsid w:val="00296F30"/>
    <w:rsid w:val="00297396"/>
    <w:rsid w:val="00297453"/>
    <w:rsid w:val="002975A3"/>
    <w:rsid w:val="0029799D"/>
    <w:rsid w:val="002A0A51"/>
    <w:rsid w:val="002A0D68"/>
    <w:rsid w:val="002A0D8F"/>
    <w:rsid w:val="002A11DC"/>
    <w:rsid w:val="002A1251"/>
    <w:rsid w:val="002A1641"/>
    <w:rsid w:val="002A17C0"/>
    <w:rsid w:val="002A1C27"/>
    <w:rsid w:val="002A1CDF"/>
    <w:rsid w:val="002A1E83"/>
    <w:rsid w:val="002A1EF7"/>
    <w:rsid w:val="002A2242"/>
    <w:rsid w:val="002A269D"/>
    <w:rsid w:val="002A2754"/>
    <w:rsid w:val="002A27B6"/>
    <w:rsid w:val="002A2DF2"/>
    <w:rsid w:val="002A3473"/>
    <w:rsid w:val="002A3482"/>
    <w:rsid w:val="002A3729"/>
    <w:rsid w:val="002A3D6D"/>
    <w:rsid w:val="002A3E71"/>
    <w:rsid w:val="002A4928"/>
    <w:rsid w:val="002A4978"/>
    <w:rsid w:val="002A4BBA"/>
    <w:rsid w:val="002A4D07"/>
    <w:rsid w:val="002A540E"/>
    <w:rsid w:val="002A5CA3"/>
    <w:rsid w:val="002A5F33"/>
    <w:rsid w:val="002A6419"/>
    <w:rsid w:val="002A6538"/>
    <w:rsid w:val="002A6C01"/>
    <w:rsid w:val="002A6DF1"/>
    <w:rsid w:val="002A72EA"/>
    <w:rsid w:val="002A7447"/>
    <w:rsid w:val="002A757A"/>
    <w:rsid w:val="002A7CC6"/>
    <w:rsid w:val="002A7ECD"/>
    <w:rsid w:val="002A7FBA"/>
    <w:rsid w:val="002A7FFB"/>
    <w:rsid w:val="002B0DD5"/>
    <w:rsid w:val="002B10CB"/>
    <w:rsid w:val="002B114D"/>
    <w:rsid w:val="002B16B7"/>
    <w:rsid w:val="002B2804"/>
    <w:rsid w:val="002B281C"/>
    <w:rsid w:val="002B2A35"/>
    <w:rsid w:val="002B2AFA"/>
    <w:rsid w:val="002B2C6F"/>
    <w:rsid w:val="002B3114"/>
    <w:rsid w:val="002B3882"/>
    <w:rsid w:val="002B3C24"/>
    <w:rsid w:val="002B3C7B"/>
    <w:rsid w:val="002B40D0"/>
    <w:rsid w:val="002B40FD"/>
    <w:rsid w:val="002B45EC"/>
    <w:rsid w:val="002B4811"/>
    <w:rsid w:val="002B4F2A"/>
    <w:rsid w:val="002B4F9A"/>
    <w:rsid w:val="002B6CFF"/>
    <w:rsid w:val="002B70FF"/>
    <w:rsid w:val="002B7244"/>
    <w:rsid w:val="002B782B"/>
    <w:rsid w:val="002B7A89"/>
    <w:rsid w:val="002B7B03"/>
    <w:rsid w:val="002C01D5"/>
    <w:rsid w:val="002C0238"/>
    <w:rsid w:val="002C0966"/>
    <w:rsid w:val="002C0A07"/>
    <w:rsid w:val="002C0D0F"/>
    <w:rsid w:val="002C0EF7"/>
    <w:rsid w:val="002C1474"/>
    <w:rsid w:val="002C1A76"/>
    <w:rsid w:val="002C1F04"/>
    <w:rsid w:val="002C1F5B"/>
    <w:rsid w:val="002C1F86"/>
    <w:rsid w:val="002C27AC"/>
    <w:rsid w:val="002C2B4C"/>
    <w:rsid w:val="002C2C1B"/>
    <w:rsid w:val="002C359F"/>
    <w:rsid w:val="002C3C27"/>
    <w:rsid w:val="002C5494"/>
    <w:rsid w:val="002C567C"/>
    <w:rsid w:val="002C56C2"/>
    <w:rsid w:val="002C5714"/>
    <w:rsid w:val="002C5A23"/>
    <w:rsid w:val="002C5E92"/>
    <w:rsid w:val="002C5F9B"/>
    <w:rsid w:val="002C5FE2"/>
    <w:rsid w:val="002C6267"/>
    <w:rsid w:val="002C62F8"/>
    <w:rsid w:val="002C6844"/>
    <w:rsid w:val="002C6D5B"/>
    <w:rsid w:val="002C6EFB"/>
    <w:rsid w:val="002C75D4"/>
    <w:rsid w:val="002C771C"/>
    <w:rsid w:val="002C79E9"/>
    <w:rsid w:val="002C7CEF"/>
    <w:rsid w:val="002D0887"/>
    <w:rsid w:val="002D0CAF"/>
    <w:rsid w:val="002D0CDA"/>
    <w:rsid w:val="002D106C"/>
    <w:rsid w:val="002D161C"/>
    <w:rsid w:val="002D3231"/>
    <w:rsid w:val="002D3495"/>
    <w:rsid w:val="002D3570"/>
    <w:rsid w:val="002D3A2C"/>
    <w:rsid w:val="002D3AFF"/>
    <w:rsid w:val="002D3E97"/>
    <w:rsid w:val="002D4183"/>
    <w:rsid w:val="002D4371"/>
    <w:rsid w:val="002D44E3"/>
    <w:rsid w:val="002D491A"/>
    <w:rsid w:val="002D4D80"/>
    <w:rsid w:val="002D4D8E"/>
    <w:rsid w:val="002D5107"/>
    <w:rsid w:val="002D51A5"/>
    <w:rsid w:val="002D5638"/>
    <w:rsid w:val="002D5C1D"/>
    <w:rsid w:val="002D6273"/>
    <w:rsid w:val="002D6303"/>
    <w:rsid w:val="002D6362"/>
    <w:rsid w:val="002D63CE"/>
    <w:rsid w:val="002D6538"/>
    <w:rsid w:val="002D672E"/>
    <w:rsid w:val="002D6D95"/>
    <w:rsid w:val="002D7355"/>
    <w:rsid w:val="002D7817"/>
    <w:rsid w:val="002D782A"/>
    <w:rsid w:val="002D7A97"/>
    <w:rsid w:val="002D7B2D"/>
    <w:rsid w:val="002E017B"/>
    <w:rsid w:val="002E066A"/>
    <w:rsid w:val="002E0C96"/>
    <w:rsid w:val="002E1B67"/>
    <w:rsid w:val="002E1C7B"/>
    <w:rsid w:val="002E1C82"/>
    <w:rsid w:val="002E2394"/>
    <w:rsid w:val="002E2815"/>
    <w:rsid w:val="002E2AB8"/>
    <w:rsid w:val="002E2B09"/>
    <w:rsid w:val="002E3448"/>
    <w:rsid w:val="002E3BC6"/>
    <w:rsid w:val="002E3BF8"/>
    <w:rsid w:val="002E4119"/>
    <w:rsid w:val="002E41E2"/>
    <w:rsid w:val="002E4A10"/>
    <w:rsid w:val="002E5514"/>
    <w:rsid w:val="002E55A6"/>
    <w:rsid w:val="002E5EC2"/>
    <w:rsid w:val="002E6BF3"/>
    <w:rsid w:val="002E6E82"/>
    <w:rsid w:val="002E7342"/>
    <w:rsid w:val="002E741D"/>
    <w:rsid w:val="002E74F0"/>
    <w:rsid w:val="002E7A8C"/>
    <w:rsid w:val="002E7F43"/>
    <w:rsid w:val="002F0A9B"/>
    <w:rsid w:val="002F0BD2"/>
    <w:rsid w:val="002F0EAB"/>
    <w:rsid w:val="002F129D"/>
    <w:rsid w:val="002F13E2"/>
    <w:rsid w:val="002F1559"/>
    <w:rsid w:val="002F1660"/>
    <w:rsid w:val="002F16B2"/>
    <w:rsid w:val="002F1A5E"/>
    <w:rsid w:val="002F1FF8"/>
    <w:rsid w:val="002F255B"/>
    <w:rsid w:val="002F2560"/>
    <w:rsid w:val="002F300D"/>
    <w:rsid w:val="002F30B5"/>
    <w:rsid w:val="002F3155"/>
    <w:rsid w:val="002F3359"/>
    <w:rsid w:val="002F37BD"/>
    <w:rsid w:val="002F383E"/>
    <w:rsid w:val="002F3AE4"/>
    <w:rsid w:val="002F3AFC"/>
    <w:rsid w:val="002F45B7"/>
    <w:rsid w:val="002F4E8E"/>
    <w:rsid w:val="002F586B"/>
    <w:rsid w:val="002F58F2"/>
    <w:rsid w:val="002F6425"/>
    <w:rsid w:val="002F644A"/>
    <w:rsid w:val="002F64AF"/>
    <w:rsid w:val="002F6869"/>
    <w:rsid w:val="002F6D02"/>
    <w:rsid w:val="002F6D6E"/>
    <w:rsid w:val="002F73EE"/>
    <w:rsid w:val="002F7AE4"/>
    <w:rsid w:val="002F7E91"/>
    <w:rsid w:val="002F7F27"/>
    <w:rsid w:val="002F7F35"/>
    <w:rsid w:val="0030040B"/>
    <w:rsid w:val="003005E4"/>
    <w:rsid w:val="003009CF"/>
    <w:rsid w:val="00300B65"/>
    <w:rsid w:val="00300EE5"/>
    <w:rsid w:val="0030113A"/>
    <w:rsid w:val="00301157"/>
    <w:rsid w:val="0030146C"/>
    <w:rsid w:val="00301D8A"/>
    <w:rsid w:val="00301F8E"/>
    <w:rsid w:val="00302491"/>
    <w:rsid w:val="00302928"/>
    <w:rsid w:val="00302A9B"/>
    <w:rsid w:val="00302B01"/>
    <w:rsid w:val="00302FCC"/>
    <w:rsid w:val="00303115"/>
    <w:rsid w:val="003037B9"/>
    <w:rsid w:val="00303820"/>
    <w:rsid w:val="003049F1"/>
    <w:rsid w:val="00304F01"/>
    <w:rsid w:val="00304F4C"/>
    <w:rsid w:val="003050ED"/>
    <w:rsid w:val="00305299"/>
    <w:rsid w:val="003052A3"/>
    <w:rsid w:val="0030538F"/>
    <w:rsid w:val="003056D7"/>
    <w:rsid w:val="00305949"/>
    <w:rsid w:val="00305DB1"/>
    <w:rsid w:val="00306D56"/>
    <w:rsid w:val="00306EF2"/>
    <w:rsid w:val="003070B5"/>
    <w:rsid w:val="003074E8"/>
    <w:rsid w:val="0030768A"/>
    <w:rsid w:val="00307AE9"/>
    <w:rsid w:val="00310E00"/>
    <w:rsid w:val="00311131"/>
    <w:rsid w:val="003111DF"/>
    <w:rsid w:val="003113FD"/>
    <w:rsid w:val="00311EE0"/>
    <w:rsid w:val="0031227C"/>
    <w:rsid w:val="0031280C"/>
    <w:rsid w:val="00312D4D"/>
    <w:rsid w:val="00313621"/>
    <w:rsid w:val="00313662"/>
    <w:rsid w:val="003136EE"/>
    <w:rsid w:val="00313BDF"/>
    <w:rsid w:val="00313F61"/>
    <w:rsid w:val="0031460C"/>
    <w:rsid w:val="003148C6"/>
    <w:rsid w:val="003148CD"/>
    <w:rsid w:val="00314E3F"/>
    <w:rsid w:val="00314EE7"/>
    <w:rsid w:val="003151DC"/>
    <w:rsid w:val="00315A92"/>
    <w:rsid w:val="00315CFD"/>
    <w:rsid w:val="003160B5"/>
    <w:rsid w:val="003162CC"/>
    <w:rsid w:val="00316C4B"/>
    <w:rsid w:val="00316CEE"/>
    <w:rsid w:val="00316E22"/>
    <w:rsid w:val="00317447"/>
    <w:rsid w:val="00317A2B"/>
    <w:rsid w:val="00317DAB"/>
    <w:rsid w:val="00317E09"/>
    <w:rsid w:val="00320587"/>
    <w:rsid w:val="003206D0"/>
    <w:rsid w:val="00320C61"/>
    <w:rsid w:val="00320DD3"/>
    <w:rsid w:val="00321034"/>
    <w:rsid w:val="00321041"/>
    <w:rsid w:val="0032149B"/>
    <w:rsid w:val="00321969"/>
    <w:rsid w:val="00321B7D"/>
    <w:rsid w:val="00321F12"/>
    <w:rsid w:val="00321FC3"/>
    <w:rsid w:val="00322453"/>
    <w:rsid w:val="00322629"/>
    <w:rsid w:val="00322745"/>
    <w:rsid w:val="00322E79"/>
    <w:rsid w:val="0032341C"/>
    <w:rsid w:val="0032344B"/>
    <w:rsid w:val="003234C5"/>
    <w:rsid w:val="003234EC"/>
    <w:rsid w:val="003236ED"/>
    <w:rsid w:val="003237E4"/>
    <w:rsid w:val="00323929"/>
    <w:rsid w:val="00323B25"/>
    <w:rsid w:val="00323B42"/>
    <w:rsid w:val="00324374"/>
    <w:rsid w:val="00324607"/>
    <w:rsid w:val="0032480B"/>
    <w:rsid w:val="00324B19"/>
    <w:rsid w:val="00324B7D"/>
    <w:rsid w:val="00324BFC"/>
    <w:rsid w:val="003256D3"/>
    <w:rsid w:val="00325E65"/>
    <w:rsid w:val="00326054"/>
    <w:rsid w:val="0032614E"/>
    <w:rsid w:val="003268EB"/>
    <w:rsid w:val="00326A50"/>
    <w:rsid w:val="00326F8B"/>
    <w:rsid w:val="003273AE"/>
    <w:rsid w:val="00327759"/>
    <w:rsid w:val="00327D43"/>
    <w:rsid w:val="00330802"/>
    <w:rsid w:val="00330897"/>
    <w:rsid w:val="00330CB0"/>
    <w:rsid w:val="00330EA5"/>
    <w:rsid w:val="00331302"/>
    <w:rsid w:val="00331671"/>
    <w:rsid w:val="003319D1"/>
    <w:rsid w:val="00332119"/>
    <w:rsid w:val="00332147"/>
    <w:rsid w:val="00332159"/>
    <w:rsid w:val="0033217A"/>
    <w:rsid w:val="003322DC"/>
    <w:rsid w:val="003324F7"/>
    <w:rsid w:val="003325A2"/>
    <w:rsid w:val="003326CC"/>
    <w:rsid w:val="00332CE5"/>
    <w:rsid w:val="00332D6E"/>
    <w:rsid w:val="003333DD"/>
    <w:rsid w:val="00333B58"/>
    <w:rsid w:val="00333BEE"/>
    <w:rsid w:val="00334407"/>
    <w:rsid w:val="00334970"/>
    <w:rsid w:val="00334AD2"/>
    <w:rsid w:val="003350E8"/>
    <w:rsid w:val="003353E3"/>
    <w:rsid w:val="003355A0"/>
    <w:rsid w:val="00335787"/>
    <w:rsid w:val="00335851"/>
    <w:rsid w:val="003361ED"/>
    <w:rsid w:val="003364F6"/>
    <w:rsid w:val="00336A0E"/>
    <w:rsid w:val="00336EB4"/>
    <w:rsid w:val="00336ED8"/>
    <w:rsid w:val="003371C6"/>
    <w:rsid w:val="0033787B"/>
    <w:rsid w:val="003379E3"/>
    <w:rsid w:val="003409FD"/>
    <w:rsid w:val="00340A47"/>
    <w:rsid w:val="00340BDC"/>
    <w:rsid w:val="00341412"/>
    <w:rsid w:val="003415BC"/>
    <w:rsid w:val="003416DE"/>
    <w:rsid w:val="00341828"/>
    <w:rsid w:val="003418E1"/>
    <w:rsid w:val="003421D6"/>
    <w:rsid w:val="003424E0"/>
    <w:rsid w:val="00342DF5"/>
    <w:rsid w:val="00343599"/>
    <w:rsid w:val="003437EC"/>
    <w:rsid w:val="00343822"/>
    <w:rsid w:val="003438E3"/>
    <w:rsid w:val="0034390F"/>
    <w:rsid w:val="00343D71"/>
    <w:rsid w:val="00344051"/>
    <w:rsid w:val="00344214"/>
    <w:rsid w:val="0034465A"/>
    <w:rsid w:val="00344E9E"/>
    <w:rsid w:val="00345107"/>
    <w:rsid w:val="003451F9"/>
    <w:rsid w:val="00345820"/>
    <w:rsid w:val="00345BCE"/>
    <w:rsid w:val="00345D5C"/>
    <w:rsid w:val="0034605E"/>
    <w:rsid w:val="003461F4"/>
    <w:rsid w:val="00346335"/>
    <w:rsid w:val="00346591"/>
    <w:rsid w:val="0034679B"/>
    <w:rsid w:val="003467EA"/>
    <w:rsid w:val="00347242"/>
    <w:rsid w:val="00347309"/>
    <w:rsid w:val="003473BB"/>
    <w:rsid w:val="00347B0F"/>
    <w:rsid w:val="00347B19"/>
    <w:rsid w:val="00347BCE"/>
    <w:rsid w:val="00350346"/>
    <w:rsid w:val="003503CE"/>
    <w:rsid w:val="00350418"/>
    <w:rsid w:val="00350936"/>
    <w:rsid w:val="00351400"/>
    <w:rsid w:val="00351457"/>
    <w:rsid w:val="00351660"/>
    <w:rsid w:val="00351C1C"/>
    <w:rsid w:val="00351CE1"/>
    <w:rsid w:val="0035211C"/>
    <w:rsid w:val="0035240C"/>
    <w:rsid w:val="00352496"/>
    <w:rsid w:val="003525EF"/>
    <w:rsid w:val="003526E9"/>
    <w:rsid w:val="003527EC"/>
    <w:rsid w:val="00353524"/>
    <w:rsid w:val="003536CE"/>
    <w:rsid w:val="00353DAC"/>
    <w:rsid w:val="00353F43"/>
    <w:rsid w:val="003542CF"/>
    <w:rsid w:val="003544A8"/>
    <w:rsid w:val="003547FB"/>
    <w:rsid w:val="00354A22"/>
    <w:rsid w:val="00354AFD"/>
    <w:rsid w:val="00355475"/>
    <w:rsid w:val="003555B6"/>
    <w:rsid w:val="00355686"/>
    <w:rsid w:val="00355ABB"/>
    <w:rsid w:val="003565C4"/>
    <w:rsid w:val="00356697"/>
    <w:rsid w:val="0035694F"/>
    <w:rsid w:val="00356C5F"/>
    <w:rsid w:val="0035711B"/>
    <w:rsid w:val="00357402"/>
    <w:rsid w:val="0035748B"/>
    <w:rsid w:val="0035750E"/>
    <w:rsid w:val="00357AD8"/>
    <w:rsid w:val="00357F00"/>
    <w:rsid w:val="00357FF4"/>
    <w:rsid w:val="0036071D"/>
    <w:rsid w:val="0036114A"/>
    <w:rsid w:val="00361819"/>
    <w:rsid w:val="00361E9B"/>
    <w:rsid w:val="00361EE6"/>
    <w:rsid w:val="00362510"/>
    <w:rsid w:val="003628BC"/>
    <w:rsid w:val="00362BFF"/>
    <w:rsid w:val="0036329F"/>
    <w:rsid w:val="00363B46"/>
    <w:rsid w:val="00363EC3"/>
    <w:rsid w:val="00363FC4"/>
    <w:rsid w:val="003641A5"/>
    <w:rsid w:val="003645C6"/>
    <w:rsid w:val="00364772"/>
    <w:rsid w:val="00364CBB"/>
    <w:rsid w:val="0036501F"/>
    <w:rsid w:val="00365034"/>
    <w:rsid w:val="003650FD"/>
    <w:rsid w:val="003655D1"/>
    <w:rsid w:val="00365636"/>
    <w:rsid w:val="003657FA"/>
    <w:rsid w:val="00365B96"/>
    <w:rsid w:val="00365BDB"/>
    <w:rsid w:val="00365E90"/>
    <w:rsid w:val="0036678A"/>
    <w:rsid w:val="00366C39"/>
    <w:rsid w:val="00366E89"/>
    <w:rsid w:val="00367317"/>
    <w:rsid w:val="00367460"/>
    <w:rsid w:val="00367744"/>
    <w:rsid w:val="00367941"/>
    <w:rsid w:val="0036796C"/>
    <w:rsid w:val="00367A6D"/>
    <w:rsid w:val="00367B45"/>
    <w:rsid w:val="00367CA3"/>
    <w:rsid w:val="0037013E"/>
    <w:rsid w:val="00370518"/>
    <w:rsid w:val="00370BCB"/>
    <w:rsid w:val="00370C75"/>
    <w:rsid w:val="00370E9A"/>
    <w:rsid w:val="0037102C"/>
    <w:rsid w:val="003711E7"/>
    <w:rsid w:val="0037148B"/>
    <w:rsid w:val="00371C7A"/>
    <w:rsid w:val="0037237C"/>
    <w:rsid w:val="00372675"/>
    <w:rsid w:val="00372902"/>
    <w:rsid w:val="00372DAC"/>
    <w:rsid w:val="003730E0"/>
    <w:rsid w:val="00373129"/>
    <w:rsid w:val="00373202"/>
    <w:rsid w:val="00373269"/>
    <w:rsid w:val="00373ACA"/>
    <w:rsid w:val="003743D6"/>
    <w:rsid w:val="00374547"/>
    <w:rsid w:val="00374CF4"/>
    <w:rsid w:val="00374EC6"/>
    <w:rsid w:val="00375982"/>
    <w:rsid w:val="00375CC3"/>
    <w:rsid w:val="00375D65"/>
    <w:rsid w:val="00376365"/>
    <w:rsid w:val="00376751"/>
    <w:rsid w:val="00376C4A"/>
    <w:rsid w:val="00376CBC"/>
    <w:rsid w:val="0037723C"/>
    <w:rsid w:val="00377A76"/>
    <w:rsid w:val="003800F7"/>
    <w:rsid w:val="00380366"/>
    <w:rsid w:val="0038053A"/>
    <w:rsid w:val="0038078B"/>
    <w:rsid w:val="00381570"/>
    <w:rsid w:val="0038169F"/>
    <w:rsid w:val="00381872"/>
    <w:rsid w:val="00381B19"/>
    <w:rsid w:val="00381E72"/>
    <w:rsid w:val="0038289B"/>
    <w:rsid w:val="003829BF"/>
    <w:rsid w:val="00382E32"/>
    <w:rsid w:val="00382F10"/>
    <w:rsid w:val="00382FFF"/>
    <w:rsid w:val="003834AB"/>
    <w:rsid w:val="00383E90"/>
    <w:rsid w:val="003843D7"/>
    <w:rsid w:val="00384448"/>
    <w:rsid w:val="0038456C"/>
    <w:rsid w:val="003849EB"/>
    <w:rsid w:val="00384C68"/>
    <w:rsid w:val="00384D3C"/>
    <w:rsid w:val="00384D62"/>
    <w:rsid w:val="00386122"/>
    <w:rsid w:val="003865C9"/>
    <w:rsid w:val="00386A17"/>
    <w:rsid w:val="003874D1"/>
    <w:rsid w:val="0039022A"/>
    <w:rsid w:val="003903C9"/>
    <w:rsid w:val="0039168A"/>
    <w:rsid w:val="003919BD"/>
    <w:rsid w:val="00391B9F"/>
    <w:rsid w:val="00391CE4"/>
    <w:rsid w:val="00391EA1"/>
    <w:rsid w:val="00391F3C"/>
    <w:rsid w:val="00392115"/>
    <w:rsid w:val="00392312"/>
    <w:rsid w:val="00392381"/>
    <w:rsid w:val="00392E0A"/>
    <w:rsid w:val="00393C8B"/>
    <w:rsid w:val="00393D57"/>
    <w:rsid w:val="00393F21"/>
    <w:rsid w:val="0039426F"/>
    <w:rsid w:val="00394D3D"/>
    <w:rsid w:val="00394F0D"/>
    <w:rsid w:val="003951B4"/>
    <w:rsid w:val="003955B8"/>
    <w:rsid w:val="00395ED1"/>
    <w:rsid w:val="00396022"/>
    <w:rsid w:val="003960CF"/>
    <w:rsid w:val="003960F7"/>
    <w:rsid w:val="003963A9"/>
    <w:rsid w:val="0039654F"/>
    <w:rsid w:val="00396C8F"/>
    <w:rsid w:val="00397183"/>
    <w:rsid w:val="003979CA"/>
    <w:rsid w:val="00397B6D"/>
    <w:rsid w:val="00397CF7"/>
    <w:rsid w:val="003A00A4"/>
    <w:rsid w:val="003A010C"/>
    <w:rsid w:val="003A08F8"/>
    <w:rsid w:val="003A0D08"/>
    <w:rsid w:val="003A0D79"/>
    <w:rsid w:val="003A0DA2"/>
    <w:rsid w:val="003A0F59"/>
    <w:rsid w:val="003A12E6"/>
    <w:rsid w:val="003A13A8"/>
    <w:rsid w:val="003A14A8"/>
    <w:rsid w:val="003A21E5"/>
    <w:rsid w:val="003A263B"/>
    <w:rsid w:val="003A28E5"/>
    <w:rsid w:val="003A2FB1"/>
    <w:rsid w:val="003A316C"/>
    <w:rsid w:val="003A387A"/>
    <w:rsid w:val="003A3F8B"/>
    <w:rsid w:val="003A4EC2"/>
    <w:rsid w:val="003A50EC"/>
    <w:rsid w:val="003A5115"/>
    <w:rsid w:val="003A53CF"/>
    <w:rsid w:val="003A568B"/>
    <w:rsid w:val="003A61E2"/>
    <w:rsid w:val="003A62A9"/>
    <w:rsid w:val="003A65BC"/>
    <w:rsid w:val="003A68FB"/>
    <w:rsid w:val="003A6DA2"/>
    <w:rsid w:val="003A6F61"/>
    <w:rsid w:val="003A6F94"/>
    <w:rsid w:val="003A72A7"/>
    <w:rsid w:val="003A74D1"/>
    <w:rsid w:val="003A769C"/>
    <w:rsid w:val="003A7F11"/>
    <w:rsid w:val="003B0000"/>
    <w:rsid w:val="003B095F"/>
    <w:rsid w:val="003B09C5"/>
    <w:rsid w:val="003B0A1C"/>
    <w:rsid w:val="003B0E27"/>
    <w:rsid w:val="003B0F3E"/>
    <w:rsid w:val="003B15F7"/>
    <w:rsid w:val="003B1AA1"/>
    <w:rsid w:val="003B2DDE"/>
    <w:rsid w:val="003B3023"/>
    <w:rsid w:val="003B3058"/>
    <w:rsid w:val="003B30D4"/>
    <w:rsid w:val="003B3422"/>
    <w:rsid w:val="003B390B"/>
    <w:rsid w:val="003B3C53"/>
    <w:rsid w:val="003B3DF0"/>
    <w:rsid w:val="003B3FD1"/>
    <w:rsid w:val="003B42F0"/>
    <w:rsid w:val="003B4AA9"/>
    <w:rsid w:val="003B4B43"/>
    <w:rsid w:val="003B4D6F"/>
    <w:rsid w:val="003B54DD"/>
    <w:rsid w:val="003B56D5"/>
    <w:rsid w:val="003B5BB5"/>
    <w:rsid w:val="003B5CE6"/>
    <w:rsid w:val="003B5D73"/>
    <w:rsid w:val="003B5F78"/>
    <w:rsid w:val="003B6003"/>
    <w:rsid w:val="003B6079"/>
    <w:rsid w:val="003B60D6"/>
    <w:rsid w:val="003B63BA"/>
    <w:rsid w:val="003B664E"/>
    <w:rsid w:val="003B6AAF"/>
    <w:rsid w:val="003B74B3"/>
    <w:rsid w:val="003B7A3E"/>
    <w:rsid w:val="003B7F80"/>
    <w:rsid w:val="003B7FB6"/>
    <w:rsid w:val="003B7FC5"/>
    <w:rsid w:val="003C028B"/>
    <w:rsid w:val="003C0776"/>
    <w:rsid w:val="003C18D7"/>
    <w:rsid w:val="003C216B"/>
    <w:rsid w:val="003C225E"/>
    <w:rsid w:val="003C31F6"/>
    <w:rsid w:val="003C33B7"/>
    <w:rsid w:val="003C349D"/>
    <w:rsid w:val="003C373D"/>
    <w:rsid w:val="003C3CB5"/>
    <w:rsid w:val="003C3E6B"/>
    <w:rsid w:val="003C3ED3"/>
    <w:rsid w:val="003C4374"/>
    <w:rsid w:val="003C4423"/>
    <w:rsid w:val="003C48B4"/>
    <w:rsid w:val="003C5481"/>
    <w:rsid w:val="003C5F60"/>
    <w:rsid w:val="003C63C9"/>
    <w:rsid w:val="003C670B"/>
    <w:rsid w:val="003C6989"/>
    <w:rsid w:val="003C6A2E"/>
    <w:rsid w:val="003C6D40"/>
    <w:rsid w:val="003C6E28"/>
    <w:rsid w:val="003C7497"/>
    <w:rsid w:val="003D02B7"/>
    <w:rsid w:val="003D0302"/>
    <w:rsid w:val="003D050D"/>
    <w:rsid w:val="003D07D7"/>
    <w:rsid w:val="003D0BCD"/>
    <w:rsid w:val="003D16DE"/>
    <w:rsid w:val="003D1E5E"/>
    <w:rsid w:val="003D1FDC"/>
    <w:rsid w:val="003D21DB"/>
    <w:rsid w:val="003D25F3"/>
    <w:rsid w:val="003D26F7"/>
    <w:rsid w:val="003D2A1C"/>
    <w:rsid w:val="003D2A31"/>
    <w:rsid w:val="003D2DA3"/>
    <w:rsid w:val="003D2EC8"/>
    <w:rsid w:val="003D3439"/>
    <w:rsid w:val="003D37BF"/>
    <w:rsid w:val="003D3BEF"/>
    <w:rsid w:val="003D3C6D"/>
    <w:rsid w:val="003D4638"/>
    <w:rsid w:val="003D48CA"/>
    <w:rsid w:val="003D4E0D"/>
    <w:rsid w:val="003D5723"/>
    <w:rsid w:val="003D59D4"/>
    <w:rsid w:val="003D59DC"/>
    <w:rsid w:val="003D5DB5"/>
    <w:rsid w:val="003D6A06"/>
    <w:rsid w:val="003D6ADD"/>
    <w:rsid w:val="003D6CED"/>
    <w:rsid w:val="003D6F0F"/>
    <w:rsid w:val="003E0434"/>
    <w:rsid w:val="003E05F3"/>
    <w:rsid w:val="003E0D8D"/>
    <w:rsid w:val="003E0F49"/>
    <w:rsid w:val="003E10DB"/>
    <w:rsid w:val="003E276D"/>
    <w:rsid w:val="003E2856"/>
    <w:rsid w:val="003E3320"/>
    <w:rsid w:val="003E35C9"/>
    <w:rsid w:val="003E3A10"/>
    <w:rsid w:val="003E408E"/>
    <w:rsid w:val="003E4254"/>
    <w:rsid w:val="003E428A"/>
    <w:rsid w:val="003E455F"/>
    <w:rsid w:val="003E480B"/>
    <w:rsid w:val="003E4DBF"/>
    <w:rsid w:val="003E4EE5"/>
    <w:rsid w:val="003E5285"/>
    <w:rsid w:val="003E53A9"/>
    <w:rsid w:val="003E5486"/>
    <w:rsid w:val="003E591D"/>
    <w:rsid w:val="003E5DF2"/>
    <w:rsid w:val="003E602F"/>
    <w:rsid w:val="003E6493"/>
    <w:rsid w:val="003E696C"/>
    <w:rsid w:val="003E73D3"/>
    <w:rsid w:val="003E7580"/>
    <w:rsid w:val="003E78DA"/>
    <w:rsid w:val="003E7B5C"/>
    <w:rsid w:val="003E7EE9"/>
    <w:rsid w:val="003F01D3"/>
    <w:rsid w:val="003F1632"/>
    <w:rsid w:val="003F176E"/>
    <w:rsid w:val="003F25A2"/>
    <w:rsid w:val="003F29C9"/>
    <w:rsid w:val="003F2A2C"/>
    <w:rsid w:val="003F2CD5"/>
    <w:rsid w:val="003F314B"/>
    <w:rsid w:val="003F3187"/>
    <w:rsid w:val="003F361C"/>
    <w:rsid w:val="003F3AA2"/>
    <w:rsid w:val="003F3E73"/>
    <w:rsid w:val="003F4060"/>
    <w:rsid w:val="003F47B5"/>
    <w:rsid w:val="003F489E"/>
    <w:rsid w:val="003F4CEC"/>
    <w:rsid w:val="003F4E36"/>
    <w:rsid w:val="003F4ECB"/>
    <w:rsid w:val="003F4F55"/>
    <w:rsid w:val="003F544D"/>
    <w:rsid w:val="003F5DD1"/>
    <w:rsid w:val="003F6037"/>
    <w:rsid w:val="003F6463"/>
    <w:rsid w:val="003F6A00"/>
    <w:rsid w:val="003F6AB4"/>
    <w:rsid w:val="003F6B8B"/>
    <w:rsid w:val="003F6E21"/>
    <w:rsid w:val="003F75DD"/>
    <w:rsid w:val="003F7682"/>
    <w:rsid w:val="003F7855"/>
    <w:rsid w:val="004001D8"/>
    <w:rsid w:val="00400717"/>
    <w:rsid w:val="00400BCF"/>
    <w:rsid w:val="004015F1"/>
    <w:rsid w:val="004016ED"/>
    <w:rsid w:val="00401FDF"/>
    <w:rsid w:val="00402484"/>
    <w:rsid w:val="00402F6A"/>
    <w:rsid w:val="0040375B"/>
    <w:rsid w:val="00403851"/>
    <w:rsid w:val="00403F44"/>
    <w:rsid w:val="00404191"/>
    <w:rsid w:val="0040428B"/>
    <w:rsid w:val="00404310"/>
    <w:rsid w:val="00404344"/>
    <w:rsid w:val="00404B10"/>
    <w:rsid w:val="00404FC9"/>
    <w:rsid w:val="0040544F"/>
    <w:rsid w:val="0040572F"/>
    <w:rsid w:val="004059F1"/>
    <w:rsid w:val="00405A34"/>
    <w:rsid w:val="00405F36"/>
    <w:rsid w:val="00406375"/>
    <w:rsid w:val="004065E8"/>
    <w:rsid w:val="004079EC"/>
    <w:rsid w:val="00407DFB"/>
    <w:rsid w:val="00410106"/>
    <w:rsid w:val="004102CF"/>
    <w:rsid w:val="0041060B"/>
    <w:rsid w:val="0041081C"/>
    <w:rsid w:val="00410977"/>
    <w:rsid w:val="0041097C"/>
    <w:rsid w:val="00410FC8"/>
    <w:rsid w:val="00411111"/>
    <w:rsid w:val="0041131E"/>
    <w:rsid w:val="0041173A"/>
    <w:rsid w:val="00411A15"/>
    <w:rsid w:val="00411A7F"/>
    <w:rsid w:val="00411ADF"/>
    <w:rsid w:val="00411E5D"/>
    <w:rsid w:val="0041225E"/>
    <w:rsid w:val="0041292C"/>
    <w:rsid w:val="0041296B"/>
    <w:rsid w:val="00412B3C"/>
    <w:rsid w:val="004131A9"/>
    <w:rsid w:val="00413244"/>
    <w:rsid w:val="00413539"/>
    <w:rsid w:val="0041389A"/>
    <w:rsid w:val="0041394C"/>
    <w:rsid w:val="004146B3"/>
    <w:rsid w:val="004147AD"/>
    <w:rsid w:val="00414A8C"/>
    <w:rsid w:val="00414AA5"/>
    <w:rsid w:val="00414B13"/>
    <w:rsid w:val="00414F49"/>
    <w:rsid w:val="00415208"/>
    <w:rsid w:val="004159AB"/>
    <w:rsid w:val="00415AC0"/>
    <w:rsid w:val="00415BB6"/>
    <w:rsid w:val="0041603B"/>
    <w:rsid w:val="004162C6"/>
    <w:rsid w:val="00416618"/>
    <w:rsid w:val="00416699"/>
    <w:rsid w:val="0041708B"/>
    <w:rsid w:val="004172A7"/>
    <w:rsid w:val="0041737A"/>
    <w:rsid w:val="004173F6"/>
    <w:rsid w:val="0041749B"/>
    <w:rsid w:val="00417559"/>
    <w:rsid w:val="00417719"/>
    <w:rsid w:val="00417729"/>
    <w:rsid w:val="0041778B"/>
    <w:rsid w:val="0041779A"/>
    <w:rsid w:val="00417C4C"/>
    <w:rsid w:val="00417C95"/>
    <w:rsid w:val="00417FA0"/>
    <w:rsid w:val="004202A0"/>
    <w:rsid w:val="0042055F"/>
    <w:rsid w:val="004206F4"/>
    <w:rsid w:val="004208C8"/>
    <w:rsid w:val="00420D73"/>
    <w:rsid w:val="00420F88"/>
    <w:rsid w:val="00421236"/>
    <w:rsid w:val="00421C7F"/>
    <w:rsid w:val="00422B0C"/>
    <w:rsid w:val="00423198"/>
    <w:rsid w:val="004235E6"/>
    <w:rsid w:val="004237FD"/>
    <w:rsid w:val="00423B3F"/>
    <w:rsid w:val="004240A6"/>
    <w:rsid w:val="00424708"/>
    <w:rsid w:val="00424F9C"/>
    <w:rsid w:val="00425160"/>
    <w:rsid w:val="00425638"/>
    <w:rsid w:val="00425C86"/>
    <w:rsid w:val="004260CA"/>
    <w:rsid w:val="00426BC8"/>
    <w:rsid w:val="00426C84"/>
    <w:rsid w:val="00426FD8"/>
    <w:rsid w:val="0042745F"/>
    <w:rsid w:val="004275ED"/>
    <w:rsid w:val="00427E89"/>
    <w:rsid w:val="0043010B"/>
    <w:rsid w:val="00430C2A"/>
    <w:rsid w:val="00430D0D"/>
    <w:rsid w:val="00430ECB"/>
    <w:rsid w:val="00431968"/>
    <w:rsid w:val="00431BDC"/>
    <w:rsid w:val="00431CFF"/>
    <w:rsid w:val="0043229E"/>
    <w:rsid w:val="00432C8B"/>
    <w:rsid w:val="00433541"/>
    <w:rsid w:val="00433B66"/>
    <w:rsid w:val="00433C72"/>
    <w:rsid w:val="00433E2D"/>
    <w:rsid w:val="00434738"/>
    <w:rsid w:val="00434979"/>
    <w:rsid w:val="00434A17"/>
    <w:rsid w:val="00434B6A"/>
    <w:rsid w:val="004350C5"/>
    <w:rsid w:val="00435F38"/>
    <w:rsid w:val="00435FA9"/>
    <w:rsid w:val="00436E0D"/>
    <w:rsid w:val="00436FC8"/>
    <w:rsid w:val="0043715A"/>
    <w:rsid w:val="00437510"/>
    <w:rsid w:val="004379D1"/>
    <w:rsid w:val="00437E4B"/>
    <w:rsid w:val="00437F35"/>
    <w:rsid w:val="0044006C"/>
    <w:rsid w:val="00440321"/>
    <w:rsid w:val="00440E0E"/>
    <w:rsid w:val="00440EEC"/>
    <w:rsid w:val="00440F3B"/>
    <w:rsid w:val="004410B5"/>
    <w:rsid w:val="004415AC"/>
    <w:rsid w:val="004419ED"/>
    <w:rsid w:val="00441A49"/>
    <w:rsid w:val="00441C3F"/>
    <w:rsid w:val="00442378"/>
    <w:rsid w:val="004427AF"/>
    <w:rsid w:val="004427D8"/>
    <w:rsid w:val="00442AFA"/>
    <w:rsid w:val="00442F7D"/>
    <w:rsid w:val="004430F5"/>
    <w:rsid w:val="00443144"/>
    <w:rsid w:val="00443205"/>
    <w:rsid w:val="0044335C"/>
    <w:rsid w:val="00443963"/>
    <w:rsid w:val="004439E7"/>
    <w:rsid w:val="00443A4F"/>
    <w:rsid w:val="00443A96"/>
    <w:rsid w:val="00443DE7"/>
    <w:rsid w:val="004442BF"/>
    <w:rsid w:val="00444B3B"/>
    <w:rsid w:val="00444BFD"/>
    <w:rsid w:val="00444E85"/>
    <w:rsid w:val="00445145"/>
    <w:rsid w:val="004451E5"/>
    <w:rsid w:val="00446961"/>
    <w:rsid w:val="00446A20"/>
    <w:rsid w:val="004477A8"/>
    <w:rsid w:val="00447928"/>
    <w:rsid w:val="00447A19"/>
    <w:rsid w:val="00447DB1"/>
    <w:rsid w:val="00450B3E"/>
    <w:rsid w:val="00450D5E"/>
    <w:rsid w:val="0045212C"/>
    <w:rsid w:val="004533CD"/>
    <w:rsid w:val="00453511"/>
    <w:rsid w:val="004537A8"/>
    <w:rsid w:val="00454176"/>
    <w:rsid w:val="004542F2"/>
    <w:rsid w:val="00454807"/>
    <w:rsid w:val="00454943"/>
    <w:rsid w:val="00454BD9"/>
    <w:rsid w:val="00455235"/>
    <w:rsid w:val="00455473"/>
    <w:rsid w:val="00455510"/>
    <w:rsid w:val="00455959"/>
    <w:rsid w:val="0045610D"/>
    <w:rsid w:val="00456221"/>
    <w:rsid w:val="004562D9"/>
    <w:rsid w:val="00456535"/>
    <w:rsid w:val="0045656D"/>
    <w:rsid w:val="0045765D"/>
    <w:rsid w:val="00457900"/>
    <w:rsid w:val="00457A17"/>
    <w:rsid w:val="00457BC8"/>
    <w:rsid w:val="00457EBB"/>
    <w:rsid w:val="004602DE"/>
    <w:rsid w:val="00460669"/>
    <w:rsid w:val="00460CD1"/>
    <w:rsid w:val="00460E25"/>
    <w:rsid w:val="00460E8A"/>
    <w:rsid w:val="004611D4"/>
    <w:rsid w:val="00462A71"/>
    <w:rsid w:val="004632FE"/>
    <w:rsid w:val="0046399D"/>
    <w:rsid w:val="00464526"/>
    <w:rsid w:val="00464EC0"/>
    <w:rsid w:val="00465E84"/>
    <w:rsid w:val="004662F1"/>
    <w:rsid w:val="004663D1"/>
    <w:rsid w:val="004664FE"/>
    <w:rsid w:val="00466A4A"/>
    <w:rsid w:val="00466D97"/>
    <w:rsid w:val="00466E65"/>
    <w:rsid w:val="00466F29"/>
    <w:rsid w:val="00467908"/>
    <w:rsid w:val="0047016A"/>
    <w:rsid w:val="004705AF"/>
    <w:rsid w:val="00470A9D"/>
    <w:rsid w:val="004713A7"/>
    <w:rsid w:val="0047180C"/>
    <w:rsid w:val="00471CDE"/>
    <w:rsid w:val="00471DE7"/>
    <w:rsid w:val="00471EF9"/>
    <w:rsid w:val="00471FAB"/>
    <w:rsid w:val="00472402"/>
    <w:rsid w:val="00472954"/>
    <w:rsid w:val="00472AB7"/>
    <w:rsid w:val="00473035"/>
    <w:rsid w:val="004738D2"/>
    <w:rsid w:val="00473931"/>
    <w:rsid w:val="00474C4E"/>
    <w:rsid w:val="00474C61"/>
    <w:rsid w:val="0047504F"/>
    <w:rsid w:val="00475122"/>
    <w:rsid w:val="00475545"/>
    <w:rsid w:val="00475BCA"/>
    <w:rsid w:val="00475CBE"/>
    <w:rsid w:val="00475E99"/>
    <w:rsid w:val="00475EFE"/>
    <w:rsid w:val="004765DC"/>
    <w:rsid w:val="00476612"/>
    <w:rsid w:val="004768B4"/>
    <w:rsid w:val="00476A4D"/>
    <w:rsid w:val="00476C49"/>
    <w:rsid w:val="00476CA2"/>
    <w:rsid w:val="00477AA6"/>
    <w:rsid w:val="00477E95"/>
    <w:rsid w:val="00477EB6"/>
    <w:rsid w:val="0048053E"/>
    <w:rsid w:val="004805E2"/>
    <w:rsid w:val="004806BA"/>
    <w:rsid w:val="00480AEA"/>
    <w:rsid w:val="00480B0C"/>
    <w:rsid w:val="00481137"/>
    <w:rsid w:val="00481393"/>
    <w:rsid w:val="004815CA"/>
    <w:rsid w:val="00481659"/>
    <w:rsid w:val="00481F3D"/>
    <w:rsid w:val="00482921"/>
    <w:rsid w:val="0048331F"/>
    <w:rsid w:val="004836FE"/>
    <w:rsid w:val="004838FF"/>
    <w:rsid w:val="00483B90"/>
    <w:rsid w:val="00483D1C"/>
    <w:rsid w:val="00483DEF"/>
    <w:rsid w:val="00483E88"/>
    <w:rsid w:val="004846EB"/>
    <w:rsid w:val="00484A41"/>
    <w:rsid w:val="004850CC"/>
    <w:rsid w:val="004855A2"/>
    <w:rsid w:val="004857A3"/>
    <w:rsid w:val="004857A4"/>
    <w:rsid w:val="004859B1"/>
    <w:rsid w:val="00485B03"/>
    <w:rsid w:val="00485DB6"/>
    <w:rsid w:val="00486433"/>
    <w:rsid w:val="00486AFB"/>
    <w:rsid w:val="00486CCC"/>
    <w:rsid w:val="004873C3"/>
    <w:rsid w:val="004878CA"/>
    <w:rsid w:val="00487E5B"/>
    <w:rsid w:val="0049020C"/>
    <w:rsid w:val="0049054B"/>
    <w:rsid w:val="0049055B"/>
    <w:rsid w:val="00490788"/>
    <w:rsid w:val="00490A13"/>
    <w:rsid w:val="00490ABF"/>
    <w:rsid w:val="00490DCC"/>
    <w:rsid w:val="004911F2"/>
    <w:rsid w:val="00491207"/>
    <w:rsid w:val="00491416"/>
    <w:rsid w:val="00491D0B"/>
    <w:rsid w:val="00491FC5"/>
    <w:rsid w:val="004920DC"/>
    <w:rsid w:val="00492595"/>
    <w:rsid w:val="004928F1"/>
    <w:rsid w:val="00492E79"/>
    <w:rsid w:val="00493164"/>
    <w:rsid w:val="0049328E"/>
    <w:rsid w:val="00493CF7"/>
    <w:rsid w:val="004943E9"/>
    <w:rsid w:val="0049498B"/>
    <w:rsid w:val="0049499F"/>
    <w:rsid w:val="00494A58"/>
    <w:rsid w:val="00494BF7"/>
    <w:rsid w:val="00495319"/>
    <w:rsid w:val="00495841"/>
    <w:rsid w:val="00495B5C"/>
    <w:rsid w:val="00495BC2"/>
    <w:rsid w:val="0049615E"/>
    <w:rsid w:val="00496215"/>
    <w:rsid w:val="00496245"/>
    <w:rsid w:val="00496767"/>
    <w:rsid w:val="00496953"/>
    <w:rsid w:val="00496B25"/>
    <w:rsid w:val="00496B96"/>
    <w:rsid w:val="00496D65"/>
    <w:rsid w:val="00497016"/>
    <w:rsid w:val="004976DA"/>
    <w:rsid w:val="004978C7"/>
    <w:rsid w:val="004A079E"/>
    <w:rsid w:val="004A08FF"/>
    <w:rsid w:val="004A0908"/>
    <w:rsid w:val="004A0A30"/>
    <w:rsid w:val="004A0B77"/>
    <w:rsid w:val="004A0D60"/>
    <w:rsid w:val="004A0DD7"/>
    <w:rsid w:val="004A10E4"/>
    <w:rsid w:val="004A1100"/>
    <w:rsid w:val="004A16CA"/>
    <w:rsid w:val="004A1B38"/>
    <w:rsid w:val="004A1CF3"/>
    <w:rsid w:val="004A1FEB"/>
    <w:rsid w:val="004A2221"/>
    <w:rsid w:val="004A2662"/>
    <w:rsid w:val="004A273E"/>
    <w:rsid w:val="004A2786"/>
    <w:rsid w:val="004A2F94"/>
    <w:rsid w:val="004A333F"/>
    <w:rsid w:val="004A38D5"/>
    <w:rsid w:val="004A3AC0"/>
    <w:rsid w:val="004A3EAF"/>
    <w:rsid w:val="004A404D"/>
    <w:rsid w:val="004A523A"/>
    <w:rsid w:val="004A56DA"/>
    <w:rsid w:val="004A5ACC"/>
    <w:rsid w:val="004A60D0"/>
    <w:rsid w:val="004A65A6"/>
    <w:rsid w:val="004A694D"/>
    <w:rsid w:val="004A6A03"/>
    <w:rsid w:val="004A6C19"/>
    <w:rsid w:val="004A73BB"/>
    <w:rsid w:val="004A76B3"/>
    <w:rsid w:val="004A78CE"/>
    <w:rsid w:val="004A7966"/>
    <w:rsid w:val="004A7D5F"/>
    <w:rsid w:val="004B03D3"/>
    <w:rsid w:val="004B06AE"/>
    <w:rsid w:val="004B0B3D"/>
    <w:rsid w:val="004B15CF"/>
    <w:rsid w:val="004B18B9"/>
    <w:rsid w:val="004B2550"/>
    <w:rsid w:val="004B2785"/>
    <w:rsid w:val="004B288E"/>
    <w:rsid w:val="004B31A5"/>
    <w:rsid w:val="004B3476"/>
    <w:rsid w:val="004B4191"/>
    <w:rsid w:val="004B48D9"/>
    <w:rsid w:val="004B4F87"/>
    <w:rsid w:val="004B4FF1"/>
    <w:rsid w:val="004B50B8"/>
    <w:rsid w:val="004B5534"/>
    <w:rsid w:val="004B56A6"/>
    <w:rsid w:val="004B5A0B"/>
    <w:rsid w:val="004B5DCA"/>
    <w:rsid w:val="004B7AED"/>
    <w:rsid w:val="004B7B6D"/>
    <w:rsid w:val="004C0113"/>
    <w:rsid w:val="004C01E3"/>
    <w:rsid w:val="004C058F"/>
    <w:rsid w:val="004C0F3D"/>
    <w:rsid w:val="004C199E"/>
    <w:rsid w:val="004C1FC7"/>
    <w:rsid w:val="004C204D"/>
    <w:rsid w:val="004C24AC"/>
    <w:rsid w:val="004C269D"/>
    <w:rsid w:val="004C2720"/>
    <w:rsid w:val="004C2833"/>
    <w:rsid w:val="004C305C"/>
    <w:rsid w:val="004C30A1"/>
    <w:rsid w:val="004C3494"/>
    <w:rsid w:val="004C36BC"/>
    <w:rsid w:val="004C37F0"/>
    <w:rsid w:val="004C3B97"/>
    <w:rsid w:val="004C3BAC"/>
    <w:rsid w:val="004C3CA9"/>
    <w:rsid w:val="004C4143"/>
    <w:rsid w:val="004C415F"/>
    <w:rsid w:val="004C42A4"/>
    <w:rsid w:val="004C4642"/>
    <w:rsid w:val="004C49DC"/>
    <w:rsid w:val="004C4B56"/>
    <w:rsid w:val="004C4F03"/>
    <w:rsid w:val="004C526E"/>
    <w:rsid w:val="004C53B3"/>
    <w:rsid w:val="004C5631"/>
    <w:rsid w:val="004C5D1E"/>
    <w:rsid w:val="004C60FB"/>
    <w:rsid w:val="004C6882"/>
    <w:rsid w:val="004C6A35"/>
    <w:rsid w:val="004C6FFA"/>
    <w:rsid w:val="004C71C8"/>
    <w:rsid w:val="004C7268"/>
    <w:rsid w:val="004C7630"/>
    <w:rsid w:val="004C773C"/>
    <w:rsid w:val="004C7CF1"/>
    <w:rsid w:val="004D02F9"/>
    <w:rsid w:val="004D031B"/>
    <w:rsid w:val="004D03F4"/>
    <w:rsid w:val="004D04F5"/>
    <w:rsid w:val="004D07AC"/>
    <w:rsid w:val="004D0AF8"/>
    <w:rsid w:val="004D0E53"/>
    <w:rsid w:val="004D1128"/>
    <w:rsid w:val="004D1614"/>
    <w:rsid w:val="004D18E3"/>
    <w:rsid w:val="004D2A3C"/>
    <w:rsid w:val="004D2A6F"/>
    <w:rsid w:val="004D3B8B"/>
    <w:rsid w:val="004D3BBB"/>
    <w:rsid w:val="004D45E4"/>
    <w:rsid w:val="004D4B5B"/>
    <w:rsid w:val="004D4BBA"/>
    <w:rsid w:val="004D514C"/>
    <w:rsid w:val="004D5176"/>
    <w:rsid w:val="004D51D1"/>
    <w:rsid w:val="004D52E4"/>
    <w:rsid w:val="004D5854"/>
    <w:rsid w:val="004D5E1E"/>
    <w:rsid w:val="004D5F13"/>
    <w:rsid w:val="004D6093"/>
    <w:rsid w:val="004D60C8"/>
    <w:rsid w:val="004D69EC"/>
    <w:rsid w:val="004D763E"/>
    <w:rsid w:val="004D7664"/>
    <w:rsid w:val="004D774E"/>
    <w:rsid w:val="004D77B7"/>
    <w:rsid w:val="004D77CF"/>
    <w:rsid w:val="004D7A58"/>
    <w:rsid w:val="004E06F7"/>
    <w:rsid w:val="004E0A0C"/>
    <w:rsid w:val="004E1352"/>
    <w:rsid w:val="004E1656"/>
    <w:rsid w:val="004E16D3"/>
    <w:rsid w:val="004E1C5D"/>
    <w:rsid w:val="004E248E"/>
    <w:rsid w:val="004E29F5"/>
    <w:rsid w:val="004E2AFF"/>
    <w:rsid w:val="004E2CC6"/>
    <w:rsid w:val="004E354A"/>
    <w:rsid w:val="004E354C"/>
    <w:rsid w:val="004E36E9"/>
    <w:rsid w:val="004E387C"/>
    <w:rsid w:val="004E4156"/>
    <w:rsid w:val="004E42A9"/>
    <w:rsid w:val="004E4303"/>
    <w:rsid w:val="004E45CE"/>
    <w:rsid w:val="004E4727"/>
    <w:rsid w:val="004E49AA"/>
    <w:rsid w:val="004E4F6E"/>
    <w:rsid w:val="004E5585"/>
    <w:rsid w:val="004E56C0"/>
    <w:rsid w:val="004E583D"/>
    <w:rsid w:val="004E66CD"/>
    <w:rsid w:val="004E6FA1"/>
    <w:rsid w:val="004E719B"/>
    <w:rsid w:val="004E7287"/>
    <w:rsid w:val="004E77EE"/>
    <w:rsid w:val="004E785B"/>
    <w:rsid w:val="004E79CC"/>
    <w:rsid w:val="004E7C6B"/>
    <w:rsid w:val="004E7E0E"/>
    <w:rsid w:val="004F017D"/>
    <w:rsid w:val="004F027F"/>
    <w:rsid w:val="004F13A9"/>
    <w:rsid w:val="004F149D"/>
    <w:rsid w:val="004F176F"/>
    <w:rsid w:val="004F1B92"/>
    <w:rsid w:val="004F1ED2"/>
    <w:rsid w:val="004F230A"/>
    <w:rsid w:val="004F269C"/>
    <w:rsid w:val="004F2E01"/>
    <w:rsid w:val="004F30AC"/>
    <w:rsid w:val="004F361F"/>
    <w:rsid w:val="004F362C"/>
    <w:rsid w:val="004F3C50"/>
    <w:rsid w:val="004F411F"/>
    <w:rsid w:val="004F4220"/>
    <w:rsid w:val="004F4646"/>
    <w:rsid w:val="004F46E3"/>
    <w:rsid w:val="004F4757"/>
    <w:rsid w:val="004F4E0B"/>
    <w:rsid w:val="004F4FD1"/>
    <w:rsid w:val="004F502F"/>
    <w:rsid w:val="004F5132"/>
    <w:rsid w:val="004F521E"/>
    <w:rsid w:val="004F52E1"/>
    <w:rsid w:val="004F5409"/>
    <w:rsid w:val="004F5BD3"/>
    <w:rsid w:val="004F5DA5"/>
    <w:rsid w:val="004F5FAC"/>
    <w:rsid w:val="004F5FEE"/>
    <w:rsid w:val="004F6401"/>
    <w:rsid w:val="004F69D7"/>
    <w:rsid w:val="004F6C64"/>
    <w:rsid w:val="004F6EC7"/>
    <w:rsid w:val="004F6EDE"/>
    <w:rsid w:val="004F731C"/>
    <w:rsid w:val="004F76AF"/>
    <w:rsid w:val="004F79A3"/>
    <w:rsid w:val="004F7DE7"/>
    <w:rsid w:val="0050000C"/>
    <w:rsid w:val="00500615"/>
    <w:rsid w:val="00500645"/>
    <w:rsid w:val="00500B80"/>
    <w:rsid w:val="00500DE1"/>
    <w:rsid w:val="00500E84"/>
    <w:rsid w:val="00500FC5"/>
    <w:rsid w:val="005011FE"/>
    <w:rsid w:val="00501316"/>
    <w:rsid w:val="0050152F"/>
    <w:rsid w:val="00501709"/>
    <w:rsid w:val="00501CD3"/>
    <w:rsid w:val="00501D68"/>
    <w:rsid w:val="00502468"/>
    <w:rsid w:val="00502A87"/>
    <w:rsid w:val="00502E32"/>
    <w:rsid w:val="0050317D"/>
    <w:rsid w:val="0050322F"/>
    <w:rsid w:val="00503230"/>
    <w:rsid w:val="00503AC8"/>
    <w:rsid w:val="00503E78"/>
    <w:rsid w:val="00504573"/>
    <w:rsid w:val="005058C7"/>
    <w:rsid w:val="005059ED"/>
    <w:rsid w:val="00505BE0"/>
    <w:rsid w:val="00505DB6"/>
    <w:rsid w:val="00505DBB"/>
    <w:rsid w:val="00505E93"/>
    <w:rsid w:val="00506118"/>
    <w:rsid w:val="0050653F"/>
    <w:rsid w:val="00506861"/>
    <w:rsid w:val="00506BAC"/>
    <w:rsid w:val="00507247"/>
    <w:rsid w:val="00507266"/>
    <w:rsid w:val="00507A24"/>
    <w:rsid w:val="00507BE9"/>
    <w:rsid w:val="00507FA3"/>
    <w:rsid w:val="0051036D"/>
    <w:rsid w:val="00510683"/>
    <w:rsid w:val="00510B27"/>
    <w:rsid w:val="00510D43"/>
    <w:rsid w:val="00510DA9"/>
    <w:rsid w:val="005114C1"/>
    <w:rsid w:val="005115AC"/>
    <w:rsid w:val="00511E4C"/>
    <w:rsid w:val="005120E2"/>
    <w:rsid w:val="0051218D"/>
    <w:rsid w:val="005129FA"/>
    <w:rsid w:val="00513426"/>
    <w:rsid w:val="00513CFC"/>
    <w:rsid w:val="00513D33"/>
    <w:rsid w:val="005141E8"/>
    <w:rsid w:val="005148B9"/>
    <w:rsid w:val="005148E9"/>
    <w:rsid w:val="00514C1F"/>
    <w:rsid w:val="00514D90"/>
    <w:rsid w:val="00514FB9"/>
    <w:rsid w:val="005150C0"/>
    <w:rsid w:val="005152E8"/>
    <w:rsid w:val="00515322"/>
    <w:rsid w:val="00515D37"/>
    <w:rsid w:val="00516214"/>
    <w:rsid w:val="00516237"/>
    <w:rsid w:val="0051629F"/>
    <w:rsid w:val="005164D1"/>
    <w:rsid w:val="00516702"/>
    <w:rsid w:val="00517592"/>
    <w:rsid w:val="005177F0"/>
    <w:rsid w:val="00517C87"/>
    <w:rsid w:val="005206D1"/>
    <w:rsid w:val="00520A7E"/>
    <w:rsid w:val="00520ABC"/>
    <w:rsid w:val="00520BCA"/>
    <w:rsid w:val="00520CC8"/>
    <w:rsid w:val="00520E33"/>
    <w:rsid w:val="00520F80"/>
    <w:rsid w:val="00521104"/>
    <w:rsid w:val="0052124E"/>
    <w:rsid w:val="005213F7"/>
    <w:rsid w:val="00521569"/>
    <w:rsid w:val="00521AD3"/>
    <w:rsid w:val="005222FD"/>
    <w:rsid w:val="005228D8"/>
    <w:rsid w:val="00523628"/>
    <w:rsid w:val="005238B4"/>
    <w:rsid w:val="00523943"/>
    <w:rsid w:val="0052394F"/>
    <w:rsid w:val="00523C38"/>
    <w:rsid w:val="00523C6B"/>
    <w:rsid w:val="00523D6D"/>
    <w:rsid w:val="005248D2"/>
    <w:rsid w:val="00524A04"/>
    <w:rsid w:val="00524CDB"/>
    <w:rsid w:val="0052546E"/>
    <w:rsid w:val="0052552E"/>
    <w:rsid w:val="00525DDE"/>
    <w:rsid w:val="0052641F"/>
    <w:rsid w:val="00527CC9"/>
    <w:rsid w:val="005301E0"/>
    <w:rsid w:val="0053052B"/>
    <w:rsid w:val="0053126E"/>
    <w:rsid w:val="0053145E"/>
    <w:rsid w:val="005314EB"/>
    <w:rsid w:val="005315DB"/>
    <w:rsid w:val="0053180F"/>
    <w:rsid w:val="005318AF"/>
    <w:rsid w:val="00531B95"/>
    <w:rsid w:val="00531E5A"/>
    <w:rsid w:val="00531EA6"/>
    <w:rsid w:val="0053287E"/>
    <w:rsid w:val="005329B4"/>
    <w:rsid w:val="00533167"/>
    <w:rsid w:val="005331DE"/>
    <w:rsid w:val="0053320B"/>
    <w:rsid w:val="00533640"/>
    <w:rsid w:val="00533A89"/>
    <w:rsid w:val="00533CAA"/>
    <w:rsid w:val="00533CFA"/>
    <w:rsid w:val="00534250"/>
    <w:rsid w:val="00534525"/>
    <w:rsid w:val="00534636"/>
    <w:rsid w:val="00534C5A"/>
    <w:rsid w:val="00535635"/>
    <w:rsid w:val="00535918"/>
    <w:rsid w:val="00535B89"/>
    <w:rsid w:val="0053719C"/>
    <w:rsid w:val="00537DF3"/>
    <w:rsid w:val="005403A4"/>
    <w:rsid w:val="00540D50"/>
    <w:rsid w:val="005410EE"/>
    <w:rsid w:val="005415E1"/>
    <w:rsid w:val="00541772"/>
    <w:rsid w:val="0054195D"/>
    <w:rsid w:val="00541E9D"/>
    <w:rsid w:val="00542582"/>
    <w:rsid w:val="005427E0"/>
    <w:rsid w:val="00542ABE"/>
    <w:rsid w:val="005433F8"/>
    <w:rsid w:val="005434D7"/>
    <w:rsid w:val="00543C52"/>
    <w:rsid w:val="00544BB8"/>
    <w:rsid w:val="005453FB"/>
    <w:rsid w:val="0054550C"/>
    <w:rsid w:val="00546599"/>
    <w:rsid w:val="00546C3B"/>
    <w:rsid w:val="005473F6"/>
    <w:rsid w:val="00547535"/>
    <w:rsid w:val="00547C2D"/>
    <w:rsid w:val="00547FD2"/>
    <w:rsid w:val="005501D7"/>
    <w:rsid w:val="00550256"/>
    <w:rsid w:val="005504EC"/>
    <w:rsid w:val="00550665"/>
    <w:rsid w:val="005509CD"/>
    <w:rsid w:val="0055120C"/>
    <w:rsid w:val="00551221"/>
    <w:rsid w:val="00551370"/>
    <w:rsid w:val="0055187A"/>
    <w:rsid w:val="00552141"/>
    <w:rsid w:val="005525A5"/>
    <w:rsid w:val="00552D68"/>
    <w:rsid w:val="00552D76"/>
    <w:rsid w:val="00553027"/>
    <w:rsid w:val="00553089"/>
    <w:rsid w:val="005536DF"/>
    <w:rsid w:val="00553C7B"/>
    <w:rsid w:val="00553C85"/>
    <w:rsid w:val="0055433E"/>
    <w:rsid w:val="00554530"/>
    <w:rsid w:val="005548BA"/>
    <w:rsid w:val="00554A63"/>
    <w:rsid w:val="00554BD5"/>
    <w:rsid w:val="00554F4B"/>
    <w:rsid w:val="005550AF"/>
    <w:rsid w:val="0055537E"/>
    <w:rsid w:val="00555795"/>
    <w:rsid w:val="0055618B"/>
    <w:rsid w:val="0055661D"/>
    <w:rsid w:val="005570CF"/>
    <w:rsid w:val="00557232"/>
    <w:rsid w:val="00557424"/>
    <w:rsid w:val="00560178"/>
    <w:rsid w:val="005603ED"/>
    <w:rsid w:val="0056053C"/>
    <w:rsid w:val="00560A31"/>
    <w:rsid w:val="00560E21"/>
    <w:rsid w:val="005610CA"/>
    <w:rsid w:val="0056145F"/>
    <w:rsid w:val="005614F2"/>
    <w:rsid w:val="0056179D"/>
    <w:rsid w:val="0056194D"/>
    <w:rsid w:val="00562661"/>
    <w:rsid w:val="00562801"/>
    <w:rsid w:val="00562B7C"/>
    <w:rsid w:val="0056314D"/>
    <w:rsid w:val="00563692"/>
    <w:rsid w:val="0056378B"/>
    <w:rsid w:val="0056398A"/>
    <w:rsid w:val="0056400B"/>
    <w:rsid w:val="00564063"/>
    <w:rsid w:val="00564760"/>
    <w:rsid w:val="00564A7E"/>
    <w:rsid w:val="00564B41"/>
    <w:rsid w:val="00564C1B"/>
    <w:rsid w:val="00565172"/>
    <w:rsid w:val="00566126"/>
    <w:rsid w:val="005661A4"/>
    <w:rsid w:val="00566691"/>
    <w:rsid w:val="00566F69"/>
    <w:rsid w:val="005676FA"/>
    <w:rsid w:val="005679A2"/>
    <w:rsid w:val="0057034E"/>
    <w:rsid w:val="0057080C"/>
    <w:rsid w:val="00570B6C"/>
    <w:rsid w:val="00570E86"/>
    <w:rsid w:val="005710A8"/>
    <w:rsid w:val="0057148F"/>
    <w:rsid w:val="0057161A"/>
    <w:rsid w:val="005717CA"/>
    <w:rsid w:val="005718B2"/>
    <w:rsid w:val="00571C10"/>
    <w:rsid w:val="00571D9E"/>
    <w:rsid w:val="0057231F"/>
    <w:rsid w:val="0057243F"/>
    <w:rsid w:val="00572B3A"/>
    <w:rsid w:val="00572BC4"/>
    <w:rsid w:val="00572EFB"/>
    <w:rsid w:val="00573053"/>
    <w:rsid w:val="00573C1F"/>
    <w:rsid w:val="00573E5A"/>
    <w:rsid w:val="00573EFC"/>
    <w:rsid w:val="0057441B"/>
    <w:rsid w:val="005746A6"/>
    <w:rsid w:val="005746CC"/>
    <w:rsid w:val="00574DED"/>
    <w:rsid w:val="00574E94"/>
    <w:rsid w:val="00574F30"/>
    <w:rsid w:val="00574F9C"/>
    <w:rsid w:val="00575022"/>
    <w:rsid w:val="0057506C"/>
    <w:rsid w:val="00575460"/>
    <w:rsid w:val="00575482"/>
    <w:rsid w:val="005759DB"/>
    <w:rsid w:val="00575C65"/>
    <w:rsid w:val="00575E55"/>
    <w:rsid w:val="00575EC1"/>
    <w:rsid w:val="00576428"/>
    <w:rsid w:val="005769A9"/>
    <w:rsid w:val="00576A1C"/>
    <w:rsid w:val="00576CEB"/>
    <w:rsid w:val="00576DE5"/>
    <w:rsid w:val="005774F4"/>
    <w:rsid w:val="00577624"/>
    <w:rsid w:val="005801AE"/>
    <w:rsid w:val="005809D4"/>
    <w:rsid w:val="00580B82"/>
    <w:rsid w:val="005811C3"/>
    <w:rsid w:val="005811EA"/>
    <w:rsid w:val="00581490"/>
    <w:rsid w:val="00581525"/>
    <w:rsid w:val="00582399"/>
    <w:rsid w:val="00582495"/>
    <w:rsid w:val="005831A1"/>
    <w:rsid w:val="005836CC"/>
    <w:rsid w:val="00583EED"/>
    <w:rsid w:val="00584377"/>
    <w:rsid w:val="00584929"/>
    <w:rsid w:val="00584EFD"/>
    <w:rsid w:val="00585021"/>
    <w:rsid w:val="005853D4"/>
    <w:rsid w:val="00585A6E"/>
    <w:rsid w:val="00585C47"/>
    <w:rsid w:val="00585C9B"/>
    <w:rsid w:val="00585E09"/>
    <w:rsid w:val="005860D0"/>
    <w:rsid w:val="005863C8"/>
    <w:rsid w:val="005864C8"/>
    <w:rsid w:val="00586A7E"/>
    <w:rsid w:val="00587275"/>
    <w:rsid w:val="00587D16"/>
    <w:rsid w:val="00590068"/>
    <w:rsid w:val="00590087"/>
    <w:rsid w:val="00590569"/>
    <w:rsid w:val="00590816"/>
    <w:rsid w:val="005909CB"/>
    <w:rsid w:val="00590E24"/>
    <w:rsid w:val="00590F98"/>
    <w:rsid w:val="0059114F"/>
    <w:rsid w:val="00591308"/>
    <w:rsid w:val="00591486"/>
    <w:rsid w:val="005915D5"/>
    <w:rsid w:val="00592278"/>
    <w:rsid w:val="00592385"/>
    <w:rsid w:val="005929D2"/>
    <w:rsid w:val="00592BCA"/>
    <w:rsid w:val="00592C0F"/>
    <w:rsid w:val="00592C85"/>
    <w:rsid w:val="00592D37"/>
    <w:rsid w:val="0059378D"/>
    <w:rsid w:val="0059402E"/>
    <w:rsid w:val="005943BD"/>
    <w:rsid w:val="00594608"/>
    <w:rsid w:val="005948B7"/>
    <w:rsid w:val="00594CE0"/>
    <w:rsid w:val="00594FC5"/>
    <w:rsid w:val="005952D0"/>
    <w:rsid w:val="00595561"/>
    <w:rsid w:val="00595660"/>
    <w:rsid w:val="0059579D"/>
    <w:rsid w:val="005957A5"/>
    <w:rsid w:val="005958B9"/>
    <w:rsid w:val="00595A4B"/>
    <w:rsid w:val="005962D7"/>
    <w:rsid w:val="005964A4"/>
    <w:rsid w:val="00596915"/>
    <w:rsid w:val="00596FFB"/>
    <w:rsid w:val="005972D9"/>
    <w:rsid w:val="005975EE"/>
    <w:rsid w:val="005976B2"/>
    <w:rsid w:val="005979FB"/>
    <w:rsid w:val="00597FB9"/>
    <w:rsid w:val="005A0205"/>
    <w:rsid w:val="005A0374"/>
    <w:rsid w:val="005A0408"/>
    <w:rsid w:val="005A0616"/>
    <w:rsid w:val="005A0644"/>
    <w:rsid w:val="005A094C"/>
    <w:rsid w:val="005A1215"/>
    <w:rsid w:val="005A2BAB"/>
    <w:rsid w:val="005A2BDB"/>
    <w:rsid w:val="005A2C3A"/>
    <w:rsid w:val="005A2DDA"/>
    <w:rsid w:val="005A2EAA"/>
    <w:rsid w:val="005A30EA"/>
    <w:rsid w:val="005A3170"/>
    <w:rsid w:val="005A3938"/>
    <w:rsid w:val="005A397A"/>
    <w:rsid w:val="005A3BC3"/>
    <w:rsid w:val="005A4049"/>
    <w:rsid w:val="005A44A4"/>
    <w:rsid w:val="005A44E5"/>
    <w:rsid w:val="005A45E3"/>
    <w:rsid w:val="005A4788"/>
    <w:rsid w:val="005A4B3F"/>
    <w:rsid w:val="005A4F20"/>
    <w:rsid w:val="005A4FBB"/>
    <w:rsid w:val="005A5423"/>
    <w:rsid w:val="005A558F"/>
    <w:rsid w:val="005A58F6"/>
    <w:rsid w:val="005A5E49"/>
    <w:rsid w:val="005A5F63"/>
    <w:rsid w:val="005A63C9"/>
    <w:rsid w:val="005A663A"/>
    <w:rsid w:val="005A6848"/>
    <w:rsid w:val="005A6F36"/>
    <w:rsid w:val="005A7028"/>
    <w:rsid w:val="005A73D1"/>
    <w:rsid w:val="005A74D4"/>
    <w:rsid w:val="005A760D"/>
    <w:rsid w:val="005A7835"/>
    <w:rsid w:val="005A7991"/>
    <w:rsid w:val="005A7B03"/>
    <w:rsid w:val="005A7BD6"/>
    <w:rsid w:val="005A7C5E"/>
    <w:rsid w:val="005B004C"/>
    <w:rsid w:val="005B0102"/>
    <w:rsid w:val="005B0138"/>
    <w:rsid w:val="005B06F7"/>
    <w:rsid w:val="005B1116"/>
    <w:rsid w:val="005B12A3"/>
    <w:rsid w:val="005B16AF"/>
    <w:rsid w:val="005B18C6"/>
    <w:rsid w:val="005B1BDC"/>
    <w:rsid w:val="005B1EA5"/>
    <w:rsid w:val="005B1F41"/>
    <w:rsid w:val="005B2111"/>
    <w:rsid w:val="005B211D"/>
    <w:rsid w:val="005B3149"/>
    <w:rsid w:val="005B318D"/>
    <w:rsid w:val="005B37FE"/>
    <w:rsid w:val="005B3B89"/>
    <w:rsid w:val="005B3BC4"/>
    <w:rsid w:val="005B3C5A"/>
    <w:rsid w:val="005B46F4"/>
    <w:rsid w:val="005B4A3C"/>
    <w:rsid w:val="005B4ACD"/>
    <w:rsid w:val="005B4EDB"/>
    <w:rsid w:val="005B5D13"/>
    <w:rsid w:val="005B6308"/>
    <w:rsid w:val="005B6325"/>
    <w:rsid w:val="005B6414"/>
    <w:rsid w:val="005B652C"/>
    <w:rsid w:val="005B6628"/>
    <w:rsid w:val="005B667D"/>
    <w:rsid w:val="005B67A7"/>
    <w:rsid w:val="005B6848"/>
    <w:rsid w:val="005B6B62"/>
    <w:rsid w:val="005B6C32"/>
    <w:rsid w:val="005B7116"/>
    <w:rsid w:val="005B746B"/>
    <w:rsid w:val="005B7928"/>
    <w:rsid w:val="005B7F5A"/>
    <w:rsid w:val="005C07E9"/>
    <w:rsid w:val="005C0A1C"/>
    <w:rsid w:val="005C0EE2"/>
    <w:rsid w:val="005C1A72"/>
    <w:rsid w:val="005C25BC"/>
    <w:rsid w:val="005C268C"/>
    <w:rsid w:val="005C2BE2"/>
    <w:rsid w:val="005C2D08"/>
    <w:rsid w:val="005C3027"/>
    <w:rsid w:val="005C36EC"/>
    <w:rsid w:val="005C3909"/>
    <w:rsid w:val="005C3C56"/>
    <w:rsid w:val="005C3D81"/>
    <w:rsid w:val="005C415E"/>
    <w:rsid w:val="005C445B"/>
    <w:rsid w:val="005C483F"/>
    <w:rsid w:val="005C48FF"/>
    <w:rsid w:val="005C499C"/>
    <w:rsid w:val="005C4D1D"/>
    <w:rsid w:val="005C4E3B"/>
    <w:rsid w:val="005C5002"/>
    <w:rsid w:val="005C502C"/>
    <w:rsid w:val="005C5202"/>
    <w:rsid w:val="005C58F5"/>
    <w:rsid w:val="005C5945"/>
    <w:rsid w:val="005C65B3"/>
    <w:rsid w:val="005C66B1"/>
    <w:rsid w:val="005C66F6"/>
    <w:rsid w:val="005C6F2B"/>
    <w:rsid w:val="005C75AE"/>
    <w:rsid w:val="005C7F60"/>
    <w:rsid w:val="005D02C5"/>
    <w:rsid w:val="005D02EE"/>
    <w:rsid w:val="005D03E8"/>
    <w:rsid w:val="005D0A08"/>
    <w:rsid w:val="005D0C8F"/>
    <w:rsid w:val="005D0EFF"/>
    <w:rsid w:val="005D155C"/>
    <w:rsid w:val="005D157F"/>
    <w:rsid w:val="005D1775"/>
    <w:rsid w:val="005D1DD8"/>
    <w:rsid w:val="005D1EC1"/>
    <w:rsid w:val="005D255A"/>
    <w:rsid w:val="005D265E"/>
    <w:rsid w:val="005D2923"/>
    <w:rsid w:val="005D2B63"/>
    <w:rsid w:val="005D2E0B"/>
    <w:rsid w:val="005D3060"/>
    <w:rsid w:val="005D34D8"/>
    <w:rsid w:val="005D365B"/>
    <w:rsid w:val="005D3B3B"/>
    <w:rsid w:val="005D441B"/>
    <w:rsid w:val="005D453A"/>
    <w:rsid w:val="005D4610"/>
    <w:rsid w:val="005D48A5"/>
    <w:rsid w:val="005D4965"/>
    <w:rsid w:val="005D4E69"/>
    <w:rsid w:val="005D50D9"/>
    <w:rsid w:val="005D5993"/>
    <w:rsid w:val="005D5A86"/>
    <w:rsid w:val="005D5D58"/>
    <w:rsid w:val="005D6086"/>
    <w:rsid w:val="005D618B"/>
    <w:rsid w:val="005D64FA"/>
    <w:rsid w:val="005D722C"/>
    <w:rsid w:val="005D7618"/>
    <w:rsid w:val="005D7C6F"/>
    <w:rsid w:val="005D7E1F"/>
    <w:rsid w:val="005E037D"/>
    <w:rsid w:val="005E09CC"/>
    <w:rsid w:val="005E0A8D"/>
    <w:rsid w:val="005E0DD8"/>
    <w:rsid w:val="005E1A8C"/>
    <w:rsid w:val="005E1AF8"/>
    <w:rsid w:val="005E1B0A"/>
    <w:rsid w:val="005E1FFB"/>
    <w:rsid w:val="005E2178"/>
    <w:rsid w:val="005E23D7"/>
    <w:rsid w:val="005E2547"/>
    <w:rsid w:val="005E2B90"/>
    <w:rsid w:val="005E2BFF"/>
    <w:rsid w:val="005E2E0E"/>
    <w:rsid w:val="005E32D8"/>
    <w:rsid w:val="005E3468"/>
    <w:rsid w:val="005E353B"/>
    <w:rsid w:val="005E3760"/>
    <w:rsid w:val="005E37D7"/>
    <w:rsid w:val="005E3B35"/>
    <w:rsid w:val="005E3C0C"/>
    <w:rsid w:val="005E420E"/>
    <w:rsid w:val="005E4490"/>
    <w:rsid w:val="005E4CE5"/>
    <w:rsid w:val="005E50FF"/>
    <w:rsid w:val="005E5181"/>
    <w:rsid w:val="005E5235"/>
    <w:rsid w:val="005E54D6"/>
    <w:rsid w:val="005E5503"/>
    <w:rsid w:val="005E5564"/>
    <w:rsid w:val="005E56B4"/>
    <w:rsid w:val="005E5A02"/>
    <w:rsid w:val="005E6274"/>
    <w:rsid w:val="005E6330"/>
    <w:rsid w:val="005E6481"/>
    <w:rsid w:val="005E6582"/>
    <w:rsid w:val="005E68B3"/>
    <w:rsid w:val="005E6D53"/>
    <w:rsid w:val="005E72D9"/>
    <w:rsid w:val="005E7E68"/>
    <w:rsid w:val="005F03FC"/>
    <w:rsid w:val="005F0883"/>
    <w:rsid w:val="005F16E9"/>
    <w:rsid w:val="005F1B53"/>
    <w:rsid w:val="005F1C1E"/>
    <w:rsid w:val="005F2817"/>
    <w:rsid w:val="005F2DD0"/>
    <w:rsid w:val="005F2F9E"/>
    <w:rsid w:val="005F2FA1"/>
    <w:rsid w:val="005F307B"/>
    <w:rsid w:val="005F363E"/>
    <w:rsid w:val="005F3698"/>
    <w:rsid w:val="005F4383"/>
    <w:rsid w:val="005F45B8"/>
    <w:rsid w:val="005F4E0E"/>
    <w:rsid w:val="005F57F9"/>
    <w:rsid w:val="005F5A40"/>
    <w:rsid w:val="005F5C9C"/>
    <w:rsid w:val="005F60B9"/>
    <w:rsid w:val="005F67AC"/>
    <w:rsid w:val="005F67E6"/>
    <w:rsid w:val="005F6879"/>
    <w:rsid w:val="005F7078"/>
    <w:rsid w:val="005F7386"/>
    <w:rsid w:val="005F7AB1"/>
    <w:rsid w:val="005F7F51"/>
    <w:rsid w:val="006009ED"/>
    <w:rsid w:val="00600CD3"/>
    <w:rsid w:val="006013B5"/>
    <w:rsid w:val="006015E4"/>
    <w:rsid w:val="006021F2"/>
    <w:rsid w:val="00602212"/>
    <w:rsid w:val="00602580"/>
    <w:rsid w:val="00602731"/>
    <w:rsid w:val="00602D3A"/>
    <w:rsid w:val="00602E49"/>
    <w:rsid w:val="006030EC"/>
    <w:rsid w:val="00603332"/>
    <w:rsid w:val="0060353F"/>
    <w:rsid w:val="006037E5"/>
    <w:rsid w:val="00603A09"/>
    <w:rsid w:val="00603DAD"/>
    <w:rsid w:val="00603E21"/>
    <w:rsid w:val="00603F74"/>
    <w:rsid w:val="00604057"/>
    <w:rsid w:val="0060434A"/>
    <w:rsid w:val="006045A7"/>
    <w:rsid w:val="006048DE"/>
    <w:rsid w:val="006049A7"/>
    <w:rsid w:val="00604B29"/>
    <w:rsid w:val="00604BA5"/>
    <w:rsid w:val="00604ECC"/>
    <w:rsid w:val="00604F18"/>
    <w:rsid w:val="0060502D"/>
    <w:rsid w:val="006051B5"/>
    <w:rsid w:val="00605557"/>
    <w:rsid w:val="0060592D"/>
    <w:rsid w:val="006059F0"/>
    <w:rsid w:val="00605D52"/>
    <w:rsid w:val="00605EF6"/>
    <w:rsid w:val="0060635E"/>
    <w:rsid w:val="006064FD"/>
    <w:rsid w:val="00606552"/>
    <w:rsid w:val="00606654"/>
    <w:rsid w:val="00606E34"/>
    <w:rsid w:val="0060702A"/>
    <w:rsid w:val="006074FA"/>
    <w:rsid w:val="006075CD"/>
    <w:rsid w:val="00607641"/>
    <w:rsid w:val="00607677"/>
    <w:rsid w:val="00607ABD"/>
    <w:rsid w:val="006100C6"/>
    <w:rsid w:val="006103D1"/>
    <w:rsid w:val="00610477"/>
    <w:rsid w:val="0061111A"/>
    <w:rsid w:val="00611B08"/>
    <w:rsid w:val="0061215E"/>
    <w:rsid w:val="006126D0"/>
    <w:rsid w:val="00612712"/>
    <w:rsid w:val="00612D1A"/>
    <w:rsid w:val="00612EBB"/>
    <w:rsid w:val="00612EC8"/>
    <w:rsid w:val="00613509"/>
    <w:rsid w:val="00613637"/>
    <w:rsid w:val="00613B8D"/>
    <w:rsid w:val="00614173"/>
    <w:rsid w:val="006142A3"/>
    <w:rsid w:val="00614422"/>
    <w:rsid w:val="00614C43"/>
    <w:rsid w:val="00614E9B"/>
    <w:rsid w:val="00615384"/>
    <w:rsid w:val="006169BB"/>
    <w:rsid w:val="00616FD3"/>
    <w:rsid w:val="00617607"/>
    <w:rsid w:val="00617AA7"/>
    <w:rsid w:val="006205AA"/>
    <w:rsid w:val="00620908"/>
    <w:rsid w:val="006209C5"/>
    <w:rsid w:val="00620AF5"/>
    <w:rsid w:val="006212E6"/>
    <w:rsid w:val="00621682"/>
    <w:rsid w:val="0062265F"/>
    <w:rsid w:val="00622840"/>
    <w:rsid w:val="00623678"/>
    <w:rsid w:val="00623B36"/>
    <w:rsid w:val="0062463C"/>
    <w:rsid w:val="0062489C"/>
    <w:rsid w:val="0062490C"/>
    <w:rsid w:val="00624EBA"/>
    <w:rsid w:val="006255EE"/>
    <w:rsid w:val="006256AF"/>
    <w:rsid w:val="00625A56"/>
    <w:rsid w:val="00625D26"/>
    <w:rsid w:val="00625D45"/>
    <w:rsid w:val="00626B55"/>
    <w:rsid w:val="0062754D"/>
    <w:rsid w:val="00627718"/>
    <w:rsid w:val="0062777A"/>
    <w:rsid w:val="00627CFC"/>
    <w:rsid w:val="00630896"/>
    <w:rsid w:val="00630951"/>
    <w:rsid w:val="006309D7"/>
    <w:rsid w:val="00630C0E"/>
    <w:rsid w:val="00630DAF"/>
    <w:rsid w:val="00631186"/>
    <w:rsid w:val="0063179B"/>
    <w:rsid w:val="0063185A"/>
    <w:rsid w:val="0063235E"/>
    <w:rsid w:val="00632E92"/>
    <w:rsid w:val="00633862"/>
    <w:rsid w:val="00633A4A"/>
    <w:rsid w:val="00633B11"/>
    <w:rsid w:val="00633E6B"/>
    <w:rsid w:val="00633EC6"/>
    <w:rsid w:val="00634411"/>
    <w:rsid w:val="00634BE2"/>
    <w:rsid w:val="00634F90"/>
    <w:rsid w:val="00635009"/>
    <w:rsid w:val="00635409"/>
    <w:rsid w:val="00635CCB"/>
    <w:rsid w:val="00635FCC"/>
    <w:rsid w:val="006360B5"/>
    <w:rsid w:val="006368B6"/>
    <w:rsid w:val="00636A3E"/>
    <w:rsid w:val="00636B10"/>
    <w:rsid w:val="00636D0B"/>
    <w:rsid w:val="00637527"/>
    <w:rsid w:val="00637B81"/>
    <w:rsid w:val="0064089E"/>
    <w:rsid w:val="00641525"/>
    <w:rsid w:val="006416DF"/>
    <w:rsid w:val="00641D3E"/>
    <w:rsid w:val="00641DF5"/>
    <w:rsid w:val="00641EE5"/>
    <w:rsid w:val="0064212F"/>
    <w:rsid w:val="006427E8"/>
    <w:rsid w:val="0064282E"/>
    <w:rsid w:val="006428F1"/>
    <w:rsid w:val="00642F18"/>
    <w:rsid w:val="00643063"/>
    <w:rsid w:val="006438CC"/>
    <w:rsid w:val="00643AAD"/>
    <w:rsid w:val="00643CDD"/>
    <w:rsid w:val="0064400E"/>
    <w:rsid w:val="0064413A"/>
    <w:rsid w:val="006442D9"/>
    <w:rsid w:val="00644478"/>
    <w:rsid w:val="006449F5"/>
    <w:rsid w:val="00644BD2"/>
    <w:rsid w:val="00644CA2"/>
    <w:rsid w:val="0064519D"/>
    <w:rsid w:val="006458E4"/>
    <w:rsid w:val="00645C1A"/>
    <w:rsid w:val="006461DC"/>
    <w:rsid w:val="0064649E"/>
    <w:rsid w:val="0064658B"/>
    <w:rsid w:val="00646B36"/>
    <w:rsid w:val="00647437"/>
    <w:rsid w:val="0065044C"/>
    <w:rsid w:val="006507AA"/>
    <w:rsid w:val="00650A46"/>
    <w:rsid w:val="00650B3C"/>
    <w:rsid w:val="0065123F"/>
    <w:rsid w:val="00651874"/>
    <w:rsid w:val="006519B5"/>
    <w:rsid w:val="00651D90"/>
    <w:rsid w:val="00651E86"/>
    <w:rsid w:val="0065286A"/>
    <w:rsid w:val="00652B1D"/>
    <w:rsid w:val="0065345A"/>
    <w:rsid w:val="00653D93"/>
    <w:rsid w:val="006540A9"/>
    <w:rsid w:val="0065429B"/>
    <w:rsid w:val="006542A0"/>
    <w:rsid w:val="00654A29"/>
    <w:rsid w:val="00654D3D"/>
    <w:rsid w:val="006551CF"/>
    <w:rsid w:val="006559E1"/>
    <w:rsid w:val="0065678D"/>
    <w:rsid w:val="0065687D"/>
    <w:rsid w:val="00657123"/>
    <w:rsid w:val="006571BE"/>
    <w:rsid w:val="0065728B"/>
    <w:rsid w:val="00657805"/>
    <w:rsid w:val="006578BD"/>
    <w:rsid w:val="006578CC"/>
    <w:rsid w:val="00660C52"/>
    <w:rsid w:val="00660C8E"/>
    <w:rsid w:val="00660E3B"/>
    <w:rsid w:val="00661098"/>
    <w:rsid w:val="0066189E"/>
    <w:rsid w:val="00662003"/>
    <w:rsid w:val="00662674"/>
    <w:rsid w:val="006628BB"/>
    <w:rsid w:val="00662932"/>
    <w:rsid w:val="00662971"/>
    <w:rsid w:val="00662ADA"/>
    <w:rsid w:val="00663D0A"/>
    <w:rsid w:val="00663DA1"/>
    <w:rsid w:val="0066477F"/>
    <w:rsid w:val="006648BF"/>
    <w:rsid w:val="00665254"/>
    <w:rsid w:val="006653B2"/>
    <w:rsid w:val="0066543B"/>
    <w:rsid w:val="00666683"/>
    <w:rsid w:val="00666C07"/>
    <w:rsid w:val="00667D22"/>
    <w:rsid w:val="00667E99"/>
    <w:rsid w:val="00667F27"/>
    <w:rsid w:val="006703B1"/>
    <w:rsid w:val="00670B02"/>
    <w:rsid w:val="0067111B"/>
    <w:rsid w:val="00671261"/>
    <w:rsid w:val="0067189E"/>
    <w:rsid w:val="00672D67"/>
    <w:rsid w:val="00672E6D"/>
    <w:rsid w:val="006731F1"/>
    <w:rsid w:val="0067352D"/>
    <w:rsid w:val="006738A8"/>
    <w:rsid w:val="00673B64"/>
    <w:rsid w:val="00673C4B"/>
    <w:rsid w:val="006744CA"/>
    <w:rsid w:val="0067475A"/>
    <w:rsid w:val="0067506C"/>
    <w:rsid w:val="0067528A"/>
    <w:rsid w:val="00675585"/>
    <w:rsid w:val="006759C7"/>
    <w:rsid w:val="00676135"/>
    <w:rsid w:val="00676C2C"/>
    <w:rsid w:val="0067730F"/>
    <w:rsid w:val="006774E1"/>
    <w:rsid w:val="006775FC"/>
    <w:rsid w:val="00677723"/>
    <w:rsid w:val="00677902"/>
    <w:rsid w:val="00677B52"/>
    <w:rsid w:val="00677C16"/>
    <w:rsid w:val="0068039E"/>
    <w:rsid w:val="00680D31"/>
    <w:rsid w:val="00680E53"/>
    <w:rsid w:val="00680E9B"/>
    <w:rsid w:val="00681153"/>
    <w:rsid w:val="006819FC"/>
    <w:rsid w:val="00681A2F"/>
    <w:rsid w:val="00681E52"/>
    <w:rsid w:val="00681F79"/>
    <w:rsid w:val="00681FE0"/>
    <w:rsid w:val="0068235B"/>
    <w:rsid w:val="00682B7D"/>
    <w:rsid w:val="00682BFE"/>
    <w:rsid w:val="00682FCB"/>
    <w:rsid w:val="00683129"/>
    <w:rsid w:val="0068321D"/>
    <w:rsid w:val="0068331D"/>
    <w:rsid w:val="00683676"/>
    <w:rsid w:val="006838E6"/>
    <w:rsid w:val="00683C24"/>
    <w:rsid w:val="00683D43"/>
    <w:rsid w:val="00683D4E"/>
    <w:rsid w:val="006841B4"/>
    <w:rsid w:val="006841E8"/>
    <w:rsid w:val="006851BC"/>
    <w:rsid w:val="006852E7"/>
    <w:rsid w:val="006855E4"/>
    <w:rsid w:val="006858ED"/>
    <w:rsid w:val="00685AE2"/>
    <w:rsid w:val="00685C15"/>
    <w:rsid w:val="00685C4A"/>
    <w:rsid w:val="00686294"/>
    <w:rsid w:val="00686675"/>
    <w:rsid w:val="0068680F"/>
    <w:rsid w:val="0068692D"/>
    <w:rsid w:val="00686B03"/>
    <w:rsid w:val="00686C12"/>
    <w:rsid w:val="00686EFE"/>
    <w:rsid w:val="00686FBA"/>
    <w:rsid w:val="00687788"/>
    <w:rsid w:val="006879FD"/>
    <w:rsid w:val="00687A82"/>
    <w:rsid w:val="006902F0"/>
    <w:rsid w:val="006903FF"/>
    <w:rsid w:val="006904FF"/>
    <w:rsid w:val="006908E4"/>
    <w:rsid w:val="006909AA"/>
    <w:rsid w:val="00690E1B"/>
    <w:rsid w:val="00691462"/>
    <w:rsid w:val="00691797"/>
    <w:rsid w:val="006918EB"/>
    <w:rsid w:val="006925FD"/>
    <w:rsid w:val="00692786"/>
    <w:rsid w:val="006929D5"/>
    <w:rsid w:val="00692E13"/>
    <w:rsid w:val="006934F9"/>
    <w:rsid w:val="00693A94"/>
    <w:rsid w:val="00693F54"/>
    <w:rsid w:val="006943A1"/>
    <w:rsid w:val="00694594"/>
    <w:rsid w:val="00694846"/>
    <w:rsid w:val="00695096"/>
    <w:rsid w:val="0069560E"/>
    <w:rsid w:val="00695A02"/>
    <w:rsid w:val="00695E63"/>
    <w:rsid w:val="006967D9"/>
    <w:rsid w:val="00696854"/>
    <w:rsid w:val="006969A2"/>
    <w:rsid w:val="006969EF"/>
    <w:rsid w:val="00696D22"/>
    <w:rsid w:val="00696D72"/>
    <w:rsid w:val="00696F00"/>
    <w:rsid w:val="00697075"/>
    <w:rsid w:val="006970C3"/>
    <w:rsid w:val="00697B4F"/>
    <w:rsid w:val="006A014C"/>
    <w:rsid w:val="006A1129"/>
    <w:rsid w:val="006A12D4"/>
    <w:rsid w:val="006A1D6A"/>
    <w:rsid w:val="006A2074"/>
    <w:rsid w:val="006A2180"/>
    <w:rsid w:val="006A35F5"/>
    <w:rsid w:val="006A3CAF"/>
    <w:rsid w:val="006A3D50"/>
    <w:rsid w:val="006A40CB"/>
    <w:rsid w:val="006A43CC"/>
    <w:rsid w:val="006A4D31"/>
    <w:rsid w:val="006A52AC"/>
    <w:rsid w:val="006A6595"/>
    <w:rsid w:val="006A6993"/>
    <w:rsid w:val="006A6A23"/>
    <w:rsid w:val="006A6CD0"/>
    <w:rsid w:val="006A6F77"/>
    <w:rsid w:val="006A70FD"/>
    <w:rsid w:val="006A7515"/>
    <w:rsid w:val="006A7835"/>
    <w:rsid w:val="006A7A68"/>
    <w:rsid w:val="006A7E1D"/>
    <w:rsid w:val="006A7FCD"/>
    <w:rsid w:val="006B02E6"/>
    <w:rsid w:val="006B05BD"/>
    <w:rsid w:val="006B070E"/>
    <w:rsid w:val="006B0D8A"/>
    <w:rsid w:val="006B0F5E"/>
    <w:rsid w:val="006B1511"/>
    <w:rsid w:val="006B1CEE"/>
    <w:rsid w:val="006B2158"/>
    <w:rsid w:val="006B2332"/>
    <w:rsid w:val="006B2F3C"/>
    <w:rsid w:val="006B2F4D"/>
    <w:rsid w:val="006B31D0"/>
    <w:rsid w:val="006B32A6"/>
    <w:rsid w:val="006B342B"/>
    <w:rsid w:val="006B3548"/>
    <w:rsid w:val="006B357B"/>
    <w:rsid w:val="006B363C"/>
    <w:rsid w:val="006B4BCF"/>
    <w:rsid w:val="006B5485"/>
    <w:rsid w:val="006B54E2"/>
    <w:rsid w:val="006B5C63"/>
    <w:rsid w:val="006B5ED3"/>
    <w:rsid w:val="006B605D"/>
    <w:rsid w:val="006B6642"/>
    <w:rsid w:val="006B6E54"/>
    <w:rsid w:val="006B6EBF"/>
    <w:rsid w:val="006B746D"/>
    <w:rsid w:val="006B7990"/>
    <w:rsid w:val="006B7C97"/>
    <w:rsid w:val="006B7CDA"/>
    <w:rsid w:val="006B7F5B"/>
    <w:rsid w:val="006C03F8"/>
    <w:rsid w:val="006C0A08"/>
    <w:rsid w:val="006C0DD0"/>
    <w:rsid w:val="006C0F36"/>
    <w:rsid w:val="006C1424"/>
    <w:rsid w:val="006C1987"/>
    <w:rsid w:val="006C1B81"/>
    <w:rsid w:val="006C1E68"/>
    <w:rsid w:val="006C2C97"/>
    <w:rsid w:val="006C3F14"/>
    <w:rsid w:val="006C461E"/>
    <w:rsid w:val="006C475C"/>
    <w:rsid w:val="006C47C6"/>
    <w:rsid w:val="006C4E63"/>
    <w:rsid w:val="006C574E"/>
    <w:rsid w:val="006C58ED"/>
    <w:rsid w:val="006C5905"/>
    <w:rsid w:val="006C5C55"/>
    <w:rsid w:val="006C5CF1"/>
    <w:rsid w:val="006C5E12"/>
    <w:rsid w:val="006C62C4"/>
    <w:rsid w:val="006C649B"/>
    <w:rsid w:val="006C64C1"/>
    <w:rsid w:val="006C6869"/>
    <w:rsid w:val="006C6CDA"/>
    <w:rsid w:val="006C7025"/>
    <w:rsid w:val="006C7D05"/>
    <w:rsid w:val="006C7F96"/>
    <w:rsid w:val="006D06A1"/>
    <w:rsid w:val="006D0E78"/>
    <w:rsid w:val="006D11A8"/>
    <w:rsid w:val="006D1543"/>
    <w:rsid w:val="006D1EBA"/>
    <w:rsid w:val="006D2010"/>
    <w:rsid w:val="006D2287"/>
    <w:rsid w:val="006D2386"/>
    <w:rsid w:val="006D238F"/>
    <w:rsid w:val="006D2458"/>
    <w:rsid w:val="006D2BCB"/>
    <w:rsid w:val="006D34FF"/>
    <w:rsid w:val="006D355A"/>
    <w:rsid w:val="006D3E18"/>
    <w:rsid w:val="006D48A2"/>
    <w:rsid w:val="006D48BE"/>
    <w:rsid w:val="006D57E1"/>
    <w:rsid w:val="006D645C"/>
    <w:rsid w:val="006D67AA"/>
    <w:rsid w:val="006D67C2"/>
    <w:rsid w:val="006D6DF5"/>
    <w:rsid w:val="006D7349"/>
    <w:rsid w:val="006D7593"/>
    <w:rsid w:val="006E0337"/>
    <w:rsid w:val="006E0C99"/>
    <w:rsid w:val="006E0ED8"/>
    <w:rsid w:val="006E0F3D"/>
    <w:rsid w:val="006E197F"/>
    <w:rsid w:val="006E2C4B"/>
    <w:rsid w:val="006E2D39"/>
    <w:rsid w:val="006E2D76"/>
    <w:rsid w:val="006E358B"/>
    <w:rsid w:val="006E3A3A"/>
    <w:rsid w:val="006E5557"/>
    <w:rsid w:val="006E5B36"/>
    <w:rsid w:val="006E630E"/>
    <w:rsid w:val="006E63CE"/>
    <w:rsid w:val="006E6A9A"/>
    <w:rsid w:val="006E6C2D"/>
    <w:rsid w:val="006E7C5B"/>
    <w:rsid w:val="006E7EC2"/>
    <w:rsid w:val="006F05C9"/>
    <w:rsid w:val="006F0A59"/>
    <w:rsid w:val="006F0D8A"/>
    <w:rsid w:val="006F19A3"/>
    <w:rsid w:val="006F1AD2"/>
    <w:rsid w:val="006F25EB"/>
    <w:rsid w:val="006F2631"/>
    <w:rsid w:val="006F27BC"/>
    <w:rsid w:val="006F2867"/>
    <w:rsid w:val="006F2E85"/>
    <w:rsid w:val="006F4175"/>
    <w:rsid w:val="006F4BD9"/>
    <w:rsid w:val="006F5166"/>
    <w:rsid w:val="006F58C2"/>
    <w:rsid w:val="006F59F0"/>
    <w:rsid w:val="006F5AA5"/>
    <w:rsid w:val="006F5FC0"/>
    <w:rsid w:val="006F5FF1"/>
    <w:rsid w:val="006F61B6"/>
    <w:rsid w:val="006F624B"/>
    <w:rsid w:val="006F6745"/>
    <w:rsid w:val="006F6B81"/>
    <w:rsid w:val="006F6F70"/>
    <w:rsid w:val="006F70F7"/>
    <w:rsid w:val="006F73F3"/>
    <w:rsid w:val="006F7E46"/>
    <w:rsid w:val="0070002C"/>
    <w:rsid w:val="0070010F"/>
    <w:rsid w:val="0070034A"/>
    <w:rsid w:val="00700945"/>
    <w:rsid w:val="00700E7D"/>
    <w:rsid w:val="007017B0"/>
    <w:rsid w:val="00701931"/>
    <w:rsid w:val="00701B51"/>
    <w:rsid w:val="00701CE7"/>
    <w:rsid w:val="00701D01"/>
    <w:rsid w:val="007021BA"/>
    <w:rsid w:val="007024F4"/>
    <w:rsid w:val="00702A4D"/>
    <w:rsid w:val="00702AFF"/>
    <w:rsid w:val="00702D69"/>
    <w:rsid w:val="00703061"/>
    <w:rsid w:val="007030AF"/>
    <w:rsid w:val="0070311E"/>
    <w:rsid w:val="00703363"/>
    <w:rsid w:val="00704249"/>
    <w:rsid w:val="0070445D"/>
    <w:rsid w:val="00705085"/>
    <w:rsid w:val="00705431"/>
    <w:rsid w:val="00706510"/>
    <w:rsid w:val="00706645"/>
    <w:rsid w:val="00706774"/>
    <w:rsid w:val="007069C3"/>
    <w:rsid w:val="00706A8E"/>
    <w:rsid w:val="00706AB1"/>
    <w:rsid w:val="00706C9B"/>
    <w:rsid w:val="00707A21"/>
    <w:rsid w:val="00707EEA"/>
    <w:rsid w:val="0071029E"/>
    <w:rsid w:val="00710D9F"/>
    <w:rsid w:val="00710EEA"/>
    <w:rsid w:val="007111A1"/>
    <w:rsid w:val="00711612"/>
    <w:rsid w:val="00711C25"/>
    <w:rsid w:val="007123FF"/>
    <w:rsid w:val="007128D1"/>
    <w:rsid w:val="00713653"/>
    <w:rsid w:val="00713BA7"/>
    <w:rsid w:val="00713EEB"/>
    <w:rsid w:val="007145C8"/>
    <w:rsid w:val="00714747"/>
    <w:rsid w:val="0071494C"/>
    <w:rsid w:val="007152D4"/>
    <w:rsid w:val="0071546A"/>
    <w:rsid w:val="007155AC"/>
    <w:rsid w:val="007156F8"/>
    <w:rsid w:val="0071574F"/>
    <w:rsid w:val="00717202"/>
    <w:rsid w:val="00717503"/>
    <w:rsid w:val="007178C7"/>
    <w:rsid w:val="00720037"/>
    <w:rsid w:val="007204AE"/>
    <w:rsid w:val="00720AA8"/>
    <w:rsid w:val="00720B78"/>
    <w:rsid w:val="007212D1"/>
    <w:rsid w:val="007213D9"/>
    <w:rsid w:val="007213F6"/>
    <w:rsid w:val="0072180A"/>
    <w:rsid w:val="00721B51"/>
    <w:rsid w:val="00722270"/>
    <w:rsid w:val="007222B3"/>
    <w:rsid w:val="007224C6"/>
    <w:rsid w:val="00722801"/>
    <w:rsid w:val="00722820"/>
    <w:rsid w:val="0072339E"/>
    <w:rsid w:val="007245B5"/>
    <w:rsid w:val="0072488F"/>
    <w:rsid w:val="00724BB1"/>
    <w:rsid w:val="007250B1"/>
    <w:rsid w:val="007254C6"/>
    <w:rsid w:val="00725502"/>
    <w:rsid w:val="00725628"/>
    <w:rsid w:val="00725A21"/>
    <w:rsid w:val="007263FE"/>
    <w:rsid w:val="00726571"/>
    <w:rsid w:val="007268B3"/>
    <w:rsid w:val="0072700F"/>
    <w:rsid w:val="007273E0"/>
    <w:rsid w:val="00727E14"/>
    <w:rsid w:val="00727E59"/>
    <w:rsid w:val="00727F27"/>
    <w:rsid w:val="007303A1"/>
    <w:rsid w:val="007306E6"/>
    <w:rsid w:val="0073077B"/>
    <w:rsid w:val="00730924"/>
    <w:rsid w:val="007312F0"/>
    <w:rsid w:val="00731834"/>
    <w:rsid w:val="00731DC4"/>
    <w:rsid w:val="00731DFD"/>
    <w:rsid w:val="00731E49"/>
    <w:rsid w:val="00731FAF"/>
    <w:rsid w:val="0073283F"/>
    <w:rsid w:val="00733296"/>
    <w:rsid w:val="00733350"/>
    <w:rsid w:val="0073352F"/>
    <w:rsid w:val="007336D9"/>
    <w:rsid w:val="0073394C"/>
    <w:rsid w:val="00733B03"/>
    <w:rsid w:val="00733D13"/>
    <w:rsid w:val="00733D72"/>
    <w:rsid w:val="007348EE"/>
    <w:rsid w:val="00734A1B"/>
    <w:rsid w:val="00735092"/>
    <w:rsid w:val="0073554D"/>
    <w:rsid w:val="00735606"/>
    <w:rsid w:val="00735B9E"/>
    <w:rsid w:val="00736307"/>
    <w:rsid w:val="0073692F"/>
    <w:rsid w:val="00736C94"/>
    <w:rsid w:val="00737185"/>
    <w:rsid w:val="0073724C"/>
    <w:rsid w:val="0073774E"/>
    <w:rsid w:val="00737D55"/>
    <w:rsid w:val="00740CDD"/>
    <w:rsid w:val="0074163D"/>
    <w:rsid w:val="00741EA4"/>
    <w:rsid w:val="00741F96"/>
    <w:rsid w:val="00742388"/>
    <w:rsid w:val="00743032"/>
    <w:rsid w:val="00743491"/>
    <w:rsid w:val="00743AAF"/>
    <w:rsid w:val="00744605"/>
    <w:rsid w:val="007446DD"/>
    <w:rsid w:val="00744C35"/>
    <w:rsid w:val="007450C9"/>
    <w:rsid w:val="00745622"/>
    <w:rsid w:val="00745677"/>
    <w:rsid w:val="00745D25"/>
    <w:rsid w:val="00746098"/>
    <w:rsid w:val="0074633A"/>
    <w:rsid w:val="00746742"/>
    <w:rsid w:val="00746ABB"/>
    <w:rsid w:val="00747B19"/>
    <w:rsid w:val="007506EA"/>
    <w:rsid w:val="00750713"/>
    <w:rsid w:val="00750CF7"/>
    <w:rsid w:val="00751159"/>
    <w:rsid w:val="0075136C"/>
    <w:rsid w:val="00751672"/>
    <w:rsid w:val="007516F1"/>
    <w:rsid w:val="007521B4"/>
    <w:rsid w:val="00752550"/>
    <w:rsid w:val="00752675"/>
    <w:rsid w:val="00752F32"/>
    <w:rsid w:val="0075315B"/>
    <w:rsid w:val="00753219"/>
    <w:rsid w:val="00753321"/>
    <w:rsid w:val="00753563"/>
    <w:rsid w:val="00753B27"/>
    <w:rsid w:val="00753C41"/>
    <w:rsid w:val="00754295"/>
    <w:rsid w:val="00754395"/>
    <w:rsid w:val="007547B4"/>
    <w:rsid w:val="00754F68"/>
    <w:rsid w:val="007553BF"/>
    <w:rsid w:val="0075548A"/>
    <w:rsid w:val="007556F0"/>
    <w:rsid w:val="00755825"/>
    <w:rsid w:val="007559E2"/>
    <w:rsid w:val="00755FC3"/>
    <w:rsid w:val="00756175"/>
    <w:rsid w:val="0075641C"/>
    <w:rsid w:val="00756A9E"/>
    <w:rsid w:val="007570EE"/>
    <w:rsid w:val="00757410"/>
    <w:rsid w:val="0075773D"/>
    <w:rsid w:val="00757FBC"/>
    <w:rsid w:val="00760564"/>
    <w:rsid w:val="007605A6"/>
    <w:rsid w:val="00760D30"/>
    <w:rsid w:val="0076160E"/>
    <w:rsid w:val="0076191D"/>
    <w:rsid w:val="007620C9"/>
    <w:rsid w:val="007620ED"/>
    <w:rsid w:val="007628B2"/>
    <w:rsid w:val="007628B4"/>
    <w:rsid w:val="00762AEC"/>
    <w:rsid w:val="00762EA7"/>
    <w:rsid w:val="007635FE"/>
    <w:rsid w:val="0076373B"/>
    <w:rsid w:val="007638EF"/>
    <w:rsid w:val="00763C3D"/>
    <w:rsid w:val="00763E2B"/>
    <w:rsid w:val="00763E5E"/>
    <w:rsid w:val="00763F10"/>
    <w:rsid w:val="00764016"/>
    <w:rsid w:val="007648FB"/>
    <w:rsid w:val="00764F8E"/>
    <w:rsid w:val="007653FA"/>
    <w:rsid w:val="00765929"/>
    <w:rsid w:val="00765A3D"/>
    <w:rsid w:val="00766B82"/>
    <w:rsid w:val="00766D90"/>
    <w:rsid w:val="00766FD2"/>
    <w:rsid w:val="007677B3"/>
    <w:rsid w:val="00767BF7"/>
    <w:rsid w:val="00767E7C"/>
    <w:rsid w:val="00770178"/>
    <w:rsid w:val="007705D9"/>
    <w:rsid w:val="00770A6D"/>
    <w:rsid w:val="00770E92"/>
    <w:rsid w:val="0077128F"/>
    <w:rsid w:val="007717D8"/>
    <w:rsid w:val="007720F6"/>
    <w:rsid w:val="007724B6"/>
    <w:rsid w:val="00772726"/>
    <w:rsid w:val="0077298B"/>
    <w:rsid w:val="00772CCF"/>
    <w:rsid w:val="00772CE0"/>
    <w:rsid w:val="00772D8D"/>
    <w:rsid w:val="0077326B"/>
    <w:rsid w:val="007736FE"/>
    <w:rsid w:val="007738B5"/>
    <w:rsid w:val="00774019"/>
    <w:rsid w:val="00774152"/>
    <w:rsid w:val="0077427B"/>
    <w:rsid w:val="007743A6"/>
    <w:rsid w:val="007748BA"/>
    <w:rsid w:val="00774B97"/>
    <w:rsid w:val="00775CAD"/>
    <w:rsid w:val="00775DEB"/>
    <w:rsid w:val="00775E58"/>
    <w:rsid w:val="007767F9"/>
    <w:rsid w:val="00776F53"/>
    <w:rsid w:val="0077719F"/>
    <w:rsid w:val="00777515"/>
    <w:rsid w:val="0077784E"/>
    <w:rsid w:val="0078093C"/>
    <w:rsid w:val="00780D34"/>
    <w:rsid w:val="00780FC2"/>
    <w:rsid w:val="00781415"/>
    <w:rsid w:val="00781679"/>
    <w:rsid w:val="00781988"/>
    <w:rsid w:val="00781AF9"/>
    <w:rsid w:val="00782203"/>
    <w:rsid w:val="0078226F"/>
    <w:rsid w:val="00782A21"/>
    <w:rsid w:val="00783097"/>
    <w:rsid w:val="00783704"/>
    <w:rsid w:val="00783755"/>
    <w:rsid w:val="007837AD"/>
    <w:rsid w:val="00783A22"/>
    <w:rsid w:val="00783A83"/>
    <w:rsid w:val="00783F3F"/>
    <w:rsid w:val="007844F1"/>
    <w:rsid w:val="00784993"/>
    <w:rsid w:val="00784D81"/>
    <w:rsid w:val="007851F5"/>
    <w:rsid w:val="00785789"/>
    <w:rsid w:val="00785947"/>
    <w:rsid w:val="00786335"/>
    <w:rsid w:val="0078653C"/>
    <w:rsid w:val="007869D8"/>
    <w:rsid w:val="007879CC"/>
    <w:rsid w:val="00787CF4"/>
    <w:rsid w:val="00787D85"/>
    <w:rsid w:val="00790729"/>
    <w:rsid w:val="00791515"/>
    <w:rsid w:val="00791EF5"/>
    <w:rsid w:val="00791FD0"/>
    <w:rsid w:val="007925B8"/>
    <w:rsid w:val="007927A3"/>
    <w:rsid w:val="007928A5"/>
    <w:rsid w:val="007929E3"/>
    <w:rsid w:val="0079309A"/>
    <w:rsid w:val="00793324"/>
    <w:rsid w:val="00793774"/>
    <w:rsid w:val="00793979"/>
    <w:rsid w:val="00793C21"/>
    <w:rsid w:val="00793F5E"/>
    <w:rsid w:val="00794185"/>
    <w:rsid w:val="0079424A"/>
    <w:rsid w:val="00794623"/>
    <w:rsid w:val="00794D1A"/>
    <w:rsid w:val="00794FE2"/>
    <w:rsid w:val="00795390"/>
    <w:rsid w:val="00795609"/>
    <w:rsid w:val="00795702"/>
    <w:rsid w:val="00795A55"/>
    <w:rsid w:val="00795B58"/>
    <w:rsid w:val="00796F3F"/>
    <w:rsid w:val="007971F8"/>
    <w:rsid w:val="0079727E"/>
    <w:rsid w:val="0079758F"/>
    <w:rsid w:val="00797C90"/>
    <w:rsid w:val="00797FFA"/>
    <w:rsid w:val="007A0022"/>
    <w:rsid w:val="007A011C"/>
    <w:rsid w:val="007A0425"/>
    <w:rsid w:val="007A0509"/>
    <w:rsid w:val="007A14E0"/>
    <w:rsid w:val="007A15BE"/>
    <w:rsid w:val="007A2085"/>
    <w:rsid w:val="007A222E"/>
    <w:rsid w:val="007A25F6"/>
    <w:rsid w:val="007A292F"/>
    <w:rsid w:val="007A303E"/>
    <w:rsid w:val="007A3396"/>
    <w:rsid w:val="007A3453"/>
    <w:rsid w:val="007A41C6"/>
    <w:rsid w:val="007A4478"/>
    <w:rsid w:val="007A46A1"/>
    <w:rsid w:val="007A4782"/>
    <w:rsid w:val="007A4BB0"/>
    <w:rsid w:val="007A5051"/>
    <w:rsid w:val="007A533B"/>
    <w:rsid w:val="007A5451"/>
    <w:rsid w:val="007A5507"/>
    <w:rsid w:val="007A57B8"/>
    <w:rsid w:val="007A5CB9"/>
    <w:rsid w:val="007A5D67"/>
    <w:rsid w:val="007A5FB2"/>
    <w:rsid w:val="007A640B"/>
    <w:rsid w:val="007A649B"/>
    <w:rsid w:val="007A691D"/>
    <w:rsid w:val="007A7078"/>
    <w:rsid w:val="007A7FEF"/>
    <w:rsid w:val="007B011D"/>
    <w:rsid w:val="007B0254"/>
    <w:rsid w:val="007B0325"/>
    <w:rsid w:val="007B0427"/>
    <w:rsid w:val="007B05AE"/>
    <w:rsid w:val="007B1023"/>
    <w:rsid w:val="007B1684"/>
    <w:rsid w:val="007B192B"/>
    <w:rsid w:val="007B2ABF"/>
    <w:rsid w:val="007B2B48"/>
    <w:rsid w:val="007B2BE0"/>
    <w:rsid w:val="007B2D74"/>
    <w:rsid w:val="007B2EEC"/>
    <w:rsid w:val="007B3662"/>
    <w:rsid w:val="007B3AE9"/>
    <w:rsid w:val="007B3B88"/>
    <w:rsid w:val="007B3D6C"/>
    <w:rsid w:val="007B3E8B"/>
    <w:rsid w:val="007B4681"/>
    <w:rsid w:val="007B524C"/>
    <w:rsid w:val="007B53CA"/>
    <w:rsid w:val="007B53F5"/>
    <w:rsid w:val="007B557F"/>
    <w:rsid w:val="007B56DC"/>
    <w:rsid w:val="007B5F78"/>
    <w:rsid w:val="007B67E2"/>
    <w:rsid w:val="007B6DE5"/>
    <w:rsid w:val="007B7CC5"/>
    <w:rsid w:val="007B7D25"/>
    <w:rsid w:val="007C0489"/>
    <w:rsid w:val="007C0815"/>
    <w:rsid w:val="007C09F1"/>
    <w:rsid w:val="007C0B0D"/>
    <w:rsid w:val="007C15DA"/>
    <w:rsid w:val="007C16CB"/>
    <w:rsid w:val="007C1A7B"/>
    <w:rsid w:val="007C1CAD"/>
    <w:rsid w:val="007C240D"/>
    <w:rsid w:val="007C26B1"/>
    <w:rsid w:val="007C27E1"/>
    <w:rsid w:val="007C2A29"/>
    <w:rsid w:val="007C2F05"/>
    <w:rsid w:val="007C2FB5"/>
    <w:rsid w:val="007C32A9"/>
    <w:rsid w:val="007C388B"/>
    <w:rsid w:val="007C3AC1"/>
    <w:rsid w:val="007C3B51"/>
    <w:rsid w:val="007C3BD9"/>
    <w:rsid w:val="007C41FC"/>
    <w:rsid w:val="007C45FA"/>
    <w:rsid w:val="007C4928"/>
    <w:rsid w:val="007C4A91"/>
    <w:rsid w:val="007C4CD4"/>
    <w:rsid w:val="007C4D50"/>
    <w:rsid w:val="007C5135"/>
    <w:rsid w:val="007C5914"/>
    <w:rsid w:val="007C5CCA"/>
    <w:rsid w:val="007C5F5D"/>
    <w:rsid w:val="007C63A5"/>
    <w:rsid w:val="007C64E7"/>
    <w:rsid w:val="007C65FE"/>
    <w:rsid w:val="007C71B8"/>
    <w:rsid w:val="007C73B8"/>
    <w:rsid w:val="007C79C3"/>
    <w:rsid w:val="007C79CC"/>
    <w:rsid w:val="007C7C25"/>
    <w:rsid w:val="007C7FE6"/>
    <w:rsid w:val="007D03F0"/>
    <w:rsid w:val="007D0C8E"/>
    <w:rsid w:val="007D0ED5"/>
    <w:rsid w:val="007D1B72"/>
    <w:rsid w:val="007D1CAC"/>
    <w:rsid w:val="007D1DBF"/>
    <w:rsid w:val="007D1E96"/>
    <w:rsid w:val="007D2C5A"/>
    <w:rsid w:val="007D2F62"/>
    <w:rsid w:val="007D3022"/>
    <w:rsid w:val="007D3A47"/>
    <w:rsid w:val="007D3ABE"/>
    <w:rsid w:val="007D3E64"/>
    <w:rsid w:val="007D3FED"/>
    <w:rsid w:val="007D3FF0"/>
    <w:rsid w:val="007D43AC"/>
    <w:rsid w:val="007D44CB"/>
    <w:rsid w:val="007D512C"/>
    <w:rsid w:val="007D5171"/>
    <w:rsid w:val="007D522C"/>
    <w:rsid w:val="007D52F6"/>
    <w:rsid w:val="007D5407"/>
    <w:rsid w:val="007D554F"/>
    <w:rsid w:val="007D57C7"/>
    <w:rsid w:val="007D597E"/>
    <w:rsid w:val="007D5B1B"/>
    <w:rsid w:val="007D5CF0"/>
    <w:rsid w:val="007D61D8"/>
    <w:rsid w:val="007D63DF"/>
    <w:rsid w:val="007D6544"/>
    <w:rsid w:val="007D693F"/>
    <w:rsid w:val="007D7270"/>
    <w:rsid w:val="007D76AF"/>
    <w:rsid w:val="007D7A92"/>
    <w:rsid w:val="007E0109"/>
    <w:rsid w:val="007E0226"/>
    <w:rsid w:val="007E0238"/>
    <w:rsid w:val="007E0366"/>
    <w:rsid w:val="007E0690"/>
    <w:rsid w:val="007E0BA8"/>
    <w:rsid w:val="007E10AD"/>
    <w:rsid w:val="007E15FB"/>
    <w:rsid w:val="007E19F3"/>
    <w:rsid w:val="007E1B02"/>
    <w:rsid w:val="007E2305"/>
    <w:rsid w:val="007E2451"/>
    <w:rsid w:val="007E2EB0"/>
    <w:rsid w:val="007E30CE"/>
    <w:rsid w:val="007E37D3"/>
    <w:rsid w:val="007E3890"/>
    <w:rsid w:val="007E39E7"/>
    <w:rsid w:val="007E3A15"/>
    <w:rsid w:val="007E3A9D"/>
    <w:rsid w:val="007E3C33"/>
    <w:rsid w:val="007E4257"/>
    <w:rsid w:val="007E4543"/>
    <w:rsid w:val="007E4827"/>
    <w:rsid w:val="007E495F"/>
    <w:rsid w:val="007E4999"/>
    <w:rsid w:val="007E4B3D"/>
    <w:rsid w:val="007E4CB4"/>
    <w:rsid w:val="007E51A4"/>
    <w:rsid w:val="007E55E5"/>
    <w:rsid w:val="007E5ADD"/>
    <w:rsid w:val="007E61CF"/>
    <w:rsid w:val="007E64C4"/>
    <w:rsid w:val="007E6874"/>
    <w:rsid w:val="007E691A"/>
    <w:rsid w:val="007E6C67"/>
    <w:rsid w:val="007E6E2D"/>
    <w:rsid w:val="007E6F27"/>
    <w:rsid w:val="007E71FC"/>
    <w:rsid w:val="007E7463"/>
    <w:rsid w:val="007E7D99"/>
    <w:rsid w:val="007F0311"/>
    <w:rsid w:val="007F04E1"/>
    <w:rsid w:val="007F05B5"/>
    <w:rsid w:val="007F075F"/>
    <w:rsid w:val="007F07F2"/>
    <w:rsid w:val="007F127F"/>
    <w:rsid w:val="007F14E5"/>
    <w:rsid w:val="007F18DD"/>
    <w:rsid w:val="007F1CC4"/>
    <w:rsid w:val="007F1D1C"/>
    <w:rsid w:val="007F20E0"/>
    <w:rsid w:val="007F22B7"/>
    <w:rsid w:val="007F233C"/>
    <w:rsid w:val="007F2E87"/>
    <w:rsid w:val="007F2EAF"/>
    <w:rsid w:val="007F37B2"/>
    <w:rsid w:val="007F3B5A"/>
    <w:rsid w:val="007F3B7C"/>
    <w:rsid w:val="007F44D7"/>
    <w:rsid w:val="007F45CC"/>
    <w:rsid w:val="007F46B2"/>
    <w:rsid w:val="007F47EF"/>
    <w:rsid w:val="007F5CE9"/>
    <w:rsid w:val="007F6540"/>
    <w:rsid w:val="007F69B1"/>
    <w:rsid w:val="007F6A89"/>
    <w:rsid w:val="007F6B66"/>
    <w:rsid w:val="007F6B71"/>
    <w:rsid w:val="007F71C0"/>
    <w:rsid w:val="007F7742"/>
    <w:rsid w:val="007F77C9"/>
    <w:rsid w:val="007F7B17"/>
    <w:rsid w:val="00800003"/>
    <w:rsid w:val="00800948"/>
    <w:rsid w:val="00800A37"/>
    <w:rsid w:val="00800B91"/>
    <w:rsid w:val="00800BF6"/>
    <w:rsid w:val="00800FC7"/>
    <w:rsid w:val="00801002"/>
    <w:rsid w:val="00801246"/>
    <w:rsid w:val="008024CD"/>
    <w:rsid w:val="00802A96"/>
    <w:rsid w:val="00802EF7"/>
    <w:rsid w:val="00802F53"/>
    <w:rsid w:val="008039A8"/>
    <w:rsid w:val="00803C68"/>
    <w:rsid w:val="00804691"/>
    <w:rsid w:val="00804A4D"/>
    <w:rsid w:val="00804F3F"/>
    <w:rsid w:val="00805306"/>
    <w:rsid w:val="0080533B"/>
    <w:rsid w:val="00805BCF"/>
    <w:rsid w:val="008061A6"/>
    <w:rsid w:val="0080673F"/>
    <w:rsid w:val="00806859"/>
    <w:rsid w:val="00806B61"/>
    <w:rsid w:val="00807F36"/>
    <w:rsid w:val="00810716"/>
    <w:rsid w:val="00810843"/>
    <w:rsid w:val="00810BFE"/>
    <w:rsid w:val="00810F5B"/>
    <w:rsid w:val="008110DD"/>
    <w:rsid w:val="008116C9"/>
    <w:rsid w:val="00812550"/>
    <w:rsid w:val="00812999"/>
    <w:rsid w:val="00812C2B"/>
    <w:rsid w:val="008135C6"/>
    <w:rsid w:val="00813AAD"/>
    <w:rsid w:val="0081402A"/>
    <w:rsid w:val="008142A3"/>
    <w:rsid w:val="008148D9"/>
    <w:rsid w:val="008156F0"/>
    <w:rsid w:val="008157C9"/>
    <w:rsid w:val="00815987"/>
    <w:rsid w:val="00815B51"/>
    <w:rsid w:val="00815C39"/>
    <w:rsid w:val="00815C85"/>
    <w:rsid w:val="008162DA"/>
    <w:rsid w:val="00816589"/>
    <w:rsid w:val="008168AF"/>
    <w:rsid w:val="00816DE3"/>
    <w:rsid w:val="00820276"/>
    <w:rsid w:val="00820442"/>
    <w:rsid w:val="008205C4"/>
    <w:rsid w:val="00820903"/>
    <w:rsid w:val="008209B5"/>
    <w:rsid w:val="00820A3E"/>
    <w:rsid w:val="00820B4E"/>
    <w:rsid w:val="00820B7C"/>
    <w:rsid w:val="00820C69"/>
    <w:rsid w:val="008211AA"/>
    <w:rsid w:val="00821D4A"/>
    <w:rsid w:val="008220B7"/>
    <w:rsid w:val="0082241B"/>
    <w:rsid w:val="00822606"/>
    <w:rsid w:val="00822788"/>
    <w:rsid w:val="008228A8"/>
    <w:rsid w:val="00822908"/>
    <w:rsid w:val="0082299E"/>
    <w:rsid w:val="00822B57"/>
    <w:rsid w:val="00822EB6"/>
    <w:rsid w:val="008238CF"/>
    <w:rsid w:val="0082391A"/>
    <w:rsid w:val="00823C70"/>
    <w:rsid w:val="00823E03"/>
    <w:rsid w:val="00823E0B"/>
    <w:rsid w:val="00823E55"/>
    <w:rsid w:val="008240E8"/>
    <w:rsid w:val="00824A75"/>
    <w:rsid w:val="00824F89"/>
    <w:rsid w:val="0082556A"/>
    <w:rsid w:val="008258AE"/>
    <w:rsid w:val="00825B79"/>
    <w:rsid w:val="00825CA3"/>
    <w:rsid w:val="008260D4"/>
    <w:rsid w:val="008268C3"/>
    <w:rsid w:val="00826E57"/>
    <w:rsid w:val="00827934"/>
    <w:rsid w:val="00827962"/>
    <w:rsid w:val="00827A59"/>
    <w:rsid w:val="00827D00"/>
    <w:rsid w:val="008303F0"/>
    <w:rsid w:val="008304DF"/>
    <w:rsid w:val="008307D2"/>
    <w:rsid w:val="00830860"/>
    <w:rsid w:val="00830DB3"/>
    <w:rsid w:val="008311DE"/>
    <w:rsid w:val="0083196C"/>
    <w:rsid w:val="00831B08"/>
    <w:rsid w:val="00831EBF"/>
    <w:rsid w:val="008320A7"/>
    <w:rsid w:val="00832683"/>
    <w:rsid w:val="008330E6"/>
    <w:rsid w:val="00833786"/>
    <w:rsid w:val="008337E1"/>
    <w:rsid w:val="00833A18"/>
    <w:rsid w:val="00833CC1"/>
    <w:rsid w:val="00834224"/>
    <w:rsid w:val="00834576"/>
    <w:rsid w:val="008352C4"/>
    <w:rsid w:val="00835953"/>
    <w:rsid w:val="00835A16"/>
    <w:rsid w:val="00835EB9"/>
    <w:rsid w:val="00836512"/>
    <w:rsid w:val="008369FD"/>
    <w:rsid w:val="00836D89"/>
    <w:rsid w:val="00836E6D"/>
    <w:rsid w:val="0083753A"/>
    <w:rsid w:val="008375B6"/>
    <w:rsid w:val="00837C1E"/>
    <w:rsid w:val="00840023"/>
    <w:rsid w:val="00840511"/>
    <w:rsid w:val="00840601"/>
    <w:rsid w:val="00840D02"/>
    <w:rsid w:val="00841637"/>
    <w:rsid w:val="00841854"/>
    <w:rsid w:val="00841D7A"/>
    <w:rsid w:val="00841E77"/>
    <w:rsid w:val="008424A5"/>
    <w:rsid w:val="00842543"/>
    <w:rsid w:val="00842655"/>
    <w:rsid w:val="00843412"/>
    <w:rsid w:val="00843929"/>
    <w:rsid w:val="00843FC8"/>
    <w:rsid w:val="008444BE"/>
    <w:rsid w:val="0084481D"/>
    <w:rsid w:val="00844E0B"/>
    <w:rsid w:val="00845102"/>
    <w:rsid w:val="00846023"/>
    <w:rsid w:val="00846273"/>
    <w:rsid w:val="0084634E"/>
    <w:rsid w:val="0084663A"/>
    <w:rsid w:val="008466A2"/>
    <w:rsid w:val="00846722"/>
    <w:rsid w:val="00846CF6"/>
    <w:rsid w:val="008476DB"/>
    <w:rsid w:val="008479D7"/>
    <w:rsid w:val="00847C11"/>
    <w:rsid w:val="00847F21"/>
    <w:rsid w:val="00850435"/>
    <w:rsid w:val="00850AA4"/>
    <w:rsid w:val="00850B21"/>
    <w:rsid w:val="00850BC6"/>
    <w:rsid w:val="00850EFF"/>
    <w:rsid w:val="00851711"/>
    <w:rsid w:val="00851730"/>
    <w:rsid w:val="00852345"/>
    <w:rsid w:val="00852A8D"/>
    <w:rsid w:val="00852DF1"/>
    <w:rsid w:val="0085313C"/>
    <w:rsid w:val="00853742"/>
    <w:rsid w:val="00853CEA"/>
    <w:rsid w:val="00853D32"/>
    <w:rsid w:val="0085401A"/>
    <w:rsid w:val="00854133"/>
    <w:rsid w:val="0085449E"/>
    <w:rsid w:val="00855621"/>
    <w:rsid w:val="00855E6B"/>
    <w:rsid w:val="00856016"/>
    <w:rsid w:val="00856AE2"/>
    <w:rsid w:val="00856B8E"/>
    <w:rsid w:val="008572A3"/>
    <w:rsid w:val="0085730D"/>
    <w:rsid w:val="0085730E"/>
    <w:rsid w:val="008577FB"/>
    <w:rsid w:val="008579B0"/>
    <w:rsid w:val="00857C2B"/>
    <w:rsid w:val="00857F52"/>
    <w:rsid w:val="00860041"/>
    <w:rsid w:val="00860604"/>
    <w:rsid w:val="008610D8"/>
    <w:rsid w:val="00861143"/>
    <w:rsid w:val="00861261"/>
    <w:rsid w:val="008612E8"/>
    <w:rsid w:val="00861452"/>
    <w:rsid w:val="00861885"/>
    <w:rsid w:val="008618DD"/>
    <w:rsid w:val="00861B69"/>
    <w:rsid w:val="00861E55"/>
    <w:rsid w:val="008626E3"/>
    <w:rsid w:val="008629D7"/>
    <w:rsid w:val="00862F24"/>
    <w:rsid w:val="00862FB3"/>
    <w:rsid w:val="00863194"/>
    <w:rsid w:val="008632D6"/>
    <w:rsid w:val="00863613"/>
    <w:rsid w:val="00863F16"/>
    <w:rsid w:val="00864701"/>
    <w:rsid w:val="008648EF"/>
    <w:rsid w:val="00865FBE"/>
    <w:rsid w:val="008661AA"/>
    <w:rsid w:val="00866979"/>
    <w:rsid w:val="00866CB8"/>
    <w:rsid w:val="00866FD2"/>
    <w:rsid w:val="0086720D"/>
    <w:rsid w:val="0086779C"/>
    <w:rsid w:val="00867A3E"/>
    <w:rsid w:val="00867C2B"/>
    <w:rsid w:val="00870041"/>
    <w:rsid w:val="0087014C"/>
    <w:rsid w:val="00870323"/>
    <w:rsid w:val="0087058F"/>
    <w:rsid w:val="008709B8"/>
    <w:rsid w:val="00870DC5"/>
    <w:rsid w:val="0087153C"/>
    <w:rsid w:val="00871940"/>
    <w:rsid w:val="00871A70"/>
    <w:rsid w:val="00871B18"/>
    <w:rsid w:val="00872BE6"/>
    <w:rsid w:val="0087301E"/>
    <w:rsid w:val="00873A17"/>
    <w:rsid w:val="008740A3"/>
    <w:rsid w:val="008740B2"/>
    <w:rsid w:val="008741DD"/>
    <w:rsid w:val="008742E7"/>
    <w:rsid w:val="008755F6"/>
    <w:rsid w:val="00875C92"/>
    <w:rsid w:val="00876010"/>
    <w:rsid w:val="00876382"/>
    <w:rsid w:val="008766BA"/>
    <w:rsid w:val="00876934"/>
    <w:rsid w:val="00876ABC"/>
    <w:rsid w:val="00876D34"/>
    <w:rsid w:val="00876E88"/>
    <w:rsid w:val="00876EAE"/>
    <w:rsid w:val="00877504"/>
    <w:rsid w:val="00877565"/>
    <w:rsid w:val="008803FF"/>
    <w:rsid w:val="00880596"/>
    <w:rsid w:val="00880690"/>
    <w:rsid w:val="00881449"/>
    <w:rsid w:val="00881B7B"/>
    <w:rsid w:val="00881DCE"/>
    <w:rsid w:val="00882242"/>
    <w:rsid w:val="00882257"/>
    <w:rsid w:val="0088229C"/>
    <w:rsid w:val="00882BAA"/>
    <w:rsid w:val="00882F7D"/>
    <w:rsid w:val="0088325A"/>
    <w:rsid w:val="0088340D"/>
    <w:rsid w:val="008843E3"/>
    <w:rsid w:val="0088488A"/>
    <w:rsid w:val="00884A34"/>
    <w:rsid w:val="00884B0D"/>
    <w:rsid w:val="00884B22"/>
    <w:rsid w:val="00884DE4"/>
    <w:rsid w:val="0088509E"/>
    <w:rsid w:val="008853A6"/>
    <w:rsid w:val="00885527"/>
    <w:rsid w:val="00885B5B"/>
    <w:rsid w:val="00887087"/>
    <w:rsid w:val="008871EB"/>
    <w:rsid w:val="0089048A"/>
    <w:rsid w:val="008909D0"/>
    <w:rsid w:val="0089163D"/>
    <w:rsid w:val="00892BF0"/>
    <w:rsid w:val="00892C25"/>
    <w:rsid w:val="00892C5A"/>
    <w:rsid w:val="008930B7"/>
    <w:rsid w:val="00893297"/>
    <w:rsid w:val="00893405"/>
    <w:rsid w:val="0089378B"/>
    <w:rsid w:val="008937A7"/>
    <w:rsid w:val="008938B5"/>
    <w:rsid w:val="008938D5"/>
    <w:rsid w:val="00893A0C"/>
    <w:rsid w:val="00893DB2"/>
    <w:rsid w:val="008942EB"/>
    <w:rsid w:val="0089480B"/>
    <w:rsid w:val="00894A97"/>
    <w:rsid w:val="00894C2D"/>
    <w:rsid w:val="00894D71"/>
    <w:rsid w:val="0089515E"/>
    <w:rsid w:val="00895289"/>
    <w:rsid w:val="008957AB"/>
    <w:rsid w:val="00896017"/>
    <w:rsid w:val="00896145"/>
    <w:rsid w:val="00896281"/>
    <w:rsid w:val="00896308"/>
    <w:rsid w:val="00896587"/>
    <w:rsid w:val="0089734D"/>
    <w:rsid w:val="008974AE"/>
    <w:rsid w:val="0089763F"/>
    <w:rsid w:val="00897813"/>
    <w:rsid w:val="008A0627"/>
    <w:rsid w:val="008A0673"/>
    <w:rsid w:val="008A0852"/>
    <w:rsid w:val="008A087C"/>
    <w:rsid w:val="008A0973"/>
    <w:rsid w:val="008A0A2E"/>
    <w:rsid w:val="008A0D9A"/>
    <w:rsid w:val="008A1AB0"/>
    <w:rsid w:val="008A21A3"/>
    <w:rsid w:val="008A2843"/>
    <w:rsid w:val="008A3D72"/>
    <w:rsid w:val="008A4376"/>
    <w:rsid w:val="008A4D7E"/>
    <w:rsid w:val="008A4DAA"/>
    <w:rsid w:val="008A5276"/>
    <w:rsid w:val="008A5461"/>
    <w:rsid w:val="008A54BB"/>
    <w:rsid w:val="008A59FB"/>
    <w:rsid w:val="008A608D"/>
    <w:rsid w:val="008A66E0"/>
    <w:rsid w:val="008A7160"/>
    <w:rsid w:val="008A7457"/>
    <w:rsid w:val="008A7783"/>
    <w:rsid w:val="008B00C0"/>
    <w:rsid w:val="008B0892"/>
    <w:rsid w:val="008B08D1"/>
    <w:rsid w:val="008B0CC8"/>
    <w:rsid w:val="008B189C"/>
    <w:rsid w:val="008B1926"/>
    <w:rsid w:val="008B194A"/>
    <w:rsid w:val="008B1C57"/>
    <w:rsid w:val="008B23A7"/>
    <w:rsid w:val="008B255B"/>
    <w:rsid w:val="008B3168"/>
    <w:rsid w:val="008B37F1"/>
    <w:rsid w:val="008B39C2"/>
    <w:rsid w:val="008B3A81"/>
    <w:rsid w:val="008B3CC1"/>
    <w:rsid w:val="008B3CDB"/>
    <w:rsid w:val="008B3E97"/>
    <w:rsid w:val="008B3FE3"/>
    <w:rsid w:val="008B41BB"/>
    <w:rsid w:val="008B433F"/>
    <w:rsid w:val="008B46B0"/>
    <w:rsid w:val="008B487B"/>
    <w:rsid w:val="008B4F3E"/>
    <w:rsid w:val="008B59E5"/>
    <w:rsid w:val="008B6E6B"/>
    <w:rsid w:val="008B70D7"/>
    <w:rsid w:val="008B7111"/>
    <w:rsid w:val="008B77CD"/>
    <w:rsid w:val="008C0470"/>
    <w:rsid w:val="008C0A6E"/>
    <w:rsid w:val="008C0AF5"/>
    <w:rsid w:val="008C0E73"/>
    <w:rsid w:val="008C13EF"/>
    <w:rsid w:val="008C191D"/>
    <w:rsid w:val="008C1AC0"/>
    <w:rsid w:val="008C201A"/>
    <w:rsid w:val="008C2C15"/>
    <w:rsid w:val="008C2C30"/>
    <w:rsid w:val="008C350B"/>
    <w:rsid w:val="008C35D3"/>
    <w:rsid w:val="008C3760"/>
    <w:rsid w:val="008C38D1"/>
    <w:rsid w:val="008C4849"/>
    <w:rsid w:val="008C4B1F"/>
    <w:rsid w:val="008C4C53"/>
    <w:rsid w:val="008C6226"/>
    <w:rsid w:val="008C628A"/>
    <w:rsid w:val="008C633B"/>
    <w:rsid w:val="008C6793"/>
    <w:rsid w:val="008C6A89"/>
    <w:rsid w:val="008C755D"/>
    <w:rsid w:val="008C7592"/>
    <w:rsid w:val="008C78D2"/>
    <w:rsid w:val="008C78FC"/>
    <w:rsid w:val="008C7937"/>
    <w:rsid w:val="008C7A43"/>
    <w:rsid w:val="008C7E4E"/>
    <w:rsid w:val="008D0786"/>
    <w:rsid w:val="008D0AAB"/>
    <w:rsid w:val="008D0C26"/>
    <w:rsid w:val="008D1172"/>
    <w:rsid w:val="008D1298"/>
    <w:rsid w:val="008D19D9"/>
    <w:rsid w:val="008D1B4A"/>
    <w:rsid w:val="008D1F0F"/>
    <w:rsid w:val="008D24EC"/>
    <w:rsid w:val="008D2767"/>
    <w:rsid w:val="008D2AFA"/>
    <w:rsid w:val="008D2B20"/>
    <w:rsid w:val="008D2D01"/>
    <w:rsid w:val="008D349B"/>
    <w:rsid w:val="008D34CE"/>
    <w:rsid w:val="008D3941"/>
    <w:rsid w:val="008D39B4"/>
    <w:rsid w:val="008D5914"/>
    <w:rsid w:val="008D5B90"/>
    <w:rsid w:val="008D5C1C"/>
    <w:rsid w:val="008D6010"/>
    <w:rsid w:val="008D61A8"/>
    <w:rsid w:val="008D6A9E"/>
    <w:rsid w:val="008D70EA"/>
    <w:rsid w:val="008D7422"/>
    <w:rsid w:val="008D77DF"/>
    <w:rsid w:val="008D794E"/>
    <w:rsid w:val="008D79B8"/>
    <w:rsid w:val="008D7BDC"/>
    <w:rsid w:val="008D7DA3"/>
    <w:rsid w:val="008E0C1D"/>
    <w:rsid w:val="008E0DB3"/>
    <w:rsid w:val="008E15E5"/>
    <w:rsid w:val="008E226A"/>
    <w:rsid w:val="008E253A"/>
    <w:rsid w:val="008E3437"/>
    <w:rsid w:val="008E35BE"/>
    <w:rsid w:val="008E407A"/>
    <w:rsid w:val="008E48CB"/>
    <w:rsid w:val="008E4B1B"/>
    <w:rsid w:val="008E4C38"/>
    <w:rsid w:val="008E4DD8"/>
    <w:rsid w:val="008E51D0"/>
    <w:rsid w:val="008E5C6D"/>
    <w:rsid w:val="008E5D78"/>
    <w:rsid w:val="008E622E"/>
    <w:rsid w:val="008E6393"/>
    <w:rsid w:val="008E643A"/>
    <w:rsid w:val="008E6F01"/>
    <w:rsid w:val="008E7567"/>
    <w:rsid w:val="008E7804"/>
    <w:rsid w:val="008E7D35"/>
    <w:rsid w:val="008F01D3"/>
    <w:rsid w:val="008F0309"/>
    <w:rsid w:val="008F0632"/>
    <w:rsid w:val="008F0B88"/>
    <w:rsid w:val="008F149B"/>
    <w:rsid w:val="008F17B7"/>
    <w:rsid w:val="008F1ABA"/>
    <w:rsid w:val="008F1C02"/>
    <w:rsid w:val="008F1F77"/>
    <w:rsid w:val="008F21F6"/>
    <w:rsid w:val="008F28B1"/>
    <w:rsid w:val="008F2CB4"/>
    <w:rsid w:val="008F3092"/>
    <w:rsid w:val="008F3E3C"/>
    <w:rsid w:val="008F4544"/>
    <w:rsid w:val="008F49DD"/>
    <w:rsid w:val="008F4FBA"/>
    <w:rsid w:val="008F50D5"/>
    <w:rsid w:val="008F5708"/>
    <w:rsid w:val="008F5A5F"/>
    <w:rsid w:val="008F6689"/>
    <w:rsid w:val="008F679C"/>
    <w:rsid w:val="008F7E6F"/>
    <w:rsid w:val="008F7EA3"/>
    <w:rsid w:val="008F7ED5"/>
    <w:rsid w:val="0090011D"/>
    <w:rsid w:val="00900744"/>
    <w:rsid w:val="00900CCD"/>
    <w:rsid w:val="00900E27"/>
    <w:rsid w:val="00900FFC"/>
    <w:rsid w:val="009010E9"/>
    <w:rsid w:val="00901140"/>
    <w:rsid w:val="009012E3"/>
    <w:rsid w:val="00901A51"/>
    <w:rsid w:val="0090250A"/>
    <w:rsid w:val="00902A87"/>
    <w:rsid w:val="00903704"/>
    <w:rsid w:val="009038F6"/>
    <w:rsid w:val="00903CD0"/>
    <w:rsid w:val="00903F6A"/>
    <w:rsid w:val="00904162"/>
    <w:rsid w:val="009042D6"/>
    <w:rsid w:val="0090468B"/>
    <w:rsid w:val="00904DDB"/>
    <w:rsid w:val="0090589B"/>
    <w:rsid w:val="00905985"/>
    <w:rsid w:val="009062F6"/>
    <w:rsid w:val="00906E77"/>
    <w:rsid w:val="00907166"/>
    <w:rsid w:val="00907177"/>
    <w:rsid w:val="00907C2E"/>
    <w:rsid w:val="00907D13"/>
    <w:rsid w:val="00907DBB"/>
    <w:rsid w:val="00910A11"/>
    <w:rsid w:val="00910DCD"/>
    <w:rsid w:val="00910F47"/>
    <w:rsid w:val="0091126C"/>
    <w:rsid w:val="009116D3"/>
    <w:rsid w:val="00911869"/>
    <w:rsid w:val="00911C5C"/>
    <w:rsid w:val="00911C7D"/>
    <w:rsid w:val="009127E7"/>
    <w:rsid w:val="00912E7A"/>
    <w:rsid w:val="0091306D"/>
    <w:rsid w:val="00913D8D"/>
    <w:rsid w:val="00913DA5"/>
    <w:rsid w:val="00914266"/>
    <w:rsid w:val="00914A67"/>
    <w:rsid w:val="00914B85"/>
    <w:rsid w:val="0091521F"/>
    <w:rsid w:val="00916267"/>
    <w:rsid w:val="0091627D"/>
    <w:rsid w:val="00916B5C"/>
    <w:rsid w:val="00916D04"/>
    <w:rsid w:val="00916D90"/>
    <w:rsid w:val="00916DC6"/>
    <w:rsid w:val="00916E94"/>
    <w:rsid w:val="00917175"/>
    <w:rsid w:val="00917748"/>
    <w:rsid w:val="00917DF9"/>
    <w:rsid w:val="00917FBF"/>
    <w:rsid w:val="0092063F"/>
    <w:rsid w:val="0092087B"/>
    <w:rsid w:val="00920C41"/>
    <w:rsid w:val="00920FD8"/>
    <w:rsid w:val="009220F9"/>
    <w:rsid w:val="00922483"/>
    <w:rsid w:val="00923441"/>
    <w:rsid w:val="00923594"/>
    <w:rsid w:val="009235B8"/>
    <w:rsid w:val="009236C1"/>
    <w:rsid w:val="00925016"/>
    <w:rsid w:val="009259A9"/>
    <w:rsid w:val="00925F11"/>
    <w:rsid w:val="009264C5"/>
    <w:rsid w:val="0092678F"/>
    <w:rsid w:val="009270E6"/>
    <w:rsid w:val="009273C8"/>
    <w:rsid w:val="009273EA"/>
    <w:rsid w:val="0092743B"/>
    <w:rsid w:val="00927DC0"/>
    <w:rsid w:val="00930597"/>
    <w:rsid w:val="009308E7"/>
    <w:rsid w:val="00930EE2"/>
    <w:rsid w:val="00930F5F"/>
    <w:rsid w:val="00931093"/>
    <w:rsid w:val="009313B9"/>
    <w:rsid w:val="009313DC"/>
    <w:rsid w:val="00931957"/>
    <w:rsid w:val="00931C8F"/>
    <w:rsid w:val="00932033"/>
    <w:rsid w:val="009326AA"/>
    <w:rsid w:val="00932A3E"/>
    <w:rsid w:val="00932C3E"/>
    <w:rsid w:val="00932D88"/>
    <w:rsid w:val="009336FA"/>
    <w:rsid w:val="00933A06"/>
    <w:rsid w:val="009341A1"/>
    <w:rsid w:val="00934CC0"/>
    <w:rsid w:val="00935258"/>
    <w:rsid w:val="00935461"/>
    <w:rsid w:val="00935A44"/>
    <w:rsid w:val="00935C59"/>
    <w:rsid w:val="00935D2B"/>
    <w:rsid w:val="009362C1"/>
    <w:rsid w:val="00936612"/>
    <w:rsid w:val="00936755"/>
    <w:rsid w:val="00936882"/>
    <w:rsid w:val="00936938"/>
    <w:rsid w:val="009369AD"/>
    <w:rsid w:val="00937B44"/>
    <w:rsid w:val="00937C57"/>
    <w:rsid w:val="009402B1"/>
    <w:rsid w:val="00940769"/>
    <w:rsid w:val="00940F24"/>
    <w:rsid w:val="0094101F"/>
    <w:rsid w:val="0094169A"/>
    <w:rsid w:val="00942048"/>
    <w:rsid w:val="009423DB"/>
    <w:rsid w:val="00942BD1"/>
    <w:rsid w:val="00942DBE"/>
    <w:rsid w:val="00942DFD"/>
    <w:rsid w:val="00943076"/>
    <w:rsid w:val="009431A1"/>
    <w:rsid w:val="0094386C"/>
    <w:rsid w:val="0094395F"/>
    <w:rsid w:val="0094417D"/>
    <w:rsid w:val="00944270"/>
    <w:rsid w:val="00944617"/>
    <w:rsid w:val="00944935"/>
    <w:rsid w:val="00944ACA"/>
    <w:rsid w:val="00944F4D"/>
    <w:rsid w:val="00945105"/>
    <w:rsid w:val="0094517B"/>
    <w:rsid w:val="00945491"/>
    <w:rsid w:val="00945A29"/>
    <w:rsid w:val="00945B9B"/>
    <w:rsid w:val="00945BEE"/>
    <w:rsid w:val="009460B6"/>
    <w:rsid w:val="00946220"/>
    <w:rsid w:val="00946242"/>
    <w:rsid w:val="00946597"/>
    <w:rsid w:val="0094727F"/>
    <w:rsid w:val="0094745A"/>
    <w:rsid w:val="0094763C"/>
    <w:rsid w:val="00947C6E"/>
    <w:rsid w:val="00947DA7"/>
    <w:rsid w:val="009504E9"/>
    <w:rsid w:val="0095070B"/>
    <w:rsid w:val="00950712"/>
    <w:rsid w:val="00950D59"/>
    <w:rsid w:val="00950DDE"/>
    <w:rsid w:val="0095166D"/>
    <w:rsid w:val="00951803"/>
    <w:rsid w:val="00951D66"/>
    <w:rsid w:val="009522C7"/>
    <w:rsid w:val="00952A10"/>
    <w:rsid w:val="00953299"/>
    <w:rsid w:val="0095358A"/>
    <w:rsid w:val="0095365B"/>
    <w:rsid w:val="0095367C"/>
    <w:rsid w:val="00953872"/>
    <w:rsid w:val="00953943"/>
    <w:rsid w:val="00953C20"/>
    <w:rsid w:val="00955B3E"/>
    <w:rsid w:val="009561F2"/>
    <w:rsid w:val="0095620A"/>
    <w:rsid w:val="009562B4"/>
    <w:rsid w:val="0095671F"/>
    <w:rsid w:val="009569EF"/>
    <w:rsid w:val="009572DB"/>
    <w:rsid w:val="009576DD"/>
    <w:rsid w:val="00957F22"/>
    <w:rsid w:val="0096004F"/>
    <w:rsid w:val="0096005C"/>
    <w:rsid w:val="0096088A"/>
    <w:rsid w:val="009609E5"/>
    <w:rsid w:val="00961524"/>
    <w:rsid w:val="0096200A"/>
    <w:rsid w:val="0096240C"/>
    <w:rsid w:val="0096245B"/>
    <w:rsid w:val="00962474"/>
    <w:rsid w:val="009626CB"/>
    <w:rsid w:val="00962AB7"/>
    <w:rsid w:val="00962D66"/>
    <w:rsid w:val="009631CA"/>
    <w:rsid w:val="0096335C"/>
    <w:rsid w:val="0096362E"/>
    <w:rsid w:val="00963B30"/>
    <w:rsid w:val="00963BEC"/>
    <w:rsid w:val="009644D8"/>
    <w:rsid w:val="009647C0"/>
    <w:rsid w:val="0096590A"/>
    <w:rsid w:val="00965F67"/>
    <w:rsid w:val="00966397"/>
    <w:rsid w:val="0096639A"/>
    <w:rsid w:val="009665D0"/>
    <w:rsid w:val="009667E6"/>
    <w:rsid w:val="00967027"/>
    <w:rsid w:val="00967AD2"/>
    <w:rsid w:val="00967C6C"/>
    <w:rsid w:val="00967D48"/>
    <w:rsid w:val="00967E73"/>
    <w:rsid w:val="0097038D"/>
    <w:rsid w:val="00970A8A"/>
    <w:rsid w:val="00970B79"/>
    <w:rsid w:val="00970CDE"/>
    <w:rsid w:val="00970D2E"/>
    <w:rsid w:val="00970F94"/>
    <w:rsid w:val="0097107A"/>
    <w:rsid w:val="00971681"/>
    <w:rsid w:val="00971948"/>
    <w:rsid w:val="00972A01"/>
    <w:rsid w:val="00972D96"/>
    <w:rsid w:val="009735FF"/>
    <w:rsid w:val="00973619"/>
    <w:rsid w:val="00973B71"/>
    <w:rsid w:val="0097465A"/>
    <w:rsid w:val="0097468D"/>
    <w:rsid w:val="009748ED"/>
    <w:rsid w:val="00974F04"/>
    <w:rsid w:val="00975209"/>
    <w:rsid w:val="00976204"/>
    <w:rsid w:val="00976BD7"/>
    <w:rsid w:val="00976C60"/>
    <w:rsid w:val="00977895"/>
    <w:rsid w:val="00977938"/>
    <w:rsid w:val="00980CBA"/>
    <w:rsid w:val="00981289"/>
    <w:rsid w:val="009816F3"/>
    <w:rsid w:val="00981F51"/>
    <w:rsid w:val="009824F4"/>
    <w:rsid w:val="0098266A"/>
    <w:rsid w:val="0098286F"/>
    <w:rsid w:val="00982B4D"/>
    <w:rsid w:val="00982F31"/>
    <w:rsid w:val="0098303B"/>
    <w:rsid w:val="00983797"/>
    <w:rsid w:val="00983A18"/>
    <w:rsid w:val="00983BDB"/>
    <w:rsid w:val="00983BF7"/>
    <w:rsid w:val="00983EE0"/>
    <w:rsid w:val="00984025"/>
    <w:rsid w:val="00984180"/>
    <w:rsid w:val="00984484"/>
    <w:rsid w:val="00984743"/>
    <w:rsid w:val="0098489F"/>
    <w:rsid w:val="00985683"/>
    <w:rsid w:val="00985FA1"/>
    <w:rsid w:val="00985FB0"/>
    <w:rsid w:val="009861B6"/>
    <w:rsid w:val="00986F4B"/>
    <w:rsid w:val="00986FE6"/>
    <w:rsid w:val="0099027B"/>
    <w:rsid w:val="009903B1"/>
    <w:rsid w:val="00990A96"/>
    <w:rsid w:val="009917BA"/>
    <w:rsid w:val="00991B32"/>
    <w:rsid w:val="0099268B"/>
    <w:rsid w:val="00992ED9"/>
    <w:rsid w:val="00993247"/>
    <w:rsid w:val="00993691"/>
    <w:rsid w:val="00993998"/>
    <w:rsid w:val="00993EF5"/>
    <w:rsid w:val="0099405C"/>
    <w:rsid w:val="009943B8"/>
    <w:rsid w:val="00994454"/>
    <w:rsid w:val="00994456"/>
    <w:rsid w:val="00994871"/>
    <w:rsid w:val="00994B83"/>
    <w:rsid w:val="00994F83"/>
    <w:rsid w:val="00994F8B"/>
    <w:rsid w:val="009953AF"/>
    <w:rsid w:val="009953F3"/>
    <w:rsid w:val="00995BAD"/>
    <w:rsid w:val="00995F1C"/>
    <w:rsid w:val="00995F79"/>
    <w:rsid w:val="00996087"/>
    <w:rsid w:val="009967BD"/>
    <w:rsid w:val="00996884"/>
    <w:rsid w:val="0099736F"/>
    <w:rsid w:val="00997D86"/>
    <w:rsid w:val="00997DDE"/>
    <w:rsid w:val="009A05DF"/>
    <w:rsid w:val="009A0967"/>
    <w:rsid w:val="009A0E48"/>
    <w:rsid w:val="009A0F4F"/>
    <w:rsid w:val="009A1897"/>
    <w:rsid w:val="009A23CE"/>
    <w:rsid w:val="009A246B"/>
    <w:rsid w:val="009A24FD"/>
    <w:rsid w:val="009A256B"/>
    <w:rsid w:val="009A28CC"/>
    <w:rsid w:val="009A2982"/>
    <w:rsid w:val="009A2AE9"/>
    <w:rsid w:val="009A30A7"/>
    <w:rsid w:val="009A36C1"/>
    <w:rsid w:val="009A3B06"/>
    <w:rsid w:val="009A3C06"/>
    <w:rsid w:val="009A3DE0"/>
    <w:rsid w:val="009A476E"/>
    <w:rsid w:val="009A4A4B"/>
    <w:rsid w:val="009A4DE6"/>
    <w:rsid w:val="009A4F3A"/>
    <w:rsid w:val="009A510E"/>
    <w:rsid w:val="009A529D"/>
    <w:rsid w:val="009A5B7A"/>
    <w:rsid w:val="009A5C98"/>
    <w:rsid w:val="009A6438"/>
    <w:rsid w:val="009A649B"/>
    <w:rsid w:val="009A6711"/>
    <w:rsid w:val="009A68D9"/>
    <w:rsid w:val="009A6DA1"/>
    <w:rsid w:val="009A7683"/>
    <w:rsid w:val="009A7C68"/>
    <w:rsid w:val="009B0149"/>
    <w:rsid w:val="009B05D2"/>
    <w:rsid w:val="009B0C5F"/>
    <w:rsid w:val="009B1487"/>
    <w:rsid w:val="009B1DBA"/>
    <w:rsid w:val="009B2299"/>
    <w:rsid w:val="009B232D"/>
    <w:rsid w:val="009B29D4"/>
    <w:rsid w:val="009B2F7B"/>
    <w:rsid w:val="009B3215"/>
    <w:rsid w:val="009B33AC"/>
    <w:rsid w:val="009B384E"/>
    <w:rsid w:val="009B3EC7"/>
    <w:rsid w:val="009B418F"/>
    <w:rsid w:val="009B41AF"/>
    <w:rsid w:val="009B4A3B"/>
    <w:rsid w:val="009B4CD8"/>
    <w:rsid w:val="009B50F8"/>
    <w:rsid w:val="009B5423"/>
    <w:rsid w:val="009B5485"/>
    <w:rsid w:val="009B54C1"/>
    <w:rsid w:val="009B553D"/>
    <w:rsid w:val="009B5AE8"/>
    <w:rsid w:val="009B5F12"/>
    <w:rsid w:val="009B5F2E"/>
    <w:rsid w:val="009B6105"/>
    <w:rsid w:val="009B634C"/>
    <w:rsid w:val="009B6C20"/>
    <w:rsid w:val="009B777E"/>
    <w:rsid w:val="009B7E77"/>
    <w:rsid w:val="009C0189"/>
    <w:rsid w:val="009C07FB"/>
    <w:rsid w:val="009C0B32"/>
    <w:rsid w:val="009C0E82"/>
    <w:rsid w:val="009C12A7"/>
    <w:rsid w:val="009C1476"/>
    <w:rsid w:val="009C14FC"/>
    <w:rsid w:val="009C1DA0"/>
    <w:rsid w:val="009C2043"/>
    <w:rsid w:val="009C227B"/>
    <w:rsid w:val="009C233C"/>
    <w:rsid w:val="009C2481"/>
    <w:rsid w:val="009C28BA"/>
    <w:rsid w:val="009C385A"/>
    <w:rsid w:val="009C3D51"/>
    <w:rsid w:val="009C3D97"/>
    <w:rsid w:val="009C3EF7"/>
    <w:rsid w:val="009C5993"/>
    <w:rsid w:val="009C5AD3"/>
    <w:rsid w:val="009C5B0C"/>
    <w:rsid w:val="009C5E12"/>
    <w:rsid w:val="009C67BD"/>
    <w:rsid w:val="009C6891"/>
    <w:rsid w:val="009C6953"/>
    <w:rsid w:val="009C6B6C"/>
    <w:rsid w:val="009C6D1E"/>
    <w:rsid w:val="009C7074"/>
    <w:rsid w:val="009C7267"/>
    <w:rsid w:val="009C729F"/>
    <w:rsid w:val="009C76D5"/>
    <w:rsid w:val="009C7EBB"/>
    <w:rsid w:val="009D0222"/>
    <w:rsid w:val="009D026B"/>
    <w:rsid w:val="009D03B9"/>
    <w:rsid w:val="009D0AA8"/>
    <w:rsid w:val="009D0F1C"/>
    <w:rsid w:val="009D0FA6"/>
    <w:rsid w:val="009D100F"/>
    <w:rsid w:val="009D1385"/>
    <w:rsid w:val="009D1821"/>
    <w:rsid w:val="009D1C30"/>
    <w:rsid w:val="009D2534"/>
    <w:rsid w:val="009D2621"/>
    <w:rsid w:val="009D2757"/>
    <w:rsid w:val="009D2CD0"/>
    <w:rsid w:val="009D2D2B"/>
    <w:rsid w:val="009D354E"/>
    <w:rsid w:val="009D36BC"/>
    <w:rsid w:val="009D3712"/>
    <w:rsid w:val="009D3846"/>
    <w:rsid w:val="009D39C0"/>
    <w:rsid w:val="009D3B8A"/>
    <w:rsid w:val="009D3F80"/>
    <w:rsid w:val="009D4283"/>
    <w:rsid w:val="009D46CF"/>
    <w:rsid w:val="009D4E27"/>
    <w:rsid w:val="009D52AC"/>
    <w:rsid w:val="009D6197"/>
    <w:rsid w:val="009D644B"/>
    <w:rsid w:val="009D6B41"/>
    <w:rsid w:val="009D709D"/>
    <w:rsid w:val="009D78FB"/>
    <w:rsid w:val="009D7B3B"/>
    <w:rsid w:val="009E021C"/>
    <w:rsid w:val="009E0D2A"/>
    <w:rsid w:val="009E0E50"/>
    <w:rsid w:val="009E0EC7"/>
    <w:rsid w:val="009E1907"/>
    <w:rsid w:val="009E1BB4"/>
    <w:rsid w:val="009E1BC8"/>
    <w:rsid w:val="009E1DB6"/>
    <w:rsid w:val="009E2473"/>
    <w:rsid w:val="009E2479"/>
    <w:rsid w:val="009E24BD"/>
    <w:rsid w:val="009E2B61"/>
    <w:rsid w:val="009E2CA7"/>
    <w:rsid w:val="009E2D16"/>
    <w:rsid w:val="009E2D2B"/>
    <w:rsid w:val="009E3166"/>
    <w:rsid w:val="009E3513"/>
    <w:rsid w:val="009E3FE6"/>
    <w:rsid w:val="009E4770"/>
    <w:rsid w:val="009E4F7F"/>
    <w:rsid w:val="009E57F1"/>
    <w:rsid w:val="009E5E7B"/>
    <w:rsid w:val="009E5E7C"/>
    <w:rsid w:val="009E5E94"/>
    <w:rsid w:val="009E5EC1"/>
    <w:rsid w:val="009E631E"/>
    <w:rsid w:val="009E655D"/>
    <w:rsid w:val="009E69A2"/>
    <w:rsid w:val="009E6C91"/>
    <w:rsid w:val="009E6FA4"/>
    <w:rsid w:val="009E762F"/>
    <w:rsid w:val="009E7A31"/>
    <w:rsid w:val="009E7A4D"/>
    <w:rsid w:val="009E7D2B"/>
    <w:rsid w:val="009E7F67"/>
    <w:rsid w:val="009F0326"/>
    <w:rsid w:val="009F03E1"/>
    <w:rsid w:val="009F0A73"/>
    <w:rsid w:val="009F0B73"/>
    <w:rsid w:val="009F1A37"/>
    <w:rsid w:val="009F1BEC"/>
    <w:rsid w:val="009F1E85"/>
    <w:rsid w:val="009F2179"/>
    <w:rsid w:val="009F2284"/>
    <w:rsid w:val="009F2487"/>
    <w:rsid w:val="009F333B"/>
    <w:rsid w:val="009F33B4"/>
    <w:rsid w:val="009F387B"/>
    <w:rsid w:val="009F3A0C"/>
    <w:rsid w:val="009F3AE7"/>
    <w:rsid w:val="009F3D1F"/>
    <w:rsid w:val="009F3F4F"/>
    <w:rsid w:val="009F46E1"/>
    <w:rsid w:val="009F4BE6"/>
    <w:rsid w:val="009F4D62"/>
    <w:rsid w:val="009F4ED7"/>
    <w:rsid w:val="009F52B3"/>
    <w:rsid w:val="009F54D4"/>
    <w:rsid w:val="009F5609"/>
    <w:rsid w:val="009F5A6F"/>
    <w:rsid w:val="009F6376"/>
    <w:rsid w:val="009F6583"/>
    <w:rsid w:val="009F667B"/>
    <w:rsid w:val="009F676B"/>
    <w:rsid w:val="009F67FE"/>
    <w:rsid w:val="009F6A01"/>
    <w:rsid w:val="009F6B11"/>
    <w:rsid w:val="009F7295"/>
    <w:rsid w:val="009F764D"/>
    <w:rsid w:val="009F7878"/>
    <w:rsid w:val="009F7CF7"/>
    <w:rsid w:val="00A00304"/>
    <w:rsid w:val="00A0046D"/>
    <w:rsid w:val="00A00623"/>
    <w:rsid w:val="00A00B54"/>
    <w:rsid w:val="00A00D64"/>
    <w:rsid w:val="00A00D7F"/>
    <w:rsid w:val="00A013C6"/>
    <w:rsid w:val="00A0170D"/>
    <w:rsid w:val="00A01EC2"/>
    <w:rsid w:val="00A01F86"/>
    <w:rsid w:val="00A0226E"/>
    <w:rsid w:val="00A02436"/>
    <w:rsid w:val="00A024C7"/>
    <w:rsid w:val="00A026AE"/>
    <w:rsid w:val="00A02A94"/>
    <w:rsid w:val="00A02BD5"/>
    <w:rsid w:val="00A02D95"/>
    <w:rsid w:val="00A03220"/>
    <w:rsid w:val="00A03406"/>
    <w:rsid w:val="00A03463"/>
    <w:rsid w:val="00A037F2"/>
    <w:rsid w:val="00A03A13"/>
    <w:rsid w:val="00A03BE2"/>
    <w:rsid w:val="00A03E32"/>
    <w:rsid w:val="00A04CB6"/>
    <w:rsid w:val="00A04D01"/>
    <w:rsid w:val="00A05FFF"/>
    <w:rsid w:val="00A0643F"/>
    <w:rsid w:val="00A0658B"/>
    <w:rsid w:val="00A06C72"/>
    <w:rsid w:val="00A06D5D"/>
    <w:rsid w:val="00A07269"/>
    <w:rsid w:val="00A07433"/>
    <w:rsid w:val="00A074B7"/>
    <w:rsid w:val="00A07508"/>
    <w:rsid w:val="00A100A4"/>
    <w:rsid w:val="00A101DF"/>
    <w:rsid w:val="00A106D2"/>
    <w:rsid w:val="00A10E49"/>
    <w:rsid w:val="00A10FFF"/>
    <w:rsid w:val="00A11028"/>
    <w:rsid w:val="00A115AE"/>
    <w:rsid w:val="00A11659"/>
    <w:rsid w:val="00A11899"/>
    <w:rsid w:val="00A11C32"/>
    <w:rsid w:val="00A12452"/>
    <w:rsid w:val="00A12680"/>
    <w:rsid w:val="00A128B4"/>
    <w:rsid w:val="00A12A3C"/>
    <w:rsid w:val="00A12ADA"/>
    <w:rsid w:val="00A12E3B"/>
    <w:rsid w:val="00A12FC7"/>
    <w:rsid w:val="00A135D4"/>
    <w:rsid w:val="00A136AA"/>
    <w:rsid w:val="00A139BB"/>
    <w:rsid w:val="00A139D8"/>
    <w:rsid w:val="00A13A2F"/>
    <w:rsid w:val="00A13B09"/>
    <w:rsid w:val="00A140BA"/>
    <w:rsid w:val="00A1444C"/>
    <w:rsid w:val="00A14723"/>
    <w:rsid w:val="00A14E8B"/>
    <w:rsid w:val="00A14F8A"/>
    <w:rsid w:val="00A15339"/>
    <w:rsid w:val="00A15436"/>
    <w:rsid w:val="00A156AA"/>
    <w:rsid w:val="00A15C55"/>
    <w:rsid w:val="00A15CD7"/>
    <w:rsid w:val="00A15DCF"/>
    <w:rsid w:val="00A15ECF"/>
    <w:rsid w:val="00A16369"/>
    <w:rsid w:val="00A16734"/>
    <w:rsid w:val="00A16DD6"/>
    <w:rsid w:val="00A17312"/>
    <w:rsid w:val="00A17547"/>
    <w:rsid w:val="00A17ECD"/>
    <w:rsid w:val="00A2002D"/>
    <w:rsid w:val="00A202FB"/>
    <w:rsid w:val="00A20367"/>
    <w:rsid w:val="00A203F3"/>
    <w:rsid w:val="00A205CE"/>
    <w:rsid w:val="00A20795"/>
    <w:rsid w:val="00A210D7"/>
    <w:rsid w:val="00A2125C"/>
    <w:rsid w:val="00A21316"/>
    <w:rsid w:val="00A21DF6"/>
    <w:rsid w:val="00A223B9"/>
    <w:rsid w:val="00A224DD"/>
    <w:rsid w:val="00A22685"/>
    <w:rsid w:val="00A2288B"/>
    <w:rsid w:val="00A229A1"/>
    <w:rsid w:val="00A22C76"/>
    <w:rsid w:val="00A22E43"/>
    <w:rsid w:val="00A22F1C"/>
    <w:rsid w:val="00A22F6D"/>
    <w:rsid w:val="00A236CA"/>
    <w:rsid w:val="00A2415A"/>
    <w:rsid w:val="00A2481E"/>
    <w:rsid w:val="00A24A52"/>
    <w:rsid w:val="00A24AE4"/>
    <w:rsid w:val="00A24C31"/>
    <w:rsid w:val="00A25338"/>
    <w:rsid w:val="00A25647"/>
    <w:rsid w:val="00A258D4"/>
    <w:rsid w:val="00A25FC2"/>
    <w:rsid w:val="00A26002"/>
    <w:rsid w:val="00A26137"/>
    <w:rsid w:val="00A2673D"/>
    <w:rsid w:val="00A2687C"/>
    <w:rsid w:val="00A26D2E"/>
    <w:rsid w:val="00A26F14"/>
    <w:rsid w:val="00A27B33"/>
    <w:rsid w:val="00A303D1"/>
    <w:rsid w:val="00A30D8C"/>
    <w:rsid w:val="00A30E03"/>
    <w:rsid w:val="00A30F17"/>
    <w:rsid w:val="00A31472"/>
    <w:rsid w:val="00A318E7"/>
    <w:rsid w:val="00A31907"/>
    <w:rsid w:val="00A319F3"/>
    <w:rsid w:val="00A31BDF"/>
    <w:rsid w:val="00A31E85"/>
    <w:rsid w:val="00A31EAE"/>
    <w:rsid w:val="00A32004"/>
    <w:rsid w:val="00A323AA"/>
    <w:rsid w:val="00A32794"/>
    <w:rsid w:val="00A32F1F"/>
    <w:rsid w:val="00A32F71"/>
    <w:rsid w:val="00A330DA"/>
    <w:rsid w:val="00A3317E"/>
    <w:rsid w:val="00A3365F"/>
    <w:rsid w:val="00A33C71"/>
    <w:rsid w:val="00A34786"/>
    <w:rsid w:val="00A34992"/>
    <w:rsid w:val="00A34DC8"/>
    <w:rsid w:val="00A34F81"/>
    <w:rsid w:val="00A35FC1"/>
    <w:rsid w:val="00A36027"/>
    <w:rsid w:val="00A367EB"/>
    <w:rsid w:val="00A36E56"/>
    <w:rsid w:val="00A3726D"/>
    <w:rsid w:val="00A372BB"/>
    <w:rsid w:val="00A376A7"/>
    <w:rsid w:val="00A376DA"/>
    <w:rsid w:val="00A378C9"/>
    <w:rsid w:val="00A37D8E"/>
    <w:rsid w:val="00A37E12"/>
    <w:rsid w:val="00A37EE2"/>
    <w:rsid w:val="00A407C5"/>
    <w:rsid w:val="00A408BB"/>
    <w:rsid w:val="00A40953"/>
    <w:rsid w:val="00A411EE"/>
    <w:rsid w:val="00A4153E"/>
    <w:rsid w:val="00A417CD"/>
    <w:rsid w:val="00A4181A"/>
    <w:rsid w:val="00A41849"/>
    <w:rsid w:val="00A419CC"/>
    <w:rsid w:val="00A41B21"/>
    <w:rsid w:val="00A41DD9"/>
    <w:rsid w:val="00A425F5"/>
    <w:rsid w:val="00A42BA2"/>
    <w:rsid w:val="00A42CC3"/>
    <w:rsid w:val="00A432D0"/>
    <w:rsid w:val="00A4348A"/>
    <w:rsid w:val="00A44143"/>
    <w:rsid w:val="00A444DA"/>
    <w:rsid w:val="00A44BC6"/>
    <w:rsid w:val="00A45178"/>
    <w:rsid w:val="00A45743"/>
    <w:rsid w:val="00A458BE"/>
    <w:rsid w:val="00A45A34"/>
    <w:rsid w:val="00A45C5D"/>
    <w:rsid w:val="00A45E3B"/>
    <w:rsid w:val="00A45EED"/>
    <w:rsid w:val="00A4627F"/>
    <w:rsid w:val="00A46289"/>
    <w:rsid w:val="00A468D5"/>
    <w:rsid w:val="00A46AA7"/>
    <w:rsid w:val="00A475AF"/>
    <w:rsid w:val="00A4796A"/>
    <w:rsid w:val="00A50DAB"/>
    <w:rsid w:val="00A50E35"/>
    <w:rsid w:val="00A51106"/>
    <w:rsid w:val="00A51520"/>
    <w:rsid w:val="00A5196D"/>
    <w:rsid w:val="00A51AED"/>
    <w:rsid w:val="00A51D20"/>
    <w:rsid w:val="00A52782"/>
    <w:rsid w:val="00A52A02"/>
    <w:rsid w:val="00A52B8C"/>
    <w:rsid w:val="00A52BC9"/>
    <w:rsid w:val="00A52FFF"/>
    <w:rsid w:val="00A5367E"/>
    <w:rsid w:val="00A53812"/>
    <w:rsid w:val="00A53A6B"/>
    <w:rsid w:val="00A53F70"/>
    <w:rsid w:val="00A54415"/>
    <w:rsid w:val="00A54D19"/>
    <w:rsid w:val="00A54DF4"/>
    <w:rsid w:val="00A54E56"/>
    <w:rsid w:val="00A54EC6"/>
    <w:rsid w:val="00A54F3E"/>
    <w:rsid w:val="00A55242"/>
    <w:rsid w:val="00A5527E"/>
    <w:rsid w:val="00A5548C"/>
    <w:rsid w:val="00A555A2"/>
    <w:rsid w:val="00A57026"/>
    <w:rsid w:val="00A5778D"/>
    <w:rsid w:val="00A57A45"/>
    <w:rsid w:val="00A60192"/>
    <w:rsid w:val="00A61005"/>
    <w:rsid w:val="00A6108B"/>
    <w:rsid w:val="00A619C1"/>
    <w:rsid w:val="00A627E7"/>
    <w:rsid w:val="00A62BED"/>
    <w:rsid w:val="00A63287"/>
    <w:rsid w:val="00A633B8"/>
    <w:rsid w:val="00A633EB"/>
    <w:rsid w:val="00A634E6"/>
    <w:rsid w:val="00A635A7"/>
    <w:rsid w:val="00A639AA"/>
    <w:rsid w:val="00A63E2F"/>
    <w:rsid w:val="00A63FB8"/>
    <w:rsid w:val="00A644AC"/>
    <w:rsid w:val="00A64840"/>
    <w:rsid w:val="00A64CE4"/>
    <w:rsid w:val="00A64E07"/>
    <w:rsid w:val="00A64E2E"/>
    <w:rsid w:val="00A65432"/>
    <w:rsid w:val="00A65717"/>
    <w:rsid w:val="00A65D00"/>
    <w:rsid w:val="00A66897"/>
    <w:rsid w:val="00A66CEC"/>
    <w:rsid w:val="00A6724F"/>
    <w:rsid w:val="00A678FB"/>
    <w:rsid w:val="00A67B3F"/>
    <w:rsid w:val="00A67CA9"/>
    <w:rsid w:val="00A70579"/>
    <w:rsid w:val="00A705AB"/>
    <w:rsid w:val="00A706B9"/>
    <w:rsid w:val="00A706FD"/>
    <w:rsid w:val="00A7076E"/>
    <w:rsid w:val="00A709B3"/>
    <w:rsid w:val="00A70D06"/>
    <w:rsid w:val="00A7101D"/>
    <w:rsid w:val="00A718F2"/>
    <w:rsid w:val="00A71DEB"/>
    <w:rsid w:val="00A72194"/>
    <w:rsid w:val="00A7227A"/>
    <w:rsid w:val="00A727ED"/>
    <w:rsid w:val="00A72AA2"/>
    <w:rsid w:val="00A73233"/>
    <w:rsid w:val="00A7327A"/>
    <w:rsid w:val="00A7334A"/>
    <w:rsid w:val="00A73CBC"/>
    <w:rsid w:val="00A73EF2"/>
    <w:rsid w:val="00A73F45"/>
    <w:rsid w:val="00A74E11"/>
    <w:rsid w:val="00A74EE4"/>
    <w:rsid w:val="00A74FFC"/>
    <w:rsid w:val="00A7577B"/>
    <w:rsid w:val="00A7705F"/>
    <w:rsid w:val="00A7752B"/>
    <w:rsid w:val="00A77ACA"/>
    <w:rsid w:val="00A77CF5"/>
    <w:rsid w:val="00A77FDA"/>
    <w:rsid w:val="00A8074F"/>
    <w:rsid w:val="00A80A9F"/>
    <w:rsid w:val="00A80C0D"/>
    <w:rsid w:val="00A80EBF"/>
    <w:rsid w:val="00A8102D"/>
    <w:rsid w:val="00A81674"/>
    <w:rsid w:val="00A81965"/>
    <w:rsid w:val="00A820A3"/>
    <w:rsid w:val="00A82D64"/>
    <w:rsid w:val="00A8364D"/>
    <w:rsid w:val="00A836A6"/>
    <w:rsid w:val="00A83F39"/>
    <w:rsid w:val="00A841FE"/>
    <w:rsid w:val="00A84645"/>
    <w:rsid w:val="00A84B21"/>
    <w:rsid w:val="00A84BB9"/>
    <w:rsid w:val="00A84E28"/>
    <w:rsid w:val="00A84FC3"/>
    <w:rsid w:val="00A85659"/>
    <w:rsid w:val="00A85813"/>
    <w:rsid w:val="00A859FC"/>
    <w:rsid w:val="00A85B86"/>
    <w:rsid w:val="00A85C59"/>
    <w:rsid w:val="00A85EE0"/>
    <w:rsid w:val="00A8605F"/>
    <w:rsid w:val="00A8617E"/>
    <w:rsid w:val="00A8680E"/>
    <w:rsid w:val="00A86919"/>
    <w:rsid w:val="00A8693C"/>
    <w:rsid w:val="00A869A9"/>
    <w:rsid w:val="00A86E05"/>
    <w:rsid w:val="00A87416"/>
    <w:rsid w:val="00A87BC9"/>
    <w:rsid w:val="00A87BCC"/>
    <w:rsid w:val="00A87E19"/>
    <w:rsid w:val="00A9031A"/>
    <w:rsid w:val="00A903A8"/>
    <w:rsid w:val="00A90553"/>
    <w:rsid w:val="00A907F7"/>
    <w:rsid w:val="00A90A7F"/>
    <w:rsid w:val="00A90B17"/>
    <w:rsid w:val="00A91CC7"/>
    <w:rsid w:val="00A91CFE"/>
    <w:rsid w:val="00A920BB"/>
    <w:rsid w:val="00A92420"/>
    <w:rsid w:val="00A930A7"/>
    <w:rsid w:val="00A93647"/>
    <w:rsid w:val="00A940EB"/>
    <w:rsid w:val="00A94109"/>
    <w:rsid w:val="00A9410C"/>
    <w:rsid w:val="00A943CF"/>
    <w:rsid w:val="00A94D14"/>
    <w:rsid w:val="00A94D3C"/>
    <w:rsid w:val="00A954B9"/>
    <w:rsid w:val="00A95757"/>
    <w:rsid w:val="00A95C3E"/>
    <w:rsid w:val="00A95F32"/>
    <w:rsid w:val="00A9609E"/>
    <w:rsid w:val="00A96209"/>
    <w:rsid w:val="00A96988"/>
    <w:rsid w:val="00A96C38"/>
    <w:rsid w:val="00A974CC"/>
    <w:rsid w:val="00A97C4E"/>
    <w:rsid w:val="00A97DEF"/>
    <w:rsid w:val="00AA00BA"/>
    <w:rsid w:val="00AA05E5"/>
    <w:rsid w:val="00AA07BE"/>
    <w:rsid w:val="00AA11C1"/>
    <w:rsid w:val="00AA172E"/>
    <w:rsid w:val="00AA1BDE"/>
    <w:rsid w:val="00AA2183"/>
    <w:rsid w:val="00AA24DE"/>
    <w:rsid w:val="00AA2B9B"/>
    <w:rsid w:val="00AA2E4D"/>
    <w:rsid w:val="00AA3264"/>
    <w:rsid w:val="00AA33C3"/>
    <w:rsid w:val="00AA357B"/>
    <w:rsid w:val="00AA3682"/>
    <w:rsid w:val="00AA39C1"/>
    <w:rsid w:val="00AA3DB1"/>
    <w:rsid w:val="00AA45D7"/>
    <w:rsid w:val="00AA468C"/>
    <w:rsid w:val="00AA4A74"/>
    <w:rsid w:val="00AA4BA2"/>
    <w:rsid w:val="00AA644E"/>
    <w:rsid w:val="00AA66A9"/>
    <w:rsid w:val="00AA6976"/>
    <w:rsid w:val="00AA711B"/>
    <w:rsid w:val="00AA7659"/>
    <w:rsid w:val="00AA77FC"/>
    <w:rsid w:val="00AA786B"/>
    <w:rsid w:val="00AA794F"/>
    <w:rsid w:val="00AA7D22"/>
    <w:rsid w:val="00AB0143"/>
    <w:rsid w:val="00AB01E5"/>
    <w:rsid w:val="00AB064B"/>
    <w:rsid w:val="00AB0C51"/>
    <w:rsid w:val="00AB1011"/>
    <w:rsid w:val="00AB114C"/>
    <w:rsid w:val="00AB1567"/>
    <w:rsid w:val="00AB18C8"/>
    <w:rsid w:val="00AB1F28"/>
    <w:rsid w:val="00AB223F"/>
    <w:rsid w:val="00AB2352"/>
    <w:rsid w:val="00AB2408"/>
    <w:rsid w:val="00AB24A4"/>
    <w:rsid w:val="00AB2747"/>
    <w:rsid w:val="00AB2823"/>
    <w:rsid w:val="00AB2E04"/>
    <w:rsid w:val="00AB3242"/>
    <w:rsid w:val="00AB3452"/>
    <w:rsid w:val="00AB3A8D"/>
    <w:rsid w:val="00AB4B23"/>
    <w:rsid w:val="00AB4CEA"/>
    <w:rsid w:val="00AB5BA8"/>
    <w:rsid w:val="00AB5E04"/>
    <w:rsid w:val="00AB5ED4"/>
    <w:rsid w:val="00AB6A89"/>
    <w:rsid w:val="00AB6FF9"/>
    <w:rsid w:val="00AB744D"/>
    <w:rsid w:val="00AB7645"/>
    <w:rsid w:val="00AB771E"/>
    <w:rsid w:val="00AB7928"/>
    <w:rsid w:val="00AC0044"/>
    <w:rsid w:val="00AC0B67"/>
    <w:rsid w:val="00AC0D8B"/>
    <w:rsid w:val="00AC1413"/>
    <w:rsid w:val="00AC15A2"/>
    <w:rsid w:val="00AC1759"/>
    <w:rsid w:val="00AC184E"/>
    <w:rsid w:val="00AC1E50"/>
    <w:rsid w:val="00AC2B40"/>
    <w:rsid w:val="00AC2C99"/>
    <w:rsid w:val="00AC2CB4"/>
    <w:rsid w:val="00AC33FE"/>
    <w:rsid w:val="00AC38CE"/>
    <w:rsid w:val="00AC3B11"/>
    <w:rsid w:val="00AC3CE3"/>
    <w:rsid w:val="00AC3DD7"/>
    <w:rsid w:val="00AC4533"/>
    <w:rsid w:val="00AC4AB3"/>
    <w:rsid w:val="00AC4E40"/>
    <w:rsid w:val="00AC4FED"/>
    <w:rsid w:val="00AC51D2"/>
    <w:rsid w:val="00AC534A"/>
    <w:rsid w:val="00AC541A"/>
    <w:rsid w:val="00AC54A2"/>
    <w:rsid w:val="00AC5ED6"/>
    <w:rsid w:val="00AC5F4B"/>
    <w:rsid w:val="00AC605A"/>
    <w:rsid w:val="00AC6276"/>
    <w:rsid w:val="00AC62E2"/>
    <w:rsid w:val="00AC6CB6"/>
    <w:rsid w:val="00AC6D65"/>
    <w:rsid w:val="00AC761D"/>
    <w:rsid w:val="00AC77A3"/>
    <w:rsid w:val="00AC7940"/>
    <w:rsid w:val="00AC7BAE"/>
    <w:rsid w:val="00AC7D54"/>
    <w:rsid w:val="00AD0083"/>
    <w:rsid w:val="00AD008A"/>
    <w:rsid w:val="00AD0560"/>
    <w:rsid w:val="00AD0A65"/>
    <w:rsid w:val="00AD0E73"/>
    <w:rsid w:val="00AD101B"/>
    <w:rsid w:val="00AD1BD8"/>
    <w:rsid w:val="00AD1DDE"/>
    <w:rsid w:val="00AD200D"/>
    <w:rsid w:val="00AD29E4"/>
    <w:rsid w:val="00AD2E5F"/>
    <w:rsid w:val="00AD3631"/>
    <w:rsid w:val="00AD37A2"/>
    <w:rsid w:val="00AD3C2E"/>
    <w:rsid w:val="00AD401F"/>
    <w:rsid w:val="00AD45D5"/>
    <w:rsid w:val="00AD47D0"/>
    <w:rsid w:val="00AD61AB"/>
    <w:rsid w:val="00AD6799"/>
    <w:rsid w:val="00AD6938"/>
    <w:rsid w:val="00AD6AD4"/>
    <w:rsid w:val="00AD6E1F"/>
    <w:rsid w:val="00AD747B"/>
    <w:rsid w:val="00AD7E80"/>
    <w:rsid w:val="00AD7FA6"/>
    <w:rsid w:val="00AE022C"/>
    <w:rsid w:val="00AE031A"/>
    <w:rsid w:val="00AE0387"/>
    <w:rsid w:val="00AE0813"/>
    <w:rsid w:val="00AE0D9B"/>
    <w:rsid w:val="00AE1441"/>
    <w:rsid w:val="00AE1730"/>
    <w:rsid w:val="00AE1840"/>
    <w:rsid w:val="00AE2164"/>
    <w:rsid w:val="00AE23D0"/>
    <w:rsid w:val="00AE255E"/>
    <w:rsid w:val="00AE2732"/>
    <w:rsid w:val="00AE2CC9"/>
    <w:rsid w:val="00AE3924"/>
    <w:rsid w:val="00AE3B64"/>
    <w:rsid w:val="00AE3CEE"/>
    <w:rsid w:val="00AE3DAC"/>
    <w:rsid w:val="00AE47A1"/>
    <w:rsid w:val="00AE4BCD"/>
    <w:rsid w:val="00AE4D7D"/>
    <w:rsid w:val="00AE5013"/>
    <w:rsid w:val="00AE54BD"/>
    <w:rsid w:val="00AE5912"/>
    <w:rsid w:val="00AE591E"/>
    <w:rsid w:val="00AE691C"/>
    <w:rsid w:val="00AE6A74"/>
    <w:rsid w:val="00AE6B3C"/>
    <w:rsid w:val="00AE6DA3"/>
    <w:rsid w:val="00AE6ED4"/>
    <w:rsid w:val="00AE738D"/>
    <w:rsid w:val="00AE754D"/>
    <w:rsid w:val="00AE7881"/>
    <w:rsid w:val="00AE7CA5"/>
    <w:rsid w:val="00AE7D36"/>
    <w:rsid w:val="00AE7E1C"/>
    <w:rsid w:val="00AF02E7"/>
    <w:rsid w:val="00AF0575"/>
    <w:rsid w:val="00AF0DEF"/>
    <w:rsid w:val="00AF0FF2"/>
    <w:rsid w:val="00AF11CA"/>
    <w:rsid w:val="00AF1894"/>
    <w:rsid w:val="00AF1D0A"/>
    <w:rsid w:val="00AF2065"/>
    <w:rsid w:val="00AF2451"/>
    <w:rsid w:val="00AF29A7"/>
    <w:rsid w:val="00AF2B1E"/>
    <w:rsid w:val="00AF2CE4"/>
    <w:rsid w:val="00AF2E6D"/>
    <w:rsid w:val="00AF2F5E"/>
    <w:rsid w:val="00AF32B1"/>
    <w:rsid w:val="00AF3790"/>
    <w:rsid w:val="00AF37D1"/>
    <w:rsid w:val="00AF3D3E"/>
    <w:rsid w:val="00AF4120"/>
    <w:rsid w:val="00AF41CC"/>
    <w:rsid w:val="00AF4362"/>
    <w:rsid w:val="00AF4467"/>
    <w:rsid w:val="00AF4C85"/>
    <w:rsid w:val="00AF4DC1"/>
    <w:rsid w:val="00AF50B7"/>
    <w:rsid w:val="00AF5432"/>
    <w:rsid w:val="00AF56B6"/>
    <w:rsid w:val="00AF5966"/>
    <w:rsid w:val="00AF5FEF"/>
    <w:rsid w:val="00AF61BC"/>
    <w:rsid w:val="00AF644B"/>
    <w:rsid w:val="00AF64A0"/>
    <w:rsid w:val="00AF6688"/>
    <w:rsid w:val="00AF66F0"/>
    <w:rsid w:val="00AF67E4"/>
    <w:rsid w:val="00B00051"/>
    <w:rsid w:val="00B00590"/>
    <w:rsid w:val="00B00AD2"/>
    <w:rsid w:val="00B00D70"/>
    <w:rsid w:val="00B01536"/>
    <w:rsid w:val="00B019BB"/>
    <w:rsid w:val="00B01EB6"/>
    <w:rsid w:val="00B025E5"/>
    <w:rsid w:val="00B02601"/>
    <w:rsid w:val="00B02745"/>
    <w:rsid w:val="00B02ADD"/>
    <w:rsid w:val="00B02B88"/>
    <w:rsid w:val="00B02F8C"/>
    <w:rsid w:val="00B03A15"/>
    <w:rsid w:val="00B03BFB"/>
    <w:rsid w:val="00B03F27"/>
    <w:rsid w:val="00B0424D"/>
    <w:rsid w:val="00B04F57"/>
    <w:rsid w:val="00B059F3"/>
    <w:rsid w:val="00B05DC0"/>
    <w:rsid w:val="00B0654D"/>
    <w:rsid w:val="00B06F28"/>
    <w:rsid w:val="00B071E4"/>
    <w:rsid w:val="00B073CA"/>
    <w:rsid w:val="00B07A6A"/>
    <w:rsid w:val="00B07A88"/>
    <w:rsid w:val="00B07EF7"/>
    <w:rsid w:val="00B101C3"/>
    <w:rsid w:val="00B10331"/>
    <w:rsid w:val="00B103AB"/>
    <w:rsid w:val="00B10772"/>
    <w:rsid w:val="00B10962"/>
    <w:rsid w:val="00B1109E"/>
    <w:rsid w:val="00B11449"/>
    <w:rsid w:val="00B11545"/>
    <w:rsid w:val="00B115E2"/>
    <w:rsid w:val="00B115EF"/>
    <w:rsid w:val="00B11A3E"/>
    <w:rsid w:val="00B11FAC"/>
    <w:rsid w:val="00B12248"/>
    <w:rsid w:val="00B123D6"/>
    <w:rsid w:val="00B126D7"/>
    <w:rsid w:val="00B12974"/>
    <w:rsid w:val="00B12A31"/>
    <w:rsid w:val="00B12A62"/>
    <w:rsid w:val="00B1364F"/>
    <w:rsid w:val="00B144E3"/>
    <w:rsid w:val="00B1490E"/>
    <w:rsid w:val="00B14A60"/>
    <w:rsid w:val="00B14BCE"/>
    <w:rsid w:val="00B14BE1"/>
    <w:rsid w:val="00B150F9"/>
    <w:rsid w:val="00B154B0"/>
    <w:rsid w:val="00B15847"/>
    <w:rsid w:val="00B16400"/>
    <w:rsid w:val="00B167AE"/>
    <w:rsid w:val="00B16A0B"/>
    <w:rsid w:val="00B16B03"/>
    <w:rsid w:val="00B16B95"/>
    <w:rsid w:val="00B16BC3"/>
    <w:rsid w:val="00B16C7B"/>
    <w:rsid w:val="00B17106"/>
    <w:rsid w:val="00B17635"/>
    <w:rsid w:val="00B20238"/>
    <w:rsid w:val="00B203A9"/>
    <w:rsid w:val="00B20580"/>
    <w:rsid w:val="00B208DF"/>
    <w:rsid w:val="00B20F8D"/>
    <w:rsid w:val="00B21434"/>
    <w:rsid w:val="00B21E8F"/>
    <w:rsid w:val="00B22215"/>
    <w:rsid w:val="00B22A0F"/>
    <w:rsid w:val="00B22A7A"/>
    <w:rsid w:val="00B22EDB"/>
    <w:rsid w:val="00B2339F"/>
    <w:rsid w:val="00B23567"/>
    <w:rsid w:val="00B23898"/>
    <w:rsid w:val="00B23BFF"/>
    <w:rsid w:val="00B24770"/>
    <w:rsid w:val="00B24B17"/>
    <w:rsid w:val="00B24BEE"/>
    <w:rsid w:val="00B24D4B"/>
    <w:rsid w:val="00B24DFF"/>
    <w:rsid w:val="00B24E09"/>
    <w:rsid w:val="00B251FC"/>
    <w:rsid w:val="00B254DE"/>
    <w:rsid w:val="00B26144"/>
    <w:rsid w:val="00B26811"/>
    <w:rsid w:val="00B26DD0"/>
    <w:rsid w:val="00B26EA4"/>
    <w:rsid w:val="00B276B0"/>
    <w:rsid w:val="00B276BF"/>
    <w:rsid w:val="00B279B9"/>
    <w:rsid w:val="00B3086E"/>
    <w:rsid w:val="00B30E5F"/>
    <w:rsid w:val="00B30E7E"/>
    <w:rsid w:val="00B31480"/>
    <w:rsid w:val="00B316E6"/>
    <w:rsid w:val="00B31802"/>
    <w:rsid w:val="00B31B66"/>
    <w:rsid w:val="00B31FFB"/>
    <w:rsid w:val="00B32598"/>
    <w:rsid w:val="00B325B2"/>
    <w:rsid w:val="00B3261E"/>
    <w:rsid w:val="00B32667"/>
    <w:rsid w:val="00B32BA6"/>
    <w:rsid w:val="00B3323F"/>
    <w:rsid w:val="00B337E5"/>
    <w:rsid w:val="00B33B12"/>
    <w:rsid w:val="00B33CA7"/>
    <w:rsid w:val="00B34072"/>
    <w:rsid w:val="00B34A4D"/>
    <w:rsid w:val="00B34BC0"/>
    <w:rsid w:val="00B3515D"/>
    <w:rsid w:val="00B35262"/>
    <w:rsid w:val="00B35535"/>
    <w:rsid w:val="00B355EE"/>
    <w:rsid w:val="00B36829"/>
    <w:rsid w:val="00B36EF3"/>
    <w:rsid w:val="00B37227"/>
    <w:rsid w:val="00B372DB"/>
    <w:rsid w:val="00B373D7"/>
    <w:rsid w:val="00B373ED"/>
    <w:rsid w:val="00B375E1"/>
    <w:rsid w:val="00B37624"/>
    <w:rsid w:val="00B37D30"/>
    <w:rsid w:val="00B40002"/>
    <w:rsid w:val="00B40209"/>
    <w:rsid w:val="00B407DC"/>
    <w:rsid w:val="00B409ED"/>
    <w:rsid w:val="00B40ACD"/>
    <w:rsid w:val="00B40B98"/>
    <w:rsid w:val="00B40CE3"/>
    <w:rsid w:val="00B411F3"/>
    <w:rsid w:val="00B416EA"/>
    <w:rsid w:val="00B41A56"/>
    <w:rsid w:val="00B41EE2"/>
    <w:rsid w:val="00B424BF"/>
    <w:rsid w:val="00B42779"/>
    <w:rsid w:val="00B4347F"/>
    <w:rsid w:val="00B438C3"/>
    <w:rsid w:val="00B43AA0"/>
    <w:rsid w:val="00B44013"/>
    <w:rsid w:val="00B440AF"/>
    <w:rsid w:val="00B44324"/>
    <w:rsid w:val="00B44616"/>
    <w:rsid w:val="00B447E9"/>
    <w:rsid w:val="00B44A4F"/>
    <w:rsid w:val="00B451B8"/>
    <w:rsid w:val="00B45D04"/>
    <w:rsid w:val="00B45F0D"/>
    <w:rsid w:val="00B4601D"/>
    <w:rsid w:val="00B4604B"/>
    <w:rsid w:val="00B4609D"/>
    <w:rsid w:val="00B461D9"/>
    <w:rsid w:val="00B4620F"/>
    <w:rsid w:val="00B46447"/>
    <w:rsid w:val="00B465D8"/>
    <w:rsid w:val="00B46BCA"/>
    <w:rsid w:val="00B46EA5"/>
    <w:rsid w:val="00B47487"/>
    <w:rsid w:val="00B47571"/>
    <w:rsid w:val="00B47AEB"/>
    <w:rsid w:val="00B505D1"/>
    <w:rsid w:val="00B50D79"/>
    <w:rsid w:val="00B510BD"/>
    <w:rsid w:val="00B513A3"/>
    <w:rsid w:val="00B513C4"/>
    <w:rsid w:val="00B51619"/>
    <w:rsid w:val="00B517C1"/>
    <w:rsid w:val="00B51DE0"/>
    <w:rsid w:val="00B523AA"/>
    <w:rsid w:val="00B526BB"/>
    <w:rsid w:val="00B52F6C"/>
    <w:rsid w:val="00B5332A"/>
    <w:rsid w:val="00B53861"/>
    <w:rsid w:val="00B53FEF"/>
    <w:rsid w:val="00B54344"/>
    <w:rsid w:val="00B544F3"/>
    <w:rsid w:val="00B547C8"/>
    <w:rsid w:val="00B54FFA"/>
    <w:rsid w:val="00B5546E"/>
    <w:rsid w:val="00B55560"/>
    <w:rsid w:val="00B55A1C"/>
    <w:rsid w:val="00B55A2C"/>
    <w:rsid w:val="00B55ABC"/>
    <w:rsid w:val="00B560BB"/>
    <w:rsid w:val="00B56740"/>
    <w:rsid w:val="00B571ED"/>
    <w:rsid w:val="00B5780E"/>
    <w:rsid w:val="00B57887"/>
    <w:rsid w:val="00B57CF2"/>
    <w:rsid w:val="00B57F00"/>
    <w:rsid w:val="00B57FDC"/>
    <w:rsid w:val="00B606E9"/>
    <w:rsid w:val="00B60E57"/>
    <w:rsid w:val="00B60EF7"/>
    <w:rsid w:val="00B60F6F"/>
    <w:rsid w:val="00B6175B"/>
    <w:rsid w:val="00B62695"/>
    <w:rsid w:val="00B62E7E"/>
    <w:rsid w:val="00B62F93"/>
    <w:rsid w:val="00B634EE"/>
    <w:rsid w:val="00B63642"/>
    <w:rsid w:val="00B63846"/>
    <w:rsid w:val="00B63C4A"/>
    <w:rsid w:val="00B6436D"/>
    <w:rsid w:val="00B64629"/>
    <w:rsid w:val="00B64C02"/>
    <w:rsid w:val="00B64EC7"/>
    <w:rsid w:val="00B653B1"/>
    <w:rsid w:val="00B656D6"/>
    <w:rsid w:val="00B65A47"/>
    <w:rsid w:val="00B65B28"/>
    <w:rsid w:val="00B65EBB"/>
    <w:rsid w:val="00B65F02"/>
    <w:rsid w:val="00B66029"/>
    <w:rsid w:val="00B67328"/>
    <w:rsid w:val="00B67796"/>
    <w:rsid w:val="00B679B1"/>
    <w:rsid w:val="00B67C23"/>
    <w:rsid w:val="00B67E79"/>
    <w:rsid w:val="00B70077"/>
    <w:rsid w:val="00B70133"/>
    <w:rsid w:val="00B703CF"/>
    <w:rsid w:val="00B703DA"/>
    <w:rsid w:val="00B705BC"/>
    <w:rsid w:val="00B70DA2"/>
    <w:rsid w:val="00B70E81"/>
    <w:rsid w:val="00B70EE4"/>
    <w:rsid w:val="00B710E7"/>
    <w:rsid w:val="00B716F9"/>
    <w:rsid w:val="00B71979"/>
    <w:rsid w:val="00B71AAA"/>
    <w:rsid w:val="00B71EDA"/>
    <w:rsid w:val="00B721F2"/>
    <w:rsid w:val="00B725AF"/>
    <w:rsid w:val="00B728E1"/>
    <w:rsid w:val="00B72CA1"/>
    <w:rsid w:val="00B72CA9"/>
    <w:rsid w:val="00B7360E"/>
    <w:rsid w:val="00B7364B"/>
    <w:rsid w:val="00B737C6"/>
    <w:rsid w:val="00B73DDD"/>
    <w:rsid w:val="00B73E1A"/>
    <w:rsid w:val="00B73E6B"/>
    <w:rsid w:val="00B740F9"/>
    <w:rsid w:val="00B74453"/>
    <w:rsid w:val="00B74577"/>
    <w:rsid w:val="00B745EF"/>
    <w:rsid w:val="00B7471E"/>
    <w:rsid w:val="00B7497F"/>
    <w:rsid w:val="00B74C9E"/>
    <w:rsid w:val="00B74D0E"/>
    <w:rsid w:val="00B754FC"/>
    <w:rsid w:val="00B75A4C"/>
    <w:rsid w:val="00B75EE2"/>
    <w:rsid w:val="00B763C6"/>
    <w:rsid w:val="00B76513"/>
    <w:rsid w:val="00B765DF"/>
    <w:rsid w:val="00B76A71"/>
    <w:rsid w:val="00B76ACC"/>
    <w:rsid w:val="00B76E49"/>
    <w:rsid w:val="00B76E4E"/>
    <w:rsid w:val="00B7725E"/>
    <w:rsid w:val="00B77607"/>
    <w:rsid w:val="00B77D03"/>
    <w:rsid w:val="00B77D4A"/>
    <w:rsid w:val="00B80784"/>
    <w:rsid w:val="00B8090B"/>
    <w:rsid w:val="00B80FF1"/>
    <w:rsid w:val="00B81353"/>
    <w:rsid w:val="00B814DE"/>
    <w:rsid w:val="00B81516"/>
    <w:rsid w:val="00B81612"/>
    <w:rsid w:val="00B81620"/>
    <w:rsid w:val="00B81AD2"/>
    <w:rsid w:val="00B81C23"/>
    <w:rsid w:val="00B82050"/>
    <w:rsid w:val="00B823E3"/>
    <w:rsid w:val="00B826F5"/>
    <w:rsid w:val="00B8369D"/>
    <w:rsid w:val="00B83E43"/>
    <w:rsid w:val="00B83FA7"/>
    <w:rsid w:val="00B84753"/>
    <w:rsid w:val="00B84DF9"/>
    <w:rsid w:val="00B8507C"/>
    <w:rsid w:val="00B850C4"/>
    <w:rsid w:val="00B85248"/>
    <w:rsid w:val="00B85267"/>
    <w:rsid w:val="00B852C5"/>
    <w:rsid w:val="00B857F1"/>
    <w:rsid w:val="00B85966"/>
    <w:rsid w:val="00B85B21"/>
    <w:rsid w:val="00B85C61"/>
    <w:rsid w:val="00B86297"/>
    <w:rsid w:val="00B863F9"/>
    <w:rsid w:val="00B869E3"/>
    <w:rsid w:val="00B86A77"/>
    <w:rsid w:val="00B874C7"/>
    <w:rsid w:val="00B876D1"/>
    <w:rsid w:val="00B87D17"/>
    <w:rsid w:val="00B90196"/>
    <w:rsid w:val="00B90882"/>
    <w:rsid w:val="00B915E6"/>
    <w:rsid w:val="00B92115"/>
    <w:rsid w:val="00B9280E"/>
    <w:rsid w:val="00B92A8C"/>
    <w:rsid w:val="00B92B1A"/>
    <w:rsid w:val="00B92BDC"/>
    <w:rsid w:val="00B92ED0"/>
    <w:rsid w:val="00B937B4"/>
    <w:rsid w:val="00B9388C"/>
    <w:rsid w:val="00B93B87"/>
    <w:rsid w:val="00B94085"/>
    <w:rsid w:val="00B94115"/>
    <w:rsid w:val="00B94549"/>
    <w:rsid w:val="00B94AB8"/>
    <w:rsid w:val="00B950F9"/>
    <w:rsid w:val="00B9534F"/>
    <w:rsid w:val="00B95555"/>
    <w:rsid w:val="00B9575B"/>
    <w:rsid w:val="00B95830"/>
    <w:rsid w:val="00B95E1F"/>
    <w:rsid w:val="00B9610A"/>
    <w:rsid w:val="00B96185"/>
    <w:rsid w:val="00B963E6"/>
    <w:rsid w:val="00B96888"/>
    <w:rsid w:val="00B968C9"/>
    <w:rsid w:val="00B96984"/>
    <w:rsid w:val="00B97035"/>
    <w:rsid w:val="00B97389"/>
    <w:rsid w:val="00B9777A"/>
    <w:rsid w:val="00B97C48"/>
    <w:rsid w:val="00B97DD8"/>
    <w:rsid w:val="00BA0278"/>
    <w:rsid w:val="00BA0C28"/>
    <w:rsid w:val="00BA0D07"/>
    <w:rsid w:val="00BA10D2"/>
    <w:rsid w:val="00BA10ED"/>
    <w:rsid w:val="00BA11C6"/>
    <w:rsid w:val="00BA1290"/>
    <w:rsid w:val="00BA1B05"/>
    <w:rsid w:val="00BA275E"/>
    <w:rsid w:val="00BA2C1A"/>
    <w:rsid w:val="00BA2E15"/>
    <w:rsid w:val="00BA2FCB"/>
    <w:rsid w:val="00BA3484"/>
    <w:rsid w:val="00BA3846"/>
    <w:rsid w:val="00BA3D70"/>
    <w:rsid w:val="00BA3F0F"/>
    <w:rsid w:val="00BA56F6"/>
    <w:rsid w:val="00BA6326"/>
    <w:rsid w:val="00BA6CDC"/>
    <w:rsid w:val="00BA6FF5"/>
    <w:rsid w:val="00BA7C66"/>
    <w:rsid w:val="00BB0568"/>
    <w:rsid w:val="00BB0D3E"/>
    <w:rsid w:val="00BB20E0"/>
    <w:rsid w:val="00BB21C0"/>
    <w:rsid w:val="00BB23DB"/>
    <w:rsid w:val="00BB25D2"/>
    <w:rsid w:val="00BB2BF3"/>
    <w:rsid w:val="00BB2D59"/>
    <w:rsid w:val="00BB30AC"/>
    <w:rsid w:val="00BB34EE"/>
    <w:rsid w:val="00BB3812"/>
    <w:rsid w:val="00BB3B42"/>
    <w:rsid w:val="00BB3C1F"/>
    <w:rsid w:val="00BB4C05"/>
    <w:rsid w:val="00BB5064"/>
    <w:rsid w:val="00BB56AF"/>
    <w:rsid w:val="00BB56CF"/>
    <w:rsid w:val="00BB5BD1"/>
    <w:rsid w:val="00BB5BF1"/>
    <w:rsid w:val="00BB6300"/>
    <w:rsid w:val="00BB64E9"/>
    <w:rsid w:val="00BB64FA"/>
    <w:rsid w:val="00BB65A7"/>
    <w:rsid w:val="00BB68AF"/>
    <w:rsid w:val="00BB68BA"/>
    <w:rsid w:val="00BB6B00"/>
    <w:rsid w:val="00BB6ECA"/>
    <w:rsid w:val="00BB6F5A"/>
    <w:rsid w:val="00BB72C4"/>
    <w:rsid w:val="00BB77B3"/>
    <w:rsid w:val="00BB7EBF"/>
    <w:rsid w:val="00BC00FB"/>
    <w:rsid w:val="00BC05B7"/>
    <w:rsid w:val="00BC0BFB"/>
    <w:rsid w:val="00BC124E"/>
    <w:rsid w:val="00BC1573"/>
    <w:rsid w:val="00BC1D84"/>
    <w:rsid w:val="00BC22A4"/>
    <w:rsid w:val="00BC2507"/>
    <w:rsid w:val="00BC2EBF"/>
    <w:rsid w:val="00BC31B8"/>
    <w:rsid w:val="00BC3D28"/>
    <w:rsid w:val="00BC3D2D"/>
    <w:rsid w:val="00BC3E8E"/>
    <w:rsid w:val="00BC3EF2"/>
    <w:rsid w:val="00BC45D9"/>
    <w:rsid w:val="00BC473B"/>
    <w:rsid w:val="00BC5BFB"/>
    <w:rsid w:val="00BC5C4F"/>
    <w:rsid w:val="00BC5F47"/>
    <w:rsid w:val="00BC614C"/>
    <w:rsid w:val="00BC6433"/>
    <w:rsid w:val="00BC6FC4"/>
    <w:rsid w:val="00BC7503"/>
    <w:rsid w:val="00BC79FF"/>
    <w:rsid w:val="00BC7A09"/>
    <w:rsid w:val="00BC7D5A"/>
    <w:rsid w:val="00BC7DE2"/>
    <w:rsid w:val="00BD0173"/>
    <w:rsid w:val="00BD0206"/>
    <w:rsid w:val="00BD024E"/>
    <w:rsid w:val="00BD03FB"/>
    <w:rsid w:val="00BD04D8"/>
    <w:rsid w:val="00BD05DF"/>
    <w:rsid w:val="00BD0C4E"/>
    <w:rsid w:val="00BD0CEE"/>
    <w:rsid w:val="00BD1016"/>
    <w:rsid w:val="00BD1860"/>
    <w:rsid w:val="00BD1A90"/>
    <w:rsid w:val="00BD1B90"/>
    <w:rsid w:val="00BD1CDD"/>
    <w:rsid w:val="00BD1D0B"/>
    <w:rsid w:val="00BD20C9"/>
    <w:rsid w:val="00BD2128"/>
    <w:rsid w:val="00BD2288"/>
    <w:rsid w:val="00BD2835"/>
    <w:rsid w:val="00BD283C"/>
    <w:rsid w:val="00BD28AF"/>
    <w:rsid w:val="00BD2B99"/>
    <w:rsid w:val="00BD31CF"/>
    <w:rsid w:val="00BD31F6"/>
    <w:rsid w:val="00BD336A"/>
    <w:rsid w:val="00BD36F5"/>
    <w:rsid w:val="00BD3DBC"/>
    <w:rsid w:val="00BD4518"/>
    <w:rsid w:val="00BD4BCE"/>
    <w:rsid w:val="00BD50F5"/>
    <w:rsid w:val="00BD54E0"/>
    <w:rsid w:val="00BD619F"/>
    <w:rsid w:val="00BD7104"/>
    <w:rsid w:val="00BD7342"/>
    <w:rsid w:val="00BD75A0"/>
    <w:rsid w:val="00BD7CE3"/>
    <w:rsid w:val="00BD7F91"/>
    <w:rsid w:val="00BE0767"/>
    <w:rsid w:val="00BE09AB"/>
    <w:rsid w:val="00BE0CA0"/>
    <w:rsid w:val="00BE0D80"/>
    <w:rsid w:val="00BE0EAB"/>
    <w:rsid w:val="00BE0F73"/>
    <w:rsid w:val="00BE109A"/>
    <w:rsid w:val="00BE20DC"/>
    <w:rsid w:val="00BE20E9"/>
    <w:rsid w:val="00BE236B"/>
    <w:rsid w:val="00BE23CB"/>
    <w:rsid w:val="00BE2FD9"/>
    <w:rsid w:val="00BE31D2"/>
    <w:rsid w:val="00BE3723"/>
    <w:rsid w:val="00BE411B"/>
    <w:rsid w:val="00BE48DE"/>
    <w:rsid w:val="00BE4C9C"/>
    <w:rsid w:val="00BE5201"/>
    <w:rsid w:val="00BE5926"/>
    <w:rsid w:val="00BE5951"/>
    <w:rsid w:val="00BE5B53"/>
    <w:rsid w:val="00BE5C2F"/>
    <w:rsid w:val="00BE61C3"/>
    <w:rsid w:val="00BE61C4"/>
    <w:rsid w:val="00BE6295"/>
    <w:rsid w:val="00BE62AB"/>
    <w:rsid w:val="00BE6492"/>
    <w:rsid w:val="00BE694B"/>
    <w:rsid w:val="00BE6D8C"/>
    <w:rsid w:val="00BE6F97"/>
    <w:rsid w:val="00BF0DCC"/>
    <w:rsid w:val="00BF13B2"/>
    <w:rsid w:val="00BF1BE2"/>
    <w:rsid w:val="00BF1DB3"/>
    <w:rsid w:val="00BF2357"/>
    <w:rsid w:val="00BF289B"/>
    <w:rsid w:val="00BF349D"/>
    <w:rsid w:val="00BF367C"/>
    <w:rsid w:val="00BF36BE"/>
    <w:rsid w:val="00BF38AF"/>
    <w:rsid w:val="00BF3930"/>
    <w:rsid w:val="00BF3952"/>
    <w:rsid w:val="00BF39B6"/>
    <w:rsid w:val="00BF41EF"/>
    <w:rsid w:val="00BF467A"/>
    <w:rsid w:val="00BF5240"/>
    <w:rsid w:val="00BF5B30"/>
    <w:rsid w:val="00BF6865"/>
    <w:rsid w:val="00BF6CE1"/>
    <w:rsid w:val="00BF708D"/>
    <w:rsid w:val="00BF7C32"/>
    <w:rsid w:val="00BF7E10"/>
    <w:rsid w:val="00BF7EA3"/>
    <w:rsid w:val="00C00127"/>
    <w:rsid w:val="00C001AF"/>
    <w:rsid w:val="00C009B2"/>
    <w:rsid w:val="00C01346"/>
    <w:rsid w:val="00C0136C"/>
    <w:rsid w:val="00C01A67"/>
    <w:rsid w:val="00C01D58"/>
    <w:rsid w:val="00C01F39"/>
    <w:rsid w:val="00C028A5"/>
    <w:rsid w:val="00C02DDC"/>
    <w:rsid w:val="00C03208"/>
    <w:rsid w:val="00C03398"/>
    <w:rsid w:val="00C034F7"/>
    <w:rsid w:val="00C035AD"/>
    <w:rsid w:val="00C03617"/>
    <w:rsid w:val="00C03880"/>
    <w:rsid w:val="00C03FE8"/>
    <w:rsid w:val="00C0424C"/>
    <w:rsid w:val="00C044C5"/>
    <w:rsid w:val="00C04858"/>
    <w:rsid w:val="00C04A06"/>
    <w:rsid w:val="00C04C80"/>
    <w:rsid w:val="00C0506B"/>
    <w:rsid w:val="00C05210"/>
    <w:rsid w:val="00C0536A"/>
    <w:rsid w:val="00C05918"/>
    <w:rsid w:val="00C06822"/>
    <w:rsid w:val="00C068DC"/>
    <w:rsid w:val="00C06919"/>
    <w:rsid w:val="00C06B7B"/>
    <w:rsid w:val="00C06D1E"/>
    <w:rsid w:val="00C06D77"/>
    <w:rsid w:val="00C07124"/>
    <w:rsid w:val="00C07653"/>
    <w:rsid w:val="00C079FB"/>
    <w:rsid w:val="00C100E2"/>
    <w:rsid w:val="00C10511"/>
    <w:rsid w:val="00C10E81"/>
    <w:rsid w:val="00C116F9"/>
    <w:rsid w:val="00C11A70"/>
    <w:rsid w:val="00C11B3A"/>
    <w:rsid w:val="00C11EB3"/>
    <w:rsid w:val="00C122B2"/>
    <w:rsid w:val="00C12343"/>
    <w:rsid w:val="00C12606"/>
    <w:rsid w:val="00C128C8"/>
    <w:rsid w:val="00C12930"/>
    <w:rsid w:val="00C134BE"/>
    <w:rsid w:val="00C13960"/>
    <w:rsid w:val="00C13970"/>
    <w:rsid w:val="00C14178"/>
    <w:rsid w:val="00C14CFC"/>
    <w:rsid w:val="00C15475"/>
    <w:rsid w:val="00C15498"/>
    <w:rsid w:val="00C15539"/>
    <w:rsid w:val="00C157B1"/>
    <w:rsid w:val="00C15B85"/>
    <w:rsid w:val="00C15CCB"/>
    <w:rsid w:val="00C15D5F"/>
    <w:rsid w:val="00C15D8F"/>
    <w:rsid w:val="00C1646B"/>
    <w:rsid w:val="00C1684F"/>
    <w:rsid w:val="00C16A0B"/>
    <w:rsid w:val="00C16AAF"/>
    <w:rsid w:val="00C16B0D"/>
    <w:rsid w:val="00C16F99"/>
    <w:rsid w:val="00C170C1"/>
    <w:rsid w:val="00C1716E"/>
    <w:rsid w:val="00C171AB"/>
    <w:rsid w:val="00C1725D"/>
    <w:rsid w:val="00C17D17"/>
    <w:rsid w:val="00C17F1C"/>
    <w:rsid w:val="00C20832"/>
    <w:rsid w:val="00C2086B"/>
    <w:rsid w:val="00C209C9"/>
    <w:rsid w:val="00C20F46"/>
    <w:rsid w:val="00C20F5A"/>
    <w:rsid w:val="00C21787"/>
    <w:rsid w:val="00C218E5"/>
    <w:rsid w:val="00C22174"/>
    <w:rsid w:val="00C235AF"/>
    <w:rsid w:val="00C236E4"/>
    <w:rsid w:val="00C23A4B"/>
    <w:rsid w:val="00C23A99"/>
    <w:rsid w:val="00C23AB9"/>
    <w:rsid w:val="00C23B26"/>
    <w:rsid w:val="00C23DA0"/>
    <w:rsid w:val="00C23DFD"/>
    <w:rsid w:val="00C24084"/>
    <w:rsid w:val="00C24425"/>
    <w:rsid w:val="00C2448A"/>
    <w:rsid w:val="00C2495D"/>
    <w:rsid w:val="00C2573D"/>
    <w:rsid w:val="00C2637D"/>
    <w:rsid w:val="00C263E4"/>
    <w:rsid w:val="00C268BC"/>
    <w:rsid w:val="00C26CFD"/>
    <w:rsid w:val="00C2700D"/>
    <w:rsid w:val="00C27163"/>
    <w:rsid w:val="00C271E6"/>
    <w:rsid w:val="00C27592"/>
    <w:rsid w:val="00C275B4"/>
    <w:rsid w:val="00C277CB"/>
    <w:rsid w:val="00C2788E"/>
    <w:rsid w:val="00C30316"/>
    <w:rsid w:val="00C303E5"/>
    <w:rsid w:val="00C3067E"/>
    <w:rsid w:val="00C30D7E"/>
    <w:rsid w:val="00C31676"/>
    <w:rsid w:val="00C31A88"/>
    <w:rsid w:val="00C32081"/>
    <w:rsid w:val="00C3391E"/>
    <w:rsid w:val="00C33E77"/>
    <w:rsid w:val="00C3412C"/>
    <w:rsid w:val="00C3417B"/>
    <w:rsid w:val="00C34E87"/>
    <w:rsid w:val="00C35102"/>
    <w:rsid w:val="00C35239"/>
    <w:rsid w:val="00C35348"/>
    <w:rsid w:val="00C3599D"/>
    <w:rsid w:val="00C364A1"/>
    <w:rsid w:val="00C36B91"/>
    <w:rsid w:val="00C370E5"/>
    <w:rsid w:val="00C37175"/>
    <w:rsid w:val="00C37D25"/>
    <w:rsid w:val="00C37E69"/>
    <w:rsid w:val="00C37F6B"/>
    <w:rsid w:val="00C408AD"/>
    <w:rsid w:val="00C41085"/>
    <w:rsid w:val="00C4127F"/>
    <w:rsid w:val="00C418B7"/>
    <w:rsid w:val="00C41947"/>
    <w:rsid w:val="00C41AB5"/>
    <w:rsid w:val="00C42408"/>
    <w:rsid w:val="00C4271A"/>
    <w:rsid w:val="00C42DCB"/>
    <w:rsid w:val="00C43257"/>
    <w:rsid w:val="00C43F44"/>
    <w:rsid w:val="00C4407E"/>
    <w:rsid w:val="00C44593"/>
    <w:rsid w:val="00C448CC"/>
    <w:rsid w:val="00C456BE"/>
    <w:rsid w:val="00C459FF"/>
    <w:rsid w:val="00C45ABC"/>
    <w:rsid w:val="00C45F7D"/>
    <w:rsid w:val="00C460CF"/>
    <w:rsid w:val="00C462D7"/>
    <w:rsid w:val="00C4644E"/>
    <w:rsid w:val="00C474D4"/>
    <w:rsid w:val="00C4778C"/>
    <w:rsid w:val="00C47AC1"/>
    <w:rsid w:val="00C47BDD"/>
    <w:rsid w:val="00C47C0F"/>
    <w:rsid w:val="00C47C1A"/>
    <w:rsid w:val="00C47D39"/>
    <w:rsid w:val="00C47EF1"/>
    <w:rsid w:val="00C50544"/>
    <w:rsid w:val="00C5069C"/>
    <w:rsid w:val="00C506E3"/>
    <w:rsid w:val="00C5087E"/>
    <w:rsid w:val="00C50E41"/>
    <w:rsid w:val="00C50F8F"/>
    <w:rsid w:val="00C50FD7"/>
    <w:rsid w:val="00C51A2D"/>
    <w:rsid w:val="00C51AEE"/>
    <w:rsid w:val="00C51B41"/>
    <w:rsid w:val="00C523E6"/>
    <w:rsid w:val="00C52745"/>
    <w:rsid w:val="00C52C53"/>
    <w:rsid w:val="00C53216"/>
    <w:rsid w:val="00C53235"/>
    <w:rsid w:val="00C53255"/>
    <w:rsid w:val="00C54CCF"/>
    <w:rsid w:val="00C54E6B"/>
    <w:rsid w:val="00C54F2D"/>
    <w:rsid w:val="00C554AE"/>
    <w:rsid w:val="00C55760"/>
    <w:rsid w:val="00C55F21"/>
    <w:rsid w:val="00C562BB"/>
    <w:rsid w:val="00C56640"/>
    <w:rsid w:val="00C566FC"/>
    <w:rsid w:val="00C56701"/>
    <w:rsid w:val="00C5675B"/>
    <w:rsid w:val="00C5714C"/>
    <w:rsid w:val="00C57838"/>
    <w:rsid w:val="00C57E30"/>
    <w:rsid w:val="00C60676"/>
    <w:rsid w:val="00C607EA"/>
    <w:rsid w:val="00C60883"/>
    <w:rsid w:val="00C60C1B"/>
    <w:rsid w:val="00C60D88"/>
    <w:rsid w:val="00C60ED1"/>
    <w:rsid w:val="00C61097"/>
    <w:rsid w:val="00C6198A"/>
    <w:rsid w:val="00C61BAE"/>
    <w:rsid w:val="00C61CB6"/>
    <w:rsid w:val="00C61FD2"/>
    <w:rsid w:val="00C62023"/>
    <w:rsid w:val="00C62122"/>
    <w:rsid w:val="00C631F2"/>
    <w:rsid w:val="00C63303"/>
    <w:rsid w:val="00C6335C"/>
    <w:rsid w:val="00C6336A"/>
    <w:rsid w:val="00C638C5"/>
    <w:rsid w:val="00C63A9D"/>
    <w:rsid w:val="00C64151"/>
    <w:rsid w:val="00C642D0"/>
    <w:rsid w:val="00C64B4A"/>
    <w:rsid w:val="00C6529F"/>
    <w:rsid w:val="00C65319"/>
    <w:rsid w:val="00C653FF"/>
    <w:rsid w:val="00C654B9"/>
    <w:rsid w:val="00C65A40"/>
    <w:rsid w:val="00C65C95"/>
    <w:rsid w:val="00C662F2"/>
    <w:rsid w:val="00C6649B"/>
    <w:rsid w:val="00C666CB"/>
    <w:rsid w:val="00C6783A"/>
    <w:rsid w:val="00C700BB"/>
    <w:rsid w:val="00C704E7"/>
    <w:rsid w:val="00C70620"/>
    <w:rsid w:val="00C70BF6"/>
    <w:rsid w:val="00C711E2"/>
    <w:rsid w:val="00C7174B"/>
    <w:rsid w:val="00C7257C"/>
    <w:rsid w:val="00C7299A"/>
    <w:rsid w:val="00C729C8"/>
    <w:rsid w:val="00C72FF4"/>
    <w:rsid w:val="00C7350D"/>
    <w:rsid w:val="00C73928"/>
    <w:rsid w:val="00C73A0F"/>
    <w:rsid w:val="00C73DFA"/>
    <w:rsid w:val="00C740AC"/>
    <w:rsid w:val="00C7476E"/>
    <w:rsid w:val="00C74AD3"/>
    <w:rsid w:val="00C753BE"/>
    <w:rsid w:val="00C75789"/>
    <w:rsid w:val="00C75F6F"/>
    <w:rsid w:val="00C763C4"/>
    <w:rsid w:val="00C76887"/>
    <w:rsid w:val="00C76A17"/>
    <w:rsid w:val="00C76D38"/>
    <w:rsid w:val="00C77444"/>
    <w:rsid w:val="00C77862"/>
    <w:rsid w:val="00C77D6A"/>
    <w:rsid w:val="00C77DCB"/>
    <w:rsid w:val="00C802A0"/>
    <w:rsid w:val="00C802F3"/>
    <w:rsid w:val="00C8064A"/>
    <w:rsid w:val="00C80BB2"/>
    <w:rsid w:val="00C80BD0"/>
    <w:rsid w:val="00C80C9B"/>
    <w:rsid w:val="00C81303"/>
    <w:rsid w:val="00C81491"/>
    <w:rsid w:val="00C81850"/>
    <w:rsid w:val="00C81C3B"/>
    <w:rsid w:val="00C820C0"/>
    <w:rsid w:val="00C82102"/>
    <w:rsid w:val="00C82113"/>
    <w:rsid w:val="00C82409"/>
    <w:rsid w:val="00C8312B"/>
    <w:rsid w:val="00C8318F"/>
    <w:rsid w:val="00C836BF"/>
    <w:rsid w:val="00C83DBE"/>
    <w:rsid w:val="00C8434F"/>
    <w:rsid w:val="00C84CAE"/>
    <w:rsid w:val="00C8529A"/>
    <w:rsid w:val="00C85325"/>
    <w:rsid w:val="00C854D2"/>
    <w:rsid w:val="00C85697"/>
    <w:rsid w:val="00C85907"/>
    <w:rsid w:val="00C8618A"/>
    <w:rsid w:val="00C866D6"/>
    <w:rsid w:val="00C8711F"/>
    <w:rsid w:val="00C87905"/>
    <w:rsid w:val="00C87E80"/>
    <w:rsid w:val="00C87F59"/>
    <w:rsid w:val="00C90750"/>
    <w:rsid w:val="00C9142C"/>
    <w:rsid w:val="00C91578"/>
    <w:rsid w:val="00C91E8B"/>
    <w:rsid w:val="00C920D9"/>
    <w:rsid w:val="00C9217C"/>
    <w:rsid w:val="00C92425"/>
    <w:rsid w:val="00C9273D"/>
    <w:rsid w:val="00C92AD1"/>
    <w:rsid w:val="00C931A9"/>
    <w:rsid w:val="00C9326D"/>
    <w:rsid w:val="00C938BD"/>
    <w:rsid w:val="00C95032"/>
    <w:rsid w:val="00C95195"/>
    <w:rsid w:val="00C95498"/>
    <w:rsid w:val="00C95586"/>
    <w:rsid w:val="00C95D6A"/>
    <w:rsid w:val="00C95D76"/>
    <w:rsid w:val="00C96787"/>
    <w:rsid w:val="00C97132"/>
    <w:rsid w:val="00C97309"/>
    <w:rsid w:val="00C97DC9"/>
    <w:rsid w:val="00C97F77"/>
    <w:rsid w:val="00CA07F5"/>
    <w:rsid w:val="00CA0C53"/>
    <w:rsid w:val="00CA0D4B"/>
    <w:rsid w:val="00CA0E7B"/>
    <w:rsid w:val="00CA1619"/>
    <w:rsid w:val="00CA1F36"/>
    <w:rsid w:val="00CA208D"/>
    <w:rsid w:val="00CA2E2B"/>
    <w:rsid w:val="00CA3809"/>
    <w:rsid w:val="00CA48D7"/>
    <w:rsid w:val="00CA4938"/>
    <w:rsid w:val="00CA53CA"/>
    <w:rsid w:val="00CA5948"/>
    <w:rsid w:val="00CA687C"/>
    <w:rsid w:val="00CA6A8F"/>
    <w:rsid w:val="00CA6B1F"/>
    <w:rsid w:val="00CA6D45"/>
    <w:rsid w:val="00CA6F1F"/>
    <w:rsid w:val="00CA73B7"/>
    <w:rsid w:val="00CA7766"/>
    <w:rsid w:val="00CA7814"/>
    <w:rsid w:val="00CA78C4"/>
    <w:rsid w:val="00CA78E8"/>
    <w:rsid w:val="00CA7EC6"/>
    <w:rsid w:val="00CB0088"/>
    <w:rsid w:val="00CB0613"/>
    <w:rsid w:val="00CB10EC"/>
    <w:rsid w:val="00CB15A9"/>
    <w:rsid w:val="00CB15CC"/>
    <w:rsid w:val="00CB16C0"/>
    <w:rsid w:val="00CB1ABB"/>
    <w:rsid w:val="00CB1C9F"/>
    <w:rsid w:val="00CB1D49"/>
    <w:rsid w:val="00CB1F2F"/>
    <w:rsid w:val="00CB2205"/>
    <w:rsid w:val="00CB2242"/>
    <w:rsid w:val="00CB25D0"/>
    <w:rsid w:val="00CB3482"/>
    <w:rsid w:val="00CB3E3B"/>
    <w:rsid w:val="00CB3F92"/>
    <w:rsid w:val="00CB444B"/>
    <w:rsid w:val="00CB45A6"/>
    <w:rsid w:val="00CB4C74"/>
    <w:rsid w:val="00CB4E40"/>
    <w:rsid w:val="00CB4FAE"/>
    <w:rsid w:val="00CB53F6"/>
    <w:rsid w:val="00CB5513"/>
    <w:rsid w:val="00CB6396"/>
    <w:rsid w:val="00CB6434"/>
    <w:rsid w:val="00CB65DF"/>
    <w:rsid w:val="00CB6755"/>
    <w:rsid w:val="00CB6FA9"/>
    <w:rsid w:val="00CB6FC0"/>
    <w:rsid w:val="00CB73FD"/>
    <w:rsid w:val="00CB77F1"/>
    <w:rsid w:val="00CB7C1E"/>
    <w:rsid w:val="00CC016E"/>
    <w:rsid w:val="00CC0300"/>
    <w:rsid w:val="00CC037C"/>
    <w:rsid w:val="00CC065D"/>
    <w:rsid w:val="00CC0968"/>
    <w:rsid w:val="00CC0EB0"/>
    <w:rsid w:val="00CC144A"/>
    <w:rsid w:val="00CC1857"/>
    <w:rsid w:val="00CC188C"/>
    <w:rsid w:val="00CC1935"/>
    <w:rsid w:val="00CC1C82"/>
    <w:rsid w:val="00CC29D5"/>
    <w:rsid w:val="00CC2DA6"/>
    <w:rsid w:val="00CC2E9B"/>
    <w:rsid w:val="00CC3983"/>
    <w:rsid w:val="00CC3C05"/>
    <w:rsid w:val="00CC3C37"/>
    <w:rsid w:val="00CC49E7"/>
    <w:rsid w:val="00CC527E"/>
    <w:rsid w:val="00CC5D3A"/>
    <w:rsid w:val="00CC67E6"/>
    <w:rsid w:val="00CC6887"/>
    <w:rsid w:val="00CC68D0"/>
    <w:rsid w:val="00CC6EF1"/>
    <w:rsid w:val="00CC70A6"/>
    <w:rsid w:val="00CC757B"/>
    <w:rsid w:val="00CD0497"/>
    <w:rsid w:val="00CD04D2"/>
    <w:rsid w:val="00CD0D32"/>
    <w:rsid w:val="00CD12BF"/>
    <w:rsid w:val="00CD1308"/>
    <w:rsid w:val="00CD1692"/>
    <w:rsid w:val="00CD2C94"/>
    <w:rsid w:val="00CD37B7"/>
    <w:rsid w:val="00CD3B88"/>
    <w:rsid w:val="00CD45C4"/>
    <w:rsid w:val="00CD4D0F"/>
    <w:rsid w:val="00CD50F3"/>
    <w:rsid w:val="00CD51F3"/>
    <w:rsid w:val="00CD52C3"/>
    <w:rsid w:val="00CD58AC"/>
    <w:rsid w:val="00CD5941"/>
    <w:rsid w:val="00CD5D31"/>
    <w:rsid w:val="00CD67B5"/>
    <w:rsid w:val="00CD6D61"/>
    <w:rsid w:val="00CD7227"/>
    <w:rsid w:val="00CD752D"/>
    <w:rsid w:val="00CD75B7"/>
    <w:rsid w:val="00CD7ADC"/>
    <w:rsid w:val="00CD7E96"/>
    <w:rsid w:val="00CE032A"/>
    <w:rsid w:val="00CE0B25"/>
    <w:rsid w:val="00CE0CC1"/>
    <w:rsid w:val="00CE0ED3"/>
    <w:rsid w:val="00CE1744"/>
    <w:rsid w:val="00CE1EF8"/>
    <w:rsid w:val="00CE21F4"/>
    <w:rsid w:val="00CE231B"/>
    <w:rsid w:val="00CE2365"/>
    <w:rsid w:val="00CE24DD"/>
    <w:rsid w:val="00CE2F26"/>
    <w:rsid w:val="00CE347D"/>
    <w:rsid w:val="00CE3920"/>
    <w:rsid w:val="00CE3E3E"/>
    <w:rsid w:val="00CE457C"/>
    <w:rsid w:val="00CE466D"/>
    <w:rsid w:val="00CE506B"/>
    <w:rsid w:val="00CE50EC"/>
    <w:rsid w:val="00CE5390"/>
    <w:rsid w:val="00CE57FD"/>
    <w:rsid w:val="00CE5932"/>
    <w:rsid w:val="00CE5FF1"/>
    <w:rsid w:val="00CE604B"/>
    <w:rsid w:val="00CE6341"/>
    <w:rsid w:val="00CE674F"/>
    <w:rsid w:val="00CE682B"/>
    <w:rsid w:val="00CE6BF9"/>
    <w:rsid w:val="00CE6E7C"/>
    <w:rsid w:val="00CE730F"/>
    <w:rsid w:val="00CE77A0"/>
    <w:rsid w:val="00CE7913"/>
    <w:rsid w:val="00CE7BB9"/>
    <w:rsid w:val="00CF0E7E"/>
    <w:rsid w:val="00CF0F7B"/>
    <w:rsid w:val="00CF1171"/>
    <w:rsid w:val="00CF13D4"/>
    <w:rsid w:val="00CF1D74"/>
    <w:rsid w:val="00CF1E68"/>
    <w:rsid w:val="00CF2387"/>
    <w:rsid w:val="00CF2E23"/>
    <w:rsid w:val="00CF3A03"/>
    <w:rsid w:val="00CF42F1"/>
    <w:rsid w:val="00CF4836"/>
    <w:rsid w:val="00CF4A40"/>
    <w:rsid w:val="00CF5C2C"/>
    <w:rsid w:val="00CF61CF"/>
    <w:rsid w:val="00CF657B"/>
    <w:rsid w:val="00CF6675"/>
    <w:rsid w:val="00CF6CA3"/>
    <w:rsid w:val="00CF6F93"/>
    <w:rsid w:val="00D00F84"/>
    <w:rsid w:val="00D01AFC"/>
    <w:rsid w:val="00D01C71"/>
    <w:rsid w:val="00D02058"/>
    <w:rsid w:val="00D02B09"/>
    <w:rsid w:val="00D02B2F"/>
    <w:rsid w:val="00D02E96"/>
    <w:rsid w:val="00D032F4"/>
    <w:rsid w:val="00D033C4"/>
    <w:rsid w:val="00D036E8"/>
    <w:rsid w:val="00D038E6"/>
    <w:rsid w:val="00D04074"/>
    <w:rsid w:val="00D04156"/>
    <w:rsid w:val="00D042AF"/>
    <w:rsid w:val="00D045BD"/>
    <w:rsid w:val="00D0492F"/>
    <w:rsid w:val="00D04B5A"/>
    <w:rsid w:val="00D05B26"/>
    <w:rsid w:val="00D066FE"/>
    <w:rsid w:val="00D06EDB"/>
    <w:rsid w:val="00D07007"/>
    <w:rsid w:val="00D0737C"/>
    <w:rsid w:val="00D0754C"/>
    <w:rsid w:val="00D078A3"/>
    <w:rsid w:val="00D07F8A"/>
    <w:rsid w:val="00D10093"/>
    <w:rsid w:val="00D1022E"/>
    <w:rsid w:val="00D10469"/>
    <w:rsid w:val="00D10FD0"/>
    <w:rsid w:val="00D115F5"/>
    <w:rsid w:val="00D119AF"/>
    <w:rsid w:val="00D11C48"/>
    <w:rsid w:val="00D1233A"/>
    <w:rsid w:val="00D12A3B"/>
    <w:rsid w:val="00D12EB1"/>
    <w:rsid w:val="00D1345E"/>
    <w:rsid w:val="00D134D0"/>
    <w:rsid w:val="00D1396E"/>
    <w:rsid w:val="00D148A7"/>
    <w:rsid w:val="00D149B3"/>
    <w:rsid w:val="00D14ABB"/>
    <w:rsid w:val="00D14D5B"/>
    <w:rsid w:val="00D14E00"/>
    <w:rsid w:val="00D1563C"/>
    <w:rsid w:val="00D15989"/>
    <w:rsid w:val="00D15D9B"/>
    <w:rsid w:val="00D162A2"/>
    <w:rsid w:val="00D163F0"/>
    <w:rsid w:val="00D17726"/>
    <w:rsid w:val="00D17742"/>
    <w:rsid w:val="00D17C67"/>
    <w:rsid w:val="00D17D16"/>
    <w:rsid w:val="00D20325"/>
    <w:rsid w:val="00D205AE"/>
    <w:rsid w:val="00D2091C"/>
    <w:rsid w:val="00D20E84"/>
    <w:rsid w:val="00D21345"/>
    <w:rsid w:val="00D21860"/>
    <w:rsid w:val="00D21A9E"/>
    <w:rsid w:val="00D21AC5"/>
    <w:rsid w:val="00D21F48"/>
    <w:rsid w:val="00D22248"/>
    <w:rsid w:val="00D2227E"/>
    <w:rsid w:val="00D222E1"/>
    <w:rsid w:val="00D227DF"/>
    <w:rsid w:val="00D22BB7"/>
    <w:rsid w:val="00D22D65"/>
    <w:rsid w:val="00D22E36"/>
    <w:rsid w:val="00D2320E"/>
    <w:rsid w:val="00D23A18"/>
    <w:rsid w:val="00D24F28"/>
    <w:rsid w:val="00D25492"/>
    <w:rsid w:val="00D25563"/>
    <w:rsid w:val="00D256A9"/>
    <w:rsid w:val="00D2586F"/>
    <w:rsid w:val="00D26015"/>
    <w:rsid w:val="00D26801"/>
    <w:rsid w:val="00D26C90"/>
    <w:rsid w:val="00D272CF"/>
    <w:rsid w:val="00D27641"/>
    <w:rsid w:val="00D27817"/>
    <w:rsid w:val="00D27A04"/>
    <w:rsid w:val="00D306C0"/>
    <w:rsid w:val="00D30E6D"/>
    <w:rsid w:val="00D30F59"/>
    <w:rsid w:val="00D311D3"/>
    <w:rsid w:val="00D31400"/>
    <w:rsid w:val="00D3185C"/>
    <w:rsid w:val="00D31CAA"/>
    <w:rsid w:val="00D31D23"/>
    <w:rsid w:val="00D31DFE"/>
    <w:rsid w:val="00D31EC4"/>
    <w:rsid w:val="00D329DB"/>
    <w:rsid w:val="00D33336"/>
    <w:rsid w:val="00D33741"/>
    <w:rsid w:val="00D33744"/>
    <w:rsid w:val="00D339CE"/>
    <w:rsid w:val="00D339D3"/>
    <w:rsid w:val="00D33F6F"/>
    <w:rsid w:val="00D3405B"/>
    <w:rsid w:val="00D341F6"/>
    <w:rsid w:val="00D3421A"/>
    <w:rsid w:val="00D34571"/>
    <w:rsid w:val="00D34E41"/>
    <w:rsid w:val="00D353F9"/>
    <w:rsid w:val="00D35730"/>
    <w:rsid w:val="00D35753"/>
    <w:rsid w:val="00D3581C"/>
    <w:rsid w:val="00D35F32"/>
    <w:rsid w:val="00D36167"/>
    <w:rsid w:val="00D364D4"/>
    <w:rsid w:val="00D36DEC"/>
    <w:rsid w:val="00D370CD"/>
    <w:rsid w:val="00D374CB"/>
    <w:rsid w:val="00D3765F"/>
    <w:rsid w:val="00D37D9D"/>
    <w:rsid w:val="00D403E1"/>
    <w:rsid w:val="00D411D4"/>
    <w:rsid w:val="00D41719"/>
    <w:rsid w:val="00D41994"/>
    <w:rsid w:val="00D41D71"/>
    <w:rsid w:val="00D41E93"/>
    <w:rsid w:val="00D423A0"/>
    <w:rsid w:val="00D4251F"/>
    <w:rsid w:val="00D4330B"/>
    <w:rsid w:val="00D4339E"/>
    <w:rsid w:val="00D43450"/>
    <w:rsid w:val="00D43533"/>
    <w:rsid w:val="00D43669"/>
    <w:rsid w:val="00D436ED"/>
    <w:rsid w:val="00D439E4"/>
    <w:rsid w:val="00D44175"/>
    <w:rsid w:val="00D442A1"/>
    <w:rsid w:val="00D443ED"/>
    <w:rsid w:val="00D4515F"/>
    <w:rsid w:val="00D454E0"/>
    <w:rsid w:val="00D457CB"/>
    <w:rsid w:val="00D45904"/>
    <w:rsid w:val="00D45C78"/>
    <w:rsid w:val="00D46AC9"/>
    <w:rsid w:val="00D473B6"/>
    <w:rsid w:val="00D47879"/>
    <w:rsid w:val="00D47CCB"/>
    <w:rsid w:val="00D47D58"/>
    <w:rsid w:val="00D47F71"/>
    <w:rsid w:val="00D50675"/>
    <w:rsid w:val="00D507BC"/>
    <w:rsid w:val="00D51411"/>
    <w:rsid w:val="00D51505"/>
    <w:rsid w:val="00D5197C"/>
    <w:rsid w:val="00D519A4"/>
    <w:rsid w:val="00D51D63"/>
    <w:rsid w:val="00D52464"/>
    <w:rsid w:val="00D52777"/>
    <w:rsid w:val="00D52DA0"/>
    <w:rsid w:val="00D52F7F"/>
    <w:rsid w:val="00D5301F"/>
    <w:rsid w:val="00D5362D"/>
    <w:rsid w:val="00D53854"/>
    <w:rsid w:val="00D54ADB"/>
    <w:rsid w:val="00D54D0F"/>
    <w:rsid w:val="00D54D27"/>
    <w:rsid w:val="00D55A33"/>
    <w:rsid w:val="00D55BE6"/>
    <w:rsid w:val="00D55F23"/>
    <w:rsid w:val="00D560E1"/>
    <w:rsid w:val="00D56E91"/>
    <w:rsid w:val="00D56FBF"/>
    <w:rsid w:val="00D56FF5"/>
    <w:rsid w:val="00D5726F"/>
    <w:rsid w:val="00D573C5"/>
    <w:rsid w:val="00D573FF"/>
    <w:rsid w:val="00D57494"/>
    <w:rsid w:val="00D57943"/>
    <w:rsid w:val="00D602E6"/>
    <w:rsid w:val="00D603B2"/>
    <w:rsid w:val="00D60654"/>
    <w:rsid w:val="00D60A01"/>
    <w:rsid w:val="00D620B4"/>
    <w:rsid w:val="00D6247C"/>
    <w:rsid w:val="00D62A84"/>
    <w:rsid w:val="00D62C3A"/>
    <w:rsid w:val="00D62DF6"/>
    <w:rsid w:val="00D62F62"/>
    <w:rsid w:val="00D63244"/>
    <w:rsid w:val="00D634C9"/>
    <w:rsid w:val="00D6393D"/>
    <w:rsid w:val="00D63A4C"/>
    <w:rsid w:val="00D63C1B"/>
    <w:rsid w:val="00D63CFF"/>
    <w:rsid w:val="00D64518"/>
    <w:rsid w:val="00D64577"/>
    <w:rsid w:val="00D6475A"/>
    <w:rsid w:val="00D64B7F"/>
    <w:rsid w:val="00D6551E"/>
    <w:rsid w:val="00D65A76"/>
    <w:rsid w:val="00D66460"/>
    <w:rsid w:val="00D66F92"/>
    <w:rsid w:val="00D671D9"/>
    <w:rsid w:val="00D674CA"/>
    <w:rsid w:val="00D67619"/>
    <w:rsid w:val="00D67AA0"/>
    <w:rsid w:val="00D67C7E"/>
    <w:rsid w:val="00D67D60"/>
    <w:rsid w:val="00D70151"/>
    <w:rsid w:val="00D70AF2"/>
    <w:rsid w:val="00D72255"/>
    <w:rsid w:val="00D72279"/>
    <w:rsid w:val="00D7237B"/>
    <w:rsid w:val="00D72942"/>
    <w:rsid w:val="00D72A09"/>
    <w:rsid w:val="00D72C68"/>
    <w:rsid w:val="00D73197"/>
    <w:rsid w:val="00D7372E"/>
    <w:rsid w:val="00D73AB9"/>
    <w:rsid w:val="00D73FC1"/>
    <w:rsid w:val="00D745BD"/>
    <w:rsid w:val="00D747C2"/>
    <w:rsid w:val="00D75876"/>
    <w:rsid w:val="00D75A1F"/>
    <w:rsid w:val="00D75CE8"/>
    <w:rsid w:val="00D75F43"/>
    <w:rsid w:val="00D76211"/>
    <w:rsid w:val="00D76851"/>
    <w:rsid w:val="00D76A5C"/>
    <w:rsid w:val="00D76C15"/>
    <w:rsid w:val="00D7728C"/>
    <w:rsid w:val="00D77EB3"/>
    <w:rsid w:val="00D77FA9"/>
    <w:rsid w:val="00D77FB6"/>
    <w:rsid w:val="00D80470"/>
    <w:rsid w:val="00D80901"/>
    <w:rsid w:val="00D80E15"/>
    <w:rsid w:val="00D80E91"/>
    <w:rsid w:val="00D8191E"/>
    <w:rsid w:val="00D81A0B"/>
    <w:rsid w:val="00D81A7D"/>
    <w:rsid w:val="00D822A0"/>
    <w:rsid w:val="00D824A5"/>
    <w:rsid w:val="00D82623"/>
    <w:rsid w:val="00D82760"/>
    <w:rsid w:val="00D82853"/>
    <w:rsid w:val="00D82F28"/>
    <w:rsid w:val="00D83101"/>
    <w:rsid w:val="00D8339E"/>
    <w:rsid w:val="00D833C0"/>
    <w:rsid w:val="00D8344F"/>
    <w:rsid w:val="00D83A73"/>
    <w:rsid w:val="00D84014"/>
    <w:rsid w:val="00D84177"/>
    <w:rsid w:val="00D841D5"/>
    <w:rsid w:val="00D8421C"/>
    <w:rsid w:val="00D84C5B"/>
    <w:rsid w:val="00D84C83"/>
    <w:rsid w:val="00D8501B"/>
    <w:rsid w:val="00D85041"/>
    <w:rsid w:val="00D85A1D"/>
    <w:rsid w:val="00D86EE5"/>
    <w:rsid w:val="00D86FAC"/>
    <w:rsid w:val="00D87604"/>
    <w:rsid w:val="00D90358"/>
    <w:rsid w:val="00D9061F"/>
    <w:rsid w:val="00D907A7"/>
    <w:rsid w:val="00D908D8"/>
    <w:rsid w:val="00D90E3D"/>
    <w:rsid w:val="00D9100A"/>
    <w:rsid w:val="00D923F4"/>
    <w:rsid w:val="00D92E8F"/>
    <w:rsid w:val="00D92EE0"/>
    <w:rsid w:val="00D92F2D"/>
    <w:rsid w:val="00D92FC3"/>
    <w:rsid w:val="00D9334E"/>
    <w:rsid w:val="00D9377D"/>
    <w:rsid w:val="00D93892"/>
    <w:rsid w:val="00D93E94"/>
    <w:rsid w:val="00D941DD"/>
    <w:rsid w:val="00D94F73"/>
    <w:rsid w:val="00D94FF5"/>
    <w:rsid w:val="00D950F4"/>
    <w:rsid w:val="00D95952"/>
    <w:rsid w:val="00D95EC0"/>
    <w:rsid w:val="00D95FAE"/>
    <w:rsid w:val="00D96258"/>
    <w:rsid w:val="00D96563"/>
    <w:rsid w:val="00D96576"/>
    <w:rsid w:val="00D96731"/>
    <w:rsid w:val="00D96949"/>
    <w:rsid w:val="00D96BA5"/>
    <w:rsid w:val="00D97F13"/>
    <w:rsid w:val="00DA09D4"/>
    <w:rsid w:val="00DA10C8"/>
    <w:rsid w:val="00DA1356"/>
    <w:rsid w:val="00DA17E2"/>
    <w:rsid w:val="00DA23EB"/>
    <w:rsid w:val="00DA254F"/>
    <w:rsid w:val="00DA2B2F"/>
    <w:rsid w:val="00DA2D16"/>
    <w:rsid w:val="00DA2D36"/>
    <w:rsid w:val="00DA314F"/>
    <w:rsid w:val="00DA3FFF"/>
    <w:rsid w:val="00DA421B"/>
    <w:rsid w:val="00DA439A"/>
    <w:rsid w:val="00DA4448"/>
    <w:rsid w:val="00DA44B5"/>
    <w:rsid w:val="00DA45E6"/>
    <w:rsid w:val="00DA4792"/>
    <w:rsid w:val="00DA4808"/>
    <w:rsid w:val="00DA4921"/>
    <w:rsid w:val="00DA4D79"/>
    <w:rsid w:val="00DA52E0"/>
    <w:rsid w:val="00DA6031"/>
    <w:rsid w:val="00DA6196"/>
    <w:rsid w:val="00DA63D8"/>
    <w:rsid w:val="00DA69F3"/>
    <w:rsid w:val="00DA6DFB"/>
    <w:rsid w:val="00DA6F01"/>
    <w:rsid w:val="00DA7823"/>
    <w:rsid w:val="00DA783C"/>
    <w:rsid w:val="00DA7915"/>
    <w:rsid w:val="00DA79B2"/>
    <w:rsid w:val="00DA7CC4"/>
    <w:rsid w:val="00DA7E46"/>
    <w:rsid w:val="00DA7F24"/>
    <w:rsid w:val="00DB0331"/>
    <w:rsid w:val="00DB03B8"/>
    <w:rsid w:val="00DB0918"/>
    <w:rsid w:val="00DB0920"/>
    <w:rsid w:val="00DB0D3E"/>
    <w:rsid w:val="00DB1067"/>
    <w:rsid w:val="00DB18B2"/>
    <w:rsid w:val="00DB18B8"/>
    <w:rsid w:val="00DB1C7B"/>
    <w:rsid w:val="00DB2E95"/>
    <w:rsid w:val="00DB31D7"/>
    <w:rsid w:val="00DB32FD"/>
    <w:rsid w:val="00DB3406"/>
    <w:rsid w:val="00DB3785"/>
    <w:rsid w:val="00DB3B1F"/>
    <w:rsid w:val="00DB41C5"/>
    <w:rsid w:val="00DB4FF0"/>
    <w:rsid w:val="00DB52C8"/>
    <w:rsid w:val="00DB5334"/>
    <w:rsid w:val="00DB5777"/>
    <w:rsid w:val="00DB591B"/>
    <w:rsid w:val="00DB5A16"/>
    <w:rsid w:val="00DB5AF9"/>
    <w:rsid w:val="00DB5FB4"/>
    <w:rsid w:val="00DB6019"/>
    <w:rsid w:val="00DB6207"/>
    <w:rsid w:val="00DB6FDA"/>
    <w:rsid w:val="00DB72D1"/>
    <w:rsid w:val="00DB7371"/>
    <w:rsid w:val="00DB74D4"/>
    <w:rsid w:val="00DB784E"/>
    <w:rsid w:val="00DB7E8F"/>
    <w:rsid w:val="00DC087B"/>
    <w:rsid w:val="00DC09C0"/>
    <w:rsid w:val="00DC0EF4"/>
    <w:rsid w:val="00DC0F54"/>
    <w:rsid w:val="00DC115E"/>
    <w:rsid w:val="00DC16E6"/>
    <w:rsid w:val="00DC1F0B"/>
    <w:rsid w:val="00DC1FBC"/>
    <w:rsid w:val="00DC28DC"/>
    <w:rsid w:val="00DC2B6D"/>
    <w:rsid w:val="00DC3353"/>
    <w:rsid w:val="00DC379C"/>
    <w:rsid w:val="00DC3933"/>
    <w:rsid w:val="00DC3AFE"/>
    <w:rsid w:val="00DC3E37"/>
    <w:rsid w:val="00DC41CE"/>
    <w:rsid w:val="00DC45AF"/>
    <w:rsid w:val="00DC4A67"/>
    <w:rsid w:val="00DC5360"/>
    <w:rsid w:val="00DC5E15"/>
    <w:rsid w:val="00DC5FF0"/>
    <w:rsid w:val="00DC61BF"/>
    <w:rsid w:val="00DC6A1A"/>
    <w:rsid w:val="00DC6D7C"/>
    <w:rsid w:val="00DC6F0D"/>
    <w:rsid w:val="00DC7527"/>
    <w:rsid w:val="00DC7646"/>
    <w:rsid w:val="00DC7734"/>
    <w:rsid w:val="00DC7D09"/>
    <w:rsid w:val="00DD0E22"/>
    <w:rsid w:val="00DD12E1"/>
    <w:rsid w:val="00DD137A"/>
    <w:rsid w:val="00DD1784"/>
    <w:rsid w:val="00DD1A3E"/>
    <w:rsid w:val="00DD1DBE"/>
    <w:rsid w:val="00DD1E5F"/>
    <w:rsid w:val="00DD20B8"/>
    <w:rsid w:val="00DD222B"/>
    <w:rsid w:val="00DD25D3"/>
    <w:rsid w:val="00DD2725"/>
    <w:rsid w:val="00DD2DF1"/>
    <w:rsid w:val="00DD31CF"/>
    <w:rsid w:val="00DD32C6"/>
    <w:rsid w:val="00DD350A"/>
    <w:rsid w:val="00DD4301"/>
    <w:rsid w:val="00DD539E"/>
    <w:rsid w:val="00DD5538"/>
    <w:rsid w:val="00DD5673"/>
    <w:rsid w:val="00DD5BDA"/>
    <w:rsid w:val="00DD5CA5"/>
    <w:rsid w:val="00DD68A3"/>
    <w:rsid w:val="00DD6919"/>
    <w:rsid w:val="00DD6C4A"/>
    <w:rsid w:val="00DD6DB8"/>
    <w:rsid w:val="00DD6EE2"/>
    <w:rsid w:val="00DD6EEE"/>
    <w:rsid w:val="00DD726D"/>
    <w:rsid w:val="00DD7628"/>
    <w:rsid w:val="00DD798E"/>
    <w:rsid w:val="00DD7B65"/>
    <w:rsid w:val="00DD7BCD"/>
    <w:rsid w:val="00DE0045"/>
    <w:rsid w:val="00DE0091"/>
    <w:rsid w:val="00DE0377"/>
    <w:rsid w:val="00DE0DCA"/>
    <w:rsid w:val="00DE0ECA"/>
    <w:rsid w:val="00DE165A"/>
    <w:rsid w:val="00DE16A0"/>
    <w:rsid w:val="00DE1A5A"/>
    <w:rsid w:val="00DE2510"/>
    <w:rsid w:val="00DE2981"/>
    <w:rsid w:val="00DE3287"/>
    <w:rsid w:val="00DE3319"/>
    <w:rsid w:val="00DE363A"/>
    <w:rsid w:val="00DE3679"/>
    <w:rsid w:val="00DE38E1"/>
    <w:rsid w:val="00DE3A95"/>
    <w:rsid w:val="00DE3C82"/>
    <w:rsid w:val="00DE3C8E"/>
    <w:rsid w:val="00DE3EEA"/>
    <w:rsid w:val="00DE4C8D"/>
    <w:rsid w:val="00DE55AD"/>
    <w:rsid w:val="00DE5C71"/>
    <w:rsid w:val="00DE6484"/>
    <w:rsid w:val="00DE6490"/>
    <w:rsid w:val="00DE691B"/>
    <w:rsid w:val="00DE6A0D"/>
    <w:rsid w:val="00DE6EEB"/>
    <w:rsid w:val="00DE7153"/>
    <w:rsid w:val="00DE77DC"/>
    <w:rsid w:val="00DE7CCE"/>
    <w:rsid w:val="00DF001D"/>
    <w:rsid w:val="00DF0263"/>
    <w:rsid w:val="00DF02D6"/>
    <w:rsid w:val="00DF054A"/>
    <w:rsid w:val="00DF0D48"/>
    <w:rsid w:val="00DF147E"/>
    <w:rsid w:val="00DF19E3"/>
    <w:rsid w:val="00DF1AAD"/>
    <w:rsid w:val="00DF1BDE"/>
    <w:rsid w:val="00DF1F9D"/>
    <w:rsid w:val="00DF225D"/>
    <w:rsid w:val="00DF27C6"/>
    <w:rsid w:val="00DF2F99"/>
    <w:rsid w:val="00DF3555"/>
    <w:rsid w:val="00DF3583"/>
    <w:rsid w:val="00DF3F14"/>
    <w:rsid w:val="00DF4439"/>
    <w:rsid w:val="00DF48DA"/>
    <w:rsid w:val="00DF4C04"/>
    <w:rsid w:val="00DF5218"/>
    <w:rsid w:val="00DF55F6"/>
    <w:rsid w:val="00DF58D2"/>
    <w:rsid w:val="00DF5E08"/>
    <w:rsid w:val="00DF5FA0"/>
    <w:rsid w:val="00DF6589"/>
    <w:rsid w:val="00DF6636"/>
    <w:rsid w:val="00DF6715"/>
    <w:rsid w:val="00DF67E0"/>
    <w:rsid w:val="00DF6965"/>
    <w:rsid w:val="00DF6C32"/>
    <w:rsid w:val="00DF6E0E"/>
    <w:rsid w:val="00DF734A"/>
    <w:rsid w:val="00DF7A81"/>
    <w:rsid w:val="00E0003B"/>
    <w:rsid w:val="00E003C4"/>
    <w:rsid w:val="00E0050B"/>
    <w:rsid w:val="00E0089B"/>
    <w:rsid w:val="00E011CD"/>
    <w:rsid w:val="00E026BA"/>
    <w:rsid w:val="00E031BF"/>
    <w:rsid w:val="00E039E0"/>
    <w:rsid w:val="00E04740"/>
    <w:rsid w:val="00E04A2E"/>
    <w:rsid w:val="00E05207"/>
    <w:rsid w:val="00E0563C"/>
    <w:rsid w:val="00E05EDB"/>
    <w:rsid w:val="00E06682"/>
    <w:rsid w:val="00E06973"/>
    <w:rsid w:val="00E06C83"/>
    <w:rsid w:val="00E074C6"/>
    <w:rsid w:val="00E07F26"/>
    <w:rsid w:val="00E07FEF"/>
    <w:rsid w:val="00E10152"/>
    <w:rsid w:val="00E103E9"/>
    <w:rsid w:val="00E1089F"/>
    <w:rsid w:val="00E10918"/>
    <w:rsid w:val="00E109DA"/>
    <w:rsid w:val="00E1137D"/>
    <w:rsid w:val="00E11587"/>
    <w:rsid w:val="00E118EC"/>
    <w:rsid w:val="00E11944"/>
    <w:rsid w:val="00E12E4D"/>
    <w:rsid w:val="00E134D7"/>
    <w:rsid w:val="00E13995"/>
    <w:rsid w:val="00E13A72"/>
    <w:rsid w:val="00E14420"/>
    <w:rsid w:val="00E144F9"/>
    <w:rsid w:val="00E145B3"/>
    <w:rsid w:val="00E14CCB"/>
    <w:rsid w:val="00E15AB6"/>
    <w:rsid w:val="00E15E43"/>
    <w:rsid w:val="00E1603A"/>
    <w:rsid w:val="00E16A10"/>
    <w:rsid w:val="00E16E23"/>
    <w:rsid w:val="00E16FD6"/>
    <w:rsid w:val="00E17199"/>
    <w:rsid w:val="00E172D4"/>
    <w:rsid w:val="00E17703"/>
    <w:rsid w:val="00E17BC5"/>
    <w:rsid w:val="00E20277"/>
    <w:rsid w:val="00E2050F"/>
    <w:rsid w:val="00E20AD1"/>
    <w:rsid w:val="00E20E56"/>
    <w:rsid w:val="00E228E1"/>
    <w:rsid w:val="00E2361A"/>
    <w:rsid w:val="00E23AAA"/>
    <w:rsid w:val="00E23C0D"/>
    <w:rsid w:val="00E23E69"/>
    <w:rsid w:val="00E2404A"/>
    <w:rsid w:val="00E243C5"/>
    <w:rsid w:val="00E24643"/>
    <w:rsid w:val="00E24AE8"/>
    <w:rsid w:val="00E24E84"/>
    <w:rsid w:val="00E253B3"/>
    <w:rsid w:val="00E26456"/>
    <w:rsid w:val="00E265C8"/>
    <w:rsid w:val="00E26A53"/>
    <w:rsid w:val="00E26B61"/>
    <w:rsid w:val="00E26C74"/>
    <w:rsid w:val="00E26CB6"/>
    <w:rsid w:val="00E2753E"/>
    <w:rsid w:val="00E27661"/>
    <w:rsid w:val="00E27708"/>
    <w:rsid w:val="00E277E2"/>
    <w:rsid w:val="00E2780A"/>
    <w:rsid w:val="00E27918"/>
    <w:rsid w:val="00E301D6"/>
    <w:rsid w:val="00E3027A"/>
    <w:rsid w:val="00E30706"/>
    <w:rsid w:val="00E314C4"/>
    <w:rsid w:val="00E3150F"/>
    <w:rsid w:val="00E316E6"/>
    <w:rsid w:val="00E3178D"/>
    <w:rsid w:val="00E31A3A"/>
    <w:rsid w:val="00E31B6B"/>
    <w:rsid w:val="00E31BE0"/>
    <w:rsid w:val="00E31EEA"/>
    <w:rsid w:val="00E320CA"/>
    <w:rsid w:val="00E324ED"/>
    <w:rsid w:val="00E3299C"/>
    <w:rsid w:val="00E32A31"/>
    <w:rsid w:val="00E32A49"/>
    <w:rsid w:val="00E32FAA"/>
    <w:rsid w:val="00E330A2"/>
    <w:rsid w:val="00E33400"/>
    <w:rsid w:val="00E33554"/>
    <w:rsid w:val="00E3464F"/>
    <w:rsid w:val="00E34BDF"/>
    <w:rsid w:val="00E34ECD"/>
    <w:rsid w:val="00E3564F"/>
    <w:rsid w:val="00E356B3"/>
    <w:rsid w:val="00E35724"/>
    <w:rsid w:val="00E358D1"/>
    <w:rsid w:val="00E358F3"/>
    <w:rsid w:val="00E35C53"/>
    <w:rsid w:val="00E36817"/>
    <w:rsid w:val="00E36E7B"/>
    <w:rsid w:val="00E37024"/>
    <w:rsid w:val="00E37467"/>
    <w:rsid w:val="00E37ECF"/>
    <w:rsid w:val="00E37FEB"/>
    <w:rsid w:val="00E409C6"/>
    <w:rsid w:val="00E40B67"/>
    <w:rsid w:val="00E40C6B"/>
    <w:rsid w:val="00E40D40"/>
    <w:rsid w:val="00E41CE9"/>
    <w:rsid w:val="00E41F86"/>
    <w:rsid w:val="00E42473"/>
    <w:rsid w:val="00E4268D"/>
    <w:rsid w:val="00E430C8"/>
    <w:rsid w:val="00E4361C"/>
    <w:rsid w:val="00E43F04"/>
    <w:rsid w:val="00E443C1"/>
    <w:rsid w:val="00E45B33"/>
    <w:rsid w:val="00E45E55"/>
    <w:rsid w:val="00E46147"/>
    <w:rsid w:val="00E4695F"/>
    <w:rsid w:val="00E46D27"/>
    <w:rsid w:val="00E46DC9"/>
    <w:rsid w:val="00E46DF2"/>
    <w:rsid w:val="00E473DC"/>
    <w:rsid w:val="00E4752F"/>
    <w:rsid w:val="00E476F7"/>
    <w:rsid w:val="00E47973"/>
    <w:rsid w:val="00E47B68"/>
    <w:rsid w:val="00E5029B"/>
    <w:rsid w:val="00E503E2"/>
    <w:rsid w:val="00E50747"/>
    <w:rsid w:val="00E5094E"/>
    <w:rsid w:val="00E50ADF"/>
    <w:rsid w:val="00E50C3B"/>
    <w:rsid w:val="00E50D3F"/>
    <w:rsid w:val="00E51224"/>
    <w:rsid w:val="00E515DA"/>
    <w:rsid w:val="00E51FAF"/>
    <w:rsid w:val="00E520B6"/>
    <w:rsid w:val="00E521AE"/>
    <w:rsid w:val="00E525BC"/>
    <w:rsid w:val="00E52915"/>
    <w:rsid w:val="00E53175"/>
    <w:rsid w:val="00E53566"/>
    <w:rsid w:val="00E5381C"/>
    <w:rsid w:val="00E54D70"/>
    <w:rsid w:val="00E54F0C"/>
    <w:rsid w:val="00E552B2"/>
    <w:rsid w:val="00E555FE"/>
    <w:rsid w:val="00E5584C"/>
    <w:rsid w:val="00E558C8"/>
    <w:rsid w:val="00E55C20"/>
    <w:rsid w:val="00E55F3C"/>
    <w:rsid w:val="00E562E7"/>
    <w:rsid w:val="00E5657F"/>
    <w:rsid w:val="00E56BE3"/>
    <w:rsid w:val="00E56D3B"/>
    <w:rsid w:val="00E56F0C"/>
    <w:rsid w:val="00E57253"/>
    <w:rsid w:val="00E574F5"/>
    <w:rsid w:val="00E5762B"/>
    <w:rsid w:val="00E57BE5"/>
    <w:rsid w:val="00E57D61"/>
    <w:rsid w:val="00E6071E"/>
    <w:rsid w:val="00E609BF"/>
    <w:rsid w:val="00E609F0"/>
    <w:rsid w:val="00E614D2"/>
    <w:rsid w:val="00E6162B"/>
    <w:rsid w:val="00E61982"/>
    <w:rsid w:val="00E61E27"/>
    <w:rsid w:val="00E61ECC"/>
    <w:rsid w:val="00E62418"/>
    <w:rsid w:val="00E62776"/>
    <w:rsid w:val="00E62837"/>
    <w:rsid w:val="00E62887"/>
    <w:rsid w:val="00E62AE7"/>
    <w:rsid w:val="00E63095"/>
    <w:rsid w:val="00E63905"/>
    <w:rsid w:val="00E63906"/>
    <w:rsid w:val="00E64369"/>
    <w:rsid w:val="00E646F4"/>
    <w:rsid w:val="00E65A13"/>
    <w:rsid w:val="00E65AD4"/>
    <w:rsid w:val="00E65CE5"/>
    <w:rsid w:val="00E66030"/>
    <w:rsid w:val="00E66114"/>
    <w:rsid w:val="00E664E1"/>
    <w:rsid w:val="00E66DD2"/>
    <w:rsid w:val="00E673D0"/>
    <w:rsid w:val="00E6742B"/>
    <w:rsid w:val="00E678C9"/>
    <w:rsid w:val="00E67A68"/>
    <w:rsid w:val="00E67E29"/>
    <w:rsid w:val="00E700EC"/>
    <w:rsid w:val="00E70504"/>
    <w:rsid w:val="00E70BBD"/>
    <w:rsid w:val="00E70E3F"/>
    <w:rsid w:val="00E71008"/>
    <w:rsid w:val="00E7131A"/>
    <w:rsid w:val="00E7164C"/>
    <w:rsid w:val="00E718D5"/>
    <w:rsid w:val="00E719C9"/>
    <w:rsid w:val="00E71C12"/>
    <w:rsid w:val="00E71E61"/>
    <w:rsid w:val="00E7288A"/>
    <w:rsid w:val="00E72B23"/>
    <w:rsid w:val="00E72E93"/>
    <w:rsid w:val="00E73BDF"/>
    <w:rsid w:val="00E73ED8"/>
    <w:rsid w:val="00E74D88"/>
    <w:rsid w:val="00E761F3"/>
    <w:rsid w:val="00E76502"/>
    <w:rsid w:val="00E765C1"/>
    <w:rsid w:val="00E778B0"/>
    <w:rsid w:val="00E77A63"/>
    <w:rsid w:val="00E80A03"/>
    <w:rsid w:val="00E80E37"/>
    <w:rsid w:val="00E8116E"/>
    <w:rsid w:val="00E81438"/>
    <w:rsid w:val="00E818EB"/>
    <w:rsid w:val="00E819FF"/>
    <w:rsid w:val="00E81CC8"/>
    <w:rsid w:val="00E82040"/>
    <w:rsid w:val="00E82D4E"/>
    <w:rsid w:val="00E83104"/>
    <w:rsid w:val="00E832BC"/>
    <w:rsid w:val="00E8354D"/>
    <w:rsid w:val="00E83A3E"/>
    <w:rsid w:val="00E83C29"/>
    <w:rsid w:val="00E83CC2"/>
    <w:rsid w:val="00E84108"/>
    <w:rsid w:val="00E842AD"/>
    <w:rsid w:val="00E84320"/>
    <w:rsid w:val="00E84334"/>
    <w:rsid w:val="00E84360"/>
    <w:rsid w:val="00E843C5"/>
    <w:rsid w:val="00E849EA"/>
    <w:rsid w:val="00E84C8E"/>
    <w:rsid w:val="00E84D44"/>
    <w:rsid w:val="00E8507B"/>
    <w:rsid w:val="00E8554A"/>
    <w:rsid w:val="00E8600F"/>
    <w:rsid w:val="00E8636E"/>
    <w:rsid w:val="00E863EA"/>
    <w:rsid w:val="00E86459"/>
    <w:rsid w:val="00E865DC"/>
    <w:rsid w:val="00E8666B"/>
    <w:rsid w:val="00E8679C"/>
    <w:rsid w:val="00E86F4F"/>
    <w:rsid w:val="00E87084"/>
    <w:rsid w:val="00E8748D"/>
    <w:rsid w:val="00E876A7"/>
    <w:rsid w:val="00E90265"/>
    <w:rsid w:val="00E902AF"/>
    <w:rsid w:val="00E9046D"/>
    <w:rsid w:val="00E904B6"/>
    <w:rsid w:val="00E90BEB"/>
    <w:rsid w:val="00E90BED"/>
    <w:rsid w:val="00E91251"/>
    <w:rsid w:val="00E913FE"/>
    <w:rsid w:val="00E91749"/>
    <w:rsid w:val="00E91811"/>
    <w:rsid w:val="00E91C08"/>
    <w:rsid w:val="00E92286"/>
    <w:rsid w:val="00E9297E"/>
    <w:rsid w:val="00E92B6D"/>
    <w:rsid w:val="00E92D4C"/>
    <w:rsid w:val="00E93233"/>
    <w:rsid w:val="00E93E01"/>
    <w:rsid w:val="00E94A75"/>
    <w:rsid w:val="00E94E83"/>
    <w:rsid w:val="00E95559"/>
    <w:rsid w:val="00E9560E"/>
    <w:rsid w:val="00E95A10"/>
    <w:rsid w:val="00E9611F"/>
    <w:rsid w:val="00E963EC"/>
    <w:rsid w:val="00E96509"/>
    <w:rsid w:val="00E9662E"/>
    <w:rsid w:val="00E968A8"/>
    <w:rsid w:val="00E97880"/>
    <w:rsid w:val="00E97BF8"/>
    <w:rsid w:val="00EA102E"/>
    <w:rsid w:val="00EA166B"/>
    <w:rsid w:val="00EA192E"/>
    <w:rsid w:val="00EA19C0"/>
    <w:rsid w:val="00EA2213"/>
    <w:rsid w:val="00EA2384"/>
    <w:rsid w:val="00EA2732"/>
    <w:rsid w:val="00EA3083"/>
    <w:rsid w:val="00EA335D"/>
    <w:rsid w:val="00EA35E9"/>
    <w:rsid w:val="00EA3B67"/>
    <w:rsid w:val="00EA400F"/>
    <w:rsid w:val="00EA4866"/>
    <w:rsid w:val="00EA4968"/>
    <w:rsid w:val="00EA4C82"/>
    <w:rsid w:val="00EA4EA3"/>
    <w:rsid w:val="00EA523F"/>
    <w:rsid w:val="00EA52A2"/>
    <w:rsid w:val="00EA5539"/>
    <w:rsid w:val="00EA5807"/>
    <w:rsid w:val="00EA5C81"/>
    <w:rsid w:val="00EA5D21"/>
    <w:rsid w:val="00EA6718"/>
    <w:rsid w:val="00EA6814"/>
    <w:rsid w:val="00EA69B1"/>
    <w:rsid w:val="00EA759A"/>
    <w:rsid w:val="00EA75D3"/>
    <w:rsid w:val="00EA7AC1"/>
    <w:rsid w:val="00EA7CD0"/>
    <w:rsid w:val="00EA7DAA"/>
    <w:rsid w:val="00EA7EE8"/>
    <w:rsid w:val="00EB0A05"/>
    <w:rsid w:val="00EB12AE"/>
    <w:rsid w:val="00EB13CB"/>
    <w:rsid w:val="00EB16D5"/>
    <w:rsid w:val="00EB17CF"/>
    <w:rsid w:val="00EB1866"/>
    <w:rsid w:val="00EB297F"/>
    <w:rsid w:val="00EB2B2B"/>
    <w:rsid w:val="00EB2EF5"/>
    <w:rsid w:val="00EB31CF"/>
    <w:rsid w:val="00EB328E"/>
    <w:rsid w:val="00EB3C90"/>
    <w:rsid w:val="00EB41B5"/>
    <w:rsid w:val="00EB41F3"/>
    <w:rsid w:val="00EB43AB"/>
    <w:rsid w:val="00EB4643"/>
    <w:rsid w:val="00EB47D2"/>
    <w:rsid w:val="00EB48C5"/>
    <w:rsid w:val="00EB49D6"/>
    <w:rsid w:val="00EB4C6F"/>
    <w:rsid w:val="00EB534C"/>
    <w:rsid w:val="00EB563B"/>
    <w:rsid w:val="00EB5C0E"/>
    <w:rsid w:val="00EB5F6F"/>
    <w:rsid w:val="00EB691E"/>
    <w:rsid w:val="00EB6B0C"/>
    <w:rsid w:val="00EB70FA"/>
    <w:rsid w:val="00EB74A6"/>
    <w:rsid w:val="00EB78FA"/>
    <w:rsid w:val="00EC007F"/>
    <w:rsid w:val="00EC0121"/>
    <w:rsid w:val="00EC0D26"/>
    <w:rsid w:val="00EC0F2B"/>
    <w:rsid w:val="00EC15FF"/>
    <w:rsid w:val="00EC16AC"/>
    <w:rsid w:val="00EC203E"/>
    <w:rsid w:val="00EC2773"/>
    <w:rsid w:val="00EC2A79"/>
    <w:rsid w:val="00EC2CA2"/>
    <w:rsid w:val="00EC3017"/>
    <w:rsid w:val="00EC338A"/>
    <w:rsid w:val="00EC3697"/>
    <w:rsid w:val="00EC3B47"/>
    <w:rsid w:val="00EC3B90"/>
    <w:rsid w:val="00EC3E7A"/>
    <w:rsid w:val="00EC3F83"/>
    <w:rsid w:val="00EC4018"/>
    <w:rsid w:val="00EC4169"/>
    <w:rsid w:val="00EC41E8"/>
    <w:rsid w:val="00EC4440"/>
    <w:rsid w:val="00EC451C"/>
    <w:rsid w:val="00EC460A"/>
    <w:rsid w:val="00EC4CF6"/>
    <w:rsid w:val="00EC573B"/>
    <w:rsid w:val="00EC579E"/>
    <w:rsid w:val="00EC5B35"/>
    <w:rsid w:val="00EC5DC3"/>
    <w:rsid w:val="00EC5F0B"/>
    <w:rsid w:val="00EC5F2D"/>
    <w:rsid w:val="00EC6314"/>
    <w:rsid w:val="00EC6AA5"/>
    <w:rsid w:val="00EC6DCB"/>
    <w:rsid w:val="00EC765B"/>
    <w:rsid w:val="00EC780E"/>
    <w:rsid w:val="00EC7972"/>
    <w:rsid w:val="00EC7A47"/>
    <w:rsid w:val="00EC7EB6"/>
    <w:rsid w:val="00ED03F7"/>
    <w:rsid w:val="00ED04B6"/>
    <w:rsid w:val="00ED06FA"/>
    <w:rsid w:val="00ED0DEA"/>
    <w:rsid w:val="00ED1196"/>
    <w:rsid w:val="00ED1499"/>
    <w:rsid w:val="00ED2132"/>
    <w:rsid w:val="00ED29BE"/>
    <w:rsid w:val="00ED2A4C"/>
    <w:rsid w:val="00ED2EB9"/>
    <w:rsid w:val="00ED309A"/>
    <w:rsid w:val="00ED3296"/>
    <w:rsid w:val="00ED32F5"/>
    <w:rsid w:val="00ED3A1F"/>
    <w:rsid w:val="00ED3C7D"/>
    <w:rsid w:val="00ED3CCD"/>
    <w:rsid w:val="00ED3DC8"/>
    <w:rsid w:val="00ED4155"/>
    <w:rsid w:val="00ED4B17"/>
    <w:rsid w:val="00ED5665"/>
    <w:rsid w:val="00ED5836"/>
    <w:rsid w:val="00ED58AC"/>
    <w:rsid w:val="00ED7272"/>
    <w:rsid w:val="00ED7812"/>
    <w:rsid w:val="00ED7983"/>
    <w:rsid w:val="00ED7B9A"/>
    <w:rsid w:val="00EE056F"/>
    <w:rsid w:val="00EE0CD4"/>
    <w:rsid w:val="00EE1470"/>
    <w:rsid w:val="00EE1DDF"/>
    <w:rsid w:val="00EE2193"/>
    <w:rsid w:val="00EE2405"/>
    <w:rsid w:val="00EE2516"/>
    <w:rsid w:val="00EE2AD6"/>
    <w:rsid w:val="00EE2E10"/>
    <w:rsid w:val="00EE32B3"/>
    <w:rsid w:val="00EE32DB"/>
    <w:rsid w:val="00EE3418"/>
    <w:rsid w:val="00EE37EB"/>
    <w:rsid w:val="00EE38E7"/>
    <w:rsid w:val="00EE3959"/>
    <w:rsid w:val="00EE3993"/>
    <w:rsid w:val="00EE3AAD"/>
    <w:rsid w:val="00EE3E9B"/>
    <w:rsid w:val="00EE42B8"/>
    <w:rsid w:val="00EE47EB"/>
    <w:rsid w:val="00EE501B"/>
    <w:rsid w:val="00EE518F"/>
    <w:rsid w:val="00EE528B"/>
    <w:rsid w:val="00EE5584"/>
    <w:rsid w:val="00EE5B23"/>
    <w:rsid w:val="00EE5B8A"/>
    <w:rsid w:val="00EE60AC"/>
    <w:rsid w:val="00EE6323"/>
    <w:rsid w:val="00EE687F"/>
    <w:rsid w:val="00EE6B3B"/>
    <w:rsid w:val="00EE7336"/>
    <w:rsid w:val="00EE7BFF"/>
    <w:rsid w:val="00EF0612"/>
    <w:rsid w:val="00EF074C"/>
    <w:rsid w:val="00EF075C"/>
    <w:rsid w:val="00EF077F"/>
    <w:rsid w:val="00EF09DF"/>
    <w:rsid w:val="00EF0A33"/>
    <w:rsid w:val="00EF12C2"/>
    <w:rsid w:val="00EF15B9"/>
    <w:rsid w:val="00EF1912"/>
    <w:rsid w:val="00EF1915"/>
    <w:rsid w:val="00EF23FC"/>
    <w:rsid w:val="00EF2683"/>
    <w:rsid w:val="00EF28CE"/>
    <w:rsid w:val="00EF2FBA"/>
    <w:rsid w:val="00EF3124"/>
    <w:rsid w:val="00EF347C"/>
    <w:rsid w:val="00EF4390"/>
    <w:rsid w:val="00EF4B1A"/>
    <w:rsid w:val="00EF4B30"/>
    <w:rsid w:val="00EF4FCA"/>
    <w:rsid w:val="00EF580B"/>
    <w:rsid w:val="00EF5F5B"/>
    <w:rsid w:val="00EF620A"/>
    <w:rsid w:val="00EF71E9"/>
    <w:rsid w:val="00EF72C3"/>
    <w:rsid w:val="00EF7486"/>
    <w:rsid w:val="00EF7894"/>
    <w:rsid w:val="00EF7A4B"/>
    <w:rsid w:val="00EF7B0E"/>
    <w:rsid w:val="00EF7B37"/>
    <w:rsid w:val="00EF7E28"/>
    <w:rsid w:val="00F0019E"/>
    <w:rsid w:val="00F004D0"/>
    <w:rsid w:val="00F00764"/>
    <w:rsid w:val="00F00E7B"/>
    <w:rsid w:val="00F017A8"/>
    <w:rsid w:val="00F018CA"/>
    <w:rsid w:val="00F01A60"/>
    <w:rsid w:val="00F01C9A"/>
    <w:rsid w:val="00F01F25"/>
    <w:rsid w:val="00F02229"/>
    <w:rsid w:val="00F02361"/>
    <w:rsid w:val="00F02730"/>
    <w:rsid w:val="00F02FD5"/>
    <w:rsid w:val="00F0307F"/>
    <w:rsid w:val="00F035C0"/>
    <w:rsid w:val="00F03C13"/>
    <w:rsid w:val="00F03D27"/>
    <w:rsid w:val="00F03FC9"/>
    <w:rsid w:val="00F04125"/>
    <w:rsid w:val="00F04287"/>
    <w:rsid w:val="00F04485"/>
    <w:rsid w:val="00F04726"/>
    <w:rsid w:val="00F04809"/>
    <w:rsid w:val="00F04DAC"/>
    <w:rsid w:val="00F04E89"/>
    <w:rsid w:val="00F0528D"/>
    <w:rsid w:val="00F05887"/>
    <w:rsid w:val="00F05AA5"/>
    <w:rsid w:val="00F05B25"/>
    <w:rsid w:val="00F05BF9"/>
    <w:rsid w:val="00F06151"/>
    <w:rsid w:val="00F06567"/>
    <w:rsid w:val="00F06CE3"/>
    <w:rsid w:val="00F0764D"/>
    <w:rsid w:val="00F11931"/>
    <w:rsid w:val="00F11BAB"/>
    <w:rsid w:val="00F11F57"/>
    <w:rsid w:val="00F12054"/>
    <w:rsid w:val="00F121BC"/>
    <w:rsid w:val="00F12957"/>
    <w:rsid w:val="00F12B31"/>
    <w:rsid w:val="00F12E91"/>
    <w:rsid w:val="00F132A2"/>
    <w:rsid w:val="00F1343B"/>
    <w:rsid w:val="00F134CE"/>
    <w:rsid w:val="00F14196"/>
    <w:rsid w:val="00F142AE"/>
    <w:rsid w:val="00F14410"/>
    <w:rsid w:val="00F146A9"/>
    <w:rsid w:val="00F14725"/>
    <w:rsid w:val="00F15086"/>
    <w:rsid w:val="00F15182"/>
    <w:rsid w:val="00F152E9"/>
    <w:rsid w:val="00F15580"/>
    <w:rsid w:val="00F15CEC"/>
    <w:rsid w:val="00F16056"/>
    <w:rsid w:val="00F160ED"/>
    <w:rsid w:val="00F1659E"/>
    <w:rsid w:val="00F1660B"/>
    <w:rsid w:val="00F16805"/>
    <w:rsid w:val="00F16863"/>
    <w:rsid w:val="00F16A9F"/>
    <w:rsid w:val="00F16E2C"/>
    <w:rsid w:val="00F16F09"/>
    <w:rsid w:val="00F17177"/>
    <w:rsid w:val="00F202AE"/>
    <w:rsid w:val="00F202EA"/>
    <w:rsid w:val="00F20948"/>
    <w:rsid w:val="00F20AAC"/>
    <w:rsid w:val="00F20DBE"/>
    <w:rsid w:val="00F210BB"/>
    <w:rsid w:val="00F21472"/>
    <w:rsid w:val="00F215BE"/>
    <w:rsid w:val="00F218E9"/>
    <w:rsid w:val="00F226BC"/>
    <w:rsid w:val="00F22809"/>
    <w:rsid w:val="00F22A61"/>
    <w:rsid w:val="00F22D88"/>
    <w:rsid w:val="00F2317B"/>
    <w:rsid w:val="00F23BEC"/>
    <w:rsid w:val="00F2448F"/>
    <w:rsid w:val="00F24F81"/>
    <w:rsid w:val="00F252F5"/>
    <w:rsid w:val="00F25C80"/>
    <w:rsid w:val="00F25D16"/>
    <w:rsid w:val="00F26038"/>
    <w:rsid w:val="00F26E63"/>
    <w:rsid w:val="00F26FD7"/>
    <w:rsid w:val="00F27846"/>
    <w:rsid w:val="00F27953"/>
    <w:rsid w:val="00F27C5A"/>
    <w:rsid w:val="00F27D21"/>
    <w:rsid w:val="00F27ED3"/>
    <w:rsid w:val="00F30113"/>
    <w:rsid w:val="00F302D4"/>
    <w:rsid w:val="00F31110"/>
    <w:rsid w:val="00F3130C"/>
    <w:rsid w:val="00F31A53"/>
    <w:rsid w:val="00F31E29"/>
    <w:rsid w:val="00F32094"/>
    <w:rsid w:val="00F32405"/>
    <w:rsid w:val="00F32884"/>
    <w:rsid w:val="00F3311A"/>
    <w:rsid w:val="00F3357E"/>
    <w:rsid w:val="00F3359D"/>
    <w:rsid w:val="00F336EA"/>
    <w:rsid w:val="00F337BA"/>
    <w:rsid w:val="00F33A8C"/>
    <w:rsid w:val="00F33B99"/>
    <w:rsid w:val="00F33BDA"/>
    <w:rsid w:val="00F33E00"/>
    <w:rsid w:val="00F342E1"/>
    <w:rsid w:val="00F345BA"/>
    <w:rsid w:val="00F347F3"/>
    <w:rsid w:val="00F34B36"/>
    <w:rsid w:val="00F3542C"/>
    <w:rsid w:val="00F35B0A"/>
    <w:rsid w:val="00F35CF9"/>
    <w:rsid w:val="00F35DF5"/>
    <w:rsid w:val="00F36450"/>
    <w:rsid w:val="00F36F49"/>
    <w:rsid w:val="00F36FB8"/>
    <w:rsid w:val="00F372A4"/>
    <w:rsid w:val="00F374AA"/>
    <w:rsid w:val="00F37518"/>
    <w:rsid w:val="00F37B46"/>
    <w:rsid w:val="00F37C69"/>
    <w:rsid w:val="00F40C3D"/>
    <w:rsid w:val="00F40C90"/>
    <w:rsid w:val="00F413D6"/>
    <w:rsid w:val="00F414B8"/>
    <w:rsid w:val="00F41A70"/>
    <w:rsid w:val="00F4215C"/>
    <w:rsid w:val="00F42590"/>
    <w:rsid w:val="00F425F9"/>
    <w:rsid w:val="00F427C7"/>
    <w:rsid w:val="00F42872"/>
    <w:rsid w:val="00F429A2"/>
    <w:rsid w:val="00F42BB8"/>
    <w:rsid w:val="00F42EF8"/>
    <w:rsid w:val="00F43917"/>
    <w:rsid w:val="00F44112"/>
    <w:rsid w:val="00F4433D"/>
    <w:rsid w:val="00F44358"/>
    <w:rsid w:val="00F44634"/>
    <w:rsid w:val="00F447DE"/>
    <w:rsid w:val="00F4485F"/>
    <w:rsid w:val="00F44B7C"/>
    <w:rsid w:val="00F44F09"/>
    <w:rsid w:val="00F45313"/>
    <w:rsid w:val="00F458F3"/>
    <w:rsid w:val="00F45D60"/>
    <w:rsid w:val="00F4659E"/>
    <w:rsid w:val="00F465EB"/>
    <w:rsid w:val="00F468B6"/>
    <w:rsid w:val="00F46C0F"/>
    <w:rsid w:val="00F47221"/>
    <w:rsid w:val="00F47256"/>
    <w:rsid w:val="00F47363"/>
    <w:rsid w:val="00F4745E"/>
    <w:rsid w:val="00F47677"/>
    <w:rsid w:val="00F4776E"/>
    <w:rsid w:val="00F477C9"/>
    <w:rsid w:val="00F47900"/>
    <w:rsid w:val="00F47B1A"/>
    <w:rsid w:val="00F47B58"/>
    <w:rsid w:val="00F47DC1"/>
    <w:rsid w:val="00F47EDE"/>
    <w:rsid w:val="00F5039F"/>
    <w:rsid w:val="00F509B1"/>
    <w:rsid w:val="00F51C05"/>
    <w:rsid w:val="00F522CA"/>
    <w:rsid w:val="00F5234E"/>
    <w:rsid w:val="00F52E2B"/>
    <w:rsid w:val="00F54076"/>
    <w:rsid w:val="00F542A1"/>
    <w:rsid w:val="00F54312"/>
    <w:rsid w:val="00F5461E"/>
    <w:rsid w:val="00F5465C"/>
    <w:rsid w:val="00F54C2C"/>
    <w:rsid w:val="00F55025"/>
    <w:rsid w:val="00F5560E"/>
    <w:rsid w:val="00F55A69"/>
    <w:rsid w:val="00F55CAF"/>
    <w:rsid w:val="00F55D1D"/>
    <w:rsid w:val="00F55E77"/>
    <w:rsid w:val="00F55FA6"/>
    <w:rsid w:val="00F5641D"/>
    <w:rsid w:val="00F565BB"/>
    <w:rsid w:val="00F566DE"/>
    <w:rsid w:val="00F56707"/>
    <w:rsid w:val="00F56A20"/>
    <w:rsid w:val="00F570C2"/>
    <w:rsid w:val="00F5753D"/>
    <w:rsid w:val="00F577C9"/>
    <w:rsid w:val="00F57B0A"/>
    <w:rsid w:val="00F57BCC"/>
    <w:rsid w:val="00F57C69"/>
    <w:rsid w:val="00F57EC5"/>
    <w:rsid w:val="00F60AA9"/>
    <w:rsid w:val="00F60BB5"/>
    <w:rsid w:val="00F60F30"/>
    <w:rsid w:val="00F60F4A"/>
    <w:rsid w:val="00F611EE"/>
    <w:rsid w:val="00F61F7D"/>
    <w:rsid w:val="00F621B7"/>
    <w:rsid w:val="00F6267E"/>
    <w:rsid w:val="00F62851"/>
    <w:rsid w:val="00F62FFA"/>
    <w:rsid w:val="00F6310F"/>
    <w:rsid w:val="00F6345C"/>
    <w:rsid w:val="00F6374F"/>
    <w:rsid w:val="00F638EF"/>
    <w:rsid w:val="00F640D3"/>
    <w:rsid w:val="00F64225"/>
    <w:rsid w:val="00F64585"/>
    <w:rsid w:val="00F64769"/>
    <w:rsid w:val="00F649DC"/>
    <w:rsid w:val="00F64D31"/>
    <w:rsid w:val="00F64D61"/>
    <w:rsid w:val="00F6510B"/>
    <w:rsid w:val="00F65939"/>
    <w:rsid w:val="00F65FB4"/>
    <w:rsid w:val="00F663F6"/>
    <w:rsid w:val="00F66579"/>
    <w:rsid w:val="00F66C98"/>
    <w:rsid w:val="00F6704A"/>
    <w:rsid w:val="00F67D84"/>
    <w:rsid w:val="00F67EAD"/>
    <w:rsid w:val="00F67FF7"/>
    <w:rsid w:val="00F705B4"/>
    <w:rsid w:val="00F70A62"/>
    <w:rsid w:val="00F70D10"/>
    <w:rsid w:val="00F713BB"/>
    <w:rsid w:val="00F71645"/>
    <w:rsid w:val="00F716EC"/>
    <w:rsid w:val="00F717ED"/>
    <w:rsid w:val="00F71E90"/>
    <w:rsid w:val="00F72A9B"/>
    <w:rsid w:val="00F72C36"/>
    <w:rsid w:val="00F730E7"/>
    <w:rsid w:val="00F73620"/>
    <w:rsid w:val="00F73857"/>
    <w:rsid w:val="00F73BE6"/>
    <w:rsid w:val="00F73D7D"/>
    <w:rsid w:val="00F74346"/>
    <w:rsid w:val="00F747EA"/>
    <w:rsid w:val="00F7487F"/>
    <w:rsid w:val="00F74E1E"/>
    <w:rsid w:val="00F75ABD"/>
    <w:rsid w:val="00F75D1A"/>
    <w:rsid w:val="00F75DC3"/>
    <w:rsid w:val="00F75E21"/>
    <w:rsid w:val="00F75E8B"/>
    <w:rsid w:val="00F75F2A"/>
    <w:rsid w:val="00F76ED7"/>
    <w:rsid w:val="00F805F5"/>
    <w:rsid w:val="00F807A4"/>
    <w:rsid w:val="00F80983"/>
    <w:rsid w:val="00F82798"/>
    <w:rsid w:val="00F82D6E"/>
    <w:rsid w:val="00F82FE4"/>
    <w:rsid w:val="00F83200"/>
    <w:rsid w:val="00F83244"/>
    <w:rsid w:val="00F83326"/>
    <w:rsid w:val="00F83730"/>
    <w:rsid w:val="00F83CDC"/>
    <w:rsid w:val="00F83CDF"/>
    <w:rsid w:val="00F83DEC"/>
    <w:rsid w:val="00F83EF1"/>
    <w:rsid w:val="00F83F6B"/>
    <w:rsid w:val="00F84164"/>
    <w:rsid w:val="00F8421F"/>
    <w:rsid w:val="00F84B6D"/>
    <w:rsid w:val="00F8523B"/>
    <w:rsid w:val="00F85534"/>
    <w:rsid w:val="00F85B19"/>
    <w:rsid w:val="00F85E88"/>
    <w:rsid w:val="00F85FC7"/>
    <w:rsid w:val="00F865D5"/>
    <w:rsid w:val="00F86886"/>
    <w:rsid w:val="00F87020"/>
    <w:rsid w:val="00F870CD"/>
    <w:rsid w:val="00F870DC"/>
    <w:rsid w:val="00F8715B"/>
    <w:rsid w:val="00F87B76"/>
    <w:rsid w:val="00F87BC3"/>
    <w:rsid w:val="00F90266"/>
    <w:rsid w:val="00F90D78"/>
    <w:rsid w:val="00F91291"/>
    <w:rsid w:val="00F91361"/>
    <w:rsid w:val="00F9136B"/>
    <w:rsid w:val="00F9144E"/>
    <w:rsid w:val="00F917D6"/>
    <w:rsid w:val="00F91BC7"/>
    <w:rsid w:val="00F922BD"/>
    <w:rsid w:val="00F92504"/>
    <w:rsid w:val="00F92D58"/>
    <w:rsid w:val="00F92DAC"/>
    <w:rsid w:val="00F92E17"/>
    <w:rsid w:val="00F9351A"/>
    <w:rsid w:val="00F93A55"/>
    <w:rsid w:val="00F943A2"/>
    <w:rsid w:val="00F94442"/>
    <w:rsid w:val="00F94685"/>
    <w:rsid w:val="00F94A75"/>
    <w:rsid w:val="00F95519"/>
    <w:rsid w:val="00F95D5B"/>
    <w:rsid w:val="00F960EB"/>
    <w:rsid w:val="00F9729C"/>
    <w:rsid w:val="00F973DF"/>
    <w:rsid w:val="00F974F8"/>
    <w:rsid w:val="00F97672"/>
    <w:rsid w:val="00F97B0E"/>
    <w:rsid w:val="00F97B3D"/>
    <w:rsid w:val="00F97E8E"/>
    <w:rsid w:val="00F97F7F"/>
    <w:rsid w:val="00FA040C"/>
    <w:rsid w:val="00FA08F2"/>
    <w:rsid w:val="00FA0CCC"/>
    <w:rsid w:val="00FA155A"/>
    <w:rsid w:val="00FA1721"/>
    <w:rsid w:val="00FA1902"/>
    <w:rsid w:val="00FA1BDA"/>
    <w:rsid w:val="00FA1EEA"/>
    <w:rsid w:val="00FA2319"/>
    <w:rsid w:val="00FA29E2"/>
    <w:rsid w:val="00FA2A9D"/>
    <w:rsid w:val="00FA2ABD"/>
    <w:rsid w:val="00FA300B"/>
    <w:rsid w:val="00FA31BC"/>
    <w:rsid w:val="00FA32BA"/>
    <w:rsid w:val="00FA34A0"/>
    <w:rsid w:val="00FA3C39"/>
    <w:rsid w:val="00FA3CC5"/>
    <w:rsid w:val="00FA4AB6"/>
    <w:rsid w:val="00FA511D"/>
    <w:rsid w:val="00FA531B"/>
    <w:rsid w:val="00FA54C0"/>
    <w:rsid w:val="00FA6002"/>
    <w:rsid w:val="00FA6C4A"/>
    <w:rsid w:val="00FA764E"/>
    <w:rsid w:val="00FA764F"/>
    <w:rsid w:val="00FB0A05"/>
    <w:rsid w:val="00FB0B14"/>
    <w:rsid w:val="00FB0C1D"/>
    <w:rsid w:val="00FB157B"/>
    <w:rsid w:val="00FB15C3"/>
    <w:rsid w:val="00FB1CC8"/>
    <w:rsid w:val="00FB2058"/>
    <w:rsid w:val="00FB24D8"/>
    <w:rsid w:val="00FB2553"/>
    <w:rsid w:val="00FB261F"/>
    <w:rsid w:val="00FB2659"/>
    <w:rsid w:val="00FB2F6D"/>
    <w:rsid w:val="00FB32E2"/>
    <w:rsid w:val="00FB3542"/>
    <w:rsid w:val="00FB37D8"/>
    <w:rsid w:val="00FB3DB7"/>
    <w:rsid w:val="00FB3E8C"/>
    <w:rsid w:val="00FB4436"/>
    <w:rsid w:val="00FB4A5C"/>
    <w:rsid w:val="00FB4E48"/>
    <w:rsid w:val="00FB5B0B"/>
    <w:rsid w:val="00FB5E58"/>
    <w:rsid w:val="00FB6072"/>
    <w:rsid w:val="00FB610F"/>
    <w:rsid w:val="00FB65B5"/>
    <w:rsid w:val="00FB66F7"/>
    <w:rsid w:val="00FB7028"/>
    <w:rsid w:val="00FB774E"/>
    <w:rsid w:val="00FC047B"/>
    <w:rsid w:val="00FC05BE"/>
    <w:rsid w:val="00FC0696"/>
    <w:rsid w:val="00FC0E02"/>
    <w:rsid w:val="00FC0E44"/>
    <w:rsid w:val="00FC1982"/>
    <w:rsid w:val="00FC1DC0"/>
    <w:rsid w:val="00FC20DA"/>
    <w:rsid w:val="00FC237A"/>
    <w:rsid w:val="00FC25E4"/>
    <w:rsid w:val="00FC3005"/>
    <w:rsid w:val="00FC3075"/>
    <w:rsid w:val="00FC3468"/>
    <w:rsid w:val="00FC3C43"/>
    <w:rsid w:val="00FC4035"/>
    <w:rsid w:val="00FC4789"/>
    <w:rsid w:val="00FC47BE"/>
    <w:rsid w:val="00FC4974"/>
    <w:rsid w:val="00FC4DDF"/>
    <w:rsid w:val="00FC515A"/>
    <w:rsid w:val="00FC522D"/>
    <w:rsid w:val="00FC5369"/>
    <w:rsid w:val="00FC53FA"/>
    <w:rsid w:val="00FC5D6D"/>
    <w:rsid w:val="00FC6C66"/>
    <w:rsid w:val="00FC76A4"/>
    <w:rsid w:val="00FC7B4F"/>
    <w:rsid w:val="00FC7CC8"/>
    <w:rsid w:val="00FC7EDD"/>
    <w:rsid w:val="00FD0250"/>
    <w:rsid w:val="00FD057B"/>
    <w:rsid w:val="00FD0C92"/>
    <w:rsid w:val="00FD0D83"/>
    <w:rsid w:val="00FD12B0"/>
    <w:rsid w:val="00FD1675"/>
    <w:rsid w:val="00FD1DD2"/>
    <w:rsid w:val="00FD24C6"/>
    <w:rsid w:val="00FD271D"/>
    <w:rsid w:val="00FD29C6"/>
    <w:rsid w:val="00FD2BB8"/>
    <w:rsid w:val="00FD2C59"/>
    <w:rsid w:val="00FD3164"/>
    <w:rsid w:val="00FD331A"/>
    <w:rsid w:val="00FD3322"/>
    <w:rsid w:val="00FD34BA"/>
    <w:rsid w:val="00FD3543"/>
    <w:rsid w:val="00FD3880"/>
    <w:rsid w:val="00FD3D13"/>
    <w:rsid w:val="00FD4119"/>
    <w:rsid w:val="00FD446F"/>
    <w:rsid w:val="00FD4C1A"/>
    <w:rsid w:val="00FD4C3D"/>
    <w:rsid w:val="00FD4DF7"/>
    <w:rsid w:val="00FD4E69"/>
    <w:rsid w:val="00FD55AD"/>
    <w:rsid w:val="00FD5A44"/>
    <w:rsid w:val="00FD5B82"/>
    <w:rsid w:val="00FD61BC"/>
    <w:rsid w:val="00FD626E"/>
    <w:rsid w:val="00FD638F"/>
    <w:rsid w:val="00FD655D"/>
    <w:rsid w:val="00FD6BFC"/>
    <w:rsid w:val="00FD6CBC"/>
    <w:rsid w:val="00FD702D"/>
    <w:rsid w:val="00FD7636"/>
    <w:rsid w:val="00FD77D4"/>
    <w:rsid w:val="00FD785E"/>
    <w:rsid w:val="00FD7D4A"/>
    <w:rsid w:val="00FD7EA5"/>
    <w:rsid w:val="00FE02E8"/>
    <w:rsid w:val="00FE0313"/>
    <w:rsid w:val="00FE13B6"/>
    <w:rsid w:val="00FE1CA9"/>
    <w:rsid w:val="00FE212D"/>
    <w:rsid w:val="00FE225B"/>
    <w:rsid w:val="00FE253A"/>
    <w:rsid w:val="00FE2550"/>
    <w:rsid w:val="00FE267D"/>
    <w:rsid w:val="00FE26A9"/>
    <w:rsid w:val="00FE3216"/>
    <w:rsid w:val="00FE34CF"/>
    <w:rsid w:val="00FE3CC0"/>
    <w:rsid w:val="00FE3D6C"/>
    <w:rsid w:val="00FE4827"/>
    <w:rsid w:val="00FE4DB7"/>
    <w:rsid w:val="00FE4E93"/>
    <w:rsid w:val="00FE504B"/>
    <w:rsid w:val="00FE5115"/>
    <w:rsid w:val="00FE5537"/>
    <w:rsid w:val="00FE5CDD"/>
    <w:rsid w:val="00FE61A0"/>
    <w:rsid w:val="00FE61E4"/>
    <w:rsid w:val="00FE63F1"/>
    <w:rsid w:val="00FE665C"/>
    <w:rsid w:val="00FE67BB"/>
    <w:rsid w:val="00FE6DCB"/>
    <w:rsid w:val="00FE6F80"/>
    <w:rsid w:val="00FE715F"/>
    <w:rsid w:val="00FE72A6"/>
    <w:rsid w:val="00FE731A"/>
    <w:rsid w:val="00FE78FD"/>
    <w:rsid w:val="00FE7DEB"/>
    <w:rsid w:val="00FF0521"/>
    <w:rsid w:val="00FF0637"/>
    <w:rsid w:val="00FF0773"/>
    <w:rsid w:val="00FF07B4"/>
    <w:rsid w:val="00FF09F1"/>
    <w:rsid w:val="00FF0E82"/>
    <w:rsid w:val="00FF0F2F"/>
    <w:rsid w:val="00FF0F9A"/>
    <w:rsid w:val="00FF12F2"/>
    <w:rsid w:val="00FF1C5A"/>
    <w:rsid w:val="00FF1E57"/>
    <w:rsid w:val="00FF2512"/>
    <w:rsid w:val="00FF26AD"/>
    <w:rsid w:val="00FF26D1"/>
    <w:rsid w:val="00FF2710"/>
    <w:rsid w:val="00FF2F12"/>
    <w:rsid w:val="00FF3712"/>
    <w:rsid w:val="00FF4375"/>
    <w:rsid w:val="00FF4914"/>
    <w:rsid w:val="00FF4939"/>
    <w:rsid w:val="00FF4958"/>
    <w:rsid w:val="00FF4C1C"/>
    <w:rsid w:val="00FF4D39"/>
    <w:rsid w:val="00FF4DEF"/>
    <w:rsid w:val="00FF4FE5"/>
    <w:rsid w:val="00FF4FFF"/>
    <w:rsid w:val="00FF50C3"/>
    <w:rsid w:val="00FF51BC"/>
    <w:rsid w:val="00FF543C"/>
    <w:rsid w:val="00FF5593"/>
    <w:rsid w:val="00FF57BA"/>
    <w:rsid w:val="00FF59F0"/>
    <w:rsid w:val="00FF5CB8"/>
    <w:rsid w:val="00FF6649"/>
    <w:rsid w:val="00FF6AFC"/>
    <w:rsid w:val="00FF6C67"/>
    <w:rsid w:val="00FF7121"/>
    <w:rsid w:val="00FF7451"/>
    <w:rsid w:val="00FF7529"/>
    <w:rsid w:val="00FF758F"/>
    <w:rsid w:val="00FF78BE"/>
    <w:rsid w:val="00FF7E17"/>
    <w:rsid w:val="00FF7EA8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727E7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5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813A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813AA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813AAD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fa">
    <w:name w:val="FollowedHyperlink"/>
    <w:basedOn w:val="a2"/>
    <w:uiPriority w:val="99"/>
    <w:semiHidden/>
    <w:unhideWhenUsed/>
    <w:rsid w:val="00A318E7"/>
    <w:rPr>
      <w:color w:val="800080"/>
      <w:u w:val="single"/>
    </w:rPr>
  </w:style>
  <w:style w:type="paragraph" w:customStyle="1" w:styleId="xl63">
    <w:name w:val="xl6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A318E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318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A318E7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A318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318E7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3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A3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Обычный (веб)3"/>
    <w:basedOn w:val="a1"/>
    <w:rsid w:val="000966B8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2f4">
    <w:name w:val="Нет списка2"/>
    <w:next w:val="a4"/>
    <w:uiPriority w:val="99"/>
    <w:semiHidden/>
    <w:unhideWhenUsed/>
    <w:rsid w:val="00CD3B88"/>
  </w:style>
  <w:style w:type="table" w:customStyle="1" w:styleId="2f5">
    <w:name w:val="Сетка таблицы2"/>
    <w:basedOn w:val="a3"/>
    <w:next w:val="af3"/>
    <w:uiPriority w:val="59"/>
    <w:rsid w:val="00CD3B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4"/>
    <w:uiPriority w:val="99"/>
    <w:semiHidden/>
    <w:unhideWhenUsed/>
    <w:rsid w:val="00CD3B88"/>
  </w:style>
  <w:style w:type="table" w:customStyle="1" w:styleId="111">
    <w:name w:val="Сетка таблицы11"/>
    <w:basedOn w:val="a3"/>
    <w:next w:val="af3"/>
    <w:uiPriority w:val="59"/>
    <w:rsid w:val="00CD3B88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a2"/>
    <w:rsid w:val="00CD3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numbering" w:customStyle="1" w:styleId="212">
    <w:name w:val="Нет списка21"/>
    <w:next w:val="a4"/>
    <w:uiPriority w:val="99"/>
    <w:semiHidden/>
    <w:unhideWhenUsed/>
    <w:rsid w:val="00CD3B88"/>
  </w:style>
  <w:style w:type="numbering" w:customStyle="1" w:styleId="1110">
    <w:name w:val="Нет списка111"/>
    <w:next w:val="a4"/>
    <w:uiPriority w:val="99"/>
    <w:semiHidden/>
    <w:unhideWhenUsed/>
    <w:rsid w:val="00CD3B88"/>
  </w:style>
  <w:style w:type="numbering" w:customStyle="1" w:styleId="3c">
    <w:name w:val="Нет списка3"/>
    <w:next w:val="a4"/>
    <w:uiPriority w:val="99"/>
    <w:semiHidden/>
    <w:unhideWhenUsed/>
    <w:rsid w:val="00CD3B88"/>
  </w:style>
  <w:style w:type="character" w:customStyle="1" w:styleId="1a">
    <w:name w:val="Заголовок №1_"/>
    <w:basedOn w:val="a2"/>
    <w:link w:val="1b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CD3B88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CD3B88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CD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d">
    <w:name w:val="Основной текст (3)_"/>
    <w:basedOn w:val="a2"/>
    <w:link w:val="3e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CD3B88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CD3B8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f2"/>
    <w:rsid w:val="00CD3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CD3B8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CD3B8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CD3B88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CD3B88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CD3B88"/>
  </w:style>
  <w:style w:type="table" w:customStyle="1" w:styleId="3f">
    <w:name w:val="Сетка таблицы3"/>
    <w:basedOn w:val="a3"/>
    <w:next w:val="af3"/>
    <w:uiPriority w:val="59"/>
    <w:rsid w:val="00CD3B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"/>
    <w:next w:val="a4"/>
    <w:uiPriority w:val="99"/>
    <w:semiHidden/>
    <w:unhideWhenUsed/>
    <w:rsid w:val="00590087"/>
  </w:style>
  <w:style w:type="table" w:customStyle="1" w:styleId="48">
    <w:name w:val="Сетка таблицы4"/>
    <w:basedOn w:val="a3"/>
    <w:next w:val="af3"/>
    <w:uiPriority w:val="59"/>
    <w:rsid w:val="005900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590087"/>
  </w:style>
  <w:style w:type="table" w:customStyle="1" w:styleId="121">
    <w:name w:val="Сетка таблицы12"/>
    <w:basedOn w:val="a3"/>
    <w:next w:val="af3"/>
    <w:uiPriority w:val="59"/>
    <w:rsid w:val="00590087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4"/>
    <w:uiPriority w:val="99"/>
    <w:semiHidden/>
    <w:unhideWhenUsed/>
    <w:rsid w:val="00590087"/>
  </w:style>
  <w:style w:type="table" w:customStyle="1" w:styleId="213">
    <w:name w:val="Сетка таблицы21"/>
    <w:basedOn w:val="a3"/>
    <w:next w:val="af3"/>
    <w:uiPriority w:val="59"/>
    <w:rsid w:val="005900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4"/>
    <w:uiPriority w:val="99"/>
    <w:semiHidden/>
    <w:unhideWhenUsed/>
    <w:rsid w:val="00590087"/>
  </w:style>
  <w:style w:type="table" w:customStyle="1" w:styleId="1111">
    <w:name w:val="Сетка таблицы111"/>
    <w:basedOn w:val="a3"/>
    <w:next w:val="af3"/>
    <w:uiPriority w:val="59"/>
    <w:rsid w:val="00590087"/>
    <w:pPr>
      <w:ind w:firstLine="0"/>
    </w:pPr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4"/>
    <w:uiPriority w:val="99"/>
    <w:semiHidden/>
    <w:unhideWhenUsed/>
    <w:rsid w:val="00590087"/>
  </w:style>
  <w:style w:type="table" w:customStyle="1" w:styleId="311">
    <w:name w:val="Сетка таблицы31"/>
    <w:basedOn w:val="a3"/>
    <w:next w:val="af3"/>
    <w:uiPriority w:val="59"/>
    <w:rsid w:val="0059008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14">
    <w:name w:val="xl114"/>
    <w:basedOn w:val="a1"/>
    <w:rsid w:val="00916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916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916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91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1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91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916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916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916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91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91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1"/>
    <w:rsid w:val="005E1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1"/>
    <w:rsid w:val="005E1F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1"/>
    <w:rsid w:val="005E1FFB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1"/>
    <w:rsid w:val="005E1F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1"/>
    <w:rsid w:val="005E1F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1"/>
    <w:rsid w:val="005E1F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1"/>
    <w:rsid w:val="005E1F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1"/>
    <w:rsid w:val="005E1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1"/>
    <w:rsid w:val="005177F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iPriority="2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1727E7"/>
    <w:pPr>
      <w:spacing w:before="120"/>
      <w:ind w:left="142"/>
      <w:jc w:val="both"/>
    </w:pPr>
    <w:rPr>
      <w:rFonts w:cs="Calibri"/>
      <w:sz w:val="22"/>
      <w:szCs w:val="22"/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D67C2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1">
    <w:name w:val="heading 2"/>
    <w:basedOn w:val="a1"/>
    <w:next w:val="a1"/>
    <w:link w:val="22"/>
    <w:uiPriority w:val="99"/>
    <w:qFormat/>
    <w:rsid w:val="00604B29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1">
    <w:name w:val="heading 3"/>
    <w:basedOn w:val="a1"/>
    <w:next w:val="a1"/>
    <w:link w:val="32"/>
    <w:uiPriority w:val="99"/>
    <w:qFormat/>
    <w:locked/>
    <w:rsid w:val="00F55E77"/>
    <w:pPr>
      <w:keepNext/>
      <w:spacing w:before="240" w:after="60"/>
      <w:ind w:left="0"/>
      <w:jc w:val="left"/>
      <w:outlineLvl w:val="2"/>
    </w:pPr>
    <w:rPr>
      <w:rFonts w:ascii="Cambria" w:eastAsia="Times New Roman" w:hAnsi="Cambria" w:cs="Cambria"/>
      <w:b/>
      <w:bCs/>
      <w:sz w:val="26"/>
      <w:szCs w:val="26"/>
      <w:lang w:val="en-US"/>
    </w:rPr>
  </w:style>
  <w:style w:type="paragraph" w:styleId="41">
    <w:name w:val="heading 4"/>
    <w:basedOn w:val="a1"/>
    <w:next w:val="a1"/>
    <w:link w:val="42"/>
    <w:uiPriority w:val="99"/>
    <w:qFormat/>
    <w:locked/>
    <w:rsid w:val="00F55E77"/>
    <w:pPr>
      <w:keepNext/>
      <w:spacing w:before="240" w:after="60"/>
      <w:ind w:left="0"/>
      <w:jc w:val="left"/>
      <w:outlineLvl w:val="3"/>
    </w:pPr>
    <w:rPr>
      <w:rFonts w:eastAsia="Times New Roman"/>
      <w:b/>
      <w:bCs/>
      <w:sz w:val="28"/>
      <w:szCs w:val="28"/>
      <w:lang w:val="en-US"/>
    </w:rPr>
  </w:style>
  <w:style w:type="paragraph" w:styleId="51">
    <w:name w:val="heading 5"/>
    <w:basedOn w:val="a1"/>
    <w:next w:val="a1"/>
    <w:link w:val="52"/>
    <w:uiPriority w:val="99"/>
    <w:qFormat/>
    <w:locked/>
    <w:rsid w:val="00F55E77"/>
    <w:pPr>
      <w:spacing w:before="240" w:after="60"/>
      <w:ind w:left="0"/>
      <w:jc w:val="left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1"/>
    <w:next w:val="a1"/>
    <w:link w:val="60"/>
    <w:uiPriority w:val="99"/>
    <w:qFormat/>
    <w:locked/>
    <w:rsid w:val="00F55E77"/>
    <w:pPr>
      <w:spacing w:before="240" w:after="60"/>
      <w:ind w:left="0"/>
      <w:jc w:val="left"/>
      <w:outlineLvl w:val="5"/>
    </w:pPr>
    <w:rPr>
      <w:rFonts w:eastAsia="Times New Roman"/>
      <w:b/>
      <w:bCs/>
      <w:lang w:val="en-US"/>
    </w:rPr>
  </w:style>
  <w:style w:type="paragraph" w:styleId="7">
    <w:name w:val="heading 7"/>
    <w:basedOn w:val="a1"/>
    <w:next w:val="a1"/>
    <w:link w:val="70"/>
    <w:uiPriority w:val="99"/>
    <w:qFormat/>
    <w:locked/>
    <w:rsid w:val="00F55E77"/>
    <w:pPr>
      <w:spacing w:before="240" w:after="60"/>
      <w:ind w:left="0"/>
      <w:jc w:val="left"/>
      <w:outlineLvl w:val="6"/>
    </w:pPr>
    <w:rPr>
      <w:rFonts w:eastAsia="Times New Roman"/>
      <w:sz w:val="24"/>
      <w:szCs w:val="24"/>
      <w:lang w:val="en-US"/>
    </w:rPr>
  </w:style>
  <w:style w:type="paragraph" w:styleId="8">
    <w:name w:val="heading 8"/>
    <w:basedOn w:val="a1"/>
    <w:next w:val="a1"/>
    <w:link w:val="80"/>
    <w:uiPriority w:val="99"/>
    <w:qFormat/>
    <w:locked/>
    <w:rsid w:val="00F55E77"/>
    <w:pPr>
      <w:spacing w:before="240" w:after="60"/>
      <w:ind w:left="0"/>
      <w:jc w:val="left"/>
      <w:outlineLvl w:val="7"/>
    </w:pPr>
    <w:rPr>
      <w:rFonts w:eastAsia="Times New Roman"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uiPriority w:val="99"/>
    <w:qFormat/>
    <w:locked/>
    <w:rsid w:val="00F55E77"/>
    <w:pPr>
      <w:spacing w:before="240" w:after="60"/>
      <w:ind w:left="0"/>
      <w:jc w:val="left"/>
      <w:outlineLvl w:val="8"/>
    </w:pPr>
    <w:rPr>
      <w:rFonts w:ascii="Cambria" w:eastAsia="Times New Roman" w:hAnsi="Cambria" w:cs="Cambria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67C2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2">
    <w:name w:val="Заголовок 2 Знак"/>
    <w:link w:val="21"/>
    <w:uiPriority w:val="99"/>
    <w:locked/>
    <w:rsid w:val="00604B29"/>
    <w:rPr>
      <w:rFonts w:ascii="Cambria" w:hAnsi="Cambria" w:cs="Cambria"/>
      <w:b/>
      <w:bCs/>
      <w:color w:val="4F81BD"/>
      <w:sz w:val="26"/>
      <w:szCs w:val="26"/>
    </w:rPr>
  </w:style>
  <w:style w:type="paragraph" w:styleId="a5">
    <w:name w:val="Title"/>
    <w:basedOn w:val="a1"/>
    <w:next w:val="a1"/>
    <w:link w:val="a6"/>
    <w:uiPriority w:val="99"/>
    <w:qFormat/>
    <w:rsid w:val="00024702"/>
    <w:pPr>
      <w:pBdr>
        <w:bottom w:val="single" w:sz="8" w:space="4" w:color="4F81BD"/>
      </w:pBdr>
      <w:spacing w:before="0"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link w:val="a5"/>
    <w:uiPriority w:val="99"/>
    <w:locked/>
    <w:rsid w:val="0002470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7">
    <w:name w:val="Subtle Reference"/>
    <w:uiPriority w:val="99"/>
    <w:qFormat/>
    <w:rsid w:val="00024702"/>
    <w:rPr>
      <w:smallCaps/>
      <w:color w:val="auto"/>
      <w:u w:val="single"/>
    </w:rPr>
  </w:style>
  <w:style w:type="character" w:styleId="a8">
    <w:name w:val="Emphasis"/>
    <w:uiPriority w:val="20"/>
    <w:qFormat/>
    <w:rsid w:val="00237785"/>
    <w:rPr>
      <w:i/>
      <w:iCs/>
    </w:rPr>
  </w:style>
  <w:style w:type="paragraph" w:styleId="a9">
    <w:name w:val="header"/>
    <w:basedOn w:val="a1"/>
    <w:link w:val="aa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853CEA"/>
  </w:style>
  <w:style w:type="paragraph" w:styleId="ab">
    <w:name w:val="footer"/>
    <w:basedOn w:val="a1"/>
    <w:link w:val="ac"/>
    <w:uiPriority w:val="99"/>
    <w:rsid w:val="00853CEA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2"/>
    <w:link w:val="ab"/>
    <w:uiPriority w:val="99"/>
    <w:locked/>
    <w:rsid w:val="00853CEA"/>
  </w:style>
  <w:style w:type="paragraph" w:styleId="ad">
    <w:name w:val="No Spacing"/>
    <w:link w:val="ae"/>
    <w:uiPriority w:val="1"/>
    <w:qFormat/>
    <w:rsid w:val="00853CEA"/>
    <w:rPr>
      <w:rFonts w:eastAsia="Times New Roman" w:cs="Calibri"/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853CEA"/>
    <w:rPr>
      <w:rFonts w:eastAsia="Times New Roman"/>
      <w:sz w:val="22"/>
      <w:szCs w:val="22"/>
      <w:lang w:val="ru-RU" w:eastAsia="en-US"/>
    </w:rPr>
  </w:style>
  <w:style w:type="paragraph" w:styleId="af">
    <w:name w:val="Balloon Text"/>
    <w:basedOn w:val="a1"/>
    <w:link w:val="af0"/>
    <w:uiPriority w:val="99"/>
    <w:semiHidden/>
    <w:rsid w:val="00853CEA"/>
    <w:pPr>
      <w:spacing w:before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53CEA"/>
    <w:rPr>
      <w:rFonts w:ascii="Tahoma" w:hAnsi="Tahoma" w:cs="Tahoma"/>
      <w:sz w:val="16"/>
      <w:szCs w:val="16"/>
    </w:rPr>
  </w:style>
  <w:style w:type="paragraph" w:styleId="af1">
    <w:name w:val="List Paragraph"/>
    <w:basedOn w:val="a1"/>
    <w:uiPriority w:val="34"/>
    <w:qFormat/>
    <w:rsid w:val="00107DB4"/>
    <w:pPr>
      <w:spacing w:before="0" w:after="200" w:line="276" w:lineRule="auto"/>
      <w:ind w:left="720"/>
      <w:jc w:val="left"/>
    </w:pPr>
    <w:rPr>
      <w:rFonts w:eastAsia="Times New Roman"/>
      <w:lang w:eastAsia="ru-RU"/>
    </w:rPr>
  </w:style>
  <w:style w:type="paragraph" w:customStyle="1" w:styleId="23">
    <w:name w:val="Основной текст2"/>
    <w:basedOn w:val="a1"/>
    <w:uiPriority w:val="99"/>
    <w:rsid w:val="009012E3"/>
    <w:pPr>
      <w:widowControl w:val="0"/>
      <w:shd w:val="clear" w:color="auto" w:fill="FFFFFF"/>
      <w:spacing w:before="480" w:line="353" w:lineRule="exact"/>
      <w:ind w:left="0"/>
    </w:pPr>
    <w:rPr>
      <w:rFonts w:ascii="Bookman Old Style" w:hAnsi="Bookman Old Style" w:cs="Bookman Old Style"/>
      <w:color w:val="000000"/>
      <w:sz w:val="23"/>
      <w:szCs w:val="23"/>
      <w:lang w:eastAsia="ru-RU"/>
    </w:rPr>
  </w:style>
  <w:style w:type="character" w:customStyle="1" w:styleId="af2">
    <w:name w:val="Основной текст_"/>
    <w:link w:val="11"/>
    <w:uiPriority w:val="99"/>
    <w:locked/>
    <w:rsid w:val="009012E3"/>
    <w:rPr>
      <w:rFonts w:ascii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1"/>
    <w:link w:val="af2"/>
    <w:uiPriority w:val="99"/>
    <w:rsid w:val="009012E3"/>
    <w:pPr>
      <w:widowControl w:val="0"/>
      <w:shd w:val="clear" w:color="auto" w:fill="FFFFFF"/>
      <w:spacing w:before="300" w:line="293" w:lineRule="exact"/>
      <w:ind w:left="0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uiPriority w:val="99"/>
    <w:rsid w:val="009012E3"/>
    <w:rPr>
      <w:rFonts w:ascii="Times New Roman" w:hAnsi="Times New Roman" w:cs="Times New Roman"/>
      <w:spacing w:val="4"/>
      <w:u w:val="none"/>
    </w:rPr>
  </w:style>
  <w:style w:type="character" w:customStyle="1" w:styleId="TimesNewRoman">
    <w:name w:val="Основной текст + Times New Roman"/>
    <w:aliases w:val="9,5 pt,Основной текст (2) + 10"/>
    <w:rsid w:val="009012E3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PlusCell">
    <w:name w:val="ConsPlusCell"/>
    <w:uiPriority w:val="99"/>
    <w:rsid w:val="00CE0B2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Heading1">
    <w:name w:val="Heading #1_"/>
    <w:link w:val="Heading10"/>
    <w:uiPriority w:val="99"/>
    <w:locked/>
    <w:rsid w:val="009D2757"/>
    <w:rPr>
      <w:rFonts w:ascii="Times New Roman" w:hAnsi="Times New Roman" w:cs="Times New Roman"/>
      <w:spacing w:val="40"/>
      <w:sz w:val="48"/>
      <w:szCs w:val="48"/>
      <w:shd w:val="clear" w:color="auto" w:fill="FFFFFF"/>
    </w:rPr>
  </w:style>
  <w:style w:type="character" w:customStyle="1" w:styleId="Bodytext">
    <w:name w:val="Body text_"/>
    <w:uiPriority w:val="99"/>
    <w:rsid w:val="009D2757"/>
    <w:rPr>
      <w:rFonts w:ascii="Times New Roman" w:hAnsi="Times New Roman" w:cs="Times New Roman"/>
      <w:spacing w:val="0"/>
      <w:sz w:val="22"/>
      <w:szCs w:val="22"/>
    </w:rPr>
  </w:style>
  <w:style w:type="paragraph" w:customStyle="1" w:styleId="Heading10">
    <w:name w:val="Heading #1"/>
    <w:basedOn w:val="a1"/>
    <w:link w:val="Heading1"/>
    <w:uiPriority w:val="99"/>
    <w:rsid w:val="009D2757"/>
    <w:pPr>
      <w:shd w:val="clear" w:color="auto" w:fill="FFFFFF"/>
      <w:spacing w:before="540" w:after="540" w:line="240" w:lineRule="atLeast"/>
      <w:ind w:left="0"/>
      <w:outlineLvl w:val="0"/>
    </w:pPr>
    <w:rPr>
      <w:rFonts w:ascii="Times New Roman" w:eastAsia="Times New Roman" w:hAnsi="Times New Roman" w:cs="Times New Roman"/>
      <w:spacing w:val="40"/>
      <w:sz w:val="48"/>
      <w:szCs w:val="48"/>
    </w:rPr>
  </w:style>
  <w:style w:type="table" w:styleId="af3">
    <w:name w:val="Table Grid"/>
    <w:basedOn w:val="a3"/>
    <w:uiPriority w:val="59"/>
    <w:rsid w:val="0047016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Document Map"/>
    <w:basedOn w:val="a1"/>
    <w:link w:val="af5"/>
    <w:uiPriority w:val="99"/>
    <w:semiHidden/>
    <w:rsid w:val="00604B29"/>
    <w:pPr>
      <w:spacing w:before="0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link w:val="af4"/>
    <w:uiPriority w:val="99"/>
    <w:semiHidden/>
    <w:locked/>
    <w:rsid w:val="00604B29"/>
    <w:rPr>
      <w:rFonts w:ascii="Tahoma" w:hAnsi="Tahoma" w:cs="Tahoma"/>
      <w:sz w:val="16"/>
      <w:szCs w:val="16"/>
    </w:rPr>
  </w:style>
  <w:style w:type="character" w:customStyle="1" w:styleId="TimesNewRoman95pt">
    <w:name w:val="Основной текст + Times New Roman;9;5 pt"/>
    <w:rsid w:val="007D30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customStyle="1" w:styleId="ConsNormal">
    <w:name w:val="ConsNormal"/>
    <w:uiPriority w:val="99"/>
    <w:rsid w:val="002C6D5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6">
    <w:name w:val="Body Text"/>
    <w:basedOn w:val="a1"/>
    <w:link w:val="af7"/>
    <w:uiPriority w:val="99"/>
    <w:rsid w:val="00FD4119"/>
    <w:pPr>
      <w:spacing w:before="0" w:after="12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Основной текст Знак"/>
    <w:basedOn w:val="a2"/>
    <w:link w:val="af6"/>
    <w:uiPriority w:val="99"/>
    <w:rsid w:val="00FD411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5B1E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18"/>
      <w:szCs w:val="18"/>
    </w:rPr>
  </w:style>
  <w:style w:type="paragraph" w:customStyle="1" w:styleId="af8">
    <w:name w:val="Заголовок постановления"/>
    <w:basedOn w:val="a1"/>
    <w:next w:val="af9"/>
    <w:uiPriority w:val="99"/>
    <w:rsid w:val="005B1EA5"/>
    <w:pPr>
      <w:spacing w:before="240" w:after="960"/>
      <w:ind w:left="0" w:right="5102"/>
      <w:jc w:val="lef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f9">
    <w:name w:val="Текст постановления"/>
    <w:basedOn w:val="a1"/>
    <w:uiPriority w:val="99"/>
    <w:rsid w:val="005B1EA5"/>
    <w:pPr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Body Text Indent"/>
    <w:basedOn w:val="a1"/>
    <w:link w:val="afb"/>
    <w:uiPriority w:val="99"/>
    <w:rsid w:val="005B1EA5"/>
    <w:pPr>
      <w:shd w:val="clear" w:color="auto" w:fill="FFFFFF"/>
      <w:tabs>
        <w:tab w:val="left" w:pos="0"/>
      </w:tabs>
      <w:spacing w:before="0" w:after="240"/>
      <w:ind w:left="0" w:firstLine="720"/>
    </w:pPr>
    <w:rPr>
      <w:rFonts w:ascii="Times New Roman" w:eastAsia="Times New Roman" w:hAnsi="Times New Roman" w:cs="Times New Roman"/>
      <w:color w:val="000000"/>
      <w:spacing w:val="-6"/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2"/>
    <w:link w:val="afa"/>
    <w:uiPriority w:val="99"/>
    <w:rsid w:val="005B1EA5"/>
    <w:rPr>
      <w:rFonts w:ascii="Times New Roman" w:eastAsia="Times New Roman" w:hAnsi="Times New Roman"/>
      <w:color w:val="000000"/>
      <w:spacing w:val="-6"/>
      <w:sz w:val="24"/>
      <w:szCs w:val="24"/>
      <w:shd w:val="clear" w:color="auto" w:fill="FFFFFF"/>
    </w:rPr>
  </w:style>
  <w:style w:type="paragraph" w:customStyle="1" w:styleId="ConsTitle">
    <w:name w:val="ConsTitle"/>
    <w:rsid w:val="005B1EA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c">
    <w:name w:val="Дата постановления"/>
    <w:basedOn w:val="a1"/>
    <w:next w:val="af8"/>
    <w:uiPriority w:val="99"/>
    <w:rsid w:val="005B1EA5"/>
    <w:pPr>
      <w:tabs>
        <w:tab w:val="left" w:pos="7796"/>
      </w:tabs>
      <w:ind w:left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1"/>
    <w:link w:val="HTML0"/>
    <w:rsid w:val="005B1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rsid w:val="005B1EA5"/>
    <w:rPr>
      <w:rFonts w:ascii="Courier New" w:eastAsia="Times New Roman" w:hAnsi="Courier New" w:cs="Courier New"/>
    </w:rPr>
  </w:style>
  <w:style w:type="paragraph" w:styleId="24">
    <w:name w:val="Body Text Indent 2"/>
    <w:basedOn w:val="a1"/>
    <w:link w:val="25"/>
    <w:uiPriority w:val="99"/>
    <w:rsid w:val="005B1EA5"/>
    <w:pPr>
      <w:shd w:val="clear" w:color="auto" w:fill="FFFFFF"/>
      <w:tabs>
        <w:tab w:val="left" w:pos="0"/>
      </w:tabs>
      <w:spacing w:before="0"/>
      <w:ind w:left="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uiPriority w:val="99"/>
    <w:rsid w:val="005B1EA5"/>
    <w:rPr>
      <w:rFonts w:ascii="Times New Roman" w:eastAsia="Times New Roman" w:hAnsi="Times New Roman"/>
      <w:sz w:val="24"/>
      <w:shd w:val="clear" w:color="auto" w:fill="FFFFFF"/>
    </w:rPr>
  </w:style>
  <w:style w:type="character" w:customStyle="1" w:styleId="afd">
    <w:name w:val="Гипертекстовая ссылка"/>
    <w:basedOn w:val="afe"/>
    <w:rsid w:val="005B1EA5"/>
    <w:rPr>
      <w:b/>
      <w:bCs/>
      <w:color w:val="008000"/>
      <w:sz w:val="20"/>
      <w:szCs w:val="20"/>
      <w:u w:val="single"/>
    </w:rPr>
  </w:style>
  <w:style w:type="character" w:customStyle="1" w:styleId="afe">
    <w:name w:val="Цветовое выделение"/>
    <w:rsid w:val="005B1EA5"/>
    <w:rPr>
      <w:b/>
      <w:bCs/>
      <w:color w:val="000080"/>
      <w:sz w:val="20"/>
      <w:szCs w:val="20"/>
    </w:rPr>
  </w:style>
  <w:style w:type="paragraph" w:customStyle="1" w:styleId="aff">
    <w:name w:val="Таблицы (моноширинный)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Комментарий"/>
    <w:basedOn w:val="a1"/>
    <w:next w:val="a1"/>
    <w:rsid w:val="005B1EA5"/>
    <w:pPr>
      <w:widowControl w:val="0"/>
      <w:autoSpaceDE w:val="0"/>
      <w:autoSpaceDN w:val="0"/>
      <w:adjustRightInd w:val="0"/>
      <w:spacing w:before="0"/>
      <w:ind w:left="170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styleId="aff1">
    <w:name w:val="page number"/>
    <w:basedOn w:val="a2"/>
    <w:uiPriority w:val="99"/>
    <w:rsid w:val="005B1EA5"/>
  </w:style>
  <w:style w:type="paragraph" w:customStyle="1" w:styleId="aff2">
    <w:name w:val="Знак Знак Знак Знак Знак Знак"/>
    <w:basedOn w:val="a1"/>
    <w:rsid w:val="005B1EA5"/>
    <w:pPr>
      <w:spacing w:before="0" w:after="160" w:line="240" w:lineRule="exact"/>
      <w:ind w:left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3">
    <w:name w:val="Знак Знак Знак Знак"/>
    <w:basedOn w:val="a1"/>
    <w:uiPriority w:val="99"/>
    <w:rsid w:val="005B1EA5"/>
    <w:pPr>
      <w:spacing w:before="100" w:beforeAutospacing="1" w:after="100" w:afterAutospacing="1"/>
      <w:ind w:left="0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5B1EA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t1">
    <w:name w:val="stylet1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1"/>
    <w:rsid w:val="005B1E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3 Знак"/>
    <w:basedOn w:val="a2"/>
    <w:link w:val="31"/>
    <w:uiPriority w:val="99"/>
    <w:rsid w:val="00F55E77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2">
    <w:name w:val="Заголовок 4 Знак"/>
    <w:basedOn w:val="a2"/>
    <w:link w:val="41"/>
    <w:uiPriority w:val="99"/>
    <w:rsid w:val="00F55E77"/>
    <w:rPr>
      <w:rFonts w:eastAsia="Times New Roman" w:cs="Calibri"/>
      <w:b/>
      <w:bCs/>
      <w:sz w:val="28"/>
      <w:szCs w:val="28"/>
      <w:lang w:val="en-US" w:eastAsia="en-US"/>
    </w:rPr>
  </w:style>
  <w:style w:type="character" w:customStyle="1" w:styleId="52">
    <w:name w:val="Заголовок 5 Знак"/>
    <w:basedOn w:val="a2"/>
    <w:link w:val="51"/>
    <w:uiPriority w:val="99"/>
    <w:rsid w:val="00F55E77"/>
    <w:rPr>
      <w:rFonts w:eastAsia="Times New Roman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2"/>
    <w:link w:val="6"/>
    <w:uiPriority w:val="99"/>
    <w:rsid w:val="00F55E77"/>
    <w:rPr>
      <w:rFonts w:eastAsia="Times New Roman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2"/>
    <w:link w:val="7"/>
    <w:uiPriority w:val="99"/>
    <w:rsid w:val="00F55E77"/>
    <w:rPr>
      <w:rFonts w:eastAsia="Times New Roman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2"/>
    <w:link w:val="8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2"/>
    <w:link w:val="9"/>
    <w:uiPriority w:val="99"/>
    <w:rsid w:val="00F55E77"/>
    <w:rPr>
      <w:rFonts w:ascii="Cambria" w:eastAsia="Times New Roman" w:hAnsi="Cambria" w:cs="Cambria"/>
      <w:sz w:val="22"/>
      <w:szCs w:val="22"/>
      <w:lang w:val="en-US" w:eastAsia="en-US"/>
    </w:rPr>
  </w:style>
  <w:style w:type="paragraph" w:styleId="aff4">
    <w:name w:val="Subtitle"/>
    <w:basedOn w:val="a1"/>
    <w:next w:val="a1"/>
    <w:link w:val="aff5"/>
    <w:uiPriority w:val="99"/>
    <w:qFormat/>
    <w:locked/>
    <w:rsid w:val="00F55E77"/>
    <w:pPr>
      <w:spacing w:before="0" w:after="60"/>
      <w:ind w:left="0"/>
      <w:jc w:val="center"/>
      <w:outlineLvl w:val="1"/>
    </w:pPr>
    <w:rPr>
      <w:rFonts w:ascii="Cambria" w:eastAsia="Times New Roman" w:hAnsi="Cambria" w:cs="Cambria"/>
      <w:sz w:val="24"/>
      <w:szCs w:val="24"/>
      <w:lang w:val="en-US"/>
    </w:rPr>
  </w:style>
  <w:style w:type="character" w:customStyle="1" w:styleId="aff5">
    <w:name w:val="Подзаголовок Знак"/>
    <w:basedOn w:val="a2"/>
    <w:link w:val="aff4"/>
    <w:uiPriority w:val="99"/>
    <w:rsid w:val="00F55E77"/>
    <w:rPr>
      <w:rFonts w:ascii="Cambria" w:eastAsia="Times New Roman" w:hAnsi="Cambria" w:cs="Cambria"/>
      <w:sz w:val="24"/>
      <w:szCs w:val="24"/>
      <w:lang w:val="en-US" w:eastAsia="en-US"/>
    </w:rPr>
  </w:style>
  <w:style w:type="character" w:styleId="aff6">
    <w:name w:val="Strong"/>
    <w:basedOn w:val="a2"/>
    <w:uiPriority w:val="99"/>
    <w:qFormat/>
    <w:locked/>
    <w:rsid w:val="00F55E77"/>
    <w:rPr>
      <w:b/>
      <w:bCs/>
    </w:rPr>
  </w:style>
  <w:style w:type="paragraph" w:styleId="26">
    <w:name w:val="Quote"/>
    <w:basedOn w:val="a1"/>
    <w:next w:val="a1"/>
    <w:link w:val="27"/>
    <w:uiPriority w:val="99"/>
    <w:qFormat/>
    <w:rsid w:val="00F55E77"/>
    <w:pPr>
      <w:spacing w:before="0"/>
      <w:ind w:left="0"/>
      <w:jc w:val="left"/>
    </w:pPr>
    <w:rPr>
      <w:rFonts w:eastAsia="Times New Roman"/>
      <w:i/>
      <w:iCs/>
      <w:sz w:val="24"/>
      <w:szCs w:val="24"/>
      <w:lang w:val="en-US"/>
    </w:rPr>
  </w:style>
  <w:style w:type="character" w:customStyle="1" w:styleId="27">
    <w:name w:val="Цитата 2 Знак"/>
    <w:basedOn w:val="a2"/>
    <w:link w:val="26"/>
    <w:uiPriority w:val="99"/>
    <w:rsid w:val="00F55E77"/>
    <w:rPr>
      <w:rFonts w:eastAsia="Times New Roman" w:cs="Calibri"/>
      <w:i/>
      <w:iCs/>
      <w:sz w:val="24"/>
      <w:szCs w:val="24"/>
      <w:lang w:val="en-US" w:eastAsia="en-US"/>
    </w:rPr>
  </w:style>
  <w:style w:type="paragraph" w:styleId="aff7">
    <w:name w:val="Intense Quote"/>
    <w:basedOn w:val="a1"/>
    <w:next w:val="a1"/>
    <w:link w:val="aff8"/>
    <w:uiPriority w:val="99"/>
    <w:qFormat/>
    <w:rsid w:val="00F55E77"/>
    <w:pPr>
      <w:spacing w:before="0"/>
      <w:ind w:left="720" w:right="720"/>
      <w:jc w:val="left"/>
    </w:pPr>
    <w:rPr>
      <w:rFonts w:eastAsia="Times New Roman"/>
      <w:b/>
      <w:bCs/>
      <w:i/>
      <w:iCs/>
      <w:sz w:val="24"/>
      <w:szCs w:val="24"/>
      <w:lang w:val="en-US"/>
    </w:rPr>
  </w:style>
  <w:style w:type="character" w:customStyle="1" w:styleId="aff8">
    <w:name w:val="Выделенная цитата Знак"/>
    <w:basedOn w:val="a2"/>
    <w:link w:val="aff7"/>
    <w:uiPriority w:val="99"/>
    <w:rsid w:val="00F55E77"/>
    <w:rPr>
      <w:rFonts w:eastAsia="Times New Roman" w:cs="Calibri"/>
      <w:b/>
      <w:bCs/>
      <w:i/>
      <w:iCs/>
      <w:sz w:val="24"/>
      <w:szCs w:val="24"/>
      <w:lang w:val="en-US" w:eastAsia="en-US"/>
    </w:rPr>
  </w:style>
  <w:style w:type="character" w:styleId="aff9">
    <w:name w:val="Subtle Emphasis"/>
    <w:basedOn w:val="a2"/>
    <w:uiPriority w:val="99"/>
    <w:qFormat/>
    <w:rsid w:val="00F55E77"/>
    <w:rPr>
      <w:i/>
      <w:iCs/>
      <w:color w:val="auto"/>
    </w:rPr>
  </w:style>
  <w:style w:type="character" w:styleId="affa">
    <w:name w:val="Intense Emphasis"/>
    <w:basedOn w:val="a2"/>
    <w:uiPriority w:val="99"/>
    <w:qFormat/>
    <w:rsid w:val="00F55E77"/>
    <w:rPr>
      <w:b/>
      <w:bCs/>
      <w:i/>
      <w:iCs/>
      <w:sz w:val="24"/>
      <w:szCs w:val="24"/>
      <w:u w:val="single"/>
    </w:rPr>
  </w:style>
  <w:style w:type="character" w:styleId="affb">
    <w:name w:val="Intense Reference"/>
    <w:basedOn w:val="a2"/>
    <w:uiPriority w:val="99"/>
    <w:qFormat/>
    <w:rsid w:val="00F55E77"/>
    <w:rPr>
      <w:b/>
      <w:bCs/>
      <w:sz w:val="24"/>
      <w:szCs w:val="24"/>
      <w:u w:val="single"/>
    </w:rPr>
  </w:style>
  <w:style w:type="character" w:styleId="affc">
    <w:name w:val="Book Title"/>
    <w:basedOn w:val="a2"/>
    <w:uiPriority w:val="99"/>
    <w:qFormat/>
    <w:rsid w:val="00F55E77"/>
    <w:rPr>
      <w:rFonts w:ascii="Cambria" w:hAnsi="Cambria" w:cs="Cambria"/>
      <w:b/>
      <w:bCs/>
      <w:i/>
      <w:iCs/>
      <w:sz w:val="24"/>
      <w:szCs w:val="24"/>
    </w:rPr>
  </w:style>
  <w:style w:type="paragraph" w:styleId="affd">
    <w:name w:val="TOC Heading"/>
    <w:basedOn w:val="1"/>
    <w:next w:val="a1"/>
    <w:uiPriority w:val="99"/>
    <w:qFormat/>
    <w:rsid w:val="00F55E77"/>
    <w:pPr>
      <w:keepLines w:val="0"/>
      <w:spacing w:before="240" w:after="60"/>
      <w:ind w:left="0"/>
      <w:jc w:val="left"/>
      <w:outlineLvl w:val="9"/>
    </w:pPr>
    <w:rPr>
      <w:color w:val="auto"/>
      <w:kern w:val="32"/>
      <w:sz w:val="32"/>
      <w:szCs w:val="32"/>
      <w:lang w:val="en-US"/>
    </w:rPr>
  </w:style>
  <w:style w:type="paragraph" w:customStyle="1" w:styleId="ConsPlusNormal">
    <w:name w:val="ConsPlusNormal"/>
    <w:uiPriority w:val="99"/>
    <w:rsid w:val="00F55E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fe">
    <w:name w:val="Таблица лев"/>
    <w:basedOn w:val="a1"/>
    <w:uiPriority w:val="99"/>
    <w:qFormat/>
    <w:rsid w:val="00F55E77"/>
    <w:pPr>
      <w:autoSpaceDE w:val="0"/>
      <w:autoSpaceDN w:val="0"/>
      <w:adjustRightInd w:val="0"/>
      <w:spacing w:before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">
    <w:name w:val="annotation reference"/>
    <w:basedOn w:val="a2"/>
    <w:uiPriority w:val="99"/>
    <w:unhideWhenUsed/>
    <w:rsid w:val="00EE2E10"/>
    <w:rPr>
      <w:sz w:val="16"/>
      <w:szCs w:val="16"/>
    </w:rPr>
  </w:style>
  <w:style w:type="paragraph" w:styleId="afff0">
    <w:name w:val="annotation text"/>
    <w:basedOn w:val="a1"/>
    <w:link w:val="afff1"/>
    <w:uiPriority w:val="99"/>
    <w:unhideWhenUsed/>
    <w:rsid w:val="00EE2E10"/>
    <w:rPr>
      <w:sz w:val="20"/>
      <w:szCs w:val="20"/>
    </w:rPr>
  </w:style>
  <w:style w:type="character" w:customStyle="1" w:styleId="afff1">
    <w:name w:val="Текст примечания Знак"/>
    <w:basedOn w:val="a2"/>
    <w:link w:val="afff0"/>
    <w:uiPriority w:val="99"/>
    <w:rsid w:val="00EE2E10"/>
    <w:rPr>
      <w:rFonts w:cs="Calibri"/>
      <w:lang w:eastAsia="en-US"/>
    </w:rPr>
  </w:style>
  <w:style w:type="paragraph" w:customStyle="1" w:styleId="12">
    <w:name w:val="Без интервала1"/>
    <w:rsid w:val="00A634E6"/>
    <w:pPr>
      <w:ind w:firstLine="0"/>
    </w:pPr>
    <w:rPr>
      <w:rFonts w:eastAsia="Times New Roman"/>
      <w:sz w:val="22"/>
      <w:szCs w:val="22"/>
    </w:rPr>
  </w:style>
  <w:style w:type="paragraph" w:customStyle="1" w:styleId="afff2">
    <w:name w:val="Прижатый влево"/>
    <w:basedOn w:val="a1"/>
    <w:next w:val="a1"/>
    <w:uiPriority w:val="99"/>
    <w:rsid w:val="00F01C9A"/>
    <w:pPr>
      <w:autoSpaceDE w:val="0"/>
      <w:autoSpaceDN w:val="0"/>
      <w:adjustRightInd w:val="0"/>
      <w:spacing w:before="0"/>
      <w:ind w:left="0"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6100C6"/>
  </w:style>
  <w:style w:type="paragraph" w:customStyle="1" w:styleId="p1">
    <w:name w:val="p1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2"/>
    <w:rsid w:val="006100C6"/>
  </w:style>
  <w:style w:type="character" w:customStyle="1" w:styleId="s2">
    <w:name w:val="s2"/>
    <w:basedOn w:val="a2"/>
    <w:rsid w:val="006100C6"/>
  </w:style>
  <w:style w:type="paragraph" w:customStyle="1" w:styleId="p2">
    <w:name w:val="p2"/>
    <w:basedOn w:val="a1"/>
    <w:rsid w:val="006100C6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2"/>
    <w:rsid w:val="006100C6"/>
  </w:style>
  <w:style w:type="paragraph" w:customStyle="1" w:styleId="28">
    <w:name w:val="Без интервала2"/>
    <w:rsid w:val="005F03FC"/>
    <w:pPr>
      <w:ind w:firstLine="0"/>
    </w:pPr>
    <w:rPr>
      <w:rFonts w:eastAsia="Times New Roman"/>
      <w:sz w:val="22"/>
      <w:szCs w:val="22"/>
    </w:rPr>
  </w:style>
  <w:style w:type="paragraph" w:styleId="afff3">
    <w:name w:val="Normal (Web)"/>
    <w:basedOn w:val="a1"/>
    <w:uiPriority w:val="99"/>
    <w:semiHidden/>
    <w:unhideWhenUsed/>
    <w:rsid w:val="007F04E1"/>
    <w:pPr>
      <w:spacing w:before="100" w:beforeAutospacing="1" w:after="100" w:afterAutospacing="1"/>
      <w:ind w:left="0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1">
    <w:name w:val="HTML Address"/>
    <w:basedOn w:val="a1"/>
    <w:link w:val="HTML2"/>
    <w:uiPriority w:val="99"/>
    <w:semiHidden/>
    <w:unhideWhenUsed/>
    <w:rsid w:val="00961524"/>
    <w:pPr>
      <w:spacing w:before="0"/>
    </w:pPr>
    <w:rPr>
      <w:i/>
      <w:iCs/>
    </w:rPr>
  </w:style>
  <w:style w:type="character" w:customStyle="1" w:styleId="HTML2">
    <w:name w:val="Адрес HTML Знак"/>
    <w:basedOn w:val="a2"/>
    <w:link w:val="HTML1"/>
    <w:uiPriority w:val="99"/>
    <w:semiHidden/>
    <w:rsid w:val="00961524"/>
    <w:rPr>
      <w:rFonts w:cs="Calibri"/>
      <w:i/>
      <w:iCs/>
      <w:sz w:val="22"/>
      <w:szCs w:val="22"/>
      <w:lang w:eastAsia="en-US"/>
    </w:rPr>
  </w:style>
  <w:style w:type="paragraph" w:styleId="afff4">
    <w:name w:val="envelope address"/>
    <w:basedOn w:val="a1"/>
    <w:uiPriority w:val="99"/>
    <w:semiHidden/>
    <w:unhideWhenUsed/>
    <w:rsid w:val="00961524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5">
    <w:name w:val="Date"/>
    <w:basedOn w:val="a1"/>
    <w:next w:val="a1"/>
    <w:link w:val="afff6"/>
    <w:uiPriority w:val="99"/>
    <w:semiHidden/>
    <w:unhideWhenUsed/>
    <w:rsid w:val="00961524"/>
  </w:style>
  <w:style w:type="character" w:customStyle="1" w:styleId="afff6">
    <w:name w:val="Дата Знак"/>
    <w:basedOn w:val="a2"/>
    <w:link w:val="afff5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7">
    <w:name w:val="Note Heading"/>
    <w:basedOn w:val="a1"/>
    <w:next w:val="a1"/>
    <w:link w:val="afff8"/>
    <w:uiPriority w:val="99"/>
    <w:semiHidden/>
    <w:unhideWhenUsed/>
    <w:rsid w:val="00961524"/>
    <w:pPr>
      <w:spacing w:before="0"/>
    </w:pPr>
  </w:style>
  <w:style w:type="character" w:customStyle="1" w:styleId="afff8">
    <w:name w:val="Заголовок записки Знак"/>
    <w:basedOn w:val="a2"/>
    <w:link w:val="afff7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9">
    <w:name w:val="toa heading"/>
    <w:basedOn w:val="a1"/>
    <w:next w:val="a1"/>
    <w:uiPriority w:val="99"/>
    <w:semiHidden/>
    <w:unhideWhenUsed/>
    <w:rsid w:val="0096152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a">
    <w:name w:val="Body Text First Indent"/>
    <w:basedOn w:val="af6"/>
    <w:link w:val="afffb"/>
    <w:uiPriority w:val="99"/>
    <w:semiHidden/>
    <w:unhideWhenUsed/>
    <w:rsid w:val="00961524"/>
    <w:pPr>
      <w:spacing w:before="120" w:after="0"/>
      <w:ind w:left="142" w:firstLine="36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b">
    <w:name w:val="Красная строка Знак"/>
    <w:basedOn w:val="af7"/>
    <w:link w:val="afffa"/>
    <w:uiPriority w:val="99"/>
    <w:semiHidden/>
    <w:rsid w:val="00961524"/>
    <w:rPr>
      <w:rFonts w:ascii="Times New Roman" w:eastAsia="Times New Roman" w:hAnsi="Times New Roman" w:cs="Calibri"/>
      <w:sz w:val="22"/>
      <w:szCs w:val="22"/>
      <w:lang w:eastAsia="en-US"/>
    </w:rPr>
  </w:style>
  <w:style w:type="paragraph" w:styleId="29">
    <w:name w:val="Body Text First Indent 2"/>
    <w:basedOn w:val="afa"/>
    <w:link w:val="2a"/>
    <w:uiPriority w:val="99"/>
    <w:semiHidden/>
    <w:unhideWhenUsed/>
    <w:rsid w:val="00961524"/>
    <w:pPr>
      <w:shd w:val="clear" w:color="auto" w:fill="auto"/>
      <w:tabs>
        <w:tab w:val="clear" w:pos="0"/>
      </w:tabs>
      <w:spacing w:before="120" w:after="0"/>
      <w:ind w:left="360" w:firstLine="360"/>
    </w:pPr>
    <w:rPr>
      <w:rFonts w:ascii="Calibri" w:eastAsia="Calibri" w:hAnsi="Calibri" w:cs="Calibri"/>
      <w:color w:val="auto"/>
      <w:spacing w:val="0"/>
      <w:sz w:val="22"/>
      <w:szCs w:val="22"/>
      <w:lang w:eastAsia="en-US"/>
    </w:rPr>
  </w:style>
  <w:style w:type="character" w:customStyle="1" w:styleId="2a">
    <w:name w:val="Красная строка 2 Знак"/>
    <w:basedOn w:val="afb"/>
    <w:link w:val="29"/>
    <w:uiPriority w:val="99"/>
    <w:semiHidden/>
    <w:rsid w:val="00961524"/>
    <w:rPr>
      <w:rFonts w:ascii="Times New Roman" w:eastAsia="Times New Roman" w:hAnsi="Times New Roman" w:cs="Calibri"/>
      <w:color w:val="000000"/>
      <w:spacing w:val="-6"/>
      <w:sz w:val="22"/>
      <w:szCs w:val="22"/>
      <w:shd w:val="clear" w:color="auto" w:fill="FFFFFF"/>
      <w:lang w:eastAsia="en-US"/>
    </w:rPr>
  </w:style>
  <w:style w:type="paragraph" w:styleId="a0">
    <w:name w:val="List Bullet"/>
    <w:basedOn w:val="a1"/>
    <w:uiPriority w:val="99"/>
    <w:semiHidden/>
    <w:unhideWhenUsed/>
    <w:rsid w:val="00961524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61524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61524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61524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61524"/>
    <w:pPr>
      <w:numPr>
        <w:numId w:val="11"/>
      </w:numPr>
      <w:contextualSpacing/>
    </w:pPr>
  </w:style>
  <w:style w:type="paragraph" w:styleId="afffc">
    <w:name w:val="caption"/>
    <w:basedOn w:val="a1"/>
    <w:next w:val="a1"/>
    <w:semiHidden/>
    <w:unhideWhenUsed/>
    <w:qFormat/>
    <w:locked/>
    <w:rsid w:val="00961524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a">
    <w:name w:val="List Number"/>
    <w:basedOn w:val="a1"/>
    <w:uiPriority w:val="99"/>
    <w:semiHidden/>
    <w:unhideWhenUsed/>
    <w:rsid w:val="00961524"/>
    <w:pPr>
      <w:numPr>
        <w:numId w:val="12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61524"/>
    <w:pPr>
      <w:numPr>
        <w:numId w:val="13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61524"/>
    <w:pPr>
      <w:numPr>
        <w:numId w:val="14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61524"/>
    <w:pPr>
      <w:tabs>
        <w:tab w:val="num" w:pos="720"/>
      </w:tabs>
      <w:ind w:left="720" w:hanging="720"/>
      <w:contextualSpacing/>
    </w:pPr>
  </w:style>
  <w:style w:type="paragraph" w:styleId="5">
    <w:name w:val="List Number 5"/>
    <w:basedOn w:val="a1"/>
    <w:uiPriority w:val="99"/>
    <w:semiHidden/>
    <w:unhideWhenUsed/>
    <w:rsid w:val="00961524"/>
    <w:pPr>
      <w:tabs>
        <w:tab w:val="num" w:pos="720"/>
      </w:tabs>
      <w:ind w:left="720" w:hanging="720"/>
      <w:contextualSpacing/>
    </w:pPr>
  </w:style>
  <w:style w:type="paragraph" w:styleId="2b">
    <w:name w:val="envelope return"/>
    <w:basedOn w:val="a1"/>
    <w:uiPriority w:val="99"/>
    <w:semiHidden/>
    <w:unhideWhenUsed/>
    <w:rsid w:val="00961524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paragraph" w:styleId="afffd">
    <w:name w:val="Normal Indent"/>
    <w:basedOn w:val="a1"/>
    <w:uiPriority w:val="99"/>
    <w:semiHidden/>
    <w:unhideWhenUsed/>
    <w:rsid w:val="00961524"/>
    <w:pPr>
      <w:ind w:left="708"/>
    </w:pPr>
  </w:style>
  <w:style w:type="paragraph" w:styleId="13">
    <w:name w:val="toc 1"/>
    <w:basedOn w:val="a1"/>
    <w:next w:val="a1"/>
    <w:autoRedefine/>
    <w:locked/>
    <w:rsid w:val="00961524"/>
    <w:pPr>
      <w:spacing w:after="100"/>
      <w:ind w:left="0"/>
    </w:pPr>
  </w:style>
  <w:style w:type="paragraph" w:styleId="2c">
    <w:name w:val="toc 2"/>
    <w:basedOn w:val="a1"/>
    <w:next w:val="a1"/>
    <w:autoRedefine/>
    <w:locked/>
    <w:rsid w:val="00961524"/>
    <w:pPr>
      <w:spacing w:after="100"/>
      <w:ind w:left="220"/>
    </w:pPr>
  </w:style>
  <w:style w:type="paragraph" w:styleId="33">
    <w:name w:val="toc 3"/>
    <w:basedOn w:val="a1"/>
    <w:next w:val="a1"/>
    <w:autoRedefine/>
    <w:locked/>
    <w:rsid w:val="00961524"/>
    <w:pPr>
      <w:spacing w:after="100"/>
      <w:ind w:left="440"/>
    </w:pPr>
  </w:style>
  <w:style w:type="paragraph" w:styleId="43">
    <w:name w:val="toc 4"/>
    <w:basedOn w:val="a1"/>
    <w:next w:val="a1"/>
    <w:autoRedefine/>
    <w:locked/>
    <w:rsid w:val="00961524"/>
    <w:pPr>
      <w:spacing w:after="100"/>
      <w:ind w:left="660"/>
    </w:pPr>
  </w:style>
  <w:style w:type="paragraph" w:styleId="53">
    <w:name w:val="toc 5"/>
    <w:basedOn w:val="a1"/>
    <w:next w:val="a1"/>
    <w:autoRedefine/>
    <w:locked/>
    <w:rsid w:val="00961524"/>
    <w:pPr>
      <w:spacing w:after="100"/>
      <w:ind w:left="880"/>
    </w:pPr>
  </w:style>
  <w:style w:type="paragraph" w:styleId="61">
    <w:name w:val="toc 6"/>
    <w:basedOn w:val="a1"/>
    <w:next w:val="a1"/>
    <w:autoRedefine/>
    <w:locked/>
    <w:rsid w:val="00961524"/>
    <w:pPr>
      <w:spacing w:after="100"/>
      <w:ind w:left="1100"/>
    </w:pPr>
  </w:style>
  <w:style w:type="paragraph" w:styleId="71">
    <w:name w:val="toc 7"/>
    <w:basedOn w:val="a1"/>
    <w:next w:val="a1"/>
    <w:autoRedefine/>
    <w:locked/>
    <w:rsid w:val="00961524"/>
    <w:pPr>
      <w:spacing w:after="100"/>
      <w:ind w:left="1320"/>
    </w:pPr>
  </w:style>
  <w:style w:type="paragraph" w:styleId="81">
    <w:name w:val="toc 8"/>
    <w:basedOn w:val="a1"/>
    <w:next w:val="a1"/>
    <w:autoRedefine/>
    <w:locked/>
    <w:rsid w:val="00961524"/>
    <w:pPr>
      <w:spacing w:after="100"/>
      <w:ind w:left="1540"/>
    </w:pPr>
  </w:style>
  <w:style w:type="paragraph" w:styleId="91">
    <w:name w:val="toc 9"/>
    <w:basedOn w:val="a1"/>
    <w:next w:val="a1"/>
    <w:autoRedefine/>
    <w:locked/>
    <w:rsid w:val="00961524"/>
    <w:pPr>
      <w:spacing w:after="100"/>
      <w:ind w:left="1760"/>
    </w:pPr>
  </w:style>
  <w:style w:type="paragraph" w:styleId="2d">
    <w:name w:val="Body Text 2"/>
    <w:basedOn w:val="a1"/>
    <w:link w:val="2e"/>
    <w:uiPriority w:val="99"/>
    <w:semiHidden/>
    <w:unhideWhenUsed/>
    <w:rsid w:val="00961524"/>
    <w:pPr>
      <w:spacing w:after="120" w:line="480" w:lineRule="auto"/>
    </w:pPr>
  </w:style>
  <w:style w:type="character" w:customStyle="1" w:styleId="2e">
    <w:name w:val="Основной текст 2 Знак"/>
    <w:basedOn w:val="a2"/>
    <w:link w:val="2d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34">
    <w:name w:val="Body Text 3"/>
    <w:basedOn w:val="a1"/>
    <w:link w:val="35"/>
    <w:uiPriority w:val="99"/>
    <w:semiHidden/>
    <w:unhideWhenUsed/>
    <w:rsid w:val="0096152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36">
    <w:name w:val="Body Text Indent 3"/>
    <w:basedOn w:val="a1"/>
    <w:link w:val="37"/>
    <w:uiPriority w:val="99"/>
    <w:semiHidden/>
    <w:unhideWhenUsed/>
    <w:rsid w:val="00961524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961524"/>
    <w:rPr>
      <w:rFonts w:cs="Calibri"/>
      <w:sz w:val="16"/>
      <w:szCs w:val="16"/>
      <w:lang w:eastAsia="en-US"/>
    </w:rPr>
  </w:style>
  <w:style w:type="paragraph" w:styleId="afffe">
    <w:name w:val="table of figures"/>
    <w:basedOn w:val="a1"/>
    <w:next w:val="a1"/>
    <w:uiPriority w:val="99"/>
    <w:semiHidden/>
    <w:unhideWhenUsed/>
    <w:rsid w:val="00961524"/>
    <w:pPr>
      <w:ind w:left="0"/>
    </w:pPr>
  </w:style>
  <w:style w:type="paragraph" w:styleId="affff">
    <w:name w:val="Signature"/>
    <w:basedOn w:val="a1"/>
    <w:link w:val="affff0"/>
    <w:uiPriority w:val="99"/>
    <w:unhideWhenUsed/>
    <w:rsid w:val="00961524"/>
    <w:pPr>
      <w:spacing w:before="0"/>
      <w:ind w:left="4252"/>
    </w:pPr>
  </w:style>
  <w:style w:type="character" w:customStyle="1" w:styleId="affff0">
    <w:name w:val="Подпись Знак"/>
    <w:basedOn w:val="a2"/>
    <w:link w:val="affff"/>
    <w:uiPriority w:val="99"/>
    <w:rsid w:val="00961524"/>
    <w:rPr>
      <w:rFonts w:cs="Calibri"/>
      <w:sz w:val="22"/>
      <w:szCs w:val="22"/>
      <w:lang w:eastAsia="en-US"/>
    </w:rPr>
  </w:style>
  <w:style w:type="paragraph" w:styleId="affff1">
    <w:name w:val="Salutation"/>
    <w:basedOn w:val="a1"/>
    <w:next w:val="a1"/>
    <w:link w:val="affff2"/>
    <w:uiPriority w:val="99"/>
    <w:semiHidden/>
    <w:unhideWhenUsed/>
    <w:rsid w:val="00961524"/>
  </w:style>
  <w:style w:type="character" w:customStyle="1" w:styleId="affff2">
    <w:name w:val="Приветствие Знак"/>
    <w:basedOn w:val="a2"/>
    <w:link w:val="affff1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3">
    <w:name w:val="List Continue"/>
    <w:basedOn w:val="a1"/>
    <w:uiPriority w:val="99"/>
    <w:semiHidden/>
    <w:unhideWhenUsed/>
    <w:rsid w:val="00961524"/>
    <w:pPr>
      <w:spacing w:after="120"/>
      <w:ind w:left="283"/>
      <w:contextualSpacing/>
    </w:pPr>
  </w:style>
  <w:style w:type="paragraph" w:styleId="2f">
    <w:name w:val="List Continue 2"/>
    <w:basedOn w:val="a1"/>
    <w:uiPriority w:val="99"/>
    <w:semiHidden/>
    <w:unhideWhenUsed/>
    <w:rsid w:val="00961524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961524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961524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961524"/>
    <w:pPr>
      <w:spacing w:after="120"/>
      <w:ind w:left="1415"/>
      <w:contextualSpacing/>
    </w:pPr>
  </w:style>
  <w:style w:type="paragraph" w:styleId="affff4">
    <w:name w:val="Closing"/>
    <w:basedOn w:val="a1"/>
    <w:link w:val="affff5"/>
    <w:uiPriority w:val="99"/>
    <w:semiHidden/>
    <w:unhideWhenUsed/>
    <w:rsid w:val="00961524"/>
    <w:pPr>
      <w:spacing w:before="0"/>
      <w:ind w:left="4252"/>
    </w:pPr>
  </w:style>
  <w:style w:type="character" w:customStyle="1" w:styleId="affff5">
    <w:name w:val="Прощание Знак"/>
    <w:basedOn w:val="a2"/>
    <w:link w:val="affff4"/>
    <w:uiPriority w:val="99"/>
    <w:semiHidden/>
    <w:rsid w:val="00961524"/>
    <w:rPr>
      <w:rFonts w:cs="Calibri"/>
      <w:sz w:val="22"/>
      <w:szCs w:val="22"/>
      <w:lang w:eastAsia="en-US"/>
    </w:rPr>
  </w:style>
  <w:style w:type="paragraph" w:styleId="affff6">
    <w:name w:val="List"/>
    <w:basedOn w:val="a1"/>
    <w:uiPriority w:val="99"/>
    <w:semiHidden/>
    <w:unhideWhenUsed/>
    <w:rsid w:val="00961524"/>
    <w:pPr>
      <w:ind w:left="283" w:hanging="283"/>
      <w:contextualSpacing/>
    </w:pPr>
  </w:style>
  <w:style w:type="paragraph" w:styleId="2f0">
    <w:name w:val="List 2"/>
    <w:basedOn w:val="a1"/>
    <w:uiPriority w:val="99"/>
    <w:semiHidden/>
    <w:unhideWhenUsed/>
    <w:rsid w:val="00961524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961524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961524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961524"/>
    <w:pPr>
      <w:ind w:left="1415" w:hanging="283"/>
      <w:contextualSpacing/>
    </w:pPr>
  </w:style>
  <w:style w:type="paragraph" w:styleId="affff7">
    <w:name w:val="Bibliography"/>
    <w:basedOn w:val="a1"/>
    <w:next w:val="a1"/>
    <w:uiPriority w:val="37"/>
    <w:semiHidden/>
    <w:unhideWhenUsed/>
    <w:rsid w:val="00961524"/>
  </w:style>
  <w:style w:type="paragraph" w:styleId="affff8">
    <w:name w:val="table of authorities"/>
    <w:basedOn w:val="a1"/>
    <w:next w:val="a1"/>
    <w:uiPriority w:val="99"/>
    <w:semiHidden/>
    <w:unhideWhenUsed/>
    <w:rsid w:val="00961524"/>
    <w:pPr>
      <w:ind w:left="220" w:hanging="220"/>
    </w:pPr>
  </w:style>
  <w:style w:type="paragraph" w:styleId="affff9">
    <w:name w:val="Plain Text"/>
    <w:basedOn w:val="a1"/>
    <w:link w:val="affffa"/>
    <w:uiPriority w:val="99"/>
    <w:semiHidden/>
    <w:unhideWhenUsed/>
    <w:rsid w:val="00961524"/>
    <w:pPr>
      <w:spacing w:before="0"/>
    </w:pPr>
    <w:rPr>
      <w:rFonts w:ascii="Consolas" w:hAnsi="Consolas"/>
      <w:sz w:val="21"/>
      <w:szCs w:val="21"/>
    </w:rPr>
  </w:style>
  <w:style w:type="character" w:customStyle="1" w:styleId="affffa">
    <w:name w:val="Текст Знак"/>
    <w:basedOn w:val="a2"/>
    <w:link w:val="affff9"/>
    <w:uiPriority w:val="99"/>
    <w:semiHidden/>
    <w:rsid w:val="00961524"/>
    <w:rPr>
      <w:rFonts w:ascii="Consolas" w:hAnsi="Consolas" w:cs="Calibri"/>
      <w:sz w:val="21"/>
      <w:szCs w:val="21"/>
      <w:lang w:eastAsia="en-US"/>
    </w:rPr>
  </w:style>
  <w:style w:type="paragraph" w:styleId="affffb">
    <w:name w:val="endnote text"/>
    <w:basedOn w:val="a1"/>
    <w:link w:val="affffc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c">
    <w:name w:val="Текст концевой сноски Знак"/>
    <w:basedOn w:val="a2"/>
    <w:link w:val="affffb"/>
    <w:uiPriority w:val="99"/>
    <w:semiHidden/>
    <w:rsid w:val="00961524"/>
    <w:rPr>
      <w:rFonts w:cs="Calibri"/>
      <w:lang w:eastAsia="en-US"/>
    </w:rPr>
  </w:style>
  <w:style w:type="paragraph" w:styleId="affffd">
    <w:name w:val="macro"/>
    <w:link w:val="affffe"/>
    <w:uiPriority w:val="99"/>
    <w:semiHidden/>
    <w:unhideWhenUsed/>
    <w:rsid w:val="0096152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142"/>
      <w:jc w:val="both"/>
    </w:pPr>
    <w:rPr>
      <w:rFonts w:ascii="Consolas" w:hAnsi="Consolas" w:cs="Calibri"/>
      <w:lang w:eastAsia="en-US"/>
    </w:rPr>
  </w:style>
  <w:style w:type="character" w:customStyle="1" w:styleId="affffe">
    <w:name w:val="Текст макроса Знак"/>
    <w:basedOn w:val="a2"/>
    <w:link w:val="affffd"/>
    <w:uiPriority w:val="99"/>
    <w:semiHidden/>
    <w:rsid w:val="00961524"/>
    <w:rPr>
      <w:rFonts w:ascii="Consolas" w:hAnsi="Consolas" w:cs="Calibri"/>
      <w:lang w:eastAsia="en-US"/>
    </w:rPr>
  </w:style>
  <w:style w:type="paragraph" w:styleId="afffff">
    <w:name w:val="footnote text"/>
    <w:basedOn w:val="a1"/>
    <w:link w:val="afffff0"/>
    <w:uiPriority w:val="99"/>
    <w:semiHidden/>
    <w:unhideWhenUsed/>
    <w:rsid w:val="00961524"/>
    <w:pPr>
      <w:spacing w:before="0"/>
    </w:pPr>
    <w:rPr>
      <w:sz w:val="20"/>
      <w:szCs w:val="20"/>
    </w:rPr>
  </w:style>
  <w:style w:type="character" w:customStyle="1" w:styleId="afffff0">
    <w:name w:val="Текст сноски Знак"/>
    <w:basedOn w:val="a2"/>
    <w:link w:val="afffff"/>
    <w:uiPriority w:val="99"/>
    <w:semiHidden/>
    <w:rsid w:val="00961524"/>
    <w:rPr>
      <w:rFonts w:cs="Calibri"/>
      <w:lang w:eastAsia="en-US"/>
    </w:rPr>
  </w:style>
  <w:style w:type="paragraph" w:styleId="afffff1">
    <w:name w:val="annotation subject"/>
    <w:basedOn w:val="afff0"/>
    <w:next w:val="afff0"/>
    <w:link w:val="afffff2"/>
    <w:uiPriority w:val="99"/>
    <w:semiHidden/>
    <w:unhideWhenUsed/>
    <w:rsid w:val="00961524"/>
    <w:rPr>
      <w:b/>
      <w:bCs/>
    </w:rPr>
  </w:style>
  <w:style w:type="character" w:customStyle="1" w:styleId="afffff2">
    <w:name w:val="Тема примечания Знак"/>
    <w:basedOn w:val="afff1"/>
    <w:link w:val="afffff1"/>
    <w:uiPriority w:val="99"/>
    <w:semiHidden/>
    <w:rsid w:val="00961524"/>
    <w:rPr>
      <w:rFonts w:cs="Calibri"/>
      <w:b/>
      <w:bCs/>
      <w:lang w:eastAsia="en-US"/>
    </w:rPr>
  </w:style>
  <w:style w:type="paragraph" w:styleId="14">
    <w:name w:val="index 1"/>
    <w:basedOn w:val="a1"/>
    <w:next w:val="a1"/>
    <w:autoRedefine/>
    <w:uiPriority w:val="99"/>
    <w:semiHidden/>
    <w:unhideWhenUsed/>
    <w:rsid w:val="00961524"/>
    <w:pPr>
      <w:spacing w:before="0"/>
      <w:ind w:left="220" w:hanging="220"/>
    </w:pPr>
  </w:style>
  <w:style w:type="paragraph" w:styleId="afffff3">
    <w:name w:val="index heading"/>
    <w:basedOn w:val="a1"/>
    <w:next w:val="14"/>
    <w:uiPriority w:val="99"/>
    <w:semiHidden/>
    <w:unhideWhenUsed/>
    <w:rsid w:val="00961524"/>
    <w:rPr>
      <w:rFonts w:asciiTheme="majorHAnsi" w:eastAsiaTheme="majorEastAsia" w:hAnsiTheme="majorHAnsi" w:cstheme="majorBidi"/>
      <w:b/>
      <w:bCs/>
    </w:rPr>
  </w:style>
  <w:style w:type="paragraph" w:styleId="2f1">
    <w:name w:val="index 2"/>
    <w:basedOn w:val="a1"/>
    <w:next w:val="a1"/>
    <w:autoRedefine/>
    <w:uiPriority w:val="99"/>
    <w:semiHidden/>
    <w:unhideWhenUsed/>
    <w:rsid w:val="00961524"/>
    <w:pPr>
      <w:spacing w:before="0"/>
      <w:ind w:left="440" w:hanging="220"/>
    </w:pPr>
  </w:style>
  <w:style w:type="paragraph" w:styleId="3a">
    <w:name w:val="index 3"/>
    <w:basedOn w:val="a1"/>
    <w:next w:val="a1"/>
    <w:autoRedefine/>
    <w:uiPriority w:val="99"/>
    <w:semiHidden/>
    <w:unhideWhenUsed/>
    <w:rsid w:val="00961524"/>
    <w:pPr>
      <w:spacing w:before="0"/>
      <w:ind w:left="660" w:hanging="220"/>
    </w:pPr>
  </w:style>
  <w:style w:type="paragraph" w:styleId="46">
    <w:name w:val="index 4"/>
    <w:basedOn w:val="a1"/>
    <w:next w:val="a1"/>
    <w:autoRedefine/>
    <w:uiPriority w:val="99"/>
    <w:semiHidden/>
    <w:unhideWhenUsed/>
    <w:rsid w:val="00961524"/>
    <w:pPr>
      <w:spacing w:before="0"/>
      <w:ind w:left="880" w:hanging="220"/>
    </w:pPr>
  </w:style>
  <w:style w:type="paragraph" w:styleId="56">
    <w:name w:val="index 5"/>
    <w:basedOn w:val="a1"/>
    <w:next w:val="a1"/>
    <w:autoRedefine/>
    <w:uiPriority w:val="99"/>
    <w:semiHidden/>
    <w:unhideWhenUsed/>
    <w:rsid w:val="00961524"/>
    <w:pPr>
      <w:spacing w:before="0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961524"/>
    <w:pPr>
      <w:spacing w:before="0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961524"/>
    <w:pPr>
      <w:spacing w:before="0"/>
      <w:ind w:left="1540" w:hanging="220"/>
    </w:pPr>
  </w:style>
  <w:style w:type="paragraph" w:styleId="82">
    <w:name w:val="index 8"/>
    <w:basedOn w:val="a1"/>
    <w:next w:val="a1"/>
    <w:autoRedefine/>
    <w:uiPriority w:val="99"/>
    <w:semiHidden/>
    <w:unhideWhenUsed/>
    <w:rsid w:val="00961524"/>
    <w:pPr>
      <w:spacing w:before="0"/>
      <w:ind w:left="1760" w:hanging="220"/>
    </w:pPr>
  </w:style>
  <w:style w:type="paragraph" w:styleId="92">
    <w:name w:val="index 9"/>
    <w:basedOn w:val="a1"/>
    <w:next w:val="a1"/>
    <w:autoRedefine/>
    <w:uiPriority w:val="99"/>
    <w:semiHidden/>
    <w:unhideWhenUsed/>
    <w:rsid w:val="00961524"/>
    <w:pPr>
      <w:spacing w:before="0"/>
      <w:ind w:left="1980" w:hanging="220"/>
    </w:pPr>
  </w:style>
  <w:style w:type="paragraph" w:styleId="afffff4">
    <w:name w:val="Block Text"/>
    <w:basedOn w:val="a1"/>
    <w:uiPriority w:val="99"/>
    <w:semiHidden/>
    <w:unhideWhenUsed/>
    <w:rsid w:val="00961524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afffff5">
    <w:name w:val="Message Header"/>
    <w:basedOn w:val="a1"/>
    <w:link w:val="afffff6"/>
    <w:uiPriority w:val="99"/>
    <w:semiHidden/>
    <w:unhideWhenUsed/>
    <w:rsid w:val="0096152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f6">
    <w:name w:val="Шапка Знак"/>
    <w:basedOn w:val="a2"/>
    <w:link w:val="afffff5"/>
    <w:uiPriority w:val="99"/>
    <w:semiHidden/>
    <w:rsid w:val="00961524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ffff7">
    <w:name w:val="E-mail Signature"/>
    <w:basedOn w:val="a1"/>
    <w:link w:val="afffff8"/>
    <w:uiPriority w:val="99"/>
    <w:semiHidden/>
    <w:unhideWhenUsed/>
    <w:rsid w:val="00961524"/>
    <w:pPr>
      <w:spacing w:before="0"/>
    </w:pPr>
  </w:style>
  <w:style w:type="character" w:customStyle="1" w:styleId="afffff8">
    <w:name w:val="Электронная подпись Знак"/>
    <w:basedOn w:val="a2"/>
    <w:link w:val="afffff7"/>
    <w:uiPriority w:val="99"/>
    <w:semiHidden/>
    <w:rsid w:val="00961524"/>
    <w:rPr>
      <w:rFonts w:cs="Calibri"/>
      <w:sz w:val="22"/>
      <w:szCs w:val="22"/>
      <w:lang w:eastAsia="en-US"/>
    </w:rPr>
  </w:style>
  <w:style w:type="numbering" w:customStyle="1" w:styleId="15">
    <w:name w:val="Нет списка1"/>
    <w:next w:val="a4"/>
    <w:uiPriority w:val="99"/>
    <w:semiHidden/>
    <w:unhideWhenUsed/>
    <w:rsid w:val="007E6F27"/>
  </w:style>
  <w:style w:type="paragraph" w:customStyle="1" w:styleId="Style6">
    <w:name w:val="Style6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4" w:lineRule="exact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81" w:lineRule="exact"/>
      <w:ind w:left="0" w:firstLine="6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basedOn w:val="a2"/>
    <w:rsid w:val="007E6F27"/>
    <w:rPr>
      <w:rFonts w:ascii="Times New Roman" w:hAnsi="Times New Roman" w:cs="Times New Roman"/>
      <w:sz w:val="24"/>
      <w:szCs w:val="24"/>
    </w:rPr>
  </w:style>
  <w:style w:type="paragraph" w:customStyle="1" w:styleId="16">
    <w:name w:val="1"/>
    <w:basedOn w:val="a1"/>
    <w:uiPriority w:val="99"/>
    <w:rsid w:val="007E6F27"/>
    <w:pPr>
      <w:spacing w:before="0" w:after="160" w:line="240" w:lineRule="exact"/>
      <w:ind w:left="0"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7">
    <w:name w:val="Style7"/>
    <w:basedOn w:val="a1"/>
    <w:uiPriority w:val="99"/>
    <w:rsid w:val="007E6F27"/>
    <w:pPr>
      <w:widowControl w:val="0"/>
      <w:autoSpaceDE w:val="0"/>
      <w:autoSpaceDN w:val="0"/>
      <w:adjustRightInd w:val="0"/>
      <w:spacing w:before="0" w:line="277" w:lineRule="exact"/>
      <w:ind w:left="0" w:firstLine="72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3"/>
    <w:next w:val="af3"/>
    <w:uiPriority w:val="59"/>
    <w:rsid w:val="007E6F2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TML10">
    <w:name w:val="Стандартный HTML Знак1"/>
    <w:basedOn w:val="a2"/>
    <w:uiPriority w:val="99"/>
    <w:semiHidden/>
    <w:rsid w:val="007E6F27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7E6F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Текст Знак1"/>
    <w:basedOn w:val="a2"/>
    <w:uiPriority w:val="99"/>
    <w:semiHidden/>
    <w:rsid w:val="007E6F27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consplusnormal1">
    <w:name w:val="consplusnormal1"/>
    <w:basedOn w:val="a1"/>
    <w:uiPriority w:val="99"/>
    <w:rsid w:val="007E6F27"/>
    <w:pPr>
      <w:autoSpaceDE w:val="0"/>
      <w:spacing w:before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Абзац списка1"/>
    <w:basedOn w:val="a1"/>
    <w:uiPriority w:val="99"/>
    <w:rsid w:val="007E6F27"/>
    <w:pPr>
      <w:spacing w:before="0" w:after="200" w:line="276" w:lineRule="auto"/>
      <w:ind w:left="720" w:firstLine="0"/>
      <w:contextualSpacing/>
      <w:jc w:val="left"/>
    </w:pPr>
    <w:rPr>
      <w:rFonts w:eastAsia="Times New Roman" w:cs="Times New Roman"/>
    </w:rPr>
  </w:style>
  <w:style w:type="character" w:styleId="afffff9">
    <w:name w:val="Hyperlink"/>
    <w:basedOn w:val="a2"/>
    <w:uiPriority w:val="99"/>
    <w:unhideWhenUsed/>
    <w:rsid w:val="007E6F27"/>
    <w:rPr>
      <w:color w:val="0000FF"/>
      <w:u w:val="single"/>
    </w:rPr>
  </w:style>
  <w:style w:type="character" w:customStyle="1" w:styleId="2f2">
    <w:name w:val="Основной текст (2)_"/>
    <w:basedOn w:val="a2"/>
    <w:link w:val="2f3"/>
    <w:rsid w:val="00813AAD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2105pt">
    <w:name w:val="Основной текст (2) + 10;5 pt"/>
    <w:basedOn w:val="2f2"/>
    <w:rsid w:val="00813AAD"/>
    <w:rPr>
      <w:rFonts w:ascii="Times New Roman" w:eastAsia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f3">
    <w:name w:val="Основной текст (2)"/>
    <w:basedOn w:val="a1"/>
    <w:link w:val="2f2"/>
    <w:rsid w:val="00813AAD"/>
    <w:pPr>
      <w:widowControl w:val="0"/>
      <w:shd w:val="clear" w:color="auto" w:fill="FFFFFF"/>
      <w:spacing w:before="0" w:line="298" w:lineRule="exact"/>
      <w:ind w:left="0"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fa">
    <w:name w:val="FollowedHyperlink"/>
    <w:basedOn w:val="a2"/>
    <w:uiPriority w:val="99"/>
    <w:semiHidden/>
    <w:unhideWhenUsed/>
    <w:rsid w:val="00A318E7"/>
    <w:rPr>
      <w:color w:val="800080"/>
      <w:u w:val="single"/>
    </w:rPr>
  </w:style>
  <w:style w:type="paragraph" w:customStyle="1" w:styleId="xl63">
    <w:name w:val="xl6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A318E7"/>
    <w:pPr>
      <w:pBdr>
        <w:top w:val="single" w:sz="4" w:space="0" w:color="auto"/>
        <w:left w:val="single" w:sz="4" w:space="6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Chars="100"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1"/>
    <w:rsid w:val="00A318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A318E7"/>
    <w:pPr>
      <w:spacing w:before="100" w:beforeAutospacing="1" w:after="100" w:afterAutospacing="1"/>
      <w:ind w:left="0"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A318E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1"/>
    <w:rsid w:val="00A318E7"/>
    <w:pPr>
      <w:spacing w:before="100" w:beforeAutospacing="1" w:after="100" w:afterAutospacing="1"/>
      <w:ind w:left="0"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1"/>
    <w:rsid w:val="00A318E7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1"/>
    <w:rsid w:val="00A3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1"/>
    <w:rsid w:val="00A318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1"/>
    <w:rsid w:val="00A318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1"/>
    <w:rsid w:val="00A318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1"/>
    <w:rsid w:val="00A318E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A318E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1"/>
    <w:rsid w:val="00A318E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b">
    <w:name w:val="Обычный (веб)3"/>
    <w:basedOn w:val="a1"/>
    <w:rsid w:val="000966B8"/>
    <w:pPr>
      <w:widowControl w:val="0"/>
      <w:suppressAutoHyphens/>
      <w:spacing w:before="280" w:after="280"/>
      <w:ind w:left="0"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numbering" w:customStyle="1" w:styleId="2f4">
    <w:name w:val="Нет списка2"/>
    <w:next w:val="a4"/>
    <w:uiPriority w:val="99"/>
    <w:semiHidden/>
    <w:unhideWhenUsed/>
    <w:rsid w:val="00CD3B88"/>
  </w:style>
  <w:style w:type="table" w:customStyle="1" w:styleId="2f5">
    <w:name w:val="Сетка таблицы2"/>
    <w:basedOn w:val="a3"/>
    <w:next w:val="af3"/>
    <w:uiPriority w:val="59"/>
    <w:rsid w:val="00CD3B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4"/>
    <w:uiPriority w:val="99"/>
    <w:semiHidden/>
    <w:unhideWhenUsed/>
    <w:rsid w:val="00CD3B88"/>
  </w:style>
  <w:style w:type="table" w:customStyle="1" w:styleId="111">
    <w:name w:val="Сетка таблицы11"/>
    <w:basedOn w:val="a3"/>
    <w:next w:val="af3"/>
    <w:uiPriority w:val="59"/>
    <w:rsid w:val="00CD3B88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9pt">
    <w:name w:val="Основной текст (2) + 9 pt"/>
    <w:basedOn w:val="a2"/>
    <w:rsid w:val="00CD3B8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numbering" w:customStyle="1" w:styleId="212">
    <w:name w:val="Нет списка21"/>
    <w:next w:val="a4"/>
    <w:uiPriority w:val="99"/>
    <w:semiHidden/>
    <w:unhideWhenUsed/>
    <w:rsid w:val="00CD3B88"/>
  </w:style>
  <w:style w:type="numbering" w:customStyle="1" w:styleId="1110">
    <w:name w:val="Нет списка111"/>
    <w:next w:val="a4"/>
    <w:uiPriority w:val="99"/>
    <w:semiHidden/>
    <w:unhideWhenUsed/>
    <w:rsid w:val="00CD3B88"/>
  </w:style>
  <w:style w:type="numbering" w:customStyle="1" w:styleId="3c">
    <w:name w:val="Нет списка3"/>
    <w:next w:val="a4"/>
    <w:uiPriority w:val="99"/>
    <w:semiHidden/>
    <w:unhideWhenUsed/>
    <w:rsid w:val="00CD3B88"/>
  </w:style>
  <w:style w:type="character" w:customStyle="1" w:styleId="1a">
    <w:name w:val="Заголовок №1_"/>
    <w:basedOn w:val="a2"/>
    <w:link w:val="1b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b">
    <w:name w:val="Заголовок №1"/>
    <w:basedOn w:val="a1"/>
    <w:link w:val="1a"/>
    <w:rsid w:val="00CD3B88"/>
    <w:pPr>
      <w:widowControl w:val="0"/>
      <w:shd w:val="clear" w:color="auto" w:fill="FFFFFF"/>
      <w:spacing w:before="0" w:after="240" w:line="298" w:lineRule="exact"/>
      <w:ind w:left="0" w:firstLine="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3pt">
    <w:name w:val="Заголовок №1 + Интервал 3 pt"/>
    <w:basedOn w:val="1a"/>
    <w:rsid w:val="00CD3B88"/>
    <w:rPr>
      <w:rFonts w:ascii="Times New Roman" w:eastAsia="Times New Roman" w:hAnsi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f2"/>
    <w:rsid w:val="00CD3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d">
    <w:name w:val="Основной текст (3)_"/>
    <w:basedOn w:val="a2"/>
    <w:link w:val="3e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3e">
    <w:name w:val="Основной текст (3)"/>
    <w:basedOn w:val="a1"/>
    <w:link w:val="3d"/>
    <w:rsid w:val="00CD3B88"/>
    <w:pPr>
      <w:widowControl w:val="0"/>
      <w:shd w:val="clear" w:color="auto" w:fill="FFFFFF"/>
      <w:spacing w:before="0" w:line="298" w:lineRule="exact"/>
      <w:ind w:left="0" w:firstLine="12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f6">
    <w:name w:val="Подпись к таблице (2)_"/>
    <w:basedOn w:val="a2"/>
    <w:link w:val="2f7"/>
    <w:rsid w:val="00CD3B88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f7">
    <w:name w:val="Подпись к таблице (2)"/>
    <w:basedOn w:val="a1"/>
    <w:link w:val="2f6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customStyle="1" w:styleId="211pt">
    <w:name w:val="Основной текст (2) + 11 pt"/>
    <w:basedOn w:val="2f2"/>
    <w:rsid w:val="00CD3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fffffb">
    <w:name w:val="Колонтитул_"/>
    <w:basedOn w:val="a2"/>
    <w:link w:val="afffffc"/>
    <w:rsid w:val="00CD3B8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afffffc">
    <w:name w:val="Колонтитул"/>
    <w:basedOn w:val="a1"/>
    <w:link w:val="afffffb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1c">
    <w:name w:val="Колонтитул1"/>
    <w:basedOn w:val="afffffb"/>
    <w:rsid w:val="00CD3B88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fffd">
    <w:name w:val="Подпись к таблице_"/>
    <w:basedOn w:val="a2"/>
    <w:link w:val="afffffe"/>
    <w:rsid w:val="00CD3B88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ffffe">
    <w:name w:val="Подпись к таблице"/>
    <w:basedOn w:val="a1"/>
    <w:link w:val="afffffd"/>
    <w:rsid w:val="00CD3B88"/>
    <w:pPr>
      <w:widowControl w:val="0"/>
      <w:shd w:val="clear" w:color="auto" w:fill="FFFFFF"/>
      <w:spacing w:before="0" w:line="0" w:lineRule="atLeast"/>
      <w:ind w:left="0" w:firstLine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PlusTitle">
    <w:name w:val="ConsPlusTitle"/>
    <w:rsid w:val="00CD3B88"/>
    <w:pPr>
      <w:widowControl w:val="0"/>
      <w:autoSpaceDE w:val="0"/>
      <w:autoSpaceDN w:val="0"/>
      <w:ind w:firstLine="0"/>
    </w:pPr>
    <w:rPr>
      <w:rFonts w:ascii="Times New Roman" w:eastAsia="Times New Roman" w:hAnsi="Times New Roman"/>
      <w:b/>
      <w:sz w:val="24"/>
    </w:rPr>
  </w:style>
  <w:style w:type="paragraph" w:styleId="affffff">
    <w:name w:val="Revision"/>
    <w:hidden/>
    <w:uiPriority w:val="99"/>
    <w:semiHidden/>
    <w:rsid w:val="00CD3B88"/>
    <w:pPr>
      <w:ind w:firstLine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styleId="affffff0">
    <w:name w:val="line number"/>
    <w:basedOn w:val="a2"/>
    <w:uiPriority w:val="99"/>
    <w:semiHidden/>
    <w:unhideWhenUsed/>
    <w:rsid w:val="00CD3B88"/>
  </w:style>
  <w:style w:type="table" w:customStyle="1" w:styleId="3f">
    <w:name w:val="Сетка таблицы3"/>
    <w:basedOn w:val="a3"/>
    <w:next w:val="af3"/>
    <w:uiPriority w:val="59"/>
    <w:rsid w:val="00CD3B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"/>
    <w:next w:val="a4"/>
    <w:uiPriority w:val="99"/>
    <w:semiHidden/>
    <w:unhideWhenUsed/>
    <w:rsid w:val="00590087"/>
  </w:style>
  <w:style w:type="table" w:customStyle="1" w:styleId="48">
    <w:name w:val="Сетка таблицы4"/>
    <w:basedOn w:val="a3"/>
    <w:next w:val="af3"/>
    <w:uiPriority w:val="59"/>
    <w:rsid w:val="00590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4"/>
    <w:uiPriority w:val="99"/>
    <w:semiHidden/>
    <w:unhideWhenUsed/>
    <w:rsid w:val="00590087"/>
  </w:style>
  <w:style w:type="table" w:customStyle="1" w:styleId="121">
    <w:name w:val="Сетка таблицы12"/>
    <w:basedOn w:val="a3"/>
    <w:next w:val="af3"/>
    <w:uiPriority w:val="59"/>
    <w:rsid w:val="0059008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0">
    <w:name w:val="Нет списка22"/>
    <w:next w:val="a4"/>
    <w:uiPriority w:val="99"/>
    <w:semiHidden/>
    <w:unhideWhenUsed/>
    <w:rsid w:val="00590087"/>
  </w:style>
  <w:style w:type="table" w:customStyle="1" w:styleId="213">
    <w:name w:val="Сетка таблицы21"/>
    <w:basedOn w:val="a3"/>
    <w:next w:val="af3"/>
    <w:uiPriority w:val="59"/>
    <w:rsid w:val="00590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4"/>
    <w:uiPriority w:val="99"/>
    <w:semiHidden/>
    <w:unhideWhenUsed/>
    <w:rsid w:val="00590087"/>
  </w:style>
  <w:style w:type="table" w:customStyle="1" w:styleId="1111">
    <w:name w:val="Сетка таблицы111"/>
    <w:basedOn w:val="a3"/>
    <w:next w:val="af3"/>
    <w:uiPriority w:val="59"/>
    <w:rsid w:val="00590087"/>
    <w:pPr>
      <w:ind w:firstLine="0"/>
    </w:pPr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4"/>
    <w:uiPriority w:val="99"/>
    <w:semiHidden/>
    <w:unhideWhenUsed/>
    <w:rsid w:val="00590087"/>
  </w:style>
  <w:style w:type="table" w:customStyle="1" w:styleId="311">
    <w:name w:val="Сетка таблицы31"/>
    <w:basedOn w:val="a3"/>
    <w:next w:val="af3"/>
    <w:uiPriority w:val="59"/>
    <w:rsid w:val="005900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4">
    <w:name w:val="xl114"/>
    <w:basedOn w:val="a1"/>
    <w:rsid w:val="00916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1"/>
    <w:rsid w:val="00916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1"/>
    <w:rsid w:val="00916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1"/>
    <w:rsid w:val="0091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1"/>
    <w:rsid w:val="0091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1"/>
    <w:rsid w:val="0091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0">
    <w:name w:val="xl120"/>
    <w:basedOn w:val="a1"/>
    <w:rsid w:val="00916B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1"/>
    <w:rsid w:val="00916B5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1"/>
    <w:rsid w:val="00916B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1"/>
    <w:rsid w:val="0091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1"/>
    <w:rsid w:val="0091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lyaeva\Desktop\&#1087;&#1088;&#1086;&#1075;&#1088;&#1072;&#1084;&#1084;&#1072;%20&#1085;&#1072;%2030.06.2014\1.%20&#1055;&#1088;&#1086;&#1075;&#1088;&#1072;&#1084;&#1084;&#1072;%20&#1087;&#1088;&#1086;&#1074;&#1077;&#1088;&#1077;&#1085;&#1086;%2026.06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52ACC-1E30-4EFE-9D86-4C779BCC2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Программа проверено 26.06</Template>
  <TotalTime>280</TotalTime>
  <Pages>93</Pages>
  <Words>12556</Words>
  <Characters>83902</Characters>
  <Application>Microsoft Office Word</Application>
  <DocSecurity>0</DocSecurity>
  <Lines>699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транспорта, связи и систем жизнеобеспечения Администрации Пуровского района</vt:lpstr>
    </vt:vector>
  </TitlesOfParts>
  <Company>PUROVSKIY</Company>
  <LinksUpToDate>false</LinksUpToDate>
  <CharactersWithSpaces>96266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транспорта, связи и систем жизнеобеспечения Администрации Пуровского района</dc:title>
  <dc:creator>Пользователь Windows</dc:creator>
  <cp:lastModifiedBy>Евгения Стругова</cp:lastModifiedBy>
  <cp:revision>5</cp:revision>
  <cp:lastPrinted>2019-06-06T10:02:00Z</cp:lastPrinted>
  <dcterms:created xsi:type="dcterms:W3CDTF">2019-06-06T05:59:00Z</dcterms:created>
  <dcterms:modified xsi:type="dcterms:W3CDTF">2019-06-10T05:41:00Z</dcterms:modified>
</cp:coreProperties>
</file>