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5A" w:rsidRPr="0065345A" w:rsidRDefault="00105E10" w:rsidP="0065345A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pict>
          <v:group id="Group 4" o:spid="_x0000_s1026" style="position:absolute;left:0;text-align:left;margin-left:295.25pt;margin-top:54.15pt;width:51.1pt;height:68.1pt;z-index:25165260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WGxzgAAB2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">
            <v:shape id="Freeform 5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PYcIA&#10;AADbAAAADwAAAGRycy9kb3ducmV2LnhtbERPTWvCQBC9F/oflin0UnRTJUWimyBCrYdc1Hofs2M2&#10;mJ0N2VXT/nq3UPA2j/c5i2KwrbhS7xvHCt7HCQjiyumGawXf+8/RDIQPyBpbx6TghzwU+fPTAjPt&#10;bryl6y7UIoawz1CBCaHLpPSVIYt+7DriyJ1cbzFE2NdS93iL4baVkyT5kBYbjg0GO1oZqs67i1WQ&#10;+vb4VRpbbi+1e/s9pOV0PZ0p9foyLOcgAg3hIf53b3Scn8LfL/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4M9h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6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RFsIA&#10;AADbAAAADwAAAGRycy9kb3ducmV2LnhtbERPS2vCQBC+C/6HZYReRDetGEJ0lVLo45CLtt7H7DQb&#10;mp0N2U2M/vpuoeBtPr7nbPejbcRAna8dK3hcJiCIS6drrhR8fb4uMhA+IGtsHJOCK3nY76aTLeba&#10;XfhAwzFUIoawz1GBCaHNpfSlIYt+6VriyH27zmKIsKuk7vASw20jn5IklRZrjg0GW3oxVP4ce6tg&#10;7Zvze2FscegrN7+d1sXqbZUp9TAbnzcgAo3hLv53f+g4P4W/X+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lEWwgAAANsAAAAPAAAAAAAAAAAAAAAAAJgCAABkcnMvZG93&#10;bnJldi54bWxQSwUGAAAAAAQABAD1AAAAhw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7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PrsMA&#10;AADbAAAADwAAAGRycy9kb3ducmV2LnhtbERP22rCQBB9L/gPywi+FN1UaA3RVUSoWKF4RfBtyI5J&#10;MDsbsmsS/75bKPRtDuc6s0VnStFQ7QrLCt5GEQji1OqCMwXn0+cwBuE8ssbSMil4koPFvPcyw0Tb&#10;lg/UHH0mQgi7BBXk3leJlC7NyaAb2Yo4cDdbG/QB1pnUNbYh3JRyHEUf0mDBoSHHilY5pffjwyiI&#10;TUOn/brdjN+3r5dy7a7fl92XUoN+t5yC8NT5f/Gfe6PD/An8/hIO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BPrsMAAADbAAAADwAAAAAAAAAAAAAAAACYAgAAZHJzL2Rv&#10;d25yZXYueG1sUEsFBgAAAAAEAAQA9QAAAIgDAAAAAA=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8" o:spid="_x0000_s103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JRcMA&#10;AADbAAAADwAAAGRycy9kb3ducmV2LnhtbESPT2sCQQzF7wW/wxChtzqrgsjqKCoWBE/+Aa9xJ+5u&#10;u5NZZqa69dObQ6G3hPfy3i/zZecadacQa88GhoMMFHHhbc2lgfPp82MKKiZki41nMvBLEZaL3tsc&#10;c+sffKD7MZVKQjjmaKBKqc21jkVFDuPAt8Si3XxwmGQNpbYBHxLuGj3Ksol2WLM0VNjSpqLi+/jj&#10;DPiv9fZSry6bdh/02D2fOl2LmzHv/W41A5WoS//mv+udFXyBlV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PJRcMAAADbAAAADwAAAAAAAAAAAAAAAACYAgAAZHJzL2Rv&#10;d25yZXYueG1sUEsFBgAAAAAEAAQA9QAAAIgDAAAAAA==&#10;" strokeweight=".5pt"/>
            <v:shape id="Freeform 9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IYsMA&#10;AADbAAAADwAAAGRycy9kb3ducmV2LnhtbERPTWvCQBC9F/wPywje6kYFq9FVRBBtD9Kq0B6H7JhE&#10;s7MxuzHx37uFQm/zeJ8zX7amEHeqXG5ZwaAfgSBOrM45VXA6bl4nIJxH1lhYJgUPcrBcdF7mGGvb&#10;8BfdDz4VIYRdjAoy78tYSpdkZND1bUkcuLOtDPoAq1TqCpsQbgo5jKKxNJhzaMiwpHVGyfVQGwXv&#10;7XYkz2/1d/OoP3Vz239cfsY3pXrddjUD4an1/+I/906H+VP4/SU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3IYsMAAADbAAAADwAAAAAAAAAAAAAAAACYAgAAZHJzL2Rv&#10;d25yZXYueG1sUEsFBgAAAAAEAAQA9QAAAIg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rQsEA&#10;AADbAAAADwAAAGRycy9kb3ducmV2LnhtbERPy4rCMBTdC/5DuIK7MVXBkWoUEWQeCxkfoMtLc22r&#10;zU1tUlv/3iwGXB7Oe75sTSEeVLncsoLhIAJBnFidc6rgeNh8TEE4j6yxsEwKnuRgueh25hhr2/CO&#10;HnufihDCLkYFmfdlLKVLMjLoBrYkDtzFVgZ9gFUqdYVNCDeFHEXRRBrMOTRkWNI6o+S2r42Cn/Zr&#10;LC+f9al51n+6uW9/r+fJXal+r13NQHhq/Vv87/7WCkZhff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7q0LBAAAA2w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3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4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hA8MA&#10;AADbAAAADwAAAGRycy9kb3ducmV2LnhtbESPT4vCMBTE7wv7HcIT9rJoqvinVKOsuwhebQWvj+bZ&#10;FpuX2kRbv/1GEDwOM/MbZrXpTS3u1LrKsoLxKAJBnFtdcaHgmO2GMQjnkTXWlknBgxxs1p8fK0y0&#10;7fhA99QXIkDYJaig9L5JpHR5SQbdyDbEwTvb1qAPsi2kbrELcFPLSRTNpcGKw0KJDf2WlF/Sm1Fw&#10;Ta/ZX/a4zPQ+u+Xxd7ddnPCg1Neg/1mC8NT7d/jV3msFkyk8v4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khA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5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Nw8EA&#10;AADbAAAADwAAAGRycy9kb3ducmV2LnhtbESPT4vCMBTE7wt+h/AEb2tqQZGuUURQlvXkH/b8SJ5t&#10;sXkpSWrrtzcLCx6HmfkNs9oMthEP8qF2rGA2zUAQa2dqLhVcL/vPJYgQkQ02jknBkwJs1qOPFRbG&#10;9XyixzmWIkE4FKigirEtpAy6Ioth6lri5N2ctxiT9KU0HvsEt43Ms2whLdacFipsaVeRvp87q+BO&#10;3S1f9Ffd9fon98fnwdb7X6Um42H7BSLSEN/h//a3UZDP4e9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JTcP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6" o:spid="_x0000_s1038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yEcQA&#10;AADbAAAADwAAAGRycy9kb3ducmV2LnhtbESPQWvCQBSE74L/YXmF3nRTC0FSV4nBQqEnY8Hra/aZ&#10;pGbfht2tSfPru0Khx2FmvmE2u9F04kbOt5YVPC0TEMSV1S3XCj5Or4s1CB+QNXaWScEPedht57MN&#10;ZtoOfKRbGWoRIewzVNCE0GdS+qohg35pe+LoXawzGKJ0tdQOhwg3nVwlSSoNthwXGuypaKi6lt9G&#10;gf3aH85tfi76dyefzTTJ8FldlHp8GPMXEIHG8B/+a79pBasU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MhHEAAAA2wAAAA8AAAAAAAAAAAAAAAAAmAIAAGRycy9k&#10;b3ducmV2LnhtbFBLBQYAAAAABAAEAPUAAACJAwAAAAA=&#10;" strokeweight=".5pt"/>
            <v:shape id="Freeform 17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T1sUA&#10;AADbAAAADwAAAGRycy9kb3ducmV2LnhtbESPQWvCQBSE74L/YXlCb2ZTEW3TbIIIQk6Fpgrt7ZF9&#10;TdJk38bsqum/7xYKHoeZ+YZJ88n04kqjay0reIxiEMSV1S3XCo7vh+UTCOeRNfaWScEPOciz+SzF&#10;RNsbv9G19LUIEHYJKmi8HxIpXdWQQRfZgTh4X3Y06IMca6lHvAW46eUqjjfSYMthocGB9g1VXXkx&#10;CuLXTXtyBe4uz8fuuyrPxfbzY63Uw2LavYDwNPl7+L9daAWrL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JPWxQAAANsAAAAPAAAAAAAAAAAAAAAAAJgCAABkcnMv&#10;ZG93bnJldi54bWxQSwUGAAAAAAQABAD1AAAAig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8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HpMIA&#10;AADbAAAADwAAAGRycy9kb3ducmV2LnhtbERPy2rCQBTdF/oPwxW6qxOlpDVmIlIoZCWYWmh3l8xt&#10;kpq5k2YmD//eWQguD+ed7mbTipF611hWsFpGIIhLqxuuFJw+P57fQDiPrLG1TAou5GCXPT6kmGg7&#10;8ZHGwlcihLBLUEHtfZdI6cqaDLql7YgD92t7gz7AvpK6xymEm1auoyiWBhsODTV29F5TeS4GoyA6&#10;xM2Xy3E/bE7nv7L4z19/vl+UelrM+y0IT7O/i2/uXCtYh7HhS/g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lwek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9431A1" w:rsidRPr="00906EE7" w:rsidRDefault="00906EE7" w:rsidP="00906EE7">
      <w:pPr>
        <w:tabs>
          <w:tab w:val="left" w:pos="8302"/>
        </w:tabs>
        <w:spacing w:before="0" w:after="200" w:line="276" w:lineRule="auto"/>
        <w:ind w:left="0" w:firstLine="0"/>
        <w:jc w:val="left"/>
        <w:rPr>
          <w:rFonts w:ascii="Times New Roman" w:eastAsia="Times New Roman" w:hAnsi="Times New Roman" w:cs="Times New Roman"/>
          <w:b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ab/>
      </w:r>
    </w:p>
    <w:p w:rsidR="00F05795" w:rsidRDefault="00F05795" w:rsidP="009431A1">
      <w:pPr>
        <w:spacing w:before="0" w:line="360" w:lineRule="auto"/>
        <w:ind w:left="0" w:right="-1" w:firstLine="0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9431A1" w:rsidRPr="0065345A" w:rsidRDefault="009431A1" w:rsidP="009431A1">
      <w:pPr>
        <w:spacing w:before="0" w:line="360" w:lineRule="auto"/>
        <w:ind w:left="0" w:right="-1" w:firstLine="0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65345A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9431A1" w:rsidRPr="0065345A" w:rsidRDefault="009431A1" w:rsidP="009431A1">
      <w:pPr>
        <w:spacing w:before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65345A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9431A1" w:rsidRPr="0065345A" w:rsidRDefault="009431A1" w:rsidP="009431A1">
      <w:pPr>
        <w:spacing w:before="0" w:line="360" w:lineRule="auto"/>
        <w:ind w:left="0" w:firstLine="0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65345A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9431A1" w:rsidRPr="0065345A" w:rsidRDefault="009431A1" w:rsidP="009431A1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caps/>
          <w:spacing w:val="40"/>
          <w:sz w:val="18"/>
          <w:szCs w:val="18"/>
          <w:lang w:eastAsia="ru-RU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9431A1" w:rsidRPr="0065345A" w:rsidTr="006715DE">
        <w:trPr>
          <w:cantSplit/>
          <w:trHeight w:val="20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1A1" w:rsidRPr="0065345A" w:rsidRDefault="00BA2289" w:rsidP="006715D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" w:type="dxa"/>
          </w:tcPr>
          <w:p w:rsidR="009431A1" w:rsidRPr="0065345A" w:rsidRDefault="009431A1" w:rsidP="006715D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1A1" w:rsidRPr="0065345A" w:rsidRDefault="00E13DF9" w:rsidP="006715D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10" w:type="dxa"/>
          </w:tcPr>
          <w:p w:rsidR="009431A1" w:rsidRPr="0065345A" w:rsidRDefault="009431A1" w:rsidP="006715D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1A1" w:rsidRPr="0065345A" w:rsidRDefault="00BA2289" w:rsidP="006715D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9431A1" w:rsidRPr="0065345A" w:rsidRDefault="009431A1" w:rsidP="006715D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4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" w:type="dxa"/>
            <w:vAlign w:val="bottom"/>
          </w:tcPr>
          <w:p w:rsidR="009431A1" w:rsidRPr="0065345A" w:rsidRDefault="009431A1" w:rsidP="006715D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9431A1" w:rsidRPr="0065345A" w:rsidRDefault="00BA2289" w:rsidP="006715D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99-ПА</w:t>
            </w:r>
          </w:p>
        </w:tc>
      </w:tr>
      <w:tr w:rsidR="009431A1" w:rsidRPr="0065345A" w:rsidTr="006715DE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9431A1" w:rsidRPr="0065345A" w:rsidRDefault="009431A1" w:rsidP="006715DE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Тарко-Сале</w:t>
            </w:r>
          </w:p>
        </w:tc>
      </w:tr>
    </w:tbl>
    <w:p w:rsidR="009431A1" w:rsidRPr="001467F0" w:rsidRDefault="009431A1" w:rsidP="009431A1">
      <w:pPr>
        <w:spacing w:before="0"/>
        <w:ind w:left="0" w:firstLine="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431A1" w:rsidRPr="001467F0" w:rsidRDefault="00105E10" w:rsidP="009431A1">
      <w:pPr>
        <w:spacing w:before="0"/>
        <w:ind w:left="0" w:firstLine="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5E10">
        <w:rPr>
          <w:rFonts w:ascii="Times New Roman" w:eastAsia="Times New Roman" w:hAnsi="Times New Roman" w:cs="Times New Roman"/>
          <w:i/>
          <w:noProof/>
          <w:sz w:val="21"/>
          <w:szCs w:val="21"/>
          <w:lang w:eastAsia="ru-RU"/>
        </w:rPr>
        <w:pict>
          <v:line id="Line 2" o:spid="_x0000_s1078" style="position:absolute;left:0;text-align:left;z-index:251680768;visibility:visible;mso-wrap-distance-left:3.17497mm;mso-wrap-distance-top:-3e-5mm;mso-wrap-distance-right:3.17497mm;mso-wrap-distance-bottom:-3e-5mm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MSIQIAAEU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hhXTEiECAABFBAAADgAAAAAAAAAAAAAAAAAuAgAAZHJzL2Uyb0RvYy54bWxQ&#10;SwECLQAUAAYACAAAACEAXbBcIt0AAAAJAQAADwAAAAAAAAAAAAAAAAB7BAAAZHJzL2Rvd25yZXYu&#10;eG1sUEsFBgAAAAAEAAQA8wAAAIUFAAAAAA==&#10;">
            <v:stroke endarrow="block"/>
          </v:line>
        </w:pict>
      </w:r>
      <w:r w:rsidRPr="00105E10">
        <w:rPr>
          <w:rFonts w:ascii="Times New Roman" w:eastAsia="Times New Roman" w:hAnsi="Times New Roman" w:cs="Times New Roman"/>
          <w:i/>
          <w:noProof/>
          <w:sz w:val="21"/>
          <w:szCs w:val="21"/>
          <w:lang w:eastAsia="ru-RU"/>
        </w:rPr>
        <w:pict>
          <v:line id="Line 3" o:spid="_x0000_s1077" style="position:absolute;left:0;text-align:left;z-index:251681792;visibility:visible;mso-wrap-distance-left:3.17497mm;mso-wrap-distance-top:-3e-5mm;mso-wrap-distance-right:3.17497mm;mso-wrap-distance-bottom:-3e-5mm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sOIQIAAEU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7hnrDiECAABFBAAADgAAAAAAAAAAAAAAAAAuAgAAZHJzL2Uyb0RvYy54bWxQ&#10;SwECLQAUAAYACAAAACEAXbBcIt0AAAAJAQAADwAAAAAAAAAAAAAAAAB7BAAAZHJzL2Rvd25yZXYu&#10;eG1sUEsFBgAAAAAEAAQA8wAAAIUFAAAAAA==&#10;">
            <v:stroke endarrow="block"/>
          </v:line>
        </w:pict>
      </w:r>
    </w:p>
    <w:p w:rsidR="002135A4" w:rsidRDefault="009431A1" w:rsidP="007378C7">
      <w:pPr>
        <w:autoSpaceDE w:val="0"/>
        <w:autoSpaceDN w:val="0"/>
        <w:adjustRightInd w:val="0"/>
        <w:spacing w:before="0"/>
        <w:ind w:lef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1C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71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</w:t>
      </w:r>
      <w:r w:rsidR="002135A4" w:rsidRPr="0021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1C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71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системы жилищно-коммунального хозяйства и транспортной инфраструктуры</w:t>
      </w:r>
      <w:r w:rsidR="001C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новой редакции»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53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утвержденн</w:t>
      </w:r>
      <w:r w:rsidR="001C7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ую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района от 17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.07.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2014 </w:t>
      </w:r>
    </w:p>
    <w:p w:rsidR="001C7F45" w:rsidRDefault="009431A1" w:rsidP="007378C7">
      <w:pPr>
        <w:autoSpaceDE w:val="0"/>
        <w:autoSpaceDN w:val="0"/>
        <w:adjustRightInd w:val="0"/>
        <w:spacing w:before="0"/>
        <w:ind w:lef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126-ПА</w:t>
      </w:r>
      <w:r w:rsidR="00F0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1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 от 21.08.</w:t>
      </w:r>
      <w:r w:rsidR="009B0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162-ПА, от 02</w:t>
      </w:r>
      <w:r w:rsidR="00D01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№ 222-ПА,</w:t>
      </w:r>
      <w:r w:rsidR="0021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F0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01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№ 87-ПА, от 08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№ 149-ПА, от 21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.07.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2015 № 204-ПА, </w:t>
      </w:r>
      <w:r w:rsidR="0021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.04.2016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164-ПА, от 14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№ 247-ПА,</w:t>
      </w:r>
      <w:r w:rsidR="00F0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№ 269-ПА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1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F23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.12.2016</w:t>
      </w:r>
      <w:r w:rsidR="0021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457-ПА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,от 22.02.</w:t>
      </w:r>
      <w:r w:rsidR="00C9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№ 38-ПА</w:t>
      </w:r>
      <w:r w:rsidR="00F23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14.08.</w:t>
      </w:r>
      <w:r w:rsidR="00F23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№ 238-ПА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1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13.11.</w:t>
      </w:r>
      <w:r w:rsidR="00EA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№ 3</w:t>
      </w:r>
      <w:r w:rsidR="00B97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A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2-ПА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20.12.2017 № 383-ПА</w:t>
      </w:r>
      <w:r w:rsidR="00737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от 27.03.2018 </w:t>
      </w:r>
      <w:r w:rsidR="00F0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104-ПА</w:t>
      </w:r>
      <w:r w:rsidR="001C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431A1" w:rsidRPr="0065345A" w:rsidRDefault="001C7F45" w:rsidP="007378C7">
      <w:pPr>
        <w:autoSpaceDE w:val="0"/>
        <w:autoSpaceDN w:val="0"/>
        <w:adjustRightInd w:val="0"/>
        <w:spacing w:before="0"/>
        <w:ind w:lef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31.08.2018 № 312-ПА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C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1C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1C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429</w:t>
      </w:r>
      <w:r w:rsidRPr="001C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-ПА</w:t>
      </w:r>
      <w:r w:rsidR="009431A1"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431A1" w:rsidRPr="002130C7" w:rsidRDefault="009431A1" w:rsidP="009431A1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2130C7" w:rsidRDefault="009431A1" w:rsidP="009431A1">
      <w:pPr>
        <w:autoSpaceDE w:val="0"/>
        <w:autoSpaceDN w:val="0"/>
        <w:adjustRightInd w:val="0"/>
        <w:spacing w:before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2130C7" w:rsidRDefault="009431A1" w:rsidP="009431A1">
      <w:pPr>
        <w:autoSpaceDE w:val="0"/>
        <w:autoSpaceDN w:val="0"/>
        <w:adjustRightInd w:val="0"/>
        <w:spacing w:before="0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EA69B1" w:rsidRDefault="00D24A53" w:rsidP="00CD34A1">
      <w:pPr>
        <w:autoSpaceDE w:val="0"/>
        <w:autoSpaceDN w:val="0"/>
        <w:adjustRightInd w:val="0"/>
        <w:spacing w:before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353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DBB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</w:t>
      </w:r>
      <w:r w:rsidR="001C7F45">
        <w:rPr>
          <w:rFonts w:ascii="Times New Roman" w:hAnsi="Times New Roman" w:cs="Times New Roman"/>
          <w:sz w:val="24"/>
          <w:szCs w:val="24"/>
          <w:lang w:eastAsia="ru-RU"/>
        </w:rPr>
        <w:t>и района от 02.06.2014 № 89-ПА «</w:t>
      </w:r>
      <w:r w:rsidR="00942DBB">
        <w:rPr>
          <w:rFonts w:ascii="Times New Roman" w:hAnsi="Times New Roman" w:cs="Times New Roman"/>
          <w:sz w:val="24"/>
          <w:szCs w:val="24"/>
          <w:lang w:eastAsia="ru-RU"/>
        </w:rPr>
        <w:t>Об утверждении П</w:t>
      </w:r>
      <w:r w:rsidR="006768D1">
        <w:rPr>
          <w:rFonts w:ascii="Times New Roman" w:hAnsi="Times New Roman" w:cs="Times New Roman"/>
          <w:sz w:val="24"/>
          <w:szCs w:val="24"/>
          <w:lang w:eastAsia="ru-RU"/>
        </w:rPr>
        <w:t xml:space="preserve">орядка разработки, реализации, </w:t>
      </w:r>
      <w:r w:rsidR="00942DBB">
        <w:rPr>
          <w:rFonts w:ascii="Times New Roman" w:hAnsi="Times New Roman" w:cs="Times New Roman"/>
          <w:sz w:val="24"/>
          <w:szCs w:val="24"/>
          <w:lang w:eastAsia="ru-RU"/>
        </w:rPr>
        <w:t>оценки эффективности и корректировки муниципальных прогр</w:t>
      </w:r>
      <w:r w:rsidR="001C7F45">
        <w:rPr>
          <w:rFonts w:ascii="Times New Roman" w:hAnsi="Times New Roman" w:cs="Times New Roman"/>
          <w:sz w:val="24"/>
          <w:szCs w:val="24"/>
          <w:lang w:eastAsia="ru-RU"/>
        </w:rPr>
        <w:t>амм»</w:t>
      </w:r>
      <w:r w:rsidR="009B074E">
        <w:rPr>
          <w:rFonts w:ascii="Times New Roman" w:hAnsi="Times New Roman" w:cs="Times New Roman"/>
          <w:sz w:val="24"/>
          <w:szCs w:val="24"/>
          <w:lang w:eastAsia="ru-RU"/>
        </w:rPr>
        <w:t xml:space="preserve"> (с изменениями от 14.03.20</w:t>
      </w:r>
      <w:r w:rsidR="00942DBB">
        <w:rPr>
          <w:rFonts w:ascii="Times New Roman" w:hAnsi="Times New Roman" w:cs="Times New Roman"/>
          <w:sz w:val="24"/>
          <w:szCs w:val="24"/>
          <w:lang w:eastAsia="ru-RU"/>
        </w:rPr>
        <w:t>16 № 86-ПА, от 30.12.2016 № 487-ПА</w:t>
      </w:r>
      <w:r w:rsidR="003E1C3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F5B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1C3B">
        <w:rPr>
          <w:rFonts w:ascii="Times New Roman" w:hAnsi="Times New Roman" w:cs="Times New Roman"/>
          <w:sz w:val="24"/>
          <w:szCs w:val="24"/>
          <w:lang w:eastAsia="ru-RU"/>
        </w:rPr>
        <w:t>от 12.03.2018 № 75-ПА</w:t>
      </w:r>
      <w:r w:rsidR="00942DB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057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A1" w:rsidRPr="00EA69B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="009431A1" w:rsidRPr="00EA69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31A1" w:rsidRPr="0065345A" w:rsidRDefault="009431A1" w:rsidP="009431A1">
      <w:pPr>
        <w:spacing w:before="0"/>
        <w:ind w:left="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1C7F45" w:rsidRDefault="001C7F45" w:rsidP="001C7F45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C7F45">
        <w:rPr>
          <w:rFonts w:ascii="Times New Roman" w:hAnsi="Times New Roman" w:cs="Times New Roman"/>
          <w:sz w:val="24"/>
          <w:szCs w:val="24"/>
        </w:rPr>
        <w:t xml:space="preserve">Утвердить прилагаемые изменения, вносимые в муниципальную программу «Развитие системы жилищно-коммунального хозяйства и транспортной инфраструктуры в новой редакции», утвержденную постановлением Администрации района от 17.07.2014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7F45">
        <w:rPr>
          <w:rFonts w:ascii="Times New Roman" w:hAnsi="Times New Roman" w:cs="Times New Roman"/>
          <w:sz w:val="24"/>
          <w:szCs w:val="24"/>
        </w:rPr>
        <w:t xml:space="preserve">№ 126-ПА (с изменениями от 21.08.2014 № 162-ПА, от 02.12.2014 № 222-ПА, от 01.04.2015 № 87-ПА, от 08.06.2015 № 149-ПА, от 21.07.2015 № 204-ПА, от 21.04.2016 № 164-ПА, от 14.06.2016 № 247-ПА, от 22.06.2016 № 269-ПА, от 13.12.2016 № 457-ПА, от 22.02.2017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C7F45">
        <w:rPr>
          <w:rFonts w:ascii="Times New Roman" w:hAnsi="Times New Roman" w:cs="Times New Roman"/>
          <w:sz w:val="24"/>
          <w:szCs w:val="24"/>
        </w:rPr>
        <w:t>№ 38-ПА, от 14.08.2017 № 238-ПА,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45">
        <w:rPr>
          <w:rFonts w:ascii="Times New Roman" w:hAnsi="Times New Roman" w:cs="Times New Roman"/>
          <w:sz w:val="24"/>
          <w:szCs w:val="24"/>
        </w:rPr>
        <w:t>13.11.2017 № 322-ПА, от 20.12.2017 № 383-ПА, от 27.03.2018</w:t>
      </w:r>
      <w:r>
        <w:rPr>
          <w:rFonts w:ascii="Times New Roman" w:hAnsi="Times New Roman" w:cs="Times New Roman"/>
          <w:sz w:val="24"/>
          <w:szCs w:val="24"/>
        </w:rPr>
        <w:t xml:space="preserve"> № 104, от 31.08.2018 № 312-ПА, </w:t>
      </w:r>
      <w:r w:rsidRPr="001C7F45">
        <w:rPr>
          <w:rFonts w:ascii="Times New Roman" w:hAnsi="Times New Roman" w:cs="Times New Roman"/>
          <w:sz w:val="24"/>
          <w:szCs w:val="24"/>
        </w:rPr>
        <w:t>от 07.12.2018 № 429-ПА</w:t>
      </w:r>
      <w:r>
        <w:rPr>
          <w:rFonts w:ascii="Times New Roman" w:hAnsi="Times New Roman" w:cs="Times New Roman"/>
          <w:sz w:val="24"/>
          <w:szCs w:val="24"/>
        </w:rPr>
        <w:t>).</w:t>
      </w:r>
      <w:bookmarkStart w:id="0" w:name="sub_10004"/>
    </w:p>
    <w:p w:rsidR="001C7F45" w:rsidRDefault="001C7F45" w:rsidP="001C7F45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31A1"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 информационно-аналитических исследований и связей с общественностью Администрации Пуровского района (</w:t>
      </w:r>
      <w:r w:rsidR="00C25E2F"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 Аракелова</w:t>
      </w:r>
      <w:r w:rsidR="009431A1"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разместить</w:t>
      </w:r>
      <w:r w:rsidR="0035376F"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1A1"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на официальном сайте муниципального образования Пуровский район.</w:t>
      </w:r>
    </w:p>
    <w:p w:rsidR="001C7F45" w:rsidRDefault="001C7F45" w:rsidP="001C7F45">
      <w:pPr>
        <w:spacing w:before="0" w:line="240" w:lineRule="atLeast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42DBB"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постановление в Пуровской районной муниципальной</w:t>
      </w:r>
      <w:r w:rsidR="007378C7"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42DBB"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D0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бщественно-политической газете «Северный луч»</w:t>
      </w:r>
      <w:r w:rsidR="00942DBB"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DBB" w:rsidRPr="001C7F45" w:rsidRDefault="001C7F45" w:rsidP="001C7F45">
      <w:pPr>
        <w:spacing w:before="0" w:line="240" w:lineRule="atLeast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4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исполнения настоящего постановления возложить на первого заместителя</w:t>
      </w:r>
      <w:r w:rsid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</w:t>
      </w:r>
      <w:r w:rsidR="0094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района по социально-экономическому развитию района </w:t>
      </w:r>
      <w:r w:rsidR="0094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Е.Н. Мезенцева.</w:t>
      </w:r>
    </w:p>
    <w:p w:rsidR="00942DBB" w:rsidRDefault="00942DBB" w:rsidP="00942DBB">
      <w:pPr>
        <w:tabs>
          <w:tab w:val="left" w:pos="993"/>
        </w:tabs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BB" w:rsidRDefault="00942DBB" w:rsidP="00942DBB">
      <w:pPr>
        <w:tabs>
          <w:tab w:val="left" w:pos="993"/>
        </w:tabs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BB" w:rsidRDefault="00942DBB" w:rsidP="00942DBB">
      <w:pPr>
        <w:tabs>
          <w:tab w:val="left" w:pos="993"/>
        </w:tabs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479" w:rsidRDefault="00942DBB" w:rsidP="001C7F45">
      <w:pPr>
        <w:tabs>
          <w:tab w:val="left" w:pos="993"/>
        </w:tabs>
        <w:autoSpaceDE w:val="0"/>
        <w:autoSpaceDN w:val="0"/>
        <w:adjustRightInd w:val="0"/>
        <w:spacing w:before="0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E2479" w:rsidSect="009E6716">
          <w:headerReference w:type="default" r:id="rId8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r w:rsidR="004D0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 Нестерук</w:t>
      </w:r>
      <w:bookmarkEnd w:id="0"/>
    </w:p>
    <w:p w:rsidR="00B30D79" w:rsidRPr="004B2D5E" w:rsidRDefault="00B30D79" w:rsidP="00E87B8D">
      <w:pPr>
        <w:pStyle w:val="af9"/>
        <w:tabs>
          <w:tab w:val="left" w:pos="142"/>
        </w:tabs>
        <w:ind w:left="5387" w:firstLine="0"/>
        <w:rPr>
          <w:szCs w:val="24"/>
        </w:rPr>
      </w:pPr>
      <w:r w:rsidRPr="004B2D5E">
        <w:rPr>
          <w:szCs w:val="24"/>
        </w:rPr>
        <w:lastRenderedPageBreak/>
        <w:t>УТВЕРЖДЕНЫ</w:t>
      </w:r>
    </w:p>
    <w:p w:rsidR="00B30D79" w:rsidRPr="004B2D5E" w:rsidRDefault="00B30D79" w:rsidP="00B30D79">
      <w:pPr>
        <w:pStyle w:val="af9"/>
        <w:tabs>
          <w:tab w:val="left" w:pos="142"/>
          <w:tab w:val="left" w:pos="993"/>
        </w:tabs>
        <w:ind w:left="5387" w:firstLine="0"/>
        <w:jc w:val="both"/>
        <w:rPr>
          <w:szCs w:val="24"/>
        </w:rPr>
      </w:pPr>
      <w:r w:rsidRPr="004B2D5E">
        <w:rPr>
          <w:szCs w:val="24"/>
        </w:rPr>
        <w:t>постановлением Администрации района</w:t>
      </w:r>
    </w:p>
    <w:p w:rsidR="00B30D79" w:rsidRPr="00BA2289" w:rsidRDefault="00B30D79" w:rsidP="00B30D79">
      <w:pPr>
        <w:pStyle w:val="af9"/>
        <w:tabs>
          <w:tab w:val="left" w:pos="142"/>
          <w:tab w:val="left" w:pos="993"/>
        </w:tabs>
        <w:ind w:left="5387" w:firstLine="0"/>
        <w:jc w:val="both"/>
        <w:rPr>
          <w:szCs w:val="24"/>
          <w:u w:val="single"/>
        </w:rPr>
      </w:pPr>
      <w:r w:rsidRPr="00BA2289">
        <w:rPr>
          <w:szCs w:val="24"/>
        </w:rPr>
        <w:t>от</w:t>
      </w:r>
      <w:r w:rsidR="00BA2289" w:rsidRPr="00BA2289">
        <w:rPr>
          <w:szCs w:val="24"/>
          <w:u w:val="single"/>
        </w:rPr>
        <w:t xml:space="preserve">   28       марта</w:t>
      </w:r>
      <w:r w:rsidR="00BA2289">
        <w:rPr>
          <w:szCs w:val="24"/>
          <w:u w:val="single"/>
        </w:rPr>
        <w:t xml:space="preserve">      </w:t>
      </w:r>
      <w:r w:rsidRPr="004B2D5E">
        <w:rPr>
          <w:szCs w:val="24"/>
        </w:rPr>
        <w:t xml:space="preserve">201 </w:t>
      </w:r>
      <w:r w:rsidR="00BA2289">
        <w:rPr>
          <w:szCs w:val="24"/>
        </w:rPr>
        <w:t>9</w:t>
      </w:r>
      <w:r w:rsidRPr="004B2D5E">
        <w:rPr>
          <w:szCs w:val="24"/>
        </w:rPr>
        <w:t xml:space="preserve">  г. </w:t>
      </w:r>
      <w:r w:rsidRPr="00BA2289">
        <w:rPr>
          <w:szCs w:val="24"/>
        </w:rPr>
        <w:t xml:space="preserve">№ </w:t>
      </w:r>
      <w:r w:rsidR="00BA2289" w:rsidRPr="00BA2289">
        <w:rPr>
          <w:szCs w:val="24"/>
          <w:u w:val="single"/>
        </w:rPr>
        <w:t xml:space="preserve">   99-ПА  </w:t>
      </w:r>
    </w:p>
    <w:p w:rsidR="00B30D79" w:rsidRPr="004B2D5E" w:rsidRDefault="00B30D79" w:rsidP="00B30D79">
      <w:pPr>
        <w:pStyle w:val="af9"/>
        <w:tabs>
          <w:tab w:val="left" w:pos="993"/>
        </w:tabs>
        <w:ind w:left="1069"/>
        <w:jc w:val="both"/>
        <w:rPr>
          <w:szCs w:val="24"/>
        </w:rPr>
      </w:pPr>
    </w:p>
    <w:p w:rsidR="00B30D79" w:rsidRPr="004B2D5E" w:rsidRDefault="00B30D79" w:rsidP="00B30D79">
      <w:pPr>
        <w:pStyle w:val="af9"/>
        <w:tabs>
          <w:tab w:val="left" w:pos="993"/>
        </w:tabs>
        <w:ind w:left="1069"/>
        <w:jc w:val="both"/>
        <w:rPr>
          <w:szCs w:val="24"/>
        </w:rPr>
      </w:pPr>
    </w:p>
    <w:p w:rsidR="00B30D79" w:rsidRPr="004B2D5E" w:rsidRDefault="00B30D79" w:rsidP="00B30D79">
      <w:pPr>
        <w:pStyle w:val="af9"/>
        <w:tabs>
          <w:tab w:val="left" w:pos="993"/>
        </w:tabs>
        <w:ind w:left="1069"/>
        <w:jc w:val="both"/>
        <w:rPr>
          <w:szCs w:val="24"/>
        </w:rPr>
      </w:pPr>
    </w:p>
    <w:p w:rsidR="00B30D79" w:rsidRDefault="00B30D79" w:rsidP="00B30D79">
      <w:pPr>
        <w:pStyle w:val="af9"/>
        <w:tabs>
          <w:tab w:val="left" w:pos="0"/>
        </w:tabs>
        <w:ind w:firstLine="0"/>
        <w:jc w:val="center"/>
        <w:rPr>
          <w:szCs w:val="24"/>
        </w:rPr>
      </w:pPr>
      <w:r>
        <w:rPr>
          <w:szCs w:val="24"/>
        </w:rPr>
        <w:t>Изменения,</w:t>
      </w:r>
    </w:p>
    <w:p w:rsidR="0075764C" w:rsidRDefault="00B30D79" w:rsidP="00B30D79">
      <w:pPr>
        <w:pStyle w:val="af9"/>
        <w:tabs>
          <w:tab w:val="left" w:pos="0"/>
        </w:tabs>
        <w:ind w:firstLine="0"/>
        <w:jc w:val="center"/>
        <w:rPr>
          <w:szCs w:val="24"/>
        </w:rPr>
      </w:pPr>
      <w:r>
        <w:rPr>
          <w:szCs w:val="24"/>
        </w:rPr>
        <w:t xml:space="preserve">вносимые </w:t>
      </w:r>
      <w:r w:rsidRPr="00B30D79">
        <w:rPr>
          <w:szCs w:val="24"/>
        </w:rPr>
        <w:t xml:space="preserve">в муниципальную программу «Развитие системы жилищно-коммунального хозяйства и транспортной инфраструктуры в новой редакции», утвержденную постановлением Администрации района от 17.07.2014  № 126-ПА </w:t>
      </w:r>
    </w:p>
    <w:p w:rsidR="00B30D79" w:rsidRDefault="00B30D79" w:rsidP="00B30D79">
      <w:pPr>
        <w:pStyle w:val="af9"/>
        <w:tabs>
          <w:tab w:val="left" w:pos="0"/>
        </w:tabs>
        <w:ind w:firstLine="0"/>
        <w:jc w:val="center"/>
        <w:rPr>
          <w:szCs w:val="24"/>
        </w:rPr>
      </w:pPr>
      <w:r w:rsidRPr="00B30D79">
        <w:rPr>
          <w:szCs w:val="24"/>
        </w:rPr>
        <w:t>(с изменениями от 21.08.2014 № 162-ПА, от 02.12.2014 № 222-ПА, от 01.04.2015 № 87-ПА, от 08.06.2015 № 149-ПА, от 21.07.2015 № 204-ПА, от 21.04.2016 № 164-ПА, от 14.06.2016</w:t>
      </w:r>
      <w:r w:rsidR="0042723C">
        <w:rPr>
          <w:szCs w:val="24"/>
        </w:rPr>
        <w:t xml:space="preserve">           </w:t>
      </w:r>
      <w:r w:rsidRPr="00B30D79">
        <w:rPr>
          <w:szCs w:val="24"/>
        </w:rPr>
        <w:t xml:space="preserve"> № 247-ПА, от 22.06.2016 № 269-ПА, от 13.12.2016 № 457-ПА, от 22.02.2017 № 38-ПА, от 14.08.2017 № 238-ПА, от 13.11.2017 № 322-ПА, от 20.12.2017 № 383-ПА, от 27.03.2018 </w:t>
      </w:r>
      <w:r w:rsidR="0075764C">
        <w:rPr>
          <w:szCs w:val="24"/>
        </w:rPr>
        <w:t xml:space="preserve">         </w:t>
      </w:r>
      <w:r w:rsidRPr="00B30D79">
        <w:rPr>
          <w:szCs w:val="24"/>
        </w:rPr>
        <w:t xml:space="preserve">№ 104, от 31.08.2018 № </w:t>
      </w:r>
      <w:r>
        <w:rPr>
          <w:szCs w:val="24"/>
        </w:rPr>
        <w:t>312-ПА, от 07.12.2018 № 429-ПА)</w:t>
      </w:r>
    </w:p>
    <w:p w:rsidR="0075764C" w:rsidRDefault="0075764C" w:rsidP="00B30D79">
      <w:pPr>
        <w:pStyle w:val="af9"/>
        <w:tabs>
          <w:tab w:val="left" w:pos="0"/>
        </w:tabs>
        <w:ind w:firstLine="0"/>
        <w:jc w:val="center"/>
        <w:rPr>
          <w:szCs w:val="24"/>
        </w:rPr>
      </w:pPr>
    </w:p>
    <w:p w:rsidR="0075764C" w:rsidRDefault="0075764C" w:rsidP="00B30D79">
      <w:pPr>
        <w:pStyle w:val="af9"/>
        <w:tabs>
          <w:tab w:val="left" w:pos="0"/>
        </w:tabs>
        <w:ind w:firstLine="0"/>
        <w:jc w:val="center"/>
        <w:rPr>
          <w:szCs w:val="24"/>
        </w:rPr>
      </w:pPr>
    </w:p>
    <w:p w:rsidR="0075764C" w:rsidRDefault="0075764C" w:rsidP="0075764C">
      <w:pPr>
        <w:pStyle w:val="af9"/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1. Приложение № 6 к </w:t>
      </w:r>
      <w:r w:rsidRPr="001C7F45">
        <w:rPr>
          <w:szCs w:val="24"/>
        </w:rPr>
        <w:t>муниципальн</w:t>
      </w:r>
      <w:r>
        <w:rPr>
          <w:szCs w:val="24"/>
        </w:rPr>
        <w:t>ой</w:t>
      </w:r>
      <w:r w:rsidRPr="001C7F45">
        <w:rPr>
          <w:szCs w:val="24"/>
        </w:rPr>
        <w:t xml:space="preserve"> программ</w:t>
      </w:r>
      <w:r>
        <w:rPr>
          <w:szCs w:val="24"/>
        </w:rPr>
        <w:t>е</w:t>
      </w:r>
      <w:r w:rsidRPr="001C7F45">
        <w:rPr>
          <w:szCs w:val="24"/>
        </w:rPr>
        <w:t xml:space="preserve"> «Развитие системы жилищно-коммунального хозяйства и транспортной инфраструктуры в новой редакции», утвержденн</w:t>
      </w:r>
      <w:r>
        <w:rPr>
          <w:szCs w:val="24"/>
        </w:rPr>
        <w:t>ой</w:t>
      </w:r>
      <w:r w:rsidRPr="001C7F45">
        <w:rPr>
          <w:szCs w:val="24"/>
        </w:rPr>
        <w:t xml:space="preserve"> постановлением Администрации района от 17.07.2014 № 126-ПА (с изменениями от 21.08.2014 № 162-ПА, от 02.12.2014 № 222-ПА, от 01.04.2015 № 87-ПА, от 08.06.2015 № 149-ПА, от 21.07.2015 № 204-ПА, от 21.04.2016 № 164-ПА, от 14.06.2016 </w:t>
      </w:r>
      <w:r>
        <w:rPr>
          <w:szCs w:val="24"/>
        </w:rPr>
        <w:t xml:space="preserve">              </w:t>
      </w:r>
      <w:r w:rsidRPr="001C7F45">
        <w:rPr>
          <w:szCs w:val="24"/>
        </w:rPr>
        <w:t>№ 247-ПА, от 22.06.2016 № 269-ПА, от 13.12.2016 № 457-ПА, от 22.02.2017 № 38-ПА, от 14.08.2017 № 238-ПА, от</w:t>
      </w:r>
      <w:r>
        <w:rPr>
          <w:szCs w:val="24"/>
        </w:rPr>
        <w:t xml:space="preserve"> </w:t>
      </w:r>
      <w:r w:rsidRPr="001C7F45">
        <w:rPr>
          <w:szCs w:val="24"/>
        </w:rPr>
        <w:t>13.11.2017 № 322-ПА, от 20.12.2017 № 383-ПА, от 27.03.2018</w:t>
      </w:r>
      <w:r>
        <w:rPr>
          <w:szCs w:val="24"/>
        </w:rPr>
        <w:t xml:space="preserve">              № 104, от 31.08.2018 № 312-ПА, </w:t>
      </w:r>
      <w:r w:rsidRPr="001C7F45">
        <w:rPr>
          <w:szCs w:val="24"/>
        </w:rPr>
        <w:t>от 07.12.2018 № 429-ПА</w:t>
      </w:r>
      <w:r>
        <w:rPr>
          <w:szCs w:val="24"/>
        </w:rPr>
        <w:t xml:space="preserve">) (далее </w:t>
      </w:r>
      <w:r w:rsidRPr="0075764C">
        <w:rPr>
          <w:szCs w:val="24"/>
        </w:rPr>
        <w:t>–</w:t>
      </w:r>
      <w:r>
        <w:rPr>
          <w:szCs w:val="24"/>
        </w:rPr>
        <w:t xml:space="preserve"> муниципальная программа), изложить в следующей редакции:</w:t>
      </w:r>
    </w:p>
    <w:p w:rsidR="0075764C" w:rsidRDefault="0075764C" w:rsidP="0075764C">
      <w:pPr>
        <w:pStyle w:val="af9"/>
        <w:ind w:left="5387" w:firstLine="0"/>
        <w:rPr>
          <w:szCs w:val="24"/>
        </w:rPr>
      </w:pPr>
    </w:p>
    <w:p w:rsidR="0075764C" w:rsidRPr="0075764C" w:rsidRDefault="0075764C" w:rsidP="0075764C">
      <w:pPr>
        <w:pStyle w:val="af9"/>
        <w:ind w:left="5387" w:firstLine="0"/>
        <w:rPr>
          <w:szCs w:val="24"/>
        </w:rPr>
      </w:pPr>
      <w:r>
        <w:rPr>
          <w:szCs w:val="24"/>
        </w:rPr>
        <w:t>«</w:t>
      </w:r>
      <w:r w:rsidRPr="0075764C">
        <w:rPr>
          <w:szCs w:val="24"/>
        </w:rPr>
        <w:t>Приложение № 6</w:t>
      </w:r>
    </w:p>
    <w:p w:rsidR="0075764C" w:rsidRPr="0075764C" w:rsidRDefault="0075764C" w:rsidP="0075764C">
      <w:pPr>
        <w:pStyle w:val="af9"/>
        <w:ind w:left="5387" w:firstLine="0"/>
        <w:jc w:val="both"/>
        <w:rPr>
          <w:szCs w:val="24"/>
        </w:rPr>
      </w:pPr>
      <w:r w:rsidRPr="0075764C">
        <w:rPr>
          <w:szCs w:val="24"/>
        </w:rPr>
        <w:t>к муниципальной программе «Развитие системы жилищно-коммунального хозяйства и транспортной инфраструктуры» (в редакции постановления Администрации</w:t>
      </w:r>
      <w:r>
        <w:rPr>
          <w:szCs w:val="24"/>
        </w:rPr>
        <w:t xml:space="preserve"> района</w:t>
      </w:r>
    </w:p>
    <w:p w:rsidR="0075764C" w:rsidRDefault="00BA2289" w:rsidP="0075764C">
      <w:pPr>
        <w:pStyle w:val="af9"/>
        <w:ind w:left="5387" w:firstLine="0"/>
        <w:jc w:val="both"/>
        <w:rPr>
          <w:szCs w:val="24"/>
        </w:rPr>
      </w:pPr>
      <w:r w:rsidRPr="00BA2289">
        <w:rPr>
          <w:szCs w:val="24"/>
        </w:rPr>
        <w:t>от</w:t>
      </w:r>
      <w:r w:rsidRPr="00BA2289">
        <w:rPr>
          <w:szCs w:val="24"/>
          <w:u w:val="single"/>
        </w:rPr>
        <w:t xml:space="preserve">   28       марта</w:t>
      </w:r>
      <w:r>
        <w:rPr>
          <w:szCs w:val="24"/>
          <w:u w:val="single"/>
        </w:rPr>
        <w:t xml:space="preserve">      </w:t>
      </w:r>
      <w:r w:rsidRPr="004B2D5E">
        <w:rPr>
          <w:szCs w:val="24"/>
        </w:rPr>
        <w:t xml:space="preserve">201 </w:t>
      </w:r>
      <w:r>
        <w:rPr>
          <w:szCs w:val="24"/>
        </w:rPr>
        <w:t>9</w:t>
      </w:r>
      <w:r w:rsidRPr="004B2D5E">
        <w:rPr>
          <w:szCs w:val="24"/>
        </w:rPr>
        <w:t xml:space="preserve">  г. </w:t>
      </w:r>
      <w:r w:rsidRPr="00BA2289">
        <w:rPr>
          <w:szCs w:val="24"/>
        </w:rPr>
        <w:t xml:space="preserve">№ </w:t>
      </w:r>
      <w:r w:rsidRPr="00BA2289">
        <w:rPr>
          <w:szCs w:val="24"/>
          <w:u w:val="single"/>
        </w:rPr>
        <w:t xml:space="preserve">   99-ПА</w:t>
      </w:r>
      <w:r w:rsidR="0075764C" w:rsidRPr="0075764C">
        <w:rPr>
          <w:szCs w:val="24"/>
        </w:rPr>
        <w:t>)</w:t>
      </w:r>
    </w:p>
    <w:p w:rsidR="00232756" w:rsidRDefault="00232756" w:rsidP="0075764C">
      <w:pPr>
        <w:pStyle w:val="af9"/>
        <w:ind w:left="5387" w:firstLine="0"/>
        <w:jc w:val="both"/>
        <w:rPr>
          <w:szCs w:val="24"/>
        </w:rPr>
      </w:pPr>
    </w:p>
    <w:p w:rsidR="00232756" w:rsidRDefault="00232756" w:rsidP="0075764C">
      <w:pPr>
        <w:pStyle w:val="af9"/>
        <w:ind w:left="5387" w:firstLine="0"/>
        <w:jc w:val="both"/>
        <w:rPr>
          <w:szCs w:val="24"/>
        </w:rPr>
      </w:pPr>
    </w:p>
    <w:p w:rsidR="00232756" w:rsidRDefault="00232756" w:rsidP="00232756">
      <w:pPr>
        <w:spacing w:before="0"/>
        <w:ind w:left="0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4A5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общественных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Тарко-Сале</w:t>
      </w:r>
      <w:r w:rsidRPr="004A5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благоустройству в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232756" w:rsidRPr="004A5D94" w:rsidRDefault="00232756" w:rsidP="00232756">
      <w:pPr>
        <w:spacing w:before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322"/>
        <w:gridCol w:w="5466"/>
      </w:tblGrid>
      <w:tr w:rsidR="00232756" w:rsidRPr="008065F2" w:rsidTr="00232756">
        <w:trPr>
          <w:trHeight w:val="681"/>
        </w:trPr>
        <w:tc>
          <w:tcPr>
            <w:tcW w:w="851" w:type="dxa"/>
            <w:hideMark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  <w:hideMark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название общественной территории</w:t>
            </w:r>
          </w:p>
        </w:tc>
        <w:tc>
          <w:tcPr>
            <w:tcW w:w="5466" w:type="dxa"/>
            <w:hideMark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видов работ по благоустройству </w:t>
            </w:r>
          </w:p>
        </w:tc>
      </w:tr>
      <w:tr w:rsidR="00232756" w:rsidRPr="008065F2" w:rsidTr="00232756">
        <w:trPr>
          <w:trHeight w:val="313"/>
        </w:trPr>
        <w:tc>
          <w:tcPr>
            <w:tcW w:w="851" w:type="dxa"/>
            <w:hideMark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hideMark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  <w:hideMark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756" w:rsidRPr="008065F2" w:rsidTr="00232756">
        <w:trPr>
          <w:trHeight w:val="715"/>
        </w:trPr>
        <w:tc>
          <w:tcPr>
            <w:tcW w:w="851" w:type="dxa"/>
            <w:shd w:val="clear" w:color="auto" w:fill="auto"/>
            <w:hideMark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2" w:type="dxa"/>
            <w:shd w:val="clear" w:color="auto" w:fill="auto"/>
            <w:hideMark/>
          </w:tcPr>
          <w:p w:rsidR="00232756" w:rsidRPr="008065F2" w:rsidRDefault="00232756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парк Больничного городка</w:t>
            </w:r>
          </w:p>
        </w:tc>
        <w:tc>
          <w:tcPr>
            <w:tcW w:w="5466" w:type="dxa"/>
            <w:shd w:val="clear" w:color="auto" w:fill="auto"/>
            <w:hideMark/>
          </w:tcPr>
          <w:p w:rsidR="00232756" w:rsidRPr="008065F2" w:rsidRDefault="00232756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работ по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троительству парка (стоянка для автомобилей</w:t>
            </w: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пешеходные дорожки, адаптация под маломобильные группы населения, организация освещения, установка лавочек, урн)</w:t>
            </w:r>
          </w:p>
        </w:tc>
      </w:tr>
      <w:tr w:rsidR="00232756" w:rsidRPr="008065F2" w:rsidTr="00232756">
        <w:trPr>
          <w:trHeight w:val="715"/>
        </w:trPr>
        <w:tc>
          <w:tcPr>
            <w:tcW w:w="851" w:type="dxa"/>
            <w:shd w:val="clear" w:color="auto" w:fill="auto"/>
            <w:hideMark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2" w:type="dxa"/>
            <w:shd w:val="clear" w:color="auto" w:fill="auto"/>
            <w:hideMark/>
          </w:tcPr>
          <w:p w:rsidR="00232756" w:rsidRPr="008065F2" w:rsidRDefault="00232756" w:rsidP="00D61D17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D8">
              <w:rPr>
                <w:rFonts w:ascii="Times New Roman" w:hAnsi="Times New Roman" w:cs="Times New Roman"/>
                <w:sz w:val="24"/>
                <w:szCs w:val="24"/>
              </w:rPr>
              <w:t>ул. Республики д.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детская площадка </w:t>
            </w:r>
          </w:p>
        </w:tc>
        <w:tc>
          <w:tcPr>
            <w:tcW w:w="5466" w:type="dxa"/>
            <w:shd w:val="clear" w:color="auto" w:fill="auto"/>
            <w:hideMark/>
          </w:tcPr>
          <w:p w:rsidR="00232756" w:rsidRPr="008065F2" w:rsidRDefault="00232756" w:rsidP="00D61D17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2F7DD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комбинированной детской спортивной площадки </w:t>
            </w:r>
          </w:p>
        </w:tc>
      </w:tr>
    </w:tbl>
    <w:p w:rsidR="00232756" w:rsidRDefault="00232756" w:rsidP="0023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56" w:rsidRDefault="00232756" w:rsidP="002327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Адресный перечень общественных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Тарко-Сале</w:t>
      </w:r>
      <w:r w:rsidRPr="004A5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благоустройству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году</w:t>
      </w:r>
    </w:p>
    <w:p w:rsidR="00232756" w:rsidRDefault="00232756" w:rsidP="0023275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322"/>
        <w:gridCol w:w="5466"/>
      </w:tblGrid>
      <w:tr w:rsidR="00232756" w:rsidRPr="0090175E" w:rsidTr="00232756">
        <w:trPr>
          <w:trHeight w:val="857"/>
        </w:trPr>
        <w:tc>
          <w:tcPr>
            <w:tcW w:w="851" w:type="dxa"/>
            <w:shd w:val="clear" w:color="auto" w:fill="auto"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  <w:shd w:val="clear" w:color="auto" w:fill="auto"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название общественной территории</w:t>
            </w:r>
          </w:p>
        </w:tc>
        <w:tc>
          <w:tcPr>
            <w:tcW w:w="5466" w:type="dxa"/>
            <w:shd w:val="clear" w:color="auto" w:fill="auto"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видов работ по благоустройству </w:t>
            </w:r>
          </w:p>
        </w:tc>
      </w:tr>
      <w:tr w:rsidR="00232756" w:rsidRPr="0090175E" w:rsidTr="00232756">
        <w:trPr>
          <w:trHeight w:val="358"/>
        </w:trPr>
        <w:tc>
          <w:tcPr>
            <w:tcW w:w="851" w:type="dxa"/>
            <w:shd w:val="clear" w:color="auto" w:fill="auto"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shd w:val="clear" w:color="auto" w:fill="auto"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756" w:rsidRPr="0090175E" w:rsidTr="00232756">
        <w:trPr>
          <w:trHeight w:val="857"/>
        </w:trPr>
        <w:tc>
          <w:tcPr>
            <w:tcW w:w="851" w:type="dxa"/>
            <w:shd w:val="clear" w:color="auto" w:fill="auto"/>
            <w:hideMark/>
          </w:tcPr>
          <w:p w:rsidR="00232756" w:rsidRPr="0090175E" w:rsidRDefault="00232756" w:rsidP="00D61D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shd w:val="clear" w:color="auto" w:fill="auto"/>
            <w:hideMark/>
          </w:tcPr>
          <w:p w:rsidR="00232756" w:rsidRPr="0090175E" w:rsidRDefault="00232756" w:rsidP="00D61D1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ул. Русская, прибрежный парк</w:t>
            </w:r>
          </w:p>
        </w:tc>
        <w:tc>
          <w:tcPr>
            <w:tcW w:w="5466" w:type="dxa"/>
            <w:shd w:val="clear" w:color="auto" w:fill="auto"/>
            <w:hideMark/>
          </w:tcPr>
          <w:p w:rsidR="00232756" w:rsidRPr="0090175E" w:rsidRDefault="00232756" w:rsidP="00D61D1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велосипедной дорожки и пешеходной зоны с местами  для отдыха </w:t>
            </w:r>
          </w:p>
        </w:tc>
      </w:tr>
      <w:tr w:rsidR="00232756" w:rsidRPr="0090175E" w:rsidTr="00232756">
        <w:trPr>
          <w:trHeight w:val="857"/>
        </w:trPr>
        <w:tc>
          <w:tcPr>
            <w:tcW w:w="851" w:type="dxa"/>
            <w:shd w:val="clear" w:color="auto" w:fill="auto"/>
            <w:hideMark/>
          </w:tcPr>
          <w:p w:rsidR="00232756" w:rsidRPr="0090175E" w:rsidRDefault="00232756" w:rsidP="00D61D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shd w:val="clear" w:color="auto" w:fill="auto"/>
            <w:hideMark/>
          </w:tcPr>
          <w:p w:rsidR="00232756" w:rsidRPr="0090175E" w:rsidRDefault="00232756" w:rsidP="00D61D1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8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Труда д. 21, детская площадка</w:t>
            </w:r>
          </w:p>
        </w:tc>
        <w:tc>
          <w:tcPr>
            <w:tcW w:w="5466" w:type="dxa"/>
            <w:shd w:val="clear" w:color="auto" w:fill="auto"/>
            <w:hideMark/>
          </w:tcPr>
          <w:p w:rsidR="00232756" w:rsidRPr="0090175E" w:rsidRDefault="00232756" w:rsidP="00D61D1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реконструкция детской площадки</w:t>
            </w:r>
          </w:p>
        </w:tc>
      </w:tr>
    </w:tbl>
    <w:p w:rsidR="00232756" w:rsidRDefault="00232756" w:rsidP="0023275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2756" w:rsidRDefault="00232756" w:rsidP="00232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общественных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Тарко-Сале</w:t>
      </w:r>
      <w:r w:rsidRPr="004A5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благоустройству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году</w:t>
      </w:r>
    </w:p>
    <w:p w:rsidR="00232756" w:rsidRDefault="00232756" w:rsidP="00232756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322"/>
        <w:gridCol w:w="5466"/>
      </w:tblGrid>
      <w:tr w:rsidR="00232756" w:rsidRPr="0090175E" w:rsidTr="00232756">
        <w:trPr>
          <w:trHeight w:val="857"/>
        </w:trPr>
        <w:tc>
          <w:tcPr>
            <w:tcW w:w="851" w:type="dxa"/>
            <w:shd w:val="clear" w:color="auto" w:fill="auto"/>
            <w:hideMark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  <w:shd w:val="clear" w:color="auto" w:fill="auto"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название общественной территории</w:t>
            </w:r>
          </w:p>
        </w:tc>
        <w:tc>
          <w:tcPr>
            <w:tcW w:w="5466" w:type="dxa"/>
            <w:shd w:val="clear" w:color="auto" w:fill="auto"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видов работ по благоустройству </w:t>
            </w:r>
          </w:p>
        </w:tc>
      </w:tr>
      <w:tr w:rsidR="00232756" w:rsidRPr="0090175E" w:rsidTr="00232756">
        <w:trPr>
          <w:trHeight w:val="353"/>
        </w:trPr>
        <w:tc>
          <w:tcPr>
            <w:tcW w:w="851" w:type="dxa"/>
            <w:shd w:val="clear" w:color="auto" w:fill="auto"/>
            <w:hideMark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shd w:val="clear" w:color="auto" w:fill="auto"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756" w:rsidRPr="0090175E" w:rsidTr="00232756">
        <w:trPr>
          <w:trHeight w:val="857"/>
        </w:trPr>
        <w:tc>
          <w:tcPr>
            <w:tcW w:w="851" w:type="dxa"/>
            <w:shd w:val="clear" w:color="auto" w:fill="auto"/>
            <w:hideMark/>
          </w:tcPr>
          <w:p w:rsidR="00232756" w:rsidRPr="0090175E" w:rsidRDefault="00232756" w:rsidP="00D61D17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shd w:val="clear" w:color="auto" w:fill="auto"/>
          </w:tcPr>
          <w:p w:rsidR="00232756" w:rsidRPr="0090175E" w:rsidRDefault="00232756" w:rsidP="00D61D1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ул. Русская, прибрежный парк</w:t>
            </w:r>
          </w:p>
        </w:tc>
        <w:tc>
          <w:tcPr>
            <w:tcW w:w="5466" w:type="dxa"/>
            <w:shd w:val="clear" w:color="auto" w:fill="auto"/>
          </w:tcPr>
          <w:p w:rsidR="00232756" w:rsidRPr="0090175E" w:rsidRDefault="00232756" w:rsidP="00D61D17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работ по благоустройству парка (стоянка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автомобилей</w:t>
            </w: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строительство фрироуп-парка,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детской площадки, устройство пешеходных  дорожек с местами для отдыха, </w:t>
            </w: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организация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ещения, установка урн</w:t>
            </w: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2756" w:rsidRPr="0090175E" w:rsidTr="00232756">
        <w:trPr>
          <w:trHeight w:val="430"/>
        </w:trPr>
        <w:tc>
          <w:tcPr>
            <w:tcW w:w="851" w:type="dxa"/>
            <w:shd w:val="clear" w:color="auto" w:fill="auto"/>
            <w:hideMark/>
          </w:tcPr>
          <w:p w:rsidR="00232756" w:rsidRPr="0090175E" w:rsidRDefault="00232756" w:rsidP="00D61D17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shd w:val="clear" w:color="auto" w:fill="auto"/>
            <w:hideMark/>
          </w:tcPr>
          <w:p w:rsidR="00232756" w:rsidRPr="0090175E" w:rsidRDefault="00232756" w:rsidP="00E87B8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87B8D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E87B8D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Колесниковой д. 5, детская площадка</w:t>
            </w:r>
          </w:p>
        </w:tc>
        <w:tc>
          <w:tcPr>
            <w:tcW w:w="5466" w:type="dxa"/>
            <w:shd w:val="clear" w:color="auto" w:fill="auto"/>
            <w:hideMark/>
          </w:tcPr>
          <w:p w:rsidR="00232756" w:rsidRPr="0090175E" w:rsidRDefault="00232756" w:rsidP="00D61D17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реконструкция детской площадки</w:t>
            </w:r>
          </w:p>
        </w:tc>
      </w:tr>
    </w:tbl>
    <w:p w:rsidR="00232756" w:rsidRDefault="00232756" w:rsidP="0023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56" w:rsidRDefault="00232756" w:rsidP="00232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общественных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Тарко-Сале</w:t>
      </w:r>
      <w:r w:rsidRPr="004A5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благоустройству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21-2022 годах</w:t>
      </w:r>
    </w:p>
    <w:p w:rsidR="00232756" w:rsidRDefault="00232756" w:rsidP="00232756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322"/>
        <w:gridCol w:w="5466"/>
      </w:tblGrid>
      <w:tr w:rsidR="00232756" w:rsidRPr="0090175E" w:rsidTr="00232756">
        <w:trPr>
          <w:trHeight w:val="857"/>
        </w:trPr>
        <w:tc>
          <w:tcPr>
            <w:tcW w:w="851" w:type="dxa"/>
            <w:shd w:val="clear" w:color="auto" w:fill="auto"/>
            <w:hideMark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  <w:shd w:val="clear" w:color="auto" w:fill="auto"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название общественной территории</w:t>
            </w:r>
          </w:p>
        </w:tc>
        <w:tc>
          <w:tcPr>
            <w:tcW w:w="5466" w:type="dxa"/>
            <w:shd w:val="clear" w:color="auto" w:fill="auto"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видов работ по благоустройству </w:t>
            </w:r>
          </w:p>
        </w:tc>
      </w:tr>
      <w:tr w:rsidR="00232756" w:rsidRPr="0090175E" w:rsidTr="00232756">
        <w:trPr>
          <w:trHeight w:val="367"/>
        </w:trPr>
        <w:tc>
          <w:tcPr>
            <w:tcW w:w="851" w:type="dxa"/>
            <w:shd w:val="clear" w:color="auto" w:fill="auto"/>
            <w:hideMark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shd w:val="clear" w:color="auto" w:fill="auto"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:rsidR="00232756" w:rsidRPr="008065F2" w:rsidRDefault="00232756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756" w:rsidRPr="0090175E" w:rsidTr="00232756">
        <w:trPr>
          <w:trHeight w:val="857"/>
        </w:trPr>
        <w:tc>
          <w:tcPr>
            <w:tcW w:w="851" w:type="dxa"/>
            <w:shd w:val="clear" w:color="auto" w:fill="auto"/>
          </w:tcPr>
          <w:p w:rsidR="00232756" w:rsidRPr="0090175E" w:rsidRDefault="00232756" w:rsidP="00D61D17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shd w:val="clear" w:color="auto" w:fill="auto"/>
          </w:tcPr>
          <w:p w:rsidR="00232756" w:rsidRPr="0090175E" w:rsidRDefault="00232756" w:rsidP="00D61D1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озеро Окунёвое, прибрежная территория</w:t>
            </w:r>
          </w:p>
        </w:tc>
        <w:tc>
          <w:tcPr>
            <w:tcW w:w="5466" w:type="dxa"/>
            <w:shd w:val="clear" w:color="auto" w:fill="auto"/>
          </w:tcPr>
          <w:p w:rsidR="00232756" w:rsidRPr="0090175E" w:rsidRDefault="00232756" w:rsidP="00D61D17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работ по благоустройству парка, в том числе создание (открытой парковки, площадок, оборудованных малыми архитектурными формами, детских площадок,  открытых площадок для пляжного волейбола, открытой площадки Workout, </w:t>
            </w:r>
            <w:r w:rsidRPr="00901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пешеходных дорожек, беседок для барбекю, элементов освещения (в т.ч. декоративных)</w:t>
            </w:r>
          </w:p>
        </w:tc>
      </w:tr>
      <w:tr w:rsidR="00232756" w:rsidRPr="0090175E" w:rsidTr="00232756">
        <w:trPr>
          <w:trHeight w:val="857"/>
        </w:trPr>
        <w:tc>
          <w:tcPr>
            <w:tcW w:w="851" w:type="dxa"/>
            <w:shd w:val="clear" w:color="auto" w:fill="auto"/>
            <w:hideMark/>
          </w:tcPr>
          <w:p w:rsidR="00232756" w:rsidRPr="0090175E" w:rsidRDefault="00232756" w:rsidP="00D61D17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22" w:type="dxa"/>
            <w:shd w:val="clear" w:color="auto" w:fill="auto"/>
            <w:hideMark/>
          </w:tcPr>
          <w:p w:rsidR="00232756" w:rsidRPr="0090175E" w:rsidRDefault="00232756" w:rsidP="00D61D1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мкр. Молодёжный д. 4</w:t>
            </w:r>
            <w:r w:rsidR="0051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А, детская площадка</w:t>
            </w:r>
          </w:p>
        </w:tc>
        <w:tc>
          <w:tcPr>
            <w:tcW w:w="5466" w:type="dxa"/>
            <w:shd w:val="clear" w:color="auto" w:fill="auto"/>
            <w:hideMark/>
          </w:tcPr>
          <w:p w:rsidR="00232756" w:rsidRPr="0090175E" w:rsidRDefault="00232756" w:rsidP="00D61D17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реконструкция детской площадки</w:t>
            </w:r>
          </w:p>
        </w:tc>
      </w:tr>
      <w:tr w:rsidR="00232756" w:rsidRPr="0090175E" w:rsidTr="00232756">
        <w:trPr>
          <w:trHeight w:val="320"/>
        </w:trPr>
        <w:tc>
          <w:tcPr>
            <w:tcW w:w="851" w:type="dxa"/>
            <w:shd w:val="clear" w:color="auto" w:fill="auto"/>
            <w:hideMark/>
          </w:tcPr>
          <w:p w:rsidR="00232756" w:rsidRPr="0090175E" w:rsidRDefault="00232756" w:rsidP="00D61D17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2" w:type="dxa"/>
            <w:shd w:val="clear" w:color="auto" w:fill="auto"/>
            <w:hideMark/>
          </w:tcPr>
          <w:p w:rsidR="00232756" w:rsidRPr="0090175E" w:rsidRDefault="00232756" w:rsidP="00D61D1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ул. Мира д. 7, площадь КСК «Геолог»</w:t>
            </w:r>
            <w:bookmarkStart w:id="1" w:name="_GoBack"/>
            <w:bookmarkEnd w:id="1"/>
          </w:p>
        </w:tc>
        <w:tc>
          <w:tcPr>
            <w:tcW w:w="5466" w:type="dxa"/>
            <w:shd w:val="clear" w:color="auto" w:fill="auto"/>
            <w:hideMark/>
          </w:tcPr>
          <w:p w:rsidR="00232756" w:rsidRPr="0090175E" w:rsidRDefault="00232756" w:rsidP="00D61D17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комплекс работ по благоустройству (установка дополнительных урн, организация дополнительного освещения, озеленение (установка цветочниц), реставрация стелы, адаптация под маломобильные группы населения)</w:t>
            </w:r>
          </w:p>
        </w:tc>
      </w:tr>
      <w:tr w:rsidR="00232756" w:rsidRPr="0090175E" w:rsidTr="00232756">
        <w:trPr>
          <w:trHeight w:val="214"/>
        </w:trPr>
        <w:tc>
          <w:tcPr>
            <w:tcW w:w="851" w:type="dxa"/>
            <w:shd w:val="clear" w:color="auto" w:fill="auto"/>
            <w:hideMark/>
          </w:tcPr>
          <w:p w:rsidR="00232756" w:rsidRPr="0090175E" w:rsidRDefault="00232756" w:rsidP="00D61D17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2" w:type="dxa"/>
            <w:shd w:val="clear" w:color="auto" w:fill="auto"/>
            <w:hideMark/>
          </w:tcPr>
          <w:p w:rsidR="00232756" w:rsidRPr="0090175E" w:rsidRDefault="00C00D18" w:rsidP="00C00D1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имени </w:t>
            </w: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56" w:rsidRPr="0090175E">
              <w:rPr>
                <w:rFonts w:ascii="Times New Roman" w:hAnsi="Times New Roman" w:cs="Times New Roman"/>
                <w:sz w:val="24"/>
                <w:szCs w:val="24"/>
              </w:rPr>
              <w:t>Колесниковой  д. 4, 6, 8, 10, детская площадка</w:t>
            </w:r>
          </w:p>
        </w:tc>
        <w:tc>
          <w:tcPr>
            <w:tcW w:w="5466" w:type="dxa"/>
            <w:shd w:val="clear" w:color="auto" w:fill="auto"/>
            <w:hideMark/>
          </w:tcPr>
          <w:p w:rsidR="00232756" w:rsidRPr="0090175E" w:rsidRDefault="00232756" w:rsidP="00D61D17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реконструкция детской площадки</w:t>
            </w:r>
          </w:p>
        </w:tc>
      </w:tr>
      <w:tr w:rsidR="00232756" w:rsidRPr="0090175E" w:rsidTr="00232756">
        <w:trPr>
          <w:trHeight w:val="214"/>
        </w:trPr>
        <w:tc>
          <w:tcPr>
            <w:tcW w:w="851" w:type="dxa"/>
            <w:shd w:val="clear" w:color="auto" w:fill="auto"/>
            <w:hideMark/>
          </w:tcPr>
          <w:p w:rsidR="00232756" w:rsidRPr="0090175E" w:rsidRDefault="00232756" w:rsidP="00D61D17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2" w:type="dxa"/>
            <w:shd w:val="clear" w:color="auto" w:fill="auto"/>
            <w:hideMark/>
          </w:tcPr>
          <w:p w:rsidR="00232756" w:rsidRPr="0090175E" w:rsidRDefault="00232756" w:rsidP="00D61D1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ул. Геологоразведчиков д. 7</w:t>
            </w:r>
            <w:r w:rsidR="0051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А, детская площадка</w:t>
            </w:r>
          </w:p>
        </w:tc>
        <w:tc>
          <w:tcPr>
            <w:tcW w:w="5466" w:type="dxa"/>
            <w:shd w:val="clear" w:color="auto" w:fill="auto"/>
            <w:hideMark/>
          </w:tcPr>
          <w:p w:rsidR="00232756" w:rsidRPr="0090175E" w:rsidRDefault="00232756" w:rsidP="00D61D17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реконструкция детской площадки</w:t>
            </w:r>
          </w:p>
        </w:tc>
      </w:tr>
      <w:tr w:rsidR="00232756" w:rsidRPr="0090175E" w:rsidTr="00232756">
        <w:trPr>
          <w:trHeight w:val="214"/>
        </w:trPr>
        <w:tc>
          <w:tcPr>
            <w:tcW w:w="851" w:type="dxa"/>
            <w:shd w:val="clear" w:color="auto" w:fill="auto"/>
            <w:hideMark/>
          </w:tcPr>
          <w:p w:rsidR="00232756" w:rsidRPr="0090175E" w:rsidRDefault="00232756" w:rsidP="00D61D17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2" w:type="dxa"/>
            <w:shd w:val="clear" w:color="auto" w:fill="auto"/>
            <w:hideMark/>
          </w:tcPr>
          <w:p w:rsidR="00232756" w:rsidRPr="0090175E" w:rsidRDefault="00232756" w:rsidP="00D61D1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мкр. Советский д.</w:t>
            </w:r>
            <w:r w:rsidR="0051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18, 20, детская площадка</w:t>
            </w:r>
          </w:p>
        </w:tc>
        <w:tc>
          <w:tcPr>
            <w:tcW w:w="5466" w:type="dxa"/>
            <w:shd w:val="clear" w:color="auto" w:fill="auto"/>
            <w:hideMark/>
          </w:tcPr>
          <w:p w:rsidR="00232756" w:rsidRPr="0090175E" w:rsidRDefault="00232756" w:rsidP="00D61D17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реконструкция детской площадки</w:t>
            </w:r>
          </w:p>
        </w:tc>
      </w:tr>
      <w:tr w:rsidR="00232756" w:rsidRPr="0090175E" w:rsidTr="00232756">
        <w:trPr>
          <w:trHeight w:val="214"/>
        </w:trPr>
        <w:tc>
          <w:tcPr>
            <w:tcW w:w="851" w:type="dxa"/>
            <w:shd w:val="clear" w:color="auto" w:fill="auto"/>
            <w:hideMark/>
          </w:tcPr>
          <w:p w:rsidR="00232756" w:rsidRPr="0090175E" w:rsidRDefault="00232756" w:rsidP="00D61D17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2" w:type="dxa"/>
            <w:shd w:val="clear" w:color="auto" w:fill="auto"/>
            <w:hideMark/>
          </w:tcPr>
          <w:p w:rsidR="00232756" w:rsidRPr="0090175E" w:rsidRDefault="00232756" w:rsidP="00D61D1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мкр. Комсомольский </w:t>
            </w:r>
            <w:r w:rsidR="005177D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6" w:type="dxa"/>
            <w:shd w:val="clear" w:color="auto" w:fill="auto"/>
            <w:hideMark/>
          </w:tcPr>
          <w:p w:rsidR="00232756" w:rsidRPr="0090175E" w:rsidRDefault="00232756" w:rsidP="00D61D17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E">
              <w:rPr>
                <w:rFonts w:ascii="Times New Roman" w:hAnsi="Times New Roman" w:cs="Times New Roman"/>
                <w:sz w:val="24"/>
                <w:szCs w:val="24"/>
              </w:rPr>
              <w:t>устройство детской площадки</w:t>
            </w:r>
          </w:p>
        </w:tc>
      </w:tr>
    </w:tbl>
    <w:p w:rsidR="00232756" w:rsidRDefault="00232756" w:rsidP="00232756">
      <w:pPr>
        <w:pStyle w:val="af9"/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2723C">
        <w:rPr>
          <w:szCs w:val="24"/>
        </w:rPr>
        <w:t xml:space="preserve">    </w:t>
      </w:r>
      <w:r>
        <w:rPr>
          <w:szCs w:val="24"/>
        </w:rPr>
        <w:t>»</w:t>
      </w:r>
      <w:r w:rsidR="0042723C">
        <w:rPr>
          <w:szCs w:val="24"/>
        </w:rPr>
        <w:t>.</w:t>
      </w:r>
    </w:p>
    <w:p w:rsidR="0042723C" w:rsidRDefault="0042723C" w:rsidP="00232756">
      <w:pPr>
        <w:pStyle w:val="af9"/>
        <w:ind w:firstLine="0"/>
        <w:rPr>
          <w:szCs w:val="24"/>
        </w:rPr>
      </w:pPr>
    </w:p>
    <w:p w:rsidR="0042723C" w:rsidRDefault="0042723C" w:rsidP="00232756">
      <w:pPr>
        <w:pStyle w:val="af9"/>
        <w:ind w:firstLine="0"/>
        <w:rPr>
          <w:szCs w:val="24"/>
        </w:rPr>
      </w:pPr>
      <w:r>
        <w:rPr>
          <w:szCs w:val="24"/>
        </w:rPr>
        <w:t xml:space="preserve">2. Приложение № 7 к </w:t>
      </w:r>
      <w:r w:rsidRPr="001C7F45">
        <w:rPr>
          <w:szCs w:val="24"/>
        </w:rPr>
        <w:t>муниципальн</w:t>
      </w:r>
      <w:r>
        <w:rPr>
          <w:szCs w:val="24"/>
        </w:rPr>
        <w:t>ой</w:t>
      </w:r>
      <w:r w:rsidRPr="001C7F45">
        <w:rPr>
          <w:szCs w:val="24"/>
        </w:rPr>
        <w:t xml:space="preserve"> программ</w:t>
      </w:r>
      <w:r>
        <w:rPr>
          <w:szCs w:val="24"/>
        </w:rPr>
        <w:t xml:space="preserve">е </w:t>
      </w:r>
      <w:r w:rsidRPr="0042723C">
        <w:rPr>
          <w:szCs w:val="24"/>
        </w:rPr>
        <w:t>изложить в следующей редакции:</w:t>
      </w:r>
    </w:p>
    <w:p w:rsidR="0042723C" w:rsidRDefault="0042723C" w:rsidP="00232756">
      <w:pPr>
        <w:pStyle w:val="af9"/>
        <w:ind w:firstLine="0"/>
        <w:rPr>
          <w:szCs w:val="24"/>
        </w:rPr>
      </w:pPr>
    </w:p>
    <w:p w:rsidR="0042723C" w:rsidRPr="0075764C" w:rsidRDefault="0042723C" w:rsidP="0042723C">
      <w:pPr>
        <w:pStyle w:val="af9"/>
        <w:ind w:left="5387" w:firstLine="0"/>
        <w:rPr>
          <w:szCs w:val="24"/>
        </w:rPr>
      </w:pPr>
      <w:r>
        <w:rPr>
          <w:szCs w:val="24"/>
        </w:rPr>
        <w:t>«Приложение № 7</w:t>
      </w:r>
    </w:p>
    <w:p w:rsidR="0042723C" w:rsidRPr="0075764C" w:rsidRDefault="0042723C" w:rsidP="0042723C">
      <w:pPr>
        <w:pStyle w:val="af9"/>
        <w:ind w:left="5387" w:firstLine="0"/>
        <w:jc w:val="both"/>
        <w:rPr>
          <w:szCs w:val="24"/>
        </w:rPr>
      </w:pPr>
      <w:r w:rsidRPr="0075764C">
        <w:rPr>
          <w:szCs w:val="24"/>
        </w:rPr>
        <w:t>к муниципальной программе «Развитие системы жилищно-коммунального хозяйства и транспортной инфраструктуры» (в редакции постановления Администрации</w:t>
      </w:r>
      <w:r>
        <w:rPr>
          <w:szCs w:val="24"/>
        </w:rPr>
        <w:t xml:space="preserve"> района</w:t>
      </w:r>
    </w:p>
    <w:p w:rsidR="0042723C" w:rsidRDefault="00BA2289" w:rsidP="0042723C">
      <w:pPr>
        <w:pStyle w:val="af9"/>
        <w:ind w:left="5387" w:firstLine="0"/>
        <w:rPr>
          <w:szCs w:val="24"/>
        </w:rPr>
      </w:pPr>
      <w:r w:rsidRPr="00BA2289">
        <w:rPr>
          <w:szCs w:val="24"/>
        </w:rPr>
        <w:t>от</w:t>
      </w:r>
      <w:r w:rsidRPr="00BA2289">
        <w:rPr>
          <w:szCs w:val="24"/>
          <w:u w:val="single"/>
        </w:rPr>
        <w:t xml:space="preserve">   28       марта</w:t>
      </w:r>
      <w:r>
        <w:rPr>
          <w:szCs w:val="24"/>
          <w:u w:val="single"/>
        </w:rPr>
        <w:t xml:space="preserve">      </w:t>
      </w:r>
      <w:r w:rsidRPr="004B2D5E">
        <w:rPr>
          <w:szCs w:val="24"/>
        </w:rPr>
        <w:t xml:space="preserve">201 </w:t>
      </w:r>
      <w:r>
        <w:rPr>
          <w:szCs w:val="24"/>
        </w:rPr>
        <w:t>9</w:t>
      </w:r>
      <w:r w:rsidRPr="004B2D5E">
        <w:rPr>
          <w:szCs w:val="24"/>
        </w:rPr>
        <w:t xml:space="preserve">  г. </w:t>
      </w:r>
      <w:r w:rsidRPr="00BA2289">
        <w:rPr>
          <w:szCs w:val="24"/>
        </w:rPr>
        <w:t xml:space="preserve">№ </w:t>
      </w:r>
      <w:r w:rsidRPr="00BA2289">
        <w:rPr>
          <w:szCs w:val="24"/>
          <w:u w:val="single"/>
        </w:rPr>
        <w:t xml:space="preserve">   99-ПА</w:t>
      </w:r>
      <w:r w:rsidR="0042723C" w:rsidRPr="0075764C">
        <w:rPr>
          <w:szCs w:val="24"/>
        </w:rPr>
        <w:t>)</w:t>
      </w:r>
    </w:p>
    <w:p w:rsidR="0042723C" w:rsidRDefault="0042723C" w:rsidP="0042723C">
      <w:pPr>
        <w:pStyle w:val="af9"/>
        <w:ind w:left="5387" w:firstLine="0"/>
        <w:rPr>
          <w:szCs w:val="24"/>
        </w:rPr>
      </w:pPr>
    </w:p>
    <w:p w:rsidR="0042723C" w:rsidRDefault="0042723C" w:rsidP="0042723C">
      <w:pPr>
        <w:pStyle w:val="af9"/>
        <w:ind w:left="5387" w:firstLine="0"/>
        <w:rPr>
          <w:szCs w:val="24"/>
        </w:rPr>
      </w:pPr>
    </w:p>
    <w:p w:rsidR="0042723C" w:rsidRDefault="0042723C" w:rsidP="0042723C">
      <w:pPr>
        <w:tabs>
          <w:tab w:val="left" w:pos="9923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Тарко-Сале</w:t>
      </w:r>
      <w:r w:rsidRPr="00CB71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2723C" w:rsidRDefault="0042723C" w:rsidP="0042723C">
      <w:pPr>
        <w:tabs>
          <w:tab w:val="left" w:pos="9923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длежащих благоустройству в 2018 году</w:t>
      </w:r>
    </w:p>
    <w:p w:rsidR="0042723C" w:rsidRPr="006276D8" w:rsidRDefault="0042723C" w:rsidP="0042723C">
      <w:pPr>
        <w:spacing w:before="0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9654" w:type="dxa"/>
        <w:tblInd w:w="93" w:type="dxa"/>
        <w:tblLook w:val="04A0"/>
      </w:tblPr>
      <w:tblGrid>
        <w:gridCol w:w="1008"/>
        <w:gridCol w:w="3543"/>
        <w:gridCol w:w="5103"/>
      </w:tblGrid>
      <w:tr w:rsidR="0042723C" w:rsidRPr="007D0471" w:rsidTr="005B5334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Адрес дворовой территории многоквартирного дома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видов работ согласно минимальному перечню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62D19" w:rsidRPr="007D0471" w:rsidTr="005B5334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Осенняя, д. 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C62D19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Осенняя, д.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освещения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Тарасова, д. 13</w:t>
            </w:r>
            <w:r w:rsidR="005177DE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урн,  организация освещения</w:t>
            </w:r>
          </w:p>
        </w:tc>
      </w:tr>
      <w:tr w:rsidR="00380B95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5" w:rsidRPr="007D0471" w:rsidRDefault="00380B95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95" w:rsidRPr="007D0471" w:rsidRDefault="00380B95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Ямала, д. 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B95" w:rsidRPr="007D0471" w:rsidRDefault="00380B95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50 лет Ямала, д. 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</w:tr>
      <w:tr w:rsidR="00380B95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5" w:rsidRPr="007D0471" w:rsidRDefault="00380B95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95" w:rsidRPr="007D0471" w:rsidRDefault="00380B95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50 лет Ямала, д. 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B95" w:rsidRPr="007D0471" w:rsidRDefault="00380B95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Водников, д.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</w:tr>
      <w:tr w:rsidR="00380B95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5" w:rsidRPr="007D0471" w:rsidRDefault="00380B95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95" w:rsidRPr="007D0471" w:rsidRDefault="00380B95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Авиаторов, д. 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B95" w:rsidRPr="007D0471" w:rsidRDefault="000B1AA1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C62D19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Авиаторов, д.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D19" w:rsidRPr="007D0471" w:rsidRDefault="000B1AA1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</w:t>
            </w:r>
          </w:p>
        </w:tc>
      </w:tr>
      <w:tr w:rsidR="00C62D19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Геолог, д. 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D19" w:rsidRPr="007D0471" w:rsidRDefault="00C62D19" w:rsidP="00B76D2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</w:t>
            </w:r>
          </w:p>
        </w:tc>
      </w:tr>
      <w:tr w:rsidR="00380B95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5" w:rsidRPr="007D0471" w:rsidRDefault="00380B95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95" w:rsidRPr="007D0471" w:rsidRDefault="00380B95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Геологоразведчиков, д.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B95" w:rsidRPr="007D0471" w:rsidRDefault="00380B95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</w:t>
            </w:r>
          </w:p>
        </w:tc>
      </w:tr>
      <w:tr w:rsidR="00C62D19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Геофизиков, д.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C62D19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Геофизиков, д. 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D19" w:rsidRPr="007D0471" w:rsidRDefault="00C62D19" w:rsidP="00651E6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</w:t>
            </w:r>
          </w:p>
        </w:tc>
      </w:tr>
      <w:tr w:rsidR="00C62D19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9" w:rsidRPr="007D0471" w:rsidRDefault="005177DE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Ленина, д. 4 </w:t>
            </w:r>
            <w:r w:rsidR="00C62D19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C62D19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Ленина, д. 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651E6B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6B" w:rsidRPr="007D0471" w:rsidRDefault="00651E6B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6B" w:rsidRPr="007D0471" w:rsidRDefault="00651E6B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Набережная, д. 8</w:t>
            </w:r>
            <w:r w:rsidR="005177DE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6B" w:rsidRPr="007D0471" w:rsidRDefault="00651E6B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Победы, д.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Победы, д. 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Победы, д. 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C62D19" w:rsidP="00713DC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урн,  организация освещения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Рабочая, д.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мкр. Молодёжный, д. 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Молодежный, д. 4</w:t>
            </w:r>
            <w:r w:rsidR="005177DE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C62D19" w:rsidP="00713DC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Комсомольский, д.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освещения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Республики, д. 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5177DE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Республики, д. 19 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Республики, д. 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Таежная, д.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C62D19" w:rsidP="00425B9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Советский, д.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380B95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5" w:rsidRPr="007D0471" w:rsidRDefault="00380B95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95" w:rsidRPr="007D0471" w:rsidRDefault="00380B95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Советский, д.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B95" w:rsidRPr="007D0471" w:rsidRDefault="00CA192C" w:rsidP="00CA192C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</w:t>
            </w:r>
          </w:p>
        </w:tc>
      </w:tr>
      <w:tr w:rsidR="00425B98" w:rsidRPr="007D0471" w:rsidTr="00D61D1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8" w:rsidRPr="007D0471" w:rsidRDefault="00425B98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8" w:rsidRPr="007D0471" w:rsidRDefault="00425B98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Советский, д.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B98" w:rsidRPr="007D0471" w:rsidRDefault="00425B98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</w:tr>
      <w:tr w:rsidR="00C62D19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Советский, д.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D19" w:rsidRPr="007D0471" w:rsidRDefault="00C62D19" w:rsidP="00C62D19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F77BE3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E3" w:rsidRPr="007D0471" w:rsidRDefault="00F77BE3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E3" w:rsidRPr="007D0471" w:rsidRDefault="00F77BE3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мкр. Советский, д. 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E3" w:rsidRPr="007D0471" w:rsidRDefault="00F77BE3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Советский, д. 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Советский, д. 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F77BE3" w:rsidP="00F77BE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</w:t>
            </w:r>
            <w:r w:rsidR="00C62D19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урн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мкр. Советский, д. 13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мкр. Советский, д. 17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</w:tr>
      <w:tr w:rsidR="00380B95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5" w:rsidRPr="007D0471" w:rsidRDefault="00380B95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95" w:rsidRPr="007D0471" w:rsidRDefault="00380B95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мкр. Советский, д. 18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B95" w:rsidRPr="007D0471" w:rsidRDefault="00380B95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</w:t>
            </w:r>
          </w:p>
        </w:tc>
      </w:tr>
      <w:tr w:rsidR="00C62D19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мкр. Советский, д. 24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D19" w:rsidRPr="007D0471" w:rsidRDefault="00C62D19" w:rsidP="00C62D19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C62D19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9" w:rsidRPr="007D0471" w:rsidRDefault="005177DE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Первомайская, д. </w:t>
            </w:r>
            <w:r w:rsidR="00C62D19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D19" w:rsidRPr="007D0471" w:rsidRDefault="00C62D19" w:rsidP="00C62D19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освещения</w:t>
            </w:r>
          </w:p>
        </w:tc>
      </w:tr>
      <w:tr w:rsidR="00C62D19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Труда, д. 4/1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D19" w:rsidRPr="007D0471" w:rsidRDefault="00C62D19" w:rsidP="00C62D19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C62D19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Труда, д.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D19" w:rsidRPr="007D0471" w:rsidRDefault="00C62D19" w:rsidP="00C62D19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C62D19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Труда, д. 6</w:t>
            </w:r>
            <w:r w:rsidR="005177DE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D19" w:rsidRPr="007D0471" w:rsidRDefault="00C62D19" w:rsidP="00C62D19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C62D19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Труда, д.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D19" w:rsidRPr="007D0471" w:rsidRDefault="00C62D19" w:rsidP="00C62D19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C62D19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9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Труда, д. 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D19" w:rsidRPr="007D0471" w:rsidRDefault="00C62D19" w:rsidP="00C62D19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Труда, д. 12</w:t>
            </w:r>
            <w:r w:rsidR="005177DE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F50394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</w:t>
            </w:r>
            <w:r w:rsidR="00F50394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урн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C62D1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C62D1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Труда, д. 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C62D19" w:rsidP="00C62D1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5B533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Мира, д. 18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C62D19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</w:tbl>
    <w:p w:rsidR="0042723C" w:rsidRDefault="0042723C" w:rsidP="00C62D19">
      <w:pPr>
        <w:tabs>
          <w:tab w:val="left" w:pos="9923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3C" w:rsidRDefault="0042723C" w:rsidP="0042723C">
      <w:pPr>
        <w:tabs>
          <w:tab w:val="left" w:pos="9923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Тарко-Сале</w:t>
      </w:r>
      <w:r w:rsidRPr="00CB71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2723C" w:rsidRDefault="0042723C" w:rsidP="0042723C">
      <w:pPr>
        <w:tabs>
          <w:tab w:val="left" w:pos="9923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длежащих благоустройству в 2019 году</w:t>
      </w:r>
    </w:p>
    <w:p w:rsidR="0042723C" w:rsidRDefault="0042723C" w:rsidP="0042723C">
      <w:pPr>
        <w:tabs>
          <w:tab w:val="left" w:pos="9923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/>
      </w:tblPr>
      <w:tblGrid>
        <w:gridCol w:w="1008"/>
        <w:gridCol w:w="3543"/>
        <w:gridCol w:w="5103"/>
      </w:tblGrid>
      <w:tr w:rsidR="0042723C" w:rsidRPr="007D0471" w:rsidTr="00F42CB7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Адрес дворовой территории многоквартирного дома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видов работ согласно минимальному перечню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Ямалу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C00D18" w:rsidP="00C00D18">
            <w:pPr>
              <w:ind w:left="-108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7D0471">
              <w:rPr>
                <w:rFonts w:ascii="Times New Roman" w:hAnsi="Times New Roman" w:cs="Times New Roman"/>
              </w:rPr>
              <w:t xml:space="preserve"> имени Е.К. </w:t>
            </w:r>
            <w:r w:rsidR="0042723C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Колесниковой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2723C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C00D18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7D0471">
              <w:rPr>
                <w:rFonts w:ascii="Times New Roman" w:hAnsi="Times New Roman" w:cs="Times New Roman"/>
              </w:rPr>
              <w:t xml:space="preserve"> имени Е.К. </w:t>
            </w:r>
            <w:r w:rsidR="0042723C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Колесниковой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2723C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C00D18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7D0471">
              <w:rPr>
                <w:rFonts w:ascii="Times New Roman" w:hAnsi="Times New Roman" w:cs="Times New Roman"/>
              </w:rPr>
              <w:t xml:space="preserve"> имени Е.К. </w:t>
            </w:r>
            <w:r w:rsidR="0042723C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Колесниковой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2723C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C00D18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7D0471">
              <w:rPr>
                <w:rFonts w:ascii="Times New Roman" w:hAnsi="Times New Roman" w:cs="Times New Roman"/>
              </w:rPr>
              <w:t xml:space="preserve"> имени Е.К. </w:t>
            </w:r>
            <w:r w:rsidR="0042723C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Колесниковой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2723C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Комсомольский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освещения</w:t>
            </w:r>
          </w:p>
        </w:tc>
      </w:tr>
      <w:tr w:rsidR="00F42CB7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B7" w:rsidRPr="007D0471" w:rsidRDefault="00F42CB7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B7" w:rsidRPr="007D0471" w:rsidRDefault="00F42CB7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Таёжная, д. 1 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B7" w:rsidRPr="007D0471" w:rsidRDefault="00F42CB7" w:rsidP="00371382">
            <w:pPr>
              <w:ind w:left="0" w:firstLine="33"/>
              <w:jc w:val="left"/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F42CB7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B7" w:rsidRPr="007D0471" w:rsidRDefault="00F42CB7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B7" w:rsidRPr="007D0471" w:rsidRDefault="00F42CB7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Таёжная, д. 5 корп.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B7" w:rsidRPr="007D0471" w:rsidRDefault="00F42CB7" w:rsidP="00371382">
            <w:pPr>
              <w:ind w:left="0" w:firstLine="33"/>
              <w:jc w:val="left"/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F42CB7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B7" w:rsidRPr="007D0471" w:rsidRDefault="00F42CB7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B7" w:rsidRPr="007D0471" w:rsidRDefault="00F42CB7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Таёжная, д. 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B7" w:rsidRPr="007D0471" w:rsidRDefault="00F42CB7" w:rsidP="00371382">
            <w:pPr>
              <w:ind w:left="0" w:firstLine="33"/>
              <w:jc w:val="left"/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Тарасова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11 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освещения</w:t>
            </w:r>
          </w:p>
        </w:tc>
      </w:tr>
      <w:tr w:rsidR="00F42CB7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B7" w:rsidRPr="007D0471" w:rsidRDefault="00F42CB7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B7" w:rsidRPr="007D0471" w:rsidRDefault="00F42CB7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Тарасова, д. 22 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B7" w:rsidRPr="007D0471" w:rsidRDefault="00F42CB7" w:rsidP="00371382">
            <w:pPr>
              <w:ind w:left="0" w:firstLine="33"/>
              <w:jc w:val="left"/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F42CB7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B7" w:rsidRPr="007D0471" w:rsidRDefault="00F42CB7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B7" w:rsidRPr="007D0471" w:rsidRDefault="00F42CB7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Советский, д. 19 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B7" w:rsidRPr="007D0471" w:rsidRDefault="00F42CB7" w:rsidP="00371382">
            <w:pPr>
              <w:ind w:left="0" w:firstLine="33"/>
              <w:jc w:val="left"/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F42CB7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B7" w:rsidRPr="007D0471" w:rsidRDefault="00F42CB7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B7" w:rsidRPr="007D0471" w:rsidRDefault="00F42CB7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Победы, д. 4 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B7" w:rsidRPr="007D0471" w:rsidRDefault="00F42CB7" w:rsidP="00371382">
            <w:pPr>
              <w:ind w:left="0" w:firstLine="33"/>
              <w:jc w:val="left"/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F42CB7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B7" w:rsidRPr="007D0471" w:rsidRDefault="00F42CB7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B7" w:rsidRPr="007D0471" w:rsidRDefault="00F42CB7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Победы, д. 9 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B7" w:rsidRPr="007D0471" w:rsidRDefault="00F42CB7" w:rsidP="00371382">
            <w:pPr>
              <w:ind w:left="0" w:firstLine="33"/>
              <w:jc w:val="left"/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F42CB7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B7" w:rsidRPr="007D0471" w:rsidRDefault="00F42CB7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B7" w:rsidRPr="007D0471" w:rsidRDefault="00F42CB7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Победы, д. 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B7" w:rsidRPr="007D0471" w:rsidRDefault="00F42CB7" w:rsidP="00371382">
            <w:pPr>
              <w:ind w:left="0" w:firstLine="0"/>
              <w:jc w:val="left"/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освещения</w:t>
            </w:r>
          </w:p>
        </w:tc>
      </w:tr>
      <w:tr w:rsidR="00F42CB7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B7" w:rsidRPr="007D0471" w:rsidRDefault="00F42CB7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B7" w:rsidRPr="007D0471" w:rsidRDefault="00F42CB7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Геологов, д. 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B7" w:rsidRPr="007D0471" w:rsidRDefault="00F42CB7" w:rsidP="00371382">
            <w:pPr>
              <w:ind w:left="0" w:firstLine="33"/>
              <w:jc w:val="left"/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F42CB7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B7" w:rsidRPr="007D0471" w:rsidRDefault="00F42CB7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B7" w:rsidRPr="007D0471" w:rsidRDefault="00F42CB7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Геологов, д. 7 корп.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B7" w:rsidRPr="007D0471" w:rsidRDefault="00F42CB7" w:rsidP="00371382">
            <w:pPr>
              <w:ind w:left="0" w:firstLine="33"/>
              <w:jc w:val="left"/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F42CB7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B7" w:rsidRPr="007D0471" w:rsidRDefault="00F42CB7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B7" w:rsidRPr="007D0471" w:rsidRDefault="00F42CB7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Геологов, д. 7 корп.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B7" w:rsidRPr="007D0471" w:rsidRDefault="00F42CB7" w:rsidP="00371382">
            <w:pPr>
              <w:ind w:left="0" w:firstLine="33"/>
              <w:jc w:val="left"/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F42CB7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B7" w:rsidRPr="007D0471" w:rsidRDefault="00F42CB7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B7" w:rsidRPr="007D0471" w:rsidRDefault="00F42CB7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Геологов, д. 7 корп.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B7" w:rsidRPr="007D0471" w:rsidRDefault="00F42CB7" w:rsidP="00371382">
            <w:pPr>
              <w:ind w:left="0" w:firstLine="33"/>
              <w:jc w:val="left"/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F42CB7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B7" w:rsidRPr="007D0471" w:rsidRDefault="00F42CB7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B7" w:rsidRPr="007D0471" w:rsidRDefault="00F42CB7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Геолог, д.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B7" w:rsidRPr="007D0471" w:rsidRDefault="00F42CB7" w:rsidP="00371382">
            <w:pPr>
              <w:ind w:left="0" w:firstLine="33"/>
              <w:jc w:val="left"/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Геолог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  <w:r w:rsidR="0042723C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освещения, 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</w:t>
            </w:r>
            <w:r w:rsidR="0042723C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урн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Геологоразведчиков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 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Геологоразведчиков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6 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Геологоразведчиков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F42CB7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B7" w:rsidRPr="007D0471" w:rsidRDefault="00F42CB7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B7" w:rsidRPr="007D0471" w:rsidRDefault="00F42CB7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 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B7" w:rsidRPr="007D0471" w:rsidRDefault="00F42CB7" w:rsidP="00371382">
            <w:pPr>
              <w:ind w:left="0" w:firstLine="0"/>
              <w:jc w:val="left"/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освещения</w:t>
            </w:r>
          </w:p>
        </w:tc>
      </w:tr>
      <w:tr w:rsidR="00F42CB7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B7" w:rsidRPr="007D0471" w:rsidRDefault="00F42CB7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B7" w:rsidRPr="007D0471" w:rsidRDefault="00F42CB7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B7" w:rsidRPr="007D0471" w:rsidRDefault="00F42CB7" w:rsidP="00371382">
            <w:pPr>
              <w:ind w:left="0" w:firstLine="0"/>
              <w:jc w:val="left"/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освещения</w:t>
            </w:r>
          </w:p>
        </w:tc>
      </w:tr>
      <w:tr w:rsidR="00F42CB7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B7" w:rsidRPr="007D0471" w:rsidRDefault="00F42CB7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B7" w:rsidRPr="007D0471" w:rsidRDefault="00F42CB7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 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B7" w:rsidRPr="007D0471" w:rsidRDefault="00F42CB7" w:rsidP="00371382">
            <w:pPr>
              <w:ind w:left="0" w:firstLine="0"/>
              <w:jc w:val="left"/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</w:t>
            </w:r>
          </w:p>
        </w:tc>
      </w:tr>
      <w:tr w:rsidR="00F42CB7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B7" w:rsidRPr="007D0471" w:rsidRDefault="00F42CB7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B7" w:rsidRPr="007D0471" w:rsidRDefault="00F42CB7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B7" w:rsidRPr="007D0471" w:rsidRDefault="00F42CB7" w:rsidP="00371382">
            <w:pPr>
              <w:ind w:left="0" w:firstLine="0"/>
              <w:jc w:val="left"/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Первая речка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Труда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6 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Труда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Труда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</w:t>
            </w:r>
            <w:r w:rsidR="0042723C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освещения, 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</w:t>
            </w:r>
            <w:r w:rsidR="0042723C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скамеек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Труда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Труда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Труда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  <w:r w:rsidR="0042723C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освещения, 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</w:t>
            </w:r>
            <w:r w:rsidR="0042723C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скамеек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Труда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Труда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Осенняя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Республики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Речная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Светлый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Сеноманская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Сеноманская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19 корп.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42723C" w:rsidP="00C00D18">
            <w:pPr>
              <w:ind w:left="-108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Молодёжный</w:t>
            </w:r>
            <w:r w:rsidR="00C00D18"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C" w:rsidRPr="007D0471" w:rsidRDefault="00F42CB7" w:rsidP="00371382">
            <w:pPr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</w:tbl>
    <w:p w:rsidR="0042723C" w:rsidRDefault="0042723C" w:rsidP="0042723C">
      <w:pPr>
        <w:tabs>
          <w:tab w:val="left" w:pos="9923"/>
        </w:tabs>
        <w:spacing w:before="0"/>
        <w:ind w:left="0" w:firstLine="0"/>
        <w:jc w:val="left"/>
      </w:pPr>
    </w:p>
    <w:p w:rsidR="0042723C" w:rsidRDefault="0042723C" w:rsidP="0042723C">
      <w:pPr>
        <w:tabs>
          <w:tab w:val="left" w:pos="9923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Тарко-Сале</w:t>
      </w:r>
      <w:r w:rsidRPr="00CB71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2723C" w:rsidRDefault="0042723C" w:rsidP="0042723C">
      <w:pPr>
        <w:tabs>
          <w:tab w:val="left" w:pos="9923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длежащих благоустройству в 2020-2022 годах</w:t>
      </w:r>
    </w:p>
    <w:p w:rsidR="0042723C" w:rsidRDefault="0042723C" w:rsidP="0042723C">
      <w:pPr>
        <w:tabs>
          <w:tab w:val="left" w:pos="9923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/>
      </w:tblPr>
      <w:tblGrid>
        <w:gridCol w:w="960"/>
        <w:gridCol w:w="3591"/>
        <w:gridCol w:w="5103"/>
      </w:tblGrid>
      <w:tr w:rsidR="0042723C" w:rsidRPr="007D0471" w:rsidTr="00F42CB7">
        <w:trPr>
          <w:trHeight w:hRule="exact"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Адрес дворовой территории многоквартирного дома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видов работ согласно минимальному перечню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2723C" w:rsidRPr="007D0471" w:rsidTr="00F42CB7">
        <w:trPr>
          <w:trHeight w:hRule="exact"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Геолог, д.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Геолог, д.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Геолог, д. 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Геолог, д. 16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Геолог, д. 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Геолог, д. 18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Комсомольский, д. 9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Комсомольский, д.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Комсомольский, д. 22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Комсомольский, д. 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Комсомольский, д. 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Молодежный, д.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Молодежный, д.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Советский, д. 4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Советский, д. 6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Советский, д. 15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Советский, д. 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Советский, д.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Советский, д. 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Советский, д. 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Советский, д. 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Советский, д. 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мкр. Советский, д. 23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Авиаторов, д.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Авиаторов, д.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Авиаторов, д. 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Водников, д.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Водников, д.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Водников, д. 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Газпромовская, д.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Геологов, д.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Геологов, д.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Геологоразведчиков, д. 1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Геологоразведчиков, д.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Геологоразведчиков, д.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Геологоразведчиков, д.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Геологоразведчиков, д. 7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Геологоразведчиков, д. 8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Геологоразведчиков, д. 8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Геологоразведчиков, д. 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Геологоразведчиков, д. 9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Геофизиков, д.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Геофизиков, д. 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Геофизиков, д.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Геофизиков, д. 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Геофизиков, д.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14/1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C00D1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C00D18" w:rsidP="00C00D1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Pr="007D0471">
              <w:rPr>
                <w:rFonts w:ascii="Times New Roman" w:hAnsi="Times New Roman" w:cs="Times New Roman"/>
              </w:rPr>
              <w:t xml:space="preserve"> имени Е.К. </w:t>
            </w:r>
            <w:r w:rsidR="0042723C" w:rsidRPr="007D0471">
              <w:rPr>
                <w:rFonts w:ascii="Times New Roman" w:eastAsia="Times New Roman" w:hAnsi="Times New Roman" w:cs="Times New Roman"/>
                <w:lang w:eastAsia="ru-RU"/>
              </w:rPr>
              <w:t>Колесниковой, д.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723C" w:rsidRPr="007D04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C00D1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C00D18" w:rsidP="00C00D1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Pr="007D0471">
              <w:rPr>
                <w:rFonts w:ascii="Times New Roman" w:hAnsi="Times New Roman" w:cs="Times New Roman"/>
              </w:rPr>
              <w:t xml:space="preserve"> имени Е.К. </w:t>
            </w:r>
            <w:r w:rsidR="0042723C" w:rsidRPr="007D0471">
              <w:rPr>
                <w:rFonts w:ascii="Times New Roman" w:eastAsia="Times New Roman" w:hAnsi="Times New Roman" w:cs="Times New Roman"/>
                <w:lang w:eastAsia="ru-RU"/>
              </w:rPr>
              <w:t>Колесниковой, д.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723C" w:rsidRPr="007D04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5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C00D1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C00D18" w:rsidP="00C00D1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Pr="007D0471">
              <w:rPr>
                <w:rFonts w:ascii="Times New Roman" w:hAnsi="Times New Roman" w:cs="Times New Roman"/>
              </w:rPr>
              <w:t xml:space="preserve"> имени Е.К. </w:t>
            </w:r>
            <w:r w:rsidR="0042723C" w:rsidRPr="007D0471">
              <w:rPr>
                <w:rFonts w:ascii="Times New Roman" w:eastAsia="Times New Roman" w:hAnsi="Times New Roman" w:cs="Times New Roman"/>
                <w:lang w:eastAsia="ru-RU"/>
              </w:rPr>
              <w:t>Колесниковой, д.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723C" w:rsidRPr="007D04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5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C00D1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C00D18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Pr="007D0471">
              <w:rPr>
                <w:rFonts w:ascii="Times New Roman" w:hAnsi="Times New Roman" w:cs="Times New Roman"/>
              </w:rPr>
              <w:t xml:space="preserve"> имени Е.К. </w:t>
            </w:r>
            <w:r w:rsidR="0042723C" w:rsidRPr="007D0471">
              <w:rPr>
                <w:rFonts w:ascii="Times New Roman" w:eastAsia="Times New Roman" w:hAnsi="Times New Roman" w:cs="Times New Roman"/>
                <w:lang w:eastAsia="ru-RU"/>
              </w:rPr>
              <w:t>Колесниковой, д.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723C" w:rsidRPr="007D04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Ленина, д.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Ленина, д. 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Ленина, д.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Мезенцева, д.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Мезенцева, д.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Мезенцева, д.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Мезенцева, д.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Набережная, д.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Осенняя, д.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Осенняя, д.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Первая речка, д.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Первая речка, д.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Победы, д.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Победы, д. 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Победы, д.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Победы, д. 7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Победы, д. 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Победы, д. 10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Победы, д. 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Победы, д. 19/1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Победы, д. 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Победы, д. 27/1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Победы, д. 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Победы, д. 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Победы, д. 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Республики, д.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Республики, д. 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Республики, д. 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Республики, д. 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Республики, д. 42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Республики, д. 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Республики, д. 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Речная, д.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Речная, д. 10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Сеноманская, д.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Сеноманская, д.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Сеноманская, д. 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Сеноманская, д.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Сеноманская, д. 8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Сеноманская, д.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Сеноманская, д. 17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Сеноманская, д. 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Строителей, д. 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Строителей, д. 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Строителей, д. 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Строителей, д. 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Строителей, д. 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Таежная, д. 6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Тарасова, д.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Труда, д.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Труда, д. 4/2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Труда, д. 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Труда, д. 11</w:t>
            </w:r>
            <w:r w:rsidR="00BC7BCD" w:rsidRPr="007D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Труда, д. 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Труда, д.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ул. Энтузиастов, д. 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пер. Аэрологический, д.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42723C" w:rsidRPr="007D0471" w:rsidTr="00F42CB7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23C" w:rsidRPr="007D0471" w:rsidRDefault="0042723C" w:rsidP="00D61D1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3C" w:rsidRPr="007D0471" w:rsidRDefault="0042723C" w:rsidP="00D61D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lang w:eastAsia="ru-RU"/>
              </w:rPr>
              <w:t>пер. Кировский, д. 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3C" w:rsidRPr="007D0471" w:rsidRDefault="0042723C" w:rsidP="00D61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</w:tbl>
    <w:p w:rsidR="0042723C" w:rsidRDefault="0042723C" w:rsidP="0042723C">
      <w:pPr>
        <w:pStyle w:val="af9"/>
        <w:ind w:left="5387" w:firstLine="0"/>
        <w:rPr>
          <w:szCs w:val="24"/>
        </w:rPr>
      </w:pPr>
      <w:r>
        <w:rPr>
          <w:szCs w:val="24"/>
        </w:rPr>
        <w:t xml:space="preserve">                                                                   ».</w:t>
      </w:r>
    </w:p>
    <w:p w:rsidR="00B44115" w:rsidRDefault="00B44115" w:rsidP="001179BC">
      <w:pPr>
        <w:spacing w:before="0" w:line="240" w:lineRule="atLeast"/>
        <w:ind w:left="10632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4115" w:rsidSect="009E6716"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7ED" w:rsidRDefault="003677ED" w:rsidP="00853CEA">
      <w:pPr>
        <w:spacing w:before="0"/>
      </w:pPr>
      <w:r>
        <w:separator/>
      </w:r>
    </w:p>
  </w:endnote>
  <w:endnote w:type="continuationSeparator" w:id="1">
    <w:p w:rsidR="003677ED" w:rsidRDefault="003677ED" w:rsidP="00853CE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7ED" w:rsidRDefault="003677ED" w:rsidP="00853CEA">
      <w:pPr>
        <w:spacing w:before="0"/>
      </w:pPr>
      <w:r>
        <w:separator/>
      </w:r>
    </w:p>
  </w:footnote>
  <w:footnote w:type="continuationSeparator" w:id="1">
    <w:p w:rsidR="003677ED" w:rsidRDefault="003677ED" w:rsidP="00853CE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190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6716" w:rsidRPr="009E6716" w:rsidRDefault="00105E10" w:rsidP="005177DE">
        <w:pPr>
          <w:pStyle w:val="a9"/>
          <w:ind w:left="0"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67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E6716" w:rsidRPr="009E67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67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22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67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08A7" w:rsidRDefault="000908A7" w:rsidP="00942DBB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11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82ECF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B681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5855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5C727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B03EC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EEB5A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FEBA5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2AA3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C2E8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41A29"/>
    <w:multiLevelType w:val="multilevel"/>
    <w:tmpl w:val="C694AF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4A10D09"/>
    <w:multiLevelType w:val="hybridMultilevel"/>
    <w:tmpl w:val="FFA2B63A"/>
    <w:lvl w:ilvl="0" w:tplc="AC6A0D92">
      <w:start w:val="1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15687703"/>
    <w:multiLevelType w:val="hybridMultilevel"/>
    <w:tmpl w:val="91329664"/>
    <w:lvl w:ilvl="0" w:tplc="F0987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4F3A70"/>
    <w:multiLevelType w:val="hybridMultilevel"/>
    <w:tmpl w:val="8D882924"/>
    <w:lvl w:ilvl="0" w:tplc="96B8A68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F9958EA"/>
    <w:multiLevelType w:val="hybridMultilevel"/>
    <w:tmpl w:val="7E6C6F02"/>
    <w:lvl w:ilvl="0" w:tplc="BC56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EC29FE"/>
    <w:multiLevelType w:val="hybridMultilevel"/>
    <w:tmpl w:val="213A213C"/>
    <w:lvl w:ilvl="0" w:tplc="3CBA0F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1295541"/>
    <w:multiLevelType w:val="hybridMultilevel"/>
    <w:tmpl w:val="FB1C0D1C"/>
    <w:lvl w:ilvl="0" w:tplc="138A10B2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1711D4A"/>
    <w:multiLevelType w:val="hybridMultilevel"/>
    <w:tmpl w:val="BCD01FDA"/>
    <w:lvl w:ilvl="0" w:tplc="9F32A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500C5"/>
    <w:multiLevelType w:val="hybridMultilevel"/>
    <w:tmpl w:val="E936608A"/>
    <w:lvl w:ilvl="0" w:tplc="BC56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8168B"/>
    <w:multiLevelType w:val="hybridMultilevel"/>
    <w:tmpl w:val="321E0C52"/>
    <w:lvl w:ilvl="0" w:tplc="BC56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BE2983"/>
    <w:multiLevelType w:val="multilevel"/>
    <w:tmpl w:val="76AC0CB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B47460D"/>
    <w:multiLevelType w:val="multilevel"/>
    <w:tmpl w:val="381633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DF22C26"/>
    <w:multiLevelType w:val="multilevel"/>
    <w:tmpl w:val="23E6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5F3262"/>
    <w:multiLevelType w:val="hybridMultilevel"/>
    <w:tmpl w:val="F3F82318"/>
    <w:lvl w:ilvl="0" w:tplc="EB6E6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7535AE"/>
    <w:multiLevelType w:val="hybridMultilevel"/>
    <w:tmpl w:val="4A588FA2"/>
    <w:lvl w:ilvl="0" w:tplc="A9500C8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FA14F6"/>
    <w:multiLevelType w:val="multilevel"/>
    <w:tmpl w:val="AC7A4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774E00"/>
    <w:multiLevelType w:val="hybridMultilevel"/>
    <w:tmpl w:val="97F077A2"/>
    <w:lvl w:ilvl="0" w:tplc="AE2C5CC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>
    <w:nsid w:val="51B00CAA"/>
    <w:multiLevelType w:val="hybridMultilevel"/>
    <w:tmpl w:val="D8801E82"/>
    <w:lvl w:ilvl="0" w:tplc="F4C609D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29A35CF"/>
    <w:multiLevelType w:val="multilevel"/>
    <w:tmpl w:val="C6A0A45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00D0BCD"/>
    <w:multiLevelType w:val="multilevel"/>
    <w:tmpl w:val="C694AF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60684289"/>
    <w:multiLevelType w:val="hybridMultilevel"/>
    <w:tmpl w:val="60CA83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17A48"/>
    <w:multiLevelType w:val="hybridMultilevel"/>
    <w:tmpl w:val="65A04324"/>
    <w:lvl w:ilvl="0" w:tplc="FA98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9848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C1C5F"/>
    <w:multiLevelType w:val="hybridMultilevel"/>
    <w:tmpl w:val="BCD01FDA"/>
    <w:lvl w:ilvl="0" w:tplc="9F32A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77B0"/>
    <w:multiLevelType w:val="multilevel"/>
    <w:tmpl w:val="F9FE2D96"/>
    <w:lvl w:ilvl="0">
      <w:start w:val="1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662A1A60"/>
    <w:multiLevelType w:val="hybridMultilevel"/>
    <w:tmpl w:val="EE34D336"/>
    <w:lvl w:ilvl="0" w:tplc="BC56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00692"/>
    <w:multiLevelType w:val="hybridMultilevel"/>
    <w:tmpl w:val="D632DF5E"/>
    <w:lvl w:ilvl="0" w:tplc="6DA4C41A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95116DD"/>
    <w:multiLevelType w:val="hybridMultilevel"/>
    <w:tmpl w:val="16889C94"/>
    <w:lvl w:ilvl="0" w:tplc="F8660DA6">
      <w:start w:val="17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CC9319A"/>
    <w:multiLevelType w:val="multilevel"/>
    <w:tmpl w:val="C694AF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8">
    <w:nsid w:val="6D8251E3"/>
    <w:multiLevelType w:val="multilevel"/>
    <w:tmpl w:val="C694AF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9">
    <w:nsid w:val="736710F0"/>
    <w:multiLevelType w:val="hybridMultilevel"/>
    <w:tmpl w:val="2DA6949A"/>
    <w:lvl w:ilvl="0" w:tplc="AD24B5F0">
      <w:start w:val="68"/>
      <w:numFmt w:val="decimal"/>
      <w:lvlText w:val="%1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40">
    <w:nsid w:val="7A3D46E5"/>
    <w:multiLevelType w:val="hybridMultilevel"/>
    <w:tmpl w:val="E4FC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1AC"/>
    <w:multiLevelType w:val="multilevel"/>
    <w:tmpl w:val="C694AF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2">
    <w:nsid w:val="7F8E4031"/>
    <w:multiLevelType w:val="hybridMultilevel"/>
    <w:tmpl w:val="25C445C6"/>
    <w:lvl w:ilvl="0" w:tplc="CD98E95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34"/>
  </w:num>
  <w:num w:numId="3">
    <w:abstractNumId w:val="17"/>
  </w:num>
  <w:num w:numId="4">
    <w:abstractNumId w:val="32"/>
  </w:num>
  <w:num w:numId="5">
    <w:abstractNumId w:val="20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8"/>
  </w:num>
  <w:num w:numId="19">
    <w:abstractNumId w:val="23"/>
  </w:num>
  <w:num w:numId="20">
    <w:abstractNumId w:val="40"/>
  </w:num>
  <w:num w:numId="21">
    <w:abstractNumId w:val="29"/>
  </w:num>
  <w:num w:numId="22">
    <w:abstractNumId w:val="22"/>
  </w:num>
  <w:num w:numId="23">
    <w:abstractNumId w:val="39"/>
  </w:num>
  <w:num w:numId="24">
    <w:abstractNumId w:val="37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1"/>
  </w:num>
  <w:num w:numId="28">
    <w:abstractNumId w:val="26"/>
  </w:num>
  <w:num w:numId="29">
    <w:abstractNumId w:val="11"/>
  </w:num>
  <w:num w:numId="30">
    <w:abstractNumId w:val="30"/>
  </w:num>
  <w:num w:numId="31">
    <w:abstractNumId w:val="24"/>
  </w:num>
  <w:num w:numId="32">
    <w:abstractNumId w:val="41"/>
  </w:num>
  <w:num w:numId="33">
    <w:abstractNumId w:val="10"/>
  </w:num>
  <w:num w:numId="34">
    <w:abstractNumId w:val="35"/>
  </w:num>
  <w:num w:numId="35">
    <w:abstractNumId w:val="16"/>
  </w:num>
  <w:num w:numId="36">
    <w:abstractNumId w:val="27"/>
  </w:num>
  <w:num w:numId="37">
    <w:abstractNumId w:val="13"/>
  </w:num>
  <w:num w:numId="38">
    <w:abstractNumId w:val="21"/>
  </w:num>
  <w:num w:numId="39">
    <w:abstractNumId w:val="28"/>
  </w:num>
  <w:num w:numId="40">
    <w:abstractNumId w:val="25"/>
  </w:num>
  <w:num w:numId="41">
    <w:abstractNumId w:val="38"/>
  </w:num>
  <w:num w:numId="42">
    <w:abstractNumId w:val="12"/>
  </w:num>
  <w:num w:numId="43">
    <w:abstractNumId w:val="42"/>
  </w:num>
  <w:num w:numId="44">
    <w:abstractNumId w:val="33"/>
  </w:num>
  <w:num w:numId="45">
    <w:abstractNumId w:val="3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ttachedTemplate r:id="rId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037371"/>
    <w:rsid w:val="000000DD"/>
    <w:rsid w:val="000004F7"/>
    <w:rsid w:val="000008CB"/>
    <w:rsid w:val="0000098A"/>
    <w:rsid w:val="00000B5A"/>
    <w:rsid w:val="00000E38"/>
    <w:rsid w:val="00000EF0"/>
    <w:rsid w:val="00001046"/>
    <w:rsid w:val="00001389"/>
    <w:rsid w:val="00001799"/>
    <w:rsid w:val="000017CB"/>
    <w:rsid w:val="00002524"/>
    <w:rsid w:val="000028DC"/>
    <w:rsid w:val="00002B70"/>
    <w:rsid w:val="00002EBE"/>
    <w:rsid w:val="0000320F"/>
    <w:rsid w:val="00003433"/>
    <w:rsid w:val="00003795"/>
    <w:rsid w:val="00004064"/>
    <w:rsid w:val="00004283"/>
    <w:rsid w:val="000044FE"/>
    <w:rsid w:val="000056F4"/>
    <w:rsid w:val="00005CFD"/>
    <w:rsid w:val="000061CD"/>
    <w:rsid w:val="0000624B"/>
    <w:rsid w:val="00006829"/>
    <w:rsid w:val="00006AD6"/>
    <w:rsid w:val="00006B2E"/>
    <w:rsid w:val="00006B9F"/>
    <w:rsid w:val="000074E2"/>
    <w:rsid w:val="0000761A"/>
    <w:rsid w:val="000100FA"/>
    <w:rsid w:val="00010566"/>
    <w:rsid w:val="00010AD5"/>
    <w:rsid w:val="000112FE"/>
    <w:rsid w:val="00011325"/>
    <w:rsid w:val="000114A6"/>
    <w:rsid w:val="00011519"/>
    <w:rsid w:val="0001162C"/>
    <w:rsid w:val="00011F45"/>
    <w:rsid w:val="0001217A"/>
    <w:rsid w:val="0001293E"/>
    <w:rsid w:val="00012D25"/>
    <w:rsid w:val="000134B4"/>
    <w:rsid w:val="0001369C"/>
    <w:rsid w:val="00013A51"/>
    <w:rsid w:val="000141C1"/>
    <w:rsid w:val="00014606"/>
    <w:rsid w:val="00014664"/>
    <w:rsid w:val="000146AD"/>
    <w:rsid w:val="0001503D"/>
    <w:rsid w:val="00015377"/>
    <w:rsid w:val="0001571C"/>
    <w:rsid w:val="00015825"/>
    <w:rsid w:val="0001597B"/>
    <w:rsid w:val="00015B42"/>
    <w:rsid w:val="000162FF"/>
    <w:rsid w:val="0001630D"/>
    <w:rsid w:val="0001694C"/>
    <w:rsid w:val="00016C6D"/>
    <w:rsid w:val="00016F68"/>
    <w:rsid w:val="00017970"/>
    <w:rsid w:val="00017D57"/>
    <w:rsid w:val="0002055B"/>
    <w:rsid w:val="0002082A"/>
    <w:rsid w:val="00020CF6"/>
    <w:rsid w:val="00022314"/>
    <w:rsid w:val="0002257D"/>
    <w:rsid w:val="0002277D"/>
    <w:rsid w:val="00022DDB"/>
    <w:rsid w:val="0002325A"/>
    <w:rsid w:val="000237E8"/>
    <w:rsid w:val="00023868"/>
    <w:rsid w:val="00023CB8"/>
    <w:rsid w:val="00024128"/>
    <w:rsid w:val="00024355"/>
    <w:rsid w:val="00024580"/>
    <w:rsid w:val="00024620"/>
    <w:rsid w:val="00024702"/>
    <w:rsid w:val="00024743"/>
    <w:rsid w:val="00024A05"/>
    <w:rsid w:val="00024C6F"/>
    <w:rsid w:val="00024E31"/>
    <w:rsid w:val="0002504D"/>
    <w:rsid w:val="0002517A"/>
    <w:rsid w:val="000256E3"/>
    <w:rsid w:val="00025A90"/>
    <w:rsid w:val="000261DF"/>
    <w:rsid w:val="00026206"/>
    <w:rsid w:val="0002623D"/>
    <w:rsid w:val="00026579"/>
    <w:rsid w:val="000268E4"/>
    <w:rsid w:val="00026DFD"/>
    <w:rsid w:val="00027493"/>
    <w:rsid w:val="000275F7"/>
    <w:rsid w:val="00027732"/>
    <w:rsid w:val="000277A4"/>
    <w:rsid w:val="000277EC"/>
    <w:rsid w:val="00027900"/>
    <w:rsid w:val="00027AC0"/>
    <w:rsid w:val="00027FE5"/>
    <w:rsid w:val="0003053E"/>
    <w:rsid w:val="00030906"/>
    <w:rsid w:val="0003099E"/>
    <w:rsid w:val="000317C7"/>
    <w:rsid w:val="00031B4D"/>
    <w:rsid w:val="00031C73"/>
    <w:rsid w:val="00031FBA"/>
    <w:rsid w:val="000322D0"/>
    <w:rsid w:val="000325AB"/>
    <w:rsid w:val="000328C4"/>
    <w:rsid w:val="000328F5"/>
    <w:rsid w:val="0003375C"/>
    <w:rsid w:val="000340CB"/>
    <w:rsid w:val="00034A33"/>
    <w:rsid w:val="00034FFC"/>
    <w:rsid w:val="000352FA"/>
    <w:rsid w:val="00035AA7"/>
    <w:rsid w:val="00035B1E"/>
    <w:rsid w:val="00035C69"/>
    <w:rsid w:val="000360FD"/>
    <w:rsid w:val="00036883"/>
    <w:rsid w:val="00036BE8"/>
    <w:rsid w:val="00037371"/>
    <w:rsid w:val="00037530"/>
    <w:rsid w:val="00037E11"/>
    <w:rsid w:val="00041998"/>
    <w:rsid w:val="00041C20"/>
    <w:rsid w:val="00042687"/>
    <w:rsid w:val="00042725"/>
    <w:rsid w:val="000428BC"/>
    <w:rsid w:val="00042F26"/>
    <w:rsid w:val="000437F2"/>
    <w:rsid w:val="000440CC"/>
    <w:rsid w:val="000447B6"/>
    <w:rsid w:val="00044811"/>
    <w:rsid w:val="0004493C"/>
    <w:rsid w:val="00044A29"/>
    <w:rsid w:val="00045596"/>
    <w:rsid w:val="00045EB3"/>
    <w:rsid w:val="000468CF"/>
    <w:rsid w:val="00046A79"/>
    <w:rsid w:val="000472A5"/>
    <w:rsid w:val="00047F31"/>
    <w:rsid w:val="00047F42"/>
    <w:rsid w:val="0005026D"/>
    <w:rsid w:val="000502AD"/>
    <w:rsid w:val="00050C59"/>
    <w:rsid w:val="00050D2A"/>
    <w:rsid w:val="00050E92"/>
    <w:rsid w:val="000511DD"/>
    <w:rsid w:val="00051445"/>
    <w:rsid w:val="0005146D"/>
    <w:rsid w:val="00051739"/>
    <w:rsid w:val="000517E2"/>
    <w:rsid w:val="000518CE"/>
    <w:rsid w:val="00051CC2"/>
    <w:rsid w:val="00051FC3"/>
    <w:rsid w:val="00053201"/>
    <w:rsid w:val="00053209"/>
    <w:rsid w:val="00053378"/>
    <w:rsid w:val="0005340A"/>
    <w:rsid w:val="00054083"/>
    <w:rsid w:val="00054649"/>
    <w:rsid w:val="00054E19"/>
    <w:rsid w:val="0005512A"/>
    <w:rsid w:val="00055E1A"/>
    <w:rsid w:val="00056229"/>
    <w:rsid w:val="00056833"/>
    <w:rsid w:val="00056CA5"/>
    <w:rsid w:val="00056CF8"/>
    <w:rsid w:val="00056D6E"/>
    <w:rsid w:val="00056EC8"/>
    <w:rsid w:val="00056EF9"/>
    <w:rsid w:val="000572C4"/>
    <w:rsid w:val="000574AA"/>
    <w:rsid w:val="000576AB"/>
    <w:rsid w:val="000579BC"/>
    <w:rsid w:val="00057E1D"/>
    <w:rsid w:val="00057E68"/>
    <w:rsid w:val="000602BC"/>
    <w:rsid w:val="0006031D"/>
    <w:rsid w:val="0006035F"/>
    <w:rsid w:val="00060714"/>
    <w:rsid w:val="0006086A"/>
    <w:rsid w:val="00060A18"/>
    <w:rsid w:val="00060AB4"/>
    <w:rsid w:val="00060CC1"/>
    <w:rsid w:val="00061171"/>
    <w:rsid w:val="00061527"/>
    <w:rsid w:val="000616FB"/>
    <w:rsid w:val="00061C1C"/>
    <w:rsid w:val="00061DF3"/>
    <w:rsid w:val="00061F88"/>
    <w:rsid w:val="000621D4"/>
    <w:rsid w:val="00062980"/>
    <w:rsid w:val="00062B31"/>
    <w:rsid w:val="000642D7"/>
    <w:rsid w:val="00064549"/>
    <w:rsid w:val="00064686"/>
    <w:rsid w:val="00064D73"/>
    <w:rsid w:val="00064EA1"/>
    <w:rsid w:val="00064ED6"/>
    <w:rsid w:val="00065CF0"/>
    <w:rsid w:val="00065F11"/>
    <w:rsid w:val="00065FD3"/>
    <w:rsid w:val="00066928"/>
    <w:rsid w:val="00066DFC"/>
    <w:rsid w:val="0006706C"/>
    <w:rsid w:val="000670D5"/>
    <w:rsid w:val="000675FF"/>
    <w:rsid w:val="00067F18"/>
    <w:rsid w:val="000701CD"/>
    <w:rsid w:val="000701F3"/>
    <w:rsid w:val="00070313"/>
    <w:rsid w:val="00070707"/>
    <w:rsid w:val="00070AA0"/>
    <w:rsid w:val="00071880"/>
    <w:rsid w:val="00071E14"/>
    <w:rsid w:val="00072CB8"/>
    <w:rsid w:val="00073261"/>
    <w:rsid w:val="0007340C"/>
    <w:rsid w:val="00073418"/>
    <w:rsid w:val="0007364F"/>
    <w:rsid w:val="00073A22"/>
    <w:rsid w:val="00074D67"/>
    <w:rsid w:val="0007525F"/>
    <w:rsid w:val="00075646"/>
    <w:rsid w:val="00075E5E"/>
    <w:rsid w:val="00076325"/>
    <w:rsid w:val="00076550"/>
    <w:rsid w:val="00076848"/>
    <w:rsid w:val="000770DB"/>
    <w:rsid w:val="00077364"/>
    <w:rsid w:val="00077528"/>
    <w:rsid w:val="0007754D"/>
    <w:rsid w:val="000776AA"/>
    <w:rsid w:val="00077876"/>
    <w:rsid w:val="000779A1"/>
    <w:rsid w:val="00077DFB"/>
    <w:rsid w:val="00077E33"/>
    <w:rsid w:val="000800B6"/>
    <w:rsid w:val="000804C6"/>
    <w:rsid w:val="00080A3D"/>
    <w:rsid w:val="000812A6"/>
    <w:rsid w:val="00081401"/>
    <w:rsid w:val="00081471"/>
    <w:rsid w:val="00081853"/>
    <w:rsid w:val="00081BA7"/>
    <w:rsid w:val="00082115"/>
    <w:rsid w:val="0008244B"/>
    <w:rsid w:val="000824CC"/>
    <w:rsid w:val="00082A18"/>
    <w:rsid w:val="00082ABF"/>
    <w:rsid w:val="00082ACE"/>
    <w:rsid w:val="000830A8"/>
    <w:rsid w:val="000835F8"/>
    <w:rsid w:val="0008382E"/>
    <w:rsid w:val="00083A5B"/>
    <w:rsid w:val="00083C93"/>
    <w:rsid w:val="00083DA1"/>
    <w:rsid w:val="0008400F"/>
    <w:rsid w:val="00084026"/>
    <w:rsid w:val="0008411D"/>
    <w:rsid w:val="00084822"/>
    <w:rsid w:val="00084946"/>
    <w:rsid w:val="00084AB9"/>
    <w:rsid w:val="0008537D"/>
    <w:rsid w:val="00085D0B"/>
    <w:rsid w:val="00085E52"/>
    <w:rsid w:val="00086684"/>
    <w:rsid w:val="000871CD"/>
    <w:rsid w:val="0008725D"/>
    <w:rsid w:val="00087D04"/>
    <w:rsid w:val="00087D2C"/>
    <w:rsid w:val="00090344"/>
    <w:rsid w:val="00090433"/>
    <w:rsid w:val="000908A7"/>
    <w:rsid w:val="00091598"/>
    <w:rsid w:val="00091C3D"/>
    <w:rsid w:val="0009237C"/>
    <w:rsid w:val="0009295F"/>
    <w:rsid w:val="00092983"/>
    <w:rsid w:val="00092FC4"/>
    <w:rsid w:val="0009319A"/>
    <w:rsid w:val="00093937"/>
    <w:rsid w:val="00094048"/>
    <w:rsid w:val="00094BC7"/>
    <w:rsid w:val="00094C9E"/>
    <w:rsid w:val="00094FCC"/>
    <w:rsid w:val="00095AC3"/>
    <w:rsid w:val="0009614C"/>
    <w:rsid w:val="00096713"/>
    <w:rsid w:val="00096715"/>
    <w:rsid w:val="0009690C"/>
    <w:rsid w:val="00096972"/>
    <w:rsid w:val="000969E6"/>
    <w:rsid w:val="00096A0F"/>
    <w:rsid w:val="00096F8D"/>
    <w:rsid w:val="00097D49"/>
    <w:rsid w:val="000A066B"/>
    <w:rsid w:val="000A0BE4"/>
    <w:rsid w:val="000A11B4"/>
    <w:rsid w:val="000A13EF"/>
    <w:rsid w:val="000A14AA"/>
    <w:rsid w:val="000A1A78"/>
    <w:rsid w:val="000A1AE5"/>
    <w:rsid w:val="000A1D05"/>
    <w:rsid w:val="000A1DC8"/>
    <w:rsid w:val="000A1FFA"/>
    <w:rsid w:val="000A27F6"/>
    <w:rsid w:val="000A2A0F"/>
    <w:rsid w:val="000A2BF4"/>
    <w:rsid w:val="000A2D9C"/>
    <w:rsid w:val="000A2EA0"/>
    <w:rsid w:val="000A3465"/>
    <w:rsid w:val="000A3647"/>
    <w:rsid w:val="000A396F"/>
    <w:rsid w:val="000A3A13"/>
    <w:rsid w:val="000A3CCD"/>
    <w:rsid w:val="000A3D34"/>
    <w:rsid w:val="000A3FA8"/>
    <w:rsid w:val="000A4523"/>
    <w:rsid w:val="000A4D5E"/>
    <w:rsid w:val="000A5647"/>
    <w:rsid w:val="000A581F"/>
    <w:rsid w:val="000A5830"/>
    <w:rsid w:val="000A5D90"/>
    <w:rsid w:val="000A5EC6"/>
    <w:rsid w:val="000A5EE5"/>
    <w:rsid w:val="000A67B1"/>
    <w:rsid w:val="000A6E82"/>
    <w:rsid w:val="000A70CC"/>
    <w:rsid w:val="000A7730"/>
    <w:rsid w:val="000B019D"/>
    <w:rsid w:val="000B03C5"/>
    <w:rsid w:val="000B07E1"/>
    <w:rsid w:val="000B09CE"/>
    <w:rsid w:val="000B0AF8"/>
    <w:rsid w:val="000B0CF1"/>
    <w:rsid w:val="000B1546"/>
    <w:rsid w:val="000B1782"/>
    <w:rsid w:val="000B1AA1"/>
    <w:rsid w:val="000B1F09"/>
    <w:rsid w:val="000B2014"/>
    <w:rsid w:val="000B210D"/>
    <w:rsid w:val="000B2676"/>
    <w:rsid w:val="000B27DF"/>
    <w:rsid w:val="000B34E8"/>
    <w:rsid w:val="000B3608"/>
    <w:rsid w:val="000B380A"/>
    <w:rsid w:val="000B3DC2"/>
    <w:rsid w:val="000B3EAC"/>
    <w:rsid w:val="000B3F5D"/>
    <w:rsid w:val="000B3FEA"/>
    <w:rsid w:val="000B4104"/>
    <w:rsid w:val="000B4148"/>
    <w:rsid w:val="000B4332"/>
    <w:rsid w:val="000B43D7"/>
    <w:rsid w:val="000B4451"/>
    <w:rsid w:val="000B44A6"/>
    <w:rsid w:val="000B4EB5"/>
    <w:rsid w:val="000B51CE"/>
    <w:rsid w:val="000B55CF"/>
    <w:rsid w:val="000B5CCB"/>
    <w:rsid w:val="000B5CD0"/>
    <w:rsid w:val="000B66F2"/>
    <w:rsid w:val="000B6AC2"/>
    <w:rsid w:val="000B6B8A"/>
    <w:rsid w:val="000B7005"/>
    <w:rsid w:val="000B76CE"/>
    <w:rsid w:val="000B7844"/>
    <w:rsid w:val="000B78CE"/>
    <w:rsid w:val="000B7C2F"/>
    <w:rsid w:val="000B7D87"/>
    <w:rsid w:val="000C022C"/>
    <w:rsid w:val="000C12EB"/>
    <w:rsid w:val="000C164A"/>
    <w:rsid w:val="000C1D5A"/>
    <w:rsid w:val="000C2093"/>
    <w:rsid w:val="000C24C2"/>
    <w:rsid w:val="000C2634"/>
    <w:rsid w:val="000C2B9F"/>
    <w:rsid w:val="000C2C47"/>
    <w:rsid w:val="000C2DC7"/>
    <w:rsid w:val="000C32D6"/>
    <w:rsid w:val="000C3731"/>
    <w:rsid w:val="000C3984"/>
    <w:rsid w:val="000C3A92"/>
    <w:rsid w:val="000C3BCD"/>
    <w:rsid w:val="000C4060"/>
    <w:rsid w:val="000C40AC"/>
    <w:rsid w:val="000C41AC"/>
    <w:rsid w:val="000C46CB"/>
    <w:rsid w:val="000C48E1"/>
    <w:rsid w:val="000C4A22"/>
    <w:rsid w:val="000C4B68"/>
    <w:rsid w:val="000C520F"/>
    <w:rsid w:val="000C5294"/>
    <w:rsid w:val="000C532B"/>
    <w:rsid w:val="000C5742"/>
    <w:rsid w:val="000C5BA2"/>
    <w:rsid w:val="000C5C34"/>
    <w:rsid w:val="000C5D53"/>
    <w:rsid w:val="000C5DB4"/>
    <w:rsid w:val="000C5ED7"/>
    <w:rsid w:val="000C5FFD"/>
    <w:rsid w:val="000C64B7"/>
    <w:rsid w:val="000C7011"/>
    <w:rsid w:val="000C771B"/>
    <w:rsid w:val="000C7EB1"/>
    <w:rsid w:val="000D067C"/>
    <w:rsid w:val="000D0B0A"/>
    <w:rsid w:val="000D0D26"/>
    <w:rsid w:val="000D167D"/>
    <w:rsid w:val="000D16B1"/>
    <w:rsid w:val="000D1F98"/>
    <w:rsid w:val="000D213E"/>
    <w:rsid w:val="000D229F"/>
    <w:rsid w:val="000D25E1"/>
    <w:rsid w:val="000D2F8F"/>
    <w:rsid w:val="000D3476"/>
    <w:rsid w:val="000D3C6D"/>
    <w:rsid w:val="000D4196"/>
    <w:rsid w:val="000D42FC"/>
    <w:rsid w:val="000D50D6"/>
    <w:rsid w:val="000D51C2"/>
    <w:rsid w:val="000D5FF4"/>
    <w:rsid w:val="000D6076"/>
    <w:rsid w:val="000D6388"/>
    <w:rsid w:val="000D6463"/>
    <w:rsid w:val="000D64AD"/>
    <w:rsid w:val="000D68BD"/>
    <w:rsid w:val="000D6BF5"/>
    <w:rsid w:val="000D6CE0"/>
    <w:rsid w:val="000D72E4"/>
    <w:rsid w:val="000D76B4"/>
    <w:rsid w:val="000D77DD"/>
    <w:rsid w:val="000D789B"/>
    <w:rsid w:val="000D7A73"/>
    <w:rsid w:val="000E0007"/>
    <w:rsid w:val="000E006B"/>
    <w:rsid w:val="000E0114"/>
    <w:rsid w:val="000E098F"/>
    <w:rsid w:val="000E1850"/>
    <w:rsid w:val="000E1AD2"/>
    <w:rsid w:val="000E20EA"/>
    <w:rsid w:val="000E2393"/>
    <w:rsid w:val="000E2873"/>
    <w:rsid w:val="000E2E33"/>
    <w:rsid w:val="000E356A"/>
    <w:rsid w:val="000E39F7"/>
    <w:rsid w:val="000E4113"/>
    <w:rsid w:val="000E41F3"/>
    <w:rsid w:val="000E44D9"/>
    <w:rsid w:val="000E44EB"/>
    <w:rsid w:val="000E50EF"/>
    <w:rsid w:val="000E57F9"/>
    <w:rsid w:val="000E583E"/>
    <w:rsid w:val="000E5A5B"/>
    <w:rsid w:val="000E67FD"/>
    <w:rsid w:val="000E69A4"/>
    <w:rsid w:val="000E6AE4"/>
    <w:rsid w:val="000E6C68"/>
    <w:rsid w:val="000E7175"/>
    <w:rsid w:val="000E74BD"/>
    <w:rsid w:val="000E762F"/>
    <w:rsid w:val="000E7804"/>
    <w:rsid w:val="000E7C6F"/>
    <w:rsid w:val="000E7F44"/>
    <w:rsid w:val="000F064A"/>
    <w:rsid w:val="000F0662"/>
    <w:rsid w:val="000F09F2"/>
    <w:rsid w:val="000F0DED"/>
    <w:rsid w:val="000F18CC"/>
    <w:rsid w:val="000F1ED6"/>
    <w:rsid w:val="000F2510"/>
    <w:rsid w:val="000F2B83"/>
    <w:rsid w:val="000F3202"/>
    <w:rsid w:val="000F3493"/>
    <w:rsid w:val="000F3497"/>
    <w:rsid w:val="000F3595"/>
    <w:rsid w:val="000F35B5"/>
    <w:rsid w:val="000F3D15"/>
    <w:rsid w:val="000F3D65"/>
    <w:rsid w:val="000F4749"/>
    <w:rsid w:val="000F4A35"/>
    <w:rsid w:val="000F4BF0"/>
    <w:rsid w:val="000F4BF5"/>
    <w:rsid w:val="000F5496"/>
    <w:rsid w:val="000F5559"/>
    <w:rsid w:val="000F58D5"/>
    <w:rsid w:val="000F5C67"/>
    <w:rsid w:val="000F69F9"/>
    <w:rsid w:val="000F6AFF"/>
    <w:rsid w:val="000F6D1B"/>
    <w:rsid w:val="000F7164"/>
    <w:rsid w:val="000F73AE"/>
    <w:rsid w:val="000F73CB"/>
    <w:rsid w:val="000F7885"/>
    <w:rsid w:val="000F7A5F"/>
    <w:rsid w:val="000F7C39"/>
    <w:rsid w:val="000F7D6D"/>
    <w:rsid w:val="00100247"/>
    <w:rsid w:val="001008BD"/>
    <w:rsid w:val="001016F7"/>
    <w:rsid w:val="00101A2E"/>
    <w:rsid w:val="00101AA1"/>
    <w:rsid w:val="00102BD2"/>
    <w:rsid w:val="00102DD6"/>
    <w:rsid w:val="00102F52"/>
    <w:rsid w:val="00103396"/>
    <w:rsid w:val="00103410"/>
    <w:rsid w:val="001037C5"/>
    <w:rsid w:val="00103AAE"/>
    <w:rsid w:val="00104646"/>
    <w:rsid w:val="00104D1F"/>
    <w:rsid w:val="0010594C"/>
    <w:rsid w:val="00105E10"/>
    <w:rsid w:val="00106589"/>
    <w:rsid w:val="001065CC"/>
    <w:rsid w:val="00106703"/>
    <w:rsid w:val="00106B95"/>
    <w:rsid w:val="00106E7F"/>
    <w:rsid w:val="00106FE5"/>
    <w:rsid w:val="001071B0"/>
    <w:rsid w:val="00107768"/>
    <w:rsid w:val="0010780E"/>
    <w:rsid w:val="00107DB4"/>
    <w:rsid w:val="00107F02"/>
    <w:rsid w:val="0011083E"/>
    <w:rsid w:val="00111559"/>
    <w:rsid w:val="00111A1E"/>
    <w:rsid w:val="00111BAF"/>
    <w:rsid w:val="00111C0E"/>
    <w:rsid w:val="00111C13"/>
    <w:rsid w:val="00111CAF"/>
    <w:rsid w:val="0011218C"/>
    <w:rsid w:val="00112C03"/>
    <w:rsid w:val="001130C6"/>
    <w:rsid w:val="001131DC"/>
    <w:rsid w:val="001133E5"/>
    <w:rsid w:val="001133EE"/>
    <w:rsid w:val="00114461"/>
    <w:rsid w:val="00114764"/>
    <w:rsid w:val="001147DB"/>
    <w:rsid w:val="00115794"/>
    <w:rsid w:val="00115FCC"/>
    <w:rsid w:val="00116E09"/>
    <w:rsid w:val="00116EC4"/>
    <w:rsid w:val="00117102"/>
    <w:rsid w:val="00117942"/>
    <w:rsid w:val="001179BC"/>
    <w:rsid w:val="00117A0F"/>
    <w:rsid w:val="001200A3"/>
    <w:rsid w:val="001200FC"/>
    <w:rsid w:val="001206DC"/>
    <w:rsid w:val="001209F9"/>
    <w:rsid w:val="0012113E"/>
    <w:rsid w:val="00122291"/>
    <w:rsid w:val="00122833"/>
    <w:rsid w:val="00122A37"/>
    <w:rsid w:val="00122DFE"/>
    <w:rsid w:val="001231EA"/>
    <w:rsid w:val="00123408"/>
    <w:rsid w:val="00123828"/>
    <w:rsid w:val="00123D52"/>
    <w:rsid w:val="00124131"/>
    <w:rsid w:val="00124202"/>
    <w:rsid w:val="00124963"/>
    <w:rsid w:val="00124DFF"/>
    <w:rsid w:val="00124E3A"/>
    <w:rsid w:val="00125025"/>
    <w:rsid w:val="0012572F"/>
    <w:rsid w:val="00125A7F"/>
    <w:rsid w:val="00125BC2"/>
    <w:rsid w:val="001261B9"/>
    <w:rsid w:val="0012629E"/>
    <w:rsid w:val="0012657D"/>
    <w:rsid w:val="00126689"/>
    <w:rsid w:val="001266C9"/>
    <w:rsid w:val="00126F03"/>
    <w:rsid w:val="00127990"/>
    <w:rsid w:val="00127FE7"/>
    <w:rsid w:val="0013009F"/>
    <w:rsid w:val="001308A8"/>
    <w:rsid w:val="00130BD8"/>
    <w:rsid w:val="001315E3"/>
    <w:rsid w:val="001316B3"/>
    <w:rsid w:val="00131790"/>
    <w:rsid w:val="001319EB"/>
    <w:rsid w:val="00131BAE"/>
    <w:rsid w:val="00131C96"/>
    <w:rsid w:val="00131FB7"/>
    <w:rsid w:val="0013209B"/>
    <w:rsid w:val="00132337"/>
    <w:rsid w:val="00132E38"/>
    <w:rsid w:val="00133C7C"/>
    <w:rsid w:val="00133E03"/>
    <w:rsid w:val="00134018"/>
    <w:rsid w:val="0013466A"/>
    <w:rsid w:val="0013544B"/>
    <w:rsid w:val="0013556F"/>
    <w:rsid w:val="001356CB"/>
    <w:rsid w:val="001359C2"/>
    <w:rsid w:val="00135B4B"/>
    <w:rsid w:val="00135ED5"/>
    <w:rsid w:val="00135F0C"/>
    <w:rsid w:val="00136DB4"/>
    <w:rsid w:val="00136F7A"/>
    <w:rsid w:val="001374F0"/>
    <w:rsid w:val="001375AE"/>
    <w:rsid w:val="00137AA6"/>
    <w:rsid w:val="001403AD"/>
    <w:rsid w:val="00140401"/>
    <w:rsid w:val="00140BF3"/>
    <w:rsid w:val="00140C37"/>
    <w:rsid w:val="00140F0E"/>
    <w:rsid w:val="00140F92"/>
    <w:rsid w:val="00141336"/>
    <w:rsid w:val="001417AC"/>
    <w:rsid w:val="00141CBB"/>
    <w:rsid w:val="00141CDE"/>
    <w:rsid w:val="00141D3F"/>
    <w:rsid w:val="00142726"/>
    <w:rsid w:val="001429E8"/>
    <w:rsid w:val="00142B92"/>
    <w:rsid w:val="00142D20"/>
    <w:rsid w:val="00143B18"/>
    <w:rsid w:val="00143F8B"/>
    <w:rsid w:val="0014428D"/>
    <w:rsid w:val="001448B4"/>
    <w:rsid w:val="001451D4"/>
    <w:rsid w:val="00146083"/>
    <w:rsid w:val="00146201"/>
    <w:rsid w:val="0014626D"/>
    <w:rsid w:val="001464FD"/>
    <w:rsid w:val="0014677E"/>
    <w:rsid w:val="001467F0"/>
    <w:rsid w:val="00146A00"/>
    <w:rsid w:val="00146A31"/>
    <w:rsid w:val="00146B61"/>
    <w:rsid w:val="00147C8E"/>
    <w:rsid w:val="00150016"/>
    <w:rsid w:val="0015040D"/>
    <w:rsid w:val="0015078B"/>
    <w:rsid w:val="001507F4"/>
    <w:rsid w:val="00150B06"/>
    <w:rsid w:val="0015101C"/>
    <w:rsid w:val="0015118C"/>
    <w:rsid w:val="0015161A"/>
    <w:rsid w:val="001518A1"/>
    <w:rsid w:val="00151ABB"/>
    <w:rsid w:val="00151BE4"/>
    <w:rsid w:val="00151EA7"/>
    <w:rsid w:val="001522CB"/>
    <w:rsid w:val="001528C5"/>
    <w:rsid w:val="00152B79"/>
    <w:rsid w:val="00153337"/>
    <w:rsid w:val="00153BED"/>
    <w:rsid w:val="00154F57"/>
    <w:rsid w:val="001550FE"/>
    <w:rsid w:val="0015567F"/>
    <w:rsid w:val="001559B8"/>
    <w:rsid w:val="00155DF6"/>
    <w:rsid w:val="0015648F"/>
    <w:rsid w:val="00156AC1"/>
    <w:rsid w:val="00156B0C"/>
    <w:rsid w:val="00156D39"/>
    <w:rsid w:val="00156D91"/>
    <w:rsid w:val="0015754E"/>
    <w:rsid w:val="00157780"/>
    <w:rsid w:val="00157AFA"/>
    <w:rsid w:val="00157BA5"/>
    <w:rsid w:val="00157C0B"/>
    <w:rsid w:val="00160CD6"/>
    <w:rsid w:val="00160FCC"/>
    <w:rsid w:val="001612B6"/>
    <w:rsid w:val="001614CA"/>
    <w:rsid w:val="00162202"/>
    <w:rsid w:val="00162C1F"/>
    <w:rsid w:val="00162E0B"/>
    <w:rsid w:val="00163146"/>
    <w:rsid w:val="00163165"/>
    <w:rsid w:val="00163B0F"/>
    <w:rsid w:val="0016417F"/>
    <w:rsid w:val="001642B5"/>
    <w:rsid w:val="001643E5"/>
    <w:rsid w:val="0016472D"/>
    <w:rsid w:val="001647A9"/>
    <w:rsid w:val="00164946"/>
    <w:rsid w:val="00164A27"/>
    <w:rsid w:val="001650B1"/>
    <w:rsid w:val="00165DC1"/>
    <w:rsid w:val="001667E2"/>
    <w:rsid w:val="00166857"/>
    <w:rsid w:val="001668B2"/>
    <w:rsid w:val="00166945"/>
    <w:rsid w:val="001675B0"/>
    <w:rsid w:val="00167689"/>
    <w:rsid w:val="00167C85"/>
    <w:rsid w:val="00167F25"/>
    <w:rsid w:val="00170153"/>
    <w:rsid w:val="00170559"/>
    <w:rsid w:val="00170ED7"/>
    <w:rsid w:val="0017188C"/>
    <w:rsid w:val="00171A51"/>
    <w:rsid w:val="00171B5F"/>
    <w:rsid w:val="00171E18"/>
    <w:rsid w:val="0017224A"/>
    <w:rsid w:val="00172672"/>
    <w:rsid w:val="001727E7"/>
    <w:rsid w:val="001729A9"/>
    <w:rsid w:val="00172CEA"/>
    <w:rsid w:val="00172D9C"/>
    <w:rsid w:val="0017312C"/>
    <w:rsid w:val="00173245"/>
    <w:rsid w:val="00173CBA"/>
    <w:rsid w:val="00173FAE"/>
    <w:rsid w:val="00174380"/>
    <w:rsid w:val="001749C3"/>
    <w:rsid w:val="00174D1B"/>
    <w:rsid w:val="0017555A"/>
    <w:rsid w:val="001755A6"/>
    <w:rsid w:val="00175912"/>
    <w:rsid w:val="00175DC8"/>
    <w:rsid w:val="00175E59"/>
    <w:rsid w:val="0017655E"/>
    <w:rsid w:val="001767E0"/>
    <w:rsid w:val="00176C6B"/>
    <w:rsid w:val="00176CCF"/>
    <w:rsid w:val="00177452"/>
    <w:rsid w:val="00177703"/>
    <w:rsid w:val="00177DD8"/>
    <w:rsid w:val="00180C75"/>
    <w:rsid w:val="00181139"/>
    <w:rsid w:val="001818DE"/>
    <w:rsid w:val="00182711"/>
    <w:rsid w:val="00182A5D"/>
    <w:rsid w:val="00182C4F"/>
    <w:rsid w:val="00182E82"/>
    <w:rsid w:val="001831AD"/>
    <w:rsid w:val="001834D2"/>
    <w:rsid w:val="0018374E"/>
    <w:rsid w:val="0018401D"/>
    <w:rsid w:val="00184082"/>
    <w:rsid w:val="001842B7"/>
    <w:rsid w:val="00184474"/>
    <w:rsid w:val="001846CC"/>
    <w:rsid w:val="00184704"/>
    <w:rsid w:val="00184841"/>
    <w:rsid w:val="00185224"/>
    <w:rsid w:val="001853DB"/>
    <w:rsid w:val="001858EE"/>
    <w:rsid w:val="00186120"/>
    <w:rsid w:val="00186680"/>
    <w:rsid w:val="00186C24"/>
    <w:rsid w:val="00186E19"/>
    <w:rsid w:val="0018745C"/>
    <w:rsid w:val="0018747D"/>
    <w:rsid w:val="00187BD7"/>
    <w:rsid w:val="00190048"/>
    <w:rsid w:val="00190203"/>
    <w:rsid w:val="00190FE5"/>
    <w:rsid w:val="00191932"/>
    <w:rsid w:val="00192A91"/>
    <w:rsid w:val="00192BB2"/>
    <w:rsid w:val="00194296"/>
    <w:rsid w:val="0019445B"/>
    <w:rsid w:val="001944B9"/>
    <w:rsid w:val="001946B5"/>
    <w:rsid w:val="00194964"/>
    <w:rsid w:val="00194B01"/>
    <w:rsid w:val="00194FB3"/>
    <w:rsid w:val="0019545D"/>
    <w:rsid w:val="0019578F"/>
    <w:rsid w:val="00195B02"/>
    <w:rsid w:val="00195CAD"/>
    <w:rsid w:val="001963F1"/>
    <w:rsid w:val="001966A1"/>
    <w:rsid w:val="00196765"/>
    <w:rsid w:val="00196794"/>
    <w:rsid w:val="00196B8E"/>
    <w:rsid w:val="00196F78"/>
    <w:rsid w:val="001975CE"/>
    <w:rsid w:val="00197683"/>
    <w:rsid w:val="00197702"/>
    <w:rsid w:val="00197822"/>
    <w:rsid w:val="00197985"/>
    <w:rsid w:val="00197BDD"/>
    <w:rsid w:val="00197D42"/>
    <w:rsid w:val="001A03B9"/>
    <w:rsid w:val="001A0B5D"/>
    <w:rsid w:val="001A101E"/>
    <w:rsid w:val="001A1354"/>
    <w:rsid w:val="001A1610"/>
    <w:rsid w:val="001A1E60"/>
    <w:rsid w:val="001A1EC4"/>
    <w:rsid w:val="001A2284"/>
    <w:rsid w:val="001A2A52"/>
    <w:rsid w:val="001A2D17"/>
    <w:rsid w:val="001A2E0D"/>
    <w:rsid w:val="001A32FF"/>
    <w:rsid w:val="001A339A"/>
    <w:rsid w:val="001A3717"/>
    <w:rsid w:val="001A37DC"/>
    <w:rsid w:val="001A3AC8"/>
    <w:rsid w:val="001A3D98"/>
    <w:rsid w:val="001A48B7"/>
    <w:rsid w:val="001A4934"/>
    <w:rsid w:val="001A55B2"/>
    <w:rsid w:val="001A56D4"/>
    <w:rsid w:val="001A5790"/>
    <w:rsid w:val="001A59DB"/>
    <w:rsid w:val="001A5A88"/>
    <w:rsid w:val="001A5E77"/>
    <w:rsid w:val="001A607F"/>
    <w:rsid w:val="001A67E7"/>
    <w:rsid w:val="001A753B"/>
    <w:rsid w:val="001A7704"/>
    <w:rsid w:val="001A78FD"/>
    <w:rsid w:val="001B1324"/>
    <w:rsid w:val="001B15E3"/>
    <w:rsid w:val="001B1892"/>
    <w:rsid w:val="001B1F24"/>
    <w:rsid w:val="001B1F81"/>
    <w:rsid w:val="001B22A5"/>
    <w:rsid w:val="001B2484"/>
    <w:rsid w:val="001B2AF6"/>
    <w:rsid w:val="001B35F9"/>
    <w:rsid w:val="001B3757"/>
    <w:rsid w:val="001B382E"/>
    <w:rsid w:val="001B3F56"/>
    <w:rsid w:val="001B44DA"/>
    <w:rsid w:val="001B47C6"/>
    <w:rsid w:val="001B484F"/>
    <w:rsid w:val="001B498F"/>
    <w:rsid w:val="001B4AE8"/>
    <w:rsid w:val="001B4F9F"/>
    <w:rsid w:val="001B62DC"/>
    <w:rsid w:val="001B6B8A"/>
    <w:rsid w:val="001B6BCD"/>
    <w:rsid w:val="001B6F50"/>
    <w:rsid w:val="001B723A"/>
    <w:rsid w:val="001B7A68"/>
    <w:rsid w:val="001B7BE3"/>
    <w:rsid w:val="001C022A"/>
    <w:rsid w:val="001C08ED"/>
    <w:rsid w:val="001C08F2"/>
    <w:rsid w:val="001C13DB"/>
    <w:rsid w:val="001C160C"/>
    <w:rsid w:val="001C1DDC"/>
    <w:rsid w:val="001C23F9"/>
    <w:rsid w:val="001C25E0"/>
    <w:rsid w:val="001C28D2"/>
    <w:rsid w:val="001C2BC5"/>
    <w:rsid w:val="001C2C27"/>
    <w:rsid w:val="001C2F58"/>
    <w:rsid w:val="001C4107"/>
    <w:rsid w:val="001C42CC"/>
    <w:rsid w:val="001C448C"/>
    <w:rsid w:val="001C4B7D"/>
    <w:rsid w:val="001C4E4D"/>
    <w:rsid w:val="001C597E"/>
    <w:rsid w:val="001C5E94"/>
    <w:rsid w:val="001C5F4C"/>
    <w:rsid w:val="001C626F"/>
    <w:rsid w:val="001C6809"/>
    <w:rsid w:val="001C6D14"/>
    <w:rsid w:val="001C70BD"/>
    <w:rsid w:val="001C7436"/>
    <w:rsid w:val="001C7B3B"/>
    <w:rsid w:val="001C7F45"/>
    <w:rsid w:val="001D0102"/>
    <w:rsid w:val="001D0315"/>
    <w:rsid w:val="001D04D1"/>
    <w:rsid w:val="001D09CA"/>
    <w:rsid w:val="001D0BB1"/>
    <w:rsid w:val="001D13B5"/>
    <w:rsid w:val="001D199B"/>
    <w:rsid w:val="001D1F33"/>
    <w:rsid w:val="001D21A6"/>
    <w:rsid w:val="001D241A"/>
    <w:rsid w:val="001D2ABB"/>
    <w:rsid w:val="001D2BFD"/>
    <w:rsid w:val="001D2D4B"/>
    <w:rsid w:val="001D2E6C"/>
    <w:rsid w:val="001D30F1"/>
    <w:rsid w:val="001D3122"/>
    <w:rsid w:val="001D33E0"/>
    <w:rsid w:val="001D354C"/>
    <w:rsid w:val="001D3A80"/>
    <w:rsid w:val="001D40C3"/>
    <w:rsid w:val="001D45CC"/>
    <w:rsid w:val="001D4B96"/>
    <w:rsid w:val="001D4CB3"/>
    <w:rsid w:val="001D5551"/>
    <w:rsid w:val="001D5690"/>
    <w:rsid w:val="001D583C"/>
    <w:rsid w:val="001D5AFD"/>
    <w:rsid w:val="001D5E28"/>
    <w:rsid w:val="001D615E"/>
    <w:rsid w:val="001D7071"/>
    <w:rsid w:val="001D749E"/>
    <w:rsid w:val="001D79FD"/>
    <w:rsid w:val="001D7D25"/>
    <w:rsid w:val="001D7EE1"/>
    <w:rsid w:val="001E0057"/>
    <w:rsid w:val="001E0222"/>
    <w:rsid w:val="001E0303"/>
    <w:rsid w:val="001E032F"/>
    <w:rsid w:val="001E05C8"/>
    <w:rsid w:val="001E0683"/>
    <w:rsid w:val="001E0781"/>
    <w:rsid w:val="001E09D4"/>
    <w:rsid w:val="001E0EDB"/>
    <w:rsid w:val="001E117A"/>
    <w:rsid w:val="001E1BBE"/>
    <w:rsid w:val="001E1D4E"/>
    <w:rsid w:val="001E29F3"/>
    <w:rsid w:val="001E2B29"/>
    <w:rsid w:val="001E2DA0"/>
    <w:rsid w:val="001E2E64"/>
    <w:rsid w:val="001E31DF"/>
    <w:rsid w:val="001E37C0"/>
    <w:rsid w:val="001E383D"/>
    <w:rsid w:val="001E3EC6"/>
    <w:rsid w:val="001E449D"/>
    <w:rsid w:val="001E4C89"/>
    <w:rsid w:val="001E5737"/>
    <w:rsid w:val="001E58C7"/>
    <w:rsid w:val="001E65D0"/>
    <w:rsid w:val="001E67D4"/>
    <w:rsid w:val="001E6A66"/>
    <w:rsid w:val="001E6C7E"/>
    <w:rsid w:val="001E6CA2"/>
    <w:rsid w:val="001E6EAE"/>
    <w:rsid w:val="001E70F6"/>
    <w:rsid w:val="001E716D"/>
    <w:rsid w:val="001E7808"/>
    <w:rsid w:val="001E7B82"/>
    <w:rsid w:val="001F04C4"/>
    <w:rsid w:val="001F0981"/>
    <w:rsid w:val="001F09D2"/>
    <w:rsid w:val="001F0A7C"/>
    <w:rsid w:val="001F1005"/>
    <w:rsid w:val="001F128F"/>
    <w:rsid w:val="001F16FF"/>
    <w:rsid w:val="001F1888"/>
    <w:rsid w:val="001F18E8"/>
    <w:rsid w:val="001F1947"/>
    <w:rsid w:val="001F19D3"/>
    <w:rsid w:val="001F1BD3"/>
    <w:rsid w:val="001F2011"/>
    <w:rsid w:val="001F217D"/>
    <w:rsid w:val="001F24C7"/>
    <w:rsid w:val="001F284E"/>
    <w:rsid w:val="001F28AF"/>
    <w:rsid w:val="001F2C62"/>
    <w:rsid w:val="001F3241"/>
    <w:rsid w:val="001F359E"/>
    <w:rsid w:val="001F468D"/>
    <w:rsid w:val="001F4BC7"/>
    <w:rsid w:val="001F4E31"/>
    <w:rsid w:val="001F4EF3"/>
    <w:rsid w:val="001F572D"/>
    <w:rsid w:val="001F620E"/>
    <w:rsid w:val="001F6239"/>
    <w:rsid w:val="001F62ED"/>
    <w:rsid w:val="001F6313"/>
    <w:rsid w:val="001F69A5"/>
    <w:rsid w:val="001F6AAB"/>
    <w:rsid w:val="001F6F3F"/>
    <w:rsid w:val="001F6FD7"/>
    <w:rsid w:val="001F7167"/>
    <w:rsid w:val="001F79D2"/>
    <w:rsid w:val="001F79FF"/>
    <w:rsid w:val="001F7A9C"/>
    <w:rsid w:val="0020021D"/>
    <w:rsid w:val="002006B6"/>
    <w:rsid w:val="00200E98"/>
    <w:rsid w:val="00200F43"/>
    <w:rsid w:val="00201316"/>
    <w:rsid w:val="00201688"/>
    <w:rsid w:val="002017F9"/>
    <w:rsid w:val="002019CD"/>
    <w:rsid w:val="00201D4E"/>
    <w:rsid w:val="00201E47"/>
    <w:rsid w:val="00201FEA"/>
    <w:rsid w:val="002030BD"/>
    <w:rsid w:val="002038C2"/>
    <w:rsid w:val="00203E7B"/>
    <w:rsid w:val="00203F27"/>
    <w:rsid w:val="002044D5"/>
    <w:rsid w:val="00204A80"/>
    <w:rsid w:val="00204CB8"/>
    <w:rsid w:val="00204F4D"/>
    <w:rsid w:val="002051E5"/>
    <w:rsid w:val="00205CD8"/>
    <w:rsid w:val="00206111"/>
    <w:rsid w:val="002061E7"/>
    <w:rsid w:val="0020623B"/>
    <w:rsid w:val="00206EE5"/>
    <w:rsid w:val="00207208"/>
    <w:rsid w:val="0020781F"/>
    <w:rsid w:val="002079D3"/>
    <w:rsid w:val="002079F5"/>
    <w:rsid w:val="0021027C"/>
    <w:rsid w:val="00210A96"/>
    <w:rsid w:val="00210B76"/>
    <w:rsid w:val="00210CFB"/>
    <w:rsid w:val="002113D2"/>
    <w:rsid w:val="0021177E"/>
    <w:rsid w:val="00211C40"/>
    <w:rsid w:val="00211E6C"/>
    <w:rsid w:val="00212BB7"/>
    <w:rsid w:val="00212D6F"/>
    <w:rsid w:val="002130C7"/>
    <w:rsid w:val="00213213"/>
    <w:rsid w:val="002135A4"/>
    <w:rsid w:val="002139F8"/>
    <w:rsid w:val="00213B1E"/>
    <w:rsid w:val="0021404A"/>
    <w:rsid w:val="00214CD5"/>
    <w:rsid w:val="00215636"/>
    <w:rsid w:val="002159B3"/>
    <w:rsid w:val="00215A62"/>
    <w:rsid w:val="0021607D"/>
    <w:rsid w:val="002164F0"/>
    <w:rsid w:val="002165DF"/>
    <w:rsid w:val="002167AB"/>
    <w:rsid w:val="00216F19"/>
    <w:rsid w:val="002173B0"/>
    <w:rsid w:val="002178FF"/>
    <w:rsid w:val="00217C99"/>
    <w:rsid w:val="002204B9"/>
    <w:rsid w:val="00220730"/>
    <w:rsid w:val="002209FE"/>
    <w:rsid w:val="00220A0C"/>
    <w:rsid w:val="0022115A"/>
    <w:rsid w:val="002211B1"/>
    <w:rsid w:val="00221467"/>
    <w:rsid w:val="002217A1"/>
    <w:rsid w:val="00221FE7"/>
    <w:rsid w:val="0022204F"/>
    <w:rsid w:val="002220B6"/>
    <w:rsid w:val="002223D2"/>
    <w:rsid w:val="00222468"/>
    <w:rsid w:val="002243B4"/>
    <w:rsid w:val="00224531"/>
    <w:rsid w:val="002246B4"/>
    <w:rsid w:val="00224C12"/>
    <w:rsid w:val="00224DCF"/>
    <w:rsid w:val="00224E18"/>
    <w:rsid w:val="0022531E"/>
    <w:rsid w:val="00225832"/>
    <w:rsid w:val="00225ADD"/>
    <w:rsid w:val="00226CBE"/>
    <w:rsid w:val="00226E77"/>
    <w:rsid w:val="00226F6C"/>
    <w:rsid w:val="00226FD0"/>
    <w:rsid w:val="00227135"/>
    <w:rsid w:val="0022755A"/>
    <w:rsid w:val="00227659"/>
    <w:rsid w:val="00227ACB"/>
    <w:rsid w:val="00227BFE"/>
    <w:rsid w:val="00227FA2"/>
    <w:rsid w:val="00230264"/>
    <w:rsid w:val="00230693"/>
    <w:rsid w:val="0023122F"/>
    <w:rsid w:val="0023138B"/>
    <w:rsid w:val="002313DA"/>
    <w:rsid w:val="0023183F"/>
    <w:rsid w:val="00231A41"/>
    <w:rsid w:val="00231DFE"/>
    <w:rsid w:val="002324D9"/>
    <w:rsid w:val="00232756"/>
    <w:rsid w:val="002328E7"/>
    <w:rsid w:val="002329C5"/>
    <w:rsid w:val="002329D8"/>
    <w:rsid w:val="002336CB"/>
    <w:rsid w:val="00233D56"/>
    <w:rsid w:val="0023440A"/>
    <w:rsid w:val="00234AE7"/>
    <w:rsid w:val="00234E85"/>
    <w:rsid w:val="00235431"/>
    <w:rsid w:val="0023593B"/>
    <w:rsid w:val="0023610B"/>
    <w:rsid w:val="00236570"/>
    <w:rsid w:val="00236A20"/>
    <w:rsid w:val="00236AD9"/>
    <w:rsid w:val="00236CAC"/>
    <w:rsid w:val="00237533"/>
    <w:rsid w:val="00237785"/>
    <w:rsid w:val="00237827"/>
    <w:rsid w:val="00237E2C"/>
    <w:rsid w:val="0024019B"/>
    <w:rsid w:val="00240B70"/>
    <w:rsid w:val="00240D8E"/>
    <w:rsid w:val="00241078"/>
    <w:rsid w:val="0024116D"/>
    <w:rsid w:val="002411F5"/>
    <w:rsid w:val="002415B9"/>
    <w:rsid w:val="002416C7"/>
    <w:rsid w:val="00241A4B"/>
    <w:rsid w:val="00241B6D"/>
    <w:rsid w:val="002422B4"/>
    <w:rsid w:val="002426DF"/>
    <w:rsid w:val="0024271A"/>
    <w:rsid w:val="002433AA"/>
    <w:rsid w:val="002442DB"/>
    <w:rsid w:val="00244BC5"/>
    <w:rsid w:val="00244E3C"/>
    <w:rsid w:val="002456B9"/>
    <w:rsid w:val="00245FF6"/>
    <w:rsid w:val="00246A6C"/>
    <w:rsid w:val="00246B3D"/>
    <w:rsid w:val="00246DB0"/>
    <w:rsid w:val="002471BF"/>
    <w:rsid w:val="0024748B"/>
    <w:rsid w:val="0024770B"/>
    <w:rsid w:val="002478A2"/>
    <w:rsid w:val="00247BF9"/>
    <w:rsid w:val="002508AC"/>
    <w:rsid w:val="00250991"/>
    <w:rsid w:val="002509DA"/>
    <w:rsid w:val="00250C49"/>
    <w:rsid w:val="00250C94"/>
    <w:rsid w:val="00251A60"/>
    <w:rsid w:val="00251CF6"/>
    <w:rsid w:val="002524DE"/>
    <w:rsid w:val="0025254A"/>
    <w:rsid w:val="00252B29"/>
    <w:rsid w:val="002530B4"/>
    <w:rsid w:val="00253817"/>
    <w:rsid w:val="00253A6F"/>
    <w:rsid w:val="00254713"/>
    <w:rsid w:val="00255253"/>
    <w:rsid w:val="00255269"/>
    <w:rsid w:val="0025526B"/>
    <w:rsid w:val="00255AC0"/>
    <w:rsid w:val="00255FED"/>
    <w:rsid w:val="002561AB"/>
    <w:rsid w:val="002566C0"/>
    <w:rsid w:val="00256DD8"/>
    <w:rsid w:val="00256E42"/>
    <w:rsid w:val="0025725D"/>
    <w:rsid w:val="0025777F"/>
    <w:rsid w:val="00257839"/>
    <w:rsid w:val="00257A8C"/>
    <w:rsid w:val="00257D73"/>
    <w:rsid w:val="00260202"/>
    <w:rsid w:val="002603C8"/>
    <w:rsid w:val="002605EB"/>
    <w:rsid w:val="00260729"/>
    <w:rsid w:val="00260789"/>
    <w:rsid w:val="00260DC2"/>
    <w:rsid w:val="00260FE0"/>
    <w:rsid w:val="0026146B"/>
    <w:rsid w:val="00262D72"/>
    <w:rsid w:val="00262D77"/>
    <w:rsid w:val="002630DA"/>
    <w:rsid w:val="00263222"/>
    <w:rsid w:val="002634AC"/>
    <w:rsid w:val="00263586"/>
    <w:rsid w:val="00263742"/>
    <w:rsid w:val="0026384E"/>
    <w:rsid w:val="002639D0"/>
    <w:rsid w:val="00264576"/>
    <w:rsid w:val="00264F45"/>
    <w:rsid w:val="00265F37"/>
    <w:rsid w:val="00265FFD"/>
    <w:rsid w:val="00266418"/>
    <w:rsid w:val="002669BE"/>
    <w:rsid w:val="00266CA2"/>
    <w:rsid w:val="00266D7B"/>
    <w:rsid w:val="00266E7C"/>
    <w:rsid w:val="00267105"/>
    <w:rsid w:val="002671D7"/>
    <w:rsid w:val="00267464"/>
    <w:rsid w:val="0026776C"/>
    <w:rsid w:val="002705EB"/>
    <w:rsid w:val="002710B9"/>
    <w:rsid w:val="00271ADB"/>
    <w:rsid w:val="00271D68"/>
    <w:rsid w:val="0027219F"/>
    <w:rsid w:val="002722E4"/>
    <w:rsid w:val="00272474"/>
    <w:rsid w:val="00272CB7"/>
    <w:rsid w:val="00272D18"/>
    <w:rsid w:val="00273003"/>
    <w:rsid w:val="00273027"/>
    <w:rsid w:val="00273064"/>
    <w:rsid w:val="002732B6"/>
    <w:rsid w:val="002737BD"/>
    <w:rsid w:val="00273B3D"/>
    <w:rsid w:val="002741D2"/>
    <w:rsid w:val="0027430E"/>
    <w:rsid w:val="002743E2"/>
    <w:rsid w:val="00274454"/>
    <w:rsid w:val="002746BE"/>
    <w:rsid w:val="00274781"/>
    <w:rsid w:val="0027478D"/>
    <w:rsid w:val="00274FD0"/>
    <w:rsid w:val="002754E8"/>
    <w:rsid w:val="002758C5"/>
    <w:rsid w:val="0027647C"/>
    <w:rsid w:val="00276641"/>
    <w:rsid w:val="002769A4"/>
    <w:rsid w:val="00280941"/>
    <w:rsid w:val="00280EEA"/>
    <w:rsid w:val="00280F09"/>
    <w:rsid w:val="002818DF"/>
    <w:rsid w:val="00282416"/>
    <w:rsid w:val="00282961"/>
    <w:rsid w:val="00282D59"/>
    <w:rsid w:val="00282D61"/>
    <w:rsid w:val="00282DC8"/>
    <w:rsid w:val="00282DDA"/>
    <w:rsid w:val="00282F87"/>
    <w:rsid w:val="002838B9"/>
    <w:rsid w:val="0028427A"/>
    <w:rsid w:val="002842BF"/>
    <w:rsid w:val="00284A47"/>
    <w:rsid w:val="00284D23"/>
    <w:rsid w:val="00284EFF"/>
    <w:rsid w:val="0028506E"/>
    <w:rsid w:val="0028507B"/>
    <w:rsid w:val="00285602"/>
    <w:rsid w:val="002858FA"/>
    <w:rsid w:val="00285991"/>
    <w:rsid w:val="00285BB7"/>
    <w:rsid w:val="00285EC2"/>
    <w:rsid w:val="0028613E"/>
    <w:rsid w:val="00286259"/>
    <w:rsid w:val="00286AEB"/>
    <w:rsid w:val="00287058"/>
    <w:rsid w:val="0028753F"/>
    <w:rsid w:val="002876AF"/>
    <w:rsid w:val="00287C21"/>
    <w:rsid w:val="00287F2C"/>
    <w:rsid w:val="0029044A"/>
    <w:rsid w:val="0029139E"/>
    <w:rsid w:val="002917F5"/>
    <w:rsid w:val="002919D3"/>
    <w:rsid w:val="00291A19"/>
    <w:rsid w:val="00291FE5"/>
    <w:rsid w:val="002926A2"/>
    <w:rsid w:val="0029281E"/>
    <w:rsid w:val="00292AC2"/>
    <w:rsid w:val="002930FD"/>
    <w:rsid w:val="002932E7"/>
    <w:rsid w:val="00293768"/>
    <w:rsid w:val="00293838"/>
    <w:rsid w:val="00293BA8"/>
    <w:rsid w:val="00293BE1"/>
    <w:rsid w:val="0029465C"/>
    <w:rsid w:val="002948FA"/>
    <w:rsid w:val="00294E53"/>
    <w:rsid w:val="002953A0"/>
    <w:rsid w:val="002957F6"/>
    <w:rsid w:val="002958A1"/>
    <w:rsid w:val="00296587"/>
    <w:rsid w:val="002969F3"/>
    <w:rsid w:val="00296F30"/>
    <w:rsid w:val="00297396"/>
    <w:rsid w:val="002975A3"/>
    <w:rsid w:val="0029799D"/>
    <w:rsid w:val="002A0A51"/>
    <w:rsid w:val="002A0D68"/>
    <w:rsid w:val="002A0D8F"/>
    <w:rsid w:val="002A11DC"/>
    <w:rsid w:val="002A1251"/>
    <w:rsid w:val="002A1641"/>
    <w:rsid w:val="002A17C0"/>
    <w:rsid w:val="002A1C27"/>
    <w:rsid w:val="002A1CDF"/>
    <w:rsid w:val="002A1E83"/>
    <w:rsid w:val="002A1EF7"/>
    <w:rsid w:val="002A2242"/>
    <w:rsid w:val="002A269D"/>
    <w:rsid w:val="002A2754"/>
    <w:rsid w:val="002A27B6"/>
    <w:rsid w:val="002A2DF2"/>
    <w:rsid w:val="002A3473"/>
    <w:rsid w:val="002A3729"/>
    <w:rsid w:val="002A3D6D"/>
    <w:rsid w:val="002A3E71"/>
    <w:rsid w:val="002A4928"/>
    <w:rsid w:val="002A4978"/>
    <w:rsid w:val="002A4BBA"/>
    <w:rsid w:val="002A4D07"/>
    <w:rsid w:val="002A527B"/>
    <w:rsid w:val="002A540E"/>
    <w:rsid w:val="002A5CA3"/>
    <w:rsid w:val="002A5F33"/>
    <w:rsid w:val="002A6419"/>
    <w:rsid w:val="002A6538"/>
    <w:rsid w:val="002A6C01"/>
    <w:rsid w:val="002A6DF1"/>
    <w:rsid w:val="002A72EA"/>
    <w:rsid w:val="002A7447"/>
    <w:rsid w:val="002A757A"/>
    <w:rsid w:val="002A7CC6"/>
    <w:rsid w:val="002A7ECD"/>
    <w:rsid w:val="002A7FFB"/>
    <w:rsid w:val="002B0DD5"/>
    <w:rsid w:val="002B10CB"/>
    <w:rsid w:val="002B114D"/>
    <w:rsid w:val="002B16B7"/>
    <w:rsid w:val="002B2804"/>
    <w:rsid w:val="002B281C"/>
    <w:rsid w:val="002B2A35"/>
    <w:rsid w:val="002B2C6F"/>
    <w:rsid w:val="002B3114"/>
    <w:rsid w:val="002B3882"/>
    <w:rsid w:val="002B3C24"/>
    <w:rsid w:val="002B3C7B"/>
    <w:rsid w:val="002B40D0"/>
    <w:rsid w:val="002B40FD"/>
    <w:rsid w:val="002B4811"/>
    <w:rsid w:val="002B4F2A"/>
    <w:rsid w:val="002B4F9A"/>
    <w:rsid w:val="002B6CFF"/>
    <w:rsid w:val="002B70FF"/>
    <w:rsid w:val="002B7244"/>
    <w:rsid w:val="002B782B"/>
    <w:rsid w:val="002B7A89"/>
    <w:rsid w:val="002B7B03"/>
    <w:rsid w:val="002C01D5"/>
    <w:rsid w:val="002C0238"/>
    <w:rsid w:val="002C02AC"/>
    <w:rsid w:val="002C0966"/>
    <w:rsid w:val="002C0A07"/>
    <w:rsid w:val="002C0D0F"/>
    <w:rsid w:val="002C0EF7"/>
    <w:rsid w:val="002C1A76"/>
    <w:rsid w:val="002C1F04"/>
    <w:rsid w:val="002C1F5B"/>
    <w:rsid w:val="002C1F86"/>
    <w:rsid w:val="002C27AC"/>
    <w:rsid w:val="002C2B4C"/>
    <w:rsid w:val="002C2C1B"/>
    <w:rsid w:val="002C359F"/>
    <w:rsid w:val="002C3840"/>
    <w:rsid w:val="002C3C27"/>
    <w:rsid w:val="002C5494"/>
    <w:rsid w:val="002C567C"/>
    <w:rsid w:val="002C56C2"/>
    <w:rsid w:val="002C5714"/>
    <w:rsid w:val="002C5A23"/>
    <w:rsid w:val="002C5E92"/>
    <w:rsid w:val="002C5F9B"/>
    <w:rsid w:val="002C5FE2"/>
    <w:rsid w:val="002C6267"/>
    <w:rsid w:val="002C62F8"/>
    <w:rsid w:val="002C6844"/>
    <w:rsid w:val="002C6D5B"/>
    <w:rsid w:val="002C6EFB"/>
    <w:rsid w:val="002C75D4"/>
    <w:rsid w:val="002C771C"/>
    <w:rsid w:val="002C79E9"/>
    <w:rsid w:val="002C7CEF"/>
    <w:rsid w:val="002D0CAF"/>
    <w:rsid w:val="002D0CDA"/>
    <w:rsid w:val="002D106C"/>
    <w:rsid w:val="002D161C"/>
    <w:rsid w:val="002D30DF"/>
    <w:rsid w:val="002D3231"/>
    <w:rsid w:val="002D3495"/>
    <w:rsid w:val="002D3570"/>
    <w:rsid w:val="002D3A2C"/>
    <w:rsid w:val="002D3AFF"/>
    <w:rsid w:val="002D3E97"/>
    <w:rsid w:val="002D4183"/>
    <w:rsid w:val="002D4371"/>
    <w:rsid w:val="002D44E3"/>
    <w:rsid w:val="002D491A"/>
    <w:rsid w:val="002D4D80"/>
    <w:rsid w:val="002D4D8E"/>
    <w:rsid w:val="002D5107"/>
    <w:rsid w:val="002D51A5"/>
    <w:rsid w:val="002D5638"/>
    <w:rsid w:val="002D5C1D"/>
    <w:rsid w:val="002D6273"/>
    <w:rsid w:val="002D6303"/>
    <w:rsid w:val="002D6362"/>
    <w:rsid w:val="002D63CE"/>
    <w:rsid w:val="002D6538"/>
    <w:rsid w:val="002D672E"/>
    <w:rsid w:val="002D7355"/>
    <w:rsid w:val="002D7817"/>
    <w:rsid w:val="002D782A"/>
    <w:rsid w:val="002D7A97"/>
    <w:rsid w:val="002D7B2D"/>
    <w:rsid w:val="002E017B"/>
    <w:rsid w:val="002E066A"/>
    <w:rsid w:val="002E0C96"/>
    <w:rsid w:val="002E1B67"/>
    <w:rsid w:val="002E1C7B"/>
    <w:rsid w:val="002E1C82"/>
    <w:rsid w:val="002E2394"/>
    <w:rsid w:val="002E2815"/>
    <w:rsid w:val="002E2AB8"/>
    <w:rsid w:val="002E2B09"/>
    <w:rsid w:val="002E3448"/>
    <w:rsid w:val="002E3BC6"/>
    <w:rsid w:val="002E3BF8"/>
    <w:rsid w:val="002E4119"/>
    <w:rsid w:val="002E41E2"/>
    <w:rsid w:val="002E4A10"/>
    <w:rsid w:val="002E55A6"/>
    <w:rsid w:val="002E5EC2"/>
    <w:rsid w:val="002E6BF3"/>
    <w:rsid w:val="002E6E82"/>
    <w:rsid w:val="002E7342"/>
    <w:rsid w:val="002E741D"/>
    <w:rsid w:val="002E74F0"/>
    <w:rsid w:val="002E7A8C"/>
    <w:rsid w:val="002F0A9B"/>
    <w:rsid w:val="002F0BD2"/>
    <w:rsid w:val="002F0EAB"/>
    <w:rsid w:val="002F129D"/>
    <w:rsid w:val="002F13E2"/>
    <w:rsid w:val="002F1559"/>
    <w:rsid w:val="002F1660"/>
    <w:rsid w:val="002F1A5E"/>
    <w:rsid w:val="002F1FF8"/>
    <w:rsid w:val="002F255B"/>
    <w:rsid w:val="002F2560"/>
    <w:rsid w:val="002F300D"/>
    <w:rsid w:val="002F30B5"/>
    <w:rsid w:val="002F3155"/>
    <w:rsid w:val="002F3359"/>
    <w:rsid w:val="002F37BD"/>
    <w:rsid w:val="002F383E"/>
    <w:rsid w:val="002F3AE4"/>
    <w:rsid w:val="002F3AFC"/>
    <w:rsid w:val="002F45B7"/>
    <w:rsid w:val="002F4E8E"/>
    <w:rsid w:val="002F586B"/>
    <w:rsid w:val="002F58F2"/>
    <w:rsid w:val="002F6425"/>
    <w:rsid w:val="002F644A"/>
    <w:rsid w:val="002F64AF"/>
    <w:rsid w:val="002F6869"/>
    <w:rsid w:val="002F6D02"/>
    <w:rsid w:val="002F6D6E"/>
    <w:rsid w:val="002F73EE"/>
    <w:rsid w:val="002F7AE4"/>
    <w:rsid w:val="002F7E91"/>
    <w:rsid w:val="002F7F27"/>
    <w:rsid w:val="002F7F35"/>
    <w:rsid w:val="0030040B"/>
    <w:rsid w:val="003005E4"/>
    <w:rsid w:val="003009CF"/>
    <w:rsid w:val="00300B65"/>
    <w:rsid w:val="00300EE5"/>
    <w:rsid w:val="0030113A"/>
    <w:rsid w:val="00301157"/>
    <w:rsid w:val="0030146C"/>
    <w:rsid w:val="00301D8A"/>
    <w:rsid w:val="00301F8E"/>
    <w:rsid w:val="00302491"/>
    <w:rsid w:val="00302928"/>
    <w:rsid w:val="00302A9B"/>
    <w:rsid w:val="00302B01"/>
    <w:rsid w:val="00302FCC"/>
    <w:rsid w:val="00303115"/>
    <w:rsid w:val="003037B9"/>
    <w:rsid w:val="00303820"/>
    <w:rsid w:val="00304286"/>
    <w:rsid w:val="00304F01"/>
    <w:rsid w:val="00304F4C"/>
    <w:rsid w:val="003050ED"/>
    <w:rsid w:val="00305299"/>
    <w:rsid w:val="003052A3"/>
    <w:rsid w:val="0030538F"/>
    <w:rsid w:val="003056D7"/>
    <w:rsid w:val="00305949"/>
    <w:rsid w:val="00305DB1"/>
    <w:rsid w:val="00306D56"/>
    <w:rsid w:val="00306EF2"/>
    <w:rsid w:val="003070B5"/>
    <w:rsid w:val="003074E8"/>
    <w:rsid w:val="00307AE9"/>
    <w:rsid w:val="00310E00"/>
    <w:rsid w:val="00311131"/>
    <w:rsid w:val="003111DF"/>
    <w:rsid w:val="003113FD"/>
    <w:rsid w:val="00311EE0"/>
    <w:rsid w:val="0031227C"/>
    <w:rsid w:val="0031280C"/>
    <w:rsid w:val="00312D4D"/>
    <w:rsid w:val="00313621"/>
    <w:rsid w:val="00313662"/>
    <w:rsid w:val="003136EE"/>
    <w:rsid w:val="00313BDF"/>
    <w:rsid w:val="00313F61"/>
    <w:rsid w:val="0031460C"/>
    <w:rsid w:val="003148C6"/>
    <w:rsid w:val="003148CD"/>
    <w:rsid w:val="00314E3F"/>
    <w:rsid w:val="00314EE7"/>
    <w:rsid w:val="003151DC"/>
    <w:rsid w:val="00315A92"/>
    <w:rsid w:val="00315CFD"/>
    <w:rsid w:val="003160B5"/>
    <w:rsid w:val="003162CC"/>
    <w:rsid w:val="00316C4B"/>
    <w:rsid w:val="00316CEE"/>
    <w:rsid w:val="00316E22"/>
    <w:rsid w:val="00317447"/>
    <w:rsid w:val="00317A2B"/>
    <w:rsid w:val="00317DAB"/>
    <w:rsid w:val="00317E09"/>
    <w:rsid w:val="00320587"/>
    <w:rsid w:val="003206D0"/>
    <w:rsid w:val="00320C61"/>
    <w:rsid w:val="00320DD3"/>
    <w:rsid w:val="00321034"/>
    <w:rsid w:val="00321041"/>
    <w:rsid w:val="0032149B"/>
    <w:rsid w:val="00321B7D"/>
    <w:rsid w:val="00321F12"/>
    <w:rsid w:val="00321FC3"/>
    <w:rsid w:val="00322453"/>
    <w:rsid w:val="00322629"/>
    <w:rsid w:val="00322745"/>
    <w:rsid w:val="00322E79"/>
    <w:rsid w:val="0032341C"/>
    <w:rsid w:val="0032344B"/>
    <w:rsid w:val="003234C5"/>
    <w:rsid w:val="003234EC"/>
    <w:rsid w:val="003236ED"/>
    <w:rsid w:val="003237E4"/>
    <w:rsid w:val="00323929"/>
    <w:rsid w:val="00323B25"/>
    <w:rsid w:val="00323B42"/>
    <w:rsid w:val="00324374"/>
    <w:rsid w:val="00324607"/>
    <w:rsid w:val="0032480B"/>
    <w:rsid w:val="00324B19"/>
    <w:rsid w:val="00324B7D"/>
    <w:rsid w:val="00324BFC"/>
    <w:rsid w:val="003256D3"/>
    <w:rsid w:val="00325E65"/>
    <w:rsid w:val="00326054"/>
    <w:rsid w:val="0032614E"/>
    <w:rsid w:val="003268EB"/>
    <w:rsid w:val="00326A50"/>
    <w:rsid w:val="00326F8B"/>
    <w:rsid w:val="003273AE"/>
    <w:rsid w:val="00327759"/>
    <w:rsid w:val="00327D43"/>
    <w:rsid w:val="00330802"/>
    <w:rsid w:val="00330897"/>
    <w:rsid w:val="00330CB0"/>
    <w:rsid w:val="00330EA5"/>
    <w:rsid w:val="00331302"/>
    <w:rsid w:val="00331671"/>
    <w:rsid w:val="003319D1"/>
    <w:rsid w:val="00332119"/>
    <w:rsid w:val="00332147"/>
    <w:rsid w:val="0033217A"/>
    <w:rsid w:val="003322DC"/>
    <w:rsid w:val="003324F7"/>
    <w:rsid w:val="003325A2"/>
    <w:rsid w:val="003326CC"/>
    <w:rsid w:val="00332CE5"/>
    <w:rsid w:val="00332D6E"/>
    <w:rsid w:val="003333DD"/>
    <w:rsid w:val="00333B58"/>
    <w:rsid w:val="00333BEE"/>
    <w:rsid w:val="00334407"/>
    <w:rsid w:val="00334970"/>
    <w:rsid w:val="00334AD2"/>
    <w:rsid w:val="003350E8"/>
    <w:rsid w:val="003353E3"/>
    <w:rsid w:val="003355A0"/>
    <w:rsid w:val="00335787"/>
    <w:rsid w:val="00335851"/>
    <w:rsid w:val="003361ED"/>
    <w:rsid w:val="003364F6"/>
    <w:rsid w:val="00336A0E"/>
    <w:rsid w:val="00336EB4"/>
    <w:rsid w:val="00336ED8"/>
    <w:rsid w:val="0033787B"/>
    <w:rsid w:val="003379E3"/>
    <w:rsid w:val="003409FD"/>
    <w:rsid w:val="00340A47"/>
    <w:rsid w:val="00340BDC"/>
    <w:rsid w:val="00341412"/>
    <w:rsid w:val="003415BC"/>
    <w:rsid w:val="003416DE"/>
    <w:rsid w:val="00341828"/>
    <w:rsid w:val="003418E1"/>
    <w:rsid w:val="003424E0"/>
    <w:rsid w:val="00342DF5"/>
    <w:rsid w:val="003437EC"/>
    <w:rsid w:val="00343822"/>
    <w:rsid w:val="003438E3"/>
    <w:rsid w:val="0034390F"/>
    <w:rsid w:val="00343D71"/>
    <w:rsid w:val="00344051"/>
    <w:rsid w:val="00344214"/>
    <w:rsid w:val="0034465A"/>
    <w:rsid w:val="00344E9E"/>
    <w:rsid w:val="00345107"/>
    <w:rsid w:val="003451F9"/>
    <w:rsid w:val="00345820"/>
    <w:rsid w:val="00345BCE"/>
    <w:rsid w:val="00345D5C"/>
    <w:rsid w:val="0034605E"/>
    <w:rsid w:val="003461F4"/>
    <w:rsid w:val="00346335"/>
    <w:rsid w:val="00346591"/>
    <w:rsid w:val="0034679B"/>
    <w:rsid w:val="003467EA"/>
    <w:rsid w:val="00347242"/>
    <w:rsid w:val="00347309"/>
    <w:rsid w:val="003473BB"/>
    <w:rsid w:val="00347B0F"/>
    <w:rsid w:val="00347B19"/>
    <w:rsid w:val="00347BCE"/>
    <w:rsid w:val="00350346"/>
    <w:rsid w:val="003503CE"/>
    <w:rsid w:val="00350418"/>
    <w:rsid w:val="00350936"/>
    <w:rsid w:val="00351400"/>
    <w:rsid w:val="00351457"/>
    <w:rsid w:val="00351660"/>
    <w:rsid w:val="00351CE1"/>
    <w:rsid w:val="0035211C"/>
    <w:rsid w:val="0035240C"/>
    <w:rsid w:val="00352496"/>
    <w:rsid w:val="003525EF"/>
    <w:rsid w:val="003526E9"/>
    <w:rsid w:val="003527EC"/>
    <w:rsid w:val="00353524"/>
    <w:rsid w:val="003536CE"/>
    <w:rsid w:val="0035376F"/>
    <w:rsid w:val="00353DAC"/>
    <w:rsid w:val="00353F43"/>
    <w:rsid w:val="003542CF"/>
    <w:rsid w:val="003544A8"/>
    <w:rsid w:val="003547FB"/>
    <w:rsid w:val="00354A22"/>
    <w:rsid w:val="00355475"/>
    <w:rsid w:val="003555B6"/>
    <w:rsid w:val="00355686"/>
    <w:rsid w:val="00355ABB"/>
    <w:rsid w:val="00356697"/>
    <w:rsid w:val="0035694F"/>
    <w:rsid w:val="00356C5F"/>
    <w:rsid w:val="0035711B"/>
    <w:rsid w:val="00357402"/>
    <w:rsid w:val="0035748B"/>
    <w:rsid w:val="0035750E"/>
    <w:rsid w:val="00357AD8"/>
    <w:rsid w:val="00357F00"/>
    <w:rsid w:val="00357FF4"/>
    <w:rsid w:val="0036071D"/>
    <w:rsid w:val="0036114A"/>
    <w:rsid w:val="00361819"/>
    <w:rsid w:val="00361E9B"/>
    <w:rsid w:val="00361EE6"/>
    <w:rsid w:val="00362510"/>
    <w:rsid w:val="003628BC"/>
    <w:rsid w:val="00362BFF"/>
    <w:rsid w:val="0036329F"/>
    <w:rsid w:val="00363B46"/>
    <w:rsid w:val="00363EC3"/>
    <w:rsid w:val="00363FC4"/>
    <w:rsid w:val="003641A5"/>
    <w:rsid w:val="003645C6"/>
    <w:rsid w:val="00364772"/>
    <w:rsid w:val="00364CBB"/>
    <w:rsid w:val="0036501F"/>
    <w:rsid w:val="00365034"/>
    <w:rsid w:val="003650FD"/>
    <w:rsid w:val="003655D1"/>
    <w:rsid w:val="00365636"/>
    <w:rsid w:val="003657FA"/>
    <w:rsid w:val="00365B96"/>
    <w:rsid w:val="00365BDB"/>
    <w:rsid w:val="00365E90"/>
    <w:rsid w:val="0036678A"/>
    <w:rsid w:val="00366C39"/>
    <w:rsid w:val="00366E89"/>
    <w:rsid w:val="00367460"/>
    <w:rsid w:val="00367744"/>
    <w:rsid w:val="003677ED"/>
    <w:rsid w:val="00367941"/>
    <w:rsid w:val="00367A4E"/>
    <w:rsid w:val="00367A6D"/>
    <w:rsid w:val="00367B45"/>
    <w:rsid w:val="0037013E"/>
    <w:rsid w:val="00370518"/>
    <w:rsid w:val="00370BCB"/>
    <w:rsid w:val="00370C75"/>
    <w:rsid w:val="00370E9A"/>
    <w:rsid w:val="0037102C"/>
    <w:rsid w:val="003711E7"/>
    <w:rsid w:val="00371382"/>
    <w:rsid w:val="0037148B"/>
    <w:rsid w:val="00371C7A"/>
    <w:rsid w:val="0037237C"/>
    <w:rsid w:val="0037259D"/>
    <w:rsid w:val="00372675"/>
    <w:rsid w:val="00372902"/>
    <w:rsid w:val="00372DAC"/>
    <w:rsid w:val="003730E0"/>
    <w:rsid w:val="00373129"/>
    <w:rsid w:val="00373202"/>
    <w:rsid w:val="00373269"/>
    <w:rsid w:val="00373ACA"/>
    <w:rsid w:val="003743D6"/>
    <w:rsid w:val="00374547"/>
    <w:rsid w:val="00374CF4"/>
    <w:rsid w:val="00374EC6"/>
    <w:rsid w:val="00375982"/>
    <w:rsid w:val="00375CC3"/>
    <w:rsid w:val="00375D65"/>
    <w:rsid w:val="00376365"/>
    <w:rsid w:val="00376751"/>
    <w:rsid w:val="00376BD3"/>
    <w:rsid w:val="00376C4A"/>
    <w:rsid w:val="00376CBC"/>
    <w:rsid w:val="0037723C"/>
    <w:rsid w:val="0037790E"/>
    <w:rsid w:val="00377A76"/>
    <w:rsid w:val="003800F7"/>
    <w:rsid w:val="00380366"/>
    <w:rsid w:val="0038078B"/>
    <w:rsid w:val="00380B95"/>
    <w:rsid w:val="00381570"/>
    <w:rsid w:val="0038169F"/>
    <w:rsid w:val="00381872"/>
    <w:rsid w:val="00381B19"/>
    <w:rsid w:val="00381E72"/>
    <w:rsid w:val="003822B5"/>
    <w:rsid w:val="0038289B"/>
    <w:rsid w:val="003829BF"/>
    <w:rsid w:val="00382E32"/>
    <w:rsid w:val="00382F10"/>
    <w:rsid w:val="00382FFF"/>
    <w:rsid w:val="003834AB"/>
    <w:rsid w:val="00383E90"/>
    <w:rsid w:val="00384448"/>
    <w:rsid w:val="003849EB"/>
    <w:rsid w:val="00384C68"/>
    <w:rsid w:val="00384D3C"/>
    <w:rsid w:val="00384D62"/>
    <w:rsid w:val="00386122"/>
    <w:rsid w:val="003865C9"/>
    <w:rsid w:val="00386A17"/>
    <w:rsid w:val="003874D1"/>
    <w:rsid w:val="003903C9"/>
    <w:rsid w:val="0039168A"/>
    <w:rsid w:val="00391B9F"/>
    <w:rsid w:val="00391CE4"/>
    <w:rsid w:val="00391EA1"/>
    <w:rsid w:val="00391F3C"/>
    <w:rsid w:val="00392115"/>
    <w:rsid w:val="00392312"/>
    <w:rsid w:val="00392381"/>
    <w:rsid w:val="00392E0A"/>
    <w:rsid w:val="00393A59"/>
    <w:rsid w:val="00393C8B"/>
    <w:rsid w:val="00393D57"/>
    <w:rsid w:val="00393F21"/>
    <w:rsid w:val="0039426F"/>
    <w:rsid w:val="00394D3D"/>
    <w:rsid w:val="00394F0D"/>
    <w:rsid w:val="003951B4"/>
    <w:rsid w:val="003955B8"/>
    <w:rsid w:val="00395957"/>
    <w:rsid w:val="00395C87"/>
    <w:rsid w:val="00396022"/>
    <w:rsid w:val="003960F7"/>
    <w:rsid w:val="003963A9"/>
    <w:rsid w:val="0039654F"/>
    <w:rsid w:val="00396C8F"/>
    <w:rsid w:val="00397183"/>
    <w:rsid w:val="003979CA"/>
    <w:rsid w:val="00397CF7"/>
    <w:rsid w:val="003A00A4"/>
    <w:rsid w:val="003A010C"/>
    <w:rsid w:val="003A08F8"/>
    <w:rsid w:val="003A0D08"/>
    <w:rsid w:val="003A0D79"/>
    <w:rsid w:val="003A0DA2"/>
    <w:rsid w:val="003A0F59"/>
    <w:rsid w:val="003A12E6"/>
    <w:rsid w:val="003A13A8"/>
    <w:rsid w:val="003A14A8"/>
    <w:rsid w:val="003A21E5"/>
    <w:rsid w:val="003A263B"/>
    <w:rsid w:val="003A2753"/>
    <w:rsid w:val="003A28E5"/>
    <w:rsid w:val="003A2FB1"/>
    <w:rsid w:val="003A316C"/>
    <w:rsid w:val="003A387A"/>
    <w:rsid w:val="003A3F8B"/>
    <w:rsid w:val="003A4EC2"/>
    <w:rsid w:val="003A50EC"/>
    <w:rsid w:val="003A5115"/>
    <w:rsid w:val="003A53CF"/>
    <w:rsid w:val="003A568B"/>
    <w:rsid w:val="003A61E2"/>
    <w:rsid w:val="003A62A9"/>
    <w:rsid w:val="003A65BC"/>
    <w:rsid w:val="003A68FB"/>
    <w:rsid w:val="003A6DA2"/>
    <w:rsid w:val="003A6F61"/>
    <w:rsid w:val="003A6F94"/>
    <w:rsid w:val="003A72A7"/>
    <w:rsid w:val="003A74D1"/>
    <w:rsid w:val="003A769C"/>
    <w:rsid w:val="003A7F11"/>
    <w:rsid w:val="003B0000"/>
    <w:rsid w:val="003B095F"/>
    <w:rsid w:val="003B09C5"/>
    <w:rsid w:val="003B0A1C"/>
    <w:rsid w:val="003B0E27"/>
    <w:rsid w:val="003B0F3E"/>
    <w:rsid w:val="003B15F7"/>
    <w:rsid w:val="003B1AA1"/>
    <w:rsid w:val="003B2DDE"/>
    <w:rsid w:val="003B3023"/>
    <w:rsid w:val="003B3058"/>
    <w:rsid w:val="003B30D4"/>
    <w:rsid w:val="003B3422"/>
    <w:rsid w:val="003B390B"/>
    <w:rsid w:val="003B3C53"/>
    <w:rsid w:val="003B3DF0"/>
    <w:rsid w:val="003B3FD1"/>
    <w:rsid w:val="003B42F0"/>
    <w:rsid w:val="003B43BB"/>
    <w:rsid w:val="003B4AA9"/>
    <w:rsid w:val="003B4B43"/>
    <w:rsid w:val="003B4D6F"/>
    <w:rsid w:val="003B54DD"/>
    <w:rsid w:val="003B56D5"/>
    <w:rsid w:val="003B5CE6"/>
    <w:rsid w:val="003B5F78"/>
    <w:rsid w:val="003B6003"/>
    <w:rsid w:val="003B6079"/>
    <w:rsid w:val="003B60D6"/>
    <w:rsid w:val="003B63BA"/>
    <w:rsid w:val="003B664E"/>
    <w:rsid w:val="003B6AAF"/>
    <w:rsid w:val="003B74B3"/>
    <w:rsid w:val="003B7A3E"/>
    <w:rsid w:val="003B7F80"/>
    <w:rsid w:val="003B7FB6"/>
    <w:rsid w:val="003B7FC5"/>
    <w:rsid w:val="003C028B"/>
    <w:rsid w:val="003C0776"/>
    <w:rsid w:val="003C18D7"/>
    <w:rsid w:val="003C216B"/>
    <w:rsid w:val="003C225E"/>
    <w:rsid w:val="003C31F6"/>
    <w:rsid w:val="003C33B7"/>
    <w:rsid w:val="003C349D"/>
    <w:rsid w:val="003C373D"/>
    <w:rsid w:val="003C3CB5"/>
    <w:rsid w:val="003C3E6B"/>
    <w:rsid w:val="003C3ED3"/>
    <w:rsid w:val="003C4374"/>
    <w:rsid w:val="003C4423"/>
    <w:rsid w:val="003C48B4"/>
    <w:rsid w:val="003C5481"/>
    <w:rsid w:val="003C5F60"/>
    <w:rsid w:val="003C63C9"/>
    <w:rsid w:val="003C670B"/>
    <w:rsid w:val="003C6989"/>
    <w:rsid w:val="003C6A2E"/>
    <w:rsid w:val="003C6D40"/>
    <w:rsid w:val="003C6E28"/>
    <w:rsid w:val="003C7497"/>
    <w:rsid w:val="003D02B7"/>
    <w:rsid w:val="003D0302"/>
    <w:rsid w:val="003D050D"/>
    <w:rsid w:val="003D07D7"/>
    <w:rsid w:val="003D0BCD"/>
    <w:rsid w:val="003D16DE"/>
    <w:rsid w:val="003D1819"/>
    <w:rsid w:val="003D1E5E"/>
    <w:rsid w:val="003D1FDC"/>
    <w:rsid w:val="003D21DB"/>
    <w:rsid w:val="003D25F3"/>
    <w:rsid w:val="003D26F7"/>
    <w:rsid w:val="003D2A1C"/>
    <w:rsid w:val="003D2A31"/>
    <w:rsid w:val="003D2DA3"/>
    <w:rsid w:val="003D2EC8"/>
    <w:rsid w:val="003D3439"/>
    <w:rsid w:val="003D37BF"/>
    <w:rsid w:val="003D3BEF"/>
    <w:rsid w:val="003D3C6D"/>
    <w:rsid w:val="003D4638"/>
    <w:rsid w:val="003D48CA"/>
    <w:rsid w:val="003D4E0D"/>
    <w:rsid w:val="003D5723"/>
    <w:rsid w:val="003D59D4"/>
    <w:rsid w:val="003D59DC"/>
    <w:rsid w:val="003D5DB5"/>
    <w:rsid w:val="003D6A06"/>
    <w:rsid w:val="003D6ADD"/>
    <w:rsid w:val="003D6CED"/>
    <w:rsid w:val="003D6F0F"/>
    <w:rsid w:val="003E0434"/>
    <w:rsid w:val="003E05F3"/>
    <w:rsid w:val="003E06E8"/>
    <w:rsid w:val="003E0D8D"/>
    <w:rsid w:val="003E0F49"/>
    <w:rsid w:val="003E10DB"/>
    <w:rsid w:val="003E1C3B"/>
    <w:rsid w:val="003E276D"/>
    <w:rsid w:val="003E3320"/>
    <w:rsid w:val="003E35C9"/>
    <w:rsid w:val="003E3A10"/>
    <w:rsid w:val="003E408E"/>
    <w:rsid w:val="003E4254"/>
    <w:rsid w:val="003E455F"/>
    <w:rsid w:val="003E480B"/>
    <w:rsid w:val="003E4DBF"/>
    <w:rsid w:val="003E4EE5"/>
    <w:rsid w:val="003E5285"/>
    <w:rsid w:val="003E53A9"/>
    <w:rsid w:val="003E5486"/>
    <w:rsid w:val="003E602F"/>
    <w:rsid w:val="003E6493"/>
    <w:rsid w:val="003E64DF"/>
    <w:rsid w:val="003E659E"/>
    <w:rsid w:val="003E696C"/>
    <w:rsid w:val="003E73D3"/>
    <w:rsid w:val="003E7580"/>
    <w:rsid w:val="003E78DA"/>
    <w:rsid w:val="003E7B5C"/>
    <w:rsid w:val="003E7EE9"/>
    <w:rsid w:val="003F01D3"/>
    <w:rsid w:val="003F1632"/>
    <w:rsid w:val="003F176E"/>
    <w:rsid w:val="003F1872"/>
    <w:rsid w:val="003F25A2"/>
    <w:rsid w:val="003F29C9"/>
    <w:rsid w:val="003F2CD5"/>
    <w:rsid w:val="003F314B"/>
    <w:rsid w:val="003F3187"/>
    <w:rsid w:val="003F361C"/>
    <w:rsid w:val="003F3E73"/>
    <w:rsid w:val="003F4060"/>
    <w:rsid w:val="003F47B5"/>
    <w:rsid w:val="003F489E"/>
    <w:rsid w:val="003F4CEC"/>
    <w:rsid w:val="003F4E36"/>
    <w:rsid w:val="003F4ECB"/>
    <w:rsid w:val="003F4F55"/>
    <w:rsid w:val="003F544D"/>
    <w:rsid w:val="003F5DD1"/>
    <w:rsid w:val="003F6037"/>
    <w:rsid w:val="003F6463"/>
    <w:rsid w:val="003F6A00"/>
    <w:rsid w:val="003F6AB4"/>
    <w:rsid w:val="003F6B8B"/>
    <w:rsid w:val="003F6E21"/>
    <w:rsid w:val="003F75DD"/>
    <w:rsid w:val="003F7682"/>
    <w:rsid w:val="003F7855"/>
    <w:rsid w:val="004001D8"/>
    <w:rsid w:val="00400717"/>
    <w:rsid w:val="00400BCF"/>
    <w:rsid w:val="004016ED"/>
    <w:rsid w:val="00401FDF"/>
    <w:rsid w:val="00402484"/>
    <w:rsid w:val="0040375B"/>
    <w:rsid w:val="00403851"/>
    <w:rsid w:val="00403F44"/>
    <w:rsid w:val="00404191"/>
    <w:rsid w:val="0040428B"/>
    <w:rsid w:val="00404310"/>
    <w:rsid w:val="00404344"/>
    <w:rsid w:val="00404B10"/>
    <w:rsid w:val="00404FC9"/>
    <w:rsid w:val="0040572F"/>
    <w:rsid w:val="004059F1"/>
    <w:rsid w:val="00405A34"/>
    <w:rsid w:val="00405F36"/>
    <w:rsid w:val="00406375"/>
    <w:rsid w:val="004065E8"/>
    <w:rsid w:val="004079EC"/>
    <w:rsid w:val="00407DFB"/>
    <w:rsid w:val="00410106"/>
    <w:rsid w:val="004102CF"/>
    <w:rsid w:val="0041060B"/>
    <w:rsid w:val="0041081C"/>
    <w:rsid w:val="00410977"/>
    <w:rsid w:val="0041097C"/>
    <w:rsid w:val="00410FC8"/>
    <w:rsid w:val="00411111"/>
    <w:rsid w:val="0041131E"/>
    <w:rsid w:val="0041173A"/>
    <w:rsid w:val="00411A15"/>
    <w:rsid w:val="00411A7F"/>
    <w:rsid w:val="00411ADF"/>
    <w:rsid w:val="00411E5D"/>
    <w:rsid w:val="0041225E"/>
    <w:rsid w:val="0041292C"/>
    <w:rsid w:val="0041296B"/>
    <w:rsid w:val="00412B3C"/>
    <w:rsid w:val="004131A9"/>
    <w:rsid w:val="00413244"/>
    <w:rsid w:val="00413539"/>
    <w:rsid w:val="0041389A"/>
    <w:rsid w:val="0041394C"/>
    <w:rsid w:val="0041450E"/>
    <w:rsid w:val="004147AD"/>
    <w:rsid w:val="00414A8C"/>
    <w:rsid w:val="00414AA5"/>
    <w:rsid w:val="00414B13"/>
    <w:rsid w:val="00414F49"/>
    <w:rsid w:val="00415208"/>
    <w:rsid w:val="004159AB"/>
    <w:rsid w:val="00415AC0"/>
    <w:rsid w:val="00415BB6"/>
    <w:rsid w:val="0041603B"/>
    <w:rsid w:val="004162C6"/>
    <w:rsid w:val="00416618"/>
    <w:rsid w:val="00416699"/>
    <w:rsid w:val="0041708B"/>
    <w:rsid w:val="004172A7"/>
    <w:rsid w:val="0041737A"/>
    <w:rsid w:val="004173F6"/>
    <w:rsid w:val="0041749B"/>
    <w:rsid w:val="00417559"/>
    <w:rsid w:val="00417719"/>
    <w:rsid w:val="0041779A"/>
    <w:rsid w:val="00417C4C"/>
    <w:rsid w:val="00417C95"/>
    <w:rsid w:val="00417FA0"/>
    <w:rsid w:val="004202A0"/>
    <w:rsid w:val="0042055F"/>
    <w:rsid w:val="004206F4"/>
    <w:rsid w:val="004208C8"/>
    <w:rsid w:val="00420D73"/>
    <w:rsid w:val="00420F88"/>
    <w:rsid w:val="00421236"/>
    <w:rsid w:val="0042136B"/>
    <w:rsid w:val="00421C7F"/>
    <w:rsid w:val="00422B0C"/>
    <w:rsid w:val="00423198"/>
    <w:rsid w:val="004235E6"/>
    <w:rsid w:val="004237FD"/>
    <w:rsid w:val="00423B3F"/>
    <w:rsid w:val="004240A6"/>
    <w:rsid w:val="00424708"/>
    <w:rsid w:val="00424F9C"/>
    <w:rsid w:val="00425160"/>
    <w:rsid w:val="00425638"/>
    <w:rsid w:val="00425B98"/>
    <w:rsid w:val="00425C86"/>
    <w:rsid w:val="004260CA"/>
    <w:rsid w:val="00426BC8"/>
    <w:rsid w:val="00426C84"/>
    <w:rsid w:val="00426FD8"/>
    <w:rsid w:val="0042723C"/>
    <w:rsid w:val="004272D9"/>
    <w:rsid w:val="0042745F"/>
    <w:rsid w:val="004275ED"/>
    <w:rsid w:val="00427E89"/>
    <w:rsid w:val="0043010B"/>
    <w:rsid w:val="00430C2A"/>
    <w:rsid w:val="00430D0D"/>
    <w:rsid w:val="00430ECB"/>
    <w:rsid w:val="00431968"/>
    <w:rsid w:val="00431BDC"/>
    <w:rsid w:val="00431CFF"/>
    <w:rsid w:val="0043229E"/>
    <w:rsid w:val="00432C8B"/>
    <w:rsid w:val="00433541"/>
    <w:rsid w:val="00433B66"/>
    <w:rsid w:val="00433C72"/>
    <w:rsid w:val="00433E2D"/>
    <w:rsid w:val="00434738"/>
    <w:rsid w:val="00434979"/>
    <w:rsid w:val="00434A17"/>
    <w:rsid w:val="00434B6A"/>
    <w:rsid w:val="004350C5"/>
    <w:rsid w:val="00435F38"/>
    <w:rsid w:val="00435FA9"/>
    <w:rsid w:val="00436E0D"/>
    <w:rsid w:val="00436FC8"/>
    <w:rsid w:val="0043715A"/>
    <w:rsid w:val="00437510"/>
    <w:rsid w:val="004379D1"/>
    <w:rsid w:val="00437E4B"/>
    <w:rsid w:val="00437F35"/>
    <w:rsid w:val="0044006C"/>
    <w:rsid w:val="00440321"/>
    <w:rsid w:val="00440E0E"/>
    <w:rsid w:val="00440EEC"/>
    <w:rsid w:val="00440F3B"/>
    <w:rsid w:val="004410B5"/>
    <w:rsid w:val="0044147D"/>
    <w:rsid w:val="004415AC"/>
    <w:rsid w:val="004419ED"/>
    <w:rsid w:val="00441A49"/>
    <w:rsid w:val="00441C3F"/>
    <w:rsid w:val="00442378"/>
    <w:rsid w:val="004427AF"/>
    <w:rsid w:val="004427D8"/>
    <w:rsid w:val="00442AFA"/>
    <w:rsid w:val="00442F7D"/>
    <w:rsid w:val="004430F5"/>
    <w:rsid w:val="00443144"/>
    <w:rsid w:val="00443205"/>
    <w:rsid w:val="0044335C"/>
    <w:rsid w:val="00443963"/>
    <w:rsid w:val="004439E7"/>
    <w:rsid w:val="00443A4F"/>
    <w:rsid w:val="00443A96"/>
    <w:rsid w:val="00443DE7"/>
    <w:rsid w:val="004442BF"/>
    <w:rsid w:val="00444B3B"/>
    <w:rsid w:val="00444BFD"/>
    <w:rsid w:val="00444E85"/>
    <w:rsid w:val="00445145"/>
    <w:rsid w:val="004451E5"/>
    <w:rsid w:val="00446961"/>
    <w:rsid w:val="00446A20"/>
    <w:rsid w:val="00447928"/>
    <w:rsid w:val="00447A19"/>
    <w:rsid w:val="00447DB1"/>
    <w:rsid w:val="00450B3E"/>
    <w:rsid w:val="0045212C"/>
    <w:rsid w:val="004533CD"/>
    <w:rsid w:val="00453511"/>
    <w:rsid w:val="004537A8"/>
    <w:rsid w:val="00454176"/>
    <w:rsid w:val="004542F2"/>
    <w:rsid w:val="00454807"/>
    <w:rsid w:val="00454943"/>
    <w:rsid w:val="00454BD9"/>
    <w:rsid w:val="00455235"/>
    <w:rsid w:val="00455473"/>
    <w:rsid w:val="00455510"/>
    <w:rsid w:val="0045577A"/>
    <w:rsid w:val="00455959"/>
    <w:rsid w:val="0045610D"/>
    <w:rsid w:val="004562D9"/>
    <w:rsid w:val="0045765D"/>
    <w:rsid w:val="00457900"/>
    <w:rsid w:val="00457A17"/>
    <w:rsid w:val="00457B0F"/>
    <w:rsid w:val="00457BC8"/>
    <w:rsid w:val="00457EBB"/>
    <w:rsid w:val="004602DE"/>
    <w:rsid w:val="00460669"/>
    <w:rsid w:val="00460CD1"/>
    <w:rsid w:val="00460E25"/>
    <w:rsid w:val="00460E8A"/>
    <w:rsid w:val="004611D4"/>
    <w:rsid w:val="00462A71"/>
    <w:rsid w:val="004632FE"/>
    <w:rsid w:val="0046399D"/>
    <w:rsid w:val="00464526"/>
    <w:rsid w:val="00464EC0"/>
    <w:rsid w:val="00465E84"/>
    <w:rsid w:val="004662F1"/>
    <w:rsid w:val="004663D1"/>
    <w:rsid w:val="004664FE"/>
    <w:rsid w:val="00466A4A"/>
    <w:rsid w:val="00466D97"/>
    <w:rsid w:val="00466E65"/>
    <w:rsid w:val="00466F29"/>
    <w:rsid w:val="00467908"/>
    <w:rsid w:val="0047016A"/>
    <w:rsid w:val="004705AF"/>
    <w:rsid w:val="00470A9D"/>
    <w:rsid w:val="004713A7"/>
    <w:rsid w:val="0047180C"/>
    <w:rsid w:val="00471CDE"/>
    <w:rsid w:val="00471DE7"/>
    <w:rsid w:val="00471EF9"/>
    <w:rsid w:val="00471FAB"/>
    <w:rsid w:val="00472402"/>
    <w:rsid w:val="00472954"/>
    <w:rsid w:val="00472AB7"/>
    <w:rsid w:val="00473035"/>
    <w:rsid w:val="004738D2"/>
    <w:rsid w:val="00473931"/>
    <w:rsid w:val="00474C4E"/>
    <w:rsid w:val="00474C61"/>
    <w:rsid w:val="0047504F"/>
    <w:rsid w:val="00475122"/>
    <w:rsid w:val="00475545"/>
    <w:rsid w:val="00475BCA"/>
    <w:rsid w:val="00475CBE"/>
    <w:rsid w:val="00475EFE"/>
    <w:rsid w:val="004765DC"/>
    <w:rsid w:val="00476612"/>
    <w:rsid w:val="004768B4"/>
    <w:rsid w:val="00476A4D"/>
    <w:rsid w:val="00476C49"/>
    <w:rsid w:val="00476CA2"/>
    <w:rsid w:val="00477AA6"/>
    <w:rsid w:val="00477E95"/>
    <w:rsid w:val="00477EB6"/>
    <w:rsid w:val="004801C7"/>
    <w:rsid w:val="0048053E"/>
    <w:rsid w:val="004805E2"/>
    <w:rsid w:val="004806BA"/>
    <w:rsid w:val="00480AEA"/>
    <w:rsid w:val="00480B0C"/>
    <w:rsid w:val="00481137"/>
    <w:rsid w:val="00481393"/>
    <w:rsid w:val="004815CA"/>
    <w:rsid w:val="00481659"/>
    <w:rsid w:val="00481F3D"/>
    <w:rsid w:val="00482921"/>
    <w:rsid w:val="0048331F"/>
    <w:rsid w:val="004836FE"/>
    <w:rsid w:val="004838FF"/>
    <w:rsid w:val="00483B90"/>
    <w:rsid w:val="00483D1C"/>
    <w:rsid w:val="00483DEF"/>
    <w:rsid w:val="00483E88"/>
    <w:rsid w:val="004846EB"/>
    <w:rsid w:val="00484A41"/>
    <w:rsid w:val="004850CC"/>
    <w:rsid w:val="004855A2"/>
    <w:rsid w:val="004857A3"/>
    <w:rsid w:val="004857A4"/>
    <w:rsid w:val="004859B1"/>
    <w:rsid w:val="00485B03"/>
    <w:rsid w:val="00485DB6"/>
    <w:rsid w:val="00486433"/>
    <w:rsid w:val="00486AFB"/>
    <w:rsid w:val="00486CCC"/>
    <w:rsid w:val="004873C3"/>
    <w:rsid w:val="004878CA"/>
    <w:rsid w:val="00487E5B"/>
    <w:rsid w:val="0049020C"/>
    <w:rsid w:val="0049054B"/>
    <w:rsid w:val="0049055B"/>
    <w:rsid w:val="00490788"/>
    <w:rsid w:val="00490A13"/>
    <w:rsid w:val="00490ABF"/>
    <w:rsid w:val="00490D5C"/>
    <w:rsid w:val="00490DCC"/>
    <w:rsid w:val="004911E7"/>
    <w:rsid w:val="004911F2"/>
    <w:rsid w:val="00491207"/>
    <w:rsid w:val="00491416"/>
    <w:rsid w:val="00491D0B"/>
    <w:rsid w:val="00491FC5"/>
    <w:rsid w:val="00492595"/>
    <w:rsid w:val="004928F1"/>
    <w:rsid w:val="00492E79"/>
    <w:rsid w:val="0049328E"/>
    <w:rsid w:val="00493CF7"/>
    <w:rsid w:val="004943E9"/>
    <w:rsid w:val="0049498B"/>
    <w:rsid w:val="0049499F"/>
    <w:rsid w:val="00494A58"/>
    <w:rsid w:val="00494BF7"/>
    <w:rsid w:val="00495319"/>
    <w:rsid w:val="00495841"/>
    <w:rsid w:val="00495B5C"/>
    <w:rsid w:val="00495BC2"/>
    <w:rsid w:val="0049615E"/>
    <w:rsid w:val="00496215"/>
    <w:rsid w:val="00496245"/>
    <w:rsid w:val="00496767"/>
    <w:rsid w:val="00496953"/>
    <w:rsid w:val="00496B25"/>
    <w:rsid w:val="00496B96"/>
    <w:rsid w:val="00496D65"/>
    <w:rsid w:val="00497016"/>
    <w:rsid w:val="004976DA"/>
    <w:rsid w:val="004978C7"/>
    <w:rsid w:val="00497F0F"/>
    <w:rsid w:val="004A079E"/>
    <w:rsid w:val="004A08FF"/>
    <w:rsid w:val="004A0908"/>
    <w:rsid w:val="004A0A30"/>
    <w:rsid w:val="004A0B77"/>
    <w:rsid w:val="004A0D60"/>
    <w:rsid w:val="004A0DD7"/>
    <w:rsid w:val="004A10E4"/>
    <w:rsid w:val="004A1100"/>
    <w:rsid w:val="004A16CA"/>
    <w:rsid w:val="004A1B38"/>
    <w:rsid w:val="004A1CF3"/>
    <w:rsid w:val="004A1FEB"/>
    <w:rsid w:val="004A2221"/>
    <w:rsid w:val="004A2662"/>
    <w:rsid w:val="004A273E"/>
    <w:rsid w:val="004A2786"/>
    <w:rsid w:val="004A2F94"/>
    <w:rsid w:val="004A333F"/>
    <w:rsid w:val="004A38D5"/>
    <w:rsid w:val="004A3AC0"/>
    <w:rsid w:val="004A3EAF"/>
    <w:rsid w:val="004A404D"/>
    <w:rsid w:val="004A523A"/>
    <w:rsid w:val="004A56DA"/>
    <w:rsid w:val="004A5ACC"/>
    <w:rsid w:val="004A65A6"/>
    <w:rsid w:val="004A694D"/>
    <w:rsid w:val="004A6A03"/>
    <w:rsid w:val="004A6C19"/>
    <w:rsid w:val="004A73BB"/>
    <w:rsid w:val="004A76B3"/>
    <w:rsid w:val="004A78CE"/>
    <w:rsid w:val="004A7966"/>
    <w:rsid w:val="004A7D5F"/>
    <w:rsid w:val="004B03D3"/>
    <w:rsid w:val="004B06AE"/>
    <w:rsid w:val="004B0B3D"/>
    <w:rsid w:val="004B15CF"/>
    <w:rsid w:val="004B18B9"/>
    <w:rsid w:val="004B2785"/>
    <w:rsid w:val="004B288E"/>
    <w:rsid w:val="004B31A5"/>
    <w:rsid w:val="004B3476"/>
    <w:rsid w:val="004B392B"/>
    <w:rsid w:val="004B4191"/>
    <w:rsid w:val="004B48D9"/>
    <w:rsid w:val="004B4F87"/>
    <w:rsid w:val="004B4FF1"/>
    <w:rsid w:val="004B5534"/>
    <w:rsid w:val="004B56A6"/>
    <w:rsid w:val="004B5A0B"/>
    <w:rsid w:val="004B5DCA"/>
    <w:rsid w:val="004B7AED"/>
    <w:rsid w:val="004B7B6D"/>
    <w:rsid w:val="004C0113"/>
    <w:rsid w:val="004C01E3"/>
    <w:rsid w:val="004C058F"/>
    <w:rsid w:val="004C0F3D"/>
    <w:rsid w:val="004C199E"/>
    <w:rsid w:val="004C1FC7"/>
    <w:rsid w:val="004C204D"/>
    <w:rsid w:val="004C24AC"/>
    <w:rsid w:val="004C269D"/>
    <w:rsid w:val="004C2720"/>
    <w:rsid w:val="004C2833"/>
    <w:rsid w:val="004C305C"/>
    <w:rsid w:val="004C30A1"/>
    <w:rsid w:val="004C3494"/>
    <w:rsid w:val="004C37F0"/>
    <w:rsid w:val="004C3B97"/>
    <w:rsid w:val="004C3BAC"/>
    <w:rsid w:val="004C3CA9"/>
    <w:rsid w:val="004C415F"/>
    <w:rsid w:val="004C42A4"/>
    <w:rsid w:val="004C43AE"/>
    <w:rsid w:val="004C4642"/>
    <w:rsid w:val="004C49DC"/>
    <w:rsid w:val="004C4B56"/>
    <w:rsid w:val="004C4F03"/>
    <w:rsid w:val="004C526E"/>
    <w:rsid w:val="004C53B3"/>
    <w:rsid w:val="004C5631"/>
    <w:rsid w:val="004C5D1E"/>
    <w:rsid w:val="004C60FB"/>
    <w:rsid w:val="004C6882"/>
    <w:rsid w:val="004C6A35"/>
    <w:rsid w:val="004C6FFA"/>
    <w:rsid w:val="004C71C8"/>
    <w:rsid w:val="004C7268"/>
    <w:rsid w:val="004C7630"/>
    <w:rsid w:val="004C773C"/>
    <w:rsid w:val="004C7CF1"/>
    <w:rsid w:val="004D02F9"/>
    <w:rsid w:val="004D03F4"/>
    <w:rsid w:val="004D04F5"/>
    <w:rsid w:val="004D07AC"/>
    <w:rsid w:val="004D0AF8"/>
    <w:rsid w:val="004D0C1F"/>
    <w:rsid w:val="004D0E53"/>
    <w:rsid w:val="004D1128"/>
    <w:rsid w:val="004D1614"/>
    <w:rsid w:val="004D18E3"/>
    <w:rsid w:val="004D2A3C"/>
    <w:rsid w:val="004D2A6F"/>
    <w:rsid w:val="004D3B8B"/>
    <w:rsid w:val="004D3BBB"/>
    <w:rsid w:val="004D45E4"/>
    <w:rsid w:val="004D4B5B"/>
    <w:rsid w:val="004D4BBA"/>
    <w:rsid w:val="004D5176"/>
    <w:rsid w:val="004D51D1"/>
    <w:rsid w:val="004D52E4"/>
    <w:rsid w:val="004D5854"/>
    <w:rsid w:val="004D5E1E"/>
    <w:rsid w:val="004D5F13"/>
    <w:rsid w:val="004D6093"/>
    <w:rsid w:val="004D6749"/>
    <w:rsid w:val="004D69EC"/>
    <w:rsid w:val="004D763E"/>
    <w:rsid w:val="004D7664"/>
    <w:rsid w:val="004D774E"/>
    <w:rsid w:val="004D77B7"/>
    <w:rsid w:val="004D77CF"/>
    <w:rsid w:val="004E06F7"/>
    <w:rsid w:val="004E0A0C"/>
    <w:rsid w:val="004E1352"/>
    <w:rsid w:val="004E1656"/>
    <w:rsid w:val="004E16D3"/>
    <w:rsid w:val="004E1C5D"/>
    <w:rsid w:val="004E248E"/>
    <w:rsid w:val="004E29F5"/>
    <w:rsid w:val="004E2AFF"/>
    <w:rsid w:val="004E2CC6"/>
    <w:rsid w:val="004E354A"/>
    <w:rsid w:val="004E354C"/>
    <w:rsid w:val="004E36E9"/>
    <w:rsid w:val="004E387C"/>
    <w:rsid w:val="004E42A9"/>
    <w:rsid w:val="004E4303"/>
    <w:rsid w:val="004E45CE"/>
    <w:rsid w:val="004E4727"/>
    <w:rsid w:val="004E49AA"/>
    <w:rsid w:val="004E4F6E"/>
    <w:rsid w:val="004E5585"/>
    <w:rsid w:val="004E56C0"/>
    <w:rsid w:val="004E583D"/>
    <w:rsid w:val="004E66CD"/>
    <w:rsid w:val="004E6FA1"/>
    <w:rsid w:val="004E719B"/>
    <w:rsid w:val="004E7287"/>
    <w:rsid w:val="004E785B"/>
    <w:rsid w:val="004E7C6B"/>
    <w:rsid w:val="004F017D"/>
    <w:rsid w:val="004F027F"/>
    <w:rsid w:val="004F13A9"/>
    <w:rsid w:val="004F149D"/>
    <w:rsid w:val="004F176F"/>
    <w:rsid w:val="004F1ED2"/>
    <w:rsid w:val="004F230A"/>
    <w:rsid w:val="004F269C"/>
    <w:rsid w:val="004F2E01"/>
    <w:rsid w:val="004F30AC"/>
    <w:rsid w:val="004F361F"/>
    <w:rsid w:val="004F362C"/>
    <w:rsid w:val="004F3C50"/>
    <w:rsid w:val="004F411F"/>
    <w:rsid w:val="004F4220"/>
    <w:rsid w:val="004F46E3"/>
    <w:rsid w:val="004F4C55"/>
    <w:rsid w:val="004F4E0B"/>
    <w:rsid w:val="004F4FD1"/>
    <w:rsid w:val="004F502F"/>
    <w:rsid w:val="004F5132"/>
    <w:rsid w:val="004F521E"/>
    <w:rsid w:val="004F52E1"/>
    <w:rsid w:val="004F5409"/>
    <w:rsid w:val="004F5B46"/>
    <w:rsid w:val="004F5BD3"/>
    <w:rsid w:val="004F5DA5"/>
    <w:rsid w:val="004F5FAC"/>
    <w:rsid w:val="004F6401"/>
    <w:rsid w:val="004F69D7"/>
    <w:rsid w:val="004F6C64"/>
    <w:rsid w:val="004F6EC7"/>
    <w:rsid w:val="004F6EDE"/>
    <w:rsid w:val="004F731C"/>
    <w:rsid w:val="004F76AF"/>
    <w:rsid w:val="004F79A3"/>
    <w:rsid w:val="004F7DE7"/>
    <w:rsid w:val="0050000C"/>
    <w:rsid w:val="00500615"/>
    <w:rsid w:val="00500645"/>
    <w:rsid w:val="00500B80"/>
    <w:rsid w:val="00500DE1"/>
    <w:rsid w:val="00500E84"/>
    <w:rsid w:val="00500FC5"/>
    <w:rsid w:val="005011FE"/>
    <w:rsid w:val="00501316"/>
    <w:rsid w:val="0050152F"/>
    <w:rsid w:val="00501709"/>
    <w:rsid w:val="00501CD3"/>
    <w:rsid w:val="00501D68"/>
    <w:rsid w:val="00502468"/>
    <w:rsid w:val="00502A87"/>
    <w:rsid w:val="00502E32"/>
    <w:rsid w:val="0050304A"/>
    <w:rsid w:val="0050317D"/>
    <w:rsid w:val="0050322F"/>
    <w:rsid w:val="00503230"/>
    <w:rsid w:val="00503AC8"/>
    <w:rsid w:val="00503E78"/>
    <w:rsid w:val="00504573"/>
    <w:rsid w:val="005058C7"/>
    <w:rsid w:val="005059ED"/>
    <w:rsid w:val="00505BE0"/>
    <w:rsid w:val="00505DB6"/>
    <w:rsid w:val="00505DBB"/>
    <w:rsid w:val="00505E93"/>
    <w:rsid w:val="00506118"/>
    <w:rsid w:val="0050653F"/>
    <w:rsid w:val="00506861"/>
    <w:rsid w:val="00506BAC"/>
    <w:rsid w:val="00507247"/>
    <w:rsid w:val="00507266"/>
    <w:rsid w:val="00507A24"/>
    <w:rsid w:val="00507BE9"/>
    <w:rsid w:val="00507FA3"/>
    <w:rsid w:val="0051036D"/>
    <w:rsid w:val="00510683"/>
    <w:rsid w:val="00510B27"/>
    <w:rsid w:val="00510D43"/>
    <w:rsid w:val="005114C1"/>
    <w:rsid w:val="005115AC"/>
    <w:rsid w:val="00511E4C"/>
    <w:rsid w:val="005120E2"/>
    <w:rsid w:val="0051218D"/>
    <w:rsid w:val="005129FA"/>
    <w:rsid w:val="00513426"/>
    <w:rsid w:val="00513CFC"/>
    <w:rsid w:val="00513D33"/>
    <w:rsid w:val="005141E8"/>
    <w:rsid w:val="005148B9"/>
    <w:rsid w:val="005148E9"/>
    <w:rsid w:val="00514C1F"/>
    <w:rsid w:val="00514D90"/>
    <w:rsid w:val="00514FB9"/>
    <w:rsid w:val="005150C0"/>
    <w:rsid w:val="005152E8"/>
    <w:rsid w:val="00515322"/>
    <w:rsid w:val="00515D37"/>
    <w:rsid w:val="00516214"/>
    <w:rsid w:val="0051629F"/>
    <w:rsid w:val="005164D1"/>
    <w:rsid w:val="00516702"/>
    <w:rsid w:val="00517592"/>
    <w:rsid w:val="005177DE"/>
    <w:rsid w:val="00517C87"/>
    <w:rsid w:val="005206D1"/>
    <w:rsid w:val="00520A7E"/>
    <w:rsid w:val="00520ABC"/>
    <w:rsid w:val="00520BCA"/>
    <w:rsid w:val="00520CC8"/>
    <w:rsid w:val="00520E33"/>
    <w:rsid w:val="00520F80"/>
    <w:rsid w:val="00521104"/>
    <w:rsid w:val="0052124E"/>
    <w:rsid w:val="005213F7"/>
    <w:rsid w:val="00521569"/>
    <w:rsid w:val="00521AD3"/>
    <w:rsid w:val="005222FD"/>
    <w:rsid w:val="005228D8"/>
    <w:rsid w:val="00523628"/>
    <w:rsid w:val="005238B4"/>
    <w:rsid w:val="00523943"/>
    <w:rsid w:val="0052394F"/>
    <w:rsid w:val="00523C38"/>
    <w:rsid w:val="00523C6B"/>
    <w:rsid w:val="00523D6D"/>
    <w:rsid w:val="00524321"/>
    <w:rsid w:val="005248D2"/>
    <w:rsid w:val="00524A04"/>
    <w:rsid w:val="00524CDB"/>
    <w:rsid w:val="0052546E"/>
    <w:rsid w:val="0052552E"/>
    <w:rsid w:val="00525DDE"/>
    <w:rsid w:val="0052641F"/>
    <w:rsid w:val="00527A9F"/>
    <w:rsid w:val="00527CC9"/>
    <w:rsid w:val="005301E0"/>
    <w:rsid w:val="0053052B"/>
    <w:rsid w:val="0053145E"/>
    <w:rsid w:val="005314EB"/>
    <w:rsid w:val="005315DB"/>
    <w:rsid w:val="0053180F"/>
    <w:rsid w:val="005318AF"/>
    <w:rsid w:val="00531B95"/>
    <w:rsid w:val="00531E5A"/>
    <w:rsid w:val="00531EA6"/>
    <w:rsid w:val="0053287E"/>
    <w:rsid w:val="005329B4"/>
    <w:rsid w:val="00532BCC"/>
    <w:rsid w:val="00533167"/>
    <w:rsid w:val="005331DE"/>
    <w:rsid w:val="0053320B"/>
    <w:rsid w:val="00533640"/>
    <w:rsid w:val="00533A89"/>
    <w:rsid w:val="00533CAA"/>
    <w:rsid w:val="00533CFA"/>
    <w:rsid w:val="00534525"/>
    <w:rsid w:val="00534636"/>
    <w:rsid w:val="00534C5A"/>
    <w:rsid w:val="00535635"/>
    <w:rsid w:val="00535918"/>
    <w:rsid w:val="00535A2F"/>
    <w:rsid w:val="00535A80"/>
    <w:rsid w:val="00535B89"/>
    <w:rsid w:val="0053719C"/>
    <w:rsid w:val="00537DF3"/>
    <w:rsid w:val="005403A4"/>
    <w:rsid w:val="00540D50"/>
    <w:rsid w:val="005410EE"/>
    <w:rsid w:val="005415E1"/>
    <w:rsid w:val="00541772"/>
    <w:rsid w:val="0054195D"/>
    <w:rsid w:val="00541E9D"/>
    <w:rsid w:val="00542582"/>
    <w:rsid w:val="005427E0"/>
    <w:rsid w:val="00542ABE"/>
    <w:rsid w:val="005433F8"/>
    <w:rsid w:val="005434D7"/>
    <w:rsid w:val="00543C52"/>
    <w:rsid w:val="00544BB8"/>
    <w:rsid w:val="005453FB"/>
    <w:rsid w:val="0054550C"/>
    <w:rsid w:val="005460DD"/>
    <w:rsid w:val="00546599"/>
    <w:rsid w:val="00546C3B"/>
    <w:rsid w:val="00547535"/>
    <w:rsid w:val="00547C2D"/>
    <w:rsid w:val="00547FD2"/>
    <w:rsid w:val="005501D7"/>
    <w:rsid w:val="00550256"/>
    <w:rsid w:val="005504EC"/>
    <w:rsid w:val="00550665"/>
    <w:rsid w:val="005509CD"/>
    <w:rsid w:val="0055120C"/>
    <w:rsid w:val="00551221"/>
    <w:rsid w:val="00551370"/>
    <w:rsid w:val="0055187A"/>
    <w:rsid w:val="00552141"/>
    <w:rsid w:val="005525A5"/>
    <w:rsid w:val="00552D68"/>
    <w:rsid w:val="00552D76"/>
    <w:rsid w:val="00553027"/>
    <w:rsid w:val="00553089"/>
    <w:rsid w:val="005536DF"/>
    <w:rsid w:val="00553C7B"/>
    <w:rsid w:val="00553C85"/>
    <w:rsid w:val="0055433E"/>
    <w:rsid w:val="00554530"/>
    <w:rsid w:val="005548BA"/>
    <w:rsid w:val="00554A63"/>
    <w:rsid w:val="00554BD5"/>
    <w:rsid w:val="00554F4B"/>
    <w:rsid w:val="005550AF"/>
    <w:rsid w:val="0055537E"/>
    <w:rsid w:val="00555795"/>
    <w:rsid w:val="0055618B"/>
    <w:rsid w:val="0055661D"/>
    <w:rsid w:val="005570CF"/>
    <w:rsid w:val="00557232"/>
    <w:rsid w:val="00557424"/>
    <w:rsid w:val="00560178"/>
    <w:rsid w:val="005603ED"/>
    <w:rsid w:val="0056053C"/>
    <w:rsid w:val="00560A31"/>
    <w:rsid w:val="00560E21"/>
    <w:rsid w:val="005610CA"/>
    <w:rsid w:val="0056145F"/>
    <w:rsid w:val="005614F2"/>
    <w:rsid w:val="0056179D"/>
    <w:rsid w:val="0056194D"/>
    <w:rsid w:val="00562661"/>
    <w:rsid w:val="00562801"/>
    <w:rsid w:val="00562B7C"/>
    <w:rsid w:val="0056314D"/>
    <w:rsid w:val="00563692"/>
    <w:rsid w:val="0056378B"/>
    <w:rsid w:val="0056398A"/>
    <w:rsid w:val="0056400B"/>
    <w:rsid w:val="00564063"/>
    <w:rsid w:val="00564760"/>
    <w:rsid w:val="00564A7E"/>
    <w:rsid w:val="00564B41"/>
    <w:rsid w:val="00564C1B"/>
    <w:rsid w:val="00565172"/>
    <w:rsid w:val="00566126"/>
    <w:rsid w:val="005661A4"/>
    <w:rsid w:val="00566691"/>
    <w:rsid w:val="00566F69"/>
    <w:rsid w:val="005676FA"/>
    <w:rsid w:val="0057034E"/>
    <w:rsid w:val="0057080C"/>
    <w:rsid w:val="00570B6C"/>
    <w:rsid w:val="00570E86"/>
    <w:rsid w:val="005717CA"/>
    <w:rsid w:val="00571C10"/>
    <w:rsid w:val="00571D9E"/>
    <w:rsid w:val="0057231F"/>
    <w:rsid w:val="0057243F"/>
    <w:rsid w:val="00572B3A"/>
    <w:rsid w:val="00572BC4"/>
    <w:rsid w:val="00572EFB"/>
    <w:rsid w:val="00573053"/>
    <w:rsid w:val="00573C1F"/>
    <w:rsid w:val="00573E5A"/>
    <w:rsid w:val="00573EFC"/>
    <w:rsid w:val="0057441B"/>
    <w:rsid w:val="005746A6"/>
    <w:rsid w:val="005746CC"/>
    <w:rsid w:val="00574DED"/>
    <w:rsid w:val="00574E94"/>
    <w:rsid w:val="00574F30"/>
    <w:rsid w:val="00574F9C"/>
    <w:rsid w:val="00575022"/>
    <w:rsid w:val="0057506C"/>
    <w:rsid w:val="00575460"/>
    <w:rsid w:val="00575482"/>
    <w:rsid w:val="005759DB"/>
    <w:rsid w:val="00575C65"/>
    <w:rsid w:val="00575E55"/>
    <w:rsid w:val="005769A9"/>
    <w:rsid w:val="00576A1C"/>
    <w:rsid w:val="00576CEB"/>
    <w:rsid w:val="00576DE5"/>
    <w:rsid w:val="005774F4"/>
    <w:rsid w:val="00577624"/>
    <w:rsid w:val="005801AE"/>
    <w:rsid w:val="005809D4"/>
    <w:rsid w:val="00580B82"/>
    <w:rsid w:val="005811C3"/>
    <w:rsid w:val="005811EA"/>
    <w:rsid w:val="00581490"/>
    <w:rsid w:val="00581525"/>
    <w:rsid w:val="00582399"/>
    <w:rsid w:val="00582495"/>
    <w:rsid w:val="005831A1"/>
    <w:rsid w:val="005836CC"/>
    <w:rsid w:val="00583EED"/>
    <w:rsid w:val="00584377"/>
    <w:rsid w:val="00584929"/>
    <w:rsid w:val="00584EFD"/>
    <w:rsid w:val="00585021"/>
    <w:rsid w:val="005853D4"/>
    <w:rsid w:val="00585A6E"/>
    <w:rsid w:val="00585C47"/>
    <w:rsid w:val="00585C9B"/>
    <w:rsid w:val="00585E09"/>
    <w:rsid w:val="005860D0"/>
    <w:rsid w:val="005863C8"/>
    <w:rsid w:val="00586A7E"/>
    <w:rsid w:val="00586FF0"/>
    <w:rsid w:val="00587275"/>
    <w:rsid w:val="00587D16"/>
    <w:rsid w:val="00590068"/>
    <w:rsid w:val="00590569"/>
    <w:rsid w:val="00590816"/>
    <w:rsid w:val="00590E24"/>
    <w:rsid w:val="00590F98"/>
    <w:rsid w:val="0059114F"/>
    <w:rsid w:val="00591308"/>
    <w:rsid w:val="00591486"/>
    <w:rsid w:val="005915D5"/>
    <w:rsid w:val="00592278"/>
    <w:rsid w:val="00592385"/>
    <w:rsid w:val="005929D2"/>
    <w:rsid w:val="00592BCA"/>
    <w:rsid w:val="00592C0F"/>
    <w:rsid w:val="00592C85"/>
    <w:rsid w:val="00592D37"/>
    <w:rsid w:val="0059378D"/>
    <w:rsid w:val="0059402E"/>
    <w:rsid w:val="005943BD"/>
    <w:rsid w:val="00594480"/>
    <w:rsid w:val="00594608"/>
    <w:rsid w:val="005948B7"/>
    <w:rsid w:val="00594CE0"/>
    <w:rsid w:val="00594FC5"/>
    <w:rsid w:val="005952D0"/>
    <w:rsid w:val="00595561"/>
    <w:rsid w:val="00595660"/>
    <w:rsid w:val="005957A5"/>
    <w:rsid w:val="005958B9"/>
    <w:rsid w:val="00595A4B"/>
    <w:rsid w:val="005962D7"/>
    <w:rsid w:val="005964A4"/>
    <w:rsid w:val="00596915"/>
    <w:rsid w:val="00596A89"/>
    <w:rsid w:val="00596FFB"/>
    <w:rsid w:val="005972D9"/>
    <w:rsid w:val="005975EE"/>
    <w:rsid w:val="005976B2"/>
    <w:rsid w:val="005979FB"/>
    <w:rsid w:val="00597FB9"/>
    <w:rsid w:val="005A0205"/>
    <w:rsid w:val="005A0374"/>
    <w:rsid w:val="005A0408"/>
    <w:rsid w:val="005A0616"/>
    <w:rsid w:val="005A0644"/>
    <w:rsid w:val="005A094C"/>
    <w:rsid w:val="005A1215"/>
    <w:rsid w:val="005A2BAB"/>
    <w:rsid w:val="005A2BDB"/>
    <w:rsid w:val="005A2C3A"/>
    <w:rsid w:val="005A2DDA"/>
    <w:rsid w:val="005A2EAA"/>
    <w:rsid w:val="005A30D3"/>
    <w:rsid w:val="005A30EA"/>
    <w:rsid w:val="005A3170"/>
    <w:rsid w:val="005A3428"/>
    <w:rsid w:val="005A3938"/>
    <w:rsid w:val="005A3BC3"/>
    <w:rsid w:val="005A4049"/>
    <w:rsid w:val="005A44A4"/>
    <w:rsid w:val="005A44E5"/>
    <w:rsid w:val="005A45E3"/>
    <w:rsid w:val="005A4788"/>
    <w:rsid w:val="005A4B3F"/>
    <w:rsid w:val="005A4F20"/>
    <w:rsid w:val="005A4FBB"/>
    <w:rsid w:val="005A5423"/>
    <w:rsid w:val="005A558F"/>
    <w:rsid w:val="005A58F6"/>
    <w:rsid w:val="005A5E49"/>
    <w:rsid w:val="005A5F63"/>
    <w:rsid w:val="005A63C9"/>
    <w:rsid w:val="005A663A"/>
    <w:rsid w:val="005A6848"/>
    <w:rsid w:val="005A6F36"/>
    <w:rsid w:val="005A7028"/>
    <w:rsid w:val="005A73D1"/>
    <w:rsid w:val="005A74D4"/>
    <w:rsid w:val="005A760D"/>
    <w:rsid w:val="005A7835"/>
    <w:rsid w:val="005A7991"/>
    <w:rsid w:val="005A7BD6"/>
    <w:rsid w:val="005A7C5E"/>
    <w:rsid w:val="005B004C"/>
    <w:rsid w:val="005B0102"/>
    <w:rsid w:val="005B0138"/>
    <w:rsid w:val="005B06F7"/>
    <w:rsid w:val="005B1116"/>
    <w:rsid w:val="005B12A3"/>
    <w:rsid w:val="005B16AF"/>
    <w:rsid w:val="005B18C6"/>
    <w:rsid w:val="005B1BDC"/>
    <w:rsid w:val="005B1EA5"/>
    <w:rsid w:val="005B1F41"/>
    <w:rsid w:val="005B2111"/>
    <w:rsid w:val="005B211D"/>
    <w:rsid w:val="005B3149"/>
    <w:rsid w:val="005B37FE"/>
    <w:rsid w:val="005B3B89"/>
    <w:rsid w:val="005B3BC4"/>
    <w:rsid w:val="005B3C5A"/>
    <w:rsid w:val="005B46F4"/>
    <w:rsid w:val="005B4A3C"/>
    <w:rsid w:val="005B4ACD"/>
    <w:rsid w:val="005B4EDB"/>
    <w:rsid w:val="005B5334"/>
    <w:rsid w:val="005B5D13"/>
    <w:rsid w:val="005B6308"/>
    <w:rsid w:val="005B6325"/>
    <w:rsid w:val="005B6414"/>
    <w:rsid w:val="005B652C"/>
    <w:rsid w:val="005B6628"/>
    <w:rsid w:val="005B667D"/>
    <w:rsid w:val="005B66E9"/>
    <w:rsid w:val="005B67A7"/>
    <w:rsid w:val="005B6848"/>
    <w:rsid w:val="005B6B62"/>
    <w:rsid w:val="005B6C32"/>
    <w:rsid w:val="005B746B"/>
    <w:rsid w:val="005B76B2"/>
    <w:rsid w:val="005B7928"/>
    <w:rsid w:val="005B7F5A"/>
    <w:rsid w:val="005C0EE2"/>
    <w:rsid w:val="005C1A72"/>
    <w:rsid w:val="005C25BC"/>
    <w:rsid w:val="005C268C"/>
    <w:rsid w:val="005C2BE2"/>
    <w:rsid w:val="005C2D08"/>
    <w:rsid w:val="005C3027"/>
    <w:rsid w:val="005C36EC"/>
    <w:rsid w:val="005C3909"/>
    <w:rsid w:val="005C3C56"/>
    <w:rsid w:val="005C3D81"/>
    <w:rsid w:val="005C415E"/>
    <w:rsid w:val="005C445B"/>
    <w:rsid w:val="005C483F"/>
    <w:rsid w:val="005C48FF"/>
    <w:rsid w:val="005C499C"/>
    <w:rsid w:val="005C4D1D"/>
    <w:rsid w:val="005C4E3B"/>
    <w:rsid w:val="005C5002"/>
    <w:rsid w:val="005C502C"/>
    <w:rsid w:val="005C5202"/>
    <w:rsid w:val="005C58F5"/>
    <w:rsid w:val="005C5945"/>
    <w:rsid w:val="005C65B3"/>
    <w:rsid w:val="005C66B1"/>
    <w:rsid w:val="005C6F2B"/>
    <w:rsid w:val="005C75AE"/>
    <w:rsid w:val="005C7F60"/>
    <w:rsid w:val="005D02C5"/>
    <w:rsid w:val="005D02EE"/>
    <w:rsid w:val="005D03E8"/>
    <w:rsid w:val="005D0A08"/>
    <w:rsid w:val="005D0C8F"/>
    <w:rsid w:val="005D0EFF"/>
    <w:rsid w:val="005D155C"/>
    <w:rsid w:val="005D157F"/>
    <w:rsid w:val="005D1775"/>
    <w:rsid w:val="005D1DD8"/>
    <w:rsid w:val="005D1EC1"/>
    <w:rsid w:val="005D255A"/>
    <w:rsid w:val="005D265E"/>
    <w:rsid w:val="005D2923"/>
    <w:rsid w:val="005D2B63"/>
    <w:rsid w:val="005D2E0B"/>
    <w:rsid w:val="005D3060"/>
    <w:rsid w:val="005D34D8"/>
    <w:rsid w:val="005D365B"/>
    <w:rsid w:val="005D3B3B"/>
    <w:rsid w:val="005D441B"/>
    <w:rsid w:val="005D453A"/>
    <w:rsid w:val="005D4610"/>
    <w:rsid w:val="005D48A5"/>
    <w:rsid w:val="005D4965"/>
    <w:rsid w:val="005D4E69"/>
    <w:rsid w:val="005D50D9"/>
    <w:rsid w:val="005D5993"/>
    <w:rsid w:val="005D5A86"/>
    <w:rsid w:val="005D5D58"/>
    <w:rsid w:val="005D6086"/>
    <w:rsid w:val="005D618B"/>
    <w:rsid w:val="005D64FA"/>
    <w:rsid w:val="005D722C"/>
    <w:rsid w:val="005D7618"/>
    <w:rsid w:val="005D7C6F"/>
    <w:rsid w:val="005D7E1F"/>
    <w:rsid w:val="005E037D"/>
    <w:rsid w:val="005E09CC"/>
    <w:rsid w:val="005E0A8D"/>
    <w:rsid w:val="005E0DD8"/>
    <w:rsid w:val="005E0FFA"/>
    <w:rsid w:val="005E1A8C"/>
    <w:rsid w:val="005E1AF8"/>
    <w:rsid w:val="005E1B0A"/>
    <w:rsid w:val="005E2178"/>
    <w:rsid w:val="005E2547"/>
    <w:rsid w:val="005E2B90"/>
    <w:rsid w:val="005E2BFF"/>
    <w:rsid w:val="005E2E0E"/>
    <w:rsid w:val="005E32D8"/>
    <w:rsid w:val="005E3468"/>
    <w:rsid w:val="005E353B"/>
    <w:rsid w:val="005E3760"/>
    <w:rsid w:val="005E37D7"/>
    <w:rsid w:val="005E3B35"/>
    <w:rsid w:val="005E3C0C"/>
    <w:rsid w:val="005E420E"/>
    <w:rsid w:val="005E4490"/>
    <w:rsid w:val="005E4CE5"/>
    <w:rsid w:val="005E50FF"/>
    <w:rsid w:val="005E5181"/>
    <w:rsid w:val="005E5235"/>
    <w:rsid w:val="005E54D6"/>
    <w:rsid w:val="005E5503"/>
    <w:rsid w:val="005E5564"/>
    <w:rsid w:val="005E56B4"/>
    <w:rsid w:val="005E5A02"/>
    <w:rsid w:val="005E6274"/>
    <w:rsid w:val="005E6330"/>
    <w:rsid w:val="005E6481"/>
    <w:rsid w:val="005E6582"/>
    <w:rsid w:val="005E68B3"/>
    <w:rsid w:val="005E6D53"/>
    <w:rsid w:val="005E72D9"/>
    <w:rsid w:val="005E7B67"/>
    <w:rsid w:val="005E7E68"/>
    <w:rsid w:val="005F03FC"/>
    <w:rsid w:val="005F0883"/>
    <w:rsid w:val="005F16E9"/>
    <w:rsid w:val="005F1B53"/>
    <w:rsid w:val="005F1C1E"/>
    <w:rsid w:val="005F2817"/>
    <w:rsid w:val="005F2DD0"/>
    <w:rsid w:val="005F2FA1"/>
    <w:rsid w:val="005F307B"/>
    <w:rsid w:val="005F363E"/>
    <w:rsid w:val="005F3698"/>
    <w:rsid w:val="005F4383"/>
    <w:rsid w:val="005F45B8"/>
    <w:rsid w:val="005F4610"/>
    <w:rsid w:val="005F4E0E"/>
    <w:rsid w:val="005F57F9"/>
    <w:rsid w:val="005F5A40"/>
    <w:rsid w:val="005F5C9C"/>
    <w:rsid w:val="005F60B9"/>
    <w:rsid w:val="005F67AC"/>
    <w:rsid w:val="005F67E6"/>
    <w:rsid w:val="005F6879"/>
    <w:rsid w:val="005F7078"/>
    <w:rsid w:val="005F7386"/>
    <w:rsid w:val="005F781C"/>
    <w:rsid w:val="005F7AB1"/>
    <w:rsid w:val="005F7F51"/>
    <w:rsid w:val="006009ED"/>
    <w:rsid w:val="00600CD3"/>
    <w:rsid w:val="006013B5"/>
    <w:rsid w:val="006015E4"/>
    <w:rsid w:val="00602212"/>
    <w:rsid w:val="00602580"/>
    <w:rsid w:val="00602731"/>
    <w:rsid w:val="00602D3A"/>
    <w:rsid w:val="00602E49"/>
    <w:rsid w:val="006030EC"/>
    <w:rsid w:val="00603332"/>
    <w:rsid w:val="0060353F"/>
    <w:rsid w:val="006036FB"/>
    <w:rsid w:val="006037E5"/>
    <w:rsid w:val="00603A09"/>
    <w:rsid w:val="00603DAD"/>
    <w:rsid w:val="00603E21"/>
    <w:rsid w:val="00603F74"/>
    <w:rsid w:val="00604057"/>
    <w:rsid w:val="0060434A"/>
    <w:rsid w:val="006045A7"/>
    <w:rsid w:val="006048DE"/>
    <w:rsid w:val="006049A7"/>
    <w:rsid w:val="00604B29"/>
    <w:rsid w:val="00604BA5"/>
    <w:rsid w:val="00604ECC"/>
    <w:rsid w:val="00604F18"/>
    <w:rsid w:val="0060502D"/>
    <w:rsid w:val="006051B5"/>
    <w:rsid w:val="00605557"/>
    <w:rsid w:val="0060592D"/>
    <w:rsid w:val="006059F0"/>
    <w:rsid w:val="00605D52"/>
    <w:rsid w:val="00605EF6"/>
    <w:rsid w:val="0060635E"/>
    <w:rsid w:val="006064FD"/>
    <w:rsid w:val="00606552"/>
    <w:rsid w:val="00606654"/>
    <w:rsid w:val="00606E34"/>
    <w:rsid w:val="0060702A"/>
    <w:rsid w:val="006074FA"/>
    <w:rsid w:val="006075CD"/>
    <w:rsid w:val="00607641"/>
    <w:rsid w:val="00607677"/>
    <w:rsid w:val="00607ABD"/>
    <w:rsid w:val="006100C6"/>
    <w:rsid w:val="006103D1"/>
    <w:rsid w:val="00610477"/>
    <w:rsid w:val="00610954"/>
    <w:rsid w:val="00610CE0"/>
    <w:rsid w:val="0061111A"/>
    <w:rsid w:val="0061215E"/>
    <w:rsid w:val="006126D0"/>
    <w:rsid w:val="00612D1A"/>
    <w:rsid w:val="00612EBB"/>
    <w:rsid w:val="00612EC8"/>
    <w:rsid w:val="00613509"/>
    <w:rsid w:val="00613637"/>
    <w:rsid w:val="00613B8D"/>
    <w:rsid w:val="00614173"/>
    <w:rsid w:val="00614422"/>
    <w:rsid w:val="00614C43"/>
    <w:rsid w:val="00614E9B"/>
    <w:rsid w:val="00615384"/>
    <w:rsid w:val="006169BB"/>
    <w:rsid w:val="00616FD3"/>
    <w:rsid w:val="00617607"/>
    <w:rsid w:val="00617AA7"/>
    <w:rsid w:val="006205AA"/>
    <w:rsid w:val="00620908"/>
    <w:rsid w:val="006209C5"/>
    <w:rsid w:val="00620AF5"/>
    <w:rsid w:val="006212E6"/>
    <w:rsid w:val="00621682"/>
    <w:rsid w:val="0062265F"/>
    <w:rsid w:val="00622840"/>
    <w:rsid w:val="00623B36"/>
    <w:rsid w:val="0062463C"/>
    <w:rsid w:val="0062489C"/>
    <w:rsid w:val="0062490C"/>
    <w:rsid w:val="00624EBA"/>
    <w:rsid w:val="006255EE"/>
    <w:rsid w:val="006256AF"/>
    <w:rsid w:val="00625A56"/>
    <w:rsid w:val="00625D26"/>
    <w:rsid w:val="00625D45"/>
    <w:rsid w:val="00626B55"/>
    <w:rsid w:val="0062754D"/>
    <w:rsid w:val="00627718"/>
    <w:rsid w:val="0062777A"/>
    <w:rsid w:val="00627CFC"/>
    <w:rsid w:val="00630896"/>
    <w:rsid w:val="00630951"/>
    <w:rsid w:val="006309D7"/>
    <w:rsid w:val="00630C0E"/>
    <w:rsid w:val="00630DAF"/>
    <w:rsid w:val="00631186"/>
    <w:rsid w:val="0063179B"/>
    <w:rsid w:val="0063185A"/>
    <w:rsid w:val="0063235E"/>
    <w:rsid w:val="00632E92"/>
    <w:rsid w:val="00633862"/>
    <w:rsid w:val="00633A4A"/>
    <w:rsid w:val="00633B11"/>
    <w:rsid w:val="00633E6B"/>
    <w:rsid w:val="00633EC6"/>
    <w:rsid w:val="00634411"/>
    <w:rsid w:val="00634BE2"/>
    <w:rsid w:val="00635009"/>
    <w:rsid w:val="00635409"/>
    <w:rsid w:val="00635CCB"/>
    <w:rsid w:val="00635FCC"/>
    <w:rsid w:val="006360B5"/>
    <w:rsid w:val="006368B6"/>
    <w:rsid w:val="00636A3E"/>
    <w:rsid w:val="00636B10"/>
    <w:rsid w:val="00636D0B"/>
    <w:rsid w:val="00637527"/>
    <w:rsid w:val="00637B81"/>
    <w:rsid w:val="0064089E"/>
    <w:rsid w:val="00640D15"/>
    <w:rsid w:val="00641525"/>
    <w:rsid w:val="006416DF"/>
    <w:rsid w:val="00641D3E"/>
    <w:rsid w:val="00641DF5"/>
    <w:rsid w:val="00641EE5"/>
    <w:rsid w:val="0064212F"/>
    <w:rsid w:val="006427E8"/>
    <w:rsid w:val="0064282E"/>
    <w:rsid w:val="006428F1"/>
    <w:rsid w:val="00642F18"/>
    <w:rsid w:val="00643063"/>
    <w:rsid w:val="006438CC"/>
    <w:rsid w:val="00643AAD"/>
    <w:rsid w:val="00643CDD"/>
    <w:rsid w:val="0064400E"/>
    <w:rsid w:val="0064413A"/>
    <w:rsid w:val="006442D9"/>
    <w:rsid w:val="00644478"/>
    <w:rsid w:val="00644BD2"/>
    <w:rsid w:val="00644CA2"/>
    <w:rsid w:val="0064519D"/>
    <w:rsid w:val="006458E4"/>
    <w:rsid w:val="00645C1A"/>
    <w:rsid w:val="00645FFB"/>
    <w:rsid w:val="006461DC"/>
    <w:rsid w:val="0064649E"/>
    <w:rsid w:val="0064658B"/>
    <w:rsid w:val="00646B36"/>
    <w:rsid w:val="00647437"/>
    <w:rsid w:val="0065044C"/>
    <w:rsid w:val="006507AA"/>
    <w:rsid w:val="00650A46"/>
    <w:rsid w:val="00650B3C"/>
    <w:rsid w:val="0065123F"/>
    <w:rsid w:val="006519B5"/>
    <w:rsid w:val="00651D90"/>
    <w:rsid w:val="00651E6B"/>
    <w:rsid w:val="00651E86"/>
    <w:rsid w:val="0065286A"/>
    <w:rsid w:val="00652B1D"/>
    <w:rsid w:val="0065345A"/>
    <w:rsid w:val="00653D93"/>
    <w:rsid w:val="006540A9"/>
    <w:rsid w:val="006542A0"/>
    <w:rsid w:val="00654A29"/>
    <w:rsid w:val="00654D3D"/>
    <w:rsid w:val="006551CF"/>
    <w:rsid w:val="006559E1"/>
    <w:rsid w:val="00655C57"/>
    <w:rsid w:val="0065687D"/>
    <w:rsid w:val="00656CCA"/>
    <w:rsid w:val="00657123"/>
    <w:rsid w:val="006571BE"/>
    <w:rsid w:val="0065728B"/>
    <w:rsid w:val="00657805"/>
    <w:rsid w:val="006578BD"/>
    <w:rsid w:val="006578CC"/>
    <w:rsid w:val="00660C52"/>
    <w:rsid w:val="00660C8E"/>
    <w:rsid w:val="00660E3B"/>
    <w:rsid w:val="00661098"/>
    <w:rsid w:val="0066189E"/>
    <w:rsid w:val="00661CA8"/>
    <w:rsid w:val="00661E05"/>
    <w:rsid w:val="00662003"/>
    <w:rsid w:val="00662674"/>
    <w:rsid w:val="006628BB"/>
    <w:rsid w:val="00662932"/>
    <w:rsid w:val="00662971"/>
    <w:rsid w:val="00662ADA"/>
    <w:rsid w:val="00663D0A"/>
    <w:rsid w:val="00663DA1"/>
    <w:rsid w:val="00663FEB"/>
    <w:rsid w:val="0066477F"/>
    <w:rsid w:val="006648BF"/>
    <w:rsid w:val="00665254"/>
    <w:rsid w:val="006653B2"/>
    <w:rsid w:val="00666683"/>
    <w:rsid w:val="00666C07"/>
    <w:rsid w:val="00666CD2"/>
    <w:rsid w:val="00667D22"/>
    <w:rsid w:val="00667E99"/>
    <w:rsid w:val="00667F27"/>
    <w:rsid w:val="006703B1"/>
    <w:rsid w:val="00670B02"/>
    <w:rsid w:val="0067111B"/>
    <w:rsid w:val="00671226"/>
    <w:rsid w:val="00671261"/>
    <w:rsid w:val="006715DE"/>
    <w:rsid w:val="0067189E"/>
    <w:rsid w:val="00672D67"/>
    <w:rsid w:val="00672E6D"/>
    <w:rsid w:val="006731F1"/>
    <w:rsid w:val="0067352D"/>
    <w:rsid w:val="00673660"/>
    <w:rsid w:val="006738A8"/>
    <w:rsid w:val="00673B64"/>
    <w:rsid w:val="00673C4B"/>
    <w:rsid w:val="006744CA"/>
    <w:rsid w:val="0067475A"/>
    <w:rsid w:val="0067506C"/>
    <w:rsid w:val="0067528A"/>
    <w:rsid w:val="0067536C"/>
    <w:rsid w:val="00675585"/>
    <w:rsid w:val="006759C7"/>
    <w:rsid w:val="006768D1"/>
    <w:rsid w:val="00676C2C"/>
    <w:rsid w:val="0067730F"/>
    <w:rsid w:val="006774E1"/>
    <w:rsid w:val="006775FC"/>
    <w:rsid w:val="0067760D"/>
    <w:rsid w:val="00677723"/>
    <w:rsid w:val="00677B52"/>
    <w:rsid w:val="00677C16"/>
    <w:rsid w:val="00680047"/>
    <w:rsid w:val="0068039E"/>
    <w:rsid w:val="00680D31"/>
    <w:rsid w:val="00680E53"/>
    <w:rsid w:val="00680E9B"/>
    <w:rsid w:val="00681153"/>
    <w:rsid w:val="006819FC"/>
    <w:rsid w:val="00681A2F"/>
    <w:rsid w:val="00681E52"/>
    <w:rsid w:val="00681F79"/>
    <w:rsid w:val="00681FE0"/>
    <w:rsid w:val="0068235B"/>
    <w:rsid w:val="00682B7D"/>
    <w:rsid w:val="00682BFE"/>
    <w:rsid w:val="00682FCB"/>
    <w:rsid w:val="00683129"/>
    <w:rsid w:val="0068321D"/>
    <w:rsid w:val="0068331D"/>
    <w:rsid w:val="00683676"/>
    <w:rsid w:val="006838E6"/>
    <w:rsid w:val="00683C24"/>
    <w:rsid w:val="00683D43"/>
    <w:rsid w:val="00683D4E"/>
    <w:rsid w:val="006841B4"/>
    <w:rsid w:val="006841E8"/>
    <w:rsid w:val="006851BC"/>
    <w:rsid w:val="006852E7"/>
    <w:rsid w:val="006855E4"/>
    <w:rsid w:val="006858ED"/>
    <w:rsid w:val="00685AE2"/>
    <w:rsid w:val="00685C15"/>
    <w:rsid w:val="00685C4A"/>
    <w:rsid w:val="00686294"/>
    <w:rsid w:val="0068680F"/>
    <w:rsid w:val="0068692D"/>
    <w:rsid w:val="00686B03"/>
    <w:rsid w:val="00686C12"/>
    <w:rsid w:val="00686EFE"/>
    <w:rsid w:val="00686FBA"/>
    <w:rsid w:val="00687788"/>
    <w:rsid w:val="006879FD"/>
    <w:rsid w:val="00687A82"/>
    <w:rsid w:val="006902F0"/>
    <w:rsid w:val="006903FF"/>
    <w:rsid w:val="006904FF"/>
    <w:rsid w:val="006908E4"/>
    <w:rsid w:val="006909AA"/>
    <w:rsid w:val="00690E1B"/>
    <w:rsid w:val="00691462"/>
    <w:rsid w:val="00691797"/>
    <w:rsid w:val="006918EB"/>
    <w:rsid w:val="0069203F"/>
    <w:rsid w:val="006925FD"/>
    <w:rsid w:val="00692786"/>
    <w:rsid w:val="006929D5"/>
    <w:rsid w:val="00692E13"/>
    <w:rsid w:val="006934F9"/>
    <w:rsid w:val="00693A94"/>
    <w:rsid w:val="00693F54"/>
    <w:rsid w:val="006943A1"/>
    <w:rsid w:val="00694594"/>
    <w:rsid w:val="00694846"/>
    <w:rsid w:val="00695096"/>
    <w:rsid w:val="0069560E"/>
    <w:rsid w:val="00695A02"/>
    <w:rsid w:val="00695A05"/>
    <w:rsid w:val="00695E63"/>
    <w:rsid w:val="006967D9"/>
    <w:rsid w:val="00696854"/>
    <w:rsid w:val="006969A2"/>
    <w:rsid w:val="006969EF"/>
    <w:rsid w:val="00696D22"/>
    <w:rsid w:val="00696D72"/>
    <w:rsid w:val="00696F00"/>
    <w:rsid w:val="00697075"/>
    <w:rsid w:val="006970C3"/>
    <w:rsid w:val="006976A1"/>
    <w:rsid w:val="00697B4F"/>
    <w:rsid w:val="006A005F"/>
    <w:rsid w:val="006A014C"/>
    <w:rsid w:val="006A1129"/>
    <w:rsid w:val="006A12D4"/>
    <w:rsid w:val="006A1D6A"/>
    <w:rsid w:val="006A2074"/>
    <w:rsid w:val="006A35F5"/>
    <w:rsid w:val="006A3D50"/>
    <w:rsid w:val="006A40CB"/>
    <w:rsid w:val="006A43CC"/>
    <w:rsid w:val="006A4D31"/>
    <w:rsid w:val="006A52AC"/>
    <w:rsid w:val="006A6993"/>
    <w:rsid w:val="006A6A23"/>
    <w:rsid w:val="006A6CD0"/>
    <w:rsid w:val="006A6F77"/>
    <w:rsid w:val="006A70FD"/>
    <w:rsid w:val="006A7515"/>
    <w:rsid w:val="006A7835"/>
    <w:rsid w:val="006A7A68"/>
    <w:rsid w:val="006A7E1D"/>
    <w:rsid w:val="006A7FCD"/>
    <w:rsid w:val="006B02E6"/>
    <w:rsid w:val="006B05BD"/>
    <w:rsid w:val="006B070E"/>
    <w:rsid w:val="006B0D8A"/>
    <w:rsid w:val="006B0F5E"/>
    <w:rsid w:val="006B1511"/>
    <w:rsid w:val="006B15B0"/>
    <w:rsid w:val="006B1CEE"/>
    <w:rsid w:val="006B2158"/>
    <w:rsid w:val="006B2332"/>
    <w:rsid w:val="006B2F3C"/>
    <w:rsid w:val="006B2F4D"/>
    <w:rsid w:val="006B31D0"/>
    <w:rsid w:val="006B32A6"/>
    <w:rsid w:val="006B342B"/>
    <w:rsid w:val="006B3548"/>
    <w:rsid w:val="006B357B"/>
    <w:rsid w:val="006B4973"/>
    <w:rsid w:val="006B4BCF"/>
    <w:rsid w:val="006B5485"/>
    <w:rsid w:val="006B54E2"/>
    <w:rsid w:val="006B5C63"/>
    <w:rsid w:val="006B5ED3"/>
    <w:rsid w:val="006B605D"/>
    <w:rsid w:val="006B6642"/>
    <w:rsid w:val="006B6E54"/>
    <w:rsid w:val="006B6EBF"/>
    <w:rsid w:val="006B746D"/>
    <w:rsid w:val="006B7990"/>
    <w:rsid w:val="006B7C97"/>
    <w:rsid w:val="006B7CDA"/>
    <w:rsid w:val="006B7F5B"/>
    <w:rsid w:val="006C03F8"/>
    <w:rsid w:val="006C0A08"/>
    <w:rsid w:val="006C0DD0"/>
    <w:rsid w:val="006C0F36"/>
    <w:rsid w:val="006C1424"/>
    <w:rsid w:val="006C1987"/>
    <w:rsid w:val="006C1B81"/>
    <w:rsid w:val="006C1E68"/>
    <w:rsid w:val="006C2C97"/>
    <w:rsid w:val="006C3F14"/>
    <w:rsid w:val="006C46C5"/>
    <w:rsid w:val="006C475C"/>
    <w:rsid w:val="006C47C6"/>
    <w:rsid w:val="006C4E63"/>
    <w:rsid w:val="006C574E"/>
    <w:rsid w:val="006C58ED"/>
    <w:rsid w:val="006C5905"/>
    <w:rsid w:val="006C5C55"/>
    <w:rsid w:val="006C5CF1"/>
    <w:rsid w:val="006C62C4"/>
    <w:rsid w:val="006C649B"/>
    <w:rsid w:val="006C6869"/>
    <w:rsid w:val="006C6CDA"/>
    <w:rsid w:val="006C7025"/>
    <w:rsid w:val="006C7D05"/>
    <w:rsid w:val="006C7F96"/>
    <w:rsid w:val="006D06A1"/>
    <w:rsid w:val="006D0E78"/>
    <w:rsid w:val="006D11A8"/>
    <w:rsid w:val="006D1543"/>
    <w:rsid w:val="006D1EBA"/>
    <w:rsid w:val="006D2010"/>
    <w:rsid w:val="006D2287"/>
    <w:rsid w:val="006D2386"/>
    <w:rsid w:val="006D238F"/>
    <w:rsid w:val="006D2458"/>
    <w:rsid w:val="006D2BCB"/>
    <w:rsid w:val="006D34FF"/>
    <w:rsid w:val="006D355A"/>
    <w:rsid w:val="006D3E18"/>
    <w:rsid w:val="006D48A2"/>
    <w:rsid w:val="006D48BE"/>
    <w:rsid w:val="006D57E1"/>
    <w:rsid w:val="006D645C"/>
    <w:rsid w:val="006D67AA"/>
    <w:rsid w:val="006D67C2"/>
    <w:rsid w:val="006D6DF5"/>
    <w:rsid w:val="006D7349"/>
    <w:rsid w:val="006D7593"/>
    <w:rsid w:val="006E0337"/>
    <w:rsid w:val="006E0C99"/>
    <w:rsid w:val="006E0F3D"/>
    <w:rsid w:val="006E197F"/>
    <w:rsid w:val="006E2C4B"/>
    <w:rsid w:val="006E2D39"/>
    <w:rsid w:val="006E2D76"/>
    <w:rsid w:val="006E358B"/>
    <w:rsid w:val="006E3A3A"/>
    <w:rsid w:val="006E5557"/>
    <w:rsid w:val="006E5B36"/>
    <w:rsid w:val="006E630E"/>
    <w:rsid w:val="006E63CE"/>
    <w:rsid w:val="006E6A9A"/>
    <w:rsid w:val="006E6C2D"/>
    <w:rsid w:val="006E7C5B"/>
    <w:rsid w:val="006E7EC2"/>
    <w:rsid w:val="006F05C9"/>
    <w:rsid w:val="006F0A59"/>
    <w:rsid w:val="006F0D8A"/>
    <w:rsid w:val="006F1AD2"/>
    <w:rsid w:val="006F25EB"/>
    <w:rsid w:val="006F2631"/>
    <w:rsid w:val="006F27BC"/>
    <w:rsid w:val="006F2867"/>
    <w:rsid w:val="006F2E85"/>
    <w:rsid w:val="006F4175"/>
    <w:rsid w:val="006F4BD9"/>
    <w:rsid w:val="006F5166"/>
    <w:rsid w:val="006F58C2"/>
    <w:rsid w:val="006F59F0"/>
    <w:rsid w:val="006F5AA5"/>
    <w:rsid w:val="006F5FC0"/>
    <w:rsid w:val="006F5FF1"/>
    <w:rsid w:val="006F61B6"/>
    <w:rsid w:val="006F624B"/>
    <w:rsid w:val="006F6745"/>
    <w:rsid w:val="006F6B81"/>
    <w:rsid w:val="006F6F70"/>
    <w:rsid w:val="006F70F7"/>
    <w:rsid w:val="006F73F3"/>
    <w:rsid w:val="006F781D"/>
    <w:rsid w:val="006F7E46"/>
    <w:rsid w:val="0070002C"/>
    <w:rsid w:val="0070010F"/>
    <w:rsid w:val="0070034A"/>
    <w:rsid w:val="00700945"/>
    <w:rsid w:val="00700E7D"/>
    <w:rsid w:val="007017B0"/>
    <w:rsid w:val="00701931"/>
    <w:rsid w:val="00701B51"/>
    <w:rsid w:val="00701CE7"/>
    <w:rsid w:val="00701D01"/>
    <w:rsid w:val="007021BA"/>
    <w:rsid w:val="007024F4"/>
    <w:rsid w:val="00702A4D"/>
    <w:rsid w:val="00702AFF"/>
    <w:rsid w:val="00702D69"/>
    <w:rsid w:val="00703061"/>
    <w:rsid w:val="007030AF"/>
    <w:rsid w:val="0070311E"/>
    <w:rsid w:val="00703363"/>
    <w:rsid w:val="00704249"/>
    <w:rsid w:val="0070445D"/>
    <w:rsid w:val="00705085"/>
    <w:rsid w:val="00705431"/>
    <w:rsid w:val="00706510"/>
    <w:rsid w:val="00706645"/>
    <w:rsid w:val="00706774"/>
    <w:rsid w:val="007069C3"/>
    <w:rsid w:val="00706A8E"/>
    <w:rsid w:val="00706AB1"/>
    <w:rsid w:val="00706C9B"/>
    <w:rsid w:val="00707A21"/>
    <w:rsid w:val="00710D9F"/>
    <w:rsid w:val="00710EEA"/>
    <w:rsid w:val="00711612"/>
    <w:rsid w:val="00711C25"/>
    <w:rsid w:val="007122D8"/>
    <w:rsid w:val="007123D3"/>
    <w:rsid w:val="007123FF"/>
    <w:rsid w:val="007128D1"/>
    <w:rsid w:val="00712DBA"/>
    <w:rsid w:val="00713653"/>
    <w:rsid w:val="00713A1F"/>
    <w:rsid w:val="00713BA7"/>
    <w:rsid w:val="00713DC0"/>
    <w:rsid w:val="00713EEB"/>
    <w:rsid w:val="007145C8"/>
    <w:rsid w:val="00714747"/>
    <w:rsid w:val="0071494C"/>
    <w:rsid w:val="007152D4"/>
    <w:rsid w:val="0071546A"/>
    <w:rsid w:val="007155AC"/>
    <w:rsid w:val="007156F8"/>
    <w:rsid w:val="0071574F"/>
    <w:rsid w:val="00717202"/>
    <w:rsid w:val="00717503"/>
    <w:rsid w:val="007178C7"/>
    <w:rsid w:val="00720037"/>
    <w:rsid w:val="007204AE"/>
    <w:rsid w:val="00720AA8"/>
    <w:rsid w:val="00720B78"/>
    <w:rsid w:val="00720C69"/>
    <w:rsid w:val="007212D1"/>
    <w:rsid w:val="007213D9"/>
    <w:rsid w:val="007213F6"/>
    <w:rsid w:val="0072180A"/>
    <w:rsid w:val="00721B51"/>
    <w:rsid w:val="00722270"/>
    <w:rsid w:val="007222B3"/>
    <w:rsid w:val="007224C6"/>
    <w:rsid w:val="00722801"/>
    <w:rsid w:val="00722820"/>
    <w:rsid w:val="0072339E"/>
    <w:rsid w:val="007245B5"/>
    <w:rsid w:val="0072488F"/>
    <w:rsid w:val="00724BB1"/>
    <w:rsid w:val="007250B1"/>
    <w:rsid w:val="007254C6"/>
    <w:rsid w:val="00725502"/>
    <w:rsid w:val="00725628"/>
    <w:rsid w:val="00725A21"/>
    <w:rsid w:val="007263FE"/>
    <w:rsid w:val="00726571"/>
    <w:rsid w:val="007268B3"/>
    <w:rsid w:val="0072700F"/>
    <w:rsid w:val="007273E0"/>
    <w:rsid w:val="00727E14"/>
    <w:rsid w:val="00727E59"/>
    <w:rsid w:val="00727F27"/>
    <w:rsid w:val="007303A1"/>
    <w:rsid w:val="007306E6"/>
    <w:rsid w:val="0073077B"/>
    <w:rsid w:val="00730924"/>
    <w:rsid w:val="00730FCA"/>
    <w:rsid w:val="007312F0"/>
    <w:rsid w:val="00731834"/>
    <w:rsid w:val="00731DC4"/>
    <w:rsid w:val="00731DFD"/>
    <w:rsid w:val="00731E49"/>
    <w:rsid w:val="00731FAF"/>
    <w:rsid w:val="0073283F"/>
    <w:rsid w:val="00733296"/>
    <w:rsid w:val="00733350"/>
    <w:rsid w:val="0073352F"/>
    <w:rsid w:val="007336D9"/>
    <w:rsid w:val="0073394C"/>
    <w:rsid w:val="00733B03"/>
    <w:rsid w:val="00733D72"/>
    <w:rsid w:val="007348EE"/>
    <w:rsid w:val="00734A1B"/>
    <w:rsid w:val="00735092"/>
    <w:rsid w:val="0073554D"/>
    <w:rsid w:val="00735606"/>
    <w:rsid w:val="00735B9E"/>
    <w:rsid w:val="00736307"/>
    <w:rsid w:val="0073692F"/>
    <w:rsid w:val="00736C94"/>
    <w:rsid w:val="00737185"/>
    <w:rsid w:val="0073724C"/>
    <w:rsid w:val="0073774E"/>
    <w:rsid w:val="007378C7"/>
    <w:rsid w:val="00740CDD"/>
    <w:rsid w:val="0074163D"/>
    <w:rsid w:val="00741EA4"/>
    <w:rsid w:val="00741F96"/>
    <w:rsid w:val="00742388"/>
    <w:rsid w:val="00743032"/>
    <w:rsid w:val="00743491"/>
    <w:rsid w:val="00743AAF"/>
    <w:rsid w:val="00744605"/>
    <w:rsid w:val="007446DD"/>
    <w:rsid w:val="00744C35"/>
    <w:rsid w:val="00744D8D"/>
    <w:rsid w:val="007450C9"/>
    <w:rsid w:val="00745622"/>
    <w:rsid w:val="00745677"/>
    <w:rsid w:val="00745D25"/>
    <w:rsid w:val="00746098"/>
    <w:rsid w:val="0074633A"/>
    <w:rsid w:val="00746742"/>
    <w:rsid w:val="00746ABB"/>
    <w:rsid w:val="00747B19"/>
    <w:rsid w:val="007506EA"/>
    <w:rsid w:val="00750713"/>
    <w:rsid w:val="00751159"/>
    <w:rsid w:val="0075136C"/>
    <w:rsid w:val="00751672"/>
    <w:rsid w:val="007516F1"/>
    <w:rsid w:val="007521B4"/>
    <w:rsid w:val="00752550"/>
    <w:rsid w:val="00752675"/>
    <w:rsid w:val="00752F32"/>
    <w:rsid w:val="0075315B"/>
    <w:rsid w:val="00753219"/>
    <w:rsid w:val="00753321"/>
    <w:rsid w:val="00753563"/>
    <w:rsid w:val="00753B27"/>
    <w:rsid w:val="00753C41"/>
    <w:rsid w:val="00754395"/>
    <w:rsid w:val="007547B4"/>
    <w:rsid w:val="00754F68"/>
    <w:rsid w:val="007553BF"/>
    <w:rsid w:val="0075548A"/>
    <w:rsid w:val="007556F0"/>
    <w:rsid w:val="00755825"/>
    <w:rsid w:val="007559E2"/>
    <w:rsid w:val="00755FC3"/>
    <w:rsid w:val="00756175"/>
    <w:rsid w:val="0075641C"/>
    <w:rsid w:val="00756A9E"/>
    <w:rsid w:val="007570EE"/>
    <w:rsid w:val="00757410"/>
    <w:rsid w:val="0075764C"/>
    <w:rsid w:val="0075773D"/>
    <w:rsid w:val="00757FBC"/>
    <w:rsid w:val="007605A6"/>
    <w:rsid w:val="00760D30"/>
    <w:rsid w:val="0076160E"/>
    <w:rsid w:val="0076191D"/>
    <w:rsid w:val="007620C9"/>
    <w:rsid w:val="007620ED"/>
    <w:rsid w:val="007628B2"/>
    <w:rsid w:val="007628B4"/>
    <w:rsid w:val="00762AEC"/>
    <w:rsid w:val="00762EA7"/>
    <w:rsid w:val="0076373B"/>
    <w:rsid w:val="007638EF"/>
    <w:rsid w:val="00763C3D"/>
    <w:rsid w:val="00763E2B"/>
    <w:rsid w:val="00763E5E"/>
    <w:rsid w:val="00763F10"/>
    <w:rsid w:val="00764016"/>
    <w:rsid w:val="007648FB"/>
    <w:rsid w:val="00764F8E"/>
    <w:rsid w:val="007653FA"/>
    <w:rsid w:val="00765929"/>
    <w:rsid w:val="00765A3D"/>
    <w:rsid w:val="00766B82"/>
    <w:rsid w:val="00766D90"/>
    <w:rsid w:val="00766FD2"/>
    <w:rsid w:val="007677B3"/>
    <w:rsid w:val="00767BF7"/>
    <w:rsid w:val="00767E7C"/>
    <w:rsid w:val="00770A6D"/>
    <w:rsid w:val="007717D8"/>
    <w:rsid w:val="007720F6"/>
    <w:rsid w:val="007724B6"/>
    <w:rsid w:val="00772726"/>
    <w:rsid w:val="00772CCF"/>
    <w:rsid w:val="00772CE0"/>
    <w:rsid w:val="00772D8D"/>
    <w:rsid w:val="0077326B"/>
    <w:rsid w:val="007736FE"/>
    <w:rsid w:val="007738B5"/>
    <w:rsid w:val="00774152"/>
    <w:rsid w:val="0077427B"/>
    <w:rsid w:val="007743A6"/>
    <w:rsid w:val="007748BA"/>
    <w:rsid w:val="00774B97"/>
    <w:rsid w:val="00775CAD"/>
    <w:rsid w:val="00775DEB"/>
    <w:rsid w:val="00775E58"/>
    <w:rsid w:val="007767F9"/>
    <w:rsid w:val="00776F53"/>
    <w:rsid w:val="0077719F"/>
    <w:rsid w:val="0077784E"/>
    <w:rsid w:val="0078093C"/>
    <w:rsid w:val="00780D34"/>
    <w:rsid w:val="00780FC2"/>
    <w:rsid w:val="00781415"/>
    <w:rsid w:val="00781679"/>
    <w:rsid w:val="00781988"/>
    <w:rsid w:val="00781AF9"/>
    <w:rsid w:val="00782203"/>
    <w:rsid w:val="0078226F"/>
    <w:rsid w:val="00782A21"/>
    <w:rsid w:val="00783097"/>
    <w:rsid w:val="00783704"/>
    <w:rsid w:val="00783755"/>
    <w:rsid w:val="007837AD"/>
    <w:rsid w:val="00783A22"/>
    <w:rsid w:val="00783A83"/>
    <w:rsid w:val="00783F3F"/>
    <w:rsid w:val="007844F1"/>
    <w:rsid w:val="00784993"/>
    <w:rsid w:val="00784D81"/>
    <w:rsid w:val="007851F5"/>
    <w:rsid w:val="00785789"/>
    <w:rsid w:val="00785947"/>
    <w:rsid w:val="00786335"/>
    <w:rsid w:val="0078653C"/>
    <w:rsid w:val="007869D8"/>
    <w:rsid w:val="0078798A"/>
    <w:rsid w:val="007879CC"/>
    <w:rsid w:val="00787CF4"/>
    <w:rsid w:val="00790729"/>
    <w:rsid w:val="00791515"/>
    <w:rsid w:val="00791FD0"/>
    <w:rsid w:val="007925B8"/>
    <w:rsid w:val="007927A3"/>
    <w:rsid w:val="007928A5"/>
    <w:rsid w:val="007929E3"/>
    <w:rsid w:val="0079309A"/>
    <w:rsid w:val="00793324"/>
    <w:rsid w:val="00793774"/>
    <w:rsid w:val="00793979"/>
    <w:rsid w:val="00793C21"/>
    <w:rsid w:val="00793F5E"/>
    <w:rsid w:val="00794185"/>
    <w:rsid w:val="0079424A"/>
    <w:rsid w:val="00794623"/>
    <w:rsid w:val="00794D1A"/>
    <w:rsid w:val="00794FE2"/>
    <w:rsid w:val="00795390"/>
    <w:rsid w:val="00795609"/>
    <w:rsid w:val="00795702"/>
    <w:rsid w:val="00795A55"/>
    <w:rsid w:val="00795B58"/>
    <w:rsid w:val="00796DB9"/>
    <w:rsid w:val="00796F3F"/>
    <w:rsid w:val="0079727E"/>
    <w:rsid w:val="0079758F"/>
    <w:rsid w:val="00797C90"/>
    <w:rsid w:val="00797FFA"/>
    <w:rsid w:val="007A0022"/>
    <w:rsid w:val="007A011C"/>
    <w:rsid w:val="007A0425"/>
    <w:rsid w:val="007A0509"/>
    <w:rsid w:val="007A14E0"/>
    <w:rsid w:val="007A15BE"/>
    <w:rsid w:val="007A2085"/>
    <w:rsid w:val="007A222E"/>
    <w:rsid w:val="007A25F6"/>
    <w:rsid w:val="007A292F"/>
    <w:rsid w:val="007A303E"/>
    <w:rsid w:val="007A3396"/>
    <w:rsid w:val="007A3453"/>
    <w:rsid w:val="007A3653"/>
    <w:rsid w:val="007A41C6"/>
    <w:rsid w:val="007A4478"/>
    <w:rsid w:val="007A46A1"/>
    <w:rsid w:val="007A4782"/>
    <w:rsid w:val="007A4BB0"/>
    <w:rsid w:val="007A5051"/>
    <w:rsid w:val="007A533B"/>
    <w:rsid w:val="007A5451"/>
    <w:rsid w:val="007A5507"/>
    <w:rsid w:val="007A57B8"/>
    <w:rsid w:val="007A5CB9"/>
    <w:rsid w:val="007A5D67"/>
    <w:rsid w:val="007A5FB2"/>
    <w:rsid w:val="007A640B"/>
    <w:rsid w:val="007A649B"/>
    <w:rsid w:val="007A691D"/>
    <w:rsid w:val="007A7078"/>
    <w:rsid w:val="007A7FEF"/>
    <w:rsid w:val="007B011D"/>
    <w:rsid w:val="007B0254"/>
    <w:rsid w:val="007B0325"/>
    <w:rsid w:val="007B0427"/>
    <w:rsid w:val="007B05AE"/>
    <w:rsid w:val="007B1023"/>
    <w:rsid w:val="007B1684"/>
    <w:rsid w:val="007B192B"/>
    <w:rsid w:val="007B2ABF"/>
    <w:rsid w:val="007B2B48"/>
    <w:rsid w:val="007B2BE0"/>
    <w:rsid w:val="007B2D74"/>
    <w:rsid w:val="007B2EEC"/>
    <w:rsid w:val="007B3662"/>
    <w:rsid w:val="007B3AE9"/>
    <w:rsid w:val="007B3B88"/>
    <w:rsid w:val="007B3D6C"/>
    <w:rsid w:val="007B3E8B"/>
    <w:rsid w:val="007B4681"/>
    <w:rsid w:val="007B524C"/>
    <w:rsid w:val="007B53CA"/>
    <w:rsid w:val="007B53F5"/>
    <w:rsid w:val="007B56DC"/>
    <w:rsid w:val="007B5F78"/>
    <w:rsid w:val="007B67E2"/>
    <w:rsid w:val="007B7CC5"/>
    <w:rsid w:val="007B7D25"/>
    <w:rsid w:val="007C0489"/>
    <w:rsid w:val="007C0815"/>
    <w:rsid w:val="007C09F1"/>
    <w:rsid w:val="007C0B0D"/>
    <w:rsid w:val="007C15DA"/>
    <w:rsid w:val="007C16CB"/>
    <w:rsid w:val="007C1CAD"/>
    <w:rsid w:val="007C240D"/>
    <w:rsid w:val="007C26B1"/>
    <w:rsid w:val="007C2A29"/>
    <w:rsid w:val="007C2F05"/>
    <w:rsid w:val="007C2FB5"/>
    <w:rsid w:val="007C32A9"/>
    <w:rsid w:val="007C388B"/>
    <w:rsid w:val="007C3AC1"/>
    <w:rsid w:val="007C3B51"/>
    <w:rsid w:val="007C3BD9"/>
    <w:rsid w:val="007C41FC"/>
    <w:rsid w:val="007C45FA"/>
    <w:rsid w:val="007C4928"/>
    <w:rsid w:val="007C4A91"/>
    <w:rsid w:val="007C4CD4"/>
    <w:rsid w:val="007C4D50"/>
    <w:rsid w:val="007C5135"/>
    <w:rsid w:val="007C56BB"/>
    <w:rsid w:val="007C5914"/>
    <w:rsid w:val="007C5CCA"/>
    <w:rsid w:val="007C5F5D"/>
    <w:rsid w:val="007C63A5"/>
    <w:rsid w:val="007C64E7"/>
    <w:rsid w:val="007C65FE"/>
    <w:rsid w:val="007C7033"/>
    <w:rsid w:val="007C71B8"/>
    <w:rsid w:val="007C79C3"/>
    <w:rsid w:val="007C79CC"/>
    <w:rsid w:val="007C7C25"/>
    <w:rsid w:val="007C7FE6"/>
    <w:rsid w:val="007D03F0"/>
    <w:rsid w:val="007D0471"/>
    <w:rsid w:val="007D0C8E"/>
    <w:rsid w:val="007D0ED5"/>
    <w:rsid w:val="007D1B72"/>
    <w:rsid w:val="007D1CAC"/>
    <w:rsid w:val="007D1DBF"/>
    <w:rsid w:val="007D1E96"/>
    <w:rsid w:val="007D2C5A"/>
    <w:rsid w:val="007D2F62"/>
    <w:rsid w:val="007D3022"/>
    <w:rsid w:val="007D3A47"/>
    <w:rsid w:val="007D3ABE"/>
    <w:rsid w:val="007D3E64"/>
    <w:rsid w:val="007D3FED"/>
    <w:rsid w:val="007D3FF0"/>
    <w:rsid w:val="007D43AC"/>
    <w:rsid w:val="007D44CB"/>
    <w:rsid w:val="007D512C"/>
    <w:rsid w:val="007D5171"/>
    <w:rsid w:val="007D522C"/>
    <w:rsid w:val="007D52F6"/>
    <w:rsid w:val="007D5407"/>
    <w:rsid w:val="007D554F"/>
    <w:rsid w:val="007D57C7"/>
    <w:rsid w:val="007D597E"/>
    <w:rsid w:val="007D5B1B"/>
    <w:rsid w:val="007D5CF0"/>
    <w:rsid w:val="007D5DD9"/>
    <w:rsid w:val="007D63DF"/>
    <w:rsid w:val="007D6544"/>
    <w:rsid w:val="007D693F"/>
    <w:rsid w:val="007D7270"/>
    <w:rsid w:val="007D76AF"/>
    <w:rsid w:val="007D7A92"/>
    <w:rsid w:val="007E0109"/>
    <w:rsid w:val="007E0226"/>
    <w:rsid w:val="007E0238"/>
    <w:rsid w:val="007E0366"/>
    <w:rsid w:val="007E0690"/>
    <w:rsid w:val="007E0BA8"/>
    <w:rsid w:val="007E10AD"/>
    <w:rsid w:val="007E15FB"/>
    <w:rsid w:val="007E19F3"/>
    <w:rsid w:val="007E1B02"/>
    <w:rsid w:val="007E2305"/>
    <w:rsid w:val="007E2451"/>
    <w:rsid w:val="007E2EB0"/>
    <w:rsid w:val="007E37D3"/>
    <w:rsid w:val="007E3890"/>
    <w:rsid w:val="007E39E7"/>
    <w:rsid w:val="007E3A15"/>
    <w:rsid w:val="007E3A9D"/>
    <w:rsid w:val="007E4257"/>
    <w:rsid w:val="007E4543"/>
    <w:rsid w:val="007E4827"/>
    <w:rsid w:val="007E495F"/>
    <w:rsid w:val="007E4999"/>
    <w:rsid w:val="007E4B3D"/>
    <w:rsid w:val="007E4CB4"/>
    <w:rsid w:val="007E55E5"/>
    <w:rsid w:val="007E5ADD"/>
    <w:rsid w:val="007E61CF"/>
    <w:rsid w:val="007E64C4"/>
    <w:rsid w:val="007E6874"/>
    <w:rsid w:val="007E691A"/>
    <w:rsid w:val="007E6C67"/>
    <w:rsid w:val="007E6E2D"/>
    <w:rsid w:val="007E6F27"/>
    <w:rsid w:val="007E71FC"/>
    <w:rsid w:val="007E7463"/>
    <w:rsid w:val="007E7D99"/>
    <w:rsid w:val="007F0311"/>
    <w:rsid w:val="007F04E1"/>
    <w:rsid w:val="007F05B5"/>
    <w:rsid w:val="007F075F"/>
    <w:rsid w:val="007F07F2"/>
    <w:rsid w:val="007F127F"/>
    <w:rsid w:val="007F131A"/>
    <w:rsid w:val="007F14E5"/>
    <w:rsid w:val="007F18DD"/>
    <w:rsid w:val="007F1CC4"/>
    <w:rsid w:val="007F1D1C"/>
    <w:rsid w:val="007F20E0"/>
    <w:rsid w:val="007F233C"/>
    <w:rsid w:val="007F2E87"/>
    <w:rsid w:val="007F2EAF"/>
    <w:rsid w:val="007F37B2"/>
    <w:rsid w:val="007F3B5A"/>
    <w:rsid w:val="007F3B7C"/>
    <w:rsid w:val="007F44D7"/>
    <w:rsid w:val="007F45CC"/>
    <w:rsid w:val="007F46B2"/>
    <w:rsid w:val="007F47EF"/>
    <w:rsid w:val="007F5CE9"/>
    <w:rsid w:val="007F6540"/>
    <w:rsid w:val="007F69B1"/>
    <w:rsid w:val="007F6A89"/>
    <w:rsid w:val="007F6B66"/>
    <w:rsid w:val="007F6B71"/>
    <w:rsid w:val="007F71C0"/>
    <w:rsid w:val="007F7742"/>
    <w:rsid w:val="007F77C9"/>
    <w:rsid w:val="007F7B17"/>
    <w:rsid w:val="00800A37"/>
    <w:rsid w:val="00800A80"/>
    <w:rsid w:val="00800B91"/>
    <w:rsid w:val="00800BF6"/>
    <w:rsid w:val="00801002"/>
    <w:rsid w:val="00802277"/>
    <w:rsid w:val="008024CD"/>
    <w:rsid w:val="00802A96"/>
    <w:rsid w:val="00802EF7"/>
    <w:rsid w:val="00802F53"/>
    <w:rsid w:val="008039A8"/>
    <w:rsid w:val="00803C68"/>
    <w:rsid w:val="00804691"/>
    <w:rsid w:val="00804A4D"/>
    <w:rsid w:val="00804F3F"/>
    <w:rsid w:val="00805306"/>
    <w:rsid w:val="0080533B"/>
    <w:rsid w:val="00805BCF"/>
    <w:rsid w:val="008061A6"/>
    <w:rsid w:val="0080673F"/>
    <w:rsid w:val="00806859"/>
    <w:rsid w:val="00806B61"/>
    <w:rsid w:val="008074F4"/>
    <w:rsid w:val="00807F36"/>
    <w:rsid w:val="00810716"/>
    <w:rsid w:val="00810843"/>
    <w:rsid w:val="00810BFE"/>
    <w:rsid w:val="00810F5B"/>
    <w:rsid w:val="008110DD"/>
    <w:rsid w:val="008116C9"/>
    <w:rsid w:val="00812550"/>
    <w:rsid w:val="00812999"/>
    <w:rsid w:val="00812AE6"/>
    <w:rsid w:val="0081402A"/>
    <w:rsid w:val="008142A3"/>
    <w:rsid w:val="008148D9"/>
    <w:rsid w:val="008156F0"/>
    <w:rsid w:val="008157C9"/>
    <w:rsid w:val="00815987"/>
    <w:rsid w:val="00815B51"/>
    <w:rsid w:val="00815C39"/>
    <w:rsid w:val="00815C85"/>
    <w:rsid w:val="008162DA"/>
    <w:rsid w:val="00816589"/>
    <w:rsid w:val="008168AF"/>
    <w:rsid w:val="00816DE3"/>
    <w:rsid w:val="00820276"/>
    <w:rsid w:val="00820442"/>
    <w:rsid w:val="008205C4"/>
    <w:rsid w:val="00820903"/>
    <w:rsid w:val="008209B5"/>
    <w:rsid w:val="00820A3E"/>
    <w:rsid w:val="00820B4E"/>
    <w:rsid w:val="00820B7C"/>
    <w:rsid w:val="00820C69"/>
    <w:rsid w:val="008211AA"/>
    <w:rsid w:val="00821D4A"/>
    <w:rsid w:val="008220B7"/>
    <w:rsid w:val="0082241B"/>
    <w:rsid w:val="00822606"/>
    <w:rsid w:val="00822788"/>
    <w:rsid w:val="008228A8"/>
    <w:rsid w:val="00822908"/>
    <w:rsid w:val="0082299E"/>
    <w:rsid w:val="00822B57"/>
    <w:rsid w:val="00822EB6"/>
    <w:rsid w:val="008238CF"/>
    <w:rsid w:val="0082391A"/>
    <w:rsid w:val="00823C70"/>
    <w:rsid w:val="00823E03"/>
    <w:rsid w:val="00823E0B"/>
    <w:rsid w:val="00823E55"/>
    <w:rsid w:val="008240E8"/>
    <w:rsid w:val="00824A75"/>
    <w:rsid w:val="00824F89"/>
    <w:rsid w:val="0082556A"/>
    <w:rsid w:val="008258AE"/>
    <w:rsid w:val="00825B79"/>
    <w:rsid w:val="00825CA3"/>
    <w:rsid w:val="008260D4"/>
    <w:rsid w:val="008267DD"/>
    <w:rsid w:val="008268C3"/>
    <w:rsid w:val="00826E57"/>
    <w:rsid w:val="00827934"/>
    <w:rsid w:val="00827962"/>
    <w:rsid w:val="00827A59"/>
    <w:rsid w:val="00827D00"/>
    <w:rsid w:val="008303C6"/>
    <w:rsid w:val="008303F0"/>
    <w:rsid w:val="008304DF"/>
    <w:rsid w:val="008307D2"/>
    <w:rsid w:val="00830860"/>
    <w:rsid w:val="00830DB3"/>
    <w:rsid w:val="008311DE"/>
    <w:rsid w:val="0083196C"/>
    <w:rsid w:val="00831B08"/>
    <w:rsid w:val="00831EBF"/>
    <w:rsid w:val="008320A7"/>
    <w:rsid w:val="00832683"/>
    <w:rsid w:val="00832E64"/>
    <w:rsid w:val="008330E6"/>
    <w:rsid w:val="00833786"/>
    <w:rsid w:val="008337E1"/>
    <w:rsid w:val="00833A18"/>
    <w:rsid w:val="00833CC1"/>
    <w:rsid w:val="00834224"/>
    <w:rsid w:val="00834576"/>
    <w:rsid w:val="008352C4"/>
    <w:rsid w:val="00835953"/>
    <w:rsid w:val="00835A16"/>
    <w:rsid w:val="00835EB9"/>
    <w:rsid w:val="00836512"/>
    <w:rsid w:val="008369FD"/>
    <w:rsid w:val="00836D89"/>
    <w:rsid w:val="00836E6D"/>
    <w:rsid w:val="0083753A"/>
    <w:rsid w:val="008375B6"/>
    <w:rsid w:val="00837C1E"/>
    <w:rsid w:val="00840023"/>
    <w:rsid w:val="00840511"/>
    <w:rsid w:val="00840601"/>
    <w:rsid w:val="00841637"/>
    <w:rsid w:val="00841D7A"/>
    <w:rsid w:val="00841E77"/>
    <w:rsid w:val="008424A5"/>
    <w:rsid w:val="00842543"/>
    <w:rsid w:val="00842655"/>
    <w:rsid w:val="00843412"/>
    <w:rsid w:val="00843929"/>
    <w:rsid w:val="00843FC8"/>
    <w:rsid w:val="008444BE"/>
    <w:rsid w:val="0084481D"/>
    <w:rsid w:val="00844AA9"/>
    <w:rsid w:val="008450D1"/>
    <w:rsid w:val="00845102"/>
    <w:rsid w:val="00845104"/>
    <w:rsid w:val="00846023"/>
    <w:rsid w:val="00846273"/>
    <w:rsid w:val="0084634E"/>
    <w:rsid w:val="0084663A"/>
    <w:rsid w:val="008466A2"/>
    <w:rsid w:val="00846722"/>
    <w:rsid w:val="00846CF6"/>
    <w:rsid w:val="008476DB"/>
    <w:rsid w:val="008479D7"/>
    <w:rsid w:val="00847C11"/>
    <w:rsid w:val="00847F21"/>
    <w:rsid w:val="00850435"/>
    <w:rsid w:val="00850AA4"/>
    <w:rsid w:val="00850B21"/>
    <w:rsid w:val="00850BC6"/>
    <w:rsid w:val="00850EFF"/>
    <w:rsid w:val="00851711"/>
    <w:rsid w:val="00851730"/>
    <w:rsid w:val="00852345"/>
    <w:rsid w:val="00852DF1"/>
    <w:rsid w:val="0085313C"/>
    <w:rsid w:val="00853742"/>
    <w:rsid w:val="00853CEA"/>
    <w:rsid w:val="00853D32"/>
    <w:rsid w:val="0085401A"/>
    <w:rsid w:val="00854133"/>
    <w:rsid w:val="0085449E"/>
    <w:rsid w:val="00855621"/>
    <w:rsid w:val="00855E6B"/>
    <w:rsid w:val="00856016"/>
    <w:rsid w:val="00856AE2"/>
    <w:rsid w:val="00856B8E"/>
    <w:rsid w:val="008572A3"/>
    <w:rsid w:val="0085730D"/>
    <w:rsid w:val="0085730E"/>
    <w:rsid w:val="008577FB"/>
    <w:rsid w:val="008579B0"/>
    <w:rsid w:val="00857C2B"/>
    <w:rsid w:val="00857F52"/>
    <w:rsid w:val="00860041"/>
    <w:rsid w:val="00860604"/>
    <w:rsid w:val="008610D8"/>
    <w:rsid w:val="00861143"/>
    <w:rsid w:val="00861261"/>
    <w:rsid w:val="008612E8"/>
    <w:rsid w:val="00861452"/>
    <w:rsid w:val="00861885"/>
    <w:rsid w:val="008618DD"/>
    <w:rsid w:val="00861B69"/>
    <w:rsid w:val="00861E55"/>
    <w:rsid w:val="008626E3"/>
    <w:rsid w:val="008629D7"/>
    <w:rsid w:val="00862F24"/>
    <w:rsid w:val="00862FB3"/>
    <w:rsid w:val="00863194"/>
    <w:rsid w:val="008632D6"/>
    <w:rsid w:val="00863613"/>
    <w:rsid w:val="00863F16"/>
    <w:rsid w:val="00864701"/>
    <w:rsid w:val="008648EF"/>
    <w:rsid w:val="00865FBE"/>
    <w:rsid w:val="008661AA"/>
    <w:rsid w:val="00866979"/>
    <w:rsid w:val="00866CB8"/>
    <w:rsid w:val="00866FD2"/>
    <w:rsid w:val="0086720D"/>
    <w:rsid w:val="0086779C"/>
    <w:rsid w:val="00867A3E"/>
    <w:rsid w:val="00867C2B"/>
    <w:rsid w:val="00870041"/>
    <w:rsid w:val="0087014C"/>
    <w:rsid w:val="00870323"/>
    <w:rsid w:val="0087058F"/>
    <w:rsid w:val="008709B8"/>
    <w:rsid w:val="00870DC5"/>
    <w:rsid w:val="0087153C"/>
    <w:rsid w:val="00871940"/>
    <w:rsid w:val="00871A70"/>
    <w:rsid w:val="00871B18"/>
    <w:rsid w:val="00872BE6"/>
    <w:rsid w:val="0087301E"/>
    <w:rsid w:val="00873A17"/>
    <w:rsid w:val="008740A3"/>
    <w:rsid w:val="008740B2"/>
    <w:rsid w:val="008741DD"/>
    <w:rsid w:val="008742E7"/>
    <w:rsid w:val="00875C92"/>
    <w:rsid w:val="00876010"/>
    <w:rsid w:val="00876382"/>
    <w:rsid w:val="008766BA"/>
    <w:rsid w:val="00876934"/>
    <w:rsid w:val="00876ABC"/>
    <w:rsid w:val="00876D34"/>
    <w:rsid w:val="00876E88"/>
    <w:rsid w:val="00876EAE"/>
    <w:rsid w:val="00877504"/>
    <w:rsid w:val="00877565"/>
    <w:rsid w:val="008803FF"/>
    <w:rsid w:val="00880596"/>
    <w:rsid w:val="00880690"/>
    <w:rsid w:val="00881449"/>
    <w:rsid w:val="00881B7B"/>
    <w:rsid w:val="00881DCE"/>
    <w:rsid w:val="00882242"/>
    <w:rsid w:val="00882257"/>
    <w:rsid w:val="0088229C"/>
    <w:rsid w:val="00882BAA"/>
    <w:rsid w:val="00882F7D"/>
    <w:rsid w:val="0088325A"/>
    <w:rsid w:val="0088340D"/>
    <w:rsid w:val="008843E3"/>
    <w:rsid w:val="0088488A"/>
    <w:rsid w:val="00884A34"/>
    <w:rsid w:val="00884B0D"/>
    <w:rsid w:val="00884B22"/>
    <w:rsid w:val="00884DE4"/>
    <w:rsid w:val="0088509E"/>
    <w:rsid w:val="008853A6"/>
    <w:rsid w:val="00885527"/>
    <w:rsid w:val="00885B5B"/>
    <w:rsid w:val="00887087"/>
    <w:rsid w:val="008871EB"/>
    <w:rsid w:val="0089048A"/>
    <w:rsid w:val="008909D0"/>
    <w:rsid w:val="0089163D"/>
    <w:rsid w:val="00892BF0"/>
    <w:rsid w:val="00892C25"/>
    <w:rsid w:val="00892C5A"/>
    <w:rsid w:val="008930B7"/>
    <w:rsid w:val="00893297"/>
    <w:rsid w:val="00893405"/>
    <w:rsid w:val="0089378B"/>
    <w:rsid w:val="008937A7"/>
    <w:rsid w:val="008938B5"/>
    <w:rsid w:val="008938D5"/>
    <w:rsid w:val="00893DB2"/>
    <w:rsid w:val="008942EB"/>
    <w:rsid w:val="0089480B"/>
    <w:rsid w:val="00894A97"/>
    <w:rsid w:val="00894C2D"/>
    <w:rsid w:val="00894D71"/>
    <w:rsid w:val="0089515E"/>
    <w:rsid w:val="00895289"/>
    <w:rsid w:val="008957AB"/>
    <w:rsid w:val="00896017"/>
    <w:rsid w:val="00896145"/>
    <w:rsid w:val="00896281"/>
    <w:rsid w:val="00896308"/>
    <w:rsid w:val="00896587"/>
    <w:rsid w:val="00897019"/>
    <w:rsid w:val="0089734D"/>
    <w:rsid w:val="008974AE"/>
    <w:rsid w:val="0089763F"/>
    <w:rsid w:val="00897813"/>
    <w:rsid w:val="008A0627"/>
    <w:rsid w:val="008A0673"/>
    <w:rsid w:val="008A0852"/>
    <w:rsid w:val="008A087C"/>
    <w:rsid w:val="008A0973"/>
    <w:rsid w:val="008A0A2E"/>
    <w:rsid w:val="008A0D9A"/>
    <w:rsid w:val="008A19B1"/>
    <w:rsid w:val="008A21A3"/>
    <w:rsid w:val="008A2843"/>
    <w:rsid w:val="008A2FAF"/>
    <w:rsid w:val="008A3D72"/>
    <w:rsid w:val="008A4376"/>
    <w:rsid w:val="008A4D7E"/>
    <w:rsid w:val="008A4DAA"/>
    <w:rsid w:val="008A5276"/>
    <w:rsid w:val="008A5461"/>
    <w:rsid w:val="008A54BB"/>
    <w:rsid w:val="008A59FB"/>
    <w:rsid w:val="008A5D13"/>
    <w:rsid w:val="008A608D"/>
    <w:rsid w:val="008A66E0"/>
    <w:rsid w:val="008A7160"/>
    <w:rsid w:val="008A7457"/>
    <w:rsid w:val="008A7783"/>
    <w:rsid w:val="008B00C0"/>
    <w:rsid w:val="008B0892"/>
    <w:rsid w:val="008B08D1"/>
    <w:rsid w:val="008B0CC8"/>
    <w:rsid w:val="008B189C"/>
    <w:rsid w:val="008B1C57"/>
    <w:rsid w:val="008B23A7"/>
    <w:rsid w:val="008B3168"/>
    <w:rsid w:val="008B37F1"/>
    <w:rsid w:val="008B39C2"/>
    <w:rsid w:val="008B3A81"/>
    <w:rsid w:val="008B3CC1"/>
    <w:rsid w:val="008B3E97"/>
    <w:rsid w:val="008B3FE3"/>
    <w:rsid w:val="008B41BB"/>
    <w:rsid w:val="008B433F"/>
    <w:rsid w:val="008B46B0"/>
    <w:rsid w:val="008B487B"/>
    <w:rsid w:val="008B4F3E"/>
    <w:rsid w:val="008B59E5"/>
    <w:rsid w:val="008B6E6B"/>
    <w:rsid w:val="008B70D7"/>
    <w:rsid w:val="008B7111"/>
    <w:rsid w:val="008B77CD"/>
    <w:rsid w:val="008C0470"/>
    <w:rsid w:val="008C0A6E"/>
    <w:rsid w:val="008C0AF5"/>
    <w:rsid w:val="008C0E73"/>
    <w:rsid w:val="008C13EF"/>
    <w:rsid w:val="008C191D"/>
    <w:rsid w:val="008C1AC0"/>
    <w:rsid w:val="008C201A"/>
    <w:rsid w:val="008C2C15"/>
    <w:rsid w:val="008C2C30"/>
    <w:rsid w:val="008C350B"/>
    <w:rsid w:val="008C35D3"/>
    <w:rsid w:val="008C3760"/>
    <w:rsid w:val="008C38D1"/>
    <w:rsid w:val="008C4849"/>
    <w:rsid w:val="008C4B1F"/>
    <w:rsid w:val="008C4C53"/>
    <w:rsid w:val="008C6226"/>
    <w:rsid w:val="008C628A"/>
    <w:rsid w:val="008C633B"/>
    <w:rsid w:val="008C6793"/>
    <w:rsid w:val="008C6A89"/>
    <w:rsid w:val="008C6E03"/>
    <w:rsid w:val="008C755D"/>
    <w:rsid w:val="008C78D2"/>
    <w:rsid w:val="008C78FC"/>
    <w:rsid w:val="008C7937"/>
    <w:rsid w:val="008C7A43"/>
    <w:rsid w:val="008C7E4E"/>
    <w:rsid w:val="008D0786"/>
    <w:rsid w:val="008D0C26"/>
    <w:rsid w:val="008D1172"/>
    <w:rsid w:val="008D1298"/>
    <w:rsid w:val="008D19D9"/>
    <w:rsid w:val="008D1B4A"/>
    <w:rsid w:val="008D1F0F"/>
    <w:rsid w:val="008D24EC"/>
    <w:rsid w:val="008D2AFA"/>
    <w:rsid w:val="008D2B20"/>
    <w:rsid w:val="008D2D01"/>
    <w:rsid w:val="008D349B"/>
    <w:rsid w:val="008D34CE"/>
    <w:rsid w:val="008D3941"/>
    <w:rsid w:val="008D39B4"/>
    <w:rsid w:val="008D5914"/>
    <w:rsid w:val="008D5B90"/>
    <w:rsid w:val="008D5C1C"/>
    <w:rsid w:val="008D6010"/>
    <w:rsid w:val="008D61A8"/>
    <w:rsid w:val="008D670D"/>
    <w:rsid w:val="008D6A9E"/>
    <w:rsid w:val="008D70EA"/>
    <w:rsid w:val="008D7422"/>
    <w:rsid w:val="008D77DF"/>
    <w:rsid w:val="008D794E"/>
    <w:rsid w:val="008D79B8"/>
    <w:rsid w:val="008D7BDC"/>
    <w:rsid w:val="008E0C1D"/>
    <w:rsid w:val="008E0DB3"/>
    <w:rsid w:val="008E15E5"/>
    <w:rsid w:val="008E16E9"/>
    <w:rsid w:val="008E226A"/>
    <w:rsid w:val="008E253A"/>
    <w:rsid w:val="008E3437"/>
    <w:rsid w:val="008E35BE"/>
    <w:rsid w:val="008E3B46"/>
    <w:rsid w:val="008E48CB"/>
    <w:rsid w:val="008E4B1B"/>
    <w:rsid w:val="008E4C38"/>
    <w:rsid w:val="008E51D0"/>
    <w:rsid w:val="008E5C6D"/>
    <w:rsid w:val="008E5D78"/>
    <w:rsid w:val="008E622E"/>
    <w:rsid w:val="008E643A"/>
    <w:rsid w:val="008E6F01"/>
    <w:rsid w:val="008E7567"/>
    <w:rsid w:val="008E7804"/>
    <w:rsid w:val="008E7D35"/>
    <w:rsid w:val="008F01D3"/>
    <w:rsid w:val="008F0309"/>
    <w:rsid w:val="008F0632"/>
    <w:rsid w:val="008F0B88"/>
    <w:rsid w:val="008F149B"/>
    <w:rsid w:val="008F17B7"/>
    <w:rsid w:val="008F1ABA"/>
    <w:rsid w:val="008F1C02"/>
    <w:rsid w:val="008F1F77"/>
    <w:rsid w:val="008F21F6"/>
    <w:rsid w:val="008F28B1"/>
    <w:rsid w:val="008F2CB4"/>
    <w:rsid w:val="008F3092"/>
    <w:rsid w:val="008F3E3C"/>
    <w:rsid w:val="008F4544"/>
    <w:rsid w:val="008F49DD"/>
    <w:rsid w:val="008F4D83"/>
    <w:rsid w:val="008F4FBA"/>
    <w:rsid w:val="008F50D5"/>
    <w:rsid w:val="008F55BC"/>
    <w:rsid w:val="008F5708"/>
    <w:rsid w:val="008F5A5F"/>
    <w:rsid w:val="008F6689"/>
    <w:rsid w:val="008F679C"/>
    <w:rsid w:val="008F7E6F"/>
    <w:rsid w:val="008F7EA3"/>
    <w:rsid w:val="008F7ED5"/>
    <w:rsid w:val="0090011D"/>
    <w:rsid w:val="00900744"/>
    <w:rsid w:val="00900CCD"/>
    <w:rsid w:val="00900E27"/>
    <w:rsid w:val="00900FFC"/>
    <w:rsid w:val="009010E9"/>
    <w:rsid w:val="00901140"/>
    <w:rsid w:val="009012E3"/>
    <w:rsid w:val="00901A51"/>
    <w:rsid w:val="0090250A"/>
    <w:rsid w:val="00902A87"/>
    <w:rsid w:val="00903704"/>
    <w:rsid w:val="009038F6"/>
    <w:rsid w:val="00903CD0"/>
    <w:rsid w:val="00903F6A"/>
    <w:rsid w:val="00904162"/>
    <w:rsid w:val="009042D6"/>
    <w:rsid w:val="0090468B"/>
    <w:rsid w:val="00904DDB"/>
    <w:rsid w:val="0090589B"/>
    <w:rsid w:val="00905985"/>
    <w:rsid w:val="009062F6"/>
    <w:rsid w:val="00906E77"/>
    <w:rsid w:val="00906EE7"/>
    <w:rsid w:val="00907166"/>
    <w:rsid w:val="00907177"/>
    <w:rsid w:val="00907C2E"/>
    <w:rsid w:val="00907D13"/>
    <w:rsid w:val="00907DBB"/>
    <w:rsid w:val="00910A11"/>
    <w:rsid w:val="00910DCD"/>
    <w:rsid w:val="00910F47"/>
    <w:rsid w:val="00910F76"/>
    <w:rsid w:val="0091126C"/>
    <w:rsid w:val="009116D3"/>
    <w:rsid w:val="00911869"/>
    <w:rsid w:val="00911C5C"/>
    <w:rsid w:val="00911C7D"/>
    <w:rsid w:val="00912E7A"/>
    <w:rsid w:val="00913D8D"/>
    <w:rsid w:val="00913DA5"/>
    <w:rsid w:val="00914266"/>
    <w:rsid w:val="00914A67"/>
    <w:rsid w:val="00914B85"/>
    <w:rsid w:val="0091521F"/>
    <w:rsid w:val="00916267"/>
    <w:rsid w:val="0091627D"/>
    <w:rsid w:val="00916D04"/>
    <w:rsid w:val="00916D90"/>
    <w:rsid w:val="00916DC6"/>
    <w:rsid w:val="00916E94"/>
    <w:rsid w:val="00917175"/>
    <w:rsid w:val="00917748"/>
    <w:rsid w:val="00917DF9"/>
    <w:rsid w:val="00917FBF"/>
    <w:rsid w:val="0092087B"/>
    <w:rsid w:val="00920FD8"/>
    <w:rsid w:val="009220F9"/>
    <w:rsid w:val="00922483"/>
    <w:rsid w:val="00923441"/>
    <w:rsid w:val="00923594"/>
    <w:rsid w:val="009235B8"/>
    <w:rsid w:val="009236C1"/>
    <w:rsid w:val="00924FD9"/>
    <w:rsid w:val="00925016"/>
    <w:rsid w:val="009259A9"/>
    <w:rsid w:val="00925F11"/>
    <w:rsid w:val="009264C5"/>
    <w:rsid w:val="0092678F"/>
    <w:rsid w:val="009270E6"/>
    <w:rsid w:val="009273C8"/>
    <w:rsid w:val="009273EA"/>
    <w:rsid w:val="0092743B"/>
    <w:rsid w:val="00927DC0"/>
    <w:rsid w:val="00927FA4"/>
    <w:rsid w:val="00930597"/>
    <w:rsid w:val="009308E7"/>
    <w:rsid w:val="00930EE2"/>
    <w:rsid w:val="00930F5F"/>
    <w:rsid w:val="00931093"/>
    <w:rsid w:val="009313B9"/>
    <w:rsid w:val="009313DC"/>
    <w:rsid w:val="00931957"/>
    <w:rsid w:val="00931C8F"/>
    <w:rsid w:val="00932033"/>
    <w:rsid w:val="009326AA"/>
    <w:rsid w:val="00932A3E"/>
    <w:rsid w:val="00932C3E"/>
    <w:rsid w:val="00932D88"/>
    <w:rsid w:val="009336FA"/>
    <w:rsid w:val="00933A06"/>
    <w:rsid w:val="009341A1"/>
    <w:rsid w:val="00934CC0"/>
    <w:rsid w:val="00935258"/>
    <w:rsid w:val="00935461"/>
    <w:rsid w:val="00935A44"/>
    <w:rsid w:val="00935C59"/>
    <w:rsid w:val="00935D2B"/>
    <w:rsid w:val="00936612"/>
    <w:rsid w:val="00936755"/>
    <w:rsid w:val="00936882"/>
    <w:rsid w:val="00936938"/>
    <w:rsid w:val="009369AD"/>
    <w:rsid w:val="00937B44"/>
    <w:rsid w:val="00937C57"/>
    <w:rsid w:val="00940769"/>
    <w:rsid w:val="00940F24"/>
    <w:rsid w:val="0094101F"/>
    <w:rsid w:val="0094169A"/>
    <w:rsid w:val="00942048"/>
    <w:rsid w:val="009423DB"/>
    <w:rsid w:val="00942DBB"/>
    <w:rsid w:val="00942DBE"/>
    <w:rsid w:val="00943076"/>
    <w:rsid w:val="009431A1"/>
    <w:rsid w:val="0094386C"/>
    <w:rsid w:val="0094395F"/>
    <w:rsid w:val="0094417D"/>
    <w:rsid w:val="00944270"/>
    <w:rsid w:val="00944617"/>
    <w:rsid w:val="00944935"/>
    <w:rsid w:val="00944ACA"/>
    <w:rsid w:val="00944F4D"/>
    <w:rsid w:val="00945105"/>
    <w:rsid w:val="0094517B"/>
    <w:rsid w:val="00945491"/>
    <w:rsid w:val="00945A29"/>
    <w:rsid w:val="00945B9B"/>
    <w:rsid w:val="00945BEE"/>
    <w:rsid w:val="009460B6"/>
    <w:rsid w:val="00946220"/>
    <w:rsid w:val="00946242"/>
    <w:rsid w:val="00946597"/>
    <w:rsid w:val="0094727F"/>
    <w:rsid w:val="0094745A"/>
    <w:rsid w:val="0094763C"/>
    <w:rsid w:val="00947C6E"/>
    <w:rsid w:val="00947DA7"/>
    <w:rsid w:val="009504E9"/>
    <w:rsid w:val="0095070B"/>
    <w:rsid w:val="00950712"/>
    <w:rsid w:val="00950D59"/>
    <w:rsid w:val="00950DDE"/>
    <w:rsid w:val="0095166D"/>
    <w:rsid w:val="00951803"/>
    <w:rsid w:val="00951D66"/>
    <w:rsid w:val="009522C7"/>
    <w:rsid w:val="00952A10"/>
    <w:rsid w:val="00953299"/>
    <w:rsid w:val="0095358A"/>
    <w:rsid w:val="0095365B"/>
    <w:rsid w:val="0095367C"/>
    <w:rsid w:val="00953872"/>
    <w:rsid w:val="00953943"/>
    <w:rsid w:val="00955B3E"/>
    <w:rsid w:val="009561F2"/>
    <w:rsid w:val="0095620A"/>
    <w:rsid w:val="009562B4"/>
    <w:rsid w:val="0095671F"/>
    <w:rsid w:val="009569EF"/>
    <w:rsid w:val="009576DD"/>
    <w:rsid w:val="00957F22"/>
    <w:rsid w:val="0096004F"/>
    <w:rsid w:val="0096005C"/>
    <w:rsid w:val="0096044E"/>
    <w:rsid w:val="0096088A"/>
    <w:rsid w:val="009609E5"/>
    <w:rsid w:val="00961524"/>
    <w:rsid w:val="0096200A"/>
    <w:rsid w:val="0096240C"/>
    <w:rsid w:val="0096245B"/>
    <w:rsid w:val="00962474"/>
    <w:rsid w:val="0096251D"/>
    <w:rsid w:val="009626CB"/>
    <w:rsid w:val="00962AB7"/>
    <w:rsid w:val="00962D66"/>
    <w:rsid w:val="009631CA"/>
    <w:rsid w:val="0096335C"/>
    <w:rsid w:val="0096351B"/>
    <w:rsid w:val="0096362E"/>
    <w:rsid w:val="00963B30"/>
    <w:rsid w:val="00963BEC"/>
    <w:rsid w:val="009644D8"/>
    <w:rsid w:val="009647C0"/>
    <w:rsid w:val="0096590A"/>
    <w:rsid w:val="00965F67"/>
    <w:rsid w:val="00966397"/>
    <w:rsid w:val="0096639A"/>
    <w:rsid w:val="009665D0"/>
    <w:rsid w:val="009667E6"/>
    <w:rsid w:val="00967027"/>
    <w:rsid w:val="009677B4"/>
    <w:rsid w:val="00967AD2"/>
    <w:rsid w:val="00967C6C"/>
    <w:rsid w:val="00967D48"/>
    <w:rsid w:val="00967E73"/>
    <w:rsid w:val="0097038D"/>
    <w:rsid w:val="00970A8A"/>
    <w:rsid w:val="00970B79"/>
    <w:rsid w:val="00970CDE"/>
    <w:rsid w:val="00970D2E"/>
    <w:rsid w:val="00970F94"/>
    <w:rsid w:val="0097107A"/>
    <w:rsid w:val="00971681"/>
    <w:rsid w:val="00971948"/>
    <w:rsid w:val="00972A01"/>
    <w:rsid w:val="00972D96"/>
    <w:rsid w:val="009735FF"/>
    <w:rsid w:val="00973619"/>
    <w:rsid w:val="00973B71"/>
    <w:rsid w:val="0097465A"/>
    <w:rsid w:val="0097468D"/>
    <w:rsid w:val="009748ED"/>
    <w:rsid w:val="00974B4E"/>
    <w:rsid w:val="00974F04"/>
    <w:rsid w:val="00975209"/>
    <w:rsid w:val="00976204"/>
    <w:rsid w:val="00976BD7"/>
    <w:rsid w:val="00976C05"/>
    <w:rsid w:val="00976C60"/>
    <w:rsid w:val="00977895"/>
    <w:rsid w:val="00977938"/>
    <w:rsid w:val="00980CBA"/>
    <w:rsid w:val="00981289"/>
    <w:rsid w:val="009816F3"/>
    <w:rsid w:val="00981F51"/>
    <w:rsid w:val="009824F4"/>
    <w:rsid w:val="0098266A"/>
    <w:rsid w:val="0098286F"/>
    <w:rsid w:val="00982B4D"/>
    <w:rsid w:val="00982F31"/>
    <w:rsid w:val="0098303B"/>
    <w:rsid w:val="00983797"/>
    <w:rsid w:val="00983A18"/>
    <w:rsid w:val="00983BDB"/>
    <w:rsid w:val="00983BF7"/>
    <w:rsid w:val="00983EE0"/>
    <w:rsid w:val="00984025"/>
    <w:rsid w:val="00984180"/>
    <w:rsid w:val="00984484"/>
    <w:rsid w:val="00984743"/>
    <w:rsid w:val="0098489F"/>
    <w:rsid w:val="00985FA1"/>
    <w:rsid w:val="00985FB0"/>
    <w:rsid w:val="009861B6"/>
    <w:rsid w:val="00986F4B"/>
    <w:rsid w:val="00986FE6"/>
    <w:rsid w:val="0099027B"/>
    <w:rsid w:val="009903B1"/>
    <w:rsid w:val="00990A96"/>
    <w:rsid w:val="009917BA"/>
    <w:rsid w:val="00991B32"/>
    <w:rsid w:val="0099268B"/>
    <w:rsid w:val="00992ED9"/>
    <w:rsid w:val="00993247"/>
    <w:rsid w:val="00993691"/>
    <w:rsid w:val="00993998"/>
    <w:rsid w:val="00993EF5"/>
    <w:rsid w:val="0099405C"/>
    <w:rsid w:val="009943B8"/>
    <w:rsid w:val="00994454"/>
    <w:rsid w:val="00994456"/>
    <w:rsid w:val="00994871"/>
    <w:rsid w:val="00994B83"/>
    <w:rsid w:val="00994F83"/>
    <w:rsid w:val="00994F8B"/>
    <w:rsid w:val="009953AF"/>
    <w:rsid w:val="009953F3"/>
    <w:rsid w:val="00995F1C"/>
    <w:rsid w:val="00995F79"/>
    <w:rsid w:val="00996087"/>
    <w:rsid w:val="009967BD"/>
    <w:rsid w:val="00996884"/>
    <w:rsid w:val="0099736F"/>
    <w:rsid w:val="00997D86"/>
    <w:rsid w:val="00997DDE"/>
    <w:rsid w:val="009A05DF"/>
    <w:rsid w:val="009A0967"/>
    <w:rsid w:val="009A0E48"/>
    <w:rsid w:val="009A0F4F"/>
    <w:rsid w:val="009A1897"/>
    <w:rsid w:val="009A23CE"/>
    <w:rsid w:val="009A246B"/>
    <w:rsid w:val="009A24FD"/>
    <w:rsid w:val="009A256B"/>
    <w:rsid w:val="009A28CC"/>
    <w:rsid w:val="009A2982"/>
    <w:rsid w:val="009A2AE9"/>
    <w:rsid w:val="009A30A7"/>
    <w:rsid w:val="009A36C1"/>
    <w:rsid w:val="009A3B06"/>
    <w:rsid w:val="009A3C06"/>
    <w:rsid w:val="009A3DE0"/>
    <w:rsid w:val="009A476E"/>
    <w:rsid w:val="009A4A4B"/>
    <w:rsid w:val="009A4DE6"/>
    <w:rsid w:val="009A4F3A"/>
    <w:rsid w:val="009A529D"/>
    <w:rsid w:val="009A5B7A"/>
    <w:rsid w:val="009A5C98"/>
    <w:rsid w:val="009A649B"/>
    <w:rsid w:val="009A6711"/>
    <w:rsid w:val="009A68D9"/>
    <w:rsid w:val="009A7683"/>
    <w:rsid w:val="009A7C68"/>
    <w:rsid w:val="009B0149"/>
    <w:rsid w:val="009B074E"/>
    <w:rsid w:val="009B0C5F"/>
    <w:rsid w:val="009B1487"/>
    <w:rsid w:val="009B1DBA"/>
    <w:rsid w:val="009B2299"/>
    <w:rsid w:val="009B232D"/>
    <w:rsid w:val="009B29D4"/>
    <w:rsid w:val="009B2F7B"/>
    <w:rsid w:val="009B3215"/>
    <w:rsid w:val="009B33AC"/>
    <w:rsid w:val="009B384E"/>
    <w:rsid w:val="009B3EC7"/>
    <w:rsid w:val="009B418F"/>
    <w:rsid w:val="009B41AF"/>
    <w:rsid w:val="009B4A3B"/>
    <w:rsid w:val="009B4CD8"/>
    <w:rsid w:val="009B50F8"/>
    <w:rsid w:val="009B5423"/>
    <w:rsid w:val="009B5485"/>
    <w:rsid w:val="009B54C1"/>
    <w:rsid w:val="009B553D"/>
    <w:rsid w:val="009B5AE8"/>
    <w:rsid w:val="009B5F12"/>
    <w:rsid w:val="009B5F2E"/>
    <w:rsid w:val="009B6105"/>
    <w:rsid w:val="009B634C"/>
    <w:rsid w:val="009B6C20"/>
    <w:rsid w:val="009B777E"/>
    <w:rsid w:val="009B7E77"/>
    <w:rsid w:val="009C0189"/>
    <w:rsid w:val="009C07FB"/>
    <w:rsid w:val="009C0B32"/>
    <w:rsid w:val="009C0E82"/>
    <w:rsid w:val="009C12A7"/>
    <w:rsid w:val="009C1476"/>
    <w:rsid w:val="009C14FC"/>
    <w:rsid w:val="009C1DA0"/>
    <w:rsid w:val="009C2043"/>
    <w:rsid w:val="009C227B"/>
    <w:rsid w:val="009C233C"/>
    <w:rsid w:val="009C2481"/>
    <w:rsid w:val="009C28BA"/>
    <w:rsid w:val="009C385A"/>
    <w:rsid w:val="009C3D51"/>
    <w:rsid w:val="009C3D97"/>
    <w:rsid w:val="009C3EF7"/>
    <w:rsid w:val="009C5993"/>
    <w:rsid w:val="009C5AD3"/>
    <w:rsid w:val="009C5B0C"/>
    <w:rsid w:val="009C5E12"/>
    <w:rsid w:val="009C67BD"/>
    <w:rsid w:val="009C6891"/>
    <w:rsid w:val="009C6953"/>
    <w:rsid w:val="009C6B6C"/>
    <w:rsid w:val="009C6D1E"/>
    <w:rsid w:val="009C7074"/>
    <w:rsid w:val="009C7267"/>
    <w:rsid w:val="009C729F"/>
    <w:rsid w:val="009C76D5"/>
    <w:rsid w:val="009C7EBB"/>
    <w:rsid w:val="009D026B"/>
    <w:rsid w:val="009D03B9"/>
    <w:rsid w:val="009D0AA8"/>
    <w:rsid w:val="009D0F1C"/>
    <w:rsid w:val="009D0FA6"/>
    <w:rsid w:val="009D100F"/>
    <w:rsid w:val="009D1385"/>
    <w:rsid w:val="009D1821"/>
    <w:rsid w:val="009D1C30"/>
    <w:rsid w:val="009D2534"/>
    <w:rsid w:val="009D2621"/>
    <w:rsid w:val="009D2757"/>
    <w:rsid w:val="009D2D2B"/>
    <w:rsid w:val="009D354E"/>
    <w:rsid w:val="009D36BC"/>
    <w:rsid w:val="009D3712"/>
    <w:rsid w:val="009D3846"/>
    <w:rsid w:val="009D39C0"/>
    <w:rsid w:val="009D3B8A"/>
    <w:rsid w:val="009D3F80"/>
    <w:rsid w:val="009D4283"/>
    <w:rsid w:val="009D4E27"/>
    <w:rsid w:val="009D52AC"/>
    <w:rsid w:val="009D6197"/>
    <w:rsid w:val="009D644B"/>
    <w:rsid w:val="009D6B41"/>
    <w:rsid w:val="009D709D"/>
    <w:rsid w:val="009D78FB"/>
    <w:rsid w:val="009D7B3B"/>
    <w:rsid w:val="009E021C"/>
    <w:rsid w:val="009E0D2A"/>
    <w:rsid w:val="009E0E50"/>
    <w:rsid w:val="009E0EC7"/>
    <w:rsid w:val="009E1907"/>
    <w:rsid w:val="009E1BB4"/>
    <w:rsid w:val="009E1DB6"/>
    <w:rsid w:val="009E2479"/>
    <w:rsid w:val="009E24BD"/>
    <w:rsid w:val="009E2B61"/>
    <w:rsid w:val="009E2CA7"/>
    <w:rsid w:val="009E3166"/>
    <w:rsid w:val="009E3513"/>
    <w:rsid w:val="009E3FE6"/>
    <w:rsid w:val="009E4770"/>
    <w:rsid w:val="009E4F7F"/>
    <w:rsid w:val="009E57F1"/>
    <w:rsid w:val="009E5E7B"/>
    <w:rsid w:val="009E5E7C"/>
    <w:rsid w:val="009E5E94"/>
    <w:rsid w:val="009E5EC1"/>
    <w:rsid w:val="009E631E"/>
    <w:rsid w:val="009E655D"/>
    <w:rsid w:val="009E6716"/>
    <w:rsid w:val="009E69A2"/>
    <w:rsid w:val="009E6C91"/>
    <w:rsid w:val="009E6FA4"/>
    <w:rsid w:val="009E762F"/>
    <w:rsid w:val="009E7A31"/>
    <w:rsid w:val="009E7A4D"/>
    <w:rsid w:val="009E7D2B"/>
    <w:rsid w:val="009E7F67"/>
    <w:rsid w:val="009F0326"/>
    <w:rsid w:val="009F03E1"/>
    <w:rsid w:val="009F0A73"/>
    <w:rsid w:val="009F0B73"/>
    <w:rsid w:val="009F0CB3"/>
    <w:rsid w:val="009F1913"/>
    <w:rsid w:val="009F1A37"/>
    <w:rsid w:val="009F1BEC"/>
    <w:rsid w:val="009F1E85"/>
    <w:rsid w:val="009F2179"/>
    <w:rsid w:val="009F2487"/>
    <w:rsid w:val="009F333B"/>
    <w:rsid w:val="009F33B4"/>
    <w:rsid w:val="009F387B"/>
    <w:rsid w:val="009F3A0C"/>
    <w:rsid w:val="009F3AE7"/>
    <w:rsid w:val="009F3D1F"/>
    <w:rsid w:val="009F3F4F"/>
    <w:rsid w:val="009F46E1"/>
    <w:rsid w:val="009F4BE6"/>
    <w:rsid w:val="009F4ED7"/>
    <w:rsid w:val="009F52B3"/>
    <w:rsid w:val="009F54D4"/>
    <w:rsid w:val="009F5609"/>
    <w:rsid w:val="009F5A6F"/>
    <w:rsid w:val="009F6376"/>
    <w:rsid w:val="009F6583"/>
    <w:rsid w:val="009F667B"/>
    <w:rsid w:val="009F676B"/>
    <w:rsid w:val="009F67FE"/>
    <w:rsid w:val="009F6A01"/>
    <w:rsid w:val="009F6B11"/>
    <w:rsid w:val="009F7295"/>
    <w:rsid w:val="009F764D"/>
    <w:rsid w:val="009F7878"/>
    <w:rsid w:val="009F7CF7"/>
    <w:rsid w:val="00A0046D"/>
    <w:rsid w:val="00A00623"/>
    <w:rsid w:val="00A00B54"/>
    <w:rsid w:val="00A00D64"/>
    <w:rsid w:val="00A00D7F"/>
    <w:rsid w:val="00A0170D"/>
    <w:rsid w:val="00A01EC2"/>
    <w:rsid w:val="00A01F86"/>
    <w:rsid w:val="00A0226D"/>
    <w:rsid w:val="00A0226E"/>
    <w:rsid w:val="00A02436"/>
    <w:rsid w:val="00A024C7"/>
    <w:rsid w:val="00A026AE"/>
    <w:rsid w:val="00A02A94"/>
    <w:rsid w:val="00A02BD5"/>
    <w:rsid w:val="00A02D95"/>
    <w:rsid w:val="00A03406"/>
    <w:rsid w:val="00A03463"/>
    <w:rsid w:val="00A037F2"/>
    <w:rsid w:val="00A03A13"/>
    <w:rsid w:val="00A03BE2"/>
    <w:rsid w:val="00A03E32"/>
    <w:rsid w:val="00A04CB6"/>
    <w:rsid w:val="00A04D01"/>
    <w:rsid w:val="00A05FFF"/>
    <w:rsid w:val="00A0643F"/>
    <w:rsid w:val="00A0658B"/>
    <w:rsid w:val="00A06C72"/>
    <w:rsid w:val="00A06D5D"/>
    <w:rsid w:val="00A07269"/>
    <w:rsid w:val="00A07433"/>
    <w:rsid w:val="00A074B7"/>
    <w:rsid w:val="00A07508"/>
    <w:rsid w:val="00A100A4"/>
    <w:rsid w:val="00A101DF"/>
    <w:rsid w:val="00A106D2"/>
    <w:rsid w:val="00A10E49"/>
    <w:rsid w:val="00A10FFF"/>
    <w:rsid w:val="00A11028"/>
    <w:rsid w:val="00A115AE"/>
    <w:rsid w:val="00A11659"/>
    <w:rsid w:val="00A11899"/>
    <w:rsid w:val="00A11C32"/>
    <w:rsid w:val="00A12452"/>
    <w:rsid w:val="00A12680"/>
    <w:rsid w:val="00A128B4"/>
    <w:rsid w:val="00A12A3C"/>
    <w:rsid w:val="00A12ADA"/>
    <w:rsid w:val="00A12E3B"/>
    <w:rsid w:val="00A12FC7"/>
    <w:rsid w:val="00A135D4"/>
    <w:rsid w:val="00A136AA"/>
    <w:rsid w:val="00A139BB"/>
    <w:rsid w:val="00A139D8"/>
    <w:rsid w:val="00A13A2F"/>
    <w:rsid w:val="00A13B09"/>
    <w:rsid w:val="00A140BA"/>
    <w:rsid w:val="00A1444C"/>
    <w:rsid w:val="00A14723"/>
    <w:rsid w:val="00A14E8B"/>
    <w:rsid w:val="00A14F8A"/>
    <w:rsid w:val="00A15339"/>
    <w:rsid w:val="00A15436"/>
    <w:rsid w:val="00A156AA"/>
    <w:rsid w:val="00A15C55"/>
    <w:rsid w:val="00A15CD7"/>
    <w:rsid w:val="00A15DCF"/>
    <w:rsid w:val="00A15ECF"/>
    <w:rsid w:val="00A16369"/>
    <w:rsid w:val="00A16734"/>
    <w:rsid w:val="00A16DD6"/>
    <w:rsid w:val="00A17312"/>
    <w:rsid w:val="00A17320"/>
    <w:rsid w:val="00A17547"/>
    <w:rsid w:val="00A17ECD"/>
    <w:rsid w:val="00A2002D"/>
    <w:rsid w:val="00A202FB"/>
    <w:rsid w:val="00A20367"/>
    <w:rsid w:val="00A203F3"/>
    <w:rsid w:val="00A205CE"/>
    <w:rsid w:val="00A20795"/>
    <w:rsid w:val="00A210D7"/>
    <w:rsid w:val="00A21316"/>
    <w:rsid w:val="00A21DF6"/>
    <w:rsid w:val="00A223B9"/>
    <w:rsid w:val="00A224DD"/>
    <w:rsid w:val="00A22685"/>
    <w:rsid w:val="00A227DC"/>
    <w:rsid w:val="00A2288B"/>
    <w:rsid w:val="00A229A1"/>
    <w:rsid w:val="00A22C76"/>
    <w:rsid w:val="00A22E43"/>
    <w:rsid w:val="00A22F1C"/>
    <w:rsid w:val="00A22F6D"/>
    <w:rsid w:val="00A236CA"/>
    <w:rsid w:val="00A2415A"/>
    <w:rsid w:val="00A2481E"/>
    <w:rsid w:val="00A24A52"/>
    <w:rsid w:val="00A24AE4"/>
    <w:rsid w:val="00A24C31"/>
    <w:rsid w:val="00A25338"/>
    <w:rsid w:val="00A25647"/>
    <w:rsid w:val="00A258D4"/>
    <w:rsid w:val="00A25FC2"/>
    <w:rsid w:val="00A26002"/>
    <w:rsid w:val="00A26137"/>
    <w:rsid w:val="00A2673D"/>
    <w:rsid w:val="00A2687C"/>
    <w:rsid w:val="00A26D2E"/>
    <w:rsid w:val="00A26F14"/>
    <w:rsid w:val="00A27B33"/>
    <w:rsid w:val="00A303D1"/>
    <w:rsid w:val="00A30D8C"/>
    <w:rsid w:val="00A30E03"/>
    <w:rsid w:val="00A30F17"/>
    <w:rsid w:val="00A31472"/>
    <w:rsid w:val="00A31907"/>
    <w:rsid w:val="00A319F3"/>
    <w:rsid w:val="00A31E85"/>
    <w:rsid w:val="00A32004"/>
    <w:rsid w:val="00A323AA"/>
    <w:rsid w:val="00A32794"/>
    <w:rsid w:val="00A32F1F"/>
    <w:rsid w:val="00A32F71"/>
    <w:rsid w:val="00A330DA"/>
    <w:rsid w:val="00A3317E"/>
    <w:rsid w:val="00A3365F"/>
    <w:rsid w:val="00A33B5B"/>
    <w:rsid w:val="00A33C71"/>
    <w:rsid w:val="00A34786"/>
    <w:rsid w:val="00A34992"/>
    <w:rsid w:val="00A34DC8"/>
    <w:rsid w:val="00A34F81"/>
    <w:rsid w:val="00A35FC1"/>
    <w:rsid w:val="00A36027"/>
    <w:rsid w:val="00A367EB"/>
    <w:rsid w:val="00A36E56"/>
    <w:rsid w:val="00A3726D"/>
    <w:rsid w:val="00A372BB"/>
    <w:rsid w:val="00A376DA"/>
    <w:rsid w:val="00A378C9"/>
    <w:rsid w:val="00A37E12"/>
    <w:rsid w:val="00A37EE2"/>
    <w:rsid w:val="00A407C5"/>
    <w:rsid w:val="00A408BB"/>
    <w:rsid w:val="00A40953"/>
    <w:rsid w:val="00A411EE"/>
    <w:rsid w:val="00A417CD"/>
    <w:rsid w:val="00A4181A"/>
    <w:rsid w:val="00A41849"/>
    <w:rsid w:val="00A419CC"/>
    <w:rsid w:val="00A41B21"/>
    <w:rsid w:val="00A41DD9"/>
    <w:rsid w:val="00A425F5"/>
    <w:rsid w:val="00A42BA2"/>
    <w:rsid w:val="00A42CC3"/>
    <w:rsid w:val="00A432D0"/>
    <w:rsid w:val="00A44143"/>
    <w:rsid w:val="00A444DA"/>
    <w:rsid w:val="00A44BC6"/>
    <w:rsid w:val="00A45178"/>
    <w:rsid w:val="00A458BE"/>
    <w:rsid w:val="00A45A34"/>
    <w:rsid w:val="00A45E3B"/>
    <w:rsid w:val="00A45EED"/>
    <w:rsid w:val="00A46289"/>
    <w:rsid w:val="00A468D5"/>
    <w:rsid w:val="00A46AA7"/>
    <w:rsid w:val="00A475AF"/>
    <w:rsid w:val="00A4796A"/>
    <w:rsid w:val="00A50DAB"/>
    <w:rsid w:val="00A50E35"/>
    <w:rsid w:val="00A51106"/>
    <w:rsid w:val="00A51520"/>
    <w:rsid w:val="00A5196D"/>
    <w:rsid w:val="00A51AED"/>
    <w:rsid w:val="00A51D20"/>
    <w:rsid w:val="00A52782"/>
    <w:rsid w:val="00A52A02"/>
    <w:rsid w:val="00A52B8C"/>
    <w:rsid w:val="00A52BC9"/>
    <w:rsid w:val="00A52FFF"/>
    <w:rsid w:val="00A5367E"/>
    <w:rsid w:val="00A53812"/>
    <w:rsid w:val="00A53A6B"/>
    <w:rsid w:val="00A53F70"/>
    <w:rsid w:val="00A54415"/>
    <w:rsid w:val="00A54D19"/>
    <w:rsid w:val="00A54DF4"/>
    <w:rsid w:val="00A54E56"/>
    <w:rsid w:val="00A54EC6"/>
    <w:rsid w:val="00A54F3E"/>
    <w:rsid w:val="00A55242"/>
    <w:rsid w:val="00A5527E"/>
    <w:rsid w:val="00A5548C"/>
    <w:rsid w:val="00A555A2"/>
    <w:rsid w:val="00A556CA"/>
    <w:rsid w:val="00A57026"/>
    <w:rsid w:val="00A5778D"/>
    <w:rsid w:val="00A57A45"/>
    <w:rsid w:val="00A60192"/>
    <w:rsid w:val="00A61005"/>
    <w:rsid w:val="00A6108B"/>
    <w:rsid w:val="00A619C1"/>
    <w:rsid w:val="00A627E7"/>
    <w:rsid w:val="00A62BED"/>
    <w:rsid w:val="00A63287"/>
    <w:rsid w:val="00A633B8"/>
    <w:rsid w:val="00A633EB"/>
    <w:rsid w:val="00A634E6"/>
    <w:rsid w:val="00A635A7"/>
    <w:rsid w:val="00A639AA"/>
    <w:rsid w:val="00A63E2F"/>
    <w:rsid w:val="00A63FB8"/>
    <w:rsid w:val="00A644AC"/>
    <w:rsid w:val="00A64840"/>
    <w:rsid w:val="00A64CE4"/>
    <w:rsid w:val="00A64E07"/>
    <w:rsid w:val="00A64E2E"/>
    <w:rsid w:val="00A65717"/>
    <w:rsid w:val="00A66CEC"/>
    <w:rsid w:val="00A6724F"/>
    <w:rsid w:val="00A678FB"/>
    <w:rsid w:val="00A67B3F"/>
    <w:rsid w:val="00A67CA9"/>
    <w:rsid w:val="00A70579"/>
    <w:rsid w:val="00A705AB"/>
    <w:rsid w:val="00A706B9"/>
    <w:rsid w:val="00A706FD"/>
    <w:rsid w:val="00A7076E"/>
    <w:rsid w:val="00A709B3"/>
    <w:rsid w:val="00A70D06"/>
    <w:rsid w:val="00A7101D"/>
    <w:rsid w:val="00A718F2"/>
    <w:rsid w:val="00A71DEB"/>
    <w:rsid w:val="00A72194"/>
    <w:rsid w:val="00A7227A"/>
    <w:rsid w:val="00A727ED"/>
    <w:rsid w:val="00A72AA2"/>
    <w:rsid w:val="00A73233"/>
    <w:rsid w:val="00A7327A"/>
    <w:rsid w:val="00A7334A"/>
    <w:rsid w:val="00A73CBC"/>
    <w:rsid w:val="00A73EF2"/>
    <w:rsid w:val="00A73F45"/>
    <w:rsid w:val="00A74E11"/>
    <w:rsid w:val="00A74EE4"/>
    <w:rsid w:val="00A74FFC"/>
    <w:rsid w:val="00A7577B"/>
    <w:rsid w:val="00A7705F"/>
    <w:rsid w:val="00A7752B"/>
    <w:rsid w:val="00A77ACA"/>
    <w:rsid w:val="00A77CF5"/>
    <w:rsid w:val="00A77FDA"/>
    <w:rsid w:val="00A8074F"/>
    <w:rsid w:val="00A80A9F"/>
    <w:rsid w:val="00A80EBF"/>
    <w:rsid w:val="00A8102D"/>
    <w:rsid w:val="00A81674"/>
    <w:rsid w:val="00A81965"/>
    <w:rsid w:val="00A820A3"/>
    <w:rsid w:val="00A82D64"/>
    <w:rsid w:val="00A8364D"/>
    <w:rsid w:val="00A836A6"/>
    <w:rsid w:val="00A83F39"/>
    <w:rsid w:val="00A841FE"/>
    <w:rsid w:val="00A84645"/>
    <w:rsid w:val="00A84B21"/>
    <w:rsid w:val="00A84BB9"/>
    <w:rsid w:val="00A84E28"/>
    <w:rsid w:val="00A84FC3"/>
    <w:rsid w:val="00A85659"/>
    <w:rsid w:val="00A85813"/>
    <w:rsid w:val="00A859FC"/>
    <w:rsid w:val="00A85B86"/>
    <w:rsid w:val="00A85C59"/>
    <w:rsid w:val="00A85EE0"/>
    <w:rsid w:val="00A8605F"/>
    <w:rsid w:val="00A8617E"/>
    <w:rsid w:val="00A8680E"/>
    <w:rsid w:val="00A86919"/>
    <w:rsid w:val="00A8693C"/>
    <w:rsid w:val="00A869A9"/>
    <w:rsid w:val="00A86E05"/>
    <w:rsid w:val="00A87416"/>
    <w:rsid w:val="00A87BC9"/>
    <w:rsid w:val="00A87BCC"/>
    <w:rsid w:val="00A87E19"/>
    <w:rsid w:val="00A9031A"/>
    <w:rsid w:val="00A903A8"/>
    <w:rsid w:val="00A90553"/>
    <w:rsid w:val="00A907F7"/>
    <w:rsid w:val="00A90A7F"/>
    <w:rsid w:val="00A90B17"/>
    <w:rsid w:val="00A91CC7"/>
    <w:rsid w:val="00A920BB"/>
    <w:rsid w:val="00A92420"/>
    <w:rsid w:val="00A930A7"/>
    <w:rsid w:val="00A93647"/>
    <w:rsid w:val="00A940EB"/>
    <w:rsid w:val="00A94109"/>
    <w:rsid w:val="00A9410C"/>
    <w:rsid w:val="00A943CF"/>
    <w:rsid w:val="00A94D14"/>
    <w:rsid w:val="00A94D3C"/>
    <w:rsid w:val="00A954B9"/>
    <w:rsid w:val="00A95757"/>
    <w:rsid w:val="00A95C3E"/>
    <w:rsid w:val="00A95F32"/>
    <w:rsid w:val="00A9609E"/>
    <w:rsid w:val="00A96209"/>
    <w:rsid w:val="00A96988"/>
    <w:rsid w:val="00A96C38"/>
    <w:rsid w:val="00A974CC"/>
    <w:rsid w:val="00A97C4E"/>
    <w:rsid w:val="00A97DEF"/>
    <w:rsid w:val="00AA00BA"/>
    <w:rsid w:val="00AA05E5"/>
    <w:rsid w:val="00AA07BE"/>
    <w:rsid w:val="00AA11C1"/>
    <w:rsid w:val="00AA172E"/>
    <w:rsid w:val="00AA1BDE"/>
    <w:rsid w:val="00AA2183"/>
    <w:rsid w:val="00AA24DE"/>
    <w:rsid w:val="00AA2B9B"/>
    <w:rsid w:val="00AA2E4D"/>
    <w:rsid w:val="00AA3264"/>
    <w:rsid w:val="00AA33C3"/>
    <w:rsid w:val="00AA357B"/>
    <w:rsid w:val="00AA3682"/>
    <w:rsid w:val="00AA39C1"/>
    <w:rsid w:val="00AA3DB1"/>
    <w:rsid w:val="00AA45D7"/>
    <w:rsid w:val="00AA468C"/>
    <w:rsid w:val="00AA4A74"/>
    <w:rsid w:val="00AA4BA2"/>
    <w:rsid w:val="00AA4D51"/>
    <w:rsid w:val="00AA644E"/>
    <w:rsid w:val="00AA66A9"/>
    <w:rsid w:val="00AA6976"/>
    <w:rsid w:val="00AA711B"/>
    <w:rsid w:val="00AA7659"/>
    <w:rsid w:val="00AA77FC"/>
    <w:rsid w:val="00AA786B"/>
    <w:rsid w:val="00AA794F"/>
    <w:rsid w:val="00AA7D22"/>
    <w:rsid w:val="00AB0143"/>
    <w:rsid w:val="00AB01E5"/>
    <w:rsid w:val="00AB064B"/>
    <w:rsid w:val="00AB0C51"/>
    <w:rsid w:val="00AB1011"/>
    <w:rsid w:val="00AB114C"/>
    <w:rsid w:val="00AB1567"/>
    <w:rsid w:val="00AB1F28"/>
    <w:rsid w:val="00AB223F"/>
    <w:rsid w:val="00AB2352"/>
    <w:rsid w:val="00AB2408"/>
    <w:rsid w:val="00AB24A4"/>
    <w:rsid w:val="00AB2747"/>
    <w:rsid w:val="00AB2823"/>
    <w:rsid w:val="00AB2E04"/>
    <w:rsid w:val="00AB3242"/>
    <w:rsid w:val="00AB3452"/>
    <w:rsid w:val="00AB3A8D"/>
    <w:rsid w:val="00AB4B23"/>
    <w:rsid w:val="00AB4CEA"/>
    <w:rsid w:val="00AB5BA8"/>
    <w:rsid w:val="00AB5E04"/>
    <w:rsid w:val="00AB5ED4"/>
    <w:rsid w:val="00AB6A89"/>
    <w:rsid w:val="00AB6F13"/>
    <w:rsid w:val="00AB6FF9"/>
    <w:rsid w:val="00AB744D"/>
    <w:rsid w:val="00AB7645"/>
    <w:rsid w:val="00AB7928"/>
    <w:rsid w:val="00AC0044"/>
    <w:rsid w:val="00AC0B67"/>
    <w:rsid w:val="00AC0D8B"/>
    <w:rsid w:val="00AC1413"/>
    <w:rsid w:val="00AC15A2"/>
    <w:rsid w:val="00AC1759"/>
    <w:rsid w:val="00AC184E"/>
    <w:rsid w:val="00AC1E50"/>
    <w:rsid w:val="00AC2B40"/>
    <w:rsid w:val="00AC2C99"/>
    <w:rsid w:val="00AC2CB4"/>
    <w:rsid w:val="00AC33FE"/>
    <w:rsid w:val="00AC38CE"/>
    <w:rsid w:val="00AC3B11"/>
    <w:rsid w:val="00AC3CE3"/>
    <w:rsid w:val="00AC3DD7"/>
    <w:rsid w:val="00AC4533"/>
    <w:rsid w:val="00AC4AB3"/>
    <w:rsid w:val="00AC4E40"/>
    <w:rsid w:val="00AC4FED"/>
    <w:rsid w:val="00AC51D2"/>
    <w:rsid w:val="00AC534A"/>
    <w:rsid w:val="00AC541A"/>
    <w:rsid w:val="00AC54A2"/>
    <w:rsid w:val="00AC5ED6"/>
    <w:rsid w:val="00AC5F4B"/>
    <w:rsid w:val="00AC605A"/>
    <w:rsid w:val="00AC6276"/>
    <w:rsid w:val="00AC62E2"/>
    <w:rsid w:val="00AC6CB6"/>
    <w:rsid w:val="00AC6D65"/>
    <w:rsid w:val="00AC761D"/>
    <w:rsid w:val="00AC77A3"/>
    <w:rsid w:val="00AC7940"/>
    <w:rsid w:val="00AC7BAE"/>
    <w:rsid w:val="00AC7D54"/>
    <w:rsid w:val="00AD0083"/>
    <w:rsid w:val="00AD008A"/>
    <w:rsid w:val="00AD0560"/>
    <w:rsid w:val="00AD0A65"/>
    <w:rsid w:val="00AD0E73"/>
    <w:rsid w:val="00AD101B"/>
    <w:rsid w:val="00AD1DDE"/>
    <w:rsid w:val="00AD1E63"/>
    <w:rsid w:val="00AD200D"/>
    <w:rsid w:val="00AD29E4"/>
    <w:rsid w:val="00AD2E5F"/>
    <w:rsid w:val="00AD3631"/>
    <w:rsid w:val="00AD37A2"/>
    <w:rsid w:val="00AD3C2E"/>
    <w:rsid w:val="00AD45D5"/>
    <w:rsid w:val="00AD47D0"/>
    <w:rsid w:val="00AD5032"/>
    <w:rsid w:val="00AD61AB"/>
    <w:rsid w:val="00AD6799"/>
    <w:rsid w:val="00AD6938"/>
    <w:rsid w:val="00AD6AD4"/>
    <w:rsid w:val="00AD6E1F"/>
    <w:rsid w:val="00AD7E80"/>
    <w:rsid w:val="00AD7FA6"/>
    <w:rsid w:val="00AE022C"/>
    <w:rsid w:val="00AE0813"/>
    <w:rsid w:val="00AE0D9B"/>
    <w:rsid w:val="00AE13A7"/>
    <w:rsid w:val="00AE1441"/>
    <w:rsid w:val="00AE1730"/>
    <w:rsid w:val="00AE1840"/>
    <w:rsid w:val="00AE2164"/>
    <w:rsid w:val="00AE23D0"/>
    <w:rsid w:val="00AE255E"/>
    <w:rsid w:val="00AE2732"/>
    <w:rsid w:val="00AE2CC9"/>
    <w:rsid w:val="00AE3924"/>
    <w:rsid w:val="00AE3B64"/>
    <w:rsid w:val="00AE3CEE"/>
    <w:rsid w:val="00AE3DAC"/>
    <w:rsid w:val="00AE47A1"/>
    <w:rsid w:val="00AE4D7D"/>
    <w:rsid w:val="00AE5013"/>
    <w:rsid w:val="00AE54BD"/>
    <w:rsid w:val="00AE5912"/>
    <w:rsid w:val="00AE591E"/>
    <w:rsid w:val="00AE691C"/>
    <w:rsid w:val="00AE6A74"/>
    <w:rsid w:val="00AE6B1F"/>
    <w:rsid w:val="00AE6B3C"/>
    <w:rsid w:val="00AE6DA3"/>
    <w:rsid w:val="00AE6ED4"/>
    <w:rsid w:val="00AE738D"/>
    <w:rsid w:val="00AE754D"/>
    <w:rsid w:val="00AE7881"/>
    <w:rsid w:val="00AE7CA5"/>
    <w:rsid w:val="00AE7D36"/>
    <w:rsid w:val="00AE7E1C"/>
    <w:rsid w:val="00AF02E7"/>
    <w:rsid w:val="00AF0575"/>
    <w:rsid w:val="00AF0DEF"/>
    <w:rsid w:val="00AF0FF2"/>
    <w:rsid w:val="00AF11CA"/>
    <w:rsid w:val="00AF1894"/>
    <w:rsid w:val="00AF1D0A"/>
    <w:rsid w:val="00AF2065"/>
    <w:rsid w:val="00AF2451"/>
    <w:rsid w:val="00AF29A7"/>
    <w:rsid w:val="00AF2B1E"/>
    <w:rsid w:val="00AF2CE4"/>
    <w:rsid w:val="00AF2E6D"/>
    <w:rsid w:val="00AF32B1"/>
    <w:rsid w:val="00AF3790"/>
    <w:rsid w:val="00AF37D1"/>
    <w:rsid w:val="00AF3D3E"/>
    <w:rsid w:val="00AF4120"/>
    <w:rsid w:val="00AF41CC"/>
    <w:rsid w:val="00AF4362"/>
    <w:rsid w:val="00AF4467"/>
    <w:rsid w:val="00AF4C85"/>
    <w:rsid w:val="00AF4D14"/>
    <w:rsid w:val="00AF4DC1"/>
    <w:rsid w:val="00AF50B7"/>
    <w:rsid w:val="00AF5432"/>
    <w:rsid w:val="00AF56B6"/>
    <w:rsid w:val="00AF5966"/>
    <w:rsid w:val="00AF5FEF"/>
    <w:rsid w:val="00AF61BC"/>
    <w:rsid w:val="00AF644B"/>
    <w:rsid w:val="00AF64A0"/>
    <w:rsid w:val="00AF6688"/>
    <w:rsid w:val="00AF66F0"/>
    <w:rsid w:val="00AF67E4"/>
    <w:rsid w:val="00AF7198"/>
    <w:rsid w:val="00B00051"/>
    <w:rsid w:val="00B00590"/>
    <w:rsid w:val="00B00AD2"/>
    <w:rsid w:val="00B00D70"/>
    <w:rsid w:val="00B01536"/>
    <w:rsid w:val="00B019BB"/>
    <w:rsid w:val="00B01EB6"/>
    <w:rsid w:val="00B025E5"/>
    <w:rsid w:val="00B02601"/>
    <w:rsid w:val="00B02745"/>
    <w:rsid w:val="00B02ADD"/>
    <w:rsid w:val="00B02B88"/>
    <w:rsid w:val="00B02F8C"/>
    <w:rsid w:val="00B03A15"/>
    <w:rsid w:val="00B03BFB"/>
    <w:rsid w:val="00B0424D"/>
    <w:rsid w:val="00B04F57"/>
    <w:rsid w:val="00B059F3"/>
    <w:rsid w:val="00B05DC0"/>
    <w:rsid w:val="00B0654D"/>
    <w:rsid w:val="00B06F28"/>
    <w:rsid w:val="00B071E4"/>
    <w:rsid w:val="00B073CA"/>
    <w:rsid w:val="00B07A6A"/>
    <w:rsid w:val="00B07A88"/>
    <w:rsid w:val="00B07EF7"/>
    <w:rsid w:val="00B101C3"/>
    <w:rsid w:val="00B10331"/>
    <w:rsid w:val="00B103AB"/>
    <w:rsid w:val="00B10772"/>
    <w:rsid w:val="00B10962"/>
    <w:rsid w:val="00B1109E"/>
    <w:rsid w:val="00B11545"/>
    <w:rsid w:val="00B115E2"/>
    <w:rsid w:val="00B115EF"/>
    <w:rsid w:val="00B11A3E"/>
    <w:rsid w:val="00B11FAC"/>
    <w:rsid w:val="00B12248"/>
    <w:rsid w:val="00B123D6"/>
    <w:rsid w:val="00B126D7"/>
    <w:rsid w:val="00B12974"/>
    <w:rsid w:val="00B12A31"/>
    <w:rsid w:val="00B12A62"/>
    <w:rsid w:val="00B1364F"/>
    <w:rsid w:val="00B144E3"/>
    <w:rsid w:val="00B1490E"/>
    <w:rsid w:val="00B14A60"/>
    <w:rsid w:val="00B14BCE"/>
    <w:rsid w:val="00B14BE1"/>
    <w:rsid w:val="00B150F9"/>
    <w:rsid w:val="00B154B0"/>
    <w:rsid w:val="00B15847"/>
    <w:rsid w:val="00B16400"/>
    <w:rsid w:val="00B167AE"/>
    <w:rsid w:val="00B16A0B"/>
    <w:rsid w:val="00B16B03"/>
    <w:rsid w:val="00B16B95"/>
    <w:rsid w:val="00B16BC3"/>
    <w:rsid w:val="00B16C7B"/>
    <w:rsid w:val="00B17106"/>
    <w:rsid w:val="00B17635"/>
    <w:rsid w:val="00B20238"/>
    <w:rsid w:val="00B203A9"/>
    <w:rsid w:val="00B20580"/>
    <w:rsid w:val="00B208DF"/>
    <w:rsid w:val="00B20F8D"/>
    <w:rsid w:val="00B21434"/>
    <w:rsid w:val="00B21E8F"/>
    <w:rsid w:val="00B22215"/>
    <w:rsid w:val="00B22A0F"/>
    <w:rsid w:val="00B22A7A"/>
    <w:rsid w:val="00B22EDB"/>
    <w:rsid w:val="00B2339F"/>
    <w:rsid w:val="00B23567"/>
    <w:rsid w:val="00B23898"/>
    <w:rsid w:val="00B23BFF"/>
    <w:rsid w:val="00B24770"/>
    <w:rsid w:val="00B24B17"/>
    <w:rsid w:val="00B24BEE"/>
    <w:rsid w:val="00B24D4B"/>
    <w:rsid w:val="00B24DFF"/>
    <w:rsid w:val="00B24E09"/>
    <w:rsid w:val="00B251FC"/>
    <w:rsid w:val="00B254DE"/>
    <w:rsid w:val="00B26144"/>
    <w:rsid w:val="00B26811"/>
    <w:rsid w:val="00B26DD0"/>
    <w:rsid w:val="00B26EA4"/>
    <w:rsid w:val="00B276B0"/>
    <w:rsid w:val="00B276BF"/>
    <w:rsid w:val="00B27968"/>
    <w:rsid w:val="00B279B9"/>
    <w:rsid w:val="00B3086E"/>
    <w:rsid w:val="00B30D79"/>
    <w:rsid w:val="00B30E5F"/>
    <w:rsid w:val="00B30E7E"/>
    <w:rsid w:val="00B31480"/>
    <w:rsid w:val="00B316E6"/>
    <w:rsid w:val="00B31802"/>
    <w:rsid w:val="00B31B66"/>
    <w:rsid w:val="00B31FFB"/>
    <w:rsid w:val="00B32598"/>
    <w:rsid w:val="00B325B2"/>
    <w:rsid w:val="00B32611"/>
    <w:rsid w:val="00B3261E"/>
    <w:rsid w:val="00B32667"/>
    <w:rsid w:val="00B32BA6"/>
    <w:rsid w:val="00B3323F"/>
    <w:rsid w:val="00B337E5"/>
    <w:rsid w:val="00B33CA7"/>
    <w:rsid w:val="00B34072"/>
    <w:rsid w:val="00B34A4D"/>
    <w:rsid w:val="00B34BC0"/>
    <w:rsid w:val="00B3515D"/>
    <w:rsid w:val="00B35262"/>
    <w:rsid w:val="00B35535"/>
    <w:rsid w:val="00B355EE"/>
    <w:rsid w:val="00B36829"/>
    <w:rsid w:val="00B36EF3"/>
    <w:rsid w:val="00B37227"/>
    <w:rsid w:val="00B372DB"/>
    <w:rsid w:val="00B373D7"/>
    <w:rsid w:val="00B373ED"/>
    <w:rsid w:val="00B375E1"/>
    <w:rsid w:val="00B37624"/>
    <w:rsid w:val="00B40002"/>
    <w:rsid w:val="00B407DC"/>
    <w:rsid w:val="00B40A6A"/>
    <w:rsid w:val="00B40ACD"/>
    <w:rsid w:val="00B40B98"/>
    <w:rsid w:val="00B40CE3"/>
    <w:rsid w:val="00B411F3"/>
    <w:rsid w:val="00B416EA"/>
    <w:rsid w:val="00B41A56"/>
    <w:rsid w:val="00B41EE2"/>
    <w:rsid w:val="00B424BF"/>
    <w:rsid w:val="00B42779"/>
    <w:rsid w:val="00B4347F"/>
    <w:rsid w:val="00B438C3"/>
    <w:rsid w:val="00B43AA0"/>
    <w:rsid w:val="00B43C23"/>
    <w:rsid w:val="00B44013"/>
    <w:rsid w:val="00B440AF"/>
    <w:rsid w:val="00B44115"/>
    <w:rsid w:val="00B44324"/>
    <w:rsid w:val="00B44616"/>
    <w:rsid w:val="00B447E9"/>
    <w:rsid w:val="00B44A4F"/>
    <w:rsid w:val="00B451B8"/>
    <w:rsid w:val="00B45D04"/>
    <w:rsid w:val="00B45E4E"/>
    <w:rsid w:val="00B45F0D"/>
    <w:rsid w:val="00B4601D"/>
    <w:rsid w:val="00B4604B"/>
    <w:rsid w:val="00B4609D"/>
    <w:rsid w:val="00B4620F"/>
    <w:rsid w:val="00B46447"/>
    <w:rsid w:val="00B465D8"/>
    <w:rsid w:val="00B46BCA"/>
    <w:rsid w:val="00B46EA5"/>
    <w:rsid w:val="00B47487"/>
    <w:rsid w:val="00B47571"/>
    <w:rsid w:val="00B47AEB"/>
    <w:rsid w:val="00B50055"/>
    <w:rsid w:val="00B505D1"/>
    <w:rsid w:val="00B50D79"/>
    <w:rsid w:val="00B510BD"/>
    <w:rsid w:val="00B513A3"/>
    <w:rsid w:val="00B513C4"/>
    <w:rsid w:val="00B51619"/>
    <w:rsid w:val="00B517C1"/>
    <w:rsid w:val="00B51DE0"/>
    <w:rsid w:val="00B523AA"/>
    <w:rsid w:val="00B526BB"/>
    <w:rsid w:val="00B52F6C"/>
    <w:rsid w:val="00B5332A"/>
    <w:rsid w:val="00B53861"/>
    <w:rsid w:val="00B53FEF"/>
    <w:rsid w:val="00B54344"/>
    <w:rsid w:val="00B544F3"/>
    <w:rsid w:val="00B547C8"/>
    <w:rsid w:val="00B54FFA"/>
    <w:rsid w:val="00B5546E"/>
    <w:rsid w:val="00B55560"/>
    <w:rsid w:val="00B55A1C"/>
    <w:rsid w:val="00B55ABC"/>
    <w:rsid w:val="00B560BB"/>
    <w:rsid w:val="00B56740"/>
    <w:rsid w:val="00B571ED"/>
    <w:rsid w:val="00B5780E"/>
    <w:rsid w:val="00B57887"/>
    <w:rsid w:val="00B57CF2"/>
    <w:rsid w:val="00B57F00"/>
    <w:rsid w:val="00B57FDC"/>
    <w:rsid w:val="00B606E9"/>
    <w:rsid w:val="00B60E57"/>
    <w:rsid w:val="00B60EF7"/>
    <w:rsid w:val="00B60F6F"/>
    <w:rsid w:val="00B6175B"/>
    <w:rsid w:val="00B62695"/>
    <w:rsid w:val="00B62E7E"/>
    <w:rsid w:val="00B62F93"/>
    <w:rsid w:val="00B6318C"/>
    <w:rsid w:val="00B634EE"/>
    <w:rsid w:val="00B63642"/>
    <w:rsid w:val="00B63846"/>
    <w:rsid w:val="00B63C4A"/>
    <w:rsid w:val="00B6436D"/>
    <w:rsid w:val="00B64629"/>
    <w:rsid w:val="00B64C02"/>
    <w:rsid w:val="00B64EC7"/>
    <w:rsid w:val="00B653B1"/>
    <w:rsid w:val="00B656D6"/>
    <w:rsid w:val="00B65A47"/>
    <w:rsid w:val="00B65B28"/>
    <w:rsid w:val="00B65EBB"/>
    <w:rsid w:val="00B65F02"/>
    <w:rsid w:val="00B66029"/>
    <w:rsid w:val="00B67328"/>
    <w:rsid w:val="00B67796"/>
    <w:rsid w:val="00B679B1"/>
    <w:rsid w:val="00B67C23"/>
    <w:rsid w:val="00B67E79"/>
    <w:rsid w:val="00B70077"/>
    <w:rsid w:val="00B70133"/>
    <w:rsid w:val="00B703CF"/>
    <w:rsid w:val="00B703DA"/>
    <w:rsid w:val="00B705BC"/>
    <w:rsid w:val="00B70DA2"/>
    <w:rsid w:val="00B70E81"/>
    <w:rsid w:val="00B70EE4"/>
    <w:rsid w:val="00B710E7"/>
    <w:rsid w:val="00B716F9"/>
    <w:rsid w:val="00B71979"/>
    <w:rsid w:val="00B71EDA"/>
    <w:rsid w:val="00B721F2"/>
    <w:rsid w:val="00B725AF"/>
    <w:rsid w:val="00B728E1"/>
    <w:rsid w:val="00B72CA1"/>
    <w:rsid w:val="00B72CA9"/>
    <w:rsid w:val="00B7360E"/>
    <w:rsid w:val="00B7364B"/>
    <w:rsid w:val="00B737C6"/>
    <w:rsid w:val="00B73DDD"/>
    <w:rsid w:val="00B73E1A"/>
    <w:rsid w:val="00B73E6B"/>
    <w:rsid w:val="00B740F9"/>
    <w:rsid w:val="00B74453"/>
    <w:rsid w:val="00B74577"/>
    <w:rsid w:val="00B745EF"/>
    <w:rsid w:val="00B7471E"/>
    <w:rsid w:val="00B7497F"/>
    <w:rsid w:val="00B74C9E"/>
    <w:rsid w:val="00B74D0E"/>
    <w:rsid w:val="00B754FC"/>
    <w:rsid w:val="00B75A4C"/>
    <w:rsid w:val="00B75EE2"/>
    <w:rsid w:val="00B763C6"/>
    <w:rsid w:val="00B765DF"/>
    <w:rsid w:val="00B76A71"/>
    <w:rsid w:val="00B76ACC"/>
    <w:rsid w:val="00B76D2E"/>
    <w:rsid w:val="00B76E49"/>
    <w:rsid w:val="00B76E4E"/>
    <w:rsid w:val="00B7725E"/>
    <w:rsid w:val="00B77607"/>
    <w:rsid w:val="00B77D03"/>
    <w:rsid w:val="00B77D4A"/>
    <w:rsid w:val="00B80784"/>
    <w:rsid w:val="00B8090B"/>
    <w:rsid w:val="00B80FF1"/>
    <w:rsid w:val="00B81353"/>
    <w:rsid w:val="00B814DE"/>
    <w:rsid w:val="00B81516"/>
    <w:rsid w:val="00B81612"/>
    <w:rsid w:val="00B81620"/>
    <w:rsid w:val="00B81AD2"/>
    <w:rsid w:val="00B81C23"/>
    <w:rsid w:val="00B82050"/>
    <w:rsid w:val="00B823E3"/>
    <w:rsid w:val="00B826F5"/>
    <w:rsid w:val="00B8369D"/>
    <w:rsid w:val="00B83E43"/>
    <w:rsid w:val="00B84753"/>
    <w:rsid w:val="00B84DF9"/>
    <w:rsid w:val="00B8507C"/>
    <w:rsid w:val="00B85267"/>
    <w:rsid w:val="00B852C5"/>
    <w:rsid w:val="00B857F1"/>
    <w:rsid w:val="00B85966"/>
    <w:rsid w:val="00B85B21"/>
    <w:rsid w:val="00B85C61"/>
    <w:rsid w:val="00B86297"/>
    <w:rsid w:val="00B863F9"/>
    <w:rsid w:val="00B869E3"/>
    <w:rsid w:val="00B86A77"/>
    <w:rsid w:val="00B874C7"/>
    <w:rsid w:val="00B876D1"/>
    <w:rsid w:val="00B87777"/>
    <w:rsid w:val="00B87D17"/>
    <w:rsid w:val="00B90196"/>
    <w:rsid w:val="00B90882"/>
    <w:rsid w:val="00B915E6"/>
    <w:rsid w:val="00B92115"/>
    <w:rsid w:val="00B9280E"/>
    <w:rsid w:val="00B92A8C"/>
    <w:rsid w:val="00B92B1A"/>
    <w:rsid w:val="00B92BDC"/>
    <w:rsid w:val="00B92ED0"/>
    <w:rsid w:val="00B937B4"/>
    <w:rsid w:val="00B9388C"/>
    <w:rsid w:val="00B93B87"/>
    <w:rsid w:val="00B94085"/>
    <w:rsid w:val="00B94115"/>
    <w:rsid w:val="00B94AB8"/>
    <w:rsid w:val="00B950F9"/>
    <w:rsid w:val="00B9534F"/>
    <w:rsid w:val="00B95555"/>
    <w:rsid w:val="00B95830"/>
    <w:rsid w:val="00B95E1F"/>
    <w:rsid w:val="00B9610A"/>
    <w:rsid w:val="00B963E6"/>
    <w:rsid w:val="00B96888"/>
    <w:rsid w:val="00B968C9"/>
    <w:rsid w:val="00B96984"/>
    <w:rsid w:val="00B97035"/>
    <w:rsid w:val="00B97389"/>
    <w:rsid w:val="00B9777A"/>
    <w:rsid w:val="00B977B8"/>
    <w:rsid w:val="00B97C48"/>
    <w:rsid w:val="00B97DD8"/>
    <w:rsid w:val="00BA0278"/>
    <w:rsid w:val="00BA0C28"/>
    <w:rsid w:val="00BA0D07"/>
    <w:rsid w:val="00BA10D2"/>
    <w:rsid w:val="00BA10ED"/>
    <w:rsid w:val="00BA11C6"/>
    <w:rsid w:val="00BA1290"/>
    <w:rsid w:val="00BA1A92"/>
    <w:rsid w:val="00BA1B05"/>
    <w:rsid w:val="00BA2289"/>
    <w:rsid w:val="00BA275E"/>
    <w:rsid w:val="00BA2C1A"/>
    <w:rsid w:val="00BA2E15"/>
    <w:rsid w:val="00BA2FCB"/>
    <w:rsid w:val="00BA3484"/>
    <w:rsid w:val="00BA3846"/>
    <w:rsid w:val="00BA3D70"/>
    <w:rsid w:val="00BA3F0F"/>
    <w:rsid w:val="00BA56F6"/>
    <w:rsid w:val="00BA59B1"/>
    <w:rsid w:val="00BA6326"/>
    <w:rsid w:val="00BA6CDC"/>
    <w:rsid w:val="00BA6FF5"/>
    <w:rsid w:val="00BA7C66"/>
    <w:rsid w:val="00BB0568"/>
    <w:rsid w:val="00BB0D3E"/>
    <w:rsid w:val="00BB1E0F"/>
    <w:rsid w:val="00BB20E0"/>
    <w:rsid w:val="00BB21C0"/>
    <w:rsid w:val="00BB23DB"/>
    <w:rsid w:val="00BB2BF3"/>
    <w:rsid w:val="00BB2D59"/>
    <w:rsid w:val="00BB30AC"/>
    <w:rsid w:val="00BB34EE"/>
    <w:rsid w:val="00BB3812"/>
    <w:rsid w:val="00BB3B42"/>
    <w:rsid w:val="00BB3C1F"/>
    <w:rsid w:val="00BB4C05"/>
    <w:rsid w:val="00BB5064"/>
    <w:rsid w:val="00BB56AF"/>
    <w:rsid w:val="00BB56CF"/>
    <w:rsid w:val="00BB5BD1"/>
    <w:rsid w:val="00BB5BF1"/>
    <w:rsid w:val="00BB6300"/>
    <w:rsid w:val="00BB64E9"/>
    <w:rsid w:val="00BB64FA"/>
    <w:rsid w:val="00BB65A7"/>
    <w:rsid w:val="00BB68AF"/>
    <w:rsid w:val="00BB68BA"/>
    <w:rsid w:val="00BB6B00"/>
    <w:rsid w:val="00BB6ECA"/>
    <w:rsid w:val="00BB6F5A"/>
    <w:rsid w:val="00BB72C4"/>
    <w:rsid w:val="00BB77B3"/>
    <w:rsid w:val="00BB7EBF"/>
    <w:rsid w:val="00BC00FB"/>
    <w:rsid w:val="00BC05B7"/>
    <w:rsid w:val="00BC0BFB"/>
    <w:rsid w:val="00BC124E"/>
    <w:rsid w:val="00BC1D84"/>
    <w:rsid w:val="00BC22A4"/>
    <w:rsid w:val="00BC2507"/>
    <w:rsid w:val="00BC2EBF"/>
    <w:rsid w:val="00BC31B8"/>
    <w:rsid w:val="00BC3D28"/>
    <w:rsid w:val="00BC3D2D"/>
    <w:rsid w:val="00BC3E8E"/>
    <w:rsid w:val="00BC3EF2"/>
    <w:rsid w:val="00BC45D9"/>
    <w:rsid w:val="00BC473B"/>
    <w:rsid w:val="00BC5BFB"/>
    <w:rsid w:val="00BC5C4F"/>
    <w:rsid w:val="00BC5F47"/>
    <w:rsid w:val="00BC614C"/>
    <w:rsid w:val="00BC6433"/>
    <w:rsid w:val="00BC6FC4"/>
    <w:rsid w:val="00BC7503"/>
    <w:rsid w:val="00BC79FF"/>
    <w:rsid w:val="00BC7A09"/>
    <w:rsid w:val="00BC7BCD"/>
    <w:rsid w:val="00BC7D5A"/>
    <w:rsid w:val="00BC7DE2"/>
    <w:rsid w:val="00BD0173"/>
    <w:rsid w:val="00BD0206"/>
    <w:rsid w:val="00BD024E"/>
    <w:rsid w:val="00BD03FB"/>
    <w:rsid w:val="00BD04D8"/>
    <w:rsid w:val="00BD05DF"/>
    <w:rsid w:val="00BD0C4E"/>
    <w:rsid w:val="00BD0CEE"/>
    <w:rsid w:val="00BD1016"/>
    <w:rsid w:val="00BD1860"/>
    <w:rsid w:val="00BD1A90"/>
    <w:rsid w:val="00BD1B90"/>
    <w:rsid w:val="00BD1CDD"/>
    <w:rsid w:val="00BD1D0B"/>
    <w:rsid w:val="00BD20C9"/>
    <w:rsid w:val="00BD2128"/>
    <w:rsid w:val="00BD2288"/>
    <w:rsid w:val="00BD2835"/>
    <w:rsid w:val="00BD283C"/>
    <w:rsid w:val="00BD28AF"/>
    <w:rsid w:val="00BD2B99"/>
    <w:rsid w:val="00BD31CF"/>
    <w:rsid w:val="00BD31F6"/>
    <w:rsid w:val="00BD36F5"/>
    <w:rsid w:val="00BD3DBC"/>
    <w:rsid w:val="00BD4518"/>
    <w:rsid w:val="00BD4BCE"/>
    <w:rsid w:val="00BD50F5"/>
    <w:rsid w:val="00BD54E0"/>
    <w:rsid w:val="00BD619F"/>
    <w:rsid w:val="00BD7104"/>
    <w:rsid w:val="00BD7342"/>
    <w:rsid w:val="00BD75A0"/>
    <w:rsid w:val="00BD7CE3"/>
    <w:rsid w:val="00BD7F91"/>
    <w:rsid w:val="00BE0767"/>
    <w:rsid w:val="00BE09AB"/>
    <w:rsid w:val="00BE0CA0"/>
    <w:rsid w:val="00BE0D80"/>
    <w:rsid w:val="00BE0EAB"/>
    <w:rsid w:val="00BE0F73"/>
    <w:rsid w:val="00BE109A"/>
    <w:rsid w:val="00BE20DC"/>
    <w:rsid w:val="00BE20E9"/>
    <w:rsid w:val="00BE236B"/>
    <w:rsid w:val="00BE23CB"/>
    <w:rsid w:val="00BE2FD9"/>
    <w:rsid w:val="00BE31D2"/>
    <w:rsid w:val="00BE3723"/>
    <w:rsid w:val="00BE411B"/>
    <w:rsid w:val="00BE48DE"/>
    <w:rsid w:val="00BE4C9C"/>
    <w:rsid w:val="00BE5201"/>
    <w:rsid w:val="00BE5926"/>
    <w:rsid w:val="00BE5951"/>
    <w:rsid w:val="00BE5B53"/>
    <w:rsid w:val="00BE5C2F"/>
    <w:rsid w:val="00BE61C3"/>
    <w:rsid w:val="00BE61C4"/>
    <w:rsid w:val="00BE6295"/>
    <w:rsid w:val="00BE62AB"/>
    <w:rsid w:val="00BE6492"/>
    <w:rsid w:val="00BE694B"/>
    <w:rsid w:val="00BE6D8C"/>
    <w:rsid w:val="00BE6F97"/>
    <w:rsid w:val="00BF0DCC"/>
    <w:rsid w:val="00BF13B2"/>
    <w:rsid w:val="00BF1BE2"/>
    <w:rsid w:val="00BF1DB3"/>
    <w:rsid w:val="00BF2357"/>
    <w:rsid w:val="00BF289B"/>
    <w:rsid w:val="00BF349D"/>
    <w:rsid w:val="00BF367C"/>
    <w:rsid w:val="00BF36BE"/>
    <w:rsid w:val="00BF38AF"/>
    <w:rsid w:val="00BF3930"/>
    <w:rsid w:val="00BF39B6"/>
    <w:rsid w:val="00BF41EF"/>
    <w:rsid w:val="00BF467A"/>
    <w:rsid w:val="00BF5240"/>
    <w:rsid w:val="00BF5B30"/>
    <w:rsid w:val="00BF6865"/>
    <w:rsid w:val="00BF708D"/>
    <w:rsid w:val="00BF7C32"/>
    <w:rsid w:val="00BF7E10"/>
    <w:rsid w:val="00BF7EA3"/>
    <w:rsid w:val="00C00127"/>
    <w:rsid w:val="00C001AF"/>
    <w:rsid w:val="00C009B2"/>
    <w:rsid w:val="00C00D18"/>
    <w:rsid w:val="00C01346"/>
    <w:rsid w:val="00C0136C"/>
    <w:rsid w:val="00C01A67"/>
    <w:rsid w:val="00C01D58"/>
    <w:rsid w:val="00C01F39"/>
    <w:rsid w:val="00C028A5"/>
    <w:rsid w:val="00C02DDC"/>
    <w:rsid w:val="00C03208"/>
    <w:rsid w:val="00C03398"/>
    <w:rsid w:val="00C035AD"/>
    <w:rsid w:val="00C03617"/>
    <w:rsid w:val="00C03880"/>
    <w:rsid w:val="00C0424C"/>
    <w:rsid w:val="00C044C5"/>
    <w:rsid w:val="00C04858"/>
    <w:rsid w:val="00C04A06"/>
    <w:rsid w:val="00C0506B"/>
    <w:rsid w:val="00C05210"/>
    <w:rsid w:val="00C0536A"/>
    <w:rsid w:val="00C05918"/>
    <w:rsid w:val="00C06822"/>
    <w:rsid w:val="00C068DC"/>
    <w:rsid w:val="00C06919"/>
    <w:rsid w:val="00C06B7B"/>
    <w:rsid w:val="00C06D1E"/>
    <w:rsid w:val="00C06D77"/>
    <w:rsid w:val="00C07124"/>
    <w:rsid w:val="00C07653"/>
    <w:rsid w:val="00C079FB"/>
    <w:rsid w:val="00C100E2"/>
    <w:rsid w:val="00C10511"/>
    <w:rsid w:val="00C10E81"/>
    <w:rsid w:val="00C116F9"/>
    <w:rsid w:val="00C11B3A"/>
    <w:rsid w:val="00C11EB3"/>
    <w:rsid w:val="00C122B2"/>
    <w:rsid w:val="00C12343"/>
    <w:rsid w:val="00C12606"/>
    <w:rsid w:val="00C128C8"/>
    <w:rsid w:val="00C12930"/>
    <w:rsid w:val="00C134BE"/>
    <w:rsid w:val="00C13960"/>
    <w:rsid w:val="00C13970"/>
    <w:rsid w:val="00C14178"/>
    <w:rsid w:val="00C14CFC"/>
    <w:rsid w:val="00C15475"/>
    <w:rsid w:val="00C15498"/>
    <w:rsid w:val="00C15539"/>
    <w:rsid w:val="00C157B1"/>
    <w:rsid w:val="00C15B85"/>
    <w:rsid w:val="00C15CCB"/>
    <w:rsid w:val="00C15D5F"/>
    <w:rsid w:val="00C15D8F"/>
    <w:rsid w:val="00C1646B"/>
    <w:rsid w:val="00C1684F"/>
    <w:rsid w:val="00C16A0B"/>
    <w:rsid w:val="00C16AAF"/>
    <w:rsid w:val="00C16B0D"/>
    <w:rsid w:val="00C16F99"/>
    <w:rsid w:val="00C170C1"/>
    <w:rsid w:val="00C1716E"/>
    <w:rsid w:val="00C171AB"/>
    <w:rsid w:val="00C1725D"/>
    <w:rsid w:val="00C17F1C"/>
    <w:rsid w:val="00C20832"/>
    <w:rsid w:val="00C2086B"/>
    <w:rsid w:val="00C209C9"/>
    <w:rsid w:val="00C20F46"/>
    <w:rsid w:val="00C20F5A"/>
    <w:rsid w:val="00C21787"/>
    <w:rsid w:val="00C218E5"/>
    <w:rsid w:val="00C236E4"/>
    <w:rsid w:val="00C23A4B"/>
    <w:rsid w:val="00C23A99"/>
    <w:rsid w:val="00C23AB9"/>
    <w:rsid w:val="00C23B26"/>
    <w:rsid w:val="00C23DA0"/>
    <w:rsid w:val="00C23DFD"/>
    <w:rsid w:val="00C24084"/>
    <w:rsid w:val="00C24425"/>
    <w:rsid w:val="00C2448A"/>
    <w:rsid w:val="00C2495D"/>
    <w:rsid w:val="00C2573D"/>
    <w:rsid w:val="00C25E2F"/>
    <w:rsid w:val="00C2637D"/>
    <w:rsid w:val="00C263E4"/>
    <w:rsid w:val="00C268BC"/>
    <w:rsid w:val="00C26CFD"/>
    <w:rsid w:val="00C2700D"/>
    <w:rsid w:val="00C27163"/>
    <w:rsid w:val="00C271E6"/>
    <w:rsid w:val="00C27592"/>
    <w:rsid w:val="00C275B4"/>
    <w:rsid w:val="00C277CB"/>
    <w:rsid w:val="00C2788E"/>
    <w:rsid w:val="00C30316"/>
    <w:rsid w:val="00C303E5"/>
    <w:rsid w:val="00C3067E"/>
    <w:rsid w:val="00C30D7E"/>
    <w:rsid w:val="00C30DE8"/>
    <w:rsid w:val="00C31676"/>
    <w:rsid w:val="00C31A88"/>
    <w:rsid w:val="00C32081"/>
    <w:rsid w:val="00C32C39"/>
    <w:rsid w:val="00C3391E"/>
    <w:rsid w:val="00C33E77"/>
    <w:rsid w:val="00C3412C"/>
    <w:rsid w:val="00C3417B"/>
    <w:rsid w:val="00C34E87"/>
    <w:rsid w:val="00C35102"/>
    <w:rsid w:val="00C35348"/>
    <w:rsid w:val="00C3599D"/>
    <w:rsid w:val="00C364A1"/>
    <w:rsid w:val="00C36B91"/>
    <w:rsid w:val="00C370E5"/>
    <w:rsid w:val="00C37175"/>
    <w:rsid w:val="00C37D25"/>
    <w:rsid w:val="00C37E69"/>
    <w:rsid w:val="00C37F6B"/>
    <w:rsid w:val="00C408AD"/>
    <w:rsid w:val="00C41085"/>
    <w:rsid w:val="00C4127F"/>
    <w:rsid w:val="00C418B7"/>
    <w:rsid w:val="00C41947"/>
    <w:rsid w:val="00C41AB5"/>
    <w:rsid w:val="00C42408"/>
    <w:rsid w:val="00C4271A"/>
    <w:rsid w:val="00C42DCB"/>
    <w:rsid w:val="00C43257"/>
    <w:rsid w:val="00C43F44"/>
    <w:rsid w:val="00C4407E"/>
    <w:rsid w:val="00C44593"/>
    <w:rsid w:val="00C456BE"/>
    <w:rsid w:val="00C459FF"/>
    <w:rsid w:val="00C45ABC"/>
    <w:rsid w:val="00C45F7D"/>
    <w:rsid w:val="00C460CF"/>
    <w:rsid w:val="00C462D7"/>
    <w:rsid w:val="00C4644E"/>
    <w:rsid w:val="00C474D4"/>
    <w:rsid w:val="00C4778C"/>
    <w:rsid w:val="00C47AC1"/>
    <w:rsid w:val="00C47BDD"/>
    <w:rsid w:val="00C47C0F"/>
    <w:rsid w:val="00C47C1A"/>
    <w:rsid w:val="00C47D39"/>
    <w:rsid w:val="00C50544"/>
    <w:rsid w:val="00C5069C"/>
    <w:rsid w:val="00C506E3"/>
    <w:rsid w:val="00C5087E"/>
    <w:rsid w:val="00C50E41"/>
    <w:rsid w:val="00C50F8F"/>
    <w:rsid w:val="00C50FD7"/>
    <w:rsid w:val="00C51581"/>
    <w:rsid w:val="00C51A2D"/>
    <w:rsid w:val="00C51AEE"/>
    <w:rsid w:val="00C523E6"/>
    <w:rsid w:val="00C52745"/>
    <w:rsid w:val="00C52C53"/>
    <w:rsid w:val="00C53216"/>
    <w:rsid w:val="00C53235"/>
    <w:rsid w:val="00C53255"/>
    <w:rsid w:val="00C54CCF"/>
    <w:rsid w:val="00C54E6B"/>
    <w:rsid w:val="00C54F2D"/>
    <w:rsid w:val="00C554AE"/>
    <w:rsid w:val="00C55760"/>
    <w:rsid w:val="00C55F21"/>
    <w:rsid w:val="00C562BB"/>
    <w:rsid w:val="00C56640"/>
    <w:rsid w:val="00C566FC"/>
    <w:rsid w:val="00C56701"/>
    <w:rsid w:val="00C5675B"/>
    <w:rsid w:val="00C5714C"/>
    <w:rsid w:val="00C57838"/>
    <w:rsid w:val="00C57E30"/>
    <w:rsid w:val="00C60676"/>
    <w:rsid w:val="00C607EA"/>
    <w:rsid w:val="00C60883"/>
    <w:rsid w:val="00C60C1B"/>
    <w:rsid w:val="00C60D88"/>
    <w:rsid w:val="00C60ED1"/>
    <w:rsid w:val="00C61097"/>
    <w:rsid w:val="00C6198A"/>
    <w:rsid w:val="00C61BAE"/>
    <w:rsid w:val="00C61CB6"/>
    <w:rsid w:val="00C61FD2"/>
    <w:rsid w:val="00C62023"/>
    <w:rsid w:val="00C62122"/>
    <w:rsid w:val="00C62D19"/>
    <w:rsid w:val="00C631F2"/>
    <w:rsid w:val="00C63303"/>
    <w:rsid w:val="00C6335C"/>
    <w:rsid w:val="00C6336A"/>
    <w:rsid w:val="00C638C5"/>
    <w:rsid w:val="00C63A9D"/>
    <w:rsid w:val="00C64151"/>
    <w:rsid w:val="00C642D0"/>
    <w:rsid w:val="00C64B4A"/>
    <w:rsid w:val="00C6529F"/>
    <w:rsid w:val="00C65319"/>
    <w:rsid w:val="00C653FF"/>
    <w:rsid w:val="00C654B9"/>
    <w:rsid w:val="00C65A40"/>
    <w:rsid w:val="00C65C95"/>
    <w:rsid w:val="00C662F2"/>
    <w:rsid w:val="00C6649B"/>
    <w:rsid w:val="00C666CB"/>
    <w:rsid w:val="00C6783A"/>
    <w:rsid w:val="00C700BB"/>
    <w:rsid w:val="00C704E7"/>
    <w:rsid w:val="00C70620"/>
    <w:rsid w:val="00C70BF6"/>
    <w:rsid w:val="00C711E2"/>
    <w:rsid w:val="00C7174B"/>
    <w:rsid w:val="00C7257C"/>
    <w:rsid w:val="00C7299A"/>
    <w:rsid w:val="00C729C8"/>
    <w:rsid w:val="00C72FF4"/>
    <w:rsid w:val="00C7350D"/>
    <w:rsid w:val="00C73928"/>
    <w:rsid w:val="00C73A0F"/>
    <w:rsid w:val="00C73DFA"/>
    <w:rsid w:val="00C740AC"/>
    <w:rsid w:val="00C7476E"/>
    <w:rsid w:val="00C753BE"/>
    <w:rsid w:val="00C75789"/>
    <w:rsid w:val="00C75F6F"/>
    <w:rsid w:val="00C763C4"/>
    <w:rsid w:val="00C76887"/>
    <w:rsid w:val="00C76A17"/>
    <w:rsid w:val="00C76D38"/>
    <w:rsid w:val="00C77444"/>
    <w:rsid w:val="00C77862"/>
    <w:rsid w:val="00C77DCB"/>
    <w:rsid w:val="00C802A0"/>
    <w:rsid w:val="00C802F3"/>
    <w:rsid w:val="00C8064A"/>
    <w:rsid w:val="00C80BB2"/>
    <w:rsid w:val="00C80BD0"/>
    <w:rsid w:val="00C80C9B"/>
    <w:rsid w:val="00C81303"/>
    <w:rsid w:val="00C81491"/>
    <w:rsid w:val="00C81850"/>
    <w:rsid w:val="00C81C3B"/>
    <w:rsid w:val="00C820C0"/>
    <w:rsid w:val="00C82102"/>
    <w:rsid w:val="00C82113"/>
    <w:rsid w:val="00C82409"/>
    <w:rsid w:val="00C8312B"/>
    <w:rsid w:val="00C8318F"/>
    <w:rsid w:val="00C836BF"/>
    <w:rsid w:val="00C8390C"/>
    <w:rsid w:val="00C83DBE"/>
    <w:rsid w:val="00C8434F"/>
    <w:rsid w:val="00C84CAE"/>
    <w:rsid w:val="00C8529A"/>
    <w:rsid w:val="00C85325"/>
    <w:rsid w:val="00C854D2"/>
    <w:rsid w:val="00C85697"/>
    <w:rsid w:val="00C85907"/>
    <w:rsid w:val="00C8618A"/>
    <w:rsid w:val="00C866D6"/>
    <w:rsid w:val="00C8711F"/>
    <w:rsid w:val="00C87905"/>
    <w:rsid w:val="00C87E80"/>
    <w:rsid w:val="00C87F59"/>
    <w:rsid w:val="00C90750"/>
    <w:rsid w:val="00C9142C"/>
    <w:rsid w:val="00C91578"/>
    <w:rsid w:val="00C91E8B"/>
    <w:rsid w:val="00C920D9"/>
    <w:rsid w:val="00C9217C"/>
    <w:rsid w:val="00C92425"/>
    <w:rsid w:val="00C9273D"/>
    <w:rsid w:val="00C92AD1"/>
    <w:rsid w:val="00C92EC5"/>
    <w:rsid w:val="00C931A9"/>
    <w:rsid w:val="00C9326D"/>
    <w:rsid w:val="00C938BD"/>
    <w:rsid w:val="00C95032"/>
    <w:rsid w:val="00C95195"/>
    <w:rsid w:val="00C95498"/>
    <w:rsid w:val="00C95586"/>
    <w:rsid w:val="00C95D6A"/>
    <w:rsid w:val="00C95D76"/>
    <w:rsid w:val="00C96787"/>
    <w:rsid w:val="00C97132"/>
    <w:rsid w:val="00C97309"/>
    <w:rsid w:val="00C97389"/>
    <w:rsid w:val="00C97DC9"/>
    <w:rsid w:val="00C97F77"/>
    <w:rsid w:val="00CA07F5"/>
    <w:rsid w:val="00CA0C53"/>
    <w:rsid w:val="00CA0D4B"/>
    <w:rsid w:val="00CA0E7B"/>
    <w:rsid w:val="00CA1619"/>
    <w:rsid w:val="00CA192C"/>
    <w:rsid w:val="00CA1F36"/>
    <w:rsid w:val="00CA208D"/>
    <w:rsid w:val="00CA2E2B"/>
    <w:rsid w:val="00CA3809"/>
    <w:rsid w:val="00CA3F59"/>
    <w:rsid w:val="00CA48D7"/>
    <w:rsid w:val="00CA4938"/>
    <w:rsid w:val="00CA53CA"/>
    <w:rsid w:val="00CA5948"/>
    <w:rsid w:val="00CA687C"/>
    <w:rsid w:val="00CA6A8F"/>
    <w:rsid w:val="00CA6B1F"/>
    <w:rsid w:val="00CA6D45"/>
    <w:rsid w:val="00CA6F1F"/>
    <w:rsid w:val="00CA7766"/>
    <w:rsid w:val="00CA7814"/>
    <w:rsid w:val="00CA78C4"/>
    <w:rsid w:val="00CA78E8"/>
    <w:rsid w:val="00CA7EC6"/>
    <w:rsid w:val="00CB0088"/>
    <w:rsid w:val="00CB0613"/>
    <w:rsid w:val="00CB10EC"/>
    <w:rsid w:val="00CB15A9"/>
    <w:rsid w:val="00CB15CC"/>
    <w:rsid w:val="00CB16C0"/>
    <w:rsid w:val="00CB1ABB"/>
    <w:rsid w:val="00CB1C9F"/>
    <w:rsid w:val="00CB1D49"/>
    <w:rsid w:val="00CB1F2F"/>
    <w:rsid w:val="00CB2242"/>
    <w:rsid w:val="00CB3482"/>
    <w:rsid w:val="00CB3F92"/>
    <w:rsid w:val="00CB444B"/>
    <w:rsid w:val="00CB45A6"/>
    <w:rsid w:val="00CB4C74"/>
    <w:rsid w:val="00CB4E40"/>
    <w:rsid w:val="00CB4FAE"/>
    <w:rsid w:val="00CB53F6"/>
    <w:rsid w:val="00CB5513"/>
    <w:rsid w:val="00CB6396"/>
    <w:rsid w:val="00CB6434"/>
    <w:rsid w:val="00CB65DF"/>
    <w:rsid w:val="00CB6755"/>
    <w:rsid w:val="00CB6FA9"/>
    <w:rsid w:val="00CB6FC0"/>
    <w:rsid w:val="00CB73FD"/>
    <w:rsid w:val="00CB7781"/>
    <w:rsid w:val="00CB77F1"/>
    <w:rsid w:val="00CB7C1E"/>
    <w:rsid w:val="00CC016E"/>
    <w:rsid w:val="00CC0300"/>
    <w:rsid w:val="00CC037C"/>
    <w:rsid w:val="00CC065D"/>
    <w:rsid w:val="00CC0968"/>
    <w:rsid w:val="00CC0B28"/>
    <w:rsid w:val="00CC0EB0"/>
    <w:rsid w:val="00CC144A"/>
    <w:rsid w:val="00CC1857"/>
    <w:rsid w:val="00CC188C"/>
    <w:rsid w:val="00CC1935"/>
    <w:rsid w:val="00CC1C82"/>
    <w:rsid w:val="00CC29D5"/>
    <w:rsid w:val="00CC2DA6"/>
    <w:rsid w:val="00CC2E9B"/>
    <w:rsid w:val="00CC3983"/>
    <w:rsid w:val="00CC3C05"/>
    <w:rsid w:val="00CC3C37"/>
    <w:rsid w:val="00CC49E7"/>
    <w:rsid w:val="00CC527E"/>
    <w:rsid w:val="00CC5D3A"/>
    <w:rsid w:val="00CC67E6"/>
    <w:rsid w:val="00CC6887"/>
    <w:rsid w:val="00CC68D0"/>
    <w:rsid w:val="00CC6EF1"/>
    <w:rsid w:val="00CC70A6"/>
    <w:rsid w:val="00CC757B"/>
    <w:rsid w:val="00CD0497"/>
    <w:rsid w:val="00CD04D2"/>
    <w:rsid w:val="00CD0D32"/>
    <w:rsid w:val="00CD12BF"/>
    <w:rsid w:val="00CD1308"/>
    <w:rsid w:val="00CD1692"/>
    <w:rsid w:val="00CD2FF7"/>
    <w:rsid w:val="00CD34A1"/>
    <w:rsid w:val="00CD37B7"/>
    <w:rsid w:val="00CD42A5"/>
    <w:rsid w:val="00CD45C4"/>
    <w:rsid w:val="00CD4D0F"/>
    <w:rsid w:val="00CD50F3"/>
    <w:rsid w:val="00CD51F3"/>
    <w:rsid w:val="00CD52C3"/>
    <w:rsid w:val="00CD58AC"/>
    <w:rsid w:val="00CD5941"/>
    <w:rsid w:val="00CD5D31"/>
    <w:rsid w:val="00CD67B5"/>
    <w:rsid w:val="00CD6D61"/>
    <w:rsid w:val="00CD7227"/>
    <w:rsid w:val="00CD752D"/>
    <w:rsid w:val="00CD75B7"/>
    <w:rsid w:val="00CD7ADC"/>
    <w:rsid w:val="00CD7E96"/>
    <w:rsid w:val="00CE032A"/>
    <w:rsid w:val="00CE0B25"/>
    <w:rsid w:val="00CE0CC1"/>
    <w:rsid w:val="00CE0ED3"/>
    <w:rsid w:val="00CE1744"/>
    <w:rsid w:val="00CE1EF8"/>
    <w:rsid w:val="00CE21F4"/>
    <w:rsid w:val="00CE231B"/>
    <w:rsid w:val="00CE2365"/>
    <w:rsid w:val="00CE2479"/>
    <w:rsid w:val="00CE24DD"/>
    <w:rsid w:val="00CE2F26"/>
    <w:rsid w:val="00CE347D"/>
    <w:rsid w:val="00CE3920"/>
    <w:rsid w:val="00CE3E3E"/>
    <w:rsid w:val="00CE457C"/>
    <w:rsid w:val="00CE466D"/>
    <w:rsid w:val="00CE506B"/>
    <w:rsid w:val="00CE50EC"/>
    <w:rsid w:val="00CE5390"/>
    <w:rsid w:val="00CE57FD"/>
    <w:rsid w:val="00CE5932"/>
    <w:rsid w:val="00CE5FF1"/>
    <w:rsid w:val="00CE604B"/>
    <w:rsid w:val="00CE6341"/>
    <w:rsid w:val="00CE674F"/>
    <w:rsid w:val="00CE682B"/>
    <w:rsid w:val="00CE6BF9"/>
    <w:rsid w:val="00CE6E7C"/>
    <w:rsid w:val="00CE730F"/>
    <w:rsid w:val="00CE77A0"/>
    <w:rsid w:val="00CE7913"/>
    <w:rsid w:val="00CE7BB9"/>
    <w:rsid w:val="00CF0E7E"/>
    <w:rsid w:val="00CF0F7B"/>
    <w:rsid w:val="00CF1171"/>
    <w:rsid w:val="00CF13D4"/>
    <w:rsid w:val="00CF1D74"/>
    <w:rsid w:val="00CF1E68"/>
    <w:rsid w:val="00CF2387"/>
    <w:rsid w:val="00CF2E23"/>
    <w:rsid w:val="00CF3A03"/>
    <w:rsid w:val="00CF42CF"/>
    <w:rsid w:val="00CF42F1"/>
    <w:rsid w:val="00CF4836"/>
    <w:rsid w:val="00CF4A40"/>
    <w:rsid w:val="00CF5C2C"/>
    <w:rsid w:val="00CF61CF"/>
    <w:rsid w:val="00CF657B"/>
    <w:rsid w:val="00CF6675"/>
    <w:rsid w:val="00CF6CA3"/>
    <w:rsid w:val="00CF6F93"/>
    <w:rsid w:val="00D00F84"/>
    <w:rsid w:val="00D01739"/>
    <w:rsid w:val="00D01AFC"/>
    <w:rsid w:val="00D01C71"/>
    <w:rsid w:val="00D02058"/>
    <w:rsid w:val="00D02B09"/>
    <w:rsid w:val="00D02B2F"/>
    <w:rsid w:val="00D02E96"/>
    <w:rsid w:val="00D032F4"/>
    <w:rsid w:val="00D033C4"/>
    <w:rsid w:val="00D036E8"/>
    <w:rsid w:val="00D038E6"/>
    <w:rsid w:val="00D04074"/>
    <w:rsid w:val="00D04156"/>
    <w:rsid w:val="00D042AF"/>
    <w:rsid w:val="00D045BD"/>
    <w:rsid w:val="00D0492F"/>
    <w:rsid w:val="00D04B5A"/>
    <w:rsid w:val="00D05B26"/>
    <w:rsid w:val="00D066FE"/>
    <w:rsid w:val="00D06EDB"/>
    <w:rsid w:val="00D0737C"/>
    <w:rsid w:val="00D0754C"/>
    <w:rsid w:val="00D078A3"/>
    <w:rsid w:val="00D07F8A"/>
    <w:rsid w:val="00D10093"/>
    <w:rsid w:val="00D1022E"/>
    <w:rsid w:val="00D10469"/>
    <w:rsid w:val="00D10FD0"/>
    <w:rsid w:val="00D115F5"/>
    <w:rsid w:val="00D119AF"/>
    <w:rsid w:val="00D11C48"/>
    <w:rsid w:val="00D1233A"/>
    <w:rsid w:val="00D12A3B"/>
    <w:rsid w:val="00D1345E"/>
    <w:rsid w:val="00D134D0"/>
    <w:rsid w:val="00D1396E"/>
    <w:rsid w:val="00D148A7"/>
    <w:rsid w:val="00D149B3"/>
    <w:rsid w:val="00D14ABB"/>
    <w:rsid w:val="00D14D5B"/>
    <w:rsid w:val="00D14E00"/>
    <w:rsid w:val="00D1563C"/>
    <w:rsid w:val="00D15989"/>
    <w:rsid w:val="00D15D9B"/>
    <w:rsid w:val="00D162A2"/>
    <w:rsid w:val="00D163F0"/>
    <w:rsid w:val="00D17726"/>
    <w:rsid w:val="00D17742"/>
    <w:rsid w:val="00D17C67"/>
    <w:rsid w:val="00D17D16"/>
    <w:rsid w:val="00D20325"/>
    <w:rsid w:val="00D205AE"/>
    <w:rsid w:val="00D208FC"/>
    <w:rsid w:val="00D2091C"/>
    <w:rsid w:val="00D20E84"/>
    <w:rsid w:val="00D21345"/>
    <w:rsid w:val="00D21A9E"/>
    <w:rsid w:val="00D21AC5"/>
    <w:rsid w:val="00D21F48"/>
    <w:rsid w:val="00D22248"/>
    <w:rsid w:val="00D2227E"/>
    <w:rsid w:val="00D222E1"/>
    <w:rsid w:val="00D227DF"/>
    <w:rsid w:val="00D22BB7"/>
    <w:rsid w:val="00D22D65"/>
    <w:rsid w:val="00D22E36"/>
    <w:rsid w:val="00D2320E"/>
    <w:rsid w:val="00D23A18"/>
    <w:rsid w:val="00D24A53"/>
    <w:rsid w:val="00D24F28"/>
    <w:rsid w:val="00D25492"/>
    <w:rsid w:val="00D25563"/>
    <w:rsid w:val="00D2586F"/>
    <w:rsid w:val="00D26015"/>
    <w:rsid w:val="00D26801"/>
    <w:rsid w:val="00D26C90"/>
    <w:rsid w:val="00D272CF"/>
    <w:rsid w:val="00D27641"/>
    <w:rsid w:val="00D27817"/>
    <w:rsid w:val="00D306C0"/>
    <w:rsid w:val="00D30E6D"/>
    <w:rsid w:val="00D30F59"/>
    <w:rsid w:val="00D311D3"/>
    <w:rsid w:val="00D31400"/>
    <w:rsid w:val="00D3185C"/>
    <w:rsid w:val="00D31CAA"/>
    <w:rsid w:val="00D31D23"/>
    <w:rsid w:val="00D31DFE"/>
    <w:rsid w:val="00D31EC4"/>
    <w:rsid w:val="00D329DB"/>
    <w:rsid w:val="00D33336"/>
    <w:rsid w:val="00D33741"/>
    <w:rsid w:val="00D33744"/>
    <w:rsid w:val="00D339CE"/>
    <w:rsid w:val="00D339D3"/>
    <w:rsid w:val="00D33F6F"/>
    <w:rsid w:val="00D3405B"/>
    <w:rsid w:val="00D341F6"/>
    <w:rsid w:val="00D3421A"/>
    <w:rsid w:val="00D34571"/>
    <w:rsid w:val="00D353F9"/>
    <w:rsid w:val="00D35730"/>
    <w:rsid w:val="00D35753"/>
    <w:rsid w:val="00D3581C"/>
    <w:rsid w:val="00D35F32"/>
    <w:rsid w:val="00D36167"/>
    <w:rsid w:val="00D364D4"/>
    <w:rsid w:val="00D36DEC"/>
    <w:rsid w:val="00D370CD"/>
    <w:rsid w:val="00D374CB"/>
    <w:rsid w:val="00D3765F"/>
    <w:rsid w:val="00D37D9D"/>
    <w:rsid w:val="00D403E1"/>
    <w:rsid w:val="00D411D4"/>
    <w:rsid w:val="00D41719"/>
    <w:rsid w:val="00D41994"/>
    <w:rsid w:val="00D41D71"/>
    <w:rsid w:val="00D41E93"/>
    <w:rsid w:val="00D423A0"/>
    <w:rsid w:val="00D4251F"/>
    <w:rsid w:val="00D4330B"/>
    <w:rsid w:val="00D4339E"/>
    <w:rsid w:val="00D43450"/>
    <w:rsid w:val="00D43533"/>
    <w:rsid w:val="00D43669"/>
    <w:rsid w:val="00D436ED"/>
    <w:rsid w:val="00D439E4"/>
    <w:rsid w:val="00D44175"/>
    <w:rsid w:val="00D442A1"/>
    <w:rsid w:val="00D443ED"/>
    <w:rsid w:val="00D4515F"/>
    <w:rsid w:val="00D454E0"/>
    <w:rsid w:val="00D457CB"/>
    <w:rsid w:val="00D45904"/>
    <w:rsid w:val="00D45C78"/>
    <w:rsid w:val="00D46AC9"/>
    <w:rsid w:val="00D46F8F"/>
    <w:rsid w:val="00D473B6"/>
    <w:rsid w:val="00D47879"/>
    <w:rsid w:val="00D47CCB"/>
    <w:rsid w:val="00D47D58"/>
    <w:rsid w:val="00D47F71"/>
    <w:rsid w:val="00D50675"/>
    <w:rsid w:val="00D507BC"/>
    <w:rsid w:val="00D51411"/>
    <w:rsid w:val="00D51505"/>
    <w:rsid w:val="00D5197C"/>
    <w:rsid w:val="00D519A4"/>
    <w:rsid w:val="00D51D63"/>
    <w:rsid w:val="00D52464"/>
    <w:rsid w:val="00D52777"/>
    <w:rsid w:val="00D52DA0"/>
    <w:rsid w:val="00D52F7F"/>
    <w:rsid w:val="00D5301F"/>
    <w:rsid w:val="00D5362D"/>
    <w:rsid w:val="00D53854"/>
    <w:rsid w:val="00D54ADB"/>
    <w:rsid w:val="00D54D0F"/>
    <w:rsid w:val="00D54D27"/>
    <w:rsid w:val="00D55A33"/>
    <w:rsid w:val="00D55BE6"/>
    <w:rsid w:val="00D55F23"/>
    <w:rsid w:val="00D560E1"/>
    <w:rsid w:val="00D56E91"/>
    <w:rsid w:val="00D56FBF"/>
    <w:rsid w:val="00D56FF5"/>
    <w:rsid w:val="00D5726F"/>
    <w:rsid w:val="00D573C5"/>
    <w:rsid w:val="00D573FF"/>
    <w:rsid w:val="00D57494"/>
    <w:rsid w:val="00D57943"/>
    <w:rsid w:val="00D602E6"/>
    <w:rsid w:val="00D603B2"/>
    <w:rsid w:val="00D60654"/>
    <w:rsid w:val="00D609C1"/>
    <w:rsid w:val="00D60A01"/>
    <w:rsid w:val="00D61D17"/>
    <w:rsid w:val="00D620B4"/>
    <w:rsid w:val="00D6247C"/>
    <w:rsid w:val="00D62A84"/>
    <w:rsid w:val="00D62C3A"/>
    <w:rsid w:val="00D62DF6"/>
    <w:rsid w:val="00D62F62"/>
    <w:rsid w:val="00D63244"/>
    <w:rsid w:val="00D634C9"/>
    <w:rsid w:val="00D6393D"/>
    <w:rsid w:val="00D63A4C"/>
    <w:rsid w:val="00D63C1B"/>
    <w:rsid w:val="00D63CFF"/>
    <w:rsid w:val="00D64518"/>
    <w:rsid w:val="00D64577"/>
    <w:rsid w:val="00D6475A"/>
    <w:rsid w:val="00D64B7F"/>
    <w:rsid w:val="00D6551E"/>
    <w:rsid w:val="00D65A76"/>
    <w:rsid w:val="00D66460"/>
    <w:rsid w:val="00D66F92"/>
    <w:rsid w:val="00D671D9"/>
    <w:rsid w:val="00D67619"/>
    <w:rsid w:val="00D67AA0"/>
    <w:rsid w:val="00D67C7E"/>
    <w:rsid w:val="00D67D60"/>
    <w:rsid w:val="00D70151"/>
    <w:rsid w:val="00D70AF2"/>
    <w:rsid w:val="00D72255"/>
    <w:rsid w:val="00D72279"/>
    <w:rsid w:val="00D7237B"/>
    <w:rsid w:val="00D72942"/>
    <w:rsid w:val="00D72A09"/>
    <w:rsid w:val="00D72C68"/>
    <w:rsid w:val="00D73197"/>
    <w:rsid w:val="00D7372E"/>
    <w:rsid w:val="00D73AB9"/>
    <w:rsid w:val="00D73FC1"/>
    <w:rsid w:val="00D745BD"/>
    <w:rsid w:val="00D747C2"/>
    <w:rsid w:val="00D75876"/>
    <w:rsid w:val="00D75A1F"/>
    <w:rsid w:val="00D75CE8"/>
    <w:rsid w:val="00D75F43"/>
    <w:rsid w:val="00D76211"/>
    <w:rsid w:val="00D76851"/>
    <w:rsid w:val="00D76A5C"/>
    <w:rsid w:val="00D76C15"/>
    <w:rsid w:val="00D7728C"/>
    <w:rsid w:val="00D77EB3"/>
    <w:rsid w:val="00D77FA9"/>
    <w:rsid w:val="00D77FB6"/>
    <w:rsid w:val="00D80470"/>
    <w:rsid w:val="00D80901"/>
    <w:rsid w:val="00D80E15"/>
    <w:rsid w:val="00D80E91"/>
    <w:rsid w:val="00D8191E"/>
    <w:rsid w:val="00D81A0B"/>
    <w:rsid w:val="00D81A7D"/>
    <w:rsid w:val="00D822A0"/>
    <w:rsid w:val="00D824A5"/>
    <w:rsid w:val="00D82623"/>
    <w:rsid w:val="00D82760"/>
    <w:rsid w:val="00D82853"/>
    <w:rsid w:val="00D82F28"/>
    <w:rsid w:val="00D83101"/>
    <w:rsid w:val="00D8339E"/>
    <w:rsid w:val="00D833C0"/>
    <w:rsid w:val="00D8344F"/>
    <w:rsid w:val="00D83A73"/>
    <w:rsid w:val="00D84014"/>
    <w:rsid w:val="00D84177"/>
    <w:rsid w:val="00D841D5"/>
    <w:rsid w:val="00D8421C"/>
    <w:rsid w:val="00D84C5B"/>
    <w:rsid w:val="00D84C83"/>
    <w:rsid w:val="00D8501B"/>
    <w:rsid w:val="00D85041"/>
    <w:rsid w:val="00D85A1D"/>
    <w:rsid w:val="00D86EE5"/>
    <w:rsid w:val="00D86FAC"/>
    <w:rsid w:val="00D87604"/>
    <w:rsid w:val="00D90358"/>
    <w:rsid w:val="00D9061F"/>
    <w:rsid w:val="00D907A7"/>
    <w:rsid w:val="00D908D8"/>
    <w:rsid w:val="00D90E3D"/>
    <w:rsid w:val="00D9100A"/>
    <w:rsid w:val="00D923F4"/>
    <w:rsid w:val="00D92E8F"/>
    <w:rsid w:val="00D92EE0"/>
    <w:rsid w:val="00D92F2D"/>
    <w:rsid w:val="00D92FC3"/>
    <w:rsid w:val="00D9334E"/>
    <w:rsid w:val="00D9377D"/>
    <w:rsid w:val="00D93892"/>
    <w:rsid w:val="00D93E94"/>
    <w:rsid w:val="00D941DD"/>
    <w:rsid w:val="00D94F73"/>
    <w:rsid w:val="00D94FF5"/>
    <w:rsid w:val="00D950BE"/>
    <w:rsid w:val="00D950F4"/>
    <w:rsid w:val="00D95952"/>
    <w:rsid w:val="00D95EC0"/>
    <w:rsid w:val="00D95FAE"/>
    <w:rsid w:val="00D96258"/>
    <w:rsid w:val="00D96563"/>
    <w:rsid w:val="00D96576"/>
    <w:rsid w:val="00D96731"/>
    <w:rsid w:val="00D96949"/>
    <w:rsid w:val="00D96BA5"/>
    <w:rsid w:val="00D97F13"/>
    <w:rsid w:val="00DA09D4"/>
    <w:rsid w:val="00DA10C8"/>
    <w:rsid w:val="00DA1356"/>
    <w:rsid w:val="00DA17E2"/>
    <w:rsid w:val="00DA23EB"/>
    <w:rsid w:val="00DA254F"/>
    <w:rsid w:val="00DA2B2F"/>
    <w:rsid w:val="00DA2D16"/>
    <w:rsid w:val="00DA2D36"/>
    <w:rsid w:val="00DA314F"/>
    <w:rsid w:val="00DA3CC0"/>
    <w:rsid w:val="00DA3FFF"/>
    <w:rsid w:val="00DA421B"/>
    <w:rsid w:val="00DA439A"/>
    <w:rsid w:val="00DA4448"/>
    <w:rsid w:val="00DA44B5"/>
    <w:rsid w:val="00DA45E6"/>
    <w:rsid w:val="00DA4792"/>
    <w:rsid w:val="00DA4808"/>
    <w:rsid w:val="00DA4921"/>
    <w:rsid w:val="00DA4D79"/>
    <w:rsid w:val="00DA51F0"/>
    <w:rsid w:val="00DA52E0"/>
    <w:rsid w:val="00DA6031"/>
    <w:rsid w:val="00DA6196"/>
    <w:rsid w:val="00DA63D8"/>
    <w:rsid w:val="00DA69F3"/>
    <w:rsid w:val="00DA6F01"/>
    <w:rsid w:val="00DA7823"/>
    <w:rsid w:val="00DA783C"/>
    <w:rsid w:val="00DA7915"/>
    <w:rsid w:val="00DA79B2"/>
    <w:rsid w:val="00DA7CC4"/>
    <w:rsid w:val="00DA7E46"/>
    <w:rsid w:val="00DA7F24"/>
    <w:rsid w:val="00DB0331"/>
    <w:rsid w:val="00DB03B8"/>
    <w:rsid w:val="00DB0918"/>
    <w:rsid w:val="00DB0920"/>
    <w:rsid w:val="00DB0D3E"/>
    <w:rsid w:val="00DB1067"/>
    <w:rsid w:val="00DB18B2"/>
    <w:rsid w:val="00DB18B8"/>
    <w:rsid w:val="00DB1993"/>
    <w:rsid w:val="00DB1C7B"/>
    <w:rsid w:val="00DB2E95"/>
    <w:rsid w:val="00DB31D7"/>
    <w:rsid w:val="00DB32FD"/>
    <w:rsid w:val="00DB3406"/>
    <w:rsid w:val="00DB3785"/>
    <w:rsid w:val="00DB3B1F"/>
    <w:rsid w:val="00DB41C5"/>
    <w:rsid w:val="00DB4FF0"/>
    <w:rsid w:val="00DB52C8"/>
    <w:rsid w:val="00DB5777"/>
    <w:rsid w:val="00DB591B"/>
    <w:rsid w:val="00DB5A16"/>
    <w:rsid w:val="00DB5AF9"/>
    <w:rsid w:val="00DB5FB4"/>
    <w:rsid w:val="00DB6019"/>
    <w:rsid w:val="00DB6207"/>
    <w:rsid w:val="00DB6FDA"/>
    <w:rsid w:val="00DB72D1"/>
    <w:rsid w:val="00DB7371"/>
    <w:rsid w:val="00DB74D4"/>
    <w:rsid w:val="00DB784E"/>
    <w:rsid w:val="00DB7E8F"/>
    <w:rsid w:val="00DC087B"/>
    <w:rsid w:val="00DC09C0"/>
    <w:rsid w:val="00DC0EF4"/>
    <w:rsid w:val="00DC0F54"/>
    <w:rsid w:val="00DC115E"/>
    <w:rsid w:val="00DC16E6"/>
    <w:rsid w:val="00DC1F0B"/>
    <w:rsid w:val="00DC1FBC"/>
    <w:rsid w:val="00DC28DC"/>
    <w:rsid w:val="00DC2B6D"/>
    <w:rsid w:val="00DC3353"/>
    <w:rsid w:val="00DC35F0"/>
    <w:rsid w:val="00DC379C"/>
    <w:rsid w:val="00DC3933"/>
    <w:rsid w:val="00DC3AFE"/>
    <w:rsid w:val="00DC3E37"/>
    <w:rsid w:val="00DC41CE"/>
    <w:rsid w:val="00DC45AF"/>
    <w:rsid w:val="00DC4A67"/>
    <w:rsid w:val="00DC5E15"/>
    <w:rsid w:val="00DC5FF0"/>
    <w:rsid w:val="00DC61BF"/>
    <w:rsid w:val="00DC6A1A"/>
    <w:rsid w:val="00DC6D7C"/>
    <w:rsid w:val="00DC6F0D"/>
    <w:rsid w:val="00DC7527"/>
    <w:rsid w:val="00DC7646"/>
    <w:rsid w:val="00DC7734"/>
    <w:rsid w:val="00DC7D09"/>
    <w:rsid w:val="00DD0E22"/>
    <w:rsid w:val="00DD12E1"/>
    <w:rsid w:val="00DD137A"/>
    <w:rsid w:val="00DD1784"/>
    <w:rsid w:val="00DD1A3E"/>
    <w:rsid w:val="00DD1DBE"/>
    <w:rsid w:val="00DD1E5F"/>
    <w:rsid w:val="00DD20B8"/>
    <w:rsid w:val="00DD222B"/>
    <w:rsid w:val="00DD25D3"/>
    <w:rsid w:val="00DD2DF1"/>
    <w:rsid w:val="00DD31CF"/>
    <w:rsid w:val="00DD32C6"/>
    <w:rsid w:val="00DD350A"/>
    <w:rsid w:val="00DD4301"/>
    <w:rsid w:val="00DD539E"/>
    <w:rsid w:val="00DD5538"/>
    <w:rsid w:val="00DD5673"/>
    <w:rsid w:val="00DD5BDA"/>
    <w:rsid w:val="00DD5CA5"/>
    <w:rsid w:val="00DD68A3"/>
    <w:rsid w:val="00DD6919"/>
    <w:rsid w:val="00DD6C4A"/>
    <w:rsid w:val="00DD6DB8"/>
    <w:rsid w:val="00DD6EE2"/>
    <w:rsid w:val="00DD6EEE"/>
    <w:rsid w:val="00DD7628"/>
    <w:rsid w:val="00DD798E"/>
    <w:rsid w:val="00DD7B65"/>
    <w:rsid w:val="00DD7BCD"/>
    <w:rsid w:val="00DE0091"/>
    <w:rsid w:val="00DE0377"/>
    <w:rsid w:val="00DE0DCA"/>
    <w:rsid w:val="00DE0ECA"/>
    <w:rsid w:val="00DE165A"/>
    <w:rsid w:val="00DE16A0"/>
    <w:rsid w:val="00DE1A5A"/>
    <w:rsid w:val="00DE2510"/>
    <w:rsid w:val="00DE2981"/>
    <w:rsid w:val="00DE3287"/>
    <w:rsid w:val="00DE3319"/>
    <w:rsid w:val="00DE363A"/>
    <w:rsid w:val="00DE3679"/>
    <w:rsid w:val="00DE38E1"/>
    <w:rsid w:val="00DE3A95"/>
    <w:rsid w:val="00DE3C82"/>
    <w:rsid w:val="00DE3C8E"/>
    <w:rsid w:val="00DE3EEA"/>
    <w:rsid w:val="00DE4C8D"/>
    <w:rsid w:val="00DE55AD"/>
    <w:rsid w:val="00DE5832"/>
    <w:rsid w:val="00DE5C71"/>
    <w:rsid w:val="00DE6484"/>
    <w:rsid w:val="00DE6490"/>
    <w:rsid w:val="00DE691B"/>
    <w:rsid w:val="00DE6A0D"/>
    <w:rsid w:val="00DE6EEB"/>
    <w:rsid w:val="00DE7153"/>
    <w:rsid w:val="00DE77DC"/>
    <w:rsid w:val="00DE7CCE"/>
    <w:rsid w:val="00DF001D"/>
    <w:rsid w:val="00DF0263"/>
    <w:rsid w:val="00DF054A"/>
    <w:rsid w:val="00DF0D48"/>
    <w:rsid w:val="00DF147E"/>
    <w:rsid w:val="00DF19E3"/>
    <w:rsid w:val="00DF1AAD"/>
    <w:rsid w:val="00DF1BDE"/>
    <w:rsid w:val="00DF1F9D"/>
    <w:rsid w:val="00DF225D"/>
    <w:rsid w:val="00DF27C6"/>
    <w:rsid w:val="00DF2F99"/>
    <w:rsid w:val="00DF3555"/>
    <w:rsid w:val="00DF3583"/>
    <w:rsid w:val="00DF3B02"/>
    <w:rsid w:val="00DF3F14"/>
    <w:rsid w:val="00DF4439"/>
    <w:rsid w:val="00DF48DA"/>
    <w:rsid w:val="00DF4C04"/>
    <w:rsid w:val="00DF5218"/>
    <w:rsid w:val="00DF55F6"/>
    <w:rsid w:val="00DF58D2"/>
    <w:rsid w:val="00DF5E08"/>
    <w:rsid w:val="00DF5FA0"/>
    <w:rsid w:val="00DF6589"/>
    <w:rsid w:val="00DF6636"/>
    <w:rsid w:val="00DF6715"/>
    <w:rsid w:val="00DF67E0"/>
    <w:rsid w:val="00DF6C32"/>
    <w:rsid w:val="00DF6E0E"/>
    <w:rsid w:val="00DF734A"/>
    <w:rsid w:val="00DF7A81"/>
    <w:rsid w:val="00E0003B"/>
    <w:rsid w:val="00E003C4"/>
    <w:rsid w:val="00E0050B"/>
    <w:rsid w:val="00E0089B"/>
    <w:rsid w:val="00E011CD"/>
    <w:rsid w:val="00E026BA"/>
    <w:rsid w:val="00E031BF"/>
    <w:rsid w:val="00E039E0"/>
    <w:rsid w:val="00E04740"/>
    <w:rsid w:val="00E04A2E"/>
    <w:rsid w:val="00E05207"/>
    <w:rsid w:val="00E0563C"/>
    <w:rsid w:val="00E05EDB"/>
    <w:rsid w:val="00E06493"/>
    <w:rsid w:val="00E06973"/>
    <w:rsid w:val="00E06C83"/>
    <w:rsid w:val="00E074C6"/>
    <w:rsid w:val="00E07F26"/>
    <w:rsid w:val="00E07FEF"/>
    <w:rsid w:val="00E10152"/>
    <w:rsid w:val="00E103E9"/>
    <w:rsid w:val="00E1089F"/>
    <w:rsid w:val="00E10918"/>
    <w:rsid w:val="00E109DA"/>
    <w:rsid w:val="00E1137D"/>
    <w:rsid w:val="00E11587"/>
    <w:rsid w:val="00E1175F"/>
    <w:rsid w:val="00E118EC"/>
    <w:rsid w:val="00E11944"/>
    <w:rsid w:val="00E12E4D"/>
    <w:rsid w:val="00E134D7"/>
    <w:rsid w:val="00E13995"/>
    <w:rsid w:val="00E13A72"/>
    <w:rsid w:val="00E13DF9"/>
    <w:rsid w:val="00E14420"/>
    <w:rsid w:val="00E144F9"/>
    <w:rsid w:val="00E145B3"/>
    <w:rsid w:val="00E14CCB"/>
    <w:rsid w:val="00E15AB6"/>
    <w:rsid w:val="00E15E43"/>
    <w:rsid w:val="00E1603A"/>
    <w:rsid w:val="00E16A10"/>
    <w:rsid w:val="00E16E23"/>
    <w:rsid w:val="00E16FD6"/>
    <w:rsid w:val="00E17199"/>
    <w:rsid w:val="00E172D4"/>
    <w:rsid w:val="00E17BC5"/>
    <w:rsid w:val="00E20277"/>
    <w:rsid w:val="00E20AD1"/>
    <w:rsid w:val="00E20E56"/>
    <w:rsid w:val="00E228E1"/>
    <w:rsid w:val="00E2361A"/>
    <w:rsid w:val="00E23AAA"/>
    <w:rsid w:val="00E23C0D"/>
    <w:rsid w:val="00E23E69"/>
    <w:rsid w:val="00E2404A"/>
    <w:rsid w:val="00E243C5"/>
    <w:rsid w:val="00E24643"/>
    <w:rsid w:val="00E24AE8"/>
    <w:rsid w:val="00E24E84"/>
    <w:rsid w:val="00E253B3"/>
    <w:rsid w:val="00E26456"/>
    <w:rsid w:val="00E265C8"/>
    <w:rsid w:val="00E26A53"/>
    <w:rsid w:val="00E26B61"/>
    <w:rsid w:val="00E26C74"/>
    <w:rsid w:val="00E26CB6"/>
    <w:rsid w:val="00E2753E"/>
    <w:rsid w:val="00E27661"/>
    <w:rsid w:val="00E27708"/>
    <w:rsid w:val="00E277E2"/>
    <w:rsid w:val="00E2780A"/>
    <w:rsid w:val="00E27918"/>
    <w:rsid w:val="00E301D6"/>
    <w:rsid w:val="00E3027A"/>
    <w:rsid w:val="00E30697"/>
    <w:rsid w:val="00E30706"/>
    <w:rsid w:val="00E314C4"/>
    <w:rsid w:val="00E3150F"/>
    <w:rsid w:val="00E316E6"/>
    <w:rsid w:val="00E3178D"/>
    <w:rsid w:val="00E31A3A"/>
    <w:rsid w:val="00E31B6B"/>
    <w:rsid w:val="00E31BE0"/>
    <w:rsid w:val="00E31EEA"/>
    <w:rsid w:val="00E320CA"/>
    <w:rsid w:val="00E324ED"/>
    <w:rsid w:val="00E32637"/>
    <w:rsid w:val="00E3299C"/>
    <w:rsid w:val="00E32A31"/>
    <w:rsid w:val="00E32A49"/>
    <w:rsid w:val="00E32FAA"/>
    <w:rsid w:val="00E330A2"/>
    <w:rsid w:val="00E33400"/>
    <w:rsid w:val="00E33554"/>
    <w:rsid w:val="00E3464F"/>
    <w:rsid w:val="00E34BDF"/>
    <w:rsid w:val="00E34ECD"/>
    <w:rsid w:val="00E3564F"/>
    <w:rsid w:val="00E356B3"/>
    <w:rsid w:val="00E35724"/>
    <w:rsid w:val="00E358D1"/>
    <w:rsid w:val="00E358F3"/>
    <w:rsid w:val="00E35C53"/>
    <w:rsid w:val="00E36817"/>
    <w:rsid w:val="00E36E7B"/>
    <w:rsid w:val="00E37024"/>
    <w:rsid w:val="00E37467"/>
    <w:rsid w:val="00E37ECF"/>
    <w:rsid w:val="00E37FEB"/>
    <w:rsid w:val="00E40B67"/>
    <w:rsid w:val="00E40C6B"/>
    <w:rsid w:val="00E40D40"/>
    <w:rsid w:val="00E41CE9"/>
    <w:rsid w:val="00E41F86"/>
    <w:rsid w:val="00E42473"/>
    <w:rsid w:val="00E4268D"/>
    <w:rsid w:val="00E430C8"/>
    <w:rsid w:val="00E4361C"/>
    <w:rsid w:val="00E43F04"/>
    <w:rsid w:val="00E443C1"/>
    <w:rsid w:val="00E45B33"/>
    <w:rsid w:val="00E45E55"/>
    <w:rsid w:val="00E46147"/>
    <w:rsid w:val="00E4695F"/>
    <w:rsid w:val="00E46D27"/>
    <w:rsid w:val="00E46DC9"/>
    <w:rsid w:val="00E46DF2"/>
    <w:rsid w:val="00E473DC"/>
    <w:rsid w:val="00E4752F"/>
    <w:rsid w:val="00E476F7"/>
    <w:rsid w:val="00E47973"/>
    <w:rsid w:val="00E47B68"/>
    <w:rsid w:val="00E5029B"/>
    <w:rsid w:val="00E503E2"/>
    <w:rsid w:val="00E50747"/>
    <w:rsid w:val="00E50ADF"/>
    <w:rsid w:val="00E50C3B"/>
    <w:rsid w:val="00E50D3F"/>
    <w:rsid w:val="00E51224"/>
    <w:rsid w:val="00E515DA"/>
    <w:rsid w:val="00E51FAF"/>
    <w:rsid w:val="00E520B6"/>
    <w:rsid w:val="00E521AE"/>
    <w:rsid w:val="00E525BC"/>
    <w:rsid w:val="00E52915"/>
    <w:rsid w:val="00E53175"/>
    <w:rsid w:val="00E53566"/>
    <w:rsid w:val="00E5381C"/>
    <w:rsid w:val="00E5476E"/>
    <w:rsid w:val="00E54D70"/>
    <w:rsid w:val="00E54F0C"/>
    <w:rsid w:val="00E552B2"/>
    <w:rsid w:val="00E555FE"/>
    <w:rsid w:val="00E5584C"/>
    <w:rsid w:val="00E558C8"/>
    <w:rsid w:val="00E55C20"/>
    <w:rsid w:val="00E55F3C"/>
    <w:rsid w:val="00E562E7"/>
    <w:rsid w:val="00E5657F"/>
    <w:rsid w:val="00E56BE3"/>
    <w:rsid w:val="00E56D3B"/>
    <w:rsid w:val="00E56F0C"/>
    <w:rsid w:val="00E57253"/>
    <w:rsid w:val="00E574F5"/>
    <w:rsid w:val="00E5762B"/>
    <w:rsid w:val="00E57BE5"/>
    <w:rsid w:val="00E57D61"/>
    <w:rsid w:val="00E609BF"/>
    <w:rsid w:val="00E609F0"/>
    <w:rsid w:val="00E614D2"/>
    <w:rsid w:val="00E6162B"/>
    <w:rsid w:val="00E61982"/>
    <w:rsid w:val="00E61E27"/>
    <w:rsid w:val="00E61ECC"/>
    <w:rsid w:val="00E62418"/>
    <w:rsid w:val="00E62776"/>
    <w:rsid w:val="00E62837"/>
    <w:rsid w:val="00E62AE7"/>
    <w:rsid w:val="00E63095"/>
    <w:rsid w:val="00E63905"/>
    <w:rsid w:val="00E63906"/>
    <w:rsid w:val="00E64369"/>
    <w:rsid w:val="00E646F4"/>
    <w:rsid w:val="00E65869"/>
    <w:rsid w:val="00E65A13"/>
    <w:rsid w:val="00E65AD4"/>
    <w:rsid w:val="00E65CE5"/>
    <w:rsid w:val="00E66030"/>
    <w:rsid w:val="00E66114"/>
    <w:rsid w:val="00E664E1"/>
    <w:rsid w:val="00E66DD2"/>
    <w:rsid w:val="00E673D0"/>
    <w:rsid w:val="00E6742B"/>
    <w:rsid w:val="00E678C9"/>
    <w:rsid w:val="00E67E29"/>
    <w:rsid w:val="00E70504"/>
    <w:rsid w:val="00E70BBD"/>
    <w:rsid w:val="00E70E3F"/>
    <w:rsid w:val="00E71008"/>
    <w:rsid w:val="00E7131A"/>
    <w:rsid w:val="00E7164C"/>
    <w:rsid w:val="00E718D5"/>
    <w:rsid w:val="00E719C9"/>
    <w:rsid w:val="00E71C12"/>
    <w:rsid w:val="00E71E61"/>
    <w:rsid w:val="00E72B23"/>
    <w:rsid w:val="00E72E93"/>
    <w:rsid w:val="00E73BDF"/>
    <w:rsid w:val="00E73ED8"/>
    <w:rsid w:val="00E74D88"/>
    <w:rsid w:val="00E761F3"/>
    <w:rsid w:val="00E76502"/>
    <w:rsid w:val="00E765C1"/>
    <w:rsid w:val="00E778B0"/>
    <w:rsid w:val="00E77A63"/>
    <w:rsid w:val="00E80A03"/>
    <w:rsid w:val="00E80E37"/>
    <w:rsid w:val="00E8116E"/>
    <w:rsid w:val="00E81438"/>
    <w:rsid w:val="00E818EB"/>
    <w:rsid w:val="00E819FF"/>
    <w:rsid w:val="00E81CC8"/>
    <w:rsid w:val="00E82040"/>
    <w:rsid w:val="00E82D4E"/>
    <w:rsid w:val="00E83104"/>
    <w:rsid w:val="00E832BC"/>
    <w:rsid w:val="00E8354D"/>
    <w:rsid w:val="00E83A3E"/>
    <w:rsid w:val="00E83C29"/>
    <w:rsid w:val="00E83CC2"/>
    <w:rsid w:val="00E84108"/>
    <w:rsid w:val="00E842AD"/>
    <w:rsid w:val="00E84320"/>
    <w:rsid w:val="00E84334"/>
    <w:rsid w:val="00E84360"/>
    <w:rsid w:val="00E843C5"/>
    <w:rsid w:val="00E849EA"/>
    <w:rsid w:val="00E84C8E"/>
    <w:rsid w:val="00E84D44"/>
    <w:rsid w:val="00E84E99"/>
    <w:rsid w:val="00E8507B"/>
    <w:rsid w:val="00E8554A"/>
    <w:rsid w:val="00E8600F"/>
    <w:rsid w:val="00E8636E"/>
    <w:rsid w:val="00E863EA"/>
    <w:rsid w:val="00E86459"/>
    <w:rsid w:val="00E865DC"/>
    <w:rsid w:val="00E8666B"/>
    <w:rsid w:val="00E8679C"/>
    <w:rsid w:val="00E86F4F"/>
    <w:rsid w:val="00E87084"/>
    <w:rsid w:val="00E8748D"/>
    <w:rsid w:val="00E876A7"/>
    <w:rsid w:val="00E87B8D"/>
    <w:rsid w:val="00E90265"/>
    <w:rsid w:val="00E902AF"/>
    <w:rsid w:val="00E9046D"/>
    <w:rsid w:val="00E904B6"/>
    <w:rsid w:val="00E90BEB"/>
    <w:rsid w:val="00E90BED"/>
    <w:rsid w:val="00E91251"/>
    <w:rsid w:val="00E913FE"/>
    <w:rsid w:val="00E91749"/>
    <w:rsid w:val="00E91811"/>
    <w:rsid w:val="00E91C08"/>
    <w:rsid w:val="00E92286"/>
    <w:rsid w:val="00E9297E"/>
    <w:rsid w:val="00E92B6D"/>
    <w:rsid w:val="00E92D4C"/>
    <w:rsid w:val="00E93233"/>
    <w:rsid w:val="00E93A2A"/>
    <w:rsid w:val="00E93E01"/>
    <w:rsid w:val="00E94A75"/>
    <w:rsid w:val="00E94E83"/>
    <w:rsid w:val="00E95559"/>
    <w:rsid w:val="00E9560E"/>
    <w:rsid w:val="00E95A10"/>
    <w:rsid w:val="00E9611F"/>
    <w:rsid w:val="00E963EC"/>
    <w:rsid w:val="00E96509"/>
    <w:rsid w:val="00E9662E"/>
    <w:rsid w:val="00E968A8"/>
    <w:rsid w:val="00E97880"/>
    <w:rsid w:val="00E97BF8"/>
    <w:rsid w:val="00EA102E"/>
    <w:rsid w:val="00EA166B"/>
    <w:rsid w:val="00EA192E"/>
    <w:rsid w:val="00EA19C0"/>
    <w:rsid w:val="00EA2213"/>
    <w:rsid w:val="00EA2384"/>
    <w:rsid w:val="00EA2732"/>
    <w:rsid w:val="00EA2A19"/>
    <w:rsid w:val="00EA3083"/>
    <w:rsid w:val="00EA335D"/>
    <w:rsid w:val="00EA3518"/>
    <w:rsid w:val="00EA35E9"/>
    <w:rsid w:val="00EA3B67"/>
    <w:rsid w:val="00EA400F"/>
    <w:rsid w:val="00EA4968"/>
    <w:rsid w:val="00EA4C82"/>
    <w:rsid w:val="00EA4EA3"/>
    <w:rsid w:val="00EA523F"/>
    <w:rsid w:val="00EA52A2"/>
    <w:rsid w:val="00EA5539"/>
    <w:rsid w:val="00EA5807"/>
    <w:rsid w:val="00EA5C81"/>
    <w:rsid w:val="00EA5D21"/>
    <w:rsid w:val="00EA6718"/>
    <w:rsid w:val="00EA6814"/>
    <w:rsid w:val="00EA69B1"/>
    <w:rsid w:val="00EA6D86"/>
    <w:rsid w:val="00EA759A"/>
    <w:rsid w:val="00EA75D3"/>
    <w:rsid w:val="00EA7AC1"/>
    <w:rsid w:val="00EA7CD0"/>
    <w:rsid w:val="00EA7DAA"/>
    <w:rsid w:val="00EA7EE8"/>
    <w:rsid w:val="00EB02FB"/>
    <w:rsid w:val="00EB0A05"/>
    <w:rsid w:val="00EB12AE"/>
    <w:rsid w:val="00EB13CB"/>
    <w:rsid w:val="00EB16D5"/>
    <w:rsid w:val="00EB17CF"/>
    <w:rsid w:val="00EB1866"/>
    <w:rsid w:val="00EB297F"/>
    <w:rsid w:val="00EB2B2B"/>
    <w:rsid w:val="00EB2EF5"/>
    <w:rsid w:val="00EB31CF"/>
    <w:rsid w:val="00EB328E"/>
    <w:rsid w:val="00EB3C90"/>
    <w:rsid w:val="00EB41B5"/>
    <w:rsid w:val="00EB41F3"/>
    <w:rsid w:val="00EB43A9"/>
    <w:rsid w:val="00EB43AB"/>
    <w:rsid w:val="00EB4643"/>
    <w:rsid w:val="00EB47D2"/>
    <w:rsid w:val="00EB48C5"/>
    <w:rsid w:val="00EB49D6"/>
    <w:rsid w:val="00EB4C6F"/>
    <w:rsid w:val="00EB534C"/>
    <w:rsid w:val="00EB563B"/>
    <w:rsid w:val="00EB5C0E"/>
    <w:rsid w:val="00EB5F6F"/>
    <w:rsid w:val="00EB691E"/>
    <w:rsid w:val="00EB6B0C"/>
    <w:rsid w:val="00EB70FA"/>
    <w:rsid w:val="00EB74A6"/>
    <w:rsid w:val="00EC007F"/>
    <w:rsid w:val="00EC0121"/>
    <w:rsid w:val="00EC0D26"/>
    <w:rsid w:val="00EC0F2B"/>
    <w:rsid w:val="00EC15FF"/>
    <w:rsid w:val="00EC16AC"/>
    <w:rsid w:val="00EC203E"/>
    <w:rsid w:val="00EC2773"/>
    <w:rsid w:val="00EC2A79"/>
    <w:rsid w:val="00EC2CA2"/>
    <w:rsid w:val="00EC3017"/>
    <w:rsid w:val="00EC338A"/>
    <w:rsid w:val="00EC3697"/>
    <w:rsid w:val="00EC3B47"/>
    <w:rsid w:val="00EC3B90"/>
    <w:rsid w:val="00EC3E7A"/>
    <w:rsid w:val="00EC3F83"/>
    <w:rsid w:val="00EC4018"/>
    <w:rsid w:val="00EC4169"/>
    <w:rsid w:val="00EC41E8"/>
    <w:rsid w:val="00EC4440"/>
    <w:rsid w:val="00EC451C"/>
    <w:rsid w:val="00EC4CF6"/>
    <w:rsid w:val="00EC573B"/>
    <w:rsid w:val="00EC579E"/>
    <w:rsid w:val="00EC5B35"/>
    <w:rsid w:val="00EC5DC3"/>
    <w:rsid w:val="00EC5F0B"/>
    <w:rsid w:val="00EC5F2D"/>
    <w:rsid w:val="00EC6314"/>
    <w:rsid w:val="00EC6AA5"/>
    <w:rsid w:val="00EC6DCB"/>
    <w:rsid w:val="00EC765B"/>
    <w:rsid w:val="00EC780E"/>
    <w:rsid w:val="00EC7972"/>
    <w:rsid w:val="00EC7A47"/>
    <w:rsid w:val="00EC7EB6"/>
    <w:rsid w:val="00ED03F7"/>
    <w:rsid w:val="00ED04B6"/>
    <w:rsid w:val="00ED06FA"/>
    <w:rsid w:val="00ED0DEA"/>
    <w:rsid w:val="00ED1196"/>
    <w:rsid w:val="00ED1499"/>
    <w:rsid w:val="00ED2132"/>
    <w:rsid w:val="00ED29BE"/>
    <w:rsid w:val="00ED2EB9"/>
    <w:rsid w:val="00ED309A"/>
    <w:rsid w:val="00ED3296"/>
    <w:rsid w:val="00ED32F5"/>
    <w:rsid w:val="00ED3A1F"/>
    <w:rsid w:val="00ED3C7D"/>
    <w:rsid w:val="00ED3CCD"/>
    <w:rsid w:val="00ED3DC8"/>
    <w:rsid w:val="00ED4155"/>
    <w:rsid w:val="00ED4B17"/>
    <w:rsid w:val="00ED5665"/>
    <w:rsid w:val="00ED5836"/>
    <w:rsid w:val="00ED58AC"/>
    <w:rsid w:val="00ED7272"/>
    <w:rsid w:val="00ED7812"/>
    <w:rsid w:val="00ED7983"/>
    <w:rsid w:val="00ED7B9A"/>
    <w:rsid w:val="00EE056F"/>
    <w:rsid w:val="00EE1470"/>
    <w:rsid w:val="00EE1DDF"/>
    <w:rsid w:val="00EE2193"/>
    <w:rsid w:val="00EE2405"/>
    <w:rsid w:val="00EE2516"/>
    <w:rsid w:val="00EE2AD6"/>
    <w:rsid w:val="00EE2E10"/>
    <w:rsid w:val="00EE32B3"/>
    <w:rsid w:val="00EE32DB"/>
    <w:rsid w:val="00EE3418"/>
    <w:rsid w:val="00EE37EB"/>
    <w:rsid w:val="00EE38E7"/>
    <w:rsid w:val="00EE3959"/>
    <w:rsid w:val="00EE3993"/>
    <w:rsid w:val="00EE3AAD"/>
    <w:rsid w:val="00EE3E9B"/>
    <w:rsid w:val="00EE42B8"/>
    <w:rsid w:val="00EE44F9"/>
    <w:rsid w:val="00EE47EB"/>
    <w:rsid w:val="00EE518F"/>
    <w:rsid w:val="00EE528B"/>
    <w:rsid w:val="00EE5584"/>
    <w:rsid w:val="00EE5B23"/>
    <w:rsid w:val="00EE5B8A"/>
    <w:rsid w:val="00EE60AC"/>
    <w:rsid w:val="00EE6323"/>
    <w:rsid w:val="00EE687F"/>
    <w:rsid w:val="00EE6B3B"/>
    <w:rsid w:val="00EE7336"/>
    <w:rsid w:val="00EE7BFF"/>
    <w:rsid w:val="00EF0612"/>
    <w:rsid w:val="00EF074C"/>
    <w:rsid w:val="00EF075C"/>
    <w:rsid w:val="00EF077F"/>
    <w:rsid w:val="00EF0A33"/>
    <w:rsid w:val="00EF12C2"/>
    <w:rsid w:val="00EF15B9"/>
    <w:rsid w:val="00EF1912"/>
    <w:rsid w:val="00EF1915"/>
    <w:rsid w:val="00EF23FC"/>
    <w:rsid w:val="00EF2683"/>
    <w:rsid w:val="00EF28CE"/>
    <w:rsid w:val="00EF2FBA"/>
    <w:rsid w:val="00EF3124"/>
    <w:rsid w:val="00EF347C"/>
    <w:rsid w:val="00EF4390"/>
    <w:rsid w:val="00EF4B1A"/>
    <w:rsid w:val="00EF4B30"/>
    <w:rsid w:val="00EF4FCA"/>
    <w:rsid w:val="00EF580B"/>
    <w:rsid w:val="00EF5F5B"/>
    <w:rsid w:val="00EF620A"/>
    <w:rsid w:val="00EF71E9"/>
    <w:rsid w:val="00EF72C3"/>
    <w:rsid w:val="00EF7486"/>
    <w:rsid w:val="00EF7894"/>
    <w:rsid w:val="00EF7B37"/>
    <w:rsid w:val="00EF7E28"/>
    <w:rsid w:val="00F0019E"/>
    <w:rsid w:val="00F004D0"/>
    <w:rsid w:val="00F00764"/>
    <w:rsid w:val="00F00E7B"/>
    <w:rsid w:val="00F01564"/>
    <w:rsid w:val="00F017A8"/>
    <w:rsid w:val="00F018CA"/>
    <w:rsid w:val="00F01A60"/>
    <w:rsid w:val="00F01C9A"/>
    <w:rsid w:val="00F02229"/>
    <w:rsid w:val="00F02361"/>
    <w:rsid w:val="00F02690"/>
    <w:rsid w:val="00F02730"/>
    <w:rsid w:val="00F02FD5"/>
    <w:rsid w:val="00F0307F"/>
    <w:rsid w:val="00F035C0"/>
    <w:rsid w:val="00F03C13"/>
    <w:rsid w:val="00F03D27"/>
    <w:rsid w:val="00F03FC9"/>
    <w:rsid w:val="00F04125"/>
    <w:rsid w:val="00F04287"/>
    <w:rsid w:val="00F04485"/>
    <w:rsid w:val="00F04726"/>
    <w:rsid w:val="00F04809"/>
    <w:rsid w:val="00F04DAC"/>
    <w:rsid w:val="00F04E89"/>
    <w:rsid w:val="00F05795"/>
    <w:rsid w:val="00F05887"/>
    <w:rsid w:val="00F05AA5"/>
    <w:rsid w:val="00F05B25"/>
    <w:rsid w:val="00F05BF9"/>
    <w:rsid w:val="00F06151"/>
    <w:rsid w:val="00F06567"/>
    <w:rsid w:val="00F06CE3"/>
    <w:rsid w:val="00F0764D"/>
    <w:rsid w:val="00F11931"/>
    <w:rsid w:val="00F11BAB"/>
    <w:rsid w:val="00F11F57"/>
    <w:rsid w:val="00F12054"/>
    <w:rsid w:val="00F121BC"/>
    <w:rsid w:val="00F12957"/>
    <w:rsid w:val="00F12B31"/>
    <w:rsid w:val="00F12E91"/>
    <w:rsid w:val="00F132A2"/>
    <w:rsid w:val="00F1343B"/>
    <w:rsid w:val="00F14196"/>
    <w:rsid w:val="00F142AE"/>
    <w:rsid w:val="00F14410"/>
    <w:rsid w:val="00F146A9"/>
    <w:rsid w:val="00F14725"/>
    <w:rsid w:val="00F15086"/>
    <w:rsid w:val="00F15182"/>
    <w:rsid w:val="00F152E9"/>
    <w:rsid w:val="00F15580"/>
    <w:rsid w:val="00F15CEC"/>
    <w:rsid w:val="00F16056"/>
    <w:rsid w:val="00F160ED"/>
    <w:rsid w:val="00F1659E"/>
    <w:rsid w:val="00F1660B"/>
    <w:rsid w:val="00F16805"/>
    <w:rsid w:val="00F16863"/>
    <w:rsid w:val="00F16A9F"/>
    <w:rsid w:val="00F16E2C"/>
    <w:rsid w:val="00F16F09"/>
    <w:rsid w:val="00F17177"/>
    <w:rsid w:val="00F202EA"/>
    <w:rsid w:val="00F20948"/>
    <w:rsid w:val="00F20AAC"/>
    <w:rsid w:val="00F20DBE"/>
    <w:rsid w:val="00F210BB"/>
    <w:rsid w:val="00F21208"/>
    <w:rsid w:val="00F21472"/>
    <w:rsid w:val="00F215BE"/>
    <w:rsid w:val="00F218E9"/>
    <w:rsid w:val="00F226BC"/>
    <w:rsid w:val="00F22809"/>
    <w:rsid w:val="00F22A61"/>
    <w:rsid w:val="00F22D88"/>
    <w:rsid w:val="00F2317B"/>
    <w:rsid w:val="00F23499"/>
    <w:rsid w:val="00F23BEC"/>
    <w:rsid w:val="00F23F8B"/>
    <w:rsid w:val="00F2448F"/>
    <w:rsid w:val="00F24F81"/>
    <w:rsid w:val="00F252F5"/>
    <w:rsid w:val="00F25C80"/>
    <w:rsid w:val="00F25D16"/>
    <w:rsid w:val="00F26038"/>
    <w:rsid w:val="00F26E63"/>
    <w:rsid w:val="00F26FD7"/>
    <w:rsid w:val="00F27846"/>
    <w:rsid w:val="00F27953"/>
    <w:rsid w:val="00F27C5A"/>
    <w:rsid w:val="00F27D21"/>
    <w:rsid w:val="00F27ED3"/>
    <w:rsid w:val="00F302D4"/>
    <w:rsid w:val="00F31110"/>
    <w:rsid w:val="00F3130C"/>
    <w:rsid w:val="00F32094"/>
    <w:rsid w:val="00F32405"/>
    <w:rsid w:val="00F32884"/>
    <w:rsid w:val="00F3311A"/>
    <w:rsid w:val="00F3357E"/>
    <w:rsid w:val="00F3359D"/>
    <w:rsid w:val="00F336EA"/>
    <w:rsid w:val="00F337BA"/>
    <w:rsid w:val="00F33A8C"/>
    <w:rsid w:val="00F33B99"/>
    <w:rsid w:val="00F33BDA"/>
    <w:rsid w:val="00F33E00"/>
    <w:rsid w:val="00F342E1"/>
    <w:rsid w:val="00F347F3"/>
    <w:rsid w:val="00F34B36"/>
    <w:rsid w:val="00F3542C"/>
    <w:rsid w:val="00F35B0A"/>
    <w:rsid w:val="00F35CF9"/>
    <w:rsid w:val="00F35DF5"/>
    <w:rsid w:val="00F36450"/>
    <w:rsid w:val="00F36F49"/>
    <w:rsid w:val="00F36FB8"/>
    <w:rsid w:val="00F372A4"/>
    <w:rsid w:val="00F374AA"/>
    <w:rsid w:val="00F37518"/>
    <w:rsid w:val="00F37B46"/>
    <w:rsid w:val="00F37C69"/>
    <w:rsid w:val="00F40C3D"/>
    <w:rsid w:val="00F40C90"/>
    <w:rsid w:val="00F413D6"/>
    <w:rsid w:val="00F414B8"/>
    <w:rsid w:val="00F41A70"/>
    <w:rsid w:val="00F4215C"/>
    <w:rsid w:val="00F42590"/>
    <w:rsid w:val="00F425F9"/>
    <w:rsid w:val="00F427C7"/>
    <w:rsid w:val="00F429A2"/>
    <w:rsid w:val="00F42BB8"/>
    <w:rsid w:val="00F42CB7"/>
    <w:rsid w:val="00F42EF8"/>
    <w:rsid w:val="00F44112"/>
    <w:rsid w:val="00F4433D"/>
    <w:rsid w:val="00F44358"/>
    <w:rsid w:val="00F44634"/>
    <w:rsid w:val="00F447DE"/>
    <w:rsid w:val="00F4485F"/>
    <w:rsid w:val="00F44B7C"/>
    <w:rsid w:val="00F44F09"/>
    <w:rsid w:val="00F45313"/>
    <w:rsid w:val="00F458F3"/>
    <w:rsid w:val="00F45D60"/>
    <w:rsid w:val="00F4659E"/>
    <w:rsid w:val="00F465EB"/>
    <w:rsid w:val="00F468B6"/>
    <w:rsid w:val="00F46C0F"/>
    <w:rsid w:val="00F47221"/>
    <w:rsid w:val="00F47256"/>
    <w:rsid w:val="00F47363"/>
    <w:rsid w:val="00F4745E"/>
    <w:rsid w:val="00F47677"/>
    <w:rsid w:val="00F4776E"/>
    <w:rsid w:val="00F477C9"/>
    <w:rsid w:val="00F47900"/>
    <w:rsid w:val="00F47B1A"/>
    <w:rsid w:val="00F47B58"/>
    <w:rsid w:val="00F47EDE"/>
    <w:rsid w:val="00F50394"/>
    <w:rsid w:val="00F5039F"/>
    <w:rsid w:val="00F509B1"/>
    <w:rsid w:val="00F51C05"/>
    <w:rsid w:val="00F522CA"/>
    <w:rsid w:val="00F5234E"/>
    <w:rsid w:val="00F52E2B"/>
    <w:rsid w:val="00F54076"/>
    <w:rsid w:val="00F542A1"/>
    <w:rsid w:val="00F54312"/>
    <w:rsid w:val="00F5461E"/>
    <w:rsid w:val="00F5465C"/>
    <w:rsid w:val="00F54C2C"/>
    <w:rsid w:val="00F5560E"/>
    <w:rsid w:val="00F55A69"/>
    <w:rsid w:val="00F55CAF"/>
    <w:rsid w:val="00F55D1D"/>
    <w:rsid w:val="00F55E77"/>
    <w:rsid w:val="00F55FA6"/>
    <w:rsid w:val="00F5641D"/>
    <w:rsid w:val="00F565BB"/>
    <w:rsid w:val="00F566DE"/>
    <w:rsid w:val="00F56707"/>
    <w:rsid w:val="00F56A20"/>
    <w:rsid w:val="00F570C2"/>
    <w:rsid w:val="00F5753D"/>
    <w:rsid w:val="00F577C9"/>
    <w:rsid w:val="00F57B0A"/>
    <w:rsid w:val="00F57C69"/>
    <w:rsid w:val="00F60AA9"/>
    <w:rsid w:val="00F60BB5"/>
    <w:rsid w:val="00F60F30"/>
    <w:rsid w:val="00F60F4A"/>
    <w:rsid w:val="00F61F7D"/>
    <w:rsid w:val="00F621B7"/>
    <w:rsid w:val="00F6267E"/>
    <w:rsid w:val="00F62851"/>
    <w:rsid w:val="00F62FFA"/>
    <w:rsid w:val="00F6310F"/>
    <w:rsid w:val="00F6345C"/>
    <w:rsid w:val="00F6374F"/>
    <w:rsid w:val="00F638EF"/>
    <w:rsid w:val="00F640D3"/>
    <w:rsid w:val="00F64225"/>
    <w:rsid w:val="00F64585"/>
    <w:rsid w:val="00F649DC"/>
    <w:rsid w:val="00F64D31"/>
    <w:rsid w:val="00F64D61"/>
    <w:rsid w:val="00F65939"/>
    <w:rsid w:val="00F65FB4"/>
    <w:rsid w:val="00F663F6"/>
    <w:rsid w:val="00F66C98"/>
    <w:rsid w:val="00F6704A"/>
    <w:rsid w:val="00F67D84"/>
    <w:rsid w:val="00F67EAD"/>
    <w:rsid w:val="00F67FF7"/>
    <w:rsid w:val="00F705B4"/>
    <w:rsid w:val="00F70A62"/>
    <w:rsid w:val="00F70D10"/>
    <w:rsid w:val="00F713BB"/>
    <w:rsid w:val="00F71645"/>
    <w:rsid w:val="00F716EC"/>
    <w:rsid w:val="00F717ED"/>
    <w:rsid w:val="00F71DB9"/>
    <w:rsid w:val="00F71E90"/>
    <w:rsid w:val="00F72A9B"/>
    <w:rsid w:val="00F72C36"/>
    <w:rsid w:val="00F730E7"/>
    <w:rsid w:val="00F73620"/>
    <w:rsid w:val="00F73857"/>
    <w:rsid w:val="00F73BE6"/>
    <w:rsid w:val="00F73D7D"/>
    <w:rsid w:val="00F74346"/>
    <w:rsid w:val="00F747EA"/>
    <w:rsid w:val="00F7487F"/>
    <w:rsid w:val="00F74E1E"/>
    <w:rsid w:val="00F75ABD"/>
    <w:rsid w:val="00F75D1A"/>
    <w:rsid w:val="00F75DC3"/>
    <w:rsid w:val="00F75E21"/>
    <w:rsid w:val="00F75F2A"/>
    <w:rsid w:val="00F76ED7"/>
    <w:rsid w:val="00F771FD"/>
    <w:rsid w:val="00F77BE3"/>
    <w:rsid w:val="00F805F5"/>
    <w:rsid w:val="00F807A4"/>
    <w:rsid w:val="00F80983"/>
    <w:rsid w:val="00F80FD8"/>
    <w:rsid w:val="00F82798"/>
    <w:rsid w:val="00F82D6E"/>
    <w:rsid w:val="00F82FE4"/>
    <w:rsid w:val="00F83244"/>
    <w:rsid w:val="00F83326"/>
    <w:rsid w:val="00F83730"/>
    <w:rsid w:val="00F83CDC"/>
    <w:rsid w:val="00F83CDF"/>
    <w:rsid w:val="00F83DEC"/>
    <w:rsid w:val="00F83EF1"/>
    <w:rsid w:val="00F83F6B"/>
    <w:rsid w:val="00F84164"/>
    <w:rsid w:val="00F8421F"/>
    <w:rsid w:val="00F84B6D"/>
    <w:rsid w:val="00F8523B"/>
    <w:rsid w:val="00F85534"/>
    <w:rsid w:val="00F85B19"/>
    <w:rsid w:val="00F85E88"/>
    <w:rsid w:val="00F85FC7"/>
    <w:rsid w:val="00F865D5"/>
    <w:rsid w:val="00F86886"/>
    <w:rsid w:val="00F87020"/>
    <w:rsid w:val="00F870CD"/>
    <w:rsid w:val="00F870DC"/>
    <w:rsid w:val="00F8715B"/>
    <w:rsid w:val="00F87B76"/>
    <w:rsid w:val="00F87BC3"/>
    <w:rsid w:val="00F90266"/>
    <w:rsid w:val="00F90A6D"/>
    <w:rsid w:val="00F90D78"/>
    <w:rsid w:val="00F91291"/>
    <w:rsid w:val="00F91361"/>
    <w:rsid w:val="00F9136B"/>
    <w:rsid w:val="00F9144E"/>
    <w:rsid w:val="00F917D6"/>
    <w:rsid w:val="00F91BC7"/>
    <w:rsid w:val="00F922BD"/>
    <w:rsid w:val="00F92504"/>
    <w:rsid w:val="00F92D58"/>
    <w:rsid w:val="00F92DAC"/>
    <w:rsid w:val="00F92E17"/>
    <w:rsid w:val="00F9351A"/>
    <w:rsid w:val="00F93A55"/>
    <w:rsid w:val="00F943A2"/>
    <w:rsid w:val="00F94442"/>
    <w:rsid w:val="00F94685"/>
    <w:rsid w:val="00F94A75"/>
    <w:rsid w:val="00F95519"/>
    <w:rsid w:val="00F95D5B"/>
    <w:rsid w:val="00F960EB"/>
    <w:rsid w:val="00F9729C"/>
    <w:rsid w:val="00F973DF"/>
    <w:rsid w:val="00F974F8"/>
    <w:rsid w:val="00F97672"/>
    <w:rsid w:val="00F97B0E"/>
    <w:rsid w:val="00F97B3D"/>
    <w:rsid w:val="00F97E8E"/>
    <w:rsid w:val="00F97F7F"/>
    <w:rsid w:val="00FA040C"/>
    <w:rsid w:val="00FA08F2"/>
    <w:rsid w:val="00FA0CCC"/>
    <w:rsid w:val="00FA1721"/>
    <w:rsid w:val="00FA1902"/>
    <w:rsid w:val="00FA1BDA"/>
    <w:rsid w:val="00FA1EEA"/>
    <w:rsid w:val="00FA2319"/>
    <w:rsid w:val="00FA29E2"/>
    <w:rsid w:val="00FA2A9D"/>
    <w:rsid w:val="00FA2ABD"/>
    <w:rsid w:val="00FA300B"/>
    <w:rsid w:val="00FA31BC"/>
    <w:rsid w:val="00FA32BA"/>
    <w:rsid w:val="00FA34A0"/>
    <w:rsid w:val="00FA3C39"/>
    <w:rsid w:val="00FA3CC5"/>
    <w:rsid w:val="00FA4AB6"/>
    <w:rsid w:val="00FA511D"/>
    <w:rsid w:val="00FA531B"/>
    <w:rsid w:val="00FA54C0"/>
    <w:rsid w:val="00FA6002"/>
    <w:rsid w:val="00FA6C4A"/>
    <w:rsid w:val="00FA764E"/>
    <w:rsid w:val="00FA764F"/>
    <w:rsid w:val="00FB0A05"/>
    <w:rsid w:val="00FB0B14"/>
    <w:rsid w:val="00FB0C1D"/>
    <w:rsid w:val="00FB157B"/>
    <w:rsid w:val="00FB15C3"/>
    <w:rsid w:val="00FB1CC8"/>
    <w:rsid w:val="00FB2058"/>
    <w:rsid w:val="00FB24D8"/>
    <w:rsid w:val="00FB2553"/>
    <w:rsid w:val="00FB261F"/>
    <w:rsid w:val="00FB2659"/>
    <w:rsid w:val="00FB2F6D"/>
    <w:rsid w:val="00FB32E2"/>
    <w:rsid w:val="00FB37D8"/>
    <w:rsid w:val="00FB3DB7"/>
    <w:rsid w:val="00FB3E8C"/>
    <w:rsid w:val="00FB4436"/>
    <w:rsid w:val="00FB4A5C"/>
    <w:rsid w:val="00FB4E48"/>
    <w:rsid w:val="00FB5B0B"/>
    <w:rsid w:val="00FB5E58"/>
    <w:rsid w:val="00FB5F1A"/>
    <w:rsid w:val="00FB6072"/>
    <w:rsid w:val="00FB610F"/>
    <w:rsid w:val="00FB65B5"/>
    <w:rsid w:val="00FB66F7"/>
    <w:rsid w:val="00FB7028"/>
    <w:rsid w:val="00FB774E"/>
    <w:rsid w:val="00FC047B"/>
    <w:rsid w:val="00FC05BE"/>
    <w:rsid w:val="00FC0696"/>
    <w:rsid w:val="00FC0E02"/>
    <w:rsid w:val="00FC0E44"/>
    <w:rsid w:val="00FC1982"/>
    <w:rsid w:val="00FC1DC0"/>
    <w:rsid w:val="00FC20DA"/>
    <w:rsid w:val="00FC237A"/>
    <w:rsid w:val="00FC25E4"/>
    <w:rsid w:val="00FC3005"/>
    <w:rsid w:val="00FC3033"/>
    <w:rsid w:val="00FC3075"/>
    <w:rsid w:val="00FC3468"/>
    <w:rsid w:val="00FC4035"/>
    <w:rsid w:val="00FC4789"/>
    <w:rsid w:val="00FC47BE"/>
    <w:rsid w:val="00FC4974"/>
    <w:rsid w:val="00FC4DDF"/>
    <w:rsid w:val="00FC515A"/>
    <w:rsid w:val="00FC522D"/>
    <w:rsid w:val="00FC5369"/>
    <w:rsid w:val="00FC53FA"/>
    <w:rsid w:val="00FC5D6D"/>
    <w:rsid w:val="00FC6C66"/>
    <w:rsid w:val="00FC76A4"/>
    <w:rsid w:val="00FC7B4F"/>
    <w:rsid w:val="00FC7CC8"/>
    <w:rsid w:val="00FC7EDD"/>
    <w:rsid w:val="00FD0250"/>
    <w:rsid w:val="00FD057B"/>
    <w:rsid w:val="00FD0C92"/>
    <w:rsid w:val="00FD0D83"/>
    <w:rsid w:val="00FD1675"/>
    <w:rsid w:val="00FD1DD2"/>
    <w:rsid w:val="00FD24C6"/>
    <w:rsid w:val="00FD271D"/>
    <w:rsid w:val="00FD29C6"/>
    <w:rsid w:val="00FD2BB8"/>
    <w:rsid w:val="00FD2C59"/>
    <w:rsid w:val="00FD3164"/>
    <w:rsid w:val="00FD331A"/>
    <w:rsid w:val="00FD3322"/>
    <w:rsid w:val="00FD34BA"/>
    <w:rsid w:val="00FD3543"/>
    <w:rsid w:val="00FD3880"/>
    <w:rsid w:val="00FD3D13"/>
    <w:rsid w:val="00FD4119"/>
    <w:rsid w:val="00FD446F"/>
    <w:rsid w:val="00FD4C1A"/>
    <w:rsid w:val="00FD4C3D"/>
    <w:rsid w:val="00FD4DF7"/>
    <w:rsid w:val="00FD4E69"/>
    <w:rsid w:val="00FD55AD"/>
    <w:rsid w:val="00FD5A44"/>
    <w:rsid w:val="00FD5B82"/>
    <w:rsid w:val="00FD61BC"/>
    <w:rsid w:val="00FD626E"/>
    <w:rsid w:val="00FD638F"/>
    <w:rsid w:val="00FD655D"/>
    <w:rsid w:val="00FD6BFC"/>
    <w:rsid w:val="00FD6CBC"/>
    <w:rsid w:val="00FD702D"/>
    <w:rsid w:val="00FD7636"/>
    <w:rsid w:val="00FD77D4"/>
    <w:rsid w:val="00FD785E"/>
    <w:rsid w:val="00FD7D4A"/>
    <w:rsid w:val="00FD7EA5"/>
    <w:rsid w:val="00FE02E8"/>
    <w:rsid w:val="00FE0313"/>
    <w:rsid w:val="00FE13B6"/>
    <w:rsid w:val="00FE1CA9"/>
    <w:rsid w:val="00FE212D"/>
    <w:rsid w:val="00FE2550"/>
    <w:rsid w:val="00FE267D"/>
    <w:rsid w:val="00FE26A9"/>
    <w:rsid w:val="00FE34CF"/>
    <w:rsid w:val="00FE3CC0"/>
    <w:rsid w:val="00FE3D6C"/>
    <w:rsid w:val="00FE4827"/>
    <w:rsid w:val="00FE4DB7"/>
    <w:rsid w:val="00FE4E93"/>
    <w:rsid w:val="00FE5115"/>
    <w:rsid w:val="00FE5537"/>
    <w:rsid w:val="00FE5C61"/>
    <w:rsid w:val="00FE5CDD"/>
    <w:rsid w:val="00FE61A0"/>
    <w:rsid w:val="00FE61E4"/>
    <w:rsid w:val="00FE63F1"/>
    <w:rsid w:val="00FE665C"/>
    <w:rsid w:val="00FE6DCB"/>
    <w:rsid w:val="00FE6F80"/>
    <w:rsid w:val="00FE715F"/>
    <w:rsid w:val="00FE72A6"/>
    <w:rsid w:val="00FE731A"/>
    <w:rsid w:val="00FE78FD"/>
    <w:rsid w:val="00FE7DEB"/>
    <w:rsid w:val="00FF0521"/>
    <w:rsid w:val="00FF0637"/>
    <w:rsid w:val="00FF0773"/>
    <w:rsid w:val="00FF09F1"/>
    <w:rsid w:val="00FF0E82"/>
    <w:rsid w:val="00FF0F2F"/>
    <w:rsid w:val="00FF0F9A"/>
    <w:rsid w:val="00FF12F2"/>
    <w:rsid w:val="00FF1C5A"/>
    <w:rsid w:val="00FF1E57"/>
    <w:rsid w:val="00FF2512"/>
    <w:rsid w:val="00FF26AD"/>
    <w:rsid w:val="00FF26D1"/>
    <w:rsid w:val="00FF2710"/>
    <w:rsid w:val="00FF2F12"/>
    <w:rsid w:val="00FF3712"/>
    <w:rsid w:val="00FF4375"/>
    <w:rsid w:val="00FF4914"/>
    <w:rsid w:val="00FF4939"/>
    <w:rsid w:val="00FF4958"/>
    <w:rsid w:val="00FF4C1C"/>
    <w:rsid w:val="00FF4D39"/>
    <w:rsid w:val="00FF4DEF"/>
    <w:rsid w:val="00FF4FE5"/>
    <w:rsid w:val="00FF4FFF"/>
    <w:rsid w:val="00FF50C3"/>
    <w:rsid w:val="00FF51BC"/>
    <w:rsid w:val="00FF543C"/>
    <w:rsid w:val="00FF5593"/>
    <w:rsid w:val="00FF57BA"/>
    <w:rsid w:val="00FF59F0"/>
    <w:rsid w:val="00FF5CB8"/>
    <w:rsid w:val="00FF6649"/>
    <w:rsid w:val="00FF6AFC"/>
    <w:rsid w:val="00FF6C67"/>
    <w:rsid w:val="00FF7121"/>
    <w:rsid w:val="00FF7451"/>
    <w:rsid w:val="00FF7529"/>
    <w:rsid w:val="00FF758F"/>
    <w:rsid w:val="00FF78BE"/>
    <w:rsid w:val="00FF7E17"/>
    <w:rsid w:val="00FF7EA8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1727E7"/>
    <w:pPr>
      <w:spacing w:before="120"/>
      <w:ind w:left="142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6D67C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rsid w:val="00604B2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9"/>
    <w:qFormat/>
    <w:locked/>
    <w:rsid w:val="00F55E77"/>
    <w:pPr>
      <w:keepNext/>
      <w:spacing w:before="240" w:after="60"/>
      <w:ind w:left="0"/>
      <w:jc w:val="left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41">
    <w:name w:val="heading 4"/>
    <w:basedOn w:val="a1"/>
    <w:next w:val="a1"/>
    <w:link w:val="42"/>
    <w:uiPriority w:val="99"/>
    <w:qFormat/>
    <w:locked/>
    <w:rsid w:val="00F55E77"/>
    <w:pPr>
      <w:keepNext/>
      <w:spacing w:before="240" w:after="60"/>
      <w:ind w:left="0"/>
      <w:jc w:val="left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1">
    <w:name w:val="heading 5"/>
    <w:basedOn w:val="a1"/>
    <w:next w:val="a1"/>
    <w:link w:val="52"/>
    <w:uiPriority w:val="99"/>
    <w:qFormat/>
    <w:locked/>
    <w:rsid w:val="00F55E77"/>
    <w:pPr>
      <w:spacing w:before="240" w:after="60"/>
      <w:ind w:left="0"/>
      <w:jc w:val="left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1"/>
    <w:next w:val="a1"/>
    <w:link w:val="60"/>
    <w:uiPriority w:val="99"/>
    <w:qFormat/>
    <w:locked/>
    <w:rsid w:val="00F55E77"/>
    <w:pPr>
      <w:spacing w:before="240" w:after="60"/>
      <w:ind w:left="0"/>
      <w:jc w:val="left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1"/>
    <w:next w:val="a1"/>
    <w:link w:val="70"/>
    <w:uiPriority w:val="99"/>
    <w:qFormat/>
    <w:locked/>
    <w:rsid w:val="00F55E77"/>
    <w:pPr>
      <w:spacing w:before="240" w:after="60"/>
      <w:ind w:left="0"/>
      <w:jc w:val="left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1"/>
    <w:next w:val="a1"/>
    <w:link w:val="80"/>
    <w:uiPriority w:val="99"/>
    <w:qFormat/>
    <w:locked/>
    <w:rsid w:val="00F55E77"/>
    <w:pPr>
      <w:spacing w:before="240" w:after="60"/>
      <w:ind w:left="0"/>
      <w:jc w:val="left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1"/>
    <w:next w:val="a1"/>
    <w:link w:val="90"/>
    <w:uiPriority w:val="99"/>
    <w:qFormat/>
    <w:locked/>
    <w:rsid w:val="00F55E77"/>
    <w:pPr>
      <w:spacing w:before="240" w:after="60"/>
      <w:ind w:left="0"/>
      <w:jc w:val="left"/>
      <w:outlineLvl w:val="8"/>
    </w:pPr>
    <w:rPr>
      <w:rFonts w:ascii="Cambria" w:eastAsia="Times New Roman" w:hAnsi="Cambria" w:cs="Cambr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7C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9"/>
    <w:locked/>
    <w:rsid w:val="00604B29"/>
    <w:rPr>
      <w:rFonts w:ascii="Cambria" w:hAnsi="Cambria" w:cs="Cambria"/>
      <w:b/>
      <w:bCs/>
      <w:color w:val="4F81BD"/>
      <w:sz w:val="26"/>
      <w:szCs w:val="26"/>
    </w:rPr>
  </w:style>
  <w:style w:type="paragraph" w:styleId="a5">
    <w:name w:val="Title"/>
    <w:basedOn w:val="a1"/>
    <w:next w:val="a1"/>
    <w:link w:val="a6"/>
    <w:uiPriority w:val="99"/>
    <w:qFormat/>
    <w:rsid w:val="00024702"/>
    <w:pPr>
      <w:pBdr>
        <w:bottom w:val="single" w:sz="8" w:space="4" w:color="4F81BD"/>
      </w:pBdr>
      <w:spacing w:before="0"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02470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7">
    <w:name w:val="Subtle Reference"/>
    <w:uiPriority w:val="99"/>
    <w:qFormat/>
    <w:rsid w:val="00024702"/>
    <w:rPr>
      <w:smallCaps/>
      <w:color w:val="auto"/>
      <w:u w:val="single"/>
    </w:rPr>
  </w:style>
  <w:style w:type="character" w:styleId="a8">
    <w:name w:val="Emphasis"/>
    <w:uiPriority w:val="20"/>
    <w:qFormat/>
    <w:rsid w:val="00237785"/>
    <w:rPr>
      <w:i/>
      <w:iCs/>
    </w:rPr>
  </w:style>
  <w:style w:type="paragraph" w:styleId="a9">
    <w:name w:val="header"/>
    <w:basedOn w:val="a1"/>
    <w:link w:val="aa"/>
    <w:uiPriority w:val="99"/>
    <w:rsid w:val="00853CEA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853CEA"/>
  </w:style>
  <w:style w:type="paragraph" w:styleId="ab">
    <w:name w:val="footer"/>
    <w:basedOn w:val="a1"/>
    <w:link w:val="ac"/>
    <w:uiPriority w:val="99"/>
    <w:rsid w:val="00853CEA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2"/>
    <w:link w:val="ab"/>
    <w:uiPriority w:val="99"/>
    <w:locked/>
    <w:rsid w:val="00853CEA"/>
  </w:style>
  <w:style w:type="paragraph" w:styleId="ad">
    <w:name w:val="No Spacing"/>
    <w:link w:val="ae"/>
    <w:uiPriority w:val="1"/>
    <w:qFormat/>
    <w:rsid w:val="00853CEA"/>
    <w:rPr>
      <w:rFonts w:eastAsia="Times New Roman" w:cs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853CEA"/>
    <w:rPr>
      <w:rFonts w:eastAsia="Times New Roman"/>
      <w:sz w:val="22"/>
      <w:szCs w:val="22"/>
      <w:lang w:val="ru-RU" w:eastAsia="en-US"/>
    </w:rPr>
  </w:style>
  <w:style w:type="paragraph" w:styleId="af">
    <w:name w:val="Balloon Text"/>
    <w:basedOn w:val="a1"/>
    <w:link w:val="af0"/>
    <w:uiPriority w:val="99"/>
    <w:semiHidden/>
    <w:rsid w:val="0085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53CEA"/>
    <w:rPr>
      <w:rFonts w:ascii="Tahoma" w:hAnsi="Tahoma" w:cs="Tahoma"/>
      <w:sz w:val="16"/>
      <w:szCs w:val="16"/>
    </w:rPr>
  </w:style>
  <w:style w:type="paragraph" w:styleId="af1">
    <w:name w:val="List Paragraph"/>
    <w:basedOn w:val="a1"/>
    <w:uiPriority w:val="34"/>
    <w:qFormat/>
    <w:rsid w:val="00107DB4"/>
    <w:pPr>
      <w:spacing w:before="0" w:after="200" w:line="276" w:lineRule="auto"/>
      <w:ind w:left="720"/>
      <w:jc w:val="left"/>
    </w:pPr>
    <w:rPr>
      <w:rFonts w:eastAsia="Times New Roman"/>
      <w:lang w:eastAsia="ru-RU"/>
    </w:rPr>
  </w:style>
  <w:style w:type="paragraph" w:customStyle="1" w:styleId="23">
    <w:name w:val="Основной текст2"/>
    <w:basedOn w:val="a1"/>
    <w:uiPriority w:val="99"/>
    <w:rsid w:val="009012E3"/>
    <w:pPr>
      <w:widowControl w:val="0"/>
      <w:shd w:val="clear" w:color="auto" w:fill="FFFFFF"/>
      <w:spacing w:before="480" w:line="353" w:lineRule="exact"/>
      <w:ind w:left="0"/>
    </w:pPr>
    <w:rPr>
      <w:rFonts w:ascii="Bookman Old Style" w:hAnsi="Bookman Old Style" w:cs="Bookman Old Style"/>
      <w:color w:val="000000"/>
      <w:sz w:val="23"/>
      <w:szCs w:val="23"/>
      <w:lang w:eastAsia="ru-RU"/>
    </w:rPr>
  </w:style>
  <w:style w:type="character" w:customStyle="1" w:styleId="af2">
    <w:name w:val="Основной текст_"/>
    <w:link w:val="11"/>
    <w:uiPriority w:val="99"/>
    <w:locked/>
    <w:rsid w:val="009012E3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1"/>
    <w:link w:val="af2"/>
    <w:uiPriority w:val="99"/>
    <w:rsid w:val="009012E3"/>
    <w:pPr>
      <w:widowControl w:val="0"/>
      <w:shd w:val="clear" w:color="auto" w:fill="FFFFFF"/>
      <w:spacing w:before="300" w:line="293" w:lineRule="exact"/>
      <w:ind w:left="0"/>
    </w:pPr>
    <w:rPr>
      <w:rFonts w:ascii="Times New Roman" w:eastAsia="Times New Roman" w:hAnsi="Times New Roman" w:cs="Times New Roman"/>
    </w:rPr>
  </w:style>
  <w:style w:type="character" w:customStyle="1" w:styleId="Exact">
    <w:name w:val="Основной текст Exact"/>
    <w:uiPriority w:val="99"/>
    <w:rsid w:val="009012E3"/>
    <w:rPr>
      <w:rFonts w:ascii="Times New Roman" w:hAnsi="Times New Roman" w:cs="Times New Roman"/>
      <w:spacing w:val="4"/>
      <w:u w:val="none"/>
    </w:rPr>
  </w:style>
  <w:style w:type="character" w:customStyle="1" w:styleId="TimesNewRoman">
    <w:name w:val="Основной текст + Times New Roman"/>
    <w:aliases w:val="9,5 pt,Основной текст (2) + 10"/>
    <w:rsid w:val="009012E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ConsPlusCell">
    <w:name w:val="ConsPlusCell"/>
    <w:uiPriority w:val="99"/>
    <w:rsid w:val="00CE0B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">
    <w:name w:val="Heading #1_"/>
    <w:link w:val="Heading10"/>
    <w:uiPriority w:val="99"/>
    <w:locked/>
    <w:rsid w:val="009D2757"/>
    <w:rPr>
      <w:rFonts w:ascii="Times New Roman" w:hAnsi="Times New Roman" w:cs="Times New Roman"/>
      <w:spacing w:val="40"/>
      <w:sz w:val="48"/>
      <w:szCs w:val="48"/>
      <w:shd w:val="clear" w:color="auto" w:fill="FFFFFF"/>
    </w:rPr>
  </w:style>
  <w:style w:type="character" w:customStyle="1" w:styleId="Bodytext">
    <w:name w:val="Body text_"/>
    <w:uiPriority w:val="99"/>
    <w:rsid w:val="009D2757"/>
    <w:rPr>
      <w:rFonts w:ascii="Times New Roman" w:hAnsi="Times New Roman" w:cs="Times New Roman"/>
      <w:spacing w:val="0"/>
      <w:sz w:val="22"/>
      <w:szCs w:val="22"/>
    </w:rPr>
  </w:style>
  <w:style w:type="paragraph" w:customStyle="1" w:styleId="Heading10">
    <w:name w:val="Heading #1"/>
    <w:basedOn w:val="a1"/>
    <w:link w:val="Heading1"/>
    <w:uiPriority w:val="99"/>
    <w:rsid w:val="009D2757"/>
    <w:pPr>
      <w:shd w:val="clear" w:color="auto" w:fill="FFFFFF"/>
      <w:spacing w:before="540" w:after="540" w:line="240" w:lineRule="atLeast"/>
      <w:ind w:left="0"/>
      <w:outlineLvl w:val="0"/>
    </w:pPr>
    <w:rPr>
      <w:rFonts w:ascii="Times New Roman" w:eastAsia="Times New Roman" w:hAnsi="Times New Roman" w:cs="Times New Roman"/>
      <w:spacing w:val="40"/>
      <w:sz w:val="48"/>
      <w:szCs w:val="48"/>
    </w:rPr>
  </w:style>
  <w:style w:type="table" w:styleId="af3">
    <w:name w:val="Table Grid"/>
    <w:basedOn w:val="a3"/>
    <w:uiPriority w:val="59"/>
    <w:rsid w:val="004701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1"/>
    <w:link w:val="af5"/>
    <w:uiPriority w:val="99"/>
    <w:semiHidden/>
    <w:rsid w:val="00604B29"/>
    <w:pPr>
      <w:spacing w:before="0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604B29"/>
    <w:rPr>
      <w:rFonts w:ascii="Tahoma" w:hAnsi="Tahoma" w:cs="Tahoma"/>
      <w:sz w:val="16"/>
      <w:szCs w:val="16"/>
    </w:rPr>
  </w:style>
  <w:style w:type="character" w:customStyle="1" w:styleId="TimesNewRoman95pt">
    <w:name w:val="Основной текст + Times New Roman;9;5 pt"/>
    <w:rsid w:val="007D3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ConsNormal">
    <w:name w:val="ConsNormal"/>
    <w:uiPriority w:val="99"/>
    <w:rsid w:val="002C6D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6">
    <w:name w:val="Body Text"/>
    <w:basedOn w:val="a1"/>
    <w:link w:val="af7"/>
    <w:uiPriority w:val="99"/>
    <w:rsid w:val="00FD4119"/>
    <w:pPr>
      <w:spacing w:before="0" w:after="12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2"/>
    <w:link w:val="af6"/>
    <w:uiPriority w:val="99"/>
    <w:rsid w:val="00FD411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5B1E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customStyle="1" w:styleId="af8">
    <w:name w:val="Заголовок постановления"/>
    <w:basedOn w:val="a1"/>
    <w:next w:val="af9"/>
    <w:uiPriority w:val="99"/>
    <w:rsid w:val="005B1EA5"/>
    <w:pPr>
      <w:spacing w:before="240" w:after="960"/>
      <w:ind w:left="0" w:right="5102"/>
      <w:jc w:val="left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9">
    <w:name w:val="Текст постановления"/>
    <w:basedOn w:val="a1"/>
    <w:uiPriority w:val="99"/>
    <w:rsid w:val="005B1EA5"/>
    <w:pPr>
      <w:spacing w:before="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ody Text Indent"/>
    <w:basedOn w:val="a1"/>
    <w:link w:val="afb"/>
    <w:uiPriority w:val="99"/>
    <w:rsid w:val="005B1EA5"/>
    <w:pPr>
      <w:shd w:val="clear" w:color="auto" w:fill="FFFFFF"/>
      <w:tabs>
        <w:tab w:val="left" w:pos="0"/>
      </w:tabs>
      <w:spacing w:before="0" w:after="240"/>
      <w:ind w:left="0" w:firstLine="720"/>
    </w:pPr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5B1EA5"/>
    <w:rPr>
      <w:rFonts w:ascii="Times New Roman" w:eastAsia="Times New Roman" w:hAnsi="Times New Roman"/>
      <w:color w:val="000000"/>
      <w:spacing w:val="-6"/>
      <w:sz w:val="24"/>
      <w:szCs w:val="24"/>
      <w:shd w:val="clear" w:color="auto" w:fill="FFFFFF"/>
    </w:rPr>
  </w:style>
  <w:style w:type="paragraph" w:customStyle="1" w:styleId="ConsTitle">
    <w:name w:val="ConsTitle"/>
    <w:rsid w:val="005B1E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c">
    <w:name w:val="Дата постановления"/>
    <w:basedOn w:val="a1"/>
    <w:next w:val="af8"/>
    <w:uiPriority w:val="99"/>
    <w:rsid w:val="005B1EA5"/>
    <w:pPr>
      <w:tabs>
        <w:tab w:val="left" w:pos="7796"/>
      </w:tabs>
      <w:ind w:left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rsid w:val="005B1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5B1EA5"/>
    <w:rPr>
      <w:rFonts w:ascii="Courier New" w:eastAsia="Times New Roman" w:hAnsi="Courier New" w:cs="Courier New"/>
    </w:rPr>
  </w:style>
  <w:style w:type="paragraph" w:styleId="24">
    <w:name w:val="Body Text Indent 2"/>
    <w:basedOn w:val="a1"/>
    <w:link w:val="25"/>
    <w:uiPriority w:val="99"/>
    <w:rsid w:val="005B1EA5"/>
    <w:pPr>
      <w:shd w:val="clear" w:color="auto" w:fill="FFFFFF"/>
      <w:tabs>
        <w:tab w:val="left" w:pos="0"/>
      </w:tabs>
      <w:spacing w:before="0"/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5B1EA5"/>
    <w:rPr>
      <w:rFonts w:ascii="Times New Roman" w:eastAsia="Times New Roman" w:hAnsi="Times New Roman"/>
      <w:sz w:val="24"/>
      <w:shd w:val="clear" w:color="auto" w:fill="FFFFFF"/>
    </w:rPr>
  </w:style>
  <w:style w:type="character" w:customStyle="1" w:styleId="afd">
    <w:name w:val="Гипертекстовая ссылка"/>
    <w:basedOn w:val="afe"/>
    <w:rsid w:val="005B1EA5"/>
    <w:rPr>
      <w:b/>
      <w:bCs/>
      <w:color w:val="008000"/>
      <w:sz w:val="20"/>
      <w:szCs w:val="20"/>
      <w:u w:val="single"/>
    </w:rPr>
  </w:style>
  <w:style w:type="character" w:customStyle="1" w:styleId="afe">
    <w:name w:val="Цветовое выделение"/>
    <w:rsid w:val="005B1EA5"/>
    <w:rPr>
      <w:b/>
      <w:bCs/>
      <w:color w:val="000080"/>
      <w:sz w:val="20"/>
      <w:szCs w:val="20"/>
    </w:rPr>
  </w:style>
  <w:style w:type="paragraph" w:customStyle="1" w:styleId="aff">
    <w:name w:val="Таблицы (моноширинный)"/>
    <w:basedOn w:val="a1"/>
    <w:next w:val="a1"/>
    <w:rsid w:val="005B1EA5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Комментарий"/>
    <w:basedOn w:val="a1"/>
    <w:next w:val="a1"/>
    <w:rsid w:val="005B1EA5"/>
    <w:pPr>
      <w:widowControl w:val="0"/>
      <w:autoSpaceDE w:val="0"/>
      <w:autoSpaceDN w:val="0"/>
      <w:adjustRightInd w:val="0"/>
      <w:spacing w:before="0"/>
      <w:ind w:left="170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styleId="aff1">
    <w:name w:val="page number"/>
    <w:basedOn w:val="a2"/>
    <w:uiPriority w:val="99"/>
    <w:rsid w:val="005B1EA5"/>
  </w:style>
  <w:style w:type="paragraph" w:customStyle="1" w:styleId="aff2">
    <w:name w:val="Знак Знак Знак Знак Знак Знак"/>
    <w:basedOn w:val="a1"/>
    <w:rsid w:val="005B1EA5"/>
    <w:pPr>
      <w:spacing w:before="0"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"/>
    <w:basedOn w:val="a1"/>
    <w:uiPriority w:val="99"/>
    <w:rsid w:val="005B1EA5"/>
    <w:pPr>
      <w:spacing w:before="100" w:beforeAutospacing="1" w:after="100" w:afterAutospacing="1"/>
      <w:ind w:lef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5B1E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t1">
    <w:name w:val="stylet1"/>
    <w:basedOn w:val="a1"/>
    <w:rsid w:val="005B1E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1"/>
    <w:rsid w:val="005B1E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3 Знак"/>
    <w:basedOn w:val="a2"/>
    <w:link w:val="31"/>
    <w:uiPriority w:val="99"/>
    <w:rsid w:val="00F55E77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42">
    <w:name w:val="Заголовок 4 Знак"/>
    <w:basedOn w:val="a2"/>
    <w:link w:val="41"/>
    <w:uiPriority w:val="99"/>
    <w:rsid w:val="00F55E77"/>
    <w:rPr>
      <w:rFonts w:eastAsia="Times New Roman" w:cs="Calibri"/>
      <w:b/>
      <w:bCs/>
      <w:sz w:val="28"/>
      <w:szCs w:val="28"/>
      <w:lang w:val="en-US" w:eastAsia="en-US"/>
    </w:rPr>
  </w:style>
  <w:style w:type="character" w:customStyle="1" w:styleId="52">
    <w:name w:val="Заголовок 5 Знак"/>
    <w:basedOn w:val="a2"/>
    <w:link w:val="51"/>
    <w:uiPriority w:val="99"/>
    <w:rsid w:val="00F55E77"/>
    <w:rPr>
      <w:rFonts w:eastAsia="Times New Roman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2"/>
    <w:link w:val="6"/>
    <w:uiPriority w:val="99"/>
    <w:rsid w:val="00F55E77"/>
    <w:rPr>
      <w:rFonts w:eastAsia="Times New Roman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2"/>
    <w:link w:val="7"/>
    <w:uiPriority w:val="99"/>
    <w:rsid w:val="00F55E77"/>
    <w:rPr>
      <w:rFonts w:eastAsia="Times New Roman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2"/>
    <w:link w:val="8"/>
    <w:uiPriority w:val="99"/>
    <w:rsid w:val="00F55E77"/>
    <w:rPr>
      <w:rFonts w:eastAsia="Times New Roman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2"/>
    <w:link w:val="9"/>
    <w:uiPriority w:val="99"/>
    <w:rsid w:val="00F55E77"/>
    <w:rPr>
      <w:rFonts w:ascii="Cambria" w:eastAsia="Times New Roman" w:hAnsi="Cambria" w:cs="Cambria"/>
      <w:sz w:val="22"/>
      <w:szCs w:val="22"/>
      <w:lang w:val="en-US" w:eastAsia="en-US"/>
    </w:rPr>
  </w:style>
  <w:style w:type="paragraph" w:styleId="aff4">
    <w:name w:val="Subtitle"/>
    <w:basedOn w:val="a1"/>
    <w:next w:val="a1"/>
    <w:link w:val="aff5"/>
    <w:uiPriority w:val="99"/>
    <w:qFormat/>
    <w:locked/>
    <w:rsid w:val="00F55E77"/>
    <w:pPr>
      <w:spacing w:before="0" w:after="60"/>
      <w:ind w:left="0"/>
      <w:jc w:val="center"/>
      <w:outlineLvl w:val="1"/>
    </w:pPr>
    <w:rPr>
      <w:rFonts w:ascii="Cambria" w:eastAsia="Times New Roman" w:hAnsi="Cambria" w:cs="Cambria"/>
      <w:sz w:val="24"/>
      <w:szCs w:val="24"/>
      <w:lang w:val="en-US"/>
    </w:rPr>
  </w:style>
  <w:style w:type="character" w:customStyle="1" w:styleId="aff5">
    <w:name w:val="Подзаголовок Знак"/>
    <w:basedOn w:val="a2"/>
    <w:link w:val="aff4"/>
    <w:uiPriority w:val="99"/>
    <w:rsid w:val="00F55E77"/>
    <w:rPr>
      <w:rFonts w:ascii="Cambria" w:eastAsia="Times New Roman" w:hAnsi="Cambria" w:cs="Cambria"/>
      <w:sz w:val="24"/>
      <w:szCs w:val="24"/>
      <w:lang w:val="en-US" w:eastAsia="en-US"/>
    </w:rPr>
  </w:style>
  <w:style w:type="character" w:styleId="aff6">
    <w:name w:val="Strong"/>
    <w:basedOn w:val="a2"/>
    <w:uiPriority w:val="99"/>
    <w:qFormat/>
    <w:locked/>
    <w:rsid w:val="00F55E77"/>
    <w:rPr>
      <w:b/>
      <w:bCs/>
    </w:rPr>
  </w:style>
  <w:style w:type="paragraph" w:styleId="26">
    <w:name w:val="Quote"/>
    <w:basedOn w:val="a1"/>
    <w:next w:val="a1"/>
    <w:link w:val="27"/>
    <w:uiPriority w:val="99"/>
    <w:qFormat/>
    <w:rsid w:val="00F55E77"/>
    <w:pPr>
      <w:spacing w:before="0"/>
      <w:ind w:left="0"/>
      <w:jc w:val="left"/>
    </w:pPr>
    <w:rPr>
      <w:rFonts w:eastAsia="Times New Roman"/>
      <w:i/>
      <w:iCs/>
      <w:sz w:val="24"/>
      <w:szCs w:val="24"/>
      <w:lang w:val="en-US"/>
    </w:rPr>
  </w:style>
  <w:style w:type="character" w:customStyle="1" w:styleId="27">
    <w:name w:val="Цитата 2 Знак"/>
    <w:basedOn w:val="a2"/>
    <w:link w:val="26"/>
    <w:uiPriority w:val="99"/>
    <w:rsid w:val="00F55E77"/>
    <w:rPr>
      <w:rFonts w:eastAsia="Times New Roman" w:cs="Calibri"/>
      <w:i/>
      <w:iCs/>
      <w:sz w:val="24"/>
      <w:szCs w:val="24"/>
      <w:lang w:val="en-US" w:eastAsia="en-US"/>
    </w:rPr>
  </w:style>
  <w:style w:type="paragraph" w:styleId="aff7">
    <w:name w:val="Intense Quote"/>
    <w:basedOn w:val="a1"/>
    <w:next w:val="a1"/>
    <w:link w:val="aff8"/>
    <w:uiPriority w:val="99"/>
    <w:qFormat/>
    <w:rsid w:val="00F55E77"/>
    <w:pPr>
      <w:spacing w:before="0"/>
      <w:ind w:left="720" w:right="720"/>
      <w:jc w:val="left"/>
    </w:pPr>
    <w:rPr>
      <w:rFonts w:eastAsia="Times New Roman"/>
      <w:b/>
      <w:bCs/>
      <w:i/>
      <w:iCs/>
      <w:sz w:val="24"/>
      <w:szCs w:val="24"/>
      <w:lang w:val="en-US"/>
    </w:rPr>
  </w:style>
  <w:style w:type="character" w:customStyle="1" w:styleId="aff8">
    <w:name w:val="Выделенная цитата Знак"/>
    <w:basedOn w:val="a2"/>
    <w:link w:val="aff7"/>
    <w:uiPriority w:val="99"/>
    <w:rsid w:val="00F55E77"/>
    <w:rPr>
      <w:rFonts w:eastAsia="Times New Roman" w:cs="Calibri"/>
      <w:b/>
      <w:bCs/>
      <w:i/>
      <w:iCs/>
      <w:sz w:val="24"/>
      <w:szCs w:val="24"/>
      <w:lang w:val="en-US" w:eastAsia="en-US"/>
    </w:rPr>
  </w:style>
  <w:style w:type="character" w:styleId="aff9">
    <w:name w:val="Subtle Emphasis"/>
    <w:basedOn w:val="a2"/>
    <w:uiPriority w:val="99"/>
    <w:qFormat/>
    <w:rsid w:val="00F55E77"/>
    <w:rPr>
      <w:i/>
      <w:iCs/>
      <w:color w:val="auto"/>
    </w:rPr>
  </w:style>
  <w:style w:type="character" w:styleId="affa">
    <w:name w:val="Intense Emphasis"/>
    <w:basedOn w:val="a2"/>
    <w:uiPriority w:val="99"/>
    <w:qFormat/>
    <w:rsid w:val="00F55E77"/>
    <w:rPr>
      <w:b/>
      <w:bCs/>
      <w:i/>
      <w:iCs/>
      <w:sz w:val="24"/>
      <w:szCs w:val="24"/>
      <w:u w:val="single"/>
    </w:rPr>
  </w:style>
  <w:style w:type="character" w:styleId="affb">
    <w:name w:val="Intense Reference"/>
    <w:basedOn w:val="a2"/>
    <w:uiPriority w:val="99"/>
    <w:qFormat/>
    <w:rsid w:val="00F55E77"/>
    <w:rPr>
      <w:b/>
      <w:bCs/>
      <w:sz w:val="24"/>
      <w:szCs w:val="24"/>
      <w:u w:val="single"/>
    </w:rPr>
  </w:style>
  <w:style w:type="character" w:styleId="affc">
    <w:name w:val="Book Title"/>
    <w:basedOn w:val="a2"/>
    <w:uiPriority w:val="99"/>
    <w:qFormat/>
    <w:rsid w:val="00F55E77"/>
    <w:rPr>
      <w:rFonts w:ascii="Cambria" w:hAnsi="Cambria" w:cs="Cambria"/>
      <w:b/>
      <w:bCs/>
      <w:i/>
      <w:iCs/>
      <w:sz w:val="24"/>
      <w:szCs w:val="24"/>
    </w:rPr>
  </w:style>
  <w:style w:type="paragraph" w:styleId="affd">
    <w:name w:val="TOC Heading"/>
    <w:basedOn w:val="1"/>
    <w:next w:val="a1"/>
    <w:uiPriority w:val="99"/>
    <w:qFormat/>
    <w:rsid w:val="00F55E77"/>
    <w:pPr>
      <w:keepLines w:val="0"/>
      <w:spacing w:before="240" w:after="60"/>
      <w:ind w:left="0"/>
      <w:jc w:val="left"/>
      <w:outlineLvl w:val="9"/>
    </w:pPr>
    <w:rPr>
      <w:color w:val="auto"/>
      <w:kern w:val="32"/>
      <w:sz w:val="32"/>
      <w:szCs w:val="32"/>
      <w:lang w:val="en-US"/>
    </w:rPr>
  </w:style>
  <w:style w:type="paragraph" w:customStyle="1" w:styleId="ConsPlusNormal">
    <w:name w:val="ConsPlusNormal"/>
    <w:uiPriority w:val="99"/>
    <w:rsid w:val="00F55E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fe">
    <w:name w:val="Таблица лев"/>
    <w:basedOn w:val="a1"/>
    <w:uiPriority w:val="99"/>
    <w:qFormat/>
    <w:rsid w:val="00F55E77"/>
    <w:pPr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annotation reference"/>
    <w:basedOn w:val="a2"/>
    <w:uiPriority w:val="99"/>
    <w:unhideWhenUsed/>
    <w:rsid w:val="00EE2E10"/>
    <w:rPr>
      <w:sz w:val="16"/>
      <w:szCs w:val="16"/>
    </w:rPr>
  </w:style>
  <w:style w:type="paragraph" w:styleId="afff0">
    <w:name w:val="annotation text"/>
    <w:basedOn w:val="a1"/>
    <w:link w:val="afff1"/>
    <w:uiPriority w:val="99"/>
    <w:unhideWhenUsed/>
    <w:rsid w:val="00EE2E10"/>
    <w:rPr>
      <w:sz w:val="20"/>
      <w:szCs w:val="20"/>
    </w:rPr>
  </w:style>
  <w:style w:type="character" w:customStyle="1" w:styleId="afff1">
    <w:name w:val="Текст примечания Знак"/>
    <w:basedOn w:val="a2"/>
    <w:link w:val="afff0"/>
    <w:uiPriority w:val="99"/>
    <w:rsid w:val="00EE2E10"/>
    <w:rPr>
      <w:rFonts w:cs="Calibri"/>
      <w:lang w:eastAsia="en-US"/>
    </w:rPr>
  </w:style>
  <w:style w:type="paragraph" w:customStyle="1" w:styleId="12">
    <w:name w:val="Без интервала1"/>
    <w:rsid w:val="00A634E6"/>
    <w:pPr>
      <w:ind w:firstLine="0"/>
    </w:pPr>
    <w:rPr>
      <w:rFonts w:eastAsia="Times New Roman"/>
      <w:sz w:val="22"/>
      <w:szCs w:val="22"/>
    </w:rPr>
  </w:style>
  <w:style w:type="paragraph" w:customStyle="1" w:styleId="afff2">
    <w:name w:val="Прижатый влево"/>
    <w:basedOn w:val="a1"/>
    <w:next w:val="a1"/>
    <w:uiPriority w:val="99"/>
    <w:rsid w:val="00F01C9A"/>
    <w:pPr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6100C6"/>
  </w:style>
  <w:style w:type="paragraph" w:customStyle="1" w:styleId="p1">
    <w:name w:val="p1"/>
    <w:basedOn w:val="a1"/>
    <w:rsid w:val="006100C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2"/>
    <w:rsid w:val="006100C6"/>
  </w:style>
  <w:style w:type="character" w:customStyle="1" w:styleId="s2">
    <w:name w:val="s2"/>
    <w:basedOn w:val="a2"/>
    <w:rsid w:val="006100C6"/>
  </w:style>
  <w:style w:type="paragraph" w:customStyle="1" w:styleId="p2">
    <w:name w:val="p2"/>
    <w:basedOn w:val="a1"/>
    <w:rsid w:val="006100C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2"/>
    <w:rsid w:val="006100C6"/>
  </w:style>
  <w:style w:type="paragraph" w:customStyle="1" w:styleId="28">
    <w:name w:val="Без интервала2"/>
    <w:rsid w:val="005F03FC"/>
    <w:pPr>
      <w:ind w:firstLine="0"/>
    </w:pPr>
    <w:rPr>
      <w:rFonts w:eastAsia="Times New Roman"/>
      <w:sz w:val="22"/>
      <w:szCs w:val="22"/>
    </w:rPr>
  </w:style>
  <w:style w:type="paragraph" w:styleId="afff3">
    <w:name w:val="Normal (Web)"/>
    <w:basedOn w:val="a1"/>
    <w:uiPriority w:val="99"/>
    <w:semiHidden/>
    <w:unhideWhenUsed/>
    <w:rsid w:val="007F04E1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1">
    <w:name w:val="HTML Address"/>
    <w:basedOn w:val="a1"/>
    <w:link w:val="HTML2"/>
    <w:uiPriority w:val="99"/>
    <w:semiHidden/>
    <w:unhideWhenUsed/>
    <w:rsid w:val="00961524"/>
    <w:pPr>
      <w:spacing w:before="0"/>
    </w:pPr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961524"/>
    <w:rPr>
      <w:rFonts w:cs="Calibri"/>
      <w:i/>
      <w:iCs/>
      <w:sz w:val="22"/>
      <w:szCs w:val="22"/>
      <w:lang w:eastAsia="en-US"/>
    </w:rPr>
  </w:style>
  <w:style w:type="paragraph" w:styleId="afff4">
    <w:name w:val="envelope address"/>
    <w:basedOn w:val="a1"/>
    <w:uiPriority w:val="99"/>
    <w:semiHidden/>
    <w:unhideWhenUsed/>
    <w:rsid w:val="00961524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Date"/>
    <w:basedOn w:val="a1"/>
    <w:next w:val="a1"/>
    <w:link w:val="afff6"/>
    <w:uiPriority w:val="99"/>
    <w:semiHidden/>
    <w:unhideWhenUsed/>
    <w:rsid w:val="00961524"/>
  </w:style>
  <w:style w:type="character" w:customStyle="1" w:styleId="afff6">
    <w:name w:val="Дата Знак"/>
    <w:basedOn w:val="a2"/>
    <w:link w:val="afff5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7">
    <w:name w:val="Note Heading"/>
    <w:basedOn w:val="a1"/>
    <w:next w:val="a1"/>
    <w:link w:val="afff8"/>
    <w:uiPriority w:val="99"/>
    <w:semiHidden/>
    <w:unhideWhenUsed/>
    <w:rsid w:val="00961524"/>
    <w:pPr>
      <w:spacing w:before="0"/>
    </w:pPr>
  </w:style>
  <w:style w:type="character" w:customStyle="1" w:styleId="afff8">
    <w:name w:val="Заголовок записки Знак"/>
    <w:basedOn w:val="a2"/>
    <w:link w:val="afff7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9">
    <w:name w:val="toa heading"/>
    <w:basedOn w:val="a1"/>
    <w:next w:val="a1"/>
    <w:uiPriority w:val="99"/>
    <w:semiHidden/>
    <w:unhideWhenUsed/>
    <w:rsid w:val="0096152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a">
    <w:name w:val="Body Text First Indent"/>
    <w:basedOn w:val="af6"/>
    <w:link w:val="afffb"/>
    <w:uiPriority w:val="99"/>
    <w:semiHidden/>
    <w:unhideWhenUsed/>
    <w:rsid w:val="00961524"/>
    <w:pPr>
      <w:spacing w:before="120" w:after="0"/>
      <w:ind w:left="142" w:firstLine="36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b">
    <w:name w:val="Красная строка Знак"/>
    <w:basedOn w:val="af7"/>
    <w:link w:val="afffa"/>
    <w:uiPriority w:val="99"/>
    <w:semiHidden/>
    <w:rsid w:val="00961524"/>
    <w:rPr>
      <w:rFonts w:ascii="Times New Roman" w:eastAsia="Times New Roman" w:hAnsi="Times New Roman" w:cs="Calibri"/>
      <w:sz w:val="22"/>
      <w:szCs w:val="22"/>
      <w:lang w:eastAsia="en-US"/>
    </w:rPr>
  </w:style>
  <w:style w:type="paragraph" w:styleId="29">
    <w:name w:val="Body Text First Indent 2"/>
    <w:basedOn w:val="afa"/>
    <w:link w:val="2a"/>
    <w:uiPriority w:val="99"/>
    <w:semiHidden/>
    <w:unhideWhenUsed/>
    <w:rsid w:val="00961524"/>
    <w:pPr>
      <w:shd w:val="clear" w:color="auto" w:fill="auto"/>
      <w:tabs>
        <w:tab w:val="clear" w:pos="0"/>
      </w:tabs>
      <w:spacing w:before="120" w:after="0"/>
      <w:ind w:left="360" w:firstLine="360"/>
    </w:pPr>
    <w:rPr>
      <w:rFonts w:ascii="Calibri" w:eastAsia="Calibri" w:hAnsi="Calibri" w:cs="Calibri"/>
      <w:color w:val="auto"/>
      <w:spacing w:val="0"/>
      <w:sz w:val="22"/>
      <w:szCs w:val="22"/>
      <w:lang w:eastAsia="en-US"/>
    </w:rPr>
  </w:style>
  <w:style w:type="character" w:customStyle="1" w:styleId="2a">
    <w:name w:val="Красная строка 2 Знак"/>
    <w:basedOn w:val="afb"/>
    <w:link w:val="29"/>
    <w:uiPriority w:val="99"/>
    <w:semiHidden/>
    <w:rsid w:val="00961524"/>
    <w:rPr>
      <w:rFonts w:ascii="Times New Roman" w:eastAsia="Times New Roman" w:hAnsi="Times New Roman" w:cs="Calibri"/>
      <w:color w:val="000000"/>
      <w:spacing w:val="-6"/>
      <w:sz w:val="22"/>
      <w:szCs w:val="22"/>
      <w:shd w:val="clear" w:color="auto" w:fill="FFFFFF"/>
      <w:lang w:eastAsia="en-US"/>
    </w:rPr>
  </w:style>
  <w:style w:type="paragraph" w:styleId="a0">
    <w:name w:val="List Bullet"/>
    <w:basedOn w:val="a1"/>
    <w:uiPriority w:val="99"/>
    <w:semiHidden/>
    <w:unhideWhenUsed/>
    <w:rsid w:val="00961524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61524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61524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61524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61524"/>
    <w:pPr>
      <w:numPr>
        <w:numId w:val="11"/>
      </w:numPr>
      <w:contextualSpacing/>
    </w:pPr>
  </w:style>
  <w:style w:type="paragraph" w:styleId="afffc">
    <w:name w:val="caption"/>
    <w:basedOn w:val="a1"/>
    <w:next w:val="a1"/>
    <w:semiHidden/>
    <w:unhideWhenUsed/>
    <w:qFormat/>
    <w:locked/>
    <w:rsid w:val="00961524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961524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61524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61524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61524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61524"/>
    <w:pPr>
      <w:numPr>
        <w:numId w:val="16"/>
      </w:numPr>
      <w:contextualSpacing/>
    </w:pPr>
  </w:style>
  <w:style w:type="paragraph" w:styleId="2b">
    <w:name w:val="envelope return"/>
    <w:basedOn w:val="a1"/>
    <w:uiPriority w:val="99"/>
    <w:semiHidden/>
    <w:unhideWhenUsed/>
    <w:rsid w:val="00961524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afffd">
    <w:name w:val="Normal Indent"/>
    <w:basedOn w:val="a1"/>
    <w:uiPriority w:val="99"/>
    <w:semiHidden/>
    <w:unhideWhenUsed/>
    <w:rsid w:val="00961524"/>
    <w:pPr>
      <w:ind w:left="708"/>
    </w:pPr>
  </w:style>
  <w:style w:type="paragraph" w:styleId="13">
    <w:name w:val="toc 1"/>
    <w:basedOn w:val="a1"/>
    <w:next w:val="a1"/>
    <w:autoRedefine/>
    <w:locked/>
    <w:rsid w:val="00961524"/>
    <w:pPr>
      <w:spacing w:after="100"/>
      <w:ind w:left="0"/>
    </w:pPr>
  </w:style>
  <w:style w:type="paragraph" w:styleId="2c">
    <w:name w:val="toc 2"/>
    <w:basedOn w:val="a1"/>
    <w:next w:val="a1"/>
    <w:autoRedefine/>
    <w:locked/>
    <w:rsid w:val="00961524"/>
    <w:pPr>
      <w:spacing w:after="100"/>
      <w:ind w:left="220"/>
    </w:pPr>
  </w:style>
  <w:style w:type="paragraph" w:styleId="33">
    <w:name w:val="toc 3"/>
    <w:basedOn w:val="a1"/>
    <w:next w:val="a1"/>
    <w:autoRedefine/>
    <w:locked/>
    <w:rsid w:val="00961524"/>
    <w:pPr>
      <w:spacing w:after="100"/>
      <w:ind w:left="440"/>
    </w:pPr>
  </w:style>
  <w:style w:type="paragraph" w:styleId="43">
    <w:name w:val="toc 4"/>
    <w:basedOn w:val="a1"/>
    <w:next w:val="a1"/>
    <w:autoRedefine/>
    <w:locked/>
    <w:rsid w:val="00961524"/>
    <w:pPr>
      <w:spacing w:after="100"/>
      <w:ind w:left="660"/>
    </w:pPr>
  </w:style>
  <w:style w:type="paragraph" w:styleId="53">
    <w:name w:val="toc 5"/>
    <w:basedOn w:val="a1"/>
    <w:next w:val="a1"/>
    <w:autoRedefine/>
    <w:locked/>
    <w:rsid w:val="00961524"/>
    <w:pPr>
      <w:spacing w:after="100"/>
      <w:ind w:left="880"/>
    </w:pPr>
  </w:style>
  <w:style w:type="paragraph" w:styleId="61">
    <w:name w:val="toc 6"/>
    <w:basedOn w:val="a1"/>
    <w:next w:val="a1"/>
    <w:autoRedefine/>
    <w:locked/>
    <w:rsid w:val="00961524"/>
    <w:pPr>
      <w:spacing w:after="100"/>
      <w:ind w:left="1100"/>
    </w:pPr>
  </w:style>
  <w:style w:type="paragraph" w:styleId="71">
    <w:name w:val="toc 7"/>
    <w:basedOn w:val="a1"/>
    <w:next w:val="a1"/>
    <w:autoRedefine/>
    <w:locked/>
    <w:rsid w:val="00961524"/>
    <w:pPr>
      <w:spacing w:after="100"/>
      <w:ind w:left="1320"/>
    </w:pPr>
  </w:style>
  <w:style w:type="paragraph" w:styleId="81">
    <w:name w:val="toc 8"/>
    <w:basedOn w:val="a1"/>
    <w:next w:val="a1"/>
    <w:autoRedefine/>
    <w:locked/>
    <w:rsid w:val="00961524"/>
    <w:pPr>
      <w:spacing w:after="100"/>
      <w:ind w:left="1540"/>
    </w:pPr>
  </w:style>
  <w:style w:type="paragraph" w:styleId="91">
    <w:name w:val="toc 9"/>
    <w:basedOn w:val="a1"/>
    <w:next w:val="a1"/>
    <w:autoRedefine/>
    <w:locked/>
    <w:rsid w:val="00961524"/>
    <w:pPr>
      <w:spacing w:after="100"/>
      <w:ind w:left="1760"/>
    </w:pPr>
  </w:style>
  <w:style w:type="paragraph" w:styleId="2d">
    <w:name w:val="Body Text 2"/>
    <w:basedOn w:val="a1"/>
    <w:link w:val="2e"/>
    <w:uiPriority w:val="99"/>
    <w:semiHidden/>
    <w:unhideWhenUsed/>
    <w:rsid w:val="00961524"/>
    <w:pPr>
      <w:spacing w:after="120" w:line="480" w:lineRule="auto"/>
    </w:pPr>
  </w:style>
  <w:style w:type="character" w:customStyle="1" w:styleId="2e">
    <w:name w:val="Основной текст 2 Знак"/>
    <w:basedOn w:val="a2"/>
    <w:link w:val="2d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9615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961524"/>
    <w:rPr>
      <w:rFonts w:cs="Calibri"/>
      <w:sz w:val="16"/>
      <w:szCs w:val="16"/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96152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961524"/>
    <w:rPr>
      <w:rFonts w:cs="Calibri"/>
      <w:sz w:val="16"/>
      <w:szCs w:val="16"/>
      <w:lang w:eastAsia="en-US"/>
    </w:rPr>
  </w:style>
  <w:style w:type="paragraph" w:styleId="afffe">
    <w:name w:val="table of figures"/>
    <w:basedOn w:val="a1"/>
    <w:next w:val="a1"/>
    <w:uiPriority w:val="99"/>
    <w:semiHidden/>
    <w:unhideWhenUsed/>
    <w:rsid w:val="00961524"/>
    <w:pPr>
      <w:ind w:left="0"/>
    </w:pPr>
  </w:style>
  <w:style w:type="paragraph" w:styleId="affff">
    <w:name w:val="Signature"/>
    <w:basedOn w:val="a1"/>
    <w:link w:val="affff0"/>
    <w:uiPriority w:val="99"/>
    <w:unhideWhenUsed/>
    <w:rsid w:val="00961524"/>
    <w:pPr>
      <w:spacing w:before="0"/>
      <w:ind w:left="4252"/>
    </w:pPr>
  </w:style>
  <w:style w:type="character" w:customStyle="1" w:styleId="affff0">
    <w:name w:val="Подпись Знак"/>
    <w:basedOn w:val="a2"/>
    <w:link w:val="affff"/>
    <w:uiPriority w:val="99"/>
    <w:rsid w:val="00961524"/>
    <w:rPr>
      <w:rFonts w:cs="Calibri"/>
      <w:sz w:val="22"/>
      <w:szCs w:val="22"/>
      <w:lang w:eastAsia="en-US"/>
    </w:rPr>
  </w:style>
  <w:style w:type="paragraph" w:styleId="affff1">
    <w:name w:val="Salutation"/>
    <w:basedOn w:val="a1"/>
    <w:next w:val="a1"/>
    <w:link w:val="affff2"/>
    <w:uiPriority w:val="99"/>
    <w:semiHidden/>
    <w:unhideWhenUsed/>
    <w:rsid w:val="00961524"/>
  </w:style>
  <w:style w:type="character" w:customStyle="1" w:styleId="affff2">
    <w:name w:val="Приветствие Знак"/>
    <w:basedOn w:val="a2"/>
    <w:link w:val="affff1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f3">
    <w:name w:val="List Continue"/>
    <w:basedOn w:val="a1"/>
    <w:uiPriority w:val="99"/>
    <w:semiHidden/>
    <w:unhideWhenUsed/>
    <w:rsid w:val="00961524"/>
    <w:pPr>
      <w:spacing w:after="120"/>
      <w:ind w:left="283"/>
      <w:contextualSpacing/>
    </w:pPr>
  </w:style>
  <w:style w:type="paragraph" w:styleId="2f">
    <w:name w:val="List Continue 2"/>
    <w:basedOn w:val="a1"/>
    <w:uiPriority w:val="99"/>
    <w:semiHidden/>
    <w:unhideWhenUsed/>
    <w:rsid w:val="00961524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961524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961524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961524"/>
    <w:pPr>
      <w:spacing w:after="120"/>
      <w:ind w:left="1415"/>
      <w:contextualSpacing/>
    </w:pPr>
  </w:style>
  <w:style w:type="paragraph" w:styleId="affff4">
    <w:name w:val="Closing"/>
    <w:basedOn w:val="a1"/>
    <w:link w:val="affff5"/>
    <w:uiPriority w:val="99"/>
    <w:semiHidden/>
    <w:unhideWhenUsed/>
    <w:rsid w:val="00961524"/>
    <w:pPr>
      <w:spacing w:before="0"/>
      <w:ind w:left="4252"/>
    </w:pPr>
  </w:style>
  <w:style w:type="character" w:customStyle="1" w:styleId="affff5">
    <w:name w:val="Прощание Знак"/>
    <w:basedOn w:val="a2"/>
    <w:link w:val="affff4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f6">
    <w:name w:val="List"/>
    <w:basedOn w:val="a1"/>
    <w:uiPriority w:val="99"/>
    <w:semiHidden/>
    <w:unhideWhenUsed/>
    <w:rsid w:val="00961524"/>
    <w:pPr>
      <w:ind w:left="283" w:hanging="283"/>
      <w:contextualSpacing/>
    </w:pPr>
  </w:style>
  <w:style w:type="paragraph" w:styleId="2f0">
    <w:name w:val="List 2"/>
    <w:basedOn w:val="a1"/>
    <w:uiPriority w:val="99"/>
    <w:semiHidden/>
    <w:unhideWhenUsed/>
    <w:rsid w:val="0096152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96152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96152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961524"/>
    <w:pPr>
      <w:ind w:left="1415" w:hanging="283"/>
      <w:contextualSpacing/>
    </w:pPr>
  </w:style>
  <w:style w:type="paragraph" w:styleId="affff7">
    <w:name w:val="Bibliography"/>
    <w:basedOn w:val="a1"/>
    <w:next w:val="a1"/>
    <w:uiPriority w:val="37"/>
    <w:semiHidden/>
    <w:unhideWhenUsed/>
    <w:rsid w:val="00961524"/>
  </w:style>
  <w:style w:type="paragraph" w:styleId="affff8">
    <w:name w:val="table of authorities"/>
    <w:basedOn w:val="a1"/>
    <w:next w:val="a1"/>
    <w:uiPriority w:val="99"/>
    <w:semiHidden/>
    <w:unhideWhenUsed/>
    <w:rsid w:val="00961524"/>
    <w:pPr>
      <w:ind w:left="220" w:hanging="220"/>
    </w:pPr>
  </w:style>
  <w:style w:type="paragraph" w:styleId="affff9">
    <w:name w:val="Plain Text"/>
    <w:basedOn w:val="a1"/>
    <w:link w:val="affffa"/>
    <w:uiPriority w:val="99"/>
    <w:semiHidden/>
    <w:unhideWhenUsed/>
    <w:rsid w:val="00961524"/>
    <w:pPr>
      <w:spacing w:before="0"/>
    </w:pPr>
    <w:rPr>
      <w:rFonts w:ascii="Consolas" w:hAnsi="Consolas"/>
      <w:sz w:val="21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961524"/>
    <w:rPr>
      <w:rFonts w:ascii="Consolas" w:hAnsi="Consolas" w:cs="Calibri"/>
      <w:sz w:val="21"/>
      <w:szCs w:val="21"/>
      <w:lang w:eastAsia="en-US"/>
    </w:rPr>
  </w:style>
  <w:style w:type="paragraph" w:styleId="affffb">
    <w:name w:val="endnote text"/>
    <w:basedOn w:val="a1"/>
    <w:link w:val="affffc"/>
    <w:uiPriority w:val="99"/>
    <w:semiHidden/>
    <w:unhideWhenUsed/>
    <w:rsid w:val="00961524"/>
    <w:pPr>
      <w:spacing w:before="0"/>
    </w:pPr>
    <w:rPr>
      <w:sz w:val="20"/>
      <w:szCs w:val="20"/>
    </w:rPr>
  </w:style>
  <w:style w:type="character" w:customStyle="1" w:styleId="affffc">
    <w:name w:val="Текст концевой сноски Знак"/>
    <w:basedOn w:val="a2"/>
    <w:link w:val="affffb"/>
    <w:uiPriority w:val="99"/>
    <w:semiHidden/>
    <w:rsid w:val="00961524"/>
    <w:rPr>
      <w:rFonts w:cs="Calibri"/>
      <w:lang w:eastAsia="en-US"/>
    </w:rPr>
  </w:style>
  <w:style w:type="paragraph" w:styleId="affffd">
    <w:name w:val="macro"/>
    <w:link w:val="affffe"/>
    <w:uiPriority w:val="99"/>
    <w:semiHidden/>
    <w:unhideWhenUsed/>
    <w:rsid w:val="009615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ind w:left="142"/>
      <w:jc w:val="both"/>
    </w:pPr>
    <w:rPr>
      <w:rFonts w:ascii="Consolas" w:hAnsi="Consolas" w:cs="Calibri"/>
      <w:lang w:eastAsia="en-US"/>
    </w:rPr>
  </w:style>
  <w:style w:type="character" w:customStyle="1" w:styleId="affffe">
    <w:name w:val="Текст макроса Знак"/>
    <w:basedOn w:val="a2"/>
    <w:link w:val="affffd"/>
    <w:uiPriority w:val="99"/>
    <w:semiHidden/>
    <w:rsid w:val="00961524"/>
    <w:rPr>
      <w:rFonts w:ascii="Consolas" w:hAnsi="Consolas" w:cs="Calibri"/>
      <w:lang w:eastAsia="en-US"/>
    </w:rPr>
  </w:style>
  <w:style w:type="paragraph" w:styleId="afffff">
    <w:name w:val="footnote text"/>
    <w:basedOn w:val="a1"/>
    <w:link w:val="afffff0"/>
    <w:uiPriority w:val="99"/>
    <w:semiHidden/>
    <w:unhideWhenUsed/>
    <w:rsid w:val="00961524"/>
    <w:pPr>
      <w:spacing w:before="0"/>
    </w:pPr>
    <w:rPr>
      <w:sz w:val="20"/>
      <w:szCs w:val="20"/>
    </w:rPr>
  </w:style>
  <w:style w:type="character" w:customStyle="1" w:styleId="afffff0">
    <w:name w:val="Текст сноски Знак"/>
    <w:basedOn w:val="a2"/>
    <w:link w:val="afffff"/>
    <w:uiPriority w:val="99"/>
    <w:semiHidden/>
    <w:rsid w:val="00961524"/>
    <w:rPr>
      <w:rFonts w:cs="Calibri"/>
      <w:lang w:eastAsia="en-US"/>
    </w:rPr>
  </w:style>
  <w:style w:type="paragraph" w:styleId="afffff1">
    <w:name w:val="annotation subject"/>
    <w:basedOn w:val="afff0"/>
    <w:next w:val="afff0"/>
    <w:link w:val="afffff2"/>
    <w:uiPriority w:val="99"/>
    <w:semiHidden/>
    <w:unhideWhenUsed/>
    <w:rsid w:val="00961524"/>
    <w:rPr>
      <w:b/>
      <w:bCs/>
    </w:rPr>
  </w:style>
  <w:style w:type="character" w:customStyle="1" w:styleId="afffff2">
    <w:name w:val="Тема примечания Знак"/>
    <w:basedOn w:val="afff1"/>
    <w:link w:val="afffff1"/>
    <w:uiPriority w:val="99"/>
    <w:semiHidden/>
    <w:rsid w:val="00961524"/>
    <w:rPr>
      <w:rFonts w:cs="Calibri"/>
      <w:b/>
      <w:bCs/>
      <w:lang w:eastAsia="en-US"/>
    </w:rPr>
  </w:style>
  <w:style w:type="paragraph" w:styleId="14">
    <w:name w:val="index 1"/>
    <w:basedOn w:val="a1"/>
    <w:next w:val="a1"/>
    <w:autoRedefine/>
    <w:uiPriority w:val="99"/>
    <w:semiHidden/>
    <w:unhideWhenUsed/>
    <w:rsid w:val="00961524"/>
    <w:pPr>
      <w:spacing w:before="0"/>
      <w:ind w:left="220" w:hanging="220"/>
    </w:pPr>
  </w:style>
  <w:style w:type="paragraph" w:styleId="afffff3">
    <w:name w:val="index heading"/>
    <w:basedOn w:val="a1"/>
    <w:next w:val="14"/>
    <w:uiPriority w:val="99"/>
    <w:semiHidden/>
    <w:unhideWhenUsed/>
    <w:rsid w:val="00961524"/>
    <w:rPr>
      <w:rFonts w:asciiTheme="majorHAnsi" w:eastAsiaTheme="majorEastAsia" w:hAnsiTheme="majorHAnsi" w:cstheme="majorBidi"/>
      <w:b/>
      <w:bCs/>
    </w:rPr>
  </w:style>
  <w:style w:type="paragraph" w:styleId="2f1">
    <w:name w:val="index 2"/>
    <w:basedOn w:val="a1"/>
    <w:next w:val="a1"/>
    <w:autoRedefine/>
    <w:uiPriority w:val="99"/>
    <w:semiHidden/>
    <w:unhideWhenUsed/>
    <w:rsid w:val="00961524"/>
    <w:pPr>
      <w:spacing w:before="0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961524"/>
    <w:pPr>
      <w:spacing w:before="0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961524"/>
    <w:pPr>
      <w:spacing w:before="0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961524"/>
    <w:pPr>
      <w:spacing w:before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61524"/>
    <w:pPr>
      <w:spacing w:before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61524"/>
    <w:pPr>
      <w:spacing w:before="0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961524"/>
    <w:pPr>
      <w:spacing w:before="0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961524"/>
    <w:pPr>
      <w:spacing w:before="0"/>
      <w:ind w:left="1980" w:hanging="220"/>
    </w:pPr>
  </w:style>
  <w:style w:type="paragraph" w:styleId="afffff4">
    <w:name w:val="Block Text"/>
    <w:basedOn w:val="a1"/>
    <w:uiPriority w:val="99"/>
    <w:semiHidden/>
    <w:unhideWhenUsed/>
    <w:rsid w:val="0096152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ffff5">
    <w:name w:val="Message Header"/>
    <w:basedOn w:val="a1"/>
    <w:link w:val="afffff6"/>
    <w:uiPriority w:val="99"/>
    <w:semiHidden/>
    <w:unhideWhenUsed/>
    <w:rsid w:val="009615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6">
    <w:name w:val="Шапка Знак"/>
    <w:basedOn w:val="a2"/>
    <w:link w:val="afffff5"/>
    <w:uiPriority w:val="99"/>
    <w:semiHidden/>
    <w:rsid w:val="0096152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f7">
    <w:name w:val="E-mail Signature"/>
    <w:basedOn w:val="a1"/>
    <w:link w:val="afffff8"/>
    <w:uiPriority w:val="99"/>
    <w:semiHidden/>
    <w:unhideWhenUsed/>
    <w:rsid w:val="00961524"/>
    <w:pPr>
      <w:spacing w:before="0"/>
    </w:pPr>
  </w:style>
  <w:style w:type="character" w:customStyle="1" w:styleId="afffff8">
    <w:name w:val="Электронная подпись Знак"/>
    <w:basedOn w:val="a2"/>
    <w:link w:val="afffff7"/>
    <w:uiPriority w:val="99"/>
    <w:semiHidden/>
    <w:rsid w:val="00961524"/>
    <w:rPr>
      <w:rFonts w:cs="Calibri"/>
      <w:sz w:val="22"/>
      <w:szCs w:val="22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7E6F27"/>
  </w:style>
  <w:style w:type="paragraph" w:customStyle="1" w:styleId="Style6">
    <w:name w:val="Style6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74" w:lineRule="exact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81" w:lineRule="exact"/>
      <w:ind w:left="0" w:firstLine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rsid w:val="007E6F27"/>
    <w:rPr>
      <w:rFonts w:ascii="Times New Roman" w:hAnsi="Times New Roman" w:cs="Times New Roman"/>
      <w:sz w:val="24"/>
      <w:szCs w:val="24"/>
    </w:rPr>
  </w:style>
  <w:style w:type="paragraph" w:customStyle="1" w:styleId="16">
    <w:name w:val="1"/>
    <w:basedOn w:val="a1"/>
    <w:uiPriority w:val="99"/>
    <w:rsid w:val="007E6F27"/>
    <w:pPr>
      <w:spacing w:before="0"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77" w:lineRule="exact"/>
      <w:ind w:left="0"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3"/>
    <w:next w:val="af3"/>
    <w:uiPriority w:val="59"/>
    <w:rsid w:val="007E6F27"/>
    <w:pPr>
      <w:ind w:firstLine="0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Стандартный HTML Знак1"/>
    <w:basedOn w:val="a2"/>
    <w:uiPriority w:val="99"/>
    <w:semiHidden/>
    <w:rsid w:val="007E6F2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10">
    <w:name w:val="Основной текст 2 Знак1"/>
    <w:basedOn w:val="a2"/>
    <w:uiPriority w:val="99"/>
    <w:semiHidden/>
    <w:rsid w:val="007E6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7E6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basedOn w:val="a2"/>
    <w:uiPriority w:val="99"/>
    <w:semiHidden/>
    <w:rsid w:val="007E6F27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1">
    <w:name w:val="consplusnormal1"/>
    <w:basedOn w:val="a1"/>
    <w:uiPriority w:val="99"/>
    <w:rsid w:val="007E6F27"/>
    <w:pPr>
      <w:autoSpaceDE w:val="0"/>
      <w:spacing w:before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Абзац списка1"/>
    <w:basedOn w:val="a1"/>
    <w:uiPriority w:val="99"/>
    <w:rsid w:val="007E6F27"/>
    <w:pPr>
      <w:spacing w:before="0" w:after="200" w:line="276" w:lineRule="auto"/>
      <w:ind w:left="720" w:firstLine="0"/>
      <w:contextualSpacing/>
      <w:jc w:val="left"/>
    </w:pPr>
    <w:rPr>
      <w:rFonts w:eastAsia="Times New Roman" w:cs="Times New Roman"/>
    </w:rPr>
  </w:style>
  <w:style w:type="character" w:styleId="afffff9">
    <w:name w:val="Hyperlink"/>
    <w:basedOn w:val="a2"/>
    <w:uiPriority w:val="99"/>
    <w:unhideWhenUsed/>
    <w:rsid w:val="007E6F27"/>
    <w:rPr>
      <w:color w:val="0000FF"/>
      <w:u w:val="single"/>
    </w:rPr>
  </w:style>
  <w:style w:type="character" w:customStyle="1" w:styleId="2f2">
    <w:name w:val="Основной текст (2)_"/>
    <w:basedOn w:val="a2"/>
    <w:link w:val="2f3"/>
    <w:rsid w:val="00666CD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f2"/>
    <w:rsid w:val="00666CD2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1"/>
    <w:link w:val="2f2"/>
    <w:rsid w:val="00666CD2"/>
    <w:pPr>
      <w:widowControl w:val="0"/>
      <w:shd w:val="clear" w:color="auto" w:fill="FFFFFF"/>
      <w:spacing w:before="0" w:line="298" w:lineRule="exact"/>
      <w:ind w:left="0" w:firstLine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9pt">
    <w:name w:val="Основной текст (2) + 9 pt"/>
    <w:basedOn w:val="a2"/>
    <w:rsid w:val="006109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styleId="afffffa">
    <w:name w:val="FollowedHyperlink"/>
    <w:basedOn w:val="a2"/>
    <w:uiPriority w:val="99"/>
    <w:semiHidden/>
    <w:unhideWhenUsed/>
    <w:rsid w:val="00610954"/>
    <w:rPr>
      <w:color w:val="800080"/>
      <w:u w:val="single"/>
    </w:rPr>
  </w:style>
  <w:style w:type="paragraph" w:customStyle="1" w:styleId="xl63">
    <w:name w:val="xl63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610954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109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610954"/>
    <w:pP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109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1"/>
    <w:rsid w:val="006109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6109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61095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61095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610954"/>
    <w:pP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61095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6109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6109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1"/>
    <w:rsid w:val="006109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1"/>
    <w:rsid w:val="006109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1"/>
    <w:rsid w:val="006109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6109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6109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6109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6109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6109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6109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6109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6109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1"/>
    <w:rsid w:val="006109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6109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6109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4">
    <w:name w:val="Нет списка2"/>
    <w:next w:val="a4"/>
    <w:uiPriority w:val="99"/>
    <w:semiHidden/>
    <w:unhideWhenUsed/>
    <w:rsid w:val="00610954"/>
  </w:style>
  <w:style w:type="table" w:customStyle="1" w:styleId="2f5">
    <w:name w:val="Сетка таблицы2"/>
    <w:basedOn w:val="a3"/>
    <w:next w:val="af3"/>
    <w:uiPriority w:val="59"/>
    <w:rsid w:val="006109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4"/>
    <w:uiPriority w:val="99"/>
    <w:semiHidden/>
    <w:unhideWhenUsed/>
    <w:rsid w:val="00610954"/>
  </w:style>
  <w:style w:type="table" w:customStyle="1" w:styleId="111">
    <w:name w:val="Сетка таблицы11"/>
    <w:basedOn w:val="a3"/>
    <w:next w:val="af3"/>
    <w:uiPriority w:val="59"/>
    <w:rsid w:val="00610954"/>
    <w:pPr>
      <w:ind w:firstLine="0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4"/>
    <w:uiPriority w:val="99"/>
    <w:semiHidden/>
    <w:unhideWhenUsed/>
    <w:rsid w:val="00610954"/>
  </w:style>
  <w:style w:type="character" w:customStyle="1" w:styleId="1a">
    <w:name w:val="Заголовок №1_"/>
    <w:basedOn w:val="a2"/>
    <w:link w:val="1b"/>
    <w:rsid w:val="0061095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b">
    <w:name w:val="Заголовок №1"/>
    <w:basedOn w:val="a1"/>
    <w:link w:val="1a"/>
    <w:rsid w:val="00610954"/>
    <w:pPr>
      <w:widowControl w:val="0"/>
      <w:shd w:val="clear" w:color="auto" w:fill="FFFFFF"/>
      <w:spacing w:before="0" w:after="240" w:line="298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3pt">
    <w:name w:val="Заголовок №1 + Интервал 3 pt"/>
    <w:basedOn w:val="1a"/>
    <w:rsid w:val="00610954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10pt">
    <w:name w:val="Основной текст (2) + 10 pt;Полужирный"/>
    <w:basedOn w:val="2f2"/>
    <w:rsid w:val="0061095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c">
    <w:name w:val="Основной текст (3)_"/>
    <w:basedOn w:val="a2"/>
    <w:link w:val="3d"/>
    <w:rsid w:val="0061095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610954"/>
    <w:pPr>
      <w:widowControl w:val="0"/>
      <w:shd w:val="clear" w:color="auto" w:fill="FFFFFF"/>
      <w:spacing w:before="0" w:line="298" w:lineRule="exact"/>
      <w:ind w:left="0" w:firstLine="12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f6">
    <w:name w:val="Подпись к таблице (2)_"/>
    <w:basedOn w:val="a2"/>
    <w:link w:val="2f7"/>
    <w:rsid w:val="00610954"/>
    <w:rPr>
      <w:rFonts w:ascii="Times New Roman" w:eastAsia="Times New Roman" w:hAnsi="Times New Roman"/>
      <w:shd w:val="clear" w:color="auto" w:fill="FFFFFF"/>
    </w:rPr>
  </w:style>
  <w:style w:type="paragraph" w:customStyle="1" w:styleId="2f7">
    <w:name w:val="Подпись к таблице (2)"/>
    <w:basedOn w:val="a1"/>
    <w:link w:val="2f6"/>
    <w:rsid w:val="00610954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2f2"/>
    <w:rsid w:val="00610954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b">
    <w:name w:val="Колонтитул_"/>
    <w:basedOn w:val="a2"/>
    <w:link w:val="afffffc"/>
    <w:rsid w:val="0061095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afffffc">
    <w:name w:val="Колонтитул"/>
    <w:basedOn w:val="a1"/>
    <w:link w:val="afffffb"/>
    <w:rsid w:val="00610954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c">
    <w:name w:val="Колонтитул1"/>
    <w:basedOn w:val="afffffb"/>
    <w:rsid w:val="0061095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fffd">
    <w:name w:val="Подпись к таблице_"/>
    <w:basedOn w:val="a2"/>
    <w:link w:val="afffffe"/>
    <w:rsid w:val="0061095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ffffe">
    <w:name w:val="Подпись к таблице"/>
    <w:basedOn w:val="a1"/>
    <w:link w:val="afffffd"/>
    <w:rsid w:val="00610954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610954"/>
    <w:pPr>
      <w:widowControl w:val="0"/>
      <w:autoSpaceDE w:val="0"/>
      <w:autoSpaceDN w:val="0"/>
      <w:ind w:firstLine="0"/>
    </w:pPr>
    <w:rPr>
      <w:rFonts w:ascii="Times New Roman" w:eastAsia="Times New Roman" w:hAnsi="Times New Roman"/>
      <w:b/>
      <w:sz w:val="24"/>
    </w:rPr>
  </w:style>
  <w:style w:type="paragraph" w:styleId="affffff">
    <w:name w:val="Revision"/>
    <w:hidden/>
    <w:uiPriority w:val="99"/>
    <w:semiHidden/>
    <w:rsid w:val="00610954"/>
    <w:pPr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ffffff0">
    <w:name w:val="line number"/>
    <w:basedOn w:val="a2"/>
    <w:uiPriority w:val="99"/>
    <w:semiHidden/>
    <w:unhideWhenUsed/>
    <w:rsid w:val="00610954"/>
  </w:style>
  <w:style w:type="table" w:customStyle="1" w:styleId="3e">
    <w:name w:val="Сетка таблицы3"/>
    <w:basedOn w:val="a3"/>
    <w:next w:val="af3"/>
    <w:uiPriority w:val="59"/>
    <w:rsid w:val="006109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">
    <w:name w:val="Обычный (веб)3"/>
    <w:basedOn w:val="a1"/>
    <w:rsid w:val="00610954"/>
    <w:pPr>
      <w:widowControl w:val="0"/>
      <w:suppressAutoHyphens/>
      <w:spacing w:before="280" w:after="280"/>
      <w:ind w:left="0"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lyaeva\Desktop\&#1087;&#1088;&#1086;&#1075;&#1088;&#1072;&#1084;&#1084;&#1072;%20&#1085;&#1072;%2030.06.2014\1.%20&#1055;&#1088;&#1086;&#1075;&#1088;&#1072;&#1084;&#1084;&#1072;%20&#1087;&#1088;&#1086;&#1074;&#1077;&#1088;&#1077;&#1085;&#1086;%2026.0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26D2-5EF6-4552-A811-8543FA1A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Программа проверено 26.06</Template>
  <TotalTime>149</TotalTime>
  <Pages>9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транспорта, связи и систем жизнеобеспечения Администрации Пуровского района</vt:lpstr>
    </vt:vector>
  </TitlesOfParts>
  <Company>PUROVSKIY</Company>
  <LinksUpToDate>false</LinksUpToDate>
  <CharactersWithSpaces>21208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транспорта, связи и систем жизнеобеспечения Администрации Пуровского района</dc:title>
  <dc:creator>Пользователь Windows</dc:creator>
  <cp:lastModifiedBy>uts118</cp:lastModifiedBy>
  <cp:revision>33</cp:revision>
  <cp:lastPrinted>2019-03-25T06:06:00Z</cp:lastPrinted>
  <dcterms:created xsi:type="dcterms:W3CDTF">2019-03-06T13:15:00Z</dcterms:created>
  <dcterms:modified xsi:type="dcterms:W3CDTF">2019-03-28T14:47:00Z</dcterms:modified>
</cp:coreProperties>
</file>