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AA" w:rsidRPr="00C22174" w:rsidRDefault="004C7630" w:rsidP="00274AAA">
      <w:pPr>
        <w:spacing w:before="0"/>
        <w:ind w:left="4961" w:right="-14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3843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3319D1" w:rsidRPr="00C22174" w:rsidRDefault="003319D1" w:rsidP="00274AAA">
      <w:pPr>
        <w:spacing w:before="0"/>
        <w:ind w:left="4961" w:right="-142" w:firstLine="0"/>
        <w:jc w:val="left"/>
        <w:rPr>
          <w:rFonts w:ascii="Times New Roman" w:hAnsi="Times New Roman" w:cs="Times New Roman"/>
          <w:lang w:eastAsia="ru-RU"/>
        </w:rPr>
      </w:pPr>
      <w:r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4C7630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                                                                                 </w:t>
      </w:r>
      <w:r w:rsidR="009A6DA1" w:rsidRPr="00C22174">
        <w:rPr>
          <w:rFonts w:ascii="Times New Roman" w:hAnsi="Times New Roman" w:cs="Times New Roman"/>
          <w:lang w:eastAsia="ru-RU"/>
        </w:rPr>
        <w:t xml:space="preserve">от </w:t>
      </w:r>
      <w:r w:rsidR="002B45EC" w:rsidRPr="00C22174">
        <w:rPr>
          <w:rFonts w:ascii="Times New Roman" w:hAnsi="Times New Roman" w:cs="Times New Roman"/>
          <w:lang w:eastAsia="ru-RU"/>
        </w:rPr>
        <w:t xml:space="preserve"> _</w:t>
      </w:r>
      <w:r w:rsidR="00153640" w:rsidRPr="00153640">
        <w:rPr>
          <w:rFonts w:ascii="Times New Roman" w:hAnsi="Times New Roman" w:cs="Times New Roman"/>
          <w:u w:val="single"/>
          <w:lang w:eastAsia="ru-RU"/>
        </w:rPr>
        <w:t>07 декабря</w:t>
      </w:r>
      <w:r w:rsidR="00FD12B0" w:rsidRPr="00153640">
        <w:rPr>
          <w:rFonts w:ascii="Times New Roman" w:hAnsi="Times New Roman" w:cs="Times New Roman"/>
          <w:u w:val="single"/>
          <w:lang w:eastAsia="ru-RU"/>
        </w:rPr>
        <w:t>___</w:t>
      </w:r>
      <w:r w:rsidR="002B45EC" w:rsidRPr="00153640">
        <w:rPr>
          <w:rFonts w:ascii="Times New Roman" w:hAnsi="Times New Roman" w:cs="Times New Roman"/>
          <w:u w:val="single"/>
          <w:lang w:eastAsia="ru-RU"/>
        </w:rPr>
        <w:t>_________</w:t>
      </w:r>
      <w:r w:rsidR="002B45EC" w:rsidRPr="00C22174">
        <w:rPr>
          <w:rFonts w:ascii="Times New Roman" w:hAnsi="Times New Roman" w:cs="Times New Roman"/>
          <w:lang w:eastAsia="ru-RU"/>
        </w:rPr>
        <w:t>2</w:t>
      </w:r>
      <w:r w:rsidRPr="00C22174">
        <w:rPr>
          <w:rFonts w:ascii="Times New Roman" w:hAnsi="Times New Roman" w:cs="Times New Roman"/>
          <w:lang w:eastAsia="ru-RU"/>
        </w:rPr>
        <w:t>01</w:t>
      </w:r>
      <w:r w:rsidR="00FD12B0">
        <w:rPr>
          <w:rFonts w:ascii="Times New Roman" w:hAnsi="Times New Roman" w:cs="Times New Roman"/>
          <w:lang w:eastAsia="ru-RU"/>
        </w:rPr>
        <w:t>_</w:t>
      </w:r>
      <w:r w:rsidR="00153640" w:rsidRPr="00153640">
        <w:rPr>
          <w:rFonts w:ascii="Times New Roman" w:hAnsi="Times New Roman" w:cs="Times New Roman"/>
          <w:u w:val="single"/>
          <w:lang w:eastAsia="ru-RU"/>
        </w:rPr>
        <w:t>8</w:t>
      </w:r>
      <w:r w:rsidR="00FD12B0">
        <w:rPr>
          <w:rFonts w:ascii="Times New Roman" w:hAnsi="Times New Roman" w:cs="Times New Roman"/>
          <w:lang w:eastAsia="ru-RU"/>
        </w:rPr>
        <w:t>_</w:t>
      </w:r>
      <w:r w:rsidRPr="00C22174">
        <w:rPr>
          <w:rFonts w:ascii="Times New Roman" w:hAnsi="Times New Roman" w:cs="Times New Roman"/>
          <w:lang w:eastAsia="ru-RU"/>
        </w:rPr>
        <w:t xml:space="preserve"> г. № </w:t>
      </w:r>
      <w:r w:rsidR="002B45EC" w:rsidRPr="00C22174">
        <w:rPr>
          <w:rFonts w:ascii="Times New Roman" w:hAnsi="Times New Roman" w:cs="Times New Roman"/>
          <w:lang w:eastAsia="ru-RU"/>
        </w:rPr>
        <w:t>_</w:t>
      </w:r>
      <w:r w:rsidR="00153640" w:rsidRPr="00153640">
        <w:rPr>
          <w:rFonts w:ascii="Times New Roman" w:hAnsi="Times New Roman" w:cs="Times New Roman"/>
          <w:u w:val="single"/>
          <w:lang w:eastAsia="ru-RU"/>
        </w:rPr>
        <w:t>429-ПА</w:t>
      </w:r>
    </w:p>
    <w:p w:rsidR="003319D1" w:rsidRPr="00C22174" w:rsidRDefault="003319D1" w:rsidP="003319D1">
      <w:pPr>
        <w:spacing w:before="0"/>
        <w:ind w:left="4962" w:right="-14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30" w:rsidRDefault="004C7630" w:rsidP="003319D1">
      <w:pPr>
        <w:spacing w:before="0"/>
        <w:ind w:left="4962" w:right="-143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AA2" w:rsidRDefault="003F3AA2" w:rsidP="003319D1">
      <w:pPr>
        <w:spacing w:before="0"/>
        <w:ind w:left="4962" w:right="-143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AA2" w:rsidRPr="00C22174" w:rsidRDefault="003F3AA2" w:rsidP="003319D1">
      <w:pPr>
        <w:spacing w:before="0"/>
        <w:ind w:left="4962" w:right="-143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630" w:rsidRPr="00C22174" w:rsidRDefault="004C7630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2E5514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C7630" w:rsidRPr="00C22174" w:rsidRDefault="004C7630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</w:t>
      </w:r>
      <w:r w:rsidR="002E5514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33541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</w:t>
      </w:r>
    </w:p>
    <w:p w:rsidR="004C7630" w:rsidRPr="00C22174" w:rsidRDefault="00FA155A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5904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жилищно-коммунального хозяйства и транспортной инфраструктуры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5904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района </w:t>
      </w:r>
      <w:r w:rsidR="00475E99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17.07.2014 </w:t>
      </w:r>
      <w:r w:rsidR="00475E99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126-ПА (с изменениями от 21.08.2014 № 162-ПА, от 02.12.2014 № 222-ПА, от 01.04.2015 № 87-ПА, от 08.06.2015 № 149-ПА, от 21.07.2015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E99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204-ПА, от 21.04.2016 № 164-ПА,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5E99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14.06.2016 № 247-ПА, от 22.06.2016 № 269-ПА, от 13.12.2016 № 457-ПА,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5E99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22.02.2017 № 38-ПА, от 14.08.2017№ 238-ПА, от13.11.2017 № 322-ПА,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20.12.2017</w:t>
      </w:r>
      <w:r w:rsidR="00475E99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383-ПА, от 27.03.2018 № 104</w:t>
      </w:r>
      <w:r w:rsidR="0079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71F8" w:rsidRPr="007971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31.08.2018 № 312-ПА</w:t>
      </w:r>
      <w:r w:rsidR="00475E99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7630" w:rsidRPr="00C22174" w:rsidRDefault="004C7630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E99" w:rsidRPr="00C22174" w:rsidRDefault="00FA155A" w:rsidP="00B850C4">
      <w:pPr>
        <w:pStyle w:val="af1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Строку «</w:t>
      </w:r>
      <w:r w:rsidR="00475E99" w:rsidRPr="00C22174">
        <w:rPr>
          <w:rFonts w:ascii="Times New Roman" w:hAnsi="Times New Roman" w:cs="Times New Roman"/>
          <w:sz w:val="24"/>
          <w:szCs w:val="24"/>
        </w:rPr>
        <w:t>Ресурсное обеспечение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5E99" w:rsidRPr="00C22174">
        <w:rPr>
          <w:rFonts w:ascii="Times New Roman" w:hAnsi="Times New Roman" w:cs="Times New Roman"/>
          <w:sz w:val="24"/>
          <w:szCs w:val="24"/>
        </w:rPr>
        <w:t xml:space="preserve"> паспорта муниципальной программы</w:t>
      </w:r>
      <w:r w:rsidR="00F31E29" w:rsidRPr="00C2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75E99" w:rsidRPr="00C22174">
        <w:rPr>
          <w:rFonts w:ascii="Times New Roman" w:hAnsi="Times New Roman" w:cs="Times New Roman"/>
          <w:sz w:val="24"/>
          <w:szCs w:val="24"/>
        </w:rPr>
        <w:t>Развитие системы жилищно-коммунального хозяйства и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5E99" w:rsidRPr="00C22174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75E99" w:rsidRPr="00C22174">
        <w:rPr>
          <w:rFonts w:ascii="Times New Roman" w:hAnsi="Times New Roman" w:cs="Times New Roman"/>
          <w:sz w:val="24"/>
          <w:szCs w:val="24"/>
        </w:rPr>
        <w:t xml:space="preserve">(далее–Программа) изложить в следующей редакции: </w:t>
      </w:r>
    </w:p>
    <w:p w:rsidR="004C7630" w:rsidRPr="00C22174" w:rsidRDefault="00FA155A" w:rsidP="00B03F27">
      <w:pPr>
        <w:tabs>
          <w:tab w:val="left" w:pos="0"/>
        </w:tabs>
        <w:spacing w:before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138"/>
        <w:gridCol w:w="2680"/>
        <w:gridCol w:w="2353"/>
        <w:gridCol w:w="2457"/>
      </w:tblGrid>
      <w:tr w:rsidR="00B83FA7" w:rsidRPr="00C22174" w:rsidTr="000966B8">
        <w:trPr>
          <w:trHeight w:val="396"/>
          <w:jc w:val="center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7" w:rsidRPr="00C22174" w:rsidRDefault="00B83FA7" w:rsidP="000966B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389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left="80" w:right="-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реализацию муниципальной программы, в том числе по годам и уровням бюджета составит:</w:t>
            </w:r>
          </w:p>
        </w:tc>
      </w:tr>
      <w:tr w:rsidR="00B83FA7" w:rsidRPr="00C22174" w:rsidTr="000966B8">
        <w:trPr>
          <w:trHeight w:val="537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7" w:rsidRPr="00C22174" w:rsidRDefault="00B83FA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7" w:rsidRPr="00C22174" w:rsidRDefault="00B83FA7" w:rsidP="000966B8">
            <w:pPr>
              <w:ind w:left="0" w:right="-71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Год</w:t>
            </w:r>
          </w:p>
        </w:tc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7" w:rsidRPr="00C22174" w:rsidRDefault="00B83FA7" w:rsidP="000966B8">
            <w:pPr>
              <w:ind w:left="0" w:right="12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Бюджет Пуровского района (тыс.руб.)</w:t>
            </w:r>
          </w:p>
        </w:tc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7" w:rsidRPr="00C22174" w:rsidRDefault="00B83FA7" w:rsidP="000966B8">
            <w:pPr>
              <w:ind w:left="0" w:right="12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города Тарко-Сале (тыс.руб.)</w:t>
            </w:r>
          </w:p>
        </w:tc>
      </w:tr>
      <w:tr w:rsidR="00B83FA7" w:rsidRPr="00C22174" w:rsidTr="000966B8">
        <w:trPr>
          <w:trHeight w:val="401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7" w:rsidRPr="00C22174" w:rsidRDefault="00B83FA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right="12" w:hanging="6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1 552 829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83FA7" w:rsidRPr="00C22174" w:rsidTr="000966B8">
        <w:trPr>
          <w:trHeight w:val="408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7" w:rsidRPr="00C22174" w:rsidRDefault="00B83FA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915 572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83FA7" w:rsidRPr="00C22174" w:rsidTr="000966B8">
        <w:trPr>
          <w:trHeight w:val="427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7" w:rsidRPr="00C22174" w:rsidRDefault="00B83FA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5C5AB7" w:rsidP="000966B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74930</wp:posOffset>
                      </wp:positionV>
                      <wp:extent cx="291465" cy="308610"/>
                      <wp:effectExtent l="0" t="0" r="0" b="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148F" w:rsidRDefault="0014148F" w:rsidP="00B83FA7"/>
                                <w:p w:rsidR="0014148F" w:rsidRDefault="0014148F" w:rsidP="00B83F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331.35pt;margin-top:5.9pt;width:22.95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DuxAIAALo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" filled="f" stroked="f">
                      <v:textbox>
                        <w:txbxContent>
                          <w:p w:rsidR="0014148F" w:rsidRDefault="0014148F" w:rsidP="00B83FA7"/>
                          <w:p w:rsidR="0014148F" w:rsidRDefault="0014148F" w:rsidP="00B83FA7"/>
                        </w:txbxContent>
                      </v:textbox>
                    </v:shape>
                  </w:pict>
                </mc:Fallback>
              </mc:AlternateContent>
            </w:r>
            <w:r w:rsidR="00B83FA7"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933 078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83FA7" w:rsidRPr="00C22174" w:rsidTr="000966B8">
        <w:trPr>
          <w:trHeight w:val="419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7" w:rsidRPr="00C22174" w:rsidRDefault="00B83FA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5C5AB7" w:rsidP="000966B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74930</wp:posOffset>
                      </wp:positionV>
                      <wp:extent cx="291465" cy="308610"/>
                      <wp:effectExtent l="0" t="0" r="0" b="0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148F" w:rsidRDefault="0014148F" w:rsidP="00B83FA7"/>
                                <w:p w:rsidR="0014148F" w:rsidRDefault="0014148F" w:rsidP="00B83F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27" type="#_x0000_t202" style="position:absolute;left:0;text-align:left;margin-left:331.35pt;margin-top:5.9pt;width:22.95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4hxwIAAME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pn0uIccCAADBBQAADgAAAAAAAAAAAAAAAAAuAgAAZHJzL2Uyb0RvYy54bWxQSwECLQAU&#10;AAYACAAAACEAeuDOk9wAAAAJAQAADwAAAAAAAAAAAAAAAAAhBQAAZHJzL2Rvd25yZXYueG1sUEsF&#10;BgAAAAAEAAQA8wAAACoGAAAAAA==&#10;" filled="f" stroked="f">
                      <v:textbox>
                        <w:txbxContent>
                          <w:p w:rsidR="0014148F" w:rsidRDefault="0014148F" w:rsidP="00B83FA7"/>
                          <w:p w:rsidR="0014148F" w:rsidRDefault="0014148F" w:rsidP="00B83FA7"/>
                        </w:txbxContent>
                      </v:textbox>
                    </v:shape>
                  </w:pict>
                </mc:Fallback>
              </mc:AlternateContent>
            </w:r>
            <w:r w:rsidR="00B83FA7"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2B45EC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2B45EC"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003 009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2B45EC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2B45EC"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54A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45EC"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669</w:t>
            </w:r>
          </w:p>
        </w:tc>
      </w:tr>
      <w:tr w:rsidR="00B83FA7" w:rsidRPr="00C22174" w:rsidTr="000966B8">
        <w:trPr>
          <w:trHeight w:val="411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7" w:rsidRPr="00C22174" w:rsidRDefault="00B83FA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5C5AB7" w:rsidP="000966B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74930</wp:posOffset>
                      </wp:positionV>
                      <wp:extent cx="291465" cy="308610"/>
                      <wp:effectExtent l="0" t="0" r="0" b="0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148F" w:rsidRDefault="0014148F" w:rsidP="00B83FA7"/>
                                <w:p w:rsidR="0014148F" w:rsidRDefault="0014148F" w:rsidP="00B83F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28" type="#_x0000_t202" style="position:absolute;left:0;text-align:left;margin-left:331.35pt;margin-top:5.9pt;width:22.95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PsRKurIAgAAwQUAAA4AAAAAAAAAAAAAAAAALgIAAGRycy9lMm9Eb2MueG1sUEsBAi0A&#10;FAAGAAgAAAAhAHrgzpPcAAAACQEAAA8AAAAAAAAAAAAAAAAAIgUAAGRycy9kb3ducmV2LnhtbFBL&#10;BQYAAAAABAAEAPMAAAArBgAAAAA=&#10;" filled="f" stroked="f">
                      <v:textbox>
                        <w:txbxContent>
                          <w:p w:rsidR="0014148F" w:rsidRDefault="0014148F" w:rsidP="00B83FA7"/>
                          <w:p w:rsidR="0014148F" w:rsidRDefault="0014148F" w:rsidP="00B83FA7"/>
                        </w:txbxContent>
                      </v:textbox>
                    </v:shape>
                  </w:pict>
                </mc:Fallback>
              </mc:AlternateContent>
            </w:r>
            <w:r w:rsidR="00B83FA7"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475E99" w:rsidP="00844E0B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AE4BCD"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44E0B"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AE4BCD"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4E0B"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475E99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498 315</w:t>
            </w:r>
          </w:p>
        </w:tc>
      </w:tr>
      <w:tr w:rsidR="00B83FA7" w:rsidRPr="00C22174" w:rsidTr="000966B8">
        <w:trPr>
          <w:trHeight w:val="417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7" w:rsidRPr="00C22174" w:rsidRDefault="00B83FA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5C5AB7" w:rsidP="000966B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74930</wp:posOffset>
                      </wp:positionV>
                      <wp:extent cx="291465" cy="308610"/>
                      <wp:effectExtent l="0" t="0" r="0" b="0"/>
                      <wp:wrapNone/>
                      <wp:docPr id="4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148F" w:rsidRDefault="0014148F" w:rsidP="00B83FA7"/>
                                <w:p w:rsidR="0014148F" w:rsidRDefault="0014148F" w:rsidP="00B83F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9" type="#_x0000_t202" style="position:absolute;left:0;text-align:left;margin-left:331.35pt;margin-top:5.9pt;width:22.95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5/xxQIAAL8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" filled="f" stroked="f">
                      <v:textbox>
                        <w:txbxContent>
                          <w:p w:rsidR="0014148F" w:rsidRDefault="0014148F" w:rsidP="00B83FA7"/>
                          <w:p w:rsidR="0014148F" w:rsidRDefault="0014148F" w:rsidP="00B83FA7"/>
                        </w:txbxContent>
                      </v:textbox>
                    </v:shape>
                  </w:pict>
                </mc:Fallback>
              </mc:AlternateContent>
            </w:r>
            <w:r w:rsidR="00B83FA7"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354AFD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604 034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193 386</w:t>
            </w:r>
          </w:p>
        </w:tc>
      </w:tr>
      <w:tr w:rsidR="00B83FA7" w:rsidRPr="00C22174" w:rsidTr="000966B8">
        <w:trPr>
          <w:trHeight w:val="237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7" w:rsidRPr="00C22174" w:rsidRDefault="00B83FA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354AFD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595 239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193 808</w:t>
            </w:r>
          </w:p>
        </w:tc>
      </w:tr>
      <w:tr w:rsidR="00B83FA7" w:rsidRPr="00C22174" w:rsidTr="000966B8">
        <w:trPr>
          <w:trHeight w:val="82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7" w:rsidRPr="00C22174" w:rsidRDefault="00B83FA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264 133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95 854</w:t>
            </w:r>
          </w:p>
        </w:tc>
      </w:tr>
      <w:tr w:rsidR="00B83FA7" w:rsidRPr="00C22174" w:rsidTr="000966B8">
        <w:trPr>
          <w:trHeight w:val="162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7" w:rsidRPr="00C22174" w:rsidRDefault="00B83FA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264 133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95 854</w:t>
            </w:r>
          </w:p>
        </w:tc>
      </w:tr>
      <w:tr w:rsidR="00B83FA7" w:rsidRPr="00C22174" w:rsidTr="000966B8">
        <w:trPr>
          <w:trHeight w:val="225"/>
          <w:jc w:val="center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A7" w:rsidRPr="00C22174" w:rsidRDefault="00B83FA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B83FA7" w:rsidP="000966B8">
            <w:pPr>
              <w:ind w:right="12" w:hanging="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AE4BCD" w:rsidP="00354AFD">
            <w:pPr>
              <w:pStyle w:val="af1"/>
              <w:ind w:left="31" w:right="12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="00354A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374 372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A7" w:rsidRPr="00C22174" w:rsidRDefault="00A65432" w:rsidP="00A65432">
            <w:pPr>
              <w:pStyle w:val="af1"/>
              <w:ind w:right="12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="00475E99" w:rsidRPr="00C22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502 886</w:t>
            </w:r>
          </w:p>
        </w:tc>
      </w:tr>
    </w:tbl>
    <w:p w:rsidR="00475E99" w:rsidRPr="00C22174" w:rsidRDefault="00FA155A" w:rsidP="00B03F27">
      <w:pPr>
        <w:pStyle w:val="af1"/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03F27" w:rsidRPr="00C22174">
        <w:rPr>
          <w:rFonts w:ascii="Times New Roman" w:hAnsi="Times New Roman" w:cs="Times New Roman"/>
          <w:sz w:val="24"/>
          <w:szCs w:val="24"/>
        </w:rPr>
        <w:t>.</w:t>
      </w:r>
    </w:p>
    <w:p w:rsidR="00EE0CD4" w:rsidRPr="00C22174" w:rsidRDefault="00EE0CD4" w:rsidP="00B850C4">
      <w:pPr>
        <w:pStyle w:val="af1"/>
        <w:numPr>
          <w:ilvl w:val="0"/>
          <w:numId w:val="11"/>
        </w:numPr>
        <w:tabs>
          <w:tab w:val="left" w:pos="0"/>
          <w:tab w:val="left" w:pos="993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22174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FA155A">
        <w:rPr>
          <w:rFonts w:ascii="Times New Roman" w:hAnsi="Times New Roman" w:cs="Times New Roman"/>
          <w:sz w:val="24"/>
          <w:szCs w:val="24"/>
        </w:rPr>
        <w:t>«</w:t>
      </w:r>
      <w:r w:rsidRPr="00C22174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FA155A">
        <w:rPr>
          <w:rFonts w:ascii="Times New Roman" w:hAnsi="Times New Roman" w:cs="Times New Roman"/>
          <w:sz w:val="24"/>
          <w:szCs w:val="24"/>
        </w:rPr>
        <w:t>»</w:t>
      </w:r>
      <w:r w:rsidRPr="00C22174">
        <w:rPr>
          <w:rFonts w:ascii="Times New Roman" w:hAnsi="Times New Roman" w:cs="Times New Roman"/>
          <w:sz w:val="24"/>
          <w:szCs w:val="24"/>
        </w:rPr>
        <w:t xml:space="preserve"> паспорта подпрограммы </w:t>
      </w:r>
      <w:r w:rsidR="00FA155A">
        <w:rPr>
          <w:rFonts w:ascii="Times New Roman" w:hAnsi="Times New Roman" w:cs="Times New Roman"/>
          <w:sz w:val="24"/>
          <w:szCs w:val="24"/>
        </w:rPr>
        <w:t>«</w:t>
      </w:r>
      <w:r w:rsidRPr="00C22174">
        <w:rPr>
          <w:rFonts w:ascii="Times New Roman" w:hAnsi="Times New Roman" w:cs="Times New Roman"/>
          <w:sz w:val="24"/>
          <w:szCs w:val="24"/>
        </w:rPr>
        <w:t>Развитие коммунального комплекса и сферы энергетики</w:t>
      </w:r>
      <w:r w:rsidR="00FA155A">
        <w:rPr>
          <w:rFonts w:ascii="Times New Roman" w:hAnsi="Times New Roman" w:cs="Times New Roman"/>
          <w:sz w:val="24"/>
          <w:szCs w:val="24"/>
        </w:rPr>
        <w:t>»</w:t>
      </w:r>
      <w:r w:rsidRPr="00C22174">
        <w:rPr>
          <w:rFonts w:ascii="Times New Roman" w:hAnsi="Times New Roman" w:cs="Times New Roman"/>
          <w:sz w:val="24"/>
          <w:szCs w:val="24"/>
        </w:rPr>
        <w:t xml:space="preserve"> Программы изложить в следующей редакции:</w:t>
      </w:r>
    </w:p>
    <w:p w:rsidR="00B03F27" w:rsidRPr="00C22174" w:rsidRDefault="00B03F27" w:rsidP="00B03F27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03F27" w:rsidRPr="00C22174" w:rsidRDefault="00B03F27" w:rsidP="00B03F27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03F27" w:rsidRPr="00C22174" w:rsidRDefault="00B03F27" w:rsidP="00B03F27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03F27" w:rsidRPr="00C22174" w:rsidRDefault="00B03F27" w:rsidP="00B03F27">
      <w:pPr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03F27" w:rsidRPr="00C22174" w:rsidRDefault="00FA155A" w:rsidP="00B03F27">
      <w:pPr>
        <w:tabs>
          <w:tab w:val="left" w:pos="0"/>
          <w:tab w:val="left" w:pos="993"/>
        </w:tabs>
        <w:ind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W w:w="99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7"/>
        <w:gridCol w:w="8154"/>
      </w:tblGrid>
      <w:tr w:rsidR="00B83FA7" w:rsidRPr="00C22174" w:rsidTr="00EE0CD4">
        <w:tc>
          <w:tcPr>
            <w:tcW w:w="1797" w:type="dxa"/>
          </w:tcPr>
          <w:p w:rsidR="00B83FA7" w:rsidRPr="00C22174" w:rsidRDefault="00B83FA7" w:rsidP="000966B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B83FA7" w:rsidRPr="00C22174" w:rsidRDefault="00B83FA7" w:rsidP="000966B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</w:tcPr>
          <w:tbl>
            <w:tblPr>
              <w:tblpPr w:leftFromText="180" w:rightFromText="180" w:tblpX="-142" w:tblpY="555"/>
              <w:tblOverlap w:val="never"/>
              <w:tblW w:w="7938" w:type="dxa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84"/>
              <w:gridCol w:w="2269"/>
              <w:gridCol w:w="3685"/>
            </w:tblGrid>
            <w:tr w:rsidR="00B83FA7" w:rsidRPr="00C22174" w:rsidTr="000966B8">
              <w:trPr>
                <w:trHeight w:val="537"/>
              </w:trPr>
              <w:tc>
                <w:tcPr>
                  <w:tcW w:w="1250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B83FA7" w:rsidRPr="00C22174" w:rsidRDefault="00B83FA7" w:rsidP="000966B8">
                  <w:pPr>
                    <w:ind w:left="0" w:right="-710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FA7" w:rsidRPr="00C22174" w:rsidRDefault="00B83FA7" w:rsidP="000966B8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 Пуровского района (тыс.руб.)</w:t>
                  </w:r>
                </w:p>
              </w:tc>
              <w:tc>
                <w:tcPr>
                  <w:tcW w:w="2321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83FA7" w:rsidRPr="00C22174" w:rsidRDefault="00B83FA7" w:rsidP="000966B8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 города Тарко-Сале (тыс.руб.)</w:t>
                  </w:r>
                </w:p>
              </w:tc>
            </w:tr>
            <w:tr w:rsidR="00B83FA7" w:rsidRPr="00C22174" w:rsidTr="000966B8">
              <w:trPr>
                <w:trHeight w:val="427"/>
              </w:trPr>
              <w:tc>
                <w:tcPr>
                  <w:tcW w:w="1250" w:type="pct"/>
                  <w:tcBorders>
                    <w:top w:val="single" w:sz="4" w:space="0" w:color="auto"/>
                  </w:tcBorders>
                  <w:vAlign w:val="center"/>
                </w:tcPr>
                <w:p w:rsidR="00B83FA7" w:rsidRPr="00C22174" w:rsidRDefault="005C5AB7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8" name="Поле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0966B8"/>
                                      <w:p w:rsidR="0014148F" w:rsidRDefault="0014148F" w:rsidP="000966B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8" o:spid="_x0000_s1030" type="#_x0000_t202" style="position:absolute;left:0;text-align:left;margin-left:331.35pt;margin-top:5.9pt;width:22.95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CdxgIAAL8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" filled="f" stroked="f">
                            <v:textbox>
                              <w:txbxContent>
                                <w:p w:rsidR="0014148F" w:rsidRDefault="0014148F" w:rsidP="000966B8"/>
                                <w:p w:rsidR="0014148F" w:rsidRDefault="0014148F" w:rsidP="000966B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83FA7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83FA7" w:rsidRPr="00C22174" w:rsidRDefault="00B83FA7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164 193</w:t>
                  </w:r>
                </w:p>
              </w:tc>
              <w:tc>
                <w:tcPr>
                  <w:tcW w:w="2321" w:type="pct"/>
                  <w:tcBorders>
                    <w:top w:val="single" w:sz="4" w:space="0" w:color="auto"/>
                  </w:tcBorders>
                  <w:vAlign w:val="center"/>
                </w:tcPr>
                <w:p w:rsidR="00B83FA7" w:rsidRPr="00C22174" w:rsidRDefault="00B83FA7" w:rsidP="000966B8">
                  <w:pPr>
                    <w:ind w:left="0" w:right="12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0</w:t>
                  </w:r>
                </w:p>
              </w:tc>
            </w:tr>
            <w:tr w:rsidR="00B83FA7" w:rsidRPr="00C22174" w:rsidTr="000966B8">
              <w:trPr>
                <w:trHeight w:val="419"/>
              </w:trPr>
              <w:tc>
                <w:tcPr>
                  <w:tcW w:w="1250" w:type="pct"/>
                  <w:vAlign w:val="center"/>
                </w:tcPr>
                <w:p w:rsidR="00B83FA7" w:rsidRPr="00C22174" w:rsidRDefault="005C5AB7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3" name="Поле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0966B8"/>
                                      <w:p w:rsidR="0014148F" w:rsidRDefault="0014148F" w:rsidP="000966B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7" o:spid="_x0000_s1031" type="#_x0000_t202" style="position:absolute;left:0;text-align:left;margin-left:331.35pt;margin-top:5.9pt;width:22.95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M4xgIAAL8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" filled="f" stroked="f">
                            <v:textbox>
                              <w:txbxContent>
                                <w:p w:rsidR="0014148F" w:rsidRDefault="0014148F" w:rsidP="000966B8"/>
                                <w:p w:rsidR="0014148F" w:rsidRDefault="0014148F" w:rsidP="000966B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83FA7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</w:tcBorders>
                  <w:vAlign w:val="center"/>
                </w:tcPr>
                <w:p w:rsidR="00B83FA7" w:rsidRPr="00C22174" w:rsidRDefault="002B45EC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132 059</w:t>
                  </w:r>
                </w:p>
              </w:tc>
              <w:tc>
                <w:tcPr>
                  <w:tcW w:w="2321" w:type="pct"/>
                </w:tcPr>
                <w:p w:rsidR="00B83FA7" w:rsidRPr="00C22174" w:rsidRDefault="00B83FA7" w:rsidP="000966B8">
                  <w:pPr>
                    <w:ind w:left="0" w:right="12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0</w:t>
                  </w:r>
                </w:p>
              </w:tc>
            </w:tr>
            <w:tr w:rsidR="00B83FA7" w:rsidRPr="00C22174" w:rsidTr="000966B8">
              <w:trPr>
                <w:trHeight w:val="411"/>
              </w:trPr>
              <w:tc>
                <w:tcPr>
                  <w:tcW w:w="1250" w:type="pct"/>
                  <w:vAlign w:val="center"/>
                </w:tcPr>
                <w:p w:rsidR="00B83FA7" w:rsidRPr="00C22174" w:rsidRDefault="005C5AB7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2" name="Поле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0966B8"/>
                                      <w:p w:rsidR="0014148F" w:rsidRDefault="0014148F" w:rsidP="000966B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6" o:spid="_x0000_s1032" type="#_x0000_t202" style="position:absolute;left:0;text-align:left;margin-left:331.35pt;margin-top:5.9pt;width:22.95pt;height: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aAxQIAAL8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" filled="f" stroked="f">
                            <v:textbox>
                              <w:txbxContent>
                                <w:p w:rsidR="0014148F" w:rsidRDefault="0014148F" w:rsidP="000966B8"/>
                                <w:p w:rsidR="0014148F" w:rsidRDefault="0014148F" w:rsidP="000966B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83FA7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429" w:type="pct"/>
                  <w:vAlign w:val="center"/>
                </w:tcPr>
                <w:p w:rsidR="00B83FA7" w:rsidRPr="00C22174" w:rsidRDefault="00F83200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193 295</w:t>
                  </w:r>
                </w:p>
              </w:tc>
              <w:tc>
                <w:tcPr>
                  <w:tcW w:w="2321" w:type="pct"/>
                </w:tcPr>
                <w:p w:rsidR="00B83FA7" w:rsidRPr="00C22174" w:rsidRDefault="00B83FA7" w:rsidP="000966B8">
                  <w:pPr>
                    <w:ind w:left="0" w:right="12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0</w:t>
                  </w:r>
                </w:p>
              </w:tc>
            </w:tr>
            <w:tr w:rsidR="00B83FA7" w:rsidRPr="00C22174" w:rsidTr="000966B8">
              <w:trPr>
                <w:trHeight w:val="417"/>
              </w:trPr>
              <w:tc>
                <w:tcPr>
                  <w:tcW w:w="1250" w:type="pct"/>
                  <w:vAlign w:val="center"/>
                </w:tcPr>
                <w:p w:rsidR="00B83FA7" w:rsidRPr="00C22174" w:rsidRDefault="005C5AB7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1" name="Поле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0966B8"/>
                                      <w:p w:rsidR="0014148F" w:rsidRDefault="0014148F" w:rsidP="000966B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5" o:spid="_x0000_s1033" type="#_x0000_t202" style="position:absolute;left:0;text-align:left;margin-left:331.35pt;margin-top:5.9pt;width:22.95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6XxQIAAL8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" filled="f" stroked="f">
                            <v:textbox>
                              <w:txbxContent>
                                <w:p w:rsidR="0014148F" w:rsidRDefault="0014148F" w:rsidP="000966B8"/>
                                <w:p w:rsidR="0014148F" w:rsidRDefault="0014148F" w:rsidP="000966B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83FA7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429" w:type="pct"/>
                  <w:vAlign w:val="center"/>
                </w:tcPr>
                <w:p w:rsidR="00B83FA7" w:rsidRPr="00C22174" w:rsidRDefault="00354AFD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222 222</w:t>
                  </w:r>
                </w:p>
              </w:tc>
              <w:tc>
                <w:tcPr>
                  <w:tcW w:w="2321" w:type="pct"/>
                </w:tcPr>
                <w:p w:rsidR="00B83FA7" w:rsidRPr="00C22174" w:rsidRDefault="00B83FA7" w:rsidP="000966B8">
                  <w:pPr>
                    <w:ind w:left="0" w:right="12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0</w:t>
                  </w:r>
                </w:p>
              </w:tc>
            </w:tr>
            <w:tr w:rsidR="00B83FA7" w:rsidRPr="00C22174" w:rsidTr="000966B8">
              <w:trPr>
                <w:trHeight w:val="237"/>
              </w:trPr>
              <w:tc>
                <w:tcPr>
                  <w:tcW w:w="1250" w:type="pct"/>
                  <w:tcBorders>
                    <w:bottom w:val="single" w:sz="4" w:space="0" w:color="auto"/>
                  </w:tcBorders>
                  <w:vAlign w:val="center"/>
                </w:tcPr>
                <w:p w:rsidR="00B83FA7" w:rsidRPr="00C22174" w:rsidRDefault="00B83FA7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29" w:type="pct"/>
                  <w:tcBorders>
                    <w:bottom w:val="single" w:sz="4" w:space="0" w:color="auto"/>
                  </w:tcBorders>
                  <w:vAlign w:val="center"/>
                </w:tcPr>
                <w:p w:rsidR="00B83FA7" w:rsidRPr="00C22174" w:rsidRDefault="00354AFD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212 036</w:t>
                  </w:r>
                </w:p>
              </w:tc>
              <w:tc>
                <w:tcPr>
                  <w:tcW w:w="2321" w:type="pct"/>
                  <w:tcBorders>
                    <w:bottom w:val="single" w:sz="4" w:space="0" w:color="auto"/>
                  </w:tcBorders>
                </w:tcPr>
                <w:p w:rsidR="00B83FA7" w:rsidRPr="00C22174" w:rsidRDefault="00B83FA7" w:rsidP="000966B8">
                  <w:pPr>
                    <w:ind w:left="0" w:right="12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0</w:t>
                  </w:r>
                </w:p>
              </w:tc>
            </w:tr>
            <w:tr w:rsidR="00B83FA7" w:rsidRPr="00C22174" w:rsidTr="000966B8">
              <w:trPr>
                <w:trHeight w:val="95"/>
              </w:trPr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A7" w:rsidRPr="00C22174" w:rsidRDefault="00B83FA7" w:rsidP="000966B8">
                  <w:pPr>
                    <w:pBdr>
                      <w:between w:val="single" w:sz="4" w:space="1" w:color="auto"/>
                    </w:pBd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A7" w:rsidRPr="00C22174" w:rsidRDefault="00B83FA7" w:rsidP="000966B8">
                  <w:pPr>
                    <w:pBdr>
                      <w:between w:val="single" w:sz="4" w:space="1" w:color="auto"/>
                    </w:pBd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87 346</w:t>
                  </w:r>
                </w:p>
              </w:tc>
              <w:tc>
                <w:tcPr>
                  <w:tcW w:w="2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83FA7" w:rsidRPr="00C22174" w:rsidRDefault="00B83FA7" w:rsidP="000966B8">
                  <w:pPr>
                    <w:pBdr>
                      <w:between w:val="single" w:sz="4" w:space="1" w:color="auto"/>
                    </w:pBdr>
                    <w:ind w:left="0" w:right="12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0</w:t>
                  </w:r>
                </w:p>
              </w:tc>
            </w:tr>
            <w:tr w:rsidR="00B83FA7" w:rsidRPr="00C22174" w:rsidTr="000966B8">
              <w:trPr>
                <w:trHeight w:val="137"/>
              </w:trPr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A7" w:rsidRPr="00C22174" w:rsidRDefault="00B83FA7" w:rsidP="000966B8">
                  <w:pPr>
                    <w:pBdr>
                      <w:between w:val="single" w:sz="4" w:space="1" w:color="auto"/>
                    </w:pBd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3FA7" w:rsidRPr="00C22174" w:rsidRDefault="00B83FA7" w:rsidP="000966B8">
                  <w:pPr>
                    <w:pBdr>
                      <w:between w:val="single" w:sz="4" w:space="1" w:color="auto"/>
                    </w:pBdr>
                    <w:ind w:left="0" w:right="12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87 346</w:t>
                  </w:r>
                </w:p>
              </w:tc>
              <w:tc>
                <w:tcPr>
                  <w:tcW w:w="2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83FA7" w:rsidRPr="00C22174" w:rsidRDefault="00B83FA7" w:rsidP="000966B8">
                  <w:pPr>
                    <w:pBdr>
                      <w:between w:val="single" w:sz="4" w:space="1" w:color="auto"/>
                    </w:pBdr>
                    <w:ind w:left="0" w:right="12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  0</w:t>
                  </w:r>
                </w:p>
              </w:tc>
            </w:tr>
            <w:tr w:rsidR="00B83FA7" w:rsidRPr="00C22174" w:rsidTr="000966B8">
              <w:trPr>
                <w:trHeight w:val="250"/>
              </w:trPr>
              <w:tc>
                <w:tcPr>
                  <w:tcW w:w="1250" w:type="pc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83FA7" w:rsidRPr="00C22174" w:rsidRDefault="00B83FA7" w:rsidP="000966B8">
                  <w:pPr>
                    <w:pBdr>
                      <w:between w:val="single" w:sz="4" w:space="1" w:color="auto"/>
                    </w:pBd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83FA7" w:rsidRPr="00C22174" w:rsidRDefault="00136FE4" w:rsidP="00F83200">
                  <w:pPr>
                    <w:pBdr>
                      <w:between w:val="single" w:sz="4" w:space="1" w:color="auto"/>
                    </w:pBd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1 098 497</w:t>
                  </w:r>
                </w:p>
              </w:tc>
              <w:tc>
                <w:tcPr>
                  <w:tcW w:w="2321" w:type="pc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B83FA7" w:rsidRPr="00C22174" w:rsidRDefault="00B83FA7" w:rsidP="000966B8">
                  <w:pPr>
                    <w:pBdr>
                      <w:between w:val="single" w:sz="4" w:space="1" w:color="auto"/>
                    </w:pBdr>
                    <w:ind w:left="0" w:right="12" w:firstLine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    0</w:t>
                  </w:r>
                </w:p>
              </w:tc>
            </w:tr>
          </w:tbl>
          <w:p w:rsidR="00B83FA7" w:rsidRPr="00C22174" w:rsidRDefault="00B83FA7" w:rsidP="000966B8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реализацию подпрограммы, в том числе по годам и уровням бюджета составляет:</w:t>
            </w:r>
          </w:p>
        </w:tc>
      </w:tr>
      <w:tr w:rsidR="00AE691C" w:rsidRPr="00C22174" w:rsidTr="00EE0CD4">
        <w:tc>
          <w:tcPr>
            <w:tcW w:w="1797" w:type="dxa"/>
          </w:tcPr>
          <w:p w:rsidR="00AE691C" w:rsidRPr="00C22174" w:rsidRDefault="00AE691C" w:rsidP="00E50C3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</w:tcPr>
          <w:p w:rsidR="00654A29" w:rsidRPr="00C22174" w:rsidRDefault="00654A29" w:rsidP="002139F8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F27" w:rsidRPr="00C22174" w:rsidRDefault="00FA155A" w:rsidP="00B03F27">
      <w:pPr>
        <w:pStyle w:val="af1"/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03F27" w:rsidRPr="00C22174">
        <w:rPr>
          <w:rFonts w:ascii="Times New Roman" w:hAnsi="Times New Roman" w:cs="Times New Roman"/>
          <w:sz w:val="24"/>
          <w:szCs w:val="24"/>
        </w:rPr>
        <w:t>.</w:t>
      </w:r>
    </w:p>
    <w:p w:rsidR="00B03F27" w:rsidRPr="00C22174" w:rsidRDefault="00FA155A" w:rsidP="00B850C4">
      <w:pPr>
        <w:pStyle w:val="af1"/>
        <w:numPr>
          <w:ilvl w:val="0"/>
          <w:numId w:val="11"/>
        </w:numPr>
        <w:tabs>
          <w:tab w:val="left" w:pos="0"/>
          <w:tab w:val="left" w:pos="993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Строку «</w:t>
      </w:r>
      <w:r w:rsidR="00B03F27" w:rsidRPr="00C22174">
        <w:rPr>
          <w:rFonts w:ascii="Times New Roman" w:hAnsi="Times New Roman" w:cs="Times New Roman"/>
          <w:sz w:val="24"/>
          <w:szCs w:val="24"/>
        </w:rPr>
        <w:t>Ресурсное обеспечение</w:t>
      </w:r>
      <w:r>
        <w:rPr>
          <w:rFonts w:ascii="Times New Roman" w:hAnsi="Times New Roman" w:cs="Times New Roman"/>
          <w:sz w:val="24"/>
          <w:szCs w:val="24"/>
        </w:rPr>
        <w:t>» паспорта подпрограммы «</w:t>
      </w:r>
      <w:r w:rsidR="00B03F27" w:rsidRPr="00C22174">
        <w:rPr>
          <w:rFonts w:ascii="Times New Roman" w:hAnsi="Times New Roman" w:cs="Times New Roman"/>
          <w:sz w:val="24"/>
          <w:szCs w:val="24"/>
        </w:rPr>
        <w:t>Реализация отдельных мероприятий в сфере жизнеобеспечения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3F27" w:rsidRPr="00C22174">
        <w:rPr>
          <w:rFonts w:ascii="Times New Roman" w:hAnsi="Times New Roman" w:cs="Times New Roman"/>
          <w:sz w:val="24"/>
          <w:szCs w:val="24"/>
        </w:rPr>
        <w:t xml:space="preserve"> Программы изложить в следующей редакции:</w:t>
      </w:r>
    </w:p>
    <w:p w:rsidR="00B03F27" w:rsidRPr="00C22174" w:rsidRDefault="00FA155A" w:rsidP="00B03F27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6"/>
        <w:gridCol w:w="7548"/>
      </w:tblGrid>
      <w:tr w:rsidR="000966B8" w:rsidRPr="00C22174" w:rsidTr="00B03F27">
        <w:trPr>
          <w:trHeight w:val="57"/>
        </w:trPr>
        <w:tc>
          <w:tcPr>
            <w:tcW w:w="2412" w:type="dxa"/>
          </w:tcPr>
          <w:p w:rsidR="000966B8" w:rsidRPr="00C22174" w:rsidRDefault="000966B8" w:rsidP="000966B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7548" w:type="dxa"/>
          </w:tcPr>
          <w:p w:rsidR="000966B8" w:rsidRPr="00C22174" w:rsidRDefault="000966B8" w:rsidP="000966B8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реализацию подпрограммы, в том числе по годам и уровням бюджета составляет:</w:t>
            </w:r>
          </w:p>
          <w:tbl>
            <w:tblPr>
              <w:tblW w:w="733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12"/>
              <w:gridCol w:w="2411"/>
              <w:gridCol w:w="2409"/>
            </w:tblGrid>
            <w:tr w:rsidR="000966B8" w:rsidRPr="00C22174" w:rsidTr="000966B8">
              <w:trPr>
                <w:trHeight w:val="1158"/>
              </w:trPr>
              <w:tc>
                <w:tcPr>
                  <w:tcW w:w="1713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0966B8" w:rsidRPr="00C22174" w:rsidRDefault="000966B8" w:rsidP="000966B8">
                  <w:pPr>
                    <w:ind w:left="0" w:right="-71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Год</w:t>
                  </w:r>
                </w:p>
              </w:tc>
              <w:tc>
                <w:tcPr>
                  <w:tcW w:w="1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6B8" w:rsidRPr="00C22174" w:rsidRDefault="000966B8" w:rsidP="000966B8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 Пуровского района (тыс.руб.)</w:t>
                  </w:r>
                </w:p>
              </w:tc>
              <w:tc>
                <w:tcPr>
                  <w:tcW w:w="1643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0966B8" w:rsidRPr="00C22174" w:rsidRDefault="000966B8" w:rsidP="000966B8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 города Тарко-Сале (тыс.руб.)</w:t>
                  </w:r>
                </w:p>
              </w:tc>
            </w:tr>
            <w:tr w:rsidR="000966B8" w:rsidRPr="00C22174" w:rsidTr="000966B8">
              <w:trPr>
                <w:trHeight w:val="401"/>
              </w:trPr>
              <w:tc>
                <w:tcPr>
                  <w:tcW w:w="1713" w:type="pct"/>
                  <w:tcBorders>
                    <w:top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2014 </w:t>
                  </w:r>
                </w:p>
              </w:tc>
              <w:tc>
                <w:tcPr>
                  <w:tcW w:w="1644" w:type="pct"/>
                  <w:tcBorders>
                    <w:top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1 173 378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0966B8">
              <w:trPr>
                <w:trHeight w:val="360"/>
              </w:trPr>
              <w:tc>
                <w:tcPr>
                  <w:tcW w:w="1713" w:type="pct"/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644" w:type="pct"/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396 246</w:t>
                  </w:r>
                </w:p>
              </w:tc>
              <w:tc>
                <w:tcPr>
                  <w:tcW w:w="1643" w:type="pct"/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0966B8">
              <w:trPr>
                <w:trHeight w:val="238"/>
              </w:trPr>
              <w:tc>
                <w:tcPr>
                  <w:tcW w:w="1713" w:type="pct"/>
                  <w:vAlign w:val="center"/>
                </w:tcPr>
                <w:p w:rsidR="000966B8" w:rsidRPr="00C22174" w:rsidRDefault="005C5AB7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12" name="Поле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0966B8"/>
                                      <w:p w:rsidR="0014148F" w:rsidRDefault="0014148F" w:rsidP="000966B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2" o:spid="_x0000_s1034" type="#_x0000_t202" style="position:absolute;left:0;text-align:left;margin-left:331.35pt;margin-top:5.9pt;width:22.95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ILxwIAAME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9XZyC8cCAADBBQAADgAAAAAAAAAAAAAAAAAuAgAAZHJzL2Uyb0RvYy54bWxQSwECLQAU&#10;AAYACAAAACEAeuDOk9wAAAAJAQAADwAAAAAAAAAAAAAAAAAhBQAAZHJzL2Rvd25yZXYueG1sUEsF&#10;BgAAAAAEAAQA8wAAACoGAAAAAA==&#10;" filled="f" stroked="f">
                            <v:textbox>
                              <w:txbxContent>
                                <w:p w:rsidR="0014148F" w:rsidRDefault="0014148F" w:rsidP="000966B8"/>
                                <w:p w:rsidR="0014148F" w:rsidRDefault="0014148F" w:rsidP="000966B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644" w:type="pct"/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418 765</w:t>
                  </w:r>
                </w:p>
              </w:tc>
              <w:tc>
                <w:tcPr>
                  <w:tcW w:w="1643" w:type="pct"/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0966B8">
              <w:trPr>
                <w:trHeight w:val="399"/>
              </w:trPr>
              <w:tc>
                <w:tcPr>
                  <w:tcW w:w="1713" w:type="pct"/>
                  <w:vAlign w:val="center"/>
                </w:tcPr>
                <w:p w:rsidR="000966B8" w:rsidRPr="00C22174" w:rsidRDefault="005C5AB7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11" name="Поле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0966B8"/>
                                      <w:p w:rsidR="0014148F" w:rsidRDefault="0014148F" w:rsidP="000966B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1" o:spid="_x0000_s1035" type="#_x0000_t202" style="position:absolute;left:0;text-align:left;margin-left:331.35pt;margin-top:5.9pt;width:22.95pt;height:2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Aa9e+8cCAADBBQAADgAAAAAAAAAAAAAAAAAuAgAAZHJzL2Uyb0RvYy54bWxQSwECLQAU&#10;AAYACAAAACEAeuDOk9wAAAAJAQAADwAAAAAAAAAAAAAAAAAhBQAAZHJzL2Rvd25yZXYueG1sUEsF&#10;BgAAAAAEAAQA8wAAACoGAAAAAA==&#10;" filled="f" stroked="f">
                            <v:textbox>
                              <w:txbxContent>
                                <w:p w:rsidR="0014148F" w:rsidRDefault="0014148F" w:rsidP="000966B8"/>
                                <w:p w:rsidR="0014148F" w:rsidRDefault="0014148F" w:rsidP="000966B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644" w:type="pct"/>
                  <w:vAlign w:val="center"/>
                </w:tcPr>
                <w:p w:rsidR="000966B8" w:rsidRPr="00C22174" w:rsidRDefault="002B45EC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466 471</w:t>
                  </w:r>
                </w:p>
              </w:tc>
              <w:tc>
                <w:tcPr>
                  <w:tcW w:w="1643" w:type="pct"/>
                  <w:vAlign w:val="center"/>
                </w:tcPr>
                <w:p w:rsidR="000966B8" w:rsidRPr="00C22174" w:rsidRDefault="002B45EC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218 403</w:t>
                  </w:r>
                </w:p>
              </w:tc>
            </w:tr>
            <w:tr w:rsidR="000966B8" w:rsidRPr="00C22174" w:rsidTr="00AE4BCD">
              <w:trPr>
                <w:trHeight w:val="277"/>
              </w:trPr>
              <w:tc>
                <w:tcPr>
                  <w:tcW w:w="1713" w:type="pct"/>
                  <w:vAlign w:val="center"/>
                </w:tcPr>
                <w:p w:rsidR="000966B8" w:rsidRPr="00C22174" w:rsidRDefault="005C5AB7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10" name="Поле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0966B8"/>
                                      <w:p w:rsidR="0014148F" w:rsidRDefault="0014148F" w:rsidP="000966B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0" o:spid="_x0000_s1036" type="#_x0000_t202" style="position:absolute;left:0;text-align:left;margin-left:331.35pt;margin-top:5.9pt;width:22.95pt;height: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" filled="f" stroked="f">
                            <v:textbox>
                              <w:txbxContent>
                                <w:p w:rsidR="0014148F" w:rsidRDefault="0014148F" w:rsidP="000966B8"/>
                                <w:p w:rsidR="0014148F" w:rsidRDefault="0014148F" w:rsidP="000966B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644" w:type="pct"/>
                  <w:shd w:val="clear" w:color="auto" w:fill="auto"/>
                  <w:vAlign w:val="center"/>
                </w:tcPr>
                <w:p w:rsidR="000966B8" w:rsidRPr="00C22174" w:rsidRDefault="00F83200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496 623</w:t>
                  </w:r>
                </w:p>
              </w:tc>
              <w:tc>
                <w:tcPr>
                  <w:tcW w:w="1643" w:type="pct"/>
                  <w:vAlign w:val="center"/>
                </w:tcPr>
                <w:p w:rsidR="000966B8" w:rsidRPr="00C22174" w:rsidRDefault="00B03F27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332 284</w:t>
                  </w:r>
                </w:p>
              </w:tc>
            </w:tr>
            <w:tr w:rsidR="000966B8" w:rsidRPr="00C22174" w:rsidTr="00AE4BCD">
              <w:trPr>
                <w:trHeight w:val="417"/>
              </w:trPr>
              <w:tc>
                <w:tcPr>
                  <w:tcW w:w="1713" w:type="pct"/>
                  <w:vAlign w:val="center"/>
                </w:tcPr>
                <w:p w:rsidR="000966B8" w:rsidRPr="00C22174" w:rsidRDefault="005C5AB7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9" name="Поле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0966B8"/>
                                      <w:p w:rsidR="0014148F" w:rsidRDefault="0014148F" w:rsidP="000966B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9" o:spid="_x0000_s1037" type="#_x0000_t202" style="position:absolute;left:0;text-align:left;margin-left:331.35pt;margin-top:5.9pt;width:22.95pt;height:2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N0xgIAAMA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" filled="f" stroked="f">
                            <v:textbox>
                              <w:txbxContent>
                                <w:p w:rsidR="0014148F" w:rsidRDefault="0014148F" w:rsidP="000966B8"/>
                                <w:p w:rsidR="0014148F" w:rsidRDefault="0014148F" w:rsidP="000966B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644" w:type="pct"/>
                  <w:shd w:val="clear" w:color="auto" w:fill="auto"/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163 140</w:t>
                  </w:r>
                </w:p>
              </w:tc>
              <w:tc>
                <w:tcPr>
                  <w:tcW w:w="1643" w:type="pct"/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150 494</w:t>
                  </w:r>
                </w:p>
              </w:tc>
            </w:tr>
            <w:tr w:rsidR="000966B8" w:rsidRPr="00C22174" w:rsidTr="00AE4BCD">
              <w:trPr>
                <w:trHeight w:val="237"/>
              </w:trPr>
              <w:tc>
                <w:tcPr>
                  <w:tcW w:w="1713" w:type="pct"/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44" w:type="pct"/>
                  <w:shd w:val="clear" w:color="auto" w:fill="auto"/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163 140</w:t>
                  </w:r>
                </w:p>
              </w:tc>
              <w:tc>
                <w:tcPr>
                  <w:tcW w:w="1643" w:type="pct"/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150 681</w:t>
                  </w:r>
                </w:p>
              </w:tc>
            </w:tr>
            <w:tr w:rsidR="000966B8" w:rsidRPr="00C22174" w:rsidTr="00AE4BCD">
              <w:trPr>
                <w:trHeight w:val="187"/>
              </w:trPr>
              <w:tc>
                <w:tcPr>
                  <w:tcW w:w="1713" w:type="pct"/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644" w:type="pct"/>
                  <w:shd w:val="clear" w:color="auto" w:fill="auto"/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55 673</w:t>
                  </w:r>
                </w:p>
              </w:tc>
              <w:tc>
                <w:tcPr>
                  <w:tcW w:w="1643" w:type="pct"/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91 580</w:t>
                  </w:r>
                </w:p>
              </w:tc>
            </w:tr>
            <w:tr w:rsidR="000966B8" w:rsidRPr="00C22174" w:rsidTr="00AE4BCD">
              <w:trPr>
                <w:trHeight w:val="120"/>
              </w:trPr>
              <w:tc>
                <w:tcPr>
                  <w:tcW w:w="1713" w:type="pct"/>
                  <w:tcBorders>
                    <w:bottom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4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55 673</w:t>
                  </w:r>
                </w:p>
              </w:tc>
              <w:tc>
                <w:tcPr>
                  <w:tcW w:w="1643" w:type="pct"/>
                  <w:tcBorders>
                    <w:bottom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91 580</w:t>
                  </w:r>
                </w:p>
              </w:tc>
            </w:tr>
            <w:tr w:rsidR="000966B8" w:rsidRPr="00C22174" w:rsidTr="00AE4BCD">
              <w:trPr>
                <w:trHeight w:val="263"/>
              </w:trPr>
              <w:tc>
                <w:tcPr>
                  <w:tcW w:w="1713" w:type="pc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4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66B8" w:rsidRPr="00C22174" w:rsidRDefault="000966B8" w:rsidP="00F8320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3 </w:t>
                  </w:r>
                  <w:r w:rsidR="00AE4BCD"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F83200"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AE4BCD"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9 </w:t>
                  </w:r>
                  <w:r w:rsidR="00F83200"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0966B8" w:rsidRPr="00C22174" w:rsidRDefault="00B03F27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1 035 022</w:t>
                  </w:r>
                </w:p>
              </w:tc>
            </w:tr>
          </w:tbl>
          <w:p w:rsidR="000966B8" w:rsidRPr="00C22174" w:rsidRDefault="000966B8" w:rsidP="000966B8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3F27" w:rsidRPr="00C22174" w:rsidRDefault="00FA155A" w:rsidP="00B03F27">
      <w:pPr>
        <w:pStyle w:val="af1"/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03F27" w:rsidRPr="00C22174">
        <w:rPr>
          <w:rFonts w:ascii="Times New Roman" w:hAnsi="Times New Roman" w:cs="Times New Roman"/>
          <w:sz w:val="24"/>
          <w:szCs w:val="24"/>
        </w:rPr>
        <w:t>.</w:t>
      </w:r>
    </w:p>
    <w:p w:rsidR="000B393C" w:rsidRPr="00C22174" w:rsidRDefault="00354AFD" w:rsidP="009127E7">
      <w:pPr>
        <w:pStyle w:val="af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0729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935">
        <w:rPr>
          <w:rFonts w:ascii="Times New Roman" w:hAnsi="Times New Roman" w:cs="Times New Roman"/>
          <w:sz w:val="24"/>
          <w:szCs w:val="24"/>
        </w:rPr>
        <w:t>р</w:t>
      </w:r>
      <w:r w:rsidR="000B393C" w:rsidRPr="00C22174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393C" w:rsidRPr="00C22174">
        <w:rPr>
          <w:rFonts w:ascii="Times New Roman" w:hAnsi="Times New Roman" w:cs="Times New Roman"/>
          <w:sz w:val="24"/>
          <w:szCs w:val="24"/>
        </w:rPr>
        <w:t xml:space="preserve"> </w:t>
      </w:r>
      <w:r w:rsidR="000B393C" w:rsidRPr="00C221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A155A">
        <w:rPr>
          <w:rFonts w:ascii="Times New Roman" w:hAnsi="Times New Roman" w:cs="Times New Roman"/>
          <w:sz w:val="24"/>
          <w:szCs w:val="24"/>
        </w:rPr>
        <w:t xml:space="preserve"> </w:t>
      </w:r>
      <w:r w:rsidR="00072935">
        <w:rPr>
          <w:rFonts w:ascii="Times New Roman" w:hAnsi="Times New Roman" w:cs="Times New Roman"/>
          <w:sz w:val="24"/>
          <w:szCs w:val="24"/>
        </w:rPr>
        <w:t>«Перечень мероприятий</w:t>
      </w:r>
      <w:r w:rsidR="00733D13">
        <w:rPr>
          <w:rFonts w:ascii="Times New Roman" w:hAnsi="Times New Roman" w:cs="Times New Roman"/>
          <w:sz w:val="24"/>
          <w:szCs w:val="24"/>
        </w:rPr>
        <w:t xml:space="preserve"> </w:t>
      </w:r>
      <w:r w:rsidR="00072935">
        <w:rPr>
          <w:rFonts w:ascii="Times New Roman" w:hAnsi="Times New Roman" w:cs="Times New Roman"/>
          <w:sz w:val="24"/>
          <w:szCs w:val="24"/>
        </w:rPr>
        <w:t xml:space="preserve">подпрограммы» </w:t>
      </w:r>
      <w:r w:rsidR="00FA155A">
        <w:rPr>
          <w:rFonts w:ascii="Times New Roman" w:hAnsi="Times New Roman" w:cs="Times New Roman"/>
          <w:sz w:val="24"/>
          <w:szCs w:val="24"/>
        </w:rPr>
        <w:t>подпрограммы «</w:t>
      </w:r>
      <w:r w:rsidR="000B393C" w:rsidRPr="00C22174">
        <w:rPr>
          <w:rFonts w:ascii="Times New Roman" w:hAnsi="Times New Roman" w:cs="Times New Roman"/>
          <w:sz w:val="24"/>
          <w:szCs w:val="24"/>
        </w:rPr>
        <w:t xml:space="preserve">Реализация отдельных мероприятий в сфере </w:t>
      </w:r>
      <w:r w:rsidR="0039022A" w:rsidRPr="00C22174">
        <w:rPr>
          <w:rFonts w:ascii="Times New Roman" w:hAnsi="Times New Roman" w:cs="Times New Roman"/>
          <w:sz w:val="24"/>
          <w:szCs w:val="24"/>
        </w:rPr>
        <w:t>жизнеобеспечения</w:t>
      </w:r>
      <w:r w:rsidR="00FA15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Программы изложить в следующей редакции</w:t>
      </w:r>
      <w:r w:rsidR="000B393C" w:rsidRPr="00C22174">
        <w:rPr>
          <w:rFonts w:ascii="Times New Roman" w:hAnsi="Times New Roman" w:cs="Times New Roman"/>
          <w:sz w:val="24"/>
          <w:szCs w:val="24"/>
        </w:rPr>
        <w:t>:</w:t>
      </w:r>
    </w:p>
    <w:p w:rsidR="00354AFD" w:rsidRPr="00BE09AB" w:rsidRDefault="00FA155A" w:rsidP="00072935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54AFD" w:rsidRPr="00BE09AB">
        <w:rPr>
          <w:rFonts w:ascii="Times New Roman" w:hAnsi="Times New Roman" w:cs="Times New Roman"/>
          <w:sz w:val="24"/>
          <w:szCs w:val="24"/>
        </w:rPr>
        <w:t>1. Поддержка жилищно-коммунального комплекса.</w:t>
      </w:r>
    </w:p>
    <w:p w:rsidR="00354AFD" w:rsidRPr="00BE09AB" w:rsidRDefault="00354AFD" w:rsidP="00354AFD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E09AB">
        <w:rPr>
          <w:rFonts w:ascii="Times New Roman" w:hAnsi="Times New Roman"/>
          <w:sz w:val="24"/>
          <w:szCs w:val="24"/>
        </w:rPr>
        <w:lastRenderedPageBreak/>
        <w:t>1.1. </w:t>
      </w:r>
      <w:r w:rsidRPr="00BE09AB">
        <w:rPr>
          <w:rFonts w:ascii="Times New Roman" w:hAnsi="Times New Roman"/>
          <w:color w:val="000000"/>
          <w:sz w:val="24"/>
          <w:szCs w:val="24"/>
        </w:rPr>
        <w:t>Предоставление межбюджетных трансфертов из бюджета района бюджетам муниципальных образований городских и сельских поселений, входящих в состав района:</w:t>
      </w:r>
    </w:p>
    <w:p w:rsidR="00354AFD" w:rsidRPr="00BE09AB" w:rsidRDefault="00354AFD" w:rsidP="00354AFD">
      <w:pPr>
        <w:numPr>
          <w:ilvl w:val="0"/>
          <w:numId w:val="14"/>
        </w:numPr>
        <w:tabs>
          <w:tab w:val="left" w:pos="993"/>
        </w:tabs>
        <w:spacing w:before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E09AB">
        <w:rPr>
          <w:rFonts w:ascii="Times New Roman" w:hAnsi="Times New Roman"/>
          <w:color w:val="000000"/>
          <w:sz w:val="24"/>
          <w:szCs w:val="24"/>
        </w:rPr>
        <w:t>на компенсацию выпадающих доходов организациям, предоставляющим населению коммунально-бытовые услуги, по тарифам, не обеспечивающим возмещение издержек;</w:t>
      </w:r>
    </w:p>
    <w:p w:rsidR="00354AFD" w:rsidRPr="00BE09AB" w:rsidRDefault="00354AFD" w:rsidP="00354AFD">
      <w:pPr>
        <w:numPr>
          <w:ilvl w:val="0"/>
          <w:numId w:val="14"/>
        </w:numPr>
        <w:tabs>
          <w:tab w:val="left" w:pos="993"/>
        </w:tabs>
        <w:spacing w:before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E09AB">
        <w:rPr>
          <w:rFonts w:ascii="Times New Roman" w:hAnsi="Times New Roman"/>
          <w:color w:val="000000"/>
          <w:sz w:val="24"/>
          <w:szCs w:val="24"/>
        </w:rPr>
        <w:t>на проведение мероприятий по благоустройству территорий муниципальных образований;</w:t>
      </w:r>
    </w:p>
    <w:p w:rsidR="00354AFD" w:rsidRPr="00BE09AB" w:rsidRDefault="00354AFD" w:rsidP="00354AFD">
      <w:pPr>
        <w:numPr>
          <w:ilvl w:val="0"/>
          <w:numId w:val="14"/>
        </w:numPr>
        <w:tabs>
          <w:tab w:val="left" w:pos="993"/>
        </w:tabs>
        <w:spacing w:before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E09AB">
        <w:rPr>
          <w:rFonts w:ascii="Times New Roman" w:hAnsi="Times New Roman"/>
          <w:color w:val="000000"/>
          <w:sz w:val="24"/>
          <w:szCs w:val="24"/>
        </w:rPr>
        <w:t>на реализацию мероприятий по подготовке объектов коммунального комплекса к работе в осенне-зимний период;</w:t>
      </w:r>
    </w:p>
    <w:p w:rsidR="00354AFD" w:rsidRPr="00BE09AB" w:rsidRDefault="00354AFD" w:rsidP="00354AFD">
      <w:pPr>
        <w:numPr>
          <w:ilvl w:val="0"/>
          <w:numId w:val="14"/>
        </w:numPr>
        <w:tabs>
          <w:tab w:val="left" w:pos="993"/>
        </w:tabs>
        <w:spacing w:before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E09AB">
        <w:rPr>
          <w:rFonts w:ascii="Times New Roman" w:hAnsi="Times New Roman"/>
          <w:color w:val="000000"/>
          <w:sz w:val="24"/>
          <w:szCs w:val="24"/>
        </w:rPr>
        <w:t>на компенсацию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издержек;</w:t>
      </w:r>
    </w:p>
    <w:p w:rsidR="00354AFD" w:rsidRPr="00BE09AB" w:rsidRDefault="00354AFD" w:rsidP="00354AFD">
      <w:pPr>
        <w:numPr>
          <w:ilvl w:val="0"/>
          <w:numId w:val="14"/>
        </w:numPr>
        <w:tabs>
          <w:tab w:val="left" w:pos="993"/>
        </w:tabs>
        <w:spacing w:before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E09AB">
        <w:rPr>
          <w:rFonts w:ascii="Times New Roman" w:hAnsi="Times New Roman"/>
          <w:color w:val="000000"/>
          <w:sz w:val="24"/>
          <w:szCs w:val="24"/>
        </w:rPr>
        <w:t xml:space="preserve">на финансовое обеспечение мероприятий по капитальному ремонту многоквартирных домов. Перечень объектов, включенных в Программу по капитальному ремонту, финансируемых за счет средств окружного бюджета, а также реестр многоквартирных домов по видам капитального ремонта представлен в приложении №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BE09AB">
        <w:rPr>
          <w:rFonts w:ascii="Times New Roman" w:hAnsi="Times New Roman"/>
          <w:color w:val="000000"/>
          <w:sz w:val="24"/>
          <w:szCs w:val="24"/>
        </w:rPr>
        <w:t xml:space="preserve"> к Программе;</w:t>
      </w:r>
    </w:p>
    <w:p w:rsidR="00354AFD" w:rsidRPr="00BE09AB" w:rsidRDefault="00354AFD" w:rsidP="00354AFD">
      <w:pPr>
        <w:numPr>
          <w:ilvl w:val="0"/>
          <w:numId w:val="14"/>
        </w:numPr>
        <w:tabs>
          <w:tab w:val="left" w:pos="993"/>
        </w:tabs>
        <w:spacing w:before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E09AB">
        <w:rPr>
          <w:rFonts w:ascii="Times New Roman" w:hAnsi="Times New Roman"/>
          <w:color w:val="000000"/>
          <w:sz w:val="24"/>
          <w:szCs w:val="24"/>
        </w:rPr>
        <w:t>на финансовое обеспечение мероприятий по капитальному ремонту муниципального жилищного фонда;</w:t>
      </w:r>
    </w:p>
    <w:p w:rsidR="00354AFD" w:rsidRPr="00BE09AB" w:rsidRDefault="00354AFD" w:rsidP="00354AFD">
      <w:pPr>
        <w:numPr>
          <w:ilvl w:val="0"/>
          <w:numId w:val="14"/>
        </w:numPr>
        <w:tabs>
          <w:tab w:val="left" w:pos="993"/>
        </w:tabs>
        <w:spacing w:before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E09AB">
        <w:rPr>
          <w:rFonts w:ascii="Times New Roman" w:hAnsi="Times New Roman"/>
          <w:color w:val="000000"/>
          <w:sz w:val="24"/>
          <w:szCs w:val="24"/>
        </w:rPr>
        <w:t>на премирование победителей Всероссийского конкурса на звание "Самое благоустроенное городское (сельское) поселение России";</w:t>
      </w:r>
    </w:p>
    <w:p w:rsidR="00354AFD" w:rsidRPr="00BE09AB" w:rsidRDefault="00354AFD" w:rsidP="00354AFD">
      <w:pPr>
        <w:numPr>
          <w:ilvl w:val="0"/>
          <w:numId w:val="14"/>
        </w:numPr>
        <w:tabs>
          <w:tab w:val="left" w:pos="993"/>
        </w:tabs>
        <w:spacing w:before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BE09AB">
        <w:rPr>
          <w:rFonts w:ascii="Times New Roman" w:hAnsi="Times New Roman"/>
          <w:color w:val="000000"/>
          <w:sz w:val="24"/>
          <w:szCs w:val="24"/>
        </w:rPr>
        <w:t>на реализацию иных мероприятий в сфере жилищно-коммунального хозяйства, а именно:</w:t>
      </w:r>
    </w:p>
    <w:p w:rsidR="00354AFD" w:rsidRPr="00BE09AB" w:rsidRDefault="00354AFD" w:rsidP="00354AFD">
      <w:pPr>
        <w:spacing w:before="0"/>
        <w:rPr>
          <w:rFonts w:ascii="Times New Roman" w:hAnsi="Times New Roman"/>
          <w:sz w:val="24"/>
          <w:szCs w:val="24"/>
        </w:rPr>
      </w:pPr>
      <w:r w:rsidRPr="00BE09AB">
        <w:rPr>
          <w:rFonts w:ascii="Times New Roman" w:hAnsi="Times New Roman"/>
          <w:sz w:val="24"/>
          <w:szCs w:val="24"/>
        </w:rPr>
        <w:t>а)  утверждение схем водоснабжения и водоотведения;</w:t>
      </w:r>
    </w:p>
    <w:p w:rsidR="00354AFD" w:rsidRPr="00BE09AB" w:rsidRDefault="00354AFD" w:rsidP="00354AFD">
      <w:pPr>
        <w:spacing w:before="0"/>
        <w:rPr>
          <w:rFonts w:ascii="Times New Roman" w:hAnsi="Times New Roman"/>
          <w:sz w:val="24"/>
          <w:szCs w:val="24"/>
        </w:rPr>
      </w:pPr>
      <w:r w:rsidRPr="00BE09AB">
        <w:rPr>
          <w:rFonts w:ascii="Times New Roman" w:hAnsi="Times New Roman"/>
          <w:sz w:val="24"/>
          <w:szCs w:val="24"/>
        </w:rPr>
        <w:t>б)  корректировка программ комплексного развития;</w:t>
      </w:r>
    </w:p>
    <w:p w:rsidR="00354AFD" w:rsidRPr="00BE09AB" w:rsidRDefault="00354AFD" w:rsidP="00354AFD">
      <w:pPr>
        <w:spacing w:before="0"/>
        <w:rPr>
          <w:rFonts w:ascii="Times New Roman" w:hAnsi="Times New Roman"/>
          <w:sz w:val="24"/>
          <w:szCs w:val="24"/>
        </w:rPr>
      </w:pPr>
      <w:r w:rsidRPr="00BE09AB">
        <w:rPr>
          <w:rFonts w:ascii="Times New Roman" w:hAnsi="Times New Roman"/>
          <w:sz w:val="24"/>
          <w:szCs w:val="24"/>
        </w:rPr>
        <w:t>в)  корректировка схем теплоснабжения.</w:t>
      </w:r>
    </w:p>
    <w:p w:rsidR="00354AFD" w:rsidRDefault="00354AFD" w:rsidP="00354AFD">
      <w:pPr>
        <w:numPr>
          <w:ilvl w:val="0"/>
          <w:numId w:val="15"/>
        </w:numPr>
        <w:autoSpaceDE w:val="0"/>
        <w:autoSpaceDN w:val="0"/>
        <w:adjustRightInd w:val="0"/>
        <w:spacing w:before="0"/>
        <w:ind w:left="993" w:hanging="284"/>
        <w:rPr>
          <w:rFonts w:ascii="Times New Roman" w:hAnsi="Times New Roman"/>
          <w:sz w:val="24"/>
          <w:szCs w:val="24"/>
        </w:rPr>
      </w:pPr>
      <w:r w:rsidRPr="00BE09AB">
        <w:rPr>
          <w:rFonts w:ascii="Times New Roman" w:hAnsi="Times New Roman"/>
          <w:sz w:val="24"/>
          <w:szCs w:val="24"/>
        </w:rPr>
        <w:t>на реализацию мероприятий по капитальному ремонту многоквартирных домов</w:t>
      </w:r>
      <w:r>
        <w:rPr>
          <w:rFonts w:ascii="Times New Roman" w:hAnsi="Times New Roman"/>
          <w:sz w:val="24"/>
          <w:szCs w:val="24"/>
        </w:rPr>
        <w:t>;</w:t>
      </w:r>
    </w:p>
    <w:p w:rsidR="00354AFD" w:rsidRPr="00B409ED" w:rsidRDefault="00354AFD" w:rsidP="00354AFD">
      <w:pPr>
        <w:numPr>
          <w:ilvl w:val="0"/>
          <w:numId w:val="15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реализацию мероприятий по проведению работ по ремонту жилых помещений ветеранов и инвалидов Великой Отечественной войны, проживающих на территории автономного округа;</w:t>
      </w:r>
    </w:p>
    <w:p w:rsidR="00354AFD" w:rsidRDefault="00354AFD" w:rsidP="00354AFD">
      <w:pPr>
        <w:pStyle w:val="af1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BE09A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</w:t>
      </w:r>
      <w:r w:rsidRPr="00744541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ю</w:t>
      </w:r>
      <w:r w:rsidRPr="00744541">
        <w:rPr>
          <w:rFonts w:ascii="Times New Roman" w:hAnsi="Times New Roman"/>
          <w:sz w:val="24"/>
          <w:szCs w:val="24"/>
        </w:rPr>
        <w:t xml:space="preserve"> мероприятий по содержанию объектов благоустройства, 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>;</w:t>
      </w:r>
    </w:p>
    <w:p w:rsidR="00354AFD" w:rsidRDefault="00354AFD" w:rsidP="00354AFD">
      <w:pPr>
        <w:pStyle w:val="af1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BE09AB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0537">
        <w:rPr>
          <w:rFonts w:ascii="Times New Roman" w:hAnsi="Times New Roman" w:cs="Times New Roman"/>
          <w:sz w:val="24"/>
          <w:szCs w:val="24"/>
        </w:rPr>
        <w:t>омпенсаци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0537">
        <w:rPr>
          <w:rFonts w:ascii="Times New Roman" w:hAnsi="Times New Roman" w:cs="Times New Roman"/>
          <w:sz w:val="24"/>
          <w:szCs w:val="24"/>
        </w:rPr>
        <w:t xml:space="preserve"> стоимости услуг организациям, осуществляющим предоставление услуг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системы канализации</w:t>
      </w:r>
      <w:r>
        <w:rPr>
          <w:rFonts w:ascii="Times New Roman" w:hAnsi="Times New Roman"/>
          <w:sz w:val="24"/>
          <w:szCs w:val="24"/>
        </w:rPr>
        <w:t>;</w:t>
      </w:r>
    </w:p>
    <w:p w:rsidR="00354AFD" w:rsidRPr="00BE09AB" w:rsidRDefault="00354AFD" w:rsidP="00354AFD">
      <w:pPr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</w:t>
      </w:r>
      <w:r w:rsidRPr="00910537">
        <w:rPr>
          <w:rFonts w:ascii="Times New Roman" w:hAnsi="Times New Roman"/>
          <w:sz w:val="24"/>
          <w:szCs w:val="24"/>
        </w:rPr>
        <w:t>а реализацию мероприятий по решению вопросов местного значения по организации водоснабжения и очистки сточных вод на приобретение, поставку, монтаж и проведение пусконаладочных работ блочных водоочистных сооружений мощностью 560,0 м3/сутки в п. Пуровск в районе СМУ</w:t>
      </w:r>
      <w:r>
        <w:rPr>
          <w:rFonts w:ascii="Times New Roman" w:hAnsi="Times New Roman"/>
          <w:sz w:val="24"/>
          <w:szCs w:val="24"/>
        </w:rPr>
        <w:t>.</w:t>
      </w:r>
    </w:p>
    <w:p w:rsidR="00354AFD" w:rsidRPr="00BE09AB" w:rsidRDefault="00354AFD" w:rsidP="00354AFD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BE09AB">
        <w:rPr>
          <w:rFonts w:ascii="Times New Roman" w:hAnsi="Times New Roman" w:cs="Times New Roman"/>
          <w:sz w:val="24"/>
          <w:szCs w:val="24"/>
        </w:rPr>
        <w:t>1.3. Реализация комплекса мероприятий по развитию системы обращения с твердыми бытовыми и промышленными отходами:</w:t>
      </w:r>
    </w:p>
    <w:p w:rsidR="00354AFD" w:rsidRPr="00BE09AB" w:rsidRDefault="00354AFD" w:rsidP="00354AFD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BE09AB">
        <w:rPr>
          <w:rFonts w:ascii="Times New Roman" w:hAnsi="Times New Roman" w:cs="Times New Roman"/>
          <w:sz w:val="24"/>
          <w:szCs w:val="24"/>
        </w:rPr>
        <w:t>– оплата работ, услуг, связанных с выполнением муниципальных контрактов (договоров) по проведению мероприятий по установке мусоросортировочного комплекса на полигоне утилизации твердых бытовых отходов г. Тарко-Сале;</w:t>
      </w:r>
    </w:p>
    <w:p w:rsidR="00354AFD" w:rsidRDefault="00354AFD" w:rsidP="00354AFD">
      <w:pPr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BE09AB">
        <w:rPr>
          <w:rFonts w:ascii="Times New Roman" w:hAnsi="Times New Roman" w:cs="Times New Roman"/>
          <w:sz w:val="24"/>
          <w:szCs w:val="24"/>
        </w:rPr>
        <w:t>– оплата работ, услуг, связанных с выполнением муниципальных контрактов (договоров) по проведению мероприятий по организации сбора, утилизации, хранения и вывоза твердых бытовых отходов в с. Халясавэй.</w:t>
      </w:r>
    </w:p>
    <w:p w:rsidR="00354AFD" w:rsidRPr="00BE09AB" w:rsidRDefault="00354AFD" w:rsidP="00354AFD">
      <w:pPr>
        <w:tabs>
          <w:tab w:val="left" w:pos="1134"/>
        </w:tabs>
        <w:autoSpaceDE w:val="0"/>
        <w:autoSpaceDN w:val="0"/>
        <w:adjustRightInd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1.4. Прочие мероприятия в области жилищно-коммунального хозяйства (приобретение, поставка, монтаж и проведение пусконаладочных работ блочных водоочистных и канализационных очистных сооружений в п. Пуровск);</w:t>
      </w:r>
    </w:p>
    <w:p w:rsidR="006F19A3" w:rsidRPr="00C22174" w:rsidRDefault="00354AFD" w:rsidP="00354AFD">
      <w:pPr>
        <w:pStyle w:val="af1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354AFD">
        <w:rPr>
          <w:rFonts w:ascii="Times New Roman" w:hAnsi="Times New Roman" w:cs="Times New Roman"/>
          <w:sz w:val="24"/>
          <w:szCs w:val="24"/>
        </w:rPr>
        <w:t>Реализация мероприятий по решению вопросов местного значения по организации водоснабжения населения на приобретение, поставку, монтаж и проведение пусконаладочных работ блочных водоочистных сооружений</w:t>
      </w:r>
      <w:r w:rsidR="001D6BBE" w:rsidRPr="00C22174">
        <w:rPr>
          <w:rFonts w:ascii="Times New Roman" w:hAnsi="Times New Roman" w:cs="Times New Roman"/>
          <w:sz w:val="24"/>
          <w:szCs w:val="24"/>
        </w:rPr>
        <w:t>.</w:t>
      </w:r>
      <w:r w:rsidR="00FA155A">
        <w:rPr>
          <w:rFonts w:ascii="Times New Roman" w:hAnsi="Times New Roman" w:cs="Times New Roman"/>
          <w:sz w:val="24"/>
          <w:szCs w:val="24"/>
        </w:rPr>
        <w:t>».</w:t>
      </w:r>
      <w:r w:rsidR="001D6BBE" w:rsidRPr="00C22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F27" w:rsidRPr="00C22174" w:rsidRDefault="00FA155A" w:rsidP="00B850C4">
      <w:pPr>
        <w:pStyle w:val="af1"/>
        <w:numPr>
          <w:ilvl w:val="0"/>
          <w:numId w:val="11"/>
        </w:numPr>
        <w:tabs>
          <w:tab w:val="left" w:pos="0"/>
          <w:tab w:val="left" w:pos="993"/>
        </w:tabs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Строку «</w:t>
      </w:r>
      <w:r w:rsidR="00B03F27" w:rsidRPr="00C22174">
        <w:rPr>
          <w:rFonts w:ascii="Times New Roman" w:hAnsi="Times New Roman" w:cs="Times New Roman"/>
          <w:sz w:val="24"/>
          <w:szCs w:val="24"/>
        </w:rPr>
        <w:t>Ресурсное обеспечение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3F27" w:rsidRPr="00C22174">
        <w:rPr>
          <w:rFonts w:ascii="Times New Roman" w:hAnsi="Times New Roman" w:cs="Times New Roman"/>
          <w:sz w:val="24"/>
          <w:szCs w:val="24"/>
        </w:rPr>
        <w:t xml:space="preserve"> паспорта подпрограммы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67A68" w:rsidRPr="00C2217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91306D" w:rsidRPr="00C22174">
        <w:rPr>
          <w:rFonts w:ascii="Times New Roman" w:hAnsi="Times New Roman" w:cs="Times New Roman"/>
          <w:sz w:val="24"/>
          <w:szCs w:val="24"/>
        </w:rPr>
        <w:t>дорожного</w:t>
      </w:r>
      <w:r w:rsidR="00E67A68" w:rsidRPr="00C22174">
        <w:rPr>
          <w:rFonts w:ascii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03F27" w:rsidRPr="00C22174">
        <w:rPr>
          <w:rFonts w:ascii="Times New Roman" w:hAnsi="Times New Roman" w:cs="Times New Roman"/>
          <w:sz w:val="24"/>
          <w:szCs w:val="24"/>
        </w:rPr>
        <w:t xml:space="preserve"> Программы изложить в следующей редакции:</w:t>
      </w:r>
    </w:p>
    <w:p w:rsidR="00676135" w:rsidRPr="00C22174" w:rsidRDefault="00FA155A" w:rsidP="00676135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9"/>
        <w:gridCol w:w="7054"/>
      </w:tblGrid>
      <w:tr w:rsidR="000966B8" w:rsidRPr="00C22174" w:rsidTr="00E67A68">
        <w:trPr>
          <w:trHeight w:val="90"/>
        </w:trPr>
        <w:tc>
          <w:tcPr>
            <w:tcW w:w="2799" w:type="dxa"/>
          </w:tcPr>
          <w:p w:rsidR="000966B8" w:rsidRPr="00C22174" w:rsidRDefault="000966B8" w:rsidP="000966B8">
            <w:pPr>
              <w:pStyle w:val="af1"/>
              <w:spacing w:after="0" w:line="240" w:lineRule="auto"/>
              <w:ind w:left="-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7054" w:type="dxa"/>
            <w:tcBorders>
              <w:bottom w:val="single" w:sz="4" w:space="0" w:color="auto"/>
            </w:tcBorders>
          </w:tcPr>
          <w:p w:rsidR="000966B8" w:rsidRPr="00C22174" w:rsidRDefault="000966B8" w:rsidP="000966B8">
            <w:pPr>
              <w:autoSpaceDE w:val="0"/>
              <w:autoSpaceDN w:val="0"/>
              <w:adjustRightInd w:val="0"/>
              <w:spacing w:before="0"/>
              <w:ind w:left="-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реализацию подпрограммы, в том числе по годам и уровням бюджета составляет:</w:t>
            </w:r>
          </w:p>
          <w:tbl>
            <w:tblPr>
              <w:tblW w:w="6838" w:type="dxa"/>
              <w:tblLook w:val="00A0" w:firstRow="1" w:lastRow="0" w:firstColumn="1" w:lastColumn="0" w:noHBand="0" w:noVBand="0"/>
            </w:tblPr>
            <w:tblGrid>
              <w:gridCol w:w="2268"/>
              <w:gridCol w:w="2339"/>
              <w:gridCol w:w="2231"/>
            </w:tblGrid>
            <w:tr w:rsidR="000966B8" w:rsidRPr="00C22174" w:rsidTr="00054C4A">
              <w:trPr>
                <w:trHeight w:val="537"/>
              </w:trPr>
              <w:tc>
                <w:tcPr>
                  <w:tcW w:w="165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6B8" w:rsidRPr="00C22174" w:rsidRDefault="000966B8" w:rsidP="000966B8">
                  <w:pPr>
                    <w:ind w:left="0" w:right="-710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71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6B8" w:rsidRPr="00C22174" w:rsidRDefault="000966B8" w:rsidP="000966B8">
                  <w:pPr>
                    <w:ind w:left="0" w:right="12" w:firstLine="0"/>
                    <w:jc w:val="left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C2217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Бюджет Пуровского района (тыс.руб.)</w:t>
                  </w:r>
                </w:p>
              </w:tc>
              <w:tc>
                <w:tcPr>
                  <w:tcW w:w="1631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966B8" w:rsidRPr="00C22174" w:rsidRDefault="000966B8" w:rsidP="000966B8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 города Тарко-Сале (тыс.руб.)</w:t>
                  </w:r>
                </w:p>
              </w:tc>
            </w:tr>
            <w:tr w:rsidR="000966B8" w:rsidRPr="00C22174" w:rsidTr="00054C4A">
              <w:trPr>
                <w:trHeight w:val="401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2014 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145 565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054C4A">
              <w:trPr>
                <w:trHeight w:val="408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354 419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054C4A">
              <w:trPr>
                <w:trHeight w:val="427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5C5AB7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31" name="Поле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0966B8"/>
                                      <w:p w:rsidR="0014148F" w:rsidRDefault="0014148F" w:rsidP="000966B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31" o:spid="_x0000_s1038" type="#_x0000_t202" style="position:absolute;left:0;text-align:left;margin-left:331.35pt;margin-top:5.9pt;width:22.95pt;height:2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LTpWuXIAgAAwgUAAA4AAAAAAAAAAAAAAAAALgIAAGRycy9lMm9Eb2MueG1sUEsBAi0A&#10;FAAGAAgAAAAhAHrgzpPcAAAACQEAAA8AAAAAAAAAAAAAAAAAIgUAAGRycy9kb3ducmV2LnhtbFBL&#10;BQYAAAAABAAEAPMAAAArBgAAAAA=&#10;" filled="f" stroked="f">
                            <v:textbox>
                              <w:txbxContent>
                                <w:p w:rsidR="0014148F" w:rsidRDefault="0014148F" w:rsidP="000966B8"/>
                                <w:p w:rsidR="0014148F" w:rsidRDefault="0014148F" w:rsidP="000966B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277 231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054C4A">
              <w:trPr>
                <w:trHeight w:val="419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5C5AB7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32" name="Поле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0966B8"/>
                                      <w:p w:rsidR="0014148F" w:rsidRDefault="0014148F" w:rsidP="000966B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32" o:spid="_x0000_s1039" type="#_x0000_t202" style="position:absolute;left:0;text-align:left;margin-left:331.35pt;margin-top:5.9pt;width:22.95pt;height:2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" filled="f" stroked="f">
                            <v:textbox>
                              <w:txbxContent>
                                <w:p w:rsidR="0014148F" w:rsidRDefault="0014148F" w:rsidP="000966B8"/>
                                <w:p w:rsidR="0014148F" w:rsidRDefault="0014148F" w:rsidP="000966B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324 723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207 266</w:t>
                  </w:r>
                </w:p>
              </w:tc>
            </w:tr>
            <w:tr w:rsidR="000966B8" w:rsidRPr="00C22174" w:rsidTr="00054C4A">
              <w:trPr>
                <w:trHeight w:val="411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5C5AB7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33" name="Поле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0966B8"/>
                                      <w:p w:rsidR="0014148F" w:rsidRDefault="0014148F" w:rsidP="000966B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33" o:spid="_x0000_s1040" type="#_x0000_t202" style="position:absolute;left:0;text-align:left;margin-left:331.35pt;margin-top:5.9pt;width:22.95pt;height:2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CQxNRzIAgAAwgUAAA4AAAAAAAAAAAAAAAAALgIAAGRycy9lMm9Eb2MueG1sUEsBAi0A&#10;FAAGAAgAAAAhAHrgzpPcAAAACQEAAA8AAAAAAAAAAAAAAAAAIgUAAGRycy9kb3ducmV2LnhtbFBL&#10;BQYAAAAABAAEAPMAAAArBgAAAAA=&#10;" filled="f" stroked="f">
                            <v:textbox>
                              <w:txbxContent>
                                <w:p w:rsidR="0014148F" w:rsidRDefault="0014148F" w:rsidP="000966B8"/>
                                <w:p w:rsidR="0014148F" w:rsidRDefault="0014148F" w:rsidP="000966B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AE4BCD" w:rsidP="00C04C8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C04C80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</w:t>
                  </w: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04C80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071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E67A6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166 031</w:t>
                  </w:r>
                </w:p>
              </w:tc>
            </w:tr>
            <w:tr w:rsidR="000966B8" w:rsidRPr="00C22174" w:rsidTr="00054C4A">
              <w:trPr>
                <w:trHeight w:val="417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5C5AB7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34" name="Поле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0966B8"/>
                                      <w:p w:rsidR="0014148F" w:rsidRDefault="0014148F" w:rsidP="000966B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34" o:spid="_x0000_s1041" type="#_x0000_t202" style="position:absolute;left:0;text-align:left;margin-left:331.35pt;margin-top:5.9pt;width:22.95pt;height:2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26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JneLbrIAgAAwgUAAA4AAAAAAAAAAAAAAAAALgIAAGRycy9lMm9Eb2MueG1sUEsBAi0A&#10;FAAGAAgAAAAhAHrgzpPcAAAACQEAAA8AAAAAAAAAAAAAAAAAIgUAAGRycy9kb3ducmV2LnhtbFBL&#10;BQYAAAAABAAEAPMAAAArBgAAAAA=&#10;" filled="f" stroked="f">
                            <v:textbox>
                              <w:txbxContent>
                                <w:p w:rsidR="0014148F" w:rsidRDefault="0014148F" w:rsidP="000966B8"/>
                                <w:p w:rsidR="0014148F" w:rsidRDefault="0014148F" w:rsidP="000966B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127 667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42 892</w:t>
                  </w:r>
                </w:p>
              </w:tc>
            </w:tr>
            <w:tr w:rsidR="000966B8" w:rsidRPr="00C22174" w:rsidTr="00054C4A">
              <w:trPr>
                <w:trHeight w:val="237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129 058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43 127</w:t>
                  </w:r>
                </w:p>
              </w:tc>
            </w:tr>
            <w:tr w:rsidR="000966B8" w:rsidRPr="00C22174" w:rsidTr="00054C4A">
              <w:trPr>
                <w:trHeight w:val="120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30 109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4 274</w:t>
                  </w:r>
                </w:p>
              </w:tc>
            </w:tr>
            <w:tr w:rsidR="000966B8" w:rsidRPr="00C22174" w:rsidTr="00054C4A">
              <w:trPr>
                <w:trHeight w:val="162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30 109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4 274</w:t>
                  </w:r>
                </w:p>
              </w:tc>
            </w:tr>
            <w:tr w:rsidR="000966B8" w:rsidRPr="00C22174" w:rsidTr="00054C4A">
              <w:trPr>
                <w:trHeight w:val="225"/>
              </w:trPr>
              <w:tc>
                <w:tcPr>
                  <w:tcW w:w="1658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C04C8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1 </w:t>
                  </w:r>
                  <w:r w:rsidR="00AE4BCD"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C04C80"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72</w:t>
                  </w:r>
                  <w:r w:rsidR="00F31E29"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C04C80"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952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966B8" w:rsidRPr="00C22174" w:rsidRDefault="00676135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467 864</w:t>
                  </w:r>
                </w:p>
              </w:tc>
            </w:tr>
          </w:tbl>
          <w:p w:rsidR="000966B8" w:rsidRPr="00C22174" w:rsidRDefault="000966B8" w:rsidP="000966B8">
            <w:pPr>
              <w:autoSpaceDE w:val="0"/>
              <w:autoSpaceDN w:val="0"/>
              <w:adjustRightInd w:val="0"/>
              <w:spacing w:before="0"/>
              <w:ind w:left="-6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135" w:rsidRPr="00612712" w:rsidRDefault="00FA155A" w:rsidP="00676135">
      <w:pPr>
        <w:pStyle w:val="af1"/>
        <w:tabs>
          <w:tab w:val="left" w:pos="567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676135" w:rsidRPr="00612712">
        <w:rPr>
          <w:rFonts w:ascii="Times New Roman" w:hAnsi="Times New Roman" w:cs="Times New Roman"/>
          <w:bCs/>
          <w:sz w:val="24"/>
          <w:szCs w:val="24"/>
        </w:rPr>
        <w:t>.</w:t>
      </w:r>
    </w:p>
    <w:p w:rsidR="00354AFD" w:rsidRDefault="00354AFD" w:rsidP="00354AFD">
      <w:pPr>
        <w:pStyle w:val="af1"/>
        <w:numPr>
          <w:ilvl w:val="0"/>
          <w:numId w:val="11"/>
        </w:numPr>
        <w:tabs>
          <w:tab w:val="left" w:pos="0"/>
          <w:tab w:val="left" w:pos="567"/>
          <w:tab w:val="left" w:pos="993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22174">
        <w:rPr>
          <w:rFonts w:ascii="Times New Roman" w:hAnsi="Times New Roman" w:cs="Times New Roman"/>
          <w:sz w:val="24"/>
          <w:szCs w:val="24"/>
        </w:rPr>
        <w:t xml:space="preserve">Строку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2174">
        <w:rPr>
          <w:rFonts w:ascii="Times New Roman" w:hAnsi="Times New Roman" w:cs="Times New Roman"/>
          <w:sz w:val="24"/>
          <w:szCs w:val="24"/>
        </w:rPr>
        <w:t>Ресурсное обеспечение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2174">
        <w:rPr>
          <w:rFonts w:ascii="Times New Roman" w:hAnsi="Times New Roman" w:cs="Times New Roman"/>
          <w:sz w:val="24"/>
          <w:szCs w:val="24"/>
        </w:rPr>
        <w:t xml:space="preserve"> паспорта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E09AB">
        <w:rPr>
          <w:rFonts w:ascii="Times New Roman" w:hAnsi="Times New Roman" w:cs="Times New Roman"/>
          <w:sz w:val="24"/>
          <w:szCs w:val="24"/>
        </w:rPr>
        <w:t>Обеспечение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9A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  Программы изложить в следующей редакции: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33"/>
        <w:gridCol w:w="7295"/>
      </w:tblGrid>
      <w:tr w:rsidR="00354AFD" w:rsidRPr="00354AFD" w:rsidTr="00354AFD">
        <w:tc>
          <w:tcPr>
            <w:tcW w:w="2660" w:type="dxa"/>
          </w:tcPr>
          <w:p w:rsidR="00354AFD" w:rsidRPr="00354AFD" w:rsidRDefault="00354AFD" w:rsidP="00354AFD">
            <w:pPr>
              <w:pStyle w:val="af1"/>
              <w:spacing w:after="0" w:line="240" w:lineRule="auto"/>
              <w:ind w:left="-63" w:firstLine="0"/>
              <w:rPr>
                <w:rFonts w:cs="Times New Roman"/>
                <w:sz w:val="24"/>
                <w:szCs w:val="24"/>
              </w:rPr>
            </w:pPr>
            <w:r w:rsidRPr="00354AFD">
              <w:rPr>
                <w:rFonts w:cs="Times New Roman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7194" w:type="dxa"/>
          </w:tcPr>
          <w:p w:rsidR="00354AFD" w:rsidRPr="00354AFD" w:rsidRDefault="00354AFD" w:rsidP="00072935">
            <w:pPr>
              <w:pStyle w:val="af1"/>
              <w:tabs>
                <w:tab w:val="left" w:pos="0"/>
                <w:tab w:val="left" w:pos="993"/>
              </w:tabs>
              <w:ind w:left="-7" w:firstLine="0"/>
              <w:rPr>
                <w:rFonts w:cs="Times New Roman"/>
                <w:sz w:val="24"/>
                <w:szCs w:val="24"/>
              </w:rPr>
            </w:pPr>
            <w:r w:rsidRPr="00354AFD">
              <w:rPr>
                <w:rFonts w:cs="Times New Roman"/>
                <w:sz w:val="24"/>
                <w:szCs w:val="24"/>
              </w:rPr>
              <w:t>Объем расходов на реализацию подпрограммы, в том числе по годам и уровням бюджета составляет:</w:t>
            </w:r>
          </w:p>
          <w:tbl>
            <w:tblPr>
              <w:tblW w:w="7079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86"/>
              <w:gridCol w:w="2305"/>
              <w:gridCol w:w="2888"/>
            </w:tblGrid>
            <w:tr w:rsidR="00354AFD" w:rsidRPr="00354AFD" w:rsidTr="00354AFD">
              <w:trPr>
                <w:trHeight w:val="537"/>
                <w:jc w:val="center"/>
              </w:trPr>
              <w:tc>
                <w:tcPr>
                  <w:tcW w:w="1332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354AFD" w:rsidRPr="00354AFD" w:rsidRDefault="00354AFD" w:rsidP="00354AFD">
                  <w:pPr>
                    <w:ind w:left="0" w:right="-71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AFD" w:rsidRPr="00354AFD" w:rsidRDefault="00354AFD" w:rsidP="00354AFD">
                  <w:pPr>
                    <w:ind w:left="0" w:right="12" w:firstLine="0"/>
                    <w:jc w:val="left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354AFD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Бюджет Пуровского района (тыс.руб.)</w:t>
                  </w:r>
                </w:p>
              </w:tc>
              <w:tc>
                <w:tcPr>
                  <w:tcW w:w="2040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54AFD" w:rsidRPr="00354AFD" w:rsidRDefault="00354AFD" w:rsidP="00354AFD">
                  <w:pPr>
                    <w:ind w:left="0" w:right="12" w:firstLine="0"/>
                    <w:jc w:val="left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354AFD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Бюджет города Тарко-Сале (тыс.руб.)</w:t>
                  </w:r>
                </w:p>
              </w:tc>
            </w:tr>
            <w:tr w:rsidR="00354AFD" w:rsidRPr="00354AFD" w:rsidTr="00354AFD">
              <w:trPr>
                <w:trHeight w:val="401"/>
                <w:jc w:val="center"/>
              </w:trPr>
              <w:tc>
                <w:tcPr>
                  <w:tcW w:w="1332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2014 </w:t>
                  </w:r>
                </w:p>
              </w:tc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57 601</w:t>
                  </w:r>
                </w:p>
              </w:tc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4AFD" w:rsidRPr="00354AFD" w:rsidTr="00354AFD">
              <w:trPr>
                <w:trHeight w:val="408"/>
                <w:jc w:val="center"/>
              </w:trPr>
              <w:tc>
                <w:tcPr>
                  <w:tcW w:w="1332" w:type="pct"/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628" w:type="pct"/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58 373</w:t>
                  </w:r>
                </w:p>
              </w:tc>
              <w:tc>
                <w:tcPr>
                  <w:tcW w:w="2040" w:type="pct"/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4AFD" w:rsidRPr="00354AFD" w:rsidTr="00354AFD">
              <w:trPr>
                <w:trHeight w:val="427"/>
                <w:jc w:val="center"/>
              </w:trPr>
              <w:tc>
                <w:tcPr>
                  <w:tcW w:w="1332" w:type="pct"/>
                  <w:vAlign w:val="center"/>
                </w:tcPr>
                <w:p w:rsidR="00354AFD" w:rsidRPr="00354AFD" w:rsidRDefault="005C5AB7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20" name="Поле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354AFD"/>
                                      <w:p w:rsidR="0014148F" w:rsidRDefault="0014148F" w:rsidP="00354A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20" o:spid="_x0000_s1042" type="#_x0000_t202" style="position:absolute;left:0;text-align:left;margin-left:331.35pt;margin-top:5.9pt;width:22.95pt;height:24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" filled="f" stroked="f">
                            <v:textbox>
                              <w:txbxContent>
                                <w:p w:rsidR="0014148F" w:rsidRDefault="0014148F" w:rsidP="00354AFD"/>
                                <w:p w:rsidR="0014148F" w:rsidRDefault="0014148F" w:rsidP="00354A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54AFD"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628" w:type="pct"/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72 889</w:t>
                  </w:r>
                </w:p>
              </w:tc>
              <w:tc>
                <w:tcPr>
                  <w:tcW w:w="2040" w:type="pct"/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4AFD" w:rsidRPr="00354AFD" w:rsidTr="00354AFD">
              <w:trPr>
                <w:trHeight w:val="419"/>
                <w:jc w:val="center"/>
              </w:trPr>
              <w:tc>
                <w:tcPr>
                  <w:tcW w:w="1332" w:type="pct"/>
                  <w:vAlign w:val="center"/>
                </w:tcPr>
                <w:p w:rsidR="00354AFD" w:rsidRPr="00354AFD" w:rsidRDefault="005C5AB7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19" name="Поле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354AFD"/>
                                      <w:p w:rsidR="0014148F" w:rsidRDefault="0014148F" w:rsidP="00354A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9" o:spid="_x0000_s1043" type="#_x0000_t202" style="position:absolute;left:0;text-align:left;margin-left:331.35pt;margin-top:5.9pt;width:22.95pt;height:2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8oxwIAAMI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U0qPKMcCAADCBQAADgAAAAAAAAAAAAAAAAAuAgAAZHJzL2Uyb0RvYy54bWxQSwECLQAU&#10;AAYACAAAACEAeuDOk9wAAAAJAQAADwAAAAAAAAAAAAAAAAAhBQAAZHJzL2Rvd25yZXYueG1sUEsF&#10;BgAAAAAEAAQA8wAAACoGAAAAAA==&#10;" filled="f" stroked="f">
                            <v:textbox>
                              <w:txbxContent>
                                <w:p w:rsidR="0014148F" w:rsidRDefault="0014148F" w:rsidP="00354AFD"/>
                                <w:p w:rsidR="0014148F" w:rsidRDefault="0014148F" w:rsidP="00354A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54AFD"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628" w:type="pct"/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79 756</w:t>
                  </w:r>
                </w:p>
              </w:tc>
              <w:tc>
                <w:tcPr>
                  <w:tcW w:w="2040" w:type="pct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4AFD" w:rsidRPr="00354AFD" w:rsidTr="00354AFD">
              <w:trPr>
                <w:trHeight w:val="411"/>
                <w:jc w:val="center"/>
              </w:trPr>
              <w:tc>
                <w:tcPr>
                  <w:tcW w:w="1332" w:type="pct"/>
                  <w:vAlign w:val="center"/>
                </w:tcPr>
                <w:p w:rsidR="00354AFD" w:rsidRPr="00354AFD" w:rsidRDefault="005C5AB7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18" name="Поле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354AFD"/>
                                      <w:p w:rsidR="0014148F" w:rsidRDefault="0014148F" w:rsidP="00354A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8" o:spid="_x0000_s1044" type="#_x0000_t202" style="position:absolute;left:0;text-align:left;margin-left:331.35pt;margin-top:5.9pt;width:22.95pt;height:24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" filled="f" stroked="f">
                            <v:textbox>
                              <w:txbxContent>
                                <w:p w:rsidR="0014148F" w:rsidRDefault="0014148F" w:rsidP="00354AFD"/>
                                <w:p w:rsidR="0014148F" w:rsidRDefault="0014148F" w:rsidP="00354A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54AFD"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628" w:type="pct"/>
                  <w:vAlign w:val="center"/>
                </w:tcPr>
                <w:p w:rsidR="00354AFD" w:rsidRPr="00354AFD" w:rsidRDefault="00072935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93 297</w:t>
                  </w:r>
                </w:p>
              </w:tc>
              <w:tc>
                <w:tcPr>
                  <w:tcW w:w="2040" w:type="pct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4AFD" w:rsidRPr="00354AFD" w:rsidTr="00354AFD">
              <w:trPr>
                <w:trHeight w:val="417"/>
                <w:jc w:val="center"/>
              </w:trPr>
              <w:tc>
                <w:tcPr>
                  <w:tcW w:w="1332" w:type="pct"/>
                  <w:vAlign w:val="center"/>
                </w:tcPr>
                <w:p w:rsidR="00354AFD" w:rsidRPr="00354AFD" w:rsidRDefault="005C5AB7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17" name="Поле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354AFD"/>
                                      <w:p w:rsidR="0014148F" w:rsidRDefault="0014148F" w:rsidP="00354A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7" o:spid="_x0000_s1045" type="#_x0000_t202" style="position:absolute;left:0;text-align:left;margin-left:331.35pt;margin-top:5.9pt;width:22.95pt;height:24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awxwIAAMI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bsmWsMcCAADCBQAADgAAAAAAAAAAAAAAAAAuAgAAZHJzL2Uyb0RvYy54bWxQSwECLQAU&#10;AAYACAAAACEAeuDOk9wAAAAJAQAADwAAAAAAAAAAAAAAAAAhBQAAZHJzL2Rvd25yZXYueG1sUEsF&#10;BgAAAAAEAAQA8wAAACoGAAAAAA==&#10;" filled="f" stroked="f">
                            <v:textbox>
                              <w:txbxContent>
                                <w:p w:rsidR="0014148F" w:rsidRDefault="0014148F" w:rsidP="00354AFD"/>
                                <w:p w:rsidR="0014148F" w:rsidRDefault="0014148F" w:rsidP="00354A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54AFD"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628" w:type="pct"/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91 005</w:t>
                  </w:r>
                </w:p>
              </w:tc>
              <w:tc>
                <w:tcPr>
                  <w:tcW w:w="2040" w:type="pct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4AFD" w:rsidRPr="00354AFD" w:rsidTr="00354AFD">
              <w:trPr>
                <w:trHeight w:val="237"/>
                <w:jc w:val="center"/>
              </w:trPr>
              <w:tc>
                <w:tcPr>
                  <w:tcW w:w="1332" w:type="pct"/>
                  <w:tcBorders>
                    <w:bottom w:val="single" w:sz="4" w:space="0" w:color="auto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28" w:type="pct"/>
                  <w:tcBorders>
                    <w:bottom w:val="single" w:sz="4" w:space="0" w:color="auto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91 005</w:t>
                  </w:r>
                </w:p>
              </w:tc>
              <w:tc>
                <w:tcPr>
                  <w:tcW w:w="2040" w:type="pct"/>
                  <w:tcBorders>
                    <w:bottom w:val="single" w:sz="4" w:space="0" w:color="auto"/>
                  </w:tcBorders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4AFD" w:rsidRPr="00354AFD" w:rsidTr="00354AFD">
              <w:trPr>
                <w:trHeight w:val="112"/>
                <w:jc w:val="center"/>
              </w:trPr>
              <w:tc>
                <w:tcPr>
                  <w:tcW w:w="13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2021</w:t>
                  </w:r>
                </w:p>
              </w:tc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91 005</w:t>
                  </w:r>
                </w:p>
              </w:tc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4AFD" w:rsidRPr="00354AFD" w:rsidTr="00354AFD">
              <w:trPr>
                <w:trHeight w:val="183"/>
                <w:jc w:val="center"/>
              </w:trPr>
              <w:tc>
                <w:tcPr>
                  <w:tcW w:w="13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91 005</w:t>
                  </w:r>
                </w:p>
              </w:tc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4AFD" w:rsidRPr="00354AFD" w:rsidTr="00354AFD">
              <w:trPr>
                <w:trHeight w:val="200"/>
                <w:jc w:val="center"/>
              </w:trPr>
              <w:tc>
                <w:tcPr>
                  <w:tcW w:w="1332" w:type="pc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54AFD" w:rsidRPr="00354AFD" w:rsidRDefault="00072935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725 936</w:t>
                  </w:r>
                </w:p>
              </w:tc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54AFD" w:rsidRPr="00354AFD" w:rsidRDefault="00354AFD" w:rsidP="00354AFD">
            <w:pPr>
              <w:pStyle w:val="af1"/>
              <w:tabs>
                <w:tab w:val="left" w:pos="0"/>
                <w:tab w:val="left" w:pos="567"/>
                <w:tab w:val="left" w:pos="993"/>
              </w:tabs>
              <w:ind w:left="705"/>
              <w:rPr>
                <w:rFonts w:cs="Times New Roman"/>
                <w:sz w:val="24"/>
                <w:szCs w:val="24"/>
              </w:rPr>
            </w:pPr>
          </w:p>
        </w:tc>
      </w:tr>
    </w:tbl>
    <w:p w:rsidR="00354AFD" w:rsidRDefault="00354AFD" w:rsidP="00354AFD">
      <w:pPr>
        <w:pStyle w:val="af1"/>
        <w:tabs>
          <w:tab w:val="left" w:pos="0"/>
          <w:tab w:val="left" w:pos="567"/>
          <w:tab w:val="left" w:pos="993"/>
        </w:tabs>
        <w:ind w:left="705" w:firstLine="0"/>
        <w:rPr>
          <w:rFonts w:ascii="Times New Roman" w:hAnsi="Times New Roman" w:cs="Times New Roman"/>
          <w:sz w:val="24"/>
          <w:szCs w:val="24"/>
        </w:rPr>
      </w:pPr>
    </w:p>
    <w:p w:rsidR="00676135" w:rsidRPr="00C22174" w:rsidRDefault="00676135" w:rsidP="00B850C4">
      <w:pPr>
        <w:pStyle w:val="af1"/>
        <w:numPr>
          <w:ilvl w:val="0"/>
          <w:numId w:val="11"/>
        </w:numPr>
        <w:tabs>
          <w:tab w:val="left" w:pos="0"/>
          <w:tab w:val="left" w:pos="567"/>
          <w:tab w:val="left" w:pos="993"/>
        </w:tabs>
        <w:ind w:left="0" w:firstLine="705"/>
        <w:rPr>
          <w:rFonts w:ascii="Times New Roman" w:hAnsi="Times New Roman" w:cs="Times New Roman"/>
          <w:sz w:val="24"/>
          <w:szCs w:val="24"/>
        </w:rPr>
      </w:pPr>
      <w:r w:rsidRPr="00C22174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FA155A">
        <w:rPr>
          <w:rFonts w:ascii="Times New Roman" w:hAnsi="Times New Roman" w:cs="Times New Roman"/>
          <w:sz w:val="24"/>
          <w:szCs w:val="24"/>
        </w:rPr>
        <w:t>«</w:t>
      </w:r>
      <w:r w:rsidRPr="00C22174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367CA3">
        <w:rPr>
          <w:rFonts w:ascii="Times New Roman" w:hAnsi="Times New Roman" w:cs="Times New Roman"/>
          <w:sz w:val="24"/>
          <w:szCs w:val="24"/>
        </w:rPr>
        <w:t>»</w:t>
      </w:r>
      <w:r w:rsidRPr="00C22174">
        <w:rPr>
          <w:rFonts w:ascii="Times New Roman" w:hAnsi="Times New Roman" w:cs="Times New Roman"/>
          <w:sz w:val="24"/>
          <w:szCs w:val="24"/>
        </w:rPr>
        <w:t xml:space="preserve"> паспорта подпрограммы </w:t>
      </w:r>
      <w:r w:rsidR="00367CA3">
        <w:rPr>
          <w:rFonts w:ascii="Times New Roman" w:hAnsi="Times New Roman" w:cs="Times New Roman"/>
          <w:sz w:val="24"/>
          <w:szCs w:val="24"/>
        </w:rPr>
        <w:t>«</w:t>
      </w:r>
      <w:r w:rsidRPr="00C22174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 w:rsidR="00367CA3">
        <w:rPr>
          <w:rFonts w:ascii="Times New Roman" w:hAnsi="Times New Roman" w:cs="Times New Roman"/>
          <w:sz w:val="24"/>
          <w:szCs w:val="24"/>
        </w:rPr>
        <w:t>»</w:t>
      </w:r>
      <w:r w:rsidRPr="00C22174">
        <w:rPr>
          <w:rFonts w:ascii="Times New Roman" w:hAnsi="Times New Roman" w:cs="Times New Roman"/>
          <w:sz w:val="24"/>
          <w:szCs w:val="24"/>
        </w:rPr>
        <w:t xml:space="preserve"> Программы изложить в следующей редакции:</w:t>
      </w:r>
    </w:p>
    <w:p w:rsidR="00676135" w:rsidRPr="00C22174" w:rsidRDefault="00367CA3" w:rsidP="00676135">
      <w:pPr>
        <w:tabs>
          <w:tab w:val="left" w:pos="0"/>
          <w:tab w:val="left" w:pos="567"/>
          <w:tab w:val="left" w:pos="99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41"/>
        <w:gridCol w:w="7371"/>
      </w:tblGrid>
      <w:tr w:rsidR="000966B8" w:rsidRPr="00C22174" w:rsidTr="000966B8">
        <w:tc>
          <w:tcPr>
            <w:tcW w:w="2341" w:type="dxa"/>
            <w:tcBorders>
              <w:top w:val="single" w:sz="4" w:space="0" w:color="auto"/>
            </w:tcBorders>
          </w:tcPr>
          <w:p w:rsidR="000966B8" w:rsidRPr="00C22174" w:rsidRDefault="000966B8" w:rsidP="000966B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tbl>
            <w:tblPr>
              <w:tblpPr w:leftFromText="180" w:rightFromText="180" w:tblpY="555"/>
              <w:tblOverlap w:val="never"/>
              <w:tblW w:w="723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9"/>
              <w:gridCol w:w="2554"/>
              <w:gridCol w:w="2267"/>
            </w:tblGrid>
            <w:tr w:rsidR="000966B8" w:rsidRPr="00C22174" w:rsidTr="00354AFD">
              <w:trPr>
                <w:trHeight w:val="537"/>
              </w:trPr>
              <w:tc>
                <w:tcPr>
                  <w:tcW w:w="1665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0966B8" w:rsidRPr="00C22174" w:rsidRDefault="000966B8" w:rsidP="00354AFD">
                  <w:pPr>
                    <w:ind w:left="0" w:right="-710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7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6B8" w:rsidRPr="00C22174" w:rsidRDefault="000966B8" w:rsidP="00354AFD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 Пуровского района (тыс.руб.)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0966B8" w:rsidRPr="00C22174" w:rsidRDefault="000966B8" w:rsidP="00354AFD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 города Тарко-Сале (тыс.руб.)</w:t>
                  </w:r>
                </w:p>
              </w:tc>
            </w:tr>
            <w:tr w:rsidR="000966B8" w:rsidRPr="00C22174" w:rsidTr="00354AFD">
              <w:trPr>
                <w:trHeight w:val="427"/>
              </w:trPr>
              <w:tc>
                <w:tcPr>
                  <w:tcW w:w="16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5C5AB7" w:rsidP="00354AFD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41" name="Поле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0966B8"/>
                                      <w:p w:rsidR="0014148F" w:rsidRDefault="0014148F" w:rsidP="000966B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41" o:spid="_x0000_s1046" type="#_x0000_t202" style="position:absolute;left:0;text-align:left;margin-left:331.35pt;margin-top:5.9pt;width:22.95pt;height:2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IlxwIAAMI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Zg6yJccCAADCBQAADgAAAAAAAAAAAAAAAAAuAgAAZHJzL2Uyb0RvYy54bWxQSwECLQAU&#10;AAYACAAAACEAeuDOk9wAAAAJAQAADwAAAAAAAAAAAAAAAAAhBQAAZHJzL2Rvd25yZXYueG1sUEsF&#10;BgAAAAAEAAQA8wAAACoGAAAAAA==&#10;" filled="f" stroked="f">
                            <v:textbox>
                              <w:txbxContent>
                                <w:p w:rsidR="0014148F" w:rsidRDefault="0014148F" w:rsidP="000966B8"/>
                                <w:p w:rsidR="0014148F" w:rsidRDefault="0014148F" w:rsidP="000966B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AE4BCD" w:rsidP="00354AFD">
                  <w:pPr>
                    <w:ind w:left="0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205 05</w:t>
                  </w:r>
                  <w:r w:rsidR="00C04C80"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354AFD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354AFD">
              <w:trPr>
                <w:trHeight w:val="419"/>
              </w:trPr>
              <w:tc>
                <w:tcPr>
                  <w:tcW w:w="1665" w:type="pct"/>
                  <w:tcBorders>
                    <w:top w:val="single" w:sz="4" w:space="0" w:color="auto"/>
                  </w:tcBorders>
                  <w:vAlign w:val="center"/>
                </w:tcPr>
                <w:p w:rsidR="000966B8" w:rsidRPr="00C22174" w:rsidRDefault="005C5AB7" w:rsidP="00354AFD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42" name="Поле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0966B8"/>
                                      <w:p w:rsidR="0014148F" w:rsidRDefault="0014148F" w:rsidP="000966B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42" o:spid="_x0000_s1047" type="#_x0000_t202" style="position:absolute;left:0;text-align:left;margin-left:331.35pt;margin-top:5.9pt;width:22.95pt;height:2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2lxw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vAxdpccCAADCBQAADgAAAAAAAAAAAAAAAAAuAgAAZHJzL2Uyb0RvYy54bWxQSwECLQAU&#10;AAYACAAAACEAeuDOk9wAAAAJAQAADwAAAAAAAAAAAAAAAAAhBQAAZHJzL2Rvd25yZXYueG1sUEsF&#10;BgAAAAAEAAQA8wAAACoGAAAAAA==&#10;" filled="f" stroked="f">
                            <v:textbox>
                              <w:txbxContent>
                                <w:p w:rsidR="0014148F" w:rsidRDefault="0014148F" w:rsidP="000966B8"/>
                                <w:p w:rsidR="0014148F" w:rsidRDefault="0014148F" w:rsidP="000966B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766" w:type="pct"/>
                  <w:tcBorders>
                    <w:top w:val="single" w:sz="4" w:space="0" w:color="auto"/>
                  </w:tcBorders>
                </w:tcPr>
                <w:p w:rsidR="000966B8" w:rsidRPr="00C22174" w:rsidRDefault="000966B8" w:rsidP="00354AFD">
                  <w:pPr>
                    <w:ind w:left="0" w:firstLine="0"/>
                    <w:jc w:val="center"/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8" w:type="pct"/>
                  <w:tcBorders>
                    <w:top w:val="single" w:sz="4" w:space="0" w:color="auto"/>
                  </w:tcBorders>
                </w:tcPr>
                <w:p w:rsidR="000966B8" w:rsidRPr="00C22174" w:rsidRDefault="000966B8" w:rsidP="00354AFD">
                  <w:pPr>
                    <w:ind w:left="0" w:firstLine="0"/>
                    <w:jc w:val="center"/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354AFD">
              <w:trPr>
                <w:trHeight w:val="411"/>
              </w:trPr>
              <w:tc>
                <w:tcPr>
                  <w:tcW w:w="1665" w:type="pct"/>
                  <w:vAlign w:val="center"/>
                </w:tcPr>
                <w:p w:rsidR="000966B8" w:rsidRPr="00C22174" w:rsidRDefault="005C5AB7" w:rsidP="00354AFD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43" name="Поле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0966B8"/>
                                      <w:p w:rsidR="0014148F" w:rsidRDefault="0014148F" w:rsidP="000966B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43" o:spid="_x0000_s1048" type="#_x0000_t202" style="position:absolute;left:0;text-align:left;margin-left:331.35pt;margin-top:5.9pt;width:22.95pt;height:2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OrZ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PTg6tnIAgAAwgUAAA4AAAAAAAAAAAAAAAAALgIAAGRycy9lMm9Eb2MueG1sUEsBAi0A&#10;FAAGAAgAAAAhAHrgzpPcAAAACQEAAA8AAAAAAAAAAAAAAAAAIgUAAGRycy9kb3ducmV2LnhtbFBL&#10;BQYAAAAABAAEAPMAAAArBgAAAAA=&#10;" filled="f" stroked="f">
                            <v:textbox>
                              <w:txbxContent>
                                <w:p w:rsidR="0014148F" w:rsidRDefault="0014148F" w:rsidP="000966B8"/>
                                <w:p w:rsidR="0014148F" w:rsidRDefault="0014148F" w:rsidP="000966B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766" w:type="pct"/>
                </w:tcPr>
                <w:p w:rsidR="000966B8" w:rsidRPr="00C22174" w:rsidRDefault="000966B8" w:rsidP="00354AFD">
                  <w:pPr>
                    <w:ind w:left="0" w:firstLine="0"/>
                    <w:jc w:val="center"/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8" w:type="pct"/>
                </w:tcPr>
                <w:p w:rsidR="000966B8" w:rsidRPr="00C22174" w:rsidRDefault="000966B8" w:rsidP="00354AFD">
                  <w:pPr>
                    <w:ind w:left="0" w:firstLine="0"/>
                    <w:jc w:val="center"/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354AFD">
              <w:trPr>
                <w:trHeight w:val="417"/>
              </w:trPr>
              <w:tc>
                <w:tcPr>
                  <w:tcW w:w="1665" w:type="pct"/>
                  <w:vAlign w:val="center"/>
                </w:tcPr>
                <w:p w:rsidR="000966B8" w:rsidRPr="00C22174" w:rsidRDefault="005C5AB7" w:rsidP="00354AFD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>
                            <wp:simplePos x="0" y="0"/>
                            <wp:positionH relativeFrom="column">
                              <wp:posOffset>4208145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91465" cy="308610"/>
                            <wp:effectExtent l="0" t="0" r="0" b="0"/>
                            <wp:wrapNone/>
                            <wp:docPr id="44" name="Поле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1465" cy="30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4148F" w:rsidRDefault="0014148F" w:rsidP="000966B8"/>
                                      <w:p w:rsidR="0014148F" w:rsidRDefault="0014148F" w:rsidP="000966B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44" o:spid="_x0000_s1049" type="#_x0000_t202" style="position:absolute;left:0;text-align:left;margin-left:331.35pt;margin-top:5.9pt;width:22.95pt;height:2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J/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EkP8n/IAgAAwgUAAA4AAAAAAAAAAAAAAAAALgIAAGRycy9lMm9Eb2MueG1sUEsBAi0A&#10;FAAGAAgAAAAhAHrgzpPcAAAACQEAAA8AAAAAAAAAAAAAAAAAIgUAAGRycy9kb3ducmV2LnhtbFBL&#10;BQYAAAAABAAEAPMAAAArBgAAAAA=&#10;" filled="f" stroked="f">
                            <v:textbox>
                              <w:txbxContent>
                                <w:p w:rsidR="0014148F" w:rsidRDefault="0014148F" w:rsidP="000966B8"/>
                                <w:p w:rsidR="0014148F" w:rsidRDefault="0014148F" w:rsidP="000966B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766" w:type="pct"/>
                </w:tcPr>
                <w:p w:rsidR="000966B8" w:rsidRPr="00C22174" w:rsidRDefault="000966B8" w:rsidP="00354AFD">
                  <w:pPr>
                    <w:ind w:left="0" w:firstLine="0"/>
                    <w:jc w:val="center"/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8" w:type="pct"/>
                </w:tcPr>
                <w:p w:rsidR="000966B8" w:rsidRPr="00C22174" w:rsidRDefault="000966B8" w:rsidP="00354AFD">
                  <w:pPr>
                    <w:ind w:left="0" w:firstLine="0"/>
                    <w:jc w:val="center"/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354AFD">
              <w:trPr>
                <w:trHeight w:val="237"/>
              </w:trPr>
              <w:tc>
                <w:tcPr>
                  <w:tcW w:w="1665" w:type="pct"/>
                  <w:tcBorders>
                    <w:bottom w:val="single" w:sz="4" w:space="0" w:color="auto"/>
                  </w:tcBorders>
                  <w:vAlign w:val="center"/>
                </w:tcPr>
                <w:p w:rsidR="000966B8" w:rsidRPr="00C22174" w:rsidRDefault="000966B8" w:rsidP="00354AFD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766" w:type="pct"/>
                  <w:tcBorders>
                    <w:bottom w:val="single" w:sz="4" w:space="0" w:color="auto"/>
                  </w:tcBorders>
                </w:tcPr>
                <w:p w:rsidR="000966B8" w:rsidRPr="00C22174" w:rsidRDefault="000966B8" w:rsidP="00354AFD">
                  <w:pPr>
                    <w:ind w:left="0" w:firstLine="0"/>
                    <w:jc w:val="center"/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8" w:type="pct"/>
                  <w:tcBorders>
                    <w:bottom w:val="single" w:sz="4" w:space="0" w:color="auto"/>
                  </w:tcBorders>
                </w:tcPr>
                <w:p w:rsidR="000966B8" w:rsidRPr="00C22174" w:rsidRDefault="000966B8" w:rsidP="00354AFD">
                  <w:pPr>
                    <w:ind w:left="0" w:firstLine="0"/>
                    <w:jc w:val="center"/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354AFD">
              <w:trPr>
                <w:trHeight w:val="206"/>
              </w:trPr>
              <w:tc>
                <w:tcPr>
                  <w:tcW w:w="1665" w:type="pc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354AFD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6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966B8" w:rsidRPr="00C22174" w:rsidRDefault="00AE4BCD" w:rsidP="00354AFD">
                  <w:pPr>
                    <w:ind w:left="0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205 05</w:t>
                  </w:r>
                  <w:r w:rsidR="00C04C80" w:rsidRPr="00C2217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8" w:type="pc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966B8" w:rsidRPr="00C22174" w:rsidRDefault="000966B8" w:rsidP="00354AFD">
                  <w:pPr>
                    <w:ind w:left="0" w:firstLine="0"/>
                    <w:jc w:val="center"/>
                    <w:rPr>
                      <w:b/>
                    </w:rPr>
                  </w:pPr>
                  <w:r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0966B8" w:rsidRPr="00C22174" w:rsidRDefault="000966B8" w:rsidP="000966B8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на реализацию подпрограммы, в том числе по годам и уровням бюджета составляет:</w:t>
            </w:r>
          </w:p>
        </w:tc>
      </w:tr>
    </w:tbl>
    <w:p w:rsidR="000966B8" w:rsidRPr="00C22174" w:rsidRDefault="000966B8" w:rsidP="000966B8">
      <w:pPr>
        <w:widowControl w:val="0"/>
        <w:spacing w:before="0"/>
        <w:ind w:left="0"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966B8" w:rsidRPr="00C22174" w:rsidRDefault="00367CA3" w:rsidP="00676135">
      <w:pPr>
        <w:pStyle w:val="af1"/>
        <w:tabs>
          <w:tab w:val="left" w:pos="199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676135" w:rsidRPr="00C22174">
        <w:rPr>
          <w:rFonts w:ascii="Times New Roman" w:hAnsi="Times New Roman" w:cs="Times New Roman"/>
          <w:sz w:val="24"/>
          <w:szCs w:val="24"/>
        </w:rPr>
        <w:t>.</w:t>
      </w:r>
    </w:p>
    <w:p w:rsidR="0065429B" w:rsidRPr="00C22174" w:rsidRDefault="005A7B03" w:rsidP="005A7B03">
      <w:pPr>
        <w:pStyle w:val="af1"/>
        <w:numPr>
          <w:ilvl w:val="0"/>
          <w:numId w:val="11"/>
        </w:numPr>
        <w:tabs>
          <w:tab w:val="left" w:pos="1134"/>
          <w:tab w:val="left" w:pos="199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22174">
        <w:rPr>
          <w:rFonts w:ascii="Times New Roman" w:hAnsi="Times New Roman" w:cs="Times New Roman"/>
          <w:sz w:val="24"/>
          <w:szCs w:val="24"/>
        </w:rPr>
        <w:t xml:space="preserve">Раздел I </w:t>
      </w:r>
      <w:r w:rsidR="00367CA3">
        <w:rPr>
          <w:rFonts w:ascii="Times New Roman" w:hAnsi="Times New Roman" w:cs="Times New Roman"/>
          <w:sz w:val="24"/>
          <w:szCs w:val="24"/>
        </w:rPr>
        <w:t>«</w:t>
      </w:r>
      <w:r w:rsidRPr="00C22174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городской среды в муниципальном образовании город Тарко-Сале</w:t>
      </w:r>
      <w:r w:rsidR="00367CA3">
        <w:rPr>
          <w:rFonts w:ascii="Times New Roman" w:hAnsi="Times New Roman" w:cs="Times New Roman"/>
          <w:sz w:val="24"/>
          <w:szCs w:val="24"/>
        </w:rPr>
        <w:t>»</w:t>
      </w:r>
      <w:r w:rsidRPr="00C22174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367CA3">
        <w:rPr>
          <w:rFonts w:ascii="Times New Roman" w:hAnsi="Times New Roman" w:cs="Times New Roman"/>
          <w:sz w:val="24"/>
          <w:szCs w:val="24"/>
        </w:rPr>
        <w:t>«</w:t>
      </w:r>
      <w:r w:rsidRPr="00C22174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 w:rsidR="00367CA3">
        <w:rPr>
          <w:rFonts w:ascii="Times New Roman" w:hAnsi="Times New Roman" w:cs="Times New Roman"/>
          <w:sz w:val="24"/>
          <w:szCs w:val="24"/>
        </w:rPr>
        <w:t>»</w:t>
      </w:r>
      <w:r w:rsidRPr="00C22174">
        <w:rPr>
          <w:rFonts w:ascii="Times New Roman" w:hAnsi="Times New Roman" w:cs="Times New Roman"/>
          <w:sz w:val="24"/>
          <w:szCs w:val="24"/>
        </w:rPr>
        <w:t xml:space="preserve"> Программы дополнить текстом следующего содержания:</w:t>
      </w:r>
    </w:p>
    <w:p w:rsidR="001A1693" w:rsidRPr="00A65D00" w:rsidRDefault="00367CA3" w:rsidP="001A1693">
      <w:pPr>
        <w:pStyle w:val="2f3"/>
        <w:ind w:firstLine="709"/>
        <w:rPr>
          <w:rFonts w:eastAsia="Calibri"/>
          <w:sz w:val="24"/>
          <w:szCs w:val="24"/>
        </w:rPr>
      </w:pPr>
      <w:r>
        <w:rPr>
          <w:sz w:val="24"/>
          <w:szCs w:val="24"/>
        </w:rPr>
        <w:t>«</w:t>
      </w:r>
      <w:r w:rsidR="001A1693" w:rsidRPr="00A65D00">
        <w:rPr>
          <w:rFonts w:eastAsia="Calibri"/>
          <w:sz w:val="24"/>
          <w:szCs w:val="24"/>
        </w:rPr>
        <w:t>Мероприятия подпрограммы сформированы на основании предложений граждан и организаций, открытых обсуждений муниципальных территорий общего пользования подлежащих благоустройству, проектов благоустройства общественных территорий.</w:t>
      </w:r>
    </w:p>
    <w:p w:rsidR="001A1693" w:rsidRPr="00A65D00" w:rsidRDefault="001A1693" w:rsidP="001A1693">
      <w:pPr>
        <w:pStyle w:val="2f3"/>
        <w:ind w:firstLine="709"/>
        <w:rPr>
          <w:rFonts w:eastAsia="Calibri"/>
          <w:sz w:val="24"/>
          <w:szCs w:val="24"/>
        </w:rPr>
      </w:pPr>
      <w:r w:rsidRPr="00A65D00">
        <w:rPr>
          <w:rFonts w:eastAsia="Calibri"/>
          <w:sz w:val="24"/>
          <w:szCs w:val="24"/>
        </w:rPr>
        <w:t>При реализации мероприятий подпрограммы приветствуется возможность трудового участия граждан, организаций в реализации проектов по благоустройству. Вклад заинтересованных лиц может быть внесен в следующей форме:</w:t>
      </w:r>
    </w:p>
    <w:p w:rsidR="001A1693" w:rsidRPr="00A65D00" w:rsidRDefault="00354AFD" w:rsidP="001A1693">
      <w:pPr>
        <w:pStyle w:val="2f3"/>
        <w:ind w:firstLine="709"/>
        <w:rPr>
          <w:rFonts w:eastAsia="Calibri"/>
          <w:sz w:val="24"/>
          <w:szCs w:val="24"/>
        </w:rPr>
      </w:pPr>
      <w:r w:rsidRPr="00BE09AB">
        <w:rPr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</w:t>
      </w:r>
      <w:r w:rsidR="001A1693" w:rsidRPr="00A65D00">
        <w:rPr>
          <w:rFonts w:eastAsia="Calibri"/>
          <w:sz w:val="24"/>
          <w:szCs w:val="24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1A1693" w:rsidRPr="00A65D00" w:rsidRDefault="00354AFD" w:rsidP="001A1693">
      <w:pPr>
        <w:pStyle w:val="2f3"/>
        <w:ind w:firstLine="709"/>
        <w:rPr>
          <w:rFonts w:eastAsia="Calibri"/>
          <w:sz w:val="24"/>
          <w:szCs w:val="24"/>
        </w:rPr>
      </w:pPr>
      <w:r w:rsidRPr="00BE09AB">
        <w:rPr>
          <w:sz w:val="24"/>
          <w:szCs w:val="24"/>
        </w:rPr>
        <w:t>–</w:t>
      </w:r>
      <w:r w:rsidR="001A1693" w:rsidRPr="00A65D0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="001A1693" w:rsidRPr="00A65D00">
        <w:rPr>
          <w:rFonts w:eastAsia="Calibri"/>
          <w:sz w:val="24"/>
          <w:szCs w:val="24"/>
        </w:rPr>
        <w:t>предоставление строительных материалов, техники и т.д.</w:t>
      </w:r>
    </w:p>
    <w:p w:rsidR="005A7B03" w:rsidRDefault="001A1693" w:rsidP="001A1693">
      <w:pPr>
        <w:pStyle w:val="2f3"/>
        <w:shd w:val="clear" w:color="auto" w:fill="auto"/>
        <w:ind w:firstLine="709"/>
        <w:rPr>
          <w:rFonts w:eastAsia="Calibri"/>
          <w:sz w:val="24"/>
          <w:szCs w:val="24"/>
        </w:rPr>
      </w:pPr>
      <w:r w:rsidRPr="00A65D00">
        <w:rPr>
          <w:rFonts w:eastAsia="Calibri"/>
          <w:sz w:val="24"/>
          <w:szCs w:val="24"/>
        </w:rPr>
        <w:t>Подпрограмма позволяет рассматривать необходимость реализации тех или иных мероприятий (проектов) с учетом мнения разных категорий граждан, по потребности, возрасту, интересам и привлечь население к созданию современной, благоустроенной территории города Тарко-Сале.</w:t>
      </w:r>
      <w:r w:rsidR="00367CA3">
        <w:rPr>
          <w:rFonts w:eastAsia="Calibri"/>
          <w:sz w:val="24"/>
          <w:szCs w:val="24"/>
        </w:rPr>
        <w:t>»</w:t>
      </w:r>
      <w:r w:rsidR="005A7B03" w:rsidRPr="00C22174">
        <w:rPr>
          <w:rFonts w:eastAsia="Calibri"/>
          <w:sz w:val="24"/>
          <w:szCs w:val="24"/>
        </w:rPr>
        <w:t>.</w:t>
      </w:r>
    </w:p>
    <w:p w:rsidR="00A65D00" w:rsidRPr="00A65D00" w:rsidRDefault="00354AFD" w:rsidP="00A65D00">
      <w:pPr>
        <w:pStyle w:val="2f3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1A1693">
        <w:rPr>
          <w:rFonts w:eastAsia="Calibri"/>
          <w:sz w:val="24"/>
          <w:szCs w:val="24"/>
        </w:rPr>
        <w:t xml:space="preserve">. </w:t>
      </w:r>
      <w:r w:rsidR="00A65D00" w:rsidRPr="00A65D00">
        <w:rPr>
          <w:rFonts w:eastAsia="Calibri"/>
          <w:sz w:val="24"/>
          <w:szCs w:val="24"/>
        </w:rPr>
        <w:t>Пункт 1 раздела II</w:t>
      </w:r>
      <w:r w:rsidR="001A1693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1A1693" w:rsidRPr="000C62A2">
        <w:rPr>
          <w:sz w:val="24"/>
          <w:szCs w:val="24"/>
        </w:rPr>
        <w:t>Перечень мероприятий подпрограммы</w:t>
      </w:r>
      <w:r>
        <w:rPr>
          <w:sz w:val="24"/>
          <w:szCs w:val="24"/>
        </w:rPr>
        <w:t>»</w:t>
      </w:r>
      <w:r w:rsidR="00A65D00" w:rsidRPr="00A65D00">
        <w:rPr>
          <w:rFonts w:eastAsia="Calibri"/>
          <w:sz w:val="24"/>
          <w:szCs w:val="24"/>
        </w:rPr>
        <w:t xml:space="preserve"> подпрограммы  </w:t>
      </w:r>
      <w:r w:rsidR="001A1693">
        <w:rPr>
          <w:sz w:val="24"/>
          <w:szCs w:val="24"/>
        </w:rPr>
        <w:t>«</w:t>
      </w:r>
      <w:r w:rsidR="001A1693" w:rsidRPr="00C22174">
        <w:rPr>
          <w:sz w:val="24"/>
          <w:szCs w:val="24"/>
        </w:rPr>
        <w:t>Формирование комфортной городской среды</w:t>
      </w:r>
      <w:r w:rsidR="001A1693">
        <w:rPr>
          <w:sz w:val="24"/>
          <w:szCs w:val="24"/>
        </w:rPr>
        <w:t>»</w:t>
      </w:r>
      <w:r w:rsidR="001A1693" w:rsidRPr="00C22174">
        <w:rPr>
          <w:sz w:val="24"/>
          <w:szCs w:val="24"/>
        </w:rPr>
        <w:t xml:space="preserve"> Программы </w:t>
      </w:r>
      <w:r w:rsidR="00A65D00" w:rsidRPr="00A65D00">
        <w:rPr>
          <w:rFonts w:eastAsia="Calibri"/>
          <w:sz w:val="24"/>
          <w:szCs w:val="24"/>
        </w:rPr>
        <w:t>изложить в следующей редакции:</w:t>
      </w:r>
    </w:p>
    <w:p w:rsidR="00A65D00" w:rsidRPr="00A65D00" w:rsidRDefault="001A1693" w:rsidP="001A1693">
      <w:pPr>
        <w:pStyle w:val="2f3"/>
        <w:tabs>
          <w:tab w:val="left" w:pos="993"/>
          <w:tab w:val="left" w:pos="1276"/>
        </w:tabs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A65D00" w:rsidRPr="00A65D00">
        <w:rPr>
          <w:rFonts w:eastAsia="Calibri"/>
          <w:sz w:val="24"/>
          <w:szCs w:val="24"/>
        </w:rPr>
        <w:t>1.</w:t>
      </w:r>
      <w:r w:rsidR="00A65D00" w:rsidRPr="00A65D00">
        <w:rPr>
          <w:rFonts w:eastAsia="Calibri"/>
          <w:sz w:val="24"/>
          <w:szCs w:val="24"/>
        </w:rPr>
        <w:tab/>
        <w:t>Благоустройство дворовых территорий многоквартирных домов.</w:t>
      </w:r>
    </w:p>
    <w:p w:rsidR="00A65D00" w:rsidRPr="00A65D00" w:rsidRDefault="00A65D00" w:rsidP="00A65D00">
      <w:pPr>
        <w:pStyle w:val="2f3"/>
        <w:ind w:firstLine="709"/>
        <w:rPr>
          <w:rFonts w:eastAsia="Calibri"/>
          <w:sz w:val="24"/>
          <w:szCs w:val="24"/>
        </w:rPr>
      </w:pPr>
      <w:r w:rsidRPr="00A65D00">
        <w:rPr>
          <w:rFonts w:eastAsia="Calibri"/>
          <w:sz w:val="24"/>
          <w:szCs w:val="24"/>
        </w:rPr>
        <w:t xml:space="preserve">В составе первоочередных мероприятий по благоустройству дворовых территорий многоквартирных домов предусматривается проведение работ в соответствии с </w:t>
      </w:r>
      <w:r w:rsidRPr="00A65D00">
        <w:rPr>
          <w:rFonts w:eastAsia="Calibri"/>
          <w:sz w:val="24"/>
          <w:szCs w:val="24"/>
        </w:rPr>
        <w:lastRenderedPageBreak/>
        <w:t>минимальным перечнем (организация освещения придомовой территории, установка скамеек, урн, ремонт или устройство проездов).</w:t>
      </w:r>
    </w:p>
    <w:p w:rsidR="00A65D00" w:rsidRPr="00A65D00" w:rsidRDefault="00A65D00" w:rsidP="00A65D00">
      <w:pPr>
        <w:pStyle w:val="2f3"/>
        <w:ind w:firstLine="709"/>
        <w:rPr>
          <w:rFonts w:eastAsia="Calibri"/>
          <w:sz w:val="24"/>
          <w:szCs w:val="24"/>
        </w:rPr>
      </w:pPr>
      <w:r w:rsidRPr="00A65D00">
        <w:rPr>
          <w:rFonts w:eastAsia="Calibri"/>
          <w:sz w:val="24"/>
          <w:szCs w:val="24"/>
        </w:rPr>
        <w:t>В рамках дополнительного перечня работ по благоустройству планируется проведение реконструкции существующих и устройства новых детских игровых и спортивных площадок, замена контейнерных площадок для сбора отходов, создание автостоянок, озеленение территорий, обеспечение доступности для маломобильных групп населения.</w:t>
      </w:r>
    </w:p>
    <w:p w:rsidR="00A65D00" w:rsidRPr="00A65D00" w:rsidRDefault="00A65D00" w:rsidP="00A65D00">
      <w:pPr>
        <w:pStyle w:val="2f3"/>
        <w:ind w:firstLine="709"/>
        <w:rPr>
          <w:rFonts w:eastAsia="Calibri"/>
          <w:sz w:val="24"/>
          <w:szCs w:val="24"/>
        </w:rPr>
      </w:pPr>
      <w:r w:rsidRPr="00A65D00">
        <w:rPr>
          <w:rFonts w:eastAsia="Calibri"/>
          <w:sz w:val="24"/>
          <w:szCs w:val="24"/>
        </w:rPr>
        <w:t xml:space="preserve">В целях проведения благоустройства дворовых территорий допускается реализация мероприятий на основании дизайн-проектов, предложенных в индивидуальном и коллективном порядке подачи предложений от собственников жилых помещений многоквартирных домов. </w:t>
      </w:r>
    </w:p>
    <w:p w:rsidR="00A65D00" w:rsidRPr="00A65D00" w:rsidRDefault="00A65D00" w:rsidP="00A65D00">
      <w:pPr>
        <w:pStyle w:val="2f3"/>
        <w:ind w:firstLine="709"/>
        <w:rPr>
          <w:rFonts w:eastAsia="Calibri"/>
          <w:sz w:val="24"/>
          <w:szCs w:val="24"/>
        </w:rPr>
      </w:pPr>
      <w:r w:rsidRPr="00A65D00">
        <w:rPr>
          <w:rFonts w:eastAsia="Calibri"/>
          <w:sz w:val="24"/>
          <w:szCs w:val="24"/>
        </w:rPr>
        <w:t xml:space="preserve">Адресный перечень дворовых территорий, подлежащих благоустройству в 2018 –2022 годах, приведен в приложении № 7 к Программе. </w:t>
      </w:r>
    </w:p>
    <w:p w:rsidR="00A65D00" w:rsidRDefault="00A65D00" w:rsidP="00A65D00">
      <w:pPr>
        <w:pStyle w:val="2f3"/>
        <w:shd w:val="clear" w:color="auto" w:fill="auto"/>
        <w:ind w:firstLine="709"/>
        <w:rPr>
          <w:rFonts w:eastAsia="Calibri"/>
          <w:sz w:val="24"/>
          <w:szCs w:val="24"/>
        </w:rPr>
      </w:pPr>
      <w:r w:rsidRPr="00A65D00">
        <w:rPr>
          <w:rFonts w:eastAsia="Calibri"/>
          <w:sz w:val="24"/>
          <w:szCs w:val="24"/>
        </w:rPr>
        <w:t>В случае принятия собственниками помещений в многоквартирном доме решения об отказе от проведения работ по благоустройству дворовой территории либо отсутствие кворума для принятия решения о проведении работ по благоустройству дворовой территории в текущем году по результатам общего собрания собственников, проведённого до 1 сентября текущего года, данная дворовая территория исключается из мероприятий подпрограммы.</w:t>
      </w:r>
      <w:r w:rsidR="001A1693">
        <w:rPr>
          <w:rFonts w:eastAsia="Calibri"/>
          <w:sz w:val="24"/>
          <w:szCs w:val="24"/>
        </w:rPr>
        <w:t>».</w:t>
      </w:r>
    </w:p>
    <w:p w:rsidR="00B850C4" w:rsidRPr="00C22174" w:rsidRDefault="00072935" w:rsidP="00B850C4">
      <w:pPr>
        <w:tabs>
          <w:tab w:val="left" w:pos="0"/>
          <w:tab w:val="left" w:pos="567"/>
          <w:tab w:val="left" w:pos="1134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850C4" w:rsidRPr="00C22174">
        <w:rPr>
          <w:rFonts w:ascii="Times New Roman" w:hAnsi="Times New Roman" w:cs="Times New Roman"/>
          <w:sz w:val="24"/>
          <w:szCs w:val="24"/>
        </w:rPr>
        <w:t>.</w:t>
      </w:r>
      <w:r w:rsidR="00B850C4" w:rsidRPr="00C22174">
        <w:rPr>
          <w:rFonts w:ascii="Times New Roman" w:hAnsi="Times New Roman" w:cs="Times New Roman"/>
          <w:sz w:val="24"/>
          <w:szCs w:val="24"/>
        </w:rPr>
        <w:tab/>
        <w:t>В приложение № 1 к Программе внести следующие изменения:</w:t>
      </w:r>
    </w:p>
    <w:p w:rsidR="00B850C4" w:rsidRPr="00C22174" w:rsidRDefault="0091306D" w:rsidP="00B850C4">
      <w:pPr>
        <w:tabs>
          <w:tab w:val="left" w:pos="0"/>
          <w:tab w:val="left" w:pos="567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C22174">
        <w:rPr>
          <w:rFonts w:ascii="Times New Roman" w:hAnsi="Times New Roman" w:cs="Times New Roman"/>
          <w:sz w:val="24"/>
          <w:szCs w:val="24"/>
        </w:rPr>
        <w:t>1</w:t>
      </w:r>
      <w:r w:rsidR="00072935">
        <w:rPr>
          <w:rFonts w:ascii="Times New Roman" w:hAnsi="Times New Roman" w:cs="Times New Roman"/>
          <w:sz w:val="24"/>
          <w:szCs w:val="24"/>
        </w:rPr>
        <w:t>0</w:t>
      </w:r>
      <w:r w:rsidR="00367CA3">
        <w:rPr>
          <w:rFonts w:ascii="Times New Roman" w:hAnsi="Times New Roman" w:cs="Times New Roman"/>
          <w:sz w:val="24"/>
          <w:szCs w:val="24"/>
        </w:rPr>
        <w:t>.1.</w:t>
      </w:r>
      <w:r w:rsidR="00367CA3">
        <w:rPr>
          <w:rFonts w:ascii="Times New Roman" w:hAnsi="Times New Roman" w:cs="Times New Roman"/>
          <w:sz w:val="24"/>
          <w:szCs w:val="24"/>
        </w:rPr>
        <w:tab/>
        <w:t>Строку «</w:t>
      </w:r>
      <w:r w:rsidR="00B850C4" w:rsidRPr="00C2217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367CA3">
        <w:rPr>
          <w:rFonts w:ascii="Times New Roman" w:hAnsi="Times New Roman" w:cs="Times New Roman"/>
          <w:sz w:val="24"/>
          <w:szCs w:val="24"/>
        </w:rPr>
        <w:t>«</w:t>
      </w:r>
      <w:r w:rsidR="00B850C4" w:rsidRPr="00C22174">
        <w:rPr>
          <w:rFonts w:ascii="Times New Roman" w:hAnsi="Times New Roman" w:cs="Times New Roman"/>
          <w:sz w:val="24"/>
          <w:szCs w:val="24"/>
        </w:rPr>
        <w:t>Развитие системы жилищно-коммунального хозяйства и транспортной инфраструктуры</w:t>
      </w:r>
      <w:r w:rsidR="00367CA3">
        <w:rPr>
          <w:rFonts w:ascii="Times New Roman" w:hAnsi="Times New Roman" w:cs="Times New Roman"/>
          <w:sz w:val="24"/>
          <w:szCs w:val="24"/>
        </w:rPr>
        <w:t>»</w:t>
      </w:r>
      <w:r w:rsidR="00B850C4" w:rsidRPr="00C2217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F3A03" w:rsidRPr="00C22174" w:rsidRDefault="00CF3A03" w:rsidP="00DE0377">
      <w:pPr>
        <w:tabs>
          <w:tab w:val="left" w:pos="709"/>
          <w:tab w:val="left" w:pos="1885"/>
        </w:tabs>
        <w:spacing w:before="0"/>
        <w:ind w:left="0" w:firstLine="742"/>
        <w:rPr>
          <w:rFonts w:ascii="Times New Roman" w:hAnsi="Times New Roman" w:cs="Times New Roman"/>
          <w:sz w:val="24"/>
          <w:szCs w:val="24"/>
        </w:rPr>
        <w:sectPr w:rsidR="00CF3A03" w:rsidRPr="00C22174" w:rsidSect="0040544F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6236" w:type="dxa"/>
        <w:tblInd w:w="-743" w:type="dxa"/>
        <w:tblLook w:val="04A0" w:firstRow="1" w:lastRow="0" w:firstColumn="1" w:lastColumn="0" w:noHBand="0" w:noVBand="1"/>
      </w:tblPr>
      <w:tblGrid>
        <w:gridCol w:w="536"/>
        <w:gridCol w:w="3460"/>
        <w:gridCol w:w="2080"/>
        <w:gridCol w:w="1120"/>
        <w:gridCol w:w="1180"/>
        <w:gridCol w:w="900"/>
        <w:gridCol w:w="960"/>
        <w:gridCol w:w="1060"/>
        <w:gridCol w:w="1040"/>
        <w:gridCol w:w="1000"/>
        <w:gridCol w:w="980"/>
        <w:gridCol w:w="960"/>
        <w:gridCol w:w="960"/>
      </w:tblGrid>
      <w:tr w:rsidR="0038053A" w:rsidRPr="00C22174" w:rsidTr="0038053A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67CA3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8053A" w:rsidRPr="00C22174" w:rsidTr="0038053A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подпрограммы, основного мероприятия и направления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ответственного исполнителя (соисполнителя)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Объём финансирования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8053A" w:rsidRPr="00C22174" w:rsidTr="0038053A">
        <w:trPr>
          <w:trHeight w:val="30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(тыс.руб.)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8053A" w:rsidRPr="00C22174" w:rsidTr="00013825">
        <w:trPr>
          <w:trHeight w:val="22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38053A" w:rsidRPr="00C22174" w:rsidTr="00013825">
        <w:trPr>
          <w:trHeight w:val="165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54AFD">
            <w:pPr>
              <w:spacing w:before="0"/>
              <w:ind w:left="0"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жилищно-коммунального хозяйства и транспортной инфраструктуры</w:t>
            </w:r>
            <w:r w:rsid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AFD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  <w:r w:rsidR="00013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013825" w:rsidRP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013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13825" w:rsidRP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городского хозяйства</w:t>
            </w:r>
            <w:r w:rsidR="00013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  <w:r w:rsid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13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Департамент строительства, архитектуры и жилищной политики </w:t>
            </w:r>
            <w:r w:rsidR="00013825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Пуровского района</w:t>
            </w:r>
          </w:p>
          <w:p w:rsidR="00354AFD" w:rsidRPr="00354AFD" w:rsidRDefault="00013825" w:rsidP="00354AFD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354AFD" w:rsidRP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54AFD" w:rsidRP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строительству и архитектуре Администрации Пуровского района</w:t>
            </w:r>
            <w:r w:rsid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Пуровского района</w:t>
            </w:r>
          </w:p>
          <w:p w:rsidR="00354AFD" w:rsidRPr="00C22174" w:rsidRDefault="00013825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354AFD" w:rsidRP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54AFD" w:rsidRP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Дирекция по обслуживанию деятельности органов местного самоуправления Пуровского </w:t>
            </w:r>
            <w:r w:rsidR="00354AFD" w:rsidRP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</w:t>
            </w:r>
            <w:r w:rsid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053A" w:rsidRPr="00C22174" w:rsidTr="00013825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54AF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="00354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374 372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1 552 829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915 572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933 078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1 003 009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F611E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1 2</w:t>
            </w:r>
            <w:r w:rsidR="00F611EE"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  <w:r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611EE"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54AFD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604 034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54AFD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595 239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264 133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264 133</w:t>
            </w:r>
          </w:p>
        </w:tc>
      </w:tr>
      <w:tr w:rsidR="0038053A" w:rsidRPr="00C22174" w:rsidTr="00013825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1 502 886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425 669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498 315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193 386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193 808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95 854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95 854</w:t>
            </w:r>
          </w:p>
        </w:tc>
      </w:tr>
      <w:tr w:rsidR="0038053A" w:rsidRPr="00C22174" w:rsidTr="0038053A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053A" w:rsidRPr="00367CA3" w:rsidRDefault="00367CA3" w:rsidP="0038053A">
            <w:pPr>
              <w:spacing w:before="0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053A" w:rsidRPr="00367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590087" w:rsidRDefault="00590087" w:rsidP="0038053A">
      <w:pPr>
        <w:ind w:left="-851" w:firstLine="0"/>
        <w:rPr>
          <w:rFonts w:ascii="Times New Roman" w:hAnsi="Times New Roman" w:cs="Times New Roman"/>
          <w:sz w:val="24"/>
          <w:szCs w:val="24"/>
        </w:rPr>
      </w:pPr>
    </w:p>
    <w:p w:rsidR="00354AFD" w:rsidRDefault="00354AFD" w:rsidP="0038053A">
      <w:pPr>
        <w:ind w:left="-851" w:firstLine="0"/>
        <w:rPr>
          <w:rFonts w:ascii="Times New Roman" w:hAnsi="Times New Roman" w:cs="Times New Roman"/>
          <w:sz w:val="24"/>
          <w:szCs w:val="24"/>
        </w:rPr>
      </w:pPr>
    </w:p>
    <w:p w:rsidR="0038053A" w:rsidRPr="00C22174" w:rsidRDefault="0091306D" w:rsidP="00013825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C22174">
        <w:rPr>
          <w:rFonts w:ascii="Times New Roman" w:hAnsi="Times New Roman" w:cs="Times New Roman"/>
          <w:sz w:val="24"/>
          <w:szCs w:val="24"/>
        </w:rPr>
        <w:t>1</w:t>
      </w:r>
      <w:r w:rsidR="00013825">
        <w:rPr>
          <w:rFonts w:ascii="Times New Roman" w:hAnsi="Times New Roman" w:cs="Times New Roman"/>
          <w:sz w:val="24"/>
          <w:szCs w:val="24"/>
        </w:rPr>
        <w:t>0</w:t>
      </w:r>
      <w:r w:rsidR="00C77D6A" w:rsidRPr="00C22174">
        <w:rPr>
          <w:rFonts w:ascii="Times New Roman" w:hAnsi="Times New Roman" w:cs="Times New Roman"/>
          <w:sz w:val="24"/>
          <w:szCs w:val="24"/>
        </w:rPr>
        <w:t>.2. Раздел II изложить в следующей редакции:</w:t>
      </w:r>
    </w:p>
    <w:p w:rsidR="00C77D6A" w:rsidRPr="00C22174" w:rsidRDefault="00367CA3" w:rsidP="0038053A">
      <w:pPr>
        <w:ind w:left="-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6229" w:type="dxa"/>
        <w:tblInd w:w="-743" w:type="dxa"/>
        <w:tblLook w:val="04A0" w:firstRow="1" w:lastRow="0" w:firstColumn="1" w:lastColumn="0" w:noHBand="0" w:noVBand="1"/>
      </w:tblPr>
      <w:tblGrid>
        <w:gridCol w:w="766"/>
        <w:gridCol w:w="3354"/>
        <w:gridCol w:w="42"/>
        <w:gridCol w:w="2079"/>
        <w:gridCol w:w="1084"/>
        <w:gridCol w:w="1126"/>
        <w:gridCol w:w="875"/>
        <w:gridCol w:w="928"/>
        <w:gridCol w:w="1035"/>
        <w:gridCol w:w="1040"/>
        <w:gridCol w:w="1000"/>
        <w:gridCol w:w="980"/>
        <w:gridCol w:w="960"/>
        <w:gridCol w:w="960"/>
      </w:tblGrid>
      <w:tr w:rsidR="00C77D6A" w:rsidRPr="00C22174" w:rsidTr="005473F6">
        <w:trPr>
          <w:trHeight w:val="300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подпрограммы, основного мероприятия и направления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ответственного исполнителя (соисполнителя)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Объём финансирования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C77D6A" w:rsidRPr="00C22174" w:rsidTr="005473F6">
        <w:trPr>
          <w:trHeight w:val="300"/>
          <w:tblHeader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(тыс.руб.)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8053A" w:rsidRPr="00C22174" w:rsidTr="005473F6">
        <w:trPr>
          <w:trHeight w:val="300"/>
          <w:tblHeader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2014 г.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 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2017г.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г.</w:t>
            </w:r>
          </w:p>
        </w:tc>
      </w:tr>
      <w:tr w:rsidR="0038053A" w:rsidRPr="00C22174" w:rsidTr="00B461D9">
        <w:trPr>
          <w:trHeight w:val="300"/>
        </w:trPr>
        <w:tc>
          <w:tcPr>
            <w:tcW w:w="14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 w:rsidRPr="00C22174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54AFD" w:rsidRPr="00C22174" w:rsidTr="005473F6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AFD" w:rsidRPr="00C22174" w:rsidRDefault="00354AFD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AFD" w:rsidRPr="00C22174" w:rsidRDefault="00354AFD" w:rsidP="007111A1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711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коммунального комплекса и сферы энергетики</w:t>
            </w:r>
            <w:r w:rsidR="00711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4AFD" w:rsidRDefault="00354AFD">
            <w:pPr>
              <w:spacing w:before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54AFD" w:rsidRPr="00354AFD" w:rsidRDefault="00354AFD" w:rsidP="00354AF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4A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района,</w:t>
            </w:r>
            <w:r w:rsidRPr="00354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119F3" w:rsidRPr="001119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Департамент строительства, архитектуры и жилищной политики </w:t>
            </w:r>
            <w:r w:rsidR="001119F3" w:rsidRPr="001119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Администрации Пуровского района</w:t>
            </w:r>
            <w:r w:rsidR="001119F3" w:rsidRPr="00354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119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354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354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строительству и архитектуре Администрации Пуровского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1119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AFD" w:rsidRPr="00C22174" w:rsidRDefault="00354AFD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AFD" w:rsidRPr="00C22174" w:rsidRDefault="00354AFD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AFD" w:rsidRPr="00C22174" w:rsidRDefault="00354AFD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AFD" w:rsidRPr="00C22174" w:rsidRDefault="00354AFD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AFD" w:rsidRPr="00C22174" w:rsidRDefault="00354AFD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AFD" w:rsidRPr="00C22174" w:rsidRDefault="00354AFD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AFD" w:rsidRPr="00C22174" w:rsidRDefault="00354AFD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AFD" w:rsidRPr="00C22174" w:rsidRDefault="00354AFD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AFD" w:rsidRPr="00C22174" w:rsidRDefault="00354AFD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4AFD" w:rsidRPr="00C22174" w:rsidRDefault="00354AFD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053A" w:rsidRPr="00C22174" w:rsidTr="00354AFD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36FE4" w:rsidP="008B255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1 098 497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164 193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132 059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8B255B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36FE4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36FE4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212 036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87 346</w:t>
            </w:r>
          </w:p>
        </w:tc>
      </w:tr>
      <w:tr w:rsidR="0038053A" w:rsidRPr="00C22174" w:rsidTr="00354AFD">
        <w:trPr>
          <w:trHeight w:val="2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7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7111A1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711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Модернизация коммунального хозяйства</w:t>
            </w:r>
            <w:r w:rsidR="007111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119F3" w:rsidP="00B37D3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19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Департамент строительства, архитектуры и жилищной политики Администрации Пуровского района</w:t>
            </w:r>
            <w:r w:rsidRPr="00354A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38053A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МКУ </w:t>
            </w:r>
            <w:r w:rsidR="00B37D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38053A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строительству и архитектуре Администрации Пуровского района</w:t>
            </w:r>
            <w:r w:rsidR="00B37D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7111A1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926 241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142 365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F47DC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F47DC1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7DC1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36FE4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199 376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36FE4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189 190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64 500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 (бюджет Пуровского района)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7111A1" w:rsidP="000075A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592 095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131 619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0075A0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7111A1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7111A1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83 183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64 500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 ЯНАО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106 246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9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7111A1" w:rsidP="007111A1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</w:t>
            </w:r>
            <w:r w:rsidR="0038053A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0075A0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172 256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21 828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0075A0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22 846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1.2.1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реализацию мероприятий по обеспечению энергосбережения и повышению энергетической эффективности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энергосбережения и повышению энергетической эффективности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0075A0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166 914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18 088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0075A0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22 846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22 846</w:t>
            </w:r>
          </w:p>
        </w:tc>
      </w:tr>
      <w:tr w:rsidR="007111A1" w:rsidRPr="00C22174" w:rsidTr="005473F6">
        <w:trPr>
          <w:trHeight w:val="72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A1" w:rsidRPr="00C22174" w:rsidRDefault="007111A1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1A1" w:rsidRPr="00C22174" w:rsidRDefault="007111A1" w:rsidP="007111A1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«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мероприятий в сфере жизнеобеспечения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11A1" w:rsidRDefault="007111A1" w:rsidP="007111A1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  <w:r w:rsidR="001119F3" w:rsidRP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1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1119F3" w:rsidRP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11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1119F3" w:rsidRP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городского хозяйства</w:t>
            </w:r>
            <w:r w:rsidR="0011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1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Администрация Пуровского района</w:t>
            </w:r>
          </w:p>
          <w:p w:rsidR="007111A1" w:rsidRPr="00354AFD" w:rsidRDefault="001119F3" w:rsidP="007111A1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7111A1" w:rsidRP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711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111A1" w:rsidRPr="00354A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по обслуживанию деятельности органов местного самоуправления Пуровского района</w:t>
            </w:r>
            <w:r w:rsidR="007111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7111A1" w:rsidRPr="00C22174" w:rsidRDefault="007111A1" w:rsidP="007111A1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1A1" w:rsidRPr="00C22174" w:rsidRDefault="007111A1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1A1" w:rsidRPr="00C22174" w:rsidRDefault="007111A1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1A1" w:rsidRPr="00C22174" w:rsidRDefault="007111A1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1A1" w:rsidRPr="00C22174" w:rsidRDefault="007111A1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1A1" w:rsidRPr="00C22174" w:rsidRDefault="007111A1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1A1" w:rsidRPr="00C22174" w:rsidRDefault="007111A1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1A1" w:rsidRPr="00C22174" w:rsidRDefault="007111A1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1A1" w:rsidRPr="00C22174" w:rsidRDefault="007111A1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1A1" w:rsidRPr="00C22174" w:rsidRDefault="007111A1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1A1" w:rsidRPr="00C22174" w:rsidRDefault="007111A1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0075A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="000075A0" w:rsidRPr="00C2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075A0" w:rsidRPr="00C2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418 765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466 471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0075A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0075A0" w:rsidRPr="00C2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r w:rsidR="000075A0" w:rsidRPr="00C2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55 673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55 673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1 035 022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218 403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332 284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150 494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150 681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91 580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91 580</w:t>
            </w:r>
          </w:p>
        </w:tc>
      </w:tr>
      <w:tr w:rsidR="0038053A" w:rsidRPr="00C22174" w:rsidTr="005473F6">
        <w:trPr>
          <w:trHeight w:val="19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3A" w:rsidRPr="00C22174" w:rsidRDefault="007111A1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</w:t>
            </w:r>
            <w:r w:rsidR="0038053A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жилищно-коммунального комплекса»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960C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960CF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411 570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347 449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409 218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960CF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439 193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107 661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финансовое обеспечение мероприятий по капитальному ремонту многоквартирных домов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960CF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34 851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960CF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реализацию мероприятий по благоустройству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960CF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100 360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116 423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960CF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95 467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2.1.3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реализацию мероприятий по подготовке объектов к работе в осенне-зимний период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реализацию иных мероприятий в сфере жилищно-коммунального хозяйства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960CF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960CF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8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финансовое обеспечение мероприятий по капитальному ремонту муниципального жилищного фонда (бюджет Пуроского района)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960CF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102 342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39 853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960CF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2.1.6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подготовке объектов коммунального комплекса к работе в осенне-зимний период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7 095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2.1.7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мероприятий по благоустройству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2.1.8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в области жилищно-коммунального хозяйства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24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2.1.9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проведению работ по ремонту жилых помещений ветеранов и инвалидов Великой Отечественной войны, проживающих на территории автономного округа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благоустройству территорий муниципальных образований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47 945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5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 мероприятий по содержанию объектов благоустройства, находящихся в муниципальной собственности (окружной бюджет) 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143 835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370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 (окружной бюджет)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81 450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24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2.1.13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стоимости услуг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системы канализации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121 254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40 418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2.1.14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капитальному ремонту многоквартирных </w:t>
            </w:r>
            <w:r w:rsidR="00072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жилых </w:t>
            </w: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домов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181 963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68 531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5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2.1.15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капитальному ремонту многоквартирных </w:t>
            </w:r>
            <w:r w:rsidR="00072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жилых </w:t>
            </w: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домов (бюджет Пуровского района) (софинансирование)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3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2.1.16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 мероприятий по решению вопросов местного значения по организации водоснабжения и очистки сточных вод на приобретение, поставку, монтаж и проведение пусконаладочных работ блочных водоочистных сооружений мощностью 560,0 м3/сутки в п. Пуровск в районе СМУ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22 388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27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2.1.17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53A" w:rsidRPr="00C22174" w:rsidRDefault="007B557F" w:rsidP="00812C2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решению вопросов местного значения по организации водоснабжения </w:t>
            </w:r>
            <w:r w:rsidR="00812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приобретение, поставку, монтаж и проведение пусконаладочных работ блочных водоочистных сооружений 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3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2.1.18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 мероприятий по решению вопросов местного значения по организации водоснабжения и очистки сточных вод на приобретение, поставку, монтаж и проведение пусконаладочных работ блочных водоочистных сооружений мощностью 560,0 м3/сутки в п. Пуровск в районе СМУ (бюджет Пуровского района)(софинансирование)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30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2.1.19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53A" w:rsidRPr="00C22174" w:rsidRDefault="00227D93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решению вопросов местного значения по организации водоснабжения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</w:t>
            </w: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приобретение, поставку, монтаж и проведение пусконаладочных работ блочных водоочистных сооружений 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(бюджет Пуровского района) (софинансирование)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85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227D93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</w:t>
            </w:r>
            <w:r w:rsidR="0038053A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ероприятия в области транспорта»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227D9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7D93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</w:t>
            </w:r>
            <w:r w:rsidR="00227D93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Пуровского района</w:t>
            </w:r>
            <w:r w:rsidR="00227D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1119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Пуровского района (</w:t>
            </w:r>
            <w:r w:rsidR="00227D93" w:rsidRPr="00227D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МКУ </w:t>
            </w:r>
            <w:r w:rsidR="00227D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227D93" w:rsidRPr="00227D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Дирекция по обслуживанию деятельности органов местного самоуправления Пуровского района</w:t>
            </w:r>
            <w:r w:rsidR="00227D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1119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400 797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67 923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55 479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34 290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6 003</w:t>
            </w:r>
          </w:p>
        </w:tc>
      </w:tr>
      <w:tr w:rsidR="0038053A" w:rsidRPr="00C22174" w:rsidTr="005473F6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осуществление полномочий в сфере предоставления транспортных услуг населению водным транспортом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8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транспортного обслуживания населения воздушным транспортом (бюджет Пуровского района)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119F3" w:rsidP="00227D9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9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Пуровского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119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27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по обслуживанию деятельности органов местного самоуправления Пуровского района</w:t>
            </w:r>
            <w:r w:rsidR="00227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241 097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31 529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34 928</w:t>
            </w:r>
          </w:p>
        </w:tc>
      </w:tr>
      <w:tr w:rsidR="0038053A" w:rsidRPr="00C22174" w:rsidTr="005473F6">
        <w:trPr>
          <w:trHeight w:val="231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2.2.3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оказанию транспортных услуг воздушным транспортом в целях предупреждения и недопущения распространения сибирской язвы (бюджет Пуровского района)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119F3" w:rsidP="00227D9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19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Пуровского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119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27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Дирекция по обслуживанию деятельности органов местного самоуправления Пуровского района</w:t>
            </w:r>
            <w:r w:rsidR="00227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2.2.4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 транспортного обслуживания населения водным транспортом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10 343</w:t>
            </w:r>
          </w:p>
        </w:tc>
      </w:tr>
      <w:tr w:rsidR="0038053A" w:rsidRPr="00C22174" w:rsidTr="005473F6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транспортного обслуживания населения (автомобильный транспорт)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71 456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10 208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2.2.6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транспортного обслуживания населения (Бюджет МО город Тарко-Сале)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119F3" w:rsidP="00227D9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Пуровского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27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хозяйства</w:t>
            </w:r>
            <w:r w:rsidR="00227D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34 290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6 003</w:t>
            </w:r>
          </w:p>
        </w:tc>
      </w:tr>
      <w:tr w:rsidR="0038053A" w:rsidRPr="00C22174" w:rsidTr="005473F6">
        <w:trPr>
          <w:trHeight w:val="19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9E1BC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9E1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в области связи</w:t>
            </w:r>
            <w:r w:rsidR="009E1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67317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67317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созданию условий для обеспечения сельских населенных пунктов услугами связи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67317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67317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условий для обеспечения сельских населенных пунктов услугами связи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7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9E1BC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9E1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в сфере жилищно-коммунального хозяйства и благоустройства</w:t>
            </w:r>
            <w:r w:rsidR="009E1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(Бюджет МО город Тарко-Сале)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119F3" w:rsidP="009E1BC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Пуровского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38053A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МКУ </w:t>
            </w:r>
            <w:r w:rsidR="009E1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38053A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городского хозяйства</w:t>
            </w:r>
            <w:r w:rsidR="009E1B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9E1BC8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E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E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E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E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E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E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9E1BC8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E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9E1B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1 000 732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214 128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326 281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144 491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85 577</w:t>
            </w:r>
          </w:p>
        </w:tc>
      </w:tr>
      <w:tr w:rsidR="0038053A" w:rsidRPr="00C22174" w:rsidTr="005473F6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казенных учреждений (бюджет МО город Тарко-Сале)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329 158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54 783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54 875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мероприятий по капитальному ремонту  многоквартирных домов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15 486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15 486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9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(бюджет Пуровского района)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95 383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5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мероприятий по капитальному ремонту муниципального жилого фонда (бюджет Пуровского района)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2.4.5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мероприятий по благоустройству (бюджет МО город Тарко-Сале)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119 052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21 338</w:t>
            </w:r>
          </w:p>
        </w:tc>
      </w:tr>
      <w:tr w:rsidR="0038053A" w:rsidRPr="00C22174" w:rsidTr="005473F6">
        <w:trPr>
          <w:trHeight w:val="202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2.4.6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выпадающих доходов организациям, предоставляющим населению бытовые услуги по тарифам, не обеспечивающим возмещение издержек (бюджет МО город Тврко-Сале)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2.4.7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благоустройству территорий муниципальных образований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053A" w:rsidRPr="00227D93" w:rsidRDefault="0038053A" w:rsidP="00227D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053A" w:rsidRPr="00227D93" w:rsidRDefault="0038053A" w:rsidP="00227D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053A" w:rsidRPr="00227D93" w:rsidRDefault="0038053A" w:rsidP="00227D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2.4.8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 мероприятий по содержанию объектов благоустройства, находящихся в муниципальной собственности(окружной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227D93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227D93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27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227D93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53A" w:rsidRPr="00C22174" w:rsidTr="005473F6">
        <w:trPr>
          <w:trHeight w:val="37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2.4.9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 (окружной бюджет)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053A" w:rsidRPr="009E1BC8" w:rsidRDefault="009E1BC8" w:rsidP="009E1BC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053A" w:rsidRPr="009E1BC8" w:rsidRDefault="009E1BC8" w:rsidP="009E1BC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053A" w:rsidRPr="009E1BC8" w:rsidRDefault="009E1BC8" w:rsidP="009E1BC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27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стоимости услуг</w:t>
            </w:r>
            <w:r w:rsidR="009E1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организациям, осуществляющим предоставление услуг</w:t>
            </w: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системы канализации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E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9E1BC8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E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9E1BC8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E1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9E1BC8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2.4.11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капитальному ремонту многоквартирных </w:t>
            </w:r>
            <w:r w:rsidR="009E1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жилых </w:t>
            </w: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домов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2.4.12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благоустройству территорий муниципальных образований (бюджет МО город Тарко-Сале)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8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2.4.13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 мероприятий по содержанию объектов благоустройства, находящихся в муниципальной собственности (бюджет МО город Тарко-Сале) (софинансирование)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404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2.4.14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 (бюджет МО город Тарко-Сале) (софинансирование)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053A" w:rsidRPr="001E4619" w:rsidRDefault="001E4619" w:rsidP="001E461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053A" w:rsidRPr="001E4619" w:rsidRDefault="001E4619" w:rsidP="001E461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053A" w:rsidRPr="001E4619" w:rsidRDefault="001E4619" w:rsidP="001E461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53A" w:rsidRPr="00C22174" w:rsidTr="005473F6">
        <w:trPr>
          <w:trHeight w:val="284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2.4.15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Компенсация стоимости услуг </w:t>
            </w:r>
            <w:r w:rsidR="001E4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организациям, осуществляющим предоставление услуг</w:t>
            </w:r>
            <w:r w:rsidR="001E4619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системы канализации (бюджет МО город Тарко-Сале) (софинансирование)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53A" w:rsidRPr="00C22174" w:rsidTr="005473F6">
        <w:trPr>
          <w:trHeight w:val="15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2.4.16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капитальному ремонту многоквартирных домов (бюджет МО город Тарко-Сале) (софинансирование)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2.4.17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в области жилищно-коммунального хозяйства (Бюджет МО город Тарко-Сале)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E4619" w:rsidP="001E4619">
            <w:pPr>
              <w:tabs>
                <w:tab w:val="left" w:pos="285"/>
                <w:tab w:val="center" w:pos="356"/>
              </w:tabs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</w:t>
            </w:r>
          </w:p>
        </w:tc>
      </w:tr>
      <w:tr w:rsidR="0038053A" w:rsidRPr="00C22174" w:rsidTr="005473F6">
        <w:trPr>
          <w:trHeight w:val="24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2.4.18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проведению работ по ремонту жилых помещений  ветеранов и инвалидов Великой Отечественной войны, проживающих на территории автономного округа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E46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27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2.4.19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проведению работ по ремонту жилых помещений  ветеранов и инвалидов Великой Отечественной войны, проживающих на территории автономного округа (бюджет МО город Тарко-Сале города) (софинансирование)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территории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155 436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072935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72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072935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E4619" w:rsidRPr="00C22174" w:rsidTr="001E4619">
        <w:trPr>
          <w:trHeight w:val="58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619" w:rsidRPr="00C22174" w:rsidRDefault="001E4619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9" w:rsidRPr="00C22174" w:rsidRDefault="001E4619" w:rsidP="001E461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дорожного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4619" w:rsidRPr="00C22174" w:rsidRDefault="001E4619" w:rsidP="001E461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Департамент транспорта, связи и систем 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жизнеобеспечения Администрации Пуровского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9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9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9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9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9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9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9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9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9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4619" w:rsidRPr="00C22174" w:rsidRDefault="001E4619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0638F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</w:t>
            </w:r>
            <w:r w:rsidR="000638FE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38FE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277 231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324 723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0638FE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30 109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 Тарко-Сале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EF7B0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EF7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864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4 274</w:t>
            </w:r>
          </w:p>
        </w:tc>
      </w:tr>
      <w:tr w:rsidR="0038053A" w:rsidRPr="00C22174" w:rsidTr="005473F6">
        <w:trPr>
          <w:trHeight w:val="19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E4619" w:rsidP="001E461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</w:t>
            </w:r>
            <w:r w:rsidR="0038053A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Поддержка дорожного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1E4619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  <w:r w:rsidR="001E46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1119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1E4619" w:rsidRPr="001E46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МКУ </w:t>
            </w:r>
            <w:r w:rsidR="001E46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1E4619" w:rsidRPr="001E46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Управление городского хозяйства</w:t>
            </w:r>
            <w:r w:rsidR="001E46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  <w:r w:rsidR="001119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0638FE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862 632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181 510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283 190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0638F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0638FE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38FE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98 949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содержание автомобильных дорог общего пользования местного значения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0638FE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236 253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78 084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0638FE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21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финансовое обеспечение мероприятий по проектированию, строительству и реконструкции автомобильных дорог общего пользования местного значения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0638FE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108 236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105 342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0638FE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3.1.3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капитальный ремонт, ремонт автомобильных дорог общего пользования  местного значения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0638FE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0638F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  <w:r w:rsidR="000638FE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98 949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98 949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комплексных схем организации дорожного движения на территориях муниципальных образований (окружной бюджет)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F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F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F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EF7B0E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EF7B0E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EF7B0E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EF7B0E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EF7B0E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53A" w:rsidRPr="00C22174" w:rsidTr="005473F6">
        <w:trPr>
          <w:trHeight w:val="85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072935" w:rsidP="0007293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</w:t>
            </w:r>
            <w:r w:rsidR="0038053A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дорожной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8053A" w:rsidRPr="00C22174" w:rsidTr="005473F6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0638FE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310 335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95 721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41 533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0638FE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30 109</w:t>
            </w:r>
          </w:p>
        </w:tc>
      </w:tr>
      <w:tr w:rsidR="0038053A" w:rsidRPr="00C22174" w:rsidTr="005473F6">
        <w:trPr>
          <w:trHeight w:val="30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072935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467 864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4 274</w:t>
            </w:r>
          </w:p>
        </w:tc>
      </w:tr>
      <w:tr w:rsidR="0038053A" w:rsidRPr="00C22174" w:rsidTr="005473F6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7E3C33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7E3C33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6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3.2.2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дорожной деятельности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жилищной политики Администрации Пуровского района</w:t>
            </w:r>
            <w:r w:rsidR="00111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1119F3" w:rsidRPr="001119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МКУ «Комитет по строительству и архитектуре Администрации Пуровского района»)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EF7B0E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осуществлению дорожной деятельности (содержание зимних автомобильных дорого местного значения)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235 634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39 163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28 718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30 109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3.2.4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EF7B0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автомобильных дорог общего пользования местного значения (бюджет </w:t>
            </w:r>
            <w:r w:rsidR="00EF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Тарко-Сале</w:t>
            </w: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119F3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EF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городского хозяйства»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107 511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57 257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EF7B0E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F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8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3.2.5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EF7B0E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мероприятий по проектированию, строительству и реконструкции автомобильных дорог общего пользования местного значения (</w:t>
            </w:r>
            <w:r w:rsidR="00EF7B0E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EF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город Тарко-Сале</w:t>
            </w: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119F3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EF7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городского хозяйства»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141 662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104 768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5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3.2.6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(бюджет МО город Тарко-Сале)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119F3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800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городского хозяйства»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4 274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3.2.7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осуществлению дорожной деятельности (Бюджет МО город Тарко-Сале)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119F3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800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городского хозяйства»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6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3.2.8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МО город Тарко-Сале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119F3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54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городского хозяйства»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147 640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2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3.2.9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(бюджет МО город Тарко-Сале) (софинансирование)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119F3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54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городского хозяйства»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53A" w:rsidRPr="00C22174" w:rsidTr="005473F6">
        <w:trPr>
          <w:trHeight w:val="16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комплексных схем организации дорожного движения на территории муниципальных образований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119F3" w:rsidP="005473F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54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городского хозяйства</w:t>
            </w:r>
            <w:r w:rsidR="0054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5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3.2.11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комплексных схем организации дорожного движения на территории муниципальных образований (бюджет МО город Тарко-Сале) (софинансирование)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119F3" w:rsidP="005473F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54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городского хозяйства</w:t>
            </w:r>
            <w:r w:rsidR="0054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7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53A" w:rsidRPr="00C22174" w:rsidTr="005473F6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3.2.12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EE501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Бюджетные инвестиции в объекты дорожной деятельности (бюджет </w:t>
            </w:r>
            <w:r w:rsidR="00EE5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г. Тарко-Сале</w:t>
            </w: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119F3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54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городского хозяйства»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7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3.2.13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ремонт, ремонт автомобильных дорог общего пользования местного значения (бюджет </w:t>
            </w:r>
            <w:r w:rsidR="0054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г. Тарко-Сале</w:t>
            </w: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1119F3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54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«Управление городского хозяйства»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7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7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7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47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38053A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73F6" w:rsidRPr="00C22174" w:rsidTr="005473F6">
        <w:trPr>
          <w:trHeight w:val="69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73F6" w:rsidRPr="00C22174" w:rsidRDefault="005473F6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3F6" w:rsidRPr="00C22174" w:rsidRDefault="005473F6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«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</w:t>
            </w:r>
            <w:r w:rsidR="000729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ание комфортной городской среды»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73F6" w:rsidRPr="00C22174" w:rsidRDefault="005473F6" w:rsidP="00FE504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Департамент транспорта, связи и систем жизнеобеспечения 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Администрации Пуровского района</w:t>
            </w:r>
            <w:r w:rsidR="00FE50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 w:rsidRPr="005473F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МКУ «Управление городского хозяйства»</w:t>
            </w:r>
            <w:r w:rsidR="00FE50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3F6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3F6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3F6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3F6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3F6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3F6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3F6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3F6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3F6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73F6" w:rsidRPr="00C22174" w:rsidRDefault="005473F6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FF07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205 0</w:t>
            </w:r>
            <w:r w:rsidR="00FF07B4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FF07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205 0</w:t>
            </w:r>
            <w:r w:rsidR="00FF07B4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354AFD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 Тарко-Сале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99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5473F6" w:rsidP="005473F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</w:t>
            </w:r>
            <w:r w:rsidR="0038053A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Пуровского района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FF07B4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169 257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169 257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21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4.1.2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 (бюджет Пуровского района) (софинансирование)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реализацию мероприятий по благоустройству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99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5473F6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</w:t>
            </w:r>
            <w:r w:rsidR="0038053A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оустройство дворовых территорий»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Пуровского района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FF07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35 </w:t>
            </w:r>
            <w:r w:rsidR="00FF07B4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FF07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35 </w:t>
            </w:r>
            <w:r w:rsidR="00FF07B4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FF07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35 </w:t>
            </w:r>
            <w:r w:rsidR="00FF07B4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FF07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35 </w:t>
            </w:r>
            <w:r w:rsidR="00FF07B4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 (окружной 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5473F6">
        <w:trPr>
          <w:trHeight w:val="21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4.2.2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 (бюджет Пуровского района) (софинансирование)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FF07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F07B4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FF07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F07B4"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B194A" w:rsidRPr="00C22174" w:rsidTr="008B194A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94A" w:rsidRPr="00C22174" w:rsidRDefault="008B194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94A" w:rsidRPr="00C22174" w:rsidRDefault="008B194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«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реа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лизации муниципальной программы»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94A" w:rsidRPr="00C22174" w:rsidRDefault="008B194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94A" w:rsidRPr="00C22174" w:rsidRDefault="008B194A" w:rsidP="00FF07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609 962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94A" w:rsidRPr="00C22174" w:rsidRDefault="008B194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94A" w:rsidRPr="00C22174" w:rsidRDefault="008B194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94A" w:rsidRPr="00C22174" w:rsidRDefault="008B194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72 889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94A" w:rsidRPr="00C22174" w:rsidRDefault="008B194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79 756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94A" w:rsidRPr="00C22174" w:rsidRDefault="008B194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93 297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94A" w:rsidRPr="00C22174" w:rsidRDefault="008B194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94A" w:rsidRPr="00C22174" w:rsidRDefault="008B194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94A" w:rsidRPr="00C22174" w:rsidRDefault="008B194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94A" w:rsidRPr="00C22174" w:rsidRDefault="008B194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</w:tr>
      <w:tr w:rsidR="0038053A" w:rsidRPr="00C22174" w:rsidTr="005473F6">
        <w:trPr>
          <w:trHeight w:val="19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072935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«</w:t>
            </w:r>
            <w:r w:rsidR="0038053A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 в сфере установленных функций»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Пуровского района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FF07B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609 </w:t>
            </w:r>
            <w:r w:rsidR="00FF07B4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72 889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FF07B4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91 005</w:t>
            </w:r>
          </w:p>
        </w:tc>
      </w:tr>
      <w:tr w:rsidR="0038053A" w:rsidRPr="00C22174" w:rsidTr="005473F6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 (бюджет Пуровского района)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8B194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608 364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72 889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79 756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8B194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91 005</w:t>
            </w:r>
          </w:p>
        </w:tc>
      </w:tr>
      <w:tr w:rsidR="00C22174" w:rsidRPr="00C22174" w:rsidTr="005473F6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174" w:rsidRPr="00C22174" w:rsidRDefault="00C22174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5.1.2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174" w:rsidRPr="00C22174" w:rsidRDefault="00C22174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органов местного самоуправления (окружной </w:t>
            </w:r>
            <w:r w:rsidRPr="00C221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174" w:rsidRPr="00C22174" w:rsidRDefault="00C22174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174" w:rsidRPr="00C22174" w:rsidRDefault="00C22174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174" w:rsidRPr="00C22174" w:rsidRDefault="00C22174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174" w:rsidRPr="00C22174" w:rsidRDefault="00C22174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174" w:rsidRPr="00C22174" w:rsidRDefault="00C22174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2174" w:rsidRPr="00C22174" w:rsidRDefault="00C22174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174" w:rsidRPr="00C22174" w:rsidRDefault="00C22174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2174" w:rsidRPr="00C22174" w:rsidRDefault="00C22174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174" w:rsidRPr="00C22174" w:rsidRDefault="00C22174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174" w:rsidRPr="00C22174" w:rsidRDefault="00C22174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174" w:rsidRPr="00C22174" w:rsidRDefault="00C22174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8053A" w:rsidRPr="00C22174" w:rsidTr="008B194A">
        <w:trPr>
          <w:trHeight w:val="30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Всег по разделу II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C2217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C2217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8053A" w:rsidRPr="00C22174" w:rsidTr="00354AFD">
        <w:trPr>
          <w:trHeight w:val="30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8B194A" w:rsidP="00C2217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4 905 970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933 078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1 003 009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C22174" w:rsidP="00EE501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1 242</w:t>
            </w:r>
            <w:r w:rsidR="0038053A"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EE5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8B194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604 034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8B194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595 239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264 133</w:t>
            </w:r>
          </w:p>
        </w:tc>
      </w:tr>
      <w:tr w:rsidR="0038053A" w:rsidRPr="00C22174" w:rsidTr="00354AFD">
        <w:trPr>
          <w:trHeight w:val="300"/>
        </w:trPr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8B194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1 502 886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425 669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498 315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053A" w:rsidRPr="00C22174" w:rsidRDefault="0038053A" w:rsidP="00380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95 854</w:t>
            </w:r>
          </w:p>
        </w:tc>
      </w:tr>
    </w:tbl>
    <w:p w:rsidR="0038053A" w:rsidRPr="00367CA3" w:rsidRDefault="002473E9" w:rsidP="002473E9">
      <w:pPr>
        <w:ind w:left="-851" w:righ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3A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A3">
        <w:rPr>
          <w:rFonts w:ascii="Times New Roman" w:hAnsi="Times New Roman" w:cs="Times New Roman"/>
          <w:sz w:val="24"/>
          <w:szCs w:val="24"/>
        </w:rPr>
        <w:t xml:space="preserve">  </w:t>
      </w:r>
      <w:r w:rsidR="00367CA3" w:rsidRPr="00367CA3">
        <w:rPr>
          <w:rFonts w:ascii="Times New Roman" w:hAnsi="Times New Roman" w:cs="Times New Roman"/>
          <w:sz w:val="24"/>
          <w:szCs w:val="24"/>
        </w:rPr>
        <w:t>»</w:t>
      </w:r>
      <w:r w:rsidR="00C77D6A" w:rsidRPr="00367CA3">
        <w:rPr>
          <w:rFonts w:ascii="Times New Roman" w:hAnsi="Times New Roman" w:cs="Times New Roman"/>
          <w:sz w:val="24"/>
          <w:szCs w:val="24"/>
        </w:rPr>
        <w:t>.</w:t>
      </w:r>
    </w:p>
    <w:p w:rsidR="0071029E" w:rsidRPr="00072935" w:rsidRDefault="00AE031A" w:rsidP="00072935">
      <w:pPr>
        <w:pStyle w:val="af1"/>
        <w:numPr>
          <w:ilvl w:val="0"/>
          <w:numId w:val="17"/>
        </w:numPr>
        <w:tabs>
          <w:tab w:val="left" w:pos="1134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072935">
        <w:rPr>
          <w:rFonts w:ascii="Times New Roman" w:hAnsi="Times New Roman" w:cs="Times New Roman"/>
          <w:sz w:val="24"/>
          <w:szCs w:val="24"/>
        </w:rPr>
        <w:t xml:space="preserve">Строки </w:t>
      </w:r>
      <w:r w:rsidR="00DF6965" w:rsidRPr="00072935">
        <w:rPr>
          <w:rFonts w:ascii="Times New Roman" w:hAnsi="Times New Roman" w:cs="Times New Roman"/>
          <w:sz w:val="24"/>
          <w:szCs w:val="24"/>
        </w:rPr>
        <w:t xml:space="preserve">2.1, 2.2, </w:t>
      </w:r>
      <w:r w:rsidRPr="00072935">
        <w:rPr>
          <w:rFonts w:ascii="Times New Roman" w:hAnsi="Times New Roman" w:cs="Times New Roman"/>
          <w:sz w:val="24"/>
          <w:szCs w:val="24"/>
        </w:rPr>
        <w:t>3.2, 3.3, 3.10</w:t>
      </w:r>
      <w:r w:rsidR="009B05D2" w:rsidRPr="00072935">
        <w:rPr>
          <w:rFonts w:ascii="Times New Roman" w:hAnsi="Times New Roman" w:cs="Times New Roman"/>
          <w:sz w:val="24"/>
          <w:szCs w:val="24"/>
        </w:rPr>
        <w:t>, 8.2</w:t>
      </w:r>
      <w:r w:rsidRPr="00072935">
        <w:rPr>
          <w:rFonts w:ascii="Times New Roman" w:hAnsi="Times New Roman" w:cs="Times New Roman"/>
          <w:sz w:val="24"/>
          <w:szCs w:val="24"/>
        </w:rPr>
        <w:t xml:space="preserve"> </w:t>
      </w:r>
      <w:r w:rsidR="0071029E" w:rsidRPr="00072935">
        <w:rPr>
          <w:rFonts w:ascii="Times New Roman" w:hAnsi="Times New Roman" w:cs="Times New Roman"/>
          <w:sz w:val="24"/>
          <w:szCs w:val="24"/>
        </w:rPr>
        <w:t>приложения № 2</w:t>
      </w:r>
      <w:r w:rsidRPr="00072935">
        <w:rPr>
          <w:rFonts w:ascii="Times New Roman" w:hAnsi="Times New Roman" w:cs="Times New Roman"/>
          <w:sz w:val="24"/>
          <w:szCs w:val="24"/>
        </w:rPr>
        <w:t xml:space="preserve"> к Программе изложить в следующей редакции:</w:t>
      </w:r>
    </w:p>
    <w:p w:rsidR="00AE031A" w:rsidRPr="0071029E" w:rsidRDefault="00367CA3" w:rsidP="00AE031A">
      <w:pPr>
        <w:pStyle w:val="af1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"/>
        <w:gridCol w:w="1847"/>
        <w:gridCol w:w="567"/>
        <w:gridCol w:w="709"/>
        <w:gridCol w:w="567"/>
        <w:gridCol w:w="708"/>
        <w:gridCol w:w="567"/>
        <w:gridCol w:w="709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AE031A" w:rsidRPr="00CD3B88" w:rsidTr="00737D55">
        <w:trPr>
          <w:cantSplit/>
          <w:trHeight w:val="360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-386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 программы,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right="34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Еди-ница</w:t>
            </w:r>
            <w:r w:rsidR="00737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изме</w:t>
            </w:r>
            <w:r w:rsidR="00737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ре-ния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</w:tr>
      <w:tr w:rsidR="00737D55" w:rsidRPr="00CD3B88" w:rsidTr="00737D55">
        <w:trPr>
          <w:cantSplit/>
          <w:trHeight w:val="824"/>
          <w:tblHeader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31A" w:rsidRPr="00CD3B88" w:rsidRDefault="00AE031A" w:rsidP="00AE031A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Значение </w:t>
            </w:r>
          </w:p>
          <w:p w:rsidR="00AE031A" w:rsidRPr="00CD3B88" w:rsidRDefault="00AE031A" w:rsidP="00AE031A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Значение пока-зателя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Значение пока-зателя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Значе-ние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Значе-ние пока-зателя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значение пока-зателя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значение пока-зателя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CD3B88" w:rsidRDefault="00AE031A" w:rsidP="00AE031A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значение пока-зателя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вес</w:t>
            </w:r>
          </w:p>
          <w:p w:rsidR="00AE031A" w:rsidRPr="00CD3B88" w:rsidRDefault="00AE031A" w:rsidP="00AE031A">
            <w:pPr>
              <w:spacing w:before="0"/>
              <w:ind w:left="-100" w:right="-113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пока-зателя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CD3B88" w:rsidRDefault="00AE031A" w:rsidP="00AE031A">
            <w:pPr>
              <w:spacing w:before="0"/>
              <w:ind w:left="-103" w:right="-109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значение пока-зателя</w:t>
            </w:r>
          </w:p>
        </w:tc>
      </w:tr>
      <w:tr w:rsidR="00737D55" w:rsidRPr="00CD3B88" w:rsidTr="00737D55">
        <w:trPr>
          <w:cantSplit/>
          <w:trHeight w:val="270"/>
          <w:tblHeader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CD3B88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737D55" w:rsidRPr="00DF02D6" w:rsidTr="00737D55">
        <w:trPr>
          <w:cantSplit/>
          <w:trHeight w:val="31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965" w:rsidRPr="00D12A08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A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2</w:t>
            </w:r>
            <w:r w:rsidRPr="00D12A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965" w:rsidRPr="00D12A08" w:rsidRDefault="00DF6965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объектов, по которым осуществляются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D12A08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A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7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7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7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7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7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7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737D55" w:rsidRPr="00DF02D6" w:rsidTr="00737D55">
        <w:trPr>
          <w:cantSplit/>
          <w:trHeight w:val="31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965" w:rsidRPr="00D12A08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2A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965" w:rsidRPr="00D12A08" w:rsidRDefault="00DF6965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объектов, по которым осуществляются строительно- монтажные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D12A08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2A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7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7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7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7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7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37D5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965" w:rsidRPr="00737D55" w:rsidRDefault="00DF6965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737D55" w:rsidRPr="00DF02D6" w:rsidTr="00737D55">
        <w:trPr>
          <w:cantSplit/>
          <w:trHeight w:val="31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31A" w:rsidRPr="00AE031A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3.2.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1A" w:rsidRPr="00AE031A" w:rsidRDefault="00AE031A" w:rsidP="00737D5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многоквартирных домов, в которых проведены мероприятия по капитальному ремонту общего имущества от общего количества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AE031A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AE031A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AE031A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8B194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D55" w:rsidRPr="00DF02D6" w:rsidTr="00737D55">
        <w:trPr>
          <w:cantSplit/>
          <w:trHeight w:val="31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31A" w:rsidRPr="00AE031A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1A" w:rsidRPr="00AE031A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площади жилищного фонда, на которой проведены работы по капитальному ремонту в общей площади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AE031A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AE031A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AE031A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8B194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D55" w:rsidRPr="00DF02D6" w:rsidTr="00737D55">
        <w:trPr>
          <w:cantSplit/>
          <w:trHeight w:val="31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31A" w:rsidRPr="00AE031A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1A" w:rsidRPr="00AE031A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многоквартирных домов в муниципальном образовании город Тарко-Сале, в которых проведены мероприятия по капитальному ремонту общего имущества, от общего количества многоквартирных домов в муниципальном образовании город Тарко-Сале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893A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7D55" w:rsidRPr="00DF02D6" w:rsidTr="00737D55">
        <w:trPr>
          <w:cantSplit/>
          <w:trHeight w:val="31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31A" w:rsidRPr="00AE031A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3.10.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31A" w:rsidRPr="00AE031A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03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площади жилищного фонда в муниципальном образовании город Тарко-Сале, на которой проведены работы по капитальному ремонту в общей площади муниципального жилищного фонда в муниципальном образовании город Тарко-Сале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02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893A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31A" w:rsidRPr="00DF02D6" w:rsidRDefault="00AE031A" w:rsidP="00AE031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591D" w:rsidRPr="00590087" w:rsidTr="003E591D">
        <w:trPr>
          <w:cantSplit/>
          <w:trHeight w:val="31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91D" w:rsidRPr="003E591D" w:rsidRDefault="009B05D2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благоустроенных общественных территорий от общего количества общественных территорий, нуждающихся в благоустройстве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D" w:rsidRPr="003E591D" w:rsidRDefault="003E591D" w:rsidP="0016099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</w:t>
            </w:r>
            <w:r w:rsidR="001609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91D" w:rsidRPr="003E591D" w:rsidRDefault="003E591D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E031A" w:rsidRDefault="00367CA3" w:rsidP="002473E9">
      <w:pPr>
        <w:pStyle w:val="af1"/>
        <w:ind w:left="-28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67CA3">
        <w:rPr>
          <w:rFonts w:ascii="Times New Roman" w:eastAsia="Calibri" w:hAnsi="Times New Roman" w:cs="Times New Roman"/>
          <w:sz w:val="24"/>
          <w:szCs w:val="24"/>
        </w:rPr>
        <w:t>»</w:t>
      </w:r>
      <w:r w:rsidR="002473E9" w:rsidRPr="00367CA3">
        <w:rPr>
          <w:rFonts w:ascii="Times New Roman" w:hAnsi="Times New Roman" w:cs="Times New Roman"/>
          <w:sz w:val="24"/>
          <w:szCs w:val="24"/>
        </w:rPr>
        <w:t>.</w:t>
      </w:r>
    </w:p>
    <w:p w:rsidR="00BF3952" w:rsidRDefault="00BF3952" w:rsidP="00BF3952">
      <w:pPr>
        <w:pStyle w:val="af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952">
        <w:rPr>
          <w:rFonts w:ascii="Times New Roman" w:hAnsi="Times New Roman" w:cs="Times New Roman"/>
          <w:sz w:val="24"/>
          <w:szCs w:val="24"/>
        </w:rPr>
        <w:t>12.</w:t>
      </w:r>
      <w:r w:rsidRPr="00BF3952"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3952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следующей редакции:</w:t>
      </w:r>
    </w:p>
    <w:p w:rsidR="00BF3952" w:rsidRDefault="00BF3952" w:rsidP="002473E9">
      <w:pPr>
        <w:pStyle w:val="af1"/>
        <w:ind w:left="-28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768A" w:rsidRDefault="0030768A" w:rsidP="0030768A">
      <w:pPr>
        <w:tabs>
          <w:tab w:val="left" w:pos="2760"/>
          <w:tab w:val="left" w:pos="3152"/>
        </w:tabs>
        <w:spacing w:before="0"/>
        <w:ind w:left="9923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8A" w:rsidRDefault="0030768A" w:rsidP="0030768A">
      <w:pPr>
        <w:tabs>
          <w:tab w:val="left" w:pos="2760"/>
          <w:tab w:val="left" w:pos="3152"/>
        </w:tabs>
        <w:spacing w:before="0"/>
        <w:ind w:left="9923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8A" w:rsidRDefault="0030768A" w:rsidP="0030768A">
      <w:pPr>
        <w:tabs>
          <w:tab w:val="left" w:pos="2760"/>
          <w:tab w:val="left" w:pos="3152"/>
        </w:tabs>
        <w:spacing w:before="0"/>
        <w:ind w:left="9923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8A" w:rsidRDefault="0030768A" w:rsidP="0030768A">
      <w:pPr>
        <w:tabs>
          <w:tab w:val="left" w:pos="2760"/>
          <w:tab w:val="left" w:pos="3152"/>
        </w:tabs>
        <w:spacing w:before="0"/>
        <w:ind w:left="9923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8A" w:rsidRDefault="0030768A" w:rsidP="0030768A">
      <w:pPr>
        <w:tabs>
          <w:tab w:val="left" w:pos="2760"/>
          <w:tab w:val="left" w:pos="3152"/>
        </w:tabs>
        <w:spacing w:before="0"/>
        <w:ind w:left="9923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8A" w:rsidRDefault="0030768A" w:rsidP="0030768A">
      <w:pPr>
        <w:tabs>
          <w:tab w:val="left" w:pos="2760"/>
          <w:tab w:val="left" w:pos="3152"/>
        </w:tabs>
        <w:spacing w:before="0"/>
        <w:ind w:left="9923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8A" w:rsidRDefault="0030768A" w:rsidP="0030768A">
      <w:pPr>
        <w:tabs>
          <w:tab w:val="left" w:pos="2760"/>
          <w:tab w:val="left" w:pos="3152"/>
        </w:tabs>
        <w:spacing w:before="0"/>
        <w:ind w:left="9923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68A" w:rsidRPr="00BE09AB" w:rsidRDefault="0030768A" w:rsidP="0030768A">
      <w:pPr>
        <w:tabs>
          <w:tab w:val="left" w:pos="2760"/>
          <w:tab w:val="left" w:pos="3152"/>
        </w:tabs>
        <w:spacing w:before="0"/>
        <w:ind w:left="9923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BE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0768A" w:rsidRPr="008A087C" w:rsidRDefault="0030768A" w:rsidP="0030768A">
      <w:pPr>
        <w:tabs>
          <w:tab w:val="left" w:pos="2760"/>
          <w:tab w:val="left" w:pos="3152"/>
        </w:tabs>
        <w:spacing w:before="0"/>
        <w:ind w:left="9923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программе «</w:t>
      </w:r>
      <w:r w:rsidRPr="00BE0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жилищно-коммунального хозяйства и транспортной инфраструктуры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A087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Администрации</w:t>
      </w:r>
    </w:p>
    <w:p w:rsidR="0030768A" w:rsidRDefault="0030768A" w:rsidP="0030768A">
      <w:pPr>
        <w:tabs>
          <w:tab w:val="left" w:pos="2760"/>
          <w:tab w:val="left" w:pos="3152"/>
        </w:tabs>
        <w:spacing w:before="0"/>
        <w:ind w:left="9923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3640" w:rsidRPr="00153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Pr="008A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153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53640" w:rsidRPr="00153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8A0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___201</w:t>
      </w:r>
      <w:r w:rsidR="001536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A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</w:t>
      </w:r>
      <w:r w:rsidR="00153640" w:rsidRPr="00153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429-ПА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63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8"/>
        <w:gridCol w:w="1949"/>
        <w:gridCol w:w="991"/>
        <w:gridCol w:w="499"/>
        <w:gridCol w:w="635"/>
        <w:gridCol w:w="505"/>
        <w:gridCol w:w="1005"/>
        <w:gridCol w:w="50"/>
        <w:gridCol w:w="708"/>
        <w:gridCol w:w="567"/>
        <w:gridCol w:w="1134"/>
        <w:gridCol w:w="599"/>
        <w:gridCol w:w="536"/>
        <w:gridCol w:w="566"/>
        <w:gridCol w:w="236"/>
        <w:gridCol w:w="331"/>
        <w:gridCol w:w="393"/>
        <w:gridCol w:w="741"/>
        <w:gridCol w:w="439"/>
        <w:gridCol w:w="411"/>
        <w:gridCol w:w="1135"/>
        <w:gridCol w:w="112"/>
        <w:gridCol w:w="236"/>
        <w:gridCol w:w="359"/>
        <w:gridCol w:w="427"/>
        <w:gridCol w:w="46"/>
        <w:gridCol w:w="110"/>
        <w:gridCol w:w="526"/>
        <w:gridCol w:w="236"/>
        <w:gridCol w:w="238"/>
      </w:tblGrid>
      <w:tr w:rsidR="00000E5F" w:rsidRPr="0030768A" w:rsidTr="004D60C8">
        <w:trPr>
          <w:trHeight w:val="1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E5F" w:rsidRPr="0030768A" w:rsidRDefault="00000E5F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E5F" w:rsidRPr="0030768A" w:rsidRDefault="00000E5F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E5F" w:rsidRPr="0030768A" w:rsidRDefault="00000E5F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E5F" w:rsidRPr="0030768A" w:rsidRDefault="00000E5F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E5F" w:rsidRPr="0030768A" w:rsidRDefault="00000E5F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E5F" w:rsidRPr="0030768A" w:rsidRDefault="00000E5F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E5F" w:rsidRPr="0030768A" w:rsidRDefault="00000E5F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E5F" w:rsidRPr="0030768A" w:rsidRDefault="00000E5F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E5F" w:rsidRDefault="00000E5F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E5F" w:rsidRPr="0030768A" w:rsidRDefault="00000E5F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E5F" w:rsidRPr="0030768A" w:rsidRDefault="00000E5F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E5F" w:rsidRPr="0030768A" w:rsidRDefault="00000E5F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E5F" w:rsidRPr="0030768A" w:rsidRDefault="00000E5F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E5F" w:rsidRPr="0030768A" w:rsidRDefault="00000E5F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768A" w:rsidRPr="0030768A" w:rsidTr="00000E5F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000E5F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768A" w:rsidRPr="0030768A" w:rsidTr="00000E5F">
        <w:trPr>
          <w:gridAfter w:val="5"/>
          <w:wAfter w:w="1156" w:type="dxa"/>
          <w:trHeight w:val="300"/>
        </w:trPr>
        <w:tc>
          <w:tcPr>
            <w:tcW w:w="151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объектов,</w:t>
            </w:r>
          </w:p>
        </w:tc>
      </w:tr>
      <w:tr w:rsidR="0030768A" w:rsidRPr="0030768A" w:rsidTr="00000E5F">
        <w:trPr>
          <w:gridAfter w:val="5"/>
          <w:wAfter w:w="1156" w:type="dxa"/>
          <w:trHeight w:val="300"/>
        </w:trPr>
        <w:tc>
          <w:tcPr>
            <w:tcW w:w="151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включенных в краткосрочный план реализации региональной программы капитального ремонта общего имущества в многоквартирных  в 2018 году</w:t>
            </w:r>
          </w:p>
        </w:tc>
      </w:tr>
      <w:tr w:rsidR="0030768A" w:rsidRPr="0030768A" w:rsidTr="00000E5F">
        <w:trPr>
          <w:gridAfter w:val="5"/>
          <w:wAfter w:w="1156" w:type="dxa"/>
          <w:trHeight w:val="300"/>
        </w:trPr>
        <w:tc>
          <w:tcPr>
            <w:tcW w:w="151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6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 Пуровский район в 2018 году</w:t>
            </w:r>
          </w:p>
        </w:tc>
      </w:tr>
      <w:tr w:rsidR="0030768A" w:rsidRPr="0030768A" w:rsidTr="00000E5F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68A" w:rsidRPr="0030768A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768A" w:rsidRPr="0030768A" w:rsidTr="00000E5F">
        <w:trPr>
          <w:gridAfter w:val="5"/>
          <w:wAfter w:w="1156" w:type="dxa"/>
          <w:trHeight w:val="121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пло-щадь МКД  (кв. м)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Коли-чество зарегист-рирован-ных жителей (чел.)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услуг (работ) с описанием конструктивно-го элемента, инженерной системы и (или) работы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капитального ремонта (руб.)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Удельная стоимость капитального ремонта (руб./единица измерения)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стоимость капитального ремонта (руб./единица измерения)</w:t>
            </w:r>
          </w:p>
        </w:tc>
      </w:tr>
      <w:tr w:rsidR="0030768A" w:rsidRPr="0030768A" w:rsidTr="00000E5F">
        <w:trPr>
          <w:gridAfter w:val="5"/>
          <w:wAfter w:w="1156" w:type="dxa"/>
          <w:trHeight w:val="60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0E5F" w:rsidRPr="0030768A" w:rsidTr="00000E5F">
        <w:trPr>
          <w:gridAfter w:val="5"/>
          <w:wAfter w:w="1156" w:type="dxa"/>
          <w:trHeight w:val="129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Еди-ница изме-рения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Ко-ли-чество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000E5F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="0030768A"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осударст</w:t>
            </w: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30768A"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венной поддержки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поддержки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фонда капиталь</w:t>
            </w:r>
            <w:r w:rsidR="00C235AF"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ремонта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иных источников финансирования работ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0E5F" w:rsidRPr="0030768A" w:rsidTr="0014148F">
        <w:trPr>
          <w:gridAfter w:val="5"/>
          <w:wAfter w:w="1156" w:type="dxa"/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000E5F" w:rsidRPr="0030768A" w:rsidTr="0014148F">
        <w:trPr>
          <w:gridAfter w:val="5"/>
          <w:wAfter w:w="1156" w:type="dxa"/>
          <w:trHeight w:val="1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Тарко-Сале, ул. Победы, д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капитальному ремонту общего имущества в многоквартир</w:t>
            </w:r>
            <w:r w:rsid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185 630,00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176 348,50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185 630,00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E5F" w:rsidRPr="0030768A" w:rsidTr="0014148F">
        <w:trPr>
          <w:gridAfter w:val="5"/>
          <w:wAfter w:w="1156" w:type="dxa"/>
          <w:trHeight w:val="1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Тарко-Сале, ул. Победы, д. 8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капитальному ремонту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180 194,00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171 184,30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180 194,00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E5F" w:rsidRPr="0030768A" w:rsidTr="0014148F">
        <w:trPr>
          <w:gridAfter w:val="5"/>
          <w:wAfter w:w="1156" w:type="dxa"/>
          <w:trHeight w:val="1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Тарко-Сале, ул. Победы, д. 25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капитальному ремонту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50 747,00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48 209,65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50 747,00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E5F" w:rsidRPr="0030768A" w:rsidTr="0014148F">
        <w:trPr>
          <w:gridAfter w:val="5"/>
          <w:wAfter w:w="1156" w:type="dxa"/>
          <w:trHeight w:val="1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Тарко-Сале, ул. 50 лет Ямала, д. 11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капитальному ремонту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75 869,00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72 075,55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3 793,45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75 869,00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E5F" w:rsidRPr="0030768A" w:rsidTr="0014148F">
        <w:trPr>
          <w:gridAfter w:val="5"/>
          <w:wAfter w:w="1156" w:type="dxa"/>
          <w:trHeight w:val="1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Тарко-Сале, м/р. Геолог, д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капитальному ремонту общего имущества в многоквартир</w:t>
            </w:r>
            <w:r w:rsid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93 159,00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88 501,05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4 657,95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93 159,00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E5F" w:rsidRPr="0030768A" w:rsidTr="0014148F">
        <w:trPr>
          <w:gridAfter w:val="5"/>
          <w:wAfter w:w="1156" w:type="dxa"/>
          <w:trHeight w:val="1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Тарко-Сале, ул. Мезенцева, д.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капитальному ремонту общего имущества в многоквартир</w:t>
            </w:r>
            <w:r w:rsid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75 009,00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71 258,55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3 750,45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75 009,00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E5F" w:rsidRPr="0030768A" w:rsidTr="0014148F">
        <w:trPr>
          <w:gridAfter w:val="5"/>
          <w:wAfter w:w="1156" w:type="dxa"/>
          <w:trHeight w:val="1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Сывдарма, ул. Железнодорожная, д.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капитальному ремонту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280 635,00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266 603,25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14 031,75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280 635,00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E5F" w:rsidRPr="0030768A" w:rsidTr="0014148F">
        <w:trPr>
          <w:gridAfter w:val="5"/>
          <w:wAfter w:w="1156" w:type="dxa"/>
          <w:trHeight w:val="1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Пурпе, ул. Железнодорожная, д.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по капитальному ремонту общего имущества в </w:t>
            </w: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многоквартир</w:t>
            </w:r>
            <w:r w:rsid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87 193,00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82 833,35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4 359,65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87 193,00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E5F" w:rsidRPr="0030768A" w:rsidTr="0014148F">
        <w:trPr>
          <w:gridAfter w:val="5"/>
          <w:wAfter w:w="1156" w:type="dxa"/>
          <w:trHeight w:val="1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Пурпе, ул. Железнодорожная, д. 1А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капитальному ремонту общего имущества в многоквартир</w:t>
            </w:r>
            <w:r w:rsid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167 333,00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158 966,35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8 366,65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167 333,00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E5F" w:rsidRPr="0030768A" w:rsidTr="0014148F">
        <w:trPr>
          <w:gridAfter w:val="5"/>
          <w:wAfter w:w="1156" w:type="dxa"/>
          <w:trHeight w:val="1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Пурпе-1, ул. Труда, д 2А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капитальному ремонту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99 405,00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94 434,75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4 970,25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99 405,00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E5F" w:rsidRPr="0030768A" w:rsidTr="0014148F">
        <w:trPr>
          <w:gridAfter w:val="5"/>
          <w:wAfter w:w="1156" w:type="dxa"/>
          <w:trHeight w:val="1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Ханымей, кв. Школьный, д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капитальному ремонту общего имущества в многоквартир</w:t>
            </w:r>
            <w:r w:rsid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64 425,20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67 816,00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E5F" w:rsidRPr="0030768A" w:rsidTr="0014148F">
        <w:trPr>
          <w:gridAfter w:val="5"/>
          <w:wAfter w:w="1156" w:type="dxa"/>
          <w:trHeight w:val="1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Ханымей, кв. Школьный, д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капитальному ремонту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63 493,00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60 318,35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63 493,00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E5F" w:rsidRPr="0030768A" w:rsidTr="0014148F">
        <w:trPr>
          <w:gridAfter w:val="5"/>
          <w:wAfter w:w="1156" w:type="dxa"/>
          <w:trHeight w:val="1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Ханымей, кв. Школьный, д 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капитальному ремонту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67 467,00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64 093,65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3 373,35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67 467,00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E5F" w:rsidRPr="0030768A" w:rsidTr="0014148F">
        <w:trPr>
          <w:gridAfter w:val="5"/>
          <w:wAfter w:w="1156" w:type="dxa"/>
          <w:trHeight w:val="1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Ханымей, ул. Заполярная, д. 12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по капитальному ремонту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51 411,00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-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51 411,00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51 411,00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E5F" w:rsidRPr="0030768A" w:rsidTr="00000E5F">
        <w:trPr>
          <w:gridAfter w:val="5"/>
          <w:wAfter w:w="1156" w:type="dxa"/>
          <w:trHeight w:val="6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Ассигнования не распределенные муниципальным образованием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124 747,50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000E5F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124 747,50   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-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E5F" w:rsidRPr="0030768A" w:rsidTr="00000E5F">
        <w:trPr>
          <w:gridAfter w:val="5"/>
          <w:wAfter w:w="1156" w:type="dxa"/>
          <w:trHeight w:val="6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муниципальному образованию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1 544 000,00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74 697,50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51 411,00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- 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68A" w:rsidRPr="00000E5F" w:rsidRDefault="0030768A" w:rsidP="0030768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3952" w:rsidRDefault="00BF3952" w:rsidP="0030768A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29"/>
        <w:gridCol w:w="114"/>
        <w:gridCol w:w="1610"/>
        <w:gridCol w:w="236"/>
        <w:gridCol w:w="155"/>
        <w:gridCol w:w="603"/>
        <w:gridCol w:w="66"/>
        <w:gridCol w:w="508"/>
        <w:gridCol w:w="161"/>
        <w:gridCol w:w="443"/>
        <w:gridCol w:w="193"/>
        <w:gridCol w:w="411"/>
        <w:gridCol w:w="225"/>
        <w:gridCol w:w="379"/>
        <w:gridCol w:w="257"/>
        <w:gridCol w:w="347"/>
        <w:gridCol w:w="289"/>
        <w:gridCol w:w="315"/>
        <w:gridCol w:w="321"/>
        <w:gridCol w:w="283"/>
        <w:gridCol w:w="353"/>
        <w:gridCol w:w="251"/>
        <w:gridCol w:w="385"/>
        <w:gridCol w:w="219"/>
        <w:gridCol w:w="417"/>
        <w:gridCol w:w="187"/>
        <w:gridCol w:w="449"/>
        <w:gridCol w:w="155"/>
        <w:gridCol w:w="481"/>
        <w:gridCol w:w="123"/>
        <w:gridCol w:w="524"/>
        <w:gridCol w:w="80"/>
        <w:gridCol w:w="604"/>
        <w:gridCol w:w="604"/>
        <w:gridCol w:w="190"/>
        <w:gridCol w:w="414"/>
        <w:gridCol w:w="518"/>
        <w:gridCol w:w="86"/>
        <w:gridCol w:w="631"/>
        <w:gridCol w:w="638"/>
      </w:tblGrid>
      <w:tr w:rsidR="004D60C8" w:rsidRPr="0014148F" w:rsidTr="00456221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2</w:t>
            </w:r>
          </w:p>
        </w:tc>
      </w:tr>
      <w:tr w:rsidR="0014148F" w:rsidRPr="0014148F" w:rsidTr="00456221">
        <w:trPr>
          <w:trHeight w:val="315"/>
        </w:trPr>
        <w:tc>
          <w:tcPr>
            <w:tcW w:w="1469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</w:t>
            </w:r>
          </w:p>
        </w:tc>
      </w:tr>
      <w:tr w:rsidR="0014148F" w:rsidRPr="0014148F" w:rsidTr="00456221">
        <w:trPr>
          <w:trHeight w:val="315"/>
        </w:trPr>
        <w:tc>
          <w:tcPr>
            <w:tcW w:w="1469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многоквартирных домов по видам капитального ремонта</w:t>
            </w:r>
          </w:p>
        </w:tc>
      </w:tr>
      <w:tr w:rsidR="0014148F" w:rsidRPr="0014148F" w:rsidTr="00456221">
        <w:trPr>
          <w:trHeight w:val="315"/>
        </w:trPr>
        <w:tc>
          <w:tcPr>
            <w:tcW w:w="1469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Пуровский район</w:t>
            </w:r>
          </w:p>
        </w:tc>
      </w:tr>
      <w:tr w:rsidR="004D60C8" w:rsidRPr="0014148F" w:rsidTr="00456221">
        <w:trPr>
          <w:trHeight w:val="315"/>
        </w:trPr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0C8" w:rsidRPr="0014148F" w:rsidRDefault="004D60C8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0C8" w:rsidRPr="0014148F" w:rsidTr="00456221">
        <w:trPr>
          <w:trHeight w:val="315"/>
        </w:trPr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48F" w:rsidRPr="0014148F" w:rsidTr="00456221">
        <w:trPr>
          <w:trHeight w:val="225"/>
        </w:trPr>
        <w:tc>
          <w:tcPr>
            <w:tcW w:w="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1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0C8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капиталь-</w:t>
            </w:r>
          </w:p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ремонта (всего) (руб.)</w:t>
            </w:r>
          </w:p>
        </w:tc>
        <w:tc>
          <w:tcPr>
            <w:tcW w:w="10933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4D60C8" w:rsidRPr="0014148F" w:rsidTr="00456221">
        <w:trPr>
          <w:trHeight w:val="1440"/>
        </w:trPr>
        <w:tc>
          <w:tcPr>
            <w:tcW w:w="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фундамента МКД</w:t>
            </w:r>
          </w:p>
        </w:tc>
        <w:tc>
          <w:tcPr>
            <w:tcW w:w="1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1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1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1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пандусов, обеспечивающих доступ маломобильных групп населения в помещения общего пользования в МКД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систем/установка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</w:t>
            </w:r>
          </w:p>
        </w:tc>
      </w:tr>
      <w:tr w:rsidR="004D60C8" w:rsidRPr="0014148F" w:rsidTr="00456221">
        <w:trPr>
          <w:trHeight w:val="225"/>
        </w:trPr>
        <w:tc>
          <w:tcPr>
            <w:tcW w:w="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электроснабжения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теплоснабжения</w:t>
            </w:r>
          </w:p>
        </w:tc>
      </w:tr>
      <w:tr w:rsidR="004D60C8" w:rsidRPr="0014148F" w:rsidTr="00456221">
        <w:trPr>
          <w:trHeight w:val="1569"/>
        </w:trPr>
        <w:tc>
          <w:tcPr>
            <w:tcW w:w="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пог. м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общедомовых приборов учета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пог. м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4D60C8" w:rsidRPr="0014148F" w:rsidTr="00456221">
        <w:trPr>
          <w:trHeight w:val="495"/>
        </w:trPr>
        <w:tc>
          <w:tcPr>
            <w:tcW w:w="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60C8" w:rsidRPr="0014148F" w:rsidTr="00456221">
        <w:trPr>
          <w:trHeight w:val="225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4D60C8" w:rsidRPr="0014148F" w:rsidTr="00456221">
        <w:trPr>
          <w:trHeight w:val="6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Тарко-Сале, ул. Победы, д 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185 630,00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0C8" w:rsidRPr="0014148F" w:rsidTr="00456221">
        <w:trPr>
          <w:trHeight w:val="6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Тарко-Сале, ул. Победы, д. 8 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180 194,00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0C8" w:rsidRPr="0014148F" w:rsidTr="00456221">
        <w:trPr>
          <w:trHeight w:val="6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Тарко-Сале, ул. Победы, д. 25 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50 747,00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0C8" w:rsidRPr="0014148F" w:rsidTr="005718B2">
        <w:trPr>
          <w:trHeight w:val="6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Тарко-Сале, ул. 50 лет Ямала, д. 11 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75 869,00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0C8" w:rsidRPr="0014148F" w:rsidTr="005718B2">
        <w:trPr>
          <w:trHeight w:val="600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Тарко-Сале, м/р. Геолог, д 3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93 159,00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0C8" w:rsidRPr="0014148F" w:rsidTr="005718B2">
        <w:trPr>
          <w:trHeight w:val="600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Тарко-Сале, ул. Мезенцева, д. 1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75 009,00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0C8" w:rsidRPr="0014148F" w:rsidTr="00456221">
        <w:trPr>
          <w:trHeight w:val="6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Сывдарма, ул. Железнодорожная, д. 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280 635,00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0C8" w:rsidRPr="0014148F" w:rsidTr="00456221">
        <w:trPr>
          <w:trHeight w:val="6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Пурпе, ул. Железнодорожная, д. 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87 193,00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0C8" w:rsidRPr="0014148F" w:rsidTr="00456221">
        <w:trPr>
          <w:trHeight w:val="6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Пурпе, ул. Железнодорожная, д. 1А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167 333,00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0C8" w:rsidRPr="0014148F" w:rsidTr="00456221">
        <w:trPr>
          <w:trHeight w:val="6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Пурпе-1, ул. Труда, д 2А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99 405,00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0C8" w:rsidRPr="0014148F" w:rsidTr="00456221">
        <w:trPr>
          <w:trHeight w:val="6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Ханымей, кв. Школьный, д 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67 816,00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0C8" w:rsidRPr="0014148F" w:rsidTr="00456221">
        <w:trPr>
          <w:trHeight w:val="6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Ханымей, кв. Школьный, д 6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63 493,00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0C8" w:rsidRPr="0014148F" w:rsidTr="00456221">
        <w:trPr>
          <w:trHeight w:val="6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Ханымей, кв. Школьный, д 7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67 467,00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0C8" w:rsidRPr="0014148F" w:rsidTr="00456221">
        <w:trPr>
          <w:trHeight w:val="60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Ханымей, ул. Заполярная, д. 12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51 411,00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0C8" w:rsidRPr="0014148F" w:rsidTr="00456221">
        <w:trPr>
          <w:trHeight w:val="96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муниципальному образованию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1 545 361,00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48F" w:rsidRPr="0014148F" w:rsidRDefault="0014148F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6579" w:rsidRPr="0014148F" w:rsidTr="00456221">
        <w:trPr>
          <w:gridAfter w:val="3"/>
          <w:wAfter w:w="1355" w:type="dxa"/>
          <w:trHeight w:val="225"/>
        </w:trPr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2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1075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F66579" w:rsidRPr="0014148F" w:rsidTr="00456221">
        <w:trPr>
          <w:gridAfter w:val="3"/>
          <w:wAfter w:w="1355" w:type="dxa"/>
          <w:trHeight w:val="1440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9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систем/установка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по строительному контролю</w:t>
            </w:r>
          </w:p>
        </w:tc>
        <w:tc>
          <w:tcPr>
            <w:tcW w:w="147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проектной документации по капитальному ремонту общего имущества в МКД в случаях, предусмотренных федеральным законодательством, и разработка сметы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государственной экспертизы проекта, историко-культурной экспертизы в отношении МКД, признанных официально памятниками архитектуры</w:t>
            </w:r>
          </w:p>
        </w:tc>
      </w:tr>
      <w:tr w:rsidR="00F66579" w:rsidRPr="0014148F" w:rsidTr="00456221">
        <w:trPr>
          <w:gridAfter w:val="3"/>
          <w:wAfter w:w="1355" w:type="dxa"/>
          <w:trHeight w:val="225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теплоснабжения</w:t>
            </w:r>
          </w:p>
        </w:tc>
        <w:tc>
          <w:tcPr>
            <w:tcW w:w="2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газоснабжения</w:t>
            </w:r>
          </w:p>
        </w:tc>
        <w:tc>
          <w:tcPr>
            <w:tcW w:w="2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водоснабжения</w:t>
            </w:r>
          </w:p>
        </w:tc>
        <w:tc>
          <w:tcPr>
            <w:tcW w:w="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водоотведе-ния</w:t>
            </w: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579" w:rsidRPr="0014148F" w:rsidTr="00456221">
        <w:trPr>
          <w:gridAfter w:val="3"/>
          <w:wAfter w:w="1355" w:type="dxa"/>
          <w:trHeight w:val="1740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общедомовых приборов учета</w:t>
            </w: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пог. м</w:t>
            </w: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приборов учета</w:t>
            </w: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пог. м</w:t>
            </w: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приборов учета</w:t>
            </w:r>
          </w:p>
        </w:tc>
        <w:tc>
          <w:tcPr>
            <w:tcW w:w="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6579" w:rsidRPr="0014148F" w:rsidTr="00456221">
        <w:trPr>
          <w:gridAfter w:val="3"/>
          <w:wAfter w:w="1355" w:type="dxa"/>
          <w:trHeight w:val="495"/>
        </w:trPr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пог. 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F66579" w:rsidRPr="0014148F" w:rsidTr="00456221">
        <w:trPr>
          <w:gridAfter w:val="3"/>
          <w:wAfter w:w="1355" w:type="dxa"/>
          <w:trHeight w:val="225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F66579" w:rsidRPr="0014148F" w:rsidTr="00456221">
        <w:trPr>
          <w:gridAfter w:val="3"/>
          <w:wAfter w:w="1355" w:type="dxa"/>
          <w:trHeight w:val="600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Тарко-Сале, ул. Победы, д 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185 630,00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6579" w:rsidRPr="0014148F" w:rsidTr="00456221">
        <w:trPr>
          <w:gridAfter w:val="3"/>
          <w:wAfter w:w="1355" w:type="dxa"/>
          <w:trHeight w:val="600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Тарко-Сале, ул. Победы, д. 8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180 194,00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6579" w:rsidRPr="0014148F" w:rsidTr="00456221">
        <w:trPr>
          <w:gridAfter w:val="3"/>
          <w:wAfter w:w="1355" w:type="dxa"/>
          <w:trHeight w:val="600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Тарко-Сале, ул. Победы, д. 25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50 747,00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6579" w:rsidRPr="0014148F" w:rsidTr="00456221">
        <w:trPr>
          <w:gridAfter w:val="3"/>
          <w:wAfter w:w="1355" w:type="dxa"/>
          <w:trHeight w:val="600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Тарко-Сале, ул. 50 лет Ямала, д. 11 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75 869,00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6579" w:rsidRPr="0014148F" w:rsidTr="00456221">
        <w:trPr>
          <w:gridAfter w:val="3"/>
          <w:wAfter w:w="1355" w:type="dxa"/>
          <w:trHeight w:val="600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Тарко-Сале, м/р. Геолог, д 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93 159,00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6579" w:rsidRPr="0014148F" w:rsidTr="00456221">
        <w:trPr>
          <w:gridAfter w:val="3"/>
          <w:wAfter w:w="1355" w:type="dxa"/>
          <w:trHeight w:val="600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Тарко-Сале, ул. Мезенцева, д. 1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75 009,00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6579" w:rsidRPr="0014148F" w:rsidTr="005718B2">
        <w:trPr>
          <w:gridAfter w:val="3"/>
          <w:wAfter w:w="1355" w:type="dxa"/>
          <w:trHeight w:val="600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Сывдарма, ул. Железнодорожная, д. 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280 635,00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6579" w:rsidRPr="0014148F" w:rsidTr="005718B2">
        <w:trPr>
          <w:gridAfter w:val="3"/>
          <w:wAfter w:w="1355" w:type="dxa"/>
          <w:trHeight w:val="60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Пурпе, ул. Железнодорожная, д. 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87 193,00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6579" w:rsidRPr="0014148F" w:rsidTr="005718B2">
        <w:trPr>
          <w:gridAfter w:val="3"/>
          <w:wAfter w:w="1355" w:type="dxa"/>
          <w:trHeight w:val="600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Пурпе, ул. Железнодорожная, д. 1А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167 333,00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6579" w:rsidRPr="0014148F" w:rsidTr="00456221">
        <w:trPr>
          <w:gridAfter w:val="3"/>
          <w:wAfter w:w="1355" w:type="dxa"/>
          <w:trHeight w:val="600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Пурпе-1, ул. Труда, д 2А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99 405,00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6579" w:rsidRPr="0014148F" w:rsidTr="00456221">
        <w:trPr>
          <w:gridAfter w:val="3"/>
          <w:wAfter w:w="1355" w:type="dxa"/>
          <w:trHeight w:val="600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Ханымей, кв. Школьный, д 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67 816,00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6579" w:rsidRPr="0014148F" w:rsidTr="00456221">
        <w:trPr>
          <w:gridAfter w:val="3"/>
          <w:wAfter w:w="1355" w:type="dxa"/>
          <w:trHeight w:val="600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Ханымей, кв. Школьный, д 6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63 493,00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6579" w:rsidRPr="0014148F" w:rsidTr="00456221">
        <w:trPr>
          <w:gridAfter w:val="3"/>
          <w:wAfter w:w="1355" w:type="dxa"/>
          <w:trHeight w:val="600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Ханымей, кв. Школьный, д 7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67 467,00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6579" w:rsidRPr="0014148F" w:rsidTr="00456221">
        <w:trPr>
          <w:gridAfter w:val="3"/>
          <w:wAfter w:w="1355" w:type="dxa"/>
          <w:trHeight w:val="600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Ханымей, ул. Заполярная, д. 12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51 411,00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6579" w:rsidRPr="0014148F" w:rsidTr="00456221">
        <w:trPr>
          <w:gridAfter w:val="3"/>
          <w:wAfter w:w="1355" w:type="dxa"/>
          <w:trHeight w:val="960"/>
        </w:trPr>
        <w:tc>
          <w:tcPr>
            <w:tcW w:w="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муниципальному образованию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1 545 361,00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579" w:rsidRPr="0014148F" w:rsidRDefault="00F66579" w:rsidP="0014148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BF3952" w:rsidRDefault="00BF3952" w:rsidP="0030768A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3952" w:rsidRDefault="00BF3952" w:rsidP="0030768A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6221" w:rsidRDefault="00456221" w:rsidP="0030768A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6221" w:rsidRDefault="00456221" w:rsidP="0030768A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6221" w:rsidRDefault="00456221" w:rsidP="0030768A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6221" w:rsidRDefault="00456221" w:rsidP="0030768A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6221" w:rsidRDefault="00456221" w:rsidP="0030768A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6221" w:rsidRDefault="00456221" w:rsidP="0030768A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221">
        <w:rPr>
          <w:noProof/>
        </w:rPr>
        <w:lastRenderedPageBreak/>
        <w:drawing>
          <wp:inline distT="0" distB="0" distL="0" distR="0" wp14:anchorId="78980FE6" wp14:editId="7CA6E7E8">
            <wp:extent cx="9248775" cy="5257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68A" w:rsidRDefault="00F66579" w:rsidP="0030768A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579">
        <w:rPr>
          <w:noProof/>
        </w:rPr>
        <w:lastRenderedPageBreak/>
        <w:drawing>
          <wp:inline distT="0" distB="0" distL="0" distR="0" wp14:anchorId="50B20CE2" wp14:editId="59A520E7">
            <wp:extent cx="9251950" cy="55849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8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22" w:rsidRDefault="00F66579" w:rsidP="0030768A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579">
        <w:rPr>
          <w:noProof/>
        </w:rPr>
        <w:lastRenderedPageBreak/>
        <w:drawing>
          <wp:inline distT="0" distB="0" distL="0" distR="0" wp14:anchorId="57154933" wp14:editId="66A60CF5">
            <wp:extent cx="9240543" cy="5667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7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93" w:rsidRPr="00F66579" w:rsidRDefault="001A1693" w:rsidP="00F66579">
      <w:pPr>
        <w:pStyle w:val="af1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66579">
        <w:rPr>
          <w:rFonts w:ascii="Times New Roman" w:hAnsi="Times New Roman" w:cs="Times New Roman"/>
          <w:sz w:val="24"/>
          <w:szCs w:val="24"/>
        </w:rPr>
        <w:lastRenderedPageBreak/>
        <w:t>Приложение № 6 к муниципальной программе изложить в следующей редакции:</w:t>
      </w:r>
    </w:p>
    <w:p w:rsidR="00BF3952" w:rsidRPr="00BE09AB" w:rsidRDefault="001A1693" w:rsidP="00BF3952">
      <w:pPr>
        <w:tabs>
          <w:tab w:val="left" w:pos="2760"/>
          <w:tab w:val="left" w:pos="3152"/>
        </w:tabs>
        <w:spacing w:before="0"/>
        <w:ind w:left="9923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3952" w:rsidRPr="00BE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BF39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BF3952" w:rsidRPr="008A087C" w:rsidRDefault="00BF3952" w:rsidP="00BF3952">
      <w:pPr>
        <w:tabs>
          <w:tab w:val="left" w:pos="2760"/>
          <w:tab w:val="left" w:pos="3152"/>
        </w:tabs>
        <w:spacing w:before="0"/>
        <w:ind w:left="9923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программе «</w:t>
      </w:r>
      <w:r w:rsidRPr="00BE0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жилищно-коммунального хозяйства и транспортной инфраструктуры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A087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Администрации</w:t>
      </w:r>
    </w:p>
    <w:p w:rsidR="00BF3952" w:rsidRDefault="00BF3952" w:rsidP="00BF3952">
      <w:pPr>
        <w:tabs>
          <w:tab w:val="left" w:pos="2760"/>
          <w:tab w:val="left" w:pos="3152"/>
        </w:tabs>
        <w:spacing w:before="0"/>
        <w:ind w:left="9923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153640" w:rsidRPr="00153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Pr="008A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153640" w:rsidRPr="00153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8A087C">
        <w:rPr>
          <w:rFonts w:ascii="Times New Roman" w:eastAsia="Times New Roman" w:hAnsi="Times New Roman" w:cs="Times New Roman"/>
          <w:sz w:val="24"/>
          <w:szCs w:val="24"/>
          <w:lang w:eastAsia="ru-RU"/>
        </w:rPr>
        <w:t>__201</w:t>
      </w:r>
      <w:r w:rsidR="00F665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A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53640" w:rsidRPr="00153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429-ПА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3952" w:rsidRPr="008A087C" w:rsidRDefault="00BF3952" w:rsidP="00BF3952">
      <w:pPr>
        <w:tabs>
          <w:tab w:val="left" w:pos="2760"/>
          <w:tab w:val="left" w:pos="3152"/>
        </w:tabs>
        <w:spacing w:before="0"/>
        <w:ind w:left="9923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693" w:rsidRDefault="001A1693" w:rsidP="001A1693">
      <w:pPr>
        <w:spacing w:before="0"/>
        <w:ind w:left="0"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4A5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общественных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Тарко-Сале</w:t>
      </w:r>
      <w:r w:rsidRPr="004A5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благоустройству в 2018-2022 годах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1693" w:rsidRPr="004A5D94" w:rsidRDefault="001A1693" w:rsidP="001A1693">
      <w:pPr>
        <w:spacing w:before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825"/>
        <w:gridCol w:w="1843"/>
        <w:gridCol w:w="6656"/>
      </w:tblGrid>
      <w:tr w:rsidR="001A1693" w:rsidRPr="008065F2" w:rsidTr="007971F8">
        <w:trPr>
          <w:trHeight w:val="681"/>
        </w:trPr>
        <w:tc>
          <w:tcPr>
            <w:tcW w:w="851" w:type="dxa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5" w:type="dxa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название общественной территории</w:t>
            </w:r>
          </w:p>
        </w:tc>
        <w:tc>
          <w:tcPr>
            <w:tcW w:w="1843" w:type="dxa"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656" w:type="dxa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видов работ по благоустройству </w:t>
            </w:r>
          </w:p>
        </w:tc>
      </w:tr>
      <w:tr w:rsidR="001A1693" w:rsidRPr="008065F2" w:rsidTr="007971F8">
        <w:trPr>
          <w:trHeight w:val="313"/>
        </w:trPr>
        <w:tc>
          <w:tcPr>
            <w:tcW w:w="851" w:type="dxa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693" w:rsidRPr="008065F2" w:rsidTr="007971F8">
        <w:trPr>
          <w:trHeight w:val="715"/>
        </w:trPr>
        <w:tc>
          <w:tcPr>
            <w:tcW w:w="851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парк Больничного городка</w:t>
            </w:r>
          </w:p>
        </w:tc>
        <w:tc>
          <w:tcPr>
            <w:tcW w:w="1843" w:type="dxa"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56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работ по строительству парка (автостоянка на 15 мест, пешеходные дорожки, адаптация под маломобильные группы населения, организация освещения, установка лавочек, урн)</w:t>
            </w:r>
          </w:p>
        </w:tc>
      </w:tr>
      <w:tr w:rsidR="001A1693" w:rsidRPr="008065F2" w:rsidTr="007971F8">
        <w:trPr>
          <w:trHeight w:val="715"/>
        </w:trPr>
        <w:tc>
          <w:tcPr>
            <w:tcW w:w="851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F7DD8">
              <w:rPr>
                <w:rFonts w:ascii="Times New Roman" w:hAnsi="Times New Roman" w:cs="Times New Roman"/>
                <w:sz w:val="24"/>
                <w:szCs w:val="24"/>
              </w:rPr>
              <w:t>ул. Республики д.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детская площадка </w:t>
            </w:r>
          </w:p>
        </w:tc>
        <w:tc>
          <w:tcPr>
            <w:tcW w:w="1843" w:type="dxa"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656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D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детской спортивной площадки </w:t>
            </w:r>
          </w:p>
        </w:tc>
      </w:tr>
      <w:tr w:rsidR="001A1693" w:rsidRPr="008065F2" w:rsidTr="007971F8">
        <w:trPr>
          <w:trHeight w:val="857"/>
        </w:trPr>
        <w:tc>
          <w:tcPr>
            <w:tcW w:w="851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5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Русская, прибрежный парк</w:t>
            </w:r>
          </w:p>
        </w:tc>
        <w:tc>
          <w:tcPr>
            <w:tcW w:w="1843" w:type="dxa"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656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работ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</w:t>
            </w: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(автостоянка на 15 мест, строительство фрироуп-парка, амфитеатра для массовых мероприятий, летнего кафе, организация освещения, установка урн и лавочек, выполнение комплекса работ по приспособлению территории для маломобильных групп)</w:t>
            </w:r>
          </w:p>
        </w:tc>
      </w:tr>
      <w:tr w:rsidR="001A1693" w:rsidRPr="008065F2" w:rsidTr="007971F8">
        <w:trPr>
          <w:trHeight w:val="857"/>
        </w:trPr>
        <w:tc>
          <w:tcPr>
            <w:tcW w:w="851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25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 xml:space="preserve">ул.Труда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детская площадка</w:t>
            </w:r>
          </w:p>
        </w:tc>
        <w:tc>
          <w:tcPr>
            <w:tcW w:w="1843" w:type="dxa"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656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>реконструкция детской площадки</w:t>
            </w:r>
          </w:p>
        </w:tc>
      </w:tr>
      <w:tr w:rsidR="001A1693" w:rsidRPr="008065F2" w:rsidTr="007971F8">
        <w:trPr>
          <w:trHeight w:val="857"/>
        </w:trPr>
        <w:tc>
          <w:tcPr>
            <w:tcW w:w="851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5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 xml:space="preserve"> Окунёвое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>рибрежная территория</w:t>
            </w:r>
          </w:p>
        </w:tc>
        <w:tc>
          <w:tcPr>
            <w:tcW w:w="1843" w:type="dxa"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56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 xml:space="preserve">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>(открыт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 xml:space="preserve"> парковк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>,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>, оборудованны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 xml:space="preserve"> малыми архитектурными формами,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>,  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 xml:space="preserve"> для пляжного волейбола,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 xml:space="preserve"> Workout, пешеходны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 xml:space="preserve">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>,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 xml:space="preserve"> для барбекю,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освещения (в т.ч. декоративных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1693" w:rsidRPr="008065F2" w:rsidTr="007971F8">
        <w:trPr>
          <w:trHeight w:val="857"/>
        </w:trPr>
        <w:tc>
          <w:tcPr>
            <w:tcW w:w="851" w:type="dxa"/>
            <w:shd w:val="clear" w:color="auto" w:fill="auto"/>
            <w:hideMark/>
          </w:tcPr>
          <w:p w:rsidR="001A1693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5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Молодёжный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4А, детская площадка</w:t>
            </w:r>
          </w:p>
        </w:tc>
        <w:tc>
          <w:tcPr>
            <w:tcW w:w="1843" w:type="dxa"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56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детской площадки</w:t>
            </w:r>
          </w:p>
        </w:tc>
      </w:tr>
      <w:tr w:rsidR="001A1693" w:rsidRPr="008065F2" w:rsidTr="007971F8">
        <w:trPr>
          <w:trHeight w:val="177"/>
        </w:trPr>
        <w:tc>
          <w:tcPr>
            <w:tcW w:w="851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5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>ул. Е.К. Колесниковой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 xml:space="preserve"> 5, детская площадка</w:t>
            </w:r>
          </w:p>
        </w:tc>
        <w:tc>
          <w:tcPr>
            <w:tcW w:w="1843" w:type="dxa"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56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детской площадки</w:t>
            </w:r>
          </w:p>
        </w:tc>
      </w:tr>
      <w:tr w:rsidR="001A1693" w:rsidRPr="008065F2" w:rsidTr="007971F8">
        <w:trPr>
          <w:trHeight w:val="320"/>
        </w:trPr>
        <w:tc>
          <w:tcPr>
            <w:tcW w:w="851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5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7, площадь КСК «</w:t>
            </w: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56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работ по благоустройству (установка дополнительных урн, организация дополнительного освещения, озеленение (установка цветочниц), реставрация стелы, адаптация под маломобильные группы населения)</w:t>
            </w:r>
          </w:p>
        </w:tc>
      </w:tr>
      <w:tr w:rsidR="001A1693" w:rsidRPr="008065F2" w:rsidTr="007971F8">
        <w:trPr>
          <w:trHeight w:val="214"/>
        </w:trPr>
        <w:tc>
          <w:tcPr>
            <w:tcW w:w="851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5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Е.К. Колесниковой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6, 8, 10, детская площадка</w:t>
            </w:r>
          </w:p>
        </w:tc>
        <w:tc>
          <w:tcPr>
            <w:tcW w:w="1843" w:type="dxa"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56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>реконструкция детской площадки</w:t>
            </w:r>
          </w:p>
        </w:tc>
      </w:tr>
      <w:tr w:rsidR="001A1693" w:rsidRPr="008065F2" w:rsidTr="007971F8">
        <w:trPr>
          <w:trHeight w:val="214"/>
        </w:trPr>
        <w:tc>
          <w:tcPr>
            <w:tcW w:w="851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5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Геологоразведчиков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</w:rPr>
              <w:t>7А, детская площадка</w:t>
            </w:r>
          </w:p>
        </w:tc>
        <w:tc>
          <w:tcPr>
            <w:tcW w:w="1843" w:type="dxa"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656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детской площадки</w:t>
            </w:r>
          </w:p>
        </w:tc>
      </w:tr>
      <w:tr w:rsidR="001A1693" w:rsidRPr="008065F2" w:rsidTr="007971F8">
        <w:trPr>
          <w:trHeight w:val="214"/>
        </w:trPr>
        <w:tc>
          <w:tcPr>
            <w:tcW w:w="851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5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>мкр. Советский д.18,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детская площадка</w:t>
            </w:r>
          </w:p>
        </w:tc>
        <w:tc>
          <w:tcPr>
            <w:tcW w:w="1843" w:type="dxa"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656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>реконструкция детской площадки</w:t>
            </w:r>
          </w:p>
        </w:tc>
      </w:tr>
      <w:tr w:rsidR="001A1693" w:rsidRPr="008065F2" w:rsidTr="007971F8">
        <w:trPr>
          <w:trHeight w:val="214"/>
        </w:trPr>
        <w:tc>
          <w:tcPr>
            <w:tcW w:w="851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5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мкр. Комсомольский 10</w:t>
            </w:r>
          </w:p>
        </w:tc>
        <w:tc>
          <w:tcPr>
            <w:tcW w:w="1843" w:type="dxa"/>
          </w:tcPr>
          <w:p w:rsidR="001A1693" w:rsidRDefault="001A1693" w:rsidP="007971F8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656" w:type="dxa"/>
            <w:shd w:val="clear" w:color="auto" w:fill="auto"/>
            <w:hideMark/>
          </w:tcPr>
          <w:p w:rsidR="001A1693" w:rsidRPr="008065F2" w:rsidRDefault="001A1693" w:rsidP="007971F8">
            <w:pPr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8065F2">
              <w:rPr>
                <w:rFonts w:ascii="Times New Roman" w:hAnsi="Times New Roman" w:cs="Times New Roman"/>
                <w:sz w:val="24"/>
                <w:szCs w:val="24"/>
              </w:rPr>
              <w:t>детской площадки</w:t>
            </w:r>
          </w:p>
        </w:tc>
      </w:tr>
    </w:tbl>
    <w:p w:rsidR="001A1693" w:rsidRDefault="001A1693" w:rsidP="001A1693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05D2">
        <w:rPr>
          <w:rFonts w:ascii="Times New Roman" w:hAnsi="Times New Roman" w:cs="Times New Roman"/>
          <w:sz w:val="24"/>
          <w:szCs w:val="24"/>
        </w:rPr>
        <w:t xml:space="preserve">    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194A" w:rsidRDefault="008B194A" w:rsidP="001A1693">
      <w:pPr>
        <w:pStyle w:val="af1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8B194A" w:rsidSect="001A1693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B194A" w:rsidRDefault="00BF3952" w:rsidP="008B194A">
      <w:pPr>
        <w:tabs>
          <w:tab w:val="left" w:pos="9923"/>
        </w:tabs>
        <w:spacing w:before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="008B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194A" w:rsidRPr="00CB7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7 к муниципальной программе </w:t>
      </w:r>
      <w:r w:rsidR="008B1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F3952" w:rsidRDefault="00BF3952" w:rsidP="00BF3952">
      <w:pPr>
        <w:tabs>
          <w:tab w:val="left" w:pos="2760"/>
          <w:tab w:val="left" w:pos="3152"/>
        </w:tabs>
        <w:spacing w:before="0"/>
        <w:ind w:left="5812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52" w:rsidRPr="00BE09AB" w:rsidRDefault="008B194A" w:rsidP="00BF3952">
      <w:pPr>
        <w:tabs>
          <w:tab w:val="left" w:pos="2760"/>
          <w:tab w:val="left" w:pos="3152"/>
        </w:tabs>
        <w:spacing w:before="0"/>
        <w:ind w:left="5812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3952" w:rsidRPr="00BE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BF39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F3952" w:rsidRPr="008A087C" w:rsidRDefault="00BF3952" w:rsidP="00BF3952">
      <w:pPr>
        <w:tabs>
          <w:tab w:val="left" w:pos="2760"/>
          <w:tab w:val="left" w:pos="3152"/>
        </w:tabs>
        <w:spacing w:before="0"/>
        <w:ind w:left="5812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программе «</w:t>
      </w:r>
      <w:r w:rsidRPr="00BE0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жилищно-коммунального хозяйства и транспортной инфраструктуры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A087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Администрации</w:t>
      </w:r>
    </w:p>
    <w:p w:rsidR="00BF3952" w:rsidRPr="008A087C" w:rsidRDefault="00BF3952" w:rsidP="00BF3952">
      <w:pPr>
        <w:tabs>
          <w:tab w:val="left" w:pos="2760"/>
          <w:tab w:val="left" w:pos="3152"/>
        </w:tabs>
        <w:spacing w:before="0"/>
        <w:ind w:left="5812" w:right="-2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53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153640" w:rsidRPr="00153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Pr="008A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153640" w:rsidRPr="00153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8A0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___201</w:t>
      </w:r>
      <w:r w:rsidR="00C74A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A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53640">
        <w:rPr>
          <w:rFonts w:ascii="Times New Roman" w:eastAsia="Times New Roman" w:hAnsi="Times New Roman" w:cs="Times New Roman"/>
          <w:sz w:val="24"/>
          <w:szCs w:val="24"/>
          <w:lang w:eastAsia="ru-RU"/>
        </w:rPr>
        <w:t>429-</w:t>
      </w:r>
      <w:r w:rsidR="00153640" w:rsidRPr="001536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3952" w:rsidRDefault="00BF3952" w:rsidP="008B194A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94A" w:rsidRDefault="008B194A" w:rsidP="008B194A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Тарко-Сале</w:t>
      </w:r>
      <w:r w:rsidRPr="00CB71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94A" w:rsidRDefault="008B194A" w:rsidP="008B194A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длежащих благоустройству в 2018 году</w:t>
      </w:r>
    </w:p>
    <w:p w:rsidR="008B194A" w:rsidRPr="006276D8" w:rsidRDefault="008B194A" w:rsidP="008B194A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08"/>
        <w:gridCol w:w="3260"/>
        <w:gridCol w:w="5245"/>
      </w:tblGrid>
      <w:tr w:rsidR="008B194A" w:rsidRPr="006606C2" w:rsidTr="0001382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дворовой территории многоквартирного дома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видов работ согласно минимальному перечню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Осенняя, д. 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 организация освещения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Осенняя, д.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Тарасова, д. 13А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 организация освещения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50 лет Ямала, д.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50 лет Ямала, д.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50 лет Ямала, д.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Водников, д.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Авиаторов, д.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Авиаторов, д.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 Геолог, д.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Геологоразведчиков, д.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Геофизиков, д.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Геофизиков, д.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д. 4 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д.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Набережная, д. 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Победы, д.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Победы, д.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Победы, д.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Рабочая, д.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мкр. Молодёжный, д. 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 Молодежный, д. 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 Комсомольский, д.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Республики, д.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Республики, д. 19 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013825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Республики, д.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Таежная, д.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мкр. Советский, д. 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мкр. Советский, д.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мкр. Советский, д.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 Советский, д.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мкр. Советский, д. 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скамеек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мкр. Советский, д.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мкр. Советский, д. 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мкр. Советский, д. 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мкр. Советский, д. 17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мкр. Советский, д. 18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мкр. Советский, д. 24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д.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Труда, д. 4/1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Труда, д.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Труда, д. 6А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Труда, д.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Труда, д.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Труда, д. 12А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Труда, д. 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  <w:tr w:rsidR="008B194A" w:rsidRPr="006606C2" w:rsidTr="005718B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Мира, д. 18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урн, скамеек, организация освещения</w:t>
            </w:r>
          </w:p>
        </w:tc>
      </w:tr>
    </w:tbl>
    <w:p w:rsidR="008B194A" w:rsidRDefault="008B194A" w:rsidP="008B194A"/>
    <w:p w:rsidR="008B194A" w:rsidRDefault="008B194A" w:rsidP="008B194A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Тарко-Сале</w:t>
      </w:r>
      <w:r w:rsidRPr="00CB71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94A" w:rsidRDefault="008B194A" w:rsidP="008B194A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длежащих благоустройству в 2019-2022 годах</w:t>
      </w:r>
    </w:p>
    <w:p w:rsidR="008B194A" w:rsidRDefault="008B194A" w:rsidP="008B194A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94A" w:rsidRDefault="008B194A" w:rsidP="008B194A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5245"/>
      </w:tblGrid>
      <w:tr w:rsidR="008B194A" w:rsidRPr="006606C2" w:rsidTr="00013825">
        <w:trPr>
          <w:trHeight w:hRule="exact"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Адрес дворовой территории многоквартирного дома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видов работ согласно минимальному перечню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53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B194A" w:rsidRPr="006606C2" w:rsidTr="00013825">
        <w:trPr>
          <w:trHeight w:hRule="exact"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мкр. Геолог,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5718B2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5718B2">
        <w:trPr>
          <w:trHeight w:hRule="exact"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5718B2">
        <w:trPr>
          <w:trHeight w:hRule="exact"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BF3952">
        <w:trPr>
          <w:trHeight w:hRule="exact"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Геолог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Комсомольский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Комсомольский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Комсомольский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мкр. Комсомольский,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Комсомольский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Комсомольский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Комсомольский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9а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Комсомольский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Комсомольский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Комсомольский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Комсомольский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18/2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Комсомольский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Комсомольский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Комсомольский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22/1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Комсомольский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Комсомольский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Комсомольский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Молодежный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Молодежный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Молодежный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15А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19 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23А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мкр. Советский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50 лет Ямала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50 лет Ямала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50 лет Ямала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5718B2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50 лет Ямала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5718B2">
        <w:trPr>
          <w:trHeight w:hRule="exact"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50 лет Ямала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5718B2">
        <w:trPr>
          <w:trHeight w:hRule="exact"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50 лет Ямала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35BB4">
        <w:trPr>
          <w:trHeight w:hRule="exact"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50 лет Ямала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35BB4">
        <w:trPr>
          <w:trHeight w:hRule="exact"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Авиаторов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Авиаторов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Авиаторов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Авиаторов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Водников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Водников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Водников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Водников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Водников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Водников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Газпромовская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7/1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7/2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7/3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8Б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Геологоразведчиков</w:t>
            </w:r>
            <w:r w:rsidRPr="0030536D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9А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Геофизиков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Геофизиков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Геофизиков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Геофизиков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Геофизиков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Геофизиков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Геофизиков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Геофизиков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Геофизиков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14/1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Геофизиков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15/1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Геофизиков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Геофизиков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Е.К. Колесниковой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5718B2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Е.К. Колесниковой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5718B2">
        <w:trPr>
          <w:trHeight w:hRule="exact"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Е.К. Колесниковой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5718B2">
        <w:trPr>
          <w:trHeight w:hRule="exact"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Е.К. Колесниковой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35BB4">
        <w:trPr>
          <w:trHeight w:hRule="exact"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Е.К. Колесниковой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Е.К. Колесниковой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Е.К. Колесниковой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Е.К. Колесниковой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Мезенцева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Мезенцева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Мезенцева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Мезенцева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Набережная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Набережная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Набережная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Осенняя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Осенняя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Осенняя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Первая речка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Первая речка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Первая речка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9А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19/1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5718B2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5718B2">
        <w:trPr>
          <w:trHeight w:hRule="exact"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5718B2">
        <w:trPr>
          <w:trHeight w:hRule="exact"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22А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35BB4">
        <w:trPr>
          <w:trHeight w:hRule="exact"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ды,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ды,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ды,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24А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ды,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ды,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ды,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ды,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27/1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ды,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ды,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ды,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ды,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ды,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ды,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Побе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ды,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Республи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Республи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Республи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Республи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Республи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Республи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Республи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Республи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Республи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42А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Республи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Республи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Речная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Речная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Речная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Сеноманс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кая,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Сеноманс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кая,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Сеноманс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кая,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Сеноманс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кая,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Сеноманс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кая,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Сеноманс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кая,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Сеноманс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кая,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Сеноманс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кая,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Сеноманс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кая,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Сеноманс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кая,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Сеноманс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кая,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Сеноманс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кая,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Сеноманс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кая, д. 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5718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5718B2">
        <w:trPr>
          <w:trHeight w:hRule="exact"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5718B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19/1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35BB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Таежная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Таежная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5/1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Таежная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Таежная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Тарасова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Тарасова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11В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Тарасова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4/2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13А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Энтузиастов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Энтузиастов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проезд Светлый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пер. Аэрологический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  <w:tr w:rsidR="008B194A" w:rsidRPr="006606C2" w:rsidTr="00013825">
        <w:trPr>
          <w:trHeight w:hRule="exact"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94A" w:rsidRPr="006606C2" w:rsidRDefault="008B194A" w:rsidP="000138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>пер. Кировский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6606C2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94A" w:rsidRPr="006606C2" w:rsidRDefault="008B194A" w:rsidP="00013825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0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скамеек, урн,  организация освещения</w:t>
            </w:r>
          </w:p>
        </w:tc>
      </w:tr>
    </w:tbl>
    <w:p w:rsidR="008B194A" w:rsidRDefault="008B194A" w:rsidP="008B194A">
      <w:pPr>
        <w:tabs>
          <w:tab w:val="left" w:pos="9923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».</w:t>
      </w:r>
    </w:p>
    <w:p w:rsidR="00AE031A" w:rsidRPr="0071029E" w:rsidRDefault="00AE031A" w:rsidP="001A1693">
      <w:pPr>
        <w:pStyle w:val="af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E031A" w:rsidRPr="0071029E" w:rsidSect="004D60C8"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DD" w:rsidRDefault="00F204DD" w:rsidP="00853CEA">
      <w:pPr>
        <w:spacing w:before="0"/>
      </w:pPr>
      <w:r>
        <w:separator/>
      </w:r>
    </w:p>
  </w:endnote>
  <w:endnote w:type="continuationSeparator" w:id="0">
    <w:p w:rsidR="00F204DD" w:rsidRDefault="00F204DD" w:rsidP="00853C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DD" w:rsidRDefault="00F204DD" w:rsidP="00853CEA">
      <w:pPr>
        <w:spacing w:before="0"/>
      </w:pPr>
      <w:r>
        <w:separator/>
      </w:r>
    </w:p>
  </w:footnote>
  <w:footnote w:type="continuationSeparator" w:id="0">
    <w:p w:rsidR="00F204DD" w:rsidRDefault="00F204DD" w:rsidP="00853C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523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60C8" w:rsidRPr="004D60C8" w:rsidRDefault="004D60C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60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60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60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AB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60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148F" w:rsidRPr="00DE0045" w:rsidRDefault="0014148F">
    <w:pPr>
      <w:pStyle w:val="a9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C8" w:rsidRDefault="004D60C8">
    <w:pPr>
      <w:pStyle w:val="a9"/>
      <w:jc w:val="center"/>
    </w:pPr>
  </w:p>
  <w:p w:rsidR="0014148F" w:rsidRPr="003F3AA2" w:rsidRDefault="0014148F" w:rsidP="00513D33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BE11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82ECF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B681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855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5C72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B03EC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EEB5A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FEBA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2AA3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C2E8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58F"/>
    <w:multiLevelType w:val="hybridMultilevel"/>
    <w:tmpl w:val="2C62204C"/>
    <w:lvl w:ilvl="0" w:tplc="08225584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9C6037D"/>
    <w:multiLevelType w:val="hybridMultilevel"/>
    <w:tmpl w:val="D1F64668"/>
    <w:lvl w:ilvl="0" w:tplc="9AC03BB4">
      <w:start w:val="1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F9958EA"/>
    <w:multiLevelType w:val="hybridMultilevel"/>
    <w:tmpl w:val="7E6C6F02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BE2983"/>
    <w:multiLevelType w:val="multilevel"/>
    <w:tmpl w:val="76AC0CB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00C538A"/>
    <w:multiLevelType w:val="hybridMultilevel"/>
    <w:tmpl w:val="27624CFA"/>
    <w:lvl w:ilvl="0" w:tplc="2A60F5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C754CCB"/>
    <w:multiLevelType w:val="hybridMultilevel"/>
    <w:tmpl w:val="8CAC2928"/>
    <w:lvl w:ilvl="0" w:tplc="1C42919C">
      <w:start w:val="1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0D0BCD"/>
    <w:multiLevelType w:val="multilevel"/>
    <w:tmpl w:val="C694AF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 w15:restartNumberingAfterBreak="0">
    <w:nsid w:val="662A1A60"/>
    <w:multiLevelType w:val="hybridMultilevel"/>
    <w:tmpl w:val="EE34D336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5628A"/>
    <w:multiLevelType w:val="hybridMultilevel"/>
    <w:tmpl w:val="D57C8FBC"/>
    <w:lvl w:ilvl="0" w:tplc="9900341E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10"/>
  </w:num>
  <w:num w:numId="1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ttachedTemplate r:id="rId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71"/>
    <w:rsid w:val="000000DD"/>
    <w:rsid w:val="000004F7"/>
    <w:rsid w:val="000008CB"/>
    <w:rsid w:val="0000098A"/>
    <w:rsid w:val="00000B5A"/>
    <w:rsid w:val="00000E38"/>
    <w:rsid w:val="00000E5F"/>
    <w:rsid w:val="00000EF0"/>
    <w:rsid w:val="00001046"/>
    <w:rsid w:val="00001389"/>
    <w:rsid w:val="00001799"/>
    <w:rsid w:val="000017CB"/>
    <w:rsid w:val="00002524"/>
    <w:rsid w:val="000028DC"/>
    <w:rsid w:val="00002B70"/>
    <w:rsid w:val="00002EBE"/>
    <w:rsid w:val="0000320F"/>
    <w:rsid w:val="00003795"/>
    <w:rsid w:val="00004064"/>
    <w:rsid w:val="00004283"/>
    <w:rsid w:val="000044FE"/>
    <w:rsid w:val="000056F4"/>
    <w:rsid w:val="00005CFD"/>
    <w:rsid w:val="000061CD"/>
    <w:rsid w:val="0000624B"/>
    <w:rsid w:val="00006829"/>
    <w:rsid w:val="00006AD6"/>
    <w:rsid w:val="00006B2E"/>
    <w:rsid w:val="00006B9F"/>
    <w:rsid w:val="000074E2"/>
    <w:rsid w:val="000075A0"/>
    <w:rsid w:val="0000761A"/>
    <w:rsid w:val="000100FA"/>
    <w:rsid w:val="00010566"/>
    <w:rsid w:val="00010AD5"/>
    <w:rsid w:val="00010AE8"/>
    <w:rsid w:val="000112FE"/>
    <w:rsid w:val="00011325"/>
    <w:rsid w:val="000114A6"/>
    <w:rsid w:val="00011519"/>
    <w:rsid w:val="0001162C"/>
    <w:rsid w:val="00011F45"/>
    <w:rsid w:val="0001217A"/>
    <w:rsid w:val="0001293E"/>
    <w:rsid w:val="00012D25"/>
    <w:rsid w:val="000134B4"/>
    <w:rsid w:val="0001369C"/>
    <w:rsid w:val="00013825"/>
    <w:rsid w:val="00013A51"/>
    <w:rsid w:val="000141C1"/>
    <w:rsid w:val="00014606"/>
    <w:rsid w:val="00014664"/>
    <w:rsid w:val="000146AD"/>
    <w:rsid w:val="0001503D"/>
    <w:rsid w:val="00015377"/>
    <w:rsid w:val="0001571C"/>
    <w:rsid w:val="00015825"/>
    <w:rsid w:val="0001597B"/>
    <w:rsid w:val="00015B42"/>
    <w:rsid w:val="000162FF"/>
    <w:rsid w:val="0001630D"/>
    <w:rsid w:val="0001694C"/>
    <w:rsid w:val="00016C6D"/>
    <w:rsid w:val="00016F68"/>
    <w:rsid w:val="00017970"/>
    <w:rsid w:val="00017D57"/>
    <w:rsid w:val="0002055B"/>
    <w:rsid w:val="0002082A"/>
    <w:rsid w:val="00020CF6"/>
    <w:rsid w:val="00022314"/>
    <w:rsid w:val="0002257D"/>
    <w:rsid w:val="0002277D"/>
    <w:rsid w:val="00022DDB"/>
    <w:rsid w:val="000237E8"/>
    <w:rsid w:val="00023868"/>
    <w:rsid w:val="00023CB8"/>
    <w:rsid w:val="00024128"/>
    <w:rsid w:val="00024355"/>
    <w:rsid w:val="00024580"/>
    <w:rsid w:val="00024620"/>
    <w:rsid w:val="00024702"/>
    <w:rsid w:val="00024743"/>
    <w:rsid w:val="00024A05"/>
    <w:rsid w:val="00024BF6"/>
    <w:rsid w:val="00024C6F"/>
    <w:rsid w:val="00024E31"/>
    <w:rsid w:val="0002504D"/>
    <w:rsid w:val="0002517A"/>
    <w:rsid w:val="000256E3"/>
    <w:rsid w:val="00025A90"/>
    <w:rsid w:val="000261DF"/>
    <w:rsid w:val="00026206"/>
    <w:rsid w:val="0002623D"/>
    <w:rsid w:val="00026579"/>
    <w:rsid w:val="000268E4"/>
    <w:rsid w:val="00026DFD"/>
    <w:rsid w:val="00027493"/>
    <w:rsid w:val="000275F7"/>
    <w:rsid w:val="00027732"/>
    <w:rsid w:val="000277A4"/>
    <w:rsid w:val="000277EC"/>
    <w:rsid w:val="00027900"/>
    <w:rsid w:val="00027FE5"/>
    <w:rsid w:val="0003053E"/>
    <w:rsid w:val="00030906"/>
    <w:rsid w:val="0003099E"/>
    <w:rsid w:val="000317C7"/>
    <w:rsid w:val="00031B4D"/>
    <w:rsid w:val="00031C73"/>
    <w:rsid w:val="00031FBA"/>
    <w:rsid w:val="000322D0"/>
    <w:rsid w:val="000325AB"/>
    <w:rsid w:val="000328C4"/>
    <w:rsid w:val="000328F5"/>
    <w:rsid w:val="0003375C"/>
    <w:rsid w:val="000340CB"/>
    <w:rsid w:val="00034A33"/>
    <w:rsid w:val="00034FFC"/>
    <w:rsid w:val="000352FA"/>
    <w:rsid w:val="00035AA7"/>
    <w:rsid w:val="00035B1E"/>
    <w:rsid w:val="00035BB4"/>
    <w:rsid w:val="00035C69"/>
    <w:rsid w:val="000360FD"/>
    <w:rsid w:val="00036883"/>
    <w:rsid w:val="00036BE8"/>
    <w:rsid w:val="00037371"/>
    <w:rsid w:val="00037530"/>
    <w:rsid w:val="00037E11"/>
    <w:rsid w:val="00041C20"/>
    <w:rsid w:val="00042687"/>
    <w:rsid w:val="00042725"/>
    <w:rsid w:val="000428BC"/>
    <w:rsid w:val="00042F26"/>
    <w:rsid w:val="000437F2"/>
    <w:rsid w:val="000440CC"/>
    <w:rsid w:val="000447B6"/>
    <w:rsid w:val="00044811"/>
    <w:rsid w:val="0004493C"/>
    <w:rsid w:val="00044A29"/>
    <w:rsid w:val="00045596"/>
    <w:rsid w:val="00045EB3"/>
    <w:rsid w:val="000468CF"/>
    <w:rsid w:val="00046A79"/>
    <w:rsid w:val="000472A5"/>
    <w:rsid w:val="00047F31"/>
    <w:rsid w:val="00047F42"/>
    <w:rsid w:val="0005026D"/>
    <w:rsid w:val="00050C59"/>
    <w:rsid w:val="00050D2A"/>
    <w:rsid w:val="00050E92"/>
    <w:rsid w:val="000511DD"/>
    <w:rsid w:val="00051445"/>
    <w:rsid w:val="0005146D"/>
    <w:rsid w:val="00051739"/>
    <w:rsid w:val="000517E2"/>
    <w:rsid w:val="000518CE"/>
    <w:rsid w:val="00051CC2"/>
    <w:rsid w:val="00051FC3"/>
    <w:rsid w:val="00053201"/>
    <w:rsid w:val="00053209"/>
    <w:rsid w:val="00053378"/>
    <w:rsid w:val="0005340A"/>
    <w:rsid w:val="00054083"/>
    <w:rsid w:val="00054649"/>
    <w:rsid w:val="00054C4A"/>
    <w:rsid w:val="00054E19"/>
    <w:rsid w:val="0005512A"/>
    <w:rsid w:val="00055E1A"/>
    <w:rsid w:val="00056229"/>
    <w:rsid w:val="00056833"/>
    <w:rsid w:val="00056CA5"/>
    <w:rsid w:val="00056CF8"/>
    <w:rsid w:val="00056D6E"/>
    <w:rsid w:val="00056EC8"/>
    <w:rsid w:val="00056EF9"/>
    <w:rsid w:val="000572C4"/>
    <w:rsid w:val="000574AA"/>
    <w:rsid w:val="000576AB"/>
    <w:rsid w:val="000579BC"/>
    <w:rsid w:val="00057E1D"/>
    <w:rsid w:val="00057E68"/>
    <w:rsid w:val="000602BC"/>
    <w:rsid w:val="0006031D"/>
    <w:rsid w:val="0006035F"/>
    <w:rsid w:val="00060714"/>
    <w:rsid w:val="0006086A"/>
    <w:rsid w:val="00060A18"/>
    <w:rsid w:val="00060AB4"/>
    <w:rsid w:val="00060CC1"/>
    <w:rsid w:val="00061171"/>
    <w:rsid w:val="00061527"/>
    <w:rsid w:val="000616FB"/>
    <w:rsid w:val="00061C1C"/>
    <w:rsid w:val="00061DF3"/>
    <w:rsid w:val="00061F88"/>
    <w:rsid w:val="000621D4"/>
    <w:rsid w:val="00062980"/>
    <w:rsid w:val="00062B31"/>
    <w:rsid w:val="000631B9"/>
    <w:rsid w:val="000638FE"/>
    <w:rsid w:val="000642D7"/>
    <w:rsid w:val="00064549"/>
    <w:rsid w:val="00064686"/>
    <w:rsid w:val="00064D73"/>
    <w:rsid w:val="00064ED6"/>
    <w:rsid w:val="00065CF0"/>
    <w:rsid w:val="00065F11"/>
    <w:rsid w:val="00065FD3"/>
    <w:rsid w:val="00066928"/>
    <w:rsid w:val="00066DFC"/>
    <w:rsid w:val="0006706C"/>
    <w:rsid w:val="000675FF"/>
    <w:rsid w:val="00067F18"/>
    <w:rsid w:val="000701CD"/>
    <w:rsid w:val="000701F3"/>
    <w:rsid w:val="00070313"/>
    <w:rsid w:val="00070707"/>
    <w:rsid w:val="00070AA0"/>
    <w:rsid w:val="00071880"/>
    <w:rsid w:val="00071E14"/>
    <w:rsid w:val="00072935"/>
    <w:rsid w:val="00072CB8"/>
    <w:rsid w:val="00073261"/>
    <w:rsid w:val="0007340C"/>
    <w:rsid w:val="00073418"/>
    <w:rsid w:val="0007364F"/>
    <w:rsid w:val="00073A22"/>
    <w:rsid w:val="00074D67"/>
    <w:rsid w:val="0007525F"/>
    <w:rsid w:val="00075646"/>
    <w:rsid w:val="00075E5E"/>
    <w:rsid w:val="00076325"/>
    <w:rsid w:val="00076550"/>
    <w:rsid w:val="00076848"/>
    <w:rsid w:val="000770DB"/>
    <w:rsid w:val="00077364"/>
    <w:rsid w:val="00077528"/>
    <w:rsid w:val="0007754D"/>
    <w:rsid w:val="000776AA"/>
    <w:rsid w:val="00077876"/>
    <w:rsid w:val="000779A1"/>
    <w:rsid w:val="00077DFB"/>
    <w:rsid w:val="00077E33"/>
    <w:rsid w:val="000800B6"/>
    <w:rsid w:val="000804C6"/>
    <w:rsid w:val="00080A3D"/>
    <w:rsid w:val="00080EC3"/>
    <w:rsid w:val="000812A6"/>
    <w:rsid w:val="00081401"/>
    <w:rsid w:val="00081471"/>
    <w:rsid w:val="00081853"/>
    <w:rsid w:val="00081BA7"/>
    <w:rsid w:val="00082115"/>
    <w:rsid w:val="0008244B"/>
    <w:rsid w:val="000824CC"/>
    <w:rsid w:val="00082A18"/>
    <w:rsid w:val="00082ABF"/>
    <w:rsid w:val="00082ACE"/>
    <w:rsid w:val="000835F8"/>
    <w:rsid w:val="00083A5B"/>
    <w:rsid w:val="00083C93"/>
    <w:rsid w:val="00083DA1"/>
    <w:rsid w:val="0008400F"/>
    <w:rsid w:val="00084026"/>
    <w:rsid w:val="00084822"/>
    <w:rsid w:val="00084946"/>
    <w:rsid w:val="00084AB9"/>
    <w:rsid w:val="0008537D"/>
    <w:rsid w:val="00085D0B"/>
    <w:rsid w:val="00085E52"/>
    <w:rsid w:val="00086684"/>
    <w:rsid w:val="000871CD"/>
    <w:rsid w:val="0008725D"/>
    <w:rsid w:val="00087D04"/>
    <w:rsid w:val="00087D2C"/>
    <w:rsid w:val="00090344"/>
    <w:rsid w:val="00090433"/>
    <w:rsid w:val="00091598"/>
    <w:rsid w:val="00091C3D"/>
    <w:rsid w:val="0009237C"/>
    <w:rsid w:val="0009295F"/>
    <w:rsid w:val="00092983"/>
    <w:rsid w:val="00092FC4"/>
    <w:rsid w:val="0009319A"/>
    <w:rsid w:val="00093937"/>
    <w:rsid w:val="00094048"/>
    <w:rsid w:val="00094BC7"/>
    <w:rsid w:val="00094C9E"/>
    <w:rsid w:val="00094FCC"/>
    <w:rsid w:val="00095AC3"/>
    <w:rsid w:val="0009614C"/>
    <w:rsid w:val="000966B8"/>
    <w:rsid w:val="00096713"/>
    <w:rsid w:val="00096715"/>
    <w:rsid w:val="0009690C"/>
    <w:rsid w:val="00096972"/>
    <w:rsid w:val="000969E6"/>
    <w:rsid w:val="00096A0F"/>
    <w:rsid w:val="00096F8D"/>
    <w:rsid w:val="00097D49"/>
    <w:rsid w:val="000A066B"/>
    <w:rsid w:val="000A0BE4"/>
    <w:rsid w:val="000A11B4"/>
    <w:rsid w:val="000A13EF"/>
    <w:rsid w:val="000A14AA"/>
    <w:rsid w:val="000A1A78"/>
    <w:rsid w:val="000A1AE5"/>
    <w:rsid w:val="000A1DC8"/>
    <w:rsid w:val="000A1FFA"/>
    <w:rsid w:val="000A27F6"/>
    <w:rsid w:val="000A2A0F"/>
    <w:rsid w:val="000A2BF4"/>
    <w:rsid w:val="000A2D9C"/>
    <w:rsid w:val="000A2EA0"/>
    <w:rsid w:val="000A3465"/>
    <w:rsid w:val="000A396F"/>
    <w:rsid w:val="000A3A13"/>
    <w:rsid w:val="000A3CCD"/>
    <w:rsid w:val="000A3D34"/>
    <w:rsid w:val="000A3FA8"/>
    <w:rsid w:val="000A4523"/>
    <w:rsid w:val="000A4D5E"/>
    <w:rsid w:val="000A5647"/>
    <w:rsid w:val="000A581F"/>
    <w:rsid w:val="000A5830"/>
    <w:rsid w:val="000A5D90"/>
    <w:rsid w:val="000A5EC6"/>
    <w:rsid w:val="000A5EE5"/>
    <w:rsid w:val="000A67B1"/>
    <w:rsid w:val="000A6E82"/>
    <w:rsid w:val="000A70CC"/>
    <w:rsid w:val="000A7730"/>
    <w:rsid w:val="000B019D"/>
    <w:rsid w:val="000B03C5"/>
    <w:rsid w:val="000B07E1"/>
    <w:rsid w:val="000B09CE"/>
    <w:rsid w:val="000B0AF8"/>
    <w:rsid w:val="000B0CF1"/>
    <w:rsid w:val="000B1546"/>
    <w:rsid w:val="000B1782"/>
    <w:rsid w:val="000B1F09"/>
    <w:rsid w:val="000B2014"/>
    <w:rsid w:val="000B210D"/>
    <w:rsid w:val="000B2676"/>
    <w:rsid w:val="000B27DF"/>
    <w:rsid w:val="000B34E8"/>
    <w:rsid w:val="000B3608"/>
    <w:rsid w:val="000B380A"/>
    <w:rsid w:val="000B393C"/>
    <w:rsid w:val="000B3DC2"/>
    <w:rsid w:val="000B3EAC"/>
    <w:rsid w:val="000B3F5D"/>
    <w:rsid w:val="000B3FEA"/>
    <w:rsid w:val="000B4104"/>
    <w:rsid w:val="000B4148"/>
    <w:rsid w:val="000B4332"/>
    <w:rsid w:val="000B43D7"/>
    <w:rsid w:val="000B4451"/>
    <w:rsid w:val="000B44A6"/>
    <w:rsid w:val="000B4EB5"/>
    <w:rsid w:val="000B51CE"/>
    <w:rsid w:val="000B55CF"/>
    <w:rsid w:val="000B5CCB"/>
    <w:rsid w:val="000B5CD0"/>
    <w:rsid w:val="000B66F2"/>
    <w:rsid w:val="000B6AC2"/>
    <w:rsid w:val="000B76CE"/>
    <w:rsid w:val="000B7844"/>
    <w:rsid w:val="000B78CE"/>
    <w:rsid w:val="000B7C2F"/>
    <w:rsid w:val="000B7D87"/>
    <w:rsid w:val="000C022C"/>
    <w:rsid w:val="000C12EB"/>
    <w:rsid w:val="000C164A"/>
    <w:rsid w:val="000C1D5A"/>
    <w:rsid w:val="000C2093"/>
    <w:rsid w:val="000C24C2"/>
    <w:rsid w:val="000C2634"/>
    <w:rsid w:val="000C2B9F"/>
    <w:rsid w:val="000C2C47"/>
    <w:rsid w:val="000C2DC7"/>
    <w:rsid w:val="000C32D6"/>
    <w:rsid w:val="000C3731"/>
    <w:rsid w:val="000C3984"/>
    <w:rsid w:val="000C3A92"/>
    <w:rsid w:val="000C3BCD"/>
    <w:rsid w:val="000C4060"/>
    <w:rsid w:val="000C40AC"/>
    <w:rsid w:val="000C41AC"/>
    <w:rsid w:val="000C46CB"/>
    <w:rsid w:val="000C48E1"/>
    <w:rsid w:val="000C4A22"/>
    <w:rsid w:val="000C4B68"/>
    <w:rsid w:val="000C5294"/>
    <w:rsid w:val="000C532B"/>
    <w:rsid w:val="000C5742"/>
    <w:rsid w:val="000C5C34"/>
    <w:rsid w:val="000C5D53"/>
    <w:rsid w:val="000C5DB4"/>
    <w:rsid w:val="000C5ED7"/>
    <w:rsid w:val="000C5FFD"/>
    <w:rsid w:val="000C64B7"/>
    <w:rsid w:val="000C7011"/>
    <w:rsid w:val="000C771B"/>
    <w:rsid w:val="000C7818"/>
    <w:rsid w:val="000C7EB1"/>
    <w:rsid w:val="000D067C"/>
    <w:rsid w:val="000D0B0A"/>
    <w:rsid w:val="000D0D26"/>
    <w:rsid w:val="000D167D"/>
    <w:rsid w:val="000D16B1"/>
    <w:rsid w:val="000D1F98"/>
    <w:rsid w:val="000D213E"/>
    <w:rsid w:val="000D229F"/>
    <w:rsid w:val="000D25E1"/>
    <w:rsid w:val="000D2F8F"/>
    <w:rsid w:val="000D3476"/>
    <w:rsid w:val="000D3C6D"/>
    <w:rsid w:val="000D4196"/>
    <w:rsid w:val="000D42FC"/>
    <w:rsid w:val="000D50D6"/>
    <w:rsid w:val="000D51C2"/>
    <w:rsid w:val="000D5FF4"/>
    <w:rsid w:val="000D6076"/>
    <w:rsid w:val="000D6388"/>
    <w:rsid w:val="000D6463"/>
    <w:rsid w:val="000D64AD"/>
    <w:rsid w:val="000D6BF5"/>
    <w:rsid w:val="000D6CE0"/>
    <w:rsid w:val="000D72E4"/>
    <w:rsid w:val="000D76B4"/>
    <w:rsid w:val="000D77DD"/>
    <w:rsid w:val="000D789B"/>
    <w:rsid w:val="000D7A73"/>
    <w:rsid w:val="000E0007"/>
    <w:rsid w:val="000E006B"/>
    <w:rsid w:val="000E0114"/>
    <w:rsid w:val="000E098F"/>
    <w:rsid w:val="000E1850"/>
    <w:rsid w:val="000E1AD2"/>
    <w:rsid w:val="000E20EA"/>
    <w:rsid w:val="000E2393"/>
    <w:rsid w:val="000E2873"/>
    <w:rsid w:val="000E2E33"/>
    <w:rsid w:val="000E356A"/>
    <w:rsid w:val="000E39F7"/>
    <w:rsid w:val="000E4113"/>
    <w:rsid w:val="000E41F3"/>
    <w:rsid w:val="000E44D9"/>
    <w:rsid w:val="000E44EB"/>
    <w:rsid w:val="000E57F9"/>
    <w:rsid w:val="000E583E"/>
    <w:rsid w:val="000E5A5B"/>
    <w:rsid w:val="000E67FD"/>
    <w:rsid w:val="000E69A4"/>
    <w:rsid w:val="000E6AE4"/>
    <w:rsid w:val="000E6C68"/>
    <w:rsid w:val="000E7175"/>
    <w:rsid w:val="000E74BD"/>
    <w:rsid w:val="000E762F"/>
    <w:rsid w:val="000E7804"/>
    <w:rsid w:val="000E7C6F"/>
    <w:rsid w:val="000E7F44"/>
    <w:rsid w:val="000F064A"/>
    <w:rsid w:val="000F0662"/>
    <w:rsid w:val="000F09F2"/>
    <w:rsid w:val="000F0DED"/>
    <w:rsid w:val="000F18CC"/>
    <w:rsid w:val="000F1ED6"/>
    <w:rsid w:val="000F2510"/>
    <w:rsid w:val="000F2B83"/>
    <w:rsid w:val="000F3202"/>
    <w:rsid w:val="000F3493"/>
    <w:rsid w:val="000F3497"/>
    <w:rsid w:val="000F3595"/>
    <w:rsid w:val="000F35B5"/>
    <w:rsid w:val="000F3D15"/>
    <w:rsid w:val="000F3D65"/>
    <w:rsid w:val="000F4749"/>
    <w:rsid w:val="000F4A35"/>
    <w:rsid w:val="000F4BF0"/>
    <w:rsid w:val="000F4BF5"/>
    <w:rsid w:val="000F5496"/>
    <w:rsid w:val="000F5559"/>
    <w:rsid w:val="000F58D5"/>
    <w:rsid w:val="000F5C67"/>
    <w:rsid w:val="000F69F9"/>
    <w:rsid w:val="000F6AFF"/>
    <w:rsid w:val="000F6D1B"/>
    <w:rsid w:val="000F7164"/>
    <w:rsid w:val="000F73AE"/>
    <w:rsid w:val="000F73CB"/>
    <w:rsid w:val="000F7885"/>
    <w:rsid w:val="000F7A5F"/>
    <w:rsid w:val="000F7C39"/>
    <w:rsid w:val="000F7D6D"/>
    <w:rsid w:val="00100247"/>
    <w:rsid w:val="001008BD"/>
    <w:rsid w:val="001016F7"/>
    <w:rsid w:val="00101A2E"/>
    <w:rsid w:val="00101AA1"/>
    <w:rsid w:val="00102BD2"/>
    <w:rsid w:val="00102DD6"/>
    <w:rsid w:val="00102F52"/>
    <w:rsid w:val="00103396"/>
    <w:rsid w:val="00103410"/>
    <w:rsid w:val="001037C5"/>
    <w:rsid w:val="00103AAE"/>
    <w:rsid w:val="00104646"/>
    <w:rsid w:val="00104D1F"/>
    <w:rsid w:val="0010594C"/>
    <w:rsid w:val="00106589"/>
    <w:rsid w:val="001065CC"/>
    <w:rsid w:val="00106703"/>
    <w:rsid w:val="00106B95"/>
    <w:rsid w:val="00106E7F"/>
    <w:rsid w:val="00106FE5"/>
    <w:rsid w:val="001071B0"/>
    <w:rsid w:val="00107768"/>
    <w:rsid w:val="0010780E"/>
    <w:rsid w:val="00107DB4"/>
    <w:rsid w:val="00107F02"/>
    <w:rsid w:val="0011083E"/>
    <w:rsid w:val="001113AA"/>
    <w:rsid w:val="00111559"/>
    <w:rsid w:val="001119F3"/>
    <w:rsid w:val="00111A1E"/>
    <w:rsid w:val="00111C0E"/>
    <w:rsid w:val="00111C13"/>
    <w:rsid w:val="00111CAF"/>
    <w:rsid w:val="0011218C"/>
    <w:rsid w:val="00112C03"/>
    <w:rsid w:val="001130C6"/>
    <w:rsid w:val="001131DC"/>
    <w:rsid w:val="001133E5"/>
    <w:rsid w:val="001133EE"/>
    <w:rsid w:val="00114461"/>
    <w:rsid w:val="00114764"/>
    <w:rsid w:val="001147DB"/>
    <w:rsid w:val="00115794"/>
    <w:rsid w:val="00115FCC"/>
    <w:rsid w:val="00116E09"/>
    <w:rsid w:val="00116EC4"/>
    <w:rsid w:val="00117102"/>
    <w:rsid w:val="00117942"/>
    <w:rsid w:val="00117A0F"/>
    <w:rsid w:val="001200A3"/>
    <w:rsid w:val="001200FC"/>
    <w:rsid w:val="001206DC"/>
    <w:rsid w:val="001209F9"/>
    <w:rsid w:val="0012113E"/>
    <w:rsid w:val="00122291"/>
    <w:rsid w:val="00122833"/>
    <w:rsid w:val="00122A37"/>
    <w:rsid w:val="00122DFE"/>
    <w:rsid w:val="001231EA"/>
    <w:rsid w:val="00123828"/>
    <w:rsid w:val="00123D52"/>
    <w:rsid w:val="00124131"/>
    <w:rsid w:val="00124202"/>
    <w:rsid w:val="00124963"/>
    <w:rsid w:val="00124DFF"/>
    <w:rsid w:val="00124E3A"/>
    <w:rsid w:val="00125025"/>
    <w:rsid w:val="0012572F"/>
    <w:rsid w:val="00125A7F"/>
    <w:rsid w:val="00125BC2"/>
    <w:rsid w:val="001261B9"/>
    <w:rsid w:val="0012629E"/>
    <w:rsid w:val="0012657D"/>
    <w:rsid w:val="00126689"/>
    <w:rsid w:val="001266C9"/>
    <w:rsid w:val="00126F03"/>
    <w:rsid w:val="00127990"/>
    <w:rsid w:val="00127FE7"/>
    <w:rsid w:val="0013009F"/>
    <w:rsid w:val="001308A8"/>
    <w:rsid w:val="00130BD8"/>
    <w:rsid w:val="001315E3"/>
    <w:rsid w:val="001316B3"/>
    <w:rsid w:val="00131790"/>
    <w:rsid w:val="001319EB"/>
    <w:rsid w:val="00131BAE"/>
    <w:rsid w:val="00131C96"/>
    <w:rsid w:val="0013209B"/>
    <w:rsid w:val="00132337"/>
    <w:rsid w:val="00132E38"/>
    <w:rsid w:val="00133C7C"/>
    <w:rsid w:val="00133E03"/>
    <w:rsid w:val="00134018"/>
    <w:rsid w:val="0013466A"/>
    <w:rsid w:val="0013544B"/>
    <w:rsid w:val="0013556F"/>
    <w:rsid w:val="001356CB"/>
    <w:rsid w:val="001359C2"/>
    <w:rsid w:val="00135B4B"/>
    <w:rsid w:val="00135ED5"/>
    <w:rsid w:val="00135F0C"/>
    <w:rsid w:val="00136DB4"/>
    <w:rsid w:val="00136F7A"/>
    <w:rsid w:val="00136FE4"/>
    <w:rsid w:val="001374F0"/>
    <w:rsid w:val="001375AE"/>
    <w:rsid w:val="00137AA6"/>
    <w:rsid w:val="001403AD"/>
    <w:rsid w:val="00140401"/>
    <w:rsid w:val="00140BF3"/>
    <w:rsid w:val="00140C37"/>
    <w:rsid w:val="00140F0E"/>
    <w:rsid w:val="00140F92"/>
    <w:rsid w:val="00141336"/>
    <w:rsid w:val="0014148F"/>
    <w:rsid w:val="001417AC"/>
    <w:rsid w:val="00141CBB"/>
    <w:rsid w:val="00141CDE"/>
    <w:rsid w:val="00141D3F"/>
    <w:rsid w:val="00142726"/>
    <w:rsid w:val="001429E8"/>
    <w:rsid w:val="00142B92"/>
    <w:rsid w:val="00142D20"/>
    <w:rsid w:val="00143B18"/>
    <w:rsid w:val="00143F8B"/>
    <w:rsid w:val="0014428D"/>
    <w:rsid w:val="001448B4"/>
    <w:rsid w:val="001451D4"/>
    <w:rsid w:val="00146083"/>
    <w:rsid w:val="00146201"/>
    <w:rsid w:val="0014626D"/>
    <w:rsid w:val="001464FD"/>
    <w:rsid w:val="0014677E"/>
    <w:rsid w:val="00146A00"/>
    <w:rsid w:val="00146A31"/>
    <w:rsid w:val="00146B61"/>
    <w:rsid w:val="00147C8E"/>
    <w:rsid w:val="0015040D"/>
    <w:rsid w:val="0015078B"/>
    <w:rsid w:val="001507F4"/>
    <w:rsid w:val="00150B06"/>
    <w:rsid w:val="0015101C"/>
    <w:rsid w:val="0015118C"/>
    <w:rsid w:val="0015161A"/>
    <w:rsid w:val="001518A1"/>
    <w:rsid w:val="00151ABB"/>
    <w:rsid w:val="00151BE4"/>
    <w:rsid w:val="00151EA7"/>
    <w:rsid w:val="001522CB"/>
    <w:rsid w:val="001528C5"/>
    <w:rsid w:val="00152B79"/>
    <w:rsid w:val="00153337"/>
    <w:rsid w:val="00153640"/>
    <w:rsid w:val="00153BED"/>
    <w:rsid w:val="00154F57"/>
    <w:rsid w:val="001550FE"/>
    <w:rsid w:val="0015567F"/>
    <w:rsid w:val="001559B8"/>
    <w:rsid w:val="00155DF6"/>
    <w:rsid w:val="0015648F"/>
    <w:rsid w:val="00156AC1"/>
    <w:rsid w:val="00156B0C"/>
    <w:rsid w:val="00156D39"/>
    <w:rsid w:val="00156D91"/>
    <w:rsid w:val="0015754E"/>
    <w:rsid w:val="00157780"/>
    <w:rsid w:val="00157AFA"/>
    <w:rsid w:val="00157BA5"/>
    <w:rsid w:val="00157C0B"/>
    <w:rsid w:val="00160995"/>
    <w:rsid w:val="00160CD6"/>
    <w:rsid w:val="00160FCC"/>
    <w:rsid w:val="001612B6"/>
    <w:rsid w:val="001614CA"/>
    <w:rsid w:val="00162202"/>
    <w:rsid w:val="00162C1F"/>
    <w:rsid w:val="00162D9A"/>
    <w:rsid w:val="00162E0B"/>
    <w:rsid w:val="00163146"/>
    <w:rsid w:val="00163165"/>
    <w:rsid w:val="00163B0F"/>
    <w:rsid w:val="0016417F"/>
    <w:rsid w:val="001642B5"/>
    <w:rsid w:val="001643E5"/>
    <w:rsid w:val="0016472D"/>
    <w:rsid w:val="001647A9"/>
    <w:rsid w:val="00164946"/>
    <w:rsid w:val="00164A27"/>
    <w:rsid w:val="001650B1"/>
    <w:rsid w:val="00165DC1"/>
    <w:rsid w:val="001667E2"/>
    <w:rsid w:val="00166857"/>
    <w:rsid w:val="001668B2"/>
    <w:rsid w:val="00166945"/>
    <w:rsid w:val="001675B0"/>
    <w:rsid w:val="00167689"/>
    <w:rsid w:val="00167C85"/>
    <w:rsid w:val="00167F25"/>
    <w:rsid w:val="00170153"/>
    <w:rsid w:val="00170559"/>
    <w:rsid w:val="0017188C"/>
    <w:rsid w:val="00171A51"/>
    <w:rsid w:val="00171B5F"/>
    <w:rsid w:val="00171E18"/>
    <w:rsid w:val="0017224A"/>
    <w:rsid w:val="00172672"/>
    <w:rsid w:val="001727E7"/>
    <w:rsid w:val="001729A9"/>
    <w:rsid w:val="00172CEA"/>
    <w:rsid w:val="00172D9C"/>
    <w:rsid w:val="0017312C"/>
    <w:rsid w:val="00173245"/>
    <w:rsid w:val="00173CBA"/>
    <w:rsid w:val="00173FAE"/>
    <w:rsid w:val="00174380"/>
    <w:rsid w:val="001749C3"/>
    <w:rsid w:val="00174C56"/>
    <w:rsid w:val="00174D1B"/>
    <w:rsid w:val="0017555A"/>
    <w:rsid w:val="001755A6"/>
    <w:rsid w:val="00175912"/>
    <w:rsid w:val="00175DC8"/>
    <w:rsid w:val="00175E59"/>
    <w:rsid w:val="0017655E"/>
    <w:rsid w:val="001767E0"/>
    <w:rsid w:val="00176C6B"/>
    <w:rsid w:val="00176CCF"/>
    <w:rsid w:val="00177452"/>
    <w:rsid w:val="00177703"/>
    <w:rsid w:val="00177DD8"/>
    <w:rsid w:val="00180C75"/>
    <w:rsid w:val="00181139"/>
    <w:rsid w:val="001818DE"/>
    <w:rsid w:val="00182711"/>
    <w:rsid w:val="00182A5D"/>
    <w:rsid w:val="00182C4F"/>
    <w:rsid w:val="00182E82"/>
    <w:rsid w:val="001831AD"/>
    <w:rsid w:val="001834D2"/>
    <w:rsid w:val="0018374E"/>
    <w:rsid w:val="0018401D"/>
    <w:rsid w:val="00184082"/>
    <w:rsid w:val="001842B7"/>
    <w:rsid w:val="00184474"/>
    <w:rsid w:val="001846CC"/>
    <w:rsid w:val="00184704"/>
    <w:rsid w:val="00184841"/>
    <w:rsid w:val="00185224"/>
    <w:rsid w:val="001853DB"/>
    <w:rsid w:val="001858EE"/>
    <w:rsid w:val="00186120"/>
    <w:rsid w:val="00186680"/>
    <w:rsid w:val="00186C24"/>
    <w:rsid w:val="00186E19"/>
    <w:rsid w:val="0018745C"/>
    <w:rsid w:val="0018747D"/>
    <w:rsid w:val="00187BD7"/>
    <w:rsid w:val="00190048"/>
    <w:rsid w:val="00190203"/>
    <w:rsid w:val="00190FE5"/>
    <w:rsid w:val="00191932"/>
    <w:rsid w:val="00192BB2"/>
    <w:rsid w:val="00194296"/>
    <w:rsid w:val="0019445B"/>
    <w:rsid w:val="001944B9"/>
    <w:rsid w:val="001946B5"/>
    <w:rsid w:val="00194964"/>
    <w:rsid w:val="00194B01"/>
    <w:rsid w:val="00194FB3"/>
    <w:rsid w:val="0019545D"/>
    <w:rsid w:val="0019578F"/>
    <w:rsid w:val="00195B02"/>
    <w:rsid w:val="00195CAD"/>
    <w:rsid w:val="001963F1"/>
    <w:rsid w:val="001966A1"/>
    <w:rsid w:val="00196765"/>
    <w:rsid w:val="00196794"/>
    <w:rsid w:val="00196B8E"/>
    <w:rsid w:val="00196F78"/>
    <w:rsid w:val="001975CE"/>
    <w:rsid w:val="00197683"/>
    <w:rsid w:val="00197702"/>
    <w:rsid w:val="00197822"/>
    <w:rsid w:val="00197985"/>
    <w:rsid w:val="00197BDD"/>
    <w:rsid w:val="00197D42"/>
    <w:rsid w:val="001A03B9"/>
    <w:rsid w:val="001A0B5D"/>
    <w:rsid w:val="001A101E"/>
    <w:rsid w:val="001A1354"/>
    <w:rsid w:val="001A1610"/>
    <w:rsid w:val="001A1693"/>
    <w:rsid w:val="001A1E60"/>
    <w:rsid w:val="001A1EC4"/>
    <w:rsid w:val="001A2284"/>
    <w:rsid w:val="001A2A52"/>
    <w:rsid w:val="001A2ADB"/>
    <w:rsid w:val="001A2D17"/>
    <w:rsid w:val="001A2E0D"/>
    <w:rsid w:val="001A32FF"/>
    <w:rsid w:val="001A339A"/>
    <w:rsid w:val="001A3717"/>
    <w:rsid w:val="001A37DC"/>
    <w:rsid w:val="001A3AC8"/>
    <w:rsid w:val="001A3D98"/>
    <w:rsid w:val="001A48B7"/>
    <w:rsid w:val="001A4934"/>
    <w:rsid w:val="001A55B2"/>
    <w:rsid w:val="001A56D4"/>
    <w:rsid w:val="001A5790"/>
    <w:rsid w:val="001A59DB"/>
    <w:rsid w:val="001A5A88"/>
    <w:rsid w:val="001A5E77"/>
    <w:rsid w:val="001A607F"/>
    <w:rsid w:val="001A753B"/>
    <w:rsid w:val="001A7704"/>
    <w:rsid w:val="001A78FD"/>
    <w:rsid w:val="001B1324"/>
    <w:rsid w:val="001B1892"/>
    <w:rsid w:val="001B1F24"/>
    <w:rsid w:val="001B1F81"/>
    <w:rsid w:val="001B22A5"/>
    <w:rsid w:val="001B2484"/>
    <w:rsid w:val="001B2AF6"/>
    <w:rsid w:val="001B35F9"/>
    <w:rsid w:val="001B3757"/>
    <w:rsid w:val="001B382E"/>
    <w:rsid w:val="001B3F56"/>
    <w:rsid w:val="001B44DA"/>
    <w:rsid w:val="001B47C6"/>
    <w:rsid w:val="001B484F"/>
    <w:rsid w:val="001B498F"/>
    <w:rsid w:val="001B4AE8"/>
    <w:rsid w:val="001B4F9F"/>
    <w:rsid w:val="001B62DC"/>
    <w:rsid w:val="001B6B8A"/>
    <w:rsid w:val="001B6BCD"/>
    <w:rsid w:val="001B6F50"/>
    <w:rsid w:val="001B723A"/>
    <w:rsid w:val="001B7A68"/>
    <w:rsid w:val="001B7BE3"/>
    <w:rsid w:val="001C022A"/>
    <w:rsid w:val="001C08ED"/>
    <w:rsid w:val="001C08F2"/>
    <w:rsid w:val="001C13DB"/>
    <w:rsid w:val="001C1DDC"/>
    <w:rsid w:val="001C23F9"/>
    <w:rsid w:val="001C25E0"/>
    <w:rsid w:val="001C28D2"/>
    <w:rsid w:val="001C2BC5"/>
    <w:rsid w:val="001C2C27"/>
    <w:rsid w:val="001C2F58"/>
    <w:rsid w:val="001C4107"/>
    <w:rsid w:val="001C42CC"/>
    <w:rsid w:val="001C448C"/>
    <w:rsid w:val="001C4B7D"/>
    <w:rsid w:val="001C4E4D"/>
    <w:rsid w:val="001C5E94"/>
    <w:rsid w:val="001C5F4C"/>
    <w:rsid w:val="001C626F"/>
    <w:rsid w:val="001C6809"/>
    <w:rsid w:val="001C6D14"/>
    <w:rsid w:val="001C70BD"/>
    <w:rsid w:val="001C7436"/>
    <w:rsid w:val="001C7B3B"/>
    <w:rsid w:val="001D0102"/>
    <w:rsid w:val="001D02C3"/>
    <w:rsid w:val="001D0315"/>
    <w:rsid w:val="001D04D1"/>
    <w:rsid w:val="001D09CA"/>
    <w:rsid w:val="001D0BB1"/>
    <w:rsid w:val="001D13B5"/>
    <w:rsid w:val="001D199B"/>
    <w:rsid w:val="001D1F33"/>
    <w:rsid w:val="001D21A6"/>
    <w:rsid w:val="001D241A"/>
    <w:rsid w:val="001D2ABB"/>
    <w:rsid w:val="001D2BFD"/>
    <w:rsid w:val="001D2D4B"/>
    <w:rsid w:val="001D2E6C"/>
    <w:rsid w:val="001D30F1"/>
    <w:rsid w:val="001D3122"/>
    <w:rsid w:val="001D354C"/>
    <w:rsid w:val="001D3A80"/>
    <w:rsid w:val="001D40C3"/>
    <w:rsid w:val="001D45CC"/>
    <w:rsid w:val="001D4B96"/>
    <w:rsid w:val="001D4CB3"/>
    <w:rsid w:val="001D5551"/>
    <w:rsid w:val="001D583C"/>
    <w:rsid w:val="001D5AFD"/>
    <w:rsid w:val="001D5E28"/>
    <w:rsid w:val="001D615E"/>
    <w:rsid w:val="001D6BBE"/>
    <w:rsid w:val="001D7071"/>
    <w:rsid w:val="001D749E"/>
    <w:rsid w:val="001D79FD"/>
    <w:rsid w:val="001D7D25"/>
    <w:rsid w:val="001D7EE1"/>
    <w:rsid w:val="001E0057"/>
    <w:rsid w:val="001E0222"/>
    <w:rsid w:val="001E0303"/>
    <w:rsid w:val="001E032F"/>
    <w:rsid w:val="001E05C8"/>
    <w:rsid w:val="001E0683"/>
    <w:rsid w:val="001E0781"/>
    <w:rsid w:val="001E09D4"/>
    <w:rsid w:val="001E0EDB"/>
    <w:rsid w:val="001E117A"/>
    <w:rsid w:val="001E1BBE"/>
    <w:rsid w:val="001E1D4E"/>
    <w:rsid w:val="001E29F3"/>
    <w:rsid w:val="001E2B29"/>
    <w:rsid w:val="001E2DA0"/>
    <w:rsid w:val="001E2E64"/>
    <w:rsid w:val="001E31DF"/>
    <w:rsid w:val="001E37C0"/>
    <w:rsid w:val="001E383D"/>
    <w:rsid w:val="001E3EC6"/>
    <w:rsid w:val="001E449D"/>
    <w:rsid w:val="001E4619"/>
    <w:rsid w:val="001E4C89"/>
    <w:rsid w:val="001E5737"/>
    <w:rsid w:val="001E58C7"/>
    <w:rsid w:val="001E65D0"/>
    <w:rsid w:val="001E67D4"/>
    <w:rsid w:val="001E6A66"/>
    <w:rsid w:val="001E6C7E"/>
    <w:rsid w:val="001E6CA2"/>
    <w:rsid w:val="001E6EAE"/>
    <w:rsid w:val="001E70F6"/>
    <w:rsid w:val="001E716D"/>
    <w:rsid w:val="001E7808"/>
    <w:rsid w:val="001E7B82"/>
    <w:rsid w:val="001F04C4"/>
    <w:rsid w:val="001F0981"/>
    <w:rsid w:val="001F09D2"/>
    <w:rsid w:val="001F0A7C"/>
    <w:rsid w:val="001F1005"/>
    <w:rsid w:val="001F128F"/>
    <w:rsid w:val="001F16FF"/>
    <w:rsid w:val="001F1888"/>
    <w:rsid w:val="001F18E8"/>
    <w:rsid w:val="001F1947"/>
    <w:rsid w:val="001F19D3"/>
    <w:rsid w:val="001F1BD3"/>
    <w:rsid w:val="001F2011"/>
    <w:rsid w:val="001F217D"/>
    <w:rsid w:val="001F24C7"/>
    <w:rsid w:val="001F284E"/>
    <w:rsid w:val="001F28AF"/>
    <w:rsid w:val="001F2C62"/>
    <w:rsid w:val="001F3241"/>
    <w:rsid w:val="001F359E"/>
    <w:rsid w:val="001F468D"/>
    <w:rsid w:val="001F4BC7"/>
    <w:rsid w:val="001F4E31"/>
    <w:rsid w:val="001F4EF3"/>
    <w:rsid w:val="001F572D"/>
    <w:rsid w:val="001F620E"/>
    <w:rsid w:val="001F6239"/>
    <w:rsid w:val="001F62ED"/>
    <w:rsid w:val="001F6313"/>
    <w:rsid w:val="001F69A5"/>
    <w:rsid w:val="001F6F3F"/>
    <w:rsid w:val="001F6FD7"/>
    <w:rsid w:val="001F7167"/>
    <w:rsid w:val="001F79D2"/>
    <w:rsid w:val="001F79FF"/>
    <w:rsid w:val="001F7A9C"/>
    <w:rsid w:val="0020021D"/>
    <w:rsid w:val="002006B6"/>
    <w:rsid w:val="00200E98"/>
    <w:rsid w:val="00200F43"/>
    <w:rsid w:val="00201316"/>
    <w:rsid w:val="00201688"/>
    <w:rsid w:val="002017F9"/>
    <w:rsid w:val="002019CD"/>
    <w:rsid w:val="00201D4E"/>
    <w:rsid w:val="00201E47"/>
    <w:rsid w:val="00201FEA"/>
    <w:rsid w:val="002030BD"/>
    <w:rsid w:val="002038C2"/>
    <w:rsid w:val="00203E7B"/>
    <w:rsid w:val="00203F27"/>
    <w:rsid w:val="002044D5"/>
    <w:rsid w:val="00204A80"/>
    <w:rsid w:val="00204CB8"/>
    <w:rsid w:val="00204F4D"/>
    <w:rsid w:val="002051E5"/>
    <w:rsid w:val="00205CD8"/>
    <w:rsid w:val="00206111"/>
    <w:rsid w:val="002061E7"/>
    <w:rsid w:val="0020623B"/>
    <w:rsid w:val="00206EE5"/>
    <w:rsid w:val="00207208"/>
    <w:rsid w:val="0020781F"/>
    <w:rsid w:val="002079D3"/>
    <w:rsid w:val="002079F5"/>
    <w:rsid w:val="0021027C"/>
    <w:rsid w:val="00210A96"/>
    <w:rsid w:val="00210B76"/>
    <w:rsid w:val="00210CFB"/>
    <w:rsid w:val="002113D2"/>
    <w:rsid w:val="0021177E"/>
    <w:rsid w:val="00211C40"/>
    <w:rsid w:val="00211E6C"/>
    <w:rsid w:val="00212BB7"/>
    <w:rsid w:val="00212D6F"/>
    <w:rsid w:val="00213213"/>
    <w:rsid w:val="002139F8"/>
    <w:rsid w:val="00213B1E"/>
    <w:rsid w:val="0021404A"/>
    <w:rsid w:val="00214CD5"/>
    <w:rsid w:val="00215636"/>
    <w:rsid w:val="002159B3"/>
    <w:rsid w:val="00215A62"/>
    <w:rsid w:val="0021607D"/>
    <w:rsid w:val="002164F0"/>
    <w:rsid w:val="002165DF"/>
    <w:rsid w:val="002167AB"/>
    <w:rsid w:val="00216F19"/>
    <w:rsid w:val="002173B0"/>
    <w:rsid w:val="002178FF"/>
    <w:rsid w:val="00217C99"/>
    <w:rsid w:val="002204B9"/>
    <w:rsid w:val="00220730"/>
    <w:rsid w:val="002209FE"/>
    <w:rsid w:val="00220A0C"/>
    <w:rsid w:val="0022115A"/>
    <w:rsid w:val="002211B1"/>
    <w:rsid w:val="00221467"/>
    <w:rsid w:val="002217A1"/>
    <w:rsid w:val="00221FE7"/>
    <w:rsid w:val="0022204F"/>
    <w:rsid w:val="002220B6"/>
    <w:rsid w:val="002223D2"/>
    <w:rsid w:val="00222468"/>
    <w:rsid w:val="002243B4"/>
    <w:rsid w:val="00224531"/>
    <w:rsid w:val="002246B4"/>
    <w:rsid w:val="00224C12"/>
    <w:rsid w:val="00224DCF"/>
    <w:rsid w:val="00224E18"/>
    <w:rsid w:val="0022531E"/>
    <w:rsid w:val="00225832"/>
    <w:rsid w:val="00225ADD"/>
    <w:rsid w:val="00226CBE"/>
    <w:rsid w:val="00226E77"/>
    <w:rsid w:val="00226F6C"/>
    <w:rsid w:val="00226FD0"/>
    <w:rsid w:val="00227135"/>
    <w:rsid w:val="0022755A"/>
    <w:rsid w:val="00227659"/>
    <w:rsid w:val="00227ACB"/>
    <w:rsid w:val="00227BFE"/>
    <w:rsid w:val="00227D93"/>
    <w:rsid w:val="00227FA2"/>
    <w:rsid w:val="00230264"/>
    <w:rsid w:val="00230693"/>
    <w:rsid w:val="0023138B"/>
    <w:rsid w:val="002313DA"/>
    <w:rsid w:val="0023183F"/>
    <w:rsid w:val="00231A41"/>
    <w:rsid w:val="00231DFE"/>
    <w:rsid w:val="002324D9"/>
    <w:rsid w:val="002328E7"/>
    <w:rsid w:val="002329C5"/>
    <w:rsid w:val="002329D8"/>
    <w:rsid w:val="002336CB"/>
    <w:rsid w:val="00233D56"/>
    <w:rsid w:val="0023440A"/>
    <w:rsid w:val="00234AE7"/>
    <w:rsid w:val="00234E85"/>
    <w:rsid w:val="00235431"/>
    <w:rsid w:val="0023593B"/>
    <w:rsid w:val="0023610B"/>
    <w:rsid w:val="00236570"/>
    <w:rsid w:val="00236A20"/>
    <w:rsid w:val="00236AD9"/>
    <w:rsid w:val="00236CAC"/>
    <w:rsid w:val="00237533"/>
    <w:rsid w:val="00237785"/>
    <w:rsid w:val="00237827"/>
    <w:rsid w:val="00237E2C"/>
    <w:rsid w:val="0024019B"/>
    <w:rsid w:val="00240D8E"/>
    <w:rsid w:val="00241078"/>
    <w:rsid w:val="0024116D"/>
    <w:rsid w:val="002411F5"/>
    <w:rsid w:val="002415B9"/>
    <w:rsid w:val="002416C7"/>
    <w:rsid w:val="00241A4B"/>
    <w:rsid w:val="00241B6D"/>
    <w:rsid w:val="002422B4"/>
    <w:rsid w:val="002426DF"/>
    <w:rsid w:val="0024271A"/>
    <w:rsid w:val="002442DB"/>
    <w:rsid w:val="00244BC5"/>
    <w:rsid w:val="002456B9"/>
    <w:rsid w:val="00245FF6"/>
    <w:rsid w:val="00246A6C"/>
    <w:rsid w:val="00246B3D"/>
    <w:rsid w:val="00246DB0"/>
    <w:rsid w:val="002471BF"/>
    <w:rsid w:val="002473E9"/>
    <w:rsid w:val="0024748B"/>
    <w:rsid w:val="0024770B"/>
    <w:rsid w:val="002478A2"/>
    <w:rsid w:val="00247BF9"/>
    <w:rsid w:val="002508AC"/>
    <w:rsid w:val="002509DA"/>
    <w:rsid w:val="00250C49"/>
    <w:rsid w:val="00250C94"/>
    <w:rsid w:val="00251A60"/>
    <w:rsid w:val="00251CF6"/>
    <w:rsid w:val="002524DE"/>
    <w:rsid w:val="0025254A"/>
    <w:rsid w:val="00252B29"/>
    <w:rsid w:val="002530B4"/>
    <w:rsid w:val="00253817"/>
    <w:rsid w:val="00253A6F"/>
    <w:rsid w:val="00254713"/>
    <w:rsid w:val="00255253"/>
    <w:rsid w:val="00255269"/>
    <w:rsid w:val="0025526B"/>
    <w:rsid w:val="00255AC0"/>
    <w:rsid w:val="00255FED"/>
    <w:rsid w:val="002566C0"/>
    <w:rsid w:val="00256DD8"/>
    <w:rsid w:val="00256E42"/>
    <w:rsid w:val="0025725D"/>
    <w:rsid w:val="0025777F"/>
    <w:rsid w:val="00257839"/>
    <w:rsid w:val="00257A8C"/>
    <w:rsid w:val="00257D73"/>
    <w:rsid w:val="00260202"/>
    <w:rsid w:val="002603C8"/>
    <w:rsid w:val="002605EB"/>
    <w:rsid w:val="00260729"/>
    <w:rsid w:val="00260789"/>
    <w:rsid w:val="00260DC2"/>
    <w:rsid w:val="00260FE0"/>
    <w:rsid w:val="0026146B"/>
    <w:rsid w:val="00261890"/>
    <w:rsid w:val="00262D72"/>
    <w:rsid w:val="00262D77"/>
    <w:rsid w:val="002630DA"/>
    <w:rsid w:val="00263222"/>
    <w:rsid w:val="002634AC"/>
    <w:rsid w:val="00263586"/>
    <w:rsid w:val="00263742"/>
    <w:rsid w:val="0026384E"/>
    <w:rsid w:val="002639D0"/>
    <w:rsid w:val="00264576"/>
    <w:rsid w:val="00264F45"/>
    <w:rsid w:val="00265F37"/>
    <w:rsid w:val="00265FFD"/>
    <w:rsid w:val="00266418"/>
    <w:rsid w:val="002669BE"/>
    <w:rsid w:val="00266CA2"/>
    <w:rsid w:val="00266D7B"/>
    <w:rsid w:val="00266E7C"/>
    <w:rsid w:val="00267105"/>
    <w:rsid w:val="002671D7"/>
    <w:rsid w:val="00267464"/>
    <w:rsid w:val="0026776C"/>
    <w:rsid w:val="002705EB"/>
    <w:rsid w:val="002710B9"/>
    <w:rsid w:val="00271ADB"/>
    <w:rsid w:val="00271D68"/>
    <w:rsid w:val="0027219F"/>
    <w:rsid w:val="002722E4"/>
    <w:rsid w:val="00272474"/>
    <w:rsid w:val="00272CB7"/>
    <w:rsid w:val="00272D18"/>
    <w:rsid w:val="00273003"/>
    <w:rsid w:val="00273027"/>
    <w:rsid w:val="00273064"/>
    <w:rsid w:val="002732B6"/>
    <w:rsid w:val="00273B3D"/>
    <w:rsid w:val="002741D2"/>
    <w:rsid w:val="0027430E"/>
    <w:rsid w:val="002743E2"/>
    <w:rsid w:val="00274454"/>
    <w:rsid w:val="002746BE"/>
    <w:rsid w:val="00274781"/>
    <w:rsid w:val="0027478D"/>
    <w:rsid w:val="00274AAA"/>
    <w:rsid w:val="00274FD0"/>
    <w:rsid w:val="002754E8"/>
    <w:rsid w:val="002758C5"/>
    <w:rsid w:val="0027647C"/>
    <w:rsid w:val="00276641"/>
    <w:rsid w:val="00280941"/>
    <w:rsid w:val="00280EEA"/>
    <w:rsid w:val="00280F09"/>
    <w:rsid w:val="002818DF"/>
    <w:rsid w:val="00282416"/>
    <w:rsid w:val="00282961"/>
    <w:rsid w:val="00282D59"/>
    <w:rsid w:val="00282D61"/>
    <w:rsid w:val="00282DC8"/>
    <w:rsid w:val="00282DDA"/>
    <w:rsid w:val="00282F87"/>
    <w:rsid w:val="002838B9"/>
    <w:rsid w:val="0028427A"/>
    <w:rsid w:val="002842BF"/>
    <w:rsid w:val="00284A47"/>
    <w:rsid w:val="00284D23"/>
    <w:rsid w:val="00284EFF"/>
    <w:rsid w:val="0028506E"/>
    <w:rsid w:val="0028507B"/>
    <w:rsid w:val="002858FA"/>
    <w:rsid w:val="00285991"/>
    <w:rsid w:val="00285BB7"/>
    <w:rsid w:val="00285EC2"/>
    <w:rsid w:val="0028613E"/>
    <w:rsid w:val="00286259"/>
    <w:rsid w:val="00286AEB"/>
    <w:rsid w:val="00287058"/>
    <w:rsid w:val="0028753F"/>
    <w:rsid w:val="002876AF"/>
    <w:rsid w:val="00287C21"/>
    <w:rsid w:val="00287F2C"/>
    <w:rsid w:val="0029044A"/>
    <w:rsid w:val="0029139E"/>
    <w:rsid w:val="002917F5"/>
    <w:rsid w:val="002919D3"/>
    <w:rsid w:val="00291A19"/>
    <w:rsid w:val="00291FE5"/>
    <w:rsid w:val="002926A2"/>
    <w:rsid w:val="0029281E"/>
    <w:rsid w:val="00292AC2"/>
    <w:rsid w:val="002930FD"/>
    <w:rsid w:val="002932E7"/>
    <w:rsid w:val="00293768"/>
    <w:rsid w:val="00293838"/>
    <w:rsid w:val="00293BA8"/>
    <w:rsid w:val="00293BE1"/>
    <w:rsid w:val="0029465C"/>
    <w:rsid w:val="002948FA"/>
    <w:rsid w:val="002953A0"/>
    <w:rsid w:val="002957F6"/>
    <w:rsid w:val="002958A1"/>
    <w:rsid w:val="00296587"/>
    <w:rsid w:val="002969F3"/>
    <w:rsid w:val="00296F30"/>
    <w:rsid w:val="00297396"/>
    <w:rsid w:val="00297453"/>
    <w:rsid w:val="002975A3"/>
    <w:rsid w:val="0029799D"/>
    <w:rsid w:val="002A0A51"/>
    <w:rsid w:val="002A0D68"/>
    <w:rsid w:val="002A0D8F"/>
    <w:rsid w:val="002A11DC"/>
    <w:rsid w:val="002A1251"/>
    <w:rsid w:val="002A1641"/>
    <w:rsid w:val="002A17C0"/>
    <w:rsid w:val="002A1C27"/>
    <w:rsid w:val="002A1CDF"/>
    <w:rsid w:val="002A1E83"/>
    <w:rsid w:val="002A1EF7"/>
    <w:rsid w:val="002A2242"/>
    <w:rsid w:val="002A269D"/>
    <w:rsid w:val="002A2754"/>
    <w:rsid w:val="002A27B6"/>
    <w:rsid w:val="002A2DF2"/>
    <w:rsid w:val="002A3473"/>
    <w:rsid w:val="002A3729"/>
    <w:rsid w:val="002A3D6D"/>
    <w:rsid w:val="002A3E71"/>
    <w:rsid w:val="002A4928"/>
    <w:rsid w:val="002A4978"/>
    <w:rsid w:val="002A4BBA"/>
    <w:rsid w:val="002A4D07"/>
    <w:rsid w:val="002A540E"/>
    <w:rsid w:val="002A5CA3"/>
    <w:rsid w:val="002A5F33"/>
    <w:rsid w:val="002A6419"/>
    <w:rsid w:val="002A6538"/>
    <w:rsid w:val="002A6C01"/>
    <w:rsid w:val="002A6DF1"/>
    <w:rsid w:val="002A72EA"/>
    <w:rsid w:val="002A7447"/>
    <w:rsid w:val="002A757A"/>
    <w:rsid w:val="002A7CC6"/>
    <w:rsid w:val="002A7ECD"/>
    <w:rsid w:val="002A7FFB"/>
    <w:rsid w:val="002B0DD5"/>
    <w:rsid w:val="002B10CB"/>
    <w:rsid w:val="002B114D"/>
    <w:rsid w:val="002B16B7"/>
    <w:rsid w:val="002B2804"/>
    <w:rsid w:val="002B281C"/>
    <w:rsid w:val="002B2A35"/>
    <w:rsid w:val="002B2C6F"/>
    <w:rsid w:val="002B3114"/>
    <w:rsid w:val="002B3882"/>
    <w:rsid w:val="002B3C24"/>
    <w:rsid w:val="002B3C7B"/>
    <w:rsid w:val="002B40D0"/>
    <w:rsid w:val="002B40FD"/>
    <w:rsid w:val="002B45EC"/>
    <w:rsid w:val="002B4811"/>
    <w:rsid w:val="002B4F2A"/>
    <w:rsid w:val="002B4F9A"/>
    <w:rsid w:val="002B6CFF"/>
    <w:rsid w:val="002B70FF"/>
    <w:rsid w:val="002B7244"/>
    <w:rsid w:val="002B782B"/>
    <w:rsid w:val="002B7A89"/>
    <w:rsid w:val="002B7B03"/>
    <w:rsid w:val="002C01D5"/>
    <w:rsid w:val="002C0238"/>
    <w:rsid w:val="002C0966"/>
    <w:rsid w:val="002C0A07"/>
    <w:rsid w:val="002C0D0F"/>
    <w:rsid w:val="002C0EF7"/>
    <w:rsid w:val="002C1474"/>
    <w:rsid w:val="002C1A76"/>
    <w:rsid w:val="002C1F04"/>
    <w:rsid w:val="002C1F5B"/>
    <w:rsid w:val="002C1F86"/>
    <w:rsid w:val="002C27AC"/>
    <w:rsid w:val="002C2B4C"/>
    <w:rsid w:val="002C2C1B"/>
    <w:rsid w:val="002C359F"/>
    <w:rsid w:val="002C3C27"/>
    <w:rsid w:val="002C5494"/>
    <w:rsid w:val="002C567C"/>
    <w:rsid w:val="002C56C2"/>
    <w:rsid w:val="002C5714"/>
    <w:rsid w:val="002C5A23"/>
    <w:rsid w:val="002C5E92"/>
    <w:rsid w:val="002C5F9B"/>
    <w:rsid w:val="002C5FE2"/>
    <w:rsid w:val="002C6267"/>
    <w:rsid w:val="002C62F8"/>
    <w:rsid w:val="002C6844"/>
    <w:rsid w:val="002C6D5B"/>
    <w:rsid w:val="002C6EFB"/>
    <w:rsid w:val="002C75D4"/>
    <w:rsid w:val="002C771C"/>
    <w:rsid w:val="002C79E9"/>
    <w:rsid w:val="002C7CEF"/>
    <w:rsid w:val="002D0CAF"/>
    <w:rsid w:val="002D0CDA"/>
    <w:rsid w:val="002D106C"/>
    <w:rsid w:val="002D161C"/>
    <w:rsid w:val="002D3231"/>
    <w:rsid w:val="002D3495"/>
    <w:rsid w:val="002D3570"/>
    <w:rsid w:val="002D3A2C"/>
    <w:rsid w:val="002D3AFF"/>
    <w:rsid w:val="002D3E97"/>
    <w:rsid w:val="002D4183"/>
    <w:rsid w:val="002D4371"/>
    <w:rsid w:val="002D44E3"/>
    <w:rsid w:val="002D491A"/>
    <w:rsid w:val="002D4D80"/>
    <w:rsid w:val="002D4D8E"/>
    <w:rsid w:val="002D5107"/>
    <w:rsid w:val="002D51A5"/>
    <w:rsid w:val="002D5638"/>
    <w:rsid w:val="002D5C1D"/>
    <w:rsid w:val="002D6273"/>
    <w:rsid w:val="002D6303"/>
    <w:rsid w:val="002D6362"/>
    <w:rsid w:val="002D63CE"/>
    <w:rsid w:val="002D6538"/>
    <w:rsid w:val="002D672E"/>
    <w:rsid w:val="002D6D95"/>
    <w:rsid w:val="002D7355"/>
    <w:rsid w:val="002D7817"/>
    <w:rsid w:val="002D782A"/>
    <w:rsid w:val="002D7A97"/>
    <w:rsid w:val="002D7B2D"/>
    <w:rsid w:val="002E017B"/>
    <w:rsid w:val="002E066A"/>
    <w:rsid w:val="002E0C96"/>
    <w:rsid w:val="002E1B67"/>
    <w:rsid w:val="002E1C7B"/>
    <w:rsid w:val="002E1C82"/>
    <w:rsid w:val="002E2394"/>
    <w:rsid w:val="002E2815"/>
    <w:rsid w:val="002E2AB8"/>
    <w:rsid w:val="002E2B09"/>
    <w:rsid w:val="002E3448"/>
    <w:rsid w:val="002E3BC6"/>
    <w:rsid w:val="002E3BF8"/>
    <w:rsid w:val="002E4119"/>
    <w:rsid w:val="002E41E2"/>
    <w:rsid w:val="002E4A10"/>
    <w:rsid w:val="002E5514"/>
    <w:rsid w:val="002E55A6"/>
    <w:rsid w:val="002E5EC2"/>
    <w:rsid w:val="002E6BF3"/>
    <w:rsid w:val="002E6E82"/>
    <w:rsid w:val="002E7342"/>
    <w:rsid w:val="002E741D"/>
    <w:rsid w:val="002E74F0"/>
    <w:rsid w:val="002E7A8C"/>
    <w:rsid w:val="002F0A9B"/>
    <w:rsid w:val="002F0BD2"/>
    <w:rsid w:val="002F0EAB"/>
    <w:rsid w:val="002F129D"/>
    <w:rsid w:val="002F13E2"/>
    <w:rsid w:val="002F1559"/>
    <w:rsid w:val="002F1660"/>
    <w:rsid w:val="002F16B2"/>
    <w:rsid w:val="002F1A5E"/>
    <w:rsid w:val="002F1FF8"/>
    <w:rsid w:val="002F255B"/>
    <w:rsid w:val="002F2560"/>
    <w:rsid w:val="002F300D"/>
    <w:rsid w:val="002F30B5"/>
    <w:rsid w:val="002F3155"/>
    <w:rsid w:val="002F3359"/>
    <w:rsid w:val="002F37BD"/>
    <w:rsid w:val="002F383E"/>
    <w:rsid w:val="002F3AE4"/>
    <w:rsid w:val="002F3AFC"/>
    <w:rsid w:val="002F45B7"/>
    <w:rsid w:val="002F4E8E"/>
    <w:rsid w:val="002F586B"/>
    <w:rsid w:val="002F58F2"/>
    <w:rsid w:val="002F6425"/>
    <w:rsid w:val="002F644A"/>
    <w:rsid w:val="002F64AF"/>
    <w:rsid w:val="002F6869"/>
    <w:rsid w:val="002F6D02"/>
    <w:rsid w:val="002F6D6E"/>
    <w:rsid w:val="002F73EE"/>
    <w:rsid w:val="002F7AE4"/>
    <w:rsid w:val="002F7E91"/>
    <w:rsid w:val="002F7F27"/>
    <w:rsid w:val="002F7F35"/>
    <w:rsid w:val="0030040B"/>
    <w:rsid w:val="003005E4"/>
    <w:rsid w:val="003009CF"/>
    <w:rsid w:val="00300B65"/>
    <w:rsid w:val="00300EE5"/>
    <w:rsid w:val="0030113A"/>
    <w:rsid w:val="00301157"/>
    <w:rsid w:val="0030146C"/>
    <w:rsid w:val="00301D8A"/>
    <w:rsid w:val="00301F8E"/>
    <w:rsid w:val="00302491"/>
    <w:rsid w:val="00302928"/>
    <w:rsid w:val="00302A9B"/>
    <w:rsid w:val="00302B01"/>
    <w:rsid w:val="00302FCC"/>
    <w:rsid w:val="00303115"/>
    <w:rsid w:val="003037B9"/>
    <w:rsid w:val="00303820"/>
    <w:rsid w:val="003049F1"/>
    <w:rsid w:val="00304F01"/>
    <w:rsid w:val="00304F4C"/>
    <w:rsid w:val="003050ED"/>
    <w:rsid w:val="00305299"/>
    <w:rsid w:val="003052A3"/>
    <w:rsid w:val="0030538F"/>
    <w:rsid w:val="003056D7"/>
    <w:rsid w:val="00305949"/>
    <w:rsid w:val="00305DB1"/>
    <w:rsid w:val="00306D56"/>
    <w:rsid w:val="00306EF2"/>
    <w:rsid w:val="003070B5"/>
    <w:rsid w:val="003074E8"/>
    <w:rsid w:val="0030768A"/>
    <w:rsid w:val="00307AE9"/>
    <w:rsid w:val="00310E00"/>
    <w:rsid w:val="00311131"/>
    <w:rsid w:val="003111DF"/>
    <w:rsid w:val="003113FD"/>
    <w:rsid w:val="00311EE0"/>
    <w:rsid w:val="0031227C"/>
    <w:rsid w:val="0031280C"/>
    <w:rsid w:val="00312D4D"/>
    <w:rsid w:val="00313621"/>
    <w:rsid w:val="00313662"/>
    <w:rsid w:val="003136EE"/>
    <w:rsid w:val="00313BDF"/>
    <w:rsid w:val="00313F61"/>
    <w:rsid w:val="0031460C"/>
    <w:rsid w:val="003148C6"/>
    <w:rsid w:val="003148CD"/>
    <w:rsid w:val="00314E3F"/>
    <w:rsid w:val="00314EE7"/>
    <w:rsid w:val="003151DC"/>
    <w:rsid w:val="00315A92"/>
    <w:rsid w:val="00315CFD"/>
    <w:rsid w:val="003160B5"/>
    <w:rsid w:val="003162CC"/>
    <w:rsid w:val="00316C4B"/>
    <w:rsid w:val="00316CEE"/>
    <w:rsid w:val="00316E22"/>
    <w:rsid w:val="00317447"/>
    <w:rsid w:val="00317A2B"/>
    <w:rsid w:val="00317DAB"/>
    <w:rsid w:val="00317E09"/>
    <w:rsid w:val="00320587"/>
    <w:rsid w:val="003206D0"/>
    <w:rsid w:val="00320C61"/>
    <w:rsid w:val="00320DD3"/>
    <w:rsid w:val="00321034"/>
    <w:rsid w:val="00321041"/>
    <w:rsid w:val="0032149B"/>
    <w:rsid w:val="00321969"/>
    <w:rsid w:val="00321B7D"/>
    <w:rsid w:val="00321F12"/>
    <w:rsid w:val="00321FC3"/>
    <w:rsid w:val="00322453"/>
    <w:rsid w:val="00322629"/>
    <w:rsid w:val="00322745"/>
    <w:rsid w:val="00322E79"/>
    <w:rsid w:val="0032341C"/>
    <w:rsid w:val="0032344B"/>
    <w:rsid w:val="003234C5"/>
    <w:rsid w:val="003234EC"/>
    <w:rsid w:val="003236ED"/>
    <w:rsid w:val="003237E4"/>
    <w:rsid w:val="00323929"/>
    <w:rsid w:val="00323B25"/>
    <w:rsid w:val="00323B42"/>
    <w:rsid w:val="00324374"/>
    <w:rsid w:val="00324607"/>
    <w:rsid w:val="0032480B"/>
    <w:rsid w:val="00324B19"/>
    <w:rsid w:val="00324B7D"/>
    <w:rsid w:val="00324BFC"/>
    <w:rsid w:val="003256D3"/>
    <w:rsid w:val="00325E65"/>
    <w:rsid w:val="00326054"/>
    <w:rsid w:val="0032614E"/>
    <w:rsid w:val="003268EB"/>
    <w:rsid w:val="00326A50"/>
    <w:rsid w:val="00326F8B"/>
    <w:rsid w:val="003273AE"/>
    <w:rsid w:val="00327759"/>
    <w:rsid w:val="00327D43"/>
    <w:rsid w:val="00330802"/>
    <w:rsid w:val="00330897"/>
    <w:rsid w:val="00330CB0"/>
    <w:rsid w:val="00330EA5"/>
    <w:rsid w:val="00331302"/>
    <w:rsid w:val="00331671"/>
    <w:rsid w:val="003319D1"/>
    <w:rsid w:val="00332119"/>
    <w:rsid w:val="00332147"/>
    <w:rsid w:val="00332159"/>
    <w:rsid w:val="0033217A"/>
    <w:rsid w:val="003322DC"/>
    <w:rsid w:val="003324F7"/>
    <w:rsid w:val="003325A2"/>
    <w:rsid w:val="003326CC"/>
    <w:rsid w:val="00332CE5"/>
    <w:rsid w:val="00332D6E"/>
    <w:rsid w:val="003333DD"/>
    <w:rsid w:val="00333B58"/>
    <w:rsid w:val="00333BEE"/>
    <w:rsid w:val="00334407"/>
    <w:rsid w:val="00334970"/>
    <w:rsid w:val="00334AD2"/>
    <w:rsid w:val="003350E8"/>
    <w:rsid w:val="003353E3"/>
    <w:rsid w:val="003355A0"/>
    <w:rsid w:val="00335787"/>
    <w:rsid w:val="00335851"/>
    <w:rsid w:val="003361ED"/>
    <w:rsid w:val="003364F6"/>
    <w:rsid w:val="00336A0E"/>
    <w:rsid w:val="00336EB4"/>
    <w:rsid w:val="00336ED8"/>
    <w:rsid w:val="0033787B"/>
    <w:rsid w:val="003379E3"/>
    <w:rsid w:val="003409FD"/>
    <w:rsid w:val="00340A47"/>
    <w:rsid w:val="00340BDC"/>
    <w:rsid w:val="00341412"/>
    <w:rsid w:val="003415BC"/>
    <w:rsid w:val="003416DE"/>
    <w:rsid w:val="00341828"/>
    <w:rsid w:val="003418E1"/>
    <w:rsid w:val="003424E0"/>
    <w:rsid w:val="00342DF5"/>
    <w:rsid w:val="003437EC"/>
    <w:rsid w:val="00343822"/>
    <w:rsid w:val="003438E3"/>
    <w:rsid w:val="0034390F"/>
    <w:rsid w:val="00343D71"/>
    <w:rsid w:val="00344051"/>
    <w:rsid w:val="00344214"/>
    <w:rsid w:val="0034465A"/>
    <w:rsid w:val="00344E9E"/>
    <w:rsid w:val="00345107"/>
    <w:rsid w:val="003451F9"/>
    <w:rsid w:val="00345820"/>
    <w:rsid w:val="00345BCE"/>
    <w:rsid w:val="00345D5C"/>
    <w:rsid w:val="0034605E"/>
    <w:rsid w:val="003461F4"/>
    <w:rsid w:val="00346335"/>
    <w:rsid w:val="00346591"/>
    <w:rsid w:val="0034679B"/>
    <w:rsid w:val="003467EA"/>
    <w:rsid w:val="00347242"/>
    <w:rsid w:val="00347309"/>
    <w:rsid w:val="003473BB"/>
    <w:rsid w:val="00347B0F"/>
    <w:rsid w:val="00347B19"/>
    <w:rsid w:val="00347BCE"/>
    <w:rsid w:val="00350346"/>
    <w:rsid w:val="003503CE"/>
    <w:rsid w:val="00350418"/>
    <w:rsid w:val="00350936"/>
    <w:rsid w:val="00351400"/>
    <w:rsid w:val="00351457"/>
    <w:rsid w:val="00351660"/>
    <w:rsid w:val="00351C1C"/>
    <w:rsid w:val="00351CE1"/>
    <w:rsid w:val="0035211C"/>
    <w:rsid w:val="0035240C"/>
    <w:rsid w:val="00352496"/>
    <w:rsid w:val="003525EF"/>
    <w:rsid w:val="003526E9"/>
    <w:rsid w:val="003527EC"/>
    <w:rsid w:val="00353524"/>
    <w:rsid w:val="003536CE"/>
    <w:rsid w:val="00353DAC"/>
    <w:rsid w:val="00353F43"/>
    <w:rsid w:val="003542CF"/>
    <w:rsid w:val="003544A8"/>
    <w:rsid w:val="003547FB"/>
    <w:rsid w:val="00354A22"/>
    <w:rsid w:val="00354AFD"/>
    <w:rsid w:val="00355475"/>
    <w:rsid w:val="003555B6"/>
    <w:rsid w:val="00355686"/>
    <w:rsid w:val="00355ABB"/>
    <w:rsid w:val="00356697"/>
    <w:rsid w:val="0035694F"/>
    <w:rsid w:val="00356C5F"/>
    <w:rsid w:val="0035711B"/>
    <w:rsid w:val="00357402"/>
    <w:rsid w:val="0035748B"/>
    <w:rsid w:val="0035750E"/>
    <w:rsid w:val="00357AD8"/>
    <w:rsid w:val="00357F00"/>
    <w:rsid w:val="00357FF4"/>
    <w:rsid w:val="0036071D"/>
    <w:rsid w:val="0036114A"/>
    <w:rsid w:val="00361819"/>
    <w:rsid w:val="00361E9B"/>
    <w:rsid w:val="00361EE6"/>
    <w:rsid w:val="00362510"/>
    <w:rsid w:val="003628BC"/>
    <w:rsid w:val="00362BFF"/>
    <w:rsid w:val="0036329F"/>
    <w:rsid w:val="00363B46"/>
    <w:rsid w:val="00363EC3"/>
    <w:rsid w:val="00363FC4"/>
    <w:rsid w:val="003641A5"/>
    <w:rsid w:val="003645C6"/>
    <w:rsid w:val="00364772"/>
    <w:rsid w:val="00364CBB"/>
    <w:rsid w:val="0036501F"/>
    <w:rsid w:val="00365034"/>
    <w:rsid w:val="003650FD"/>
    <w:rsid w:val="003655D1"/>
    <w:rsid w:val="00365636"/>
    <w:rsid w:val="003657FA"/>
    <w:rsid w:val="00365B96"/>
    <w:rsid w:val="00365BDB"/>
    <w:rsid w:val="00365E90"/>
    <w:rsid w:val="0036678A"/>
    <w:rsid w:val="00366C39"/>
    <w:rsid w:val="00366E89"/>
    <w:rsid w:val="00367317"/>
    <w:rsid w:val="00367460"/>
    <w:rsid w:val="00367744"/>
    <w:rsid w:val="00367941"/>
    <w:rsid w:val="00367A6D"/>
    <w:rsid w:val="00367B45"/>
    <w:rsid w:val="00367CA3"/>
    <w:rsid w:val="0037013E"/>
    <w:rsid w:val="00370518"/>
    <w:rsid w:val="00370BCB"/>
    <w:rsid w:val="00370C75"/>
    <w:rsid w:val="00370E9A"/>
    <w:rsid w:val="0037102C"/>
    <w:rsid w:val="003711E7"/>
    <w:rsid w:val="0037148B"/>
    <w:rsid w:val="00371C7A"/>
    <w:rsid w:val="0037237C"/>
    <w:rsid w:val="00372675"/>
    <w:rsid w:val="00372902"/>
    <w:rsid w:val="00372DAC"/>
    <w:rsid w:val="003730E0"/>
    <w:rsid w:val="00373129"/>
    <w:rsid w:val="00373202"/>
    <w:rsid w:val="00373269"/>
    <w:rsid w:val="00373ACA"/>
    <w:rsid w:val="003743D6"/>
    <w:rsid w:val="00374547"/>
    <w:rsid w:val="00374CF4"/>
    <w:rsid w:val="00374EC6"/>
    <w:rsid w:val="00375982"/>
    <w:rsid w:val="00375CC3"/>
    <w:rsid w:val="00375D65"/>
    <w:rsid w:val="00376365"/>
    <w:rsid w:val="00376751"/>
    <w:rsid w:val="00376C4A"/>
    <w:rsid w:val="00376CBC"/>
    <w:rsid w:val="0037723C"/>
    <w:rsid w:val="00377A76"/>
    <w:rsid w:val="003800F7"/>
    <w:rsid w:val="00380366"/>
    <w:rsid w:val="0038053A"/>
    <w:rsid w:val="0038078B"/>
    <w:rsid w:val="00381570"/>
    <w:rsid w:val="0038169F"/>
    <w:rsid w:val="00381872"/>
    <w:rsid w:val="00381B19"/>
    <w:rsid w:val="00381E72"/>
    <w:rsid w:val="0038289B"/>
    <w:rsid w:val="003829BF"/>
    <w:rsid w:val="00382E32"/>
    <w:rsid w:val="00382F10"/>
    <w:rsid w:val="00382FFF"/>
    <w:rsid w:val="003834AB"/>
    <w:rsid w:val="00383E90"/>
    <w:rsid w:val="003843D7"/>
    <w:rsid w:val="00384448"/>
    <w:rsid w:val="003849EB"/>
    <w:rsid w:val="00384C68"/>
    <w:rsid w:val="00384D3C"/>
    <w:rsid w:val="00384D62"/>
    <w:rsid w:val="00386122"/>
    <w:rsid w:val="003865C9"/>
    <w:rsid w:val="00386A17"/>
    <w:rsid w:val="003874D1"/>
    <w:rsid w:val="0039022A"/>
    <w:rsid w:val="003903C9"/>
    <w:rsid w:val="0039168A"/>
    <w:rsid w:val="00391B9F"/>
    <w:rsid w:val="00391CE4"/>
    <w:rsid w:val="00391EA1"/>
    <w:rsid w:val="00391F3C"/>
    <w:rsid w:val="00392115"/>
    <w:rsid w:val="00392312"/>
    <w:rsid w:val="00392381"/>
    <w:rsid w:val="00392E0A"/>
    <w:rsid w:val="00393C8B"/>
    <w:rsid w:val="00393D57"/>
    <w:rsid w:val="00393F21"/>
    <w:rsid w:val="0039426F"/>
    <w:rsid w:val="00394D3D"/>
    <w:rsid w:val="00394F0D"/>
    <w:rsid w:val="003951B4"/>
    <w:rsid w:val="003955B8"/>
    <w:rsid w:val="00396022"/>
    <w:rsid w:val="003960CF"/>
    <w:rsid w:val="003960F7"/>
    <w:rsid w:val="003963A9"/>
    <w:rsid w:val="0039654F"/>
    <w:rsid w:val="00396C8F"/>
    <w:rsid w:val="00397183"/>
    <w:rsid w:val="003979CA"/>
    <w:rsid w:val="00397CF7"/>
    <w:rsid w:val="003A00A4"/>
    <w:rsid w:val="003A010C"/>
    <w:rsid w:val="003A08F8"/>
    <w:rsid w:val="003A0D08"/>
    <w:rsid w:val="003A0D79"/>
    <w:rsid w:val="003A0DA2"/>
    <w:rsid w:val="003A0F59"/>
    <w:rsid w:val="003A12E6"/>
    <w:rsid w:val="003A13A8"/>
    <w:rsid w:val="003A14A8"/>
    <w:rsid w:val="003A21E5"/>
    <w:rsid w:val="003A263B"/>
    <w:rsid w:val="003A28E5"/>
    <w:rsid w:val="003A2FB1"/>
    <w:rsid w:val="003A316C"/>
    <w:rsid w:val="003A387A"/>
    <w:rsid w:val="003A3F8B"/>
    <w:rsid w:val="003A4EC2"/>
    <w:rsid w:val="003A50EC"/>
    <w:rsid w:val="003A5115"/>
    <w:rsid w:val="003A53CF"/>
    <w:rsid w:val="003A568B"/>
    <w:rsid w:val="003A61E2"/>
    <w:rsid w:val="003A62A9"/>
    <w:rsid w:val="003A65BC"/>
    <w:rsid w:val="003A68FB"/>
    <w:rsid w:val="003A6DA2"/>
    <w:rsid w:val="003A6F61"/>
    <w:rsid w:val="003A6F94"/>
    <w:rsid w:val="003A72A7"/>
    <w:rsid w:val="003A74D1"/>
    <w:rsid w:val="003A769C"/>
    <w:rsid w:val="003A7F11"/>
    <w:rsid w:val="003B0000"/>
    <w:rsid w:val="003B095F"/>
    <w:rsid w:val="003B09C5"/>
    <w:rsid w:val="003B0A1C"/>
    <w:rsid w:val="003B0E27"/>
    <w:rsid w:val="003B0F3E"/>
    <w:rsid w:val="003B15F7"/>
    <w:rsid w:val="003B1AA1"/>
    <w:rsid w:val="003B2DDE"/>
    <w:rsid w:val="003B3023"/>
    <w:rsid w:val="003B3058"/>
    <w:rsid w:val="003B30D4"/>
    <w:rsid w:val="003B3422"/>
    <w:rsid w:val="003B390B"/>
    <w:rsid w:val="003B3C53"/>
    <w:rsid w:val="003B3DF0"/>
    <w:rsid w:val="003B3FD1"/>
    <w:rsid w:val="003B42F0"/>
    <w:rsid w:val="003B4AA9"/>
    <w:rsid w:val="003B4B43"/>
    <w:rsid w:val="003B4D6F"/>
    <w:rsid w:val="003B54DD"/>
    <w:rsid w:val="003B56D5"/>
    <w:rsid w:val="003B5BB5"/>
    <w:rsid w:val="003B5CE6"/>
    <w:rsid w:val="003B5F78"/>
    <w:rsid w:val="003B6003"/>
    <w:rsid w:val="003B6079"/>
    <w:rsid w:val="003B60D6"/>
    <w:rsid w:val="003B63BA"/>
    <w:rsid w:val="003B664E"/>
    <w:rsid w:val="003B6AAF"/>
    <w:rsid w:val="003B74B3"/>
    <w:rsid w:val="003B7A3E"/>
    <w:rsid w:val="003B7F80"/>
    <w:rsid w:val="003B7FB6"/>
    <w:rsid w:val="003B7FC5"/>
    <w:rsid w:val="003C028B"/>
    <w:rsid w:val="003C0776"/>
    <w:rsid w:val="003C18D7"/>
    <w:rsid w:val="003C216B"/>
    <w:rsid w:val="003C225E"/>
    <w:rsid w:val="003C31F6"/>
    <w:rsid w:val="003C33B7"/>
    <w:rsid w:val="003C349D"/>
    <w:rsid w:val="003C373D"/>
    <w:rsid w:val="003C3CB5"/>
    <w:rsid w:val="003C3E6B"/>
    <w:rsid w:val="003C3ED3"/>
    <w:rsid w:val="003C4374"/>
    <w:rsid w:val="003C4423"/>
    <w:rsid w:val="003C48B4"/>
    <w:rsid w:val="003C5481"/>
    <w:rsid w:val="003C5F60"/>
    <w:rsid w:val="003C63C9"/>
    <w:rsid w:val="003C670B"/>
    <w:rsid w:val="003C6989"/>
    <w:rsid w:val="003C6A2E"/>
    <w:rsid w:val="003C6D40"/>
    <w:rsid w:val="003C6E28"/>
    <w:rsid w:val="003C7497"/>
    <w:rsid w:val="003D02B7"/>
    <w:rsid w:val="003D0302"/>
    <w:rsid w:val="003D050D"/>
    <w:rsid w:val="003D07D7"/>
    <w:rsid w:val="003D0BCD"/>
    <w:rsid w:val="003D16DE"/>
    <w:rsid w:val="003D1E5E"/>
    <w:rsid w:val="003D1FDC"/>
    <w:rsid w:val="003D21DB"/>
    <w:rsid w:val="003D25F3"/>
    <w:rsid w:val="003D26F7"/>
    <w:rsid w:val="003D2A1C"/>
    <w:rsid w:val="003D2A31"/>
    <w:rsid w:val="003D2DA3"/>
    <w:rsid w:val="003D2EC8"/>
    <w:rsid w:val="003D3439"/>
    <w:rsid w:val="003D37BF"/>
    <w:rsid w:val="003D3BEF"/>
    <w:rsid w:val="003D3C6D"/>
    <w:rsid w:val="003D4638"/>
    <w:rsid w:val="003D48CA"/>
    <w:rsid w:val="003D4E0D"/>
    <w:rsid w:val="003D5723"/>
    <w:rsid w:val="003D59D4"/>
    <w:rsid w:val="003D59DC"/>
    <w:rsid w:val="003D5DB5"/>
    <w:rsid w:val="003D6A06"/>
    <w:rsid w:val="003D6ADD"/>
    <w:rsid w:val="003D6CED"/>
    <w:rsid w:val="003D6F0F"/>
    <w:rsid w:val="003E0434"/>
    <w:rsid w:val="003E05F3"/>
    <w:rsid w:val="003E0D8D"/>
    <w:rsid w:val="003E0F49"/>
    <w:rsid w:val="003E10DB"/>
    <w:rsid w:val="003E276D"/>
    <w:rsid w:val="003E2856"/>
    <w:rsid w:val="003E3320"/>
    <w:rsid w:val="003E35C9"/>
    <w:rsid w:val="003E3A10"/>
    <w:rsid w:val="003E408E"/>
    <w:rsid w:val="003E4254"/>
    <w:rsid w:val="003E455F"/>
    <w:rsid w:val="003E480B"/>
    <w:rsid w:val="003E4DBF"/>
    <w:rsid w:val="003E4EE5"/>
    <w:rsid w:val="003E5285"/>
    <w:rsid w:val="003E53A9"/>
    <w:rsid w:val="003E5486"/>
    <w:rsid w:val="003E591D"/>
    <w:rsid w:val="003E5DF2"/>
    <w:rsid w:val="003E602F"/>
    <w:rsid w:val="003E6493"/>
    <w:rsid w:val="003E696C"/>
    <w:rsid w:val="003E73D3"/>
    <w:rsid w:val="003E7580"/>
    <w:rsid w:val="003E78DA"/>
    <w:rsid w:val="003E7B5C"/>
    <w:rsid w:val="003E7EE9"/>
    <w:rsid w:val="003F01D3"/>
    <w:rsid w:val="003F1632"/>
    <w:rsid w:val="003F176E"/>
    <w:rsid w:val="003F25A2"/>
    <w:rsid w:val="003F29C9"/>
    <w:rsid w:val="003F2A2C"/>
    <w:rsid w:val="003F2CD5"/>
    <w:rsid w:val="003F314B"/>
    <w:rsid w:val="003F3187"/>
    <w:rsid w:val="003F361C"/>
    <w:rsid w:val="003F3AA2"/>
    <w:rsid w:val="003F3E73"/>
    <w:rsid w:val="003F4060"/>
    <w:rsid w:val="003F47B5"/>
    <w:rsid w:val="003F489E"/>
    <w:rsid w:val="003F4CEC"/>
    <w:rsid w:val="003F4E36"/>
    <w:rsid w:val="003F4ECB"/>
    <w:rsid w:val="003F4F55"/>
    <w:rsid w:val="003F544D"/>
    <w:rsid w:val="003F5DD1"/>
    <w:rsid w:val="003F6037"/>
    <w:rsid w:val="003F6463"/>
    <w:rsid w:val="003F6A00"/>
    <w:rsid w:val="003F6AB4"/>
    <w:rsid w:val="003F6B8B"/>
    <w:rsid w:val="003F6E21"/>
    <w:rsid w:val="003F75DD"/>
    <w:rsid w:val="003F7682"/>
    <w:rsid w:val="003F7855"/>
    <w:rsid w:val="004001D8"/>
    <w:rsid w:val="00400717"/>
    <w:rsid w:val="00400BCF"/>
    <w:rsid w:val="004015F1"/>
    <w:rsid w:val="004016ED"/>
    <w:rsid w:val="00401FDF"/>
    <w:rsid w:val="00402484"/>
    <w:rsid w:val="0040375B"/>
    <w:rsid w:val="00403851"/>
    <w:rsid w:val="00403F44"/>
    <w:rsid w:val="00404191"/>
    <w:rsid w:val="0040428B"/>
    <w:rsid w:val="00404310"/>
    <w:rsid w:val="00404344"/>
    <w:rsid w:val="00404B10"/>
    <w:rsid w:val="00404FC9"/>
    <w:rsid w:val="0040544F"/>
    <w:rsid w:val="0040572F"/>
    <w:rsid w:val="004059F1"/>
    <w:rsid w:val="00405A34"/>
    <w:rsid w:val="00405F36"/>
    <w:rsid w:val="00406375"/>
    <w:rsid w:val="004065E8"/>
    <w:rsid w:val="004079EC"/>
    <w:rsid w:val="00407DFB"/>
    <w:rsid w:val="00410106"/>
    <w:rsid w:val="004102CF"/>
    <w:rsid w:val="0041060B"/>
    <w:rsid w:val="0041081C"/>
    <w:rsid w:val="00410977"/>
    <w:rsid w:val="0041097C"/>
    <w:rsid w:val="00410FC8"/>
    <w:rsid w:val="00411111"/>
    <w:rsid w:val="0041131E"/>
    <w:rsid w:val="0041173A"/>
    <w:rsid w:val="00411A15"/>
    <w:rsid w:val="00411A7F"/>
    <w:rsid w:val="00411ADF"/>
    <w:rsid w:val="00411E5D"/>
    <w:rsid w:val="0041225E"/>
    <w:rsid w:val="0041292C"/>
    <w:rsid w:val="0041296B"/>
    <w:rsid w:val="00412B3C"/>
    <w:rsid w:val="004131A9"/>
    <w:rsid w:val="00413244"/>
    <w:rsid w:val="00413539"/>
    <w:rsid w:val="0041389A"/>
    <w:rsid w:val="0041394C"/>
    <w:rsid w:val="004147AD"/>
    <w:rsid w:val="00414A8C"/>
    <w:rsid w:val="00414AA5"/>
    <w:rsid w:val="00414B13"/>
    <w:rsid w:val="00414F49"/>
    <w:rsid w:val="00415208"/>
    <w:rsid w:val="004159AB"/>
    <w:rsid w:val="00415AC0"/>
    <w:rsid w:val="00415BB6"/>
    <w:rsid w:val="0041603B"/>
    <w:rsid w:val="004162C6"/>
    <w:rsid w:val="00416618"/>
    <w:rsid w:val="00416699"/>
    <w:rsid w:val="0041708B"/>
    <w:rsid w:val="004172A7"/>
    <w:rsid w:val="0041737A"/>
    <w:rsid w:val="004173F6"/>
    <w:rsid w:val="0041749B"/>
    <w:rsid w:val="00417559"/>
    <w:rsid w:val="00417719"/>
    <w:rsid w:val="00417729"/>
    <w:rsid w:val="0041778B"/>
    <w:rsid w:val="0041779A"/>
    <w:rsid w:val="00417C4C"/>
    <w:rsid w:val="00417C95"/>
    <w:rsid w:val="00417FA0"/>
    <w:rsid w:val="004202A0"/>
    <w:rsid w:val="0042055F"/>
    <w:rsid w:val="004206F4"/>
    <w:rsid w:val="004208C8"/>
    <w:rsid w:val="00420D73"/>
    <w:rsid w:val="00420F88"/>
    <w:rsid w:val="00421236"/>
    <w:rsid w:val="00421C7F"/>
    <w:rsid w:val="00422B0C"/>
    <w:rsid w:val="00423198"/>
    <w:rsid w:val="004235E6"/>
    <w:rsid w:val="004237FD"/>
    <w:rsid w:val="00423B3F"/>
    <w:rsid w:val="004240A6"/>
    <w:rsid w:val="00424708"/>
    <w:rsid w:val="00424F9C"/>
    <w:rsid w:val="00425160"/>
    <w:rsid w:val="00425638"/>
    <w:rsid w:val="00425C86"/>
    <w:rsid w:val="004260CA"/>
    <w:rsid w:val="00426BC8"/>
    <w:rsid w:val="00426C84"/>
    <w:rsid w:val="00426FD8"/>
    <w:rsid w:val="0042745F"/>
    <w:rsid w:val="004275ED"/>
    <w:rsid w:val="00427E89"/>
    <w:rsid w:val="0043010B"/>
    <w:rsid w:val="00430C2A"/>
    <w:rsid w:val="00430D0D"/>
    <w:rsid w:val="00430ECB"/>
    <w:rsid w:val="00431968"/>
    <w:rsid w:val="00431BDC"/>
    <w:rsid w:val="00431CFF"/>
    <w:rsid w:val="0043229E"/>
    <w:rsid w:val="00432C8B"/>
    <w:rsid w:val="00433541"/>
    <w:rsid w:val="00433B66"/>
    <w:rsid w:val="00433C72"/>
    <w:rsid w:val="00433E2D"/>
    <w:rsid w:val="00434738"/>
    <w:rsid w:val="00434979"/>
    <w:rsid w:val="00434A17"/>
    <w:rsid w:val="00434B6A"/>
    <w:rsid w:val="004350C5"/>
    <w:rsid w:val="00435F38"/>
    <w:rsid w:val="00435FA9"/>
    <w:rsid w:val="00436E0D"/>
    <w:rsid w:val="00436FC8"/>
    <w:rsid w:val="0043715A"/>
    <w:rsid w:val="00437510"/>
    <w:rsid w:val="004379D1"/>
    <w:rsid w:val="00437E4B"/>
    <w:rsid w:val="00437F35"/>
    <w:rsid w:val="0044006C"/>
    <w:rsid w:val="00440321"/>
    <w:rsid w:val="00440E0E"/>
    <w:rsid w:val="00440EEC"/>
    <w:rsid w:val="00440F3B"/>
    <w:rsid w:val="004410B5"/>
    <w:rsid w:val="004415AC"/>
    <w:rsid w:val="004419ED"/>
    <w:rsid w:val="00441A49"/>
    <w:rsid w:val="00441C3F"/>
    <w:rsid w:val="00442378"/>
    <w:rsid w:val="004427AF"/>
    <w:rsid w:val="004427D8"/>
    <w:rsid w:val="00442AFA"/>
    <w:rsid w:val="00442F7D"/>
    <w:rsid w:val="004430F5"/>
    <w:rsid w:val="00443144"/>
    <w:rsid w:val="00443205"/>
    <w:rsid w:val="0044335C"/>
    <w:rsid w:val="00443963"/>
    <w:rsid w:val="004439E7"/>
    <w:rsid w:val="00443A4F"/>
    <w:rsid w:val="00443A96"/>
    <w:rsid w:val="00443DE7"/>
    <w:rsid w:val="004442BF"/>
    <w:rsid w:val="00444B3B"/>
    <w:rsid w:val="00444BFD"/>
    <w:rsid w:val="00444E85"/>
    <w:rsid w:val="00445145"/>
    <w:rsid w:val="004451E5"/>
    <w:rsid w:val="00446961"/>
    <w:rsid w:val="00446A20"/>
    <w:rsid w:val="004477A8"/>
    <w:rsid w:val="00447928"/>
    <w:rsid w:val="00447A19"/>
    <w:rsid w:val="00447DB1"/>
    <w:rsid w:val="00450B3E"/>
    <w:rsid w:val="0045212C"/>
    <w:rsid w:val="004533CD"/>
    <w:rsid w:val="00453511"/>
    <w:rsid w:val="004537A8"/>
    <w:rsid w:val="00454176"/>
    <w:rsid w:val="004542F2"/>
    <w:rsid w:val="00454807"/>
    <w:rsid w:val="00454943"/>
    <w:rsid w:val="00454BD9"/>
    <w:rsid w:val="00455235"/>
    <w:rsid w:val="00455473"/>
    <w:rsid w:val="00455510"/>
    <w:rsid w:val="00455959"/>
    <w:rsid w:val="0045610D"/>
    <w:rsid w:val="00456221"/>
    <w:rsid w:val="004562D9"/>
    <w:rsid w:val="00456535"/>
    <w:rsid w:val="0045765D"/>
    <w:rsid w:val="00457900"/>
    <w:rsid w:val="00457A17"/>
    <w:rsid w:val="00457BC8"/>
    <w:rsid w:val="00457EBB"/>
    <w:rsid w:val="004602DE"/>
    <w:rsid w:val="00460669"/>
    <w:rsid w:val="00460CD1"/>
    <w:rsid w:val="00460E25"/>
    <w:rsid w:val="00460E8A"/>
    <w:rsid w:val="004611D4"/>
    <w:rsid w:val="00462A71"/>
    <w:rsid w:val="004632FE"/>
    <w:rsid w:val="0046399D"/>
    <w:rsid w:val="00464526"/>
    <w:rsid w:val="00464EC0"/>
    <w:rsid w:val="00465E84"/>
    <w:rsid w:val="004662F1"/>
    <w:rsid w:val="004663D1"/>
    <w:rsid w:val="004664FE"/>
    <w:rsid w:val="00466A4A"/>
    <w:rsid w:val="00466D97"/>
    <w:rsid w:val="00466E65"/>
    <w:rsid w:val="00466F29"/>
    <w:rsid w:val="00467908"/>
    <w:rsid w:val="0047016A"/>
    <w:rsid w:val="004705AF"/>
    <w:rsid w:val="00470A9D"/>
    <w:rsid w:val="004713A7"/>
    <w:rsid w:val="0047180C"/>
    <w:rsid w:val="00471CDE"/>
    <w:rsid w:val="00471DE7"/>
    <w:rsid w:val="00471EF9"/>
    <w:rsid w:val="00471FAB"/>
    <w:rsid w:val="00472402"/>
    <w:rsid w:val="00472954"/>
    <w:rsid w:val="00472AB7"/>
    <w:rsid w:val="00473035"/>
    <w:rsid w:val="004738D2"/>
    <w:rsid w:val="00473931"/>
    <w:rsid w:val="00474C4E"/>
    <w:rsid w:val="00474C61"/>
    <w:rsid w:val="0047504F"/>
    <w:rsid w:val="00475122"/>
    <w:rsid w:val="00475545"/>
    <w:rsid w:val="00475BCA"/>
    <w:rsid w:val="00475CBE"/>
    <w:rsid w:val="00475E99"/>
    <w:rsid w:val="00475EFE"/>
    <w:rsid w:val="004765DC"/>
    <w:rsid w:val="00476612"/>
    <w:rsid w:val="004768B4"/>
    <w:rsid w:val="00476A4D"/>
    <w:rsid w:val="00476C49"/>
    <w:rsid w:val="00476CA2"/>
    <w:rsid w:val="00477AA6"/>
    <w:rsid w:val="00477E95"/>
    <w:rsid w:val="00477EB6"/>
    <w:rsid w:val="0048053E"/>
    <w:rsid w:val="004805E2"/>
    <w:rsid w:val="004806BA"/>
    <w:rsid w:val="00480AEA"/>
    <w:rsid w:val="00480B0C"/>
    <w:rsid w:val="00481137"/>
    <w:rsid w:val="00481393"/>
    <w:rsid w:val="004815CA"/>
    <w:rsid w:val="00481659"/>
    <w:rsid w:val="00481F3D"/>
    <w:rsid w:val="00482921"/>
    <w:rsid w:val="0048331F"/>
    <w:rsid w:val="004836FE"/>
    <w:rsid w:val="004838FF"/>
    <w:rsid w:val="00483B90"/>
    <w:rsid w:val="00483D1C"/>
    <w:rsid w:val="00483DEF"/>
    <w:rsid w:val="00483E88"/>
    <w:rsid w:val="004846EB"/>
    <w:rsid w:val="00484A41"/>
    <w:rsid w:val="004850CC"/>
    <w:rsid w:val="004855A2"/>
    <w:rsid w:val="004857A3"/>
    <w:rsid w:val="004857A4"/>
    <w:rsid w:val="004859B1"/>
    <w:rsid w:val="00485B03"/>
    <w:rsid w:val="00485DB6"/>
    <w:rsid w:val="00486433"/>
    <w:rsid w:val="00486AFB"/>
    <w:rsid w:val="00486CCC"/>
    <w:rsid w:val="004873C3"/>
    <w:rsid w:val="004878CA"/>
    <w:rsid w:val="00487E5B"/>
    <w:rsid w:val="0049020C"/>
    <w:rsid w:val="0049054B"/>
    <w:rsid w:val="0049055B"/>
    <w:rsid w:val="00490788"/>
    <w:rsid w:val="00490A13"/>
    <w:rsid w:val="00490ABF"/>
    <w:rsid w:val="00490DCC"/>
    <w:rsid w:val="004911F2"/>
    <w:rsid w:val="00491207"/>
    <w:rsid w:val="00491416"/>
    <w:rsid w:val="00491D0B"/>
    <w:rsid w:val="00491FC5"/>
    <w:rsid w:val="004920DC"/>
    <w:rsid w:val="00492595"/>
    <w:rsid w:val="004928F1"/>
    <w:rsid w:val="00492E79"/>
    <w:rsid w:val="0049328E"/>
    <w:rsid w:val="00493CF7"/>
    <w:rsid w:val="004943E9"/>
    <w:rsid w:val="0049498B"/>
    <w:rsid w:val="0049499F"/>
    <w:rsid w:val="00494A58"/>
    <w:rsid w:val="00494BF7"/>
    <w:rsid w:val="00495319"/>
    <w:rsid w:val="00495841"/>
    <w:rsid w:val="00495B5C"/>
    <w:rsid w:val="00495BC2"/>
    <w:rsid w:val="0049615E"/>
    <w:rsid w:val="00496215"/>
    <w:rsid w:val="00496245"/>
    <w:rsid w:val="00496767"/>
    <w:rsid w:val="00496953"/>
    <w:rsid w:val="00496B25"/>
    <w:rsid w:val="00496B96"/>
    <w:rsid w:val="00496D65"/>
    <w:rsid w:val="00497016"/>
    <w:rsid w:val="004976DA"/>
    <w:rsid w:val="004978C7"/>
    <w:rsid w:val="004A079E"/>
    <w:rsid w:val="004A08FF"/>
    <w:rsid w:val="004A0908"/>
    <w:rsid w:val="004A0A30"/>
    <w:rsid w:val="004A0B77"/>
    <w:rsid w:val="004A0D60"/>
    <w:rsid w:val="004A0DD7"/>
    <w:rsid w:val="004A10E4"/>
    <w:rsid w:val="004A1100"/>
    <w:rsid w:val="004A16CA"/>
    <w:rsid w:val="004A1B38"/>
    <w:rsid w:val="004A1CF3"/>
    <w:rsid w:val="004A1FEB"/>
    <w:rsid w:val="004A2221"/>
    <w:rsid w:val="004A2662"/>
    <w:rsid w:val="004A273E"/>
    <w:rsid w:val="004A2786"/>
    <w:rsid w:val="004A2F94"/>
    <w:rsid w:val="004A333F"/>
    <w:rsid w:val="004A38D5"/>
    <w:rsid w:val="004A3AC0"/>
    <w:rsid w:val="004A3EAF"/>
    <w:rsid w:val="004A404D"/>
    <w:rsid w:val="004A523A"/>
    <w:rsid w:val="004A56DA"/>
    <w:rsid w:val="004A5ACC"/>
    <w:rsid w:val="004A65A6"/>
    <w:rsid w:val="004A694D"/>
    <w:rsid w:val="004A6A03"/>
    <w:rsid w:val="004A6C19"/>
    <w:rsid w:val="004A73BB"/>
    <w:rsid w:val="004A76B3"/>
    <w:rsid w:val="004A78CE"/>
    <w:rsid w:val="004A7966"/>
    <w:rsid w:val="004A7D5F"/>
    <w:rsid w:val="004B03D3"/>
    <w:rsid w:val="004B06AE"/>
    <w:rsid w:val="004B0B3D"/>
    <w:rsid w:val="004B15CF"/>
    <w:rsid w:val="004B18B9"/>
    <w:rsid w:val="004B2785"/>
    <w:rsid w:val="004B288E"/>
    <w:rsid w:val="004B31A5"/>
    <w:rsid w:val="004B3476"/>
    <w:rsid w:val="004B4191"/>
    <w:rsid w:val="004B48D9"/>
    <w:rsid w:val="004B4F87"/>
    <w:rsid w:val="004B4FF1"/>
    <w:rsid w:val="004B5534"/>
    <w:rsid w:val="004B56A6"/>
    <w:rsid w:val="004B5A0B"/>
    <w:rsid w:val="004B5DCA"/>
    <w:rsid w:val="004B7AED"/>
    <w:rsid w:val="004B7B6D"/>
    <w:rsid w:val="004C0113"/>
    <w:rsid w:val="004C01E3"/>
    <w:rsid w:val="004C058F"/>
    <w:rsid w:val="004C0F3D"/>
    <w:rsid w:val="004C199E"/>
    <w:rsid w:val="004C1FC7"/>
    <w:rsid w:val="004C204D"/>
    <w:rsid w:val="004C24AC"/>
    <w:rsid w:val="004C269D"/>
    <w:rsid w:val="004C2720"/>
    <w:rsid w:val="004C2833"/>
    <w:rsid w:val="004C305C"/>
    <w:rsid w:val="004C30A1"/>
    <w:rsid w:val="004C3494"/>
    <w:rsid w:val="004C37F0"/>
    <w:rsid w:val="004C3B97"/>
    <w:rsid w:val="004C3BAC"/>
    <w:rsid w:val="004C3CA9"/>
    <w:rsid w:val="004C4143"/>
    <w:rsid w:val="004C415F"/>
    <w:rsid w:val="004C42A4"/>
    <w:rsid w:val="004C4642"/>
    <w:rsid w:val="004C49DC"/>
    <w:rsid w:val="004C4B56"/>
    <w:rsid w:val="004C4F03"/>
    <w:rsid w:val="004C526E"/>
    <w:rsid w:val="004C53B3"/>
    <w:rsid w:val="004C5631"/>
    <w:rsid w:val="004C5D1E"/>
    <w:rsid w:val="004C60FB"/>
    <w:rsid w:val="004C6882"/>
    <w:rsid w:val="004C6A35"/>
    <w:rsid w:val="004C6FFA"/>
    <w:rsid w:val="004C71C8"/>
    <w:rsid w:val="004C7268"/>
    <w:rsid w:val="004C7630"/>
    <w:rsid w:val="004C773C"/>
    <w:rsid w:val="004C7CF1"/>
    <w:rsid w:val="004D02F9"/>
    <w:rsid w:val="004D031B"/>
    <w:rsid w:val="004D03F4"/>
    <w:rsid w:val="004D04F5"/>
    <w:rsid w:val="004D07AC"/>
    <w:rsid w:val="004D0AF8"/>
    <w:rsid w:val="004D0E53"/>
    <w:rsid w:val="004D1128"/>
    <w:rsid w:val="004D1614"/>
    <w:rsid w:val="004D18E3"/>
    <w:rsid w:val="004D2A3C"/>
    <w:rsid w:val="004D2A6F"/>
    <w:rsid w:val="004D3B8B"/>
    <w:rsid w:val="004D3BBB"/>
    <w:rsid w:val="004D45E4"/>
    <w:rsid w:val="004D4B5B"/>
    <w:rsid w:val="004D4BBA"/>
    <w:rsid w:val="004D5176"/>
    <w:rsid w:val="004D51D1"/>
    <w:rsid w:val="004D52E4"/>
    <w:rsid w:val="004D5854"/>
    <w:rsid w:val="004D5E1E"/>
    <w:rsid w:val="004D5F13"/>
    <w:rsid w:val="004D6093"/>
    <w:rsid w:val="004D60C8"/>
    <w:rsid w:val="004D69EC"/>
    <w:rsid w:val="004D763E"/>
    <w:rsid w:val="004D7664"/>
    <w:rsid w:val="004D774E"/>
    <w:rsid w:val="004D77B7"/>
    <w:rsid w:val="004D77CF"/>
    <w:rsid w:val="004D7A58"/>
    <w:rsid w:val="004E06F7"/>
    <w:rsid w:val="004E0A0C"/>
    <w:rsid w:val="004E1352"/>
    <w:rsid w:val="004E1656"/>
    <w:rsid w:val="004E16D3"/>
    <w:rsid w:val="004E1C5D"/>
    <w:rsid w:val="004E248E"/>
    <w:rsid w:val="004E29F5"/>
    <w:rsid w:val="004E2AFF"/>
    <w:rsid w:val="004E2CC6"/>
    <w:rsid w:val="004E354A"/>
    <w:rsid w:val="004E354C"/>
    <w:rsid w:val="004E36E9"/>
    <w:rsid w:val="004E387C"/>
    <w:rsid w:val="004E42A9"/>
    <w:rsid w:val="004E4303"/>
    <w:rsid w:val="004E45CE"/>
    <w:rsid w:val="004E4727"/>
    <w:rsid w:val="004E49AA"/>
    <w:rsid w:val="004E4F6E"/>
    <w:rsid w:val="004E5585"/>
    <w:rsid w:val="004E56C0"/>
    <w:rsid w:val="004E583D"/>
    <w:rsid w:val="004E66CD"/>
    <w:rsid w:val="004E6FA1"/>
    <w:rsid w:val="004E719B"/>
    <w:rsid w:val="004E7287"/>
    <w:rsid w:val="004E785B"/>
    <w:rsid w:val="004E7C6B"/>
    <w:rsid w:val="004E7E0E"/>
    <w:rsid w:val="004F017D"/>
    <w:rsid w:val="004F027F"/>
    <w:rsid w:val="004F13A9"/>
    <w:rsid w:val="004F149D"/>
    <w:rsid w:val="004F176F"/>
    <w:rsid w:val="004F1B92"/>
    <w:rsid w:val="004F1ED2"/>
    <w:rsid w:val="004F230A"/>
    <w:rsid w:val="004F269C"/>
    <w:rsid w:val="004F2E01"/>
    <w:rsid w:val="004F30AC"/>
    <w:rsid w:val="004F361F"/>
    <w:rsid w:val="004F362C"/>
    <w:rsid w:val="004F3C50"/>
    <w:rsid w:val="004F411F"/>
    <w:rsid w:val="004F4220"/>
    <w:rsid w:val="004F46E3"/>
    <w:rsid w:val="004F4757"/>
    <w:rsid w:val="004F4E0B"/>
    <w:rsid w:val="004F4FD1"/>
    <w:rsid w:val="004F502F"/>
    <w:rsid w:val="004F5132"/>
    <w:rsid w:val="004F521E"/>
    <w:rsid w:val="004F52E1"/>
    <w:rsid w:val="004F5409"/>
    <w:rsid w:val="004F5BD3"/>
    <w:rsid w:val="004F5DA5"/>
    <w:rsid w:val="004F5FAC"/>
    <w:rsid w:val="004F5FEE"/>
    <w:rsid w:val="004F6401"/>
    <w:rsid w:val="004F69D7"/>
    <w:rsid w:val="004F6C64"/>
    <w:rsid w:val="004F6EC7"/>
    <w:rsid w:val="004F6EDE"/>
    <w:rsid w:val="004F731C"/>
    <w:rsid w:val="004F76AF"/>
    <w:rsid w:val="004F79A3"/>
    <w:rsid w:val="004F7DE7"/>
    <w:rsid w:val="0050000C"/>
    <w:rsid w:val="00500615"/>
    <w:rsid w:val="00500645"/>
    <w:rsid w:val="00500B80"/>
    <w:rsid w:val="00500DE1"/>
    <w:rsid w:val="00500E84"/>
    <w:rsid w:val="00500FC5"/>
    <w:rsid w:val="005011FE"/>
    <w:rsid w:val="00501316"/>
    <w:rsid w:val="0050152F"/>
    <w:rsid w:val="00501709"/>
    <w:rsid w:val="00501CD3"/>
    <w:rsid w:val="00501D68"/>
    <w:rsid w:val="00502468"/>
    <w:rsid w:val="00502A87"/>
    <w:rsid w:val="00502E32"/>
    <w:rsid w:val="0050317D"/>
    <w:rsid w:val="0050322F"/>
    <w:rsid w:val="00503230"/>
    <w:rsid w:val="00503AC8"/>
    <w:rsid w:val="00503E78"/>
    <w:rsid w:val="00504573"/>
    <w:rsid w:val="005058C7"/>
    <w:rsid w:val="005059ED"/>
    <w:rsid w:val="00505BE0"/>
    <w:rsid w:val="00505DB6"/>
    <w:rsid w:val="00505DBB"/>
    <w:rsid w:val="00505E93"/>
    <w:rsid w:val="00506118"/>
    <w:rsid w:val="0050653F"/>
    <w:rsid w:val="00506861"/>
    <w:rsid w:val="00506BAC"/>
    <w:rsid w:val="00507247"/>
    <w:rsid w:val="00507266"/>
    <w:rsid w:val="00507A24"/>
    <w:rsid w:val="00507BE9"/>
    <w:rsid w:val="00507FA3"/>
    <w:rsid w:val="0051036D"/>
    <w:rsid w:val="00510683"/>
    <w:rsid w:val="00510B27"/>
    <w:rsid w:val="00510D43"/>
    <w:rsid w:val="00510DA9"/>
    <w:rsid w:val="005114C1"/>
    <w:rsid w:val="005115AC"/>
    <w:rsid w:val="00511E4C"/>
    <w:rsid w:val="005120E2"/>
    <w:rsid w:val="0051218D"/>
    <w:rsid w:val="005129FA"/>
    <w:rsid w:val="00513426"/>
    <w:rsid w:val="00513CFC"/>
    <w:rsid w:val="00513D33"/>
    <w:rsid w:val="005141E8"/>
    <w:rsid w:val="005148B9"/>
    <w:rsid w:val="005148E9"/>
    <w:rsid w:val="00514C1F"/>
    <w:rsid w:val="00514D90"/>
    <w:rsid w:val="00514FB9"/>
    <w:rsid w:val="005150C0"/>
    <w:rsid w:val="005152E8"/>
    <w:rsid w:val="00515322"/>
    <w:rsid w:val="00515D37"/>
    <w:rsid w:val="00516214"/>
    <w:rsid w:val="00516237"/>
    <w:rsid w:val="0051629F"/>
    <w:rsid w:val="005164D1"/>
    <w:rsid w:val="00516702"/>
    <w:rsid w:val="00517592"/>
    <w:rsid w:val="00517C87"/>
    <w:rsid w:val="005206D1"/>
    <w:rsid w:val="00520A7E"/>
    <w:rsid w:val="00520ABC"/>
    <w:rsid w:val="00520BCA"/>
    <w:rsid w:val="00520CC8"/>
    <w:rsid w:val="00520E33"/>
    <w:rsid w:val="00520F80"/>
    <w:rsid w:val="00521104"/>
    <w:rsid w:val="0052124E"/>
    <w:rsid w:val="005213F7"/>
    <w:rsid w:val="00521569"/>
    <w:rsid w:val="00521AD3"/>
    <w:rsid w:val="005222FD"/>
    <w:rsid w:val="005228D8"/>
    <w:rsid w:val="00523628"/>
    <w:rsid w:val="005238B4"/>
    <w:rsid w:val="00523943"/>
    <w:rsid w:val="0052394F"/>
    <w:rsid w:val="00523C38"/>
    <w:rsid w:val="00523C6B"/>
    <w:rsid w:val="00523D6D"/>
    <w:rsid w:val="005248D2"/>
    <w:rsid w:val="00524A04"/>
    <w:rsid w:val="00524CDB"/>
    <w:rsid w:val="0052546E"/>
    <w:rsid w:val="0052552E"/>
    <w:rsid w:val="00525DDE"/>
    <w:rsid w:val="0052641F"/>
    <w:rsid w:val="00527CC9"/>
    <w:rsid w:val="005301E0"/>
    <w:rsid w:val="0053052B"/>
    <w:rsid w:val="0053145E"/>
    <w:rsid w:val="005314EB"/>
    <w:rsid w:val="005315DB"/>
    <w:rsid w:val="0053180F"/>
    <w:rsid w:val="005318AF"/>
    <w:rsid w:val="00531B95"/>
    <w:rsid w:val="00531E5A"/>
    <w:rsid w:val="00531EA6"/>
    <w:rsid w:val="0053287E"/>
    <w:rsid w:val="005329B4"/>
    <w:rsid w:val="00533167"/>
    <w:rsid w:val="005331DE"/>
    <w:rsid w:val="0053320B"/>
    <w:rsid w:val="00533640"/>
    <w:rsid w:val="00533A89"/>
    <w:rsid w:val="00533CAA"/>
    <w:rsid w:val="00533CFA"/>
    <w:rsid w:val="00534525"/>
    <w:rsid w:val="00534636"/>
    <w:rsid w:val="00534C5A"/>
    <w:rsid w:val="00535635"/>
    <w:rsid w:val="00535918"/>
    <w:rsid w:val="00535B89"/>
    <w:rsid w:val="0053719C"/>
    <w:rsid w:val="00537DF3"/>
    <w:rsid w:val="005403A4"/>
    <w:rsid w:val="00540D50"/>
    <w:rsid w:val="005410EE"/>
    <w:rsid w:val="005415E1"/>
    <w:rsid w:val="00541772"/>
    <w:rsid w:val="0054195D"/>
    <w:rsid w:val="00541E9D"/>
    <w:rsid w:val="00542582"/>
    <w:rsid w:val="005427E0"/>
    <w:rsid w:val="00542ABE"/>
    <w:rsid w:val="005433F8"/>
    <w:rsid w:val="005434D7"/>
    <w:rsid w:val="00543C52"/>
    <w:rsid w:val="00544BB8"/>
    <w:rsid w:val="005453FB"/>
    <w:rsid w:val="0054550C"/>
    <w:rsid w:val="00546599"/>
    <w:rsid w:val="00546C3B"/>
    <w:rsid w:val="005473F6"/>
    <w:rsid w:val="00547535"/>
    <w:rsid w:val="00547C2D"/>
    <w:rsid w:val="00547FD2"/>
    <w:rsid w:val="005501D7"/>
    <w:rsid w:val="00550256"/>
    <w:rsid w:val="005504EC"/>
    <w:rsid w:val="00550665"/>
    <w:rsid w:val="005509CD"/>
    <w:rsid w:val="0055120C"/>
    <w:rsid w:val="00551221"/>
    <w:rsid w:val="00551370"/>
    <w:rsid w:val="0055187A"/>
    <w:rsid w:val="00552141"/>
    <w:rsid w:val="005525A5"/>
    <w:rsid w:val="00552D68"/>
    <w:rsid w:val="00552D76"/>
    <w:rsid w:val="00553027"/>
    <w:rsid w:val="00553089"/>
    <w:rsid w:val="005536DF"/>
    <w:rsid w:val="00553C7B"/>
    <w:rsid w:val="00553C85"/>
    <w:rsid w:val="0055433E"/>
    <w:rsid w:val="00554530"/>
    <w:rsid w:val="005548BA"/>
    <w:rsid w:val="00554A63"/>
    <w:rsid w:val="00554BD5"/>
    <w:rsid w:val="00554F4B"/>
    <w:rsid w:val="005550AF"/>
    <w:rsid w:val="0055537E"/>
    <w:rsid w:val="00555795"/>
    <w:rsid w:val="0055618B"/>
    <w:rsid w:val="0055661D"/>
    <w:rsid w:val="005570CF"/>
    <w:rsid w:val="00557232"/>
    <w:rsid w:val="00557424"/>
    <w:rsid w:val="00560178"/>
    <w:rsid w:val="005603ED"/>
    <w:rsid w:val="0056053C"/>
    <w:rsid w:val="00560A31"/>
    <w:rsid w:val="00560E21"/>
    <w:rsid w:val="005610CA"/>
    <w:rsid w:val="0056145F"/>
    <w:rsid w:val="005614F2"/>
    <w:rsid w:val="0056179D"/>
    <w:rsid w:val="0056194D"/>
    <w:rsid w:val="00562661"/>
    <w:rsid w:val="00562801"/>
    <w:rsid w:val="00562B7C"/>
    <w:rsid w:val="0056314D"/>
    <w:rsid w:val="00563692"/>
    <w:rsid w:val="0056378B"/>
    <w:rsid w:val="0056398A"/>
    <w:rsid w:val="0056400B"/>
    <w:rsid w:val="00564063"/>
    <w:rsid w:val="00564760"/>
    <w:rsid w:val="00564A7E"/>
    <w:rsid w:val="00564B41"/>
    <w:rsid w:val="00564C1B"/>
    <w:rsid w:val="00565172"/>
    <w:rsid w:val="00566126"/>
    <w:rsid w:val="005661A4"/>
    <w:rsid w:val="00566691"/>
    <w:rsid w:val="00566F69"/>
    <w:rsid w:val="005676FA"/>
    <w:rsid w:val="0057034E"/>
    <w:rsid w:val="0057080C"/>
    <w:rsid w:val="00570B6C"/>
    <w:rsid w:val="00570E86"/>
    <w:rsid w:val="005710A8"/>
    <w:rsid w:val="005717CA"/>
    <w:rsid w:val="005718B2"/>
    <w:rsid w:val="00571C10"/>
    <w:rsid w:val="00571D9E"/>
    <w:rsid w:val="0057231F"/>
    <w:rsid w:val="0057243F"/>
    <w:rsid w:val="00572B3A"/>
    <w:rsid w:val="00572BC4"/>
    <w:rsid w:val="00572EFB"/>
    <w:rsid w:val="00573053"/>
    <w:rsid w:val="00573C1F"/>
    <w:rsid w:val="00573E5A"/>
    <w:rsid w:val="00573EFC"/>
    <w:rsid w:val="0057441B"/>
    <w:rsid w:val="005746A6"/>
    <w:rsid w:val="005746CC"/>
    <w:rsid w:val="00574DED"/>
    <w:rsid w:val="00574E94"/>
    <w:rsid w:val="00574F30"/>
    <w:rsid w:val="00574F9C"/>
    <w:rsid w:val="00575022"/>
    <w:rsid w:val="0057506C"/>
    <w:rsid w:val="00575460"/>
    <w:rsid w:val="00575482"/>
    <w:rsid w:val="005759DB"/>
    <w:rsid w:val="00575C65"/>
    <w:rsid w:val="00575E55"/>
    <w:rsid w:val="005769A9"/>
    <w:rsid w:val="00576A1C"/>
    <w:rsid w:val="00576CEB"/>
    <w:rsid w:val="00576DE5"/>
    <w:rsid w:val="005774F4"/>
    <w:rsid w:val="00577624"/>
    <w:rsid w:val="005801AE"/>
    <w:rsid w:val="005809D4"/>
    <w:rsid w:val="00580B82"/>
    <w:rsid w:val="005811C3"/>
    <w:rsid w:val="005811EA"/>
    <w:rsid w:val="00581490"/>
    <w:rsid w:val="00581525"/>
    <w:rsid w:val="00582399"/>
    <w:rsid w:val="00582495"/>
    <w:rsid w:val="005831A1"/>
    <w:rsid w:val="005836CC"/>
    <w:rsid w:val="00583EED"/>
    <w:rsid w:val="00584377"/>
    <w:rsid w:val="00584929"/>
    <w:rsid w:val="00584EFD"/>
    <w:rsid w:val="00585021"/>
    <w:rsid w:val="005853D4"/>
    <w:rsid w:val="00585A6E"/>
    <w:rsid w:val="00585C47"/>
    <w:rsid w:val="00585C9B"/>
    <w:rsid w:val="00585E09"/>
    <w:rsid w:val="005860D0"/>
    <w:rsid w:val="005863C8"/>
    <w:rsid w:val="005864C8"/>
    <w:rsid w:val="00586A7E"/>
    <w:rsid w:val="00587275"/>
    <w:rsid w:val="00587D16"/>
    <w:rsid w:val="00590068"/>
    <w:rsid w:val="00590087"/>
    <w:rsid w:val="00590569"/>
    <w:rsid w:val="00590816"/>
    <w:rsid w:val="005909CB"/>
    <w:rsid w:val="00590E24"/>
    <w:rsid w:val="00590F98"/>
    <w:rsid w:val="0059114F"/>
    <w:rsid w:val="00591308"/>
    <w:rsid w:val="00591486"/>
    <w:rsid w:val="005915D5"/>
    <w:rsid w:val="00592278"/>
    <w:rsid w:val="00592385"/>
    <w:rsid w:val="005929D2"/>
    <w:rsid w:val="00592BCA"/>
    <w:rsid w:val="00592C0F"/>
    <w:rsid w:val="00592C85"/>
    <w:rsid w:val="00592D37"/>
    <w:rsid w:val="0059378D"/>
    <w:rsid w:val="0059402E"/>
    <w:rsid w:val="005943BD"/>
    <w:rsid w:val="00594608"/>
    <w:rsid w:val="005948B7"/>
    <w:rsid w:val="00594CE0"/>
    <w:rsid w:val="00594FC5"/>
    <w:rsid w:val="005952D0"/>
    <w:rsid w:val="00595561"/>
    <w:rsid w:val="00595660"/>
    <w:rsid w:val="005957A5"/>
    <w:rsid w:val="005958B9"/>
    <w:rsid w:val="00595A4B"/>
    <w:rsid w:val="005962D7"/>
    <w:rsid w:val="005964A4"/>
    <w:rsid w:val="00596915"/>
    <w:rsid w:val="00596FFB"/>
    <w:rsid w:val="005972D9"/>
    <w:rsid w:val="005975EE"/>
    <w:rsid w:val="005976B2"/>
    <w:rsid w:val="005979FB"/>
    <w:rsid w:val="00597FB9"/>
    <w:rsid w:val="005A0205"/>
    <w:rsid w:val="005A0374"/>
    <w:rsid w:val="005A0408"/>
    <w:rsid w:val="005A0616"/>
    <w:rsid w:val="005A0644"/>
    <w:rsid w:val="005A094C"/>
    <w:rsid w:val="005A1215"/>
    <w:rsid w:val="005A2BAB"/>
    <w:rsid w:val="005A2BDB"/>
    <w:rsid w:val="005A2C3A"/>
    <w:rsid w:val="005A2DDA"/>
    <w:rsid w:val="005A2EAA"/>
    <w:rsid w:val="005A30EA"/>
    <w:rsid w:val="005A3170"/>
    <w:rsid w:val="005A3938"/>
    <w:rsid w:val="005A3BC3"/>
    <w:rsid w:val="005A4049"/>
    <w:rsid w:val="005A44A4"/>
    <w:rsid w:val="005A44E5"/>
    <w:rsid w:val="005A45E3"/>
    <w:rsid w:val="005A4788"/>
    <w:rsid w:val="005A4B3F"/>
    <w:rsid w:val="005A4F20"/>
    <w:rsid w:val="005A4FBB"/>
    <w:rsid w:val="005A5423"/>
    <w:rsid w:val="005A558F"/>
    <w:rsid w:val="005A58F6"/>
    <w:rsid w:val="005A5E49"/>
    <w:rsid w:val="005A5F63"/>
    <w:rsid w:val="005A63C9"/>
    <w:rsid w:val="005A663A"/>
    <w:rsid w:val="005A6848"/>
    <w:rsid w:val="005A6F36"/>
    <w:rsid w:val="005A7028"/>
    <w:rsid w:val="005A73D1"/>
    <w:rsid w:val="005A74D4"/>
    <w:rsid w:val="005A760D"/>
    <w:rsid w:val="005A7835"/>
    <w:rsid w:val="005A7991"/>
    <w:rsid w:val="005A7B03"/>
    <w:rsid w:val="005A7BD6"/>
    <w:rsid w:val="005A7C5E"/>
    <w:rsid w:val="005B004C"/>
    <w:rsid w:val="005B0102"/>
    <w:rsid w:val="005B0138"/>
    <w:rsid w:val="005B06F7"/>
    <w:rsid w:val="005B1116"/>
    <w:rsid w:val="005B12A3"/>
    <w:rsid w:val="005B16AF"/>
    <w:rsid w:val="005B18C6"/>
    <w:rsid w:val="005B1BDC"/>
    <w:rsid w:val="005B1EA5"/>
    <w:rsid w:val="005B1F41"/>
    <w:rsid w:val="005B2111"/>
    <w:rsid w:val="005B211D"/>
    <w:rsid w:val="005B3149"/>
    <w:rsid w:val="005B37FE"/>
    <w:rsid w:val="005B3B89"/>
    <w:rsid w:val="005B3BC4"/>
    <w:rsid w:val="005B3C5A"/>
    <w:rsid w:val="005B46F4"/>
    <w:rsid w:val="005B4A3C"/>
    <w:rsid w:val="005B4ACD"/>
    <w:rsid w:val="005B4EDB"/>
    <w:rsid w:val="005B5D13"/>
    <w:rsid w:val="005B6308"/>
    <w:rsid w:val="005B6325"/>
    <w:rsid w:val="005B6414"/>
    <w:rsid w:val="005B652C"/>
    <w:rsid w:val="005B6628"/>
    <w:rsid w:val="005B667D"/>
    <w:rsid w:val="005B67A7"/>
    <w:rsid w:val="005B6848"/>
    <w:rsid w:val="005B6B62"/>
    <w:rsid w:val="005B6C32"/>
    <w:rsid w:val="005B746B"/>
    <w:rsid w:val="005B7928"/>
    <w:rsid w:val="005B7F5A"/>
    <w:rsid w:val="005C0EE2"/>
    <w:rsid w:val="005C1A72"/>
    <w:rsid w:val="005C25BC"/>
    <w:rsid w:val="005C268C"/>
    <w:rsid w:val="005C2BE2"/>
    <w:rsid w:val="005C2D08"/>
    <w:rsid w:val="005C3027"/>
    <w:rsid w:val="005C36EC"/>
    <w:rsid w:val="005C3909"/>
    <w:rsid w:val="005C3C56"/>
    <w:rsid w:val="005C3D81"/>
    <w:rsid w:val="005C415E"/>
    <w:rsid w:val="005C445B"/>
    <w:rsid w:val="005C483F"/>
    <w:rsid w:val="005C48FF"/>
    <w:rsid w:val="005C499C"/>
    <w:rsid w:val="005C4D1D"/>
    <w:rsid w:val="005C4E3B"/>
    <w:rsid w:val="005C5002"/>
    <w:rsid w:val="005C502C"/>
    <w:rsid w:val="005C5202"/>
    <w:rsid w:val="005C58F5"/>
    <w:rsid w:val="005C5945"/>
    <w:rsid w:val="005C5AB7"/>
    <w:rsid w:val="005C65B3"/>
    <w:rsid w:val="005C66B1"/>
    <w:rsid w:val="005C66F6"/>
    <w:rsid w:val="005C6F2B"/>
    <w:rsid w:val="005C75AE"/>
    <w:rsid w:val="005C7F60"/>
    <w:rsid w:val="005D02C5"/>
    <w:rsid w:val="005D02EE"/>
    <w:rsid w:val="005D03E8"/>
    <w:rsid w:val="005D0A08"/>
    <w:rsid w:val="005D0C8F"/>
    <w:rsid w:val="005D0EFF"/>
    <w:rsid w:val="005D155C"/>
    <w:rsid w:val="005D157F"/>
    <w:rsid w:val="005D1775"/>
    <w:rsid w:val="005D1DD8"/>
    <w:rsid w:val="005D1EC1"/>
    <w:rsid w:val="005D255A"/>
    <w:rsid w:val="005D265E"/>
    <w:rsid w:val="005D2923"/>
    <w:rsid w:val="005D2B63"/>
    <w:rsid w:val="005D2E0B"/>
    <w:rsid w:val="005D3060"/>
    <w:rsid w:val="005D34D8"/>
    <w:rsid w:val="005D365B"/>
    <w:rsid w:val="005D3B3B"/>
    <w:rsid w:val="005D441B"/>
    <w:rsid w:val="005D453A"/>
    <w:rsid w:val="005D4610"/>
    <w:rsid w:val="005D48A5"/>
    <w:rsid w:val="005D4965"/>
    <w:rsid w:val="005D4E69"/>
    <w:rsid w:val="005D50D9"/>
    <w:rsid w:val="005D5993"/>
    <w:rsid w:val="005D5A86"/>
    <w:rsid w:val="005D5D58"/>
    <w:rsid w:val="005D6086"/>
    <w:rsid w:val="005D618B"/>
    <w:rsid w:val="005D64FA"/>
    <w:rsid w:val="005D722C"/>
    <w:rsid w:val="005D7618"/>
    <w:rsid w:val="005D7C6F"/>
    <w:rsid w:val="005D7E1F"/>
    <w:rsid w:val="005E037D"/>
    <w:rsid w:val="005E09CC"/>
    <w:rsid w:val="005E0A8D"/>
    <w:rsid w:val="005E0DD8"/>
    <w:rsid w:val="005E1A8C"/>
    <w:rsid w:val="005E1AF8"/>
    <w:rsid w:val="005E1B0A"/>
    <w:rsid w:val="005E1FFB"/>
    <w:rsid w:val="005E2178"/>
    <w:rsid w:val="005E2547"/>
    <w:rsid w:val="005E2B90"/>
    <w:rsid w:val="005E2BFF"/>
    <w:rsid w:val="005E2E0E"/>
    <w:rsid w:val="005E32D8"/>
    <w:rsid w:val="005E3468"/>
    <w:rsid w:val="005E353B"/>
    <w:rsid w:val="005E3760"/>
    <w:rsid w:val="005E37D7"/>
    <w:rsid w:val="005E3B35"/>
    <w:rsid w:val="005E3C0C"/>
    <w:rsid w:val="005E420E"/>
    <w:rsid w:val="005E4490"/>
    <w:rsid w:val="005E4CE5"/>
    <w:rsid w:val="005E50FF"/>
    <w:rsid w:val="005E5181"/>
    <w:rsid w:val="005E5235"/>
    <w:rsid w:val="005E54D6"/>
    <w:rsid w:val="005E5503"/>
    <w:rsid w:val="005E5564"/>
    <w:rsid w:val="005E56B4"/>
    <w:rsid w:val="005E5A02"/>
    <w:rsid w:val="005E6274"/>
    <w:rsid w:val="005E6330"/>
    <w:rsid w:val="005E6481"/>
    <w:rsid w:val="005E6582"/>
    <w:rsid w:val="005E68B3"/>
    <w:rsid w:val="005E6D53"/>
    <w:rsid w:val="005E72D9"/>
    <w:rsid w:val="005E7E68"/>
    <w:rsid w:val="005F03FC"/>
    <w:rsid w:val="005F0883"/>
    <w:rsid w:val="005F16E9"/>
    <w:rsid w:val="005F1B53"/>
    <w:rsid w:val="005F1C1E"/>
    <w:rsid w:val="005F2817"/>
    <w:rsid w:val="005F2DD0"/>
    <w:rsid w:val="005F2FA1"/>
    <w:rsid w:val="005F307B"/>
    <w:rsid w:val="005F363E"/>
    <w:rsid w:val="005F3698"/>
    <w:rsid w:val="005F4383"/>
    <w:rsid w:val="005F45B8"/>
    <w:rsid w:val="005F4E0E"/>
    <w:rsid w:val="005F57F9"/>
    <w:rsid w:val="005F5A40"/>
    <w:rsid w:val="005F5C9C"/>
    <w:rsid w:val="005F60B9"/>
    <w:rsid w:val="005F67AC"/>
    <w:rsid w:val="005F67E6"/>
    <w:rsid w:val="005F6879"/>
    <w:rsid w:val="005F7078"/>
    <w:rsid w:val="005F7386"/>
    <w:rsid w:val="005F7AB1"/>
    <w:rsid w:val="005F7F51"/>
    <w:rsid w:val="006009ED"/>
    <w:rsid w:val="00600CD3"/>
    <w:rsid w:val="006013B5"/>
    <w:rsid w:val="006015E4"/>
    <w:rsid w:val="00602212"/>
    <w:rsid w:val="00602580"/>
    <w:rsid w:val="00602731"/>
    <w:rsid w:val="00602D3A"/>
    <w:rsid w:val="00602E49"/>
    <w:rsid w:val="006030EC"/>
    <w:rsid w:val="00603332"/>
    <w:rsid w:val="0060353F"/>
    <w:rsid w:val="006037E5"/>
    <w:rsid w:val="00603A09"/>
    <w:rsid w:val="00603DAD"/>
    <w:rsid w:val="00603E21"/>
    <w:rsid w:val="00603F74"/>
    <w:rsid w:val="00604057"/>
    <w:rsid w:val="0060434A"/>
    <w:rsid w:val="006045A7"/>
    <w:rsid w:val="006048DE"/>
    <w:rsid w:val="006049A7"/>
    <w:rsid w:val="00604B29"/>
    <w:rsid w:val="00604BA5"/>
    <w:rsid w:val="00604ECC"/>
    <w:rsid w:val="00604F18"/>
    <w:rsid w:val="0060502D"/>
    <w:rsid w:val="006051B5"/>
    <w:rsid w:val="00605557"/>
    <w:rsid w:val="0060592D"/>
    <w:rsid w:val="006059F0"/>
    <w:rsid w:val="00605D52"/>
    <w:rsid w:val="00605EF6"/>
    <w:rsid w:val="0060635E"/>
    <w:rsid w:val="006064FD"/>
    <w:rsid w:val="00606552"/>
    <w:rsid w:val="00606654"/>
    <w:rsid w:val="00606E34"/>
    <w:rsid w:val="0060702A"/>
    <w:rsid w:val="006074FA"/>
    <w:rsid w:val="006075CD"/>
    <w:rsid w:val="00607641"/>
    <w:rsid w:val="00607677"/>
    <w:rsid w:val="00607ABD"/>
    <w:rsid w:val="006100C6"/>
    <w:rsid w:val="006103D1"/>
    <w:rsid w:val="00610477"/>
    <w:rsid w:val="0061111A"/>
    <w:rsid w:val="0061215E"/>
    <w:rsid w:val="006126D0"/>
    <w:rsid w:val="00612712"/>
    <w:rsid w:val="00612D1A"/>
    <w:rsid w:val="00612EBB"/>
    <w:rsid w:val="00612EC8"/>
    <w:rsid w:val="00613509"/>
    <w:rsid w:val="00613637"/>
    <w:rsid w:val="00613B8D"/>
    <w:rsid w:val="00614173"/>
    <w:rsid w:val="006142A3"/>
    <w:rsid w:val="00614422"/>
    <w:rsid w:val="00614C43"/>
    <w:rsid w:val="00614E9B"/>
    <w:rsid w:val="00615384"/>
    <w:rsid w:val="006169BB"/>
    <w:rsid w:val="00616FD3"/>
    <w:rsid w:val="00617607"/>
    <w:rsid w:val="00617AA7"/>
    <w:rsid w:val="006205AA"/>
    <w:rsid w:val="00620908"/>
    <w:rsid w:val="006209C5"/>
    <w:rsid w:val="00620AF5"/>
    <w:rsid w:val="006212E6"/>
    <w:rsid w:val="00621682"/>
    <w:rsid w:val="0062265F"/>
    <w:rsid w:val="00622840"/>
    <w:rsid w:val="00623678"/>
    <w:rsid w:val="00623B36"/>
    <w:rsid w:val="0062463C"/>
    <w:rsid w:val="0062489C"/>
    <w:rsid w:val="0062490C"/>
    <w:rsid w:val="00624EBA"/>
    <w:rsid w:val="006255EE"/>
    <w:rsid w:val="006256AF"/>
    <w:rsid w:val="00625A56"/>
    <w:rsid w:val="00625D26"/>
    <w:rsid w:val="00625D45"/>
    <w:rsid w:val="00626B55"/>
    <w:rsid w:val="0062754D"/>
    <w:rsid w:val="00627718"/>
    <w:rsid w:val="0062777A"/>
    <w:rsid w:val="00627CFC"/>
    <w:rsid w:val="00630896"/>
    <w:rsid w:val="00630951"/>
    <w:rsid w:val="006309D7"/>
    <w:rsid w:val="00630C0E"/>
    <w:rsid w:val="00630DAF"/>
    <w:rsid w:val="00631186"/>
    <w:rsid w:val="0063179B"/>
    <w:rsid w:val="0063185A"/>
    <w:rsid w:val="0063235E"/>
    <w:rsid w:val="00632E92"/>
    <w:rsid w:val="00633862"/>
    <w:rsid w:val="00633A4A"/>
    <w:rsid w:val="00633B11"/>
    <w:rsid w:val="00633E6B"/>
    <w:rsid w:val="00633EC6"/>
    <w:rsid w:val="00634411"/>
    <w:rsid w:val="00634BE2"/>
    <w:rsid w:val="00634F90"/>
    <w:rsid w:val="00635009"/>
    <w:rsid w:val="00635409"/>
    <w:rsid w:val="00635CCB"/>
    <w:rsid w:val="00635FCC"/>
    <w:rsid w:val="006360B5"/>
    <w:rsid w:val="006368B6"/>
    <w:rsid w:val="00636A3E"/>
    <w:rsid w:val="00636B10"/>
    <w:rsid w:val="00636D0B"/>
    <w:rsid w:val="00637527"/>
    <w:rsid w:val="00637B81"/>
    <w:rsid w:val="0064089E"/>
    <w:rsid w:val="00641525"/>
    <w:rsid w:val="006416DF"/>
    <w:rsid w:val="00641D3E"/>
    <w:rsid w:val="00641DF5"/>
    <w:rsid w:val="00641EE5"/>
    <w:rsid w:val="0064212F"/>
    <w:rsid w:val="006427E8"/>
    <w:rsid w:val="0064282E"/>
    <w:rsid w:val="006428F1"/>
    <w:rsid w:val="00642F18"/>
    <w:rsid w:val="00643063"/>
    <w:rsid w:val="006438CC"/>
    <w:rsid w:val="00643AAD"/>
    <w:rsid w:val="00643CDD"/>
    <w:rsid w:val="0064400E"/>
    <w:rsid w:val="0064413A"/>
    <w:rsid w:val="006442D9"/>
    <w:rsid w:val="00644478"/>
    <w:rsid w:val="00644BD2"/>
    <w:rsid w:val="00644CA2"/>
    <w:rsid w:val="0064519D"/>
    <w:rsid w:val="006458E4"/>
    <w:rsid w:val="00645C1A"/>
    <w:rsid w:val="006461DC"/>
    <w:rsid w:val="0064649E"/>
    <w:rsid w:val="0064658B"/>
    <w:rsid w:val="00646B36"/>
    <w:rsid w:val="00647437"/>
    <w:rsid w:val="0065044C"/>
    <w:rsid w:val="006507AA"/>
    <w:rsid w:val="00650A46"/>
    <w:rsid w:val="00650B3C"/>
    <w:rsid w:val="0065123F"/>
    <w:rsid w:val="006519B5"/>
    <w:rsid w:val="00651D90"/>
    <w:rsid w:val="00651E86"/>
    <w:rsid w:val="0065286A"/>
    <w:rsid w:val="00652B1D"/>
    <w:rsid w:val="0065345A"/>
    <w:rsid w:val="00653D93"/>
    <w:rsid w:val="006540A9"/>
    <w:rsid w:val="0065429B"/>
    <w:rsid w:val="006542A0"/>
    <w:rsid w:val="00654A29"/>
    <w:rsid w:val="00654D3D"/>
    <w:rsid w:val="006551CF"/>
    <w:rsid w:val="006559E1"/>
    <w:rsid w:val="0065678D"/>
    <w:rsid w:val="0065687D"/>
    <w:rsid w:val="00657123"/>
    <w:rsid w:val="006571BE"/>
    <w:rsid w:val="0065728B"/>
    <w:rsid w:val="00657805"/>
    <w:rsid w:val="006578BD"/>
    <w:rsid w:val="006578CC"/>
    <w:rsid w:val="00660C52"/>
    <w:rsid w:val="00660C8E"/>
    <w:rsid w:val="00660E3B"/>
    <w:rsid w:val="00661098"/>
    <w:rsid w:val="0066189E"/>
    <w:rsid w:val="00662003"/>
    <w:rsid w:val="00662674"/>
    <w:rsid w:val="006628BB"/>
    <w:rsid w:val="00662932"/>
    <w:rsid w:val="00662971"/>
    <w:rsid w:val="00662ADA"/>
    <w:rsid w:val="00663D0A"/>
    <w:rsid w:val="00663DA1"/>
    <w:rsid w:val="0066477F"/>
    <w:rsid w:val="006648BF"/>
    <w:rsid w:val="00665254"/>
    <w:rsid w:val="006653B2"/>
    <w:rsid w:val="00666683"/>
    <w:rsid w:val="00666C07"/>
    <w:rsid w:val="00667D22"/>
    <w:rsid w:val="00667E99"/>
    <w:rsid w:val="00667F27"/>
    <w:rsid w:val="006703B1"/>
    <w:rsid w:val="00670B02"/>
    <w:rsid w:val="0067111B"/>
    <w:rsid w:val="00671261"/>
    <w:rsid w:val="0067189E"/>
    <w:rsid w:val="00672D67"/>
    <w:rsid w:val="00672E6D"/>
    <w:rsid w:val="006731F1"/>
    <w:rsid w:val="0067352D"/>
    <w:rsid w:val="006738A8"/>
    <w:rsid w:val="00673B64"/>
    <w:rsid w:val="00673C4B"/>
    <w:rsid w:val="006744CA"/>
    <w:rsid w:val="0067475A"/>
    <w:rsid w:val="0067506C"/>
    <w:rsid w:val="0067528A"/>
    <w:rsid w:val="00675585"/>
    <w:rsid w:val="006759C7"/>
    <w:rsid w:val="00676135"/>
    <w:rsid w:val="00676C2C"/>
    <w:rsid w:val="0067730F"/>
    <w:rsid w:val="006774E1"/>
    <w:rsid w:val="006775FC"/>
    <w:rsid w:val="00677723"/>
    <w:rsid w:val="00677B52"/>
    <w:rsid w:val="00677C16"/>
    <w:rsid w:val="0068039E"/>
    <w:rsid w:val="00680D31"/>
    <w:rsid w:val="00680E53"/>
    <w:rsid w:val="00680E9B"/>
    <w:rsid w:val="00681153"/>
    <w:rsid w:val="006819FC"/>
    <w:rsid w:val="00681A2F"/>
    <w:rsid w:val="00681E52"/>
    <w:rsid w:val="00681F79"/>
    <w:rsid w:val="00681FE0"/>
    <w:rsid w:val="0068235B"/>
    <w:rsid w:val="00682B7D"/>
    <w:rsid w:val="00682BFE"/>
    <w:rsid w:val="00682FCB"/>
    <w:rsid w:val="00683129"/>
    <w:rsid w:val="0068321D"/>
    <w:rsid w:val="0068331D"/>
    <w:rsid w:val="00683676"/>
    <w:rsid w:val="006838E6"/>
    <w:rsid w:val="00683C24"/>
    <w:rsid w:val="00683D43"/>
    <w:rsid w:val="00683D4E"/>
    <w:rsid w:val="006841B4"/>
    <w:rsid w:val="006841E8"/>
    <w:rsid w:val="006851BC"/>
    <w:rsid w:val="006852E7"/>
    <w:rsid w:val="006855E4"/>
    <w:rsid w:val="006858ED"/>
    <w:rsid w:val="00685AE2"/>
    <w:rsid w:val="00685C15"/>
    <w:rsid w:val="00685C4A"/>
    <w:rsid w:val="00686294"/>
    <w:rsid w:val="0068680F"/>
    <w:rsid w:val="0068692D"/>
    <w:rsid w:val="00686B03"/>
    <w:rsid w:val="00686C12"/>
    <w:rsid w:val="00686EFE"/>
    <w:rsid w:val="00686FBA"/>
    <w:rsid w:val="00687788"/>
    <w:rsid w:val="006879FD"/>
    <w:rsid w:val="00687A82"/>
    <w:rsid w:val="006902F0"/>
    <w:rsid w:val="006903FF"/>
    <w:rsid w:val="006904FF"/>
    <w:rsid w:val="006908E4"/>
    <w:rsid w:val="006909AA"/>
    <w:rsid w:val="00690E1B"/>
    <w:rsid w:val="00691462"/>
    <w:rsid w:val="00691797"/>
    <w:rsid w:val="006918EB"/>
    <w:rsid w:val="006925FD"/>
    <w:rsid w:val="00692786"/>
    <w:rsid w:val="006929D5"/>
    <w:rsid w:val="00692E13"/>
    <w:rsid w:val="006934F9"/>
    <w:rsid w:val="00693A94"/>
    <w:rsid w:val="00693F54"/>
    <w:rsid w:val="006943A1"/>
    <w:rsid w:val="00694594"/>
    <w:rsid w:val="00694846"/>
    <w:rsid w:val="00695096"/>
    <w:rsid w:val="0069560E"/>
    <w:rsid w:val="00695A02"/>
    <w:rsid w:val="00695E63"/>
    <w:rsid w:val="006967D9"/>
    <w:rsid w:val="00696854"/>
    <w:rsid w:val="006969A2"/>
    <w:rsid w:val="006969EF"/>
    <w:rsid w:val="00696D22"/>
    <w:rsid w:val="00696D72"/>
    <w:rsid w:val="00696F00"/>
    <w:rsid w:val="00697075"/>
    <w:rsid w:val="006970C3"/>
    <w:rsid w:val="00697B4F"/>
    <w:rsid w:val="006A014C"/>
    <w:rsid w:val="006A1129"/>
    <w:rsid w:val="006A12D4"/>
    <w:rsid w:val="006A1D6A"/>
    <w:rsid w:val="006A2074"/>
    <w:rsid w:val="006A35F5"/>
    <w:rsid w:val="006A3D50"/>
    <w:rsid w:val="006A40CB"/>
    <w:rsid w:val="006A43CC"/>
    <w:rsid w:val="006A4D31"/>
    <w:rsid w:val="006A52AC"/>
    <w:rsid w:val="006A6993"/>
    <w:rsid w:val="006A6A23"/>
    <w:rsid w:val="006A6CD0"/>
    <w:rsid w:val="006A6F77"/>
    <w:rsid w:val="006A70FD"/>
    <w:rsid w:val="006A7515"/>
    <w:rsid w:val="006A7835"/>
    <w:rsid w:val="006A7A68"/>
    <w:rsid w:val="006A7E1D"/>
    <w:rsid w:val="006A7FCD"/>
    <w:rsid w:val="006B02E6"/>
    <w:rsid w:val="006B05BD"/>
    <w:rsid w:val="006B070E"/>
    <w:rsid w:val="006B0D8A"/>
    <w:rsid w:val="006B0F5E"/>
    <w:rsid w:val="006B1511"/>
    <w:rsid w:val="006B1CEE"/>
    <w:rsid w:val="006B2158"/>
    <w:rsid w:val="006B2332"/>
    <w:rsid w:val="006B2F3C"/>
    <w:rsid w:val="006B2F4D"/>
    <w:rsid w:val="006B31D0"/>
    <w:rsid w:val="006B32A6"/>
    <w:rsid w:val="006B342B"/>
    <w:rsid w:val="006B3548"/>
    <w:rsid w:val="006B357B"/>
    <w:rsid w:val="006B4BCF"/>
    <w:rsid w:val="006B5485"/>
    <w:rsid w:val="006B54E2"/>
    <w:rsid w:val="006B5C63"/>
    <w:rsid w:val="006B5ED3"/>
    <w:rsid w:val="006B605D"/>
    <w:rsid w:val="006B6642"/>
    <w:rsid w:val="006B6E54"/>
    <w:rsid w:val="006B6EBF"/>
    <w:rsid w:val="006B746D"/>
    <w:rsid w:val="006B7990"/>
    <w:rsid w:val="006B7C97"/>
    <w:rsid w:val="006B7CDA"/>
    <w:rsid w:val="006B7F5B"/>
    <w:rsid w:val="006C03F8"/>
    <w:rsid w:val="006C0A08"/>
    <w:rsid w:val="006C0DD0"/>
    <w:rsid w:val="006C0F36"/>
    <w:rsid w:val="006C1424"/>
    <w:rsid w:val="006C1987"/>
    <w:rsid w:val="006C1B81"/>
    <w:rsid w:val="006C1E68"/>
    <w:rsid w:val="006C2C97"/>
    <w:rsid w:val="006C3F14"/>
    <w:rsid w:val="006C461E"/>
    <w:rsid w:val="006C475C"/>
    <w:rsid w:val="006C47C6"/>
    <w:rsid w:val="006C4E63"/>
    <w:rsid w:val="006C574E"/>
    <w:rsid w:val="006C58ED"/>
    <w:rsid w:val="006C5905"/>
    <w:rsid w:val="006C5C55"/>
    <w:rsid w:val="006C5CF1"/>
    <w:rsid w:val="006C62C4"/>
    <w:rsid w:val="006C649B"/>
    <w:rsid w:val="006C6869"/>
    <w:rsid w:val="006C6CDA"/>
    <w:rsid w:val="006C7025"/>
    <w:rsid w:val="006C7D05"/>
    <w:rsid w:val="006C7F96"/>
    <w:rsid w:val="006D06A1"/>
    <w:rsid w:val="006D0E78"/>
    <w:rsid w:val="006D11A8"/>
    <w:rsid w:val="006D1543"/>
    <w:rsid w:val="006D1EBA"/>
    <w:rsid w:val="006D2010"/>
    <w:rsid w:val="006D2287"/>
    <w:rsid w:val="006D2386"/>
    <w:rsid w:val="006D238F"/>
    <w:rsid w:val="006D2458"/>
    <w:rsid w:val="006D2BCB"/>
    <w:rsid w:val="006D34FF"/>
    <w:rsid w:val="006D355A"/>
    <w:rsid w:val="006D3E18"/>
    <w:rsid w:val="006D48A2"/>
    <w:rsid w:val="006D48BE"/>
    <w:rsid w:val="006D57E1"/>
    <w:rsid w:val="006D645C"/>
    <w:rsid w:val="006D67AA"/>
    <w:rsid w:val="006D67C2"/>
    <w:rsid w:val="006D6DF5"/>
    <w:rsid w:val="006D7349"/>
    <w:rsid w:val="006D7593"/>
    <w:rsid w:val="006E0337"/>
    <w:rsid w:val="006E0C99"/>
    <w:rsid w:val="006E0F3D"/>
    <w:rsid w:val="006E197F"/>
    <w:rsid w:val="006E2C4B"/>
    <w:rsid w:val="006E2D39"/>
    <w:rsid w:val="006E2D76"/>
    <w:rsid w:val="006E358B"/>
    <w:rsid w:val="006E3A3A"/>
    <w:rsid w:val="006E5557"/>
    <w:rsid w:val="006E5B36"/>
    <w:rsid w:val="006E630E"/>
    <w:rsid w:val="006E63CE"/>
    <w:rsid w:val="006E6A9A"/>
    <w:rsid w:val="006E6C2D"/>
    <w:rsid w:val="006E7C5B"/>
    <w:rsid w:val="006E7EC2"/>
    <w:rsid w:val="006F05C9"/>
    <w:rsid w:val="006F0A59"/>
    <w:rsid w:val="006F0D8A"/>
    <w:rsid w:val="006F19A3"/>
    <w:rsid w:val="006F1AD2"/>
    <w:rsid w:val="006F25EB"/>
    <w:rsid w:val="006F2631"/>
    <w:rsid w:val="006F27BC"/>
    <w:rsid w:val="006F2867"/>
    <w:rsid w:val="006F2E85"/>
    <w:rsid w:val="006F4175"/>
    <w:rsid w:val="006F4BD9"/>
    <w:rsid w:val="006F5166"/>
    <w:rsid w:val="006F58C2"/>
    <w:rsid w:val="006F59F0"/>
    <w:rsid w:val="006F5AA5"/>
    <w:rsid w:val="006F5FC0"/>
    <w:rsid w:val="006F5FF1"/>
    <w:rsid w:val="006F61B6"/>
    <w:rsid w:val="006F624B"/>
    <w:rsid w:val="006F6745"/>
    <w:rsid w:val="006F6B81"/>
    <w:rsid w:val="006F6F70"/>
    <w:rsid w:val="006F70F7"/>
    <w:rsid w:val="006F73F3"/>
    <w:rsid w:val="006F7E46"/>
    <w:rsid w:val="0070002C"/>
    <w:rsid w:val="0070010F"/>
    <w:rsid w:val="0070034A"/>
    <w:rsid w:val="00700945"/>
    <w:rsid w:val="00700E7D"/>
    <w:rsid w:val="007017B0"/>
    <w:rsid w:val="00701931"/>
    <w:rsid w:val="00701B51"/>
    <w:rsid w:val="00701CE7"/>
    <w:rsid w:val="00701D01"/>
    <w:rsid w:val="007021BA"/>
    <w:rsid w:val="007024F4"/>
    <w:rsid w:val="00702A4D"/>
    <w:rsid w:val="00702AFF"/>
    <w:rsid w:val="00702D69"/>
    <w:rsid w:val="00703061"/>
    <w:rsid w:val="007030AF"/>
    <w:rsid w:val="0070311E"/>
    <w:rsid w:val="00703363"/>
    <w:rsid w:val="00704249"/>
    <w:rsid w:val="0070445D"/>
    <w:rsid w:val="00705085"/>
    <w:rsid w:val="00705431"/>
    <w:rsid w:val="00706510"/>
    <w:rsid w:val="00706645"/>
    <w:rsid w:val="00706774"/>
    <w:rsid w:val="007069C3"/>
    <w:rsid w:val="00706A8E"/>
    <w:rsid w:val="00706AB1"/>
    <w:rsid w:val="00706C9B"/>
    <w:rsid w:val="00707A21"/>
    <w:rsid w:val="0071029E"/>
    <w:rsid w:val="00710D9F"/>
    <w:rsid w:val="00710EEA"/>
    <w:rsid w:val="007111A1"/>
    <w:rsid w:val="00711612"/>
    <w:rsid w:val="00711C25"/>
    <w:rsid w:val="007123FF"/>
    <w:rsid w:val="007128D1"/>
    <w:rsid w:val="00713653"/>
    <w:rsid w:val="00713BA7"/>
    <w:rsid w:val="00713EEB"/>
    <w:rsid w:val="007145C8"/>
    <w:rsid w:val="00714747"/>
    <w:rsid w:val="0071494C"/>
    <w:rsid w:val="007152D4"/>
    <w:rsid w:val="0071546A"/>
    <w:rsid w:val="007155AC"/>
    <w:rsid w:val="007156F8"/>
    <w:rsid w:val="0071574F"/>
    <w:rsid w:val="00717202"/>
    <w:rsid w:val="00717503"/>
    <w:rsid w:val="007178C7"/>
    <w:rsid w:val="00720037"/>
    <w:rsid w:val="007204AE"/>
    <w:rsid w:val="00720AA8"/>
    <w:rsid w:val="00720B78"/>
    <w:rsid w:val="007212D1"/>
    <w:rsid w:val="007213D9"/>
    <w:rsid w:val="007213F6"/>
    <w:rsid w:val="0072180A"/>
    <w:rsid w:val="00721B51"/>
    <w:rsid w:val="00722270"/>
    <w:rsid w:val="007222B3"/>
    <w:rsid w:val="007224C6"/>
    <w:rsid w:val="00722801"/>
    <w:rsid w:val="00722820"/>
    <w:rsid w:val="0072339E"/>
    <w:rsid w:val="007245B5"/>
    <w:rsid w:val="0072488F"/>
    <w:rsid w:val="00724BB1"/>
    <w:rsid w:val="007250B1"/>
    <w:rsid w:val="007254C6"/>
    <w:rsid w:val="00725502"/>
    <w:rsid w:val="00725628"/>
    <w:rsid w:val="00725A21"/>
    <w:rsid w:val="007263FE"/>
    <w:rsid w:val="00726571"/>
    <w:rsid w:val="007268B3"/>
    <w:rsid w:val="0072700F"/>
    <w:rsid w:val="007273E0"/>
    <w:rsid w:val="00727E14"/>
    <w:rsid w:val="00727E59"/>
    <w:rsid w:val="00727F27"/>
    <w:rsid w:val="007303A1"/>
    <w:rsid w:val="007306E6"/>
    <w:rsid w:val="0073077B"/>
    <w:rsid w:val="00730924"/>
    <w:rsid w:val="007312F0"/>
    <w:rsid w:val="00731834"/>
    <w:rsid w:val="00731DC4"/>
    <w:rsid w:val="00731DFD"/>
    <w:rsid w:val="00731E49"/>
    <w:rsid w:val="00731FAF"/>
    <w:rsid w:val="0073283F"/>
    <w:rsid w:val="00733296"/>
    <w:rsid w:val="00733350"/>
    <w:rsid w:val="0073352F"/>
    <w:rsid w:val="007336D9"/>
    <w:rsid w:val="0073394C"/>
    <w:rsid w:val="00733B03"/>
    <w:rsid w:val="00733D13"/>
    <w:rsid w:val="00733D72"/>
    <w:rsid w:val="007348EE"/>
    <w:rsid w:val="00734A1B"/>
    <w:rsid w:val="00735092"/>
    <w:rsid w:val="0073554D"/>
    <w:rsid w:val="00735606"/>
    <w:rsid w:val="00735B9E"/>
    <w:rsid w:val="00736307"/>
    <w:rsid w:val="0073692F"/>
    <w:rsid w:val="00736C94"/>
    <w:rsid w:val="00737185"/>
    <w:rsid w:val="0073724C"/>
    <w:rsid w:val="0073774E"/>
    <w:rsid w:val="00737D55"/>
    <w:rsid w:val="00740CDD"/>
    <w:rsid w:val="0074163D"/>
    <w:rsid w:val="00741EA4"/>
    <w:rsid w:val="00741F96"/>
    <w:rsid w:val="00742388"/>
    <w:rsid w:val="00743032"/>
    <w:rsid w:val="00743491"/>
    <w:rsid w:val="00743AAF"/>
    <w:rsid w:val="00744605"/>
    <w:rsid w:val="007446DD"/>
    <w:rsid w:val="00744C35"/>
    <w:rsid w:val="007450C9"/>
    <w:rsid w:val="00745622"/>
    <w:rsid w:val="00745677"/>
    <w:rsid w:val="00745D25"/>
    <w:rsid w:val="00746098"/>
    <w:rsid w:val="0074633A"/>
    <w:rsid w:val="00746742"/>
    <w:rsid w:val="00746ABB"/>
    <w:rsid w:val="00747B19"/>
    <w:rsid w:val="007506EA"/>
    <w:rsid w:val="00750713"/>
    <w:rsid w:val="00750CF7"/>
    <w:rsid w:val="00751159"/>
    <w:rsid w:val="0075136C"/>
    <w:rsid w:val="00751672"/>
    <w:rsid w:val="007516F1"/>
    <w:rsid w:val="007521B4"/>
    <w:rsid w:val="00752550"/>
    <w:rsid w:val="00752675"/>
    <w:rsid w:val="00752F32"/>
    <w:rsid w:val="0075315B"/>
    <w:rsid w:val="00753219"/>
    <w:rsid w:val="00753321"/>
    <w:rsid w:val="00753563"/>
    <w:rsid w:val="00753B27"/>
    <w:rsid w:val="00753C41"/>
    <w:rsid w:val="00754295"/>
    <w:rsid w:val="00754395"/>
    <w:rsid w:val="007547B4"/>
    <w:rsid w:val="00754F68"/>
    <w:rsid w:val="007553BF"/>
    <w:rsid w:val="0075548A"/>
    <w:rsid w:val="007556F0"/>
    <w:rsid w:val="00755825"/>
    <w:rsid w:val="007559E2"/>
    <w:rsid w:val="00755FC3"/>
    <w:rsid w:val="00756175"/>
    <w:rsid w:val="0075641C"/>
    <w:rsid w:val="00756A9E"/>
    <w:rsid w:val="007570EE"/>
    <w:rsid w:val="00757410"/>
    <w:rsid w:val="0075773D"/>
    <w:rsid w:val="00757FBC"/>
    <w:rsid w:val="007605A6"/>
    <w:rsid w:val="00760D30"/>
    <w:rsid w:val="0076160E"/>
    <w:rsid w:val="0076191D"/>
    <w:rsid w:val="007620C9"/>
    <w:rsid w:val="007620ED"/>
    <w:rsid w:val="007628B2"/>
    <w:rsid w:val="007628B4"/>
    <w:rsid w:val="00762AEC"/>
    <w:rsid w:val="00762EA7"/>
    <w:rsid w:val="0076373B"/>
    <w:rsid w:val="007638EF"/>
    <w:rsid w:val="00763C3D"/>
    <w:rsid w:val="00763E2B"/>
    <w:rsid w:val="00763E5E"/>
    <w:rsid w:val="00763F10"/>
    <w:rsid w:val="00764016"/>
    <w:rsid w:val="007648FB"/>
    <w:rsid w:val="00764F8E"/>
    <w:rsid w:val="007653FA"/>
    <w:rsid w:val="00765929"/>
    <w:rsid w:val="00765A3D"/>
    <w:rsid w:val="00766B82"/>
    <w:rsid w:val="00766D90"/>
    <w:rsid w:val="00766FD2"/>
    <w:rsid w:val="007677B3"/>
    <w:rsid w:val="00767BF7"/>
    <w:rsid w:val="00767E7C"/>
    <w:rsid w:val="00770A6D"/>
    <w:rsid w:val="00770E92"/>
    <w:rsid w:val="007717D8"/>
    <w:rsid w:val="007720F6"/>
    <w:rsid w:val="007724B6"/>
    <w:rsid w:val="00772726"/>
    <w:rsid w:val="00772CCF"/>
    <w:rsid w:val="00772CE0"/>
    <w:rsid w:val="00772D8D"/>
    <w:rsid w:val="0077326B"/>
    <w:rsid w:val="007736FE"/>
    <w:rsid w:val="007738B5"/>
    <w:rsid w:val="00774152"/>
    <w:rsid w:val="0077427B"/>
    <w:rsid w:val="007743A6"/>
    <w:rsid w:val="007748BA"/>
    <w:rsid w:val="00774B97"/>
    <w:rsid w:val="00775CAD"/>
    <w:rsid w:val="00775DEB"/>
    <w:rsid w:val="00775E58"/>
    <w:rsid w:val="007767F9"/>
    <w:rsid w:val="00776F53"/>
    <w:rsid w:val="0077719F"/>
    <w:rsid w:val="0077784E"/>
    <w:rsid w:val="0078093C"/>
    <w:rsid w:val="00780D34"/>
    <w:rsid w:val="00780FC2"/>
    <w:rsid w:val="00781415"/>
    <w:rsid w:val="00781679"/>
    <w:rsid w:val="00781988"/>
    <w:rsid w:val="00781AF9"/>
    <w:rsid w:val="00782203"/>
    <w:rsid w:val="0078226F"/>
    <w:rsid w:val="00782A21"/>
    <w:rsid w:val="00783097"/>
    <w:rsid w:val="00783704"/>
    <w:rsid w:val="00783755"/>
    <w:rsid w:val="007837AD"/>
    <w:rsid w:val="00783A22"/>
    <w:rsid w:val="00783A83"/>
    <w:rsid w:val="00783F3F"/>
    <w:rsid w:val="007844F1"/>
    <w:rsid w:val="00784993"/>
    <w:rsid w:val="00784D81"/>
    <w:rsid w:val="007851F5"/>
    <w:rsid w:val="00785789"/>
    <w:rsid w:val="00785947"/>
    <w:rsid w:val="00786335"/>
    <w:rsid w:val="0078653C"/>
    <w:rsid w:val="007869D8"/>
    <w:rsid w:val="007879CC"/>
    <w:rsid w:val="00787CF4"/>
    <w:rsid w:val="00790729"/>
    <w:rsid w:val="00791515"/>
    <w:rsid w:val="00791FD0"/>
    <w:rsid w:val="007925B8"/>
    <w:rsid w:val="007927A3"/>
    <w:rsid w:val="007928A5"/>
    <w:rsid w:val="007929E3"/>
    <w:rsid w:val="0079309A"/>
    <w:rsid w:val="00793324"/>
    <w:rsid w:val="00793774"/>
    <w:rsid w:val="00793979"/>
    <w:rsid w:val="00793C21"/>
    <w:rsid w:val="00793F5E"/>
    <w:rsid w:val="00794185"/>
    <w:rsid w:val="0079424A"/>
    <w:rsid w:val="00794623"/>
    <w:rsid w:val="00794D1A"/>
    <w:rsid w:val="00794FE2"/>
    <w:rsid w:val="00795390"/>
    <w:rsid w:val="00795609"/>
    <w:rsid w:val="00795702"/>
    <w:rsid w:val="00795A55"/>
    <w:rsid w:val="00795B58"/>
    <w:rsid w:val="00796F3F"/>
    <w:rsid w:val="007971F8"/>
    <w:rsid w:val="0079727E"/>
    <w:rsid w:val="0079758F"/>
    <w:rsid w:val="00797C90"/>
    <w:rsid w:val="00797FFA"/>
    <w:rsid w:val="007A0022"/>
    <w:rsid w:val="007A011C"/>
    <w:rsid w:val="007A0425"/>
    <w:rsid w:val="007A0509"/>
    <w:rsid w:val="007A14E0"/>
    <w:rsid w:val="007A15BE"/>
    <w:rsid w:val="007A2085"/>
    <w:rsid w:val="007A222E"/>
    <w:rsid w:val="007A25F6"/>
    <w:rsid w:val="007A292F"/>
    <w:rsid w:val="007A303E"/>
    <w:rsid w:val="007A3396"/>
    <w:rsid w:val="007A3453"/>
    <w:rsid w:val="007A41C6"/>
    <w:rsid w:val="007A4478"/>
    <w:rsid w:val="007A46A1"/>
    <w:rsid w:val="007A4782"/>
    <w:rsid w:val="007A4BB0"/>
    <w:rsid w:val="007A5051"/>
    <w:rsid w:val="007A533B"/>
    <w:rsid w:val="007A5451"/>
    <w:rsid w:val="007A5507"/>
    <w:rsid w:val="007A57B8"/>
    <w:rsid w:val="007A5CB9"/>
    <w:rsid w:val="007A5D67"/>
    <w:rsid w:val="007A5FB2"/>
    <w:rsid w:val="007A640B"/>
    <w:rsid w:val="007A649B"/>
    <w:rsid w:val="007A691D"/>
    <w:rsid w:val="007A7078"/>
    <w:rsid w:val="007A7FEF"/>
    <w:rsid w:val="007B011D"/>
    <w:rsid w:val="007B0254"/>
    <w:rsid w:val="007B0325"/>
    <w:rsid w:val="007B0427"/>
    <w:rsid w:val="007B05AE"/>
    <w:rsid w:val="007B1023"/>
    <w:rsid w:val="007B1684"/>
    <w:rsid w:val="007B192B"/>
    <w:rsid w:val="007B2ABF"/>
    <w:rsid w:val="007B2B48"/>
    <w:rsid w:val="007B2BE0"/>
    <w:rsid w:val="007B2D74"/>
    <w:rsid w:val="007B2EEC"/>
    <w:rsid w:val="007B3662"/>
    <w:rsid w:val="007B3AE9"/>
    <w:rsid w:val="007B3B88"/>
    <w:rsid w:val="007B3D6C"/>
    <w:rsid w:val="007B3E8B"/>
    <w:rsid w:val="007B4681"/>
    <w:rsid w:val="007B524C"/>
    <w:rsid w:val="007B53CA"/>
    <w:rsid w:val="007B53F5"/>
    <w:rsid w:val="007B557F"/>
    <w:rsid w:val="007B56DC"/>
    <w:rsid w:val="007B5F78"/>
    <w:rsid w:val="007B67E2"/>
    <w:rsid w:val="007B7CC5"/>
    <w:rsid w:val="007B7D25"/>
    <w:rsid w:val="007C0489"/>
    <w:rsid w:val="007C0815"/>
    <w:rsid w:val="007C09F1"/>
    <w:rsid w:val="007C0B0D"/>
    <w:rsid w:val="007C15DA"/>
    <w:rsid w:val="007C16CB"/>
    <w:rsid w:val="007C1CAD"/>
    <w:rsid w:val="007C240D"/>
    <w:rsid w:val="007C26B1"/>
    <w:rsid w:val="007C2A29"/>
    <w:rsid w:val="007C2F05"/>
    <w:rsid w:val="007C2FB5"/>
    <w:rsid w:val="007C32A9"/>
    <w:rsid w:val="007C388B"/>
    <w:rsid w:val="007C3AC1"/>
    <w:rsid w:val="007C3B51"/>
    <w:rsid w:val="007C3BD9"/>
    <w:rsid w:val="007C41FC"/>
    <w:rsid w:val="007C45FA"/>
    <w:rsid w:val="007C4928"/>
    <w:rsid w:val="007C4A91"/>
    <w:rsid w:val="007C4CD4"/>
    <w:rsid w:val="007C4D50"/>
    <w:rsid w:val="007C5135"/>
    <w:rsid w:val="007C5914"/>
    <w:rsid w:val="007C5CCA"/>
    <w:rsid w:val="007C5F5D"/>
    <w:rsid w:val="007C63A5"/>
    <w:rsid w:val="007C64E7"/>
    <w:rsid w:val="007C65FE"/>
    <w:rsid w:val="007C71B8"/>
    <w:rsid w:val="007C79C3"/>
    <w:rsid w:val="007C79CC"/>
    <w:rsid w:val="007C7C25"/>
    <w:rsid w:val="007C7FE6"/>
    <w:rsid w:val="007D03F0"/>
    <w:rsid w:val="007D0C8E"/>
    <w:rsid w:val="007D0ED5"/>
    <w:rsid w:val="007D1B72"/>
    <w:rsid w:val="007D1CAC"/>
    <w:rsid w:val="007D1DBF"/>
    <w:rsid w:val="007D1E96"/>
    <w:rsid w:val="007D2C5A"/>
    <w:rsid w:val="007D2F62"/>
    <w:rsid w:val="007D3022"/>
    <w:rsid w:val="007D3A47"/>
    <w:rsid w:val="007D3ABE"/>
    <w:rsid w:val="007D3E64"/>
    <w:rsid w:val="007D3FED"/>
    <w:rsid w:val="007D3FF0"/>
    <w:rsid w:val="007D43AC"/>
    <w:rsid w:val="007D44CB"/>
    <w:rsid w:val="007D512C"/>
    <w:rsid w:val="007D5171"/>
    <w:rsid w:val="007D522C"/>
    <w:rsid w:val="007D52F6"/>
    <w:rsid w:val="007D5407"/>
    <w:rsid w:val="007D554F"/>
    <w:rsid w:val="007D57C7"/>
    <w:rsid w:val="007D597E"/>
    <w:rsid w:val="007D5B1B"/>
    <w:rsid w:val="007D5CF0"/>
    <w:rsid w:val="007D63DF"/>
    <w:rsid w:val="007D6544"/>
    <w:rsid w:val="007D693F"/>
    <w:rsid w:val="007D7270"/>
    <w:rsid w:val="007D76AF"/>
    <w:rsid w:val="007D7A92"/>
    <w:rsid w:val="007E0109"/>
    <w:rsid w:val="007E0226"/>
    <w:rsid w:val="007E0238"/>
    <w:rsid w:val="007E0366"/>
    <w:rsid w:val="007E0690"/>
    <w:rsid w:val="007E0BA8"/>
    <w:rsid w:val="007E10AD"/>
    <w:rsid w:val="007E15FB"/>
    <w:rsid w:val="007E19F3"/>
    <w:rsid w:val="007E1B02"/>
    <w:rsid w:val="007E2305"/>
    <w:rsid w:val="007E2451"/>
    <w:rsid w:val="007E2EB0"/>
    <w:rsid w:val="007E30CE"/>
    <w:rsid w:val="007E37D3"/>
    <w:rsid w:val="007E3890"/>
    <w:rsid w:val="007E39E7"/>
    <w:rsid w:val="007E3A15"/>
    <w:rsid w:val="007E3A9D"/>
    <w:rsid w:val="007E3C33"/>
    <w:rsid w:val="007E4257"/>
    <w:rsid w:val="007E4543"/>
    <w:rsid w:val="007E4827"/>
    <w:rsid w:val="007E495F"/>
    <w:rsid w:val="007E4999"/>
    <w:rsid w:val="007E4B3D"/>
    <w:rsid w:val="007E4CB4"/>
    <w:rsid w:val="007E55E5"/>
    <w:rsid w:val="007E5ADD"/>
    <w:rsid w:val="007E61CF"/>
    <w:rsid w:val="007E64C4"/>
    <w:rsid w:val="007E6874"/>
    <w:rsid w:val="007E691A"/>
    <w:rsid w:val="007E6C67"/>
    <w:rsid w:val="007E6E2D"/>
    <w:rsid w:val="007E6F27"/>
    <w:rsid w:val="007E71FC"/>
    <w:rsid w:val="007E7463"/>
    <w:rsid w:val="007E7D99"/>
    <w:rsid w:val="007F0311"/>
    <w:rsid w:val="007F04E1"/>
    <w:rsid w:val="007F05B5"/>
    <w:rsid w:val="007F075F"/>
    <w:rsid w:val="007F07F2"/>
    <w:rsid w:val="007F127F"/>
    <w:rsid w:val="007F14E5"/>
    <w:rsid w:val="007F18DD"/>
    <w:rsid w:val="007F1CC4"/>
    <w:rsid w:val="007F1D1C"/>
    <w:rsid w:val="007F20E0"/>
    <w:rsid w:val="007F22B7"/>
    <w:rsid w:val="007F233C"/>
    <w:rsid w:val="007F2E87"/>
    <w:rsid w:val="007F2EAF"/>
    <w:rsid w:val="007F37B2"/>
    <w:rsid w:val="007F3B5A"/>
    <w:rsid w:val="007F3B7C"/>
    <w:rsid w:val="007F44D7"/>
    <w:rsid w:val="007F45CC"/>
    <w:rsid w:val="007F46B2"/>
    <w:rsid w:val="007F47EF"/>
    <w:rsid w:val="007F5CE9"/>
    <w:rsid w:val="007F6540"/>
    <w:rsid w:val="007F69B1"/>
    <w:rsid w:val="007F6A89"/>
    <w:rsid w:val="007F6B66"/>
    <w:rsid w:val="007F6B71"/>
    <w:rsid w:val="007F71C0"/>
    <w:rsid w:val="007F7742"/>
    <w:rsid w:val="007F77C9"/>
    <w:rsid w:val="007F7B17"/>
    <w:rsid w:val="00800A37"/>
    <w:rsid w:val="00800B91"/>
    <w:rsid w:val="00800BF6"/>
    <w:rsid w:val="00800FC7"/>
    <w:rsid w:val="00801002"/>
    <w:rsid w:val="008024CD"/>
    <w:rsid w:val="00802A96"/>
    <w:rsid w:val="00802EF7"/>
    <w:rsid w:val="00802F53"/>
    <w:rsid w:val="008039A8"/>
    <w:rsid w:val="00803C68"/>
    <w:rsid w:val="00804691"/>
    <w:rsid w:val="00804A4D"/>
    <w:rsid w:val="00804F3F"/>
    <w:rsid w:val="00805306"/>
    <w:rsid w:val="0080533B"/>
    <w:rsid w:val="00805BCF"/>
    <w:rsid w:val="008061A6"/>
    <w:rsid w:val="0080673F"/>
    <w:rsid w:val="00806859"/>
    <w:rsid w:val="00806B61"/>
    <w:rsid w:val="00807F36"/>
    <w:rsid w:val="00810716"/>
    <w:rsid w:val="00810843"/>
    <w:rsid w:val="00810BFE"/>
    <w:rsid w:val="00810F5B"/>
    <w:rsid w:val="008110DD"/>
    <w:rsid w:val="008116C9"/>
    <w:rsid w:val="00812550"/>
    <w:rsid w:val="00812999"/>
    <w:rsid w:val="00812C2B"/>
    <w:rsid w:val="008135C6"/>
    <w:rsid w:val="00813AAD"/>
    <w:rsid w:val="0081402A"/>
    <w:rsid w:val="008142A3"/>
    <w:rsid w:val="008148D9"/>
    <w:rsid w:val="008156F0"/>
    <w:rsid w:val="008157C9"/>
    <w:rsid w:val="00815987"/>
    <w:rsid w:val="00815B51"/>
    <w:rsid w:val="00815C39"/>
    <w:rsid w:val="00815C85"/>
    <w:rsid w:val="008162DA"/>
    <w:rsid w:val="00816589"/>
    <w:rsid w:val="008168AF"/>
    <w:rsid w:val="00816DE3"/>
    <w:rsid w:val="00820276"/>
    <w:rsid w:val="00820442"/>
    <w:rsid w:val="008205C4"/>
    <w:rsid w:val="00820903"/>
    <w:rsid w:val="008209B5"/>
    <w:rsid w:val="00820A3E"/>
    <w:rsid w:val="00820B4E"/>
    <w:rsid w:val="00820B7C"/>
    <w:rsid w:val="00820C69"/>
    <w:rsid w:val="008211AA"/>
    <w:rsid w:val="00821D4A"/>
    <w:rsid w:val="008220B7"/>
    <w:rsid w:val="0082241B"/>
    <w:rsid w:val="00822606"/>
    <w:rsid w:val="00822788"/>
    <w:rsid w:val="008228A8"/>
    <w:rsid w:val="00822908"/>
    <w:rsid w:val="0082299E"/>
    <w:rsid w:val="00822B57"/>
    <w:rsid w:val="00822EB6"/>
    <w:rsid w:val="008238CF"/>
    <w:rsid w:val="0082391A"/>
    <w:rsid w:val="00823C70"/>
    <w:rsid w:val="00823E03"/>
    <w:rsid w:val="00823E0B"/>
    <w:rsid w:val="00823E55"/>
    <w:rsid w:val="008240E8"/>
    <w:rsid w:val="00824A75"/>
    <w:rsid w:val="00824F89"/>
    <w:rsid w:val="0082556A"/>
    <w:rsid w:val="008258AE"/>
    <w:rsid w:val="00825B79"/>
    <w:rsid w:val="00825CA3"/>
    <w:rsid w:val="008260D4"/>
    <w:rsid w:val="008268C3"/>
    <w:rsid w:val="00826E57"/>
    <w:rsid w:val="00827934"/>
    <w:rsid w:val="00827962"/>
    <w:rsid w:val="00827A59"/>
    <w:rsid w:val="00827D00"/>
    <w:rsid w:val="008303F0"/>
    <w:rsid w:val="008304DF"/>
    <w:rsid w:val="008307D2"/>
    <w:rsid w:val="00830860"/>
    <w:rsid w:val="00830DB3"/>
    <w:rsid w:val="008311DE"/>
    <w:rsid w:val="0083196C"/>
    <w:rsid w:val="00831B08"/>
    <w:rsid w:val="00831EBF"/>
    <w:rsid w:val="008320A7"/>
    <w:rsid w:val="00832683"/>
    <w:rsid w:val="008330E6"/>
    <w:rsid w:val="00833786"/>
    <w:rsid w:val="008337E1"/>
    <w:rsid w:val="00833A18"/>
    <w:rsid w:val="00833CC1"/>
    <w:rsid w:val="00834224"/>
    <w:rsid w:val="00834576"/>
    <w:rsid w:val="008352C4"/>
    <w:rsid w:val="00835953"/>
    <w:rsid w:val="00835A16"/>
    <w:rsid w:val="00835EB9"/>
    <w:rsid w:val="00836512"/>
    <w:rsid w:val="008369FD"/>
    <w:rsid w:val="00836D89"/>
    <w:rsid w:val="00836E6D"/>
    <w:rsid w:val="0083753A"/>
    <w:rsid w:val="008375B6"/>
    <w:rsid w:val="00837C1E"/>
    <w:rsid w:val="00840023"/>
    <w:rsid w:val="00840511"/>
    <w:rsid w:val="00840601"/>
    <w:rsid w:val="00840D02"/>
    <w:rsid w:val="00841637"/>
    <w:rsid w:val="00841D7A"/>
    <w:rsid w:val="00841E77"/>
    <w:rsid w:val="008424A5"/>
    <w:rsid w:val="00842543"/>
    <w:rsid w:val="00842655"/>
    <w:rsid w:val="00843412"/>
    <w:rsid w:val="00843929"/>
    <w:rsid w:val="00843FC8"/>
    <w:rsid w:val="008444BE"/>
    <w:rsid w:val="0084481D"/>
    <w:rsid w:val="00844E0B"/>
    <w:rsid w:val="00845102"/>
    <w:rsid w:val="00846023"/>
    <w:rsid w:val="00846273"/>
    <w:rsid w:val="0084634E"/>
    <w:rsid w:val="0084663A"/>
    <w:rsid w:val="008466A2"/>
    <w:rsid w:val="00846722"/>
    <w:rsid w:val="00846CF6"/>
    <w:rsid w:val="008476DB"/>
    <w:rsid w:val="008479D7"/>
    <w:rsid w:val="00847C11"/>
    <w:rsid w:val="00847F21"/>
    <w:rsid w:val="00850435"/>
    <w:rsid w:val="00850AA4"/>
    <w:rsid w:val="00850B21"/>
    <w:rsid w:val="00850BC6"/>
    <w:rsid w:val="00850EFF"/>
    <w:rsid w:val="00851711"/>
    <w:rsid w:val="00851730"/>
    <w:rsid w:val="00852345"/>
    <w:rsid w:val="00852DF1"/>
    <w:rsid w:val="0085313C"/>
    <w:rsid w:val="00853742"/>
    <w:rsid w:val="00853CEA"/>
    <w:rsid w:val="00853D32"/>
    <w:rsid w:val="0085401A"/>
    <w:rsid w:val="00854133"/>
    <w:rsid w:val="0085449E"/>
    <w:rsid w:val="00855621"/>
    <w:rsid w:val="00855E6B"/>
    <w:rsid w:val="00856016"/>
    <w:rsid w:val="00856AE2"/>
    <w:rsid w:val="00856B8E"/>
    <w:rsid w:val="008572A3"/>
    <w:rsid w:val="0085730D"/>
    <w:rsid w:val="0085730E"/>
    <w:rsid w:val="008577FB"/>
    <w:rsid w:val="008579B0"/>
    <w:rsid w:val="00857C2B"/>
    <w:rsid w:val="00857F52"/>
    <w:rsid w:val="00860041"/>
    <w:rsid w:val="00860604"/>
    <w:rsid w:val="008610D8"/>
    <w:rsid w:val="00861143"/>
    <w:rsid w:val="00861261"/>
    <w:rsid w:val="008612E8"/>
    <w:rsid w:val="00861452"/>
    <w:rsid w:val="00861885"/>
    <w:rsid w:val="008618DD"/>
    <w:rsid w:val="00861B69"/>
    <w:rsid w:val="00861E55"/>
    <w:rsid w:val="008626E3"/>
    <w:rsid w:val="008629D7"/>
    <w:rsid w:val="00862F24"/>
    <w:rsid w:val="00862FB3"/>
    <w:rsid w:val="00863194"/>
    <w:rsid w:val="008632D6"/>
    <w:rsid w:val="00863613"/>
    <w:rsid w:val="00863F16"/>
    <w:rsid w:val="00864701"/>
    <w:rsid w:val="008648EF"/>
    <w:rsid w:val="00865FBE"/>
    <w:rsid w:val="008661AA"/>
    <w:rsid w:val="00866979"/>
    <w:rsid w:val="00866CB8"/>
    <w:rsid w:val="00866FD2"/>
    <w:rsid w:val="0086720D"/>
    <w:rsid w:val="0086779C"/>
    <w:rsid w:val="00867A3E"/>
    <w:rsid w:val="00867C2B"/>
    <w:rsid w:val="00870041"/>
    <w:rsid w:val="0087014C"/>
    <w:rsid w:val="00870323"/>
    <w:rsid w:val="0087058F"/>
    <w:rsid w:val="008709B8"/>
    <w:rsid w:val="00870DC5"/>
    <w:rsid w:val="0087153C"/>
    <w:rsid w:val="00871940"/>
    <w:rsid w:val="00871A70"/>
    <w:rsid w:val="00871B18"/>
    <w:rsid w:val="00872BE6"/>
    <w:rsid w:val="0087301E"/>
    <w:rsid w:val="00873A17"/>
    <w:rsid w:val="008740A3"/>
    <w:rsid w:val="008740B2"/>
    <w:rsid w:val="008741DD"/>
    <w:rsid w:val="008742E7"/>
    <w:rsid w:val="008755F6"/>
    <w:rsid w:val="00875C92"/>
    <w:rsid w:val="00876010"/>
    <w:rsid w:val="00876382"/>
    <w:rsid w:val="008766BA"/>
    <w:rsid w:val="00876934"/>
    <w:rsid w:val="00876ABC"/>
    <w:rsid w:val="00876D34"/>
    <w:rsid w:val="00876E88"/>
    <w:rsid w:val="00876EAE"/>
    <w:rsid w:val="00877504"/>
    <w:rsid w:val="00877565"/>
    <w:rsid w:val="008803FF"/>
    <w:rsid w:val="00880596"/>
    <w:rsid w:val="00880690"/>
    <w:rsid w:val="00881449"/>
    <w:rsid w:val="00881B7B"/>
    <w:rsid w:val="00881DCE"/>
    <w:rsid w:val="00882242"/>
    <w:rsid w:val="00882257"/>
    <w:rsid w:val="0088229C"/>
    <w:rsid w:val="00882BAA"/>
    <w:rsid w:val="00882F7D"/>
    <w:rsid w:val="0088325A"/>
    <w:rsid w:val="0088340D"/>
    <w:rsid w:val="008843E3"/>
    <w:rsid w:val="0088488A"/>
    <w:rsid w:val="00884A34"/>
    <w:rsid w:val="00884B0D"/>
    <w:rsid w:val="00884B22"/>
    <w:rsid w:val="00884DE4"/>
    <w:rsid w:val="0088509E"/>
    <w:rsid w:val="008853A6"/>
    <w:rsid w:val="00885527"/>
    <w:rsid w:val="00885B5B"/>
    <w:rsid w:val="00887087"/>
    <w:rsid w:val="008871EB"/>
    <w:rsid w:val="0089048A"/>
    <w:rsid w:val="008909D0"/>
    <w:rsid w:val="0089163D"/>
    <w:rsid w:val="00892BF0"/>
    <w:rsid w:val="00892C25"/>
    <w:rsid w:val="00892C5A"/>
    <w:rsid w:val="008930B7"/>
    <w:rsid w:val="00893297"/>
    <w:rsid w:val="00893405"/>
    <w:rsid w:val="0089378B"/>
    <w:rsid w:val="008937A7"/>
    <w:rsid w:val="008938B5"/>
    <w:rsid w:val="008938D5"/>
    <w:rsid w:val="00893A0C"/>
    <w:rsid w:val="00893DB2"/>
    <w:rsid w:val="008942EB"/>
    <w:rsid w:val="0089480B"/>
    <w:rsid w:val="00894A97"/>
    <w:rsid w:val="00894C2D"/>
    <w:rsid w:val="00894D71"/>
    <w:rsid w:val="0089515E"/>
    <w:rsid w:val="00895289"/>
    <w:rsid w:val="008957AB"/>
    <w:rsid w:val="00896017"/>
    <w:rsid w:val="00896145"/>
    <w:rsid w:val="00896281"/>
    <w:rsid w:val="00896308"/>
    <w:rsid w:val="00896587"/>
    <w:rsid w:val="0089734D"/>
    <w:rsid w:val="008974AE"/>
    <w:rsid w:val="0089763F"/>
    <w:rsid w:val="00897813"/>
    <w:rsid w:val="008A0627"/>
    <w:rsid w:val="008A0673"/>
    <w:rsid w:val="008A0852"/>
    <w:rsid w:val="008A087C"/>
    <w:rsid w:val="008A0973"/>
    <w:rsid w:val="008A0A2E"/>
    <w:rsid w:val="008A0D9A"/>
    <w:rsid w:val="008A21A3"/>
    <w:rsid w:val="008A2843"/>
    <w:rsid w:val="008A3D72"/>
    <w:rsid w:val="008A4376"/>
    <w:rsid w:val="008A4D7E"/>
    <w:rsid w:val="008A4DAA"/>
    <w:rsid w:val="008A5276"/>
    <w:rsid w:val="008A5461"/>
    <w:rsid w:val="008A54BB"/>
    <w:rsid w:val="008A59FB"/>
    <w:rsid w:val="008A608D"/>
    <w:rsid w:val="008A66E0"/>
    <w:rsid w:val="008A7160"/>
    <w:rsid w:val="008A7457"/>
    <w:rsid w:val="008A7783"/>
    <w:rsid w:val="008B00C0"/>
    <w:rsid w:val="008B0892"/>
    <w:rsid w:val="008B08D1"/>
    <w:rsid w:val="008B0CC8"/>
    <w:rsid w:val="008B189C"/>
    <w:rsid w:val="008B1926"/>
    <w:rsid w:val="008B194A"/>
    <w:rsid w:val="008B1C57"/>
    <w:rsid w:val="008B23A7"/>
    <w:rsid w:val="008B255B"/>
    <w:rsid w:val="008B3168"/>
    <w:rsid w:val="008B37F1"/>
    <w:rsid w:val="008B39C2"/>
    <w:rsid w:val="008B3A81"/>
    <w:rsid w:val="008B3CC1"/>
    <w:rsid w:val="008B3CDB"/>
    <w:rsid w:val="008B3E97"/>
    <w:rsid w:val="008B3FE3"/>
    <w:rsid w:val="008B41BB"/>
    <w:rsid w:val="008B433F"/>
    <w:rsid w:val="008B46B0"/>
    <w:rsid w:val="008B487B"/>
    <w:rsid w:val="008B4F3E"/>
    <w:rsid w:val="008B59E5"/>
    <w:rsid w:val="008B6E6B"/>
    <w:rsid w:val="008B70D7"/>
    <w:rsid w:val="008B7111"/>
    <w:rsid w:val="008B77CD"/>
    <w:rsid w:val="008C0470"/>
    <w:rsid w:val="008C0A6E"/>
    <w:rsid w:val="008C0AF5"/>
    <w:rsid w:val="008C0E73"/>
    <w:rsid w:val="008C13EF"/>
    <w:rsid w:val="008C191D"/>
    <w:rsid w:val="008C1AC0"/>
    <w:rsid w:val="008C201A"/>
    <w:rsid w:val="008C2C15"/>
    <w:rsid w:val="008C2C30"/>
    <w:rsid w:val="008C350B"/>
    <w:rsid w:val="008C35D3"/>
    <w:rsid w:val="008C3760"/>
    <w:rsid w:val="008C38D1"/>
    <w:rsid w:val="008C4849"/>
    <w:rsid w:val="008C4B1F"/>
    <w:rsid w:val="008C4C53"/>
    <w:rsid w:val="008C6226"/>
    <w:rsid w:val="008C628A"/>
    <w:rsid w:val="008C633B"/>
    <w:rsid w:val="008C6793"/>
    <w:rsid w:val="008C6A89"/>
    <w:rsid w:val="008C755D"/>
    <w:rsid w:val="008C78D2"/>
    <w:rsid w:val="008C78FC"/>
    <w:rsid w:val="008C7937"/>
    <w:rsid w:val="008C7A43"/>
    <w:rsid w:val="008C7E4E"/>
    <w:rsid w:val="008D0786"/>
    <w:rsid w:val="008D0AAB"/>
    <w:rsid w:val="008D0C26"/>
    <w:rsid w:val="008D1172"/>
    <w:rsid w:val="008D1298"/>
    <w:rsid w:val="008D19D9"/>
    <w:rsid w:val="008D1B4A"/>
    <w:rsid w:val="008D1F0F"/>
    <w:rsid w:val="008D24EC"/>
    <w:rsid w:val="008D2AFA"/>
    <w:rsid w:val="008D2B20"/>
    <w:rsid w:val="008D2D01"/>
    <w:rsid w:val="008D349B"/>
    <w:rsid w:val="008D34CE"/>
    <w:rsid w:val="008D3941"/>
    <w:rsid w:val="008D39B4"/>
    <w:rsid w:val="008D5914"/>
    <w:rsid w:val="008D5B90"/>
    <w:rsid w:val="008D5C1C"/>
    <w:rsid w:val="008D6010"/>
    <w:rsid w:val="008D61A8"/>
    <w:rsid w:val="008D6A9E"/>
    <w:rsid w:val="008D70EA"/>
    <w:rsid w:val="008D7422"/>
    <w:rsid w:val="008D77DF"/>
    <w:rsid w:val="008D794E"/>
    <w:rsid w:val="008D79B8"/>
    <w:rsid w:val="008D7BDC"/>
    <w:rsid w:val="008D7DA3"/>
    <w:rsid w:val="008E0C1D"/>
    <w:rsid w:val="008E0DB3"/>
    <w:rsid w:val="008E15E5"/>
    <w:rsid w:val="008E226A"/>
    <w:rsid w:val="008E253A"/>
    <w:rsid w:val="008E3437"/>
    <w:rsid w:val="008E35BE"/>
    <w:rsid w:val="008E407A"/>
    <w:rsid w:val="008E48CB"/>
    <w:rsid w:val="008E4B1B"/>
    <w:rsid w:val="008E4C38"/>
    <w:rsid w:val="008E51D0"/>
    <w:rsid w:val="008E5C6D"/>
    <w:rsid w:val="008E5D78"/>
    <w:rsid w:val="008E622E"/>
    <w:rsid w:val="008E643A"/>
    <w:rsid w:val="008E6F01"/>
    <w:rsid w:val="008E7567"/>
    <w:rsid w:val="008E7804"/>
    <w:rsid w:val="008E7D35"/>
    <w:rsid w:val="008F01D3"/>
    <w:rsid w:val="008F0309"/>
    <w:rsid w:val="008F0632"/>
    <w:rsid w:val="008F0B88"/>
    <w:rsid w:val="008F149B"/>
    <w:rsid w:val="008F17B7"/>
    <w:rsid w:val="008F1ABA"/>
    <w:rsid w:val="008F1C02"/>
    <w:rsid w:val="008F1F77"/>
    <w:rsid w:val="008F21F6"/>
    <w:rsid w:val="008F28B1"/>
    <w:rsid w:val="008F2CB4"/>
    <w:rsid w:val="008F3092"/>
    <w:rsid w:val="008F3E3C"/>
    <w:rsid w:val="008F4544"/>
    <w:rsid w:val="008F49DD"/>
    <w:rsid w:val="008F4FBA"/>
    <w:rsid w:val="008F50D5"/>
    <w:rsid w:val="008F5708"/>
    <w:rsid w:val="008F5A5F"/>
    <w:rsid w:val="008F6689"/>
    <w:rsid w:val="008F679C"/>
    <w:rsid w:val="008F7E6F"/>
    <w:rsid w:val="008F7EA3"/>
    <w:rsid w:val="008F7ED5"/>
    <w:rsid w:val="0090011D"/>
    <w:rsid w:val="00900744"/>
    <w:rsid w:val="00900CCD"/>
    <w:rsid w:val="00900E27"/>
    <w:rsid w:val="00900FFC"/>
    <w:rsid w:val="009010E9"/>
    <w:rsid w:val="00901140"/>
    <w:rsid w:val="009012E3"/>
    <w:rsid w:val="00901A51"/>
    <w:rsid w:val="0090250A"/>
    <w:rsid w:val="00902A87"/>
    <w:rsid w:val="00903704"/>
    <w:rsid w:val="009038F6"/>
    <w:rsid w:val="00903CD0"/>
    <w:rsid w:val="00903F6A"/>
    <w:rsid w:val="00904162"/>
    <w:rsid w:val="009042D6"/>
    <w:rsid w:val="0090468B"/>
    <w:rsid w:val="00904DDB"/>
    <w:rsid w:val="0090589B"/>
    <w:rsid w:val="00905985"/>
    <w:rsid w:val="009062F6"/>
    <w:rsid w:val="00906E77"/>
    <w:rsid w:val="00907166"/>
    <w:rsid w:val="00907177"/>
    <w:rsid w:val="00907C2E"/>
    <w:rsid w:val="00907D13"/>
    <w:rsid w:val="00907DBB"/>
    <w:rsid w:val="00910A11"/>
    <w:rsid w:val="00910DCD"/>
    <w:rsid w:val="00910F47"/>
    <w:rsid w:val="0091126C"/>
    <w:rsid w:val="009116D3"/>
    <w:rsid w:val="00911869"/>
    <w:rsid w:val="00911C5C"/>
    <w:rsid w:val="00911C7D"/>
    <w:rsid w:val="009127E7"/>
    <w:rsid w:val="00912E7A"/>
    <w:rsid w:val="0091306D"/>
    <w:rsid w:val="00913D8D"/>
    <w:rsid w:val="00913DA5"/>
    <w:rsid w:val="00914266"/>
    <w:rsid w:val="00914A67"/>
    <w:rsid w:val="00914B85"/>
    <w:rsid w:val="0091521F"/>
    <w:rsid w:val="00916267"/>
    <w:rsid w:val="0091627D"/>
    <w:rsid w:val="00916B5C"/>
    <w:rsid w:val="00916D04"/>
    <w:rsid w:val="00916D90"/>
    <w:rsid w:val="00916DC6"/>
    <w:rsid w:val="00916E94"/>
    <w:rsid w:val="00917175"/>
    <w:rsid w:val="00917748"/>
    <w:rsid w:val="00917DF9"/>
    <w:rsid w:val="00917FBF"/>
    <w:rsid w:val="0092063F"/>
    <w:rsid w:val="0092087B"/>
    <w:rsid w:val="00920C41"/>
    <w:rsid w:val="00920FD8"/>
    <w:rsid w:val="009220F9"/>
    <w:rsid w:val="00922483"/>
    <w:rsid w:val="00923441"/>
    <w:rsid w:val="00923594"/>
    <w:rsid w:val="009235B8"/>
    <w:rsid w:val="009236C1"/>
    <w:rsid w:val="00925016"/>
    <w:rsid w:val="009259A9"/>
    <w:rsid w:val="00925F11"/>
    <w:rsid w:val="009264C5"/>
    <w:rsid w:val="0092678F"/>
    <w:rsid w:val="009270E6"/>
    <w:rsid w:val="009273C8"/>
    <w:rsid w:val="009273EA"/>
    <w:rsid w:val="0092743B"/>
    <w:rsid w:val="00927DC0"/>
    <w:rsid w:val="00930597"/>
    <w:rsid w:val="009308E7"/>
    <w:rsid w:val="00930EE2"/>
    <w:rsid w:val="00930F5F"/>
    <w:rsid w:val="00931093"/>
    <w:rsid w:val="009313B9"/>
    <w:rsid w:val="009313DC"/>
    <w:rsid w:val="00931957"/>
    <w:rsid w:val="00931C8F"/>
    <w:rsid w:val="00932033"/>
    <w:rsid w:val="009326AA"/>
    <w:rsid w:val="00932A3E"/>
    <w:rsid w:val="00932C3E"/>
    <w:rsid w:val="00932D88"/>
    <w:rsid w:val="009336FA"/>
    <w:rsid w:val="00933A06"/>
    <w:rsid w:val="009341A1"/>
    <w:rsid w:val="00934CC0"/>
    <w:rsid w:val="00935258"/>
    <w:rsid w:val="00935461"/>
    <w:rsid w:val="00935A44"/>
    <w:rsid w:val="00935C59"/>
    <w:rsid w:val="00935D2B"/>
    <w:rsid w:val="00936612"/>
    <w:rsid w:val="00936755"/>
    <w:rsid w:val="00936882"/>
    <w:rsid w:val="00936938"/>
    <w:rsid w:val="009369AD"/>
    <w:rsid w:val="00937B44"/>
    <w:rsid w:val="00937C57"/>
    <w:rsid w:val="00940769"/>
    <w:rsid w:val="00940F24"/>
    <w:rsid w:val="0094101F"/>
    <w:rsid w:val="0094169A"/>
    <w:rsid w:val="00942048"/>
    <w:rsid w:val="009423DB"/>
    <w:rsid w:val="00942BD1"/>
    <w:rsid w:val="00942DBE"/>
    <w:rsid w:val="00943076"/>
    <w:rsid w:val="009431A1"/>
    <w:rsid w:val="0094386C"/>
    <w:rsid w:val="0094395F"/>
    <w:rsid w:val="0094417D"/>
    <w:rsid w:val="00944270"/>
    <w:rsid w:val="00944617"/>
    <w:rsid w:val="00944935"/>
    <w:rsid w:val="00944ACA"/>
    <w:rsid w:val="00944F4D"/>
    <w:rsid w:val="00945105"/>
    <w:rsid w:val="0094517B"/>
    <w:rsid w:val="00945491"/>
    <w:rsid w:val="00945A29"/>
    <w:rsid w:val="00945B9B"/>
    <w:rsid w:val="00945BEE"/>
    <w:rsid w:val="009460B6"/>
    <w:rsid w:val="00946220"/>
    <w:rsid w:val="00946242"/>
    <w:rsid w:val="00946597"/>
    <w:rsid w:val="0094727F"/>
    <w:rsid w:val="0094745A"/>
    <w:rsid w:val="0094763C"/>
    <w:rsid w:val="00947C6E"/>
    <w:rsid w:val="00947DA7"/>
    <w:rsid w:val="009504E9"/>
    <w:rsid w:val="0095070B"/>
    <w:rsid w:val="00950712"/>
    <w:rsid w:val="00950D59"/>
    <w:rsid w:val="00950DDE"/>
    <w:rsid w:val="0095166D"/>
    <w:rsid w:val="00951803"/>
    <w:rsid w:val="00951D66"/>
    <w:rsid w:val="009522C7"/>
    <w:rsid w:val="00952A10"/>
    <w:rsid w:val="00953299"/>
    <w:rsid w:val="0095358A"/>
    <w:rsid w:val="0095365B"/>
    <w:rsid w:val="0095367C"/>
    <w:rsid w:val="00953872"/>
    <w:rsid w:val="00953943"/>
    <w:rsid w:val="00955B3E"/>
    <w:rsid w:val="009561F2"/>
    <w:rsid w:val="0095620A"/>
    <w:rsid w:val="009562B4"/>
    <w:rsid w:val="0095671F"/>
    <w:rsid w:val="009569EF"/>
    <w:rsid w:val="009576DD"/>
    <w:rsid w:val="00957F22"/>
    <w:rsid w:val="0096004F"/>
    <w:rsid w:val="0096005C"/>
    <w:rsid w:val="0096088A"/>
    <w:rsid w:val="009609E5"/>
    <w:rsid w:val="00961524"/>
    <w:rsid w:val="0096200A"/>
    <w:rsid w:val="0096240C"/>
    <w:rsid w:val="0096245B"/>
    <w:rsid w:val="00962474"/>
    <w:rsid w:val="009626CB"/>
    <w:rsid w:val="00962AB7"/>
    <w:rsid w:val="00962D66"/>
    <w:rsid w:val="009631CA"/>
    <w:rsid w:val="0096335C"/>
    <w:rsid w:val="0096362E"/>
    <w:rsid w:val="00963B30"/>
    <w:rsid w:val="00963BEC"/>
    <w:rsid w:val="009644D8"/>
    <w:rsid w:val="009647C0"/>
    <w:rsid w:val="0096590A"/>
    <w:rsid w:val="00965F67"/>
    <w:rsid w:val="00966397"/>
    <w:rsid w:val="0096639A"/>
    <w:rsid w:val="009665D0"/>
    <w:rsid w:val="009667E6"/>
    <w:rsid w:val="00967027"/>
    <w:rsid w:val="00967AD2"/>
    <w:rsid w:val="00967C6C"/>
    <w:rsid w:val="00967D48"/>
    <w:rsid w:val="00967E73"/>
    <w:rsid w:val="0097038D"/>
    <w:rsid w:val="00970A8A"/>
    <w:rsid w:val="00970B79"/>
    <w:rsid w:val="00970CDE"/>
    <w:rsid w:val="00970D2E"/>
    <w:rsid w:val="00970F94"/>
    <w:rsid w:val="0097107A"/>
    <w:rsid w:val="00971681"/>
    <w:rsid w:val="00971948"/>
    <w:rsid w:val="00972A01"/>
    <w:rsid w:val="00972D96"/>
    <w:rsid w:val="009735FF"/>
    <w:rsid w:val="00973619"/>
    <w:rsid w:val="00973B71"/>
    <w:rsid w:val="0097465A"/>
    <w:rsid w:val="0097468D"/>
    <w:rsid w:val="009748ED"/>
    <w:rsid w:val="00974F04"/>
    <w:rsid w:val="00975209"/>
    <w:rsid w:val="00976204"/>
    <w:rsid w:val="00976BD7"/>
    <w:rsid w:val="00976C60"/>
    <w:rsid w:val="00977895"/>
    <w:rsid w:val="00977938"/>
    <w:rsid w:val="00980CBA"/>
    <w:rsid w:val="00981289"/>
    <w:rsid w:val="009816F3"/>
    <w:rsid w:val="00981F51"/>
    <w:rsid w:val="009824F4"/>
    <w:rsid w:val="0098266A"/>
    <w:rsid w:val="0098286F"/>
    <w:rsid w:val="00982B4D"/>
    <w:rsid w:val="00982F31"/>
    <w:rsid w:val="0098303B"/>
    <w:rsid w:val="00983797"/>
    <w:rsid w:val="00983A18"/>
    <w:rsid w:val="00983BDB"/>
    <w:rsid w:val="00983BF7"/>
    <w:rsid w:val="00983EE0"/>
    <w:rsid w:val="00984025"/>
    <w:rsid w:val="00984180"/>
    <w:rsid w:val="00984484"/>
    <w:rsid w:val="00984743"/>
    <w:rsid w:val="0098489F"/>
    <w:rsid w:val="00985683"/>
    <w:rsid w:val="00985FA1"/>
    <w:rsid w:val="00985FB0"/>
    <w:rsid w:val="009861B6"/>
    <w:rsid w:val="00986F4B"/>
    <w:rsid w:val="00986FE6"/>
    <w:rsid w:val="0099027B"/>
    <w:rsid w:val="009903B1"/>
    <w:rsid w:val="00990A96"/>
    <w:rsid w:val="009917BA"/>
    <w:rsid w:val="00991B32"/>
    <w:rsid w:val="0099268B"/>
    <w:rsid w:val="00992ED9"/>
    <w:rsid w:val="00993247"/>
    <w:rsid w:val="00993691"/>
    <w:rsid w:val="00993998"/>
    <w:rsid w:val="00993EF5"/>
    <w:rsid w:val="0099405C"/>
    <w:rsid w:val="009943B8"/>
    <w:rsid w:val="00994454"/>
    <w:rsid w:val="00994456"/>
    <w:rsid w:val="00994871"/>
    <w:rsid w:val="00994B83"/>
    <w:rsid w:val="00994F83"/>
    <w:rsid w:val="00994F8B"/>
    <w:rsid w:val="009953AF"/>
    <w:rsid w:val="009953F3"/>
    <w:rsid w:val="00995BAD"/>
    <w:rsid w:val="00995F1C"/>
    <w:rsid w:val="00995F79"/>
    <w:rsid w:val="00996087"/>
    <w:rsid w:val="009967BD"/>
    <w:rsid w:val="00996884"/>
    <w:rsid w:val="0099736F"/>
    <w:rsid w:val="00997D86"/>
    <w:rsid w:val="00997DDE"/>
    <w:rsid w:val="009A05DF"/>
    <w:rsid w:val="009A0967"/>
    <w:rsid w:val="009A0E48"/>
    <w:rsid w:val="009A0F4F"/>
    <w:rsid w:val="009A1897"/>
    <w:rsid w:val="009A23CE"/>
    <w:rsid w:val="009A246B"/>
    <w:rsid w:val="009A24FD"/>
    <w:rsid w:val="009A256B"/>
    <w:rsid w:val="009A28CC"/>
    <w:rsid w:val="009A2982"/>
    <w:rsid w:val="009A2AE9"/>
    <w:rsid w:val="009A30A7"/>
    <w:rsid w:val="009A36C1"/>
    <w:rsid w:val="009A3B06"/>
    <w:rsid w:val="009A3C06"/>
    <w:rsid w:val="009A3DE0"/>
    <w:rsid w:val="009A476E"/>
    <w:rsid w:val="009A4A4B"/>
    <w:rsid w:val="009A4DE6"/>
    <w:rsid w:val="009A4F3A"/>
    <w:rsid w:val="009A529D"/>
    <w:rsid w:val="009A5B7A"/>
    <w:rsid w:val="009A5C98"/>
    <w:rsid w:val="009A649B"/>
    <w:rsid w:val="009A6711"/>
    <w:rsid w:val="009A68D9"/>
    <w:rsid w:val="009A6DA1"/>
    <w:rsid w:val="009A7683"/>
    <w:rsid w:val="009A7C68"/>
    <w:rsid w:val="009B0149"/>
    <w:rsid w:val="009B05D2"/>
    <w:rsid w:val="009B0C5F"/>
    <w:rsid w:val="009B1487"/>
    <w:rsid w:val="009B1DBA"/>
    <w:rsid w:val="009B2299"/>
    <w:rsid w:val="009B232D"/>
    <w:rsid w:val="009B29D4"/>
    <w:rsid w:val="009B2F7B"/>
    <w:rsid w:val="009B3215"/>
    <w:rsid w:val="009B33AC"/>
    <w:rsid w:val="009B384E"/>
    <w:rsid w:val="009B3EC7"/>
    <w:rsid w:val="009B418F"/>
    <w:rsid w:val="009B41AF"/>
    <w:rsid w:val="009B4A3B"/>
    <w:rsid w:val="009B4CD8"/>
    <w:rsid w:val="009B50F8"/>
    <w:rsid w:val="009B5423"/>
    <w:rsid w:val="009B5485"/>
    <w:rsid w:val="009B54C1"/>
    <w:rsid w:val="009B553D"/>
    <w:rsid w:val="009B5AE8"/>
    <w:rsid w:val="009B5F12"/>
    <w:rsid w:val="009B5F2E"/>
    <w:rsid w:val="009B6105"/>
    <w:rsid w:val="009B634C"/>
    <w:rsid w:val="009B6C20"/>
    <w:rsid w:val="009B777E"/>
    <w:rsid w:val="009B7E77"/>
    <w:rsid w:val="009C0189"/>
    <w:rsid w:val="009C07FB"/>
    <w:rsid w:val="009C0B32"/>
    <w:rsid w:val="009C0E82"/>
    <w:rsid w:val="009C12A7"/>
    <w:rsid w:val="009C1476"/>
    <w:rsid w:val="009C14FC"/>
    <w:rsid w:val="009C1DA0"/>
    <w:rsid w:val="009C2043"/>
    <w:rsid w:val="009C227B"/>
    <w:rsid w:val="009C233C"/>
    <w:rsid w:val="009C2481"/>
    <w:rsid w:val="009C28BA"/>
    <w:rsid w:val="009C385A"/>
    <w:rsid w:val="009C3D51"/>
    <w:rsid w:val="009C3D97"/>
    <w:rsid w:val="009C3EF7"/>
    <w:rsid w:val="009C5993"/>
    <w:rsid w:val="009C5AD3"/>
    <w:rsid w:val="009C5B0C"/>
    <w:rsid w:val="009C5E12"/>
    <w:rsid w:val="009C67BD"/>
    <w:rsid w:val="009C6891"/>
    <w:rsid w:val="009C6953"/>
    <w:rsid w:val="009C6B6C"/>
    <w:rsid w:val="009C6D1E"/>
    <w:rsid w:val="009C7074"/>
    <w:rsid w:val="009C7267"/>
    <w:rsid w:val="009C729F"/>
    <w:rsid w:val="009C76D5"/>
    <w:rsid w:val="009C7EBB"/>
    <w:rsid w:val="009D0222"/>
    <w:rsid w:val="009D026B"/>
    <w:rsid w:val="009D03B9"/>
    <w:rsid w:val="009D0AA8"/>
    <w:rsid w:val="009D0F1C"/>
    <w:rsid w:val="009D0FA6"/>
    <w:rsid w:val="009D100F"/>
    <w:rsid w:val="009D1385"/>
    <w:rsid w:val="009D1821"/>
    <w:rsid w:val="009D1C30"/>
    <w:rsid w:val="009D2534"/>
    <w:rsid w:val="009D2621"/>
    <w:rsid w:val="009D2757"/>
    <w:rsid w:val="009D2D2B"/>
    <w:rsid w:val="009D354E"/>
    <w:rsid w:val="009D36BC"/>
    <w:rsid w:val="009D3712"/>
    <w:rsid w:val="009D3846"/>
    <w:rsid w:val="009D39C0"/>
    <w:rsid w:val="009D3B8A"/>
    <w:rsid w:val="009D3F80"/>
    <w:rsid w:val="009D4283"/>
    <w:rsid w:val="009D4E27"/>
    <w:rsid w:val="009D52AC"/>
    <w:rsid w:val="009D6197"/>
    <w:rsid w:val="009D644B"/>
    <w:rsid w:val="009D6B41"/>
    <w:rsid w:val="009D709D"/>
    <w:rsid w:val="009D78FB"/>
    <w:rsid w:val="009D7B3B"/>
    <w:rsid w:val="009E021C"/>
    <w:rsid w:val="009E0D2A"/>
    <w:rsid w:val="009E0E50"/>
    <w:rsid w:val="009E0EC7"/>
    <w:rsid w:val="009E1907"/>
    <w:rsid w:val="009E1BB4"/>
    <w:rsid w:val="009E1BC8"/>
    <w:rsid w:val="009E1DB6"/>
    <w:rsid w:val="009E2479"/>
    <w:rsid w:val="009E24BD"/>
    <w:rsid w:val="009E2B61"/>
    <w:rsid w:val="009E2CA7"/>
    <w:rsid w:val="009E2D2B"/>
    <w:rsid w:val="009E3166"/>
    <w:rsid w:val="009E3513"/>
    <w:rsid w:val="009E3FE6"/>
    <w:rsid w:val="009E4770"/>
    <w:rsid w:val="009E4F7F"/>
    <w:rsid w:val="009E57F1"/>
    <w:rsid w:val="009E5E7B"/>
    <w:rsid w:val="009E5E7C"/>
    <w:rsid w:val="009E5E94"/>
    <w:rsid w:val="009E5EC1"/>
    <w:rsid w:val="009E631E"/>
    <w:rsid w:val="009E655D"/>
    <w:rsid w:val="009E69A2"/>
    <w:rsid w:val="009E6C91"/>
    <w:rsid w:val="009E6FA4"/>
    <w:rsid w:val="009E762F"/>
    <w:rsid w:val="009E7A31"/>
    <w:rsid w:val="009E7A4D"/>
    <w:rsid w:val="009E7D2B"/>
    <w:rsid w:val="009E7F67"/>
    <w:rsid w:val="009F0326"/>
    <w:rsid w:val="009F03E1"/>
    <w:rsid w:val="009F0A73"/>
    <w:rsid w:val="009F0B73"/>
    <w:rsid w:val="009F1A37"/>
    <w:rsid w:val="009F1BEC"/>
    <w:rsid w:val="009F1E85"/>
    <w:rsid w:val="009F2179"/>
    <w:rsid w:val="009F2487"/>
    <w:rsid w:val="009F333B"/>
    <w:rsid w:val="009F33B4"/>
    <w:rsid w:val="009F387B"/>
    <w:rsid w:val="009F3A0C"/>
    <w:rsid w:val="009F3AE7"/>
    <w:rsid w:val="009F3D1F"/>
    <w:rsid w:val="009F3F4F"/>
    <w:rsid w:val="009F46E1"/>
    <w:rsid w:val="009F4BE6"/>
    <w:rsid w:val="009F4ED7"/>
    <w:rsid w:val="009F52B3"/>
    <w:rsid w:val="009F54D4"/>
    <w:rsid w:val="009F5609"/>
    <w:rsid w:val="009F5A6F"/>
    <w:rsid w:val="009F6376"/>
    <w:rsid w:val="009F6583"/>
    <w:rsid w:val="009F667B"/>
    <w:rsid w:val="009F676B"/>
    <w:rsid w:val="009F67FE"/>
    <w:rsid w:val="009F6A01"/>
    <w:rsid w:val="009F6B11"/>
    <w:rsid w:val="009F7295"/>
    <w:rsid w:val="009F764D"/>
    <w:rsid w:val="009F7878"/>
    <w:rsid w:val="009F7CF7"/>
    <w:rsid w:val="00A00304"/>
    <w:rsid w:val="00A0046D"/>
    <w:rsid w:val="00A00623"/>
    <w:rsid w:val="00A00B54"/>
    <w:rsid w:val="00A00D64"/>
    <w:rsid w:val="00A00D7F"/>
    <w:rsid w:val="00A0170D"/>
    <w:rsid w:val="00A01EC2"/>
    <w:rsid w:val="00A01F86"/>
    <w:rsid w:val="00A0226E"/>
    <w:rsid w:val="00A02436"/>
    <w:rsid w:val="00A024C7"/>
    <w:rsid w:val="00A026AE"/>
    <w:rsid w:val="00A02A94"/>
    <w:rsid w:val="00A02BD5"/>
    <w:rsid w:val="00A02D95"/>
    <w:rsid w:val="00A03406"/>
    <w:rsid w:val="00A03463"/>
    <w:rsid w:val="00A037F2"/>
    <w:rsid w:val="00A03A13"/>
    <w:rsid w:val="00A03BE2"/>
    <w:rsid w:val="00A03E32"/>
    <w:rsid w:val="00A04CB6"/>
    <w:rsid w:val="00A04D01"/>
    <w:rsid w:val="00A05FFF"/>
    <w:rsid w:val="00A0643F"/>
    <w:rsid w:val="00A0658B"/>
    <w:rsid w:val="00A06C72"/>
    <w:rsid w:val="00A06D5D"/>
    <w:rsid w:val="00A07269"/>
    <w:rsid w:val="00A07433"/>
    <w:rsid w:val="00A074B7"/>
    <w:rsid w:val="00A07508"/>
    <w:rsid w:val="00A100A4"/>
    <w:rsid w:val="00A101DF"/>
    <w:rsid w:val="00A106D2"/>
    <w:rsid w:val="00A10E49"/>
    <w:rsid w:val="00A10FFF"/>
    <w:rsid w:val="00A11028"/>
    <w:rsid w:val="00A115AE"/>
    <w:rsid w:val="00A11659"/>
    <w:rsid w:val="00A11899"/>
    <w:rsid w:val="00A11C32"/>
    <w:rsid w:val="00A12452"/>
    <w:rsid w:val="00A12680"/>
    <w:rsid w:val="00A128B4"/>
    <w:rsid w:val="00A12A3C"/>
    <w:rsid w:val="00A12ADA"/>
    <w:rsid w:val="00A12E3B"/>
    <w:rsid w:val="00A12FC7"/>
    <w:rsid w:val="00A135D4"/>
    <w:rsid w:val="00A136AA"/>
    <w:rsid w:val="00A139BB"/>
    <w:rsid w:val="00A139D8"/>
    <w:rsid w:val="00A13A2F"/>
    <w:rsid w:val="00A13B09"/>
    <w:rsid w:val="00A140BA"/>
    <w:rsid w:val="00A1444C"/>
    <w:rsid w:val="00A14723"/>
    <w:rsid w:val="00A14E8B"/>
    <w:rsid w:val="00A14F8A"/>
    <w:rsid w:val="00A15339"/>
    <w:rsid w:val="00A15436"/>
    <w:rsid w:val="00A156AA"/>
    <w:rsid w:val="00A15C55"/>
    <w:rsid w:val="00A15CD7"/>
    <w:rsid w:val="00A15DCF"/>
    <w:rsid w:val="00A15ECF"/>
    <w:rsid w:val="00A16369"/>
    <w:rsid w:val="00A16734"/>
    <w:rsid w:val="00A16DD6"/>
    <w:rsid w:val="00A17312"/>
    <w:rsid w:val="00A17547"/>
    <w:rsid w:val="00A17ECD"/>
    <w:rsid w:val="00A2002D"/>
    <w:rsid w:val="00A202FB"/>
    <w:rsid w:val="00A20367"/>
    <w:rsid w:val="00A203F3"/>
    <w:rsid w:val="00A205CE"/>
    <w:rsid w:val="00A20795"/>
    <w:rsid w:val="00A210D7"/>
    <w:rsid w:val="00A2125C"/>
    <w:rsid w:val="00A21316"/>
    <w:rsid w:val="00A21DF6"/>
    <w:rsid w:val="00A223B9"/>
    <w:rsid w:val="00A224DD"/>
    <w:rsid w:val="00A22685"/>
    <w:rsid w:val="00A2288B"/>
    <w:rsid w:val="00A229A1"/>
    <w:rsid w:val="00A22C76"/>
    <w:rsid w:val="00A22E43"/>
    <w:rsid w:val="00A22F1C"/>
    <w:rsid w:val="00A22F6D"/>
    <w:rsid w:val="00A236CA"/>
    <w:rsid w:val="00A2415A"/>
    <w:rsid w:val="00A2481E"/>
    <w:rsid w:val="00A24A52"/>
    <w:rsid w:val="00A24AE4"/>
    <w:rsid w:val="00A24C31"/>
    <w:rsid w:val="00A25338"/>
    <w:rsid w:val="00A25647"/>
    <w:rsid w:val="00A258D4"/>
    <w:rsid w:val="00A25FC2"/>
    <w:rsid w:val="00A26002"/>
    <w:rsid w:val="00A26137"/>
    <w:rsid w:val="00A2673D"/>
    <w:rsid w:val="00A2687C"/>
    <w:rsid w:val="00A26D2E"/>
    <w:rsid w:val="00A26F14"/>
    <w:rsid w:val="00A27B33"/>
    <w:rsid w:val="00A303D1"/>
    <w:rsid w:val="00A30D8C"/>
    <w:rsid w:val="00A30E03"/>
    <w:rsid w:val="00A30F17"/>
    <w:rsid w:val="00A31472"/>
    <w:rsid w:val="00A318E7"/>
    <w:rsid w:val="00A31907"/>
    <w:rsid w:val="00A319F3"/>
    <w:rsid w:val="00A31E85"/>
    <w:rsid w:val="00A32004"/>
    <w:rsid w:val="00A323AA"/>
    <w:rsid w:val="00A32794"/>
    <w:rsid w:val="00A32F1F"/>
    <w:rsid w:val="00A32F71"/>
    <w:rsid w:val="00A330DA"/>
    <w:rsid w:val="00A3317E"/>
    <w:rsid w:val="00A3365F"/>
    <w:rsid w:val="00A33C71"/>
    <w:rsid w:val="00A34786"/>
    <w:rsid w:val="00A34992"/>
    <w:rsid w:val="00A34DC8"/>
    <w:rsid w:val="00A34F81"/>
    <w:rsid w:val="00A35FC1"/>
    <w:rsid w:val="00A36027"/>
    <w:rsid w:val="00A367EB"/>
    <w:rsid w:val="00A36E56"/>
    <w:rsid w:val="00A3726D"/>
    <w:rsid w:val="00A372BB"/>
    <w:rsid w:val="00A376DA"/>
    <w:rsid w:val="00A378C9"/>
    <w:rsid w:val="00A37E12"/>
    <w:rsid w:val="00A37EE2"/>
    <w:rsid w:val="00A407C5"/>
    <w:rsid w:val="00A408BB"/>
    <w:rsid w:val="00A40953"/>
    <w:rsid w:val="00A411EE"/>
    <w:rsid w:val="00A417CD"/>
    <w:rsid w:val="00A4181A"/>
    <w:rsid w:val="00A41849"/>
    <w:rsid w:val="00A419CC"/>
    <w:rsid w:val="00A41B21"/>
    <w:rsid w:val="00A41DD9"/>
    <w:rsid w:val="00A425F5"/>
    <w:rsid w:val="00A42BA2"/>
    <w:rsid w:val="00A42CC3"/>
    <w:rsid w:val="00A432D0"/>
    <w:rsid w:val="00A44143"/>
    <w:rsid w:val="00A444DA"/>
    <w:rsid w:val="00A44BC6"/>
    <w:rsid w:val="00A45178"/>
    <w:rsid w:val="00A458BE"/>
    <w:rsid w:val="00A45A34"/>
    <w:rsid w:val="00A45E3B"/>
    <w:rsid w:val="00A45EED"/>
    <w:rsid w:val="00A46289"/>
    <w:rsid w:val="00A468D5"/>
    <w:rsid w:val="00A46AA7"/>
    <w:rsid w:val="00A475AF"/>
    <w:rsid w:val="00A4796A"/>
    <w:rsid w:val="00A50DAB"/>
    <w:rsid w:val="00A50E35"/>
    <w:rsid w:val="00A51106"/>
    <w:rsid w:val="00A51520"/>
    <w:rsid w:val="00A5196D"/>
    <w:rsid w:val="00A51AED"/>
    <w:rsid w:val="00A51D20"/>
    <w:rsid w:val="00A52782"/>
    <w:rsid w:val="00A52A02"/>
    <w:rsid w:val="00A52B8C"/>
    <w:rsid w:val="00A52BC9"/>
    <w:rsid w:val="00A52FFF"/>
    <w:rsid w:val="00A5367E"/>
    <w:rsid w:val="00A53812"/>
    <w:rsid w:val="00A53A6B"/>
    <w:rsid w:val="00A53F70"/>
    <w:rsid w:val="00A54415"/>
    <w:rsid w:val="00A54D19"/>
    <w:rsid w:val="00A54DF4"/>
    <w:rsid w:val="00A54E56"/>
    <w:rsid w:val="00A54EC6"/>
    <w:rsid w:val="00A54F3E"/>
    <w:rsid w:val="00A55242"/>
    <w:rsid w:val="00A5527E"/>
    <w:rsid w:val="00A5548C"/>
    <w:rsid w:val="00A555A2"/>
    <w:rsid w:val="00A57026"/>
    <w:rsid w:val="00A5778D"/>
    <w:rsid w:val="00A57A45"/>
    <w:rsid w:val="00A60192"/>
    <w:rsid w:val="00A61005"/>
    <w:rsid w:val="00A6108B"/>
    <w:rsid w:val="00A619C1"/>
    <w:rsid w:val="00A627E7"/>
    <w:rsid w:val="00A62BED"/>
    <w:rsid w:val="00A63287"/>
    <w:rsid w:val="00A633B8"/>
    <w:rsid w:val="00A633EB"/>
    <w:rsid w:val="00A634E6"/>
    <w:rsid w:val="00A635A7"/>
    <w:rsid w:val="00A639AA"/>
    <w:rsid w:val="00A63E2F"/>
    <w:rsid w:val="00A63FB8"/>
    <w:rsid w:val="00A644AC"/>
    <w:rsid w:val="00A64840"/>
    <w:rsid w:val="00A64CE4"/>
    <w:rsid w:val="00A64E07"/>
    <w:rsid w:val="00A64E2E"/>
    <w:rsid w:val="00A65432"/>
    <w:rsid w:val="00A65717"/>
    <w:rsid w:val="00A65D00"/>
    <w:rsid w:val="00A66CEC"/>
    <w:rsid w:val="00A6724F"/>
    <w:rsid w:val="00A678FB"/>
    <w:rsid w:val="00A67B3F"/>
    <w:rsid w:val="00A67CA9"/>
    <w:rsid w:val="00A70579"/>
    <w:rsid w:val="00A705AB"/>
    <w:rsid w:val="00A706B9"/>
    <w:rsid w:val="00A706FD"/>
    <w:rsid w:val="00A7076E"/>
    <w:rsid w:val="00A709B3"/>
    <w:rsid w:val="00A70D06"/>
    <w:rsid w:val="00A7101D"/>
    <w:rsid w:val="00A718F2"/>
    <w:rsid w:val="00A71DEB"/>
    <w:rsid w:val="00A72194"/>
    <w:rsid w:val="00A7227A"/>
    <w:rsid w:val="00A727ED"/>
    <w:rsid w:val="00A72AA2"/>
    <w:rsid w:val="00A73233"/>
    <w:rsid w:val="00A7327A"/>
    <w:rsid w:val="00A7334A"/>
    <w:rsid w:val="00A73CBC"/>
    <w:rsid w:val="00A73EF2"/>
    <w:rsid w:val="00A73F45"/>
    <w:rsid w:val="00A74E11"/>
    <w:rsid w:val="00A74EE4"/>
    <w:rsid w:val="00A74FFC"/>
    <w:rsid w:val="00A7577B"/>
    <w:rsid w:val="00A7705F"/>
    <w:rsid w:val="00A7752B"/>
    <w:rsid w:val="00A77ACA"/>
    <w:rsid w:val="00A77CF5"/>
    <w:rsid w:val="00A77FDA"/>
    <w:rsid w:val="00A8074F"/>
    <w:rsid w:val="00A80A9F"/>
    <w:rsid w:val="00A80EBF"/>
    <w:rsid w:val="00A8102D"/>
    <w:rsid w:val="00A81674"/>
    <w:rsid w:val="00A81965"/>
    <w:rsid w:val="00A820A3"/>
    <w:rsid w:val="00A82D64"/>
    <w:rsid w:val="00A8364D"/>
    <w:rsid w:val="00A836A6"/>
    <w:rsid w:val="00A83F39"/>
    <w:rsid w:val="00A841FE"/>
    <w:rsid w:val="00A84645"/>
    <w:rsid w:val="00A84B21"/>
    <w:rsid w:val="00A84BB9"/>
    <w:rsid w:val="00A84E28"/>
    <w:rsid w:val="00A84FC3"/>
    <w:rsid w:val="00A85659"/>
    <w:rsid w:val="00A85813"/>
    <w:rsid w:val="00A859FC"/>
    <w:rsid w:val="00A85B86"/>
    <w:rsid w:val="00A85C59"/>
    <w:rsid w:val="00A85EE0"/>
    <w:rsid w:val="00A8605F"/>
    <w:rsid w:val="00A8617E"/>
    <w:rsid w:val="00A8680E"/>
    <w:rsid w:val="00A86919"/>
    <w:rsid w:val="00A8693C"/>
    <w:rsid w:val="00A869A9"/>
    <w:rsid w:val="00A86E05"/>
    <w:rsid w:val="00A87416"/>
    <w:rsid w:val="00A87BC9"/>
    <w:rsid w:val="00A87BCC"/>
    <w:rsid w:val="00A87E19"/>
    <w:rsid w:val="00A9031A"/>
    <w:rsid w:val="00A903A8"/>
    <w:rsid w:val="00A90553"/>
    <w:rsid w:val="00A907F7"/>
    <w:rsid w:val="00A90A7F"/>
    <w:rsid w:val="00A90B17"/>
    <w:rsid w:val="00A91CC7"/>
    <w:rsid w:val="00A920BB"/>
    <w:rsid w:val="00A92420"/>
    <w:rsid w:val="00A930A7"/>
    <w:rsid w:val="00A93647"/>
    <w:rsid w:val="00A940EB"/>
    <w:rsid w:val="00A94109"/>
    <w:rsid w:val="00A9410C"/>
    <w:rsid w:val="00A943CF"/>
    <w:rsid w:val="00A94D14"/>
    <w:rsid w:val="00A94D3C"/>
    <w:rsid w:val="00A954B9"/>
    <w:rsid w:val="00A95757"/>
    <w:rsid w:val="00A95C3E"/>
    <w:rsid w:val="00A95F32"/>
    <w:rsid w:val="00A9609E"/>
    <w:rsid w:val="00A96209"/>
    <w:rsid w:val="00A96988"/>
    <w:rsid w:val="00A96C38"/>
    <w:rsid w:val="00A974CC"/>
    <w:rsid w:val="00A97C4E"/>
    <w:rsid w:val="00A97DEF"/>
    <w:rsid w:val="00AA00BA"/>
    <w:rsid w:val="00AA05E5"/>
    <w:rsid w:val="00AA07BE"/>
    <w:rsid w:val="00AA11C1"/>
    <w:rsid w:val="00AA172E"/>
    <w:rsid w:val="00AA1BDE"/>
    <w:rsid w:val="00AA2183"/>
    <w:rsid w:val="00AA24DE"/>
    <w:rsid w:val="00AA2B9B"/>
    <w:rsid w:val="00AA2E4D"/>
    <w:rsid w:val="00AA3264"/>
    <w:rsid w:val="00AA33C3"/>
    <w:rsid w:val="00AA357B"/>
    <w:rsid w:val="00AA3682"/>
    <w:rsid w:val="00AA39C1"/>
    <w:rsid w:val="00AA3DB1"/>
    <w:rsid w:val="00AA45D7"/>
    <w:rsid w:val="00AA468C"/>
    <w:rsid w:val="00AA4A74"/>
    <w:rsid w:val="00AA4BA2"/>
    <w:rsid w:val="00AA644E"/>
    <w:rsid w:val="00AA66A9"/>
    <w:rsid w:val="00AA6976"/>
    <w:rsid w:val="00AA711B"/>
    <w:rsid w:val="00AA7659"/>
    <w:rsid w:val="00AA77FC"/>
    <w:rsid w:val="00AA786B"/>
    <w:rsid w:val="00AA794F"/>
    <w:rsid w:val="00AA7D22"/>
    <w:rsid w:val="00AB0143"/>
    <w:rsid w:val="00AB01E5"/>
    <w:rsid w:val="00AB064B"/>
    <w:rsid w:val="00AB0C51"/>
    <w:rsid w:val="00AB1011"/>
    <w:rsid w:val="00AB114C"/>
    <w:rsid w:val="00AB1567"/>
    <w:rsid w:val="00AB1F28"/>
    <w:rsid w:val="00AB223F"/>
    <w:rsid w:val="00AB2352"/>
    <w:rsid w:val="00AB2408"/>
    <w:rsid w:val="00AB24A4"/>
    <w:rsid w:val="00AB2747"/>
    <w:rsid w:val="00AB2823"/>
    <w:rsid w:val="00AB2E04"/>
    <w:rsid w:val="00AB3242"/>
    <w:rsid w:val="00AB3452"/>
    <w:rsid w:val="00AB3A8D"/>
    <w:rsid w:val="00AB4B23"/>
    <w:rsid w:val="00AB4CEA"/>
    <w:rsid w:val="00AB5BA8"/>
    <w:rsid w:val="00AB5E04"/>
    <w:rsid w:val="00AB5ED4"/>
    <w:rsid w:val="00AB6A89"/>
    <w:rsid w:val="00AB6FF9"/>
    <w:rsid w:val="00AB744D"/>
    <w:rsid w:val="00AB7645"/>
    <w:rsid w:val="00AB771E"/>
    <w:rsid w:val="00AB7928"/>
    <w:rsid w:val="00AC0044"/>
    <w:rsid w:val="00AC0B67"/>
    <w:rsid w:val="00AC0D8B"/>
    <w:rsid w:val="00AC1413"/>
    <w:rsid w:val="00AC15A2"/>
    <w:rsid w:val="00AC1759"/>
    <w:rsid w:val="00AC184E"/>
    <w:rsid w:val="00AC1E50"/>
    <w:rsid w:val="00AC2B40"/>
    <w:rsid w:val="00AC2C99"/>
    <w:rsid w:val="00AC2CB4"/>
    <w:rsid w:val="00AC33FE"/>
    <w:rsid w:val="00AC38CE"/>
    <w:rsid w:val="00AC3B11"/>
    <w:rsid w:val="00AC3CE3"/>
    <w:rsid w:val="00AC3DD7"/>
    <w:rsid w:val="00AC4533"/>
    <w:rsid w:val="00AC4AB3"/>
    <w:rsid w:val="00AC4E40"/>
    <w:rsid w:val="00AC4FED"/>
    <w:rsid w:val="00AC51D2"/>
    <w:rsid w:val="00AC534A"/>
    <w:rsid w:val="00AC541A"/>
    <w:rsid w:val="00AC54A2"/>
    <w:rsid w:val="00AC5ED6"/>
    <w:rsid w:val="00AC5F4B"/>
    <w:rsid w:val="00AC605A"/>
    <w:rsid w:val="00AC6276"/>
    <w:rsid w:val="00AC62E2"/>
    <w:rsid w:val="00AC6CB6"/>
    <w:rsid w:val="00AC6D65"/>
    <w:rsid w:val="00AC761D"/>
    <w:rsid w:val="00AC77A3"/>
    <w:rsid w:val="00AC7940"/>
    <w:rsid w:val="00AC7BAE"/>
    <w:rsid w:val="00AC7D54"/>
    <w:rsid w:val="00AD0083"/>
    <w:rsid w:val="00AD008A"/>
    <w:rsid w:val="00AD0560"/>
    <w:rsid w:val="00AD0A65"/>
    <w:rsid w:val="00AD0E73"/>
    <w:rsid w:val="00AD101B"/>
    <w:rsid w:val="00AD1DDE"/>
    <w:rsid w:val="00AD200D"/>
    <w:rsid w:val="00AD29E4"/>
    <w:rsid w:val="00AD2E5F"/>
    <w:rsid w:val="00AD3631"/>
    <w:rsid w:val="00AD37A2"/>
    <w:rsid w:val="00AD3C2E"/>
    <w:rsid w:val="00AD45D5"/>
    <w:rsid w:val="00AD47D0"/>
    <w:rsid w:val="00AD61AB"/>
    <w:rsid w:val="00AD6799"/>
    <w:rsid w:val="00AD6938"/>
    <w:rsid w:val="00AD6AD4"/>
    <w:rsid w:val="00AD6E1F"/>
    <w:rsid w:val="00AD7E80"/>
    <w:rsid w:val="00AD7FA6"/>
    <w:rsid w:val="00AE022C"/>
    <w:rsid w:val="00AE031A"/>
    <w:rsid w:val="00AE0387"/>
    <w:rsid w:val="00AE0813"/>
    <w:rsid w:val="00AE0D9B"/>
    <w:rsid w:val="00AE1441"/>
    <w:rsid w:val="00AE1730"/>
    <w:rsid w:val="00AE1840"/>
    <w:rsid w:val="00AE2164"/>
    <w:rsid w:val="00AE23D0"/>
    <w:rsid w:val="00AE255E"/>
    <w:rsid w:val="00AE2732"/>
    <w:rsid w:val="00AE2CC9"/>
    <w:rsid w:val="00AE3924"/>
    <w:rsid w:val="00AE3B64"/>
    <w:rsid w:val="00AE3CEE"/>
    <w:rsid w:val="00AE3DAC"/>
    <w:rsid w:val="00AE47A1"/>
    <w:rsid w:val="00AE4BCD"/>
    <w:rsid w:val="00AE4D7D"/>
    <w:rsid w:val="00AE5013"/>
    <w:rsid w:val="00AE54BD"/>
    <w:rsid w:val="00AE5912"/>
    <w:rsid w:val="00AE591E"/>
    <w:rsid w:val="00AE691C"/>
    <w:rsid w:val="00AE6A74"/>
    <w:rsid w:val="00AE6B3C"/>
    <w:rsid w:val="00AE6DA3"/>
    <w:rsid w:val="00AE6ED4"/>
    <w:rsid w:val="00AE738D"/>
    <w:rsid w:val="00AE754D"/>
    <w:rsid w:val="00AE7881"/>
    <w:rsid w:val="00AE7CA5"/>
    <w:rsid w:val="00AE7D36"/>
    <w:rsid w:val="00AE7E1C"/>
    <w:rsid w:val="00AF02E7"/>
    <w:rsid w:val="00AF0575"/>
    <w:rsid w:val="00AF0DEF"/>
    <w:rsid w:val="00AF0FF2"/>
    <w:rsid w:val="00AF11CA"/>
    <w:rsid w:val="00AF1894"/>
    <w:rsid w:val="00AF1D0A"/>
    <w:rsid w:val="00AF2065"/>
    <w:rsid w:val="00AF2451"/>
    <w:rsid w:val="00AF29A7"/>
    <w:rsid w:val="00AF2B1E"/>
    <w:rsid w:val="00AF2CE4"/>
    <w:rsid w:val="00AF2E6D"/>
    <w:rsid w:val="00AF2F5E"/>
    <w:rsid w:val="00AF32B1"/>
    <w:rsid w:val="00AF3790"/>
    <w:rsid w:val="00AF37D1"/>
    <w:rsid w:val="00AF3D3E"/>
    <w:rsid w:val="00AF4120"/>
    <w:rsid w:val="00AF41CC"/>
    <w:rsid w:val="00AF4362"/>
    <w:rsid w:val="00AF4467"/>
    <w:rsid w:val="00AF4C85"/>
    <w:rsid w:val="00AF4DC1"/>
    <w:rsid w:val="00AF50B7"/>
    <w:rsid w:val="00AF5432"/>
    <w:rsid w:val="00AF56B6"/>
    <w:rsid w:val="00AF5966"/>
    <w:rsid w:val="00AF5FEF"/>
    <w:rsid w:val="00AF61BC"/>
    <w:rsid w:val="00AF644B"/>
    <w:rsid w:val="00AF64A0"/>
    <w:rsid w:val="00AF6688"/>
    <w:rsid w:val="00AF66F0"/>
    <w:rsid w:val="00AF67E4"/>
    <w:rsid w:val="00B00051"/>
    <w:rsid w:val="00B00590"/>
    <w:rsid w:val="00B00AD2"/>
    <w:rsid w:val="00B00D70"/>
    <w:rsid w:val="00B01536"/>
    <w:rsid w:val="00B019BB"/>
    <w:rsid w:val="00B01EB6"/>
    <w:rsid w:val="00B025E5"/>
    <w:rsid w:val="00B02601"/>
    <w:rsid w:val="00B02745"/>
    <w:rsid w:val="00B02ADD"/>
    <w:rsid w:val="00B02B88"/>
    <w:rsid w:val="00B02F8C"/>
    <w:rsid w:val="00B03A15"/>
    <w:rsid w:val="00B03BFB"/>
    <w:rsid w:val="00B03F27"/>
    <w:rsid w:val="00B0424D"/>
    <w:rsid w:val="00B04F57"/>
    <w:rsid w:val="00B059F3"/>
    <w:rsid w:val="00B05DC0"/>
    <w:rsid w:val="00B0654D"/>
    <w:rsid w:val="00B06F28"/>
    <w:rsid w:val="00B071E4"/>
    <w:rsid w:val="00B073CA"/>
    <w:rsid w:val="00B07A6A"/>
    <w:rsid w:val="00B07A88"/>
    <w:rsid w:val="00B07EF7"/>
    <w:rsid w:val="00B101C3"/>
    <w:rsid w:val="00B10331"/>
    <w:rsid w:val="00B103AB"/>
    <w:rsid w:val="00B10772"/>
    <w:rsid w:val="00B10962"/>
    <w:rsid w:val="00B1109E"/>
    <w:rsid w:val="00B11545"/>
    <w:rsid w:val="00B115E2"/>
    <w:rsid w:val="00B115EF"/>
    <w:rsid w:val="00B11A3E"/>
    <w:rsid w:val="00B11FAC"/>
    <w:rsid w:val="00B12248"/>
    <w:rsid w:val="00B123D6"/>
    <w:rsid w:val="00B126D7"/>
    <w:rsid w:val="00B12974"/>
    <w:rsid w:val="00B12A31"/>
    <w:rsid w:val="00B12A62"/>
    <w:rsid w:val="00B1364F"/>
    <w:rsid w:val="00B144E3"/>
    <w:rsid w:val="00B1490E"/>
    <w:rsid w:val="00B14A60"/>
    <w:rsid w:val="00B14BCE"/>
    <w:rsid w:val="00B14BE1"/>
    <w:rsid w:val="00B150F9"/>
    <w:rsid w:val="00B154B0"/>
    <w:rsid w:val="00B15847"/>
    <w:rsid w:val="00B16400"/>
    <w:rsid w:val="00B167AE"/>
    <w:rsid w:val="00B16A0B"/>
    <w:rsid w:val="00B16B03"/>
    <w:rsid w:val="00B16B95"/>
    <w:rsid w:val="00B16BC3"/>
    <w:rsid w:val="00B16C7B"/>
    <w:rsid w:val="00B17106"/>
    <w:rsid w:val="00B17635"/>
    <w:rsid w:val="00B20238"/>
    <w:rsid w:val="00B203A9"/>
    <w:rsid w:val="00B20580"/>
    <w:rsid w:val="00B208DF"/>
    <w:rsid w:val="00B20F8D"/>
    <w:rsid w:val="00B21434"/>
    <w:rsid w:val="00B21E8F"/>
    <w:rsid w:val="00B22215"/>
    <w:rsid w:val="00B22A0F"/>
    <w:rsid w:val="00B22A7A"/>
    <w:rsid w:val="00B22EDB"/>
    <w:rsid w:val="00B2339F"/>
    <w:rsid w:val="00B23567"/>
    <w:rsid w:val="00B23898"/>
    <w:rsid w:val="00B23BFF"/>
    <w:rsid w:val="00B24770"/>
    <w:rsid w:val="00B24B17"/>
    <w:rsid w:val="00B24BEE"/>
    <w:rsid w:val="00B24D4B"/>
    <w:rsid w:val="00B24DFF"/>
    <w:rsid w:val="00B24E09"/>
    <w:rsid w:val="00B251FC"/>
    <w:rsid w:val="00B254DE"/>
    <w:rsid w:val="00B26144"/>
    <w:rsid w:val="00B26811"/>
    <w:rsid w:val="00B26DD0"/>
    <w:rsid w:val="00B26EA4"/>
    <w:rsid w:val="00B276B0"/>
    <w:rsid w:val="00B276BF"/>
    <w:rsid w:val="00B279B9"/>
    <w:rsid w:val="00B3086E"/>
    <w:rsid w:val="00B30E5F"/>
    <w:rsid w:val="00B30E7E"/>
    <w:rsid w:val="00B31480"/>
    <w:rsid w:val="00B316E6"/>
    <w:rsid w:val="00B31802"/>
    <w:rsid w:val="00B31B66"/>
    <w:rsid w:val="00B31FFB"/>
    <w:rsid w:val="00B32598"/>
    <w:rsid w:val="00B325B2"/>
    <w:rsid w:val="00B3261E"/>
    <w:rsid w:val="00B32667"/>
    <w:rsid w:val="00B32BA6"/>
    <w:rsid w:val="00B3323F"/>
    <w:rsid w:val="00B337E5"/>
    <w:rsid w:val="00B33CA7"/>
    <w:rsid w:val="00B34072"/>
    <w:rsid w:val="00B34A4D"/>
    <w:rsid w:val="00B34BC0"/>
    <w:rsid w:val="00B3515D"/>
    <w:rsid w:val="00B35262"/>
    <w:rsid w:val="00B35535"/>
    <w:rsid w:val="00B355EE"/>
    <w:rsid w:val="00B36829"/>
    <w:rsid w:val="00B36EF3"/>
    <w:rsid w:val="00B37227"/>
    <w:rsid w:val="00B372DB"/>
    <w:rsid w:val="00B373D7"/>
    <w:rsid w:val="00B373ED"/>
    <w:rsid w:val="00B375E1"/>
    <w:rsid w:val="00B37624"/>
    <w:rsid w:val="00B37D30"/>
    <w:rsid w:val="00B40002"/>
    <w:rsid w:val="00B407DC"/>
    <w:rsid w:val="00B409ED"/>
    <w:rsid w:val="00B40ACD"/>
    <w:rsid w:val="00B40B98"/>
    <w:rsid w:val="00B40CE3"/>
    <w:rsid w:val="00B411F3"/>
    <w:rsid w:val="00B416EA"/>
    <w:rsid w:val="00B41A56"/>
    <w:rsid w:val="00B41EE2"/>
    <w:rsid w:val="00B424BF"/>
    <w:rsid w:val="00B42779"/>
    <w:rsid w:val="00B4347F"/>
    <w:rsid w:val="00B438C3"/>
    <w:rsid w:val="00B43AA0"/>
    <w:rsid w:val="00B44013"/>
    <w:rsid w:val="00B440AF"/>
    <w:rsid w:val="00B44324"/>
    <w:rsid w:val="00B44616"/>
    <w:rsid w:val="00B447E9"/>
    <w:rsid w:val="00B44A4F"/>
    <w:rsid w:val="00B451B8"/>
    <w:rsid w:val="00B45D04"/>
    <w:rsid w:val="00B45F0D"/>
    <w:rsid w:val="00B4601D"/>
    <w:rsid w:val="00B4604B"/>
    <w:rsid w:val="00B4609D"/>
    <w:rsid w:val="00B461D9"/>
    <w:rsid w:val="00B4620F"/>
    <w:rsid w:val="00B46447"/>
    <w:rsid w:val="00B465D8"/>
    <w:rsid w:val="00B46BCA"/>
    <w:rsid w:val="00B46EA5"/>
    <w:rsid w:val="00B47487"/>
    <w:rsid w:val="00B47571"/>
    <w:rsid w:val="00B47AEB"/>
    <w:rsid w:val="00B505D1"/>
    <w:rsid w:val="00B50D79"/>
    <w:rsid w:val="00B510BD"/>
    <w:rsid w:val="00B513A3"/>
    <w:rsid w:val="00B513C4"/>
    <w:rsid w:val="00B51619"/>
    <w:rsid w:val="00B517C1"/>
    <w:rsid w:val="00B51DE0"/>
    <w:rsid w:val="00B523AA"/>
    <w:rsid w:val="00B526BB"/>
    <w:rsid w:val="00B52F6C"/>
    <w:rsid w:val="00B5332A"/>
    <w:rsid w:val="00B53861"/>
    <w:rsid w:val="00B53FEF"/>
    <w:rsid w:val="00B54344"/>
    <w:rsid w:val="00B544F3"/>
    <w:rsid w:val="00B547C8"/>
    <w:rsid w:val="00B54FFA"/>
    <w:rsid w:val="00B5546E"/>
    <w:rsid w:val="00B55560"/>
    <w:rsid w:val="00B55A1C"/>
    <w:rsid w:val="00B55A2C"/>
    <w:rsid w:val="00B55ABC"/>
    <w:rsid w:val="00B560BB"/>
    <w:rsid w:val="00B56740"/>
    <w:rsid w:val="00B571ED"/>
    <w:rsid w:val="00B5780E"/>
    <w:rsid w:val="00B57887"/>
    <w:rsid w:val="00B57CF2"/>
    <w:rsid w:val="00B57F00"/>
    <w:rsid w:val="00B57FDC"/>
    <w:rsid w:val="00B606E9"/>
    <w:rsid w:val="00B60E57"/>
    <w:rsid w:val="00B60EF7"/>
    <w:rsid w:val="00B60F6F"/>
    <w:rsid w:val="00B6175B"/>
    <w:rsid w:val="00B62695"/>
    <w:rsid w:val="00B62E7E"/>
    <w:rsid w:val="00B62F93"/>
    <w:rsid w:val="00B634EE"/>
    <w:rsid w:val="00B63642"/>
    <w:rsid w:val="00B63846"/>
    <w:rsid w:val="00B63C4A"/>
    <w:rsid w:val="00B6436D"/>
    <w:rsid w:val="00B64629"/>
    <w:rsid w:val="00B64C02"/>
    <w:rsid w:val="00B64EC7"/>
    <w:rsid w:val="00B653B1"/>
    <w:rsid w:val="00B656D6"/>
    <w:rsid w:val="00B65A47"/>
    <w:rsid w:val="00B65B28"/>
    <w:rsid w:val="00B65EBB"/>
    <w:rsid w:val="00B65F02"/>
    <w:rsid w:val="00B66029"/>
    <w:rsid w:val="00B67328"/>
    <w:rsid w:val="00B67796"/>
    <w:rsid w:val="00B679B1"/>
    <w:rsid w:val="00B67C23"/>
    <w:rsid w:val="00B67E79"/>
    <w:rsid w:val="00B70077"/>
    <w:rsid w:val="00B70133"/>
    <w:rsid w:val="00B703CF"/>
    <w:rsid w:val="00B703DA"/>
    <w:rsid w:val="00B705BC"/>
    <w:rsid w:val="00B70DA2"/>
    <w:rsid w:val="00B70E81"/>
    <w:rsid w:val="00B70EE4"/>
    <w:rsid w:val="00B710E7"/>
    <w:rsid w:val="00B716F9"/>
    <w:rsid w:val="00B71979"/>
    <w:rsid w:val="00B71EDA"/>
    <w:rsid w:val="00B721F2"/>
    <w:rsid w:val="00B725AF"/>
    <w:rsid w:val="00B728E1"/>
    <w:rsid w:val="00B72CA1"/>
    <w:rsid w:val="00B72CA9"/>
    <w:rsid w:val="00B7360E"/>
    <w:rsid w:val="00B7364B"/>
    <w:rsid w:val="00B737C6"/>
    <w:rsid w:val="00B73DDD"/>
    <w:rsid w:val="00B73E1A"/>
    <w:rsid w:val="00B73E6B"/>
    <w:rsid w:val="00B740F9"/>
    <w:rsid w:val="00B74453"/>
    <w:rsid w:val="00B74577"/>
    <w:rsid w:val="00B745EF"/>
    <w:rsid w:val="00B7471E"/>
    <w:rsid w:val="00B7497F"/>
    <w:rsid w:val="00B74C9E"/>
    <w:rsid w:val="00B74D0E"/>
    <w:rsid w:val="00B754FC"/>
    <w:rsid w:val="00B75A4C"/>
    <w:rsid w:val="00B75EE2"/>
    <w:rsid w:val="00B763C6"/>
    <w:rsid w:val="00B765DF"/>
    <w:rsid w:val="00B76A71"/>
    <w:rsid w:val="00B76ACC"/>
    <w:rsid w:val="00B76E49"/>
    <w:rsid w:val="00B76E4E"/>
    <w:rsid w:val="00B7725E"/>
    <w:rsid w:val="00B77607"/>
    <w:rsid w:val="00B77D03"/>
    <w:rsid w:val="00B77D4A"/>
    <w:rsid w:val="00B80784"/>
    <w:rsid w:val="00B8090B"/>
    <w:rsid w:val="00B80FF1"/>
    <w:rsid w:val="00B81353"/>
    <w:rsid w:val="00B814DE"/>
    <w:rsid w:val="00B81516"/>
    <w:rsid w:val="00B81612"/>
    <w:rsid w:val="00B81620"/>
    <w:rsid w:val="00B81AD2"/>
    <w:rsid w:val="00B81C23"/>
    <w:rsid w:val="00B82050"/>
    <w:rsid w:val="00B823E3"/>
    <w:rsid w:val="00B826F5"/>
    <w:rsid w:val="00B8369D"/>
    <w:rsid w:val="00B83E43"/>
    <w:rsid w:val="00B83FA7"/>
    <w:rsid w:val="00B84753"/>
    <w:rsid w:val="00B84DF9"/>
    <w:rsid w:val="00B8507C"/>
    <w:rsid w:val="00B850C4"/>
    <w:rsid w:val="00B85248"/>
    <w:rsid w:val="00B85267"/>
    <w:rsid w:val="00B852C5"/>
    <w:rsid w:val="00B857F1"/>
    <w:rsid w:val="00B85966"/>
    <w:rsid w:val="00B85B21"/>
    <w:rsid w:val="00B85C61"/>
    <w:rsid w:val="00B86297"/>
    <w:rsid w:val="00B863F9"/>
    <w:rsid w:val="00B869E3"/>
    <w:rsid w:val="00B86A77"/>
    <w:rsid w:val="00B874C7"/>
    <w:rsid w:val="00B876D1"/>
    <w:rsid w:val="00B87D17"/>
    <w:rsid w:val="00B90196"/>
    <w:rsid w:val="00B90882"/>
    <w:rsid w:val="00B915E6"/>
    <w:rsid w:val="00B92115"/>
    <w:rsid w:val="00B9280E"/>
    <w:rsid w:val="00B92A8C"/>
    <w:rsid w:val="00B92B1A"/>
    <w:rsid w:val="00B92BDC"/>
    <w:rsid w:val="00B92ED0"/>
    <w:rsid w:val="00B937B4"/>
    <w:rsid w:val="00B9388C"/>
    <w:rsid w:val="00B93B87"/>
    <w:rsid w:val="00B94085"/>
    <w:rsid w:val="00B94115"/>
    <w:rsid w:val="00B94AB8"/>
    <w:rsid w:val="00B950F9"/>
    <w:rsid w:val="00B9534F"/>
    <w:rsid w:val="00B95555"/>
    <w:rsid w:val="00B95830"/>
    <w:rsid w:val="00B95E1F"/>
    <w:rsid w:val="00B9610A"/>
    <w:rsid w:val="00B963E6"/>
    <w:rsid w:val="00B96888"/>
    <w:rsid w:val="00B968C9"/>
    <w:rsid w:val="00B96984"/>
    <w:rsid w:val="00B97035"/>
    <w:rsid w:val="00B97389"/>
    <w:rsid w:val="00B9777A"/>
    <w:rsid w:val="00B97C48"/>
    <w:rsid w:val="00B97DD8"/>
    <w:rsid w:val="00BA0278"/>
    <w:rsid w:val="00BA0C28"/>
    <w:rsid w:val="00BA0D07"/>
    <w:rsid w:val="00BA10D2"/>
    <w:rsid w:val="00BA10ED"/>
    <w:rsid w:val="00BA11C6"/>
    <w:rsid w:val="00BA1290"/>
    <w:rsid w:val="00BA1B05"/>
    <w:rsid w:val="00BA275E"/>
    <w:rsid w:val="00BA2C1A"/>
    <w:rsid w:val="00BA2E15"/>
    <w:rsid w:val="00BA2FCB"/>
    <w:rsid w:val="00BA3484"/>
    <w:rsid w:val="00BA3846"/>
    <w:rsid w:val="00BA3D70"/>
    <w:rsid w:val="00BA3F0F"/>
    <w:rsid w:val="00BA56F6"/>
    <w:rsid w:val="00BA6326"/>
    <w:rsid w:val="00BA6CDC"/>
    <w:rsid w:val="00BA6FF5"/>
    <w:rsid w:val="00BA7C66"/>
    <w:rsid w:val="00BB0568"/>
    <w:rsid w:val="00BB0D3E"/>
    <w:rsid w:val="00BB20E0"/>
    <w:rsid w:val="00BB21C0"/>
    <w:rsid w:val="00BB23DB"/>
    <w:rsid w:val="00BB2BF3"/>
    <w:rsid w:val="00BB2D59"/>
    <w:rsid w:val="00BB30AC"/>
    <w:rsid w:val="00BB34EE"/>
    <w:rsid w:val="00BB3812"/>
    <w:rsid w:val="00BB3B42"/>
    <w:rsid w:val="00BB3C1F"/>
    <w:rsid w:val="00BB4C05"/>
    <w:rsid w:val="00BB5064"/>
    <w:rsid w:val="00BB56AF"/>
    <w:rsid w:val="00BB56CF"/>
    <w:rsid w:val="00BB5BD1"/>
    <w:rsid w:val="00BB5BF1"/>
    <w:rsid w:val="00BB6300"/>
    <w:rsid w:val="00BB64E9"/>
    <w:rsid w:val="00BB64FA"/>
    <w:rsid w:val="00BB65A7"/>
    <w:rsid w:val="00BB68AF"/>
    <w:rsid w:val="00BB68BA"/>
    <w:rsid w:val="00BB6B00"/>
    <w:rsid w:val="00BB6ECA"/>
    <w:rsid w:val="00BB6F5A"/>
    <w:rsid w:val="00BB72C4"/>
    <w:rsid w:val="00BB77B3"/>
    <w:rsid w:val="00BB7EBF"/>
    <w:rsid w:val="00BC00FB"/>
    <w:rsid w:val="00BC05B7"/>
    <w:rsid w:val="00BC0BFB"/>
    <w:rsid w:val="00BC124E"/>
    <w:rsid w:val="00BC1573"/>
    <w:rsid w:val="00BC1D84"/>
    <w:rsid w:val="00BC22A4"/>
    <w:rsid w:val="00BC2507"/>
    <w:rsid w:val="00BC2EBF"/>
    <w:rsid w:val="00BC31B8"/>
    <w:rsid w:val="00BC3D28"/>
    <w:rsid w:val="00BC3D2D"/>
    <w:rsid w:val="00BC3E8E"/>
    <w:rsid w:val="00BC3EF2"/>
    <w:rsid w:val="00BC45D9"/>
    <w:rsid w:val="00BC473B"/>
    <w:rsid w:val="00BC5BFB"/>
    <w:rsid w:val="00BC5C4F"/>
    <w:rsid w:val="00BC5F47"/>
    <w:rsid w:val="00BC614C"/>
    <w:rsid w:val="00BC6433"/>
    <w:rsid w:val="00BC6FC4"/>
    <w:rsid w:val="00BC7503"/>
    <w:rsid w:val="00BC79FF"/>
    <w:rsid w:val="00BC7A09"/>
    <w:rsid w:val="00BC7D5A"/>
    <w:rsid w:val="00BC7DE2"/>
    <w:rsid w:val="00BD0173"/>
    <w:rsid w:val="00BD0206"/>
    <w:rsid w:val="00BD024E"/>
    <w:rsid w:val="00BD03FB"/>
    <w:rsid w:val="00BD04D8"/>
    <w:rsid w:val="00BD05DF"/>
    <w:rsid w:val="00BD0C4E"/>
    <w:rsid w:val="00BD0CEE"/>
    <w:rsid w:val="00BD1016"/>
    <w:rsid w:val="00BD1860"/>
    <w:rsid w:val="00BD1A90"/>
    <w:rsid w:val="00BD1B90"/>
    <w:rsid w:val="00BD1CDD"/>
    <w:rsid w:val="00BD1D0B"/>
    <w:rsid w:val="00BD20C9"/>
    <w:rsid w:val="00BD2128"/>
    <w:rsid w:val="00BD2288"/>
    <w:rsid w:val="00BD2835"/>
    <w:rsid w:val="00BD283C"/>
    <w:rsid w:val="00BD28AF"/>
    <w:rsid w:val="00BD2B99"/>
    <w:rsid w:val="00BD31CF"/>
    <w:rsid w:val="00BD31F6"/>
    <w:rsid w:val="00BD36F5"/>
    <w:rsid w:val="00BD3DBC"/>
    <w:rsid w:val="00BD4518"/>
    <w:rsid w:val="00BD4BCE"/>
    <w:rsid w:val="00BD50F5"/>
    <w:rsid w:val="00BD54E0"/>
    <w:rsid w:val="00BD619F"/>
    <w:rsid w:val="00BD7104"/>
    <w:rsid w:val="00BD7342"/>
    <w:rsid w:val="00BD75A0"/>
    <w:rsid w:val="00BD7CE3"/>
    <w:rsid w:val="00BD7F91"/>
    <w:rsid w:val="00BE0767"/>
    <w:rsid w:val="00BE09AB"/>
    <w:rsid w:val="00BE0CA0"/>
    <w:rsid w:val="00BE0D80"/>
    <w:rsid w:val="00BE0EAB"/>
    <w:rsid w:val="00BE0F73"/>
    <w:rsid w:val="00BE109A"/>
    <w:rsid w:val="00BE20DC"/>
    <w:rsid w:val="00BE20E9"/>
    <w:rsid w:val="00BE236B"/>
    <w:rsid w:val="00BE23CB"/>
    <w:rsid w:val="00BE2FD9"/>
    <w:rsid w:val="00BE31D2"/>
    <w:rsid w:val="00BE3723"/>
    <w:rsid w:val="00BE411B"/>
    <w:rsid w:val="00BE48DE"/>
    <w:rsid w:val="00BE4C9C"/>
    <w:rsid w:val="00BE5201"/>
    <w:rsid w:val="00BE5926"/>
    <w:rsid w:val="00BE5951"/>
    <w:rsid w:val="00BE5B53"/>
    <w:rsid w:val="00BE5C2F"/>
    <w:rsid w:val="00BE61C3"/>
    <w:rsid w:val="00BE61C4"/>
    <w:rsid w:val="00BE6295"/>
    <w:rsid w:val="00BE62AB"/>
    <w:rsid w:val="00BE6492"/>
    <w:rsid w:val="00BE694B"/>
    <w:rsid w:val="00BE6D8C"/>
    <w:rsid w:val="00BE6F97"/>
    <w:rsid w:val="00BF0DCC"/>
    <w:rsid w:val="00BF13B2"/>
    <w:rsid w:val="00BF1BE2"/>
    <w:rsid w:val="00BF1DB3"/>
    <w:rsid w:val="00BF2357"/>
    <w:rsid w:val="00BF289B"/>
    <w:rsid w:val="00BF349D"/>
    <w:rsid w:val="00BF367C"/>
    <w:rsid w:val="00BF36BE"/>
    <w:rsid w:val="00BF38AF"/>
    <w:rsid w:val="00BF3930"/>
    <w:rsid w:val="00BF3952"/>
    <w:rsid w:val="00BF39B6"/>
    <w:rsid w:val="00BF41EF"/>
    <w:rsid w:val="00BF467A"/>
    <w:rsid w:val="00BF5240"/>
    <w:rsid w:val="00BF5B30"/>
    <w:rsid w:val="00BF6865"/>
    <w:rsid w:val="00BF708D"/>
    <w:rsid w:val="00BF7C32"/>
    <w:rsid w:val="00BF7E10"/>
    <w:rsid w:val="00BF7EA3"/>
    <w:rsid w:val="00C00127"/>
    <w:rsid w:val="00C001AF"/>
    <w:rsid w:val="00C009B2"/>
    <w:rsid w:val="00C01346"/>
    <w:rsid w:val="00C0136C"/>
    <w:rsid w:val="00C01A67"/>
    <w:rsid w:val="00C01D58"/>
    <w:rsid w:val="00C01F39"/>
    <w:rsid w:val="00C028A5"/>
    <w:rsid w:val="00C02DDC"/>
    <w:rsid w:val="00C03208"/>
    <w:rsid w:val="00C03398"/>
    <w:rsid w:val="00C035AD"/>
    <w:rsid w:val="00C03617"/>
    <w:rsid w:val="00C03880"/>
    <w:rsid w:val="00C03FE8"/>
    <w:rsid w:val="00C0424C"/>
    <w:rsid w:val="00C044C5"/>
    <w:rsid w:val="00C04858"/>
    <w:rsid w:val="00C04A06"/>
    <w:rsid w:val="00C04C80"/>
    <w:rsid w:val="00C0506B"/>
    <w:rsid w:val="00C05210"/>
    <w:rsid w:val="00C0536A"/>
    <w:rsid w:val="00C05918"/>
    <w:rsid w:val="00C06822"/>
    <w:rsid w:val="00C068DC"/>
    <w:rsid w:val="00C06919"/>
    <w:rsid w:val="00C06B7B"/>
    <w:rsid w:val="00C06D1E"/>
    <w:rsid w:val="00C06D77"/>
    <w:rsid w:val="00C07124"/>
    <w:rsid w:val="00C07653"/>
    <w:rsid w:val="00C079FB"/>
    <w:rsid w:val="00C100E2"/>
    <w:rsid w:val="00C10511"/>
    <w:rsid w:val="00C10E81"/>
    <w:rsid w:val="00C116F9"/>
    <w:rsid w:val="00C11B3A"/>
    <w:rsid w:val="00C11EB3"/>
    <w:rsid w:val="00C122B2"/>
    <w:rsid w:val="00C12343"/>
    <w:rsid w:val="00C12606"/>
    <w:rsid w:val="00C128C8"/>
    <w:rsid w:val="00C12930"/>
    <w:rsid w:val="00C134BE"/>
    <w:rsid w:val="00C13960"/>
    <w:rsid w:val="00C13970"/>
    <w:rsid w:val="00C14178"/>
    <w:rsid w:val="00C14CFC"/>
    <w:rsid w:val="00C15475"/>
    <w:rsid w:val="00C15498"/>
    <w:rsid w:val="00C15539"/>
    <w:rsid w:val="00C157B1"/>
    <w:rsid w:val="00C15B85"/>
    <w:rsid w:val="00C15CCB"/>
    <w:rsid w:val="00C15D5F"/>
    <w:rsid w:val="00C15D8F"/>
    <w:rsid w:val="00C1646B"/>
    <w:rsid w:val="00C1684F"/>
    <w:rsid w:val="00C16A0B"/>
    <w:rsid w:val="00C16AAF"/>
    <w:rsid w:val="00C16B0D"/>
    <w:rsid w:val="00C16F99"/>
    <w:rsid w:val="00C170C1"/>
    <w:rsid w:val="00C1716E"/>
    <w:rsid w:val="00C171AB"/>
    <w:rsid w:val="00C1725D"/>
    <w:rsid w:val="00C17F1C"/>
    <w:rsid w:val="00C20832"/>
    <w:rsid w:val="00C2086B"/>
    <w:rsid w:val="00C209C9"/>
    <w:rsid w:val="00C20F46"/>
    <w:rsid w:val="00C20F5A"/>
    <w:rsid w:val="00C21787"/>
    <w:rsid w:val="00C218E5"/>
    <w:rsid w:val="00C22174"/>
    <w:rsid w:val="00C235AF"/>
    <w:rsid w:val="00C236E4"/>
    <w:rsid w:val="00C23A4B"/>
    <w:rsid w:val="00C23A99"/>
    <w:rsid w:val="00C23AB9"/>
    <w:rsid w:val="00C23B26"/>
    <w:rsid w:val="00C23DA0"/>
    <w:rsid w:val="00C23DFD"/>
    <w:rsid w:val="00C24084"/>
    <w:rsid w:val="00C24425"/>
    <w:rsid w:val="00C2448A"/>
    <w:rsid w:val="00C2495D"/>
    <w:rsid w:val="00C2573D"/>
    <w:rsid w:val="00C2637D"/>
    <w:rsid w:val="00C263E4"/>
    <w:rsid w:val="00C268BC"/>
    <w:rsid w:val="00C26CFD"/>
    <w:rsid w:val="00C2700D"/>
    <w:rsid w:val="00C27163"/>
    <w:rsid w:val="00C271E6"/>
    <w:rsid w:val="00C27592"/>
    <w:rsid w:val="00C275B4"/>
    <w:rsid w:val="00C277CB"/>
    <w:rsid w:val="00C2788E"/>
    <w:rsid w:val="00C30316"/>
    <w:rsid w:val="00C303E5"/>
    <w:rsid w:val="00C3067E"/>
    <w:rsid w:val="00C30D7E"/>
    <w:rsid w:val="00C31676"/>
    <w:rsid w:val="00C31A88"/>
    <w:rsid w:val="00C32081"/>
    <w:rsid w:val="00C3391E"/>
    <w:rsid w:val="00C33E77"/>
    <w:rsid w:val="00C3412C"/>
    <w:rsid w:val="00C3417B"/>
    <w:rsid w:val="00C34E87"/>
    <w:rsid w:val="00C35102"/>
    <w:rsid w:val="00C35348"/>
    <w:rsid w:val="00C3599D"/>
    <w:rsid w:val="00C364A1"/>
    <w:rsid w:val="00C36B91"/>
    <w:rsid w:val="00C370E5"/>
    <w:rsid w:val="00C37175"/>
    <w:rsid w:val="00C37D25"/>
    <w:rsid w:val="00C37E69"/>
    <w:rsid w:val="00C37F6B"/>
    <w:rsid w:val="00C408AD"/>
    <w:rsid w:val="00C41085"/>
    <w:rsid w:val="00C4127F"/>
    <w:rsid w:val="00C418B7"/>
    <w:rsid w:val="00C41947"/>
    <w:rsid w:val="00C41AB5"/>
    <w:rsid w:val="00C42408"/>
    <w:rsid w:val="00C4271A"/>
    <w:rsid w:val="00C42DCB"/>
    <w:rsid w:val="00C43257"/>
    <w:rsid w:val="00C43F44"/>
    <w:rsid w:val="00C4407E"/>
    <w:rsid w:val="00C44593"/>
    <w:rsid w:val="00C456BE"/>
    <w:rsid w:val="00C459FF"/>
    <w:rsid w:val="00C45ABC"/>
    <w:rsid w:val="00C45F7D"/>
    <w:rsid w:val="00C460CF"/>
    <w:rsid w:val="00C462D7"/>
    <w:rsid w:val="00C4644E"/>
    <w:rsid w:val="00C474D4"/>
    <w:rsid w:val="00C4778C"/>
    <w:rsid w:val="00C47AC1"/>
    <w:rsid w:val="00C47BDD"/>
    <w:rsid w:val="00C47C0F"/>
    <w:rsid w:val="00C47C1A"/>
    <w:rsid w:val="00C47D39"/>
    <w:rsid w:val="00C47EF1"/>
    <w:rsid w:val="00C50544"/>
    <w:rsid w:val="00C5069C"/>
    <w:rsid w:val="00C506E3"/>
    <w:rsid w:val="00C5087E"/>
    <w:rsid w:val="00C50E41"/>
    <w:rsid w:val="00C50F8F"/>
    <w:rsid w:val="00C50FD7"/>
    <w:rsid w:val="00C51A2D"/>
    <w:rsid w:val="00C51AEE"/>
    <w:rsid w:val="00C523E6"/>
    <w:rsid w:val="00C52745"/>
    <w:rsid w:val="00C52C53"/>
    <w:rsid w:val="00C53216"/>
    <w:rsid w:val="00C53235"/>
    <w:rsid w:val="00C53255"/>
    <w:rsid w:val="00C54CCF"/>
    <w:rsid w:val="00C54E6B"/>
    <w:rsid w:val="00C54F2D"/>
    <w:rsid w:val="00C554AE"/>
    <w:rsid w:val="00C55760"/>
    <w:rsid w:val="00C55F21"/>
    <w:rsid w:val="00C562BB"/>
    <w:rsid w:val="00C56640"/>
    <w:rsid w:val="00C566FC"/>
    <w:rsid w:val="00C56701"/>
    <w:rsid w:val="00C5675B"/>
    <w:rsid w:val="00C5714C"/>
    <w:rsid w:val="00C57838"/>
    <w:rsid w:val="00C57E30"/>
    <w:rsid w:val="00C60676"/>
    <w:rsid w:val="00C607EA"/>
    <w:rsid w:val="00C60883"/>
    <w:rsid w:val="00C60C1B"/>
    <w:rsid w:val="00C60D88"/>
    <w:rsid w:val="00C60ED1"/>
    <w:rsid w:val="00C61097"/>
    <w:rsid w:val="00C6198A"/>
    <w:rsid w:val="00C61BAE"/>
    <w:rsid w:val="00C61CB6"/>
    <w:rsid w:val="00C61FD2"/>
    <w:rsid w:val="00C62023"/>
    <w:rsid w:val="00C62122"/>
    <w:rsid w:val="00C631F2"/>
    <w:rsid w:val="00C63303"/>
    <w:rsid w:val="00C6335C"/>
    <w:rsid w:val="00C6336A"/>
    <w:rsid w:val="00C638C5"/>
    <w:rsid w:val="00C63A9D"/>
    <w:rsid w:val="00C64151"/>
    <w:rsid w:val="00C642D0"/>
    <w:rsid w:val="00C64B4A"/>
    <w:rsid w:val="00C6529F"/>
    <w:rsid w:val="00C65319"/>
    <w:rsid w:val="00C653FF"/>
    <w:rsid w:val="00C654B9"/>
    <w:rsid w:val="00C65A40"/>
    <w:rsid w:val="00C65C95"/>
    <w:rsid w:val="00C662F2"/>
    <w:rsid w:val="00C6649B"/>
    <w:rsid w:val="00C666CB"/>
    <w:rsid w:val="00C6783A"/>
    <w:rsid w:val="00C700BB"/>
    <w:rsid w:val="00C704E7"/>
    <w:rsid w:val="00C70620"/>
    <w:rsid w:val="00C70BF6"/>
    <w:rsid w:val="00C711E2"/>
    <w:rsid w:val="00C7174B"/>
    <w:rsid w:val="00C7257C"/>
    <w:rsid w:val="00C7299A"/>
    <w:rsid w:val="00C729C8"/>
    <w:rsid w:val="00C72FF4"/>
    <w:rsid w:val="00C7350D"/>
    <w:rsid w:val="00C73928"/>
    <w:rsid w:val="00C73A0F"/>
    <w:rsid w:val="00C73DFA"/>
    <w:rsid w:val="00C740AC"/>
    <w:rsid w:val="00C7476E"/>
    <w:rsid w:val="00C74AD3"/>
    <w:rsid w:val="00C753BE"/>
    <w:rsid w:val="00C75789"/>
    <w:rsid w:val="00C75F6F"/>
    <w:rsid w:val="00C763C4"/>
    <w:rsid w:val="00C76887"/>
    <w:rsid w:val="00C76A17"/>
    <w:rsid w:val="00C76D38"/>
    <w:rsid w:val="00C77444"/>
    <w:rsid w:val="00C77862"/>
    <w:rsid w:val="00C77D6A"/>
    <w:rsid w:val="00C77DCB"/>
    <w:rsid w:val="00C802A0"/>
    <w:rsid w:val="00C802F3"/>
    <w:rsid w:val="00C8064A"/>
    <w:rsid w:val="00C80BB2"/>
    <w:rsid w:val="00C80BD0"/>
    <w:rsid w:val="00C80C9B"/>
    <w:rsid w:val="00C81303"/>
    <w:rsid w:val="00C81491"/>
    <w:rsid w:val="00C81850"/>
    <w:rsid w:val="00C81C3B"/>
    <w:rsid w:val="00C820C0"/>
    <w:rsid w:val="00C82102"/>
    <w:rsid w:val="00C82113"/>
    <w:rsid w:val="00C82409"/>
    <w:rsid w:val="00C8312B"/>
    <w:rsid w:val="00C8318F"/>
    <w:rsid w:val="00C836BF"/>
    <w:rsid w:val="00C83DBE"/>
    <w:rsid w:val="00C8434F"/>
    <w:rsid w:val="00C84CAE"/>
    <w:rsid w:val="00C8529A"/>
    <w:rsid w:val="00C85325"/>
    <w:rsid w:val="00C854D2"/>
    <w:rsid w:val="00C85697"/>
    <w:rsid w:val="00C85907"/>
    <w:rsid w:val="00C8618A"/>
    <w:rsid w:val="00C866D6"/>
    <w:rsid w:val="00C8711F"/>
    <w:rsid w:val="00C87905"/>
    <w:rsid w:val="00C87E80"/>
    <w:rsid w:val="00C87F59"/>
    <w:rsid w:val="00C90750"/>
    <w:rsid w:val="00C9142C"/>
    <w:rsid w:val="00C91578"/>
    <w:rsid w:val="00C91E8B"/>
    <w:rsid w:val="00C920D9"/>
    <w:rsid w:val="00C9217C"/>
    <w:rsid w:val="00C92425"/>
    <w:rsid w:val="00C9273D"/>
    <w:rsid w:val="00C92AD1"/>
    <w:rsid w:val="00C931A9"/>
    <w:rsid w:val="00C9326D"/>
    <w:rsid w:val="00C938BD"/>
    <w:rsid w:val="00C95032"/>
    <w:rsid w:val="00C95195"/>
    <w:rsid w:val="00C95498"/>
    <w:rsid w:val="00C95586"/>
    <w:rsid w:val="00C95D6A"/>
    <w:rsid w:val="00C95D76"/>
    <w:rsid w:val="00C96787"/>
    <w:rsid w:val="00C97132"/>
    <w:rsid w:val="00C97309"/>
    <w:rsid w:val="00C97DC9"/>
    <w:rsid w:val="00C97F77"/>
    <w:rsid w:val="00CA07F5"/>
    <w:rsid w:val="00CA0C53"/>
    <w:rsid w:val="00CA0D4B"/>
    <w:rsid w:val="00CA0E7B"/>
    <w:rsid w:val="00CA1619"/>
    <w:rsid w:val="00CA1F36"/>
    <w:rsid w:val="00CA208D"/>
    <w:rsid w:val="00CA2E2B"/>
    <w:rsid w:val="00CA3809"/>
    <w:rsid w:val="00CA48D7"/>
    <w:rsid w:val="00CA4938"/>
    <w:rsid w:val="00CA53CA"/>
    <w:rsid w:val="00CA5948"/>
    <w:rsid w:val="00CA687C"/>
    <w:rsid w:val="00CA6A8F"/>
    <w:rsid w:val="00CA6B1F"/>
    <w:rsid w:val="00CA6D45"/>
    <w:rsid w:val="00CA6F1F"/>
    <w:rsid w:val="00CA7766"/>
    <w:rsid w:val="00CA7814"/>
    <w:rsid w:val="00CA78C4"/>
    <w:rsid w:val="00CA78E8"/>
    <w:rsid w:val="00CA7EC6"/>
    <w:rsid w:val="00CB0088"/>
    <w:rsid w:val="00CB0613"/>
    <w:rsid w:val="00CB10EC"/>
    <w:rsid w:val="00CB15A9"/>
    <w:rsid w:val="00CB15CC"/>
    <w:rsid w:val="00CB16C0"/>
    <w:rsid w:val="00CB1ABB"/>
    <w:rsid w:val="00CB1C9F"/>
    <w:rsid w:val="00CB1D49"/>
    <w:rsid w:val="00CB1F2F"/>
    <w:rsid w:val="00CB2242"/>
    <w:rsid w:val="00CB25D0"/>
    <w:rsid w:val="00CB3482"/>
    <w:rsid w:val="00CB3F92"/>
    <w:rsid w:val="00CB444B"/>
    <w:rsid w:val="00CB45A6"/>
    <w:rsid w:val="00CB4C74"/>
    <w:rsid w:val="00CB4E40"/>
    <w:rsid w:val="00CB4FAE"/>
    <w:rsid w:val="00CB53F6"/>
    <w:rsid w:val="00CB5513"/>
    <w:rsid w:val="00CB6396"/>
    <w:rsid w:val="00CB6434"/>
    <w:rsid w:val="00CB65DF"/>
    <w:rsid w:val="00CB6755"/>
    <w:rsid w:val="00CB6FA9"/>
    <w:rsid w:val="00CB6FC0"/>
    <w:rsid w:val="00CB73FD"/>
    <w:rsid w:val="00CB77F1"/>
    <w:rsid w:val="00CB7C1E"/>
    <w:rsid w:val="00CC016E"/>
    <w:rsid w:val="00CC0300"/>
    <w:rsid w:val="00CC037C"/>
    <w:rsid w:val="00CC065D"/>
    <w:rsid w:val="00CC0968"/>
    <w:rsid w:val="00CC0EB0"/>
    <w:rsid w:val="00CC144A"/>
    <w:rsid w:val="00CC1857"/>
    <w:rsid w:val="00CC188C"/>
    <w:rsid w:val="00CC1935"/>
    <w:rsid w:val="00CC1C82"/>
    <w:rsid w:val="00CC29D5"/>
    <w:rsid w:val="00CC2DA6"/>
    <w:rsid w:val="00CC2E9B"/>
    <w:rsid w:val="00CC3983"/>
    <w:rsid w:val="00CC3C05"/>
    <w:rsid w:val="00CC3C37"/>
    <w:rsid w:val="00CC49E7"/>
    <w:rsid w:val="00CC527E"/>
    <w:rsid w:val="00CC5D3A"/>
    <w:rsid w:val="00CC67E6"/>
    <w:rsid w:val="00CC6887"/>
    <w:rsid w:val="00CC68D0"/>
    <w:rsid w:val="00CC6EF1"/>
    <w:rsid w:val="00CC70A6"/>
    <w:rsid w:val="00CC757B"/>
    <w:rsid w:val="00CD0497"/>
    <w:rsid w:val="00CD04D2"/>
    <w:rsid w:val="00CD0D32"/>
    <w:rsid w:val="00CD12BF"/>
    <w:rsid w:val="00CD1308"/>
    <w:rsid w:val="00CD1692"/>
    <w:rsid w:val="00CD2C94"/>
    <w:rsid w:val="00CD37B7"/>
    <w:rsid w:val="00CD3B88"/>
    <w:rsid w:val="00CD45C4"/>
    <w:rsid w:val="00CD4D0F"/>
    <w:rsid w:val="00CD50F3"/>
    <w:rsid w:val="00CD51F3"/>
    <w:rsid w:val="00CD52C3"/>
    <w:rsid w:val="00CD58AC"/>
    <w:rsid w:val="00CD5941"/>
    <w:rsid w:val="00CD5D31"/>
    <w:rsid w:val="00CD67B5"/>
    <w:rsid w:val="00CD6D61"/>
    <w:rsid w:val="00CD7227"/>
    <w:rsid w:val="00CD752D"/>
    <w:rsid w:val="00CD75B7"/>
    <w:rsid w:val="00CD7ADC"/>
    <w:rsid w:val="00CD7E96"/>
    <w:rsid w:val="00CE032A"/>
    <w:rsid w:val="00CE0B25"/>
    <w:rsid w:val="00CE0CC1"/>
    <w:rsid w:val="00CE0ED3"/>
    <w:rsid w:val="00CE1744"/>
    <w:rsid w:val="00CE1EF8"/>
    <w:rsid w:val="00CE21F4"/>
    <w:rsid w:val="00CE231B"/>
    <w:rsid w:val="00CE2365"/>
    <w:rsid w:val="00CE24DD"/>
    <w:rsid w:val="00CE2F26"/>
    <w:rsid w:val="00CE347D"/>
    <w:rsid w:val="00CE3920"/>
    <w:rsid w:val="00CE3E3E"/>
    <w:rsid w:val="00CE457C"/>
    <w:rsid w:val="00CE466D"/>
    <w:rsid w:val="00CE506B"/>
    <w:rsid w:val="00CE50EC"/>
    <w:rsid w:val="00CE5390"/>
    <w:rsid w:val="00CE57FD"/>
    <w:rsid w:val="00CE5932"/>
    <w:rsid w:val="00CE5FF1"/>
    <w:rsid w:val="00CE604B"/>
    <w:rsid w:val="00CE6341"/>
    <w:rsid w:val="00CE674F"/>
    <w:rsid w:val="00CE682B"/>
    <w:rsid w:val="00CE6BF9"/>
    <w:rsid w:val="00CE6E7C"/>
    <w:rsid w:val="00CE730F"/>
    <w:rsid w:val="00CE77A0"/>
    <w:rsid w:val="00CE7913"/>
    <w:rsid w:val="00CE7BB9"/>
    <w:rsid w:val="00CF0E7E"/>
    <w:rsid w:val="00CF0F7B"/>
    <w:rsid w:val="00CF1171"/>
    <w:rsid w:val="00CF13D4"/>
    <w:rsid w:val="00CF1D74"/>
    <w:rsid w:val="00CF1E68"/>
    <w:rsid w:val="00CF2387"/>
    <w:rsid w:val="00CF2E23"/>
    <w:rsid w:val="00CF3A03"/>
    <w:rsid w:val="00CF42F1"/>
    <w:rsid w:val="00CF4836"/>
    <w:rsid w:val="00CF4A40"/>
    <w:rsid w:val="00CF5C2C"/>
    <w:rsid w:val="00CF61CF"/>
    <w:rsid w:val="00CF657B"/>
    <w:rsid w:val="00CF6675"/>
    <w:rsid w:val="00CF6CA3"/>
    <w:rsid w:val="00CF6F93"/>
    <w:rsid w:val="00D00F84"/>
    <w:rsid w:val="00D01AFC"/>
    <w:rsid w:val="00D01C71"/>
    <w:rsid w:val="00D02058"/>
    <w:rsid w:val="00D02B09"/>
    <w:rsid w:val="00D02B2F"/>
    <w:rsid w:val="00D02E96"/>
    <w:rsid w:val="00D032F4"/>
    <w:rsid w:val="00D033C4"/>
    <w:rsid w:val="00D036E8"/>
    <w:rsid w:val="00D038E6"/>
    <w:rsid w:val="00D04074"/>
    <w:rsid w:val="00D04156"/>
    <w:rsid w:val="00D042AF"/>
    <w:rsid w:val="00D045BD"/>
    <w:rsid w:val="00D0492F"/>
    <w:rsid w:val="00D04B5A"/>
    <w:rsid w:val="00D05B26"/>
    <w:rsid w:val="00D066FE"/>
    <w:rsid w:val="00D06EDB"/>
    <w:rsid w:val="00D07007"/>
    <w:rsid w:val="00D0737C"/>
    <w:rsid w:val="00D0754C"/>
    <w:rsid w:val="00D078A3"/>
    <w:rsid w:val="00D07F8A"/>
    <w:rsid w:val="00D10093"/>
    <w:rsid w:val="00D1022E"/>
    <w:rsid w:val="00D10469"/>
    <w:rsid w:val="00D10FD0"/>
    <w:rsid w:val="00D115F5"/>
    <w:rsid w:val="00D119AF"/>
    <w:rsid w:val="00D11C48"/>
    <w:rsid w:val="00D1233A"/>
    <w:rsid w:val="00D12A3B"/>
    <w:rsid w:val="00D1345E"/>
    <w:rsid w:val="00D134D0"/>
    <w:rsid w:val="00D1396E"/>
    <w:rsid w:val="00D148A7"/>
    <w:rsid w:val="00D149B3"/>
    <w:rsid w:val="00D14ABB"/>
    <w:rsid w:val="00D14D5B"/>
    <w:rsid w:val="00D14E00"/>
    <w:rsid w:val="00D1563C"/>
    <w:rsid w:val="00D15989"/>
    <w:rsid w:val="00D15D9B"/>
    <w:rsid w:val="00D162A2"/>
    <w:rsid w:val="00D163F0"/>
    <w:rsid w:val="00D17726"/>
    <w:rsid w:val="00D17742"/>
    <w:rsid w:val="00D17C67"/>
    <w:rsid w:val="00D17D16"/>
    <w:rsid w:val="00D20325"/>
    <w:rsid w:val="00D205AE"/>
    <w:rsid w:val="00D2091C"/>
    <w:rsid w:val="00D20E84"/>
    <w:rsid w:val="00D21345"/>
    <w:rsid w:val="00D21A9E"/>
    <w:rsid w:val="00D21AC5"/>
    <w:rsid w:val="00D21F48"/>
    <w:rsid w:val="00D22248"/>
    <w:rsid w:val="00D2227E"/>
    <w:rsid w:val="00D222E1"/>
    <w:rsid w:val="00D227DF"/>
    <w:rsid w:val="00D22BB7"/>
    <w:rsid w:val="00D22D65"/>
    <w:rsid w:val="00D22E36"/>
    <w:rsid w:val="00D2320E"/>
    <w:rsid w:val="00D23A18"/>
    <w:rsid w:val="00D24F28"/>
    <w:rsid w:val="00D25492"/>
    <w:rsid w:val="00D25563"/>
    <w:rsid w:val="00D2586F"/>
    <w:rsid w:val="00D26015"/>
    <w:rsid w:val="00D26801"/>
    <w:rsid w:val="00D26C90"/>
    <w:rsid w:val="00D272CF"/>
    <w:rsid w:val="00D27641"/>
    <w:rsid w:val="00D27817"/>
    <w:rsid w:val="00D306C0"/>
    <w:rsid w:val="00D30E6D"/>
    <w:rsid w:val="00D30F59"/>
    <w:rsid w:val="00D311D3"/>
    <w:rsid w:val="00D31400"/>
    <w:rsid w:val="00D3185C"/>
    <w:rsid w:val="00D31CAA"/>
    <w:rsid w:val="00D31D23"/>
    <w:rsid w:val="00D31DFE"/>
    <w:rsid w:val="00D31EC4"/>
    <w:rsid w:val="00D329DB"/>
    <w:rsid w:val="00D33336"/>
    <w:rsid w:val="00D33741"/>
    <w:rsid w:val="00D33744"/>
    <w:rsid w:val="00D339CE"/>
    <w:rsid w:val="00D339D3"/>
    <w:rsid w:val="00D33F6F"/>
    <w:rsid w:val="00D3405B"/>
    <w:rsid w:val="00D341F6"/>
    <w:rsid w:val="00D3421A"/>
    <w:rsid w:val="00D34571"/>
    <w:rsid w:val="00D353F9"/>
    <w:rsid w:val="00D35730"/>
    <w:rsid w:val="00D35753"/>
    <w:rsid w:val="00D3581C"/>
    <w:rsid w:val="00D35F32"/>
    <w:rsid w:val="00D36167"/>
    <w:rsid w:val="00D364D4"/>
    <w:rsid w:val="00D36DEC"/>
    <w:rsid w:val="00D370CD"/>
    <w:rsid w:val="00D374CB"/>
    <w:rsid w:val="00D3765F"/>
    <w:rsid w:val="00D37D9D"/>
    <w:rsid w:val="00D403E1"/>
    <w:rsid w:val="00D411D4"/>
    <w:rsid w:val="00D41719"/>
    <w:rsid w:val="00D41994"/>
    <w:rsid w:val="00D41D71"/>
    <w:rsid w:val="00D41E93"/>
    <w:rsid w:val="00D423A0"/>
    <w:rsid w:val="00D4251F"/>
    <w:rsid w:val="00D4330B"/>
    <w:rsid w:val="00D4339E"/>
    <w:rsid w:val="00D43450"/>
    <w:rsid w:val="00D43533"/>
    <w:rsid w:val="00D43669"/>
    <w:rsid w:val="00D436ED"/>
    <w:rsid w:val="00D439E4"/>
    <w:rsid w:val="00D44175"/>
    <w:rsid w:val="00D442A1"/>
    <w:rsid w:val="00D443ED"/>
    <w:rsid w:val="00D4515F"/>
    <w:rsid w:val="00D454E0"/>
    <w:rsid w:val="00D457CB"/>
    <w:rsid w:val="00D45904"/>
    <w:rsid w:val="00D45C78"/>
    <w:rsid w:val="00D46AC9"/>
    <w:rsid w:val="00D473B6"/>
    <w:rsid w:val="00D47879"/>
    <w:rsid w:val="00D47CCB"/>
    <w:rsid w:val="00D47D58"/>
    <w:rsid w:val="00D47F71"/>
    <w:rsid w:val="00D50675"/>
    <w:rsid w:val="00D507BC"/>
    <w:rsid w:val="00D51411"/>
    <w:rsid w:val="00D51505"/>
    <w:rsid w:val="00D5197C"/>
    <w:rsid w:val="00D519A4"/>
    <w:rsid w:val="00D51D63"/>
    <w:rsid w:val="00D52464"/>
    <w:rsid w:val="00D52777"/>
    <w:rsid w:val="00D52DA0"/>
    <w:rsid w:val="00D52F7F"/>
    <w:rsid w:val="00D5301F"/>
    <w:rsid w:val="00D5362D"/>
    <w:rsid w:val="00D53854"/>
    <w:rsid w:val="00D54ADB"/>
    <w:rsid w:val="00D54D0F"/>
    <w:rsid w:val="00D54D27"/>
    <w:rsid w:val="00D55A33"/>
    <w:rsid w:val="00D55BE6"/>
    <w:rsid w:val="00D55F23"/>
    <w:rsid w:val="00D560E1"/>
    <w:rsid w:val="00D56E91"/>
    <w:rsid w:val="00D56FBF"/>
    <w:rsid w:val="00D56FF5"/>
    <w:rsid w:val="00D5726F"/>
    <w:rsid w:val="00D573C5"/>
    <w:rsid w:val="00D573FF"/>
    <w:rsid w:val="00D57494"/>
    <w:rsid w:val="00D57943"/>
    <w:rsid w:val="00D602E6"/>
    <w:rsid w:val="00D603B2"/>
    <w:rsid w:val="00D60654"/>
    <w:rsid w:val="00D60A01"/>
    <w:rsid w:val="00D620B4"/>
    <w:rsid w:val="00D6247C"/>
    <w:rsid w:val="00D62A84"/>
    <w:rsid w:val="00D62C3A"/>
    <w:rsid w:val="00D62DF6"/>
    <w:rsid w:val="00D62F62"/>
    <w:rsid w:val="00D63244"/>
    <w:rsid w:val="00D634C9"/>
    <w:rsid w:val="00D6393D"/>
    <w:rsid w:val="00D63A4C"/>
    <w:rsid w:val="00D63C1B"/>
    <w:rsid w:val="00D63CFF"/>
    <w:rsid w:val="00D64518"/>
    <w:rsid w:val="00D64577"/>
    <w:rsid w:val="00D6475A"/>
    <w:rsid w:val="00D64B7F"/>
    <w:rsid w:val="00D6551E"/>
    <w:rsid w:val="00D65A76"/>
    <w:rsid w:val="00D66460"/>
    <w:rsid w:val="00D66F92"/>
    <w:rsid w:val="00D671D9"/>
    <w:rsid w:val="00D674CA"/>
    <w:rsid w:val="00D67619"/>
    <w:rsid w:val="00D67AA0"/>
    <w:rsid w:val="00D67C7E"/>
    <w:rsid w:val="00D67D60"/>
    <w:rsid w:val="00D70151"/>
    <w:rsid w:val="00D70AF2"/>
    <w:rsid w:val="00D72255"/>
    <w:rsid w:val="00D72279"/>
    <w:rsid w:val="00D7237B"/>
    <w:rsid w:val="00D72942"/>
    <w:rsid w:val="00D72A09"/>
    <w:rsid w:val="00D72C68"/>
    <w:rsid w:val="00D73197"/>
    <w:rsid w:val="00D7372E"/>
    <w:rsid w:val="00D73AB9"/>
    <w:rsid w:val="00D73FC1"/>
    <w:rsid w:val="00D745BD"/>
    <w:rsid w:val="00D747C2"/>
    <w:rsid w:val="00D75876"/>
    <w:rsid w:val="00D75A1F"/>
    <w:rsid w:val="00D75CE8"/>
    <w:rsid w:val="00D75F43"/>
    <w:rsid w:val="00D76211"/>
    <w:rsid w:val="00D76851"/>
    <w:rsid w:val="00D76A5C"/>
    <w:rsid w:val="00D76C15"/>
    <w:rsid w:val="00D7728C"/>
    <w:rsid w:val="00D77EB3"/>
    <w:rsid w:val="00D77FA9"/>
    <w:rsid w:val="00D77FB6"/>
    <w:rsid w:val="00D80470"/>
    <w:rsid w:val="00D80901"/>
    <w:rsid w:val="00D80E15"/>
    <w:rsid w:val="00D80E91"/>
    <w:rsid w:val="00D8191E"/>
    <w:rsid w:val="00D81A0B"/>
    <w:rsid w:val="00D81A7D"/>
    <w:rsid w:val="00D822A0"/>
    <w:rsid w:val="00D824A5"/>
    <w:rsid w:val="00D82623"/>
    <w:rsid w:val="00D82760"/>
    <w:rsid w:val="00D82853"/>
    <w:rsid w:val="00D82F28"/>
    <w:rsid w:val="00D83101"/>
    <w:rsid w:val="00D8339E"/>
    <w:rsid w:val="00D833C0"/>
    <w:rsid w:val="00D8344F"/>
    <w:rsid w:val="00D83A73"/>
    <w:rsid w:val="00D84014"/>
    <w:rsid w:val="00D84177"/>
    <w:rsid w:val="00D841D5"/>
    <w:rsid w:val="00D8421C"/>
    <w:rsid w:val="00D84C5B"/>
    <w:rsid w:val="00D84C83"/>
    <w:rsid w:val="00D8501B"/>
    <w:rsid w:val="00D85041"/>
    <w:rsid w:val="00D85A1D"/>
    <w:rsid w:val="00D86EE5"/>
    <w:rsid w:val="00D86FAC"/>
    <w:rsid w:val="00D87604"/>
    <w:rsid w:val="00D90358"/>
    <w:rsid w:val="00D9061F"/>
    <w:rsid w:val="00D907A7"/>
    <w:rsid w:val="00D908D8"/>
    <w:rsid w:val="00D90E3D"/>
    <w:rsid w:val="00D9100A"/>
    <w:rsid w:val="00D923F4"/>
    <w:rsid w:val="00D92E8F"/>
    <w:rsid w:val="00D92EE0"/>
    <w:rsid w:val="00D92F2D"/>
    <w:rsid w:val="00D92FC3"/>
    <w:rsid w:val="00D9334E"/>
    <w:rsid w:val="00D9377D"/>
    <w:rsid w:val="00D93892"/>
    <w:rsid w:val="00D93E94"/>
    <w:rsid w:val="00D941DD"/>
    <w:rsid w:val="00D94F73"/>
    <w:rsid w:val="00D94FF5"/>
    <w:rsid w:val="00D950F4"/>
    <w:rsid w:val="00D95952"/>
    <w:rsid w:val="00D95EC0"/>
    <w:rsid w:val="00D95FAE"/>
    <w:rsid w:val="00D96258"/>
    <w:rsid w:val="00D96563"/>
    <w:rsid w:val="00D96576"/>
    <w:rsid w:val="00D96731"/>
    <w:rsid w:val="00D96949"/>
    <w:rsid w:val="00D96BA5"/>
    <w:rsid w:val="00D97F13"/>
    <w:rsid w:val="00DA09D4"/>
    <w:rsid w:val="00DA10C8"/>
    <w:rsid w:val="00DA1356"/>
    <w:rsid w:val="00DA17E2"/>
    <w:rsid w:val="00DA23EB"/>
    <w:rsid w:val="00DA254F"/>
    <w:rsid w:val="00DA2B2F"/>
    <w:rsid w:val="00DA2D16"/>
    <w:rsid w:val="00DA2D36"/>
    <w:rsid w:val="00DA314F"/>
    <w:rsid w:val="00DA3FFF"/>
    <w:rsid w:val="00DA421B"/>
    <w:rsid w:val="00DA439A"/>
    <w:rsid w:val="00DA4448"/>
    <w:rsid w:val="00DA44B5"/>
    <w:rsid w:val="00DA45E6"/>
    <w:rsid w:val="00DA4792"/>
    <w:rsid w:val="00DA4808"/>
    <w:rsid w:val="00DA4921"/>
    <w:rsid w:val="00DA4D79"/>
    <w:rsid w:val="00DA52E0"/>
    <w:rsid w:val="00DA6031"/>
    <w:rsid w:val="00DA6196"/>
    <w:rsid w:val="00DA63D8"/>
    <w:rsid w:val="00DA69F3"/>
    <w:rsid w:val="00DA6F01"/>
    <w:rsid w:val="00DA7823"/>
    <w:rsid w:val="00DA783C"/>
    <w:rsid w:val="00DA7915"/>
    <w:rsid w:val="00DA79B2"/>
    <w:rsid w:val="00DA7CC4"/>
    <w:rsid w:val="00DA7E46"/>
    <w:rsid w:val="00DA7F24"/>
    <w:rsid w:val="00DB0331"/>
    <w:rsid w:val="00DB03B8"/>
    <w:rsid w:val="00DB0918"/>
    <w:rsid w:val="00DB0920"/>
    <w:rsid w:val="00DB0D3E"/>
    <w:rsid w:val="00DB1067"/>
    <w:rsid w:val="00DB18B2"/>
    <w:rsid w:val="00DB18B8"/>
    <w:rsid w:val="00DB1C7B"/>
    <w:rsid w:val="00DB2E95"/>
    <w:rsid w:val="00DB31D7"/>
    <w:rsid w:val="00DB32FD"/>
    <w:rsid w:val="00DB3406"/>
    <w:rsid w:val="00DB3785"/>
    <w:rsid w:val="00DB3B1F"/>
    <w:rsid w:val="00DB41C5"/>
    <w:rsid w:val="00DB4FF0"/>
    <w:rsid w:val="00DB52C8"/>
    <w:rsid w:val="00DB5334"/>
    <w:rsid w:val="00DB5777"/>
    <w:rsid w:val="00DB591B"/>
    <w:rsid w:val="00DB5A16"/>
    <w:rsid w:val="00DB5AF9"/>
    <w:rsid w:val="00DB5FB4"/>
    <w:rsid w:val="00DB6019"/>
    <w:rsid w:val="00DB6207"/>
    <w:rsid w:val="00DB6FDA"/>
    <w:rsid w:val="00DB72D1"/>
    <w:rsid w:val="00DB7371"/>
    <w:rsid w:val="00DB74D4"/>
    <w:rsid w:val="00DB784E"/>
    <w:rsid w:val="00DB7E8F"/>
    <w:rsid w:val="00DC087B"/>
    <w:rsid w:val="00DC09C0"/>
    <w:rsid w:val="00DC0EF4"/>
    <w:rsid w:val="00DC0F54"/>
    <w:rsid w:val="00DC115E"/>
    <w:rsid w:val="00DC16E6"/>
    <w:rsid w:val="00DC1F0B"/>
    <w:rsid w:val="00DC1FBC"/>
    <w:rsid w:val="00DC28DC"/>
    <w:rsid w:val="00DC2B6D"/>
    <w:rsid w:val="00DC3353"/>
    <w:rsid w:val="00DC379C"/>
    <w:rsid w:val="00DC3933"/>
    <w:rsid w:val="00DC3AFE"/>
    <w:rsid w:val="00DC3E37"/>
    <w:rsid w:val="00DC41CE"/>
    <w:rsid w:val="00DC45AF"/>
    <w:rsid w:val="00DC4A67"/>
    <w:rsid w:val="00DC5E15"/>
    <w:rsid w:val="00DC5FF0"/>
    <w:rsid w:val="00DC61BF"/>
    <w:rsid w:val="00DC6A1A"/>
    <w:rsid w:val="00DC6D7C"/>
    <w:rsid w:val="00DC6F0D"/>
    <w:rsid w:val="00DC7527"/>
    <w:rsid w:val="00DC7646"/>
    <w:rsid w:val="00DC7734"/>
    <w:rsid w:val="00DC7D09"/>
    <w:rsid w:val="00DD0E22"/>
    <w:rsid w:val="00DD12E1"/>
    <w:rsid w:val="00DD137A"/>
    <w:rsid w:val="00DD1784"/>
    <w:rsid w:val="00DD1A3E"/>
    <w:rsid w:val="00DD1DBE"/>
    <w:rsid w:val="00DD1E5F"/>
    <w:rsid w:val="00DD20B8"/>
    <w:rsid w:val="00DD222B"/>
    <w:rsid w:val="00DD25D3"/>
    <w:rsid w:val="00DD2725"/>
    <w:rsid w:val="00DD2DF1"/>
    <w:rsid w:val="00DD31CF"/>
    <w:rsid w:val="00DD32C6"/>
    <w:rsid w:val="00DD350A"/>
    <w:rsid w:val="00DD4301"/>
    <w:rsid w:val="00DD539E"/>
    <w:rsid w:val="00DD5538"/>
    <w:rsid w:val="00DD5673"/>
    <w:rsid w:val="00DD5BDA"/>
    <w:rsid w:val="00DD5CA5"/>
    <w:rsid w:val="00DD68A3"/>
    <w:rsid w:val="00DD6919"/>
    <w:rsid w:val="00DD6C4A"/>
    <w:rsid w:val="00DD6DB8"/>
    <w:rsid w:val="00DD6EE2"/>
    <w:rsid w:val="00DD6EEE"/>
    <w:rsid w:val="00DD7628"/>
    <w:rsid w:val="00DD798E"/>
    <w:rsid w:val="00DD7B65"/>
    <w:rsid w:val="00DD7BCD"/>
    <w:rsid w:val="00DE0045"/>
    <w:rsid w:val="00DE0091"/>
    <w:rsid w:val="00DE0377"/>
    <w:rsid w:val="00DE0DCA"/>
    <w:rsid w:val="00DE0ECA"/>
    <w:rsid w:val="00DE165A"/>
    <w:rsid w:val="00DE16A0"/>
    <w:rsid w:val="00DE1A5A"/>
    <w:rsid w:val="00DE2510"/>
    <w:rsid w:val="00DE2981"/>
    <w:rsid w:val="00DE3287"/>
    <w:rsid w:val="00DE3319"/>
    <w:rsid w:val="00DE363A"/>
    <w:rsid w:val="00DE3679"/>
    <w:rsid w:val="00DE38E1"/>
    <w:rsid w:val="00DE3A95"/>
    <w:rsid w:val="00DE3C82"/>
    <w:rsid w:val="00DE3C8E"/>
    <w:rsid w:val="00DE3EEA"/>
    <w:rsid w:val="00DE4C8D"/>
    <w:rsid w:val="00DE55AD"/>
    <w:rsid w:val="00DE5C71"/>
    <w:rsid w:val="00DE6484"/>
    <w:rsid w:val="00DE6490"/>
    <w:rsid w:val="00DE691B"/>
    <w:rsid w:val="00DE6A0D"/>
    <w:rsid w:val="00DE6EEB"/>
    <w:rsid w:val="00DE7153"/>
    <w:rsid w:val="00DE77DC"/>
    <w:rsid w:val="00DE7CCE"/>
    <w:rsid w:val="00DF001D"/>
    <w:rsid w:val="00DF0263"/>
    <w:rsid w:val="00DF02D6"/>
    <w:rsid w:val="00DF054A"/>
    <w:rsid w:val="00DF0D48"/>
    <w:rsid w:val="00DF147E"/>
    <w:rsid w:val="00DF19E3"/>
    <w:rsid w:val="00DF1AAD"/>
    <w:rsid w:val="00DF1BDE"/>
    <w:rsid w:val="00DF1F9D"/>
    <w:rsid w:val="00DF225D"/>
    <w:rsid w:val="00DF27C6"/>
    <w:rsid w:val="00DF2F99"/>
    <w:rsid w:val="00DF3555"/>
    <w:rsid w:val="00DF3583"/>
    <w:rsid w:val="00DF3F14"/>
    <w:rsid w:val="00DF4439"/>
    <w:rsid w:val="00DF48DA"/>
    <w:rsid w:val="00DF4C04"/>
    <w:rsid w:val="00DF5218"/>
    <w:rsid w:val="00DF55F6"/>
    <w:rsid w:val="00DF58D2"/>
    <w:rsid w:val="00DF5E08"/>
    <w:rsid w:val="00DF5FA0"/>
    <w:rsid w:val="00DF6589"/>
    <w:rsid w:val="00DF6636"/>
    <w:rsid w:val="00DF6715"/>
    <w:rsid w:val="00DF67E0"/>
    <w:rsid w:val="00DF6965"/>
    <w:rsid w:val="00DF6C32"/>
    <w:rsid w:val="00DF6E0E"/>
    <w:rsid w:val="00DF734A"/>
    <w:rsid w:val="00DF7A81"/>
    <w:rsid w:val="00E0003B"/>
    <w:rsid w:val="00E003C4"/>
    <w:rsid w:val="00E0050B"/>
    <w:rsid w:val="00E0089B"/>
    <w:rsid w:val="00E011CD"/>
    <w:rsid w:val="00E026BA"/>
    <w:rsid w:val="00E031BF"/>
    <w:rsid w:val="00E039E0"/>
    <w:rsid w:val="00E04740"/>
    <w:rsid w:val="00E04A2E"/>
    <w:rsid w:val="00E05207"/>
    <w:rsid w:val="00E0563C"/>
    <w:rsid w:val="00E05EDB"/>
    <w:rsid w:val="00E06973"/>
    <w:rsid w:val="00E06C83"/>
    <w:rsid w:val="00E074C6"/>
    <w:rsid w:val="00E07F26"/>
    <w:rsid w:val="00E07FEF"/>
    <w:rsid w:val="00E10152"/>
    <w:rsid w:val="00E103E9"/>
    <w:rsid w:val="00E1089F"/>
    <w:rsid w:val="00E10918"/>
    <w:rsid w:val="00E109DA"/>
    <w:rsid w:val="00E1137D"/>
    <w:rsid w:val="00E11587"/>
    <w:rsid w:val="00E118EC"/>
    <w:rsid w:val="00E11944"/>
    <w:rsid w:val="00E12E4D"/>
    <w:rsid w:val="00E134D7"/>
    <w:rsid w:val="00E13995"/>
    <w:rsid w:val="00E13A72"/>
    <w:rsid w:val="00E14420"/>
    <w:rsid w:val="00E144F9"/>
    <w:rsid w:val="00E145B3"/>
    <w:rsid w:val="00E14CCB"/>
    <w:rsid w:val="00E15AB6"/>
    <w:rsid w:val="00E15E43"/>
    <w:rsid w:val="00E1603A"/>
    <w:rsid w:val="00E16A10"/>
    <w:rsid w:val="00E16E23"/>
    <w:rsid w:val="00E16FD6"/>
    <w:rsid w:val="00E17199"/>
    <w:rsid w:val="00E172D4"/>
    <w:rsid w:val="00E17BC5"/>
    <w:rsid w:val="00E20277"/>
    <w:rsid w:val="00E20AD1"/>
    <w:rsid w:val="00E20E56"/>
    <w:rsid w:val="00E228E1"/>
    <w:rsid w:val="00E2361A"/>
    <w:rsid w:val="00E23AAA"/>
    <w:rsid w:val="00E23C0D"/>
    <w:rsid w:val="00E23E69"/>
    <w:rsid w:val="00E2404A"/>
    <w:rsid w:val="00E243C5"/>
    <w:rsid w:val="00E24643"/>
    <w:rsid w:val="00E24AE8"/>
    <w:rsid w:val="00E24E84"/>
    <w:rsid w:val="00E253B3"/>
    <w:rsid w:val="00E26456"/>
    <w:rsid w:val="00E265C8"/>
    <w:rsid w:val="00E26A53"/>
    <w:rsid w:val="00E26B61"/>
    <w:rsid w:val="00E26C74"/>
    <w:rsid w:val="00E26CB6"/>
    <w:rsid w:val="00E2753E"/>
    <w:rsid w:val="00E27661"/>
    <w:rsid w:val="00E27708"/>
    <w:rsid w:val="00E277E2"/>
    <w:rsid w:val="00E2780A"/>
    <w:rsid w:val="00E27918"/>
    <w:rsid w:val="00E301D6"/>
    <w:rsid w:val="00E3027A"/>
    <w:rsid w:val="00E30706"/>
    <w:rsid w:val="00E314C4"/>
    <w:rsid w:val="00E3150F"/>
    <w:rsid w:val="00E316E6"/>
    <w:rsid w:val="00E3178D"/>
    <w:rsid w:val="00E31A3A"/>
    <w:rsid w:val="00E31B6B"/>
    <w:rsid w:val="00E31BE0"/>
    <w:rsid w:val="00E31EEA"/>
    <w:rsid w:val="00E320CA"/>
    <w:rsid w:val="00E324ED"/>
    <w:rsid w:val="00E3299C"/>
    <w:rsid w:val="00E32A31"/>
    <w:rsid w:val="00E32A49"/>
    <w:rsid w:val="00E32FAA"/>
    <w:rsid w:val="00E330A2"/>
    <w:rsid w:val="00E33400"/>
    <w:rsid w:val="00E33554"/>
    <w:rsid w:val="00E3464F"/>
    <w:rsid w:val="00E34BDF"/>
    <w:rsid w:val="00E34ECD"/>
    <w:rsid w:val="00E3564F"/>
    <w:rsid w:val="00E356B3"/>
    <w:rsid w:val="00E35724"/>
    <w:rsid w:val="00E358D1"/>
    <w:rsid w:val="00E358F3"/>
    <w:rsid w:val="00E35C53"/>
    <w:rsid w:val="00E36817"/>
    <w:rsid w:val="00E36E7B"/>
    <w:rsid w:val="00E37024"/>
    <w:rsid w:val="00E37467"/>
    <w:rsid w:val="00E37ECF"/>
    <w:rsid w:val="00E37FEB"/>
    <w:rsid w:val="00E40B67"/>
    <w:rsid w:val="00E40C6B"/>
    <w:rsid w:val="00E40D40"/>
    <w:rsid w:val="00E41CE9"/>
    <w:rsid w:val="00E41F86"/>
    <w:rsid w:val="00E42473"/>
    <w:rsid w:val="00E4268D"/>
    <w:rsid w:val="00E430C8"/>
    <w:rsid w:val="00E4361C"/>
    <w:rsid w:val="00E43F04"/>
    <w:rsid w:val="00E443C1"/>
    <w:rsid w:val="00E45B33"/>
    <w:rsid w:val="00E45E55"/>
    <w:rsid w:val="00E46147"/>
    <w:rsid w:val="00E4695F"/>
    <w:rsid w:val="00E46D27"/>
    <w:rsid w:val="00E46DC9"/>
    <w:rsid w:val="00E46DF2"/>
    <w:rsid w:val="00E473DC"/>
    <w:rsid w:val="00E4752F"/>
    <w:rsid w:val="00E476F7"/>
    <w:rsid w:val="00E47973"/>
    <w:rsid w:val="00E47B68"/>
    <w:rsid w:val="00E5029B"/>
    <w:rsid w:val="00E503E2"/>
    <w:rsid w:val="00E50747"/>
    <w:rsid w:val="00E50ADF"/>
    <w:rsid w:val="00E50C3B"/>
    <w:rsid w:val="00E50D3F"/>
    <w:rsid w:val="00E51224"/>
    <w:rsid w:val="00E515DA"/>
    <w:rsid w:val="00E51FAF"/>
    <w:rsid w:val="00E520B6"/>
    <w:rsid w:val="00E521AE"/>
    <w:rsid w:val="00E525BC"/>
    <w:rsid w:val="00E52915"/>
    <w:rsid w:val="00E53175"/>
    <w:rsid w:val="00E53566"/>
    <w:rsid w:val="00E5381C"/>
    <w:rsid w:val="00E54D70"/>
    <w:rsid w:val="00E54F0C"/>
    <w:rsid w:val="00E552B2"/>
    <w:rsid w:val="00E555FE"/>
    <w:rsid w:val="00E5584C"/>
    <w:rsid w:val="00E558C8"/>
    <w:rsid w:val="00E55C20"/>
    <w:rsid w:val="00E55F3C"/>
    <w:rsid w:val="00E562E7"/>
    <w:rsid w:val="00E5657F"/>
    <w:rsid w:val="00E56BE3"/>
    <w:rsid w:val="00E56D3B"/>
    <w:rsid w:val="00E56F0C"/>
    <w:rsid w:val="00E57253"/>
    <w:rsid w:val="00E574F5"/>
    <w:rsid w:val="00E5762B"/>
    <w:rsid w:val="00E57BE5"/>
    <w:rsid w:val="00E57D61"/>
    <w:rsid w:val="00E609BF"/>
    <w:rsid w:val="00E609F0"/>
    <w:rsid w:val="00E614D2"/>
    <w:rsid w:val="00E6162B"/>
    <w:rsid w:val="00E61982"/>
    <w:rsid w:val="00E61E27"/>
    <w:rsid w:val="00E61ECC"/>
    <w:rsid w:val="00E62418"/>
    <w:rsid w:val="00E62776"/>
    <w:rsid w:val="00E62837"/>
    <w:rsid w:val="00E62887"/>
    <w:rsid w:val="00E62AE7"/>
    <w:rsid w:val="00E63095"/>
    <w:rsid w:val="00E63905"/>
    <w:rsid w:val="00E63906"/>
    <w:rsid w:val="00E64369"/>
    <w:rsid w:val="00E646F4"/>
    <w:rsid w:val="00E65A13"/>
    <w:rsid w:val="00E65AD4"/>
    <w:rsid w:val="00E65CE5"/>
    <w:rsid w:val="00E66030"/>
    <w:rsid w:val="00E66114"/>
    <w:rsid w:val="00E664E1"/>
    <w:rsid w:val="00E66DD2"/>
    <w:rsid w:val="00E673D0"/>
    <w:rsid w:val="00E6742B"/>
    <w:rsid w:val="00E678C9"/>
    <w:rsid w:val="00E67A68"/>
    <w:rsid w:val="00E67E29"/>
    <w:rsid w:val="00E70504"/>
    <w:rsid w:val="00E70BBD"/>
    <w:rsid w:val="00E70E3F"/>
    <w:rsid w:val="00E71008"/>
    <w:rsid w:val="00E7131A"/>
    <w:rsid w:val="00E7164C"/>
    <w:rsid w:val="00E718D5"/>
    <w:rsid w:val="00E719C9"/>
    <w:rsid w:val="00E71C12"/>
    <w:rsid w:val="00E71E61"/>
    <w:rsid w:val="00E72B23"/>
    <w:rsid w:val="00E72E93"/>
    <w:rsid w:val="00E73BDF"/>
    <w:rsid w:val="00E73ED8"/>
    <w:rsid w:val="00E74D88"/>
    <w:rsid w:val="00E761F3"/>
    <w:rsid w:val="00E76502"/>
    <w:rsid w:val="00E765C1"/>
    <w:rsid w:val="00E778B0"/>
    <w:rsid w:val="00E77A63"/>
    <w:rsid w:val="00E80A03"/>
    <w:rsid w:val="00E80E37"/>
    <w:rsid w:val="00E8116E"/>
    <w:rsid w:val="00E81438"/>
    <w:rsid w:val="00E818EB"/>
    <w:rsid w:val="00E819FF"/>
    <w:rsid w:val="00E81CC8"/>
    <w:rsid w:val="00E82040"/>
    <w:rsid w:val="00E82D4E"/>
    <w:rsid w:val="00E83104"/>
    <w:rsid w:val="00E832BC"/>
    <w:rsid w:val="00E8354D"/>
    <w:rsid w:val="00E83A3E"/>
    <w:rsid w:val="00E83C29"/>
    <w:rsid w:val="00E83CC2"/>
    <w:rsid w:val="00E84108"/>
    <w:rsid w:val="00E842AD"/>
    <w:rsid w:val="00E84320"/>
    <w:rsid w:val="00E84334"/>
    <w:rsid w:val="00E84360"/>
    <w:rsid w:val="00E843C5"/>
    <w:rsid w:val="00E849EA"/>
    <w:rsid w:val="00E84C8E"/>
    <w:rsid w:val="00E84D44"/>
    <w:rsid w:val="00E8507B"/>
    <w:rsid w:val="00E8554A"/>
    <w:rsid w:val="00E8600F"/>
    <w:rsid w:val="00E8636E"/>
    <w:rsid w:val="00E863EA"/>
    <w:rsid w:val="00E86459"/>
    <w:rsid w:val="00E865DC"/>
    <w:rsid w:val="00E8666B"/>
    <w:rsid w:val="00E8679C"/>
    <w:rsid w:val="00E86F4F"/>
    <w:rsid w:val="00E87084"/>
    <w:rsid w:val="00E8748D"/>
    <w:rsid w:val="00E876A7"/>
    <w:rsid w:val="00E90265"/>
    <w:rsid w:val="00E902AF"/>
    <w:rsid w:val="00E9046D"/>
    <w:rsid w:val="00E904B6"/>
    <w:rsid w:val="00E90BEB"/>
    <w:rsid w:val="00E90BED"/>
    <w:rsid w:val="00E91251"/>
    <w:rsid w:val="00E913FE"/>
    <w:rsid w:val="00E91749"/>
    <w:rsid w:val="00E91811"/>
    <w:rsid w:val="00E91C08"/>
    <w:rsid w:val="00E92286"/>
    <w:rsid w:val="00E9297E"/>
    <w:rsid w:val="00E92B6D"/>
    <w:rsid w:val="00E92D4C"/>
    <w:rsid w:val="00E93233"/>
    <w:rsid w:val="00E93E01"/>
    <w:rsid w:val="00E94A75"/>
    <w:rsid w:val="00E94E83"/>
    <w:rsid w:val="00E95559"/>
    <w:rsid w:val="00E9560E"/>
    <w:rsid w:val="00E95A10"/>
    <w:rsid w:val="00E9611F"/>
    <w:rsid w:val="00E963EC"/>
    <w:rsid w:val="00E96509"/>
    <w:rsid w:val="00E9662E"/>
    <w:rsid w:val="00E968A8"/>
    <w:rsid w:val="00E97880"/>
    <w:rsid w:val="00E97BF8"/>
    <w:rsid w:val="00EA102E"/>
    <w:rsid w:val="00EA166B"/>
    <w:rsid w:val="00EA192E"/>
    <w:rsid w:val="00EA19C0"/>
    <w:rsid w:val="00EA2213"/>
    <w:rsid w:val="00EA2384"/>
    <w:rsid w:val="00EA2732"/>
    <w:rsid w:val="00EA3083"/>
    <w:rsid w:val="00EA335D"/>
    <w:rsid w:val="00EA35E9"/>
    <w:rsid w:val="00EA3B67"/>
    <w:rsid w:val="00EA400F"/>
    <w:rsid w:val="00EA4968"/>
    <w:rsid w:val="00EA4C82"/>
    <w:rsid w:val="00EA4EA3"/>
    <w:rsid w:val="00EA523F"/>
    <w:rsid w:val="00EA52A2"/>
    <w:rsid w:val="00EA5539"/>
    <w:rsid w:val="00EA5807"/>
    <w:rsid w:val="00EA5C81"/>
    <w:rsid w:val="00EA5D21"/>
    <w:rsid w:val="00EA6718"/>
    <w:rsid w:val="00EA6814"/>
    <w:rsid w:val="00EA69B1"/>
    <w:rsid w:val="00EA759A"/>
    <w:rsid w:val="00EA75D3"/>
    <w:rsid w:val="00EA7AC1"/>
    <w:rsid w:val="00EA7CD0"/>
    <w:rsid w:val="00EA7DAA"/>
    <w:rsid w:val="00EA7EE8"/>
    <w:rsid w:val="00EB0A05"/>
    <w:rsid w:val="00EB12AE"/>
    <w:rsid w:val="00EB13CB"/>
    <w:rsid w:val="00EB16D5"/>
    <w:rsid w:val="00EB17CF"/>
    <w:rsid w:val="00EB1866"/>
    <w:rsid w:val="00EB297F"/>
    <w:rsid w:val="00EB2B2B"/>
    <w:rsid w:val="00EB2EF5"/>
    <w:rsid w:val="00EB31CF"/>
    <w:rsid w:val="00EB328E"/>
    <w:rsid w:val="00EB3C90"/>
    <w:rsid w:val="00EB41B5"/>
    <w:rsid w:val="00EB41F3"/>
    <w:rsid w:val="00EB43AB"/>
    <w:rsid w:val="00EB4643"/>
    <w:rsid w:val="00EB47D2"/>
    <w:rsid w:val="00EB48C5"/>
    <w:rsid w:val="00EB49D6"/>
    <w:rsid w:val="00EB4C6F"/>
    <w:rsid w:val="00EB534C"/>
    <w:rsid w:val="00EB563B"/>
    <w:rsid w:val="00EB5C0E"/>
    <w:rsid w:val="00EB5F6F"/>
    <w:rsid w:val="00EB691E"/>
    <w:rsid w:val="00EB6B0C"/>
    <w:rsid w:val="00EB70FA"/>
    <w:rsid w:val="00EB74A6"/>
    <w:rsid w:val="00EB78FA"/>
    <w:rsid w:val="00EC007F"/>
    <w:rsid w:val="00EC0121"/>
    <w:rsid w:val="00EC0D26"/>
    <w:rsid w:val="00EC0F2B"/>
    <w:rsid w:val="00EC15FF"/>
    <w:rsid w:val="00EC16AC"/>
    <w:rsid w:val="00EC203E"/>
    <w:rsid w:val="00EC2773"/>
    <w:rsid w:val="00EC2A79"/>
    <w:rsid w:val="00EC2CA2"/>
    <w:rsid w:val="00EC3017"/>
    <w:rsid w:val="00EC338A"/>
    <w:rsid w:val="00EC3697"/>
    <w:rsid w:val="00EC3B47"/>
    <w:rsid w:val="00EC3B90"/>
    <w:rsid w:val="00EC3E7A"/>
    <w:rsid w:val="00EC3F83"/>
    <w:rsid w:val="00EC4018"/>
    <w:rsid w:val="00EC4169"/>
    <w:rsid w:val="00EC41E8"/>
    <w:rsid w:val="00EC4440"/>
    <w:rsid w:val="00EC451C"/>
    <w:rsid w:val="00EC4CF6"/>
    <w:rsid w:val="00EC573B"/>
    <w:rsid w:val="00EC579E"/>
    <w:rsid w:val="00EC5B35"/>
    <w:rsid w:val="00EC5DC3"/>
    <w:rsid w:val="00EC5F0B"/>
    <w:rsid w:val="00EC5F2D"/>
    <w:rsid w:val="00EC6314"/>
    <w:rsid w:val="00EC6AA5"/>
    <w:rsid w:val="00EC6DCB"/>
    <w:rsid w:val="00EC765B"/>
    <w:rsid w:val="00EC780E"/>
    <w:rsid w:val="00EC7972"/>
    <w:rsid w:val="00EC7A47"/>
    <w:rsid w:val="00EC7EB6"/>
    <w:rsid w:val="00ED03F7"/>
    <w:rsid w:val="00ED04B6"/>
    <w:rsid w:val="00ED06FA"/>
    <w:rsid w:val="00ED0DEA"/>
    <w:rsid w:val="00ED1196"/>
    <w:rsid w:val="00ED1499"/>
    <w:rsid w:val="00ED2132"/>
    <w:rsid w:val="00ED29BE"/>
    <w:rsid w:val="00ED2A4C"/>
    <w:rsid w:val="00ED2EB9"/>
    <w:rsid w:val="00ED309A"/>
    <w:rsid w:val="00ED3296"/>
    <w:rsid w:val="00ED32F5"/>
    <w:rsid w:val="00ED3A1F"/>
    <w:rsid w:val="00ED3C7D"/>
    <w:rsid w:val="00ED3CCD"/>
    <w:rsid w:val="00ED3DC8"/>
    <w:rsid w:val="00ED4155"/>
    <w:rsid w:val="00ED4B17"/>
    <w:rsid w:val="00ED5665"/>
    <w:rsid w:val="00ED5836"/>
    <w:rsid w:val="00ED58AC"/>
    <w:rsid w:val="00ED7272"/>
    <w:rsid w:val="00ED7812"/>
    <w:rsid w:val="00ED7983"/>
    <w:rsid w:val="00ED7B9A"/>
    <w:rsid w:val="00EE056F"/>
    <w:rsid w:val="00EE0CD4"/>
    <w:rsid w:val="00EE1470"/>
    <w:rsid w:val="00EE1DDF"/>
    <w:rsid w:val="00EE2193"/>
    <w:rsid w:val="00EE2405"/>
    <w:rsid w:val="00EE2516"/>
    <w:rsid w:val="00EE2AD6"/>
    <w:rsid w:val="00EE2E10"/>
    <w:rsid w:val="00EE32B3"/>
    <w:rsid w:val="00EE32DB"/>
    <w:rsid w:val="00EE3418"/>
    <w:rsid w:val="00EE37EB"/>
    <w:rsid w:val="00EE38E7"/>
    <w:rsid w:val="00EE3959"/>
    <w:rsid w:val="00EE3993"/>
    <w:rsid w:val="00EE3AAD"/>
    <w:rsid w:val="00EE3E9B"/>
    <w:rsid w:val="00EE42B8"/>
    <w:rsid w:val="00EE47EB"/>
    <w:rsid w:val="00EE501B"/>
    <w:rsid w:val="00EE518F"/>
    <w:rsid w:val="00EE528B"/>
    <w:rsid w:val="00EE5584"/>
    <w:rsid w:val="00EE5B23"/>
    <w:rsid w:val="00EE5B8A"/>
    <w:rsid w:val="00EE60AC"/>
    <w:rsid w:val="00EE6323"/>
    <w:rsid w:val="00EE687F"/>
    <w:rsid w:val="00EE6B3B"/>
    <w:rsid w:val="00EE7336"/>
    <w:rsid w:val="00EE7BFF"/>
    <w:rsid w:val="00EF0612"/>
    <w:rsid w:val="00EF074C"/>
    <w:rsid w:val="00EF075C"/>
    <w:rsid w:val="00EF077F"/>
    <w:rsid w:val="00EF09DF"/>
    <w:rsid w:val="00EF0A33"/>
    <w:rsid w:val="00EF12C2"/>
    <w:rsid w:val="00EF15B9"/>
    <w:rsid w:val="00EF1912"/>
    <w:rsid w:val="00EF1915"/>
    <w:rsid w:val="00EF23FC"/>
    <w:rsid w:val="00EF2683"/>
    <w:rsid w:val="00EF28CE"/>
    <w:rsid w:val="00EF2FBA"/>
    <w:rsid w:val="00EF3124"/>
    <w:rsid w:val="00EF347C"/>
    <w:rsid w:val="00EF4390"/>
    <w:rsid w:val="00EF4B1A"/>
    <w:rsid w:val="00EF4B30"/>
    <w:rsid w:val="00EF4FCA"/>
    <w:rsid w:val="00EF580B"/>
    <w:rsid w:val="00EF5F5B"/>
    <w:rsid w:val="00EF620A"/>
    <w:rsid w:val="00EF71E9"/>
    <w:rsid w:val="00EF72C3"/>
    <w:rsid w:val="00EF7486"/>
    <w:rsid w:val="00EF7894"/>
    <w:rsid w:val="00EF7B0E"/>
    <w:rsid w:val="00EF7B37"/>
    <w:rsid w:val="00EF7E28"/>
    <w:rsid w:val="00F0019E"/>
    <w:rsid w:val="00F004D0"/>
    <w:rsid w:val="00F00764"/>
    <w:rsid w:val="00F00E7B"/>
    <w:rsid w:val="00F017A8"/>
    <w:rsid w:val="00F018CA"/>
    <w:rsid w:val="00F01A60"/>
    <w:rsid w:val="00F01C9A"/>
    <w:rsid w:val="00F02229"/>
    <w:rsid w:val="00F02361"/>
    <w:rsid w:val="00F02730"/>
    <w:rsid w:val="00F02FD5"/>
    <w:rsid w:val="00F0307F"/>
    <w:rsid w:val="00F035C0"/>
    <w:rsid w:val="00F03C13"/>
    <w:rsid w:val="00F03D27"/>
    <w:rsid w:val="00F03FC9"/>
    <w:rsid w:val="00F04125"/>
    <w:rsid w:val="00F04287"/>
    <w:rsid w:val="00F04485"/>
    <w:rsid w:val="00F04726"/>
    <w:rsid w:val="00F04809"/>
    <w:rsid w:val="00F04DAC"/>
    <w:rsid w:val="00F04E89"/>
    <w:rsid w:val="00F05887"/>
    <w:rsid w:val="00F05AA5"/>
    <w:rsid w:val="00F05B25"/>
    <w:rsid w:val="00F05BF9"/>
    <w:rsid w:val="00F06151"/>
    <w:rsid w:val="00F06567"/>
    <w:rsid w:val="00F06CE3"/>
    <w:rsid w:val="00F0764D"/>
    <w:rsid w:val="00F11931"/>
    <w:rsid w:val="00F11BAB"/>
    <w:rsid w:val="00F11F57"/>
    <w:rsid w:val="00F12054"/>
    <w:rsid w:val="00F121BC"/>
    <w:rsid w:val="00F12957"/>
    <w:rsid w:val="00F12B31"/>
    <w:rsid w:val="00F12E91"/>
    <w:rsid w:val="00F132A2"/>
    <w:rsid w:val="00F1343B"/>
    <w:rsid w:val="00F134CE"/>
    <w:rsid w:val="00F14196"/>
    <w:rsid w:val="00F142AE"/>
    <w:rsid w:val="00F14410"/>
    <w:rsid w:val="00F146A9"/>
    <w:rsid w:val="00F14725"/>
    <w:rsid w:val="00F15086"/>
    <w:rsid w:val="00F15182"/>
    <w:rsid w:val="00F152E9"/>
    <w:rsid w:val="00F15580"/>
    <w:rsid w:val="00F15CEC"/>
    <w:rsid w:val="00F16056"/>
    <w:rsid w:val="00F160ED"/>
    <w:rsid w:val="00F1659E"/>
    <w:rsid w:val="00F1660B"/>
    <w:rsid w:val="00F16805"/>
    <w:rsid w:val="00F16863"/>
    <w:rsid w:val="00F16A9F"/>
    <w:rsid w:val="00F16E2C"/>
    <w:rsid w:val="00F16F09"/>
    <w:rsid w:val="00F17177"/>
    <w:rsid w:val="00F202AE"/>
    <w:rsid w:val="00F202EA"/>
    <w:rsid w:val="00F204DD"/>
    <w:rsid w:val="00F20948"/>
    <w:rsid w:val="00F20AAC"/>
    <w:rsid w:val="00F20DBE"/>
    <w:rsid w:val="00F210BB"/>
    <w:rsid w:val="00F21472"/>
    <w:rsid w:val="00F215BE"/>
    <w:rsid w:val="00F218E9"/>
    <w:rsid w:val="00F226BC"/>
    <w:rsid w:val="00F22809"/>
    <w:rsid w:val="00F22A61"/>
    <w:rsid w:val="00F22D88"/>
    <w:rsid w:val="00F2317B"/>
    <w:rsid w:val="00F23BEC"/>
    <w:rsid w:val="00F2448F"/>
    <w:rsid w:val="00F24F81"/>
    <w:rsid w:val="00F252F5"/>
    <w:rsid w:val="00F25C80"/>
    <w:rsid w:val="00F25D16"/>
    <w:rsid w:val="00F26038"/>
    <w:rsid w:val="00F26E63"/>
    <w:rsid w:val="00F26FD7"/>
    <w:rsid w:val="00F27846"/>
    <w:rsid w:val="00F27953"/>
    <w:rsid w:val="00F27C5A"/>
    <w:rsid w:val="00F27D21"/>
    <w:rsid w:val="00F27ED3"/>
    <w:rsid w:val="00F302D4"/>
    <w:rsid w:val="00F31110"/>
    <w:rsid w:val="00F3130C"/>
    <w:rsid w:val="00F31A53"/>
    <w:rsid w:val="00F31E29"/>
    <w:rsid w:val="00F32094"/>
    <w:rsid w:val="00F32405"/>
    <w:rsid w:val="00F32884"/>
    <w:rsid w:val="00F3311A"/>
    <w:rsid w:val="00F3357E"/>
    <w:rsid w:val="00F3359D"/>
    <w:rsid w:val="00F336EA"/>
    <w:rsid w:val="00F337BA"/>
    <w:rsid w:val="00F33A8C"/>
    <w:rsid w:val="00F33B99"/>
    <w:rsid w:val="00F33BDA"/>
    <w:rsid w:val="00F33E00"/>
    <w:rsid w:val="00F342E1"/>
    <w:rsid w:val="00F347F3"/>
    <w:rsid w:val="00F34B36"/>
    <w:rsid w:val="00F3542C"/>
    <w:rsid w:val="00F35B0A"/>
    <w:rsid w:val="00F35CF9"/>
    <w:rsid w:val="00F35DF5"/>
    <w:rsid w:val="00F36450"/>
    <w:rsid w:val="00F36F49"/>
    <w:rsid w:val="00F36FB8"/>
    <w:rsid w:val="00F372A4"/>
    <w:rsid w:val="00F374AA"/>
    <w:rsid w:val="00F37518"/>
    <w:rsid w:val="00F37B46"/>
    <w:rsid w:val="00F37C69"/>
    <w:rsid w:val="00F40C3D"/>
    <w:rsid w:val="00F40C90"/>
    <w:rsid w:val="00F413D6"/>
    <w:rsid w:val="00F414B8"/>
    <w:rsid w:val="00F41A70"/>
    <w:rsid w:val="00F4215C"/>
    <w:rsid w:val="00F42590"/>
    <w:rsid w:val="00F425F9"/>
    <w:rsid w:val="00F427C7"/>
    <w:rsid w:val="00F429A2"/>
    <w:rsid w:val="00F42BB8"/>
    <w:rsid w:val="00F42EF8"/>
    <w:rsid w:val="00F44112"/>
    <w:rsid w:val="00F4433D"/>
    <w:rsid w:val="00F44358"/>
    <w:rsid w:val="00F44634"/>
    <w:rsid w:val="00F447DE"/>
    <w:rsid w:val="00F4485F"/>
    <w:rsid w:val="00F44B7C"/>
    <w:rsid w:val="00F44F09"/>
    <w:rsid w:val="00F45313"/>
    <w:rsid w:val="00F458F3"/>
    <w:rsid w:val="00F45D60"/>
    <w:rsid w:val="00F4659E"/>
    <w:rsid w:val="00F465EB"/>
    <w:rsid w:val="00F468B6"/>
    <w:rsid w:val="00F46C0F"/>
    <w:rsid w:val="00F47221"/>
    <w:rsid w:val="00F47256"/>
    <w:rsid w:val="00F47363"/>
    <w:rsid w:val="00F4745E"/>
    <w:rsid w:val="00F47677"/>
    <w:rsid w:val="00F4776E"/>
    <w:rsid w:val="00F477C9"/>
    <w:rsid w:val="00F47900"/>
    <w:rsid w:val="00F47B1A"/>
    <w:rsid w:val="00F47B58"/>
    <w:rsid w:val="00F47DC1"/>
    <w:rsid w:val="00F47EDE"/>
    <w:rsid w:val="00F5039F"/>
    <w:rsid w:val="00F509B1"/>
    <w:rsid w:val="00F51C05"/>
    <w:rsid w:val="00F522CA"/>
    <w:rsid w:val="00F5234E"/>
    <w:rsid w:val="00F52E2B"/>
    <w:rsid w:val="00F54076"/>
    <w:rsid w:val="00F542A1"/>
    <w:rsid w:val="00F54312"/>
    <w:rsid w:val="00F5461E"/>
    <w:rsid w:val="00F5465C"/>
    <w:rsid w:val="00F54C2C"/>
    <w:rsid w:val="00F5560E"/>
    <w:rsid w:val="00F55A69"/>
    <w:rsid w:val="00F55CAF"/>
    <w:rsid w:val="00F55D1D"/>
    <w:rsid w:val="00F55E77"/>
    <w:rsid w:val="00F55FA6"/>
    <w:rsid w:val="00F5641D"/>
    <w:rsid w:val="00F565BB"/>
    <w:rsid w:val="00F566DE"/>
    <w:rsid w:val="00F56707"/>
    <w:rsid w:val="00F56A20"/>
    <w:rsid w:val="00F570C2"/>
    <w:rsid w:val="00F5753D"/>
    <w:rsid w:val="00F577C9"/>
    <w:rsid w:val="00F57B0A"/>
    <w:rsid w:val="00F57C69"/>
    <w:rsid w:val="00F57EC5"/>
    <w:rsid w:val="00F60AA9"/>
    <w:rsid w:val="00F60BB5"/>
    <w:rsid w:val="00F60F30"/>
    <w:rsid w:val="00F60F4A"/>
    <w:rsid w:val="00F611EE"/>
    <w:rsid w:val="00F61F7D"/>
    <w:rsid w:val="00F621B7"/>
    <w:rsid w:val="00F6267E"/>
    <w:rsid w:val="00F62851"/>
    <w:rsid w:val="00F62FFA"/>
    <w:rsid w:val="00F6310F"/>
    <w:rsid w:val="00F6345C"/>
    <w:rsid w:val="00F6374F"/>
    <w:rsid w:val="00F638EF"/>
    <w:rsid w:val="00F640D3"/>
    <w:rsid w:val="00F64225"/>
    <w:rsid w:val="00F64585"/>
    <w:rsid w:val="00F649DC"/>
    <w:rsid w:val="00F64D31"/>
    <w:rsid w:val="00F64D61"/>
    <w:rsid w:val="00F6510B"/>
    <w:rsid w:val="00F65939"/>
    <w:rsid w:val="00F65FB4"/>
    <w:rsid w:val="00F663F6"/>
    <w:rsid w:val="00F66579"/>
    <w:rsid w:val="00F66C98"/>
    <w:rsid w:val="00F6704A"/>
    <w:rsid w:val="00F67D84"/>
    <w:rsid w:val="00F67EAD"/>
    <w:rsid w:val="00F67FF7"/>
    <w:rsid w:val="00F705B4"/>
    <w:rsid w:val="00F70A62"/>
    <w:rsid w:val="00F70D10"/>
    <w:rsid w:val="00F713BB"/>
    <w:rsid w:val="00F71645"/>
    <w:rsid w:val="00F716EC"/>
    <w:rsid w:val="00F717ED"/>
    <w:rsid w:val="00F71E90"/>
    <w:rsid w:val="00F72A9B"/>
    <w:rsid w:val="00F72C36"/>
    <w:rsid w:val="00F730E7"/>
    <w:rsid w:val="00F73620"/>
    <w:rsid w:val="00F73857"/>
    <w:rsid w:val="00F73BE6"/>
    <w:rsid w:val="00F73D7D"/>
    <w:rsid w:val="00F74346"/>
    <w:rsid w:val="00F747EA"/>
    <w:rsid w:val="00F7487F"/>
    <w:rsid w:val="00F74E1E"/>
    <w:rsid w:val="00F75ABD"/>
    <w:rsid w:val="00F75D1A"/>
    <w:rsid w:val="00F75DC3"/>
    <w:rsid w:val="00F75E21"/>
    <w:rsid w:val="00F75F2A"/>
    <w:rsid w:val="00F76ED7"/>
    <w:rsid w:val="00F805F5"/>
    <w:rsid w:val="00F807A4"/>
    <w:rsid w:val="00F80983"/>
    <w:rsid w:val="00F82798"/>
    <w:rsid w:val="00F82D6E"/>
    <w:rsid w:val="00F82FE4"/>
    <w:rsid w:val="00F83200"/>
    <w:rsid w:val="00F83244"/>
    <w:rsid w:val="00F83326"/>
    <w:rsid w:val="00F83730"/>
    <w:rsid w:val="00F83CDC"/>
    <w:rsid w:val="00F83CDF"/>
    <w:rsid w:val="00F83DEC"/>
    <w:rsid w:val="00F83EF1"/>
    <w:rsid w:val="00F83F6B"/>
    <w:rsid w:val="00F84164"/>
    <w:rsid w:val="00F8421F"/>
    <w:rsid w:val="00F84B6D"/>
    <w:rsid w:val="00F8523B"/>
    <w:rsid w:val="00F85534"/>
    <w:rsid w:val="00F85B19"/>
    <w:rsid w:val="00F85E88"/>
    <w:rsid w:val="00F85FC7"/>
    <w:rsid w:val="00F865D5"/>
    <w:rsid w:val="00F86886"/>
    <w:rsid w:val="00F87020"/>
    <w:rsid w:val="00F870CD"/>
    <w:rsid w:val="00F870DC"/>
    <w:rsid w:val="00F8715B"/>
    <w:rsid w:val="00F87B76"/>
    <w:rsid w:val="00F87BC3"/>
    <w:rsid w:val="00F90266"/>
    <w:rsid w:val="00F90D78"/>
    <w:rsid w:val="00F91291"/>
    <w:rsid w:val="00F91361"/>
    <w:rsid w:val="00F9136B"/>
    <w:rsid w:val="00F9144E"/>
    <w:rsid w:val="00F917D6"/>
    <w:rsid w:val="00F91BC7"/>
    <w:rsid w:val="00F922BD"/>
    <w:rsid w:val="00F92504"/>
    <w:rsid w:val="00F92D58"/>
    <w:rsid w:val="00F92DAC"/>
    <w:rsid w:val="00F92E17"/>
    <w:rsid w:val="00F9351A"/>
    <w:rsid w:val="00F93A55"/>
    <w:rsid w:val="00F943A2"/>
    <w:rsid w:val="00F94442"/>
    <w:rsid w:val="00F94685"/>
    <w:rsid w:val="00F94A75"/>
    <w:rsid w:val="00F95519"/>
    <w:rsid w:val="00F95D5B"/>
    <w:rsid w:val="00F960EB"/>
    <w:rsid w:val="00F9729C"/>
    <w:rsid w:val="00F973DF"/>
    <w:rsid w:val="00F974F8"/>
    <w:rsid w:val="00F97672"/>
    <w:rsid w:val="00F97B0E"/>
    <w:rsid w:val="00F97B3D"/>
    <w:rsid w:val="00F97E8E"/>
    <w:rsid w:val="00F97F7F"/>
    <w:rsid w:val="00FA040C"/>
    <w:rsid w:val="00FA08F2"/>
    <w:rsid w:val="00FA0CCC"/>
    <w:rsid w:val="00FA155A"/>
    <w:rsid w:val="00FA1721"/>
    <w:rsid w:val="00FA1902"/>
    <w:rsid w:val="00FA1BDA"/>
    <w:rsid w:val="00FA1EEA"/>
    <w:rsid w:val="00FA2319"/>
    <w:rsid w:val="00FA29E2"/>
    <w:rsid w:val="00FA2A9D"/>
    <w:rsid w:val="00FA2ABD"/>
    <w:rsid w:val="00FA300B"/>
    <w:rsid w:val="00FA31BC"/>
    <w:rsid w:val="00FA32BA"/>
    <w:rsid w:val="00FA34A0"/>
    <w:rsid w:val="00FA3C39"/>
    <w:rsid w:val="00FA3CC5"/>
    <w:rsid w:val="00FA4AB6"/>
    <w:rsid w:val="00FA511D"/>
    <w:rsid w:val="00FA531B"/>
    <w:rsid w:val="00FA54C0"/>
    <w:rsid w:val="00FA6002"/>
    <w:rsid w:val="00FA6C4A"/>
    <w:rsid w:val="00FA764E"/>
    <w:rsid w:val="00FA764F"/>
    <w:rsid w:val="00FB0A05"/>
    <w:rsid w:val="00FB0B14"/>
    <w:rsid w:val="00FB0C1D"/>
    <w:rsid w:val="00FB157B"/>
    <w:rsid w:val="00FB15C3"/>
    <w:rsid w:val="00FB1CC8"/>
    <w:rsid w:val="00FB2058"/>
    <w:rsid w:val="00FB24D8"/>
    <w:rsid w:val="00FB2553"/>
    <w:rsid w:val="00FB261F"/>
    <w:rsid w:val="00FB2659"/>
    <w:rsid w:val="00FB2F6D"/>
    <w:rsid w:val="00FB32E2"/>
    <w:rsid w:val="00FB3542"/>
    <w:rsid w:val="00FB37D8"/>
    <w:rsid w:val="00FB3DB7"/>
    <w:rsid w:val="00FB3E8C"/>
    <w:rsid w:val="00FB4436"/>
    <w:rsid w:val="00FB4A5C"/>
    <w:rsid w:val="00FB4E48"/>
    <w:rsid w:val="00FB5B0B"/>
    <w:rsid w:val="00FB5E58"/>
    <w:rsid w:val="00FB6072"/>
    <w:rsid w:val="00FB610F"/>
    <w:rsid w:val="00FB65B5"/>
    <w:rsid w:val="00FB66F7"/>
    <w:rsid w:val="00FB7028"/>
    <w:rsid w:val="00FB774E"/>
    <w:rsid w:val="00FC047B"/>
    <w:rsid w:val="00FC05BE"/>
    <w:rsid w:val="00FC0696"/>
    <w:rsid w:val="00FC0E02"/>
    <w:rsid w:val="00FC0E44"/>
    <w:rsid w:val="00FC1982"/>
    <w:rsid w:val="00FC1DC0"/>
    <w:rsid w:val="00FC20DA"/>
    <w:rsid w:val="00FC237A"/>
    <w:rsid w:val="00FC25E4"/>
    <w:rsid w:val="00FC3005"/>
    <w:rsid w:val="00FC3075"/>
    <w:rsid w:val="00FC3468"/>
    <w:rsid w:val="00FC3C43"/>
    <w:rsid w:val="00FC4035"/>
    <w:rsid w:val="00FC4789"/>
    <w:rsid w:val="00FC47BE"/>
    <w:rsid w:val="00FC4974"/>
    <w:rsid w:val="00FC4DDF"/>
    <w:rsid w:val="00FC515A"/>
    <w:rsid w:val="00FC522D"/>
    <w:rsid w:val="00FC5369"/>
    <w:rsid w:val="00FC53FA"/>
    <w:rsid w:val="00FC5D6D"/>
    <w:rsid w:val="00FC6C66"/>
    <w:rsid w:val="00FC76A4"/>
    <w:rsid w:val="00FC7B4F"/>
    <w:rsid w:val="00FC7CC8"/>
    <w:rsid w:val="00FC7EDD"/>
    <w:rsid w:val="00FD0250"/>
    <w:rsid w:val="00FD057B"/>
    <w:rsid w:val="00FD0C92"/>
    <w:rsid w:val="00FD0D83"/>
    <w:rsid w:val="00FD12B0"/>
    <w:rsid w:val="00FD1675"/>
    <w:rsid w:val="00FD1DD2"/>
    <w:rsid w:val="00FD24C6"/>
    <w:rsid w:val="00FD271D"/>
    <w:rsid w:val="00FD29C6"/>
    <w:rsid w:val="00FD2BB8"/>
    <w:rsid w:val="00FD2C59"/>
    <w:rsid w:val="00FD3164"/>
    <w:rsid w:val="00FD331A"/>
    <w:rsid w:val="00FD3322"/>
    <w:rsid w:val="00FD34BA"/>
    <w:rsid w:val="00FD3543"/>
    <w:rsid w:val="00FD3880"/>
    <w:rsid w:val="00FD3D13"/>
    <w:rsid w:val="00FD4119"/>
    <w:rsid w:val="00FD446F"/>
    <w:rsid w:val="00FD4C1A"/>
    <w:rsid w:val="00FD4C3D"/>
    <w:rsid w:val="00FD4DF7"/>
    <w:rsid w:val="00FD4E69"/>
    <w:rsid w:val="00FD55AD"/>
    <w:rsid w:val="00FD5A44"/>
    <w:rsid w:val="00FD5B82"/>
    <w:rsid w:val="00FD61BC"/>
    <w:rsid w:val="00FD626E"/>
    <w:rsid w:val="00FD638F"/>
    <w:rsid w:val="00FD655D"/>
    <w:rsid w:val="00FD6BFC"/>
    <w:rsid w:val="00FD6CBC"/>
    <w:rsid w:val="00FD702D"/>
    <w:rsid w:val="00FD7636"/>
    <w:rsid w:val="00FD77D4"/>
    <w:rsid w:val="00FD785E"/>
    <w:rsid w:val="00FD7D4A"/>
    <w:rsid w:val="00FD7EA5"/>
    <w:rsid w:val="00FE02E8"/>
    <w:rsid w:val="00FE0313"/>
    <w:rsid w:val="00FE13B6"/>
    <w:rsid w:val="00FE1CA9"/>
    <w:rsid w:val="00FE212D"/>
    <w:rsid w:val="00FE2550"/>
    <w:rsid w:val="00FE267D"/>
    <w:rsid w:val="00FE26A9"/>
    <w:rsid w:val="00FE34CF"/>
    <w:rsid w:val="00FE3CC0"/>
    <w:rsid w:val="00FE3D6C"/>
    <w:rsid w:val="00FE4827"/>
    <w:rsid w:val="00FE4DB7"/>
    <w:rsid w:val="00FE4E93"/>
    <w:rsid w:val="00FE504B"/>
    <w:rsid w:val="00FE5115"/>
    <w:rsid w:val="00FE5537"/>
    <w:rsid w:val="00FE5CDD"/>
    <w:rsid w:val="00FE61A0"/>
    <w:rsid w:val="00FE61E4"/>
    <w:rsid w:val="00FE63F1"/>
    <w:rsid w:val="00FE665C"/>
    <w:rsid w:val="00FE6DCB"/>
    <w:rsid w:val="00FE6F80"/>
    <w:rsid w:val="00FE715F"/>
    <w:rsid w:val="00FE72A6"/>
    <w:rsid w:val="00FE731A"/>
    <w:rsid w:val="00FE78FD"/>
    <w:rsid w:val="00FE7DEB"/>
    <w:rsid w:val="00FF0521"/>
    <w:rsid w:val="00FF0637"/>
    <w:rsid w:val="00FF0773"/>
    <w:rsid w:val="00FF07B4"/>
    <w:rsid w:val="00FF09F1"/>
    <w:rsid w:val="00FF0E82"/>
    <w:rsid w:val="00FF0F2F"/>
    <w:rsid w:val="00FF0F9A"/>
    <w:rsid w:val="00FF12F2"/>
    <w:rsid w:val="00FF1C5A"/>
    <w:rsid w:val="00FF1E57"/>
    <w:rsid w:val="00FF2512"/>
    <w:rsid w:val="00FF26AD"/>
    <w:rsid w:val="00FF26D1"/>
    <w:rsid w:val="00FF2710"/>
    <w:rsid w:val="00FF2F12"/>
    <w:rsid w:val="00FF3712"/>
    <w:rsid w:val="00FF4375"/>
    <w:rsid w:val="00FF4914"/>
    <w:rsid w:val="00FF4939"/>
    <w:rsid w:val="00FF4958"/>
    <w:rsid w:val="00FF4C1C"/>
    <w:rsid w:val="00FF4D39"/>
    <w:rsid w:val="00FF4DEF"/>
    <w:rsid w:val="00FF4FE5"/>
    <w:rsid w:val="00FF4FFF"/>
    <w:rsid w:val="00FF50C3"/>
    <w:rsid w:val="00FF51BC"/>
    <w:rsid w:val="00FF543C"/>
    <w:rsid w:val="00FF5593"/>
    <w:rsid w:val="00FF57BA"/>
    <w:rsid w:val="00FF59F0"/>
    <w:rsid w:val="00FF5CB8"/>
    <w:rsid w:val="00FF6649"/>
    <w:rsid w:val="00FF6AFC"/>
    <w:rsid w:val="00FF6C67"/>
    <w:rsid w:val="00FF7121"/>
    <w:rsid w:val="00FF7451"/>
    <w:rsid w:val="00FF7529"/>
    <w:rsid w:val="00FF758F"/>
    <w:rsid w:val="00FF78BE"/>
    <w:rsid w:val="00FF7E17"/>
    <w:rsid w:val="00FF7EA8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B6B346-A462-4677-A5ED-0098D14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27E7"/>
    <w:pPr>
      <w:spacing w:before="120"/>
      <w:ind w:left="142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6D67C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604B2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9"/>
    <w:qFormat/>
    <w:locked/>
    <w:rsid w:val="00F55E77"/>
    <w:pPr>
      <w:keepNext/>
      <w:spacing w:before="240" w:after="60"/>
      <w:ind w:left="0"/>
      <w:jc w:val="left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41">
    <w:name w:val="heading 4"/>
    <w:basedOn w:val="a1"/>
    <w:next w:val="a1"/>
    <w:link w:val="42"/>
    <w:uiPriority w:val="99"/>
    <w:qFormat/>
    <w:locked/>
    <w:rsid w:val="00F55E77"/>
    <w:pPr>
      <w:keepNext/>
      <w:spacing w:before="240" w:after="60"/>
      <w:ind w:left="0"/>
      <w:jc w:val="left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1">
    <w:name w:val="heading 5"/>
    <w:basedOn w:val="a1"/>
    <w:next w:val="a1"/>
    <w:link w:val="52"/>
    <w:uiPriority w:val="99"/>
    <w:qFormat/>
    <w:locked/>
    <w:rsid w:val="00F55E77"/>
    <w:pPr>
      <w:spacing w:before="240" w:after="60"/>
      <w:ind w:left="0"/>
      <w:jc w:val="left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1"/>
    <w:next w:val="a1"/>
    <w:link w:val="60"/>
    <w:uiPriority w:val="99"/>
    <w:qFormat/>
    <w:locked/>
    <w:rsid w:val="00F55E77"/>
    <w:pPr>
      <w:spacing w:before="240" w:after="60"/>
      <w:ind w:left="0"/>
      <w:jc w:val="left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1"/>
    <w:next w:val="a1"/>
    <w:link w:val="70"/>
    <w:uiPriority w:val="99"/>
    <w:qFormat/>
    <w:locked/>
    <w:rsid w:val="00F55E77"/>
    <w:pPr>
      <w:spacing w:before="240" w:after="60"/>
      <w:ind w:left="0"/>
      <w:jc w:val="left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1"/>
    <w:next w:val="a1"/>
    <w:link w:val="80"/>
    <w:uiPriority w:val="99"/>
    <w:qFormat/>
    <w:locked/>
    <w:rsid w:val="00F55E77"/>
    <w:pPr>
      <w:spacing w:before="240" w:after="60"/>
      <w:ind w:left="0"/>
      <w:jc w:val="left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uiPriority w:val="99"/>
    <w:qFormat/>
    <w:locked/>
    <w:rsid w:val="00F55E77"/>
    <w:pPr>
      <w:spacing w:before="240" w:after="60"/>
      <w:ind w:left="0"/>
      <w:jc w:val="left"/>
      <w:outlineLvl w:val="8"/>
    </w:pPr>
    <w:rPr>
      <w:rFonts w:ascii="Cambria" w:eastAsia="Times New Roman" w:hAnsi="Cambria" w:cs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7C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9"/>
    <w:locked/>
    <w:rsid w:val="00604B29"/>
    <w:rPr>
      <w:rFonts w:ascii="Cambria" w:hAnsi="Cambria" w:cs="Cambria"/>
      <w:b/>
      <w:bCs/>
      <w:color w:val="4F81BD"/>
      <w:sz w:val="26"/>
      <w:szCs w:val="26"/>
    </w:rPr>
  </w:style>
  <w:style w:type="paragraph" w:styleId="a5">
    <w:name w:val="Title"/>
    <w:basedOn w:val="a1"/>
    <w:next w:val="a1"/>
    <w:link w:val="a6"/>
    <w:uiPriority w:val="99"/>
    <w:qFormat/>
    <w:rsid w:val="00024702"/>
    <w:pPr>
      <w:pBdr>
        <w:bottom w:val="single" w:sz="8" w:space="4" w:color="4F81BD"/>
      </w:pBdr>
      <w:spacing w:before="0"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link w:val="a5"/>
    <w:uiPriority w:val="99"/>
    <w:locked/>
    <w:rsid w:val="0002470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7">
    <w:name w:val="Subtle Reference"/>
    <w:uiPriority w:val="99"/>
    <w:qFormat/>
    <w:rsid w:val="00024702"/>
    <w:rPr>
      <w:smallCaps/>
      <w:color w:val="auto"/>
      <w:u w:val="single"/>
    </w:rPr>
  </w:style>
  <w:style w:type="character" w:styleId="a8">
    <w:name w:val="Emphasis"/>
    <w:uiPriority w:val="20"/>
    <w:qFormat/>
    <w:rsid w:val="00237785"/>
    <w:rPr>
      <w:i/>
      <w:iCs/>
    </w:rPr>
  </w:style>
  <w:style w:type="paragraph" w:styleId="a9">
    <w:name w:val="header"/>
    <w:basedOn w:val="a1"/>
    <w:link w:val="aa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853CEA"/>
  </w:style>
  <w:style w:type="paragraph" w:styleId="ab">
    <w:name w:val="footer"/>
    <w:basedOn w:val="a1"/>
    <w:link w:val="ac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2"/>
    <w:link w:val="ab"/>
    <w:uiPriority w:val="99"/>
    <w:locked/>
    <w:rsid w:val="00853CEA"/>
  </w:style>
  <w:style w:type="paragraph" w:styleId="ad">
    <w:name w:val="No Spacing"/>
    <w:link w:val="ae"/>
    <w:uiPriority w:val="1"/>
    <w:qFormat/>
    <w:rsid w:val="00853CEA"/>
    <w:rPr>
      <w:rFonts w:eastAsia="Times New Roman" w:cs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853CEA"/>
    <w:rPr>
      <w:rFonts w:eastAsia="Times New Roman"/>
      <w:sz w:val="22"/>
      <w:szCs w:val="22"/>
      <w:lang w:val="ru-RU" w:eastAsia="en-US"/>
    </w:rPr>
  </w:style>
  <w:style w:type="paragraph" w:styleId="af">
    <w:name w:val="Balloon Text"/>
    <w:basedOn w:val="a1"/>
    <w:link w:val="af0"/>
    <w:uiPriority w:val="99"/>
    <w:semiHidden/>
    <w:rsid w:val="0085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53CEA"/>
    <w:rPr>
      <w:rFonts w:ascii="Tahoma" w:hAnsi="Tahoma" w:cs="Tahoma"/>
      <w:sz w:val="16"/>
      <w:szCs w:val="16"/>
    </w:rPr>
  </w:style>
  <w:style w:type="paragraph" w:styleId="af1">
    <w:name w:val="List Paragraph"/>
    <w:basedOn w:val="a1"/>
    <w:uiPriority w:val="34"/>
    <w:qFormat/>
    <w:rsid w:val="00107DB4"/>
    <w:pPr>
      <w:spacing w:before="0" w:after="200" w:line="276" w:lineRule="auto"/>
      <w:ind w:left="720"/>
      <w:jc w:val="left"/>
    </w:pPr>
    <w:rPr>
      <w:rFonts w:eastAsia="Times New Roman"/>
      <w:lang w:eastAsia="ru-RU"/>
    </w:rPr>
  </w:style>
  <w:style w:type="paragraph" w:customStyle="1" w:styleId="23">
    <w:name w:val="Основной текст2"/>
    <w:basedOn w:val="a1"/>
    <w:uiPriority w:val="99"/>
    <w:rsid w:val="009012E3"/>
    <w:pPr>
      <w:widowControl w:val="0"/>
      <w:shd w:val="clear" w:color="auto" w:fill="FFFFFF"/>
      <w:spacing w:before="480" w:line="353" w:lineRule="exact"/>
      <w:ind w:left="0"/>
    </w:pPr>
    <w:rPr>
      <w:rFonts w:ascii="Bookman Old Style" w:hAnsi="Bookman Old Style" w:cs="Bookman Old Style"/>
      <w:color w:val="000000"/>
      <w:sz w:val="23"/>
      <w:szCs w:val="23"/>
      <w:lang w:eastAsia="ru-RU"/>
    </w:rPr>
  </w:style>
  <w:style w:type="character" w:customStyle="1" w:styleId="af2">
    <w:name w:val="Основной текст_"/>
    <w:link w:val="11"/>
    <w:uiPriority w:val="99"/>
    <w:locked/>
    <w:rsid w:val="009012E3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1"/>
    <w:link w:val="af2"/>
    <w:uiPriority w:val="99"/>
    <w:rsid w:val="009012E3"/>
    <w:pPr>
      <w:widowControl w:val="0"/>
      <w:shd w:val="clear" w:color="auto" w:fill="FFFFFF"/>
      <w:spacing w:before="300" w:line="293" w:lineRule="exact"/>
      <w:ind w:left="0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uiPriority w:val="99"/>
    <w:rsid w:val="009012E3"/>
    <w:rPr>
      <w:rFonts w:ascii="Times New Roman" w:hAnsi="Times New Roman" w:cs="Times New Roman"/>
      <w:spacing w:val="4"/>
      <w:u w:val="none"/>
    </w:rPr>
  </w:style>
  <w:style w:type="character" w:customStyle="1" w:styleId="TimesNewRoman">
    <w:name w:val="Основной текст + Times New Roman"/>
    <w:aliases w:val="9,5 pt,Основной текст (2) + 10"/>
    <w:rsid w:val="009012E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PlusCell">
    <w:name w:val="ConsPlusCell"/>
    <w:uiPriority w:val="99"/>
    <w:rsid w:val="00CE0B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">
    <w:name w:val="Heading #1_"/>
    <w:link w:val="Heading10"/>
    <w:uiPriority w:val="99"/>
    <w:locked/>
    <w:rsid w:val="009D2757"/>
    <w:rPr>
      <w:rFonts w:ascii="Times New Roman" w:hAnsi="Times New Roman" w:cs="Times New Roman"/>
      <w:spacing w:val="40"/>
      <w:sz w:val="48"/>
      <w:szCs w:val="48"/>
      <w:shd w:val="clear" w:color="auto" w:fill="FFFFFF"/>
    </w:rPr>
  </w:style>
  <w:style w:type="character" w:customStyle="1" w:styleId="Bodytext">
    <w:name w:val="Body text_"/>
    <w:uiPriority w:val="99"/>
    <w:rsid w:val="009D2757"/>
    <w:rPr>
      <w:rFonts w:ascii="Times New Roman" w:hAnsi="Times New Roman" w:cs="Times New Roman"/>
      <w:spacing w:val="0"/>
      <w:sz w:val="22"/>
      <w:szCs w:val="22"/>
    </w:rPr>
  </w:style>
  <w:style w:type="paragraph" w:customStyle="1" w:styleId="Heading10">
    <w:name w:val="Heading #1"/>
    <w:basedOn w:val="a1"/>
    <w:link w:val="Heading1"/>
    <w:uiPriority w:val="99"/>
    <w:rsid w:val="009D2757"/>
    <w:pPr>
      <w:shd w:val="clear" w:color="auto" w:fill="FFFFFF"/>
      <w:spacing w:before="540" w:after="540" w:line="240" w:lineRule="atLeast"/>
      <w:ind w:left="0"/>
      <w:outlineLvl w:val="0"/>
    </w:pPr>
    <w:rPr>
      <w:rFonts w:ascii="Times New Roman" w:eastAsia="Times New Roman" w:hAnsi="Times New Roman" w:cs="Times New Roman"/>
      <w:spacing w:val="40"/>
      <w:sz w:val="48"/>
      <w:szCs w:val="48"/>
    </w:rPr>
  </w:style>
  <w:style w:type="table" w:styleId="af3">
    <w:name w:val="Table Grid"/>
    <w:basedOn w:val="a3"/>
    <w:uiPriority w:val="59"/>
    <w:rsid w:val="004701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1"/>
    <w:link w:val="af5"/>
    <w:uiPriority w:val="99"/>
    <w:semiHidden/>
    <w:rsid w:val="00604B29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604B29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"/>
    <w:rsid w:val="007D3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Normal">
    <w:name w:val="ConsNormal"/>
    <w:uiPriority w:val="99"/>
    <w:rsid w:val="002C6D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6">
    <w:name w:val="Body Text"/>
    <w:basedOn w:val="a1"/>
    <w:link w:val="af7"/>
    <w:uiPriority w:val="99"/>
    <w:rsid w:val="00FD4119"/>
    <w:pPr>
      <w:spacing w:before="0" w:after="12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2"/>
    <w:link w:val="af6"/>
    <w:uiPriority w:val="99"/>
    <w:rsid w:val="00FD411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5B1E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af8">
    <w:name w:val="Заголовок постановления"/>
    <w:basedOn w:val="a1"/>
    <w:next w:val="af9"/>
    <w:uiPriority w:val="99"/>
    <w:rsid w:val="005B1EA5"/>
    <w:pPr>
      <w:spacing w:before="240" w:after="960"/>
      <w:ind w:left="0" w:right="5102"/>
      <w:jc w:val="lef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9">
    <w:name w:val="Текст постановления"/>
    <w:basedOn w:val="a1"/>
    <w:uiPriority w:val="99"/>
    <w:rsid w:val="005B1EA5"/>
    <w:pPr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ody Text Indent"/>
    <w:basedOn w:val="a1"/>
    <w:link w:val="afb"/>
    <w:uiPriority w:val="99"/>
    <w:rsid w:val="005B1EA5"/>
    <w:pPr>
      <w:shd w:val="clear" w:color="auto" w:fill="FFFFFF"/>
      <w:tabs>
        <w:tab w:val="left" w:pos="0"/>
      </w:tabs>
      <w:spacing w:before="0" w:after="240"/>
      <w:ind w:left="0" w:firstLine="720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5B1EA5"/>
    <w:rPr>
      <w:rFonts w:ascii="Times New Roman" w:eastAsia="Times New Roman" w:hAnsi="Times New Roman"/>
      <w:color w:val="000000"/>
      <w:spacing w:val="-6"/>
      <w:sz w:val="24"/>
      <w:szCs w:val="24"/>
      <w:shd w:val="clear" w:color="auto" w:fill="FFFFFF"/>
    </w:rPr>
  </w:style>
  <w:style w:type="paragraph" w:customStyle="1" w:styleId="ConsTitle">
    <w:name w:val="ConsTitle"/>
    <w:rsid w:val="005B1E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c">
    <w:name w:val="Дата постановления"/>
    <w:basedOn w:val="a1"/>
    <w:next w:val="af8"/>
    <w:uiPriority w:val="99"/>
    <w:rsid w:val="005B1EA5"/>
    <w:pPr>
      <w:tabs>
        <w:tab w:val="left" w:pos="7796"/>
      </w:tabs>
      <w:ind w:left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rsid w:val="005B1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5B1EA5"/>
    <w:rPr>
      <w:rFonts w:ascii="Courier New" w:eastAsia="Times New Roman" w:hAnsi="Courier New" w:cs="Courier New"/>
    </w:rPr>
  </w:style>
  <w:style w:type="paragraph" w:styleId="24">
    <w:name w:val="Body Text Indent 2"/>
    <w:basedOn w:val="a1"/>
    <w:link w:val="25"/>
    <w:uiPriority w:val="99"/>
    <w:rsid w:val="005B1EA5"/>
    <w:pPr>
      <w:shd w:val="clear" w:color="auto" w:fill="FFFFFF"/>
      <w:tabs>
        <w:tab w:val="left" w:pos="0"/>
      </w:tabs>
      <w:spacing w:before="0"/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5B1EA5"/>
    <w:rPr>
      <w:rFonts w:ascii="Times New Roman" w:eastAsia="Times New Roman" w:hAnsi="Times New Roman"/>
      <w:sz w:val="24"/>
      <w:shd w:val="clear" w:color="auto" w:fill="FFFFFF"/>
    </w:rPr>
  </w:style>
  <w:style w:type="character" w:customStyle="1" w:styleId="afd">
    <w:name w:val="Гипертекстовая ссылка"/>
    <w:basedOn w:val="afe"/>
    <w:rsid w:val="005B1EA5"/>
    <w:rPr>
      <w:b/>
      <w:bCs/>
      <w:color w:val="008000"/>
      <w:sz w:val="20"/>
      <w:szCs w:val="20"/>
      <w:u w:val="single"/>
    </w:rPr>
  </w:style>
  <w:style w:type="character" w:customStyle="1" w:styleId="afe">
    <w:name w:val="Цветовое выделение"/>
    <w:rsid w:val="005B1EA5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Комментарий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170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styleId="aff1">
    <w:name w:val="page number"/>
    <w:basedOn w:val="a2"/>
    <w:uiPriority w:val="99"/>
    <w:rsid w:val="005B1EA5"/>
  </w:style>
  <w:style w:type="paragraph" w:customStyle="1" w:styleId="aff2">
    <w:name w:val="Знак Знак Знак Знак Знак Знак"/>
    <w:basedOn w:val="a1"/>
    <w:rsid w:val="005B1EA5"/>
    <w:pPr>
      <w:spacing w:before="0"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1"/>
    <w:uiPriority w:val="99"/>
    <w:rsid w:val="005B1EA5"/>
    <w:pPr>
      <w:spacing w:before="100" w:beforeAutospacing="1" w:after="100" w:afterAutospacing="1"/>
      <w:ind w:lef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B1E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t1">
    <w:name w:val="stylet1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3 Знак"/>
    <w:basedOn w:val="a2"/>
    <w:link w:val="31"/>
    <w:uiPriority w:val="99"/>
    <w:rsid w:val="00F55E77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42">
    <w:name w:val="Заголовок 4 Знак"/>
    <w:basedOn w:val="a2"/>
    <w:link w:val="41"/>
    <w:uiPriority w:val="99"/>
    <w:rsid w:val="00F55E77"/>
    <w:rPr>
      <w:rFonts w:eastAsia="Times New Roman" w:cs="Calibri"/>
      <w:b/>
      <w:bCs/>
      <w:sz w:val="28"/>
      <w:szCs w:val="28"/>
      <w:lang w:val="en-US" w:eastAsia="en-US"/>
    </w:rPr>
  </w:style>
  <w:style w:type="character" w:customStyle="1" w:styleId="52">
    <w:name w:val="Заголовок 5 Знак"/>
    <w:basedOn w:val="a2"/>
    <w:link w:val="51"/>
    <w:uiPriority w:val="99"/>
    <w:rsid w:val="00F55E77"/>
    <w:rPr>
      <w:rFonts w:eastAsia="Times New Roman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2"/>
    <w:link w:val="6"/>
    <w:uiPriority w:val="99"/>
    <w:rsid w:val="00F55E77"/>
    <w:rPr>
      <w:rFonts w:eastAsia="Times New Roman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2"/>
    <w:link w:val="7"/>
    <w:uiPriority w:val="99"/>
    <w:rsid w:val="00F55E77"/>
    <w:rPr>
      <w:rFonts w:eastAsia="Times New Roman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2"/>
    <w:link w:val="8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2"/>
    <w:link w:val="9"/>
    <w:uiPriority w:val="99"/>
    <w:rsid w:val="00F55E77"/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aff4">
    <w:name w:val="Subtitle"/>
    <w:basedOn w:val="a1"/>
    <w:next w:val="a1"/>
    <w:link w:val="aff5"/>
    <w:uiPriority w:val="99"/>
    <w:qFormat/>
    <w:locked/>
    <w:rsid w:val="00F55E77"/>
    <w:pPr>
      <w:spacing w:before="0" w:after="60"/>
      <w:ind w:left="0"/>
      <w:jc w:val="center"/>
      <w:outlineLvl w:val="1"/>
    </w:pPr>
    <w:rPr>
      <w:rFonts w:ascii="Cambria" w:eastAsia="Times New Roman" w:hAnsi="Cambria" w:cs="Cambria"/>
      <w:sz w:val="24"/>
      <w:szCs w:val="24"/>
      <w:lang w:val="en-US"/>
    </w:rPr>
  </w:style>
  <w:style w:type="character" w:customStyle="1" w:styleId="aff5">
    <w:name w:val="Подзаголовок Знак"/>
    <w:basedOn w:val="a2"/>
    <w:link w:val="aff4"/>
    <w:uiPriority w:val="99"/>
    <w:rsid w:val="00F55E77"/>
    <w:rPr>
      <w:rFonts w:ascii="Cambria" w:eastAsia="Times New Roman" w:hAnsi="Cambria" w:cs="Cambria"/>
      <w:sz w:val="24"/>
      <w:szCs w:val="24"/>
      <w:lang w:val="en-US" w:eastAsia="en-US"/>
    </w:rPr>
  </w:style>
  <w:style w:type="character" w:styleId="aff6">
    <w:name w:val="Strong"/>
    <w:basedOn w:val="a2"/>
    <w:uiPriority w:val="99"/>
    <w:qFormat/>
    <w:locked/>
    <w:rsid w:val="00F55E77"/>
    <w:rPr>
      <w:b/>
      <w:bCs/>
    </w:rPr>
  </w:style>
  <w:style w:type="paragraph" w:styleId="26">
    <w:name w:val="Quote"/>
    <w:basedOn w:val="a1"/>
    <w:next w:val="a1"/>
    <w:link w:val="27"/>
    <w:uiPriority w:val="99"/>
    <w:qFormat/>
    <w:rsid w:val="00F55E77"/>
    <w:pPr>
      <w:spacing w:before="0"/>
      <w:ind w:left="0"/>
      <w:jc w:val="left"/>
    </w:pPr>
    <w:rPr>
      <w:rFonts w:eastAsia="Times New Roman"/>
      <w:i/>
      <w:iCs/>
      <w:sz w:val="24"/>
      <w:szCs w:val="24"/>
      <w:lang w:val="en-US"/>
    </w:rPr>
  </w:style>
  <w:style w:type="character" w:customStyle="1" w:styleId="27">
    <w:name w:val="Цитата 2 Знак"/>
    <w:basedOn w:val="a2"/>
    <w:link w:val="26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paragraph" w:styleId="aff7">
    <w:name w:val="Intense Quote"/>
    <w:basedOn w:val="a1"/>
    <w:next w:val="a1"/>
    <w:link w:val="aff8"/>
    <w:uiPriority w:val="99"/>
    <w:qFormat/>
    <w:rsid w:val="00F55E77"/>
    <w:pPr>
      <w:spacing w:before="0"/>
      <w:ind w:left="720" w:right="720"/>
      <w:jc w:val="left"/>
    </w:pPr>
    <w:rPr>
      <w:rFonts w:eastAsia="Times New Roman"/>
      <w:b/>
      <w:bCs/>
      <w:i/>
      <w:iCs/>
      <w:sz w:val="24"/>
      <w:szCs w:val="24"/>
      <w:lang w:val="en-US"/>
    </w:rPr>
  </w:style>
  <w:style w:type="character" w:customStyle="1" w:styleId="aff8">
    <w:name w:val="Выделенная цитата Знак"/>
    <w:basedOn w:val="a2"/>
    <w:link w:val="aff7"/>
    <w:uiPriority w:val="99"/>
    <w:rsid w:val="00F55E77"/>
    <w:rPr>
      <w:rFonts w:eastAsia="Times New Roman" w:cs="Calibri"/>
      <w:b/>
      <w:bCs/>
      <w:i/>
      <w:iCs/>
      <w:sz w:val="24"/>
      <w:szCs w:val="24"/>
      <w:lang w:val="en-US" w:eastAsia="en-US"/>
    </w:rPr>
  </w:style>
  <w:style w:type="character" w:styleId="aff9">
    <w:name w:val="Subtle Emphasis"/>
    <w:basedOn w:val="a2"/>
    <w:uiPriority w:val="99"/>
    <w:qFormat/>
    <w:rsid w:val="00F55E77"/>
    <w:rPr>
      <w:i/>
      <w:iCs/>
      <w:color w:val="auto"/>
    </w:rPr>
  </w:style>
  <w:style w:type="character" w:styleId="affa">
    <w:name w:val="Intense Emphasis"/>
    <w:basedOn w:val="a2"/>
    <w:uiPriority w:val="99"/>
    <w:qFormat/>
    <w:rsid w:val="00F55E77"/>
    <w:rPr>
      <w:b/>
      <w:bCs/>
      <w:i/>
      <w:iCs/>
      <w:sz w:val="24"/>
      <w:szCs w:val="24"/>
      <w:u w:val="single"/>
    </w:rPr>
  </w:style>
  <w:style w:type="character" w:styleId="affb">
    <w:name w:val="Intense Reference"/>
    <w:basedOn w:val="a2"/>
    <w:uiPriority w:val="99"/>
    <w:qFormat/>
    <w:rsid w:val="00F55E77"/>
    <w:rPr>
      <w:b/>
      <w:bCs/>
      <w:sz w:val="24"/>
      <w:szCs w:val="24"/>
      <w:u w:val="single"/>
    </w:rPr>
  </w:style>
  <w:style w:type="character" w:styleId="affc">
    <w:name w:val="Book Title"/>
    <w:basedOn w:val="a2"/>
    <w:uiPriority w:val="99"/>
    <w:qFormat/>
    <w:rsid w:val="00F55E77"/>
    <w:rPr>
      <w:rFonts w:ascii="Cambria" w:hAnsi="Cambria" w:cs="Cambria"/>
      <w:b/>
      <w:bCs/>
      <w:i/>
      <w:iCs/>
      <w:sz w:val="24"/>
      <w:szCs w:val="24"/>
    </w:rPr>
  </w:style>
  <w:style w:type="paragraph" w:styleId="affd">
    <w:name w:val="TOC Heading"/>
    <w:basedOn w:val="1"/>
    <w:next w:val="a1"/>
    <w:uiPriority w:val="99"/>
    <w:qFormat/>
    <w:rsid w:val="00F55E77"/>
    <w:pPr>
      <w:keepLines w:val="0"/>
      <w:spacing w:before="240" w:after="60"/>
      <w:ind w:left="0"/>
      <w:jc w:val="left"/>
      <w:outlineLvl w:val="9"/>
    </w:pPr>
    <w:rPr>
      <w:color w:val="auto"/>
      <w:kern w:val="32"/>
      <w:sz w:val="32"/>
      <w:szCs w:val="32"/>
      <w:lang w:val="en-US"/>
    </w:rPr>
  </w:style>
  <w:style w:type="paragraph" w:customStyle="1" w:styleId="ConsPlusNormal">
    <w:name w:val="ConsPlusNormal"/>
    <w:uiPriority w:val="99"/>
    <w:rsid w:val="00F55E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fe">
    <w:name w:val="Таблица лев"/>
    <w:basedOn w:val="a1"/>
    <w:uiPriority w:val="99"/>
    <w:qFormat/>
    <w:rsid w:val="00F55E77"/>
    <w:pPr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annotation reference"/>
    <w:basedOn w:val="a2"/>
    <w:uiPriority w:val="99"/>
    <w:unhideWhenUsed/>
    <w:rsid w:val="00EE2E10"/>
    <w:rPr>
      <w:sz w:val="16"/>
      <w:szCs w:val="16"/>
    </w:rPr>
  </w:style>
  <w:style w:type="paragraph" w:styleId="afff0">
    <w:name w:val="annotation text"/>
    <w:basedOn w:val="a1"/>
    <w:link w:val="afff1"/>
    <w:uiPriority w:val="99"/>
    <w:unhideWhenUsed/>
    <w:rsid w:val="00EE2E10"/>
    <w:rPr>
      <w:sz w:val="20"/>
      <w:szCs w:val="20"/>
    </w:rPr>
  </w:style>
  <w:style w:type="character" w:customStyle="1" w:styleId="afff1">
    <w:name w:val="Текст примечания Знак"/>
    <w:basedOn w:val="a2"/>
    <w:link w:val="afff0"/>
    <w:uiPriority w:val="99"/>
    <w:rsid w:val="00EE2E10"/>
    <w:rPr>
      <w:rFonts w:cs="Calibri"/>
      <w:lang w:eastAsia="en-US"/>
    </w:rPr>
  </w:style>
  <w:style w:type="paragraph" w:customStyle="1" w:styleId="12">
    <w:name w:val="Без интервала1"/>
    <w:rsid w:val="00A634E6"/>
    <w:pPr>
      <w:ind w:firstLine="0"/>
    </w:pPr>
    <w:rPr>
      <w:rFonts w:eastAsia="Times New Roman"/>
      <w:sz w:val="22"/>
      <w:szCs w:val="22"/>
    </w:rPr>
  </w:style>
  <w:style w:type="paragraph" w:customStyle="1" w:styleId="afff2">
    <w:name w:val="Прижатый влево"/>
    <w:basedOn w:val="a1"/>
    <w:next w:val="a1"/>
    <w:uiPriority w:val="99"/>
    <w:rsid w:val="00F01C9A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100C6"/>
  </w:style>
  <w:style w:type="paragraph" w:customStyle="1" w:styleId="p1">
    <w:name w:val="p1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6100C6"/>
  </w:style>
  <w:style w:type="character" w:customStyle="1" w:styleId="s2">
    <w:name w:val="s2"/>
    <w:basedOn w:val="a2"/>
    <w:rsid w:val="006100C6"/>
  </w:style>
  <w:style w:type="paragraph" w:customStyle="1" w:styleId="p2">
    <w:name w:val="p2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2"/>
    <w:rsid w:val="006100C6"/>
  </w:style>
  <w:style w:type="paragraph" w:customStyle="1" w:styleId="28">
    <w:name w:val="Без интервала2"/>
    <w:rsid w:val="005F03FC"/>
    <w:pPr>
      <w:ind w:firstLine="0"/>
    </w:pPr>
    <w:rPr>
      <w:rFonts w:eastAsia="Times New Roman"/>
      <w:sz w:val="22"/>
      <w:szCs w:val="22"/>
    </w:rPr>
  </w:style>
  <w:style w:type="paragraph" w:styleId="afff3">
    <w:name w:val="Normal (Web)"/>
    <w:basedOn w:val="a1"/>
    <w:uiPriority w:val="99"/>
    <w:semiHidden/>
    <w:unhideWhenUsed/>
    <w:rsid w:val="007F04E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1">
    <w:name w:val="HTML Address"/>
    <w:basedOn w:val="a1"/>
    <w:link w:val="HTML2"/>
    <w:uiPriority w:val="99"/>
    <w:semiHidden/>
    <w:unhideWhenUsed/>
    <w:rsid w:val="00961524"/>
    <w:pPr>
      <w:spacing w:before="0"/>
    </w:pPr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961524"/>
    <w:rPr>
      <w:rFonts w:cs="Calibri"/>
      <w:i/>
      <w:iCs/>
      <w:sz w:val="22"/>
      <w:szCs w:val="22"/>
      <w:lang w:eastAsia="en-US"/>
    </w:rPr>
  </w:style>
  <w:style w:type="paragraph" w:styleId="afff4">
    <w:name w:val="envelope address"/>
    <w:basedOn w:val="a1"/>
    <w:uiPriority w:val="99"/>
    <w:semiHidden/>
    <w:unhideWhenUsed/>
    <w:rsid w:val="00961524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Date"/>
    <w:basedOn w:val="a1"/>
    <w:next w:val="a1"/>
    <w:link w:val="afff6"/>
    <w:uiPriority w:val="99"/>
    <w:semiHidden/>
    <w:unhideWhenUsed/>
    <w:rsid w:val="00961524"/>
  </w:style>
  <w:style w:type="character" w:customStyle="1" w:styleId="afff6">
    <w:name w:val="Дата Знак"/>
    <w:basedOn w:val="a2"/>
    <w:link w:val="afff5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7">
    <w:name w:val="Note Heading"/>
    <w:basedOn w:val="a1"/>
    <w:next w:val="a1"/>
    <w:link w:val="afff8"/>
    <w:uiPriority w:val="99"/>
    <w:semiHidden/>
    <w:unhideWhenUsed/>
    <w:rsid w:val="00961524"/>
    <w:pPr>
      <w:spacing w:before="0"/>
    </w:pPr>
  </w:style>
  <w:style w:type="character" w:customStyle="1" w:styleId="afff8">
    <w:name w:val="Заголовок записки Знак"/>
    <w:basedOn w:val="a2"/>
    <w:link w:val="afff7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9">
    <w:name w:val="toa heading"/>
    <w:basedOn w:val="a1"/>
    <w:next w:val="a1"/>
    <w:uiPriority w:val="99"/>
    <w:semiHidden/>
    <w:unhideWhenUsed/>
    <w:rsid w:val="0096152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a">
    <w:name w:val="Body Text First Indent"/>
    <w:basedOn w:val="af6"/>
    <w:link w:val="afffb"/>
    <w:uiPriority w:val="99"/>
    <w:semiHidden/>
    <w:unhideWhenUsed/>
    <w:rsid w:val="00961524"/>
    <w:pPr>
      <w:spacing w:before="120" w:after="0"/>
      <w:ind w:left="142" w:firstLine="36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b">
    <w:name w:val="Красная строка Знак"/>
    <w:basedOn w:val="af7"/>
    <w:link w:val="afffa"/>
    <w:uiPriority w:val="99"/>
    <w:semiHidden/>
    <w:rsid w:val="00961524"/>
    <w:rPr>
      <w:rFonts w:ascii="Times New Roman" w:eastAsia="Times New Roman" w:hAnsi="Times New Roman" w:cs="Calibri"/>
      <w:sz w:val="22"/>
      <w:szCs w:val="22"/>
      <w:lang w:eastAsia="en-US"/>
    </w:rPr>
  </w:style>
  <w:style w:type="paragraph" w:styleId="29">
    <w:name w:val="Body Text First Indent 2"/>
    <w:basedOn w:val="afa"/>
    <w:link w:val="2a"/>
    <w:uiPriority w:val="99"/>
    <w:semiHidden/>
    <w:unhideWhenUsed/>
    <w:rsid w:val="00961524"/>
    <w:pPr>
      <w:shd w:val="clear" w:color="auto" w:fill="auto"/>
      <w:tabs>
        <w:tab w:val="clear" w:pos="0"/>
      </w:tabs>
      <w:spacing w:before="120" w:after="0"/>
      <w:ind w:left="360" w:firstLine="360"/>
    </w:pPr>
    <w:rPr>
      <w:rFonts w:ascii="Calibri" w:eastAsia="Calibri" w:hAnsi="Calibri" w:cs="Calibri"/>
      <w:color w:val="auto"/>
      <w:spacing w:val="0"/>
      <w:sz w:val="22"/>
      <w:szCs w:val="22"/>
      <w:lang w:eastAsia="en-US"/>
    </w:rPr>
  </w:style>
  <w:style w:type="character" w:customStyle="1" w:styleId="2a">
    <w:name w:val="Красная строка 2 Знак"/>
    <w:basedOn w:val="afb"/>
    <w:link w:val="29"/>
    <w:uiPriority w:val="99"/>
    <w:semiHidden/>
    <w:rsid w:val="00961524"/>
    <w:rPr>
      <w:rFonts w:ascii="Times New Roman" w:eastAsia="Times New Roman" w:hAnsi="Times New Roman" w:cs="Calibri"/>
      <w:color w:val="000000"/>
      <w:spacing w:val="-6"/>
      <w:sz w:val="22"/>
      <w:szCs w:val="22"/>
      <w:shd w:val="clear" w:color="auto" w:fill="FFFFFF"/>
      <w:lang w:eastAsia="en-US"/>
    </w:rPr>
  </w:style>
  <w:style w:type="paragraph" w:styleId="a0">
    <w:name w:val="List Bullet"/>
    <w:basedOn w:val="a1"/>
    <w:uiPriority w:val="99"/>
    <w:semiHidden/>
    <w:unhideWhenUsed/>
    <w:rsid w:val="0096152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6152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6152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6152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61524"/>
    <w:pPr>
      <w:numPr>
        <w:numId w:val="5"/>
      </w:numPr>
      <w:contextualSpacing/>
    </w:pPr>
  </w:style>
  <w:style w:type="paragraph" w:styleId="afffc">
    <w:name w:val="caption"/>
    <w:basedOn w:val="a1"/>
    <w:next w:val="a1"/>
    <w:semiHidden/>
    <w:unhideWhenUsed/>
    <w:qFormat/>
    <w:locked/>
    <w:rsid w:val="00961524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96152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6152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6152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6152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61524"/>
    <w:pPr>
      <w:numPr>
        <w:numId w:val="10"/>
      </w:numPr>
      <w:contextualSpacing/>
    </w:pPr>
  </w:style>
  <w:style w:type="paragraph" w:styleId="2b">
    <w:name w:val="envelope return"/>
    <w:basedOn w:val="a1"/>
    <w:uiPriority w:val="99"/>
    <w:semiHidden/>
    <w:unhideWhenUsed/>
    <w:rsid w:val="00961524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afffd">
    <w:name w:val="Normal Indent"/>
    <w:basedOn w:val="a1"/>
    <w:uiPriority w:val="99"/>
    <w:semiHidden/>
    <w:unhideWhenUsed/>
    <w:rsid w:val="00961524"/>
    <w:pPr>
      <w:ind w:left="708"/>
    </w:pPr>
  </w:style>
  <w:style w:type="paragraph" w:styleId="13">
    <w:name w:val="toc 1"/>
    <w:basedOn w:val="a1"/>
    <w:next w:val="a1"/>
    <w:autoRedefine/>
    <w:locked/>
    <w:rsid w:val="00961524"/>
    <w:pPr>
      <w:spacing w:after="100"/>
      <w:ind w:left="0"/>
    </w:pPr>
  </w:style>
  <w:style w:type="paragraph" w:styleId="2c">
    <w:name w:val="toc 2"/>
    <w:basedOn w:val="a1"/>
    <w:next w:val="a1"/>
    <w:autoRedefine/>
    <w:locked/>
    <w:rsid w:val="00961524"/>
    <w:pPr>
      <w:spacing w:after="100"/>
      <w:ind w:left="220"/>
    </w:pPr>
  </w:style>
  <w:style w:type="paragraph" w:styleId="33">
    <w:name w:val="toc 3"/>
    <w:basedOn w:val="a1"/>
    <w:next w:val="a1"/>
    <w:autoRedefine/>
    <w:locked/>
    <w:rsid w:val="00961524"/>
    <w:pPr>
      <w:spacing w:after="100"/>
      <w:ind w:left="440"/>
    </w:pPr>
  </w:style>
  <w:style w:type="paragraph" w:styleId="43">
    <w:name w:val="toc 4"/>
    <w:basedOn w:val="a1"/>
    <w:next w:val="a1"/>
    <w:autoRedefine/>
    <w:locked/>
    <w:rsid w:val="00961524"/>
    <w:pPr>
      <w:spacing w:after="100"/>
      <w:ind w:left="660"/>
    </w:pPr>
  </w:style>
  <w:style w:type="paragraph" w:styleId="53">
    <w:name w:val="toc 5"/>
    <w:basedOn w:val="a1"/>
    <w:next w:val="a1"/>
    <w:autoRedefine/>
    <w:locked/>
    <w:rsid w:val="00961524"/>
    <w:pPr>
      <w:spacing w:after="100"/>
      <w:ind w:left="880"/>
    </w:pPr>
  </w:style>
  <w:style w:type="paragraph" w:styleId="61">
    <w:name w:val="toc 6"/>
    <w:basedOn w:val="a1"/>
    <w:next w:val="a1"/>
    <w:autoRedefine/>
    <w:locked/>
    <w:rsid w:val="00961524"/>
    <w:pPr>
      <w:spacing w:after="100"/>
      <w:ind w:left="1100"/>
    </w:pPr>
  </w:style>
  <w:style w:type="paragraph" w:styleId="71">
    <w:name w:val="toc 7"/>
    <w:basedOn w:val="a1"/>
    <w:next w:val="a1"/>
    <w:autoRedefine/>
    <w:locked/>
    <w:rsid w:val="00961524"/>
    <w:pPr>
      <w:spacing w:after="100"/>
      <w:ind w:left="1320"/>
    </w:pPr>
  </w:style>
  <w:style w:type="paragraph" w:styleId="81">
    <w:name w:val="toc 8"/>
    <w:basedOn w:val="a1"/>
    <w:next w:val="a1"/>
    <w:autoRedefine/>
    <w:locked/>
    <w:rsid w:val="00961524"/>
    <w:pPr>
      <w:spacing w:after="100"/>
      <w:ind w:left="1540"/>
    </w:pPr>
  </w:style>
  <w:style w:type="paragraph" w:styleId="91">
    <w:name w:val="toc 9"/>
    <w:basedOn w:val="a1"/>
    <w:next w:val="a1"/>
    <w:autoRedefine/>
    <w:locked/>
    <w:rsid w:val="00961524"/>
    <w:pPr>
      <w:spacing w:after="100"/>
      <w:ind w:left="1760"/>
    </w:pPr>
  </w:style>
  <w:style w:type="paragraph" w:styleId="2d">
    <w:name w:val="Body Text 2"/>
    <w:basedOn w:val="a1"/>
    <w:link w:val="2e"/>
    <w:uiPriority w:val="99"/>
    <w:semiHidden/>
    <w:unhideWhenUsed/>
    <w:rsid w:val="00961524"/>
    <w:pPr>
      <w:spacing w:after="120" w:line="480" w:lineRule="auto"/>
    </w:pPr>
  </w:style>
  <w:style w:type="character" w:customStyle="1" w:styleId="2e">
    <w:name w:val="Основной текст 2 Знак"/>
    <w:basedOn w:val="a2"/>
    <w:link w:val="2d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9615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96152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afffe">
    <w:name w:val="table of figures"/>
    <w:basedOn w:val="a1"/>
    <w:next w:val="a1"/>
    <w:uiPriority w:val="99"/>
    <w:semiHidden/>
    <w:unhideWhenUsed/>
    <w:rsid w:val="00961524"/>
    <w:pPr>
      <w:ind w:left="0"/>
    </w:pPr>
  </w:style>
  <w:style w:type="paragraph" w:styleId="affff">
    <w:name w:val="Signature"/>
    <w:basedOn w:val="a1"/>
    <w:link w:val="affff0"/>
    <w:uiPriority w:val="99"/>
    <w:unhideWhenUsed/>
    <w:rsid w:val="00961524"/>
    <w:pPr>
      <w:spacing w:before="0"/>
      <w:ind w:left="4252"/>
    </w:pPr>
  </w:style>
  <w:style w:type="character" w:customStyle="1" w:styleId="affff0">
    <w:name w:val="Подпись Знак"/>
    <w:basedOn w:val="a2"/>
    <w:link w:val="affff"/>
    <w:uiPriority w:val="99"/>
    <w:rsid w:val="00961524"/>
    <w:rPr>
      <w:rFonts w:cs="Calibri"/>
      <w:sz w:val="22"/>
      <w:szCs w:val="22"/>
      <w:lang w:eastAsia="en-US"/>
    </w:rPr>
  </w:style>
  <w:style w:type="paragraph" w:styleId="affff1">
    <w:name w:val="Salutation"/>
    <w:basedOn w:val="a1"/>
    <w:next w:val="a1"/>
    <w:link w:val="affff2"/>
    <w:uiPriority w:val="99"/>
    <w:semiHidden/>
    <w:unhideWhenUsed/>
    <w:rsid w:val="00961524"/>
  </w:style>
  <w:style w:type="character" w:customStyle="1" w:styleId="affff2">
    <w:name w:val="Приветствие Знак"/>
    <w:basedOn w:val="a2"/>
    <w:link w:val="affff1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3">
    <w:name w:val="List Continue"/>
    <w:basedOn w:val="a1"/>
    <w:uiPriority w:val="99"/>
    <w:semiHidden/>
    <w:unhideWhenUsed/>
    <w:rsid w:val="00961524"/>
    <w:pPr>
      <w:spacing w:after="120"/>
      <w:ind w:left="283"/>
      <w:contextualSpacing/>
    </w:pPr>
  </w:style>
  <w:style w:type="paragraph" w:styleId="2f">
    <w:name w:val="List Continue 2"/>
    <w:basedOn w:val="a1"/>
    <w:uiPriority w:val="99"/>
    <w:semiHidden/>
    <w:unhideWhenUsed/>
    <w:rsid w:val="0096152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96152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96152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961524"/>
    <w:pPr>
      <w:spacing w:after="120"/>
      <w:ind w:left="1415"/>
      <w:contextualSpacing/>
    </w:pPr>
  </w:style>
  <w:style w:type="paragraph" w:styleId="affff4">
    <w:name w:val="Closing"/>
    <w:basedOn w:val="a1"/>
    <w:link w:val="affff5"/>
    <w:uiPriority w:val="99"/>
    <w:semiHidden/>
    <w:unhideWhenUsed/>
    <w:rsid w:val="00961524"/>
    <w:pPr>
      <w:spacing w:before="0"/>
      <w:ind w:left="4252"/>
    </w:pPr>
  </w:style>
  <w:style w:type="character" w:customStyle="1" w:styleId="affff5">
    <w:name w:val="Прощание Знак"/>
    <w:basedOn w:val="a2"/>
    <w:link w:val="affff4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6">
    <w:name w:val="List"/>
    <w:basedOn w:val="a1"/>
    <w:uiPriority w:val="99"/>
    <w:semiHidden/>
    <w:unhideWhenUsed/>
    <w:rsid w:val="00961524"/>
    <w:pPr>
      <w:ind w:left="283" w:hanging="283"/>
      <w:contextualSpacing/>
    </w:pPr>
  </w:style>
  <w:style w:type="paragraph" w:styleId="2f0">
    <w:name w:val="List 2"/>
    <w:basedOn w:val="a1"/>
    <w:uiPriority w:val="99"/>
    <w:semiHidden/>
    <w:unhideWhenUsed/>
    <w:rsid w:val="0096152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96152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96152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961524"/>
    <w:pPr>
      <w:ind w:left="1415" w:hanging="283"/>
      <w:contextualSpacing/>
    </w:pPr>
  </w:style>
  <w:style w:type="paragraph" w:styleId="affff7">
    <w:name w:val="Bibliography"/>
    <w:basedOn w:val="a1"/>
    <w:next w:val="a1"/>
    <w:uiPriority w:val="37"/>
    <w:semiHidden/>
    <w:unhideWhenUsed/>
    <w:rsid w:val="00961524"/>
  </w:style>
  <w:style w:type="paragraph" w:styleId="affff8">
    <w:name w:val="table of authorities"/>
    <w:basedOn w:val="a1"/>
    <w:next w:val="a1"/>
    <w:uiPriority w:val="99"/>
    <w:semiHidden/>
    <w:unhideWhenUsed/>
    <w:rsid w:val="00961524"/>
    <w:pPr>
      <w:ind w:left="220" w:hanging="220"/>
    </w:pPr>
  </w:style>
  <w:style w:type="paragraph" w:styleId="affff9">
    <w:name w:val="Plain Text"/>
    <w:basedOn w:val="a1"/>
    <w:link w:val="affffa"/>
    <w:uiPriority w:val="99"/>
    <w:semiHidden/>
    <w:unhideWhenUsed/>
    <w:rsid w:val="00961524"/>
    <w:pPr>
      <w:spacing w:before="0"/>
    </w:pPr>
    <w:rPr>
      <w:rFonts w:ascii="Consolas" w:hAnsi="Consolas"/>
      <w:sz w:val="21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961524"/>
    <w:rPr>
      <w:rFonts w:ascii="Consolas" w:hAnsi="Consolas" w:cs="Calibri"/>
      <w:sz w:val="21"/>
      <w:szCs w:val="21"/>
      <w:lang w:eastAsia="en-US"/>
    </w:rPr>
  </w:style>
  <w:style w:type="paragraph" w:styleId="affffb">
    <w:name w:val="endnote text"/>
    <w:basedOn w:val="a1"/>
    <w:link w:val="affffc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c">
    <w:name w:val="Текст концевой сноски Знак"/>
    <w:basedOn w:val="a2"/>
    <w:link w:val="affffb"/>
    <w:uiPriority w:val="99"/>
    <w:semiHidden/>
    <w:rsid w:val="00961524"/>
    <w:rPr>
      <w:rFonts w:cs="Calibri"/>
      <w:lang w:eastAsia="en-US"/>
    </w:rPr>
  </w:style>
  <w:style w:type="paragraph" w:styleId="affffd">
    <w:name w:val="macro"/>
    <w:link w:val="affffe"/>
    <w:uiPriority w:val="99"/>
    <w:semiHidden/>
    <w:unhideWhenUsed/>
    <w:rsid w:val="009615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ind w:left="142"/>
      <w:jc w:val="both"/>
    </w:pPr>
    <w:rPr>
      <w:rFonts w:ascii="Consolas" w:hAnsi="Consolas" w:cs="Calibri"/>
      <w:lang w:eastAsia="en-US"/>
    </w:rPr>
  </w:style>
  <w:style w:type="character" w:customStyle="1" w:styleId="affffe">
    <w:name w:val="Текст макроса Знак"/>
    <w:basedOn w:val="a2"/>
    <w:link w:val="affffd"/>
    <w:uiPriority w:val="99"/>
    <w:semiHidden/>
    <w:rsid w:val="00961524"/>
    <w:rPr>
      <w:rFonts w:ascii="Consolas" w:hAnsi="Consolas" w:cs="Calibri"/>
      <w:lang w:eastAsia="en-US"/>
    </w:rPr>
  </w:style>
  <w:style w:type="paragraph" w:styleId="afffff">
    <w:name w:val="footnote text"/>
    <w:basedOn w:val="a1"/>
    <w:link w:val="afffff0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f0">
    <w:name w:val="Текст сноски Знак"/>
    <w:basedOn w:val="a2"/>
    <w:link w:val="afffff"/>
    <w:uiPriority w:val="99"/>
    <w:semiHidden/>
    <w:rsid w:val="00961524"/>
    <w:rPr>
      <w:rFonts w:cs="Calibri"/>
      <w:lang w:eastAsia="en-US"/>
    </w:rPr>
  </w:style>
  <w:style w:type="paragraph" w:styleId="afffff1">
    <w:name w:val="annotation subject"/>
    <w:basedOn w:val="afff0"/>
    <w:next w:val="afff0"/>
    <w:link w:val="afffff2"/>
    <w:uiPriority w:val="99"/>
    <w:semiHidden/>
    <w:unhideWhenUsed/>
    <w:rsid w:val="00961524"/>
    <w:rPr>
      <w:b/>
      <w:bCs/>
    </w:rPr>
  </w:style>
  <w:style w:type="character" w:customStyle="1" w:styleId="afffff2">
    <w:name w:val="Тема примечания Знак"/>
    <w:basedOn w:val="afff1"/>
    <w:link w:val="afffff1"/>
    <w:uiPriority w:val="99"/>
    <w:semiHidden/>
    <w:rsid w:val="00961524"/>
    <w:rPr>
      <w:rFonts w:cs="Calibri"/>
      <w:b/>
      <w:bCs/>
      <w:lang w:eastAsia="en-US"/>
    </w:rPr>
  </w:style>
  <w:style w:type="paragraph" w:styleId="14">
    <w:name w:val="index 1"/>
    <w:basedOn w:val="a1"/>
    <w:next w:val="a1"/>
    <w:autoRedefine/>
    <w:uiPriority w:val="99"/>
    <w:semiHidden/>
    <w:unhideWhenUsed/>
    <w:rsid w:val="00961524"/>
    <w:pPr>
      <w:spacing w:before="0"/>
      <w:ind w:left="220" w:hanging="220"/>
    </w:pPr>
  </w:style>
  <w:style w:type="paragraph" w:styleId="afffff3">
    <w:name w:val="index heading"/>
    <w:basedOn w:val="a1"/>
    <w:next w:val="14"/>
    <w:uiPriority w:val="99"/>
    <w:semiHidden/>
    <w:unhideWhenUsed/>
    <w:rsid w:val="00961524"/>
    <w:rPr>
      <w:rFonts w:asciiTheme="majorHAnsi" w:eastAsiaTheme="majorEastAsia" w:hAnsiTheme="majorHAnsi" w:cstheme="majorBidi"/>
      <w:b/>
      <w:bCs/>
    </w:rPr>
  </w:style>
  <w:style w:type="paragraph" w:styleId="2f1">
    <w:name w:val="index 2"/>
    <w:basedOn w:val="a1"/>
    <w:next w:val="a1"/>
    <w:autoRedefine/>
    <w:uiPriority w:val="99"/>
    <w:semiHidden/>
    <w:unhideWhenUsed/>
    <w:rsid w:val="00961524"/>
    <w:pPr>
      <w:spacing w:before="0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961524"/>
    <w:pPr>
      <w:spacing w:before="0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961524"/>
    <w:pPr>
      <w:spacing w:before="0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961524"/>
    <w:pPr>
      <w:spacing w:before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61524"/>
    <w:pPr>
      <w:spacing w:before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61524"/>
    <w:pPr>
      <w:spacing w:before="0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961524"/>
    <w:pPr>
      <w:spacing w:before="0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961524"/>
    <w:pPr>
      <w:spacing w:before="0"/>
      <w:ind w:left="1980" w:hanging="220"/>
    </w:pPr>
  </w:style>
  <w:style w:type="paragraph" w:styleId="afffff4">
    <w:name w:val="Block Text"/>
    <w:basedOn w:val="a1"/>
    <w:uiPriority w:val="99"/>
    <w:semiHidden/>
    <w:unhideWhenUsed/>
    <w:rsid w:val="0096152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fff5">
    <w:name w:val="Message Header"/>
    <w:basedOn w:val="a1"/>
    <w:link w:val="afffff6"/>
    <w:uiPriority w:val="99"/>
    <w:semiHidden/>
    <w:unhideWhenUsed/>
    <w:rsid w:val="009615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6">
    <w:name w:val="Шапка Знак"/>
    <w:basedOn w:val="a2"/>
    <w:link w:val="afffff5"/>
    <w:uiPriority w:val="99"/>
    <w:semiHidden/>
    <w:rsid w:val="0096152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f7">
    <w:name w:val="E-mail Signature"/>
    <w:basedOn w:val="a1"/>
    <w:link w:val="afffff8"/>
    <w:uiPriority w:val="99"/>
    <w:semiHidden/>
    <w:unhideWhenUsed/>
    <w:rsid w:val="00961524"/>
    <w:pPr>
      <w:spacing w:before="0"/>
    </w:pPr>
  </w:style>
  <w:style w:type="character" w:customStyle="1" w:styleId="afffff8">
    <w:name w:val="Электронная подпись Знак"/>
    <w:basedOn w:val="a2"/>
    <w:link w:val="afffff7"/>
    <w:uiPriority w:val="99"/>
    <w:semiHidden/>
    <w:rsid w:val="00961524"/>
    <w:rPr>
      <w:rFonts w:cs="Calibri"/>
      <w:sz w:val="22"/>
      <w:szCs w:val="22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7E6F27"/>
  </w:style>
  <w:style w:type="paragraph" w:customStyle="1" w:styleId="Style6">
    <w:name w:val="Style6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4" w:lineRule="exact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81" w:lineRule="exact"/>
      <w:ind w:left="0" w:firstLine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rsid w:val="007E6F27"/>
    <w:rPr>
      <w:rFonts w:ascii="Times New Roman" w:hAnsi="Times New Roman" w:cs="Times New Roman"/>
      <w:sz w:val="24"/>
      <w:szCs w:val="24"/>
    </w:rPr>
  </w:style>
  <w:style w:type="paragraph" w:customStyle="1" w:styleId="16">
    <w:name w:val="1"/>
    <w:basedOn w:val="a1"/>
    <w:uiPriority w:val="99"/>
    <w:rsid w:val="007E6F27"/>
    <w:pPr>
      <w:spacing w:before="0"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7" w:lineRule="exact"/>
      <w:ind w:left="0"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3"/>
    <w:next w:val="af3"/>
    <w:uiPriority w:val="59"/>
    <w:rsid w:val="007E6F27"/>
    <w:pPr>
      <w:ind w:firstLine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10">
    <w:name w:val="Стандартный HTML Знак1"/>
    <w:basedOn w:val="a2"/>
    <w:uiPriority w:val="99"/>
    <w:semiHidden/>
    <w:rsid w:val="007E6F2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basedOn w:val="a2"/>
    <w:uiPriority w:val="99"/>
    <w:semiHidden/>
    <w:rsid w:val="007E6F2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1">
    <w:name w:val="consplusnormal1"/>
    <w:basedOn w:val="a1"/>
    <w:uiPriority w:val="99"/>
    <w:rsid w:val="007E6F27"/>
    <w:pPr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Абзац списка1"/>
    <w:basedOn w:val="a1"/>
    <w:uiPriority w:val="99"/>
    <w:rsid w:val="007E6F27"/>
    <w:pPr>
      <w:spacing w:before="0" w:after="200" w:line="276" w:lineRule="auto"/>
      <w:ind w:left="720" w:firstLine="0"/>
      <w:contextualSpacing/>
      <w:jc w:val="left"/>
    </w:pPr>
    <w:rPr>
      <w:rFonts w:eastAsia="Times New Roman" w:cs="Times New Roman"/>
    </w:rPr>
  </w:style>
  <w:style w:type="character" w:styleId="afffff9">
    <w:name w:val="Hyperlink"/>
    <w:basedOn w:val="a2"/>
    <w:uiPriority w:val="99"/>
    <w:unhideWhenUsed/>
    <w:rsid w:val="007E6F27"/>
    <w:rPr>
      <w:color w:val="0000FF"/>
      <w:u w:val="single"/>
    </w:rPr>
  </w:style>
  <w:style w:type="character" w:customStyle="1" w:styleId="2f2">
    <w:name w:val="Основной текст (2)_"/>
    <w:basedOn w:val="a2"/>
    <w:link w:val="2f3"/>
    <w:rsid w:val="00813AA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f2"/>
    <w:rsid w:val="00813AAD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1"/>
    <w:link w:val="2f2"/>
    <w:rsid w:val="00813AAD"/>
    <w:pPr>
      <w:widowControl w:val="0"/>
      <w:shd w:val="clear" w:color="auto" w:fill="FFFFFF"/>
      <w:spacing w:before="0" w:line="298" w:lineRule="exact"/>
      <w:ind w:left="0"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fa">
    <w:name w:val="FollowedHyperlink"/>
    <w:basedOn w:val="a2"/>
    <w:uiPriority w:val="99"/>
    <w:semiHidden/>
    <w:unhideWhenUsed/>
    <w:rsid w:val="00A318E7"/>
    <w:rPr>
      <w:color w:val="800080"/>
      <w:u w:val="single"/>
    </w:rPr>
  </w:style>
  <w:style w:type="paragraph" w:customStyle="1" w:styleId="xl63">
    <w:name w:val="xl63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A318E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A318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A318E7"/>
    <w:pP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A3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1"/>
    <w:rsid w:val="00A3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A318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A318E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A318E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A318E7"/>
    <w:pP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A318E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A318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A318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1"/>
    <w:rsid w:val="00A318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A318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1"/>
    <w:rsid w:val="00A3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A3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A3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A318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A3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A3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A3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A3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A3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A3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A3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A3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Обычный (веб)3"/>
    <w:basedOn w:val="a1"/>
    <w:rsid w:val="000966B8"/>
    <w:pPr>
      <w:widowControl w:val="0"/>
      <w:suppressAutoHyphens/>
      <w:spacing w:before="280" w:after="280"/>
      <w:ind w:left="0"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numbering" w:customStyle="1" w:styleId="2f4">
    <w:name w:val="Нет списка2"/>
    <w:next w:val="a4"/>
    <w:uiPriority w:val="99"/>
    <w:semiHidden/>
    <w:unhideWhenUsed/>
    <w:rsid w:val="00CD3B88"/>
  </w:style>
  <w:style w:type="table" w:customStyle="1" w:styleId="2f5">
    <w:name w:val="Сетка таблицы2"/>
    <w:basedOn w:val="a3"/>
    <w:next w:val="af3"/>
    <w:uiPriority w:val="59"/>
    <w:rsid w:val="00CD3B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uiPriority w:val="99"/>
    <w:semiHidden/>
    <w:unhideWhenUsed/>
    <w:rsid w:val="00CD3B88"/>
  </w:style>
  <w:style w:type="table" w:customStyle="1" w:styleId="111">
    <w:name w:val="Сетка таблицы11"/>
    <w:basedOn w:val="a3"/>
    <w:next w:val="af3"/>
    <w:uiPriority w:val="59"/>
    <w:rsid w:val="00CD3B88"/>
    <w:pPr>
      <w:ind w:firstLine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pt">
    <w:name w:val="Основной текст (2) + 9 pt"/>
    <w:basedOn w:val="a2"/>
    <w:rsid w:val="00CD3B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numbering" w:customStyle="1" w:styleId="212">
    <w:name w:val="Нет списка21"/>
    <w:next w:val="a4"/>
    <w:uiPriority w:val="99"/>
    <w:semiHidden/>
    <w:unhideWhenUsed/>
    <w:rsid w:val="00CD3B88"/>
  </w:style>
  <w:style w:type="numbering" w:customStyle="1" w:styleId="1110">
    <w:name w:val="Нет списка111"/>
    <w:next w:val="a4"/>
    <w:uiPriority w:val="99"/>
    <w:semiHidden/>
    <w:unhideWhenUsed/>
    <w:rsid w:val="00CD3B88"/>
  </w:style>
  <w:style w:type="numbering" w:customStyle="1" w:styleId="3c">
    <w:name w:val="Нет списка3"/>
    <w:next w:val="a4"/>
    <w:uiPriority w:val="99"/>
    <w:semiHidden/>
    <w:unhideWhenUsed/>
    <w:rsid w:val="00CD3B88"/>
  </w:style>
  <w:style w:type="character" w:customStyle="1" w:styleId="1a">
    <w:name w:val="Заголовок №1_"/>
    <w:basedOn w:val="a2"/>
    <w:link w:val="1b"/>
    <w:rsid w:val="00CD3B8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1"/>
    <w:link w:val="1a"/>
    <w:rsid w:val="00CD3B88"/>
    <w:pPr>
      <w:widowControl w:val="0"/>
      <w:shd w:val="clear" w:color="auto" w:fill="FFFFFF"/>
      <w:spacing w:before="0" w:after="240" w:line="298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3pt">
    <w:name w:val="Заголовок №1 + Интервал 3 pt"/>
    <w:basedOn w:val="1a"/>
    <w:rsid w:val="00CD3B88"/>
    <w:rPr>
      <w:rFonts w:ascii="Times New Roman" w:eastAsia="Times New Roman" w:hAnsi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f2"/>
    <w:rsid w:val="00CD3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d">
    <w:name w:val="Основной текст (3)_"/>
    <w:basedOn w:val="a2"/>
    <w:link w:val="3e"/>
    <w:rsid w:val="00CD3B8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e">
    <w:name w:val="Основной текст (3)"/>
    <w:basedOn w:val="a1"/>
    <w:link w:val="3d"/>
    <w:rsid w:val="00CD3B88"/>
    <w:pPr>
      <w:widowControl w:val="0"/>
      <w:shd w:val="clear" w:color="auto" w:fill="FFFFFF"/>
      <w:spacing w:before="0" w:line="298" w:lineRule="exact"/>
      <w:ind w:left="0" w:firstLine="12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f6">
    <w:name w:val="Подпись к таблице (2)_"/>
    <w:basedOn w:val="a2"/>
    <w:link w:val="2f7"/>
    <w:rsid w:val="00CD3B88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f7">
    <w:name w:val="Подпись к таблице (2)"/>
    <w:basedOn w:val="a1"/>
    <w:link w:val="2f6"/>
    <w:rsid w:val="00CD3B88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211pt">
    <w:name w:val="Основной текст (2) + 11 pt"/>
    <w:basedOn w:val="2f2"/>
    <w:rsid w:val="00CD3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fffb">
    <w:name w:val="Колонтитул_"/>
    <w:basedOn w:val="a2"/>
    <w:link w:val="afffffc"/>
    <w:rsid w:val="00CD3B8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fffffc">
    <w:name w:val="Колонтитул"/>
    <w:basedOn w:val="a1"/>
    <w:link w:val="afffffb"/>
    <w:rsid w:val="00CD3B88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c">
    <w:name w:val="Колонтитул1"/>
    <w:basedOn w:val="afffffb"/>
    <w:rsid w:val="00CD3B8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fffd">
    <w:name w:val="Подпись к таблице_"/>
    <w:basedOn w:val="a2"/>
    <w:link w:val="afffffe"/>
    <w:rsid w:val="00CD3B8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ffffe">
    <w:name w:val="Подпись к таблице"/>
    <w:basedOn w:val="a1"/>
    <w:link w:val="afffffd"/>
    <w:rsid w:val="00CD3B88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CD3B88"/>
    <w:pPr>
      <w:widowControl w:val="0"/>
      <w:autoSpaceDE w:val="0"/>
      <w:autoSpaceDN w:val="0"/>
      <w:ind w:firstLine="0"/>
    </w:pPr>
    <w:rPr>
      <w:rFonts w:ascii="Times New Roman" w:eastAsia="Times New Roman" w:hAnsi="Times New Roman"/>
      <w:b/>
      <w:sz w:val="24"/>
    </w:rPr>
  </w:style>
  <w:style w:type="paragraph" w:styleId="affffff">
    <w:name w:val="Revision"/>
    <w:hidden/>
    <w:uiPriority w:val="99"/>
    <w:semiHidden/>
    <w:rsid w:val="00CD3B88"/>
    <w:pPr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ffffff0">
    <w:name w:val="line number"/>
    <w:basedOn w:val="a2"/>
    <w:uiPriority w:val="99"/>
    <w:semiHidden/>
    <w:unhideWhenUsed/>
    <w:rsid w:val="00CD3B88"/>
  </w:style>
  <w:style w:type="table" w:customStyle="1" w:styleId="3f">
    <w:name w:val="Сетка таблицы3"/>
    <w:basedOn w:val="a3"/>
    <w:next w:val="af3"/>
    <w:uiPriority w:val="59"/>
    <w:rsid w:val="00CD3B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"/>
    <w:next w:val="a4"/>
    <w:uiPriority w:val="99"/>
    <w:semiHidden/>
    <w:unhideWhenUsed/>
    <w:rsid w:val="00590087"/>
  </w:style>
  <w:style w:type="table" w:customStyle="1" w:styleId="48">
    <w:name w:val="Сетка таблицы4"/>
    <w:basedOn w:val="a3"/>
    <w:next w:val="af3"/>
    <w:uiPriority w:val="59"/>
    <w:rsid w:val="005900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590087"/>
  </w:style>
  <w:style w:type="table" w:customStyle="1" w:styleId="121">
    <w:name w:val="Сетка таблицы12"/>
    <w:basedOn w:val="a3"/>
    <w:next w:val="af3"/>
    <w:uiPriority w:val="59"/>
    <w:rsid w:val="00590087"/>
    <w:pPr>
      <w:ind w:firstLine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590087"/>
  </w:style>
  <w:style w:type="table" w:customStyle="1" w:styleId="213">
    <w:name w:val="Сетка таблицы21"/>
    <w:basedOn w:val="a3"/>
    <w:next w:val="af3"/>
    <w:uiPriority w:val="59"/>
    <w:rsid w:val="005900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4"/>
    <w:uiPriority w:val="99"/>
    <w:semiHidden/>
    <w:unhideWhenUsed/>
    <w:rsid w:val="00590087"/>
  </w:style>
  <w:style w:type="table" w:customStyle="1" w:styleId="1111">
    <w:name w:val="Сетка таблицы111"/>
    <w:basedOn w:val="a3"/>
    <w:next w:val="af3"/>
    <w:uiPriority w:val="59"/>
    <w:rsid w:val="00590087"/>
    <w:pPr>
      <w:ind w:firstLine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4"/>
    <w:uiPriority w:val="99"/>
    <w:semiHidden/>
    <w:unhideWhenUsed/>
    <w:rsid w:val="00590087"/>
  </w:style>
  <w:style w:type="table" w:customStyle="1" w:styleId="311">
    <w:name w:val="Сетка таблицы31"/>
    <w:basedOn w:val="a3"/>
    <w:next w:val="af3"/>
    <w:uiPriority w:val="59"/>
    <w:rsid w:val="005900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a1"/>
    <w:rsid w:val="00916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916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916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1"/>
    <w:rsid w:val="00916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16B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1"/>
    <w:rsid w:val="00916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916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916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916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1"/>
    <w:rsid w:val="00916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916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5E1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5E1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1"/>
    <w:rsid w:val="005E1FF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5E1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5E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5E1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5E1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1"/>
    <w:rsid w:val="005E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lyaeva\Desktop\&#1087;&#1088;&#1086;&#1075;&#1088;&#1072;&#1084;&#1084;&#1072;%20&#1085;&#1072;%2030.06.2014\1.%20&#1055;&#1088;&#1086;&#1075;&#1088;&#1072;&#1084;&#1084;&#1072;%20&#1087;&#1088;&#1086;&#1074;&#1077;&#1088;&#1077;&#1085;&#1086;%2026.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06EA-8BFB-47AB-A930-9DB7C0A9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Программа проверено 26.06</Template>
  <TotalTime>0</TotalTime>
  <Pages>59</Pages>
  <Words>10404</Words>
  <Characters>59307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транспорта, связи и систем жизнеобеспечения Администрации Пуровского района</vt:lpstr>
    </vt:vector>
  </TitlesOfParts>
  <Company>PUROVSKIY</Company>
  <LinksUpToDate>false</LinksUpToDate>
  <CharactersWithSpaces>69572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транспорта, связи и систем жизнеобеспечения Администрации Пуровского района</dc:title>
  <dc:creator>Пользователь Windows</dc:creator>
  <cp:lastModifiedBy>HappyFru</cp:lastModifiedBy>
  <cp:revision>2</cp:revision>
  <cp:lastPrinted>2018-12-06T12:45:00Z</cp:lastPrinted>
  <dcterms:created xsi:type="dcterms:W3CDTF">2019-02-28T07:59:00Z</dcterms:created>
  <dcterms:modified xsi:type="dcterms:W3CDTF">2019-02-28T07:59:00Z</dcterms:modified>
</cp:coreProperties>
</file>