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A" w:rsidRPr="0065345A" w:rsidRDefault="00047E59" w:rsidP="0065345A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pict>
          <v:group id="Group 4" o:spid="_x0000_s1026" style="position:absolute;left:0;text-align:left;margin-left:295.05pt;margin-top:54.75pt;width:51.1pt;height:68.1pt;z-index:25165260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GxzgAAB2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">
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RFsIA&#10;AADbAAAADwAAAGRycy9kb3ducmV2LnhtbERPS2vCQBC+C/6HZYReRDetGEJ0lVLo45CLtt7H7DQb&#10;mp0N2U2M/vpuoeBtPr7nbPejbcRAna8dK3hcJiCIS6drrhR8fb4uMhA+IGtsHJOCK3nY76aTLeba&#10;XfhAwzFUIoawz1GBCaHNpfSlIYt+6VriyH27zmKIsKuk7vASw20jn5IklRZrjg0GW3oxVP4ce6tg&#10;7Zvze2FscegrN7+d1sXqbZUp9TAbnzcgAo3hLv53f+g4P4W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EW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PrsMA&#10;AADbAAAADwAAAGRycy9kb3ducmV2LnhtbERP22rCQBB9L/gPywi+FN1UaA3RVUSoWKF4RfBtyI5J&#10;MDsbsmsS/75bKPRtDuc6s0VnStFQ7QrLCt5GEQji1OqCMwXn0+cwBuE8ssbSMil4koPFvPcyw0Tb&#10;lg/UHH0mQgi7BBXk3leJlC7NyaAb2Yo4cDdbG/QB1pnUNbYh3JRyHEUf0mDBoSHHilY5pffjwyiI&#10;TUOn/brdjN+3r5dy7a7fl92XUoN+t5yC8NT5f/Gfe6P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PrsMAAADb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A8MA&#10;AADbAAAADwAAAGRycy9kb3ducmV2LnhtbESPT4vCMBTE7wv7HcIT9rJoqvinVKOsuwhebQWvj+bZ&#10;FpuX2kRbv/1GEDwOM/MbZrXpTS3u1LrKsoLxKAJBnFtdcaHgmO2GMQjnkTXWlknBgxxs1p8fK0y0&#10;7fhA99QXIkDYJaig9L5JpHR5SQbdyDbEwTvb1qAPsi2kbrELcFPLSRTNpcGKw0KJDf2WlF/Sm1Fw&#10;Ta/ZX/a4zPQ+u+Xxd7ddnPCg1Neg/1mC8NT7d/jV3m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hA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w8EA&#10;AADbAAAADwAAAGRycy9kb3ducmV2LnhtbESPT4vCMBTE7wt+h/AEb2tqQ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TcP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1sUA&#10;AADbAAAADwAAAGRycy9kb3ducmV2LnhtbESPQWvCQBSE74L/YXlCb2ZTEW3TbIIIQk6Fpgrt7ZF9&#10;TdJk38bsqum/7xYKHoeZ+YZJ88n04kqjay0reIxiEMSV1S3XCo7vh+UTCOeRNfaWScEPOciz+SzF&#10;RNsbv9G19LUIEHYJKmi8HxIpXdWQQRfZgTh4X3Y06IMca6lHvAW46eUqjjfSYMthocGB9g1VXXkx&#10;CuLXTXtyBe4uz8fuuyrPxfbzY63Uw2LavYDwNPl7+L9daAWrL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PW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pM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7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wek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9431A1" w:rsidRDefault="009431A1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303C6" w:rsidRDefault="008303C6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9431A1" w:rsidRPr="0065345A" w:rsidRDefault="009431A1" w:rsidP="009431A1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431A1" w:rsidRPr="0065345A" w:rsidRDefault="009431A1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18"/>
          <w:szCs w:val="18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431A1" w:rsidRPr="0065345A" w:rsidTr="006715DE">
        <w:trPr>
          <w:cantSplit/>
          <w:trHeight w:val="20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4755F2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4755F2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4755F2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vAlign w:val="bottom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431A1" w:rsidRPr="0065345A" w:rsidRDefault="004755F2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238-ПА</w:t>
            </w:r>
          </w:p>
        </w:tc>
      </w:tr>
      <w:tr w:rsidR="009431A1" w:rsidRPr="0065345A" w:rsidTr="006715DE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9431A1" w:rsidRPr="0065345A" w:rsidRDefault="009431A1" w:rsidP="006715DE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9431A1" w:rsidRPr="001467F0" w:rsidRDefault="009431A1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1467F0" w:rsidRDefault="00047E59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2" o:spid="_x0000_s1078" style="position:absolute;left:0;text-align:left;z-index:251680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MS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AkSId&#10;9GgrFEeT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hhXTE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3" o:spid="_x0000_s1077" style="position:absolute;left:0;text-align:left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7hnrD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</w:p>
    <w:p w:rsidR="009431A1" w:rsidRPr="0065345A" w:rsidRDefault="009431A1" w:rsidP="000670D5">
      <w:pPr>
        <w:autoSpaceDE w:val="0"/>
        <w:autoSpaceDN w:val="0"/>
        <w:adjustRightInd w:val="0"/>
        <w:spacing w:before="0"/>
        <w:ind w:left="70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"Развитие системы жилищно-коммунального хозяйства и транспортной инфраструктуры</w:t>
      </w:r>
      <w:r w:rsidR="00645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редакции", </w:t>
      </w:r>
      <w:r w:rsidRPr="0065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утвержденную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17 июля 2014 года № 126-ПА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от 21 августа 2014 года № 162-ПА, от 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декабря 2014 года № 222-ПА</w:t>
      </w:r>
      <w:proofErr w:type="gramStart"/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,о</w:t>
      </w:r>
      <w:proofErr w:type="gramEnd"/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01 апреля 2015 года № 87-ПА, от 08 июня 2015 года № 149-ПА, от 21 июля 2015 года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204-ПА, от 21 апреля 2016 года 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164-ПА, от 14 июня 2016 года № 247-ПА,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июня 2016 года № 269-ПА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</w:t>
      </w:r>
      <w:r w:rsidR="0006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декабря 2016 года № 457-ПА</w:t>
      </w:r>
      <w:r w:rsidR="00C9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22 февраля 2017 года № 38-ПА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431A1" w:rsidRPr="001467F0" w:rsidRDefault="009431A1" w:rsidP="009431A1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1467F0" w:rsidRDefault="009431A1" w:rsidP="009431A1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1467F0" w:rsidRDefault="009431A1" w:rsidP="009431A1">
      <w:pPr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EA69B1" w:rsidRDefault="009431A1" w:rsidP="009431A1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района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89-ПА "Об утверждении Порядка разработки, реализации, оценки эффективности и корректировки муниципальных программ" (с изменениями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2016 года № 86-ПА, от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487-ПА)</w:t>
      </w:r>
      <w:r w:rsidR="00DA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Районной Думы муниципального образования Пуровский район от </w:t>
      </w:r>
      <w:r w:rsidR="00897019" w:rsidRP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 2016 года № 71 "О бюджете Пуровского района на 2017 год и на плановый период</w:t>
      </w:r>
      <w:proofErr w:type="gramEnd"/>
      <w:r w:rsidR="00897019" w:rsidRP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7019" w:rsidRP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годов" (с изменениями от 21 февраля 2017 года</w:t>
      </w:r>
      <w:r w:rsid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</w:t>
      </w:r>
      <w:r w:rsidR="00146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апреля 2017 года № 97</w:t>
      </w:r>
      <w:r w:rsidR="00897019" w:rsidRPr="008970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03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Собрания депутатов муниципального образования город Тарко-Сале от 09 декабря 2016 года № 94 "О бюджете муниципального образования город Тарко-Сале на 2017 год и на плановый период 2018 и 2019 годов" (с изменениями от 28 апреля 2017 года № 111)</w:t>
      </w:r>
      <w:r w:rsidR="00B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9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431A1" w:rsidRPr="0065345A" w:rsidRDefault="009431A1" w:rsidP="009431A1">
      <w:pPr>
        <w:spacing w:before="0"/>
        <w:ind w:left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431A1" w:rsidRPr="0065345A" w:rsidRDefault="009431A1" w:rsidP="009431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жилищно-коммунального хозяйства и транспортной инфраструктуры в новой редакции", утвержденную постановлением Администрации района от 17 июля 2014 года </w:t>
      </w:r>
      <w:r w:rsidR="0006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126-ПА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21 августа 2014 года  № 162-ПА, от 02 декабря 2014 года</w:t>
      </w:r>
      <w:r w:rsidR="0014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222-ПА, от 01 апреля 2015 года № 87-ПА, от 08 июня 2015 года № 149-ПА, от 21 июля 2015 года № 204-ПА, от 21</w:t>
      </w:r>
      <w:proofErr w:type="gramEnd"/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 года № 164-ПА, от 14 июня 2016 года № 247-ПА,</w:t>
      </w:r>
      <w:r w:rsidR="0014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июня 2016 года № 269-ПА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декабря 2016 года № 457-ПА</w:t>
      </w:r>
      <w:r w:rsidR="000B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 февраля 2017 года </w:t>
      </w:r>
      <w:r w:rsidR="0006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7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38-ПА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1A1" w:rsidRPr="007B3662" w:rsidRDefault="009431A1" w:rsidP="009431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004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</w:t>
      </w:r>
      <w:r w:rsidR="00C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</w:t>
      </w:r>
      <w:proofErr w:type="spellStart"/>
      <w:r w:rsidR="00C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Аракелова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8303C6" w:rsidRDefault="009431A1" w:rsidP="008303C6">
      <w:pPr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Пуровской районной муниципальной </w:t>
      </w:r>
      <w:r w:rsidR="0083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303C6" w:rsidRDefault="008303C6" w:rsidP="00BB1E0F">
      <w:pPr>
        <w:tabs>
          <w:tab w:val="left" w:pos="993"/>
        </w:tabs>
        <w:spacing w:before="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3C6" w:rsidRDefault="008303C6" w:rsidP="00BB1E0F">
      <w:pPr>
        <w:tabs>
          <w:tab w:val="left" w:pos="993"/>
        </w:tabs>
        <w:spacing w:before="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1A1" w:rsidRPr="008303C6" w:rsidRDefault="009431A1" w:rsidP="008303C6">
      <w:pPr>
        <w:tabs>
          <w:tab w:val="left" w:pos="993"/>
        </w:tabs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общественно-политической газете "Северный луч".</w:t>
      </w:r>
    </w:p>
    <w:bookmarkEnd w:id="0"/>
    <w:p w:rsidR="009431A1" w:rsidRPr="008303C6" w:rsidRDefault="009431A1" w:rsidP="009431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14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Администрации района по </w:t>
      </w:r>
      <w:r w:rsidR="0014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социально-экономическому развитию района Е.Н. Мезенцева.</w:t>
      </w:r>
    </w:p>
    <w:p w:rsidR="008303C6" w:rsidRDefault="008303C6" w:rsidP="008303C6">
      <w:pPr>
        <w:tabs>
          <w:tab w:val="left" w:pos="993"/>
        </w:tabs>
        <w:autoSpaceDE w:val="0"/>
        <w:autoSpaceDN w:val="0"/>
        <w:adjustRightInd w:val="0"/>
        <w:spacing w:before="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3C6" w:rsidRPr="001467F0" w:rsidRDefault="008303C6" w:rsidP="008303C6">
      <w:pPr>
        <w:tabs>
          <w:tab w:val="left" w:pos="993"/>
        </w:tabs>
        <w:autoSpaceDE w:val="0"/>
        <w:autoSpaceDN w:val="0"/>
        <w:adjustRightInd w:val="0"/>
        <w:spacing w:before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B5" w:rsidRDefault="003822B5" w:rsidP="009431A1">
      <w:pPr>
        <w:shd w:val="clear" w:color="auto" w:fill="FFFFFF"/>
        <w:tabs>
          <w:tab w:val="left" w:pos="-142"/>
        </w:tabs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1A1" w:rsidRPr="0065345A" w:rsidRDefault="009431A1" w:rsidP="009431A1">
      <w:pPr>
        <w:shd w:val="clear" w:color="auto" w:fill="FFFFFF"/>
        <w:tabs>
          <w:tab w:val="left" w:pos="-142"/>
        </w:tabs>
        <w:spacing w:before="0"/>
        <w:ind w:left="0" w:firstLine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</w:t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6534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="00B877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="00B877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     </w:t>
      </w:r>
      <w:r w:rsidR="00BB1E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</w:t>
      </w:r>
      <w:proofErr w:type="spellStart"/>
      <w:r w:rsidRPr="0065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Нестерук</w:t>
      </w:r>
      <w:proofErr w:type="spellEnd"/>
    </w:p>
    <w:p w:rsidR="008303C6" w:rsidRDefault="008303C6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6" w:rsidRDefault="008303C6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28" w:rsidRDefault="004C7630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319D1" w:rsidRPr="003319D1" w:rsidRDefault="003319D1" w:rsidP="00CC0B28">
      <w:pPr>
        <w:spacing w:before="0" w:line="240" w:lineRule="atLeast"/>
        <w:ind w:left="4961" w:right="-142"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C7630"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              </w:t>
      </w:r>
      <w:r w:rsidRPr="003319D1">
        <w:rPr>
          <w:rFonts w:ascii="Times New Roman" w:hAnsi="Times New Roman" w:cs="Times New Roman"/>
          <w:lang w:eastAsia="ru-RU"/>
        </w:rPr>
        <w:t>от  _</w:t>
      </w:r>
      <w:r w:rsidR="004755F2">
        <w:rPr>
          <w:rFonts w:ascii="Times New Roman" w:hAnsi="Times New Roman" w:cs="Times New Roman"/>
          <w:lang w:eastAsia="ru-RU"/>
        </w:rPr>
        <w:t>14</w:t>
      </w:r>
      <w:r w:rsidRPr="003319D1">
        <w:rPr>
          <w:rFonts w:ascii="Times New Roman" w:hAnsi="Times New Roman" w:cs="Times New Roman"/>
          <w:lang w:eastAsia="ru-RU"/>
        </w:rPr>
        <w:t>_   _</w:t>
      </w:r>
      <w:r w:rsidR="004755F2">
        <w:rPr>
          <w:rFonts w:ascii="Times New Roman" w:hAnsi="Times New Roman" w:cs="Times New Roman"/>
          <w:lang w:eastAsia="ru-RU"/>
        </w:rPr>
        <w:t>августа</w:t>
      </w:r>
      <w:r w:rsidRPr="003319D1">
        <w:rPr>
          <w:rFonts w:ascii="Times New Roman" w:hAnsi="Times New Roman" w:cs="Times New Roman"/>
          <w:lang w:eastAsia="ru-RU"/>
        </w:rPr>
        <w:t>__201</w:t>
      </w:r>
      <w:r w:rsidR="004755F2">
        <w:rPr>
          <w:rFonts w:ascii="Times New Roman" w:hAnsi="Times New Roman" w:cs="Times New Roman"/>
          <w:lang w:eastAsia="ru-RU"/>
        </w:rPr>
        <w:t>7</w:t>
      </w:r>
      <w:r w:rsidRPr="003319D1">
        <w:rPr>
          <w:rFonts w:ascii="Times New Roman" w:hAnsi="Times New Roman" w:cs="Times New Roman"/>
          <w:lang w:eastAsia="ru-RU"/>
        </w:rPr>
        <w:t xml:space="preserve">  г. № _</w:t>
      </w:r>
      <w:r w:rsidR="004755F2">
        <w:rPr>
          <w:rFonts w:ascii="Times New Roman" w:hAnsi="Times New Roman" w:cs="Times New Roman"/>
          <w:lang w:eastAsia="ru-RU"/>
        </w:rPr>
        <w:t>238-ПА</w:t>
      </w:r>
      <w:bookmarkStart w:id="1" w:name="_GoBack"/>
      <w:bookmarkEnd w:id="1"/>
      <w:r w:rsidRPr="003319D1">
        <w:rPr>
          <w:rFonts w:ascii="Times New Roman" w:hAnsi="Times New Roman" w:cs="Times New Roman"/>
          <w:lang w:eastAsia="ru-RU"/>
        </w:rPr>
        <w:t>_</w:t>
      </w:r>
    </w:p>
    <w:p w:rsidR="003319D1" w:rsidRPr="003319D1" w:rsidRDefault="003319D1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4C7630" w:rsidP="004C7630">
      <w:pPr>
        <w:tabs>
          <w:tab w:val="left" w:pos="567"/>
        </w:tabs>
        <w:spacing w:before="0"/>
        <w:ind w:left="57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7630" w:rsidRPr="004C7630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</w:t>
      </w:r>
    </w:p>
    <w:p w:rsidR="004C7630" w:rsidRDefault="00D45904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 в новой редакции", утвержденную постановлением Администрации района от 17 июля 2014 года № 126-ПА (с изменениями от 21 августа 2014 года № 162-ПА, от 02 декабря 2014 года № 222-ПА, от 01 апреля 2015 года № 87-ПА, от 08 июня 2015 года  № 149-ПА, от 21 июля 2015 года № 204-ПА, от 21 апреля 2016 года № 164-ПА, от 14</w:t>
      </w:r>
      <w:proofErr w:type="gramEnd"/>
      <w:r w:rsidR="0096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2016 года № 247-ПА, </w:t>
      </w:r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1524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№ 269-ПА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декабря 2016 года № 457-ПА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AE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2017 года </w:t>
      </w:r>
      <w:r w:rsidR="002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38-ПА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2A91" w:rsidRDefault="00192A91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91" w:rsidRPr="00A17320" w:rsidRDefault="00192A91" w:rsidP="00027AC0">
      <w:pPr>
        <w:pStyle w:val="af1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20">
        <w:rPr>
          <w:rFonts w:ascii="Times New Roman" w:hAnsi="Times New Roman" w:cs="Times New Roman"/>
          <w:sz w:val="24"/>
          <w:szCs w:val="24"/>
        </w:rPr>
        <w:t>Строку "Ресурсное обеспечение" паспорта муниципальной программы "Развитие системы жилищно-коммунального хозяйства и транспортной инфраструктуры</w:t>
      </w:r>
      <w:r w:rsidR="00594480">
        <w:rPr>
          <w:rFonts w:ascii="Times New Roman" w:hAnsi="Times New Roman" w:cs="Times New Roman"/>
          <w:sz w:val="24"/>
          <w:szCs w:val="24"/>
        </w:rPr>
        <w:t>"</w:t>
      </w:r>
      <w:r w:rsidRPr="00A17320">
        <w:rPr>
          <w:rFonts w:ascii="Times New Roman" w:hAnsi="Times New Roman" w:cs="Times New Roman"/>
          <w:sz w:val="24"/>
          <w:szCs w:val="24"/>
        </w:rPr>
        <w:t xml:space="preserve"> в новой редакции (далее – Программа) изложить в следующей редакции: </w:t>
      </w:r>
    </w:p>
    <w:tbl>
      <w:tblPr>
        <w:tblW w:w="4857" w:type="pct"/>
        <w:jc w:val="center"/>
        <w:tblLook w:val="00A0" w:firstRow="1" w:lastRow="0" w:firstColumn="1" w:lastColumn="0" w:noHBand="0" w:noVBand="0"/>
      </w:tblPr>
      <w:tblGrid>
        <w:gridCol w:w="2203"/>
        <w:gridCol w:w="1193"/>
        <w:gridCol w:w="1574"/>
        <w:gridCol w:w="2427"/>
        <w:gridCol w:w="2175"/>
      </w:tblGrid>
      <w:tr w:rsidR="00A73233" w:rsidRPr="00BE09AB" w:rsidTr="003822B5">
        <w:trPr>
          <w:trHeight w:val="76"/>
          <w:jc w:val="center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233" w:rsidRPr="00BE09AB" w:rsidRDefault="00A17320" w:rsidP="00027AC0">
            <w:pPr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233" w:rsidRPr="00BE09AB" w:rsidRDefault="00A73233" w:rsidP="00027AC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EDA" w:rsidRPr="00BE09AB" w:rsidTr="003822B5">
        <w:trPr>
          <w:trHeight w:val="575"/>
          <w:jc w:val="center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7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реализацию муниципальной программы составляет </w:t>
            </w:r>
            <w:r w:rsidR="00192A91" w:rsidRPr="0084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8E16E9" w:rsidRPr="0084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</w:t>
            </w:r>
            <w:r w:rsidR="00192A91" w:rsidRPr="0084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E16E9" w:rsidRPr="0084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тыс. руб.</w:t>
            </w:r>
            <w:r w:rsidRPr="00673B6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и уровням бюджета:</w:t>
            </w:r>
          </w:p>
        </w:tc>
      </w:tr>
      <w:tr w:rsidR="00B71EDA" w:rsidRPr="00BE09AB" w:rsidTr="003822B5">
        <w:trPr>
          <w:trHeight w:val="223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DA" w:rsidRPr="008E4E2E" w:rsidRDefault="00B71EDA" w:rsidP="00041998">
            <w:pPr>
              <w:spacing w:before="0"/>
              <w:ind w:right="-710" w:hanging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DA" w:rsidRPr="008E4E2E" w:rsidRDefault="00B71EDA" w:rsidP="00041998">
            <w:pPr>
              <w:spacing w:before="0"/>
              <w:ind w:left="0" w:right="-71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Всего,                               (</w:t>
            </w: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DA" w:rsidRPr="008E4E2E" w:rsidRDefault="00B71EDA" w:rsidP="00041998">
            <w:pPr>
              <w:spacing w:before="0"/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Пуровского района 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DA" w:rsidRPr="008E4E2E" w:rsidRDefault="00B71EDA" w:rsidP="00041998">
            <w:pPr>
              <w:spacing w:before="0"/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Тарко-Сале 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="00AD20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71EDA" w:rsidRPr="00BE09AB" w:rsidTr="003822B5">
        <w:trPr>
          <w:trHeight w:val="294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673B64" w:rsidRDefault="00B71EDA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552</w:t>
            </w: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552</w:t>
            </w: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6036FB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EDA" w:rsidRPr="00BE09AB" w:rsidTr="003822B5">
        <w:trPr>
          <w:trHeight w:val="4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8E4E2E" w:rsidRDefault="00B71EDA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15 57</w:t>
            </w: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15 57</w:t>
            </w: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EDA" w:rsidRPr="00BE09AB" w:rsidTr="003822B5">
        <w:trPr>
          <w:trHeight w:val="4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673B64" w:rsidRDefault="00047E59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3" o:spid="_x0000_s1076" type="#_x0000_t202" style="position:absolute;left:0;text-align:left;margin-left:331.35pt;margin-top:5.9pt;width:22.9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nAtw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" filled="f" stroked="f">
                  <v:textbox style="mso-next-textbox:#Text Box 253">
                    <w:txbxContent>
                      <w:p w:rsidR="00527A9F" w:rsidRDefault="00527A9F" w:rsidP="000322D0"/>
                      <w:p w:rsidR="00527A9F" w:rsidRDefault="00527A9F" w:rsidP="000322D0"/>
                    </w:txbxContent>
                  </v:textbox>
                </v:shape>
              </w:pict>
            </w:r>
            <w:r w:rsidR="00B71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933 078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933 078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EDA" w:rsidRPr="00BE09AB" w:rsidTr="003822B5">
        <w:trPr>
          <w:trHeight w:val="4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8E4E2E" w:rsidRDefault="00047E59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Text Box 254" o:spid="_x0000_s1075" type="#_x0000_t202" style="position:absolute;left:0;text-align:left;margin-left:331.35pt;margin-top:5.9pt;width:22.95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aZtw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" filled="f" stroked="f">
                  <v:textbox style="mso-next-textbox:#Text Box 254">
                    <w:txbxContent>
                      <w:p w:rsidR="00527A9F" w:rsidRDefault="00527A9F" w:rsidP="000322D0"/>
                      <w:p w:rsidR="00527A9F" w:rsidRDefault="00527A9F" w:rsidP="000322D0"/>
                    </w:txbxContent>
                  </v:textbox>
                </v:shape>
              </w:pict>
            </w:r>
            <w:r w:rsidR="00B71EDA"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22F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1 443 378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22F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D1">
              <w:rPr>
                <w:rFonts w:ascii="Times New Roman" w:hAnsi="Times New Roman"/>
                <w:color w:val="000000"/>
                <w:sz w:val="24"/>
                <w:szCs w:val="24"/>
              </w:rPr>
              <w:t>1 016 072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22F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D1">
              <w:rPr>
                <w:rFonts w:ascii="Times New Roman" w:hAnsi="Times New Roman"/>
                <w:color w:val="000000"/>
                <w:sz w:val="24"/>
                <w:szCs w:val="24"/>
              </w:rPr>
              <w:t>427 306</w:t>
            </w:r>
          </w:p>
        </w:tc>
      </w:tr>
      <w:tr w:rsidR="00B71EDA" w:rsidRPr="00BE09AB" w:rsidTr="003822B5">
        <w:trPr>
          <w:trHeight w:val="4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673B64" w:rsidRDefault="00047E59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Text Box 255" o:spid="_x0000_s1074" type="#_x0000_t202" style="position:absolute;left:0;text-align:left;margin-left:331.35pt;margin-top:5.9pt;width:22.95pt;height:2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02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DRPq02ugIA&#10;AMEFAAAOAAAAAAAAAAAAAAAAAC4CAABkcnMvZTJvRG9jLnhtbFBLAQItABQABgAIAAAAIQB64M6T&#10;3AAAAAkBAAAPAAAAAAAAAAAAAAAAABQFAABkcnMvZG93bnJldi54bWxQSwUGAAAAAAQABADzAAAA&#10;HQYAAAAA&#10;" filled="f" stroked="f">
                  <v:textbox style="mso-next-textbox:#Text Box 255">
                    <w:txbxContent>
                      <w:p w:rsidR="00527A9F" w:rsidRDefault="00527A9F" w:rsidP="000322D0"/>
                      <w:p w:rsidR="00527A9F" w:rsidRDefault="00527A9F" w:rsidP="000322D0"/>
                    </w:txbxContent>
                  </v:textbox>
                </v:shape>
              </w:pict>
            </w:r>
            <w:r w:rsidR="00B71EDA"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591 690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413 119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3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178 571</w:t>
            </w:r>
          </w:p>
        </w:tc>
      </w:tr>
      <w:tr w:rsidR="00B71EDA" w:rsidRPr="00BE09AB" w:rsidTr="003822B5">
        <w:trPr>
          <w:trHeight w:val="4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673B64" w:rsidRDefault="00047E59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Text Box 256" o:spid="_x0000_s1073" type="#_x0000_t202" style="position:absolute;left:0;text-align:left;margin-left:331.35pt;margin-top:5.9pt;width:22.95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Nm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Bu7qNmugIA&#10;AMEFAAAOAAAAAAAAAAAAAAAAAC4CAABkcnMvZTJvRG9jLnhtbFBLAQItABQABgAIAAAAIQB64M6T&#10;3AAAAAkBAAAPAAAAAAAAAAAAAAAAABQFAABkcnMvZG93bnJldi54bWxQSwUGAAAAAAQABADzAAAA&#10;HQYAAAAA&#10;" filled="f" stroked="f">
                  <v:textbox style="mso-next-textbox:#Text Box 256">
                    <w:txbxContent>
                      <w:p w:rsidR="00527A9F" w:rsidRDefault="00527A9F" w:rsidP="000322D0"/>
                      <w:p w:rsidR="00527A9F" w:rsidRDefault="00527A9F" w:rsidP="000322D0"/>
                    </w:txbxContent>
                  </v:textbox>
                </v:shape>
              </w:pict>
            </w:r>
            <w:r w:rsidR="00B71EDA"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602 359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416 328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3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186 031</w:t>
            </w:r>
          </w:p>
        </w:tc>
      </w:tr>
      <w:tr w:rsidR="00B71EDA" w:rsidRPr="00BE09AB" w:rsidTr="003822B5">
        <w:trPr>
          <w:trHeight w:val="165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673B64" w:rsidRDefault="00B71EDA" w:rsidP="00041998">
            <w:pPr>
              <w:spacing w:before="0"/>
              <w:ind w:right="-710" w:hanging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AD200D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473 234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B71E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404 263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Default="002313DA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68 971</w:t>
            </w:r>
          </w:p>
        </w:tc>
      </w:tr>
      <w:tr w:rsidR="00B71EDA" w:rsidRPr="00BE09AB" w:rsidTr="003822B5">
        <w:trPr>
          <w:trHeight w:val="170"/>
          <w:jc w:val="center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A" w:rsidRPr="001D7B17" w:rsidRDefault="00B71EDA" w:rsidP="00027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B71EDA" w:rsidRDefault="00B71EDA" w:rsidP="00041998">
            <w:pPr>
              <w:spacing w:before="0"/>
              <w:ind w:right="-710" w:hanging="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E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B71EDA" w:rsidRDefault="0023122F" w:rsidP="00041998">
            <w:pPr>
              <w:spacing w:before="0"/>
              <w:ind w:right="12" w:hanging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6 512 140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B71EDA" w:rsidRDefault="008E16E9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5 651 261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DA" w:rsidRPr="00B71EDA" w:rsidRDefault="008E16E9" w:rsidP="00041998">
            <w:pPr>
              <w:spacing w:before="0"/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860 879</w:t>
            </w:r>
          </w:p>
        </w:tc>
      </w:tr>
    </w:tbl>
    <w:p w:rsidR="00AB3242" w:rsidRDefault="007D5DD9" w:rsidP="003822B5">
      <w:pPr>
        <w:ind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5DD9">
        <w:rPr>
          <w:rFonts w:ascii="Times New Roman" w:hAnsi="Times New Roman" w:cs="Times New Roman"/>
          <w:bCs/>
          <w:sz w:val="24"/>
          <w:szCs w:val="24"/>
        </w:rPr>
        <w:t>"</w:t>
      </w:r>
      <w:r w:rsidR="00A17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A17320" w:rsidRDefault="00A17320" w:rsidP="004F4C55">
      <w:pPr>
        <w:pStyle w:val="a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"Ресурсное обеспечение" паспорта подпрограммы "Развитие коммунального комплекса и сферы энергетики" Программы</w:t>
      </w:r>
      <w:r w:rsidR="001F6AAB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3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7841"/>
      </w:tblGrid>
      <w:tr w:rsidR="00027AC0" w:rsidRPr="00BE09AB" w:rsidTr="0045577A">
        <w:tc>
          <w:tcPr>
            <w:tcW w:w="1906" w:type="dxa"/>
          </w:tcPr>
          <w:p w:rsidR="00027AC0" w:rsidRPr="00BE09AB" w:rsidRDefault="00027AC0" w:rsidP="00027AC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027AC0" w:rsidRPr="00BE09AB" w:rsidRDefault="00027AC0" w:rsidP="00027AC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1" w:type="dxa"/>
          </w:tcPr>
          <w:tbl>
            <w:tblPr>
              <w:tblpPr w:leftFromText="180" w:rightFromText="180" w:tblpX="-289" w:tblpY="555"/>
              <w:tblOverlap w:val="never"/>
              <w:tblW w:w="779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3"/>
              <w:gridCol w:w="1552"/>
              <w:gridCol w:w="2551"/>
              <w:gridCol w:w="2561"/>
            </w:tblGrid>
            <w:tr w:rsidR="0045577A" w:rsidRPr="008E4E2E" w:rsidTr="00041998">
              <w:trPr>
                <w:trHeight w:val="556"/>
              </w:trPr>
              <w:tc>
                <w:tcPr>
                  <w:tcW w:w="727" w:type="pct"/>
                </w:tcPr>
                <w:p w:rsidR="00027AC0" w:rsidRPr="008E4E2E" w:rsidRDefault="00027AC0" w:rsidP="00041998">
                  <w:pPr>
                    <w:spacing w:before="0"/>
                    <w:ind w:right="-710" w:hanging="62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5" w:type="pct"/>
                </w:tcPr>
                <w:p w:rsidR="00027AC0" w:rsidRPr="008E4E2E" w:rsidRDefault="00027AC0" w:rsidP="00041998">
                  <w:pPr>
                    <w:spacing w:before="0"/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Всего,                               (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36" w:type="pct"/>
                </w:tcPr>
                <w:p w:rsidR="00027AC0" w:rsidRPr="008E4E2E" w:rsidRDefault="00027AC0" w:rsidP="00041998">
                  <w:pPr>
                    <w:spacing w:before="0"/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Пуровского района (тыс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642" w:type="pct"/>
                </w:tcPr>
                <w:p w:rsidR="00027AC0" w:rsidRPr="008E4E2E" w:rsidRDefault="00027AC0" w:rsidP="00041998">
                  <w:pPr>
                    <w:spacing w:before="0"/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уб.)</w:t>
                  </w:r>
                </w:p>
              </w:tc>
            </w:tr>
            <w:tr w:rsidR="0045577A" w:rsidTr="00041998">
              <w:trPr>
                <w:trHeight w:val="427"/>
              </w:trPr>
              <w:tc>
                <w:tcPr>
                  <w:tcW w:w="727" w:type="pct"/>
                  <w:vAlign w:val="center"/>
                </w:tcPr>
                <w:p w:rsidR="00027AC0" w:rsidRPr="00673B64" w:rsidRDefault="00047E59" w:rsidP="00041998">
                  <w:pPr>
                    <w:spacing w:before="0"/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88" type="#_x0000_t202" style="position:absolute;left:0;text-align:left;margin-left:331.35pt;margin-top:5.9pt;width:22.9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TD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B1yMTDugIA&#10;AMEFAAAOAAAAAAAAAAAAAAAAAC4CAABkcnMvZTJvRG9jLnhtbFBLAQItABQABgAIAAAAIQB64M6T&#10;3AAAAAkBAAAPAAAAAAAAAAAAAAAAABQFAABkcnMvZG93bnJldi54bWxQSwUGAAAAAAQABADzAAAA&#10;HQYAAAAA&#10;" filled="f" stroked="f">
                        <v:textbox style="mso-next-textbox:#_x0000_s1088">
                          <w:txbxContent>
                            <w:p w:rsidR="00527A9F" w:rsidRDefault="00527A9F" w:rsidP="00027AC0"/>
                            <w:p w:rsidR="00527A9F" w:rsidRDefault="00527A9F" w:rsidP="00027AC0"/>
                          </w:txbxContent>
                        </v:textbox>
                      </v:shape>
                    </w:pict>
                  </w:r>
                  <w:r w:rsid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164 193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164 193</w:t>
                  </w:r>
                </w:p>
              </w:tc>
              <w:tc>
                <w:tcPr>
                  <w:tcW w:w="1642" w:type="pct"/>
                  <w:vAlign w:val="center"/>
                </w:tcPr>
                <w:p w:rsidR="00027AC0" w:rsidRPr="00BB1E0F" w:rsidRDefault="00BB1E0F" w:rsidP="00BB1E0F">
                  <w:pPr>
                    <w:spacing w:before="0"/>
                    <w:ind w:left="0" w:right="12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BB1E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45577A" w:rsidTr="00041998">
              <w:trPr>
                <w:trHeight w:val="419"/>
              </w:trPr>
              <w:tc>
                <w:tcPr>
                  <w:tcW w:w="727" w:type="pct"/>
                  <w:vAlign w:val="center"/>
                </w:tcPr>
                <w:p w:rsidR="00027AC0" w:rsidRPr="008E4E2E" w:rsidRDefault="00047E59" w:rsidP="00041998">
                  <w:pPr>
                    <w:spacing w:before="0"/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89" type="#_x0000_t202" style="position:absolute;left:0;text-align:left;margin-left:331.35pt;margin-top:5.9pt;width:22.9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3p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C3pe3pugIA&#10;AMEFAAAOAAAAAAAAAAAAAAAAAC4CAABkcnMvZTJvRG9jLnhtbFBLAQItABQABgAIAAAAIQB64M6T&#10;3AAAAAkBAAAPAAAAAAAAAAAAAAAAABQFAABkcnMvZG93bnJldi54bWxQSwUGAAAAAAQABADzAAAA&#10;HQYAAAAA&#10;" filled="f" stroked="f">
                        <v:textbox style="mso-next-textbox:#_x0000_s1089">
                          <w:txbxContent>
                            <w:p w:rsidR="00527A9F" w:rsidRDefault="00527A9F" w:rsidP="00027AC0"/>
                            <w:p w:rsidR="00527A9F" w:rsidRDefault="00527A9F" w:rsidP="00027AC0"/>
                          </w:txbxContent>
                        </v:textbox>
                      </v:shape>
                    </w:pict>
                  </w:r>
                  <w:r w:rsidR="00027AC0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161 006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161 006</w:t>
                  </w:r>
                </w:p>
              </w:tc>
              <w:tc>
                <w:tcPr>
                  <w:tcW w:w="1642" w:type="pct"/>
                </w:tcPr>
                <w:p w:rsidR="00027AC0" w:rsidRPr="00BB1E0F" w:rsidRDefault="00BB1E0F" w:rsidP="00BB1E0F">
                  <w:pPr>
                    <w:tabs>
                      <w:tab w:val="left" w:pos="893"/>
                    </w:tabs>
                    <w:spacing w:before="0"/>
                    <w:ind w:left="0" w:right="-108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BB1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577A" w:rsidTr="00041998">
              <w:trPr>
                <w:trHeight w:val="53"/>
              </w:trPr>
              <w:tc>
                <w:tcPr>
                  <w:tcW w:w="727" w:type="pct"/>
                  <w:vAlign w:val="center"/>
                </w:tcPr>
                <w:p w:rsidR="00027AC0" w:rsidRPr="00673B64" w:rsidRDefault="00047E59" w:rsidP="00041998">
                  <w:pPr>
                    <w:spacing w:before="0"/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90" type="#_x0000_t202" style="position:absolute;left:0;text-align:left;margin-left:331.35pt;margin-top:5.9pt;width:22.9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CH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" filled="f" stroked="f">
                        <v:textbox style="mso-next-textbox:#_x0000_s1090">
                          <w:txbxContent>
                            <w:p w:rsidR="00527A9F" w:rsidRDefault="00527A9F" w:rsidP="00027AC0"/>
                            <w:p w:rsidR="00527A9F" w:rsidRDefault="00527A9F" w:rsidP="00027AC0"/>
                          </w:txbxContent>
                        </v:textbox>
                      </v:shape>
                    </w:pict>
                  </w:r>
                  <w:r w:rsidR="00027AC0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27 846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27 846</w:t>
                  </w:r>
                </w:p>
              </w:tc>
              <w:tc>
                <w:tcPr>
                  <w:tcW w:w="1642" w:type="pct"/>
                </w:tcPr>
                <w:p w:rsidR="00027AC0" w:rsidRPr="00BB1E0F" w:rsidRDefault="00BB1E0F" w:rsidP="00BB1E0F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577A" w:rsidTr="00041998">
              <w:trPr>
                <w:trHeight w:val="417"/>
              </w:trPr>
              <w:tc>
                <w:tcPr>
                  <w:tcW w:w="727" w:type="pct"/>
                  <w:vAlign w:val="center"/>
                </w:tcPr>
                <w:p w:rsidR="00027AC0" w:rsidRPr="00673B64" w:rsidRDefault="00027AC0" w:rsidP="00041998">
                  <w:pPr>
                    <w:spacing w:before="0"/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22 846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22 846</w:t>
                  </w:r>
                </w:p>
              </w:tc>
              <w:tc>
                <w:tcPr>
                  <w:tcW w:w="1642" w:type="pct"/>
                </w:tcPr>
                <w:p w:rsidR="00027AC0" w:rsidRPr="00BB1E0F" w:rsidRDefault="00BB1E0F" w:rsidP="00BB1E0F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577A" w:rsidTr="00041998">
              <w:trPr>
                <w:trHeight w:val="237"/>
              </w:trPr>
              <w:tc>
                <w:tcPr>
                  <w:tcW w:w="727" w:type="pct"/>
                  <w:vAlign w:val="center"/>
                </w:tcPr>
                <w:p w:rsidR="00027AC0" w:rsidRPr="00673B64" w:rsidRDefault="00027AC0" w:rsidP="00041998">
                  <w:pPr>
                    <w:spacing w:before="0"/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29 260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Default="00027AC0" w:rsidP="00041998">
                  <w:pP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29 260</w:t>
                  </w:r>
                </w:p>
              </w:tc>
              <w:tc>
                <w:tcPr>
                  <w:tcW w:w="1642" w:type="pct"/>
                </w:tcPr>
                <w:p w:rsidR="00027AC0" w:rsidRPr="00BB1E0F" w:rsidRDefault="00BB1E0F" w:rsidP="00BB1E0F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5577A" w:rsidRPr="00B71EDA" w:rsidTr="00041998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27AC0" w:rsidRPr="00B71EDA" w:rsidRDefault="00027AC0" w:rsidP="00041998">
                  <w:pPr>
                    <w:pBdr>
                      <w:between w:val="single" w:sz="4" w:space="1" w:color="auto"/>
                    </w:pBdr>
                    <w:spacing w:before="0"/>
                    <w:ind w:right="-710" w:hanging="62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71E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5" w:type="pct"/>
                  <w:vAlign w:val="center"/>
                </w:tcPr>
                <w:p w:rsidR="00027AC0" w:rsidRPr="00B71EDA" w:rsidRDefault="00027AC0" w:rsidP="00041998">
                  <w:pPr>
                    <w:pBdr>
                      <w:between w:val="single" w:sz="4" w:space="1" w:color="auto"/>
                    </w:pBdr>
                    <w:spacing w:before="0"/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405 151</w:t>
                  </w:r>
                </w:p>
              </w:tc>
              <w:tc>
                <w:tcPr>
                  <w:tcW w:w="1636" w:type="pct"/>
                  <w:vAlign w:val="center"/>
                </w:tcPr>
                <w:p w:rsidR="00027AC0" w:rsidRPr="00B71EDA" w:rsidRDefault="00027AC0" w:rsidP="00041998">
                  <w:pPr>
                    <w:pBdr>
                      <w:between w:val="single" w:sz="4" w:space="1" w:color="auto"/>
                    </w:pBdr>
                    <w:spacing w:before="0"/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405 151</w:t>
                  </w:r>
                </w:p>
              </w:tc>
              <w:tc>
                <w:tcPr>
                  <w:tcW w:w="1642" w:type="pct"/>
                  <w:vAlign w:val="center"/>
                </w:tcPr>
                <w:p w:rsidR="00027AC0" w:rsidRPr="00B71EDA" w:rsidRDefault="00BB1E0F" w:rsidP="00BB1E0F">
                  <w:pPr>
                    <w:pBdr>
                      <w:between w:val="single" w:sz="4" w:space="1" w:color="auto"/>
                    </w:pBdr>
                    <w:spacing w:before="0"/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027AC0" w:rsidRPr="00AB3242" w:rsidRDefault="00027AC0" w:rsidP="00027AC0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составляет </w:t>
            </w:r>
            <w:r w:rsidRPr="00027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405 151</w:t>
            </w:r>
            <w:r w:rsidRPr="00A2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руб., в том числе по годам:</w:t>
            </w:r>
          </w:p>
        </w:tc>
      </w:tr>
    </w:tbl>
    <w:p w:rsidR="007C7033" w:rsidRDefault="001F6AAB" w:rsidP="00027AC0">
      <w:pPr>
        <w:tabs>
          <w:tab w:val="left" w:pos="993"/>
        </w:tabs>
        <w:spacing w:before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7C7033" w:rsidRPr="007C7033" w:rsidRDefault="007C7033" w:rsidP="007C7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E30697" w:rsidRPr="006036FB" w:rsidRDefault="00E30697" w:rsidP="006036FB">
      <w:pPr>
        <w:pStyle w:val="af1"/>
        <w:keepNext/>
        <w:keepLines/>
        <w:numPr>
          <w:ilvl w:val="0"/>
          <w:numId w:val="2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6FB">
        <w:rPr>
          <w:rFonts w:ascii="Times New Roman" w:hAnsi="Times New Roman" w:cs="Times New Roman"/>
          <w:sz w:val="24"/>
          <w:szCs w:val="24"/>
        </w:rPr>
        <w:lastRenderedPageBreak/>
        <w:t>Строку "Ресурсное обеспечение" подпрограммы "Реализация отдельных мероприятий в сфере жизнеобеспечения" Программы изложить в следующей редакции:</w:t>
      </w:r>
    </w:p>
    <w:p w:rsidR="00E30697" w:rsidRPr="00E30697" w:rsidRDefault="00E30697" w:rsidP="00027AC0">
      <w:pPr>
        <w:pStyle w:val="af1"/>
        <w:keepNext/>
        <w:keepLines/>
        <w:tabs>
          <w:tab w:val="left" w:pos="993"/>
        </w:tabs>
        <w:spacing w:after="0" w:line="240" w:lineRule="auto"/>
        <w:ind w:left="703" w:hanging="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12"/>
      </w:tblGrid>
      <w:tr w:rsidR="00F55E77" w:rsidRPr="00BE09AB" w:rsidTr="0045577A">
        <w:trPr>
          <w:trHeight w:val="57"/>
        </w:trPr>
        <w:tc>
          <w:tcPr>
            <w:tcW w:w="2235" w:type="dxa"/>
          </w:tcPr>
          <w:p w:rsidR="00F55E77" w:rsidRPr="00BE09AB" w:rsidRDefault="00F55E77" w:rsidP="00027AC0">
            <w:pPr>
              <w:spacing w:before="0"/>
              <w:ind w:left="-3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BD0CEE" w:rsidRPr="00BE09A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2" w:type="dxa"/>
            <w:vAlign w:val="center"/>
          </w:tcPr>
          <w:p w:rsidR="0045577A" w:rsidRDefault="001727E7" w:rsidP="00027AC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3B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</w:p>
          <w:p w:rsidR="00F413D6" w:rsidRDefault="001727E7" w:rsidP="00027AC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r w:rsidR="00535A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484 643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тыс. руб.</w:t>
            </w:r>
            <w:r w:rsidRPr="00673B64">
              <w:rPr>
                <w:rFonts w:ascii="Times New Roman" w:hAnsi="Times New Roman" w:cs="Times New Roman"/>
                <w:sz w:val="24"/>
                <w:szCs w:val="24"/>
              </w:rPr>
              <w:t>, в том числе по</w:t>
            </w:r>
            <w:r w:rsidR="00F413D6">
              <w:rPr>
                <w:rFonts w:ascii="Times New Roman" w:hAnsi="Times New Roman" w:cs="Times New Roman"/>
                <w:sz w:val="24"/>
                <w:szCs w:val="24"/>
              </w:rPr>
              <w:t xml:space="preserve"> годам и уровням бюджета:</w:t>
            </w:r>
          </w:p>
          <w:tbl>
            <w:tblPr>
              <w:tblpPr w:leftFromText="180" w:rightFromText="180" w:vertAnchor="text" w:tblpY="1"/>
              <w:tblOverlap w:val="never"/>
              <w:tblW w:w="770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1526"/>
              <w:gridCol w:w="2123"/>
              <w:gridCol w:w="2323"/>
            </w:tblGrid>
            <w:tr w:rsidR="00F413D6" w:rsidRPr="008E4E2E" w:rsidTr="0045577A">
              <w:trPr>
                <w:trHeight w:val="712"/>
              </w:trPr>
              <w:tc>
                <w:tcPr>
                  <w:tcW w:w="112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13D6" w:rsidRPr="008E4E2E" w:rsidRDefault="00F413D6" w:rsidP="00041998">
                  <w:pPr>
                    <w:spacing w:before="0"/>
                    <w:ind w:right="-710" w:hanging="62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13D6" w:rsidRPr="008E4E2E" w:rsidRDefault="00F413D6" w:rsidP="00041998">
                  <w:pPr>
                    <w:spacing w:before="0"/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Всего,                               (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 руб</w:t>
                  </w:r>
                  <w:r w:rsidR="005944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13D6" w:rsidRPr="008E4E2E" w:rsidRDefault="00F413D6" w:rsidP="00041998">
                  <w:pPr>
                    <w:spacing w:before="0"/>
                    <w:ind w:left="0" w:right="11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Пуровского района (тыс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5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13D6" w:rsidRPr="008E4E2E" w:rsidRDefault="00F413D6" w:rsidP="00041998">
                  <w:pPr>
                    <w:spacing w:before="0"/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уб.)</w:t>
                  </w:r>
                </w:p>
              </w:tc>
            </w:tr>
            <w:tr w:rsidR="00F413D6" w:rsidTr="0045577A">
              <w:trPr>
                <w:trHeight w:val="401"/>
              </w:trPr>
              <w:tc>
                <w:tcPr>
                  <w:tcW w:w="1126" w:type="pct"/>
                  <w:tcBorders>
                    <w:top w:val="single" w:sz="4" w:space="0" w:color="auto"/>
                  </w:tcBorders>
                  <w:vAlign w:val="center"/>
                </w:tcPr>
                <w:p w:rsidR="00F413D6" w:rsidRPr="00673B64" w:rsidRDefault="00F413D6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</w:tcBorders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E4E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173 378</w:t>
                  </w:r>
                </w:p>
              </w:tc>
              <w:tc>
                <w:tcPr>
                  <w:tcW w:w="1377" w:type="pct"/>
                  <w:tcBorders>
                    <w:top w:val="single" w:sz="4" w:space="0" w:color="auto"/>
                  </w:tcBorders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E4E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173 378</w:t>
                  </w:r>
                </w:p>
              </w:tc>
              <w:tc>
                <w:tcPr>
                  <w:tcW w:w="1507" w:type="pct"/>
                  <w:tcBorders>
                    <w:top w:val="single" w:sz="4" w:space="0" w:color="auto"/>
                  </w:tcBorders>
                  <w:vAlign w:val="center"/>
                </w:tcPr>
                <w:p w:rsidR="00F413D6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0, 00</w:t>
                  </w:r>
                </w:p>
              </w:tc>
            </w:tr>
            <w:tr w:rsidR="00F413D6" w:rsidTr="0045577A">
              <w:trPr>
                <w:trHeight w:val="360"/>
              </w:trPr>
              <w:tc>
                <w:tcPr>
                  <w:tcW w:w="1126" w:type="pct"/>
                  <w:vAlign w:val="center"/>
                </w:tcPr>
                <w:p w:rsidR="00F413D6" w:rsidRPr="008E4E2E" w:rsidRDefault="00F413D6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990" w:type="pct"/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396 246</w:t>
                  </w:r>
                </w:p>
              </w:tc>
              <w:tc>
                <w:tcPr>
                  <w:tcW w:w="1377" w:type="pct"/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396 246</w:t>
                  </w:r>
                </w:p>
              </w:tc>
              <w:tc>
                <w:tcPr>
                  <w:tcW w:w="1507" w:type="pct"/>
                  <w:vAlign w:val="center"/>
                </w:tcPr>
                <w:p w:rsidR="00F413D6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413D6" w:rsidTr="0045577A">
              <w:trPr>
                <w:trHeight w:val="238"/>
              </w:trPr>
              <w:tc>
                <w:tcPr>
                  <w:tcW w:w="1126" w:type="pct"/>
                  <w:vAlign w:val="center"/>
                </w:tcPr>
                <w:p w:rsidR="00F413D6" w:rsidRPr="00673B64" w:rsidRDefault="00047E59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Text Box 262" o:spid="_x0000_s1052" type="#_x0000_t202" style="position:absolute;left:0;text-align:left;margin-left:331.35pt;margin-top:5.9pt;width:22.9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k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BkrfbkugIA&#10;AMEFAAAOAAAAAAAAAAAAAAAAAC4CAABkcnMvZTJvRG9jLnhtbFBLAQItABQABgAIAAAAIQB64M6T&#10;3AAAAAkBAAAPAAAAAAAAAAAAAAAAABQFAABkcnMvZG93bnJldi54bWxQSwUGAAAAAAQABADzAAAA&#10;HQYAAAAA&#10;" filled="f" stroked="f">
                        <v:textbox style="mso-next-textbox:#Text Box 262">
                          <w:txbxContent>
                            <w:p w:rsidR="00527A9F" w:rsidRDefault="00527A9F" w:rsidP="00F413D6"/>
                            <w:p w:rsidR="00527A9F" w:rsidRDefault="00527A9F" w:rsidP="00F413D6"/>
                          </w:txbxContent>
                        </v:textbox>
                      </v:shape>
                    </w:pict>
                  </w:r>
                  <w:r w:rsidR="00F413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0" w:type="pct"/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418 765</w:t>
                  </w:r>
                </w:p>
              </w:tc>
              <w:tc>
                <w:tcPr>
                  <w:tcW w:w="1377" w:type="pct"/>
                  <w:vAlign w:val="center"/>
                </w:tcPr>
                <w:p w:rsidR="00F413D6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418 765</w:t>
                  </w:r>
                </w:p>
              </w:tc>
              <w:tc>
                <w:tcPr>
                  <w:tcW w:w="1507" w:type="pct"/>
                  <w:vAlign w:val="center"/>
                </w:tcPr>
                <w:p w:rsidR="00F413D6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413D6" w:rsidTr="0045577A">
              <w:trPr>
                <w:trHeight w:val="399"/>
              </w:trPr>
              <w:tc>
                <w:tcPr>
                  <w:tcW w:w="1126" w:type="pct"/>
                  <w:vAlign w:val="center"/>
                </w:tcPr>
                <w:p w:rsidR="00F413D6" w:rsidRPr="008E4E2E" w:rsidRDefault="00047E59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Text Box 258" o:spid="_x0000_s1051" type="#_x0000_t202" style="position:absolute;left:0;text-align:left;margin-left:331.35pt;margin-top:5.9pt;width:22.9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l4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" filled="f" stroked="f">
                        <v:textbox style="mso-next-textbox:#Text Box 258">
                          <w:txbxContent>
                            <w:p w:rsidR="00527A9F" w:rsidRDefault="00527A9F" w:rsidP="00F413D6"/>
                            <w:p w:rsidR="00527A9F" w:rsidRDefault="00527A9F" w:rsidP="00F413D6"/>
                          </w:txbxContent>
                        </v:textbox>
                      </v:shape>
                    </w:pict>
                  </w:r>
                  <w:r w:rsidR="00F413D6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990" w:type="pct"/>
                  <w:vAlign w:val="center"/>
                </w:tcPr>
                <w:p w:rsidR="00F413D6" w:rsidRPr="00027AC0" w:rsidRDefault="0050304A" w:rsidP="0050304A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681</w:t>
                  </w:r>
                  <w:r w:rsidR="008E16E9" w:rsidRPr="00027A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1377" w:type="pct"/>
                  <w:vAlign w:val="center"/>
                </w:tcPr>
                <w:p w:rsidR="00F413D6" w:rsidRPr="00027AC0" w:rsidRDefault="008E16E9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461 437</w:t>
                  </w:r>
                </w:p>
              </w:tc>
              <w:tc>
                <w:tcPr>
                  <w:tcW w:w="1507" w:type="pct"/>
                  <w:vAlign w:val="center"/>
                </w:tcPr>
                <w:p w:rsidR="00F413D6" w:rsidRPr="00027AC0" w:rsidRDefault="0050304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220 040</w:t>
                  </w:r>
                </w:p>
              </w:tc>
            </w:tr>
            <w:tr w:rsidR="00F413D6" w:rsidTr="0045577A">
              <w:trPr>
                <w:trHeight w:val="277"/>
              </w:trPr>
              <w:tc>
                <w:tcPr>
                  <w:tcW w:w="1126" w:type="pct"/>
                  <w:vAlign w:val="center"/>
                </w:tcPr>
                <w:p w:rsidR="00F413D6" w:rsidRPr="00673B64" w:rsidRDefault="00047E59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Text Box 259" o:spid="_x0000_s1050" type="#_x0000_t202" style="position:absolute;left:0;text-align:left;margin-left:331.35pt;margin-top:5.9pt;width:22.9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VV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" filled="f" stroked="f">
                        <v:textbox style="mso-next-textbox:#Text Box 259">
                          <w:txbxContent>
                            <w:p w:rsidR="00527A9F" w:rsidRDefault="00527A9F" w:rsidP="00F413D6"/>
                            <w:p w:rsidR="00527A9F" w:rsidRDefault="00527A9F" w:rsidP="00F413D6"/>
                          </w:txbxContent>
                        </v:textbox>
                      </v:shape>
                    </w:pict>
                  </w:r>
                  <w:r w:rsidR="00F413D6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990" w:type="pct"/>
                  <w:vAlign w:val="center"/>
                </w:tcPr>
                <w:p w:rsidR="00F413D6" w:rsidRPr="00027AC0" w:rsidRDefault="00F413D6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289 411</w:t>
                  </w:r>
                </w:p>
              </w:tc>
              <w:tc>
                <w:tcPr>
                  <w:tcW w:w="1377" w:type="pct"/>
                  <w:vAlign w:val="center"/>
                </w:tcPr>
                <w:p w:rsidR="00F413D6" w:rsidRPr="00027AC0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156 208</w:t>
                  </w:r>
                </w:p>
              </w:tc>
              <w:tc>
                <w:tcPr>
                  <w:tcW w:w="1507" w:type="pct"/>
                  <w:vAlign w:val="center"/>
                </w:tcPr>
                <w:p w:rsidR="00F413D6" w:rsidRPr="00027AC0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133 203</w:t>
                  </w:r>
                </w:p>
              </w:tc>
            </w:tr>
            <w:tr w:rsidR="0045577A" w:rsidTr="0045577A">
              <w:trPr>
                <w:trHeight w:val="417"/>
              </w:trPr>
              <w:tc>
                <w:tcPr>
                  <w:tcW w:w="1126" w:type="pct"/>
                  <w:vAlign w:val="center"/>
                </w:tcPr>
                <w:p w:rsidR="0045577A" w:rsidRPr="00673B64" w:rsidRDefault="00047E59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Text Box 260" o:spid="_x0000_s1092" type="#_x0000_t202" style="position:absolute;left:0;text-align:left;margin-left:331.35pt;margin-top:5.9pt;width:22.9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S2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" filled="f" stroked="f">
                        <v:textbox style="mso-next-textbox:#Text Box 260">
                          <w:txbxContent>
                            <w:p w:rsidR="00527A9F" w:rsidRDefault="00527A9F" w:rsidP="00F413D6"/>
                            <w:p w:rsidR="00527A9F" w:rsidRDefault="00527A9F" w:rsidP="00F413D6"/>
                          </w:txbxContent>
                        </v:textbox>
                      </v:shape>
                    </w:pict>
                  </w:r>
                  <w:r w:rsidR="0045577A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990" w:type="pct"/>
                  <w:vAlign w:val="center"/>
                </w:tcPr>
                <w:p w:rsidR="0045577A" w:rsidRPr="00027AC0" w:rsidRDefault="0045577A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304 673</w:t>
                  </w:r>
                </w:p>
              </w:tc>
              <w:tc>
                <w:tcPr>
                  <w:tcW w:w="1377" w:type="pct"/>
                  <w:vAlign w:val="center"/>
                </w:tcPr>
                <w:p w:rsidR="0045577A" w:rsidRPr="00027AC0" w:rsidRDefault="0045577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164 417</w:t>
                  </w:r>
                </w:p>
              </w:tc>
              <w:tc>
                <w:tcPr>
                  <w:tcW w:w="1507" w:type="pct"/>
                  <w:vAlign w:val="center"/>
                </w:tcPr>
                <w:p w:rsidR="0045577A" w:rsidRPr="00027AC0" w:rsidRDefault="0045577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140 256</w:t>
                  </w:r>
                </w:p>
              </w:tc>
            </w:tr>
            <w:tr w:rsidR="0045577A" w:rsidTr="0045577A">
              <w:trPr>
                <w:trHeight w:val="237"/>
              </w:trPr>
              <w:tc>
                <w:tcPr>
                  <w:tcW w:w="1126" w:type="pct"/>
                  <w:vAlign w:val="center"/>
                </w:tcPr>
                <w:p w:rsidR="0045577A" w:rsidRPr="00673B64" w:rsidRDefault="0045577A" w:rsidP="00027AC0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0" w:type="pct"/>
                  <w:vAlign w:val="center"/>
                </w:tcPr>
                <w:p w:rsidR="0045577A" w:rsidRPr="00027AC0" w:rsidRDefault="0045577A" w:rsidP="00027AC0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220 693</w:t>
                  </w:r>
                </w:p>
              </w:tc>
              <w:tc>
                <w:tcPr>
                  <w:tcW w:w="1377" w:type="pct"/>
                  <w:vAlign w:val="center"/>
                </w:tcPr>
                <w:p w:rsidR="0045577A" w:rsidRPr="00027AC0" w:rsidRDefault="0045577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159 443</w:t>
                  </w:r>
                </w:p>
              </w:tc>
              <w:tc>
                <w:tcPr>
                  <w:tcW w:w="1507" w:type="pct"/>
                  <w:vAlign w:val="center"/>
                </w:tcPr>
                <w:p w:rsidR="0045577A" w:rsidRPr="00027AC0" w:rsidRDefault="0045577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61 250</w:t>
                  </w:r>
                </w:p>
              </w:tc>
            </w:tr>
            <w:tr w:rsidR="00F413D6" w:rsidRPr="00B71EDA" w:rsidTr="0045577A">
              <w:trPr>
                <w:trHeight w:val="206"/>
              </w:trPr>
              <w:tc>
                <w:tcPr>
                  <w:tcW w:w="1126" w:type="pct"/>
                  <w:vAlign w:val="center"/>
                </w:tcPr>
                <w:p w:rsidR="00F413D6" w:rsidRPr="00B71EDA" w:rsidRDefault="00F413D6" w:rsidP="00027AC0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71E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0" w:type="pct"/>
                  <w:vAlign w:val="center"/>
                </w:tcPr>
                <w:p w:rsidR="00F413D6" w:rsidRPr="00027AC0" w:rsidRDefault="00F413D6" w:rsidP="0050304A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="005030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484</w:t>
                  </w:r>
                  <w:r w:rsidR="008E16E9" w:rsidRPr="00027AC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030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643</w:t>
                  </w:r>
                  <w:r w:rsidR="004801C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7" w:type="pct"/>
                  <w:vAlign w:val="center"/>
                </w:tcPr>
                <w:p w:rsidR="00F413D6" w:rsidRPr="00027AC0" w:rsidRDefault="00F413D6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2 </w:t>
                  </w:r>
                  <w:r w:rsidR="008E16E9" w:rsidRPr="00027AC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929 894</w:t>
                  </w:r>
                </w:p>
              </w:tc>
              <w:tc>
                <w:tcPr>
                  <w:tcW w:w="1507" w:type="pct"/>
                  <w:vAlign w:val="center"/>
                </w:tcPr>
                <w:p w:rsidR="00F413D6" w:rsidRPr="00027AC0" w:rsidRDefault="0050304A" w:rsidP="00027AC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554 749</w:t>
                  </w:r>
                </w:p>
              </w:tc>
            </w:tr>
          </w:tbl>
          <w:p w:rsidR="00F55E77" w:rsidRPr="00BE09AB" w:rsidRDefault="00F55E77" w:rsidP="00027AC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973" w:rsidRDefault="00AF7198" w:rsidP="00027AC0">
      <w:pPr>
        <w:spacing w:before="0"/>
        <w:ind w:left="8495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198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1A92" w:rsidRPr="00A227DC" w:rsidRDefault="00BA1A92" w:rsidP="001B15E3">
      <w:pPr>
        <w:pStyle w:val="a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7DC">
        <w:rPr>
          <w:rFonts w:ascii="Times New Roman" w:hAnsi="Times New Roman" w:cs="Times New Roman"/>
          <w:bCs/>
          <w:sz w:val="24"/>
          <w:szCs w:val="24"/>
        </w:rPr>
        <w:t xml:space="preserve">В раздел </w:t>
      </w:r>
      <w:r w:rsidRPr="00A227D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227DC">
        <w:rPr>
          <w:rFonts w:ascii="Times New Roman" w:hAnsi="Times New Roman" w:cs="Times New Roman"/>
          <w:bCs/>
          <w:sz w:val="24"/>
          <w:szCs w:val="24"/>
        </w:rPr>
        <w:t xml:space="preserve"> "Перечень мероприятий подпрограммы"</w:t>
      </w:r>
      <w:r w:rsidR="00027AC0" w:rsidRPr="00A227DC">
        <w:rPr>
          <w:rFonts w:ascii="Times New Roman" w:hAnsi="Times New Roman" w:cs="Times New Roman"/>
          <w:bCs/>
          <w:sz w:val="24"/>
          <w:szCs w:val="24"/>
        </w:rPr>
        <w:t xml:space="preserve"> подпрограммы "Реализация отдельных мероприятий в сфере жизнеобеспечения"</w:t>
      </w:r>
      <w:r w:rsidRPr="00A227DC">
        <w:rPr>
          <w:rFonts w:ascii="Times New Roman" w:hAnsi="Times New Roman" w:cs="Times New Roman"/>
          <w:bCs/>
          <w:sz w:val="24"/>
          <w:szCs w:val="24"/>
        </w:rPr>
        <w:t xml:space="preserve"> Программы внести следующие изменения:</w:t>
      </w:r>
    </w:p>
    <w:p w:rsidR="00BA1A92" w:rsidRDefault="00BA1A92" w:rsidP="00594480">
      <w:pPr>
        <w:pStyle w:val="af1"/>
        <w:numPr>
          <w:ilvl w:val="1"/>
          <w:numId w:val="2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Подпункт 1</w:t>
      </w:r>
      <w:r w:rsidR="006036FB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пункта 1 дополнить абзацем следующего содержания:</w:t>
      </w:r>
    </w:p>
    <w:p w:rsidR="00BA1A92" w:rsidRDefault="00BA1A92" w:rsidP="008450D1">
      <w:pPr>
        <w:pStyle w:val="af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 – на реализацию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.". </w:t>
      </w:r>
      <w:proofErr w:type="gramEnd"/>
    </w:p>
    <w:p w:rsidR="00BA1A92" w:rsidRDefault="00527A9F" w:rsidP="00594480">
      <w:pPr>
        <w:pStyle w:val="af1"/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82E">
        <w:rPr>
          <w:rFonts w:ascii="Times New Roman" w:hAnsi="Times New Roman" w:cs="Times New Roman"/>
          <w:bCs/>
          <w:sz w:val="24"/>
          <w:szCs w:val="24"/>
        </w:rPr>
        <w:t>Пункт 1 д</w:t>
      </w:r>
      <w:r w:rsidR="00BA1A92">
        <w:rPr>
          <w:rFonts w:ascii="Times New Roman" w:hAnsi="Times New Roman" w:cs="Times New Roman"/>
          <w:bCs/>
          <w:sz w:val="24"/>
          <w:szCs w:val="24"/>
        </w:rPr>
        <w:t>ополнить подпунктом 1.4 следующего содержания:</w:t>
      </w:r>
    </w:p>
    <w:p w:rsidR="00BA1A92" w:rsidRDefault="00BA1A92" w:rsidP="001B15E3">
      <w:pPr>
        <w:tabs>
          <w:tab w:val="left" w:pos="1134"/>
          <w:tab w:val="left" w:pos="1276"/>
          <w:tab w:val="left" w:pos="1418"/>
        </w:tabs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"1.4. </w:t>
      </w:r>
      <w:r w:rsidR="00123408">
        <w:rPr>
          <w:rFonts w:ascii="Times New Roman" w:hAnsi="Times New Roman" w:cs="Times New Roman"/>
          <w:bCs/>
          <w:sz w:val="24"/>
          <w:szCs w:val="24"/>
        </w:rPr>
        <w:t>Прочие мероприятия в области жилищно-коммунального хозяйства (приобретение, поставка, монтаж и проведение пусконаладочных работ блочных водоочистных и канализационных очистных сооружений в п. Пуровск)</w:t>
      </w:r>
      <w:proofErr w:type="gramStart"/>
      <w:r w:rsidR="00123408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  <w:r w:rsidR="001234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23408" w:rsidRDefault="00527A9F" w:rsidP="00594480">
      <w:pPr>
        <w:pStyle w:val="af1"/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</w:rPr>
        <w:t>Пункт 4 дополнить подпункт</w:t>
      </w:r>
      <w:r w:rsidR="00E06493">
        <w:rPr>
          <w:rFonts w:ascii="Times New Roman" w:hAnsi="Times New Roman" w:cs="Times New Roman"/>
          <w:bCs/>
          <w:sz w:val="24"/>
          <w:szCs w:val="24"/>
        </w:rPr>
        <w:t>ами 4.7, 4.8</w:t>
      </w:r>
      <w:r w:rsidR="00123408" w:rsidRPr="00123408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123408" w:rsidRDefault="00123408" w:rsidP="00527A9F">
      <w:pPr>
        <w:tabs>
          <w:tab w:val="left" w:pos="1134"/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"4.7. Финансовое обеспечение мероприятий</w:t>
      </w:r>
      <w:r w:rsidR="0008382E">
        <w:rPr>
          <w:rFonts w:ascii="Times New Roman" w:hAnsi="Times New Roman" w:cs="Times New Roman"/>
          <w:bCs/>
          <w:sz w:val="24"/>
          <w:szCs w:val="24"/>
        </w:rPr>
        <w:t xml:space="preserve"> по капитальному ремонту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многоквартирных домов.</w:t>
      </w:r>
    </w:p>
    <w:p w:rsidR="00123408" w:rsidRPr="00123408" w:rsidRDefault="00123408" w:rsidP="008450D1">
      <w:pPr>
        <w:pStyle w:val="af1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Финансовое обеспечение мероприятий по капитальному ремонту муниципального жилищного фонда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6B4973" w:rsidRDefault="006B4973" w:rsidP="006B4973">
      <w:pPr>
        <w:pStyle w:val="af1"/>
        <w:keepNext/>
        <w:keepLines/>
        <w:numPr>
          <w:ilvl w:val="0"/>
          <w:numId w:val="21"/>
        </w:numPr>
        <w:tabs>
          <w:tab w:val="left" w:pos="993"/>
        </w:tabs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>Строку "Ресурсное обеспечение" подпрограммы "</w:t>
      </w:r>
      <w:r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E30697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F55E77" w:rsidRPr="00BE09AB" w:rsidRDefault="00F55E77" w:rsidP="006B4973">
      <w:pPr>
        <w:spacing w:before="0"/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7371"/>
      </w:tblGrid>
      <w:tr w:rsidR="006A014C" w:rsidRPr="00BE09AB" w:rsidTr="005F4610">
        <w:trPr>
          <w:trHeight w:val="90"/>
        </w:trPr>
        <w:tc>
          <w:tcPr>
            <w:tcW w:w="2482" w:type="dxa"/>
          </w:tcPr>
          <w:p w:rsidR="006A014C" w:rsidRPr="00BE09AB" w:rsidRDefault="006A014C" w:rsidP="006A014C">
            <w:pPr>
              <w:pStyle w:val="af1"/>
              <w:spacing w:after="0" w:line="240" w:lineRule="auto"/>
              <w:ind w:left="-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014C" w:rsidRDefault="006A014C" w:rsidP="007A2085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реализацию подпрограммы </w:t>
            </w:r>
            <w:r w:rsidR="00F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F413D6" w:rsidRPr="0002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771FD" w:rsidRPr="0002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852 289</w:t>
            </w:r>
            <w:r w:rsidR="00F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6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 и уровням бюджета:</w:t>
            </w:r>
          </w:p>
          <w:tbl>
            <w:tblPr>
              <w:tblpPr w:leftFromText="180" w:rightFromText="180" w:vertAnchor="text" w:tblpXSpec="center" w:tblpY="1"/>
              <w:tblOverlap w:val="never"/>
              <w:tblW w:w="7655" w:type="dxa"/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842"/>
              <w:gridCol w:w="1986"/>
              <w:gridCol w:w="2267"/>
            </w:tblGrid>
            <w:tr w:rsidR="00F2317B" w:rsidRPr="008E4E2E" w:rsidTr="0044147D">
              <w:trPr>
                <w:trHeight w:val="537"/>
              </w:trPr>
              <w:tc>
                <w:tcPr>
                  <w:tcW w:w="101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17B" w:rsidRPr="008E4E2E" w:rsidRDefault="00F2317B" w:rsidP="00A9410C">
                  <w:pPr>
                    <w:ind w:right="-710" w:hanging="62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17B" w:rsidRPr="008E4E2E" w:rsidRDefault="00F2317B" w:rsidP="00F2317B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Всего,                               (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17B" w:rsidRPr="006A014C" w:rsidRDefault="00F2317B" w:rsidP="00F2317B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 Пуровского района (тыс</w:t>
                  </w:r>
                  <w:proofErr w:type="gramStart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2317B" w:rsidRPr="008E4E2E" w:rsidRDefault="00F2317B" w:rsidP="00F2317B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уб.)</w:t>
                  </w:r>
                </w:p>
              </w:tc>
            </w:tr>
            <w:tr w:rsidR="00F2317B" w:rsidTr="0044147D">
              <w:trPr>
                <w:trHeight w:val="401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673B64" w:rsidRDefault="00F2317B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145 565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145 565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0, 00</w:t>
                  </w:r>
                </w:p>
              </w:tc>
            </w:tr>
            <w:tr w:rsidR="00F2317B" w:rsidTr="005F4610">
              <w:trPr>
                <w:trHeight w:val="408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8E4E2E" w:rsidRDefault="00F2317B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354 419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354 419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2317B" w:rsidTr="005F4610">
              <w:trPr>
                <w:trHeight w:val="427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673B64" w:rsidRDefault="00047E59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pict>
                      <v:shape id="_x0000_s1048" type="#_x0000_t202" style="position:absolute;left:0;text-align:left;margin-left:331.35pt;margin-top:5.9pt;width:22.9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2Y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" filled="f" stroked="f">
                        <v:textbox style="mso-next-textbox:#_x0000_s1048">
                          <w:txbxContent>
                            <w:p w:rsidR="00527A9F" w:rsidRDefault="00527A9F" w:rsidP="00F2317B"/>
                            <w:p w:rsidR="00527A9F" w:rsidRDefault="00527A9F" w:rsidP="00F2317B"/>
                          </w:txbxContent>
                        </v:textbox>
                      </v:shape>
                    </w:pict>
                  </w:r>
                  <w:r w:rsidR="00F231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277 231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277 231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2317B" w:rsidTr="005F4610">
              <w:trPr>
                <w:trHeight w:val="419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8E4E2E" w:rsidRDefault="00047E59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47" type="#_x0000_t202" style="position:absolute;left:0;text-align:left;margin-left:331.35pt;margin-top:5.9pt;width:22.9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n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" filled="f" stroked="f">
                        <v:textbox style="mso-next-textbox:#_x0000_s1047">
                          <w:txbxContent>
                            <w:p w:rsidR="00527A9F" w:rsidRDefault="00527A9F" w:rsidP="00F2317B"/>
                            <w:p w:rsidR="00527A9F" w:rsidRDefault="00527A9F" w:rsidP="00F2317B"/>
                          </w:txbxContent>
                        </v:textbox>
                      </v:shape>
                    </w:pict>
                  </w:r>
                  <w:r w:rsidR="00F2317B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027AC0" w:rsidRDefault="00F771FD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521 498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027AC0" w:rsidRDefault="00F771FD" w:rsidP="005F781C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314 232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Pr="00027AC0" w:rsidRDefault="00F771FD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207 266</w:t>
                  </w:r>
                </w:p>
              </w:tc>
            </w:tr>
            <w:tr w:rsidR="00F2317B" w:rsidTr="005F4610">
              <w:trPr>
                <w:trHeight w:val="411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673B64" w:rsidRDefault="00047E59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46" type="#_x0000_t202" style="position:absolute;left:0;text-align:left;margin-left:331.35pt;margin-top:5.9pt;width:22.9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Cv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" filled="f" stroked="f">
                        <v:textbox style="mso-next-textbox:#_x0000_s1046">
                          <w:txbxContent>
                            <w:p w:rsidR="00527A9F" w:rsidRDefault="00527A9F" w:rsidP="00F2317B"/>
                            <w:p w:rsidR="00527A9F" w:rsidRDefault="00527A9F" w:rsidP="00F2317B"/>
                          </w:txbxContent>
                        </v:textbox>
                      </v:shape>
                    </w:pict>
                  </w:r>
                  <w:r w:rsidR="00F2317B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195 036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149 668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45 368</w:t>
                  </w:r>
                </w:p>
              </w:tc>
            </w:tr>
            <w:tr w:rsidR="00F2317B" w:rsidTr="005F4610">
              <w:trPr>
                <w:trHeight w:val="417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673B64" w:rsidRDefault="00047E59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041" type="#_x0000_t202" style="position:absolute;left:0;text-align:left;margin-left:331.35pt;margin-top:5.9pt;width:22.9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Y0vQ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" filled="f" stroked="f">
                        <v:textbox style="mso-next-textbox:#_x0000_s1041">
                          <w:txbxContent>
                            <w:p w:rsidR="00527A9F" w:rsidRDefault="00527A9F" w:rsidP="00F2317B"/>
                            <w:p w:rsidR="00527A9F" w:rsidRDefault="00527A9F" w:rsidP="00F2317B"/>
                          </w:txbxContent>
                        </v:textbox>
                      </v:shape>
                    </w:pict>
                  </w:r>
                  <w:r w:rsidR="00F2317B"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195 443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149 668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45 775</w:t>
                  </w:r>
                </w:p>
              </w:tc>
            </w:tr>
            <w:tr w:rsidR="00F2317B" w:rsidTr="005F4610">
              <w:trPr>
                <w:trHeight w:val="237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673B64" w:rsidRDefault="00F2317B" w:rsidP="00F2317B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163 097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155 376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317B" w:rsidRDefault="00F2317B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7 721</w:t>
                  </w:r>
                </w:p>
              </w:tc>
            </w:tr>
            <w:tr w:rsidR="00F2317B" w:rsidRPr="00B71EDA" w:rsidTr="005F4610">
              <w:trPr>
                <w:trHeight w:val="206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F2317B" w:rsidRPr="00B71EDA" w:rsidRDefault="00F2317B" w:rsidP="00F2317B">
                  <w:pPr>
                    <w:ind w:right="-710" w:hanging="62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71E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027AC0" w:rsidRDefault="00F2317B" w:rsidP="00F771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</w:t>
                  </w:r>
                  <w:r w:rsidR="00F771FD" w:rsidRPr="00027AC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852 289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317B" w:rsidRPr="00027AC0" w:rsidRDefault="00F771FD" w:rsidP="005F781C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1 546 159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2317B" w:rsidRPr="00027AC0" w:rsidRDefault="00F771FD" w:rsidP="00F2317B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27AC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306 130</w:t>
                  </w:r>
                </w:p>
              </w:tc>
            </w:tr>
          </w:tbl>
          <w:p w:rsidR="00B97035" w:rsidRPr="00BE09AB" w:rsidRDefault="00B97035" w:rsidP="007A2085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A05" w:rsidRDefault="006B4973" w:rsidP="00695A05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".</w:t>
      </w:r>
    </w:p>
    <w:p w:rsidR="00E06493" w:rsidRDefault="00E06493" w:rsidP="00041998">
      <w:pPr>
        <w:pStyle w:val="a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"Перечень мероприятий подпрограммы" подпрограммы "Развитие дорожного хозяйства" программы внести следующие изменения:</w:t>
      </w:r>
    </w:p>
    <w:p w:rsidR="00E06493" w:rsidRDefault="00E06493" w:rsidP="00E06493">
      <w:pPr>
        <w:pStyle w:val="af1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Подпункт 1.1 пункта 1 дополнить абзацем следующего содержания:</w:t>
      </w:r>
    </w:p>
    <w:p w:rsidR="00E06493" w:rsidRPr="00E06493" w:rsidRDefault="00E06493" w:rsidP="00E06493">
      <w:pPr>
        <w:tabs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"- ф</w:t>
      </w:r>
      <w:r w:rsidRPr="00663FEB">
        <w:rPr>
          <w:rFonts w:ascii="Times New Roman" w:hAnsi="Times New Roman" w:cs="Times New Roman"/>
          <w:bCs/>
          <w:sz w:val="24"/>
          <w:szCs w:val="24"/>
        </w:rPr>
        <w:t>инансовое обеспечение мероприятий по проектированию, строительству и реконструкции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</w:p>
    <w:p w:rsidR="005A3428" w:rsidRDefault="00695A05" w:rsidP="006A005F">
      <w:pPr>
        <w:pStyle w:val="af1"/>
        <w:numPr>
          <w:ilvl w:val="1"/>
          <w:numId w:val="2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493">
        <w:rPr>
          <w:rFonts w:ascii="Times New Roman" w:hAnsi="Times New Roman" w:cs="Times New Roman"/>
          <w:bCs/>
          <w:sz w:val="24"/>
          <w:szCs w:val="24"/>
        </w:rPr>
        <w:t xml:space="preserve">Пункт 2 </w:t>
      </w:r>
      <w:r w:rsidR="005A3428" w:rsidRPr="00E06493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594480">
        <w:rPr>
          <w:rFonts w:ascii="Times New Roman" w:hAnsi="Times New Roman" w:cs="Times New Roman"/>
          <w:bCs/>
          <w:sz w:val="24"/>
          <w:szCs w:val="24"/>
        </w:rPr>
        <w:t>подпунктом 2.4</w:t>
      </w:r>
      <w:r w:rsidR="00E06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428" w:rsidRPr="00E06493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6A005F" w:rsidRPr="00E06493" w:rsidRDefault="00E06493" w:rsidP="006A005F">
      <w:pPr>
        <w:tabs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"2.</w:t>
      </w:r>
      <w:r w:rsidR="0059448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005F">
        <w:rPr>
          <w:rFonts w:ascii="Times New Roman" w:hAnsi="Times New Roman" w:cs="Times New Roman"/>
          <w:bCs/>
          <w:sz w:val="24"/>
          <w:szCs w:val="24"/>
        </w:rPr>
        <w:t>Ф</w:t>
      </w:r>
      <w:r w:rsidR="006A005F" w:rsidRPr="00663FEB">
        <w:rPr>
          <w:rFonts w:ascii="Times New Roman" w:hAnsi="Times New Roman" w:cs="Times New Roman"/>
          <w:bCs/>
          <w:sz w:val="24"/>
          <w:szCs w:val="24"/>
        </w:rPr>
        <w:t>инансовое обеспечение мероприятий по проектированию, строительству и реконструкции автомобильных дорог общего пользования местного значения</w:t>
      </w:r>
      <w:r w:rsidR="00594480">
        <w:rPr>
          <w:rFonts w:ascii="Times New Roman" w:hAnsi="Times New Roman" w:cs="Times New Roman"/>
          <w:bCs/>
          <w:sz w:val="24"/>
          <w:szCs w:val="24"/>
        </w:rPr>
        <w:t xml:space="preserve"> (р</w:t>
      </w:r>
      <w:r w:rsidR="006A005F">
        <w:rPr>
          <w:rFonts w:ascii="Times New Roman" w:hAnsi="Times New Roman" w:cs="Times New Roman"/>
          <w:bCs/>
          <w:sz w:val="24"/>
          <w:szCs w:val="24"/>
        </w:rPr>
        <w:t xml:space="preserve">аботы по реконструкции объекта "Улица набережная </w:t>
      </w:r>
      <w:proofErr w:type="spellStart"/>
      <w:r w:rsidR="006A005F">
        <w:rPr>
          <w:rFonts w:ascii="Times New Roman" w:hAnsi="Times New Roman" w:cs="Times New Roman"/>
          <w:bCs/>
          <w:sz w:val="24"/>
          <w:szCs w:val="24"/>
        </w:rPr>
        <w:t>Саргина</w:t>
      </w:r>
      <w:proofErr w:type="spellEnd"/>
      <w:r w:rsidR="006A005F">
        <w:rPr>
          <w:rFonts w:ascii="Times New Roman" w:hAnsi="Times New Roman" w:cs="Times New Roman"/>
          <w:bCs/>
          <w:sz w:val="24"/>
          <w:szCs w:val="24"/>
        </w:rPr>
        <w:t xml:space="preserve"> в г. Тарко-Сале Пуровского района</w:t>
      </w:r>
      <w:r w:rsidR="00594480">
        <w:rPr>
          <w:rFonts w:ascii="Times New Roman" w:hAnsi="Times New Roman" w:cs="Times New Roman"/>
          <w:bCs/>
          <w:sz w:val="24"/>
          <w:szCs w:val="24"/>
        </w:rPr>
        <w:t>)</w:t>
      </w:r>
      <w:r w:rsidR="006A005F">
        <w:rPr>
          <w:rFonts w:ascii="Times New Roman" w:hAnsi="Times New Roman" w:cs="Times New Roman"/>
          <w:bCs/>
          <w:sz w:val="24"/>
          <w:szCs w:val="24"/>
        </w:rPr>
        <w:t>"</w:t>
      </w:r>
      <w:proofErr w:type="gramStart"/>
      <w:r w:rsidR="006A005F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</w:p>
    <w:p w:rsidR="005A3428" w:rsidRDefault="005A3428" w:rsidP="001B15E3">
      <w:pPr>
        <w:pStyle w:val="a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приложение № 1 к Программе внести следующие изменения:</w:t>
      </w:r>
    </w:p>
    <w:p w:rsidR="005A3428" w:rsidRDefault="005A3428" w:rsidP="0096351B">
      <w:pPr>
        <w:pStyle w:val="af1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Строку</w:t>
      </w:r>
      <w:r w:rsidR="0096351B">
        <w:rPr>
          <w:rFonts w:ascii="Times New Roman" w:hAnsi="Times New Roman" w:cs="Times New Roman"/>
          <w:bCs/>
          <w:sz w:val="24"/>
          <w:szCs w:val="24"/>
        </w:rPr>
        <w:t xml:space="preserve"> "Муниципальная программа "Развитие системы жилищно-коммунального хозяйства и транспортной инфраструктуры" изложить в следующей редакции:</w:t>
      </w:r>
    </w:p>
    <w:p w:rsidR="0096351B" w:rsidRDefault="0096351B" w:rsidP="0096351B">
      <w:pPr>
        <w:pStyle w:val="af1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51B" w:rsidRDefault="0096351B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819" w:rsidRPr="005A3428" w:rsidRDefault="003D1819" w:rsidP="0096351B">
      <w:pPr>
        <w:pStyle w:val="af1"/>
        <w:tabs>
          <w:tab w:val="left" w:pos="1134"/>
        </w:tabs>
        <w:ind w:left="1065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1913" w:rsidRDefault="00F55E77" w:rsidP="00DE0377">
      <w:pPr>
        <w:tabs>
          <w:tab w:val="left" w:pos="709"/>
          <w:tab w:val="left" w:pos="1885"/>
        </w:tabs>
        <w:spacing w:before="0"/>
        <w:ind w:left="0" w:firstLine="742"/>
        <w:rPr>
          <w:b/>
          <w:bCs/>
        </w:rPr>
        <w:sectPr w:rsidR="009F1913" w:rsidSect="008303C6"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95A05">
        <w:rPr>
          <w:b/>
          <w:bCs/>
        </w:rPr>
        <w:br w:type="page"/>
      </w:r>
    </w:p>
    <w:p w:rsidR="003D1819" w:rsidRDefault="009F1913" w:rsidP="009F1913">
      <w:pPr>
        <w:tabs>
          <w:tab w:val="left" w:pos="709"/>
          <w:tab w:val="left" w:pos="1885"/>
        </w:tabs>
        <w:spacing w:before="0"/>
        <w:ind w:left="0" w:hanging="142"/>
        <w:rPr>
          <w:b/>
          <w:bCs/>
        </w:rPr>
      </w:pPr>
      <w:r>
        <w:rPr>
          <w:b/>
          <w:bCs/>
        </w:rPr>
        <w:lastRenderedPageBreak/>
        <w:t>"</w:t>
      </w:r>
    </w:p>
    <w:tbl>
      <w:tblPr>
        <w:tblStyle w:val="af3"/>
        <w:tblW w:w="14993" w:type="dxa"/>
        <w:tblLayout w:type="fixed"/>
        <w:tblLook w:val="04A0" w:firstRow="1" w:lastRow="0" w:firstColumn="1" w:lastColumn="0" w:noHBand="0" w:noVBand="1"/>
      </w:tblPr>
      <w:tblGrid>
        <w:gridCol w:w="661"/>
        <w:gridCol w:w="3275"/>
        <w:gridCol w:w="2269"/>
        <w:gridCol w:w="1135"/>
        <w:gridCol w:w="1135"/>
        <w:gridCol w:w="1135"/>
        <w:gridCol w:w="1086"/>
        <w:gridCol w:w="1248"/>
        <w:gridCol w:w="994"/>
        <w:gridCol w:w="1066"/>
        <w:gridCol w:w="989"/>
      </w:tblGrid>
      <w:tr w:rsidR="009F1913" w:rsidRPr="00BE09AB" w:rsidTr="003822B5">
        <w:trPr>
          <w:trHeight w:val="57"/>
          <w:tblHeader/>
        </w:trPr>
        <w:tc>
          <w:tcPr>
            <w:tcW w:w="661" w:type="dxa"/>
            <w:vMerge w:val="restart"/>
            <w:hideMark/>
          </w:tcPr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 xml:space="preserve"> №</w:t>
            </w:r>
          </w:p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cs="Times New Roman"/>
                <w:color w:val="000000"/>
                <w:lang w:eastAsia="ru-RU"/>
              </w:rPr>
              <w:t>пп</w:t>
            </w:r>
            <w:proofErr w:type="spellEnd"/>
            <w:r w:rsidRPr="00BE09AB">
              <w:rPr>
                <w:rFonts w:cs="Times New Roman"/>
                <w:color w:val="000000"/>
                <w:lang w:eastAsia="ru-RU"/>
              </w:rPr>
              <w:t>/</w:t>
            </w:r>
            <w:proofErr w:type="gramStart"/>
            <w:r w:rsidRPr="00BE09AB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75" w:type="dxa"/>
            <w:vMerge w:val="restart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color w:val="000000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2269" w:type="dxa"/>
            <w:vMerge w:val="restart"/>
            <w:hideMark/>
          </w:tcPr>
          <w:p w:rsidR="009F1913" w:rsidRPr="00BE09AB" w:rsidRDefault="009F1913" w:rsidP="00DE5832">
            <w:pPr>
              <w:spacing w:before="0"/>
              <w:ind w:left="0" w:firstLine="34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135" w:type="dxa"/>
            <w:vMerge w:val="restart"/>
            <w:hideMark/>
          </w:tcPr>
          <w:p w:rsidR="009F1913" w:rsidRPr="00BE09AB" w:rsidRDefault="009F1913" w:rsidP="00DE5832">
            <w:pPr>
              <w:tabs>
                <w:tab w:val="left" w:pos="316"/>
              </w:tabs>
              <w:spacing w:before="0"/>
              <w:ind w:left="0" w:firstLine="32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653" w:type="dxa"/>
            <w:gridSpan w:val="7"/>
            <w:hideMark/>
          </w:tcPr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Объём финансирования</w:t>
            </w:r>
          </w:p>
          <w:p w:rsidR="009F1913" w:rsidRPr="00BE09AB" w:rsidRDefault="009F1913" w:rsidP="00DE5832">
            <w:pPr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(тыс</w:t>
            </w:r>
            <w:proofErr w:type="gramStart"/>
            <w:r w:rsidRPr="00BE09AB">
              <w:rPr>
                <w:rFonts w:cs="Times New Roman"/>
                <w:color w:val="000000"/>
                <w:lang w:eastAsia="ru-RU"/>
              </w:rPr>
              <w:t>.р</w:t>
            </w:r>
            <w:proofErr w:type="gramEnd"/>
            <w:r w:rsidRPr="00BE09AB">
              <w:rPr>
                <w:rFonts w:cs="Times New Roman"/>
                <w:color w:val="000000"/>
                <w:lang w:eastAsia="ru-RU"/>
              </w:rPr>
              <w:t>уб.)</w:t>
            </w:r>
          </w:p>
        </w:tc>
      </w:tr>
      <w:tr w:rsidR="009F1913" w:rsidRPr="00BE09AB" w:rsidTr="003822B5">
        <w:trPr>
          <w:trHeight w:val="57"/>
          <w:tblHeader/>
        </w:trPr>
        <w:tc>
          <w:tcPr>
            <w:tcW w:w="661" w:type="dxa"/>
            <w:vMerge/>
            <w:hideMark/>
          </w:tcPr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vMerge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9F1913" w:rsidRPr="00BE09AB" w:rsidRDefault="009F1913" w:rsidP="00DE5832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135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086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248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2017г.</w:t>
            </w:r>
          </w:p>
        </w:tc>
        <w:tc>
          <w:tcPr>
            <w:tcW w:w="994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1066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989" w:type="dxa"/>
            <w:hideMark/>
          </w:tcPr>
          <w:p w:rsidR="009F1913" w:rsidRPr="00BE09AB" w:rsidRDefault="009F1913" w:rsidP="00DE5832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2020 г.</w:t>
            </w:r>
          </w:p>
        </w:tc>
      </w:tr>
      <w:tr w:rsidR="009F1913" w:rsidRPr="00BE09AB" w:rsidTr="003822B5">
        <w:trPr>
          <w:trHeight w:val="1767"/>
        </w:trPr>
        <w:tc>
          <w:tcPr>
            <w:tcW w:w="661" w:type="dxa"/>
            <w:hideMark/>
          </w:tcPr>
          <w:p w:rsidR="009F1913" w:rsidRPr="00BE09AB" w:rsidRDefault="009F1913" w:rsidP="00DE5832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BE09AB">
              <w:rPr>
                <w:rFonts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275" w:type="dxa"/>
            <w:hideMark/>
          </w:tcPr>
          <w:p w:rsidR="009F1913" w:rsidRPr="00BE09AB" w:rsidRDefault="009F1913" w:rsidP="00DE5832">
            <w:pPr>
              <w:ind w:firstLine="39"/>
              <w:jc w:val="left"/>
              <w:rPr>
                <w:bCs/>
                <w:color w:val="000000"/>
              </w:rPr>
            </w:pPr>
            <w:r w:rsidRPr="00BE09AB">
              <w:rPr>
                <w:bCs/>
                <w:color w:val="000000"/>
              </w:rPr>
              <w:t>Муниципальная программа "Развитие системы жилищно-коммунального хозяйства и транспортной инфраструктуры"</w:t>
            </w:r>
          </w:p>
        </w:tc>
        <w:tc>
          <w:tcPr>
            <w:tcW w:w="2269" w:type="dxa"/>
            <w:hideMark/>
          </w:tcPr>
          <w:p w:rsidR="009F1913" w:rsidRPr="00BE09AB" w:rsidRDefault="009F1913" w:rsidP="00DE5832">
            <w:pPr>
              <w:ind w:firstLine="34"/>
              <w:rPr>
                <w:color w:val="000000"/>
              </w:rPr>
            </w:pPr>
            <w:r w:rsidRPr="00BE09AB">
              <w:rPr>
                <w:color w:val="000000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9F1913" w:rsidRPr="006A12D4" w:rsidRDefault="00395C87" w:rsidP="00DE5832">
            <w:pPr>
              <w:ind w:left="-103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6 512 140</w:t>
            </w:r>
          </w:p>
          <w:p w:rsidR="009F1913" w:rsidRPr="00BE09AB" w:rsidRDefault="009F1913" w:rsidP="00DE583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35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  <w:lang w:val="en-US"/>
              </w:rPr>
            </w:pPr>
            <w:r w:rsidRPr="006A12D4">
              <w:rPr>
                <w:bCs/>
                <w:color w:val="000000"/>
                <w:lang w:val="en-US"/>
              </w:rPr>
              <w:t>1 552 829</w:t>
            </w:r>
          </w:p>
        </w:tc>
        <w:tc>
          <w:tcPr>
            <w:tcW w:w="1135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  <w:lang w:val="en-US"/>
              </w:rPr>
            </w:pPr>
            <w:r w:rsidRPr="006A12D4">
              <w:rPr>
                <w:bCs/>
                <w:color w:val="000000"/>
                <w:lang w:val="en-US"/>
              </w:rPr>
              <w:t>915 572</w:t>
            </w:r>
          </w:p>
        </w:tc>
        <w:tc>
          <w:tcPr>
            <w:tcW w:w="1086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933 078</w:t>
            </w:r>
          </w:p>
        </w:tc>
        <w:tc>
          <w:tcPr>
            <w:tcW w:w="1248" w:type="dxa"/>
            <w:hideMark/>
          </w:tcPr>
          <w:p w:rsidR="009F1913" w:rsidRPr="00BE09AB" w:rsidRDefault="00395C87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1 443 378</w:t>
            </w:r>
          </w:p>
        </w:tc>
        <w:tc>
          <w:tcPr>
            <w:tcW w:w="994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591 690</w:t>
            </w:r>
          </w:p>
        </w:tc>
        <w:tc>
          <w:tcPr>
            <w:tcW w:w="1066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602 359</w:t>
            </w:r>
          </w:p>
        </w:tc>
        <w:tc>
          <w:tcPr>
            <w:tcW w:w="989" w:type="dxa"/>
            <w:hideMark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473 234</w:t>
            </w:r>
          </w:p>
        </w:tc>
      </w:tr>
      <w:tr w:rsidR="009F1913" w:rsidRPr="00BE09AB" w:rsidTr="003822B5">
        <w:trPr>
          <w:trHeight w:val="170"/>
        </w:trPr>
        <w:tc>
          <w:tcPr>
            <w:tcW w:w="661" w:type="dxa"/>
          </w:tcPr>
          <w:p w:rsidR="009F1913" w:rsidRPr="00BE09AB" w:rsidRDefault="009F1913" w:rsidP="00DE5832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75" w:type="dxa"/>
          </w:tcPr>
          <w:p w:rsidR="009F1913" w:rsidRPr="00BE09AB" w:rsidRDefault="009F1913" w:rsidP="00DE5832">
            <w:pPr>
              <w:ind w:firstLine="39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 МО Пуровский район</w:t>
            </w:r>
          </w:p>
        </w:tc>
        <w:tc>
          <w:tcPr>
            <w:tcW w:w="2269" w:type="dxa"/>
          </w:tcPr>
          <w:p w:rsidR="009F1913" w:rsidRPr="00BE09AB" w:rsidRDefault="009F1913" w:rsidP="00DE5832">
            <w:pPr>
              <w:ind w:firstLine="34"/>
              <w:rPr>
                <w:color w:val="000000"/>
              </w:rPr>
            </w:pPr>
          </w:p>
        </w:tc>
        <w:tc>
          <w:tcPr>
            <w:tcW w:w="1135" w:type="dxa"/>
          </w:tcPr>
          <w:p w:rsidR="009F1913" w:rsidRPr="006A12D4" w:rsidRDefault="009F1913" w:rsidP="00395C87">
            <w:pPr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  <w:r w:rsidR="00395C87">
              <w:rPr>
                <w:bCs/>
                <w:color w:val="000000"/>
              </w:rPr>
              <w:t>651 261</w:t>
            </w:r>
          </w:p>
        </w:tc>
        <w:tc>
          <w:tcPr>
            <w:tcW w:w="1135" w:type="dxa"/>
          </w:tcPr>
          <w:p w:rsidR="009F1913" w:rsidRPr="006A12D4" w:rsidRDefault="009F1913" w:rsidP="00DE5832">
            <w:pPr>
              <w:ind w:left="-105" w:right="-111" w:firstLine="0"/>
              <w:jc w:val="center"/>
              <w:rPr>
                <w:bCs/>
                <w:color w:val="000000"/>
                <w:lang w:val="en-US"/>
              </w:rPr>
            </w:pPr>
            <w:r w:rsidRPr="006A12D4">
              <w:rPr>
                <w:bCs/>
                <w:color w:val="000000"/>
                <w:lang w:val="en-US"/>
              </w:rPr>
              <w:t>1 552 829</w:t>
            </w:r>
          </w:p>
        </w:tc>
        <w:tc>
          <w:tcPr>
            <w:tcW w:w="1135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  <w:lang w:val="en-US"/>
              </w:rPr>
            </w:pPr>
            <w:r w:rsidRPr="006A12D4">
              <w:rPr>
                <w:bCs/>
                <w:color w:val="000000"/>
                <w:lang w:val="en-US"/>
              </w:rPr>
              <w:t>915 572</w:t>
            </w:r>
          </w:p>
        </w:tc>
        <w:tc>
          <w:tcPr>
            <w:tcW w:w="1086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933 078</w:t>
            </w:r>
          </w:p>
        </w:tc>
        <w:tc>
          <w:tcPr>
            <w:tcW w:w="1248" w:type="dxa"/>
          </w:tcPr>
          <w:p w:rsidR="009F1913" w:rsidRPr="00BE09AB" w:rsidRDefault="00395C87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1 016 072</w:t>
            </w:r>
          </w:p>
        </w:tc>
        <w:tc>
          <w:tcPr>
            <w:tcW w:w="994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413 119</w:t>
            </w:r>
          </w:p>
        </w:tc>
        <w:tc>
          <w:tcPr>
            <w:tcW w:w="1066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416 328</w:t>
            </w:r>
          </w:p>
        </w:tc>
        <w:tc>
          <w:tcPr>
            <w:tcW w:w="989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404 263</w:t>
            </w:r>
          </w:p>
        </w:tc>
      </w:tr>
      <w:tr w:rsidR="009F1913" w:rsidRPr="00BE09AB" w:rsidTr="003822B5">
        <w:trPr>
          <w:trHeight w:val="194"/>
        </w:trPr>
        <w:tc>
          <w:tcPr>
            <w:tcW w:w="661" w:type="dxa"/>
          </w:tcPr>
          <w:p w:rsidR="009F1913" w:rsidRPr="00BE09AB" w:rsidRDefault="009F1913" w:rsidP="00DE5832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75" w:type="dxa"/>
          </w:tcPr>
          <w:p w:rsidR="00527A9F" w:rsidRDefault="009F1913" w:rsidP="00DE5832">
            <w:pPr>
              <w:ind w:firstLine="39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Бюджет МО город    </w:t>
            </w:r>
          </w:p>
          <w:p w:rsidR="009F1913" w:rsidRPr="00BE09AB" w:rsidRDefault="009F1913" w:rsidP="00DE5832">
            <w:pPr>
              <w:ind w:firstLine="39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Тарко-Сале</w:t>
            </w:r>
          </w:p>
        </w:tc>
        <w:tc>
          <w:tcPr>
            <w:tcW w:w="2269" w:type="dxa"/>
          </w:tcPr>
          <w:p w:rsidR="009F1913" w:rsidRPr="00BE09AB" w:rsidRDefault="009F1913" w:rsidP="00DE5832">
            <w:pPr>
              <w:ind w:firstLine="34"/>
              <w:rPr>
                <w:color w:val="000000"/>
              </w:rPr>
            </w:pPr>
          </w:p>
        </w:tc>
        <w:tc>
          <w:tcPr>
            <w:tcW w:w="1135" w:type="dxa"/>
          </w:tcPr>
          <w:p w:rsidR="009F1913" w:rsidRPr="006A12D4" w:rsidRDefault="00395C87" w:rsidP="00DE5832">
            <w:pPr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860 879</w:t>
            </w:r>
          </w:p>
        </w:tc>
        <w:tc>
          <w:tcPr>
            <w:tcW w:w="1135" w:type="dxa"/>
          </w:tcPr>
          <w:p w:rsidR="009F1913" w:rsidRPr="005536DF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5" w:type="dxa"/>
          </w:tcPr>
          <w:p w:rsidR="009F1913" w:rsidRPr="005536DF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6" w:type="dxa"/>
          </w:tcPr>
          <w:p w:rsidR="009F1913" w:rsidRPr="006A12D4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48" w:type="dxa"/>
          </w:tcPr>
          <w:p w:rsidR="009F1913" w:rsidRPr="00BE09AB" w:rsidRDefault="00395C87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427 306</w:t>
            </w:r>
          </w:p>
        </w:tc>
        <w:tc>
          <w:tcPr>
            <w:tcW w:w="994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178 571</w:t>
            </w:r>
          </w:p>
        </w:tc>
        <w:tc>
          <w:tcPr>
            <w:tcW w:w="1066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186 031</w:t>
            </w:r>
          </w:p>
        </w:tc>
        <w:tc>
          <w:tcPr>
            <w:tcW w:w="989" w:type="dxa"/>
          </w:tcPr>
          <w:p w:rsidR="009F1913" w:rsidRPr="00BE09AB" w:rsidRDefault="009F1913" w:rsidP="00DE5832">
            <w:pPr>
              <w:ind w:left="-105" w:right="-111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68 971</w:t>
            </w:r>
          </w:p>
        </w:tc>
      </w:tr>
    </w:tbl>
    <w:p w:rsidR="009F1913" w:rsidRDefault="009F1913" w:rsidP="009F1913">
      <w:pPr>
        <w:tabs>
          <w:tab w:val="left" w:pos="709"/>
          <w:tab w:val="left" w:pos="1885"/>
        </w:tabs>
        <w:spacing w:before="0"/>
        <w:ind w:left="0" w:firstLine="742"/>
        <w:jc w:val="right"/>
        <w:rPr>
          <w:b/>
          <w:bCs/>
        </w:rPr>
      </w:pPr>
      <w:r>
        <w:rPr>
          <w:b/>
          <w:bCs/>
        </w:rPr>
        <w:t>"</w:t>
      </w:r>
      <w:r w:rsidR="00DE5832">
        <w:rPr>
          <w:b/>
          <w:bCs/>
        </w:rPr>
        <w:t>.</w:t>
      </w:r>
    </w:p>
    <w:p w:rsidR="009F1913" w:rsidRPr="003D1819" w:rsidRDefault="00BA59B1" w:rsidP="00BA59B1">
      <w:pPr>
        <w:pStyle w:val="af1"/>
        <w:numPr>
          <w:ilvl w:val="2"/>
          <w:numId w:val="21"/>
        </w:numPr>
        <w:tabs>
          <w:tab w:val="left" w:pos="709"/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 w:rsidRPr="00BA59B1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BA59B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A59B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D1819" w:rsidRDefault="008450D1" w:rsidP="008450D1">
      <w:pPr>
        <w:pStyle w:val="af1"/>
        <w:tabs>
          <w:tab w:val="left" w:pos="709"/>
          <w:tab w:val="left" w:pos="18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2989"/>
        <w:gridCol w:w="2268"/>
        <w:gridCol w:w="1135"/>
        <w:gridCol w:w="1135"/>
        <w:gridCol w:w="1273"/>
        <w:gridCol w:w="1276"/>
        <w:gridCol w:w="1421"/>
        <w:gridCol w:w="992"/>
        <w:gridCol w:w="993"/>
        <w:gridCol w:w="992"/>
      </w:tblGrid>
      <w:tr w:rsidR="00BA59B1" w:rsidRPr="00BE09AB" w:rsidTr="006A005F">
        <w:trPr>
          <w:trHeight w:val="57"/>
          <w:tblHeader/>
        </w:trPr>
        <w:tc>
          <w:tcPr>
            <w:tcW w:w="660" w:type="dxa"/>
            <w:vMerge w:val="restart"/>
            <w:hideMark/>
          </w:tcPr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№ №</w:t>
            </w:r>
          </w:p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cs="Times New Roman"/>
                <w:color w:val="000000"/>
                <w:lang w:eastAsia="ru-RU"/>
              </w:rPr>
              <w:t>пп</w:t>
            </w:r>
            <w:proofErr w:type="spellEnd"/>
            <w:r w:rsidRPr="00BE09AB">
              <w:rPr>
                <w:rFonts w:cs="Times New Roman"/>
                <w:color w:val="000000"/>
                <w:lang w:eastAsia="ru-RU"/>
              </w:rPr>
              <w:t>/</w:t>
            </w:r>
            <w:proofErr w:type="gramStart"/>
            <w:r w:rsidRPr="00BE09AB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989" w:type="dxa"/>
            <w:vMerge w:val="restart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color w:val="000000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2268" w:type="dxa"/>
            <w:vMerge w:val="restart"/>
            <w:hideMark/>
          </w:tcPr>
          <w:p w:rsidR="00BA59B1" w:rsidRPr="00BE09AB" w:rsidRDefault="00BA59B1" w:rsidP="00BA59B1">
            <w:pPr>
              <w:spacing w:before="0"/>
              <w:ind w:left="0" w:firstLine="34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135" w:type="dxa"/>
            <w:vMerge w:val="restart"/>
            <w:hideMark/>
          </w:tcPr>
          <w:p w:rsidR="00BA59B1" w:rsidRPr="00BE09AB" w:rsidRDefault="00BA59B1" w:rsidP="00BA59B1">
            <w:pPr>
              <w:tabs>
                <w:tab w:val="left" w:pos="316"/>
              </w:tabs>
              <w:spacing w:before="0"/>
              <w:ind w:left="0" w:firstLine="32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082" w:type="dxa"/>
            <w:gridSpan w:val="7"/>
            <w:hideMark/>
          </w:tcPr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Объём финансирования</w:t>
            </w:r>
          </w:p>
          <w:p w:rsidR="00BA59B1" w:rsidRPr="00BE09AB" w:rsidRDefault="00BA59B1" w:rsidP="00BA59B1">
            <w:pPr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(тыс</w:t>
            </w:r>
            <w:proofErr w:type="gramStart"/>
            <w:r w:rsidRPr="00BE09AB">
              <w:rPr>
                <w:rFonts w:cs="Times New Roman"/>
                <w:color w:val="000000"/>
                <w:lang w:eastAsia="ru-RU"/>
              </w:rPr>
              <w:t>.р</w:t>
            </w:r>
            <w:proofErr w:type="gramEnd"/>
            <w:r w:rsidRPr="00BE09AB">
              <w:rPr>
                <w:rFonts w:cs="Times New Roman"/>
                <w:color w:val="000000"/>
                <w:lang w:eastAsia="ru-RU"/>
              </w:rPr>
              <w:t>уб.)</w:t>
            </w:r>
          </w:p>
        </w:tc>
      </w:tr>
      <w:tr w:rsidR="00BA59B1" w:rsidRPr="00BE09AB" w:rsidTr="00910F76">
        <w:trPr>
          <w:trHeight w:val="57"/>
          <w:tblHeader/>
        </w:trPr>
        <w:tc>
          <w:tcPr>
            <w:tcW w:w="660" w:type="dxa"/>
            <w:vMerge/>
            <w:hideMark/>
          </w:tcPr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89" w:type="dxa"/>
            <w:vMerge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BA59B1" w:rsidRPr="00BE09AB" w:rsidRDefault="00BA59B1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273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421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2017г.</w:t>
            </w:r>
          </w:p>
        </w:tc>
        <w:tc>
          <w:tcPr>
            <w:tcW w:w="992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993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992" w:type="dxa"/>
            <w:hideMark/>
          </w:tcPr>
          <w:p w:rsidR="00BA59B1" w:rsidRPr="00BE09AB" w:rsidRDefault="00BA59B1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BE09AB">
              <w:rPr>
                <w:rFonts w:cs="Times New Roman"/>
                <w:color w:val="000000"/>
                <w:lang w:eastAsia="ru-RU"/>
              </w:rPr>
              <w:t>2020 г.</w:t>
            </w:r>
          </w:p>
        </w:tc>
      </w:tr>
      <w:tr w:rsidR="00B27968" w:rsidRPr="00BE09AB" w:rsidTr="006A005F">
        <w:trPr>
          <w:trHeight w:val="57"/>
          <w:tblHeader/>
        </w:trPr>
        <w:tc>
          <w:tcPr>
            <w:tcW w:w="15134" w:type="dxa"/>
            <w:gridSpan w:val="11"/>
            <w:hideMark/>
          </w:tcPr>
          <w:p w:rsidR="00B27968" w:rsidRDefault="00B27968" w:rsidP="00BA59B1">
            <w:pPr>
              <w:spacing w:before="0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B27968" w:rsidRPr="00BE09AB" w:rsidRDefault="00B27968" w:rsidP="00BA59B1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226F6C">
              <w:rPr>
                <w:rFonts w:cs="Times New Roman"/>
                <w:b/>
                <w:bCs/>
                <w:color w:val="000000"/>
                <w:lang w:eastAsia="ru-RU"/>
              </w:rPr>
              <w:t>Раздел II</w:t>
            </w:r>
          </w:p>
        </w:tc>
      </w:tr>
      <w:tr w:rsidR="00395C87" w:rsidRPr="00BE09AB" w:rsidTr="00B6318C">
        <w:trPr>
          <w:trHeight w:val="57"/>
          <w:tblHeader/>
        </w:trPr>
        <w:tc>
          <w:tcPr>
            <w:tcW w:w="660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322D0">
              <w:rPr>
                <w:rFonts w:cs="Times New Roman"/>
                <w:b/>
                <w:bCs/>
                <w:color w:val="000000"/>
                <w:lang w:eastAsia="ru-RU"/>
              </w:rPr>
              <w:t>1.</w:t>
            </w:r>
          </w:p>
          <w:p w:rsidR="00395C87" w:rsidRPr="000322D0" w:rsidRDefault="00395C87" w:rsidP="00B27968">
            <w:pPr>
              <w:spacing w:before="0" w:after="200" w:line="276" w:lineRule="auto"/>
              <w:ind w:left="-724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7" w:type="dxa"/>
            <w:gridSpan w:val="2"/>
            <w:hideMark/>
          </w:tcPr>
          <w:p w:rsidR="00395C87" w:rsidRPr="000322D0" w:rsidRDefault="00395C87" w:rsidP="000830A8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322D0">
              <w:rPr>
                <w:rFonts w:cs="Times New Roman"/>
                <w:b/>
                <w:bCs/>
                <w:color w:val="000000"/>
                <w:lang w:eastAsia="ru-RU"/>
              </w:rPr>
              <w:t>Подпрограмма "Развитие коммунального комплекса и сферы энергетики"</w:t>
            </w:r>
          </w:p>
        </w:tc>
        <w:tc>
          <w:tcPr>
            <w:tcW w:w="1135" w:type="dxa"/>
            <w:hideMark/>
          </w:tcPr>
          <w:p w:rsidR="00395C87" w:rsidRPr="000322D0" w:rsidRDefault="002A527B" w:rsidP="00B2796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405 151</w:t>
            </w:r>
          </w:p>
        </w:tc>
        <w:tc>
          <w:tcPr>
            <w:tcW w:w="1135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322D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164 193</w:t>
            </w:r>
          </w:p>
        </w:tc>
        <w:tc>
          <w:tcPr>
            <w:tcW w:w="1421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161 006</w:t>
            </w:r>
          </w:p>
        </w:tc>
        <w:tc>
          <w:tcPr>
            <w:tcW w:w="992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27 846</w:t>
            </w:r>
          </w:p>
        </w:tc>
        <w:tc>
          <w:tcPr>
            <w:tcW w:w="993" w:type="dxa"/>
            <w:hideMark/>
          </w:tcPr>
          <w:p w:rsidR="00395C87" w:rsidRPr="000322D0" w:rsidRDefault="00395C87" w:rsidP="00B2796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22 846</w:t>
            </w:r>
          </w:p>
        </w:tc>
        <w:tc>
          <w:tcPr>
            <w:tcW w:w="992" w:type="dxa"/>
            <w:hideMark/>
          </w:tcPr>
          <w:p w:rsidR="00395C87" w:rsidRPr="00BE09AB" w:rsidRDefault="00395C87" w:rsidP="00B27968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29 260</w:t>
            </w:r>
          </w:p>
        </w:tc>
      </w:tr>
      <w:tr w:rsidR="000830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989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Основное мероприятие "Модернизация коммунального хозяйства"</w:t>
            </w:r>
          </w:p>
        </w:tc>
        <w:tc>
          <w:tcPr>
            <w:tcW w:w="2268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МКУ "Комитет по строительству и архитектуре Администрации Пуровского района"</w:t>
            </w:r>
          </w:p>
        </w:tc>
        <w:tc>
          <w:tcPr>
            <w:tcW w:w="1135" w:type="dxa"/>
            <w:hideMark/>
          </w:tcPr>
          <w:p w:rsidR="000830A8" w:rsidRPr="00027AC0" w:rsidRDefault="00596A89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285 525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142 365</w:t>
            </w:r>
          </w:p>
        </w:tc>
        <w:tc>
          <w:tcPr>
            <w:tcW w:w="1421" w:type="dxa"/>
            <w:hideMark/>
          </w:tcPr>
          <w:p w:rsidR="000830A8" w:rsidRPr="00027AC0" w:rsidRDefault="000830A8" w:rsidP="006A005F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138 160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9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830A8" w:rsidRPr="00027AC0" w:rsidRDefault="000830A8" w:rsidP="00393A59">
            <w:pPr>
              <w:spacing w:before="0" w:after="200" w:line="276" w:lineRule="auto"/>
              <w:ind w:left="0" w:right="-165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830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lastRenderedPageBreak/>
              <w:t>1</w:t>
            </w:r>
            <w:r w:rsidRPr="00027AC0">
              <w:rPr>
                <w:rFonts w:cs="Times New Roman"/>
                <w:color w:val="000000"/>
                <w:lang w:eastAsia="ru-RU"/>
              </w:rPr>
              <w:t>.1.1</w:t>
            </w:r>
          </w:p>
        </w:tc>
        <w:tc>
          <w:tcPr>
            <w:tcW w:w="2989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68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0"/>
              <w:rPr>
                <w:rFonts w:cs="Times New Roman"/>
              </w:rPr>
            </w:pPr>
          </w:p>
        </w:tc>
        <w:tc>
          <w:tcPr>
            <w:tcW w:w="1135" w:type="dxa"/>
            <w:hideMark/>
          </w:tcPr>
          <w:p w:rsidR="000830A8" w:rsidRPr="00027AC0" w:rsidRDefault="00596A89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198 979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131 619</w:t>
            </w:r>
          </w:p>
        </w:tc>
        <w:tc>
          <w:tcPr>
            <w:tcW w:w="1421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67 360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830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t>1</w:t>
            </w:r>
            <w:r w:rsidRPr="00027AC0">
              <w:rPr>
                <w:rFonts w:cs="Times New Roman"/>
                <w:color w:val="000000"/>
                <w:lang w:eastAsia="ru-RU"/>
              </w:rPr>
              <w:t>.1.2</w:t>
            </w:r>
          </w:p>
        </w:tc>
        <w:tc>
          <w:tcPr>
            <w:tcW w:w="2989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2268" w:type="dxa"/>
            <w:hideMark/>
          </w:tcPr>
          <w:p w:rsidR="000830A8" w:rsidRPr="00027AC0" w:rsidRDefault="000830A8" w:rsidP="000830A8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135" w:type="dxa"/>
            <w:hideMark/>
          </w:tcPr>
          <w:p w:rsidR="000830A8" w:rsidRPr="00027AC0" w:rsidRDefault="00596A89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75 176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9 176</w:t>
            </w:r>
          </w:p>
        </w:tc>
        <w:tc>
          <w:tcPr>
            <w:tcW w:w="1421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66 000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830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val="en-US" w:eastAsia="ru-RU"/>
              </w:rPr>
              <w:t>1</w:t>
            </w:r>
            <w:r w:rsidRPr="00027AC0">
              <w:rPr>
                <w:rFonts w:cs="Times New Roman"/>
                <w:bCs/>
                <w:color w:val="000000"/>
                <w:lang w:eastAsia="ru-RU"/>
              </w:rPr>
              <w:t>.1.3</w:t>
            </w:r>
          </w:p>
        </w:tc>
        <w:tc>
          <w:tcPr>
            <w:tcW w:w="2989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68" w:type="dxa"/>
            <w:hideMark/>
          </w:tcPr>
          <w:p w:rsidR="000830A8" w:rsidRPr="00027AC0" w:rsidRDefault="000830A8" w:rsidP="000830A8">
            <w:pPr>
              <w:ind w:left="0" w:firstLine="0"/>
              <w:rPr>
                <w:rFonts w:cs="Times New Roman"/>
              </w:rPr>
            </w:pP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11 370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1 570</w:t>
            </w:r>
          </w:p>
        </w:tc>
        <w:tc>
          <w:tcPr>
            <w:tcW w:w="1421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4 800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9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</w:tr>
      <w:tr w:rsidR="000830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val="en-US" w:eastAsia="ru-RU"/>
              </w:rPr>
              <w:t>1</w:t>
            </w: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.2</w:t>
            </w:r>
          </w:p>
        </w:tc>
        <w:tc>
          <w:tcPr>
            <w:tcW w:w="2989" w:type="dxa"/>
            <w:hideMark/>
          </w:tcPr>
          <w:p w:rsidR="000830A8" w:rsidRPr="00027AC0" w:rsidRDefault="000830A8" w:rsidP="000830A8">
            <w:pPr>
              <w:spacing w:before="0" w:after="20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2268" w:type="dxa"/>
            <w:hideMark/>
          </w:tcPr>
          <w:p w:rsidR="000830A8" w:rsidRPr="00027AC0" w:rsidRDefault="000830A8" w:rsidP="000830A8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119 626</w:t>
            </w:r>
          </w:p>
        </w:tc>
        <w:tc>
          <w:tcPr>
            <w:tcW w:w="1135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 xml:space="preserve">21 828 </w:t>
            </w:r>
          </w:p>
        </w:tc>
        <w:tc>
          <w:tcPr>
            <w:tcW w:w="1421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22 846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22 846</w:t>
            </w:r>
          </w:p>
        </w:tc>
        <w:tc>
          <w:tcPr>
            <w:tcW w:w="993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22 846</w:t>
            </w:r>
          </w:p>
        </w:tc>
        <w:tc>
          <w:tcPr>
            <w:tcW w:w="992" w:type="dxa"/>
            <w:hideMark/>
          </w:tcPr>
          <w:p w:rsidR="000830A8" w:rsidRPr="00027AC0" w:rsidRDefault="000830A8" w:rsidP="000830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29 260</w:t>
            </w:r>
          </w:p>
        </w:tc>
      </w:tr>
      <w:tr w:rsidR="00393A59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t>1</w:t>
            </w:r>
            <w:r w:rsidRPr="00027AC0">
              <w:rPr>
                <w:rFonts w:cs="Times New Roman"/>
                <w:color w:val="000000"/>
                <w:lang w:eastAsia="ru-RU"/>
              </w:rPr>
              <w:t>.2.1</w:t>
            </w:r>
          </w:p>
        </w:tc>
        <w:tc>
          <w:tcPr>
            <w:tcW w:w="2989" w:type="dxa"/>
            <w:hideMark/>
          </w:tcPr>
          <w:p w:rsidR="00393A59" w:rsidRPr="00027AC0" w:rsidRDefault="00393A59" w:rsidP="00393A59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2268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119 626</w:t>
            </w:r>
          </w:p>
        </w:tc>
        <w:tc>
          <w:tcPr>
            <w:tcW w:w="1135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21 828</w:t>
            </w:r>
          </w:p>
        </w:tc>
        <w:tc>
          <w:tcPr>
            <w:tcW w:w="1421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 xml:space="preserve">22 846 </w:t>
            </w:r>
          </w:p>
        </w:tc>
        <w:tc>
          <w:tcPr>
            <w:tcW w:w="992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22 846</w:t>
            </w:r>
          </w:p>
        </w:tc>
        <w:tc>
          <w:tcPr>
            <w:tcW w:w="993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22 846</w:t>
            </w:r>
          </w:p>
        </w:tc>
        <w:tc>
          <w:tcPr>
            <w:tcW w:w="992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29 260</w:t>
            </w:r>
          </w:p>
        </w:tc>
      </w:tr>
      <w:tr w:rsidR="00393A59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5257" w:type="dxa"/>
            <w:gridSpan w:val="2"/>
            <w:hideMark/>
          </w:tcPr>
          <w:p w:rsidR="00393A59" w:rsidRPr="00027AC0" w:rsidRDefault="00393A59" w:rsidP="00393A59">
            <w:pPr>
              <w:spacing w:before="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Подпрограмма "Реализация отдельных мероприятий в сфере жизнеобеспечения"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393A59" w:rsidRPr="00027AC0" w:rsidRDefault="006A005F" w:rsidP="00393A59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1 915 019</w:t>
            </w:r>
          </w:p>
        </w:tc>
        <w:tc>
          <w:tcPr>
            <w:tcW w:w="1135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418 765</w:t>
            </w:r>
          </w:p>
        </w:tc>
        <w:tc>
          <w:tcPr>
            <w:tcW w:w="1421" w:type="dxa"/>
            <w:hideMark/>
          </w:tcPr>
          <w:p w:rsidR="00393A59" w:rsidRPr="00027AC0" w:rsidRDefault="00FE5C61" w:rsidP="00393A59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681 477</w:t>
            </w:r>
          </w:p>
        </w:tc>
        <w:tc>
          <w:tcPr>
            <w:tcW w:w="992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289 411</w:t>
            </w:r>
          </w:p>
        </w:tc>
        <w:tc>
          <w:tcPr>
            <w:tcW w:w="993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304 673</w:t>
            </w:r>
          </w:p>
        </w:tc>
        <w:tc>
          <w:tcPr>
            <w:tcW w:w="992" w:type="dxa"/>
            <w:hideMark/>
          </w:tcPr>
          <w:p w:rsidR="00393A59" w:rsidRPr="00027AC0" w:rsidRDefault="00393A59" w:rsidP="00393A59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220 693</w:t>
            </w:r>
          </w:p>
        </w:tc>
      </w:tr>
      <w:tr w:rsidR="00D950BE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989" w:type="dxa"/>
            <w:hideMark/>
          </w:tcPr>
          <w:p w:rsidR="00D950BE" w:rsidRPr="00027AC0" w:rsidRDefault="00D950BE" w:rsidP="00D950BE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268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D950BE" w:rsidRPr="00027AC0" w:rsidRDefault="00D950BE" w:rsidP="00596A89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 xml:space="preserve">1 </w:t>
            </w:r>
            <w:r w:rsidR="00596A89" w:rsidRPr="00027AC0">
              <w:rPr>
                <w:rFonts w:cs="Times New Roman"/>
                <w:b/>
                <w:bCs/>
                <w:color w:val="000000"/>
                <w:lang w:eastAsia="ru-RU"/>
              </w:rPr>
              <w:t>360 270</w:t>
            </w:r>
          </w:p>
        </w:tc>
        <w:tc>
          <w:tcPr>
            <w:tcW w:w="1135" w:type="dxa"/>
            <w:hideMark/>
          </w:tcPr>
          <w:p w:rsidR="00D950BE" w:rsidRPr="00027AC0" w:rsidRDefault="00910F76" w:rsidP="00D950BE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D950BE" w:rsidRPr="00027AC0" w:rsidRDefault="00910F76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418 765</w:t>
            </w:r>
          </w:p>
        </w:tc>
        <w:tc>
          <w:tcPr>
            <w:tcW w:w="1421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461 437</w:t>
            </w:r>
          </w:p>
        </w:tc>
        <w:tc>
          <w:tcPr>
            <w:tcW w:w="992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156 208</w:t>
            </w:r>
          </w:p>
        </w:tc>
        <w:tc>
          <w:tcPr>
            <w:tcW w:w="993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164 417</w:t>
            </w:r>
          </w:p>
        </w:tc>
        <w:tc>
          <w:tcPr>
            <w:tcW w:w="992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159 443</w:t>
            </w:r>
          </w:p>
        </w:tc>
      </w:tr>
      <w:tr w:rsidR="00D950BE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989" w:type="dxa"/>
            <w:hideMark/>
          </w:tcPr>
          <w:p w:rsidR="00D950BE" w:rsidRPr="00027AC0" w:rsidRDefault="00D950BE" w:rsidP="00D950BE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Бюджет МО город                  Тарко-Сале</w:t>
            </w:r>
          </w:p>
        </w:tc>
        <w:tc>
          <w:tcPr>
            <w:tcW w:w="2268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D950BE" w:rsidRPr="00027AC0" w:rsidRDefault="006A005F" w:rsidP="00D950BE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554 749</w:t>
            </w:r>
          </w:p>
        </w:tc>
        <w:tc>
          <w:tcPr>
            <w:tcW w:w="1135" w:type="dxa"/>
            <w:hideMark/>
          </w:tcPr>
          <w:p w:rsidR="00D950BE" w:rsidRPr="00027AC0" w:rsidRDefault="00910F76" w:rsidP="00D950BE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D950BE" w:rsidRPr="00027AC0" w:rsidRDefault="00910F76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D950BE" w:rsidRPr="00027AC0" w:rsidRDefault="006A005F" w:rsidP="00D950BE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220 040</w:t>
            </w:r>
          </w:p>
        </w:tc>
        <w:tc>
          <w:tcPr>
            <w:tcW w:w="992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133 203</w:t>
            </w:r>
          </w:p>
        </w:tc>
        <w:tc>
          <w:tcPr>
            <w:tcW w:w="993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140 256</w:t>
            </w:r>
          </w:p>
        </w:tc>
        <w:tc>
          <w:tcPr>
            <w:tcW w:w="992" w:type="dxa"/>
            <w:hideMark/>
          </w:tcPr>
          <w:p w:rsidR="00D950BE" w:rsidRPr="00027AC0" w:rsidRDefault="00D950BE" w:rsidP="00D950BE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61 250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val="en-US" w:eastAsia="ru-RU"/>
              </w:rPr>
              <w:lastRenderedPageBreak/>
              <w:t>2</w:t>
            </w: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.1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F80FD8" w:rsidRPr="00027AC0" w:rsidRDefault="00596A89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1 064 527</w:t>
            </w:r>
          </w:p>
        </w:tc>
        <w:tc>
          <w:tcPr>
            <w:tcW w:w="1135" w:type="dxa"/>
            <w:hideMark/>
          </w:tcPr>
          <w:p w:rsidR="00F80FD8" w:rsidRPr="00027AC0" w:rsidRDefault="00910F76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910F76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347 449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401 359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100 729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108</w:t>
            </w:r>
            <w:r w:rsidR="00596A89" w:rsidRPr="00027AC0">
              <w:rPr>
                <w:rFonts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938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106 052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65 026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27 772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37 254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2.1.2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596A89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199 799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100 360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99 439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финансовое обеспечение мероприятий по подготовке объектов к работе в осенне-зимний период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16 226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8 113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8 113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2.1.4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реализацию иных мероприятий в сфере жилищно-коммунального хозяйства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24 133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12 869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11 264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2.1.5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муниципального жилищного фонда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74 789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39 853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34 936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2.1.6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49 087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41 992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7 095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lastRenderedPageBreak/>
              <w:t>2.1.7</w:t>
            </w: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Финансовое обеспечение мероприятий по благоустройству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673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91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tabs>
                <w:tab w:val="left" w:pos="399"/>
                <w:tab w:val="center" w:pos="530"/>
              </w:tabs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ab/>
              <w:t>194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194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194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2.1.8</w:t>
            </w:r>
          </w:p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F80FD8" w:rsidRPr="00027AC0" w:rsidRDefault="00F80FD8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98 000</w:t>
            </w:r>
          </w:p>
        </w:tc>
        <w:tc>
          <w:tcPr>
            <w:tcW w:w="1135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98 000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F80F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F80FD8" w:rsidRPr="00027AC0" w:rsidRDefault="00AD1E63" w:rsidP="00F80F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2.1.9</w:t>
            </w:r>
          </w:p>
        </w:tc>
        <w:tc>
          <w:tcPr>
            <w:tcW w:w="2989" w:type="dxa"/>
            <w:hideMark/>
          </w:tcPr>
          <w:p w:rsidR="00F80FD8" w:rsidRPr="00027AC0" w:rsidRDefault="00AD1E63" w:rsidP="00F80FD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</w:t>
            </w:r>
          </w:p>
        </w:tc>
        <w:tc>
          <w:tcPr>
            <w:tcW w:w="2268" w:type="dxa"/>
            <w:hideMark/>
          </w:tcPr>
          <w:p w:rsidR="00F80FD8" w:rsidRPr="00027AC0" w:rsidRDefault="00F80FD8" w:rsidP="00F80F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</w:t>
            </w:r>
          </w:p>
        </w:tc>
        <w:tc>
          <w:tcPr>
            <w:tcW w:w="1135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80FD8" w:rsidRPr="00027AC0" w:rsidRDefault="00AD1E63" w:rsidP="00F80F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7122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2.1.8</w:t>
            </w:r>
          </w:p>
        </w:tc>
        <w:tc>
          <w:tcPr>
            <w:tcW w:w="2989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2268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234 862</w:t>
            </w:r>
          </w:p>
        </w:tc>
        <w:tc>
          <w:tcPr>
            <w:tcW w:w="1135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43 082</w:t>
            </w:r>
          </w:p>
        </w:tc>
        <w:tc>
          <w:tcPr>
            <w:tcW w:w="1421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47 945</w:t>
            </w:r>
          </w:p>
        </w:tc>
        <w:tc>
          <w:tcPr>
            <w:tcW w:w="992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47 945</w:t>
            </w:r>
          </w:p>
        </w:tc>
        <w:tc>
          <w:tcPr>
            <w:tcW w:w="993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47 945</w:t>
            </w:r>
          </w:p>
        </w:tc>
        <w:tc>
          <w:tcPr>
            <w:tcW w:w="992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47 945</w:t>
            </w:r>
          </w:p>
        </w:tc>
      </w:tr>
      <w:tr w:rsidR="007122D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lastRenderedPageBreak/>
              <w:t>2.1.9</w:t>
            </w:r>
          </w:p>
        </w:tc>
        <w:tc>
          <w:tcPr>
            <w:tcW w:w="2989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2268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196 520</w:t>
            </w:r>
          </w:p>
        </w:tc>
        <w:tc>
          <w:tcPr>
            <w:tcW w:w="1135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36 102</w:t>
            </w:r>
          </w:p>
        </w:tc>
        <w:tc>
          <w:tcPr>
            <w:tcW w:w="1421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41 695</w:t>
            </w:r>
          </w:p>
        </w:tc>
        <w:tc>
          <w:tcPr>
            <w:tcW w:w="992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41 695</w:t>
            </w:r>
          </w:p>
        </w:tc>
        <w:tc>
          <w:tcPr>
            <w:tcW w:w="993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41 695</w:t>
            </w:r>
          </w:p>
        </w:tc>
        <w:tc>
          <w:tcPr>
            <w:tcW w:w="992" w:type="dxa"/>
            <w:hideMark/>
          </w:tcPr>
          <w:p w:rsidR="007122D8" w:rsidRPr="00027AC0" w:rsidRDefault="007122D8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35 333</w:t>
            </w:r>
          </w:p>
        </w:tc>
      </w:tr>
      <w:tr w:rsidR="00713A1F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713A1F" w:rsidRDefault="00713A1F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713A1F" w:rsidRPr="00027AC0" w:rsidRDefault="00713A1F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2.1.10</w:t>
            </w:r>
          </w:p>
        </w:tc>
        <w:tc>
          <w:tcPr>
            <w:tcW w:w="2989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</w:p>
        </w:tc>
        <w:tc>
          <w:tcPr>
            <w:tcW w:w="2268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22</w:t>
            </w:r>
            <w:r w:rsidR="00527A9F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774</w:t>
            </w:r>
          </w:p>
        </w:tc>
        <w:tc>
          <w:tcPr>
            <w:tcW w:w="1135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713A1F" w:rsidRPr="00027AC0" w:rsidRDefault="00713A1F" w:rsidP="007122D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22 774</w:t>
            </w:r>
          </w:p>
        </w:tc>
      </w:tr>
      <w:tr w:rsidR="00AF4D1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AF4D14" w:rsidRPr="00027AC0" w:rsidRDefault="00AF4D14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2.1.1</w:t>
            </w:r>
            <w:r w:rsidR="00713A1F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89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(окружной бюджет)</w:t>
            </w:r>
          </w:p>
        </w:tc>
        <w:tc>
          <w:tcPr>
            <w:tcW w:w="2268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82 597</w:t>
            </w: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37 215</w:t>
            </w:r>
          </w:p>
        </w:tc>
        <w:tc>
          <w:tcPr>
            <w:tcW w:w="1421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15 383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10 895</w:t>
            </w:r>
          </w:p>
        </w:tc>
        <w:tc>
          <w:tcPr>
            <w:tcW w:w="99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19 104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AF4D1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2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>.2.</w:t>
            </w:r>
          </w:p>
        </w:tc>
        <w:tc>
          <w:tcPr>
            <w:tcW w:w="2989" w:type="dxa"/>
            <w:hideMark/>
          </w:tcPr>
          <w:p w:rsidR="00AF4D14" w:rsidRPr="00027AC0" w:rsidRDefault="00AF4D14" w:rsidP="00AF4D14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Основное мероприятие "Мероприятия в области транспорта"</w:t>
            </w:r>
          </w:p>
        </w:tc>
        <w:tc>
          <w:tcPr>
            <w:tcW w:w="2268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309 450</w:t>
            </w: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67 923</w:t>
            </w:r>
          </w:p>
        </w:tc>
        <w:tc>
          <w:tcPr>
            <w:tcW w:w="1421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64 353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59 754</w:t>
            </w:r>
          </w:p>
        </w:tc>
        <w:tc>
          <w:tcPr>
            <w:tcW w:w="99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 59 754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57 666</w:t>
            </w:r>
          </w:p>
        </w:tc>
      </w:tr>
      <w:tr w:rsidR="00AF4D1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989" w:type="dxa"/>
            <w:hideMark/>
          </w:tcPr>
          <w:p w:rsidR="00AF4D14" w:rsidRPr="00027AC0" w:rsidRDefault="00AF4D14" w:rsidP="00AF4D14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268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292 350</w:t>
            </w: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67 923</w:t>
            </w:r>
          </w:p>
        </w:tc>
        <w:tc>
          <w:tcPr>
            <w:tcW w:w="1421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60 078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55 479</w:t>
            </w:r>
          </w:p>
        </w:tc>
        <w:tc>
          <w:tcPr>
            <w:tcW w:w="99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55 479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53 391</w:t>
            </w:r>
          </w:p>
        </w:tc>
      </w:tr>
      <w:tr w:rsidR="00AF4D1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989" w:type="dxa"/>
            <w:hideMark/>
          </w:tcPr>
          <w:p w:rsidR="00AF4D14" w:rsidRPr="00027AC0" w:rsidRDefault="00AF4D14" w:rsidP="00AF4D14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Бюджет МО город              Тарко-Сале</w:t>
            </w:r>
          </w:p>
        </w:tc>
        <w:tc>
          <w:tcPr>
            <w:tcW w:w="2268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17 100</w:t>
            </w:r>
          </w:p>
        </w:tc>
        <w:tc>
          <w:tcPr>
            <w:tcW w:w="1135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4 275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4 275</w:t>
            </w:r>
          </w:p>
        </w:tc>
        <w:tc>
          <w:tcPr>
            <w:tcW w:w="993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4 275</w:t>
            </w:r>
          </w:p>
        </w:tc>
        <w:tc>
          <w:tcPr>
            <w:tcW w:w="992" w:type="dxa"/>
            <w:hideMark/>
          </w:tcPr>
          <w:p w:rsidR="00AF4D14" w:rsidRPr="00027AC0" w:rsidRDefault="00AF4D14" w:rsidP="00AF4D1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4 275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2.2.1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9 198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4 599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4 599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t>2</w:t>
            </w:r>
            <w:r w:rsidRPr="00027AC0">
              <w:rPr>
                <w:rFonts w:cs="Times New Roman"/>
                <w:color w:val="000000"/>
                <w:lang w:eastAsia="ru-RU"/>
              </w:rPr>
              <w:t>.2.2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воздушным транспортом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МКУ "Дирекция по обслуживанию деятельности органов местного самоуправления Пуровского района"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173 079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31 529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34 928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34 928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34 928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36 766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2.2.3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оказанию транспортных услуг воздушным транспортом в целях предупреждения и недопущения распространения сибирской язвы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МКУ "Дирекция по обслуживанию деятельности органов местного самоуправления Пуровского района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t>2</w:t>
            </w:r>
            <w:r w:rsidRPr="00027AC0">
              <w:rPr>
                <w:rFonts w:cs="Times New Roman"/>
                <w:color w:val="000000"/>
                <w:lang w:eastAsia="ru-RU"/>
              </w:rPr>
              <w:t>.2.4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организации  транспортного обслуживания населения водным транспортом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51 868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10 887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9 952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val="en-US" w:eastAsia="ru-RU"/>
              </w:rPr>
              <w:t>2</w:t>
            </w:r>
            <w:r w:rsidRPr="00027AC0">
              <w:rPr>
                <w:rFonts w:cs="Times New Roman"/>
                <w:color w:val="000000"/>
                <w:lang w:eastAsia="ru-RU"/>
              </w:rPr>
              <w:t>.2.5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(автомобильный транспорт)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47 505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10 208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6 673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E44F9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lastRenderedPageBreak/>
              <w:t>2.2.6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(Бюджет МО город         Тарко-Сале)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17 100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4 275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4 275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4 275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4 275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2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>.3.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Основное мероприятие "Мероприятия в области связи"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3 393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3 393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E44F9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2.3.1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созданию условий для обеспечения сельских населенных пунктов услугами связи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3 355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3 355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FF0000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2.3.2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Мероприятия по созданию условий для обеспечения сельских населенных пунктов услугами связи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Основное мероприятие "Мероприятия в сфере жилищно-коммунального хозяйства и благоустройства" (Бюджет МО город Тарко-Сале)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A3518" w:rsidRPr="00027AC0" w:rsidRDefault="00EA2A1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537 649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215 765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128 928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135 981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56 975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2.4.1.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A3518" w:rsidRPr="00027AC0" w:rsidRDefault="00EA2A1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192 743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50 262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47 539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47 539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47 403</w:t>
            </w:r>
          </w:p>
        </w:tc>
      </w:tr>
      <w:tr w:rsidR="00EE44F9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</w:p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2.4.2</w:t>
            </w:r>
          </w:p>
        </w:tc>
        <w:tc>
          <w:tcPr>
            <w:tcW w:w="2989" w:type="dxa"/>
            <w:hideMark/>
          </w:tcPr>
          <w:p w:rsidR="00EE44F9" w:rsidRPr="00027AC0" w:rsidRDefault="00EE44F9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Финансовое обеспечение мероприятий по капитальному ремонту  многоквартирных домов</w:t>
            </w:r>
          </w:p>
        </w:tc>
        <w:tc>
          <w:tcPr>
            <w:tcW w:w="2268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18 410</w:t>
            </w: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18 410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E44F9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</w:p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2.4.3</w:t>
            </w:r>
          </w:p>
        </w:tc>
        <w:tc>
          <w:tcPr>
            <w:tcW w:w="2989" w:type="dxa"/>
            <w:hideMark/>
          </w:tcPr>
          <w:p w:rsidR="00EE44F9" w:rsidRPr="00027AC0" w:rsidRDefault="00EE44F9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2268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60 351</w:t>
            </w: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60 351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E44F9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</w:p>
          <w:p w:rsidR="00EE44F9" w:rsidRPr="00027AC0" w:rsidRDefault="00EE44F9" w:rsidP="00EA351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2.4.4</w:t>
            </w:r>
          </w:p>
        </w:tc>
        <w:tc>
          <w:tcPr>
            <w:tcW w:w="2989" w:type="dxa"/>
            <w:hideMark/>
          </w:tcPr>
          <w:p w:rsidR="00EE44F9" w:rsidRPr="00027AC0" w:rsidRDefault="00EE44F9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Финансовое обеспечение мероприятий по капитальному ремонту муниципального жилого фонда</w:t>
            </w:r>
          </w:p>
        </w:tc>
        <w:tc>
          <w:tcPr>
            <w:tcW w:w="2268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4 152</w:t>
            </w:r>
          </w:p>
        </w:tc>
        <w:tc>
          <w:tcPr>
            <w:tcW w:w="1135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4 152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E44F9" w:rsidRPr="00027AC0" w:rsidRDefault="00EE44F9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A351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A3518" w:rsidRPr="00027AC0" w:rsidRDefault="00EA3518" w:rsidP="00EE44F9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</w:t>
            </w:r>
            <w:r w:rsidR="00EE44F9" w:rsidRPr="00027AC0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989" w:type="dxa"/>
            <w:hideMark/>
          </w:tcPr>
          <w:p w:rsidR="00EA3518" w:rsidRPr="00027AC0" w:rsidRDefault="00EA3518" w:rsidP="00EA351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Финансовое обеспечение мероприятий по благоустройству</w:t>
            </w:r>
          </w:p>
        </w:tc>
        <w:tc>
          <w:tcPr>
            <w:tcW w:w="2268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61 533</w:t>
            </w:r>
          </w:p>
        </w:tc>
        <w:tc>
          <w:tcPr>
            <w:tcW w:w="1135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18 095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19 603</w:t>
            </w:r>
          </w:p>
        </w:tc>
        <w:tc>
          <w:tcPr>
            <w:tcW w:w="993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22 814</w:t>
            </w:r>
          </w:p>
        </w:tc>
        <w:tc>
          <w:tcPr>
            <w:tcW w:w="992" w:type="dxa"/>
            <w:hideMark/>
          </w:tcPr>
          <w:p w:rsidR="00EA3518" w:rsidRPr="00027AC0" w:rsidRDefault="00EA3518" w:rsidP="00EA351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1 021</w:t>
            </w:r>
          </w:p>
        </w:tc>
      </w:tr>
      <w:tr w:rsidR="003A2753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2.4.6</w:t>
            </w:r>
          </w:p>
        </w:tc>
        <w:tc>
          <w:tcPr>
            <w:tcW w:w="2989" w:type="dxa"/>
            <w:hideMark/>
          </w:tcPr>
          <w:p w:rsidR="003A2753" w:rsidRPr="00027AC0" w:rsidRDefault="003A2753" w:rsidP="003A2753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</w:t>
            </w:r>
          </w:p>
        </w:tc>
        <w:tc>
          <w:tcPr>
            <w:tcW w:w="2268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23 590</w:t>
            </w: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5 821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5 821</w:t>
            </w:r>
          </w:p>
        </w:tc>
        <w:tc>
          <w:tcPr>
            <w:tcW w:w="99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5 821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6 127</w:t>
            </w:r>
          </w:p>
        </w:tc>
      </w:tr>
      <w:tr w:rsidR="003A2753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A2753" w:rsidRPr="00027AC0" w:rsidRDefault="003A2753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</w:t>
            </w:r>
            <w:r w:rsidR="00661CA8" w:rsidRPr="00027AC0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89" w:type="dxa"/>
            <w:hideMark/>
          </w:tcPr>
          <w:p w:rsidR="003A2753" w:rsidRPr="00027AC0" w:rsidRDefault="003A2753" w:rsidP="003A2753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2268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80 148</w:t>
            </w: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26 716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26 716</w:t>
            </w:r>
          </w:p>
        </w:tc>
        <w:tc>
          <w:tcPr>
            <w:tcW w:w="99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26 716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3A2753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A2753" w:rsidRPr="00027AC0" w:rsidRDefault="003A2753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</w:t>
            </w:r>
            <w:r w:rsidR="00661CA8" w:rsidRPr="00027AC0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2989" w:type="dxa"/>
            <w:hideMark/>
          </w:tcPr>
          <w:p w:rsidR="003A2753" w:rsidRPr="00027AC0" w:rsidRDefault="003A2753" w:rsidP="003A2753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</w:t>
            </w:r>
          </w:p>
        </w:tc>
        <w:tc>
          <w:tcPr>
            <w:tcW w:w="2268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75 000</w:t>
            </w: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25 000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25 000</w:t>
            </w:r>
          </w:p>
        </w:tc>
        <w:tc>
          <w:tcPr>
            <w:tcW w:w="99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25 000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3A2753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3A2753" w:rsidRPr="00027AC0" w:rsidRDefault="003A2753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</w:t>
            </w:r>
            <w:r w:rsidR="00661CA8" w:rsidRPr="00027AC0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2989" w:type="dxa"/>
            <w:hideMark/>
          </w:tcPr>
          <w:p w:rsidR="003A2753" w:rsidRPr="00027AC0" w:rsidRDefault="003A2753" w:rsidP="003A2753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(Окружной бюджет)</w:t>
            </w:r>
          </w:p>
        </w:tc>
        <w:tc>
          <w:tcPr>
            <w:tcW w:w="2268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10 493</w:t>
            </w:r>
          </w:p>
        </w:tc>
        <w:tc>
          <w:tcPr>
            <w:tcW w:w="1135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4 023</w:t>
            </w:r>
          </w:p>
        </w:tc>
        <w:tc>
          <w:tcPr>
            <w:tcW w:w="992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1 314</w:t>
            </w:r>
          </w:p>
        </w:tc>
        <w:tc>
          <w:tcPr>
            <w:tcW w:w="993" w:type="dxa"/>
            <w:hideMark/>
          </w:tcPr>
          <w:p w:rsidR="003A2753" w:rsidRPr="00027AC0" w:rsidRDefault="003A275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5 156</w:t>
            </w:r>
          </w:p>
        </w:tc>
        <w:tc>
          <w:tcPr>
            <w:tcW w:w="992" w:type="dxa"/>
            <w:hideMark/>
          </w:tcPr>
          <w:p w:rsidR="003A2753" w:rsidRPr="00027AC0" w:rsidRDefault="00FC3033" w:rsidP="003A275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lastRenderedPageBreak/>
              <w:t>2.4.10</w:t>
            </w:r>
          </w:p>
        </w:tc>
        <w:tc>
          <w:tcPr>
            <w:tcW w:w="2989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(Бюджет МО город                   Тарко-Сале)</w:t>
            </w:r>
          </w:p>
        </w:tc>
        <w:tc>
          <w:tcPr>
            <w:tcW w:w="2268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5 592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1 407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1 407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1 407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1 371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661CA8" w:rsidRPr="00027AC0" w:rsidRDefault="00661CA8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2.4.11</w:t>
            </w:r>
          </w:p>
        </w:tc>
        <w:tc>
          <w:tcPr>
            <w:tcW w:w="2989" w:type="dxa"/>
            <w:hideMark/>
          </w:tcPr>
          <w:p w:rsidR="00661CA8" w:rsidRPr="00027AC0" w:rsidRDefault="00661CA8" w:rsidP="00661CA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(Бюджет МО город                   Тарко-Сале)</w:t>
            </w:r>
          </w:p>
        </w:tc>
        <w:tc>
          <w:tcPr>
            <w:tcW w:w="2268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5 001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1 316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1 316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1 316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1 053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661CA8" w:rsidRPr="00027AC0" w:rsidRDefault="00661CA8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2.4.12</w:t>
            </w:r>
          </w:p>
          <w:p w:rsidR="00661CA8" w:rsidRPr="00027AC0" w:rsidRDefault="00661CA8" w:rsidP="00527A9F">
            <w:pPr>
              <w:spacing w:before="0" w:after="200" w:line="276" w:lineRule="auto"/>
              <w:ind w:left="-724" w:right="-123" w:firstLine="0"/>
              <w:jc w:val="righ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661CA8" w:rsidRPr="00027AC0" w:rsidRDefault="00661CA8" w:rsidP="00661CA8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</w:t>
            </w:r>
            <w:proofErr w:type="gramStart"/>
            <w:r w:rsidRPr="00027AC0">
              <w:rPr>
                <w:rFonts w:cs="Times New Roman"/>
                <w:color w:val="000000"/>
                <w:lang w:eastAsia="ru-RU"/>
              </w:rPr>
              <w:t>в(</w:t>
            </w:r>
            <w:proofErr w:type="gramEnd"/>
            <w:r w:rsidRPr="00027AC0">
              <w:rPr>
                <w:rFonts w:cs="Times New Roman"/>
                <w:color w:val="000000"/>
                <w:lang w:eastAsia="ru-RU"/>
              </w:rPr>
              <w:t>Бюджет МО город                   Тарко-Сале)</w:t>
            </w:r>
          </w:p>
        </w:tc>
        <w:tc>
          <w:tcPr>
            <w:tcW w:w="2268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636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212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212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212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vMerge w:val="restart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661CA8" w:rsidRPr="00027AC0" w:rsidRDefault="00661CA8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3.</w:t>
            </w:r>
          </w:p>
          <w:p w:rsidR="00661CA8" w:rsidRPr="00027AC0" w:rsidRDefault="00661CA8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661CA8" w:rsidRPr="00027AC0" w:rsidRDefault="00661CA8" w:rsidP="00661CA8">
            <w:pPr>
              <w:spacing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257" w:type="dxa"/>
            <w:gridSpan w:val="2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7AC0">
              <w:rPr>
                <w:rFonts w:cs="Times New Roman"/>
                <w:b/>
                <w:bCs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1135" w:type="dxa"/>
            <w:hideMark/>
          </w:tcPr>
          <w:p w:rsidR="00661CA8" w:rsidRPr="00027AC0" w:rsidRDefault="00661CA8" w:rsidP="005A30D3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1 </w:t>
            </w:r>
            <w:r w:rsidR="001D5690">
              <w:rPr>
                <w:rFonts w:cs="Times New Roman"/>
                <w:b/>
                <w:color w:val="000000"/>
                <w:lang w:eastAsia="ru-RU"/>
              </w:rPr>
              <w:t>35</w:t>
            </w:r>
            <w:r w:rsidR="005A30D3">
              <w:rPr>
                <w:rFonts w:cs="Times New Roman"/>
                <w:b/>
                <w:color w:val="000000"/>
                <w:lang w:eastAsia="ru-RU"/>
              </w:rPr>
              <w:t>2 305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277 231</w:t>
            </w:r>
          </w:p>
        </w:tc>
        <w:tc>
          <w:tcPr>
            <w:tcW w:w="1421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521 498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195 036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195 443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163 097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vMerge/>
            <w:hideMark/>
          </w:tcPr>
          <w:p w:rsidR="00661CA8" w:rsidRPr="00027AC0" w:rsidRDefault="00661CA8" w:rsidP="00661CA8">
            <w:pPr>
              <w:spacing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lang w:eastAsia="ru-RU"/>
              </w:rPr>
            </w:pPr>
            <w:r w:rsidRPr="00027AC0">
              <w:rPr>
                <w:rFonts w:cs="Times New Roman"/>
                <w:b/>
                <w:bCs/>
                <w:lang w:eastAsia="ru-RU"/>
              </w:rPr>
              <w:t>Бюджет МО Пуровский район</w:t>
            </w:r>
          </w:p>
        </w:tc>
        <w:tc>
          <w:tcPr>
            <w:tcW w:w="2268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135" w:type="dxa"/>
            <w:hideMark/>
          </w:tcPr>
          <w:p w:rsidR="00661CA8" w:rsidRPr="00027AC0" w:rsidRDefault="00661CA8" w:rsidP="00EA2A19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1 </w:t>
            </w:r>
            <w:r w:rsidR="00EA2A19" w:rsidRPr="00027AC0">
              <w:rPr>
                <w:rFonts w:cs="Times New Roman"/>
                <w:b/>
                <w:color w:val="000000"/>
                <w:lang w:eastAsia="ru-RU"/>
              </w:rPr>
              <w:t>046 175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277 231</w:t>
            </w:r>
          </w:p>
        </w:tc>
        <w:tc>
          <w:tcPr>
            <w:tcW w:w="1421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314 232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149 668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149 668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155 376</w:t>
            </w:r>
          </w:p>
        </w:tc>
      </w:tr>
      <w:tr w:rsidR="00661CA8" w:rsidRPr="00027AC0" w:rsidTr="00B6318C">
        <w:trPr>
          <w:trHeight w:val="57"/>
          <w:tblHeader/>
        </w:trPr>
        <w:tc>
          <w:tcPr>
            <w:tcW w:w="660" w:type="dxa"/>
            <w:vMerge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bCs/>
                <w:lang w:eastAsia="ru-RU"/>
              </w:rPr>
            </w:pPr>
            <w:r w:rsidRPr="00027AC0">
              <w:rPr>
                <w:rFonts w:cs="Times New Roman"/>
                <w:b/>
                <w:bCs/>
                <w:lang w:eastAsia="ru-RU"/>
              </w:rPr>
              <w:t>Бюджет МО город              Тарко-Сале</w:t>
            </w:r>
          </w:p>
        </w:tc>
        <w:tc>
          <w:tcPr>
            <w:tcW w:w="2268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135" w:type="dxa"/>
            <w:hideMark/>
          </w:tcPr>
          <w:p w:rsidR="00661CA8" w:rsidRPr="00027AC0" w:rsidRDefault="005A30D3" w:rsidP="00661CA8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306 130</w:t>
            </w:r>
          </w:p>
        </w:tc>
        <w:tc>
          <w:tcPr>
            <w:tcW w:w="1135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661CA8" w:rsidRPr="00027AC0" w:rsidRDefault="005A30D3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207 266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45 368</w:t>
            </w:r>
          </w:p>
        </w:tc>
        <w:tc>
          <w:tcPr>
            <w:tcW w:w="993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45 775</w:t>
            </w:r>
          </w:p>
        </w:tc>
        <w:tc>
          <w:tcPr>
            <w:tcW w:w="992" w:type="dxa"/>
            <w:hideMark/>
          </w:tcPr>
          <w:p w:rsidR="00661CA8" w:rsidRPr="00027AC0" w:rsidRDefault="00661CA8" w:rsidP="00661CA8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7 721</w:t>
            </w:r>
          </w:p>
        </w:tc>
      </w:tr>
      <w:tr w:rsidR="00927FA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989" w:type="dxa"/>
            <w:hideMark/>
          </w:tcPr>
          <w:p w:rsidR="00927FA4" w:rsidRPr="00027AC0" w:rsidRDefault="00927FA4" w:rsidP="00927FA4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Основное мероприятие "Поддержка дорожного хозяйства"</w:t>
            </w:r>
          </w:p>
        </w:tc>
        <w:tc>
          <w:tcPr>
            <w:tcW w:w="2268" w:type="dxa"/>
            <w:hideMark/>
          </w:tcPr>
          <w:p w:rsidR="00927FA4" w:rsidRPr="00027AC0" w:rsidRDefault="00927FA4" w:rsidP="00927FA4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927FA4" w:rsidRPr="00027AC0" w:rsidRDefault="002A527B" w:rsidP="00927FA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781 949</w:t>
            </w:r>
          </w:p>
        </w:tc>
        <w:tc>
          <w:tcPr>
            <w:tcW w:w="1135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181 510</w:t>
            </w:r>
          </w:p>
        </w:tc>
        <w:tc>
          <w:tcPr>
            <w:tcW w:w="1421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275 076</w:t>
            </w:r>
          </w:p>
        </w:tc>
        <w:tc>
          <w:tcPr>
            <w:tcW w:w="992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110 512</w:t>
            </w:r>
          </w:p>
        </w:tc>
        <w:tc>
          <w:tcPr>
            <w:tcW w:w="993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110 512</w:t>
            </w:r>
          </w:p>
        </w:tc>
        <w:tc>
          <w:tcPr>
            <w:tcW w:w="992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104 339</w:t>
            </w:r>
          </w:p>
        </w:tc>
      </w:tr>
      <w:tr w:rsidR="00927FA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3.1.1</w:t>
            </w:r>
          </w:p>
        </w:tc>
        <w:tc>
          <w:tcPr>
            <w:tcW w:w="2989" w:type="dxa"/>
            <w:hideMark/>
          </w:tcPr>
          <w:p w:rsidR="00927FA4" w:rsidRPr="00027AC0" w:rsidRDefault="00927FA4" w:rsidP="00927FA4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 xml:space="preserve">Межбюджетные трансферты на содержание автомобильных дорог общего пользования местного значения </w:t>
            </w:r>
          </w:p>
        </w:tc>
        <w:tc>
          <w:tcPr>
            <w:tcW w:w="2268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927FA4" w:rsidRPr="00027AC0" w:rsidRDefault="0037259D" w:rsidP="00927FA4">
            <w:pPr>
              <w:spacing w:before="0" w:after="200" w:line="276" w:lineRule="auto"/>
              <w:ind w:left="0" w:firstLine="0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168 315</w:t>
            </w:r>
          </w:p>
        </w:tc>
        <w:tc>
          <w:tcPr>
            <w:tcW w:w="1135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73 830</w:t>
            </w:r>
          </w:p>
        </w:tc>
        <w:tc>
          <w:tcPr>
            <w:tcW w:w="1421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71 359</w:t>
            </w:r>
          </w:p>
        </w:tc>
        <w:tc>
          <w:tcPr>
            <w:tcW w:w="992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11 563</w:t>
            </w:r>
          </w:p>
        </w:tc>
        <w:tc>
          <w:tcPr>
            <w:tcW w:w="993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11 563</w:t>
            </w:r>
          </w:p>
        </w:tc>
        <w:tc>
          <w:tcPr>
            <w:tcW w:w="992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927FA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3.1.2</w:t>
            </w:r>
          </w:p>
          <w:p w:rsidR="00927FA4" w:rsidRPr="00027AC0" w:rsidRDefault="00927FA4" w:rsidP="00927FA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927FA4" w:rsidRPr="00027AC0" w:rsidRDefault="00927FA4" w:rsidP="00927FA4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финансовое обеспечение мероприятий по проектированию, строительству и реконструкции автомобильных дор</w:t>
            </w:r>
            <w:r w:rsidR="00244E3C" w:rsidRPr="00027AC0">
              <w:rPr>
                <w:rFonts w:cs="Times New Roman"/>
                <w:color w:val="000000"/>
                <w:lang w:eastAsia="ru-RU"/>
              </w:rPr>
              <w:t xml:space="preserve">ог общего пользования местного </w:t>
            </w:r>
            <w:r w:rsidRPr="00027AC0">
              <w:rPr>
                <w:rFonts w:cs="Times New Roman"/>
                <w:color w:val="000000"/>
                <w:lang w:eastAsia="ru-RU"/>
              </w:rPr>
              <w:t>значения</w:t>
            </w:r>
          </w:p>
        </w:tc>
        <w:tc>
          <w:tcPr>
            <w:tcW w:w="2268" w:type="dxa"/>
            <w:hideMark/>
          </w:tcPr>
          <w:p w:rsidR="00927FA4" w:rsidRPr="00027AC0" w:rsidRDefault="00927FA4" w:rsidP="00927FA4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104 768</w:t>
            </w:r>
          </w:p>
        </w:tc>
        <w:tc>
          <w:tcPr>
            <w:tcW w:w="1135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104 768</w:t>
            </w:r>
          </w:p>
        </w:tc>
        <w:tc>
          <w:tcPr>
            <w:tcW w:w="992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27FA4" w:rsidRPr="00027AC0" w:rsidRDefault="00244E3C" w:rsidP="00927FA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3.1.3</w:t>
            </w:r>
          </w:p>
        </w:tc>
        <w:tc>
          <w:tcPr>
            <w:tcW w:w="2989" w:type="dxa"/>
            <w:hideMark/>
          </w:tcPr>
          <w:p w:rsidR="00244E3C" w:rsidRPr="00027AC0" w:rsidRDefault="00244E3C" w:rsidP="00244E3C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Межбюджетные трансферты на капитальный ремонт, ремонт автомобильных дорог общего пользования  местного значения</w:t>
            </w:r>
          </w:p>
        </w:tc>
        <w:tc>
          <w:tcPr>
            <w:tcW w:w="2268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13 775</w:t>
            </w: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13 775</w:t>
            </w:r>
          </w:p>
        </w:tc>
        <w:tc>
          <w:tcPr>
            <w:tcW w:w="1421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3.1.4</w:t>
            </w:r>
          </w:p>
        </w:tc>
        <w:tc>
          <w:tcPr>
            <w:tcW w:w="2989" w:type="dxa"/>
            <w:hideMark/>
          </w:tcPr>
          <w:p w:rsidR="00244E3C" w:rsidRPr="00027AC0" w:rsidRDefault="00244E3C" w:rsidP="00244E3C">
            <w:pPr>
              <w:spacing w:before="0" w:line="240" w:lineRule="atLeast"/>
              <w:ind w:left="0" w:firstLine="0"/>
              <w:jc w:val="left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2268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495 091</w:t>
            </w: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93 905</w:t>
            </w:r>
          </w:p>
        </w:tc>
        <w:tc>
          <w:tcPr>
            <w:tcW w:w="1421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98 949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98 949</w:t>
            </w:r>
          </w:p>
        </w:tc>
        <w:tc>
          <w:tcPr>
            <w:tcW w:w="99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98 949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lang w:eastAsia="ru-RU"/>
              </w:rPr>
            </w:pPr>
            <w:r w:rsidRPr="00027AC0">
              <w:rPr>
                <w:rFonts w:cs="Times New Roman"/>
                <w:lang w:eastAsia="ru-RU"/>
              </w:rPr>
              <w:t>104 339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vMerge w:val="restart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  <w:p w:rsidR="00244E3C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3.2</w:t>
            </w:r>
          </w:p>
          <w:p w:rsidR="00244E3C" w:rsidRPr="00027AC0" w:rsidRDefault="00244E3C" w:rsidP="00244E3C">
            <w:pPr>
              <w:spacing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lastRenderedPageBreak/>
              <w:t>Основное мероприятие "Осуществление дорожной деятельности"</w:t>
            </w:r>
          </w:p>
        </w:tc>
        <w:tc>
          <w:tcPr>
            <w:tcW w:w="2268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244E3C" w:rsidRPr="00027AC0" w:rsidRDefault="0037259D" w:rsidP="0067760D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57</w:t>
            </w:r>
            <w:r w:rsidR="0067760D">
              <w:rPr>
                <w:rFonts w:cs="Times New Roman"/>
                <w:b/>
                <w:color w:val="000000"/>
                <w:lang w:eastAsia="ru-RU"/>
              </w:rPr>
              <w:t>0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 356</w:t>
            </w: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95 721</w:t>
            </w:r>
          </w:p>
        </w:tc>
        <w:tc>
          <w:tcPr>
            <w:tcW w:w="1421" w:type="dxa"/>
            <w:hideMark/>
          </w:tcPr>
          <w:p w:rsidR="00244E3C" w:rsidRPr="00027AC0" w:rsidRDefault="00F90A6D" w:rsidP="0067760D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2</w:t>
            </w:r>
            <w:r w:rsidR="0067760D">
              <w:rPr>
                <w:rFonts w:cs="Times New Roman"/>
                <w:b/>
                <w:color w:val="000000"/>
                <w:lang w:eastAsia="ru-RU"/>
              </w:rPr>
              <w:t>46 422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84 524</w:t>
            </w:r>
          </w:p>
        </w:tc>
        <w:tc>
          <w:tcPr>
            <w:tcW w:w="99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84 931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58 758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vMerge/>
            <w:hideMark/>
          </w:tcPr>
          <w:p w:rsidR="00244E3C" w:rsidRPr="00027AC0" w:rsidRDefault="00244E3C" w:rsidP="00244E3C">
            <w:pPr>
              <w:spacing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268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244E3C" w:rsidRPr="00027AC0" w:rsidRDefault="00CF42CF" w:rsidP="00CF42CF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264</w:t>
            </w:r>
            <w:r w:rsidR="0037259D" w:rsidRPr="00027AC0">
              <w:rPr>
                <w:rFonts w:cs="Times New Roman"/>
                <w:b/>
                <w:color w:val="000000"/>
                <w:lang w:eastAsia="ru-RU"/>
              </w:rPr>
              <w:t xml:space="preserve"> 226</w:t>
            </w: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95 721</w:t>
            </w:r>
          </w:p>
        </w:tc>
        <w:tc>
          <w:tcPr>
            <w:tcW w:w="1421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39 156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39 156</w:t>
            </w:r>
          </w:p>
        </w:tc>
        <w:tc>
          <w:tcPr>
            <w:tcW w:w="99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39 156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51 037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vMerge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2268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244E3C" w:rsidRPr="00027AC0" w:rsidRDefault="002C02AC" w:rsidP="003E659E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306 130</w:t>
            </w:r>
          </w:p>
        </w:tc>
        <w:tc>
          <w:tcPr>
            <w:tcW w:w="1135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244E3C" w:rsidRPr="00027AC0" w:rsidRDefault="002C02AC" w:rsidP="00F90A6D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207 266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45 368</w:t>
            </w:r>
          </w:p>
        </w:tc>
        <w:tc>
          <w:tcPr>
            <w:tcW w:w="993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45 775</w:t>
            </w:r>
          </w:p>
        </w:tc>
        <w:tc>
          <w:tcPr>
            <w:tcW w:w="992" w:type="dxa"/>
            <w:hideMark/>
          </w:tcPr>
          <w:p w:rsidR="00244E3C" w:rsidRPr="00027AC0" w:rsidRDefault="00244E3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7 721</w:t>
            </w:r>
          </w:p>
        </w:tc>
      </w:tr>
      <w:tr w:rsidR="00244E3C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lastRenderedPageBreak/>
              <w:t>3.2.1</w:t>
            </w:r>
          </w:p>
          <w:p w:rsidR="00244E3C" w:rsidRPr="00027AC0" w:rsidRDefault="00244E3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244E3C" w:rsidRPr="00027AC0" w:rsidRDefault="00064EA1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85 215</w:t>
            </w:r>
          </w:p>
        </w:tc>
        <w:tc>
          <w:tcPr>
            <w:tcW w:w="1135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57 676</w:t>
            </w:r>
          </w:p>
        </w:tc>
        <w:tc>
          <w:tcPr>
            <w:tcW w:w="1421" w:type="dxa"/>
            <w:hideMark/>
          </w:tcPr>
          <w:p w:rsidR="00244E3C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44E3C" w:rsidRPr="00027AC0" w:rsidRDefault="00064EA1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244E3C" w:rsidRPr="00027AC0" w:rsidRDefault="00064EA1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44E3C" w:rsidRPr="00027AC0" w:rsidRDefault="00EB02FB" w:rsidP="00064EA1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 xml:space="preserve">27 </w:t>
            </w:r>
            <w:r w:rsidR="00064EA1">
              <w:rPr>
                <w:rFonts w:cs="Times New Roman"/>
                <w:color w:val="000000"/>
                <w:lang w:eastAsia="ru-RU"/>
              </w:rPr>
              <w:t>539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3.2.2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Бюджетные инвестиции в объекты дорожной деятельности</w:t>
            </w:r>
          </w:p>
        </w:tc>
        <w:tc>
          <w:tcPr>
            <w:tcW w:w="2268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5" w:type="dxa"/>
            <w:hideMark/>
          </w:tcPr>
          <w:p w:rsidR="00EB02FB" w:rsidRPr="00027AC0" w:rsidRDefault="00131FB7" w:rsidP="00B6318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</w:t>
            </w:r>
            <w:r w:rsidR="00B6318C">
              <w:rPr>
                <w:rFonts w:cs="Times New Roman"/>
                <w:color w:val="000000"/>
                <w:lang w:eastAsia="ru-RU"/>
              </w:rPr>
              <w:t>2</w:t>
            </w:r>
            <w:r w:rsidRPr="00027AC0">
              <w:rPr>
                <w:rFonts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5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3 000</w:t>
            </w:r>
          </w:p>
        </w:tc>
        <w:tc>
          <w:tcPr>
            <w:tcW w:w="1421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3 000</w:t>
            </w:r>
          </w:p>
        </w:tc>
        <w:tc>
          <w:tcPr>
            <w:tcW w:w="992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3 000</w:t>
            </w:r>
          </w:p>
        </w:tc>
        <w:tc>
          <w:tcPr>
            <w:tcW w:w="993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3 000</w:t>
            </w:r>
          </w:p>
        </w:tc>
        <w:tc>
          <w:tcPr>
            <w:tcW w:w="992" w:type="dxa"/>
            <w:hideMark/>
          </w:tcPr>
          <w:p w:rsidR="00EB02FB" w:rsidRPr="00027AC0" w:rsidRDefault="00B6318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3.2.3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EB02FB" w:rsidP="00EB02FB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Прочие мероприятия по осуществлению дорожной деятельности (устройство и содерж</w:t>
            </w:r>
            <w:r w:rsidR="004C43AE">
              <w:rPr>
                <w:rFonts w:cs="Times New Roman"/>
                <w:color w:val="000000"/>
                <w:lang w:eastAsia="ru-RU"/>
              </w:rPr>
              <w:t>ание зимних автомобильных дорог</w:t>
            </w:r>
            <w:r w:rsidRPr="00027AC0">
              <w:rPr>
                <w:rFonts w:cs="Times New Roman"/>
                <w:color w:val="000000"/>
                <w:lang w:eastAsia="ru-RU"/>
              </w:rPr>
              <w:t xml:space="preserve"> местного значения)</w:t>
            </w:r>
          </w:p>
        </w:tc>
        <w:tc>
          <w:tcPr>
            <w:tcW w:w="2268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5" w:type="dxa"/>
            <w:hideMark/>
          </w:tcPr>
          <w:p w:rsidR="00EB02FB" w:rsidRPr="00027AC0" w:rsidRDefault="00131FB7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167 011</w:t>
            </w:r>
          </w:p>
        </w:tc>
        <w:tc>
          <w:tcPr>
            <w:tcW w:w="1135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35 045</w:t>
            </w:r>
          </w:p>
        </w:tc>
        <w:tc>
          <w:tcPr>
            <w:tcW w:w="1421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36 156</w:t>
            </w:r>
          </w:p>
        </w:tc>
        <w:tc>
          <w:tcPr>
            <w:tcW w:w="992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36 156</w:t>
            </w:r>
          </w:p>
        </w:tc>
        <w:tc>
          <w:tcPr>
            <w:tcW w:w="993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36 156</w:t>
            </w:r>
          </w:p>
        </w:tc>
        <w:tc>
          <w:tcPr>
            <w:tcW w:w="992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23 498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3.2.4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EB02FB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МО город Тарко-Сале (</w:t>
            </w:r>
            <w:r w:rsidR="00C8390C" w:rsidRPr="00027AC0">
              <w:rPr>
                <w:rFonts w:cs="Times New Roman"/>
                <w:color w:val="000000"/>
                <w:lang w:eastAsia="ru-RU"/>
              </w:rPr>
              <w:t>Бюджет МО город Тарко-Сале)</w:t>
            </w:r>
          </w:p>
        </w:tc>
        <w:tc>
          <w:tcPr>
            <w:tcW w:w="2268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66 759</w:t>
            </w:r>
          </w:p>
        </w:tc>
        <w:tc>
          <w:tcPr>
            <w:tcW w:w="1135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B02FB" w:rsidRPr="00027AC0" w:rsidRDefault="00C30DE8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58 071</w:t>
            </w:r>
          </w:p>
        </w:tc>
        <w:tc>
          <w:tcPr>
            <w:tcW w:w="992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2 896</w:t>
            </w:r>
          </w:p>
        </w:tc>
        <w:tc>
          <w:tcPr>
            <w:tcW w:w="993" w:type="dxa"/>
            <w:hideMark/>
          </w:tcPr>
          <w:p w:rsidR="00EB02FB" w:rsidRPr="00027AC0" w:rsidRDefault="00527A9F" w:rsidP="00527A9F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2 896</w:t>
            </w:r>
          </w:p>
        </w:tc>
        <w:tc>
          <w:tcPr>
            <w:tcW w:w="992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2 896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lastRenderedPageBreak/>
              <w:t>3.2.5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C8390C" w:rsidP="00C8390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Финансовое обеспечение мероприятий по проектированию, строительству и реконструкции автомобильных дорог общего пользования местного значения (Бюджет МО город Тарко-Сале)</w:t>
            </w:r>
          </w:p>
        </w:tc>
        <w:tc>
          <w:tcPr>
            <w:tcW w:w="2268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B02FB" w:rsidRPr="00027AC0" w:rsidRDefault="00131FB7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104 768</w:t>
            </w:r>
          </w:p>
        </w:tc>
        <w:tc>
          <w:tcPr>
            <w:tcW w:w="1135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104 768</w:t>
            </w:r>
          </w:p>
        </w:tc>
        <w:tc>
          <w:tcPr>
            <w:tcW w:w="992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3.2.6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C8390C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МО город Тарко-Сале)</w:t>
            </w:r>
          </w:p>
        </w:tc>
        <w:tc>
          <w:tcPr>
            <w:tcW w:w="2268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17 644</w:t>
            </w:r>
          </w:p>
        </w:tc>
        <w:tc>
          <w:tcPr>
            <w:tcW w:w="1135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5 174</w:t>
            </w:r>
          </w:p>
        </w:tc>
        <w:tc>
          <w:tcPr>
            <w:tcW w:w="992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3 619</w:t>
            </w:r>
          </w:p>
        </w:tc>
        <w:tc>
          <w:tcPr>
            <w:tcW w:w="993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4 026</w:t>
            </w:r>
          </w:p>
        </w:tc>
        <w:tc>
          <w:tcPr>
            <w:tcW w:w="992" w:type="dxa"/>
            <w:hideMark/>
          </w:tcPr>
          <w:p w:rsidR="00EB02FB" w:rsidRPr="00027AC0" w:rsidRDefault="00527A9F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4 825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3.2.7</w:t>
            </w:r>
          </w:p>
          <w:p w:rsidR="00EB02FB" w:rsidRPr="00027AC0" w:rsidRDefault="00EB02FB" w:rsidP="009677B4">
            <w:pPr>
              <w:spacing w:before="0" w:after="200" w:line="276" w:lineRule="auto"/>
              <w:ind w:left="-724" w:firstLine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Прочие мероприятия по осуществлению дорожной деятельности (Бюджет МО город Тарко-Сале)</w:t>
            </w:r>
          </w:p>
        </w:tc>
        <w:tc>
          <w:tcPr>
            <w:tcW w:w="2268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B02FB" w:rsidRPr="00027AC0" w:rsidRDefault="00131FB7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400</w:t>
            </w:r>
          </w:p>
        </w:tc>
        <w:tc>
          <w:tcPr>
            <w:tcW w:w="1135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EB02FB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3.2.8</w:t>
            </w:r>
          </w:p>
          <w:p w:rsidR="00EB02FB" w:rsidRPr="00027AC0" w:rsidRDefault="00EB02FB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МО город Тарко-Сале (Окружной бюджет)</w:t>
            </w:r>
          </w:p>
        </w:tc>
        <w:tc>
          <w:tcPr>
            <w:tcW w:w="2268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EB02FB" w:rsidRPr="00027AC0" w:rsidRDefault="00131FB7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110 730</w:t>
            </w:r>
          </w:p>
        </w:tc>
        <w:tc>
          <w:tcPr>
            <w:tcW w:w="1135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36 910</w:t>
            </w:r>
          </w:p>
        </w:tc>
        <w:tc>
          <w:tcPr>
            <w:tcW w:w="992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36 910</w:t>
            </w:r>
          </w:p>
        </w:tc>
        <w:tc>
          <w:tcPr>
            <w:tcW w:w="993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36 910</w:t>
            </w:r>
          </w:p>
        </w:tc>
        <w:tc>
          <w:tcPr>
            <w:tcW w:w="992" w:type="dxa"/>
            <w:hideMark/>
          </w:tcPr>
          <w:p w:rsidR="00EB02FB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9677B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3.2.9</w:t>
            </w:r>
          </w:p>
          <w:p w:rsidR="009677B4" w:rsidRPr="00027AC0" w:rsidRDefault="009677B4" w:rsidP="009677B4">
            <w:pPr>
              <w:spacing w:before="0" w:after="200" w:line="276" w:lineRule="auto"/>
              <w:ind w:left="-724" w:firstLine="0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МО город Тарко-Сале)</w:t>
            </w:r>
          </w:p>
        </w:tc>
        <w:tc>
          <w:tcPr>
            <w:tcW w:w="2268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5" w:type="dxa"/>
            <w:hideMark/>
          </w:tcPr>
          <w:p w:rsidR="009677B4" w:rsidRPr="00027AC0" w:rsidRDefault="00131FB7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5 829</w:t>
            </w:r>
          </w:p>
        </w:tc>
        <w:tc>
          <w:tcPr>
            <w:tcW w:w="1135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1 943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1 943</w:t>
            </w:r>
          </w:p>
        </w:tc>
        <w:tc>
          <w:tcPr>
            <w:tcW w:w="993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1</w:t>
            </w:r>
            <w:r w:rsidR="00064EA1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027AC0">
              <w:rPr>
                <w:rFonts w:cs="Times New Roman"/>
                <w:color w:val="000000"/>
                <w:lang w:eastAsia="ru-RU"/>
              </w:rPr>
              <w:t>943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9677B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4</w:t>
            </w:r>
          </w:p>
          <w:p w:rsidR="009677B4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257" w:type="dxa"/>
            <w:gridSpan w:val="2"/>
            <w:hideMark/>
          </w:tcPr>
          <w:p w:rsidR="009677B4" w:rsidRPr="00027AC0" w:rsidRDefault="009677B4" w:rsidP="009677B4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5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371 264</w:t>
            </w:r>
          </w:p>
        </w:tc>
        <w:tc>
          <w:tcPr>
            <w:tcW w:w="1135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72 889</w:t>
            </w:r>
          </w:p>
        </w:tc>
        <w:tc>
          <w:tcPr>
            <w:tcW w:w="1421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3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60 184</w:t>
            </w:r>
          </w:p>
        </w:tc>
      </w:tr>
      <w:tr w:rsidR="009677B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4.1</w:t>
            </w:r>
          </w:p>
          <w:p w:rsidR="009677B4" w:rsidRPr="00027AC0" w:rsidRDefault="009677B4" w:rsidP="00244E3C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9677B4" w:rsidRPr="00027AC0" w:rsidRDefault="009677B4" w:rsidP="009677B4">
            <w:pPr>
              <w:spacing w:before="0" w:line="240" w:lineRule="atLeast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268" w:type="dxa"/>
            <w:hideMark/>
          </w:tcPr>
          <w:p w:rsidR="009677B4" w:rsidRPr="00027AC0" w:rsidRDefault="009677B4" w:rsidP="009677B4">
            <w:pPr>
              <w:spacing w:before="0" w:line="240" w:lineRule="atLeast"/>
              <w:ind w:left="0" w:firstLine="34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135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371 264</w:t>
            </w:r>
          </w:p>
        </w:tc>
        <w:tc>
          <w:tcPr>
            <w:tcW w:w="1135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72 889</w:t>
            </w:r>
          </w:p>
        </w:tc>
        <w:tc>
          <w:tcPr>
            <w:tcW w:w="1421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3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244E3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60 184</w:t>
            </w:r>
          </w:p>
        </w:tc>
      </w:tr>
      <w:tr w:rsidR="009677B4" w:rsidRPr="00027AC0" w:rsidTr="00B6318C">
        <w:trPr>
          <w:trHeight w:val="57"/>
          <w:tblHeader/>
        </w:trPr>
        <w:tc>
          <w:tcPr>
            <w:tcW w:w="660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027AC0">
              <w:rPr>
                <w:rFonts w:cs="Times New Roman"/>
                <w:bCs/>
                <w:color w:val="000000"/>
                <w:lang w:eastAsia="ru-RU"/>
              </w:rPr>
              <w:t>4.1.1</w:t>
            </w:r>
          </w:p>
          <w:p w:rsidR="009677B4" w:rsidRPr="00027AC0" w:rsidRDefault="009677B4" w:rsidP="009677B4">
            <w:pPr>
              <w:spacing w:before="0" w:after="200" w:line="276" w:lineRule="auto"/>
              <w:ind w:left="-724" w:firstLine="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hideMark/>
          </w:tcPr>
          <w:p w:rsidR="009677B4" w:rsidRPr="00027AC0" w:rsidRDefault="009677B4" w:rsidP="009677B4">
            <w:pPr>
              <w:spacing w:before="0" w:line="240" w:lineRule="atLeast"/>
              <w:ind w:left="0"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hideMark/>
          </w:tcPr>
          <w:p w:rsidR="009677B4" w:rsidRPr="00027AC0" w:rsidRDefault="009677B4" w:rsidP="009677B4">
            <w:pPr>
              <w:spacing w:before="0" w:line="240" w:lineRule="atLeast"/>
              <w:ind w:left="0" w:firstLine="34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371 264</w:t>
            </w:r>
          </w:p>
        </w:tc>
        <w:tc>
          <w:tcPr>
            <w:tcW w:w="1135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0"/>
              <w:jc w:val="left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72 889</w:t>
            </w:r>
          </w:p>
        </w:tc>
        <w:tc>
          <w:tcPr>
            <w:tcW w:w="1421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Chars="100" w:firstLine="22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79 397</w:t>
            </w:r>
          </w:p>
        </w:tc>
        <w:tc>
          <w:tcPr>
            <w:tcW w:w="993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79 397</w:t>
            </w:r>
          </w:p>
        </w:tc>
        <w:tc>
          <w:tcPr>
            <w:tcW w:w="992" w:type="dxa"/>
            <w:hideMark/>
          </w:tcPr>
          <w:p w:rsidR="009677B4" w:rsidRPr="00027AC0" w:rsidRDefault="009677B4" w:rsidP="009677B4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color w:val="000000"/>
                <w:lang w:eastAsia="ru-RU"/>
              </w:rPr>
            </w:pPr>
            <w:r w:rsidRPr="00027AC0">
              <w:rPr>
                <w:rFonts w:cs="Times New Roman"/>
                <w:color w:val="000000"/>
                <w:lang w:eastAsia="ru-RU"/>
              </w:rPr>
              <w:t>60 184</w:t>
            </w:r>
          </w:p>
        </w:tc>
      </w:tr>
      <w:tr w:rsidR="008F55BC" w:rsidRPr="00027AC0" w:rsidTr="00B6318C">
        <w:trPr>
          <w:trHeight w:val="442"/>
          <w:tblHeader/>
        </w:trPr>
        <w:tc>
          <w:tcPr>
            <w:tcW w:w="5917" w:type="dxa"/>
            <w:gridSpan w:val="3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Всего по разделу </w:t>
            </w: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135" w:type="dxa"/>
            <w:hideMark/>
          </w:tcPr>
          <w:p w:rsidR="008F55BC" w:rsidRPr="00027AC0" w:rsidRDefault="00131FB7" w:rsidP="00B6318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4 04</w:t>
            </w:r>
            <w:r w:rsidR="00B6318C">
              <w:rPr>
                <w:rFonts w:cs="Times New Roman"/>
                <w:b/>
                <w:color w:val="000000"/>
                <w:lang w:eastAsia="ru-RU"/>
              </w:rPr>
              <w:t>3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 w:rsidR="00B6318C">
              <w:rPr>
                <w:rFonts w:cs="Times New Roman"/>
                <w:b/>
                <w:color w:val="000000"/>
                <w:lang w:eastAsia="ru-RU"/>
              </w:rPr>
              <w:t>73</w:t>
            </w:r>
            <w:r w:rsidRPr="00027AC0">
              <w:rPr>
                <w:rFonts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7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933 078</w:t>
            </w:r>
          </w:p>
        </w:tc>
        <w:tc>
          <w:tcPr>
            <w:tcW w:w="1421" w:type="dxa"/>
            <w:hideMark/>
          </w:tcPr>
          <w:p w:rsidR="008F55BC" w:rsidRPr="00027AC0" w:rsidRDefault="008F55BC" w:rsidP="001D5690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1 44</w:t>
            </w:r>
            <w:r w:rsidR="00AB6F13">
              <w:rPr>
                <w:rFonts w:cs="Times New Roman"/>
                <w:b/>
                <w:color w:val="000000"/>
                <w:lang w:eastAsia="ru-RU"/>
              </w:rPr>
              <w:t>3</w:t>
            </w: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 xml:space="preserve"> 378</w:t>
            </w:r>
          </w:p>
        </w:tc>
        <w:tc>
          <w:tcPr>
            <w:tcW w:w="992" w:type="dxa"/>
            <w:hideMark/>
          </w:tcPr>
          <w:p w:rsidR="008F55BC" w:rsidRPr="00027AC0" w:rsidRDefault="008F55BC" w:rsidP="00AB6F13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591 6</w:t>
            </w:r>
            <w:r w:rsidR="00AB6F13">
              <w:rPr>
                <w:rFonts w:cs="Times New Roman"/>
                <w:b/>
                <w:color w:val="000000"/>
                <w:lang w:eastAsia="ru-RU"/>
              </w:rPr>
              <w:t>9</w:t>
            </w: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602 359</w:t>
            </w:r>
          </w:p>
        </w:tc>
        <w:tc>
          <w:tcPr>
            <w:tcW w:w="992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27AC0">
              <w:rPr>
                <w:rFonts w:cs="Times New Roman"/>
                <w:b/>
                <w:color w:val="000000"/>
                <w:lang w:val="en-US" w:eastAsia="ru-RU"/>
              </w:rPr>
              <w:t>473 234</w:t>
            </w:r>
          </w:p>
        </w:tc>
      </w:tr>
      <w:tr w:rsidR="008F55BC" w:rsidRPr="00027AC0" w:rsidTr="00B6318C">
        <w:trPr>
          <w:trHeight w:val="455"/>
          <w:tblHeader/>
        </w:trPr>
        <w:tc>
          <w:tcPr>
            <w:tcW w:w="5917" w:type="dxa"/>
            <w:gridSpan w:val="3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35" w:type="dxa"/>
            <w:hideMark/>
          </w:tcPr>
          <w:p w:rsidR="008F55BC" w:rsidRPr="00027AC0" w:rsidRDefault="00131FB7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3 182 860</w:t>
            </w:r>
          </w:p>
        </w:tc>
        <w:tc>
          <w:tcPr>
            <w:tcW w:w="1135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933 078</w:t>
            </w:r>
          </w:p>
        </w:tc>
        <w:tc>
          <w:tcPr>
            <w:tcW w:w="1421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1 016 072</w:t>
            </w:r>
          </w:p>
        </w:tc>
        <w:tc>
          <w:tcPr>
            <w:tcW w:w="992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413 119</w:t>
            </w:r>
          </w:p>
        </w:tc>
        <w:tc>
          <w:tcPr>
            <w:tcW w:w="99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416 328</w:t>
            </w:r>
          </w:p>
        </w:tc>
        <w:tc>
          <w:tcPr>
            <w:tcW w:w="992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404 263</w:t>
            </w:r>
          </w:p>
        </w:tc>
      </w:tr>
      <w:tr w:rsidR="008F55BC" w:rsidRPr="00BE09AB" w:rsidTr="00B6318C">
        <w:trPr>
          <w:trHeight w:val="57"/>
          <w:tblHeader/>
        </w:trPr>
        <w:tc>
          <w:tcPr>
            <w:tcW w:w="5917" w:type="dxa"/>
            <w:gridSpan w:val="3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left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35" w:type="dxa"/>
            <w:hideMark/>
          </w:tcPr>
          <w:p w:rsidR="008F55BC" w:rsidRPr="00027AC0" w:rsidRDefault="002C02AC" w:rsidP="001D5690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860 879</w:t>
            </w:r>
          </w:p>
        </w:tc>
        <w:tc>
          <w:tcPr>
            <w:tcW w:w="1135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hideMark/>
          </w:tcPr>
          <w:p w:rsidR="008F55BC" w:rsidRPr="00027AC0" w:rsidRDefault="002C02AC" w:rsidP="008F55BC">
            <w:pPr>
              <w:spacing w:before="0" w:after="200" w:line="276" w:lineRule="auto"/>
              <w:ind w:left="0" w:firstLineChars="100" w:firstLine="22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427 306</w:t>
            </w:r>
          </w:p>
        </w:tc>
        <w:tc>
          <w:tcPr>
            <w:tcW w:w="992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178 571</w:t>
            </w:r>
          </w:p>
        </w:tc>
        <w:tc>
          <w:tcPr>
            <w:tcW w:w="993" w:type="dxa"/>
            <w:hideMark/>
          </w:tcPr>
          <w:p w:rsidR="008F55BC" w:rsidRPr="00027AC0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186 031</w:t>
            </w:r>
          </w:p>
        </w:tc>
        <w:tc>
          <w:tcPr>
            <w:tcW w:w="992" w:type="dxa"/>
            <w:hideMark/>
          </w:tcPr>
          <w:p w:rsidR="008F55BC" w:rsidRPr="008F55BC" w:rsidRDefault="008F55BC" w:rsidP="008F55BC">
            <w:pPr>
              <w:spacing w:before="0" w:after="200" w:line="276" w:lineRule="auto"/>
              <w:ind w:left="0" w:firstLine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27AC0">
              <w:rPr>
                <w:rFonts w:cs="Times New Roman"/>
                <w:b/>
                <w:color w:val="000000"/>
                <w:lang w:eastAsia="ru-RU"/>
              </w:rPr>
              <w:t>68 971</w:t>
            </w:r>
          </w:p>
        </w:tc>
      </w:tr>
    </w:tbl>
    <w:p w:rsidR="00BA59B1" w:rsidRDefault="00BA59B1" w:rsidP="00BA59B1">
      <w:pPr>
        <w:tabs>
          <w:tab w:val="left" w:pos="709"/>
          <w:tab w:val="left" w:pos="1885"/>
        </w:tabs>
        <w:rPr>
          <w:rFonts w:ascii="Times New Roman" w:hAnsi="Times New Roman" w:cs="Times New Roman"/>
          <w:sz w:val="24"/>
          <w:szCs w:val="24"/>
        </w:rPr>
      </w:pPr>
    </w:p>
    <w:p w:rsidR="00BA59B1" w:rsidRDefault="00BA59B1" w:rsidP="00BA59B1">
      <w:pPr>
        <w:tabs>
          <w:tab w:val="left" w:pos="709"/>
          <w:tab w:val="left" w:pos="1885"/>
        </w:tabs>
        <w:rPr>
          <w:rFonts w:ascii="Times New Roman" w:hAnsi="Times New Roman" w:cs="Times New Roman"/>
          <w:sz w:val="24"/>
          <w:szCs w:val="24"/>
        </w:rPr>
      </w:pPr>
    </w:p>
    <w:p w:rsidR="00C60ED1" w:rsidRDefault="00C60ED1" w:rsidP="002411F5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D20" w:rsidRDefault="00A51D20">
      <w:pPr>
        <w:spacing w:before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AE13A7" w:rsidRDefault="00AE13A7" w:rsidP="00AE13A7">
      <w:pPr>
        <w:pStyle w:val="af1"/>
        <w:numPr>
          <w:ilvl w:val="0"/>
          <w:numId w:val="21"/>
        </w:numPr>
        <w:tabs>
          <w:tab w:val="left" w:pos="4395"/>
          <w:tab w:val="left" w:pos="10632"/>
        </w:tabs>
        <w:ind w:right="-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Подпункты 3.2, 3.3, 3.9, 3.10 приложения № 2 к Программе изложить в следующей редакции:</w:t>
      </w:r>
    </w:p>
    <w:p w:rsidR="00AE13A7" w:rsidRPr="00AE13A7" w:rsidRDefault="00AE13A7" w:rsidP="00AE13A7">
      <w:pPr>
        <w:tabs>
          <w:tab w:val="left" w:pos="4395"/>
          <w:tab w:val="left" w:pos="10632"/>
        </w:tabs>
        <w:ind w:left="0" w:right="-42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1113"/>
        <w:gridCol w:w="844"/>
        <w:gridCol w:w="835"/>
        <w:gridCol w:w="881"/>
        <w:gridCol w:w="551"/>
        <w:gridCol w:w="16"/>
        <w:gridCol w:w="879"/>
        <w:gridCol w:w="545"/>
        <w:gridCol w:w="1003"/>
        <w:gridCol w:w="711"/>
        <w:gridCol w:w="853"/>
        <w:gridCol w:w="710"/>
        <w:gridCol w:w="867"/>
        <w:gridCol w:w="710"/>
        <w:gridCol w:w="839"/>
        <w:gridCol w:w="571"/>
        <w:gridCol w:w="850"/>
      </w:tblGrid>
      <w:tr w:rsidR="00B24BEE" w:rsidRPr="00B150F9" w:rsidTr="003822B5">
        <w:trPr>
          <w:trHeight w:val="36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программы, 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righ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24BEE" w:rsidRPr="00B150F9" w:rsidTr="003822B5">
        <w:trPr>
          <w:trHeight w:val="106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</w:p>
          <w:p w:rsidR="007E6F27" w:rsidRPr="00DF225D" w:rsidRDefault="007E6F27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  <w:p w:rsidR="007E6F27" w:rsidRPr="00DF225D" w:rsidRDefault="007E6F27" w:rsidP="007E6F27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49499F" w:rsidP="007E6F27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пока-</w:t>
            </w:r>
            <w:proofErr w:type="spellStart"/>
            <w:r w:rsidR="007E6F27"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</w:p>
        </w:tc>
      </w:tr>
      <w:tr w:rsidR="00B24BEE" w:rsidRPr="00B150F9" w:rsidTr="003822B5">
        <w:trPr>
          <w:trHeight w:val="312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7" w:rsidRPr="00DF225D" w:rsidRDefault="007E6F27" w:rsidP="007E6F2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B24BEE" w:rsidRPr="00B150F9" w:rsidTr="003822B5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проведены мероприятия по капитальному ремонту общего имущества от общего количества многоквартирных домов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B15CC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3B3C53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3B3C53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F4836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D72C6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A3F59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EE" w:rsidRPr="00B150F9" w:rsidTr="003822B5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жилищного фонда, на которой проведены работы по капитальному ремонту в общей площади муниципального жилищного фонда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B15CC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3B3C53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3B3C53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F4836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17655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2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D72C6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CA3F59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38" w:rsidRPr="00DF225D" w:rsidRDefault="00293838" w:rsidP="00A065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EE" w:rsidRPr="00B150F9" w:rsidTr="003822B5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AC" w:rsidRPr="00DF225D" w:rsidRDefault="007D1CAC" w:rsidP="00B76A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многоквартирных домов в муниципальном образовании город Тарко-Сале, в которых проведены мероприятия по капитальному ремонту общего имущества, от общего количества многоквартирных </w:t>
            </w:r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домов в муниципальном образовании город Тарко-Сале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D72C68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CA3F59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EE" w:rsidRPr="00B150F9" w:rsidTr="003822B5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3.10.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AC" w:rsidRPr="00DF225D" w:rsidRDefault="007D1CAC" w:rsidP="00B76AC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жилищного фонда в муниципальном образовании город Тарко-Сале, на которой проведены работы по капитальному ремонту в общей площади муниципального жилищного фонда в муниципальном образовании город Тарко-Сале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D72C68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CA3F59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AC" w:rsidRPr="00DF225D" w:rsidRDefault="007D1CAC" w:rsidP="009E1DB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6F27" w:rsidRDefault="007E6F27" w:rsidP="002411F5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F03" w:rsidRDefault="00AE13A7" w:rsidP="00AE13A7">
      <w:pPr>
        <w:spacing w:before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4C4F03" w:rsidRDefault="004C4F03" w:rsidP="0086060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51DE0" w:rsidRDefault="00B51DE0" w:rsidP="0086060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51DE0" w:rsidRDefault="00B51DE0" w:rsidP="0086060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86297" w:rsidRPr="00BE09AB" w:rsidRDefault="00B86297" w:rsidP="00852DF1">
      <w:pPr>
        <w:spacing w:before="0"/>
        <w:ind w:left="0"/>
        <w:jc w:val="left"/>
        <w:rPr>
          <w:rFonts w:eastAsia="Times New Roman"/>
          <w:color w:val="000000"/>
          <w:lang w:eastAsia="ru-RU"/>
        </w:rPr>
        <w:sectPr w:rsidR="00B86297" w:rsidRPr="00BE09AB" w:rsidSect="003822B5">
          <w:headerReference w:type="firs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9B29D4" w:rsidRDefault="009B29D4" w:rsidP="003822B5">
      <w:pPr>
        <w:ind w:left="0" w:right="-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29D4">
        <w:rPr>
          <w:noProof/>
          <w:lang w:eastAsia="ru-RU"/>
        </w:rPr>
        <w:lastRenderedPageBreak/>
        <w:drawing>
          <wp:inline distT="0" distB="0" distL="0" distR="0">
            <wp:extent cx="9083710" cy="625007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804" cy="62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D4" w:rsidSect="00692786">
      <w:pgSz w:w="16838" w:h="11906" w:orient="landscape"/>
      <w:pgMar w:top="1129" w:right="124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59" w:rsidRDefault="00047E59" w:rsidP="00853CEA">
      <w:pPr>
        <w:spacing w:before="0"/>
      </w:pPr>
      <w:r>
        <w:separator/>
      </w:r>
    </w:p>
  </w:endnote>
  <w:endnote w:type="continuationSeparator" w:id="0">
    <w:p w:rsidR="00047E59" w:rsidRDefault="00047E59" w:rsidP="00853C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59" w:rsidRDefault="00047E59" w:rsidP="00853CEA">
      <w:pPr>
        <w:spacing w:before="0"/>
      </w:pPr>
      <w:r>
        <w:separator/>
      </w:r>
    </w:p>
  </w:footnote>
  <w:footnote w:type="continuationSeparator" w:id="0">
    <w:p w:rsidR="00047E59" w:rsidRDefault="00047E59" w:rsidP="00853C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9F" w:rsidRDefault="00527A9F">
    <w:pPr>
      <w:pStyle w:val="a9"/>
    </w:pPr>
  </w:p>
  <w:p w:rsidR="00527A9F" w:rsidRPr="009F1913" w:rsidRDefault="00527A9F" w:rsidP="009F1913">
    <w:pPr>
      <w:pStyle w:val="a9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9F" w:rsidRDefault="00527A9F">
    <w:pPr>
      <w:pStyle w:val="a9"/>
    </w:pPr>
  </w:p>
  <w:p w:rsidR="00527A9F" w:rsidRPr="009F1913" w:rsidRDefault="00527A9F" w:rsidP="009F1913">
    <w:pPr>
      <w:pStyle w:val="a9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EC29FE"/>
    <w:multiLevelType w:val="hybridMultilevel"/>
    <w:tmpl w:val="213A213C"/>
    <w:lvl w:ilvl="0" w:tplc="3CBA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8168B"/>
    <w:multiLevelType w:val="hybridMultilevel"/>
    <w:tmpl w:val="321E0C5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5F3262"/>
    <w:multiLevelType w:val="hybridMultilevel"/>
    <w:tmpl w:val="F3F82318"/>
    <w:lvl w:ilvl="0" w:tplc="EB6E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46E5"/>
    <w:multiLevelType w:val="hybridMultilevel"/>
    <w:tmpl w:val="E4F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9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7"/>
  </w:num>
  <w:num w:numId="20">
    <w:abstractNumId w:val="21"/>
  </w:num>
  <w:num w:numId="21">
    <w:abstractNumId w:val="18"/>
  </w:num>
  <w:num w:numId="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71"/>
    <w:rsid w:val="000000DD"/>
    <w:rsid w:val="000004F7"/>
    <w:rsid w:val="000008CB"/>
    <w:rsid w:val="0000098A"/>
    <w:rsid w:val="00000B5A"/>
    <w:rsid w:val="00000E38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AF2"/>
    <w:rsid w:val="00006B2E"/>
    <w:rsid w:val="00006B9F"/>
    <w:rsid w:val="000074E2"/>
    <w:rsid w:val="0000761A"/>
    <w:rsid w:val="000100FA"/>
    <w:rsid w:val="00010566"/>
    <w:rsid w:val="00010AD5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AC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C69"/>
    <w:rsid w:val="000360FD"/>
    <w:rsid w:val="00036883"/>
    <w:rsid w:val="00036BE8"/>
    <w:rsid w:val="00037371"/>
    <w:rsid w:val="00037530"/>
    <w:rsid w:val="00037E11"/>
    <w:rsid w:val="00041998"/>
    <w:rsid w:val="00041C20"/>
    <w:rsid w:val="00042687"/>
    <w:rsid w:val="00042725"/>
    <w:rsid w:val="000428BC"/>
    <w:rsid w:val="00042F26"/>
    <w:rsid w:val="000437F2"/>
    <w:rsid w:val="000440CC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E59"/>
    <w:rsid w:val="00047F31"/>
    <w:rsid w:val="00047F42"/>
    <w:rsid w:val="0005026D"/>
    <w:rsid w:val="000502A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E19"/>
    <w:rsid w:val="0005512A"/>
    <w:rsid w:val="00055E1A"/>
    <w:rsid w:val="00056229"/>
    <w:rsid w:val="00056833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42D7"/>
    <w:rsid w:val="00064549"/>
    <w:rsid w:val="00064686"/>
    <w:rsid w:val="00064D73"/>
    <w:rsid w:val="00064EA1"/>
    <w:rsid w:val="00064ED6"/>
    <w:rsid w:val="00065CF0"/>
    <w:rsid w:val="00065F11"/>
    <w:rsid w:val="00065FD3"/>
    <w:rsid w:val="00066928"/>
    <w:rsid w:val="00066DFC"/>
    <w:rsid w:val="0006706C"/>
    <w:rsid w:val="000670D5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12A6"/>
    <w:rsid w:val="00081401"/>
    <w:rsid w:val="00081471"/>
    <w:rsid w:val="00081853"/>
    <w:rsid w:val="00081BA7"/>
    <w:rsid w:val="00082115"/>
    <w:rsid w:val="0008244B"/>
    <w:rsid w:val="000824CC"/>
    <w:rsid w:val="00082A18"/>
    <w:rsid w:val="00082ABF"/>
    <w:rsid w:val="00082ACE"/>
    <w:rsid w:val="000830A8"/>
    <w:rsid w:val="000835F8"/>
    <w:rsid w:val="0008382E"/>
    <w:rsid w:val="00083A5B"/>
    <w:rsid w:val="00083C93"/>
    <w:rsid w:val="00083DA1"/>
    <w:rsid w:val="0008400F"/>
    <w:rsid w:val="00084026"/>
    <w:rsid w:val="0008411D"/>
    <w:rsid w:val="00084822"/>
    <w:rsid w:val="00084946"/>
    <w:rsid w:val="00084AB9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1598"/>
    <w:rsid w:val="00091C3D"/>
    <w:rsid w:val="0009237C"/>
    <w:rsid w:val="0009295F"/>
    <w:rsid w:val="00092983"/>
    <w:rsid w:val="00092FC4"/>
    <w:rsid w:val="0009319A"/>
    <w:rsid w:val="00093937"/>
    <w:rsid w:val="00094048"/>
    <w:rsid w:val="00094BC7"/>
    <w:rsid w:val="00094C9E"/>
    <w:rsid w:val="00094FCC"/>
    <w:rsid w:val="00095AC3"/>
    <w:rsid w:val="0009614C"/>
    <w:rsid w:val="00096713"/>
    <w:rsid w:val="00096715"/>
    <w:rsid w:val="0009690C"/>
    <w:rsid w:val="00096972"/>
    <w:rsid w:val="000969E6"/>
    <w:rsid w:val="00096A0F"/>
    <w:rsid w:val="00096F8D"/>
    <w:rsid w:val="00097D49"/>
    <w:rsid w:val="000A066B"/>
    <w:rsid w:val="000A0BE4"/>
    <w:rsid w:val="000A11B4"/>
    <w:rsid w:val="000A13EF"/>
    <w:rsid w:val="000A14AA"/>
    <w:rsid w:val="000A1A78"/>
    <w:rsid w:val="000A1AE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DF"/>
    <w:rsid w:val="000B34E8"/>
    <w:rsid w:val="000B3608"/>
    <w:rsid w:val="000B380A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6B8A"/>
    <w:rsid w:val="000B7005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0F"/>
    <w:rsid w:val="000C5294"/>
    <w:rsid w:val="000C532B"/>
    <w:rsid w:val="000C5742"/>
    <w:rsid w:val="000C5C34"/>
    <w:rsid w:val="000C5D53"/>
    <w:rsid w:val="000C5DB4"/>
    <w:rsid w:val="000C5ED7"/>
    <w:rsid w:val="000C5FFD"/>
    <w:rsid w:val="000C64B7"/>
    <w:rsid w:val="000C7011"/>
    <w:rsid w:val="000C771B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8B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0EF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559"/>
    <w:rsid w:val="00111A1E"/>
    <w:rsid w:val="00111C0E"/>
    <w:rsid w:val="00111C13"/>
    <w:rsid w:val="00111CAF"/>
    <w:rsid w:val="0011218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408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D8"/>
    <w:rsid w:val="001315E3"/>
    <w:rsid w:val="001316B3"/>
    <w:rsid w:val="00131790"/>
    <w:rsid w:val="001319EB"/>
    <w:rsid w:val="00131BAE"/>
    <w:rsid w:val="00131C96"/>
    <w:rsid w:val="00131FB7"/>
    <w:rsid w:val="0013209B"/>
    <w:rsid w:val="00132337"/>
    <w:rsid w:val="00132E38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7F0"/>
    <w:rsid w:val="00146A00"/>
    <w:rsid w:val="00146A31"/>
    <w:rsid w:val="00146B61"/>
    <w:rsid w:val="00147C8E"/>
    <w:rsid w:val="00150016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CD6"/>
    <w:rsid w:val="00160FCC"/>
    <w:rsid w:val="001612B6"/>
    <w:rsid w:val="001614CA"/>
    <w:rsid w:val="00162202"/>
    <w:rsid w:val="00162C1F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C85"/>
    <w:rsid w:val="00167F25"/>
    <w:rsid w:val="00170153"/>
    <w:rsid w:val="00170559"/>
    <w:rsid w:val="00170ED7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BD7"/>
    <w:rsid w:val="00190048"/>
    <w:rsid w:val="00190203"/>
    <w:rsid w:val="00190FE5"/>
    <w:rsid w:val="00191932"/>
    <w:rsid w:val="00192A91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E60"/>
    <w:rsid w:val="001A1EC4"/>
    <w:rsid w:val="001A2284"/>
    <w:rsid w:val="001A2A52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753B"/>
    <w:rsid w:val="001A7704"/>
    <w:rsid w:val="001A78FD"/>
    <w:rsid w:val="001B1324"/>
    <w:rsid w:val="001B15E3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60C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3E0"/>
    <w:rsid w:val="001D354C"/>
    <w:rsid w:val="001D3A80"/>
    <w:rsid w:val="001D40C3"/>
    <w:rsid w:val="001D45CC"/>
    <w:rsid w:val="001D4B96"/>
    <w:rsid w:val="001D4CB3"/>
    <w:rsid w:val="001D5551"/>
    <w:rsid w:val="001D5690"/>
    <w:rsid w:val="001D583C"/>
    <w:rsid w:val="001D5AFD"/>
    <w:rsid w:val="001D5E28"/>
    <w:rsid w:val="001D615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C6"/>
    <w:rsid w:val="001E449D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620E"/>
    <w:rsid w:val="001F6239"/>
    <w:rsid w:val="001F62ED"/>
    <w:rsid w:val="001F6313"/>
    <w:rsid w:val="001F69A5"/>
    <w:rsid w:val="001F6AAB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213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204B9"/>
    <w:rsid w:val="00220730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FA2"/>
    <w:rsid w:val="00230264"/>
    <w:rsid w:val="00230693"/>
    <w:rsid w:val="0023122F"/>
    <w:rsid w:val="0023138B"/>
    <w:rsid w:val="002313DA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42DB"/>
    <w:rsid w:val="00244BC5"/>
    <w:rsid w:val="00244E3C"/>
    <w:rsid w:val="002456B9"/>
    <w:rsid w:val="00245FF6"/>
    <w:rsid w:val="00246A6C"/>
    <w:rsid w:val="00246B3D"/>
    <w:rsid w:val="00246DB0"/>
    <w:rsid w:val="002471BF"/>
    <w:rsid w:val="0024748B"/>
    <w:rsid w:val="0024770B"/>
    <w:rsid w:val="002478A2"/>
    <w:rsid w:val="00247BF9"/>
    <w:rsid w:val="002508AC"/>
    <w:rsid w:val="00250991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7BD"/>
    <w:rsid w:val="00273B3D"/>
    <w:rsid w:val="002741D2"/>
    <w:rsid w:val="0027430E"/>
    <w:rsid w:val="002743E2"/>
    <w:rsid w:val="00274454"/>
    <w:rsid w:val="002746BE"/>
    <w:rsid w:val="00274781"/>
    <w:rsid w:val="0027478D"/>
    <w:rsid w:val="00274FD0"/>
    <w:rsid w:val="002754E8"/>
    <w:rsid w:val="002758C5"/>
    <w:rsid w:val="0027647C"/>
    <w:rsid w:val="00276641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8FA"/>
    <w:rsid w:val="00285991"/>
    <w:rsid w:val="00285BB7"/>
    <w:rsid w:val="00285EC2"/>
    <w:rsid w:val="0028613E"/>
    <w:rsid w:val="00286259"/>
    <w:rsid w:val="00286AEB"/>
    <w:rsid w:val="00287058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4E53"/>
    <w:rsid w:val="002953A0"/>
    <w:rsid w:val="002957F6"/>
    <w:rsid w:val="002958A1"/>
    <w:rsid w:val="00296587"/>
    <w:rsid w:val="002969F3"/>
    <w:rsid w:val="00296F30"/>
    <w:rsid w:val="00297396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C27"/>
    <w:rsid w:val="002A1CDF"/>
    <w:rsid w:val="002A1E83"/>
    <w:rsid w:val="002A1EF7"/>
    <w:rsid w:val="002A2242"/>
    <w:rsid w:val="002A269D"/>
    <w:rsid w:val="002A2754"/>
    <w:rsid w:val="002A27B6"/>
    <w:rsid w:val="002A2DF2"/>
    <w:rsid w:val="002A3473"/>
    <w:rsid w:val="002A3729"/>
    <w:rsid w:val="002A3D6D"/>
    <w:rsid w:val="002A3E71"/>
    <w:rsid w:val="002A4928"/>
    <w:rsid w:val="002A4978"/>
    <w:rsid w:val="002A4BBA"/>
    <w:rsid w:val="002A4D07"/>
    <w:rsid w:val="002A527B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2AC"/>
    <w:rsid w:val="002C0966"/>
    <w:rsid w:val="002C0A07"/>
    <w:rsid w:val="002C0D0F"/>
    <w:rsid w:val="002C0EF7"/>
    <w:rsid w:val="002C1A76"/>
    <w:rsid w:val="002C1F04"/>
    <w:rsid w:val="002C1F5B"/>
    <w:rsid w:val="002C1F86"/>
    <w:rsid w:val="002C27AC"/>
    <w:rsid w:val="002C2B4C"/>
    <w:rsid w:val="002C2C1B"/>
    <w:rsid w:val="002C359F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0DF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A6"/>
    <w:rsid w:val="002E5EC2"/>
    <w:rsid w:val="002E6BF3"/>
    <w:rsid w:val="002E6E82"/>
    <w:rsid w:val="002E7342"/>
    <w:rsid w:val="002E741D"/>
    <w:rsid w:val="002E74F0"/>
    <w:rsid w:val="002E7A8C"/>
    <w:rsid w:val="002F0A9B"/>
    <w:rsid w:val="002F0BD2"/>
    <w:rsid w:val="002F0EAB"/>
    <w:rsid w:val="002F129D"/>
    <w:rsid w:val="002F13E2"/>
    <w:rsid w:val="002F1559"/>
    <w:rsid w:val="002F1660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AE9"/>
    <w:rsid w:val="00310E00"/>
    <w:rsid w:val="00311131"/>
    <w:rsid w:val="003111DF"/>
    <w:rsid w:val="003113FD"/>
    <w:rsid w:val="00311EE0"/>
    <w:rsid w:val="0031227C"/>
    <w:rsid w:val="0031280C"/>
    <w:rsid w:val="00312D4D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DAC"/>
    <w:rsid w:val="00353F43"/>
    <w:rsid w:val="003542CF"/>
    <w:rsid w:val="003544A8"/>
    <w:rsid w:val="003547FB"/>
    <w:rsid w:val="00354A22"/>
    <w:rsid w:val="00355475"/>
    <w:rsid w:val="003555B6"/>
    <w:rsid w:val="00355686"/>
    <w:rsid w:val="00355ABB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C39"/>
    <w:rsid w:val="00366E89"/>
    <w:rsid w:val="00367460"/>
    <w:rsid w:val="00367744"/>
    <w:rsid w:val="00367941"/>
    <w:rsid w:val="00367A6D"/>
    <w:rsid w:val="00367B45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59D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C4A"/>
    <w:rsid w:val="00376CBC"/>
    <w:rsid w:val="0037723C"/>
    <w:rsid w:val="00377A76"/>
    <w:rsid w:val="003800F7"/>
    <w:rsid w:val="00380366"/>
    <w:rsid w:val="0038078B"/>
    <w:rsid w:val="00381570"/>
    <w:rsid w:val="0038169F"/>
    <w:rsid w:val="00381872"/>
    <w:rsid w:val="00381B19"/>
    <w:rsid w:val="00381E72"/>
    <w:rsid w:val="003822B5"/>
    <w:rsid w:val="0038289B"/>
    <w:rsid w:val="003829BF"/>
    <w:rsid w:val="00382E32"/>
    <w:rsid w:val="00382F10"/>
    <w:rsid w:val="00382FFF"/>
    <w:rsid w:val="003834AB"/>
    <w:rsid w:val="00383E90"/>
    <w:rsid w:val="00384448"/>
    <w:rsid w:val="003849EB"/>
    <w:rsid w:val="00384C68"/>
    <w:rsid w:val="00384D3C"/>
    <w:rsid w:val="00384D62"/>
    <w:rsid w:val="00386122"/>
    <w:rsid w:val="003865C9"/>
    <w:rsid w:val="00386A17"/>
    <w:rsid w:val="003874D1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A59"/>
    <w:rsid w:val="00393C8B"/>
    <w:rsid w:val="00393D57"/>
    <w:rsid w:val="00393F21"/>
    <w:rsid w:val="0039426F"/>
    <w:rsid w:val="00394D3D"/>
    <w:rsid w:val="00394F0D"/>
    <w:rsid w:val="003951B4"/>
    <w:rsid w:val="003955B8"/>
    <w:rsid w:val="00395C87"/>
    <w:rsid w:val="00396022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12E6"/>
    <w:rsid w:val="003A13A8"/>
    <w:rsid w:val="003A14A8"/>
    <w:rsid w:val="003A21E5"/>
    <w:rsid w:val="003A263B"/>
    <w:rsid w:val="003A2753"/>
    <w:rsid w:val="003A28E5"/>
    <w:rsid w:val="003A2FB1"/>
    <w:rsid w:val="003A316C"/>
    <w:rsid w:val="003A387A"/>
    <w:rsid w:val="003A3F8B"/>
    <w:rsid w:val="003A4EC2"/>
    <w:rsid w:val="003A50EC"/>
    <w:rsid w:val="003A5115"/>
    <w:rsid w:val="003A53CF"/>
    <w:rsid w:val="003A568B"/>
    <w:rsid w:val="003A61E2"/>
    <w:rsid w:val="003A62A9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3BB"/>
    <w:rsid w:val="003B4AA9"/>
    <w:rsid w:val="003B4B43"/>
    <w:rsid w:val="003B4D6F"/>
    <w:rsid w:val="003B54DD"/>
    <w:rsid w:val="003B56D5"/>
    <w:rsid w:val="003B5CE6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6DE"/>
    <w:rsid w:val="003D1819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D8D"/>
    <w:rsid w:val="003E0F49"/>
    <w:rsid w:val="003E10DB"/>
    <w:rsid w:val="003E276D"/>
    <w:rsid w:val="003E3320"/>
    <w:rsid w:val="003E35C9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602F"/>
    <w:rsid w:val="003E6493"/>
    <w:rsid w:val="003E64DF"/>
    <w:rsid w:val="003E659E"/>
    <w:rsid w:val="003E696C"/>
    <w:rsid w:val="003E73D3"/>
    <w:rsid w:val="003E7580"/>
    <w:rsid w:val="003E78DA"/>
    <w:rsid w:val="003E7B5C"/>
    <w:rsid w:val="003E7EE9"/>
    <w:rsid w:val="003F01D3"/>
    <w:rsid w:val="003F1632"/>
    <w:rsid w:val="003F176E"/>
    <w:rsid w:val="003F25A2"/>
    <w:rsid w:val="003F29C9"/>
    <w:rsid w:val="003F2CD5"/>
    <w:rsid w:val="003F314B"/>
    <w:rsid w:val="003F3187"/>
    <w:rsid w:val="003F361C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6ED"/>
    <w:rsid w:val="00401FDF"/>
    <w:rsid w:val="00402484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72F"/>
    <w:rsid w:val="004059F1"/>
    <w:rsid w:val="00405A34"/>
    <w:rsid w:val="00405F36"/>
    <w:rsid w:val="00406375"/>
    <w:rsid w:val="004065E8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50E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36B"/>
    <w:rsid w:val="00421C7F"/>
    <w:rsid w:val="00422B0C"/>
    <w:rsid w:val="00423198"/>
    <w:rsid w:val="004235E6"/>
    <w:rsid w:val="004237FD"/>
    <w:rsid w:val="00423B3F"/>
    <w:rsid w:val="004240A6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2D9"/>
    <w:rsid w:val="0042745F"/>
    <w:rsid w:val="004275ED"/>
    <w:rsid w:val="00427E89"/>
    <w:rsid w:val="0043010B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47D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928"/>
    <w:rsid w:val="00447A19"/>
    <w:rsid w:val="00447DB1"/>
    <w:rsid w:val="00450B3E"/>
    <w:rsid w:val="0045212C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77A"/>
    <w:rsid w:val="00455959"/>
    <w:rsid w:val="0045610D"/>
    <w:rsid w:val="004562D9"/>
    <w:rsid w:val="0045765D"/>
    <w:rsid w:val="00457900"/>
    <w:rsid w:val="00457A17"/>
    <w:rsid w:val="00457BC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5F2"/>
    <w:rsid w:val="00475BCA"/>
    <w:rsid w:val="00475CBE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1C7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CC"/>
    <w:rsid w:val="004911F2"/>
    <w:rsid w:val="00491207"/>
    <w:rsid w:val="00491416"/>
    <w:rsid w:val="00491D0B"/>
    <w:rsid w:val="00491FC5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4191"/>
    <w:rsid w:val="004B48D9"/>
    <w:rsid w:val="004B4F87"/>
    <w:rsid w:val="004B4FF1"/>
    <w:rsid w:val="004B5534"/>
    <w:rsid w:val="004B56A6"/>
    <w:rsid w:val="004B5A0B"/>
    <w:rsid w:val="004B5DCA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5F"/>
    <w:rsid w:val="004C42A4"/>
    <w:rsid w:val="004C43AE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FFA"/>
    <w:rsid w:val="004C71C8"/>
    <w:rsid w:val="004C7268"/>
    <w:rsid w:val="004C7630"/>
    <w:rsid w:val="004C773C"/>
    <w:rsid w:val="004C7CF1"/>
    <w:rsid w:val="004D02F9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5176"/>
    <w:rsid w:val="004D51D1"/>
    <w:rsid w:val="004D52E4"/>
    <w:rsid w:val="004D5854"/>
    <w:rsid w:val="004D5E1E"/>
    <w:rsid w:val="004D5F13"/>
    <w:rsid w:val="004D6093"/>
    <w:rsid w:val="004D69EC"/>
    <w:rsid w:val="004D763E"/>
    <w:rsid w:val="004D7664"/>
    <w:rsid w:val="004D774E"/>
    <w:rsid w:val="004D77B7"/>
    <w:rsid w:val="004D77CF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C55"/>
    <w:rsid w:val="004F4E0B"/>
    <w:rsid w:val="004F4FD1"/>
    <w:rsid w:val="004F502F"/>
    <w:rsid w:val="004F5132"/>
    <w:rsid w:val="004F521E"/>
    <w:rsid w:val="004F52E1"/>
    <w:rsid w:val="004F5409"/>
    <w:rsid w:val="004F5BD3"/>
    <w:rsid w:val="004F5DA5"/>
    <w:rsid w:val="004F5FAC"/>
    <w:rsid w:val="004F6401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04A"/>
    <w:rsid w:val="0050317D"/>
    <w:rsid w:val="0050322F"/>
    <w:rsid w:val="00503230"/>
    <w:rsid w:val="00503AC8"/>
    <w:rsid w:val="00503E78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9F"/>
    <w:rsid w:val="005164D1"/>
    <w:rsid w:val="00516702"/>
    <w:rsid w:val="00517592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321"/>
    <w:rsid w:val="005248D2"/>
    <w:rsid w:val="00524A04"/>
    <w:rsid w:val="00524CDB"/>
    <w:rsid w:val="0052546E"/>
    <w:rsid w:val="0052552E"/>
    <w:rsid w:val="00525DDE"/>
    <w:rsid w:val="0052641F"/>
    <w:rsid w:val="00527A9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2BCC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A80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0DD"/>
    <w:rsid w:val="00546599"/>
    <w:rsid w:val="00546C3B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10CA"/>
    <w:rsid w:val="0056145F"/>
    <w:rsid w:val="005614F2"/>
    <w:rsid w:val="0056179D"/>
    <w:rsid w:val="0056194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7034E"/>
    <w:rsid w:val="0057080C"/>
    <w:rsid w:val="00570B6C"/>
    <w:rsid w:val="00570E86"/>
    <w:rsid w:val="005717CA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AAD"/>
    <w:rsid w:val="00585C47"/>
    <w:rsid w:val="00585C9B"/>
    <w:rsid w:val="00585E09"/>
    <w:rsid w:val="005860D0"/>
    <w:rsid w:val="005863C8"/>
    <w:rsid w:val="00586A7E"/>
    <w:rsid w:val="00587275"/>
    <w:rsid w:val="00587D16"/>
    <w:rsid w:val="00590068"/>
    <w:rsid w:val="00590569"/>
    <w:rsid w:val="00590816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480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62D7"/>
    <w:rsid w:val="005964A4"/>
    <w:rsid w:val="00596915"/>
    <w:rsid w:val="00596A89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D3"/>
    <w:rsid w:val="005A30EA"/>
    <w:rsid w:val="005A3170"/>
    <w:rsid w:val="005A3428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7A7"/>
    <w:rsid w:val="005B6848"/>
    <w:rsid w:val="005B6B62"/>
    <w:rsid w:val="005B6C32"/>
    <w:rsid w:val="005B746B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F2B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B67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4383"/>
    <w:rsid w:val="005F45B8"/>
    <w:rsid w:val="005F4610"/>
    <w:rsid w:val="005F4E0E"/>
    <w:rsid w:val="005F57F9"/>
    <w:rsid w:val="005F5A40"/>
    <w:rsid w:val="005F5C9C"/>
    <w:rsid w:val="005F60B9"/>
    <w:rsid w:val="005F67AC"/>
    <w:rsid w:val="005F67E6"/>
    <w:rsid w:val="005F6879"/>
    <w:rsid w:val="005F7078"/>
    <w:rsid w:val="005F7386"/>
    <w:rsid w:val="005F781C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6FB"/>
    <w:rsid w:val="006037E5"/>
    <w:rsid w:val="00603A09"/>
    <w:rsid w:val="00603DAD"/>
    <w:rsid w:val="00603E21"/>
    <w:rsid w:val="00603F74"/>
    <w:rsid w:val="0060405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111A"/>
    <w:rsid w:val="0061215E"/>
    <w:rsid w:val="006126D0"/>
    <w:rsid w:val="00612D1A"/>
    <w:rsid w:val="00612EBB"/>
    <w:rsid w:val="00612EC8"/>
    <w:rsid w:val="00613509"/>
    <w:rsid w:val="00613637"/>
    <w:rsid w:val="00613B8D"/>
    <w:rsid w:val="00614173"/>
    <w:rsid w:val="00614422"/>
    <w:rsid w:val="00614C43"/>
    <w:rsid w:val="00614E9B"/>
    <w:rsid w:val="00615384"/>
    <w:rsid w:val="006169BB"/>
    <w:rsid w:val="00616FD3"/>
    <w:rsid w:val="00617607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718"/>
    <w:rsid w:val="0062777A"/>
    <w:rsid w:val="00627CFC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BE2"/>
    <w:rsid w:val="00635009"/>
    <w:rsid w:val="00635409"/>
    <w:rsid w:val="00635CCB"/>
    <w:rsid w:val="00635FCC"/>
    <w:rsid w:val="006360B5"/>
    <w:rsid w:val="006368B6"/>
    <w:rsid w:val="00636A3E"/>
    <w:rsid w:val="00636B10"/>
    <w:rsid w:val="00636D0B"/>
    <w:rsid w:val="00637527"/>
    <w:rsid w:val="00637B81"/>
    <w:rsid w:val="0064089E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5FFB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86"/>
    <w:rsid w:val="0065286A"/>
    <w:rsid w:val="00652B1D"/>
    <w:rsid w:val="0065345A"/>
    <w:rsid w:val="00653D93"/>
    <w:rsid w:val="006540A9"/>
    <w:rsid w:val="006542A0"/>
    <w:rsid w:val="00654A29"/>
    <w:rsid w:val="00654D3D"/>
    <w:rsid w:val="006551CF"/>
    <w:rsid w:val="006559E1"/>
    <w:rsid w:val="00655C57"/>
    <w:rsid w:val="0065687D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1CA8"/>
    <w:rsid w:val="00661E05"/>
    <w:rsid w:val="00662003"/>
    <w:rsid w:val="00662674"/>
    <w:rsid w:val="006628BB"/>
    <w:rsid w:val="00662932"/>
    <w:rsid w:val="00662971"/>
    <w:rsid w:val="00662ADA"/>
    <w:rsid w:val="00663D0A"/>
    <w:rsid w:val="00663DA1"/>
    <w:rsid w:val="00663FEB"/>
    <w:rsid w:val="0066477F"/>
    <w:rsid w:val="006648BF"/>
    <w:rsid w:val="00665254"/>
    <w:rsid w:val="006653B2"/>
    <w:rsid w:val="00666683"/>
    <w:rsid w:val="00666C07"/>
    <w:rsid w:val="00666CD2"/>
    <w:rsid w:val="00667D22"/>
    <w:rsid w:val="00667E99"/>
    <w:rsid w:val="00667F27"/>
    <w:rsid w:val="006703B1"/>
    <w:rsid w:val="00670B02"/>
    <w:rsid w:val="0067111B"/>
    <w:rsid w:val="00671261"/>
    <w:rsid w:val="006715DE"/>
    <w:rsid w:val="0067189E"/>
    <w:rsid w:val="00672D67"/>
    <w:rsid w:val="00672E6D"/>
    <w:rsid w:val="006731F1"/>
    <w:rsid w:val="0067352D"/>
    <w:rsid w:val="006738A8"/>
    <w:rsid w:val="00673B64"/>
    <w:rsid w:val="00673C4B"/>
    <w:rsid w:val="006744CA"/>
    <w:rsid w:val="0067475A"/>
    <w:rsid w:val="0067506C"/>
    <w:rsid w:val="0067528A"/>
    <w:rsid w:val="00675585"/>
    <w:rsid w:val="006759C7"/>
    <w:rsid w:val="00676C2C"/>
    <w:rsid w:val="0067730F"/>
    <w:rsid w:val="006774E1"/>
    <w:rsid w:val="006775FC"/>
    <w:rsid w:val="0067760D"/>
    <w:rsid w:val="00677723"/>
    <w:rsid w:val="00677B52"/>
    <w:rsid w:val="00677C16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E1B"/>
    <w:rsid w:val="00691462"/>
    <w:rsid w:val="00691797"/>
    <w:rsid w:val="006918EB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A05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6A1"/>
    <w:rsid w:val="00697B4F"/>
    <w:rsid w:val="006A005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D31"/>
    <w:rsid w:val="006A52AC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5B0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4973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D05"/>
    <w:rsid w:val="006C7F96"/>
    <w:rsid w:val="006D06A1"/>
    <w:rsid w:val="006D0E78"/>
    <w:rsid w:val="006D11A8"/>
    <w:rsid w:val="006D154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C99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1AD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D9F"/>
    <w:rsid w:val="00710EEA"/>
    <w:rsid w:val="00711612"/>
    <w:rsid w:val="00711C25"/>
    <w:rsid w:val="007122D8"/>
    <w:rsid w:val="007123FF"/>
    <w:rsid w:val="007128D1"/>
    <w:rsid w:val="00712DBA"/>
    <w:rsid w:val="00713653"/>
    <w:rsid w:val="00713A1F"/>
    <w:rsid w:val="00713BA7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AA8"/>
    <w:rsid w:val="00720B78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12F0"/>
    <w:rsid w:val="00731834"/>
    <w:rsid w:val="00731DC4"/>
    <w:rsid w:val="00731DFD"/>
    <w:rsid w:val="00731E49"/>
    <w:rsid w:val="00731FAF"/>
    <w:rsid w:val="0073283F"/>
    <w:rsid w:val="00733296"/>
    <w:rsid w:val="00733350"/>
    <w:rsid w:val="0073352F"/>
    <w:rsid w:val="007336D9"/>
    <w:rsid w:val="0073394C"/>
    <w:rsid w:val="00733B03"/>
    <w:rsid w:val="00733D72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40CDD"/>
    <w:rsid w:val="0074163D"/>
    <w:rsid w:val="00741EA4"/>
    <w:rsid w:val="00741F96"/>
    <w:rsid w:val="00742388"/>
    <w:rsid w:val="00743032"/>
    <w:rsid w:val="00743491"/>
    <w:rsid w:val="00743AAF"/>
    <w:rsid w:val="00744605"/>
    <w:rsid w:val="007446DD"/>
    <w:rsid w:val="00744C35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A3D"/>
    <w:rsid w:val="00766B82"/>
    <w:rsid w:val="00766D90"/>
    <w:rsid w:val="00766FD2"/>
    <w:rsid w:val="007677B3"/>
    <w:rsid w:val="00767BF7"/>
    <w:rsid w:val="00767E7C"/>
    <w:rsid w:val="00770A6D"/>
    <w:rsid w:val="007717D8"/>
    <w:rsid w:val="007720F6"/>
    <w:rsid w:val="007724B6"/>
    <w:rsid w:val="00772726"/>
    <w:rsid w:val="00772CCF"/>
    <w:rsid w:val="00772CE0"/>
    <w:rsid w:val="00772D8D"/>
    <w:rsid w:val="0077326B"/>
    <w:rsid w:val="007736FE"/>
    <w:rsid w:val="007738B5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F53"/>
    <w:rsid w:val="0077719F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CC"/>
    <w:rsid w:val="00787CF4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F3F"/>
    <w:rsid w:val="0079727E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681"/>
    <w:rsid w:val="007B524C"/>
    <w:rsid w:val="007B53CA"/>
    <w:rsid w:val="007B53F5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914"/>
    <w:rsid w:val="007C5CCA"/>
    <w:rsid w:val="007C5F5D"/>
    <w:rsid w:val="007C63A5"/>
    <w:rsid w:val="007C64E7"/>
    <w:rsid w:val="007C65FE"/>
    <w:rsid w:val="007C7033"/>
    <w:rsid w:val="007C71B8"/>
    <w:rsid w:val="007C79C3"/>
    <w:rsid w:val="007C79CC"/>
    <w:rsid w:val="007C7C25"/>
    <w:rsid w:val="007C7FE6"/>
    <w:rsid w:val="007D03F0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5DD9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7D3"/>
    <w:rsid w:val="007E3890"/>
    <w:rsid w:val="007E39E7"/>
    <w:rsid w:val="007E3A15"/>
    <w:rsid w:val="007E3A9D"/>
    <w:rsid w:val="007E4257"/>
    <w:rsid w:val="007E4543"/>
    <w:rsid w:val="007E4827"/>
    <w:rsid w:val="007E495F"/>
    <w:rsid w:val="007E4999"/>
    <w:rsid w:val="007E4B3D"/>
    <w:rsid w:val="007E4CB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31A"/>
    <w:rsid w:val="007F14E5"/>
    <w:rsid w:val="007F18DD"/>
    <w:rsid w:val="007F1CC4"/>
    <w:rsid w:val="007F1D1C"/>
    <w:rsid w:val="007F20E0"/>
    <w:rsid w:val="007F233C"/>
    <w:rsid w:val="007F2E87"/>
    <w:rsid w:val="007F2EAF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B91"/>
    <w:rsid w:val="00800BF6"/>
    <w:rsid w:val="00801002"/>
    <w:rsid w:val="00802277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AE6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7DD"/>
    <w:rsid w:val="008268C3"/>
    <w:rsid w:val="00826E57"/>
    <w:rsid w:val="00827934"/>
    <w:rsid w:val="00827962"/>
    <w:rsid w:val="00827A59"/>
    <w:rsid w:val="00827D00"/>
    <w:rsid w:val="008303C6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C1E"/>
    <w:rsid w:val="00840023"/>
    <w:rsid w:val="00840511"/>
    <w:rsid w:val="00840601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AA9"/>
    <w:rsid w:val="008450D1"/>
    <w:rsid w:val="00845102"/>
    <w:rsid w:val="00845104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C92"/>
    <w:rsid w:val="00876010"/>
    <w:rsid w:val="00876382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019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21A3"/>
    <w:rsid w:val="008A2843"/>
    <w:rsid w:val="008A3D72"/>
    <w:rsid w:val="008A4376"/>
    <w:rsid w:val="008A4D7E"/>
    <w:rsid w:val="008A4DAA"/>
    <w:rsid w:val="008A5276"/>
    <w:rsid w:val="008A5461"/>
    <w:rsid w:val="008A54BB"/>
    <w:rsid w:val="008A59FB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C57"/>
    <w:rsid w:val="008B23A7"/>
    <w:rsid w:val="008B3168"/>
    <w:rsid w:val="008B37F1"/>
    <w:rsid w:val="008B39C2"/>
    <w:rsid w:val="008B3A81"/>
    <w:rsid w:val="008B3CC1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6226"/>
    <w:rsid w:val="008C628A"/>
    <w:rsid w:val="008C633B"/>
    <w:rsid w:val="008C6793"/>
    <w:rsid w:val="008C6A89"/>
    <w:rsid w:val="008C755D"/>
    <w:rsid w:val="008C78D2"/>
    <w:rsid w:val="008C78FC"/>
    <w:rsid w:val="008C7937"/>
    <w:rsid w:val="008C7A43"/>
    <w:rsid w:val="008C7E4E"/>
    <w:rsid w:val="008D0786"/>
    <w:rsid w:val="008D0C26"/>
    <w:rsid w:val="008D1172"/>
    <w:rsid w:val="008D1298"/>
    <w:rsid w:val="008D19D9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A9E"/>
    <w:rsid w:val="008D70EA"/>
    <w:rsid w:val="008D7422"/>
    <w:rsid w:val="008D77DF"/>
    <w:rsid w:val="008D794E"/>
    <w:rsid w:val="008D79B8"/>
    <w:rsid w:val="008D7BDC"/>
    <w:rsid w:val="008E0C1D"/>
    <w:rsid w:val="008E0DB3"/>
    <w:rsid w:val="008E15E5"/>
    <w:rsid w:val="008E16E9"/>
    <w:rsid w:val="008E226A"/>
    <w:rsid w:val="008E253A"/>
    <w:rsid w:val="008E3437"/>
    <w:rsid w:val="008E35BE"/>
    <w:rsid w:val="008E48CB"/>
    <w:rsid w:val="008E4B1B"/>
    <w:rsid w:val="008E4C38"/>
    <w:rsid w:val="008E51D0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D83"/>
    <w:rsid w:val="008F4FBA"/>
    <w:rsid w:val="008F50D5"/>
    <w:rsid w:val="008F55BC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7166"/>
    <w:rsid w:val="00907177"/>
    <w:rsid w:val="00907C2E"/>
    <w:rsid w:val="00907D13"/>
    <w:rsid w:val="00907DBB"/>
    <w:rsid w:val="00910A11"/>
    <w:rsid w:val="00910DCD"/>
    <w:rsid w:val="00910F47"/>
    <w:rsid w:val="00910F76"/>
    <w:rsid w:val="0091126C"/>
    <w:rsid w:val="009116D3"/>
    <w:rsid w:val="00911869"/>
    <w:rsid w:val="00911C5C"/>
    <w:rsid w:val="00911C7D"/>
    <w:rsid w:val="00912E7A"/>
    <w:rsid w:val="00913D8D"/>
    <w:rsid w:val="00913DA5"/>
    <w:rsid w:val="00914266"/>
    <w:rsid w:val="00914A67"/>
    <w:rsid w:val="00914B85"/>
    <w:rsid w:val="0091521F"/>
    <w:rsid w:val="00916267"/>
    <w:rsid w:val="0091627D"/>
    <w:rsid w:val="00916D04"/>
    <w:rsid w:val="00916D90"/>
    <w:rsid w:val="00916DC6"/>
    <w:rsid w:val="00916E94"/>
    <w:rsid w:val="00917175"/>
    <w:rsid w:val="00917748"/>
    <w:rsid w:val="00917DF9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4FD9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27FA4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2048"/>
    <w:rsid w:val="009423DB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44E"/>
    <w:rsid w:val="0096088A"/>
    <w:rsid w:val="009609E5"/>
    <w:rsid w:val="00961524"/>
    <w:rsid w:val="0096200A"/>
    <w:rsid w:val="0096240C"/>
    <w:rsid w:val="0096245B"/>
    <w:rsid w:val="00962474"/>
    <w:rsid w:val="009626CB"/>
    <w:rsid w:val="00962AB7"/>
    <w:rsid w:val="00962D66"/>
    <w:rsid w:val="009631CA"/>
    <w:rsid w:val="0096335C"/>
    <w:rsid w:val="0096351B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7B4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A01"/>
    <w:rsid w:val="00972D96"/>
    <w:rsid w:val="009735FF"/>
    <w:rsid w:val="00973619"/>
    <w:rsid w:val="00973B71"/>
    <w:rsid w:val="0097465A"/>
    <w:rsid w:val="0097468D"/>
    <w:rsid w:val="009748ED"/>
    <w:rsid w:val="00974F04"/>
    <w:rsid w:val="00975209"/>
    <w:rsid w:val="00976204"/>
    <w:rsid w:val="00976BD7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FA1"/>
    <w:rsid w:val="00985FB0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F1C"/>
    <w:rsid w:val="00995F79"/>
    <w:rsid w:val="00996087"/>
    <w:rsid w:val="009967BD"/>
    <w:rsid w:val="00996884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649B"/>
    <w:rsid w:val="009A6711"/>
    <w:rsid w:val="009A68D9"/>
    <w:rsid w:val="009A7683"/>
    <w:rsid w:val="009A7C68"/>
    <w:rsid w:val="009B0149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6B"/>
    <w:rsid w:val="009D03B9"/>
    <w:rsid w:val="009D0AA8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E021C"/>
    <w:rsid w:val="009E0D2A"/>
    <w:rsid w:val="009E0E50"/>
    <w:rsid w:val="009E0EC7"/>
    <w:rsid w:val="009E1907"/>
    <w:rsid w:val="009E1BB4"/>
    <w:rsid w:val="009E1DB6"/>
    <w:rsid w:val="009E2479"/>
    <w:rsid w:val="009E24BD"/>
    <w:rsid w:val="009E2B61"/>
    <w:rsid w:val="009E2CA7"/>
    <w:rsid w:val="009E3166"/>
    <w:rsid w:val="009E3513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91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46D"/>
    <w:rsid w:val="00A00623"/>
    <w:rsid w:val="00A00B54"/>
    <w:rsid w:val="00A00D64"/>
    <w:rsid w:val="00A00D7F"/>
    <w:rsid w:val="00A0170D"/>
    <w:rsid w:val="00A01EC2"/>
    <w:rsid w:val="00A01F86"/>
    <w:rsid w:val="00A0226E"/>
    <w:rsid w:val="00A02436"/>
    <w:rsid w:val="00A024C7"/>
    <w:rsid w:val="00A026AE"/>
    <w:rsid w:val="00A02A94"/>
    <w:rsid w:val="00A02BD5"/>
    <w:rsid w:val="00A02D95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269"/>
    <w:rsid w:val="00A07433"/>
    <w:rsid w:val="00A074B7"/>
    <w:rsid w:val="00A07508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320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316"/>
    <w:rsid w:val="00A21DF6"/>
    <w:rsid w:val="00A223B9"/>
    <w:rsid w:val="00A224DD"/>
    <w:rsid w:val="00A22685"/>
    <w:rsid w:val="00A227DC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CC"/>
    <w:rsid w:val="00A41B21"/>
    <w:rsid w:val="00A41DD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7026"/>
    <w:rsid w:val="00A5778D"/>
    <w:rsid w:val="00A57A45"/>
    <w:rsid w:val="00A60192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717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A89"/>
    <w:rsid w:val="00AB6F13"/>
    <w:rsid w:val="00AB6FF9"/>
    <w:rsid w:val="00AB744D"/>
    <w:rsid w:val="00AB7645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DDE"/>
    <w:rsid w:val="00AD1E63"/>
    <w:rsid w:val="00AD200D"/>
    <w:rsid w:val="00AD29E4"/>
    <w:rsid w:val="00AD2E5F"/>
    <w:rsid w:val="00AD3631"/>
    <w:rsid w:val="00AD37A2"/>
    <w:rsid w:val="00AD3C2E"/>
    <w:rsid w:val="00AD45D5"/>
    <w:rsid w:val="00AD47D0"/>
    <w:rsid w:val="00AD5032"/>
    <w:rsid w:val="00AD61AB"/>
    <w:rsid w:val="00AD6799"/>
    <w:rsid w:val="00AD6938"/>
    <w:rsid w:val="00AD6AD4"/>
    <w:rsid w:val="00AD6E1F"/>
    <w:rsid w:val="00AD7E80"/>
    <w:rsid w:val="00AD7FA6"/>
    <w:rsid w:val="00AE022C"/>
    <w:rsid w:val="00AE0813"/>
    <w:rsid w:val="00AE0D9B"/>
    <w:rsid w:val="00AE13A7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D7D"/>
    <w:rsid w:val="00AE5013"/>
    <w:rsid w:val="00AE54BD"/>
    <w:rsid w:val="00AE5912"/>
    <w:rsid w:val="00AE591E"/>
    <w:rsid w:val="00AE691C"/>
    <w:rsid w:val="00AE6A74"/>
    <w:rsid w:val="00AE6B1F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14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AF7198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68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1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7DC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347F"/>
    <w:rsid w:val="00B438C3"/>
    <w:rsid w:val="00B43AA0"/>
    <w:rsid w:val="00B43C23"/>
    <w:rsid w:val="00B44013"/>
    <w:rsid w:val="00B440AF"/>
    <w:rsid w:val="00B44324"/>
    <w:rsid w:val="00B44616"/>
    <w:rsid w:val="00B447E9"/>
    <w:rsid w:val="00B44A4F"/>
    <w:rsid w:val="00B451B8"/>
    <w:rsid w:val="00B45D04"/>
    <w:rsid w:val="00B45F0D"/>
    <w:rsid w:val="00B4601D"/>
    <w:rsid w:val="00B4604B"/>
    <w:rsid w:val="00B4609D"/>
    <w:rsid w:val="00B4620F"/>
    <w:rsid w:val="00B46447"/>
    <w:rsid w:val="00B465D8"/>
    <w:rsid w:val="00B46BCA"/>
    <w:rsid w:val="00B46EA5"/>
    <w:rsid w:val="00B47487"/>
    <w:rsid w:val="00B47571"/>
    <w:rsid w:val="00B47AEB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18C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5EE2"/>
    <w:rsid w:val="00B763C6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E43"/>
    <w:rsid w:val="00B84753"/>
    <w:rsid w:val="00B84DF9"/>
    <w:rsid w:val="00B8507C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777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AB8"/>
    <w:rsid w:val="00B950F9"/>
    <w:rsid w:val="00B9534F"/>
    <w:rsid w:val="00B95555"/>
    <w:rsid w:val="00B95830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A92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59B1"/>
    <w:rsid w:val="00BA6326"/>
    <w:rsid w:val="00BA6CDC"/>
    <w:rsid w:val="00BA6FF5"/>
    <w:rsid w:val="00BA7C66"/>
    <w:rsid w:val="00BB0568"/>
    <w:rsid w:val="00BB0D3E"/>
    <w:rsid w:val="00BB1E0F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424C"/>
    <w:rsid w:val="00C044C5"/>
    <w:rsid w:val="00C04858"/>
    <w:rsid w:val="00C04A06"/>
    <w:rsid w:val="00C0506B"/>
    <w:rsid w:val="00C05210"/>
    <w:rsid w:val="00C0536A"/>
    <w:rsid w:val="00C05918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B3A"/>
    <w:rsid w:val="00C11EB3"/>
    <w:rsid w:val="00C122B2"/>
    <w:rsid w:val="00C12343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B85"/>
    <w:rsid w:val="00C15CCB"/>
    <w:rsid w:val="00C15D5F"/>
    <w:rsid w:val="00C15D8F"/>
    <w:rsid w:val="00C1646B"/>
    <w:rsid w:val="00C1684F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5E2F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0DE8"/>
    <w:rsid w:val="00C31676"/>
    <w:rsid w:val="00C31A88"/>
    <w:rsid w:val="00C32081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AC1"/>
    <w:rsid w:val="00C47BDD"/>
    <w:rsid w:val="00C47C0F"/>
    <w:rsid w:val="00C47C1A"/>
    <w:rsid w:val="00C47D39"/>
    <w:rsid w:val="00C50544"/>
    <w:rsid w:val="00C5069C"/>
    <w:rsid w:val="00C506E3"/>
    <w:rsid w:val="00C5087E"/>
    <w:rsid w:val="00C50E41"/>
    <w:rsid w:val="00C50F8F"/>
    <w:rsid w:val="00C50FD7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FF4"/>
    <w:rsid w:val="00C7350D"/>
    <w:rsid w:val="00C73928"/>
    <w:rsid w:val="00C73A0F"/>
    <w:rsid w:val="00C73DFA"/>
    <w:rsid w:val="00C740AC"/>
    <w:rsid w:val="00C7476E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CB"/>
    <w:rsid w:val="00C802A0"/>
    <w:rsid w:val="00C802F3"/>
    <w:rsid w:val="00C8064A"/>
    <w:rsid w:val="00C80BB2"/>
    <w:rsid w:val="00C80BD0"/>
    <w:rsid w:val="00C80C9B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90C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2EC5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3F5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81"/>
    <w:rsid w:val="00CB77F1"/>
    <w:rsid w:val="00CB7C1E"/>
    <w:rsid w:val="00CC016E"/>
    <w:rsid w:val="00CC0300"/>
    <w:rsid w:val="00CC037C"/>
    <w:rsid w:val="00CC065D"/>
    <w:rsid w:val="00CC0968"/>
    <w:rsid w:val="00CC0B2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57B"/>
    <w:rsid w:val="00CD0497"/>
    <w:rsid w:val="00CD04D2"/>
    <w:rsid w:val="00CD0D32"/>
    <w:rsid w:val="00CD12BF"/>
    <w:rsid w:val="00CD1308"/>
    <w:rsid w:val="00CD1692"/>
    <w:rsid w:val="00CD2FF7"/>
    <w:rsid w:val="00CD37B7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CF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3F0"/>
    <w:rsid w:val="00D17726"/>
    <w:rsid w:val="00D17742"/>
    <w:rsid w:val="00D17C67"/>
    <w:rsid w:val="00D17D16"/>
    <w:rsid w:val="00D20325"/>
    <w:rsid w:val="00D205AE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BB7"/>
    <w:rsid w:val="00D22D65"/>
    <w:rsid w:val="00D22E36"/>
    <w:rsid w:val="00D2320E"/>
    <w:rsid w:val="00D23A18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515F"/>
    <w:rsid w:val="00D454E0"/>
    <w:rsid w:val="00D457CB"/>
    <w:rsid w:val="00D45904"/>
    <w:rsid w:val="00D45C78"/>
    <w:rsid w:val="00D46AC9"/>
    <w:rsid w:val="00D46F8F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DA0"/>
    <w:rsid w:val="00D52F7F"/>
    <w:rsid w:val="00D5301F"/>
    <w:rsid w:val="00D5362D"/>
    <w:rsid w:val="00D53854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551E"/>
    <w:rsid w:val="00D65A76"/>
    <w:rsid w:val="00D66460"/>
    <w:rsid w:val="00D66F92"/>
    <w:rsid w:val="00D671D9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501B"/>
    <w:rsid w:val="00D85041"/>
    <w:rsid w:val="00D85A1D"/>
    <w:rsid w:val="00D86EE5"/>
    <w:rsid w:val="00D86FAC"/>
    <w:rsid w:val="00D87604"/>
    <w:rsid w:val="00D90358"/>
    <w:rsid w:val="00D9061F"/>
    <w:rsid w:val="00D907A7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BE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7E2"/>
    <w:rsid w:val="00DA23EB"/>
    <w:rsid w:val="00DA254F"/>
    <w:rsid w:val="00DA2B2F"/>
    <w:rsid w:val="00DA2D16"/>
    <w:rsid w:val="00DA2D36"/>
    <w:rsid w:val="00DA314F"/>
    <w:rsid w:val="00DA3CC0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1F0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C7B"/>
    <w:rsid w:val="00DB2E95"/>
    <w:rsid w:val="00DB31D7"/>
    <w:rsid w:val="00DB32FD"/>
    <w:rsid w:val="00DB3406"/>
    <w:rsid w:val="00DB3785"/>
    <w:rsid w:val="00DB3B1F"/>
    <w:rsid w:val="00DB41C5"/>
    <w:rsid w:val="00DB4FF0"/>
    <w:rsid w:val="00DB52C8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2C6"/>
    <w:rsid w:val="00DD350A"/>
    <w:rsid w:val="00DD4301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832"/>
    <w:rsid w:val="00DE5C71"/>
    <w:rsid w:val="00DE6484"/>
    <w:rsid w:val="00DE6490"/>
    <w:rsid w:val="00DE691B"/>
    <w:rsid w:val="00DE6A0D"/>
    <w:rsid w:val="00DE6EEB"/>
    <w:rsid w:val="00DE7153"/>
    <w:rsid w:val="00DE77DC"/>
    <w:rsid w:val="00DE7CCE"/>
    <w:rsid w:val="00DF001D"/>
    <w:rsid w:val="00DF0263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F1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493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75F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CB"/>
    <w:rsid w:val="00E15AB6"/>
    <w:rsid w:val="00E15E43"/>
    <w:rsid w:val="00E1603A"/>
    <w:rsid w:val="00E16A10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697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476E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AE7"/>
    <w:rsid w:val="00E63095"/>
    <w:rsid w:val="00E63905"/>
    <w:rsid w:val="00E63906"/>
    <w:rsid w:val="00E64369"/>
    <w:rsid w:val="00E646F4"/>
    <w:rsid w:val="00E65869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E29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88"/>
    <w:rsid w:val="00E761F3"/>
    <w:rsid w:val="00E76502"/>
    <w:rsid w:val="00E765C1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A2A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2A19"/>
    <w:rsid w:val="00EA3083"/>
    <w:rsid w:val="00EA335D"/>
    <w:rsid w:val="00EA3518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759A"/>
    <w:rsid w:val="00EA75D3"/>
    <w:rsid w:val="00EA7AC1"/>
    <w:rsid w:val="00EA7CD0"/>
    <w:rsid w:val="00EA7DAA"/>
    <w:rsid w:val="00EA7EE8"/>
    <w:rsid w:val="00EB02FB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C90"/>
    <w:rsid w:val="00EB41B5"/>
    <w:rsid w:val="00EB41F3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7272"/>
    <w:rsid w:val="00ED7812"/>
    <w:rsid w:val="00ED7983"/>
    <w:rsid w:val="00ED7B9A"/>
    <w:rsid w:val="00EE056F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4F9"/>
    <w:rsid w:val="00EE47E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A33"/>
    <w:rsid w:val="00EF12C2"/>
    <w:rsid w:val="00EF15B9"/>
    <w:rsid w:val="00EF1912"/>
    <w:rsid w:val="00EF1915"/>
    <w:rsid w:val="00EF23FC"/>
    <w:rsid w:val="00EF2683"/>
    <w:rsid w:val="00EF28CE"/>
    <w:rsid w:val="00EF2FBA"/>
    <w:rsid w:val="00EF3124"/>
    <w:rsid w:val="00EF347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B37"/>
    <w:rsid w:val="00EF7E28"/>
    <w:rsid w:val="00F0019E"/>
    <w:rsid w:val="00F004D0"/>
    <w:rsid w:val="00F00764"/>
    <w:rsid w:val="00F00E7B"/>
    <w:rsid w:val="00F017A8"/>
    <w:rsid w:val="00F018CA"/>
    <w:rsid w:val="00F01A60"/>
    <w:rsid w:val="00F01C9A"/>
    <w:rsid w:val="00F02229"/>
    <w:rsid w:val="00F02361"/>
    <w:rsid w:val="00F02690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202EA"/>
    <w:rsid w:val="00F20948"/>
    <w:rsid w:val="00F20AAC"/>
    <w:rsid w:val="00F20DBE"/>
    <w:rsid w:val="00F210BB"/>
    <w:rsid w:val="00F21472"/>
    <w:rsid w:val="00F215BE"/>
    <w:rsid w:val="00F218E9"/>
    <w:rsid w:val="00F226BC"/>
    <w:rsid w:val="00F22809"/>
    <w:rsid w:val="00F22A61"/>
    <w:rsid w:val="00F22D88"/>
    <w:rsid w:val="00F2317B"/>
    <w:rsid w:val="00F23BEC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110"/>
    <w:rsid w:val="00F3130C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EDE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60AA9"/>
    <w:rsid w:val="00F60BB5"/>
    <w:rsid w:val="00F60F30"/>
    <w:rsid w:val="00F60F4A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9DC"/>
    <w:rsid w:val="00F64D31"/>
    <w:rsid w:val="00F64D61"/>
    <w:rsid w:val="00F65939"/>
    <w:rsid w:val="00F65FB4"/>
    <w:rsid w:val="00F663F6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771FD"/>
    <w:rsid w:val="00F805F5"/>
    <w:rsid w:val="00F807A4"/>
    <w:rsid w:val="00F80983"/>
    <w:rsid w:val="00F80FD8"/>
    <w:rsid w:val="00F82798"/>
    <w:rsid w:val="00F82D6E"/>
    <w:rsid w:val="00F82FE4"/>
    <w:rsid w:val="00F83244"/>
    <w:rsid w:val="00F83326"/>
    <w:rsid w:val="00F83730"/>
    <w:rsid w:val="00F83CDC"/>
    <w:rsid w:val="00F83CDF"/>
    <w:rsid w:val="00F83DEC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A6D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8"/>
    <w:rsid w:val="00FB2058"/>
    <w:rsid w:val="00FB24D8"/>
    <w:rsid w:val="00FB2553"/>
    <w:rsid w:val="00FB261F"/>
    <w:rsid w:val="00FB2659"/>
    <w:rsid w:val="00FB2F6D"/>
    <w:rsid w:val="00FB32E2"/>
    <w:rsid w:val="00FB37D8"/>
    <w:rsid w:val="00FB3DB7"/>
    <w:rsid w:val="00FB3E8C"/>
    <w:rsid w:val="00FB4436"/>
    <w:rsid w:val="00FB4A5C"/>
    <w:rsid w:val="00FB4E48"/>
    <w:rsid w:val="00FB5B0B"/>
    <w:rsid w:val="00FB5E58"/>
    <w:rsid w:val="00FB5F1A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33"/>
    <w:rsid w:val="00FC3075"/>
    <w:rsid w:val="00FC3468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115"/>
    <w:rsid w:val="00FE5537"/>
    <w:rsid w:val="00FE5C61"/>
    <w:rsid w:val="00FE5CDD"/>
    <w:rsid w:val="00FE61A0"/>
    <w:rsid w:val="00FE61E4"/>
    <w:rsid w:val="00FE63F1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99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"/>
    <w:uiPriority w:val="99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semiHidden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30F1-1B17-4471-BF55-5F8841F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12359</TotalTime>
  <Pages>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Луиза Мидько</cp:lastModifiedBy>
  <cp:revision>76</cp:revision>
  <cp:lastPrinted>2017-08-03T11:25:00Z</cp:lastPrinted>
  <dcterms:created xsi:type="dcterms:W3CDTF">2017-02-20T04:20:00Z</dcterms:created>
  <dcterms:modified xsi:type="dcterms:W3CDTF">2017-08-16T04:18:00Z</dcterms:modified>
</cp:coreProperties>
</file>