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A8" w:rsidRDefault="0033495D" w:rsidP="00CA77C1">
      <w:pPr>
        <w:tabs>
          <w:tab w:val="left" w:pos="709"/>
        </w:tabs>
        <w:ind w:right="-142"/>
        <w:jc w:val="center"/>
        <w:rPr>
          <w:caps/>
          <w:spacing w:val="40"/>
        </w:rPr>
      </w:pPr>
      <w:r>
        <w:rPr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C9951C" wp14:editId="3C6A34F4">
                <wp:simplePos x="0" y="0"/>
                <wp:positionH relativeFrom="page">
                  <wp:posOffset>3771265</wp:posOffset>
                </wp:positionH>
                <wp:positionV relativeFrom="page">
                  <wp:posOffset>700405</wp:posOffset>
                </wp:positionV>
                <wp:extent cx="685800" cy="914400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914400"/>
                          <a:chOff x="0" y="0"/>
                          <a:chExt cx="20002" cy="20000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FB4A40" id="Group 17" o:spid="_x0000_s1026" style="position:absolute;margin-left:296.95pt;margin-top:55.15pt;width:54pt;height:1in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">
                <v:shape id="Freeform 18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19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20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21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22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3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4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5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6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7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28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29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30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31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07B70" w:rsidRDefault="00807B70" w:rsidP="00107D5F">
      <w:pPr>
        <w:tabs>
          <w:tab w:val="left" w:pos="709"/>
        </w:tabs>
        <w:ind w:right="-1"/>
        <w:jc w:val="center"/>
        <w:rPr>
          <w:caps/>
          <w:spacing w:val="40"/>
        </w:rPr>
      </w:pPr>
    </w:p>
    <w:p w:rsidR="00807B70" w:rsidRDefault="00807B70" w:rsidP="00107D5F">
      <w:pPr>
        <w:tabs>
          <w:tab w:val="left" w:pos="709"/>
        </w:tabs>
        <w:ind w:right="-1"/>
        <w:jc w:val="center"/>
        <w:rPr>
          <w:caps/>
          <w:spacing w:val="40"/>
        </w:rPr>
      </w:pPr>
    </w:p>
    <w:p w:rsidR="00807B70" w:rsidRDefault="00807B70" w:rsidP="00107D5F">
      <w:pPr>
        <w:tabs>
          <w:tab w:val="left" w:pos="709"/>
        </w:tabs>
        <w:ind w:right="-1"/>
        <w:jc w:val="center"/>
        <w:rPr>
          <w:caps/>
          <w:spacing w:val="40"/>
        </w:rPr>
      </w:pPr>
    </w:p>
    <w:p w:rsidR="00807B70" w:rsidRDefault="00807B70" w:rsidP="00107D5F">
      <w:pPr>
        <w:tabs>
          <w:tab w:val="left" w:pos="709"/>
        </w:tabs>
        <w:ind w:right="-1"/>
        <w:jc w:val="center"/>
        <w:rPr>
          <w:caps/>
          <w:spacing w:val="40"/>
        </w:rPr>
      </w:pPr>
    </w:p>
    <w:p w:rsidR="00807B70" w:rsidRDefault="00807B70" w:rsidP="00107D5F">
      <w:pPr>
        <w:tabs>
          <w:tab w:val="left" w:pos="709"/>
        </w:tabs>
        <w:ind w:right="-1"/>
        <w:jc w:val="center"/>
        <w:rPr>
          <w:caps/>
          <w:spacing w:val="40"/>
        </w:rPr>
      </w:pPr>
    </w:p>
    <w:p w:rsidR="00807B70" w:rsidRDefault="00807B70" w:rsidP="00107D5F">
      <w:pPr>
        <w:tabs>
          <w:tab w:val="left" w:pos="709"/>
        </w:tabs>
        <w:ind w:right="-1"/>
        <w:jc w:val="center"/>
        <w:rPr>
          <w:caps/>
          <w:spacing w:val="40"/>
        </w:rPr>
      </w:pPr>
    </w:p>
    <w:p w:rsidR="002F4794" w:rsidRDefault="002F4794" w:rsidP="00107D5F">
      <w:pPr>
        <w:tabs>
          <w:tab w:val="left" w:pos="709"/>
        </w:tabs>
        <w:ind w:right="-1"/>
        <w:jc w:val="center"/>
        <w:rPr>
          <w:caps/>
          <w:spacing w:val="40"/>
          <w:sz w:val="24"/>
          <w:szCs w:val="24"/>
        </w:rPr>
      </w:pPr>
    </w:p>
    <w:p w:rsidR="00E53D82" w:rsidRDefault="00E53D82" w:rsidP="00107D5F">
      <w:pPr>
        <w:tabs>
          <w:tab w:val="left" w:pos="709"/>
        </w:tabs>
        <w:ind w:right="-1"/>
        <w:jc w:val="center"/>
        <w:rPr>
          <w:caps/>
          <w:spacing w:val="40"/>
          <w:sz w:val="24"/>
          <w:szCs w:val="24"/>
        </w:rPr>
      </w:pPr>
    </w:p>
    <w:p w:rsidR="00191983" w:rsidRPr="00191983" w:rsidRDefault="00191983" w:rsidP="00107D5F">
      <w:pPr>
        <w:tabs>
          <w:tab w:val="left" w:pos="709"/>
        </w:tabs>
        <w:ind w:right="-1"/>
        <w:jc w:val="center"/>
        <w:rPr>
          <w:caps/>
          <w:spacing w:val="40"/>
          <w:sz w:val="24"/>
          <w:szCs w:val="24"/>
        </w:rPr>
      </w:pPr>
      <w:r w:rsidRPr="00191983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191983" w:rsidRPr="00191983" w:rsidRDefault="00A86A58" w:rsidP="00191983">
      <w:pPr>
        <w:overflowPunct/>
        <w:autoSpaceDE/>
        <w:autoSpaceDN/>
        <w:adjustRightInd/>
        <w:spacing w:before="120"/>
        <w:jc w:val="center"/>
        <w:textAlignment w:val="auto"/>
        <w:rPr>
          <w:b/>
          <w:caps/>
          <w:spacing w:val="120"/>
          <w:sz w:val="32"/>
          <w:szCs w:val="24"/>
        </w:rPr>
      </w:pPr>
      <w:r>
        <w:rPr>
          <w:b/>
          <w:caps/>
          <w:spacing w:val="120"/>
          <w:sz w:val="32"/>
          <w:szCs w:val="24"/>
        </w:rPr>
        <w:t>АДМИНИСТРАЦИЯ</w:t>
      </w:r>
    </w:p>
    <w:p w:rsidR="00191983" w:rsidRPr="00191983" w:rsidRDefault="00B87A2A" w:rsidP="00191983">
      <w:pPr>
        <w:overflowPunct/>
        <w:autoSpaceDE/>
        <w:autoSpaceDN/>
        <w:adjustRightInd/>
        <w:spacing w:before="240"/>
        <w:jc w:val="center"/>
        <w:textAlignment w:val="auto"/>
        <w:rPr>
          <w:caps/>
          <w:spacing w:val="40"/>
          <w:sz w:val="24"/>
          <w:szCs w:val="24"/>
        </w:rPr>
      </w:pPr>
      <w:r>
        <w:rPr>
          <w:caps/>
          <w:spacing w:val="40"/>
          <w:sz w:val="24"/>
          <w:szCs w:val="24"/>
        </w:rPr>
        <w:t>постановление</w:t>
      </w:r>
    </w:p>
    <w:p w:rsidR="00191983" w:rsidRPr="00191983" w:rsidRDefault="00191983" w:rsidP="00191983">
      <w:pPr>
        <w:overflowPunct/>
        <w:autoSpaceDE/>
        <w:autoSpaceDN/>
        <w:adjustRightInd/>
        <w:jc w:val="center"/>
        <w:textAlignment w:val="auto"/>
        <w:rPr>
          <w:caps/>
          <w:spacing w:val="40"/>
          <w:sz w:val="24"/>
          <w:szCs w:val="24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191983" w:rsidRPr="008C4AEF" w:rsidTr="008435D3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83" w:rsidRPr="008C4AEF" w:rsidRDefault="00B1098B" w:rsidP="00B1098B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noProof/>
                <w:sz w:val="24"/>
                <w:szCs w:val="24"/>
              </w:rPr>
            </w:pPr>
            <w:r w:rsidRPr="008C4AEF">
              <w:rPr>
                <w:noProof/>
                <w:sz w:val="24"/>
                <w:szCs w:val="24"/>
              </w:rPr>
              <w:t>23</w:t>
            </w:r>
          </w:p>
        </w:tc>
        <w:tc>
          <w:tcPr>
            <w:tcW w:w="144" w:type="dxa"/>
          </w:tcPr>
          <w:p w:rsidR="00191983" w:rsidRPr="008C4AEF" w:rsidRDefault="00191983" w:rsidP="00191983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83" w:rsidRPr="008C4AEF" w:rsidRDefault="00B1098B" w:rsidP="00191983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noProof/>
                <w:sz w:val="24"/>
                <w:szCs w:val="24"/>
              </w:rPr>
            </w:pPr>
            <w:r w:rsidRPr="008C4AEF">
              <w:rPr>
                <w:noProof/>
                <w:sz w:val="24"/>
                <w:szCs w:val="24"/>
              </w:rPr>
              <w:t>октября</w:t>
            </w:r>
          </w:p>
        </w:tc>
        <w:tc>
          <w:tcPr>
            <w:tcW w:w="510" w:type="dxa"/>
          </w:tcPr>
          <w:p w:rsidR="00191983" w:rsidRPr="008C4AEF" w:rsidRDefault="00191983" w:rsidP="00191983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noProof/>
                <w:sz w:val="24"/>
                <w:szCs w:val="24"/>
              </w:rPr>
            </w:pPr>
            <w:r w:rsidRPr="008C4AEF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983" w:rsidRPr="008C4AEF" w:rsidRDefault="009D3737" w:rsidP="00191983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  <w:r w:rsidRPr="008C4AE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91983" w:rsidRPr="008C4AEF" w:rsidRDefault="00191983" w:rsidP="00191983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  <w:r w:rsidRPr="008C4AEF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191983" w:rsidRPr="008C4AEF" w:rsidRDefault="00191983" w:rsidP="00191983">
            <w:pPr>
              <w:overflowPunct/>
              <w:autoSpaceDE/>
              <w:autoSpaceDN/>
              <w:adjustRightInd/>
              <w:spacing w:before="120"/>
              <w:ind w:left="-208"/>
              <w:jc w:val="right"/>
              <w:textAlignment w:val="auto"/>
              <w:rPr>
                <w:noProof/>
                <w:sz w:val="24"/>
                <w:szCs w:val="24"/>
              </w:rPr>
            </w:pPr>
            <w:r w:rsidRPr="008C4AEF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191983" w:rsidRPr="008C4AEF" w:rsidRDefault="00B1098B" w:rsidP="00D34373">
            <w:pPr>
              <w:tabs>
                <w:tab w:val="left" w:pos="7796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</w:rPr>
            </w:pPr>
            <w:r w:rsidRPr="008C4AEF">
              <w:rPr>
                <w:noProof/>
                <w:sz w:val="24"/>
              </w:rPr>
              <w:t>300-ПА</w:t>
            </w:r>
          </w:p>
        </w:tc>
      </w:tr>
      <w:tr w:rsidR="00191983" w:rsidRPr="00191983" w:rsidTr="004E4D6A">
        <w:trPr>
          <w:cantSplit/>
          <w:trHeight w:val="675"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191983" w:rsidRDefault="00191983" w:rsidP="00FC3EF2">
            <w:pPr>
              <w:tabs>
                <w:tab w:val="left" w:pos="779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91983">
              <w:rPr>
                <w:sz w:val="24"/>
                <w:szCs w:val="24"/>
              </w:rPr>
              <w:t>г. Тарко-Сале</w:t>
            </w:r>
          </w:p>
          <w:p w:rsidR="00807B70" w:rsidRPr="00B62031" w:rsidRDefault="00807B70" w:rsidP="00191983">
            <w:pPr>
              <w:tabs>
                <w:tab w:val="left" w:pos="7796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sz w:val="24"/>
                <w:szCs w:val="24"/>
              </w:rPr>
            </w:pPr>
          </w:p>
          <w:p w:rsidR="00B62031" w:rsidRPr="00B62031" w:rsidRDefault="00B62031" w:rsidP="00D560F7">
            <w:pPr>
              <w:tabs>
                <w:tab w:val="left" w:pos="7796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sz w:val="24"/>
                <w:szCs w:val="24"/>
              </w:rPr>
            </w:pPr>
          </w:p>
        </w:tc>
      </w:tr>
    </w:tbl>
    <w:p w:rsidR="00FD7516" w:rsidRPr="009C2A31" w:rsidRDefault="004620EA" w:rsidP="00F00F79">
      <w:pPr>
        <w:pStyle w:val="a9"/>
        <w:tabs>
          <w:tab w:val="left" w:pos="709"/>
          <w:tab w:val="left" w:pos="993"/>
        </w:tabs>
        <w:ind w:firstLine="0"/>
        <w:jc w:val="center"/>
      </w:pPr>
      <w:r>
        <w:rPr>
          <w:b/>
          <w:szCs w:val="24"/>
        </w:rPr>
        <w:t>О признании утратившими силу некоторых постановлений Администрации муниципального образования город Тарко-Сале</w:t>
      </w:r>
    </w:p>
    <w:p w:rsidR="007015F2" w:rsidRDefault="007015F2" w:rsidP="000A2950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1134"/>
        </w:tabs>
        <w:jc w:val="both"/>
        <w:rPr>
          <w:sz w:val="24"/>
        </w:rPr>
      </w:pPr>
    </w:p>
    <w:p w:rsidR="00B62031" w:rsidRDefault="00B62031" w:rsidP="000A2950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1134"/>
        </w:tabs>
        <w:jc w:val="both"/>
        <w:rPr>
          <w:sz w:val="24"/>
        </w:rPr>
      </w:pPr>
    </w:p>
    <w:p w:rsidR="00D560F7" w:rsidRPr="009C2A31" w:rsidRDefault="00D560F7" w:rsidP="000A2950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1134"/>
        </w:tabs>
        <w:jc w:val="both"/>
        <w:rPr>
          <w:sz w:val="24"/>
        </w:rPr>
      </w:pPr>
    </w:p>
    <w:p w:rsidR="00193659" w:rsidRPr="00B62031" w:rsidRDefault="0026565F" w:rsidP="00C350B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B62031">
        <w:rPr>
          <w:rFonts w:ascii="Times New Roman" w:hAnsi="Times New Roman" w:cs="Times New Roman"/>
          <w:bCs/>
          <w:spacing w:val="-2"/>
          <w:kern w:val="32"/>
          <w:sz w:val="24"/>
          <w:szCs w:val="24"/>
        </w:rPr>
        <w:t>В</w:t>
      </w:r>
      <w:r w:rsidR="00B655BF" w:rsidRPr="00B62031">
        <w:rPr>
          <w:rFonts w:ascii="Times New Roman" w:hAnsi="Times New Roman" w:cs="Times New Roman"/>
          <w:bCs/>
          <w:spacing w:val="-2"/>
          <w:kern w:val="32"/>
          <w:sz w:val="24"/>
          <w:szCs w:val="24"/>
        </w:rPr>
        <w:t xml:space="preserve"> </w:t>
      </w:r>
      <w:r w:rsidR="004620EA" w:rsidRPr="00B62031">
        <w:rPr>
          <w:rFonts w:ascii="Times New Roman" w:hAnsi="Times New Roman" w:cs="Times New Roman"/>
          <w:bCs/>
          <w:spacing w:val="-2"/>
          <w:kern w:val="32"/>
          <w:sz w:val="24"/>
          <w:szCs w:val="24"/>
        </w:rPr>
        <w:t xml:space="preserve">связи с проведением мониторинга нормативных правовых актов, в целях обеспечения инвентаризации и систематизации нормативных правовых актов Администрации муниципального </w:t>
      </w:r>
      <w:r w:rsidR="00193659" w:rsidRPr="00B62031">
        <w:rPr>
          <w:rFonts w:ascii="Times New Roman" w:hAnsi="Times New Roman" w:cs="Times New Roman"/>
          <w:sz w:val="24"/>
          <w:szCs w:val="24"/>
        </w:rPr>
        <w:t xml:space="preserve">образования город Тарко-Сале </w:t>
      </w:r>
      <w:r w:rsidR="00193659" w:rsidRPr="00B62031">
        <w:rPr>
          <w:rFonts w:ascii="Times New Roman" w:hAnsi="Times New Roman" w:cs="Times New Roman"/>
          <w:spacing w:val="20"/>
          <w:sz w:val="24"/>
          <w:szCs w:val="24"/>
        </w:rPr>
        <w:t>постановляет</w:t>
      </w:r>
      <w:r w:rsidR="00193659" w:rsidRPr="00B62031">
        <w:rPr>
          <w:rFonts w:ascii="Times New Roman" w:hAnsi="Times New Roman" w:cs="Times New Roman"/>
          <w:sz w:val="24"/>
          <w:szCs w:val="24"/>
        </w:rPr>
        <w:t>:</w:t>
      </w:r>
    </w:p>
    <w:p w:rsidR="00232DEF" w:rsidRPr="00B62031" w:rsidRDefault="00E46642" w:rsidP="00193659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B62031">
        <w:rPr>
          <w:sz w:val="24"/>
          <w:szCs w:val="24"/>
        </w:rPr>
        <w:tab/>
      </w:r>
      <w:r w:rsidR="00232DEF" w:rsidRPr="00B62031">
        <w:rPr>
          <w:sz w:val="24"/>
          <w:szCs w:val="24"/>
        </w:rPr>
        <w:tab/>
      </w:r>
    </w:p>
    <w:p w:rsidR="00193659" w:rsidRPr="00B62031" w:rsidRDefault="004620EA" w:rsidP="00B6203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2031">
        <w:rPr>
          <w:sz w:val="24"/>
          <w:szCs w:val="24"/>
        </w:rPr>
        <w:t>Признать утратившими силу следующие постановления Администрации муниципального</w:t>
      </w:r>
      <w:r w:rsidR="00850EE7" w:rsidRPr="00B62031">
        <w:rPr>
          <w:sz w:val="24"/>
          <w:szCs w:val="24"/>
        </w:rPr>
        <w:t xml:space="preserve"> образования город Тарко-Сале:</w:t>
      </w:r>
    </w:p>
    <w:p w:rsidR="00850EE7" w:rsidRPr="00B62031" w:rsidRDefault="003A6BF1" w:rsidP="00B62031">
      <w:pPr>
        <w:pStyle w:val="aff4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Cs/>
          <w:spacing w:val="-4"/>
          <w:kern w:val="32"/>
          <w:sz w:val="24"/>
          <w:szCs w:val="24"/>
        </w:rPr>
      </w:pPr>
      <w:r w:rsidRPr="00B62031">
        <w:rPr>
          <w:sz w:val="24"/>
          <w:szCs w:val="24"/>
        </w:rPr>
        <w:t xml:space="preserve"> </w:t>
      </w:r>
      <w:r w:rsidR="00850EE7" w:rsidRPr="00B62031">
        <w:rPr>
          <w:sz w:val="24"/>
          <w:szCs w:val="24"/>
        </w:rPr>
        <w:t xml:space="preserve">от 24 февраля 2015 года № 26-ПА </w:t>
      </w:r>
      <w:r w:rsidR="00850EE7" w:rsidRPr="00B62031">
        <w:rPr>
          <w:bCs/>
          <w:kern w:val="32"/>
          <w:sz w:val="24"/>
          <w:szCs w:val="24"/>
        </w:rPr>
        <w:t xml:space="preserve">"Об утверждении Административного регламента предоставления муниципальной услуги по признанию граждан малоимущими в целях принятия их на учет нуждающихся в жилых помещениях, предоставляемых по </w:t>
      </w:r>
      <w:r w:rsidR="00850EE7" w:rsidRPr="00B62031">
        <w:rPr>
          <w:bCs/>
          <w:spacing w:val="-4"/>
          <w:kern w:val="32"/>
          <w:sz w:val="24"/>
          <w:szCs w:val="24"/>
        </w:rPr>
        <w:t>договорам социального найма на территории муниципального образов</w:t>
      </w:r>
      <w:r w:rsidR="00CB2E3F" w:rsidRPr="00B62031">
        <w:rPr>
          <w:bCs/>
          <w:spacing w:val="-4"/>
          <w:kern w:val="32"/>
          <w:sz w:val="24"/>
          <w:szCs w:val="24"/>
        </w:rPr>
        <w:t xml:space="preserve">ания </w:t>
      </w:r>
      <w:r w:rsidR="00850EE7" w:rsidRPr="00B62031">
        <w:rPr>
          <w:bCs/>
          <w:spacing w:val="-4"/>
          <w:kern w:val="32"/>
          <w:sz w:val="24"/>
          <w:szCs w:val="24"/>
        </w:rPr>
        <w:t>город Тарко-Сале";</w:t>
      </w:r>
    </w:p>
    <w:p w:rsidR="00850EE7" w:rsidRPr="00B62031" w:rsidRDefault="003A6BF1" w:rsidP="00B62031">
      <w:pPr>
        <w:pStyle w:val="aff4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bCs/>
          <w:kern w:val="32"/>
          <w:sz w:val="24"/>
          <w:szCs w:val="24"/>
        </w:rPr>
      </w:pPr>
      <w:r w:rsidRPr="00B62031">
        <w:rPr>
          <w:bCs/>
          <w:kern w:val="32"/>
          <w:sz w:val="24"/>
          <w:szCs w:val="24"/>
        </w:rPr>
        <w:t xml:space="preserve"> </w:t>
      </w:r>
      <w:r w:rsidR="00850EE7" w:rsidRPr="00B62031">
        <w:rPr>
          <w:bCs/>
          <w:kern w:val="32"/>
          <w:sz w:val="24"/>
          <w:szCs w:val="24"/>
        </w:rPr>
        <w:t>от 02 марта 2015 года № 31-ПА "Об утверждении Административного регламента</w:t>
      </w:r>
      <w:r w:rsidRPr="00B62031">
        <w:rPr>
          <w:bCs/>
          <w:kern w:val="32"/>
          <w:sz w:val="24"/>
          <w:szCs w:val="24"/>
        </w:rPr>
        <w:t xml:space="preserve"> </w:t>
      </w:r>
      <w:r w:rsidR="00850EE7" w:rsidRPr="00B62031">
        <w:rPr>
          <w:bCs/>
          <w:kern w:val="32"/>
          <w:sz w:val="24"/>
          <w:szCs w:val="24"/>
        </w:rPr>
        <w:t xml:space="preserve">предоставления муниципальной услуги по принятию граждан, признанных малоимущими, на учет нуждающихся в жилых помещениях, предоставляемых по договорам социального найма на территории муниципального образования город Тарко-Сале". </w:t>
      </w:r>
    </w:p>
    <w:p w:rsidR="004F733B" w:rsidRPr="00B62031" w:rsidRDefault="003A6BF1" w:rsidP="00B6203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kern w:val="32"/>
          <w:sz w:val="24"/>
          <w:szCs w:val="24"/>
        </w:rPr>
      </w:pPr>
      <w:r w:rsidRPr="00B62031">
        <w:rPr>
          <w:bCs/>
          <w:kern w:val="32"/>
          <w:sz w:val="24"/>
          <w:szCs w:val="24"/>
        </w:rPr>
        <w:t xml:space="preserve">Управлению </w:t>
      </w:r>
      <w:r w:rsidR="004F733B" w:rsidRPr="00B62031">
        <w:rPr>
          <w:bCs/>
          <w:kern w:val="32"/>
          <w:sz w:val="24"/>
          <w:szCs w:val="24"/>
        </w:rPr>
        <w:t>информационно-анал</w:t>
      </w:r>
      <w:r w:rsidR="00004ED0" w:rsidRPr="00B62031">
        <w:rPr>
          <w:bCs/>
          <w:kern w:val="32"/>
          <w:sz w:val="24"/>
          <w:szCs w:val="24"/>
        </w:rPr>
        <w:t>итических исследований и связей</w:t>
      </w:r>
      <w:r w:rsidRPr="00B62031">
        <w:rPr>
          <w:bCs/>
          <w:kern w:val="32"/>
          <w:sz w:val="24"/>
          <w:szCs w:val="24"/>
        </w:rPr>
        <w:t xml:space="preserve"> </w:t>
      </w:r>
      <w:r w:rsidR="004F733B" w:rsidRPr="00B62031">
        <w:rPr>
          <w:bCs/>
          <w:kern w:val="32"/>
          <w:sz w:val="24"/>
          <w:szCs w:val="24"/>
        </w:rPr>
        <w:t xml:space="preserve">с общественностью Администрации </w:t>
      </w:r>
      <w:proofErr w:type="spellStart"/>
      <w:r w:rsidR="004F733B" w:rsidRPr="00B62031">
        <w:rPr>
          <w:bCs/>
          <w:kern w:val="32"/>
          <w:sz w:val="24"/>
          <w:szCs w:val="24"/>
        </w:rPr>
        <w:t>Пуровского</w:t>
      </w:r>
      <w:proofErr w:type="spellEnd"/>
      <w:r w:rsidR="004F733B" w:rsidRPr="00B62031">
        <w:rPr>
          <w:bCs/>
          <w:kern w:val="32"/>
          <w:sz w:val="24"/>
          <w:szCs w:val="24"/>
        </w:rPr>
        <w:t xml:space="preserve"> района (</w:t>
      </w:r>
      <w:r w:rsidR="005007A2" w:rsidRPr="00B62031">
        <w:rPr>
          <w:bCs/>
          <w:kern w:val="32"/>
          <w:sz w:val="24"/>
          <w:szCs w:val="24"/>
        </w:rPr>
        <w:t xml:space="preserve">И.С. </w:t>
      </w:r>
      <w:proofErr w:type="spellStart"/>
      <w:r w:rsidR="005007A2" w:rsidRPr="00B62031">
        <w:rPr>
          <w:bCs/>
          <w:kern w:val="32"/>
          <w:sz w:val="24"/>
          <w:szCs w:val="24"/>
        </w:rPr>
        <w:t>Аракелова</w:t>
      </w:r>
      <w:proofErr w:type="spellEnd"/>
      <w:r w:rsidR="00A3357C" w:rsidRPr="00B62031">
        <w:rPr>
          <w:bCs/>
          <w:kern w:val="32"/>
          <w:sz w:val="24"/>
          <w:szCs w:val="24"/>
        </w:rPr>
        <w:t>) разместить</w:t>
      </w:r>
      <w:r w:rsidR="004F733B" w:rsidRPr="00B62031">
        <w:rPr>
          <w:bCs/>
          <w:kern w:val="32"/>
          <w:sz w:val="24"/>
          <w:szCs w:val="24"/>
        </w:rPr>
        <w:t xml:space="preserve"> настоящее постановление на официальном сайте муниципального образования Пуровский район.</w:t>
      </w:r>
    </w:p>
    <w:p w:rsidR="004F733B" w:rsidRPr="00B62031" w:rsidRDefault="004F733B" w:rsidP="00B62031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B62031">
        <w:rPr>
          <w:bCs/>
          <w:kern w:val="32"/>
          <w:sz w:val="24"/>
          <w:szCs w:val="24"/>
        </w:rPr>
        <w:t xml:space="preserve">Опубликовать настоящее постановление в Пуровской районной муниципальной общественно-политической газете "Северный луч". </w:t>
      </w:r>
    </w:p>
    <w:p w:rsidR="00BF149C" w:rsidRPr="00B62031" w:rsidRDefault="004F733B" w:rsidP="00B62031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B62031">
        <w:rPr>
          <w:bCs/>
          <w:kern w:val="32"/>
          <w:sz w:val="24"/>
          <w:szCs w:val="24"/>
        </w:rPr>
        <w:t xml:space="preserve">Контроль исполнения настоящего постановления возложить на </w:t>
      </w:r>
      <w:r w:rsidR="005007A2" w:rsidRPr="00B62031">
        <w:rPr>
          <w:bCs/>
          <w:kern w:val="32"/>
          <w:sz w:val="24"/>
          <w:szCs w:val="24"/>
        </w:rPr>
        <w:t xml:space="preserve">первого </w:t>
      </w:r>
      <w:r w:rsidRPr="00B62031">
        <w:rPr>
          <w:bCs/>
          <w:kern w:val="32"/>
          <w:sz w:val="24"/>
          <w:szCs w:val="24"/>
        </w:rPr>
        <w:t xml:space="preserve">заместителя </w:t>
      </w:r>
      <w:r w:rsidRPr="00B62031">
        <w:rPr>
          <w:kern w:val="32"/>
          <w:sz w:val="24"/>
          <w:szCs w:val="24"/>
        </w:rPr>
        <w:t xml:space="preserve">Главы Администрации района по </w:t>
      </w:r>
      <w:r w:rsidR="005007A2" w:rsidRPr="00B62031">
        <w:rPr>
          <w:kern w:val="32"/>
          <w:sz w:val="24"/>
          <w:szCs w:val="24"/>
        </w:rPr>
        <w:t>социально-экономическому развитию района</w:t>
      </w:r>
      <w:r w:rsidRPr="00B62031">
        <w:rPr>
          <w:kern w:val="32"/>
          <w:sz w:val="24"/>
          <w:szCs w:val="24"/>
        </w:rPr>
        <w:t xml:space="preserve"> </w:t>
      </w:r>
      <w:r w:rsidR="009E50D1" w:rsidRPr="00B62031">
        <w:rPr>
          <w:kern w:val="32"/>
          <w:sz w:val="24"/>
          <w:szCs w:val="24"/>
        </w:rPr>
        <w:t xml:space="preserve">                              </w:t>
      </w:r>
      <w:r w:rsidRPr="00B62031">
        <w:rPr>
          <w:kern w:val="32"/>
          <w:sz w:val="24"/>
          <w:szCs w:val="24"/>
        </w:rPr>
        <w:t>Е.Н. Мезенцева</w:t>
      </w:r>
      <w:r w:rsidR="00E85EA7" w:rsidRPr="00B62031">
        <w:rPr>
          <w:kern w:val="32"/>
          <w:sz w:val="24"/>
          <w:szCs w:val="24"/>
        </w:rPr>
        <w:t>.</w:t>
      </w:r>
    </w:p>
    <w:p w:rsidR="00BF149C" w:rsidRPr="00B62031" w:rsidRDefault="00BF149C" w:rsidP="00CA77C1">
      <w:pPr>
        <w:tabs>
          <w:tab w:val="left" w:pos="8222"/>
        </w:tabs>
        <w:overflowPunct/>
        <w:autoSpaceDE/>
        <w:autoSpaceDN/>
        <w:adjustRightInd/>
        <w:spacing w:line="216" w:lineRule="auto"/>
        <w:ind w:firstLine="709"/>
        <w:jc w:val="both"/>
        <w:textAlignment w:val="auto"/>
        <w:rPr>
          <w:sz w:val="24"/>
          <w:szCs w:val="24"/>
        </w:rPr>
      </w:pPr>
    </w:p>
    <w:p w:rsidR="00BF149C" w:rsidRPr="00B62031" w:rsidRDefault="00BF149C" w:rsidP="00BF149C">
      <w:pPr>
        <w:tabs>
          <w:tab w:val="left" w:pos="8222"/>
        </w:tabs>
        <w:overflowPunct/>
        <w:autoSpaceDE/>
        <w:autoSpaceDN/>
        <w:adjustRightInd/>
        <w:spacing w:line="216" w:lineRule="auto"/>
        <w:textAlignment w:val="auto"/>
        <w:rPr>
          <w:sz w:val="24"/>
          <w:szCs w:val="24"/>
        </w:rPr>
      </w:pPr>
    </w:p>
    <w:p w:rsidR="00C478D6" w:rsidRDefault="00C478D6" w:rsidP="00BF149C">
      <w:pPr>
        <w:tabs>
          <w:tab w:val="left" w:pos="8222"/>
        </w:tabs>
        <w:overflowPunct/>
        <w:autoSpaceDE/>
        <w:autoSpaceDN/>
        <w:adjustRightInd/>
        <w:spacing w:line="216" w:lineRule="auto"/>
        <w:textAlignment w:val="auto"/>
        <w:rPr>
          <w:sz w:val="24"/>
          <w:szCs w:val="24"/>
        </w:rPr>
      </w:pPr>
    </w:p>
    <w:p w:rsidR="008C4AEF" w:rsidRDefault="008C4AEF" w:rsidP="00BF149C">
      <w:pPr>
        <w:tabs>
          <w:tab w:val="left" w:pos="8222"/>
        </w:tabs>
        <w:overflowPunct/>
        <w:autoSpaceDE/>
        <w:autoSpaceDN/>
        <w:adjustRightInd/>
        <w:spacing w:line="216" w:lineRule="auto"/>
        <w:textAlignment w:val="auto"/>
        <w:rPr>
          <w:sz w:val="24"/>
          <w:szCs w:val="24"/>
        </w:rPr>
      </w:pPr>
    </w:p>
    <w:p w:rsidR="00BB73A4" w:rsidRDefault="008C4AEF" w:rsidP="008C4AEF">
      <w:pPr>
        <w:tabs>
          <w:tab w:val="left" w:pos="8222"/>
        </w:tabs>
        <w:overflowPunct/>
        <w:autoSpaceDE/>
        <w:autoSpaceDN/>
        <w:adjustRightInd/>
        <w:spacing w:line="216" w:lineRule="auto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Главы района                                                                                                      Е.Н. Мезенцев</w:t>
      </w:r>
      <w:bookmarkStart w:id="0" w:name="_GoBack"/>
      <w:bookmarkEnd w:id="0"/>
    </w:p>
    <w:sectPr w:rsidR="00BB73A4" w:rsidSect="009E50D1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680" w:bottom="1134" w:left="1701" w:header="425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93" w:rsidRDefault="00370693">
      <w:r>
        <w:separator/>
      </w:r>
    </w:p>
  </w:endnote>
  <w:endnote w:type="continuationSeparator" w:id="0">
    <w:p w:rsidR="00370693" w:rsidRDefault="0037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AF" w:rsidRDefault="007016AF">
    <w:pPr>
      <w:pStyle w:val="a5"/>
    </w:pPr>
  </w:p>
  <w:p w:rsidR="007016AF" w:rsidRDefault="007016AF">
    <w:pPr>
      <w:pStyle w:val="a5"/>
    </w:pPr>
  </w:p>
  <w:p w:rsidR="007016AF" w:rsidRDefault="007016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AF" w:rsidRDefault="007016AF">
    <w:pPr>
      <w:pStyle w:val="a5"/>
    </w:pPr>
  </w:p>
  <w:p w:rsidR="007016AF" w:rsidRDefault="007016AF">
    <w:pPr>
      <w:pStyle w:val="a5"/>
    </w:pPr>
  </w:p>
  <w:p w:rsidR="007016AF" w:rsidRDefault="007016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93" w:rsidRDefault="00370693">
      <w:r>
        <w:separator/>
      </w:r>
    </w:p>
  </w:footnote>
  <w:footnote w:type="continuationSeparator" w:id="0">
    <w:p w:rsidR="00370693" w:rsidRDefault="0037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84" w:rsidRDefault="00EB1484">
    <w:pPr>
      <w:pStyle w:val="a3"/>
    </w:pPr>
  </w:p>
  <w:p w:rsidR="007E737D" w:rsidRDefault="007E73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7D" w:rsidRDefault="009361F7" w:rsidP="009361F7">
    <w:pPr>
      <w:pStyle w:val="a3"/>
      <w:tabs>
        <w:tab w:val="left" w:pos="939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EC863C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8400242"/>
    <w:multiLevelType w:val="multilevel"/>
    <w:tmpl w:val="A2505B9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A3754CF"/>
    <w:multiLevelType w:val="hybridMultilevel"/>
    <w:tmpl w:val="A9E2F256"/>
    <w:lvl w:ilvl="0" w:tplc="3550B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07"/>
    <w:rsid w:val="00000A89"/>
    <w:rsid w:val="000038E7"/>
    <w:rsid w:val="00004ED0"/>
    <w:rsid w:val="00010642"/>
    <w:rsid w:val="00014F8A"/>
    <w:rsid w:val="00016495"/>
    <w:rsid w:val="0001690C"/>
    <w:rsid w:val="00020429"/>
    <w:rsid w:val="00021B3C"/>
    <w:rsid w:val="0002231C"/>
    <w:rsid w:val="00022A80"/>
    <w:rsid w:val="0002575E"/>
    <w:rsid w:val="00025FAF"/>
    <w:rsid w:val="00031788"/>
    <w:rsid w:val="00034AD8"/>
    <w:rsid w:val="00037EFA"/>
    <w:rsid w:val="00042C3E"/>
    <w:rsid w:val="00045295"/>
    <w:rsid w:val="000456BA"/>
    <w:rsid w:val="00053249"/>
    <w:rsid w:val="000534C3"/>
    <w:rsid w:val="00053753"/>
    <w:rsid w:val="0005570E"/>
    <w:rsid w:val="000560B2"/>
    <w:rsid w:val="000579DE"/>
    <w:rsid w:val="00057D6E"/>
    <w:rsid w:val="000656AF"/>
    <w:rsid w:val="000660DC"/>
    <w:rsid w:val="00067CF8"/>
    <w:rsid w:val="00075D61"/>
    <w:rsid w:val="000767A7"/>
    <w:rsid w:val="000778D8"/>
    <w:rsid w:val="00080156"/>
    <w:rsid w:val="000801FF"/>
    <w:rsid w:val="00081D4B"/>
    <w:rsid w:val="000844FB"/>
    <w:rsid w:val="000869B6"/>
    <w:rsid w:val="00087107"/>
    <w:rsid w:val="0008710E"/>
    <w:rsid w:val="00087D43"/>
    <w:rsid w:val="000902A5"/>
    <w:rsid w:val="0009691B"/>
    <w:rsid w:val="000A0F18"/>
    <w:rsid w:val="000A1581"/>
    <w:rsid w:val="000A1E1B"/>
    <w:rsid w:val="000A2950"/>
    <w:rsid w:val="000A6631"/>
    <w:rsid w:val="000A7081"/>
    <w:rsid w:val="000A7B2F"/>
    <w:rsid w:val="000B044D"/>
    <w:rsid w:val="000B28E9"/>
    <w:rsid w:val="000B345F"/>
    <w:rsid w:val="000B5591"/>
    <w:rsid w:val="000B5728"/>
    <w:rsid w:val="000B5841"/>
    <w:rsid w:val="000B65E9"/>
    <w:rsid w:val="000C0CCA"/>
    <w:rsid w:val="000C1154"/>
    <w:rsid w:val="000C1626"/>
    <w:rsid w:val="000C2EB3"/>
    <w:rsid w:val="000D049C"/>
    <w:rsid w:val="000D0608"/>
    <w:rsid w:val="000D063A"/>
    <w:rsid w:val="000D3B47"/>
    <w:rsid w:val="000D4D6B"/>
    <w:rsid w:val="000D537E"/>
    <w:rsid w:val="000D6458"/>
    <w:rsid w:val="000E022C"/>
    <w:rsid w:val="000E0DEA"/>
    <w:rsid w:val="000E46FF"/>
    <w:rsid w:val="000E5488"/>
    <w:rsid w:val="000F04BD"/>
    <w:rsid w:val="000F0AA1"/>
    <w:rsid w:val="000F0ADA"/>
    <w:rsid w:val="000F66A3"/>
    <w:rsid w:val="00100039"/>
    <w:rsid w:val="00101489"/>
    <w:rsid w:val="00102454"/>
    <w:rsid w:val="00102737"/>
    <w:rsid w:val="00103FD3"/>
    <w:rsid w:val="001074AD"/>
    <w:rsid w:val="00107D5F"/>
    <w:rsid w:val="001123E8"/>
    <w:rsid w:val="00112487"/>
    <w:rsid w:val="0011251B"/>
    <w:rsid w:val="00112DF9"/>
    <w:rsid w:val="00112E72"/>
    <w:rsid w:val="00114E17"/>
    <w:rsid w:val="00115BAE"/>
    <w:rsid w:val="00116AD5"/>
    <w:rsid w:val="00121660"/>
    <w:rsid w:val="001237FA"/>
    <w:rsid w:val="0012387C"/>
    <w:rsid w:val="00125065"/>
    <w:rsid w:val="00126E81"/>
    <w:rsid w:val="001333DA"/>
    <w:rsid w:val="001340C3"/>
    <w:rsid w:val="00137893"/>
    <w:rsid w:val="00141921"/>
    <w:rsid w:val="001426E4"/>
    <w:rsid w:val="00145993"/>
    <w:rsid w:val="001474EC"/>
    <w:rsid w:val="001506E3"/>
    <w:rsid w:val="0015099D"/>
    <w:rsid w:val="00150D5B"/>
    <w:rsid w:val="00151349"/>
    <w:rsid w:val="00151BE8"/>
    <w:rsid w:val="0015415D"/>
    <w:rsid w:val="001546C7"/>
    <w:rsid w:val="00155D3D"/>
    <w:rsid w:val="001615A5"/>
    <w:rsid w:val="001626AD"/>
    <w:rsid w:val="001633C7"/>
    <w:rsid w:val="0016589C"/>
    <w:rsid w:val="0016664E"/>
    <w:rsid w:val="00166FFC"/>
    <w:rsid w:val="00170A83"/>
    <w:rsid w:val="00171C58"/>
    <w:rsid w:val="00171D41"/>
    <w:rsid w:val="001727F7"/>
    <w:rsid w:val="0017390A"/>
    <w:rsid w:val="00174866"/>
    <w:rsid w:val="00174DF4"/>
    <w:rsid w:val="00175803"/>
    <w:rsid w:val="00175FC4"/>
    <w:rsid w:val="00182620"/>
    <w:rsid w:val="00182B18"/>
    <w:rsid w:val="00183077"/>
    <w:rsid w:val="00184876"/>
    <w:rsid w:val="0018564D"/>
    <w:rsid w:val="001872BD"/>
    <w:rsid w:val="00187489"/>
    <w:rsid w:val="00191983"/>
    <w:rsid w:val="00191C95"/>
    <w:rsid w:val="001925C5"/>
    <w:rsid w:val="00193659"/>
    <w:rsid w:val="00193BB9"/>
    <w:rsid w:val="001A003F"/>
    <w:rsid w:val="001A1B56"/>
    <w:rsid w:val="001A23FC"/>
    <w:rsid w:val="001A2960"/>
    <w:rsid w:val="001A4637"/>
    <w:rsid w:val="001A4925"/>
    <w:rsid w:val="001B44EF"/>
    <w:rsid w:val="001B6426"/>
    <w:rsid w:val="001B67E5"/>
    <w:rsid w:val="001B68CA"/>
    <w:rsid w:val="001B6D79"/>
    <w:rsid w:val="001B7C92"/>
    <w:rsid w:val="001B7EC8"/>
    <w:rsid w:val="001C400A"/>
    <w:rsid w:val="001C4C6E"/>
    <w:rsid w:val="001D0ECF"/>
    <w:rsid w:val="001D18B6"/>
    <w:rsid w:val="001D2853"/>
    <w:rsid w:val="001D524F"/>
    <w:rsid w:val="001E120C"/>
    <w:rsid w:val="001E19F0"/>
    <w:rsid w:val="001E34BA"/>
    <w:rsid w:val="001E60E1"/>
    <w:rsid w:val="001E6EF5"/>
    <w:rsid w:val="001E726F"/>
    <w:rsid w:val="001E7400"/>
    <w:rsid w:val="001E7D59"/>
    <w:rsid w:val="001F15F7"/>
    <w:rsid w:val="001F5505"/>
    <w:rsid w:val="001F750C"/>
    <w:rsid w:val="001F7BCA"/>
    <w:rsid w:val="0020016A"/>
    <w:rsid w:val="002007D1"/>
    <w:rsid w:val="00201B89"/>
    <w:rsid w:val="00202841"/>
    <w:rsid w:val="0020648D"/>
    <w:rsid w:val="00207379"/>
    <w:rsid w:val="00207848"/>
    <w:rsid w:val="00211C81"/>
    <w:rsid w:val="0021261D"/>
    <w:rsid w:val="00213709"/>
    <w:rsid w:val="0021441D"/>
    <w:rsid w:val="0021482C"/>
    <w:rsid w:val="00216AA4"/>
    <w:rsid w:val="00220D9D"/>
    <w:rsid w:val="00220E68"/>
    <w:rsid w:val="002210E9"/>
    <w:rsid w:val="002225BF"/>
    <w:rsid w:val="00222C86"/>
    <w:rsid w:val="00223512"/>
    <w:rsid w:val="002247A0"/>
    <w:rsid w:val="002247D6"/>
    <w:rsid w:val="00224DD3"/>
    <w:rsid w:val="00225AC7"/>
    <w:rsid w:val="00230309"/>
    <w:rsid w:val="00230BDF"/>
    <w:rsid w:val="00231E0A"/>
    <w:rsid w:val="00232DEF"/>
    <w:rsid w:val="00233613"/>
    <w:rsid w:val="00233AAE"/>
    <w:rsid w:val="00233B1F"/>
    <w:rsid w:val="00234366"/>
    <w:rsid w:val="0024021A"/>
    <w:rsid w:val="002415A9"/>
    <w:rsid w:val="00241677"/>
    <w:rsid w:val="00243C3A"/>
    <w:rsid w:val="00244700"/>
    <w:rsid w:val="00251D64"/>
    <w:rsid w:val="00254EB3"/>
    <w:rsid w:val="00255726"/>
    <w:rsid w:val="00261F7F"/>
    <w:rsid w:val="00262CAA"/>
    <w:rsid w:val="00264B82"/>
    <w:rsid w:val="0026565F"/>
    <w:rsid w:val="0026580A"/>
    <w:rsid w:val="00267585"/>
    <w:rsid w:val="00267796"/>
    <w:rsid w:val="00267A60"/>
    <w:rsid w:val="0027102F"/>
    <w:rsid w:val="002717CF"/>
    <w:rsid w:val="00275253"/>
    <w:rsid w:val="00276435"/>
    <w:rsid w:val="002764C5"/>
    <w:rsid w:val="00277046"/>
    <w:rsid w:val="00281B94"/>
    <w:rsid w:val="002831B1"/>
    <w:rsid w:val="00285931"/>
    <w:rsid w:val="00285ECA"/>
    <w:rsid w:val="002861B4"/>
    <w:rsid w:val="002900C0"/>
    <w:rsid w:val="00290DEA"/>
    <w:rsid w:val="00293049"/>
    <w:rsid w:val="0029497F"/>
    <w:rsid w:val="00296AC4"/>
    <w:rsid w:val="002A021B"/>
    <w:rsid w:val="002A14B7"/>
    <w:rsid w:val="002A1E52"/>
    <w:rsid w:val="002A1E91"/>
    <w:rsid w:val="002A226E"/>
    <w:rsid w:val="002A3E9B"/>
    <w:rsid w:val="002A4E1F"/>
    <w:rsid w:val="002A50A8"/>
    <w:rsid w:val="002A6AFC"/>
    <w:rsid w:val="002A709E"/>
    <w:rsid w:val="002B0467"/>
    <w:rsid w:val="002B18E1"/>
    <w:rsid w:val="002B3AB4"/>
    <w:rsid w:val="002B3B9E"/>
    <w:rsid w:val="002B5779"/>
    <w:rsid w:val="002B58B7"/>
    <w:rsid w:val="002B623B"/>
    <w:rsid w:val="002B6C84"/>
    <w:rsid w:val="002B77C4"/>
    <w:rsid w:val="002C7289"/>
    <w:rsid w:val="002D0F3C"/>
    <w:rsid w:val="002D162C"/>
    <w:rsid w:val="002D1A6E"/>
    <w:rsid w:val="002D24C8"/>
    <w:rsid w:val="002D287B"/>
    <w:rsid w:val="002D4119"/>
    <w:rsid w:val="002D5C57"/>
    <w:rsid w:val="002D5DC4"/>
    <w:rsid w:val="002D769F"/>
    <w:rsid w:val="002E0344"/>
    <w:rsid w:val="002E27D9"/>
    <w:rsid w:val="002E3901"/>
    <w:rsid w:val="002E3FC2"/>
    <w:rsid w:val="002E5409"/>
    <w:rsid w:val="002E6648"/>
    <w:rsid w:val="002E71ED"/>
    <w:rsid w:val="002E75ED"/>
    <w:rsid w:val="002F436C"/>
    <w:rsid w:val="002F4794"/>
    <w:rsid w:val="002F658A"/>
    <w:rsid w:val="002F673C"/>
    <w:rsid w:val="002F705A"/>
    <w:rsid w:val="0030513A"/>
    <w:rsid w:val="0030565A"/>
    <w:rsid w:val="00305BBD"/>
    <w:rsid w:val="00305E80"/>
    <w:rsid w:val="003061B3"/>
    <w:rsid w:val="00306C0E"/>
    <w:rsid w:val="00306DC1"/>
    <w:rsid w:val="00306F67"/>
    <w:rsid w:val="0030753B"/>
    <w:rsid w:val="003107DE"/>
    <w:rsid w:val="00311895"/>
    <w:rsid w:val="003129AF"/>
    <w:rsid w:val="00313C46"/>
    <w:rsid w:val="0031702E"/>
    <w:rsid w:val="0031773E"/>
    <w:rsid w:val="00317B59"/>
    <w:rsid w:val="00320577"/>
    <w:rsid w:val="00323B7B"/>
    <w:rsid w:val="00324920"/>
    <w:rsid w:val="003250B4"/>
    <w:rsid w:val="00330D56"/>
    <w:rsid w:val="0033234B"/>
    <w:rsid w:val="0033338B"/>
    <w:rsid w:val="0033485E"/>
    <w:rsid w:val="0033495D"/>
    <w:rsid w:val="00335307"/>
    <w:rsid w:val="003363FF"/>
    <w:rsid w:val="00336F7D"/>
    <w:rsid w:val="00337FCD"/>
    <w:rsid w:val="0034090E"/>
    <w:rsid w:val="003418F0"/>
    <w:rsid w:val="00341D7A"/>
    <w:rsid w:val="00341E58"/>
    <w:rsid w:val="0034255D"/>
    <w:rsid w:val="003432D1"/>
    <w:rsid w:val="0035073E"/>
    <w:rsid w:val="00356870"/>
    <w:rsid w:val="003601F2"/>
    <w:rsid w:val="0036045D"/>
    <w:rsid w:val="00361587"/>
    <w:rsid w:val="00362D25"/>
    <w:rsid w:val="003630FA"/>
    <w:rsid w:val="00363809"/>
    <w:rsid w:val="00364CAF"/>
    <w:rsid w:val="00370693"/>
    <w:rsid w:val="00374791"/>
    <w:rsid w:val="00374AAB"/>
    <w:rsid w:val="00376F27"/>
    <w:rsid w:val="003800F0"/>
    <w:rsid w:val="00382084"/>
    <w:rsid w:val="00382A2D"/>
    <w:rsid w:val="00383179"/>
    <w:rsid w:val="003842C8"/>
    <w:rsid w:val="003860CF"/>
    <w:rsid w:val="0038645E"/>
    <w:rsid w:val="00392751"/>
    <w:rsid w:val="00392B39"/>
    <w:rsid w:val="00393308"/>
    <w:rsid w:val="00394375"/>
    <w:rsid w:val="003947E0"/>
    <w:rsid w:val="00395668"/>
    <w:rsid w:val="00396E8D"/>
    <w:rsid w:val="00396FD0"/>
    <w:rsid w:val="003A0D1B"/>
    <w:rsid w:val="003A116B"/>
    <w:rsid w:val="003A2F0D"/>
    <w:rsid w:val="003A3FB8"/>
    <w:rsid w:val="003A4ED8"/>
    <w:rsid w:val="003A6BF1"/>
    <w:rsid w:val="003A7069"/>
    <w:rsid w:val="003A73AD"/>
    <w:rsid w:val="003B018F"/>
    <w:rsid w:val="003B084D"/>
    <w:rsid w:val="003B3C4F"/>
    <w:rsid w:val="003B3EAD"/>
    <w:rsid w:val="003B5490"/>
    <w:rsid w:val="003B602D"/>
    <w:rsid w:val="003B6A13"/>
    <w:rsid w:val="003C2D64"/>
    <w:rsid w:val="003C3209"/>
    <w:rsid w:val="003C5567"/>
    <w:rsid w:val="003C57C8"/>
    <w:rsid w:val="003D0F54"/>
    <w:rsid w:val="003D171D"/>
    <w:rsid w:val="003D1CD4"/>
    <w:rsid w:val="003D4A5C"/>
    <w:rsid w:val="003D53CA"/>
    <w:rsid w:val="003D7A82"/>
    <w:rsid w:val="003D7A87"/>
    <w:rsid w:val="003E0D0A"/>
    <w:rsid w:val="003E14D5"/>
    <w:rsid w:val="003E3B88"/>
    <w:rsid w:val="003E5E55"/>
    <w:rsid w:val="003E70E5"/>
    <w:rsid w:val="003F063C"/>
    <w:rsid w:val="003F18BA"/>
    <w:rsid w:val="003F3430"/>
    <w:rsid w:val="003F5B25"/>
    <w:rsid w:val="003F757D"/>
    <w:rsid w:val="003F789F"/>
    <w:rsid w:val="003F7BC7"/>
    <w:rsid w:val="004018B8"/>
    <w:rsid w:val="00401E87"/>
    <w:rsid w:val="00402275"/>
    <w:rsid w:val="004033D1"/>
    <w:rsid w:val="00403E89"/>
    <w:rsid w:val="00404F54"/>
    <w:rsid w:val="004055A7"/>
    <w:rsid w:val="00406D0D"/>
    <w:rsid w:val="00407043"/>
    <w:rsid w:val="00407111"/>
    <w:rsid w:val="00411C16"/>
    <w:rsid w:val="00411D7E"/>
    <w:rsid w:val="00411F02"/>
    <w:rsid w:val="00413E8F"/>
    <w:rsid w:val="004143FC"/>
    <w:rsid w:val="00414C32"/>
    <w:rsid w:val="00415878"/>
    <w:rsid w:val="00415B6B"/>
    <w:rsid w:val="00416FEB"/>
    <w:rsid w:val="00417329"/>
    <w:rsid w:val="00420B96"/>
    <w:rsid w:val="004221BF"/>
    <w:rsid w:val="0042381D"/>
    <w:rsid w:val="004265A2"/>
    <w:rsid w:val="00430DA1"/>
    <w:rsid w:val="00432811"/>
    <w:rsid w:val="0043353F"/>
    <w:rsid w:val="00434B35"/>
    <w:rsid w:val="00436955"/>
    <w:rsid w:val="00441699"/>
    <w:rsid w:val="004421B6"/>
    <w:rsid w:val="00442DE8"/>
    <w:rsid w:val="00447109"/>
    <w:rsid w:val="00453023"/>
    <w:rsid w:val="0045311A"/>
    <w:rsid w:val="00454387"/>
    <w:rsid w:val="00454F49"/>
    <w:rsid w:val="0046085F"/>
    <w:rsid w:val="00461BD9"/>
    <w:rsid w:val="004620EA"/>
    <w:rsid w:val="004628C0"/>
    <w:rsid w:val="004634F2"/>
    <w:rsid w:val="00463665"/>
    <w:rsid w:val="00465556"/>
    <w:rsid w:val="00470594"/>
    <w:rsid w:val="00470FF3"/>
    <w:rsid w:val="004711CE"/>
    <w:rsid w:val="004727F7"/>
    <w:rsid w:val="00473343"/>
    <w:rsid w:val="00474930"/>
    <w:rsid w:val="00475D07"/>
    <w:rsid w:val="004774ED"/>
    <w:rsid w:val="00477A1E"/>
    <w:rsid w:val="00482E76"/>
    <w:rsid w:val="00495A8B"/>
    <w:rsid w:val="004A05C5"/>
    <w:rsid w:val="004A2D14"/>
    <w:rsid w:val="004A384D"/>
    <w:rsid w:val="004A4A3C"/>
    <w:rsid w:val="004A69A6"/>
    <w:rsid w:val="004B15A8"/>
    <w:rsid w:val="004B21E7"/>
    <w:rsid w:val="004B223B"/>
    <w:rsid w:val="004B2A3F"/>
    <w:rsid w:val="004B317F"/>
    <w:rsid w:val="004B3198"/>
    <w:rsid w:val="004B5116"/>
    <w:rsid w:val="004B5B8A"/>
    <w:rsid w:val="004B75DA"/>
    <w:rsid w:val="004C16B6"/>
    <w:rsid w:val="004C1BC9"/>
    <w:rsid w:val="004C2BEB"/>
    <w:rsid w:val="004C455F"/>
    <w:rsid w:val="004C62ED"/>
    <w:rsid w:val="004C6D63"/>
    <w:rsid w:val="004C7F55"/>
    <w:rsid w:val="004D00F6"/>
    <w:rsid w:val="004D08FB"/>
    <w:rsid w:val="004D0C59"/>
    <w:rsid w:val="004D202B"/>
    <w:rsid w:val="004D766E"/>
    <w:rsid w:val="004D7728"/>
    <w:rsid w:val="004E4D6A"/>
    <w:rsid w:val="004E750F"/>
    <w:rsid w:val="004F0261"/>
    <w:rsid w:val="004F052E"/>
    <w:rsid w:val="004F39D7"/>
    <w:rsid w:val="004F485F"/>
    <w:rsid w:val="004F733B"/>
    <w:rsid w:val="005007A2"/>
    <w:rsid w:val="00500D54"/>
    <w:rsid w:val="0050224B"/>
    <w:rsid w:val="005029DF"/>
    <w:rsid w:val="00503A0B"/>
    <w:rsid w:val="005047AE"/>
    <w:rsid w:val="005049A3"/>
    <w:rsid w:val="0051046E"/>
    <w:rsid w:val="00511473"/>
    <w:rsid w:val="0051215A"/>
    <w:rsid w:val="00512A0D"/>
    <w:rsid w:val="00514AA5"/>
    <w:rsid w:val="00515C42"/>
    <w:rsid w:val="00517265"/>
    <w:rsid w:val="005225D0"/>
    <w:rsid w:val="00522EFE"/>
    <w:rsid w:val="005233DA"/>
    <w:rsid w:val="00523DCE"/>
    <w:rsid w:val="00524973"/>
    <w:rsid w:val="00525C54"/>
    <w:rsid w:val="005263AA"/>
    <w:rsid w:val="00527649"/>
    <w:rsid w:val="0053165F"/>
    <w:rsid w:val="00531CD5"/>
    <w:rsid w:val="00532098"/>
    <w:rsid w:val="00535D40"/>
    <w:rsid w:val="00541427"/>
    <w:rsid w:val="005434C2"/>
    <w:rsid w:val="005456C7"/>
    <w:rsid w:val="0054702C"/>
    <w:rsid w:val="00547B1E"/>
    <w:rsid w:val="005513D7"/>
    <w:rsid w:val="00551A3B"/>
    <w:rsid w:val="00552D9F"/>
    <w:rsid w:val="005540EC"/>
    <w:rsid w:val="005559AB"/>
    <w:rsid w:val="00555C42"/>
    <w:rsid w:val="00561C6A"/>
    <w:rsid w:val="00561F2A"/>
    <w:rsid w:val="005643A5"/>
    <w:rsid w:val="00564669"/>
    <w:rsid w:val="00565475"/>
    <w:rsid w:val="00565A62"/>
    <w:rsid w:val="00572270"/>
    <w:rsid w:val="005727B9"/>
    <w:rsid w:val="00574696"/>
    <w:rsid w:val="00576456"/>
    <w:rsid w:val="00577028"/>
    <w:rsid w:val="00580133"/>
    <w:rsid w:val="005868E4"/>
    <w:rsid w:val="0058740A"/>
    <w:rsid w:val="00587EAE"/>
    <w:rsid w:val="0059082E"/>
    <w:rsid w:val="00593E79"/>
    <w:rsid w:val="0059533C"/>
    <w:rsid w:val="005957CB"/>
    <w:rsid w:val="0059650F"/>
    <w:rsid w:val="00596C27"/>
    <w:rsid w:val="00597A36"/>
    <w:rsid w:val="005A250F"/>
    <w:rsid w:val="005A393F"/>
    <w:rsid w:val="005B3F8B"/>
    <w:rsid w:val="005B4231"/>
    <w:rsid w:val="005C41A1"/>
    <w:rsid w:val="005C54BA"/>
    <w:rsid w:val="005C62C0"/>
    <w:rsid w:val="005C791C"/>
    <w:rsid w:val="005D2D83"/>
    <w:rsid w:val="005D41C0"/>
    <w:rsid w:val="005D4676"/>
    <w:rsid w:val="005E03A5"/>
    <w:rsid w:val="005E14FB"/>
    <w:rsid w:val="005E1A2A"/>
    <w:rsid w:val="005E26BA"/>
    <w:rsid w:val="005E2BB3"/>
    <w:rsid w:val="005E2E9E"/>
    <w:rsid w:val="005E30DE"/>
    <w:rsid w:val="005E34BB"/>
    <w:rsid w:val="005F03C3"/>
    <w:rsid w:val="005F3016"/>
    <w:rsid w:val="005F74DA"/>
    <w:rsid w:val="006000EE"/>
    <w:rsid w:val="00600B1A"/>
    <w:rsid w:val="00601443"/>
    <w:rsid w:val="00603F96"/>
    <w:rsid w:val="006075EF"/>
    <w:rsid w:val="006103CC"/>
    <w:rsid w:val="006104BE"/>
    <w:rsid w:val="00611593"/>
    <w:rsid w:val="00611816"/>
    <w:rsid w:val="00613942"/>
    <w:rsid w:val="00615CD0"/>
    <w:rsid w:val="00617A1B"/>
    <w:rsid w:val="0062138F"/>
    <w:rsid w:val="00622922"/>
    <w:rsid w:val="00623A4A"/>
    <w:rsid w:val="006252D4"/>
    <w:rsid w:val="00631656"/>
    <w:rsid w:val="006326DA"/>
    <w:rsid w:val="00632FFC"/>
    <w:rsid w:val="0063473D"/>
    <w:rsid w:val="006353B2"/>
    <w:rsid w:val="00636029"/>
    <w:rsid w:val="00636B1C"/>
    <w:rsid w:val="00640079"/>
    <w:rsid w:val="00640D0B"/>
    <w:rsid w:val="00640F0A"/>
    <w:rsid w:val="00643E76"/>
    <w:rsid w:val="006454C7"/>
    <w:rsid w:val="006462B3"/>
    <w:rsid w:val="006518EA"/>
    <w:rsid w:val="006520A1"/>
    <w:rsid w:val="006603DB"/>
    <w:rsid w:val="00660AD5"/>
    <w:rsid w:val="00660CB8"/>
    <w:rsid w:val="006633DB"/>
    <w:rsid w:val="0066792B"/>
    <w:rsid w:val="00671DC9"/>
    <w:rsid w:val="00671EE7"/>
    <w:rsid w:val="006728C9"/>
    <w:rsid w:val="00673D9C"/>
    <w:rsid w:val="00680704"/>
    <w:rsid w:val="0068149D"/>
    <w:rsid w:val="006854FD"/>
    <w:rsid w:val="00686465"/>
    <w:rsid w:val="00687E40"/>
    <w:rsid w:val="006903CD"/>
    <w:rsid w:val="00690BFD"/>
    <w:rsid w:val="006933B0"/>
    <w:rsid w:val="00694DD8"/>
    <w:rsid w:val="00694F79"/>
    <w:rsid w:val="006950A0"/>
    <w:rsid w:val="00695146"/>
    <w:rsid w:val="006951B5"/>
    <w:rsid w:val="006963F3"/>
    <w:rsid w:val="006A1B1F"/>
    <w:rsid w:val="006A1C3D"/>
    <w:rsid w:val="006A5686"/>
    <w:rsid w:val="006A64A5"/>
    <w:rsid w:val="006A775B"/>
    <w:rsid w:val="006B118C"/>
    <w:rsid w:val="006B2492"/>
    <w:rsid w:val="006B34B9"/>
    <w:rsid w:val="006B4495"/>
    <w:rsid w:val="006B4AA7"/>
    <w:rsid w:val="006B4CB7"/>
    <w:rsid w:val="006B57EA"/>
    <w:rsid w:val="006B58BE"/>
    <w:rsid w:val="006B6A95"/>
    <w:rsid w:val="006C0C93"/>
    <w:rsid w:val="006C1102"/>
    <w:rsid w:val="006C3499"/>
    <w:rsid w:val="006C4438"/>
    <w:rsid w:val="006D1F3F"/>
    <w:rsid w:val="006D3B57"/>
    <w:rsid w:val="006D432C"/>
    <w:rsid w:val="006D45DE"/>
    <w:rsid w:val="006E34DB"/>
    <w:rsid w:val="006E3616"/>
    <w:rsid w:val="006E54C3"/>
    <w:rsid w:val="006E5AC8"/>
    <w:rsid w:val="006E5CC4"/>
    <w:rsid w:val="006E6C44"/>
    <w:rsid w:val="006F2DA1"/>
    <w:rsid w:val="006F2F3C"/>
    <w:rsid w:val="0070022F"/>
    <w:rsid w:val="0070054F"/>
    <w:rsid w:val="007015F2"/>
    <w:rsid w:val="007016AF"/>
    <w:rsid w:val="007048DB"/>
    <w:rsid w:val="00706299"/>
    <w:rsid w:val="00711C45"/>
    <w:rsid w:val="0071356F"/>
    <w:rsid w:val="007135BB"/>
    <w:rsid w:val="00713CFB"/>
    <w:rsid w:val="00715808"/>
    <w:rsid w:val="00716BE5"/>
    <w:rsid w:val="00720191"/>
    <w:rsid w:val="00720A33"/>
    <w:rsid w:val="00722DC0"/>
    <w:rsid w:val="00722E29"/>
    <w:rsid w:val="00723961"/>
    <w:rsid w:val="0073205B"/>
    <w:rsid w:val="007321E1"/>
    <w:rsid w:val="007327FC"/>
    <w:rsid w:val="0073374C"/>
    <w:rsid w:val="00735A56"/>
    <w:rsid w:val="00741F60"/>
    <w:rsid w:val="00742137"/>
    <w:rsid w:val="00742236"/>
    <w:rsid w:val="00742AAC"/>
    <w:rsid w:val="00743A85"/>
    <w:rsid w:val="00745D19"/>
    <w:rsid w:val="00747D57"/>
    <w:rsid w:val="00750937"/>
    <w:rsid w:val="00752EDC"/>
    <w:rsid w:val="007560A5"/>
    <w:rsid w:val="00757ABF"/>
    <w:rsid w:val="00762FA3"/>
    <w:rsid w:val="007639BD"/>
    <w:rsid w:val="00766127"/>
    <w:rsid w:val="007711B3"/>
    <w:rsid w:val="007735F5"/>
    <w:rsid w:val="00781CD0"/>
    <w:rsid w:val="0078555E"/>
    <w:rsid w:val="00786DE5"/>
    <w:rsid w:val="00791540"/>
    <w:rsid w:val="007917F9"/>
    <w:rsid w:val="00793AEE"/>
    <w:rsid w:val="007952F8"/>
    <w:rsid w:val="00796035"/>
    <w:rsid w:val="00796BAD"/>
    <w:rsid w:val="007A04DD"/>
    <w:rsid w:val="007A11A3"/>
    <w:rsid w:val="007A16B6"/>
    <w:rsid w:val="007A1E6B"/>
    <w:rsid w:val="007A3701"/>
    <w:rsid w:val="007A3A3F"/>
    <w:rsid w:val="007A410D"/>
    <w:rsid w:val="007A7021"/>
    <w:rsid w:val="007B0A5F"/>
    <w:rsid w:val="007B1AE6"/>
    <w:rsid w:val="007B1DE6"/>
    <w:rsid w:val="007B56B6"/>
    <w:rsid w:val="007B6A3E"/>
    <w:rsid w:val="007C066D"/>
    <w:rsid w:val="007C0E94"/>
    <w:rsid w:val="007C17F0"/>
    <w:rsid w:val="007C18B5"/>
    <w:rsid w:val="007C2263"/>
    <w:rsid w:val="007C2A1D"/>
    <w:rsid w:val="007C3AC8"/>
    <w:rsid w:val="007C6418"/>
    <w:rsid w:val="007C6DC8"/>
    <w:rsid w:val="007D1DCF"/>
    <w:rsid w:val="007D4FB0"/>
    <w:rsid w:val="007E1789"/>
    <w:rsid w:val="007E3EC9"/>
    <w:rsid w:val="007E4242"/>
    <w:rsid w:val="007E4CB2"/>
    <w:rsid w:val="007E6957"/>
    <w:rsid w:val="007E737D"/>
    <w:rsid w:val="007F2CFC"/>
    <w:rsid w:val="007F6E88"/>
    <w:rsid w:val="00803204"/>
    <w:rsid w:val="00803C80"/>
    <w:rsid w:val="0080596F"/>
    <w:rsid w:val="00805D76"/>
    <w:rsid w:val="00806287"/>
    <w:rsid w:val="00807B70"/>
    <w:rsid w:val="00810053"/>
    <w:rsid w:val="0081243B"/>
    <w:rsid w:val="00813637"/>
    <w:rsid w:val="00814916"/>
    <w:rsid w:val="0081614C"/>
    <w:rsid w:val="00816BE5"/>
    <w:rsid w:val="008173FA"/>
    <w:rsid w:val="00820073"/>
    <w:rsid w:val="00830642"/>
    <w:rsid w:val="00834F9D"/>
    <w:rsid w:val="00840D1B"/>
    <w:rsid w:val="0084337E"/>
    <w:rsid w:val="008435D3"/>
    <w:rsid w:val="00847315"/>
    <w:rsid w:val="00847D34"/>
    <w:rsid w:val="00850EE7"/>
    <w:rsid w:val="00850F34"/>
    <w:rsid w:val="00852185"/>
    <w:rsid w:val="00853B29"/>
    <w:rsid w:val="008555E7"/>
    <w:rsid w:val="00857D63"/>
    <w:rsid w:val="008604B8"/>
    <w:rsid w:val="0086094E"/>
    <w:rsid w:val="0086148A"/>
    <w:rsid w:val="00861D8A"/>
    <w:rsid w:val="008620FF"/>
    <w:rsid w:val="008621A9"/>
    <w:rsid w:val="008621BA"/>
    <w:rsid w:val="00863271"/>
    <w:rsid w:val="00865694"/>
    <w:rsid w:val="008706AE"/>
    <w:rsid w:val="00870F28"/>
    <w:rsid w:val="008710AC"/>
    <w:rsid w:val="00877857"/>
    <w:rsid w:val="00880278"/>
    <w:rsid w:val="008819FC"/>
    <w:rsid w:val="008847C2"/>
    <w:rsid w:val="00884CC4"/>
    <w:rsid w:val="00884E54"/>
    <w:rsid w:val="00887DCB"/>
    <w:rsid w:val="00893E2D"/>
    <w:rsid w:val="0089458B"/>
    <w:rsid w:val="008949FD"/>
    <w:rsid w:val="00895240"/>
    <w:rsid w:val="00896FE3"/>
    <w:rsid w:val="008A035B"/>
    <w:rsid w:val="008A0634"/>
    <w:rsid w:val="008A14A9"/>
    <w:rsid w:val="008A169C"/>
    <w:rsid w:val="008A2B0B"/>
    <w:rsid w:val="008A52E3"/>
    <w:rsid w:val="008A6BC7"/>
    <w:rsid w:val="008A6FCC"/>
    <w:rsid w:val="008A77EC"/>
    <w:rsid w:val="008A77EE"/>
    <w:rsid w:val="008B2C30"/>
    <w:rsid w:val="008B3FE9"/>
    <w:rsid w:val="008B4A40"/>
    <w:rsid w:val="008B4C8E"/>
    <w:rsid w:val="008B7968"/>
    <w:rsid w:val="008C21B5"/>
    <w:rsid w:val="008C3BAB"/>
    <w:rsid w:val="008C45AC"/>
    <w:rsid w:val="008C4A9A"/>
    <w:rsid w:val="008C4AEF"/>
    <w:rsid w:val="008C4F12"/>
    <w:rsid w:val="008C6E81"/>
    <w:rsid w:val="008D24AC"/>
    <w:rsid w:val="008D4E61"/>
    <w:rsid w:val="008D53B3"/>
    <w:rsid w:val="008D7113"/>
    <w:rsid w:val="008E15F1"/>
    <w:rsid w:val="008E175E"/>
    <w:rsid w:val="008E239F"/>
    <w:rsid w:val="008E279F"/>
    <w:rsid w:val="008E3DDA"/>
    <w:rsid w:val="008E3FFD"/>
    <w:rsid w:val="008E5ABE"/>
    <w:rsid w:val="008E7981"/>
    <w:rsid w:val="008F0E15"/>
    <w:rsid w:val="008F0F53"/>
    <w:rsid w:val="008F446D"/>
    <w:rsid w:val="009011E5"/>
    <w:rsid w:val="00901264"/>
    <w:rsid w:val="00901B60"/>
    <w:rsid w:val="00901B94"/>
    <w:rsid w:val="009035A4"/>
    <w:rsid w:val="009044CE"/>
    <w:rsid w:val="00905988"/>
    <w:rsid w:val="00906844"/>
    <w:rsid w:val="00911934"/>
    <w:rsid w:val="009201FA"/>
    <w:rsid w:val="00924BB1"/>
    <w:rsid w:val="0092743B"/>
    <w:rsid w:val="0092749B"/>
    <w:rsid w:val="009300FB"/>
    <w:rsid w:val="00930266"/>
    <w:rsid w:val="00931A53"/>
    <w:rsid w:val="009332F7"/>
    <w:rsid w:val="00933C3D"/>
    <w:rsid w:val="009351F5"/>
    <w:rsid w:val="009361F7"/>
    <w:rsid w:val="009372F9"/>
    <w:rsid w:val="00940424"/>
    <w:rsid w:val="0094205E"/>
    <w:rsid w:val="009423FF"/>
    <w:rsid w:val="00943558"/>
    <w:rsid w:val="00945A4F"/>
    <w:rsid w:val="00945BCE"/>
    <w:rsid w:val="00946387"/>
    <w:rsid w:val="00947B85"/>
    <w:rsid w:val="00950D7E"/>
    <w:rsid w:val="00953BD3"/>
    <w:rsid w:val="00954B80"/>
    <w:rsid w:val="00955636"/>
    <w:rsid w:val="00955ACF"/>
    <w:rsid w:val="009564A4"/>
    <w:rsid w:val="009579BD"/>
    <w:rsid w:val="00960112"/>
    <w:rsid w:val="0096057F"/>
    <w:rsid w:val="00962CD5"/>
    <w:rsid w:val="00971957"/>
    <w:rsid w:val="00973EBC"/>
    <w:rsid w:val="00974583"/>
    <w:rsid w:val="00976209"/>
    <w:rsid w:val="009771FD"/>
    <w:rsid w:val="0098165F"/>
    <w:rsid w:val="0098691F"/>
    <w:rsid w:val="00986B9F"/>
    <w:rsid w:val="009901D1"/>
    <w:rsid w:val="009909F0"/>
    <w:rsid w:val="0099391F"/>
    <w:rsid w:val="00995F41"/>
    <w:rsid w:val="009A18D9"/>
    <w:rsid w:val="009A33E4"/>
    <w:rsid w:val="009A407D"/>
    <w:rsid w:val="009A6492"/>
    <w:rsid w:val="009A6FCB"/>
    <w:rsid w:val="009A70EC"/>
    <w:rsid w:val="009B069D"/>
    <w:rsid w:val="009B0EA4"/>
    <w:rsid w:val="009B0F2F"/>
    <w:rsid w:val="009B1060"/>
    <w:rsid w:val="009B12D3"/>
    <w:rsid w:val="009B1791"/>
    <w:rsid w:val="009B2BD0"/>
    <w:rsid w:val="009B2CC2"/>
    <w:rsid w:val="009B48C0"/>
    <w:rsid w:val="009B61CC"/>
    <w:rsid w:val="009B76E2"/>
    <w:rsid w:val="009C0293"/>
    <w:rsid w:val="009C2797"/>
    <w:rsid w:val="009C2A31"/>
    <w:rsid w:val="009C5914"/>
    <w:rsid w:val="009C6364"/>
    <w:rsid w:val="009C72D2"/>
    <w:rsid w:val="009C784F"/>
    <w:rsid w:val="009D255B"/>
    <w:rsid w:val="009D3737"/>
    <w:rsid w:val="009D3E03"/>
    <w:rsid w:val="009D3F10"/>
    <w:rsid w:val="009D4939"/>
    <w:rsid w:val="009D674A"/>
    <w:rsid w:val="009D7439"/>
    <w:rsid w:val="009E0729"/>
    <w:rsid w:val="009E1187"/>
    <w:rsid w:val="009E1509"/>
    <w:rsid w:val="009E4616"/>
    <w:rsid w:val="009E47C2"/>
    <w:rsid w:val="009E50D1"/>
    <w:rsid w:val="009E52A8"/>
    <w:rsid w:val="009F3568"/>
    <w:rsid w:val="009F3B40"/>
    <w:rsid w:val="009F50CB"/>
    <w:rsid w:val="009F5BBE"/>
    <w:rsid w:val="009F7FD0"/>
    <w:rsid w:val="00A04357"/>
    <w:rsid w:val="00A0461D"/>
    <w:rsid w:val="00A0604D"/>
    <w:rsid w:val="00A0706A"/>
    <w:rsid w:val="00A10098"/>
    <w:rsid w:val="00A13118"/>
    <w:rsid w:val="00A14D36"/>
    <w:rsid w:val="00A216F2"/>
    <w:rsid w:val="00A22B1E"/>
    <w:rsid w:val="00A23118"/>
    <w:rsid w:val="00A23F23"/>
    <w:rsid w:val="00A25F90"/>
    <w:rsid w:val="00A26929"/>
    <w:rsid w:val="00A302D9"/>
    <w:rsid w:val="00A312A8"/>
    <w:rsid w:val="00A3357C"/>
    <w:rsid w:val="00A33FDE"/>
    <w:rsid w:val="00A348B2"/>
    <w:rsid w:val="00A361F1"/>
    <w:rsid w:val="00A40490"/>
    <w:rsid w:val="00A41BD7"/>
    <w:rsid w:val="00A45186"/>
    <w:rsid w:val="00A454BD"/>
    <w:rsid w:val="00A4634F"/>
    <w:rsid w:val="00A46678"/>
    <w:rsid w:val="00A466D7"/>
    <w:rsid w:val="00A4716C"/>
    <w:rsid w:val="00A501BD"/>
    <w:rsid w:val="00A5066E"/>
    <w:rsid w:val="00A50A27"/>
    <w:rsid w:val="00A51077"/>
    <w:rsid w:val="00A52D21"/>
    <w:rsid w:val="00A55235"/>
    <w:rsid w:val="00A625D2"/>
    <w:rsid w:val="00A63205"/>
    <w:rsid w:val="00A6419C"/>
    <w:rsid w:val="00A665B1"/>
    <w:rsid w:val="00A70294"/>
    <w:rsid w:val="00A70600"/>
    <w:rsid w:val="00A7227F"/>
    <w:rsid w:val="00A74B08"/>
    <w:rsid w:val="00A74B1F"/>
    <w:rsid w:val="00A75595"/>
    <w:rsid w:val="00A75A85"/>
    <w:rsid w:val="00A76622"/>
    <w:rsid w:val="00A77A5C"/>
    <w:rsid w:val="00A80BE7"/>
    <w:rsid w:val="00A8163F"/>
    <w:rsid w:val="00A818D0"/>
    <w:rsid w:val="00A83A3F"/>
    <w:rsid w:val="00A85852"/>
    <w:rsid w:val="00A86A58"/>
    <w:rsid w:val="00A86C23"/>
    <w:rsid w:val="00A86C57"/>
    <w:rsid w:val="00A91672"/>
    <w:rsid w:val="00AA189E"/>
    <w:rsid w:val="00AA21B4"/>
    <w:rsid w:val="00AA5BA5"/>
    <w:rsid w:val="00AA5CDB"/>
    <w:rsid w:val="00AA7AA0"/>
    <w:rsid w:val="00AB288F"/>
    <w:rsid w:val="00AB2CED"/>
    <w:rsid w:val="00AB3834"/>
    <w:rsid w:val="00AB5588"/>
    <w:rsid w:val="00AB7D4E"/>
    <w:rsid w:val="00AC0C23"/>
    <w:rsid w:val="00AC3733"/>
    <w:rsid w:val="00AC7A47"/>
    <w:rsid w:val="00AD103D"/>
    <w:rsid w:val="00AD2C2D"/>
    <w:rsid w:val="00AD2E6A"/>
    <w:rsid w:val="00AD2FEE"/>
    <w:rsid w:val="00AD4374"/>
    <w:rsid w:val="00AD43DF"/>
    <w:rsid w:val="00AD4A11"/>
    <w:rsid w:val="00AD5C60"/>
    <w:rsid w:val="00AD617D"/>
    <w:rsid w:val="00AD7FC2"/>
    <w:rsid w:val="00AE0568"/>
    <w:rsid w:val="00AE0ABE"/>
    <w:rsid w:val="00AE373B"/>
    <w:rsid w:val="00AE3D07"/>
    <w:rsid w:val="00AE4C8B"/>
    <w:rsid w:val="00AE4D84"/>
    <w:rsid w:val="00AE6A2E"/>
    <w:rsid w:val="00AE7ADA"/>
    <w:rsid w:val="00AE7C81"/>
    <w:rsid w:val="00AF0CA4"/>
    <w:rsid w:val="00AF1ADC"/>
    <w:rsid w:val="00AF36CA"/>
    <w:rsid w:val="00AF3B12"/>
    <w:rsid w:val="00AF54C5"/>
    <w:rsid w:val="00AF7C9D"/>
    <w:rsid w:val="00B00A65"/>
    <w:rsid w:val="00B029E8"/>
    <w:rsid w:val="00B03029"/>
    <w:rsid w:val="00B04807"/>
    <w:rsid w:val="00B04F52"/>
    <w:rsid w:val="00B055C2"/>
    <w:rsid w:val="00B0570C"/>
    <w:rsid w:val="00B10687"/>
    <w:rsid w:val="00B1098B"/>
    <w:rsid w:val="00B10E19"/>
    <w:rsid w:val="00B12FB3"/>
    <w:rsid w:val="00B1310D"/>
    <w:rsid w:val="00B13F98"/>
    <w:rsid w:val="00B160EF"/>
    <w:rsid w:val="00B22F9F"/>
    <w:rsid w:val="00B23A5D"/>
    <w:rsid w:val="00B24391"/>
    <w:rsid w:val="00B25CFE"/>
    <w:rsid w:val="00B26A1A"/>
    <w:rsid w:val="00B26E09"/>
    <w:rsid w:val="00B30FB6"/>
    <w:rsid w:val="00B31001"/>
    <w:rsid w:val="00B317FE"/>
    <w:rsid w:val="00B32395"/>
    <w:rsid w:val="00B339C9"/>
    <w:rsid w:val="00B35387"/>
    <w:rsid w:val="00B374C2"/>
    <w:rsid w:val="00B40E1F"/>
    <w:rsid w:val="00B423CC"/>
    <w:rsid w:val="00B447A2"/>
    <w:rsid w:val="00B44E3B"/>
    <w:rsid w:val="00B45270"/>
    <w:rsid w:val="00B455BE"/>
    <w:rsid w:val="00B45856"/>
    <w:rsid w:val="00B46296"/>
    <w:rsid w:val="00B472BA"/>
    <w:rsid w:val="00B4796E"/>
    <w:rsid w:val="00B47D8D"/>
    <w:rsid w:val="00B50E80"/>
    <w:rsid w:val="00B510EA"/>
    <w:rsid w:val="00B51453"/>
    <w:rsid w:val="00B51E3C"/>
    <w:rsid w:val="00B52A7D"/>
    <w:rsid w:val="00B56A37"/>
    <w:rsid w:val="00B608E7"/>
    <w:rsid w:val="00B62031"/>
    <w:rsid w:val="00B6383B"/>
    <w:rsid w:val="00B64ABE"/>
    <w:rsid w:val="00B655B1"/>
    <w:rsid w:val="00B655BF"/>
    <w:rsid w:val="00B66B00"/>
    <w:rsid w:val="00B67683"/>
    <w:rsid w:val="00B71F8E"/>
    <w:rsid w:val="00B744C6"/>
    <w:rsid w:val="00B7660A"/>
    <w:rsid w:val="00B8226B"/>
    <w:rsid w:val="00B82A89"/>
    <w:rsid w:val="00B83C65"/>
    <w:rsid w:val="00B842C2"/>
    <w:rsid w:val="00B850C9"/>
    <w:rsid w:val="00B85BA6"/>
    <w:rsid w:val="00B87A2A"/>
    <w:rsid w:val="00B906EB"/>
    <w:rsid w:val="00B909B9"/>
    <w:rsid w:val="00B91B60"/>
    <w:rsid w:val="00B91D8B"/>
    <w:rsid w:val="00B921E8"/>
    <w:rsid w:val="00B9420A"/>
    <w:rsid w:val="00B9436E"/>
    <w:rsid w:val="00B943B7"/>
    <w:rsid w:val="00B94828"/>
    <w:rsid w:val="00B95904"/>
    <w:rsid w:val="00B960F7"/>
    <w:rsid w:val="00BA172D"/>
    <w:rsid w:val="00BA229A"/>
    <w:rsid w:val="00BA23D9"/>
    <w:rsid w:val="00BA26E5"/>
    <w:rsid w:val="00BA3894"/>
    <w:rsid w:val="00BA3DD1"/>
    <w:rsid w:val="00BA6419"/>
    <w:rsid w:val="00BA7326"/>
    <w:rsid w:val="00BB0B76"/>
    <w:rsid w:val="00BB10E1"/>
    <w:rsid w:val="00BB2D00"/>
    <w:rsid w:val="00BB5244"/>
    <w:rsid w:val="00BB57DA"/>
    <w:rsid w:val="00BB5A8A"/>
    <w:rsid w:val="00BB73A4"/>
    <w:rsid w:val="00BC067B"/>
    <w:rsid w:val="00BC1242"/>
    <w:rsid w:val="00BC2373"/>
    <w:rsid w:val="00BC299F"/>
    <w:rsid w:val="00BC312F"/>
    <w:rsid w:val="00BC431E"/>
    <w:rsid w:val="00BC5D45"/>
    <w:rsid w:val="00BC5F3D"/>
    <w:rsid w:val="00BC673C"/>
    <w:rsid w:val="00BD0F68"/>
    <w:rsid w:val="00BD1165"/>
    <w:rsid w:val="00BD2923"/>
    <w:rsid w:val="00BD3857"/>
    <w:rsid w:val="00BD4597"/>
    <w:rsid w:val="00BD4E99"/>
    <w:rsid w:val="00BD50E4"/>
    <w:rsid w:val="00BD6A41"/>
    <w:rsid w:val="00BD7F93"/>
    <w:rsid w:val="00BE0629"/>
    <w:rsid w:val="00BE0DF1"/>
    <w:rsid w:val="00BE104E"/>
    <w:rsid w:val="00BE114B"/>
    <w:rsid w:val="00BE146D"/>
    <w:rsid w:val="00BE5881"/>
    <w:rsid w:val="00BF098C"/>
    <w:rsid w:val="00BF0DAE"/>
    <w:rsid w:val="00BF149C"/>
    <w:rsid w:val="00BF2B42"/>
    <w:rsid w:val="00BF2BD9"/>
    <w:rsid w:val="00BF3D6C"/>
    <w:rsid w:val="00BF72A4"/>
    <w:rsid w:val="00BF73F7"/>
    <w:rsid w:val="00C0028F"/>
    <w:rsid w:val="00C00585"/>
    <w:rsid w:val="00C00900"/>
    <w:rsid w:val="00C02958"/>
    <w:rsid w:val="00C03356"/>
    <w:rsid w:val="00C03A48"/>
    <w:rsid w:val="00C04609"/>
    <w:rsid w:val="00C0536C"/>
    <w:rsid w:val="00C10B08"/>
    <w:rsid w:val="00C11499"/>
    <w:rsid w:val="00C12236"/>
    <w:rsid w:val="00C13FF9"/>
    <w:rsid w:val="00C14927"/>
    <w:rsid w:val="00C168D6"/>
    <w:rsid w:val="00C2005D"/>
    <w:rsid w:val="00C20265"/>
    <w:rsid w:val="00C20DF9"/>
    <w:rsid w:val="00C21914"/>
    <w:rsid w:val="00C21F0F"/>
    <w:rsid w:val="00C237AA"/>
    <w:rsid w:val="00C27012"/>
    <w:rsid w:val="00C31843"/>
    <w:rsid w:val="00C319C8"/>
    <w:rsid w:val="00C33109"/>
    <w:rsid w:val="00C33FE9"/>
    <w:rsid w:val="00C34C4F"/>
    <w:rsid w:val="00C350BD"/>
    <w:rsid w:val="00C4023A"/>
    <w:rsid w:val="00C408EF"/>
    <w:rsid w:val="00C40EFF"/>
    <w:rsid w:val="00C4250F"/>
    <w:rsid w:val="00C425A6"/>
    <w:rsid w:val="00C43297"/>
    <w:rsid w:val="00C4380D"/>
    <w:rsid w:val="00C43905"/>
    <w:rsid w:val="00C43929"/>
    <w:rsid w:val="00C451A7"/>
    <w:rsid w:val="00C474E3"/>
    <w:rsid w:val="00C47645"/>
    <w:rsid w:val="00C478D6"/>
    <w:rsid w:val="00C50D06"/>
    <w:rsid w:val="00C53F80"/>
    <w:rsid w:val="00C57400"/>
    <w:rsid w:val="00C61957"/>
    <w:rsid w:val="00C61B86"/>
    <w:rsid w:val="00C63BE8"/>
    <w:rsid w:val="00C66142"/>
    <w:rsid w:val="00C679C4"/>
    <w:rsid w:val="00C67BBC"/>
    <w:rsid w:val="00C711CA"/>
    <w:rsid w:val="00C74578"/>
    <w:rsid w:val="00C761D7"/>
    <w:rsid w:val="00C76BB5"/>
    <w:rsid w:val="00C80C43"/>
    <w:rsid w:val="00C810F4"/>
    <w:rsid w:val="00C8130A"/>
    <w:rsid w:val="00C8267F"/>
    <w:rsid w:val="00C83316"/>
    <w:rsid w:val="00C85812"/>
    <w:rsid w:val="00C87D30"/>
    <w:rsid w:val="00C91678"/>
    <w:rsid w:val="00C94818"/>
    <w:rsid w:val="00C94F96"/>
    <w:rsid w:val="00C94F99"/>
    <w:rsid w:val="00C9503A"/>
    <w:rsid w:val="00C958EE"/>
    <w:rsid w:val="00C964E5"/>
    <w:rsid w:val="00C97E6E"/>
    <w:rsid w:val="00CA1B7B"/>
    <w:rsid w:val="00CA28DF"/>
    <w:rsid w:val="00CA6A10"/>
    <w:rsid w:val="00CA6B73"/>
    <w:rsid w:val="00CA7298"/>
    <w:rsid w:val="00CA77C1"/>
    <w:rsid w:val="00CB2E3F"/>
    <w:rsid w:val="00CB33DE"/>
    <w:rsid w:val="00CB51C0"/>
    <w:rsid w:val="00CB61FA"/>
    <w:rsid w:val="00CB6E44"/>
    <w:rsid w:val="00CB73F9"/>
    <w:rsid w:val="00CC1982"/>
    <w:rsid w:val="00CC2D3C"/>
    <w:rsid w:val="00CC6305"/>
    <w:rsid w:val="00CD1DE3"/>
    <w:rsid w:val="00CD3437"/>
    <w:rsid w:val="00CD6AD2"/>
    <w:rsid w:val="00CE0248"/>
    <w:rsid w:val="00CE316B"/>
    <w:rsid w:val="00CE49EA"/>
    <w:rsid w:val="00CE503F"/>
    <w:rsid w:val="00CE642E"/>
    <w:rsid w:val="00CF026E"/>
    <w:rsid w:val="00CF23D9"/>
    <w:rsid w:val="00CF2551"/>
    <w:rsid w:val="00CF53F0"/>
    <w:rsid w:val="00CF635A"/>
    <w:rsid w:val="00CF6B34"/>
    <w:rsid w:val="00CF6FAF"/>
    <w:rsid w:val="00D019C1"/>
    <w:rsid w:val="00D04CCB"/>
    <w:rsid w:val="00D05FE7"/>
    <w:rsid w:val="00D102CA"/>
    <w:rsid w:val="00D10FD2"/>
    <w:rsid w:val="00D14A0C"/>
    <w:rsid w:val="00D16B35"/>
    <w:rsid w:val="00D16D1F"/>
    <w:rsid w:val="00D16FCB"/>
    <w:rsid w:val="00D177F4"/>
    <w:rsid w:val="00D221CD"/>
    <w:rsid w:val="00D222F9"/>
    <w:rsid w:val="00D25058"/>
    <w:rsid w:val="00D25363"/>
    <w:rsid w:val="00D30168"/>
    <w:rsid w:val="00D30743"/>
    <w:rsid w:val="00D31AED"/>
    <w:rsid w:val="00D33FE4"/>
    <w:rsid w:val="00D34373"/>
    <w:rsid w:val="00D343E3"/>
    <w:rsid w:val="00D34831"/>
    <w:rsid w:val="00D35E6D"/>
    <w:rsid w:val="00D35F40"/>
    <w:rsid w:val="00D364B0"/>
    <w:rsid w:val="00D3762A"/>
    <w:rsid w:val="00D378E2"/>
    <w:rsid w:val="00D40617"/>
    <w:rsid w:val="00D420BD"/>
    <w:rsid w:val="00D429E9"/>
    <w:rsid w:val="00D45319"/>
    <w:rsid w:val="00D50618"/>
    <w:rsid w:val="00D51A91"/>
    <w:rsid w:val="00D520C4"/>
    <w:rsid w:val="00D521BE"/>
    <w:rsid w:val="00D52B32"/>
    <w:rsid w:val="00D5478C"/>
    <w:rsid w:val="00D560F7"/>
    <w:rsid w:val="00D57179"/>
    <w:rsid w:val="00D61554"/>
    <w:rsid w:val="00D6219C"/>
    <w:rsid w:val="00D64C88"/>
    <w:rsid w:val="00D6545B"/>
    <w:rsid w:val="00D6558B"/>
    <w:rsid w:val="00D70BA9"/>
    <w:rsid w:val="00D70DB8"/>
    <w:rsid w:val="00D7104E"/>
    <w:rsid w:val="00D72808"/>
    <w:rsid w:val="00D72F4A"/>
    <w:rsid w:val="00D7368D"/>
    <w:rsid w:val="00D75021"/>
    <w:rsid w:val="00D75499"/>
    <w:rsid w:val="00D7592E"/>
    <w:rsid w:val="00D75EEA"/>
    <w:rsid w:val="00D76AB5"/>
    <w:rsid w:val="00D77A27"/>
    <w:rsid w:val="00D81BF6"/>
    <w:rsid w:val="00D847E5"/>
    <w:rsid w:val="00D85655"/>
    <w:rsid w:val="00D87C0A"/>
    <w:rsid w:val="00D900CF"/>
    <w:rsid w:val="00D90316"/>
    <w:rsid w:val="00D90640"/>
    <w:rsid w:val="00D90E52"/>
    <w:rsid w:val="00D91E4F"/>
    <w:rsid w:val="00D93405"/>
    <w:rsid w:val="00D94092"/>
    <w:rsid w:val="00D94F17"/>
    <w:rsid w:val="00D97A1A"/>
    <w:rsid w:val="00DA379C"/>
    <w:rsid w:val="00DA503A"/>
    <w:rsid w:val="00DA7908"/>
    <w:rsid w:val="00DA7FA8"/>
    <w:rsid w:val="00DB1F9C"/>
    <w:rsid w:val="00DB25A9"/>
    <w:rsid w:val="00DB2D8D"/>
    <w:rsid w:val="00DB4997"/>
    <w:rsid w:val="00DB4E94"/>
    <w:rsid w:val="00DC09F7"/>
    <w:rsid w:val="00DC21C2"/>
    <w:rsid w:val="00DC5777"/>
    <w:rsid w:val="00DC7DAB"/>
    <w:rsid w:val="00DD18E3"/>
    <w:rsid w:val="00DD1AD6"/>
    <w:rsid w:val="00DD2589"/>
    <w:rsid w:val="00DD26F7"/>
    <w:rsid w:val="00DD5781"/>
    <w:rsid w:val="00DD6598"/>
    <w:rsid w:val="00DD664E"/>
    <w:rsid w:val="00DE1962"/>
    <w:rsid w:val="00DE1A48"/>
    <w:rsid w:val="00DE26FD"/>
    <w:rsid w:val="00DE2D96"/>
    <w:rsid w:val="00DE6533"/>
    <w:rsid w:val="00DE73AC"/>
    <w:rsid w:val="00DE7E57"/>
    <w:rsid w:val="00DF13F1"/>
    <w:rsid w:val="00DF183C"/>
    <w:rsid w:val="00DF47DC"/>
    <w:rsid w:val="00DF495B"/>
    <w:rsid w:val="00DF4FCC"/>
    <w:rsid w:val="00DF706A"/>
    <w:rsid w:val="00E00B4C"/>
    <w:rsid w:val="00E017F6"/>
    <w:rsid w:val="00E02C68"/>
    <w:rsid w:val="00E0342E"/>
    <w:rsid w:val="00E0388A"/>
    <w:rsid w:val="00E05709"/>
    <w:rsid w:val="00E14624"/>
    <w:rsid w:val="00E14DEC"/>
    <w:rsid w:val="00E16EBA"/>
    <w:rsid w:val="00E2338E"/>
    <w:rsid w:val="00E24863"/>
    <w:rsid w:val="00E30479"/>
    <w:rsid w:val="00E30E72"/>
    <w:rsid w:val="00E329DE"/>
    <w:rsid w:val="00E32F01"/>
    <w:rsid w:val="00E34E59"/>
    <w:rsid w:val="00E3502D"/>
    <w:rsid w:val="00E366D8"/>
    <w:rsid w:val="00E36ED7"/>
    <w:rsid w:val="00E37450"/>
    <w:rsid w:val="00E374F7"/>
    <w:rsid w:val="00E37539"/>
    <w:rsid w:val="00E378D1"/>
    <w:rsid w:val="00E416A6"/>
    <w:rsid w:val="00E46642"/>
    <w:rsid w:val="00E500D3"/>
    <w:rsid w:val="00E5132A"/>
    <w:rsid w:val="00E52837"/>
    <w:rsid w:val="00E53D82"/>
    <w:rsid w:val="00E5465C"/>
    <w:rsid w:val="00E548AE"/>
    <w:rsid w:val="00E5544B"/>
    <w:rsid w:val="00E5629C"/>
    <w:rsid w:val="00E5751D"/>
    <w:rsid w:val="00E575C6"/>
    <w:rsid w:val="00E61953"/>
    <w:rsid w:val="00E6235D"/>
    <w:rsid w:val="00E6305D"/>
    <w:rsid w:val="00E63F22"/>
    <w:rsid w:val="00E66378"/>
    <w:rsid w:val="00E6737A"/>
    <w:rsid w:val="00E70F03"/>
    <w:rsid w:val="00E715B1"/>
    <w:rsid w:val="00E73DAC"/>
    <w:rsid w:val="00E82146"/>
    <w:rsid w:val="00E82A62"/>
    <w:rsid w:val="00E82DFA"/>
    <w:rsid w:val="00E831B7"/>
    <w:rsid w:val="00E840AF"/>
    <w:rsid w:val="00E845AC"/>
    <w:rsid w:val="00E8538A"/>
    <w:rsid w:val="00E85EA7"/>
    <w:rsid w:val="00E9068B"/>
    <w:rsid w:val="00E93112"/>
    <w:rsid w:val="00E93339"/>
    <w:rsid w:val="00E93460"/>
    <w:rsid w:val="00E95368"/>
    <w:rsid w:val="00E95851"/>
    <w:rsid w:val="00E96B01"/>
    <w:rsid w:val="00EA4354"/>
    <w:rsid w:val="00EA4896"/>
    <w:rsid w:val="00EA7160"/>
    <w:rsid w:val="00EB1484"/>
    <w:rsid w:val="00EB1505"/>
    <w:rsid w:val="00EB152E"/>
    <w:rsid w:val="00EB1D66"/>
    <w:rsid w:val="00EB2A17"/>
    <w:rsid w:val="00EB2D13"/>
    <w:rsid w:val="00EB35AD"/>
    <w:rsid w:val="00EB4523"/>
    <w:rsid w:val="00EB4F89"/>
    <w:rsid w:val="00EB6122"/>
    <w:rsid w:val="00EB6B0C"/>
    <w:rsid w:val="00EB716D"/>
    <w:rsid w:val="00EB796E"/>
    <w:rsid w:val="00EC0F5D"/>
    <w:rsid w:val="00EC17ED"/>
    <w:rsid w:val="00EC1FB4"/>
    <w:rsid w:val="00EC2B57"/>
    <w:rsid w:val="00EC3B04"/>
    <w:rsid w:val="00EC534E"/>
    <w:rsid w:val="00ED01F2"/>
    <w:rsid w:val="00ED0CBA"/>
    <w:rsid w:val="00ED1038"/>
    <w:rsid w:val="00ED231D"/>
    <w:rsid w:val="00ED2640"/>
    <w:rsid w:val="00ED28B0"/>
    <w:rsid w:val="00ED2E7A"/>
    <w:rsid w:val="00ED7DC8"/>
    <w:rsid w:val="00EE04E6"/>
    <w:rsid w:val="00EE0620"/>
    <w:rsid w:val="00EE0A64"/>
    <w:rsid w:val="00EE2FB7"/>
    <w:rsid w:val="00EE44B2"/>
    <w:rsid w:val="00EE4A31"/>
    <w:rsid w:val="00EE5ED2"/>
    <w:rsid w:val="00EE6381"/>
    <w:rsid w:val="00EE6A32"/>
    <w:rsid w:val="00EF3958"/>
    <w:rsid w:val="00EF42EE"/>
    <w:rsid w:val="00EF4EAA"/>
    <w:rsid w:val="00EF725D"/>
    <w:rsid w:val="00EF76EC"/>
    <w:rsid w:val="00EF7831"/>
    <w:rsid w:val="00F0063C"/>
    <w:rsid w:val="00F00F79"/>
    <w:rsid w:val="00F016D6"/>
    <w:rsid w:val="00F02A58"/>
    <w:rsid w:val="00F0628E"/>
    <w:rsid w:val="00F107DF"/>
    <w:rsid w:val="00F1116C"/>
    <w:rsid w:val="00F1208B"/>
    <w:rsid w:val="00F12639"/>
    <w:rsid w:val="00F12D1D"/>
    <w:rsid w:val="00F149B0"/>
    <w:rsid w:val="00F14BD4"/>
    <w:rsid w:val="00F14C39"/>
    <w:rsid w:val="00F17882"/>
    <w:rsid w:val="00F226BC"/>
    <w:rsid w:val="00F233AF"/>
    <w:rsid w:val="00F24221"/>
    <w:rsid w:val="00F24241"/>
    <w:rsid w:val="00F25472"/>
    <w:rsid w:val="00F2641A"/>
    <w:rsid w:val="00F26C46"/>
    <w:rsid w:val="00F303EA"/>
    <w:rsid w:val="00F355E4"/>
    <w:rsid w:val="00F3622F"/>
    <w:rsid w:val="00F37EB2"/>
    <w:rsid w:val="00F4070C"/>
    <w:rsid w:val="00F43CA2"/>
    <w:rsid w:val="00F4419F"/>
    <w:rsid w:val="00F44862"/>
    <w:rsid w:val="00F44BB9"/>
    <w:rsid w:val="00F45235"/>
    <w:rsid w:val="00F46B33"/>
    <w:rsid w:val="00F47005"/>
    <w:rsid w:val="00F50366"/>
    <w:rsid w:val="00F51F98"/>
    <w:rsid w:val="00F53F89"/>
    <w:rsid w:val="00F560FC"/>
    <w:rsid w:val="00F57E58"/>
    <w:rsid w:val="00F60D87"/>
    <w:rsid w:val="00F61FC9"/>
    <w:rsid w:val="00F64C1B"/>
    <w:rsid w:val="00F64D98"/>
    <w:rsid w:val="00F65349"/>
    <w:rsid w:val="00F66016"/>
    <w:rsid w:val="00F66B15"/>
    <w:rsid w:val="00F67A5F"/>
    <w:rsid w:val="00F71ED3"/>
    <w:rsid w:val="00F71FD5"/>
    <w:rsid w:val="00F737BD"/>
    <w:rsid w:val="00F75AAD"/>
    <w:rsid w:val="00F8087D"/>
    <w:rsid w:val="00F80B78"/>
    <w:rsid w:val="00F82913"/>
    <w:rsid w:val="00F82EE0"/>
    <w:rsid w:val="00F84062"/>
    <w:rsid w:val="00F865FD"/>
    <w:rsid w:val="00F86EAC"/>
    <w:rsid w:val="00F948DF"/>
    <w:rsid w:val="00F94A74"/>
    <w:rsid w:val="00F951EA"/>
    <w:rsid w:val="00F95E22"/>
    <w:rsid w:val="00F97703"/>
    <w:rsid w:val="00FA040B"/>
    <w:rsid w:val="00FA1845"/>
    <w:rsid w:val="00FA2783"/>
    <w:rsid w:val="00FA4776"/>
    <w:rsid w:val="00FA4ED9"/>
    <w:rsid w:val="00FA644D"/>
    <w:rsid w:val="00FB3386"/>
    <w:rsid w:val="00FB60C9"/>
    <w:rsid w:val="00FB749E"/>
    <w:rsid w:val="00FC2188"/>
    <w:rsid w:val="00FC3EF2"/>
    <w:rsid w:val="00FC56F8"/>
    <w:rsid w:val="00FC7E12"/>
    <w:rsid w:val="00FD06C8"/>
    <w:rsid w:val="00FD16B6"/>
    <w:rsid w:val="00FD24AC"/>
    <w:rsid w:val="00FD31B8"/>
    <w:rsid w:val="00FD4B26"/>
    <w:rsid w:val="00FD4D1C"/>
    <w:rsid w:val="00FD60AB"/>
    <w:rsid w:val="00FD682B"/>
    <w:rsid w:val="00FD7516"/>
    <w:rsid w:val="00FE07CD"/>
    <w:rsid w:val="00FE1F83"/>
    <w:rsid w:val="00FE21D3"/>
    <w:rsid w:val="00FE242C"/>
    <w:rsid w:val="00FE2E79"/>
    <w:rsid w:val="00FE3A16"/>
    <w:rsid w:val="00FE5115"/>
    <w:rsid w:val="00FE7831"/>
    <w:rsid w:val="00FF2D8C"/>
    <w:rsid w:val="00FF4412"/>
    <w:rsid w:val="00FF4B4C"/>
    <w:rsid w:val="00FF5760"/>
    <w:rsid w:val="00FF5782"/>
    <w:rsid w:val="00FF5BD4"/>
    <w:rsid w:val="00FF68A6"/>
    <w:rsid w:val="00FF6BDA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5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7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850C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50C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overflowPunct/>
      <w:autoSpaceDE/>
      <w:autoSpaceDN/>
      <w:adjustRightInd/>
      <w:textAlignment w:val="auto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jc w:val="center"/>
    </w:pPr>
    <w:rPr>
      <w:rFonts w:ascii="Courier New" w:hAnsi="Courier New"/>
    </w:rPr>
  </w:style>
  <w:style w:type="paragraph" w:styleId="a5">
    <w:name w:val="footer"/>
    <w:basedOn w:val="a"/>
  </w:style>
  <w:style w:type="paragraph" w:customStyle="1" w:styleId="a6">
    <w:name w:val="Дата постановления"/>
    <w:basedOn w:val="a"/>
    <w:next w:val="a7"/>
    <w:pPr>
      <w:tabs>
        <w:tab w:val="left" w:pos="7796"/>
      </w:tabs>
      <w:spacing w:before="120"/>
      <w:jc w:val="center"/>
    </w:pPr>
    <w:rPr>
      <w:sz w:val="24"/>
    </w:rPr>
  </w:style>
  <w:style w:type="character" w:styleId="a8">
    <w:name w:val="page number"/>
    <w:basedOn w:val="a0"/>
  </w:style>
  <w:style w:type="paragraph" w:customStyle="1" w:styleId="a7">
    <w:name w:val="Заголовок постановления"/>
    <w:basedOn w:val="a"/>
    <w:next w:val="a9"/>
    <w:pPr>
      <w:spacing w:before="240" w:after="960"/>
      <w:ind w:right="5102" w:firstLine="709"/>
    </w:pPr>
    <w:rPr>
      <w:i/>
      <w:sz w:val="24"/>
    </w:rPr>
  </w:style>
  <w:style w:type="paragraph" w:customStyle="1" w:styleId="a9">
    <w:name w:val="Текст постановления"/>
    <w:basedOn w:val="a"/>
    <w:pPr>
      <w:ind w:firstLine="709"/>
    </w:pPr>
    <w:rPr>
      <w:sz w:val="24"/>
    </w:rPr>
  </w:style>
  <w:style w:type="paragraph" w:styleId="aa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b">
    <w:name w:val="Message Header"/>
    <w:basedOn w:val="a"/>
    <w:pPr>
      <w:spacing w:before="1200"/>
      <w:jc w:val="center"/>
    </w:pPr>
    <w:rPr>
      <w:caps/>
      <w:noProof/>
      <w:spacing w:val="40"/>
      <w:sz w:val="24"/>
    </w:rPr>
  </w:style>
  <w:style w:type="paragraph" w:styleId="ac">
    <w:name w:val="Body Text Indent"/>
    <w:basedOn w:val="a"/>
    <w:link w:val="ad"/>
    <w:pPr>
      <w:overflowPunct/>
      <w:autoSpaceDE/>
      <w:autoSpaceDN/>
      <w:adjustRightInd/>
      <w:ind w:firstLine="1134"/>
      <w:textAlignment w:val="auto"/>
    </w:pPr>
    <w:rPr>
      <w:i/>
      <w:sz w:val="28"/>
      <w:lang w:val="en-US"/>
    </w:rPr>
  </w:style>
  <w:style w:type="character" w:customStyle="1" w:styleId="50">
    <w:name w:val="Заголовок 5 Знак"/>
    <w:link w:val="5"/>
    <w:rsid w:val="00374791"/>
    <w:rPr>
      <w:iCs/>
      <w:sz w:val="24"/>
    </w:rPr>
  </w:style>
  <w:style w:type="paragraph" w:customStyle="1" w:styleId="10">
    <w:name w:val="Знак1"/>
    <w:basedOn w:val="a"/>
    <w:rsid w:val="00870F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C9167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3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7F6E8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22">
    <w:name w:val="Body Text Indent 2"/>
    <w:basedOn w:val="a"/>
    <w:rsid w:val="0092743B"/>
    <w:pPr>
      <w:spacing w:after="120" w:line="480" w:lineRule="auto"/>
      <w:ind w:left="283"/>
    </w:pPr>
  </w:style>
  <w:style w:type="paragraph" w:customStyle="1" w:styleId="ConsPlusNormal">
    <w:name w:val="ConsPlusNormal"/>
    <w:rsid w:val="00045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452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452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0">
    <w:name w:val="Гипертекстовая ссылка"/>
    <w:uiPriority w:val="99"/>
    <w:rsid w:val="00DD26F7"/>
    <w:rPr>
      <w:color w:val="008000"/>
    </w:rPr>
  </w:style>
  <w:style w:type="paragraph" w:styleId="af1">
    <w:name w:val="Balloon Text"/>
    <w:basedOn w:val="a"/>
    <w:link w:val="af2"/>
    <w:rsid w:val="004071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07111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rsid w:val="00191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4">
    <w:name w:val="Hyperlink"/>
    <w:unhideWhenUsed/>
    <w:rsid w:val="00E378D1"/>
    <w:rPr>
      <w:color w:val="0000FF"/>
      <w:u w:val="single"/>
    </w:rPr>
  </w:style>
  <w:style w:type="character" w:styleId="af5">
    <w:name w:val="Strong"/>
    <w:uiPriority w:val="22"/>
    <w:qFormat/>
    <w:rsid w:val="009D3737"/>
    <w:rPr>
      <w:b/>
      <w:bCs/>
    </w:rPr>
  </w:style>
  <w:style w:type="paragraph" w:customStyle="1" w:styleId="1-21">
    <w:name w:val="Средняя сетка 1 - Акцент 21"/>
    <w:basedOn w:val="a"/>
    <w:uiPriority w:val="34"/>
    <w:qFormat/>
    <w:rsid w:val="0009691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08710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21">
    <w:name w:val="Заголовок 2 Знак"/>
    <w:link w:val="20"/>
    <w:rsid w:val="00B850C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850C9"/>
    <w:rPr>
      <w:rFonts w:ascii="Calibri" w:eastAsia="MS Gothic" w:hAnsi="Calibri" w:cs="Times New Roman"/>
      <w:b/>
      <w:bCs/>
      <w:sz w:val="26"/>
      <w:szCs w:val="26"/>
    </w:rPr>
  </w:style>
  <w:style w:type="paragraph" w:styleId="23">
    <w:name w:val="List 2"/>
    <w:basedOn w:val="a"/>
    <w:rsid w:val="00B850C9"/>
    <w:pPr>
      <w:ind w:left="566" w:hanging="283"/>
      <w:contextualSpacing/>
    </w:pPr>
  </w:style>
  <w:style w:type="paragraph" w:styleId="31">
    <w:name w:val="List 3"/>
    <w:basedOn w:val="a"/>
    <w:rsid w:val="00B850C9"/>
    <w:pPr>
      <w:ind w:left="849" w:hanging="283"/>
      <w:contextualSpacing/>
    </w:pPr>
  </w:style>
  <w:style w:type="paragraph" w:styleId="af6">
    <w:name w:val="Closing"/>
    <w:basedOn w:val="a"/>
    <w:link w:val="af7"/>
    <w:rsid w:val="00B850C9"/>
    <w:pPr>
      <w:ind w:left="4252"/>
    </w:pPr>
  </w:style>
  <w:style w:type="character" w:customStyle="1" w:styleId="af7">
    <w:name w:val="Прощание Знак"/>
    <w:basedOn w:val="a0"/>
    <w:link w:val="af6"/>
    <w:rsid w:val="00B850C9"/>
  </w:style>
  <w:style w:type="paragraph" w:styleId="2">
    <w:name w:val="List Bullet 2"/>
    <w:basedOn w:val="a"/>
    <w:rsid w:val="00B850C9"/>
    <w:pPr>
      <w:numPr>
        <w:numId w:val="2"/>
      </w:numPr>
      <w:contextualSpacing/>
    </w:pPr>
  </w:style>
  <w:style w:type="paragraph" w:styleId="af8">
    <w:name w:val="Title"/>
    <w:basedOn w:val="a"/>
    <w:next w:val="a"/>
    <w:link w:val="af9"/>
    <w:qFormat/>
    <w:rsid w:val="00B850C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rsid w:val="00B850C9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afa">
    <w:name w:val="Body Text"/>
    <w:basedOn w:val="a"/>
    <w:link w:val="afb"/>
    <w:rsid w:val="00B850C9"/>
    <w:pPr>
      <w:spacing w:after="120"/>
    </w:pPr>
  </w:style>
  <w:style w:type="character" w:customStyle="1" w:styleId="afb">
    <w:name w:val="Основной текст Знак"/>
    <w:basedOn w:val="a0"/>
    <w:link w:val="afa"/>
    <w:rsid w:val="00B850C9"/>
  </w:style>
  <w:style w:type="paragraph" w:styleId="afc">
    <w:name w:val="Subtitle"/>
    <w:basedOn w:val="a"/>
    <w:next w:val="a"/>
    <w:link w:val="afd"/>
    <w:qFormat/>
    <w:rsid w:val="00B850C9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afd">
    <w:name w:val="Подзаголовок Знак"/>
    <w:link w:val="afc"/>
    <w:rsid w:val="00B850C9"/>
    <w:rPr>
      <w:rFonts w:ascii="Calibri" w:eastAsia="MS Gothic" w:hAnsi="Calibri" w:cs="Times New Roman"/>
      <w:sz w:val="24"/>
      <w:szCs w:val="24"/>
    </w:rPr>
  </w:style>
  <w:style w:type="paragraph" w:styleId="afe">
    <w:name w:val="Body Text First Indent"/>
    <w:basedOn w:val="afa"/>
    <w:link w:val="aff"/>
    <w:rsid w:val="00B850C9"/>
    <w:pPr>
      <w:ind w:firstLine="210"/>
    </w:pPr>
  </w:style>
  <w:style w:type="character" w:customStyle="1" w:styleId="aff">
    <w:name w:val="Красная строка Знак"/>
    <w:basedOn w:val="afb"/>
    <w:link w:val="afe"/>
    <w:rsid w:val="00B850C9"/>
  </w:style>
  <w:style w:type="paragraph" w:styleId="24">
    <w:name w:val="Body Text First Indent 2"/>
    <w:basedOn w:val="ac"/>
    <w:link w:val="25"/>
    <w:rsid w:val="00B850C9"/>
    <w:pPr>
      <w:overflowPunct w:val="0"/>
      <w:autoSpaceDE w:val="0"/>
      <w:autoSpaceDN w:val="0"/>
      <w:adjustRightInd w:val="0"/>
      <w:spacing w:after="120"/>
      <w:ind w:left="283" w:firstLine="210"/>
      <w:textAlignment w:val="baseline"/>
    </w:pPr>
    <w:rPr>
      <w:i w:val="0"/>
      <w:sz w:val="20"/>
      <w:lang w:val="ru-RU"/>
    </w:rPr>
  </w:style>
  <w:style w:type="character" w:customStyle="1" w:styleId="ad">
    <w:name w:val="Основной текст с отступом Знак"/>
    <w:link w:val="ac"/>
    <w:rsid w:val="00B850C9"/>
    <w:rPr>
      <w:i/>
      <w:sz w:val="28"/>
      <w:lang w:val="en-US"/>
    </w:rPr>
  </w:style>
  <w:style w:type="character" w:customStyle="1" w:styleId="25">
    <w:name w:val="Красная строка 2 Знак"/>
    <w:link w:val="24"/>
    <w:rsid w:val="00B850C9"/>
    <w:rPr>
      <w:i w:val="0"/>
      <w:sz w:val="28"/>
      <w:lang w:val="en-US"/>
    </w:rPr>
  </w:style>
  <w:style w:type="paragraph" w:customStyle="1" w:styleId="aff0">
    <w:name w:val="Бланк"/>
    <w:basedOn w:val="a"/>
    <w:next w:val="a"/>
    <w:rsid w:val="00F00F79"/>
    <w:pPr>
      <w:overflowPunct/>
      <w:autoSpaceDE/>
      <w:autoSpaceDN/>
      <w:adjustRightInd/>
      <w:spacing w:before="120"/>
      <w:jc w:val="center"/>
      <w:textAlignment w:val="auto"/>
    </w:pPr>
    <w:rPr>
      <w:b/>
      <w:caps/>
      <w:noProof/>
      <w:spacing w:val="40"/>
      <w:sz w:val="32"/>
    </w:rPr>
  </w:style>
  <w:style w:type="character" w:customStyle="1" w:styleId="aff1">
    <w:name w:val="Цветовое выделение"/>
    <w:uiPriority w:val="99"/>
    <w:rsid w:val="00A0706A"/>
    <w:rPr>
      <w:b/>
      <w:bCs/>
      <w:color w:val="26282F"/>
    </w:rPr>
  </w:style>
  <w:style w:type="paragraph" w:customStyle="1" w:styleId="aff2">
    <w:name w:val="Нормальный (таблица)"/>
    <w:basedOn w:val="a"/>
    <w:next w:val="a"/>
    <w:uiPriority w:val="99"/>
    <w:rsid w:val="00A0706A"/>
    <w:pPr>
      <w:widowControl w:val="0"/>
      <w:overflowPunct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A0706A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paragraph" w:styleId="aff4">
    <w:name w:val="List Paragraph"/>
    <w:basedOn w:val="a"/>
    <w:uiPriority w:val="34"/>
    <w:qFormat/>
    <w:rsid w:val="007735F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E4A3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5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7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850C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50C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overflowPunct/>
      <w:autoSpaceDE/>
      <w:autoSpaceDN/>
      <w:adjustRightInd/>
      <w:textAlignment w:val="auto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jc w:val="center"/>
    </w:pPr>
    <w:rPr>
      <w:rFonts w:ascii="Courier New" w:hAnsi="Courier New"/>
    </w:rPr>
  </w:style>
  <w:style w:type="paragraph" w:styleId="a5">
    <w:name w:val="footer"/>
    <w:basedOn w:val="a"/>
  </w:style>
  <w:style w:type="paragraph" w:customStyle="1" w:styleId="a6">
    <w:name w:val="Дата постановления"/>
    <w:basedOn w:val="a"/>
    <w:next w:val="a7"/>
    <w:pPr>
      <w:tabs>
        <w:tab w:val="left" w:pos="7796"/>
      </w:tabs>
      <w:spacing w:before="120"/>
      <w:jc w:val="center"/>
    </w:pPr>
    <w:rPr>
      <w:sz w:val="24"/>
    </w:rPr>
  </w:style>
  <w:style w:type="character" w:styleId="a8">
    <w:name w:val="page number"/>
    <w:basedOn w:val="a0"/>
  </w:style>
  <w:style w:type="paragraph" w:customStyle="1" w:styleId="a7">
    <w:name w:val="Заголовок постановления"/>
    <w:basedOn w:val="a"/>
    <w:next w:val="a9"/>
    <w:pPr>
      <w:spacing w:before="240" w:after="960"/>
      <w:ind w:right="5102" w:firstLine="709"/>
    </w:pPr>
    <w:rPr>
      <w:i/>
      <w:sz w:val="24"/>
    </w:rPr>
  </w:style>
  <w:style w:type="paragraph" w:customStyle="1" w:styleId="a9">
    <w:name w:val="Текст постановления"/>
    <w:basedOn w:val="a"/>
    <w:pPr>
      <w:ind w:firstLine="709"/>
    </w:pPr>
    <w:rPr>
      <w:sz w:val="24"/>
    </w:rPr>
  </w:style>
  <w:style w:type="paragraph" w:styleId="aa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b">
    <w:name w:val="Message Header"/>
    <w:basedOn w:val="a"/>
    <w:pPr>
      <w:spacing w:before="1200"/>
      <w:jc w:val="center"/>
    </w:pPr>
    <w:rPr>
      <w:caps/>
      <w:noProof/>
      <w:spacing w:val="40"/>
      <w:sz w:val="24"/>
    </w:rPr>
  </w:style>
  <w:style w:type="paragraph" w:styleId="ac">
    <w:name w:val="Body Text Indent"/>
    <w:basedOn w:val="a"/>
    <w:link w:val="ad"/>
    <w:pPr>
      <w:overflowPunct/>
      <w:autoSpaceDE/>
      <w:autoSpaceDN/>
      <w:adjustRightInd/>
      <w:ind w:firstLine="1134"/>
      <w:textAlignment w:val="auto"/>
    </w:pPr>
    <w:rPr>
      <w:i/>
      <w:sz w:val="28"/>
      <w:lang w:val="en-US"/>
    </w:rPr>
  </w:style>
  <w:style w:type="character" w:customStyle="1" w:styleId="50">
    <w:name w:val="Заголовок 5 Знак"/>
    <w:link w:val="5"/>
    <w:rsid w:val="00374791"/>
    <w:rPr>
      <w:iCs/>
      <w:sz w:val="24"/>
    </w:rPr>
  </w:style>
  <w:style w:type="paragraph" w:customStyle="1" w:styleId="10">
    <w:name w:val="Знак1"/>
    <w:basedOn w:val="a"/>
    <w:rsid w:val="00870F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C9167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3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7F6E8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22">
    <w:name w:val="Body Text Indent 2"/>
    <w:basedOn w:val="a"/>
    <w:rsid w:val="0092743B"/>
    <w:pPr>
      <w:spacing w:after="120" w:line="480" w:lineRule="auto"/>
      <w:ind w:left="283"/>
    </w:pPr>
  </w:style>
  <w:style w:type="paragraph" w:customStyle="1" w:styleId="ConsPlusNormal">
    <w:name w:val="ConsPlusNormal"/>
    <w:rsid w:val="00045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452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452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0">
    <w:name w:val="Гипертекстовая ссылка"/>
    <w:uiPriority w:val="99"/>
    <w:rsid w:val="00DD26F7"/>
    <w:rPr>
      <w:color w:val="008000"/>
    </w:rPr>
  </w:style>
  <w:style w:type="paragraph" w:styleId="af1">
    <w:name w:val="Balloon Text"/>
    <w:basedOn w:val="a"/>
    <w:link w:val="af2"/>
    <w:rsid w:val="004071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07111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rsid w:val="00191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4">
    <w:name w:val="Hyperlink"/>
    <w:unhideWhenUsed/>
    <w:rsid w:val="00E378D1"/>
    <w:rPr>
      <w:color w:val="0000FF"/>
      <w:u w:val="single"/>
    </w:rPr>
  </w:style>
  <w:style w:type="character" w:styleId="af5">
    <w:name w:val="Strong"/>
    <w:uiPriority w:val="22"/>
    <w:qFormat/>
    <w:rsid w:val="009D3737"/>
    <w:rPr>
      <w:b/>
      <w:bCs/>
    </w:rPr>
  </w:style>
  <w:style w:type="paragraph" w:customStyle="1" w:styleId="1-21">
    <w:name w:val="Средняя сетка 1 - Акцент 21"/>
    <w:basedOn w:val="a"/>
    <w:uiPriority w:val="34"/>
    <w:qFormat/>
    <w:rsid w:val="0009691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08710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21">
    <w:name w:val="Заголовок 2 Знак"/>
    <w:link w:val="20"/>
    <w:rsid w:val="00B850C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850C9"/>
    <w:rPr>
      <w:rFonts w:ascii="Calibri" w:eastAsia="MS Gothic" w:hAnsi="Calibri" w:cs="Times New Roman"/>
      <w:b/>
      <w:bCs/>
      <w:sz w:val="26"/>
      <w:szCs w:val="26"/>
    </w:rPr>
  </w:style>
  <w:style w:type="paragraph" w:styleId="23">
    <w:name w:val="List 2"/>
    <w:basedOn w:val="a"/>
    <w:rsid w:val="00B850C9"/>
    <w:pPr>
      <w:ind w:left="566" w:hanging="283"/>
      <w:contextualSpacing/>
    </w:pPr>
  </w:style>
  <w:style w:type="paragraph" w:styleId="31">
    <w:name w:val="List 3"/>
    <w:basedOn w:val="a"/>
    <w:rsid w:val="00B850C9"/>
    <w:pPr>
      <w:ind w:left="849" w:hanging="283"/>
      <w:contextualSpacing/>
    </w:pPr>
  </w:style>
  <w:style w:type="paragraph" w:styleId="af6">
    <w:name w:val="Closing"/>
    <w:basedOn w:val="a"/>
    <w:link w:val="af7"/>
    <w:rsid w:val="00B850C9"/>
    <w:pPr>
      <w:ind w:left="4252"/>
    </w:pPr>
  </w:style>
  <w:style w:type="character" w:customStyle="1" w:styleId="af7">
    <w:name w:val="Прощание Знак"/>
    <w:basedOn w:val="a0"/>
    <w:link w:val="af6"/>
    <w:rsid w:val="00B850C9"/>
  </w:style>
  <w:style w:type="paragraph" w:styleId="2">
    <w:name w:val="List Bullet 2"/>
    <w:basedOn w:val="a"/>
    <w:rsid w:val="00B850C9"/>
    <w:pPr>
      <w:numPr>
        <w:numId w:val="2"/>
      </w:numPr>
      <w:contextualSpacing/>
    </w:pPr>
  </w:style>
  <w:style w:type="paragraph" w:styleId="af8">
    <w:name w:val="Title"/>
    <w:basedOn w:val="a"/>
    <w:next w:val="a"/>
    <w:link w:val="af9"/>
    <w:qFormat/>
    <w:rsid w:val="00B850C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rsid w:val="00B850C9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afa">
    <w:name w:val="Body Text"/>
    <w:basedOn w:val="a"/>
    <w:link w:val="afb"/>
    <w:rsid w:val="00B850C9"/>
    <w:pPr>
      <w:spacing w:after="120"/>
    </w:pPr>
  </w:style>
  <w:style w:type="character" w:customStyle="1" w:styleId="afb">
    <w:name w:val="Основной текст Знак"/>
    <w:basedOn w:val="a0"/>
    <w:link w:val="afa"/>
    <w:rsid w:val="00B850C9"/>
  </w:style>
  <w:style w:type="paragraph" w:styleId="afc">
    <w:name w:val="Subtitle"/>
    <w:basedOn w:val="a"/>
    <w:next w:val="a"/>
    <w:link w:val="afd"/>
    <w:qFormat/>
    <w:rsid w:val="00B850C9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afd">
    <w:name w:val="Подзаголовок Знак"/>
    <w:link w:val="afc"/>
    <w:rsid w:val="00B850C9"/>
    <w:rPr>
      <w:rFonts w:ascii="Calibri" w:eastAsia="MS Gothic" w:hAnsi="Calibri" w:cs="Times New Roman"/>
      <w:sz w:val="24"/>
      <w:szCs w:val="24"/>
    </w:rPr>
  </w:style>
  <w:style w:type="paragraph" w:styleId="afe">
    <w:name w:val="Body Text First Indent"/>
    <w:basedOn w:val="afa"/>
    <w:link w:val="aff"/>
    <w:rsid w:val="00B850C9"/>
    <w:pPr>
      <w:ind w:firstLine="210"/>
    </w:pPr>
  </w:style>
  <w:style w:type="character" w:customStyle="1" w:styleId="aff">
    <w:name w:val="Красная строка Знак"/>
    <w:basedOn w:val="afb"/>
    <w:link w:val="afe"/>
    <w:rsid w:val="00B850C9"/>
  </w:style>
  <w:style w:type="paragraph" w:styleId="24">
    <w:name w:val="Body Text First Indent 2"/>
    <w:basedOn w:val="ac"/>
    <w:link w:val="25"/>
    <w:rsid w:val="00B850C9"/>
    <w:pPr>
      <w:overflowPunct w:val="0"/>
      <w:autoSpaceDE w:val="0"/>
      <w:autoSpaceDN w:val="0"/>
      <w:adjustRightInd w:val="0"/>
      <w:spacing w:after="120"/>
      <w:ind w:left="283" w:firstLine="210"/>
      <w:textAlignment w:val="baseline"/>
    </w:pPr>
    <w:rPr>
      <w:i w:val="0"/>
      <w:sz w:val="20"/>
      <w:lang w:val="ru-RU"/>
    </w:rPr>
  </w:style>
  <w:style w:type="character" w:customStyle="1" w:styleId="ad">
    <w:name w:val="Основной текст с отступом Знак"/>
    <w:link w:val="ac"/>
    <w:rsid w:val="00B850C9"/>
    <w:rPr>
      <w:i/>
      <w:sz w:val="28"/>
      <w:lang w:val="en-US"/>
    </w:rPr>
  </w:style>
  <w:style w:type="character" w:customStyle="1" w:styleId="25">
    <w:name w:val="Красная строка 2 Знак"/>
    <w:link w:val="24"/>
    <w:rsid w:val="00B850C9"/>
    <w:rPr>
      <w:i w:val="0"/>
      <w:sz w:val="28"/>
      <w:lang w:val="en-US"/>
    </w:rPr>
  </w:style>
  <w:style w:type="paragraph" w:customStyle="1" w:styleId="aff0">
    <w:name w:val="Бланк"/>
    <w:basedOn w:val="a"/>
    <w:next w:val="a"/>
    <w:rsid w:val="00F00F79"/>
    <w:pPr>
      <w:overflowPunct/>
      <w:autoSpaceDE/>
      <w:autoSpaceDN/>
      <w:adjustRightInd/>
      <w:spacing w:before="120"/>
      <w:jc w:val="center"/>
      <w:textAlignment w:val="auto"/>
    </w:pPr>
    <w:rPr>
      <w:b/>
      <w:caps/>
      <w:noProof/>
      <w:spacing w:val="40"/>
      <w:sz w:val="32"/>
    </w:rPr>
  </w:style>
  <w:style w:type="character" w:customStyle="1" w:styleId="aff1">
    <w:name w:val="Цветовое выделение"/>
    <w:uiPriority w:val="99"/>
    <w:rsid w:val="00A0706A"/>
    <w:rPr>
      <w:b/>
      <w:bCs/>
      <w:color w:val="26282F"/>
    </w:rPr>
  </w:style>
  <w:style w:type="paragraph" w:customStyle="1" w:styleId="aff2">
    <w:name w:val="Нормальный (таблица)"/>
    <w:basedOn w:val="a"/>
    <w:next w:val="a"/>
    <w:uiPriority w:val="99"/>
    <w:rsid w:val="00A0706A"/>
    <w:pPr>
      <w:widowControl w:val="0"/>
      <w:overflowPunct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A0706A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paragraph" w:styleId="aff4">
    <w:name w:val="List Paragraph"/>
    <w:basedOn w:val="a"/>
    <w:uiPriority w:val="34"/>
    <w:qFormat/>
    <w:rsid w:val="007735F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E4A3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Application%20Data\Microsoft\&#1064;&#1072;&#1073;&#1083;&#1086;&#1085;&#1099;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85C7-8405-4300-BEE3-7D59B8ED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800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Ze84rO</dc:creator>
  <cp:keywords/>
  <dc:description>Постановление Главы района</dc:description>
  <cp:lastModifiedBy>Луиза Мидько</cp:lastModifiedBy>
  <cp:revision>87</cp:revision>
  <cp:lastPrinted>2017-10-16T06:39:00Z</cp:lastPrinted>
  <dcterms:created xsi:type="dcterms:W3CDTF">2017-09-06T13:48:00Z</dcterms:created>
  <dcterms:modified xsi:type="dcterms:W3CDTF">2017-10-24T09:51:00Z</dcterms:modified>
</cp:coreProperties>
</file>