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8E" w:rsidRDefault="00527A6F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537223" w:rsidRDefault="00525171" w:rsidP="00537223">
      <w:pPr>
        <w:spacing w:before="240"/>
        <w:jc w:val="center"/>
        <w:rPr>
          <w:caps/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>распоряжение</w:t>
      </w:r>
    </w:p>
    <w:p w:rsidR="00094DD5" w:rsidRPr="006E1A29" w:rsidRDefault="00094DD5" w:rsidP="00537223">
      <w:pPr>
        <w:spacing w:before="240"/>
        <w:jc w:val="center"/>
        <w:rPr>
          <w:caps/>
          <w:spacing w:val="40"/>
          <w:sz w:val="24"/>
          <w:szCs w:val="24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00"/>
      </w:tblGrid>
      <w:tr w:rsidR="00A262CB" w:rsidRPr="00551140" w:rsidTr="0001192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2CB" w:rsidRPr="00A262CB" w:rsidRDefault="00940123" w:rsidP="001557B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44" w:type="dxa"/>
          </w:tcPr>
          <w:p w:rsidR="00A262CB" w:rsidRPr="00A262CB" w:rsidRDefault="00A262CB" w:rsidP="0015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2CB" w:rsidRPr="00A262CB" w:rsidRDefault="00940123" w:rsidP="001557B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апреля</w:t>
            </w:r>
          </w:p>
        </w:tc>
        <w:tc>
          <w:tcPr>
            <w:tcW w:w="510" w:type="dxa"/>
          </w:tcPr>
          <w:p w:rsidR="00A262CB" w:rsidRPr="00A262CB" w:rsidRDefault="00A262CB" w:rsidP="001557B8">
            <w:pPr>
              <w:jc w:val="right"/>
              <w:rPr>
                <w:noProof/>
                <w:sz w:val="24"/>
                <w:szCs w:val="24"/>
              </w:rPr>
            </w:pPr>
            <w:r w:rsidRPr="00A262CB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262CB" w:rsidRPr="00011922" w:rsidRDefault="00A262CB" w:rsidP="001557B8">
            <w:pPr>
              <w:rPr>
                <w:noProof/>
                <w:sz w:val="24"/>
                <w:szCs w:val="24"/>
              </w:rPr>
            </w:pPr>
            <w:r w:rsidRPr="00011922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262CB" w:rsidRPr="00A262CB" w:rsidRDefault="00A262CB" w:rsidP="001557B8">
            <w:pPr>
              <w:rPr>
                <w:noProof/>
                <w:sz w:val="24"/>
                <w:szCs w:val="24"/>
              </w:rPr>
            </w:pPr>
            <w:r w:rsidRPr="00A262CB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A262CB" w:rsidRPr="00A262CB" w:rsidRDefault="00A262CB" w:rsidP="001557B8">
            <w:pPr>
              <w:ind w:left="-208"/>
              <w:jc w:val="right"/>
              <w:rPr>
                <w:noProof/>
                <w:sz w:val="24"/>
                <w:szCs w:val="24"/>
              </w:rPr>
            </w:pPr>
            <w:r w:rsidRPr="00A262CB">
              <w:rPr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A262CB" w:rsidRPr="00551140" w:rsidRDefault="00940123" w:rsidP="001557B8">
            <w:pPr>
              <w:pStyle w:val="a6"/>
              <w:spacing w:before="0"/>
              <w:rPr>
                <w:noProof/>
              </w:rPr>
            </w:pPr>
            <w:r>
              <w:rPr>
                <w:noProof/>
              </w:rPr>
              <w:t>66-РГ</w:t>
            </w:r>
            <w:bookmarkStart w:id="0" w:name="_GoBack"/>
            <w:bookmarkEnd w:id="0"/>
          </w:p>
        </w:tc>
      </w:tr>
      <w:tr w:rsidR="00A262CB" w:rsidRPr="00551140" w:rsidTr="001557B8">
        <w:trPr>
          <w:cantSplit/>
        </w:trPr>
        <w:tc>
          <w:tcPr>
            <w:tcW w:w="9540" w:type="dxa"/>
            <w:gridSpan w:val="8"/>
            <w:tcBorders>
              <w:top w:val="nil"/>
              <w:left w:val="nil"/>
            </w:tcBorders>
          </w:tcPr>
          <w:p w:rsidR="00A262CB" w:rsidRPr="00551140" w:rsidRDefault="00A262CB" w:rsidP="001557B8">
            <w:pPr>
              <w:pStyle w:val="a6"/>
              <w:spacing w:before="0"/>
            </w:pPr>
            <w:r w:rsidRPr="00551140">
              <w:t xml:space="preserve">г. </w:t>
            </w:r>
            <w:proofErr w:type="spellStart"/>
            <w:r w:rsidRPr="00551140">
              <w:t>Тарко</w:t>
            </w:r>
            <w:proofErr w:type="spellEnd"/>
            <w:r w:rsidRPr="00551140">
              <w:t>-Сале</w:t>
            </w:r>
          </w:p>
        </w:tc>
      </w:tr>
    </w:tbl>
    <w:p w:rsidR="00C42984" w:rsidRDefault="00C42984" w:rsidP="002D7FB6">
      <w:pPr>
        <w:pStyle w:val="a9"/>
        <w:ind w:firstLine="0"/>
        <w:jc w:val="center"/>
        <w:rPr>
          <w:szCs w:val="24"/>
        </w:rPr>
      </w:pPr>
    </w:p>
    <w:p w:rsidR="00C42984" w:rsidRDefault="00C42984" w:rsidP="002D7FB6">
      <w:pPr>
        <w:pStyle w:val="a9"/>
        <w:ind w:firstLine="0"/>
        <w:jc w:val="center"/>
        <w:rPr>
          <w:szCs w:val="24"/>
        </w:rPr>
      </w:pPr>
    </w:p>
    <w:p w:rsidR="00525171" w:rsidRDefault="00525171" w:rsidP="0052096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признании </w:t>
      </w:r>
      <w:proofErr w:type="gramStart"/>
      <w:r>
        <w:rPr>
          <w:b/>
          <w:bCs/>
          <w:sz w:val="23"/>
          <w:szCs w:val="23"/>
        </w:rPr>
        <w:t>утратившим</w:t>
      </w:r>
      <w:proofErr w:type="gramEnd"/>
      <w:r>
        <w:rPr>
          <w:b/>
          <w:bCs/>
          <w:sz w:val="23"/>
          <w:szCs w:val="23"/>
        </w:rPr>
        <w:t xml:space="preserve"> силу рас</w:t>
      </w:r>
      <w:r w:rsidR="000A1629">
        <w:rPr>
          <w:b/>
          <w:bCs/>
          <w:sz w:val="23"/>
          <w:szCs w:val="23"/>
        </w:rPr>
        <w:t>п</w:t>
      </w:r>
      <w:r>
        <w:rPr>
          <w:b/>
          <w:bCs/>
          <w:sz w:val="23"/>
          <w:szCs w:val="23"/>
        </w:rPr>
        <w:t>оряжения Главы района</w:t>
      </w:r>
    </w:p>
    <w:p w:rsidR="0027724A" w:rsidRPr="00C81210" w:rsidRDefault="00525171" w:rsidP="00520967">
      <w:pPr>
        <w:pStyle w:val="Default"/>
        <w:jc w:val="center"/>
        <w:rPr>
          <w:b/>
        </w:rPr>
      </w:pPr>
      <w:r>
        <w:rPr>
          <w:b/>
          <w:bCs/>
          <w:sz w:val="23"/>
          <w:szCs w:val="23"/>
        </w:rPr>
        <w:t>от 31 августа 2010 года № 543-РГ</w:t>
      </w:r>
    </w:p>
    <w:p w:rsidR="005D5936" w:rsidRPr="00C81210" w:rsidRDefault="005D5936" w:rsidP="007344B0">
      <w:pPr>
        <w:pStyle w:val="a9"/>
        <w:tabs>
          <w:tab w:val="left" w:pos="5103"/>
        </w:tabs>
        <w:ind w:right="4536" w:firstLine="0"/>
        <w:jc w:val="both"/>
        <w:rPr>
          <w:szCs w:val="24"/>
        </w:rPr>
      </w:pPr>
    </w:p>
    <w:p w:rsidR="005D5936" w:rsidRDefault="005D5936" w:rsidP="007344B0">
      <w:pPr>
        <w:pStyle w:val="a9"/>
        <w:tabs>
          <w:tab w:val="left" w:pos="5103"/>
        </w:tabs>
        <w:ind w:right="4536" w:firstLine="0"/>
        <w:jc w:val="both"/>
        <w:rPr>
          <w:szCs w:val="24"/>
        </w:rPr>
      </w:pPr>
    </w:p>
    <w:p w:rsidR="005D5936" w:rsidRPr="00A47283" w:rsidRDefault="005D5936" w:rsidP="00C42984">
      <w:pPr>
        <w:pStyle w:val="a9"/>
        <w:tabs>
          <w:tab w:val="left" w:pos="5103"/>
        </w:tabs>
        <w:ind w:right="4536" w:firstLine="0"/>
        <w:jc w:val="both"/>
        <w:rPr>
          <w:szCs w:val="24"/>
        </w:rPr>
      </w:pPr>
    </w:p>
    <w:p w:rsidR="00E212C2" w:rsidRPr="00AB2975" w:rsidRDefault="00525171" w:rsidP="0020599B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 целью систематизации отдельных правовых актов Администрации </w:t>
      </w:r>
      <w:proofErr w:type="spellStart"/>
      <w:r>
        <w:rPr>
          <w:sz w:val="24"/>
          <w:szCs w:val="24"/>
        </w:rPr>
        <w:t>Пуровского</w:t>
      </w:r>
      <w:proofErr w:type="spellEnd"/>
      <w:r>
        <w:rPr>
          <w:sz w:val="24"/>
          <w:szCs w:val="24"/>
        </w:rPr>
        <w:t xml:space="preserve"> района</w:t>
      </w:r>
    </w:p>
    <w:p w:rsidR="0000348F" w:rsidRPr="00AB2975" w:rsidRDefault="0000348F" w:rsidP="00520967">
      <w:pPr>
        <w:ind w:firstLine="709"/>
        <w:jc w:val="both"/>
        <w:rPr>
          <w:sz w:val="24"/>
          <w:szCs w:val="24"/>
        </w:rPr>
      </w:pPr>
    </w:p>
    <w:p w:rsidR="00FD06E9" w:rsidRPr="00AB2975" w:rsidRDefault="00525171" w:rsidP="0027724A">
      <w:pPr>
        <w:pStyle w:val="Default"/>
        <w:ind w:firstLine="709"/>
        <w:jc w:val="both"/>
      </w:pPr>
      <w:r>
        <w:t>1</w:t>
      </w:r>
      <w:r w:rsidR="00FD06E9" w:rsidRPr="00AB2975">
        <w:t xml:space="preserve">. Признать утратившим силу </w:t>
      </w:r>
      <w:r>
        <w:t>распоряжение</w:t>
      </w:r>
      <w:r w:rsidR="00FD06E9" w:rsidRPr="00AB2975">
        <w:t xml:space="preserve"> </w:t>
      </w:r>
      <w:r>
        <w:t>Главы</w:t>
      </w:r>
      <w:r w:rsidR="00FD06E9" w:rsidRPr="00AB2975">
        <w:t xml:space="preserve"> района </w:t>
      </w:r>
      <w:r w:rsidR="0027724A" w:rsidRPr="00AB2975">
        <w:t xml:space="preserve">от </w:t>
      </w:r>
      <w:r>
        <w:t xml:space="preserve">31 августа </w:t>
      </w:r>
      <w:r w:rsidR="0027724A" w:rsidRPr="00AB2975">
        <w:t>201</w:t>
      </w:r>
      <w:r>
        <w:t>0</w:t>
      </w:r>
      <w:r w:rsidR="00AF5898" w:rsidRPr="00AB2975">
        <w:t xml:space="preserve"> г</w:t>
      </w:r>
      <w:r>
        <w:t>ода</w:t>
      </w:r>
      <w:r w:rsidR="0027724A" w:rsidRPr="00AB2975">
        <w:t xml:space="preserve"> №</w:t>
      </w:r>
      <w:r>
        <w:t> 543-РГ</w:t>
      </w:r>
      <w:r w:rsidR="0027724A" w:rsidRPr="00AB2975">
        <w:t xml:space="preserve"> "</w:t>
      </w:r>
      <w:r>
        <w:rPr>
          <w:bCs/>
        </w:rPr>
        <w:t xml:space="preserve">Об утверждении Административного регламента исполнения муниципальной функции Управления транспорта, связи и систем жизнеобеспечения Администрации </w:t>
      </w:r>
      <w:proofErr w:type="spellStart"/>
      <w:r>
        <w:rPr>
          <w:bCs/>
        </w:rPr>
        <w:t>Пуровского</w:t>
      </w:r>
      <w:proofErr w:type="spellEnd"/>
      <w:r>
        <w:rPr>
          <w:bCs/>
        </w:rPr>
        <w:t xml:space="preserve"> района по координации деятельности предприятий и организаций коммунального комплекса по разработке и согласованию производственных программ</w:t>
      </w:r>
      <w:r w:rsidR="0027724A" w:rsidRPr="00AB2975">
        <w:t>"</w:t>
      </w:r>
      <w:r w:rsidR="00FD06E9" w:rsidRPr="00AB2975">
        <w:t>.</w:t>
      </w:r>
    </w:p>
    <w:p w:rsidR="00112498" w:rsidRPr="00AB2975" w:rsidRDefault="00525171" w:rsidP="00926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5758" w:rsidRPr="00AB2975">
        <w:rPr>
          <w:sz w:val="24"/>
          <w:szCs w:val="24"/>
        </w:rPr>
        <w:t xml:space="preserve">. Управлению информационно-аналитических исследований и связей с общественностью Администрации </w:t>
      </w:r>
      <w:proofErr w:type="spellStart"/>
      <w:r w:rsidR="00805758" w:rsidRPr="00AB2975">
        <w:rPr>
          <w:sz w:val="24"/>
          <w:szCs w:val="24"/>
        </w:rPr>
        <w:t>Пуровского</w:t>
      </w:r>
      <w:proofErr w:type="spellEnd"/>
      <w:r w:rsidR="00805758" w:rsidRPr="00AB2975">
        <w:rPr>
          <w:sz w:val="24"/>
          <w:szCs w:val="24"/>
        </w:rPr>
        <w:t xml:space="preserve"> района (Е.В. Кузнецов) </w:t>
      </w:r>
      <w:proofErr w:type="gramStart"/>
      <w:r w:rsidR="00805758" w:rsidRPr="00AB2975">
        <w:rPr>
          <w:sz w:val="24"/>
          <w:szCs w:val="24"/>
        </w:rPr>
        <w:t>разместить</w:t>
      </w:r>
      <w:proofErr w:type="gramEnd"/>
      <w:r w:rsidR="00805758" w:rsidRPr="00AB2975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="00805758" w:rsidRPr="00AB2975">
        <w:rPr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805758" w:rsidRPr="00AB2975">
        <w:rPr>
          <w:sz w:val="24"/>
          <w:szCs w:val="24"/>
        </w:rPr>
        <w:t>Пуровский</w:t>
      </w:r>
      <w:proofErr w:type="spellEnd"/>
      <w:r w:rsidR="00805758" w:rsidRPr="00AB2975">
        <w:rPr>
          <w:sz w:val="24"/>
          <w:szCs w:val="24"/>
        </w:rPr>
        <w:t xml:space="preserve"> район.</w:t>
      </w:r>
    </w:p>
    <w:p w:rsidR="00926D67" w:rsidRPr="00AB2975" w:rsidRDefault="00525171" w:rsidP="00926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6D67" w:rsidRPr="00AB2975">
        <w:rPr>
          <w:sz w:val="24"/>
          <w:szCs w:val="24"/>
        </w:rPr>
        <w:t xml:space="preserve">. Опубликовать настоящее </w:t>
      </w:r>
      <w:r>
        <w:rPr>
          <w:sz w:val="24"/>
          <w:szCs w:val="24"/>
        </w:rPr>
        <w:t>распоряжение</w:t>
      </w:r>
      <w:r w:rsidR="00926D67" w:rsidRPr="00AB2975">
        <w:rPr>
          <w:sz w:val="24"/>
          <w:szCs w:val="24"/>
        </w:rPr>
        <w:t xml:space="preserve"> в </w:t>
      </w:r>
      <w:proofErr w:type="spellStart"/>
      <w:r w:rsidR="00926D67" w:rsidRPr="00AB2975">
        <w:rPr>
          <w:sz w:val="24"/>
          <w:szCs w:val="24"/>
        </w:rPr>
        <w:t>Пуровской</w:t>
      </w:r>
      <w:proofErr w:type="spellEnd"/>
      <w:r w:rsidR="00926D67" w:rsidRPr="00AB2975">
        <w:rPr>
          <w:sz w:val="24"/>
          <w:szCs w:val="24"/>
        </w:rPr>
        <w:t xml:space="preserve"> районной муниципальной общественно-политической газете </w:t>
      </w:r>
      <w:r w:rsidR="005F1AD1" w:rsidRPr="00AB2975">
        <w:rPr>
          <w:sz w:val="24"/>
          <w:szCs w:val="24"/>
        </w:rPr>
        <w:t>"</w:t>
      </w:r>
      <w:r w:rsidR="00926D67" w:rsidRPr="00AB2975">
        <w:rPr>
          <w:sz w:val="24"/>
          <w:szCs w:val="24"/>
        </w:rPr>
        <w:t xml:space="preserve">Северный </w:t>
      </w:r>
      <w:r w:rsidR="00487CFA" w:rsidRPr="00AB2975">
        <w:rPr>
          <w:sz w:val="24"/>
          <w:szCs w:val="24"/>
        </w:rPr>
        <w:t>л</w:t>
      </w:r>
      <w:r w:rsidR="00926D67" w:rsidRPr="00AB2975">
        <w:rPr>
          <w:sz w:val="24"/>
          <w:szCs w:val="24"/>
        </w:rPr>
        <w:t>уч</w:t>
      </w:r>
      <w:r w:rsidR="005F1AD1" w:rsidRPr="00AB2975">
        <w:rPr>
          <w:sz w:val="24"/>
          <w:szCs w:val="24"/>
        </w:rPr>
        <w:t>"</w:t>
      </w:r>
      <w:r w:rsidR="00926D67" w:rsidRPr="00AB2975">
        <w:rPr>
          <w:sz w:val="24"/>
          <w:szCs w:val="24"/>
        </w:rPr>
        <w:t>.</w:t>
      </w:r>
    </w:p>
    <w:p w:rsidR="00B128A5" w:rsidRPr="00AB2975" w:rsidRDefault="00525171" w:rsidP="00926D67">
      <w:pPr>
        <w:tabs>
          <w:tab w:val="left" w:pos="851"/>
          <w:tab w:val="righ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26D67" w:rsidRPr="00AB2975">
        <w:rPr>
          <w:sz w:val="24"/>
          <w:szCs w:val="24"/>
        </w:rPr>
        <w:t xml:space="preserve">. Контроль исполнения настоящего </w:t>
      </w:r>
      <w:r>
        <w:rPr>
          <w:sz w:val="24"/>
          <w:szCs w:val="24"/>
        </w:rPr>
        <w:t>распоряжения</w:t>
      </w:r>
      <w:r w:rsidR="00926D67" w:rsidRPr="00AB2975">
        <w:rPr>
          <w:sz w:val="24"/>
          <w:szCs w:val="24"/>
        </w:rPr>
        <w:t xml:space="preserve"> возложить на заместителя Главы Администрации района по вопросам муниципального хозяйства Е.Н. Мезенцева.</w:t>
      </w:r>
    </w:p>
    <w:p w:rsidR="00AF0D03" w:rsidRPr="00AB2975" w:rsidRDefault="00AF0D03" w:rsidP="00AB3337">
      <w:pPr>
        <w:ind w:firstLine="709"/>
        <w:rPr>
          <w:sz w:val="24"/>
          <w:szCs w:val="24"/>
        </w:rPr>
      </w:pPr>
    </w:p>
    <w:p w:rsidR="007D5CBE" w:rsidRPr="00AB2975" w:rsidRDefault="007D5CBE" w:rsidP="00AB3337">
      <w:pPr>
        <w:ind w:firstLine="709"/>
        <w:rPr>
          <w:sz w:val="24"/>
          <w:szCs w:val="24"/>
        </w:rPr>
      </w:pPr>
    </w:p>
    <w:p w:rsidR="009E463F" w:rsidRPr="00AB2975" w:rsidRDefault="009E463F" w:rsidP="009E463F">
      <w:pPr>
        <w:ind w:firstLine="709"/>
        <w:rPr>
          <w:sz w:val="24"/>
          <w:szCs w:val="24"/>
        </w:rPr>
      </w:pPr>
    </w:p>
    <w:p w:rsidR="009E463F" w:rsidRPr="00AB2975" w:rsidRDefault="009E463F" w:rsidP="00AB2975">
      <w:pPr>
        <w:pStyle w:val="aa"/>
        <w:tabs>
          <w:tab w:val="clear" w:pos="7797"/>
          <w:tab w:val="left" w:pos="7938"/>
        </w:tabs>
        <w:spacing w:before="0"/>
        <w:ind w:right="0"/>
        <w:rPr>
          <w:caps w:val="0"/>
          <w:szCs w:val="24"/>
        </w:rPr>
      </w:pPr>
      <w:r w:rsidRPr="00AB2975">
        <w:rPr>
          <w:caps w:val="0"/>
          <w:szCs w:val="24"/>
        </w:rPr>
        <w:t>Глава района</w:t>
      </w:r>
      <w:r w:rsidR="00AB2975" w:rsidRPr="00AB2975">
        <w:rPr>
          <w:caps w:val="0"/>
          <w:szCs w:val="24"/>
        </w:rPr>
        <w:tab/>
      </w:r>
      <w:r w:rsidRPr="00AB2975">
        <w:rPr>
          <w:caps w:val="0"/>
          <w:szCs w:val="24"/>
        </w:rPr>
        <w:t>А.Н. </w:t>
      </w:r>
      <w:proofErr w:type="spellStart"/>
      <w:r w:rsidRPr="00AB2975">
        <w:rPr>
          <w:caps w:val="0"/>
          <w:szCs w:val="24"/>
        </w:rPr>
        <w:t>Нестерук</w:t>
      </w:r>
      <w:proofErr w:type="spellEnd"/>
    </w:p>
    <w:sectPr w:rsidR="009E463F" w:rsidRPr="00AB2975" w:rsidSect="00112498">
      <w:footerReference w:type="even" r:id="rId9"/>
      <w:footerReference w:type="default" r:id="rId10"/>
      <w:headerReference w:type="first" r:id="rId11"/>
      <w:pgSz w:w="11907" w:h="16840" w:code="9"/>
      <w:pgMar w:top="709" w:right="709" w:bottom="425" w:left="1701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7A" w:rsidRDefault="0071247A">
      <w:r>
        <w:separator/>
      </w:r>
    </w:p>
  </w:endnote>
  <w:endnote w:type="continuationSeparator" w:id="0">
    <w:p w:rsidR="0071247A" w:rsidRDefault="0071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8" w:rsidRDefault="00751C2D" w:rsidP="00D52BA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30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3028" w:rsidRDefault="002F3028" w:rsidP="00790F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8" w:rsidRDefault="002F3028" w:rsidP="00790F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7A" w:rsidRDefault="0071247A">
      <w:r>
        <w:separator/>
      </w:r>
    </w:p>
  </w:footnote>
  <w:footnote w:type="continuationSeparator" w:id="0">
    <w:p w:rsidR="0071247A" w:rsidRDefault="0071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8" w:rsidRDefault="0071247A">
    <w:pPr>
      <w:spacing w:before="1200"/>
      <w:jc w:val="center"/>
      <w:rPr>
        <w:caps/>
        <w:noProof/>
        <w:spacing w:val="40"/>
        <w:sz w:val="24"/>
      </w:rPr>
    </w:pPr>
    <w:r>
      <w:rPr>
        <w:caps/>
        <w:noProof/>
        <w:spacing w:val="40"/>
        <w:sz w:val="24"/>
      </w:rPr>
      <w:pict>
        <v:group id="Group 1" o:spid="_x0000_s2049" style="position:absolute;left:0;text-align:left;margin-left:297.65pt;margin-top:57.2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2uyT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">
          <v:shape id="Freeform 2" o:spid="_x0000_s2050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3" o:spid="_x0000_s205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4" o:spid="_x0000_s205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5" o:spid="_x0000_s2053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<v:shape id="Freeform 6" o:spid="_x0000_s2054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7" o:spid="_x0000_s2055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205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205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2058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2059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2" o:spid="_x0000_s2060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3" o:spid="_x0000_s2061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<v:shape id="Freeform 14" o:spid="_x0000_s206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5" o:spid="_x0000_s2063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2F3028" w:rsidRDefault="002F3028">
    <w:pPr>
      <w:ind w:right="-1"/>
      <w:jc w:val="center"/>
      <w:rPr>
        <w:caps/>
        <w:noProof/>
        <w:spacing w:val="40"/>
        <w:sz w:val="24"/>
      </w:rPr>
    </w:pPr>
    <w:r>
      <w:rPr>
        <w:caps/>
        <w:spacing w:val="40"/>
        <w:sz w:val="24"/>
      </w:rPr>
      <w:t>муниципальное образование пуровский 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8D402"/>
    <w:lvl w:ilvl="0">
      <w:numFmt w:val="decimal"/>
      <w:lvlText w:val="*"/>
      <w:lvlJc w:val="left"/>
    </w:lvl>
  </w:abstractNum>
  <w:abstractNum w:abstractNumId="1">
    <w:nsid w:val="0155531B"/>
    <w:multiLevelType w:val="hybridMultilevel"/>
    <w:tmpl w:val="7AD4B400"/>
    <w:lvl w:ilvl="0" w:tplc="56125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128A5"/>
    <w:multiLevelType w:val="hybridMultilevel"/>
    <w:tmpl w:val="50EA9E34"/>
    <w:lvl w:ilvl="0" w:tplc="7754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4121D"/>
    <w:multiLevelType w:val="hybridMultilevel"/>
    <w:tmpl w:val="8FA2C442"/>
    <w:lvl w:ilvl="0" w:tplc="1258240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FC5A69"/>
    <w:multiLevelType w:val="hybridMultilevel"/>
    <w:tmpl w:val="08E4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3D21"/>
    <w:multiLevelType w:val="hybridMultilevel"/>
    <w:tmpl w:val="4016F310"/>
    <w:lvl w:ilvl="0" w:tplc="C0D8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54763"/>
    <w:multiLevelType w:val="hybridMultilevel"/>
    <w:tmpl w:val="55309B58"/>
    <w:lvl w:ilvl="0" w:tplc="EF345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91C82"/>
    <w:multiLevelType w:val="singleLevel"/>
    <w:tmpl w:val="E1EA89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8">
    <w:nsid w:val="35CF7CE8"/>
    <w:multiLevelType w:val="hybridMultilevel"/>
    <w:tmpl w:val="3758757C"/>
    <w:lvl w:ilvl="0" w:tplc="1500120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66301C2"/>
    <w:multiLevelType w:val="hybridMultilevel"/>
    <w:tmpl w:val="616279BA"/>
    <w:lvl w:ilvl="0" w:tplc="8050F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9339FE"/>
    <w:multiLevelType w:val="hybridMultilevel"/>
    <w:tmpl w:val="EF8C7F32"/>
    <w:lvl w:ilvl="0" w:tplc="E1EA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D4F1A"/>
    <w:multiLevelType w:val="multilevel"/>
    <w:tmpl w:val="7CCC03E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EE1FFD"/>
    <w:multiLevelType w:val="hybridMultilevel"/>
    <w:tmpl w:val="6D90A32E"/>
    <w:lvl w:ilvl="0" w:tplc="F1109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A08BE"/>
    <w:rsid w:val="00002EA2"/>
    <w:rsid w:val="0000348F"/>
    <w:rsid w:val="00005891"/>
    <w:rsid w:val="0001034F"/>
    <w:rsid w:val="00011922"/>
    <w:rsid w:val="00021BB3"/>
    <w:rsid w:val="00022122"/>
    <w:rsid w:val="000230AA"/>
    <w:rsid w:val="00031EE5"/>
    <w:rsid w:val="0003218F"/>
    <w:rsid w:val="00032568"/>
    <w:rsid w:val="000338BB"/>
    <w:rsid w:val="00035D6F"/>
    <w:rsid w:val="00044037"/>
    <w:rsid w:val="00055D76"/>
    <w:rsid w:val="00060085"/>
    <w:rsid w:val="00063391"/>
    <w:rsid w:val="00074396"/>
    <w:rsid w:val="0007447E"/>
    <w:rsid w:val="00074B3B"/>
    <w:rsid w:val="000926F1"/>
    <w:rsid w:val="00094DD5"/>
    <w:rsid w:val="0009562B"/>
    <w:rsid w:val="00096BC6"/>
    <w:rsid w:val="000A1629"/>
    <w:rsid w:val="000A26C8"/>
    <w:rsid w:val="000B1D52"/>
    <w:rsid w:val="000B3FBB"/>
    <w:rsid w:val="000B6F46"/>
    <w:rsid w:val="000B7779"/>
    <w:rsid w:val="000C023E"/>
    <w:rsid w:val="000C181A"/>
    <w:rsid w:val="000C39AA"/>
    <w:rsid w:val="000C48F3"/>
    <w:rsid w:val="000C5DF5"/>
    <w:rsid w:val="000D215D"/>
    <w:rsid w:val="000D420E"/>
    <w:rsid w:val="000E2943"/>
    <w:rsid w:val="000E33C0"/>
    <w:rsid w:val="000E3BAC"/>
    <w:rsid w:val="000F3DAD"/>
    <w:rsid w:val="00101221"/>
    <w:rsid w:val="00102523"/>
    <w:rsid w:val="00103E26"/>
    <w:rsid w:val="001052CD"/>
    <w:rsid w:val="0010555C"/>
    <w:rsid w:val="001074F6"/>
    <w:rsid w:val="00112498"/>
    <w:rsid w:val="0012235C"/>
    <w:rsid w:val="00122857"/>
    <w:rsid w:val="00123332"/>
    <w:rsid w:val="00125445"/>
    <w:rsid w:val="001258E4"/>
    <w:rsid w:val="001276F2"/>
    <w:rsid w:val="00133BFF"/>
    <w:rsid w:val="0013510E"/>
    <w:rsid w:val="00135984"/>
    <w:rsid w:val="00153ACC"/>
    <w:rsid w:val="00155239"/>
    <w:rsid w:val="001664B6"/>
    <w:rsid w:val="001672D0"/>
    <w:rsid w:val="00180045"/>
    <w:rsid w:val="001821A3"/>
    <w:rsid w:val="0018271B"/>
    <w:rsid w:val="00182E5F"/>
    <w:rsid w:val="00191112"/>
    <w:rsid w:val="00192D96"/>
    <w:rsid w:val="001A2712"/>
    <w:rsid w:val="001B1C06"/>
    <w:rsid w:val="001B3E66"/>
    <w:rsid w:val="001B5218"/>
    <w:rsid w:val="001C0BD3"/>
    <w:rsid w:val="001C1388"/>
    <w:rsid w:val="001C4017"/>
    <w:rsid w:val="001C7939"/>
    <w:rsid w:val="001D0FCC"/>
    <w:rsid w:val="001D6444"/>
    <w:rsid w:val="001D65CE"/>
    <w:rsid w:val="001E0014"/>
    <w:rsid w:val="001E03F0"/>
    <w:rsid w:val="001E3541"/>
    <w:rsid w:val="001E7FC6"/>
    <w:rsid w:val="001F138B"/>
    <w:rsid w:val="001F218A"/>
    <w:rsid w:val="001F48D9"/>
    <w:rsid w:val="001F709A"/>
    <w:rsid w:val="00201FE6"/>
    <w:rsid w:val="0020592A"/>
    <w:rsid w:val="0020599B"/>
    <w:rsid w:val="00210A3A"/>
    <w:rsid w:val="0021672B"/>
    <w:rsid w:val="002218D9"/>
    <w:rsid w:val="00221D0D"/>
    <w:rsid w:val="0023432D"/>
    <w:rsid w:val="00240F8E"/>
    <w:rsid w:val="00242749"/>
    <w:rsid w:val="0024292D"/>
    <w:rsid w:val="00246A67"/>
    <w:rsid w:val="00252F87"/>
    <w:rsid w:val="00252F91"/>
    <w:rsid w:val="00256C4E"/>
    <w:rsid w:val="00270E08"/>
    <w:rsid w:val="0027724A"/>
    <w:rsid w:val="0027770A"/>
    <w:rsid w:val="00283FF6"/>
    <w:rsid w:val="002872CA"/>
    <w:rsid w:val="002902E7"/>
    <w:rsid w:val="00291FAF"/>
    <w:rsid w:val="002A1491"/>
    <w:rsid w:val="002A632B"/>
    <w:rsid w:val="002B16B5"/>
    <w:rsid w:val="002B1A38"/>
    <w:rsid w:val="002B3F28"/>
    <w:rsid w:val="002B4ACC"/>
    <w:rsid w:val="002B59AE"/>
    <w:rsid w:val="002B7D9A"/>
    <w:rsid w:val="002D239C"/>
    <w:rsid w:val="002D29DC"/>
    <w:rsid w:val="002D3926"/>
    <w:rsid w:val="002D7FB6"/>
    <w:rsid w:val="002E7FAB"/>
    <w:rsid w:val="002F3028"/>
    <w:rsid w:val="003013E0"/>
    <w:rsid w:val="00304428"/>
    <w:rsid w:val="003116EE"/>
    <w:rsid w:val="00313AEF"/>
    <w:rsid w:val="00323136"/>
    <w:rsid w:val="0032369A"/>
    <w:rsid w:val="00323EF1"/>
    <w:rsid w:val="00335FB9"/>
    <w:rsid w:val="00342EB8"/>
    <w:rsid w:val="00344EDC"/>
    <w:rsid w:val="00353747"/>
    <w:rsid w:val="00355F04"/>
    <w:rsid w:val="00356C10"/>
    <w:rsid w:val="00357F97"/>
    <w:rsid w:val="00361F4B"/>
    <w:rsid w:val="003627A1"/>
    <w:rsid w:val="00363939"/>
    <w:rsid w:val="003709C5"/>
    <w:rsid w:val="003814B7"/>
    <w:rsid w:val="00391439"/>
    <w:rsid w:val="00393474"/>
    <w:rsid w:val="00393E9A"/>
    <w:rsid w:val="00393FE5"/>
    <w:rsid w:val="003A4666"/>
    <w:rsid w:val="003A6893"/>
    <w:rsid w:val="003B27DE"/>
    <w:rsid w:val="003B4BFF"/>
    <w:rsid w:val="003B4EA5"/>
    <w:rsid w:val="003B573F"/>
    <w:rsid w:val="003B76AA"/>
    <w:rsid w:val="003B7943"/>
    <w:rsid w:val="003C0570"/>
    <w:rsid w:val="003D1038"/>
    <w:rsid w:val="003D16FB"/>
    <w:rsid w:val="003E2E1D"/>
    <w:rsid w:val="003F6ADC"/>
    <w:rsid w:val="00407197"/>
    <w:rsid w:val="00414AFB"/>
    <w:rsid w:val="004210D0"/>
    <w:rsid w:val="00424E1E"/>
    <w:rsid w:val="00427173"/>
    <w:rsid w:val="0042791A"/>
    <w:rsid w:val="00434F2C"/>
    <w:rsid w:val="00443B4C"/>
    <w:rsid w:val="00454C3A"/>
    <w:rsid w:val="00460A85"/>
    <w:rsid w:val="00461B48"/>
    <w:rsid w:val="00464C5E"/>
    <w:rsid w:val="00465F8F"/>
    <w:rsid w:val="00467F3D"/>
    <w:rsid w:val="00473B45"/>
    <w:rsid w:val="00475CD0"/>
    <w:rsid w:val="00476301"/>
    <w:rsid w:val="00476541"/>
    <w:rsid w:val="00487CFA"/>
    <w:rsid w:val="004919CE"/>
    <w:rsid w:val="004A1AE0"/>
    <w:rsid w:val="004A7A0B"/>
    <w:rsid w:val="004C71EA"/>
    <w:rsid w:val="004D0ABB"/>
    <w:rsid w:val="004D3A47"/>
    <w:rsid w:val="004D64C2"/>
    <w:rsid w:val="004E5937"/>
    <w:rsid w:val="004E6E1B"/>
    <w:rsid w:val="004E7C37"/>
    <w:rsid w:val="004F1E8D"/>
    <w:rsid w:val="004F714A"/>
    <w:rsid w:val="00511387"/>
    <w:rsid w:val="00512028"/>
    <w:rsid w:val="00514810"/>
    <w:rsid w:val="00520967"/>
    <w:rsid w:val="00524C07"/>
    <w:rsid w:val="00525171"/>
    <w:rsid w:val="00526B8B"/>
    <w:rsid w:val="00527A6F"/>
    <w:rsid w:val="00531837"/>
    <w:rsid w:val="00531BE4"/>
    <w:rsid w:val="00537223"/>
    <w:rsid w:val="00543F76"/>
    <w:rsid w:val="00543FF9"/>
    <w:rsid w:val="0054417B"/>
    <w:rsid w:val="005469E2"/>
    <w:rsid w:val="00546B67"/>
    <w:rsid w:val="00550261"/>
    <w:rsid w:val="005515F9"/>
    <w:rsid w:val="00555CD9"/>
    <w:rsid w:val="00556687"/>
    <w:rsid w:val="0056327A"/>
    <w:rsid w:val="00564D15"/>
    <w:rsid w:val="005656D7"/>
    <w:rsid w:val="00567594"/>
    <w:rsid w:val="005742DB"/>
    <w:rsid w:val="005816D7"/>
    <w:rsid w:val="00583855"/>
    <w:rsid w:val="00585C89"/>
    <w:rsid w:val="00591246"/>
    <w:rsid w:val="005926D5"/>
    <w:rsid w:val="00595357"/>
    <w:rsid w:val="005A09AB"/>
    <w:rsid w:val="005B321B"/>
    <w:rsid w:val="005C2364"/>
    <w:rsid w:val="005D0207"/>
    <w:rsid w:val="005D3C9F"/>
    <w:rsid w:val="005D5936"/>
    <w:rsid w:val="005E2180"/>
    <w:rsid w:val="005E4E55"/>
    <w:rsid w:val="005F1AD1"/>
    <w:rsid w:val="005F4797"/>
    <w:rsid w:val="005F6162"/>
    <w:rsid w:val="005F72D1"/>
    <w:rsid w:val="00610C45"/>
    <w:rsid w:val="006154B9"/>
    <w:rsid w:val="00622079"/>
    <w:rsid w:val="006234EA"/>
    <w:rsid w:val="006259FD"/>
    <w:rsid w:val="00626FA1"/>
    <w:rsid w:val="00627013"/>
    <w:rsid w:val="00627C78"/>
    <w:rsid w:val="00633F92"/>
    <w:rsid w:val="00636DCA"/>
    <w:rsid w:val="006370EC"/>
    <w:rsid w:val="00640E8F"/>
    <w:rsid w:val="00651924"/>
    <w:rsid w:val="00652B4F"/>
    <w:rsid w:val="00661C2E"/>
    <w:rsid w:val="00662B67"/>
    <w:rsid w:val="00662F0A"/>
    <w:rsid w:val="00663507"/>
    <w:rsid w:val="006660E3"/>
    <w:rsid w:val="006714A7"/>
    <w:rsid w:val="0067309A"/>
    <w:rsid w:val="00694359"/>
    <w:rsid w:val="006A13B6"/>
    <w:rsid w:val="006A19BD"/>
    <w:rsid w:val="006A5210"/>
    <w:rsid w:val="006A76D7"/>
    <w:rsid w:val="006A7DC1"/>
    <w:rsid w:val="006B71DE"/>
    <w:rsid w:val="006C5A7A"/>
    <w:rsid w:val="006C6F36"/>
    <w:rsid w:val="006C7033"/>
    <w:rsid w:val="006C72CF"/>
    <w:rsid w:val="006D3F92"/>
    <w:rsid w:val="006D5B01"/>
    <w:rsid w:val="006E1445"/>
    <w:rsid w:val="006E2660"/>
    <w:rsid w:val="006E2F58"/>
    <w:rsid w:val="006E3977"/>
    <w:rsid w:val="006E429E"/>
    <w:rsid w:val="006E5D7A"/>
    <w:rsid w:val="006F3B3E"/>
    <w:rsid w:val="006F3BE7"/>
    <w:rsid w:val="00700093"/>
    <w:rsid w:val="007038C1"/>
    <w:rsid w:val="0071090C"/>
    <w:rsid w:val="0071247A"/>
    <w:rsid w:val="007156E4"/>
    <w:rsid w:val="00716489"/>
    <w:rsid w:val="00721DC0"/>
    <w:rsid w:val="00723D92"/>
    <w:rsid w:val="00724CE5"/>
    <w:rsid w:val="00733675"/>
    <w:rsid w:val="007344B0"/>
    <w:rsid w:val="0073567B"/>
    <w:rsid w:val="007416A4"/>
    <w:rsid w:val="0074461C"/>
    <w:rsid w:val="007513DF"/>
    <w:rsid w:val="0075173F"/>
    <w:rsid w:val="00751C2D"/>
    <w:rsid w:val="00754D35"/>
    <w:rsid w:val="00757163"/>
    <w:rsid w:val="00763746"/>
    <w:rsid w:val="007643CC"/>
    <w:rsid w:val="0077090A"/>
    <w:rsid w:val="00772CC3"/>
    <w:rsid w:val="007762A0"/>
    <w:rsid w:val="00784044"/>
    <w:rsid w:val="00784B6F"/>
    <w:rsid w:val="00790FBB"/>
    <w:rsid w:val="007973EB"/>
    <w:rsid w:val="0079796E"/>
    <w:rsid w:val="007A588A"/>
    <w:rsid w:val="007A6FAE"/>
    <w:rsid w:val="007B47D7"/>
    <w:rsid w:val="007B6E40"/>
    <w:rsid w:val="007C4204"/>
    <w:rsid w:val="007D3C16"/>
    <w:rsid w:val="007D3DEE"/>
    <w:rsid w:val="007D5CBE"/>
    <w:rsid w:val="007D675A"/>
    <w:rsid w:val="007D6CA9"/>
    <w:rsid w:val="007D7086"/>
    <w:rsid w:val="007D78C5"/>
    <w:rsid w:val="007F0C74"/>
    <w:rsid w:val="007F1E8B"/>
    <w:rsid w:val="00800F83"/>
    <w:rsid w:val="00801A37"/>
    <w:rsid w:val="008021D5"/>
    <w:rsid w:val="008036B5"/>
    <w:rsid w:val="00803FE6"/>
    <w:rsid w:val="00805054"/>
    <w:rsid w:val="008056B9"/>
    <w:rsid w:val="00805758"/>
    <w:rsid w:val="008068B6"/>
    <w:rsid w:val="00807ABC"/>
    <w:rsid w:val="008237F5"/>
    <w:rsid w:val="008304C8"/>
    <w:rsid w:val="00840375"/>
    <w:rsid w:val="00844F28"/>
    <w:rsid w:val="008463AB"/>
    <w:rsid w:val="0086240D"/>
    <w:rsid w:val="00865721"/>
    <w:rsid w:val="008672D2"/>
    <w:rsid w:val="008804C5"/>
    <w:rsid w:val="00880C10"/>
    <w:rsid w:val="008824EE"/>
    <w:rsid w:val="008866F6"/>
    <w:rsid w:val="0088720C"/>
    <w:rsid w:val="00887CAB"/>
    <w:rsid w:val="00893DBC"/>
    <w:rsid w:val="0089456B"/>
    <w:rsid w:val="00895040"/>
    <w:rsid w:val="008A23AB"/>
    <w:rsid w:val="008A2C10"/>
    <w:rsid w:val="008A4139"/>
    <w:rsid w:val="008A6F88"/>
    <w:rsid w:val="008C717D"/>
    <w:rsid w:val="008D1D38"/>
    <w:rsid w:val="008D339E"/>
    <w:rsid w:val="008D5630"/>
    <w:rsid w:val="008D7FE5"/>
    <w:rsid w:val="008E25CF"/>
    <w:rsid w:val="008E4F92"/>
    <w:rsid w:val="008F4742"/>
    <w:rsid w:val="008F6357"/>
    <w:rsid w:val="008F73F6"/>
    <w:rsid w:val="00905A5E"/>
    <w:rsid w:val="00906E87"/>
    <w:rsid w:val="0091263D"/>
    <w:rsid w:val="0091303A"/>
    <w:rsid w:val="00916AFE"/>
    <w:rsid w:val="0092679B"/>
    <w:rsid w:val="00926CF9"/>
    <w:rsid w:val="00926D67"/>
    <w:rsid w:val="009300C4"/>
    <w:rsid w:val="009302EB"/>
    <w:rsid w:val="00935F1A"/>
    <w:rsid w:val="00940123"/>
    <w:rsid w:val="00941D0C"/>
    <w:rsid w:val="009450BF"/>
    <w:rsid w:val="009517D9"/>
    <w:rsid w:val="00954FBB"/>
    <w:rsid w:val="00955F01"/>
    <w:rsid w:val="00956077"/>
    <w:rsid w:val="00956643"/>
    <w:rsid w:val="00956D02"/>
    <w:rsid w:val="00957531"/>
    <w:rsid w:val="00964155"/>
    <w:rsid w:val="00964DEC"/>
    <w:rsid w:val="00965A30"/>
    <w:rsid w:val="00972E06"/>
    <w:rsid w:val="00974F52"/>
    <w:rsid w:val="0097534D"/>
    <w:rsid w:val="0098092C"/>
    <w:rsid w:val="00981C98"/>
    <w:rsid w:val="00982D52"/>
    <w:rsid w:val="00986051"/>
    <w:rsid w:val="00990B83"/>
    <w:rsid w:val="009B0932"/>
    <w:rsid w:val="009B3E29"/>
    <w:rsid w:val="009B4D84"/>
    <w:rsid w:val="009B67C8"/>
    <w:rsid w:val="009C33C0"/>
    <w:rsid w:val="009D6B6B"/>
    <w:rsid w:val="009D6FDB"/>
    <w:rsid w:val="009E0EDF"/>
    <w:rsid w:val="009E16D3"/>
    <w:rsid w:val="009E1EC1"/>
    <w:rsid w:val="009E24A4"/>
    <w:rsid w:val="009E463F"/>
    <w:rsid w:val="009F1491"/>
    <w:rsid w:val="009F2743"/>
    <w:rsid w:val="009F4AE1"/>
    <w:rsid w:val="009F4E18"/>
    <w:rsid w:val="009F6073"/>
    <w:rsid w:val="009F631D"/>
    <w:rsid w:val="009F6E69"/>
    <w:rsid w:val="009F705B"/>
    <w:rsid w:val="00A00FC4"/>
    <w:rsid w:val="00A045CC"/>
    <w:rsid w:val="00A059AA"/>
    <w:rsid w:val="00A07092"/>
    <w:rsid w:val="00A071E2"/>
    <w:rsid w:val="00A0740C"/>
    <w:rsid w:val="00A23131"/>
    <w:rsid w:val="00A24F53"/>
    <w:rsid w:val="00A2512E"/>
    <w:rsid w:val="00A262CB"/>
    <w:rsid w:val="00A315F5"/>
    <w:rsid w:val="00A318C9"/>
    <w:rsid w:val="00A31EED"/>
    <w:rsid w:val="00A32B14"/>
    <w:rsid w:val="00A3481B"/>
    <w:rsid w:val="00A34B5C"/>
    <w:rsid w:val="00A44E6C"/>
    <w:rsid w:val="00A46B7A"/>
    <w:rsid w:val="00A47283"/>
    <w:rsid w:val="00A50ADD"/>
    <w:rsid w:val="00A50E5B"/>
    <w:rsid w:val="00A60333"/>
    <w:rsid w:val="00A6352E"/>
    <w:rsid w:val="00A651A8"/>
    <w:rsid w:val="00A66130"/>
    <w:rsid w:val="00A6679B"/>
    <w:rsid w:val="00A70CD3"/>
    <w:rsid w:val="00A72012"/>
    <w:rsid w:val="00A80348"/>
    <w:rsid w:val="00A84363"/>
    <w:rsid w:val="00A93B86"/>
    <w:rsid w:val="00A95811"/>
    <w:rsid w:val="00A9772F"/>
    <w:rsid w:val="00AA1043"/>
    <w:rsid w:val="00AA343F"/>
    <w:rsid w:val="00AA3EA0"/>
    <w:rsid w:val="00AB2975"/>
    <w:rsid w:val="00AB3337"/>
    <w:rsid w:val="00AC3688"/>
    <w:rsid w:val="00AC4749"/>
    <w:rsid w:val="00AC4E7D"/>
    <w:rsid w:val="00AD4D75"/>
    <w:rsid w:val="00AE5CC1"/>
    <w:rsid w:val="00AE63B2"/>
    <w:rsid w:val="00AF0D03"/>
    <w:rsid w:val="00AF5898"/>
    <w:rsid w:val="00AF5DB7"/>
    <w:rsid w:val="00B020F9"/>
    <w:rsid w:val="00B128A5"/>
    <w:rsid w:val="00B12A73"/>
    <w:rsid w:val="00B164A8"/>
    <w:rsid w:val="00B25E62"/>
    <w:rsid w:val="00B35A3F"/>
    <w:rsid w:val="00B369F3"/>
    <w:rsid w:val="00B42E89"/>
    <w:rsid w:val="00B43DE1"/>
    <w:rsid w:val="00B45501"/>
    <w:rsid w:val="00B61308"/>
    <w:rsid w:val="00B62D6B"/>
    <w:rsid w:val="00B62FBB"/>
    <w:rsid w:val="00B652AB"/>
    <w:rsid w:val="00B726DF"/>
    <w:rsid w:val="00B72937"/>
    <w:rsid w:val="00B84114"/>
    <w:rsid w:val="00B87E1A"/>
    <w:rsid w:val="00B92831"/>
    <w:rsid w:val="00B93581"/>
    <w:rsid w:val="00B936B5"/>
    <w:rsid w:val="00BA0443"/>
    <w:rsid w:val="00BA08BE"/>
    <w:rsid w:val="00BA2B37"/>
    <w:rsid w:val="00BA4624"/>
    <w:rsid w:val="00BA4B37"/>
    <w:rsid w:val="00BA66CB"/>
    <w:rsid w:val="00BA6ECD"/>
    <w:rsid w:val="00BB51C7"/>
    <w:rsid w:val="00BB5D69"/>
    <w:rsid w:val="00BB6136"/>
    <w:rsid w:val="00BC1323"/>
    <w:rsid w:val="00BC3C06"/>
    <w:rsid w:val="00BC7E89"/>
    <w:rsid w:val="00BD1B56"/>
    <w:rsid w:val="00BE4CEA"/>
    <w:rsid w:val="00BE6EB3"/>
    <w:rsid w:val="00BE73EC"/>
    <w:rsid w:val="00BF2019"/>
    <w:rsid w:val="00BF3668"/>
    <w:rsid w:val="00BF394B"/>
    <w:rsid w:val="00BF42F1"/>
    <w:rsid w:val="00BF563C"/>
    <w:rsid w:val="00BF6073"/>
    <w:rsid w:val="00BF7C43"/>
    <w:rsid w:val="00C003D6"/>
    <w:rsid w:val="00C01D28"/>
    <w:rsid w:val="00C0437F"/>
    <w:rsid w:val="00C1016A"/>
    <w:rsid w:val="00C1036D"/>
    <w:rsid w:val="00C139D8"/>
    <w:rsid w:val="00C17A90"/>
    <w:rsid w:val="00C20E18"/>
    <w:rsid w:val="00C23E02"/>
    <w:rsid w:val="00C24AD5"/>
    <w:rsid w:val="00C27734"/>
    <w:rsid w:val="00C42984"/>
    <w:rsid w:val="00C45CC5"/>
    <w:rsid w:val="00C47122"/>
    <w:rsid w:val="00C53E33"/>
    <w:rsid w:val="00C656CC"/>
    <w:rsid w:val="00C65A3A"/>
    <w:rsid w:val="00C66195"/>
    <w:rsid w:val="00C663B8"/>
    <w:rsid w:val="00C67705"/>
    <w:rsid w:val="00C67D15"/>
    <w:rsid w:val="00C70FEB"/>
    <w:rsid w:val="00C714D1"/>
    <w:rsid w:val="00C71CB4"/>
    <w:rsid w:val="00C724BF"/>
    <w:rsid w:val="00C76115"/>
    <w:rsid w:val="00C80E72"/>
    <w:rsid w:val="00C81210"/>
    <w:rsid w:val="00C818E4"/>
    <w:rsid w:val="00C8242D"/>
    <w:rsid w:val="00C8695E"/>
    <w:rsid w:val="00C8743C"/>
    <w:rsid w:val="00CA0868"/>
    <w:rsid w:val="00CA0A46"/>
    <w:rsid w:val="00CA7166"/>
    <w:rsid w:val="00CB1030"/>
    <w:rsid w:val="00CB4411"/>
    <w:rsid w:val="00CB5EAB"/>
    <w:rsid w:val="00CB6F7E"/>
    <w:rsid w:val="00CC3022"/>
    <w:rsid w:val="00CC45BA"/>
    <w:rsid w:val="00CC7E76"/>
    <w:rsid w:val="00CD4B21"/>
    <w:rsid w:val="00CD6CDE"/>
    <w:rsid w:val="00CE362A"/>
    <w:rsid w:val="00CF22F8"/>
    <w:rsid w:val="00CF29FD"/>
    <w:rsid w:val="00CF3E0C"/>
    <w:rsid w:val="00CF7598"/>
    <w:rsid w:val="00D146E5"/>
    <w:rsid w:val="00D163F0"/>
    <w:rsid w:val="00D21BAA"/>
    <w:rsid w:val="00D24461"/>
    <w:rsid w:val="00D26534"/>
    <w:rsid w:val="00D37DBE"/>
    <w:rsid w:val="00D415A2"/>
    <w:rsid w:val="00D521F2"/>
    <w:rsid w:val="00D5279F"/>
    <w:rsid w:val="00D528BE"/>
    <w:rsid w:val="00D52BA2"/>
    <w:rsid w:val="00D60748"/>
    <w:rsid w:val="00D60C18"/>
    <w:rsid w:val="00D61ACF"/>
    <w:rsid w:val="00D64D23"/>
    <w:rsid w:val="00D65BD5"/>
    <w:rsid w:val="00D70AEC"/>
    <w:rsid w:val="00D7624B"/>
    <w:rsid w:val="00D76519"/>
    <w:rsid w:val="00D769AB"/>
    <w:rsid w:val="00D82DB0"/>
    <w:rsid w:val="00D82F01"/>
    <w:rsid w:val="00D842C1"/>
    <w:rsid w:val="00D858DF"/>
    <w:rsid w:val="00D91F34"/>
    <w:rsid w:val="00D928F3"/>
    <w:rsid w:val="00DA3CFB"/>
    <w:rsid w:val="00DB4F62"/>
    <w:rsid w:val="00DB4F7F"/>
    <w:rsid w:val="00DC2967"/>
    <w:rsid w:val="00DC2F5B"/>
    <w:rsid w:val="00DC6C9B"/>
    <w:rsid w:val="00DE0204"/>
    <w:rsid w:val="00DE1DA8"/>
    <w:rsid w:val="00DE38BF"/>
    <w:rsid w:val="00DE4CC2"/>
    <w:rsid w:val="00DE5630"/>
    <w:rsid w:val="00DE5F1B"/>
    <w:rsid w:val="00DE6F4B"/>
    <w:rsid w:val="00DF2F1B"/>
    <w:rsid w:val="00DF701B"/>
    <w:rsid w:val="00DF780F"/>
    <w:rsid w:val="00E015F8"/>
    <w:rsid w:val="00E03134"/>
    <w:rsid w:val="00E07481"/>
    <w:rsid w:val="00E078D6"/>
    <w:rsid w:val="00E0794E"/>
    <w:rsid w:val="00E11419"/>
    <w:rsid w:val="00E14EEE"/>
    <w:rsid w:val="00E15994"/>
    <w:rsid w:val="00E212C2"/>
    <w:rsid w:val="00E25ECA"/>
    <w:rsid w:val="00E30CD5"/>
    <w:rsid w:val="00E30EEE"/>
    <w:rsid w:val="00E31375"/>
    <w:rsid w:val="00E32265"/>
    <w:rsid w:val="00E32CD5"/>
    <w:rsid w:val="00E42124"/>
    <w:rsid w:val="00E429CA"/>
    <w:rsid w:val="00E454F5"/>
    <w:rsid w:val="00E46E6E"/>
    <w:rsid w:val="00E578DA"/>
    <w:rsid w:val="00E60050"/>
    <w:rsid w:val="00E627CC"/>
    <w:rsid w:val="00E62F2F"/>
    <w:rsid w:val="00E65803"/>
    <w:rsid w:val="00E65C3D"/>
    <w:rsid w:val="00E724BB"/>
    <w:rsid w:val="00E76692"/>
    <w:rsid w:val="00E80910"/>
    <w:rsid w:val="00E82B61"/>
    <w:rsid w:val="00E84249"/>
    <w:rsid w:val="00E955B3"/>
    <w:rsid w:val="00EA0217"/>
    <w:rsid w:val="00EA0AED"/>
    <w:rsid w:val="00EA1607"/>
    <w:rsid w:val="00EA5E3A"/>
    <w:rsid w:val="00EB11B5"/>
    <w:rsid w:val="00EB70FA"/>
    <w:rsid w:val="00EE4AE3"/>
    <w:rsid w:val="00EF1B25"/>
    <w:rsid w:val="00EF6353"/>
    <w:rsid w:val="00F045B4"/>
    <w:rsid w:val="00F0583C"/>
    <w:rsid w:val="00F10663"/>
    <w:rsid w:val="00F10B48"/>
    <w:rsid w:val="00F12B63"/>
    <w:rsid w:val="00F23874"/>
    <w:rsid w:val="00F238B0"/>
    <w:rsid w:val="00F23CA5"/>
    <w:rsid w:val="00F24812"/>
    <w:rsid w:val="00F25927"/>
    <w:rsid w:val="00F265EA"/>
    <w:rsid w:val="00F40936"/>
    <w:rsid w:val="00F40AFC"/>
    <w:rsid w:val="00F43305"/>
    <w:rsid w:val="00F51A13"/>
    <w:rsid w:val="00F52BD8"/>
    <w:rsid w:val="00F53712"/>
    <w:rsid w:val="00F5575E"/>
    <w:rsid w:val="00F55F40"/>
    <w:rsid w:val="00F566CE"/>
    <w:rsid w:val="00F60828"/>
    <w:rsid w:val="00F62EB5"/>
    <w:rsid w:val="00F63764"/>
    <w:rsid w:val="00F65DEC"/>
    <w:rsid w:val="00F764D9"/>
    <w:rsid w:val="00F80CE0"/>
    <w:rsid w:val="00F81418"/>
    <w:rsid w:val="00F851CF"/>
    <w:rsid w:val="00F958DE"/>
    <w:rsid w:val="00FA09AD"/>
    <w:rsid w:val="00FA2F3B"/>
    <w:rsid w:val="00FA6F99"/>
    <w:rsid w:val="00FB4186"/>
    <w:rsid w:val="00FB43FE"/>
    <w:rsid w:val="00FB617B"/>
    <w:rsid w:val="00FB6FC4"/>
    <w:rsid w:val="00FB7A80"/>
    <w:rsid w:val="00FB7F94"/>
    <w:rsid w:val="00FC3545"/>
    <w:rsid w:val="00FC703C"/>
    <w:rsid w:val="00FD06A9"/>
    <w:rsid w:val="00FD06E9"/>
    <w:rsid w:val="00FD5A77"/>
    <w:rsid w:val="00FE652D"/>
    <w:rsid w:val="00FE6BF5"/>
    <w:rsid w:val="00FF0820"/>
    <w:rsid w:val="00FF5868"/>
    <w:rsid w:val="00FF5C28"/>
    <w:rsid w:val="00FF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F1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5F1B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DE5F1B"/>
  </w:style>
  <w:style w:type="paragraph" w:customStyle="1" w:styleId="a6">
    <w:name w:val="Дата постановления"/>
    <w:basedOn w:val="a"/>
    <w:next w:val="a7"/>
    <w:rsid w:val="00DE5F1B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DE5F1B"/>
  </w:style>
  <w:style w:type="paragraph" w:customStyle="1" w:styleId="a7">
    <w:name w:val="Заголовок постановления"/>
    <w:basedOn w:val="a"/>
    <w:next w:val="a9"/>
    <w:rsid w:val="00DE5F1B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DE5F1B"/>
    <w:pPr>
      <w:ind w:firstLine="709"/>
    </w:pPr>
    <w:rPr>
      <w:sz w:val="24"/>
    </w:rPr>
  </w:style>
  <w:style w:type="paragraph" w:styleId="aa">
    <w:name w:val="Signature"/>
    <w:basedOn w:val="a"/>
    <w:next w:val="a"/>
    <w:rsid w:val="00DE5F1B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HTML">
    <w:name w:val="HTML Preformatted"/>
    <w:basedOn w:val="a"/>
    <w:link w:val="HTML0"/>
    <w:rsid w:val="00537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37223"/>
    <w:rPr>
      <w:rFonts w:ascii="Courier New" w:hAnsi="Courier New" w:cs="Courier New"/>
    </w:rPr>
  </w:style>
  <w:style w:type="paragraph" w:styleId="ab">
    <w:name w:val="Balloon Text"/>
    <w:basedOn w:val="a"/>
    <w:semiHidden/>
    <w:rsid w:val="005838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F24812"/>
    <w:pPr>
      <w:widowControl w:val="0"/>
      <w:overflowPunct/>
      <w:adjustRightInd/>
      <w:jc w:val="both"/>
      <w:textAlignment w:val="auto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A6352E"/>
    <w:rPr>
      <w:rFonts w:ascii="Courier New" w:hAnsi="Courier New"/>
    </w:rPr>
  </w:style>
  <w:style w:type="paragraph" w:styleId="ad">
    <w:name w:val="No Spacing"/>
    <w:uiPriority w:val="1"/>
    <w:qFormat/>
    <w:rsid w:val="00805054"/>
    <w:rPr>
      <w:sz w:val="24"/>
      <w:szCs w:val="24"/>
    </w:rPr>
  </w:style>
  <w:style w:type="paragraph" w:customStyle="1" w:styleId="ae">
    <w:name w:val="Знак"/>
    <w:basedOn w:val="a"/>
    <w:rsid w:val="00A472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">
    <w:name w:val="Emphasis"/>
    <w:basedOn w:val="a0"/>
    <w:qFormat/>
    <w:rsid w:val="00A95811"/>
    <w:rPr>
      <w:i/>
      <w:iCs/>
    </w:rPr>
  </w:style>
  <w:style w:type="paragraph" w:customStyle="1" w:styleId="Default">
    <w:name w:val="Default"/>
    <w:rsid w:val="002059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S14\&#1056;&#1072;&#1073;&#1086;&#1095;&#1080;&#1081;%20&#1089;&#1090;&#1086;&#1083;\&#1064;&#1072;&#1073;&#1083;&#1086;&#1085;&#1099;%202013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569C-7DB1-4625-98FD-4E8FB430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ГЛАВЫ РАЙОНА</vt:lpstr>
    </vt:vector>
  </TitlesOfParts>
  <Manager>Чанышев И.Р.</Manager>
  <Company>Управление ЖКХ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ГЛАВЫ РАЙОНА</dc:title>
  <dc:creator>UTS14</dc:creator>
  <cp:lastModifiedBy>Луиза Мидько</cp:lastModifiedBy>
  <cp:revision>23</cp:revision>
  <cp:lastPrinted>2016-03-23T09:33:00Z</cp:lastPrinted>
  <dcterms:created xsi:type="dcterms:W3CDTF">2016-01-14T06:13:00Z</dcterms:created>
  <dcterms:modified xsi:type="dcterms:W3CDTF">2016-04-06T09:41:00Z</dcterms:modified>
</cp:coreProperties>
</file>