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3A53" w14:textId="77777777" w:rsidR="00DA7FA8" w:rsidRDefault="0033495D" w:rsidP="00107D5F">
      <w:pPr>
        <w:tabs>
          <w:tab w:val="left" w:pos="709"/>
        </w:tabs>
        <w:ind w:right="-1"/>
        <w:jc w:val="center"/>
        <w:rPr>
          <w:caps/>
          <w:spacing w:val="40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6AFE04" wp14:editId="249FD8FD">
                <wp:simplePos x="0" y="0"/>
                <wp:positionH relativeFrom="page">
                  <wp:posOffset>3771265</wp:posOffset>
                </wp:positionH>
                <wp:positionV relativeFrom="page">
                  <wp:posOffset>700405</wp:posOffset>
                </wp:positionV>
                <wp:extent cx="685800" cy="91440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914400"/>
                          <a:chOff x="0" y="0"/>
                          <a:chExt cx="20002" cy="20000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 xmlns:mv="urn:schemas-microsoft-com:mac:vml" xmlns:mo="http://schemas.microsoft.com/office/mac/office/2008/main">
            <w:pict>
              <v:group w14:anchorId="77A23A89" id="Group 17" o:spid="_x0000_s1026" style="position:absolute;margin-left:296.95pt;margin-top:55.15pt;width:54pt;height:1in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">
                <v:shape id="Freeform 18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19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20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21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acwwAAANoAAAAPAAAAZHJzL2Rvd25yZXYueG1sRI9Ba8JA&#10;FITvBf/D8gRvzcaK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QShGnMMAAADaAAAADwAA&#10;AAAAAAAAAAAAAAAHAgAAZHJzL2Rvd25yZXYueG1sUEsFBgAAAAADAAMAtwAAAPcCAAAAAA==&#10;" strokeweight=".5pt"/>
                <v:shape id="Freeform 22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3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4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5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6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7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28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29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" strokeweight=".5pt"/>
                <v:shape id="Freeform 30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31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DDA5998" w14:textId="77777777" w:rsidR="00807B70" w:rsidRDefault="00807B70" w:rsidP="00107D5F">
      <w:pPr>
        <w:tabs>
          <w:tab w:val="left" w:pos="709"/>
        </w:tabs>
        <w:ind w:right="-1"/>
        <w:jc w:val="center"/>
        <w:rPr>
          <w:caps/>
          <w:spacing w:val="40"/>
        </w:rPr>
      </w:pPr>
    </w:p>
    <w:p w14:paraId="1CABF516" w14:textId="77777777" w:rsidR="00807B70" w:rsidRDefault="00807B70" w:rsidP="00107D5F">
      <w:pPr>
        <w:tabs>
          <w:tab w:val="left" w:pos="709"/>
        </w:tabs>
        <w:ind w:right="-1"/>
        <w:jc w:val="center"/>
        <w:rPr>
          <w:caps/>
          <w:spacing w:val="40"/>
        </w:rPr>
      </w:pPr>
    </w:p>
    <w:p w14:paraId="0BE610CE" w14:textId="77777777" w:rsidR="00807B70" w:rsidRDefault="00807B70" w:rsidP="00107D5F">
      <w:pPr>
        <w:tabs>
          <w:tab w:val="left" w:pos="709"/>
        </w:tabs>
        <w:ind w:right="-1"/>
        <w:jc w:val="center"/>
        <w:rPr>
          <w:caps/>
          <w:spacing w:val="40"/>
        </w:rPr>
      </w:pPr>
    </w:p>
    <w:p w14:paraId="141F7113" w14:textId="77777777" w:rsidR="00807B70" w:rsidRDefault="00807B70" w:rsidP="00107D5F">
      <w:pPr>
        <w:tabs>
          <w:tab w:val="left" w:pos="709"/>
        </w:tabs>
        <w:ind w:right="-1"/>
        <w:jc w:val="center"/>
        <w:rPr>
          <w:caps/>
          <w:spacing w:val="40"/>
        </w:rPr>
      </w:pPr>
    </w:p>
    <w:p w14:paraId="1541AF43" w14:textId="77777777" w:rsidR="00807B70" w:rsidRDefault="00807B70" w:rsidP="00107D5F">
      <w:pPr>
        <w:tabs>
          <w:tab w:val="left" w:pos="709"/>
        </w:tabs>
        <w:ind w:right="-1"/>
        <w:jc w:val="center"/>
        <w:rPr>
          <w:caps/>
          <w:spacing w:val="40"/>
        </w:rPr>
      </w:pPr>
    </w:p>
    <w:p w14:paraId="13ED4A26" w14:textId="77777777" w:rsidR="00807B70" w:rsidRDefault="00807B70" w:rsidP="00107D5F">
      <w:pPr>
        <w:tabs>
          <w:tab w:val="left" w:pos="709"/>
        </w:tabs>
        <w:ind w:right="-1"/>
        <w:jc w:val="center"/>
        <w:rPr>
          <w:caps/>
          <w:spacing w:val="40"/>
        </w:rPr>
      </w:pPr>
    </w:p>
    <w:p w14:paraId="11425F1C" w14:textId="77777777" w:rsidR="00191983" w:rsidRPr="00191983" w:rsidRDefault="00191983" w:rsidP="00107D5F">
      <w:pPr>
        <w:tabs>
          <w:tab w:val="left" w:pos="709"/>
        </w:tabs>
        <w:ind w:right="-1"/>
        <w:jc w:val="center"/>
        <w:rPr>
          <w:caps/>
          <w:spacing w:val="40"/>
          <w:sz w:val="24"/>
          <w:szCs w:val="24"/>
        </w:rPr>
      </w:pPr>
      <w:r w:rsidRPr="00191983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14:paraId="3A477DB4" w14:textId="77777777" w:rsidR="00191983" w:rsidRPr="00191983" w:rsidRDefault="00A86A58" w:rsidP="00191983">
      <w:pPr>
        <w:overflowPunct/>
        <w:autoSpaceDE/>
        <w:autoSpaceDN/>
        <w:adjustRightInd/>
        <w:spacing w:before="120"/>
        <w:jc w:val="center"/>
        <w:textAlignment w:val="auto"/>
        <w:rPr>
          <w:b/>
          <w:caps/>
          <w:spacing w:val="120"/>
          <w:sz w:val="32"/>
          <w:szCs w:val="24"/>
        </w:rPr>
      </w:pPr>
      <w:r>
        <w:rPr>
          <w:b/>
          <w:caps/>
          <w:spacing w:val="120"/>
          <w:sz w:val="32"/>
          <w:szCs w:val="24"/>
        </w:rPr>
        <w:t>АДМИНИСТРАЦИЯ</w:t>
      </w:r>
    </w:p>
    <w:p w14:paraId="63AE35A2" w14:textId="77777777" w:rsidR="00191983" w:rsidRPr="00191983" w:rsidRDefault="00B87A2A" w:rsidP="00191983">
      <w:pPr>
        <w:overflowPunct/>
        <w:autoSpaceDE/>
        <w:autoSpaceDN/>
        <w:adjustRightInd/>
        <w:spacing w:before="240"/>
        <w:jc w:val="center"/>
        <w:textAlignment w:val="auto"/>
        <w:rPr>
          <w:caps/>
          <w:spacing w:val="40"/>
          <w:sz w:val="24"/>
          <w:szCs w:val="24"/>
        </w:rPr>
      </w:pPr>
      <w:r>
        <w:rPr>
          <w:caps/>
          <w:spacing w:val="40"/>
          <w:sz w:val="24"/>
          <w:szCs w:val="24"/>
        </w:rPr>
        <w:t>постановление</w:t>
      </w:r>
    </w:p>
    <w:p w14:paraId="2D4C807D" w14:textId="77777777" w:rsidR="00191983" w:rsidRPr="00191983" w:rsidRDefault="00191983" w:rsidP="00191983">
      <w:pPr>
        <w:overflowPunct/>
        <w:autoSpaceDE/>
        <w:autoSpaceDN/>
        <w:adjustRightInd/>
        <w:jc w:val="center"/>
        <w:textAlignment w:val="auto"/>
        <w:rPr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191983" w:rsidRPr="00191983" w14:paraId="0A0CB392" w14:textId="77777777" w:rsidTr="008435D3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9FFD1" w14:textId="2D0A367D" w:rsidR="00191983" w:rsidRPr="00A501BD" w:rsidRDefault="002F1D08" w:rsidP="00361587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20</w:t>
            </w:r>
          </w:p>
        </w:tc>
        <w:tc>
          <w:tcPr>
            <w:tcW w:w="144" w:type="dxa"/>
          </w:tcPr>
          <w:p w14:paraId="2E07EEE9" w14:textId="77777777" w:rsidR="00191983" w:rsidRPr="00191983" w:rsidRDefault="00191983" w:rsidP="0019198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52F66" w14:textId="7BD925C2" w:rsidR="00191983" w:rsidRPr="00191983" w:rsidRDefault="002F1D08" w:rsidP="00191983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декабря</w:t>
            </w:r>
          </w:p>
        </w:tc>
        <w:tc>
          <w:tcPr>
            <w:tcW w:w="510" w:type="dxa"/>
          </w:tcPr>
          <w:p w14:paraId="21D80BDC" w14:textId="77777777" w:rsidR="00191983" w:rsidRPr="00191983" w:rsidRDefault="00191983" w:rsidP="00191983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191983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BCC6A" w14:textId="77777777" w:rsidR="00191983" w:rsidRPr="00191983" w:rsidRDefault="009D3737" w:rsidP="0019198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0EEDED84" w14:textId="77777777" w:rsidR="00191983" w:rsidRPr="00191983" w:rsidRDefault="00191983" w:rsidP="0019198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 w:rsidRPr="00191983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14:paraId="58BDAB81" w14:textId="77777777" w:rsidR="00191983" w:rsidRPr="00191983" w:rsidRDefault="00191983" w:rsidP="00191983">
            <w:pPr>
              <w:overflowPunct/>
              <w:autoSpaceDE/>
              <w:autoSpaceDN/>
              <w:adjustRightInd/>
              <w:spacing w:before="120"/>
              <w:ind w:left="-208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191983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14:paraId="7F6969CC" w14:textId="548A8733" w:rsidR="00191983" w:rsidRPr="00191983" w:rsidRDefault="002F1D08" w:rsidP="00D34373">
            <w:pPr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384-ПА</w:t>
            </w:r>
          </w:p>
        </w:tc>
      </w:tr>
      <w:tr w:rsidR="00191983" w:rsidRPr="00191983" w14:paraId="17F20FEB" w14:textId="77777777" w:rsidTr="004E4D6A">
        <w:trPr>
          <w:cantSplit/>
          <w:trHeight w:val="675"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14:paraId="24519047" w14:textId="77777777" w:rsidR="00191983" w:rsidRDefault="00191983" w:rsidP="00FC3EF2">
            <w:pPr>
              <w:tabs>
                <w:tab w:val="left" w:pos="779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91983">
              <w:rPr>
                <w:sz w:val="24"/>
                <w:szCs w:val="24"/>
              </w:rPr>
              <w:t>г. Тарко-Сале</w:t>
            </w:r>
          </w:p>
          <w:p w14:paraId="6818BC06" w14:textId="77777777" w:rsidR="00807B70" w:rsidRPr="00191983" w:rsidRDefault="00807B70" w:rsidP="00191983">
            <w:pPr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14:paraId="3C5966C4" w14:textId="77777777" w:rsidR="00F00F79" w:rsidRPr="009C2A31" w:rsidRDefault="009C2A31" w:rsidP="00F00F79">
      <w:pPr>
        <w:pStyle w:val="a8"/>
        <w:ind w:firstLine="0"/>
        <w:jc w:val="center"/>
        <w:rPr>
          <w:b/>
          <w:szCs w:val="24"/>
        </w:rPr>
      </w:pPr>
      <w:r w:rsidRPr="009C2A31">
        <w:rPr>
          <w:b/>
          <w:szCs w:val="24"/>
        </w:rPr>
        <w:t>Об утверждении Порядка уч</w:t>
      </w:r>
      <w:r w:rsidR="00A0706A">
        <w:rPr>
          <w:b/>
          <w:szCs w:val="24"/>
        </w:rPr>
        <w:t>ё</w:t>
      </w:r>
      <w:r w:rsidRPr="009C2A31">
        <w:rPr>
          <w:b/>
          <w:szCs w:val="24"/>
        </w:rPr>
        <w:t xml:space="preserve">та наймодателем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BC5F3D">
        <w:rPr>
          <w:b/>
          <w:szCs w:val="24"/>
        </w:rPr>
        <w:t xml:space="preserve">на территории муниципального образования </w:t>
      </w:r>
      <w:r w:rsidR="00A0706A">
        <w:rPr>
          <w:b/>
          <w:szCs w:val="24"/>
        </w:rPr>
        <w:t xml:space="preserve">                            </w:t>
      </w:r>
      <w:r w:rsidR="00BC5F3D">
        <w:rPr>
          <w:b/>
          <w:szCs w:val="24"/>
        </w:rPr>
        <w:t xml:space="preserve">город Тарко-Сале </w:t>
      </w:r>
    </w:p>
    <w:p w14:paraId="4CC8301D" w14:textId="77777777" w:rsidR="00FD7516" w:rsidRPr="009C2A31" w:rsidRDefault="00FD7516" w:rsidP="00F00F79">
      <w:pPr>
        <w:pStyle w:val="a8"/>
        <w:tabs>
          <w:tab w:val="left" w:pos="709"/>
          <w:tab w:val="left" w:pos="993"/>
        </w:tabs>
        <w:ind w:firstLine="0"/>
        <w:jc w:val="center"/>
      </w:pPr>
    </w:p>
    <w:p w14:paraId="36EAAA3E" w14:textId="77777777" w:rsidR="007015F2" w:rsidRPr="009C2A31" w:rsidRDefault="007015F2" w:rsidP="008949FD">
      <w:pPr>
        <w:tabs>
          <w:tab w:val="left" w:pos="0"/>
          <w:tab w:val="left" w:pos="142"/>
          <w:tab w:val="left" w:pos="851"/>
          <w:tab w:val="left" w:pos="1134"/>
        </w:tabs>
        <w:jc w:val="both"/>
        <w:rPr>
          <w:sz w:val="24"/>
        </w:rPr>
      </w:pPr>
    </w:p>
    <w:p w14:paraId="6391E0F7" w14:textId="55531207" w:rsidR="00840D1B" w:rsidRPr="00A0706A" w:rsidRDefault="00840D1B" w:rsidP="00840D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A0706A">
        <w:rPr>
          <w:rFonts w:ascii="Times New Roman" w:hAnsi="Times New Roman" w:cs="Times New Roman"/>
          <w:bCs/>
          <w:spacing w:val="-2"/>
          <w:kern w:val="32"/>
          <w:sz w:val="24"/>
          <w:szCs w:val="24"/>
        </w:rPr>
        <w:t xml:space="preserve">В соответствии </w:t>
      </w:r>
      <w:r w:rsidR="009C2A31" w:rsidRPr="00A0706A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9" w:history="1">
        <w:r w:rsidR="009C2A31" w:rsidRPr="00A0706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статьей 91.14</w:t>
        </w:r>
      </w:hyperlink>
      <w:r w:rsidR="009C2A31" w:rsidRPr="00A0706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="00BC5F3D" w:rsidRPr="00A0706A">
        <w:rPr>
          <w:rFonts w:ascii="Times New Roman" w:hAnsi="Times New Roman" w:cs="Times New Roman"/>
          <w:sz w:val="24"/>
          <w:szCs w:val="24"/>
        </w:rPr>
        <w:t xml:space="preserve">,  на основании </w:t>
      </w:r>
      <w:hyperlink r:id="rId10" w:history="1">
        <w:r w:rsidR="00BC5F3D" w:rsidRPr="00A0706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постановления</w:t>
        </w:r>
      </w:hyperlink>
      <w:r w:rsidR="00BC5F3D" w:rsidRPr="00A0706A">
        <w:rPr>
          <w:rFonts w:ascii="Times New Roman" w:hAnsi="Times New Roman" w:cs="Times New Roman"/>
          <w:sz w:val="24"/>
          <w:szCs w:val="24"/>
        </w:rPr>
        <w:t xml:space="preserve"> Правительства Ямало-Ненецкого автономного округа от 05</w:t>
      </w:r>
      <w:r w:rsidR="00A0706A" w:rsidRPr="00A0706A">
        <w:rPr>
          <w:rFonts w:ascii="Times New Roman" w:hAnsi="Times New Roman" w:cs="Times New Roman"/>
          <w:sz w:val="24"/>
          <w:szCs w:val="24"/>
        </w:rPr>
        <w:t xml:space="preserve"> мая </w:t>
      </w:r>
      <w:r w:rsidR="00BC5F3D" w:rsidRPr="00A0706A">
        <w:rPr>
          <w:rFonts w:ascii="Times New Roman" w:hAnsi="Times New Roman" w:cs="Times New Roman"/>
          <w:sz w:val="24"/>
          <w:szCs w:val="24"/>
        </w:rPr>
        <w:t>2015</w:t>
      </w:r>
      <w:r w:rsidR="00A0706A" w:rsidRPr="00A0706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C5F3D" w:rsidRPr="00A0706A">
        <w:rPr>
          <w:rFonts w:ascii="Times New Roman" w:hAnsi="Times New Roman" w:cs="Times New Roman"/>
          <w:sz w:val="24"/>
          <w:szCs w:val="24"/>
        </w:rPr>
        <w:t xml:space="preserve"> 400-П "Об утверждении Порядка учёта наймодателями заявлений граждан о предоставлении жилых помещений жилищного фонда социального использования", </w:t>
      </w:r>
      <w:hyperlink r:id="rId11" w:history="1">
        <w:r w:rsidR="00BC5F3D" w:rsidRPr="00A0706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Устава</w:t>
        </w:r>
      </w:hyperlink>
      <w:r w:rsidR="00BC5F3D" w:rsidRPr="00A070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0706A" w:rsidRPr="00A0706A">
        <w:rPr>
          <w:rFonts w:ascii="Times New Roman" w:hAnsi="Times New Roman" w:cs="Times New Roman"/>
          <w:sz w:val="24"/>
          <w:szCs w:val="24"/>
        </w:rPr>
        <w:t>Пуровски</w:t>
      </w:r>
      <w:r w:rsidR="00BC5F3D" w:rsidRPr="00A0706A">
        <w:rPr>
          <w:rFonts w:ascii="Times New Roman" w:hAnsi="Times New Roman" w:cs="Times New Roman"/>
          <w:sz w:val="24"/>
          <w:szCs w:val="24"/>
        </w:rPr>
        <w:t xml:space="preserve">й район, </w:t>
      </w:r>
      <w:hyperlink r:id="rId12" w:history="1">
        <w:r w:rsidR="00BC5F3D" w:rsidRPr="00A0706A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Устава</w:t>
        </w:r>
      </w:hyperlink>
      <w:r w:rsidR="00BC5F3D" w:rsidRPr="00A070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522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5F3D" w:rsidRPr="00A0706A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A0706A" w:rsidRPr="00A0706A">
        <w:rPr>
          <w:rFonts w:ascii="Times New Roman" w:hAnsi="Times New Roman" w:cs="Times New Roman"/>
          <w:sz w:val="24"/>
          <w:szCs w:val="24"/>
        </w:rPr>
        <w:t xml:space="preserve">Тарко-Сале </w:t>
      </w:r>
      <w:r w:rsidRPr="00A0706A">
        <w:rPr>
          <w:rFonts w:ascii="Times New Roman" w:hAnsi="Times New Roman" w:cs="Times New Roman"/>
          <w:spacing w:val="20"/>
          <w:sz w:val="24"/>
          <w:szCs w:val="24"/>
        </w:rPr>
        <w:t>постановляет</w:t>
      </w:r>
      <w:r w:rsidRPr="00A0706A">
        <w:rPr>
          <w:rFonts w:ascii="Times New Roman" w:hAnsi="Times New Roman" w:cs="Times New Roman"/>
          <w:sz w:val="24"/>
          <w:szCs w:val="24"/>
        </w:rPr>
        <w:t>:</w:t>
      </w:r>
    </w:p>
    <w:p w14:paraId="6E7058C4" w14:textId="77777777" w:rsidR="00FD7516" w:rsidRPr="009C2A31" w:rsidRDefault="00FD7516" w:rsidP="001E7D59">
      <w:pPr>
        <w:tabs>
          <w:tab w:val="left" w:pos="851"/>
        </w:tabs>
        <w:ind w:firstLine="709"/>
        <w:jc w:val="both"/>
        <w:rPr>
          <w:i/>
          <w:spacing w:val="-2"/>
          <w:sz w:val="24"/>
          <w:szCs w:val="24"/>
        </w:rPr>
      </w:pPr>
    </w:p>
    <w:p w14:paraId="670A4CC3" w14:textId="77777777" w:rsidR="00232DEF" w:rsidRPr="009C2A31" w:rsidRDefault="00E46642" w:rsidP="00232DEF">
      <w:pPr>
        <w:tabs>
          <w:tab w:val="left" w:pos="0"/>
          <w:tab w:val="left" w:pos="4035"/>
        </w:tabs>
        <w:jc w:val="both"/>
        <w:rPr>
          <w:sz w:val="24"/>
          <w:szCs w:val="24"/>
        </w:rPr>
      </w:pPr>
      <w:r w:rsidRPr="009C2A31">
        <w:rPr>
          <w:sz w:val="24"/>
          <w:szCs w:val="24"/>
        </w:rPr>
        <w:tab/>
      </w:r>
      <w:r w:rsidR="00232DEF" w:rsidRPr="009C2A31">
        <w:rPr>
          <w:sz w:val="24"/>
          <w:szCs w:val="24"/>
        </w:rPr>
        <w:tab/>
      </w:r>
    </w:p>
    <w:p w14:paraId="112FD4E5" w14:textId="6EE78822" w:rsidR="0009691B" w:rsidRPr="002A021B" w:rsidRDefault="009C2A31" w:rsidP="00A13118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C2A31">
        <w:rPr>
          <w:sz w:val="24"/>
          <w:szCs w:val="24"/>
        </w:rPr>
        <w:t xml:space="preserve">Утвердить прилагаемый </w:t>
      </w:r>
      <w:hyperlink w:anchor="sub_1000" w:history="1">
        <w:r w:rsidRPr="002A021B">
          <w:rPr>
            <w:rStyle w:val="af"/>
            <w:color w:val="auto"/>
            <w:sz w:val="24"/>
            <w:szCs w:val="24"/>
          </w:rPr>
          <w:t>Порядок</w:t>
        </w:r>
      </w:hyperlink>
      <w:r w:rsidRPr="002A021B">
        <w:rPr>
          <w:sz w:val="24"/>
          <w:szCs w:val="24"/>
        </w:rPr>
        <w:t xml:space="preserve"> уч</w:t>
      </w:r>
      <w:r w:rsidR="00A0706A">
        <w:rPr>
          <w:sz w:val="24"/>
          <w:szCs w:val="24"/>
        </w:rPr>
        <w:t>ё</w:t>
      </w:r>
      <w:r w:rsidRPr="002A021B">
        <w:rPr>
          <w:sz w:val="24"/>
          <w:szCs w:val="24"/>
        </w:rPr>
        <w:t>та наймодателем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A0706A">
        <w:rPr>
          <w:sz w:val="24"/>
          <w:szCs w:val="24"/>
        </w:rPr>
        <w:t xml:space="preserve"> на территории муниципального образования </w:t>
      </w:r>
      <w:r w:rsidR="0065228A">
        <w:rPr>
          <w:sz w:val="24"/>
          <w:szCs w:val="24"/>
        </w:rPr>
        <w:t xml:space="preserve">                         </w:t>
      </w:r>
      <w:r w:rsidR="00A0706A">
        <w:rPr>
          <w:sz w:val="24"/>
          <w:szCs w:val="24"/>
        </w:rPr>
        <w:t>город Тарко-Сале</w:t>
      </w:r>
      <w:r w:rsidR="00A3357C" w:rsidRPr="002A021B">
        <w:rPr>
          <w:bCs/>
          <w:kern w:val="32"/>
          <w:sz w:val="24"/>
          <w:szCs w:val="24"/>
        </w:rPr>
        <w:t>.</w:t>
      </w:r>
    </w:p>
    <w:p w14:paraId="730718EC" w14:textId="77777777" w:rsidR="004F733B" w:rsidRPr="002A021B" w:rsidRDefault="004F733B" w:rsidP="007C3AC8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  <w:spacing w:val="-2"/>
          <w:kern w:val="32"/>
          <w:sz w:val="24"/>
          <w:szCs w:val="24"/>
        </w:rPr>
      </w:pPr>
      <w:r w:rsidRPr="002A021B">
        <w:rPr>
          <w:bCs/>
          <w:spacing w:val="-2"/>
          <w:kern w:val="32"/>
          <w:sz w:val="24"/>
          <w:szCs w:val="24"/>
        </w:rPr>
        <w:t>Управлению информационно-аналитических исследований и связей с общественностью Администрации Пуровского района (</w:t>
      </w:r>
      <w:r w:rsidR="005007A2" w:rsidRPr="002A021B">
        <w:rPr>
          <w:bCs/>
          <w:spacing w:val="-2"/>
          <w:kern w:val="32"/>
          <w:sz w:val="24"/>
          <w:szCs w:val="24"/>
        </w:rPr>
        <w:t>И.С. Аракелова</w:t>
      </w:r>
      <w:r w:rsidR="00A3357C" w:rsidRPr="002A021B">
        <w:rPr>
          <w:bCs/>
          <w:spacing w:val="-2"/>
          <w:kern w:val="32"/>
          <w:sz w:val="24"/>
          <w:szCs w:val="24"/>
        </w:rPr>
        <w:t>) разместить</w:t>
      </w:r>
      <w:r w:rsidRPr="002A021B">
        <w:rPr>
          <w:bCs/>
          <w:spacing w:val="-2"/>
          <w:kern w:val="32"/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</w:t>
      </w:r>
    </w:p>
    <w:p w14:paraId="72541DBA" w14:textId="77777777" w:rsidR="004F733B" w:rsidRPr="002A021B" w:rsidRDefault="004F733B" w:rsidP="007C3AC8">
      <w:pPr>
        <w:numPr>
          <w:ilvl w:val="0"/>
          <w:numId w:val="33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pacing w:val="-2"/>
          <w:sz w:val="24"/>
          <w:szCs w:val="24"/>
        </w:rPr>
      </w:pPr>
      <w:r w:rsidRPr="002A021B">
        <w:rPr>
          <w:bCs/>
          <w:spacing w:val="-2"/>
          <w:kern w:val="32"/>
          <w:sz w:val="24"/>
          <w:szCs w:val="24"/>
        </w:rPr>
        <w:t xml:space="preserve">Опубликовать настоящее постановление в Пуровской районной муниципальной общественно-политической газете "Северный луч". </w:t>
      </w:r>
    </w:p>
    <w:p w14:paraId="20055C7D" w14:textId="77777777" w:rsidR="00BF149C" w:rsidRPr="002A021B" w:rsidRDefault="004F733B" w:rsidP="007C3AC8">
      <w:pPr>
        <w:numPr>
          <w:ilvl w:val="0"/>
          <w:numId w:val="33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pacing w:val="-2"/>
          <w:sz w:val="24"/>
          <w:szCs w:val="24"/>
        </w:rPr>
      </w:pPr>
      <w:r w:rsidRPr="002A021B">
        <w:rPr>
          <w:bCs/>
          <w:spacing w:val="-2"/>
          <w:kern w:val="32"/>
          <w:sz w:val="24"/>
          <w:szCs w:val="24"/>
        </w:rPr>
        <w:t xml:space="preserve">Контроль исполнения настоящего постановления возложить на </w:t>
      </w:r>
      <w:r w:rsidR="005007A2" w:rsidRPr="002A021B">
        <w:rPr>
          <w:bCs/>
          <w:spacing w:val="-2"/>
          <w:kern w:val="32"/>
          <w:sz w:val="24"/>
          <w:szCs w:val="24"/>
        </w:rPr>
        <w:t xml:space="preserve">первого </w:t>
      </w:r>
      <w:r w:rsidRPr="002A021B">
        <w:rPr>
          <w:bCs/>
          <w:spacing w:val="-2"/>
          <w:kern w:val="32"/>
          <w:sz w:val="24"/>
          <w:szCs w:val="24"/>
        </w:rPr>
        <w:t xml:space="preserve">заместителя                          </w:t>
      </w:r>
      <w:r w:rsidRPr="002A021B">
        <w:rPr>
          <w:spacing w:val="-4"/>
          <w:kern w:val="32"/>
          <w:sz w:val="24"/>
          <w:szCs w:val="24"/>
        </w:rPr>
        <w:t xml:space="preserve">Главы Администрации района по </w:t>
      </w:r>
      <w:r w:rsidR="005007A2" w:rsidRPr="002A021B">
        <w:rPr>
          <w:spacing w:val="-4"/>
          <w:kern w:val="32"/>
          <w:sz w:val="24"/>
          <w:szCs w:val="24"/>
        </w:rPr>
        <w:t>социально-экономическому развитию района</w:t>
      </w:r>
      <w:r w:rsidRPr="002A021B">
        <w:rPr>
          <w:spacing w:val="-4"/>
          <w:kern w:val="32"/>
          <w:sz w:val="24"/>
          <w:szCs w:val="24"/>
        </w:rPr>
        <w:t xml:space="preserve"> Е.Н. Мезенцева</w:t>
      </w:r>
      <w:r w:rsidR="00E85EA7" w:rsidRPr="002A021B">
        <w:rPr>
          <w:spacing w:val="-4"/>
          <w:kern w:val="32"/>
          <w:sz w:val="24"/>
          <w:szCs w:val="24"/>
        </w:rPr>
        <w:t>.</w:t>
      </w:r>
    </w:p>
    <w:p w14:paraId="08B9DAE4" w14:textId="77777777" w:rsidR="00BF149C" w:rsidRPr="002A021B" w:rsidRDefault="00BF149C" w:rsidP="00BF149C">
      <w:pPr>
        <w:tabs>
          <w:tab w:val="left" w:pos="8222"/>
        </w:tabs>
        <w:overflowPunct/>
        <w:autoSpaceDE/>
        <w:autoSpaceDN/>
        <w:adjustRightInd/>
        <w:spacing w:line="216" w:lineRule="auto"/>
        <w:textAlignment w:val="auto"/>
        <w:rPr>
          <w:sz w:val="24"/>
          <w:szCs w:val="24"/>
        </w:rPr>
      </w:pPr>
    </w:p>
    <w:p w14:paraId="5D0F0823" w14:textId="77777777" w:rsidR="00BF149C" w:rsidRPr="009C2A31" w:rsidRDefault="00BF149C" w:rsidP="00BF149C">
      <w:pPr>
        <w:tabs>
          <w:tab w:val="left" w:pos="8222"/>
        </w:tabs>
        <w:overflowPunct/>
        <w:autoSpaceDE/>
        <w:autoSpaceDN/>
        <w:adjustRightInd/>
        <w:spacing w:line="216" w:lineRule="auto"/>
        <w:textAlignment w:val="auto"/>
        <w:rPr>
          <w:sz w:val="24"/>
          <w:szCs w:val="24"/>
        </w:rPr>
      </w:pPr>
    </w:p>
    <w:p w14:paraId="24B8001B" w14:textId="77777777" w:rsidR="00C478D6" w:rsidRPr="009C2A31" w:rsidRDefault="00C478D6" w:rsidP="00BF149C">
      <w:pPr>
        <w:tabs>
          <w:tab w:val="left" w:pos="8222"/>
        </w:tabs>
        <w:overflowPunct/>
        <w:autoSpaceDE/>
        <w:autoSpaceDN/>
        <w:adjustRightInd/>
        <w:spacing w:line="216" w:lineRule="auto"/>
        <w:textAlignment w:val="auto"/>
        <w:rPr>
          <w:sz w:val="24"/>
          <w:szCs w:val="24"/>
        </w:rPr>
      </w:pPr>
    </w:p>
    <w:p w14:paraId="41E8DA09" w14:textId="77777777" w:rsidR="006D3B57" w:rsidRPr="009C2A31" w:rsidRDefault="00C27012" w:rsidP="003947E0">
      <w:pPr>
        <w:tabs>
          <w:tab w:val="left" w:pos="0"/>
          <w:tab w:val="left" w:pos="142"/>
          <w:tab w:val="left" w:pos="851"/>
          <w:tab w:val="left" w:pos="1134"/>
        </w:tabs>
        <w:jc w:val="both"/>
        <w:rPr>
          <w:sz w:val="24"/>
          <w:szCs w:val="24"/>
        </w:rPr>
      </w:pPr>
      <w:r w:rsidRPr="009C2A31">
        <w:rPr>
          <w:sz w:val="24"/>
          <w:szCs w:val="24"/>
        </w:rPr>
        <w:t>Глав</w:t>
      </w:r>
      <w:r w:rsidR="007560A5" w:rsidRPr="009C2A31">
        <w:rPr>
          <w:sz w:val="24"/>
          <w:szCs w:val="24"/>
        </w:rPr>
        <w:t>а</w:t>
      </w:r>
      <w:r w:rsidR="008C3BAB" w:rsidRPr="009C2A31">
        <w:rPr>
          <w:sz w:val="24"/>
          <w:szCs w:val="24"/>
        </w:rPr>
        <w:t xml:space="preserve"> района           </w:t>
      </w:r>
      <w:r w:rsidRPr="009C2A31">
        <w:rPr>
          <w:sz w:val="24"/>
          <w:szCs w:val="24"/>
        </w:rPr>
        <w:t xml:space="preserve">                            </w:t>
      </w:r>
      <w:r w:rsidR="00C11499" w:rsidRPr="009C2A31">
        <w:rPr>
          <w:sz w:val="24"/>
          <w:szCs w:val="24"/>
        </w:rPr>
        <w:t xml:space="preserve">               </w:t>
      </w:r>
      <w:r w:rsidRPr="009C2A31">
        <w:rPr>
          <w:sz w:val="24"/>
          <w:szCs w:val="24"/>
        </w:rPr>
        <w:t xml:space="preserve">  </w:t>
      </w:r>
      <w:r w:rsidR="007560A5" w:rsidRPr="009C2A31">
        <w:rPr>
          <w:sz w:val="24"/>
          <w:szCs w:val="24"/>
        </w:rPr>
        <w:t xml:space="preserve">            </w:t>
      </w:r>
      <w:r w:rsidRPr="009C2A31">
        <w:rPr>
          <w:sz w:val="24"/>
          <w:szCs w:val="24"/>
        </w:rPr>
        <w:t xml:space="preserve">                                             </w:t>
      </w:r>
      <w:r w:rsidR="007560A5" w:rsidRPr="009C2A31">
        <w:rPr>
          <w:sz w:val="24"/>
          <w:szCs w:val="24"/>
        </w:rPr>
        <w:t>А.Н. Нестерук</w:t>
      </w:r>
    </w:p>
    <w:p w14:paraId="4E2EA299" w14:textId="0F368A04" w:rsidR="00BC5F3D" w:rsidRPr="008F1077" w:rsidRDefault="008F1077" w:rsidP="008F1077">
      <w:pPr>
        <w:overflowPunct/>
        <w:autoSpaceDE/>
        <w:autoSpaceDN/>
        <w:adjustRightInd/>
        <w:ind w:left="324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1077">
        <w:rPr>
          <w:sz w:val="24"/>
          <w:szCs w:val="24"/>
        </w:rPr>
        <w:t xml:space="preserve"> </w:t>
      </w:r>
    </w:p>
    <w:p w14:paraId="3434C0B4" w14:textId="77777777" w:rsidR="008F1077" w:rsidRDefault="008F1077" w:rsidP="008F107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FCBFC69" w14:textId="77777777" w:rsidR="008F1077" w:rsidRDefault="008F1077" w:rsidP="008F107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F9F1B04" w14:textId="77777777" w:rsidR="008F1077" w:rsidRDefault="008F1077" w:rsidP="008F107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5DC3E3F" w14:textId="77777777" w:rsidR="008F1077" w:rsidRDefault="008F1077" w:rsidP="008F107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D4CCFE6" w14:textId="77777777" w:rsidR="008F1077" w:rsidRDefault="008F1077" w:rsidP="008F107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6D0A2AB" w14:textId="77777777" w:rsidR="008F1077" w:rsidRDefault="008F1077" w:rsidP="008F107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CFD3432" w14:textId="26AA9331" w:rsidR="008F1077" w:rsidRDefault="008F1077" w:rsidP="008F107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8209CD0" w14:textId="77777777" w:rsidR="00AE0D1D" w:rsidRDefault="00AE0D1D" w:rsidP="008F1077">
      <w:pPr>
        <w:overflowPunct/>
        <w:autoSpaceDE/>
        <w:autoSpaceDN/>
        <w:adjustRightInd/>
        <w:textAlignment w:val="auto"/>
        <w:rPr>
          <w:sz w:val="24"/>
          <w:szCs w:val="24"/>
        </w:rPr>
        <w:sectPr w:rsidR="00AE0D1D" w:rsidSect="008C6E8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567" w:bottom="993" w:left="1701" w:header="1128" w:footer="720" w:gutter="0"/>
          <w:cols w:space="720"/>
          <w:titlePg/>
          <w:docGrid w:linePitch="272"/>
        </w:sectPr>
      </w:pPr>
    </w:p>
    <w:p w14:paraId="6E209A60" w14:textId="77777777" w:rsidR="00BC5F3D" w:rsidRPr="00BC5F3D" w:rsidRDefault="00BC5F3D" w:rsidP="00BC5F3D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14:paraId="73CF5586" w14:textId="77777777" w:rsidR="00BC5F3D" w:rsidRPr="00BC5F3D" w:rsidRDefault="00BC5F3D" w:rsidP="00BC5F3D">
      <w:pPr>
        <w:ind w:left="5387"/>
        <w:jc w:val="both"/>
        <w:rPr>
          <w:sz w:val="24"/>
          <w:szCs w:val="24"/>
        </w:rPr>
      </w:pPr>
      <w:r w:rsidRPr="00BC5F3D">
        <w:rPr>
          <w:sz w:val="24"/>
          <w:szCs w:val="24"/>
        </w:rPr>
        <w:t xml:space="preserve">постановлением Администрации района </w:t>
      </w:r>
    </w:p>
    <w:p w14:paraId="7410F13C" w14:textId="34AC5C19" w:rsidR="00BC5F3D" w:rsidRPr="00BC5F3D" w:rsidRDefault="00BC5F3D" w:rsidP="00BC5F3D">
      <w:pPr>
        <w:ind w:left="5387"/>
        <w:jc w:val="both"/>
        <w:rPr>
          <w:sz w:val="24"/>
          <w:szCs w:val="24"/>
        </w:rPr>
      </w:pPr>
      <w:r w:rsidRPr="00BC5F3D">
        <w:rPr>
          <w:sz w:val="24"/>
          <w:szCs w:val="24"/>
        </w:rPr>
        <w:t xml:space="preserve">от </w:t>
      </w:r>
      <w:r w:rsidR="002F1D08">
        <w:rPr>
          <w:sz w:val="24"/>
          <w:szCs w:val="24"/>
        </w:rPr>
        <w:t xml:space="preserve">20 декабря </w:t>
      </w:r>
      <w:r w:rsidRPr="00BC5F3D">
        <w:rPr>
          <w:sz w:val="24"/>
          <w:szCs w:val="24"/>
        </w:rPr>
        <w:t xml:space="preserve">2017 г. № </w:t>
      </w:r>
      <w:r w:rsidR="002F1D08">
        <w:rPr>
          <w:sz w:val="24"/>
          <w:szCs w:val="24"/>
        </w:rPr>
        <w:t>384-ПА</w:t>
      </w:r>
      <w:bookmarkStart w:id="0" w:name="_GoBack"/>
      <w:bookmarkEnd w:id="0"/>
    </w:p>
    <w:p w14:paraId="490378DE" w14:textId="77777777" w:rsidR="00BC5F3D" w:rsidRPr="00BC5F3D" w:rsidRDefault="00BC5F3D" w:rsidP="00BC5F3D">
      <w:pPr>
        <w:ind w:left="5387"/>
        <w:jc w:val="both"/>
        <w:rPr>
          <w:sz w:val="24"/>
          <w:szCs w:val="24"/>
        </w:rPr>
      </w:pPr>
    </w:p>
    <w:p w14:paraId="2540B00C" w14:textId="77777777" w:rsidR="00BC5F3D" w:rsidRPr="00BC5F3D" w:rsidRDefault="00BC5F3D" w:rsidP="00BC5F3D">
      <w:pPr>
        <w:ind w:firstLine="709"/>
        <w:jc w:val="both"/>
        <w:rPr>
          <w:sz w:val="24"/>
          <w:szCs w:val="24"/>
        </w:rPr>
      </w:pPr>
    </w:p>
    <w:p w14:paraId="3DAE7634" w14:textId="77777777" w:rsidR="00BC5F3D" w:rsidRPr="00BC5F3D" w:rsidRDefault="00BC5F3D" w:rsidP="00BC5F3D">
      <w:pPr>
        <w:ind w:firstLine="709"/>
        <w:jc w:val="both"/>
        <w:rPr>
          <w:sz w:val="24"/>
          <w:szCs w:val="24"/>
        </w:rPr>
      </w:pPr>
    </w:p>
    <w:p w14:paraId="68F98B6B" w14:textId="77777777" w:rsidR="00BC5F3D" w:rsidRPr="00BC5F3D" w:rsidRDefault="00BC5F3D" w:rsidP="00FA040B">
      <w:pPr>
        <w:widowControl w:val="0"/>
        <w:jc w:val="center"/>
        <w:rPr>
          <w:b/>
          <w:sz w:val="24"/>
          <w:szCs w:val="24"/>
        </w:rPr>
      </w:pPr>
      <w:r w:rsidRPr="00BC5F3D">
        <w:rPr>
          <w:b/>
          <w:sz w:val="24"/>
          <w:szCs w:val="24"/>
        </w:rPr>
        <w:t xml:space="preserve">Порядок </w:t>
      </w:r>
      <w:r w:rsidRPr="00BC5F3D">
        <w:rPr>
          <w:b/>
          <w:sz w:val="24"/>
          <w:szCs w:val="24"/>
        </w:rPr>
        <w:br/>
        <w:t xml:space="preserve">учета наймодателем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Pr="00BC5F3D">
        <w:rPr>
          <w:b/>
          <w:bCs/>
          <w:sz w:val="24"/>
          <w:szCs w:val="24"/>
        </w:rPr>
        <w:t xml:space="preserve">на территории муниципального образования </w:t>
      </w:r>
      <w:r>
        <w:rPr>
          <w:b/>
          <w:bCs/>
          <w:sz w:val="24"/>
          <w:szCs w:val="24"/>
        </w:rPr>
        <w:t>город Тарко-Сале</w:t>
      </w:r>
    </w:p>
    <w:p w14:paraId="4866829A" w14:textId="77777777" w:rsidR="00BC5F3D" w:rsidRDefault="00BC5F3D" w:rsidP="00BC5F3D">
      <w:pPr>
        <w:ind w:firstLine="709"/>
        <w:jc w:val="both"/>
        <w:rPr>
          <w:sz w:val="24"/>
          <w:szCs w:val="24"/>
        </w:rPr>
      </w:pPr>
    </w:p>
    <w:p w14:paraId="1FAD3C04" w14:textId="0B403029" w:rsidR="00A0706A" w:rsidRPr="00A0706A" w:rsidRDefault="00000319" w:rsidP="00000319">
      <w:pPr>
        <w:pStyle w:val="1"/>
        <w:spacing w:before="0" w:after="0"/>
        <w:ind w:left="3600"/>
        <w:rPr>
          <w:rFonts w:ascii="Times New Roman" w:hAnsi="Times New Roman" w:cs="Times New Roman"/>
          <w:sz w:val="24"/>
          <w:szCs w:val="24"/>
        </w:rPr>
      </w:pPr>
      <w:bookmarkStart w:id="1" w:name="sub_100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0319">
        <w:rPr>
          <w:rFonts w:ascii="Times New Roman" w:hAnsi="Times New Roman" w:cs="Times New Roman"/>
          <w:sz w:val="24"/>
          <w:szCs w:val="24"/>
        </w:rPr>
        <w:t xml:space="preserve">. </w:t>
      </w:r>
      <w:r w:rsidR="00A0706A" w:rsidRPr="00A0706A">
        <w:rPr>
          <w:rFonts w:ascii="Times New Roman" w:hAnsi="Times New Roman" w:cs="Times New Roman"/>
          <w:sz w:val="24"/>
          <w:szCs w:val="24"/>
        </w:rPr>
        <w:t>Общие положения</w:t>
      </w:r>
    </w:p>
    <w:bookmarkEnd w:id="1"/>
    <w:p w14:paraId="53E438C6" w14:textId="77777777" w:rsidR="00A0706A" w:rsidRPr="00A0706A" w:rsidRDefault="00A0706A" w:rsidP="00A0706A">
      <w:pPr>
        <w:ind w:firstLine="709"/>
        <w:jc w:val="both"/>
        <w:rPr>
          <w:sz w:val="24"/>
          <w:szCs w:val="24"/>
        </w:rPr>
      </w:pPr>
    </w:p>
    <w:p w14:paraId="7562DD2B" w14:textId="34990CAF" w:rsidR="00A0706A" w:rsidRPr="00A0706A" w:rsidRDefault="00A0706A" w:rsidP="00A0706A">
      <w:pPr>
        <w:ind w:firstLine="709"/>
        <w:jc w:val="both"/>
        <w:rPr>
          <w:sz w:val="24"/>
          <w:szCs w:val="24"/>
        </w:rPr>
      </w:pPr>
      <w:bookmarkStart w:id="2" w:name="sub_11"/>
      <w:r w:rsidRPr="00A0706A">
        <w:rPr>
          <w:sz w:val="24"/>
          <w:szCs w:val="24"/>
        </w:rPr>
        <w:t xml:space="preserve">1.1. Порядок учета наймодателем заявлений о предоставлении жилого помещения по договору найма жилого помещения жилищного фонда социального использования </w:t>
      </w:r>
      <w:r>
        <w:rPr>
          <w:sz w:val="24"/>
          <w:szCs w:val="24"/>
        </w:rPr>
        <w:t xml:space="preserve">на территории муниципального образования город Тарко-Сале </w:t>
      </w:r>
      <w:r w:rsidRPr="00A0706A">
        <w:rPr>
          <w:sz w:val="24"/>
          <w:szCs w:val="24"/>
        </w:rPr>
        <w:t xml:space="preserve">(далее </w:t>
      </w:r>
      <w:r w:rsidR="0032674E">
        <w:rPr>
          <w:sz w:val="24"/>
          <w:szCs w:val="24"/>
        </w:rPr>
        <w:t>−</w:t>
      </w:r>
      <w:r w:rsidRPr="00A0706A">
        <w:rPr>
          <w:sz w:val="24"/>
          <w:szCs w:val="24"/>
        </w:rPr>
        <w:t xml:space="preserve"> Порядок) регулирует отношения по учету наймодателем жилых помещений жилищного фонда социального использования муниципального образования город </w:t>
      </w:r>
      <w:r>
        <w:rPr>
          <w:sz w:val="24"/>
          <w:szCs w:val="24"/>
        </w:rPr>
        <w:t>Тарко-Сале</w:t>
      </w:r>
      <w:r w:rsidRPr="00A0706A">
        <w:rPr>
          <w:sz w:val="24"/>
          <w:szCs w:val="24"/>
        </w:rPr>
        <w:t xml:space="preserve"> (далее </w:t>
      </w:r>
      <w:r w:rsidR="0032674E">
        <w:rPr>
          <w:sz w:val="24"/>
          <w:szCs w:val="24"/>
        </w:rPr>
        <w:t>−</w:t>
      </w:r>
      <w:r w:rsidRPr="00A0706A">
        <w:rPr>
          <w:sz w:val="24"/>
          <w:szCs w:val="24"/>
        </w:rPr>
        <w:t xml:space="preserve"> наймодатель) заявлений граждан о предоставлении жилого помещения по договору найма жилого помещения жилищного фонда социального использования (далее </w:t>
      </w:r>
      <w:r w:rsidR="0032674E">
        <w:rPr>
          <w:sz w:val="24"/>
          <w:szCs w:val="24"/>
        </w:rPr>
        <w:t>−</w:t>
      </w:r>
      <w:r w:rsidRPr="00A0706A">
        <w:rPr>
          <w:sz w:val="24"/>
          <w:szCs w:val="24"/>
        </w:rPr>
        <w:t xml:space="preserve"> заявления).</w:t>
      </w:r>
    </w:p>
    <w:p w14:paraId="6CCBA145" w14:textId="01FEF481" w:rsidR="00A0706A" w:rsidRPr="00A0706A" w:rsidRDefault="00A0706A" w:rsidP="00A0706A">
      <w:pPr>
        <w:ind w:firstLine="709"/>
        <w:jc w:val="both"/>
        <w:rPr>
          <w:sz w:val="24"/>
          <w:szCs w:val="24"/>
        </w:rPr>
      </w:pPr>
      <w:bookmarkStart w:id="3" w:name="sub_12"/>
      <w:bookmarkEnd w:id="2"/>
      <w:r w:rsidRPr="00A0706A">
        <w:rPr>
          <w:sz w:val="24"/>
          <w:szCs w:val="24"/>
        </w:rPr>
        <w:t xml:space="preserve">1.2. Функции наймодателя по учету заявлений от имени муниципального образования город </w:t>
      </w:r>
      <w:r>
        <w:rPr>
          <w:sz w:val="24"/>
          <w:szCs w:val="24"/>
        </w:rPr>
        <w:t>Тарко-Сале</w:t>
      </w:r>
      <w:r w:rsidRPr="00A0706A">
        <w:rPr>
          <w:sz w:val="24"/>
          <w:szCs w:val="24"/>
        </w:rPr>
        <w:t xml:space="preserve"> осуществляет </w:t>
      </w:r>
      <w:r w:rsidRPr="00BC5F3D">
        <w:rPr>
          <w:color w:val="000000"/>
          <w:sz w:val="24"/>
          <w:szCs w:val="24"/>
        </w:rPr>
        <w:t>Департамент строительства, архитектуры и жилищной политики Администрации Пуровского района</w:t>
      </w:r>
      <w:r w:rsidR="003208D7">
        <w:rPr>
          <w:sz w:val="24"/>
          <w:szCs w:val="24"/>
        </w:rPr>
        <w:t xml:space="preserve"> (далее </w:t>
      </w:r>
      <w:r w:rsidR="0032674E">
        <w:rPr>
          <w:sz w:val="24"/>
          <w:szCs w:val="24"/>
        </w:rPr>
        <w:t>−</w:t>
      </w:r>
      <w:r w:rsidR="003208D7">
        <w:rPr>
          <w:sz w:val="24"/>
          <w:szCs w:val="24"/>
        </w:rPr>
        <w:t xml:space="preserve"> У</w:t>
      </w:r>
      <w:r w:rsidRPr="00A0706A">
        <w:rPr>
          <w:sz w:val="24"/>
          <w:szCs w:val="24"/>
        </w:rPr>
        <w:t>полномоченный орган).</w:t>
      </w:r>
    </w:p>
    <w:p w14:paraId="5AF6CE93" w14:textId="66EF997F" w:rsidR="003B3EAD" w:rsidRPr="003B3EAD" w:rsidRDefault="00A0706A" w:rsidP="003B3EAD">
      <w:pPr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4" w:name="sub_13"/>
      <w:bookmarkEnd w:id="3"/>
      <w:r w:rsidRPr="003B3EAD">
        <w:rPr>
          <w:sz w:val="24"/>
          <w:szCs w:val="24"/>
        </w:rPr>
        <w:t xml:space="preserve">1.3. </w:t>
      </w:r>
      <w:r w:rsidR="003B3EAD" w:rsidRPr="003B3EAD">
        <w:rPr>
          <w:rFonts w:ascii="Times New Roman CYR" w:eastAsiaTheme="minorEastAsia" w:hAnsi="Times New Roman CYR" w:cs="Times New Roman CYR"/>
          <w:sz w:val="24"/>
          <w:szCs w:val="24"/>
        </w:rPr>
        <w:t>Учету подлежат заявления граждан, которые приняты</w:t>
      </w:r>
      <w:r w:rsidR="00E470FA">
        <w:rPr>
          <w:rFonts w:ascii="Times New Roman CYR" w:eastAsiaTheme="minorEastAsia" w:hAnsi="Times New Roman CYR" w:cs="Times New Roman CYR"/>
          <w:sz w:val="24"/>
          <w:szCs w:val="24"/>
        </w:rPr>
        <w:t xml:space="preserve"> Уполномоченным органом</w:t>
      </w:r>
      <w:r w:rsidR="003B3EAD" w:rsidRPr="003B3EAD">
        <w:rPr>
          <w:rFonts w:ascii="Times New Roman CYR" w:eastAsiaTheme="minorEastAsia" w:hAnsi="Times New Roman CYR" w:cs="Times New Roman CYR"/>
          <w:sz w:val="24"/>
          <w:szCs w:val="24"/>
        </w:rPr>
        <w:t xml:space="preserve"> на учет нуждающихся в предоставлении жилых помещений по договорам найма жилых помещений жилищного фонда социального использования, при условии отнесения граждан к категориям, установленным в соответствии с </w:t>
      </w:r>
      <w:hyperlink r:id="rId19" w:history="1">
        <w:r w:rsidR="003B3EAD" w:rsidRPr="003B3EAD">
          <w:rPr>
            <w:rFonts w:ascii="Times New Roman CYR" w:eastAsiaTheme="minorEastAsia" w:hAnsi="Times New Roman CYR" w:cs="Times New Roman CYR"/>
            <w:sz w:val="24"/>
            <w:szCs w:val="24"/>
          </w:rPr>
          <w:t>пунктом 1 части 3 статьи 91.17</w:t>
        </w:r>
      </w:hyperlink>
      <w:r w:rsidR="003B3EAD" w:rsidRPr="003B3EAD">
        <w:rPr>
          <w:rFonts w:ascii="Times New Roman CYR" w:eastAsiaTheme="minorEastAsia" w:hAnsi="Times New Roman CYR" w:cs="Times New Roman CYR"/>
          <w:sz w:val="24"/>
          <w:szCs w:val="24"/>
        </w:rPr>
        <w:t xml:space="preserve"> Жилищного кодекса Российской Федерации, в случае заключения данных договоров в отношении жилых помещений в наемных домах социального использования, нанимателями которых могут быть граждане установленных категорий.</w:t>
      </w:r>
    </w:p>
    <w:p w14:paraId="77EE983A" w14:textId="77777777" w:rsidR="00A0706A" w:rsidRPr="00E942A6" w:rsidRDefault="00A0706A" w:rsidP="00A0706A">
      <w:pPr>
        <w:ind w:firstLine="709"/>
        <w:jc w:val="both"/>
        <w:rPr>
          <w:color w:val="000000" w:themeColor="text1"/>
          <w:sz w:val="24"/>
          <w:szCs w:val="24"/>
        </w:rPr>
      </w:pPr>
      <w:bookmarkStart w:id="5" w:name="sub_14"/>
      <w:bookmarkEnd w:id="4"/>
      <w:r w:rsidRPr="00E942A6">
        <w:rPr>
          <w:color w:val="000000" w:themeColor="text1"/>
          <w:sz w:val="24"/>
          <w:szCs w:val="24"/>
        </w:rPr>
        <w:t>1.4. Учет заявлений включает в себя поступление, рассмотрение, прием или отказ в приеме заявлений, снятие заявлений с учета.</w:t>
      </w:r>
    </w:p>
    <w:p w14:paraId="1752E36E" w14:textId="2A8CD771" w:rsidR="00A0706A" w:rsidRPr="00A0706A" w:rsidRDefault="00A0706A" w:rsidP="00A0706A">
      <w:pPr>
        <w:ind w:firstLine="709"/>
        <w:jc w:val="both"/>
        <w:rPr>
          <w:sz w:val="24"/>
          <w:szCs w:val="24"/>
        </w:rPr>
      </w:pPr>
      <w:bookmarkStart w:id="6" w:name="sub_15"/>
      <w:bookmarkEnd w:id="5"/>
      <w:r w:rsidRPr="00A0706A">
        <w:rPr>
          <w:sz w:val="24"/>
          <w:szCs w:val="24"/>
        </w:rPr>
        <w:t xml:space="preserve">1.5. Прием и учет заявлений начинается после возникновения права собственности муниципального образования город </w:t>
      </w:r>
      <w:r>
        <w:rPr>
          <w:sz w:val="24"/>
          <w:szCs w:val="24"/>
        </w:rPr>
        <w:t>Тарко-Сале</w:t>
      </w:r>
      <w:r w:rsidRPr="00A0706A">
        <w:rPr>
          <w:sz w:val="24"/>
          <w:szCs w:val="24"/>
        </w:rPr>
        <w:t xml:space="preserve"> на первое жилое</w:t>
      </w:r>
      <w:r w:rsidR="00A464F5">
        <w:rPr>
          <w:sz w:val="24"/>
          <w:szCs w:val="24"/>
        </w:rPr>
        <w:t xml:space="preserve"> помещение</w:t>
      </w:r>
      <w:r w:rsidRPr="00A0706A">
        <w:rPr>
          <w:sz w:val="24"/>
          <w:szCs w:val="24"/>
        </w:rPr>
        <w:t xml:space="preserve"> в наемном доме социального использования.</w:t>
      </w:r>
    </w:p>
    <w:bookmarkEnd w:id="6"/>
    <w:p w14:paraId="61EBBE43" w14:textId="77777777" w:rsidR="00A0706A" w:rsidRPr="00A0706A" w:rsidRDefault="00A0706A" w:rsidP="00A0706A">
      <w:pPr>
        <w:ind w:firstLine="709"/>
        <w:jc w:val="both"/>
        <w:rPr>
          <w:sz w:val="24"/>
          <w:szCs w:val="24"/>
        </w:rPr>
      </w:pPr>
    </w:p>
    <w:p w14:paraId="2BEEFF3C" w14:textId="57CD5AB8" w:rsidR="00A0706A" w:rsidRPr="00A0706A" w:rsidRDefault="00623E67" w:rsidP="00FA040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sub_200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0706A" w:rsidRPr="00A0706A">
        <w:rPr>
          <w:rFonts w:ascii="Times New Roman" w:hAnsi="Times New Roman" w:cs="Times New Roman"/>
          <w:sz w:val="24"/>
          <w:szCs w:val="24"/>
        </w:rPr>
        <w:t>. Прием заявлений</w:t>
      </w:r>
    </w:p>
    <w:bookmarkEnd w:id="7"/>
    <w:p w14:paraId="0AC2740C" w14:textId="77777777" w:rsidR="00A0706A" w:rsidRPr="00A0706A" w:rsidRDefault="00A0706A" w:rsidP="00A0706A">
      <w:pPr>
        <w:ind w:firstLine="709"/>
        <w:jc w:val="both"/>
        <w:rPr>
          <w:sz w:val="24"/>
          <w:szCs w:val="24"/>
        </w:rPr>
      </w:pPr>
    </w:p>
    <w:p w14:paraId="60EA9C44" w14:textId="2DF2EA10" w:rsidR="00A0706A" w:rsidRPr="00A0706A" w:rsidRDefault="00A0706A" w:rsidP="001061BF">
      <w:pPr>
        <w:tabs>
          <w:tab w:val="center" w:pos="851"/>
          <w:tab w:val="center" w:pos="993"/>
        </w:tabs>
        <w:ind w:firstLine="709"/>
        <w:jc w:val="both"/>
        <w:rPr>
          <w:sz w:val="24"/>
          <w:szCs w:val="24"/>
        </w:rPr>
      </w:pPr>
      <w:bookmarkStart w:id="8" w:name="sub_21"/>
      <w:r w:rsidRPr="00A0706A">
        <w:rPr>
          <w:sz w:val="24"/>
          <w:szCs w:val="24"/>
        </w:rPr>
        <w:t xml:space="preserve">2.1. Заявление составляется по форме согласно </w:t>
      </w:r>
      <w:hyperlink w:anchor="sub_1100" w:history="1">
        <w:r w:rsidRPr="00A0706A">
          <w:rPr>
            <w:rStyle w:val="af"/>
            <w:color w:val="auto"/>
            <w:sz w:val="24"/>
            <w:szCs w:val="24"/>
          </w:rPr>
          <w:t>приложению № 1</w:t>
        </w:r>
      </w:hyperlink>
      <w:r w:rsidR="00623E67">
        <w:rPr>
          <w:sz w:val="24"/>
          <w:szCs w:val="24"/>
        </w:rPr>
        <w:t xml:space="preserve"> к Порядку и подается в У</w:t>
      </w:r>
      <w:r w:rsidRPr="00A0706A">
        <w:rPr>
          <w:sz w:val="24"/>
          <w:szCs w:val="24"/>
        </w:rPr>
        <w:t>полномоченный орган.</w:t>
      </w:r>
    </w:p>
    <w:p w14:paraId="2379C77A" w14:textId="77777777" w:rsidR="00A0706A" w:rsidRPr="00A0706A" w:rsidRDefault="00A0706A" w:rsidP="001061BF">
      <w:pPr>
        <w:tabs>
          <w:tab w:val="center" w:pos="567"/>
          <w:tab w:val="center" w:pos="709"/>
        </w:tabs>
        <w:ind w:firstLine="709"/>
        <w:jc w:val="both"/>
        <w:rPr>
          <w:sz w:val="24"/>
          <w:szCs w:val="24"/>
        </w:rPr>
      </w:pPr>
      <w:bookmarkStart w:id="9" w:name="sub_22"/>
      <w:bookmarkEnd w:id="8"/>
      <w:r w:rsidRPr="00A0706A">
        <w:rPr>
          <w:sz w:val="24"/>
          <w:szCs w:val="24"/>
        </w:rPr>
        <w:t>2.2. Заявление подается гражданином совместно с членами его семьи, которые приняты на учет нуждающихся в предоставлении жилых помещений по договорам найма жилых помещений жилищного фонда социального использования. В случае их временного отсутствия представление интересов членов семьи осуществляется гражданином, подавшим заявление, на основании письменных доверенностей совершеннолетних членов семьи.</w:t>
      </w:r>
    </w:p>
    <w:p w14:paraId="11E666F2" w14:textId="77777777" w:rsidR="00A0706A" w:rsidRPr="00141FD4" w:rsidRDefault="00A0706A" w:rsidP="00A0706A">
      <w:pPr>
        <w:ind w:firstLine="709"/>
        <w:jc w:val="both"/>
        <w:rPr>
          <w:sz w:val="24"/>
          <w:szCs w:val="24"/>
        </w:rPr>
      </w:pPr>
      <w:bookmarkStart w:id="10" w:name="sub_23"/>
      <w:bookmarkEnd w:id="9"/>
      <w:r w:rsidRPr="00141FD4">
        <w:rPr>
          <w:sz w:val="24"/>
          <w:szCs w:val="24"/>
        </w:rPr>
        <w:t>2.3. Одновременно с заявлением гражданином представляются:</w:t>
      </w:r>
    </w:p>
    <w:bookmarkEnd w:id="10"/>
    <w:p w14:paraId="4F07FA4D" w14:textId="5606D7D4" w:rsidR="00A0706A" w:rsidRPr="00141FD4" w:rsidRDefault="001061BF" w:rsidP="001061BF">
      <w:pPr>
        <w:tabs>
          <w:tab w:val="center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0706A" w:rsidRPr="00141FD4">
        <w:rPr>
          <w:sz w:val="24"/>
          <w:szCs w:val="24"/>
        </w:rPr>
        <w:t xml:space="preserve"> </w:t>
      </w:r>
      <w:r w:rsidR="00385E71">
        <w:rPr>
          <w:sz w:val="24"/>
          <w:szCs w:val="24"/>
        </w:rPr>
        <w:t xml:space="preserve">  </w:t>
      </w:r>
      <w:r w:rsidR="00A0706A" w:rsidRPr="00141FD4">
        <w:rPr>
          <w:sz w:val="24"/>
          <w:szCs w:val="24"/>
        </w:rPr>
        <w:t>документы, удостоверяющие личность гражданина и членов его семьи;</w:t>
      </w:r>
    </w:p>
    <w:p w14:paraId="30BD83AA" w14:textId="2EA6C3F7" w:rsidR="00A24CF6" w:rsidRDefault="00385E71" w:rsidP="00385E71">
      <w:pPr>
        <w:tabs>
          <w:tab w:val="center" w:pos="709"/>
          <w:tab w:val="center" w:pos="851"/>
          <w:tab w:val="center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0706A" w:rsidRPr="00141FD4">
        <w:rPr>
          <w:sz w:val="24"/>
          <w:szCs w:val="24"/>
        </w:rPr>
        <w:t>документы, подтверждающие степень родства или свойства по отношению к гражданину совместно про</w:t>
      </w:r>
      <w:r w:rsidR="003B28CC">
        <w:rPr>
          <w:sz w:val="24"/>
          <w:szCs w:val="24"/>
        </w:rPr>
        <w:t>живающих с ним членов его семьи;</w:t>
      </w:r>
    </w:p>
    <w:p w14:paraId="52A3F752" w14:textId="210DCBA9" w:rsidR="008F1077" w:rsidRDefault="003B28CC" w:rsidP="002F258F">
      <w:pPr>
        <w:tabs>
          <w:tab w:val="center" w:pos="709"/>
        </w:tabs>
        <w:ind w:firstLine="709"/>
        <w:jc w:val="both"/>
        <w:rPr>
          <w:rFonts w:eastAsiaTheme="minorEastAsia"/>
          <w:sz w:val="24"/>
          <w:szCs w:val="24"/>
        </w:rPr>
      </w:pPr>
      <w:r w:rsidRPr="0032674E">
        <w:rPr>
          <w:sz w:val="24"/>
          <w:szCs w:val="24"/>
        </w:rPr>
        <w:t xml:space="preserve">– документы, подтверждающие соответствие гражданина и членов его семьи категориям граждан, </w:t>
      </w:r>
      <w:r w:rsidRPr="0032674E">
        <w:rPr>
          <w:rFonts w:eastAsiaTheme="minorEastAsia"/>
          <w:sz w:val="24"/>
          <w:szCs w:val="24"/>
        </w:rPr>
        <w:t xml:space="preserve">установленным в соответствии с </w:t>
      </w:r>
      <w:hyperlink r:id="rId20" w:history="1">
        <w:r w:rsidRPr="0032674E">
          <w:rPr>
            <w:rFonts w:eastAsiaTheme="minorEastAsia"/>
            <w:sz w:val="24"/>
            <w:szCs w:val="24"/>
          </w:rPr>
          <w:t>пунктом 1 части 3 статьи 91.17</w:t>
        </w:r>
      </w:hyperlink>
      <w:r w:rsidRPr="0032674E">
        <w:rPr>
          <w:rFonts w:eastAsiaTheme="minorEastAsia"/>
          <w:sz w:val="24"/>
          <w:szCs w:val="24"/>
        </w:rPr>
        <w:t xml:space="preserve"> </w:t>
      </w:r>
      <w:r w:rsidR="0032674E">
        <w:rPr>
          <w:rFonts w:eastAsiaTheme="minorEastAsia"/>
          <w:sz w:val="24"/>
          <w:szCs w:val="24"/>
        </w:rPr>
        <w:t xml:space="preserve"> </w:t>
      </w:r>
      <w:r w:rsidRPr="0032674E">
        <w:rPr>
          <w:rFonts w:eastAsiaTheme="minorEastAsia"/>
          <w:sz w:val="24"/>
          <w:szCs w:val="24"/>
        </w:rPr>
        <w:t xml:space="preserve">Жилищного </w:t>
      </w:r>
      <w:r w:rsidR="0032674E">
        <w:rPr>
          <w:rFonts w:eastAsiaTheme="minorEastAsia"/>
          <w:sz w:val="24"/>
          <w:szCs w:val="24"/>
        </w:rPr>
        <w:t xml:space="preserve">  </w:t>
      </w:r>
      <w:r w:rsidRPr="0032674E">
        <w:rPr>
          <w:rFonts w:eastAsiaTheme="minorEastAsia"/>
          <w:sz w:val="24"/>
          <w:szCs w:val="24"/>
        </w:rPr>
        <w:t xml:space="preserve">кодекса </w:t>
      </w:r>
      <w:r w:rsidR="0032674E">
        <w:rPr>
          <w:rFonts w:eastAsiaTheme="minorEastAsia"/>
          <w:sz w:val="24"/>
          <w:szCs w:val="24"/>
        </w:rPr>
        <w:t xml:space="preserve"> </w:t>
      </w:r>
      <w:r w:rsidRPr="0032674E">
        <w:rPr>
          <w:rFonts w:eastAsiaTheme="minorEastAsia"/>
          <w:sz w:val="24"/>
          <w:szCs w:val="24"/>
        </w:rPr>
        <w:t xml:space="preserve">Российской </w:t>
      </w:r>
      <w:r w:rsidR="0032674E">
        <w:rPr>
          <w:rFonts w:eastAsiaTheme="minorEastAsia"/>
          <w:sz w:val="24"/>
          <w:szCs w:val="24"/>
        </w:rPr>
        <w:t xml:space="preserve">  </w:t>
      </w:r>
      <w:r w:rsidRPr="0032674E">
        <w:rPr>
          <w:rFonts w:eastAsiaTheme="minorEastAsia"/>
          <w:sz w:val="24"/>
          <w:szCs w:val="24"/>
        </w:rPr>
        <w:t>Федерации,</w:t>
      </w:r>
      <w:r w:rsidR="0032674E">
        <w:rPr>
          <w:rFonts w:eastAsiaTheme="minorEastAsia"/>
          <w:sz w:val="24"/>
          <w:szCs w:val="24"/>
        </w:rPr>
        <w:t xml:space="preserve"> </w:t>
      </w:r>
      <w:r w:rsidRPr="0032674E">
        <w:rPr>
          <w:rFonts w:eastAsiaTheme="minorEastAsia"/>
          <w:sz w:val="24"/>
          <w:szCs w:val="24"/>
        </w:rPr>
        <w:t xml:space="preserve"> в</w:t>
      </w:r>
      <w:r w:rsidR="0032674E">
        <w:rPr>
          <w:rFonts w:eastAsiaTheme="minorEastAsia"/>
          <w:sz w:val="24"/>
          <w:szCs w:val="24"/>
        </w:rPr>
        <w:t xml:space="preserve">  </w:t>
      </w:r>
      <w:r w:rsidRPr="0032674E">
        <w:rPr>
          <w:rFonts w:eastAsiaTheme="minorEastAsia"/>
          <w:sz w:val="24"/>
          <w:szCs w:val="24"/>
        </w:rPr>
        <w:t xml:space="preserve"> слу</w:t>
      </w:r>
      <w:r w:rsidR="0032674E">
        <w:rPr>
          <w:rFonts w:eastAsiaTheme="minorEastAsia"/>
          <w:sz w:val="24"/>
          <w:szCs w:val="24"/>
        </w:rPr>
        <w:t>чае  заключения  данных  договоров  в</w:t>
      </w:r>
    </w:p>
    <w:p w14:paraId="75CBFF0B" w14:textId="77777777" w:rsidR="008F1077" w:rsidRPr="003B28CC" w:rsidRDefault="008F1077" w:rsidP="008F1077">
      <w:pPr>
        <w:tabs>
          <w:tab w:val="center" w:pos="709"/>
        </w:tabs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B3EAD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отношении жилых помещений в наемных домах социального использования, нанимателями которых могут быть граждане установленных категорий.</w:t>
      </w:r>
    </w:p>
    <w:p w14:paraId="2E04454E" w14:textId="77777777" w:rsidR="008F1077" w:rsidRPr="00166B9A" w:rsidRDefault="008F1077" w:rsidP="008F1077">
      <w:pPr>
        <w:tabs>
          <w:tab w:val="center" w:pos="567"/>
          <w:tab w:val="center" w:pos="709"/>
        </w:tabs>
        <w:ind w:firstLine="709"/>
        <w:jc w:val="both"/>
        <w:rPr>
          <w:sz w:val="24"/>
          <w:szCs w:val="24"/>
        </w:rPr>
      </w:pPr>
      <w:bookmarkStart w:id="11" w:name="sub_24"/>
      <w:r w:rsidRPr="00385E71">
        <w:rPr>
          <w:sz w:val="24"/>
          <w:szCs w:val="24"/>
        </w:rPr>
        <w:t>2.4. Уполномоченный орган самостоятельно предоставляет решение Комиссии по рассмотрению жилищных вопросо</w:t>
      </w:r>
      <w:r>
        <w:rPr>
          <w:sz w:val="24"/>
          <w:szCs w:val="24"/>
        </w:rPr>
        <w:t>в</w:t>
      </w:r>
      <w:r w:rsidRPr="00385E71">
        <w:rPr>
          <w:sz w:val="24"/>
          <w:szCs w:val="24"/>
        </w:rPr>
        <w:t xml:space="preserve"> на территории муниципального образования                    город Тарко-Сале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14:paraId="74E381FF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bookmarkStart w:id="12" w:name="sub_25"/>
      <w:bookmarkEnd w:id="11"/>
      <w:r w:rsidRPr="00A0706A">
        <w:rPr>
          <w:sz w:val="24"/>
          <w:szCs w:val="24"/>
        </w:rPr>
        <w:t xml:space="preserve">2.5. Уполномоченный орган не вправе требовать у граждан представления иных документов, не предусмотренных </w:t>
      </w:r>
      <w:hyperlink w:anchor="sub_23" w:history="1">
        <w:r w:rsidRPr="00C53F80">
          <w:rPr>
            <w:rStyle w:val="af"/>
            <w:color w:val="auto"/>
            <w:sz w:val="24"/>
            <w:szCs w:val="24"/>
          </w:rPr>
          <w:t>пунктом 2.3</w:t>
        </w:r>
      </w:hyperlink>
      <w:r w:rsidRPr="00A0706A">
        <w:rPr>
          <w:sz w:val="24"/>
          <w:szCs w:val="24"/>
        </w:rPr>
        <w:t xml:space="preserve"> настоящего Порядка.</w:t>
      </w:r>
    </w:p>
    <w:p w14:paraId="56FF0A79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bookmarkStart w:id="13" w:name="sub_26"/>
      <w:bookmarkEnd w:id="12"/>
      <w:r w:rsidRPr="00A0706A">
        <w:rPr>
          <w:sz w:val="24"/>
          <w:szCs w:val="24"/>
        </w:rPr>
        <w:t>2.6</w:t>
      </w:r>
      <w:r w:rsidRPr="00C53F80">
        <w:rPr>
          <w:sz w:val="24"/>
          <w:szCs w:val="24"/>
        </w:rPr>
        <w:t xml:space="preserve">. Заявления граждан регистрируются в момент их подачи в книге учета, которая ведется по форме в соответствии с </w:t>
      </w:r>
      <w:hyperlink w:anchor="sub_1200" w:history="1">
        <w:r w:rsidRPr="00C53F80">
          <w:rPr>
            <w:rStyle w:val="af"/>
            <w:color w:val="auto"/>
            <w:sz w:val="24"/>
            <w:szCs w:val="24"/>
          </w:rPr>
          <w:t>приложением № 2</w:t>
        </w:r>
      </w:hyperlink>
      <w:r w:rsidRPr="00A0706A">
        <w:rPr>
          <w:sz w:val="24"/>
          <w:szCs w:val="24"/>
        </w:rPr>
        <w:t xml:space="preserve"> к Порядку, гражданину выдается расписка в получении заявления и документов с указанием их перечня, даты и времени их получения.</w:t>
      </w:r>
    </w:p>
    <w:bookmarkEnd w:id="13"/>
    <w:p w14:paraId="1141A119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r w:rsidRPr="00A0706A">
        <w:rPr>
          <w:sz w:val="24"/>
          <w:szCs w:val="24"/>
        </w:rPr>
        <w:t>В книге учета заявлений граждан не допускаются подчистки. Поправки и изменения, вносимые на основании документов</w:t>
      </w:r>
      <w:r>
        <w:rPr>
          <w:sz w:val="24"/>
          <w:szCs w:val="24"/>
        </w:rPr>
        <w:t>, заверяются должностным лицом У</w:t>
      </w:r>
      <w:r w:rsidRPr="00A0706A">
        <w:rPr>
          <w:sz w:val="24"/>
          <w:szCs w:val="24"/>
        </w:rPr>
        <w:t>полномоченного органа, ответственного за прием и учет заявлений, и скрепляются печатью.</w:t>
      </w:r>
    </w:p>
    <w:p w14:paraId="1DCDE718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</w:p>
    <w:p w14:paraId="7F27413B" w14:textId="77777777" w:rsidR="008F1077" w:rsidRPr="00A0706A" w:rsidRDefault="008F1077" w:rsidP="008F107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sub_300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0706A">
        <w:rPr>
          <w:rFonts w:ascii="Times New Roman" w:hAnsi="Times New Roman" w:cs="Times New Roman"/>
          <w:sz w:val="24"/>
          <w:szCs w:val="24"/>
        </w:rPr>
        <w:t>. Рассмотрение заявлений</w:t>
      </w:r>
    </w:p>
    <w:bookmarkEnd w:id="14"/>
    <w:p w14:paraId="1FFE7982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</w:p>
    <w:p w14:paraId="00883A7C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bookmarkStart w:id="15" w:name="sub_31"/>
      <w:r w:rsidRPr="00A0706A">
        <w:rPr>
          <w:sz w:val="24"/>
          <w:szCs w:val="24"/>
        </w:rPr>
        <w:t>3.1. Уполномоченный орган рассматривает заявление, проводит проверку полноты и достоверности сведений, содержащихся в представленных документах</w:t>
      </w:r>
      <w:r>
        <w:rPr>
          <w:sz w:val="24"/>
          <w:szCs w:val="24"/>
        </w:rPr>
        <w:t>.</w:t>
      </w:r>
    </w:p>
    <w:p w14:paraId="05385AC0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bookmarkStart w:id="16" w:name="sub_32"/>
      <w:bookmarkEnd w:id="15"/>
      <w:r w:rsidRPr="00A0706A">
        <w:rPr>
          <w:sz w:val="24"/>
          <w:szCs w:val="24"/>
        </w:rPr>
        <w:t>3.2. Уполномоченный орган в течение тридцати рабочих дней со дня р</w:t>
      </w:r>
      <w:r>
        <w:rPr>
          <w:sz w:val="24"/>
          <w:szCs w:val="24"/>
        </w:rPr>
        <w:t xml:space="preserve">егистрации заявления гражданина </w:t>
      </w:r>
      <w:r w:rsidRPr="00A0706A">
        <w:rPr>
          <w:sz w:val="24"/>
          <w:szCs w:val="24"/>
        </w:rPr>
        <w:t>принимает один из следующих вариантов решения в отношении заявления гражданина:</w:t>
      </w:r>
    </w:p>
    <w:p w14:paraId="5DFE37F7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bookmarkStart w:id="17" w:name="sub_321"/>
      <w:bookmarkEnd w:id="16"/>
      <w:r w:rsidRPr="00A0706A">
        <w:rPr>
          <w:sz w:val="24"/>
          <w:szCs w:val="24"/>
        </w:rPr>
        <w:t>3.2.1. Решение об отказе гражданину:</w:t>
      </w:r>
    </w:p>
    <w:p w14:paraId="7CB5D740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bookmarkStart w:id="18" w:name="sub_3211"/>
      <w:bookmarkEnd w:id="17"/>
      <w:r w:rsidRPr="00A0706A">
        <w:rPr>
          <w:sz w:val="24"/>
          <w:szCs w:val="24"/>
        </w:rPr>
        <w:t>а) в постановке заявления на учет в следующих случаях:</w:t>
      </w:r>
    </w:p>
    <w:bookmarkEnd w:id="18"/>
    <w:p w14:paraId="670FAF01" w14:textId="77777777" w:rsidR="008F1077" w:rsidRPr="00C53F80" w:rsidRDefault="008F1077" w:rsidP="008F1077">
      <w:pPr>
        <w:ind w:firstLine="709"/>
        <w:jc w:val="both"/>
        <w:rPr>
          <w:sz w:val="24"/>
          <w:szCs w:val="24"/>
        </w:rPr>
      </w:pPr>
      <w:r w:rsidRPr="00A0706A">
        <w:rPr>
          <w:sz w:val="24"/>
          <w:szCs w:val="24"/>
        </w:rPr>
        <w:t xml:space="preserve">- несоответствие гражданина установленным в соответствии </w:t>
      </w:r>
      <w:r w:rsidRPr="00C53F80">
        <w:rPr>
          <w:sz w:val="24"/>
          <w:szCs w:val="24"/>
        </w:rPr>
        <w:t xml:space="preserve">с </w:t>
      </w:r>
      <w:hyperlink r:id="rId21" w:history="1">
        <w:r w:rsidRPr="00C53F80">
          <w:rPr>
            <w:rStyle w:val="af"/>
            <w:color w:val="auto"/>
            <w:sz w:val="24"/>
            <w:szCs w:val="24"/>
          </w:rPr>
          <w:t>пунктом 1 части 3 статьи 91.17</w:t>
        </w:r>
      </w:hyperlink>
      <w:r w:rsidRPr="00C53F80">
        <w:rPr>
          <w:sz w:val="24"/>
          <w:szCs w:val="24"/>
        </w:rPr>
        <w:t xml:space="preserve"> Жилищного кодекса Российской Федерации категориям граждан, которым могут быть предоставлены жилые помещения;</w:t>
      </w:r>
    </w:p>
    <w:p w14:paraId="5FB9A3D6" w14:textId="77777777" w:rsidR="008F1077" w:rsidRDefault="008F1077" w:rsidP="008F1077">
      <w:pPr>
        <w:ind w:firstLine="709"/>
        <w:jc w:val="both"/>
        <w:rPr>
          <w:sz w:val="24"/>
          <w:szCs w:val="24"/>
        </w:rPr>
      </w:pPr>
      <w:bookmarkStart w:id="19" w:name="sub_3212"/>
      <w:r w:rsidRPr="00A0706A">
        <w:rPr>
          <w:sz w:val="24"/>
          <w:szCs w:val="24"/>
        </w:rPr>
        <w:t>б) в приеме заяв</w:t>
      </w:r>
      <w:r>
        <w:rPr>
          <w:sz w:val="24"/>
          <w:szCs w:val="24"/>
        </w:rPr>
        <w:t>ления в случае наличия решения У</w:t>
      </w:r>
      <w:r w:rsidRPr="00A0706A">
        <w:rPr>
          <w:sz w:val="24"/>
          <w:szCs w:val="24"/>
        </w:rPr>
        <w:t xml:space="preserve">полномоченного органа о прекращении приема заявлений, если их количество достигло количества жилых помещений, которые могут быть предоставлены по договорам найма жилых помещений жилищного </w:t>
      </w:r>
      <w:r>
        <w:rPr>
          <w:sz w:val="24"/>
          <w:szCs w:val="24"/>
        </w:rPr>
        <w:t>фонда социального использования;</w:t>
      </w:r>
    </w:p>
    <w:p w14:paraId="6FCF26D9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573109">
        <w:rPr>
          <w:sz w:val="24"/>
          <w:szCs w:val="24"/>
        </w:rPr>
        <w:t xml:space="preserve">отсутствие решения о постановке гражданина на учет нуждающихся в предоставлении жилых помещений по договорам найма жилых помещений жилищного </w:t>
      </w:r>
      <w:r>
        <w:rPr>
          <w:sz w:val="24"/>
          <w:szCs w:val="24"/>
        </w:rPr>
        <w:t>фонда социального использования.</w:t>
      </w:r>
    </w:p>
    <w:p w14:paraId="7912586D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bookmarkStart w:id="20" w:name="sub_322"/>
      <w:bookmarkEnd w:id="19"/>
      <w:r w:rsidRPr="00A0706A">
        <w:rPr>
          <w:sz w:val="24"/>
          <w:szCs w:val="24"/>
        </w:rPr>
        <w:t>3.2.2. Решение о приеме заявления и постановке его на учет.</w:t>
      </w:r>
    </w:p>
    <w:p w14:paraId="4FD748B4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bookmarkStart w:id="21" w:name="sub_33"/>
      <w:bookmarkEnd w:id="20"/>
      <w:r w:rsidRPr="00A0706A">
        <w:rPr>
          <w:sz w:val="24"/>
          <w:szCs w:val="24"/>
        </w:rPr>
        <w:t>3.3. По резу</w:t>
      </w:r>
      <w:r>
        <w:rPr>
          <w:sz w:val="24"/>
          <w:szCs w:val="24"/>
        </w:rPr>
        <w:t>льтатам рассмотрения заявления У</w:t>
      </w:r>
      <w:r w:rsidRPr="00A0706A">
        <w:rPr>
          <w:sz w:val="24"/>
          <w:szCs w:val="24"/>
        </w:rPr>
        <w:t>полномоченный орган в соответствии с принятым им решением (</w:t>
      </w:r>
      <w:hyperlink w:anchor="sub_32" w:history="1">
        <w:r w:rsidRPr="00C53F80">
          <w:rPr>
            <w:rStyle w:val="af"/>
            <w:color w:val="auto"/>
            <w:sz w:val="24"/>
            <w:szCs w:val="24"/>
          </w:rPr>
          <w:t>пункт 3.2</w:t>
        </w:r>
      </w:hyperlink>
      <w:r w:rsidRPr="00C53F80">
        <w:rPr>
          <w:sz w:val="24"/>
          <w:szCs w:val="24"/>
        </w:rPr>
        <w:t xml:space="preserve"> </w:t>
      </w:r>
      <w:r w:rsidRPr="00A0706A">
        <w:rPr>
          <w:sz w:val="24"/>
          <w:szCs w:val="24"/>
        </w:rPr>
        <w:t>Порядка) в течение 5 рабочих дней со дня принятия такого решения письменно уведомляет об этом гражданина. Уведомление вручается гражданину лично или направляется почтовым отправлением.</w:t>
      </w:r>
    </w:p>
    <w:bookmarkEnd w:id="21"/>
    <w:p w14:paraId="110D0C04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r w:rsidRPr="00A0706A">
        <w:rPr>
          <w:sz w:val="24"/>
          <w:szCs w:val="24"/>
        </w:rPr>
        <w:t>Уведомление об отказе в постановке на учет заявления должно содержать указание на причины принятия такого решения.</w:t>
      </w:r>
    </w:p>
    <w:p w14:paraId="3C92BB23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r w:rsidRPr="00A0706A">
        <w:rPr>
          <w:sz w:val="24"/>
          <w:szCs w:val="24"/>
        </w:rPr>
        <w:t>Отказ в приеме, постановке на учет заявления может быть обжалован гражданином в судебном порядке.</w:t>
      </w:r>
    </w:p>
    <w:p w14:paraId="642204B4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bookmarkStart w:id="22" w:name="sub_34"/>
      <w:r w:rsidRPr="00A0706A">
        <w:rPr>
          <w:sz w:val="24"/>
          <w:szCs w:val="24"/>
        </w:rPr>
        <w:t>3.4. Учет заявлений осуществляется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 Очередность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 в один день, определяется датой и временем приема заявления.</w:t>
      </w:r>
    </w:p>
    <w:p w14:paraId="081B692D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bookmarkStart w:id="23" w:name="sub_35"/>
      <w:bookmarkEnd w:id="22"/>
      <w:r w:rsidRPr="00A0706A">
        <w:rPr>
          <w:sz w:val="24"/>
          <w:szCs w:val="24"/>
        </w:rPr>
        <w:lastRenderedPageBreak/>
        <w:t>3.5. Номер очередности присваивается заявлениям согласно их списка, который формируется в течение 10 рабочих д</w:t>
      </w:r>
      <w:r>
        <w:rPr>
          <w:sz w:val="24"/>
          <w:szCs w:val="24"/>
        </w:rPr>
        <w:t>ней с момента принятия решения У</w:t>
      </w:r>
      <w:r w:rsidRPr="00A0706A">
        <w:rPr>
          <w:sz w:val="24"/>
          <w:szCs w:val="24"/>
        </w:rPr>
        <w:t>полномоченного органа о прекращении приема заявлений, если их количество достигло количества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14:paraId="1E9E9986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bookmarkStart w:id="24" w:name="sub_36"/>
      <w:bookmarkEnd w:id="23"/>
      <w:r w:rsidRPr="00A0706A">
        <w:rPr>
          <w:sz w:val="24"/>
          <w:szCs w:val="24"/>
        </w:rPr>
        <w:t>3.6. По каждому заявлению, принятому на учет, формируется учетное дело, в котором содержатся документы, послужившие основанием для принятия решения о приеме на учет</w:t>
      </w:r>
      <w:r>
        <w:rPr>
          <w:sz w:val="24"/>
          <w:szCs w:val="24"/>
        </w:rPr>
        <w:t>, копии решений, принимаемых У</w:t>
      </w:r>
      <w:r w:rsidRPr="00A0706A">
        <w:rPr>
          <w:sz w:val="24"/>
          <w:szCs w:val="24"/>
        </w:rPr>
        <w:t>полномоченным органом, а также иные необходимые документы.</w:t>
      </w:r>
    </w:p>
    <w:bookmarkEnd w:id="24"/>
    <w:p w14:paraId="457469AB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r w:rsidRPr="00A0706A">
        <w:rPr>
          <w:sz w:val="24"/>
          <w:szCs w:val="24"/>
        </w:rPr>
        <w:t>Учетному делу присваивается номер, соответствующий порядковому номеру в книге учета. Изменения в учетное дело вносятся на основании документальных сведений.</w:t>
      </w:r>
    </w:p>
    <w:p w14:paraId="1E06A39C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</w:p>
    <w:p w14:paraId="7FBF4D04" w14:textId="77777777" w:rsidR="008F1077" w:rsidRPr="00A0706A" w:rsidRDefault="008F1077" w:rsidP="008F107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sub_400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0706A">
        <w:rPr>
          <w:rFonts w:ascii="Times New Roman" w:hAnsi="Times New Roman" w:cs="Times New Roman"/>
          <w:sz w:val="24"/>
          <w:szCs w:val="24"/>
        </w:rPr>
        <w:t>. Снятие заявлений с учета</w:t>
      </w:r>
    </w:p>
    <w:bookmarkEnd w:id="25"/>
    <w:p w14:paraId="68FA9F3E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</w:p>
    <w:p w14:paraId="71BBF30C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bookmarkStart w:id="26" w:name="sub_41"/>
      <w:r w:rsidRPr="00A0706A">
        <w:rPr>
          <w:sz w:val="24"/>
          <w:szCs w:val="24"/>
        </w:rPr>
        <w:t>4.1. Заявления снимаются с учета в случае:</w:t>
      </w:r>
    </w:p>
    <w:bookmarkEnd w:id="26"/>
    <w:p w14:paraId="52681848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r w:rsidRPr="00A0706A">
        <w:rPr>
          <w:sz w:val="24"/>
          <w:szCs w:val="24"/>
        </w:rPr>
        <w:t>- предоставления гражданам жилых помещений по договорам найма жилых помещений жилищного фонда социального использования;</w:t>
      </w:r>
    </w:p>
    <w:p w14:paraId="7E7864FC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r w:rsidRPr="00A0706A">
        <w:rPr>
          <w:sz w:val="24"/>
          <w:szCs w:val="24"/>
        </w:rPr>
        <w:t>- подачи гражданином заявления о снятии с учета;</w:t>
      </w:r>
    </w:p>
    <w:p w14:paraId="6BC707CA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r w:rsidRPr="00A0706A">
        <w:rPr>
          <w:sz w:val="24"/>
          <w:szCs w:val="24"/>
        </w:rPr>
        <w:t>-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</w:t>
      </w:r>
    </w:p>
    <w:p w14:paraId="4D82AE1E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r w:rsidRPr="00A0706A">
        <w:rPr>
          <w:sz w:val="24"/>
          <w:szCs w:val="24"/>
        </w:rPr>
        <w:t>- выявления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 (сотрудников), осуществляющих прием заявлений, при решении вопроса о приеме заявления.</w:t>
      </w:r>
    </w:p>
    <w:p w14:paraId="295E97BB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bookmarkStart w:id="27" w:name="sub_42"/>
      <w:r w:rsidRPr="00A0706A">
        <w:rPr>
          <w:sz w:val="24"/>
          <w:szCs w:val="24"/>
        </w:rPr>
        <w:t>4.2. Решения о снятии</w:t>
      </w:r>
      <w:r>
        <w:rPr>
          <w:sz w:val="24"/>
          <w:szCs w:val="24"/>
        </w:rPr>
        <w:t xml:space="preserve"> заявлений с учета принимаются У</w:t>
      </w:r>
      <w:r w:rsidRPr="00A0706A">
        <w:rPr>
          <w:sz w:val="24"/>
          <w:szCs w:val="24"/>
        </w:rPr>
        <w:t xml:space="preserve">полномоченным органом в течение тридцати рабочих дней со дня выявления обстоятельств, являющихся основанием для принятия таких решений. Решения о снятии заявлений с учета должны содержать основания с обязательной ссылкой на обстоятельства, предусмотренные </w:t>
      </w:r>
      <w:hyperlink w:anchor="sub_41" w:history="1">
        <w:r w:rsidRPr="00C53F80">
          <w:rPr>
            <w:rStyle w:val="af"/>
            <w:color w:val="auto"/>
            <w:sz w:val="24"/>
            <w:szCs w:val="24"/>
          </w:rPr>
          <w:t>пунктом 4.1</w:t>
        </w:r>
      </w:hyperlink>
      <w:r w:rsidRPr="00C53F80">
        <w:rPr>
          <w:sz w:val="24"/>
          <w:szCs w:val="24"/>
        </w:rPr>
        <w:t xml:space="preserve"> </w:t>
      </w:r>
      <w:r w:rsidRPr="00A0706A">
        <w:rPr>
          <w:sz w:val="24"/>
          <w:szCs w:val="24"/>
        </w:rPr>
        <w:t>Порядка.</w:t>
      </w:r>
    </w:p>
    <w:p w14:paraId="2CEFAAD0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  <w:bookmarkStart w:id="28" w:name="sub_43"/>
      <w:bookmarkEnd w:id="27"/>
      <w:r w:rsidRPr="00A0706A">
        <w:rPr>
          <w:sz w:val="24"/>
          <w:szCs w:val="24"/>
        </w:rPr>
        <w:t>4.3. В течение пяти рабочих дней со дня принятия решения о снятии заявления с учета уведомление об этом вручается гражданину лично или направляется почтовым отправлением. Уведомление о снятии заявления с учета должно содержать указание на причины принятия такого решения,</w:t>
      </w:r>
      <w:r>
        <w:rPr>
          <w:sz w:val="24"/>
          <w:szCs w:val="24"/>
        </w:rPr>
        <w:t xml:space="preserve"> </w:t>
      </w:r>
      <w:r w:rsidRPr="00CC1A2C">
        <w:rPr>
          <w:sz w:val="24"/>
          <w:szCs w:val="24"/>
        </w:rPr>
        <w:t>в том числе информацию о возможности их устранения,</w:t>
      </w:r>
      <w:r>
        <w:rPr>
          <w:sz w:val="24"/>
          <w:szCs w:val="24"/>
        </w:rPr>
        <w:t xml:space="preserve"> </w:t>
      </w:r>
      <w:r w:rsidRPr="00A0706A">
        <w:rPr>
          <w:sz w:val="24"/>
          <w:szCs w:val="24"/>
        </w:rPr>
        <w:t xml:space="preserve"> а также о во</w:t>
      </w:r>
      <w:r>
        <w:rPr>
          <w:sz w:val="24"/>
          <w:szCs w:val="24"/>
        </w:rPr>
        <w:t>зможности обжалования действий У</w:t>
      </w:r>
      <w:r w:rsidRPr="00A0706A">
        <w:rPr>
          <w:sz w:val="24"/>
          <w:szCs w:val="24"/>
        </w:rPr>
        <w:t>полномоченного органа в досудебном, судебном порядке.</w:t>
      </w:r>
    </w:p>
    <w:bookmarkEnd w:id="28"/>
    <w:p w14:paraId="0178CB27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</w:p>
    <w:p w14:paraId="121645A0" w14:textId="77777777" w:rsidR="008F1077" w:rsidRDefault="008F1077" w:rsidP="008F1077">
      <w:pPr>
        <w:ind w:left="5245"/>
        <w:jc w:val="both"/>
        <w:rPr>
          <w:rStyle w:val="aff"/>
          <w:sz w:val="24"/>
          <w:szCs w:val="24"/>
        </w:rPr>
      </w:pPr>
      <w:bookmarkStart w:id="29" w:name="sub_1100"/>
    </w:p>
    <w:p w14:paraId="7B79D647" w14:textId="77777777" w:rsidR="008F1077" w:rsidRDefault="008F1077" w:rsidP="008F1077">
      <w:pPr>
        <w:ind w:left="5245"/>
        <w:jc w:val="both"/>
        <w:rPr>
          <w:rStyle w:val="aff"/>
          <w:sz w:val="24"/>
          <w:szCs w:val="24"/>
        </w:rPr>
      </w:pPr>
    </w:p>
    <w:p w14:paraId="0C1E4E41" w14:textId="77777777" w:rsidR="008F1077" w:rsidRDefault="008F1077" w:rsidP="008F1077">
      <w:pPr>
        <w:ind w:left="5245"/>
        <w:jc w:val="both"/>
        <w:rPr>
          <w:rStyle w:val="aff"/>
          <w:sz w:val="24"/>
          <w:szCs w:val="24"/>
        </w:rPr>
      </w:pPr>
    </w:p>
    <w:p w14:paraId="01ACD76D" w14:textId="77777777" w:rsidR="008F1077" w:rsidRDefault="008F1077" w:rsidP="008F1077">
      <w:pPr>
        <w:ind w:left="5245"/>
        <w:jc w:val="both"/>
        <w:rPr>
          <w:rStyle w:val="aff"/>
          <w:sz w:val="24"/>
          <w:szCs w:val="24"/>
        </w:rPr>
      </w:pPr>
    </w:p>
    <w:p w14:paraId="5ED132D5" w14:textId="77777777" w:rsidR="008F1077" w:rsidRDefault="008F1077" w:rsidP="008F1077">
      <w:pPr>
        <w:ind w:left="5245"/>
        <w:jc w:val="both"/>
        <w:rPr>
          <w:rStyle w:val="aff"/>
          <w:sz w:val="24"/>
          <w:szCs w:val="24"/>
        </w:rPr>
      </w:pPr>
    </w:p>
    <w:p w14:paraId="1A98051A" w14:textId="77777777" w:rsidR="008F1077" w:rsidRDefault="008F1077" w:rsidP="008F1077">
      <w:pPr>
        <w:ind w:left="5245"/>
        <w:jc w:val="both"/>
        <w:rPr>
          <w:rStyle w:val="aff"/>
          <w:sz w:val="24"/>
          <w:szCs w:val="24"/>
        </w:rPr>
      </w:pPr>
    </w:p>
    <w:p w14:paraId="55087A41" w14:textId="77777777" w:rsidR="008F1077" w:rsidRDefault="008F1077" w:rsidP="008F1077">
      <w:pPr>
        <w:ind w:left="5245"/>
        <w:jc w:val="both"/>
        <w:rPr>
          <w:rStyle w:val="aff"/>
          <w:sz w:val="24"/>
          <w:szCs w:val="24"/>
        </w:rPr>
      </w:pPr>
    </w:p>
    <w:p w14:paraId="4146F837" w14:textId="77777777" w:rsidR="008F1077" w:rsidRDefault="008F1077" w:rsidP="008F1077">
      <w:pPr>
        <w:ind w:left="5245"/>
        <w:jc w:val="both"/>
        <w:rPr>
          <w:rStyle w:val="aff"/>
          <w:sz w:val="24"/>
          <w:szCs w:val="24"/>
        </w:rPr>
      </w:pPr>
    </w:p>
    <w:p w14:paraId="5AAD1F55" w14:textId="77777777" w:rsidR="008F1077" w:rsidRDefault="008F1077" w:rsidP="008F1077">
      <w:pPr>
        <w:ind w:left="5245"/>
        <w:jc w:val="both"/>
        <w:rPr>
          <w:rStyle w:val="aff"/>
          <w:sz w:val="24"/>
          <w:szCs w:val="24"/>
        </w:rPr>
      </w:pPr>
    </w:p>
    <w:p w14:paraId="3E97F96A" w14:textId="77777777" w:rsidR="008F1077" w:rsidRDefault="008F1077" w:rsidP="008F1077">
      <w:pPr>
        <w:ind w:left="5245"/>
        <w:jc w:val="both"/>
        <w:rPr>
          <w:rStyle w:val="aff"/>
          <w:sz w:val="24"/>
          <w:szCs w:val="24"/>
        </w:rPr>
      </w:pPr>
    </w:p>
    <w:p w14:paraId="674822CF" w14:textId="77777777" w:rsidR="008F1077" w:rsidRDefault="008F1077" w:rsidP="008F1077">
      <w:pPr>
        <w:ind w:left="5245"/>
        <w:jc w:val="both"/>
        <w:rPr>
          <w:rStyle w:val="aff"/>
          <w:sz w:val="24"/>
          <w:szCs w:val="24"/>
        </w:rPr>
      </w:pPr>
    </w:p>
    <w:p w14:paraId="556C4E18" w14:textId="77777777" w:rsidR="008F1077" w:rsidRDefault="008F1077" w:rsidP="008F1077">
      <w:pPr>
        <w:ind w:left="5245"/>
        <w:jc w:val="both"/>
        <w:rPr>
          <w:rStyle w:val="aff"/>
          <w:sz w:val="24"/>
          <w:szCs w:val="24"/>
        </w:rPr>
      </w:pPr>
    </w:p>
    <w:p w14:paraId="36FCC1F7" w14:textId="77777777" w:rsidR="008F1077" w:rsidRDefault="008F1077" w:rsidP="008F1077">
      <w:pPr>
        <w:ind w:left="5245"/>
        <w:jc w:val="both"/>
        <w:rPr>
          <w:rStyle w:val="aff"/>
          <w:sz w:val="24"/>
          <w:szCs w:val="24"/>
        </w:rPr>
      </w:pPr>
    </w:p>
    <w:p w14:paraId="19A9F301" w14:textId="77777777" w:rsidR="008F1077" w:rsidRDefault="008F1077" w:rsidP="008F1077">
      <w:pPr>
        <w:ind w:left="5245"/>
        <w:jc w:val="both"/>
        <w:rPr>
          <w:rStyle w:val="aff"/>
          <w:sz w:val="24"/>
          <w:szCs w:val="24"/>
        </w:rPr>
      </w:pPr>
    </w:p>
    <w:p w14:paraId="27DC31C6" w14:textId="77777777" w:rsidR="008F1077" w:rsidRDefault="008F1077" w:rsidP="008F1077">
      <w:pPr>
        <w:jc w:val="both"/>
        <w:rPr>
          <w:rStyle w:val="aff"/>
          <w:sz w:val="24"/>
          <w:szCs w:val="24"/>
        </w:rPr>
      </w:pPr>
    </w:p>
    <w:p w14:paraId="3A59700E" w14:textId="77777777" w:rsidR="008F1077" w:rsidRDefault="008F1077" w:rsidP="008F1077">
      <w:pPr>
        <w:ind w:left="5245"/>
        <w:jc w:val="both"/>
        <w:rPr>
          <w:rStyle w:val="aff"/>
          <w:b w:val="0"/>
          <w:sz w:val="24"/>
          <w:szCs w:val="24"/>
        </w:rPr>
      </w:pPr>
    </w:p>
    <w:p w14:paraId="21605AF0" w14:textId="77777777" w:rsidR="008F1077" w:rsidRDefault="008F1077" w:rsidP="002F258F">
      <w:pPr>
        <w:jc w:val="both"/>
        <w:rPr>
          <w:rStyle w:val="aff"/>
          <w:b w:val="0"/>
          <w:sz w:val="24"/>
          <w:szCs w:val="24"/>
        </w:rPr>
      </w:pPr>
    </w:p>
    <w:p w14:paraId="456E4C8D" w14:textId="77777777" w:rsidR="008F1077" w:rsidRPr="00F520B1" w:rsidRDefault="008F1077" w:rsidP="008F1077">
      <w:pPr>
        <w:ind w:left="5245"/>
        <w:jc w:val="both"/>
        <w:rPr>
          <w:b/>
          <w:sz w:val="24"/>
          <w:szCs w:val="24"/>
        </w:rPr>
      </w:pPr>
      <w:r w:rsidRPr="00F520B1">
        <w:rPr>
          <w:rStyle w:val="aff"/>
          <w:b w:val="0"/>
          <w:sz w:val="24"/>
          <w:szCs w:val="24"/>
        </w:rPr>
        <w:lastRenderedPageBreak/>
        <w:t>Приложение № 1</w:t>
      </w:r>
      <w:r w:rsidRPr="00F520B1">
        <w:rPr>
          <w:rStyle w:val="aff"/>
          <w:b w:val="0"/>
          <w:sz w:val="24"/>
          <w:szCs w:val="24"/>
        </w:rPr>
        <w:br/>
        <w:t xml:space="preserve">к </w:t>
      </w:r>
      <w:hyperlink w:anchor="sub_1000" w:history="1">
        <w:r w:rsidRPr="00F520B1">
          <w:rPr>
            <w:rStyle w:val="af"/>
            <w:color w:val="auto"/>
            <w:sz w:val="24"/>
            <w:szCs w:val="24"/>
          </w:rPr>
          <w:t>Порядку</w:t>
        </w:r>
      </w:hyperlink>
      <w:r w:rsidRPr="00F520B1">
        <w:rPr>
          <w:rStyle w:val="aff"/>
          <w:b w:val="0"/>
          <w:color w:val="auto"/>
          <w:sz w:val="24"/>
          <w:szCs w:val="24"/>
        </w:rPr>
        <w:t xml:space="preserve"> </w:t>
      </w:r>
      <w:r w:rsidRPr="00F520B1">
        <w:rPr>
          <w:rStyle w:val="aff"/>
          <w:b w:val="0"/>
          <w:sz w:val="24"/>
          <w:szCs w:val="24"/>
        </w:rPr>
        <w:t xml:space="preserve">учета наймодателем заявлений граждан о предоставлении жилых помещений по договорам найма </w:t>
      </w:r>
      <w:r w:rsidRPr="00F520B1">
        <w:rPr>
          <w:rStyle w:val="aff"/>
          <w:b w:val="0"/>
          <w:sz w:val="24"/>
          <w:szCs w:val="24"/>
        </w:rPr>
        <w:br/>
        <w:t>жилых помещений жилищного фонда социального использования на территории муниципального образования город Тарко-Сале</w:t>
      </w:r>
    </w:p>
    <w:bookmarkEnd w:id="29"/>
    <w:p w14:paraId="337B8BF9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</w:p>
    <w:p w14:paraId="25B5A5A0" w14:textId="77777777" w:rsidR="008F1077" w:rsidRDefault="008F1077" w:rsidP="008F1077">
      <w:pPr>
        <w:pStyle w:val="aff1"/>
        <w:tabs>
          <w:tab w:val="left" w:pos="2552"/>
        </w:tabs>
        <w:jc w:val="both"/>
        <w:rPr>
          <w:rFonts w:ascii="Times New Roman" w:eastAsia="Times New Roman" w:hAnsi="Times New Roman" w:cs="Times New Roman"/>
        </w:rPr>
      </w:pPr>
    </w:p>
    <w:p w14:paraId="449FC09E" w14:textId="77777777" w:rsidR="008F1077" w:rsidRPr="00A0706A" w:rsidRDefault="008F1077" w:rsidP="008F1077">
      <w:pPr>
        <w:pStyle w:val="aff1"/>
        <w:tabs>
          <w:tab w:val="left" w:pos="2552"/>
        </w:tabs>
        <w:ind w:left="5245"/>
        <w:jc w:val="both"/>
        <w:rPr>
          <w:rFonts w:ascii="Times New Roman" w:hAnsi="Times New Roman" w:cs="Times New Roman"/>
        </w:rPr>
      </w:pPr>
      <w:r w:rsidRPr="00A0706A">
        <w:rPr>
          <w:rFonts w:ascii="Times New Roman" w:hAnsi="Times New Roman" w:cs="Times New Roman"/>
        </w:rPr>
        <w:t>В ____________________________________</w:t>
      </w:r>
    </w:p>
    <w:p w14:paraId="3FAD50E7" w14:textId="77777777" w:rsidR="008F1077" w:rsidRPr="00A0706A" w:rsidRDefault="008F1077" w:rsidP="008F1077">
      <w:pPr>
        <w:pStyle w:val="aff1"/>
        <w:tabs>
          <w:tab w:val="left" w:pos="2552"/>
        </w:tabs>
        <w:ind w:left="5245"/>
        <w:jc w:val="both"/>
        <w:rPr>
          <w:rFonts w:ascii="Times New Roman" w:hAnsi="Times New Roman" w:cs="Times New Roman"/>
        </w:rPr>
      </w:pPr>
      <w:r w:rsidRPr="00A0706A">
        <w:rPr>
          <w:rFonts w:ascii="Times New Roman" w:hAnsi="Times New Roman" w:cs="Times New Roman"/>
        </w:rPr>
        <w:t>(наименование уполномоченного органа)</w:t>
      </w:r>
    </w:p>
    <w:p w14:paraId="77059025" w14:textId="77777777" w:rsidR="008F1077" w:rsidRPr="00A0706A" w:rsidRDefault="008F1077" w:rsidP="008F1077">
      <w:pPr>
        <w:pStyle w:val="aff1"/>
        <w:tabs>
          <w:tab w:val="left" w:pos="2552"/>
        </w:tabs>
        <w:ind w:left="5245"/>
        <w:jc w:val="both"/>
        <w:rPr>
          <w:rFonts w:ascii="Times New Roman" w:hAnsi="Times New Roman" w:cs="Times New Roman"/>
        </w:rPr>
      </w:pPr>
      <w:r w:rsidRPr="00A0706A">
        <w:rPr>
          <w:rFonts w:ascii="Times New Roman" w:hAnsi="Times New Roman" w:cs="Times New Roman"/>
        </w:rPr>
        <w:t>____________________________________</w:t>
      </w:r>
    </w:p>
    <w:p w14:paraId="2B77E0AA" w14:textId="1DBBA419" w:rsidR="008F1077" w:rsidRPr="00A0706A" w:rsidRDefault="008F1077" w:rsidP="008F1077">
      <w:pPr>
        <w:pStyle w:val="aff1"/>
        <w:tabs>
          <w:tab w:val="left" w:pos="2552"/>
        </w:tabs>
        <w:ind w:left="5245"/>
        <w:jc w:val="both"/>
        <w:rPr>
          <w:rFonts w:ascii="Times New Roman" w:hAnsi="Times New Roman" w:cs="Times New Roman"/>
        </w:rPr>
      </w:pPr>
      <w:r w:rsidRPr="00A0706A">
        <w:rPr>
          <w:rFonts w:ascii="Times New Roman" w:hAnsi="Times New Roman" w:cs="Times New Roman"/>
        </w:rPr>
        <w:t>(Ф.И.О.</w:t>
      </w:r>
      <w:r w:rsidR="00E74ADC">
        <w:rPr>
          <w:rFonts w:ascii="Times New Roman" w:hAnsi="Times New Roman" w:cs="Times New Roman"/>
        </w:rPr>
        <w:t xml:space="preserve"> (</w:t>
      </w:r>
      <w:r w:rsidR="00E74ADC" w:rsidRPr="00E74ADC">
        <w:rPr>
          <w:rFonts w:ascii="Times New Roman" w:hAnsi="Times New Roman" w:cs="Times New Roman"/>
        </w:rPr>
        <w:t>при наличии)</w:t>
      </w:r>
      <w:r w:rsidRPr="00E74ADC">
        <w:rPr>
          <w:rFonts w:ascii="Times New Roman" w:hAnsi="Times New Roman" w:cs="Times New Roman"/>
        </w:rPr>
        <w:t xml:space="preserve"> </w:t>
      </w:r>
      <w:r w:rsidRPr="00A0706A">
        <w:rPr>
          <w:rFonts w:ascii="Times New Roman" w:hAnsi="Times New Roman" w:cs="Times New Roman"/>
        </w:rPr>
        <w:t>заявителя</w:t>
      </w:r>
      <w:r w:rsidR="00E74ADC">
        <w:rPr>
          <w:rFonts w:ascii="Times New Roman" w:hAnsi="Times New Roman" w:cs="Times New Roman"/>
        </w:rPr>
        <w:t xml:space="preserve"> </w:t>
      </w:r>
      <w:r w:rsidRPr="00A0706A">
        <w:rPr>
          <w:rFonts w:ascii="Times New Roman" w:hAnsi="Times New Roman" w:cs="Times New Roman"/>
        </w:rPr>
        <w:t>)</w:t>
      </w:r>
    </w:p>
    <w:p w14:paraId="30F2B219" w14:textId="77777777" w:rsidR="008F1077" w:rsidRPr="00A0706A" w:rsidRDefault="008F1077" w:rsidP="008F1077">
      <w:pPr>
        <w:pStyle w:val="aff1"/>
        <w:tabs>
          <w:tab w:val="left" w:pos="2552"/>
        </w:tabs>
        <w:ind w:left="5245"/>
        <w:jc w:val="both"/>
        <w:rPr>
          <w:rFonts w:ascii="Times New Roman" w:hAnsi="Times New Roman" w:cs="Times New Roman"/>
        </w:rPr>
      </w:pPr>
      <w:r w:rsidRPr="00A0706A">
        <w:rPr>
          <w:rFonts w:ascii="Times New Roman" w:hAnsi="Times New Roman" w:cs="Times New Roman"/>
        </w:rPr>
        <w:t>Почтовый адрес _____________________</w:t>
      </w:r>
    </w:p>
    <w:p w14:paraId="69A748D7" w14:textId="77777777" w:rsidR="008F1077" w:rsidRPr="00A0706A" w:rsidRDefault="008F1077" w:rsidP="008F1077">
      <w:pPr>
        <w:pStyle w:val="aff1"/>
        <w:tabs>
          <w:tab w:val="left" w:pos="2552"/>
        </w:tabs>
        <w:ind w:left="5245"/>
        <w:jc w:val="both"/>
        <w:rPr>
          <w:rFonts w:ascii="Times New Roman" w:hAnsi="Times New Roman" w:cs="Times New Roman"/>
        </w:rPr>
      </w:pPr>
      <w:r w:rsidRPr="00A0706A">
        <w:rPr>
          <w:rFonts w:ascii="Times New Roman" w:hAnsi="Times New Roman" w:cs="Times New Roman"/>
        </w:rPr>
        <w:t>Телефон ____________________________</w:t>
      </w:r>
    </w:p>
    <w:p w14:paraId="51A23F30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</w:p>
    <w:p w14:paraId="585F0188" w14:textId="77777777" w:rsidR="008F1077" w:rsidRPr="00A0706A" w:rsidRDefault="008F1077" w:rsidP="008F1077">
      <w:pPr>
        <w:pStyle w:val="aff1"/>
        <w:jc w:val="center"/>
        <w:rPr>
          <w:rFonts w:ascii="Times New Roman" w:hAnsi="Times New Roman" w:cs="Times New Roman"/>
        </w:rPr>
      </w:pPr>
      <w:r w:rsidRPr="00A0706A">
        <w:rPr>
          <w:rStyle w:val="aff"/>
          <w:rFonts w:ascii="Times New Roman" w:hAnsi="Times New Roman" w:cs="Times New Roman"/>
        </w:rPr>
        <w:t>Заявление</w:t>
      </w:r>
    </w:p>
    <w:p w14:paraId="4FCAAA3A" w14:textId="77777777" w:rsidR="008F1077" w:rsidRPr="00A0706A" w:rsidRDefault="008F1077" w:rsidP="008F1077">
      <w:pPr>
        <w:pStyle w:val="aff1"/>
        <w:jc w:val="center"/>
        <w:rPr>
          <w:rFonts w:ascii="Times New Roman" w:hAnsi="Times New Roman" w:cs="Times New Roman"/>
        </w:rPr>
      </w:pPr>
      <w:r w:rsidRPr="00A0706A">
        <w:rPr>
          <w:rStyle w:val="aff"/>
          <w:rFonts w:ascii="Times New Roman" w:hAnsi="Times New Roman" w:cs="Times New Roman"/>
        </w:rPr>
        <w:t>о предоставлении жилого помещения</w:t>
      </w:r>
    </w:p>
    <w:p w14:paraId="2CF15B86" w14:textId="77777777" w:rsidR="008F1077" w:rsidRPr="00A0706A" w:rsidRDefault="008F1077" w:rsidP="008F1077">
      <w:pPr>
        <w:pStyle w:val="aff1"/>
        <w:jc w:val="center"/>
        <w:rPr>
          <w:rFonts w:ascii="Times New Roman" w:hAnsi="Times New Roman" w:cs="Times New Roman"/>
        </w:rPr>
      </w:pPr>
      <w:r w:rsidRPr="00A0706A">
        <w:rPr>
          <w:rStyle w:val="aff"/>
          <w:rFonts w:ascii="Times New Roman" w:hAnsi="Times New Roman" w:cs="Times New Roman"/>
        </w:rPr>
        <w:t>по договору найма жилого помещения</w:t>
      </w:r>
    </w:p>
    <w:p w14:paraId="4250DF19" w14:textId="77777777" w:rsidR="008F1077" w:rsidRPr="00A0706A" w:rsidRDefault="008F1077" w:rsidP="008F1077">
      <w:pPr>
        <w:pStyle w:val="aff1"/>
        <w:jc w:val="center"/>
        <w:rPr>
          <w:rFonts w:ascii="Times New Roman" w:hAnsi="Times New Roman" w:cs="Times New Roman"/>
        </w:rPr>
      </w:pPr>
      <w:r w:rsidRPr="00A0706A">
        <w:rPr>
          <w:rStyle w:val="aff"/>
          <w:rFonts w:ascii="Times New Roman" w:hAnsi="Times New Roman" w:cs="Times New Roman"/>
        </w:rPr>
        <w:t>жилищного фонда социального использования</w:t>
      </w:r>
    </w:p>
    <w:p w14:paraId="338B9D7F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</w:p>
    <w:p w14:paraId="0E25DBB2" w14:textId="77777777" w:rsidR="008F1077" w:rsidRPr="00A0706A" w:rsidRDefault="008F1077" w:rsidP="008F1077">
      <w:pPr>
        <w:pStyle w:val="aff1"/>
        <w:rPr>
          <w:rFonts w:ascii="Times New Roman" w:hAnsi="Times New Roman" w:cs="Times New Roman"/>
        </w:rPr>
      </w:pPr>
      <w:r w:rsidRPr="00A0706A">
        <w:rPr>
          <w:rFonts w:ascii="Times New Roman" w:hAnsi="Times New Roman" w:cs="Times New Roman"/>
        </w:rPr>
        <w:t>Прошу предоставить мне ________________________________________</w:t>
      </w:r>
      <w:r>
        <w:rPr>
          <w:rFonts w:ascii="Times New Roman" w:hAnsi="Times New Roman" w:cs="Times New Roman"/>
        </w:rPr>
        <w:t>_____________</w:t>
      </w:r>
      <w:r w:rsidRPr="00A0706A">
        <w:rPr>
          <w:rFonts w:ascii="Times New Roman" w:hAnsi="Times New Roman" w:cs="Times New Roman"/>
        </w:rPr>
        <w:t>_____</w:t>
      </w:r>
    </w:p>
    <w:p w14:paraId="5D69E4E0" w14:textId="17511BB7" w:rsidR="008F1077" w:rsidRPr="00A0706A" w:rsidRDefault="008F1077" w:rsidP="008F1077">
      <w:pPr>
        <w:pStyle w:val="af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0706A">
        <w:rPr>
          <w:rFonts w:ascii="Times New Roman" w:hAnsi="Times New Roman" w:cs="Times New Roman"/>
        </w:rPr>
        <w:t>(Ф.И.О.</w:t>
      </w:r>
      <w:r w:rsidR="00E74ADC">
        <w:rPr>
          <w:rFonts w:ascii="Times New Roman" w:hAnsi="Times New Roman" w:cs="Times New Roman"/>
        </w:rPr>
        <w:t xml:space="preserve"> (при наличии)</w:t>
      </w:r>
      <w:r w:rsidRPr="00A0706A">
        <w:rPr>
          <w:rFonts w:ascii="Times New Roman" w:hAnsi="Times New Roman" w:cs="Times New Roman"/>
        </w:rPr>
        <w:t xml:space="preserve"> заявителя)</w:t>
      </w:r>
    </w:p>
    <w:p w14:paraId="427E3B78" w14:textId="77777777" w:rsidR="008F1077" w:rsidRPr="00A0706A" w:rsidRDefault="008F1077" w:rsidP="008F1077">
      <w:pPr>
        <w:pStyle w:val="aff1"/>
        <w:rPr>
          <w:rFonts w:ascii="Times New Roman" w:hAnsi="Times New Roman" w:cs="Times New Roman"/>
        </w:rPr>
      </w:pPr>
      <w:r w:rsidRPr="00A0706A">
        <w:rPr>
          <w:rFonts w:ascii="Times New Roman" w:hAnsi="Times New Roman" w:cs="Times New Roman"/>
        </w:rPr>
        <w:t>и членам моей семьи ______________________</w:t>
      </w:r>
      <w:r>
        <w:rPr>
          <w:rFonts w:ascii="Times New Roman" w:hAnsi="Times New Roman" w:cs="Times New Roman"/>
        </w:rPr>
        <w:t>________</w:t>
      </w:r>
      <w:r w:rsidRPr="00A0706A">
        <w:rPr>
          <w:rFonts w:ascii="Times New Roman" w:hAnsi="Times New Roman" w:cs="Times New Roman"/>
        </w:rPr>
        <w:t>_______________________________</w:t>
      </w:r>
    </w:p>
    <w:p w14:paraId="7FBC391D" w14:textId="1DA0F1E1" w:rsidR="008F1077" w:rsidRPr="00A0706A" w:rsidRDefault="008F1077" w:rsidP="008F1077">
      <w:pPr>
        <w:pStyle w:val="aff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A0706A">
        <w:rPr>
          <w:rFonts w:ascii="Times New Roman" w:hAnsi="Times New Roman" w:cs="Times New Roman"/>
        </w:rPr>
        <w:t>(Ф.И.О.</w:t>
      </w:r>
      <w:r w:rsidR="00E74ADC">
        <w:rPr>
          <w:rFonts w:ascii="Times New Roman" w:hAnsi="Times New Roman" w:cs="Times New Roman"/>
        </w:rPr>
        <w:t xml:space="preserve"> (при наличии)</w:t>
      </w:r>
      <w:r w:rsidRPr="00A0706A">
        <w:rPr>
          <w:rFonts w:ascii="Times New Roman" w:hAnsi="Times New Roman" w:cs="Times New Roman"/>
        </w:rPr>
        <w:t>, степень родства или свойства)</w:t>
      </w:r>
    </w:p>
    <w:p w14:paraId="72E81B86" w14:textId="77777777" w:rsidR="008F1077" w:rsidRPr="00A0706A" w:rsidRDefault="008F1077" w:rsidP="008F1077">
      <w:pPr>
        <w:pStyle w:val="aff1"/>
        <w:jc w:val="both"/>
        <w:rPr>
          <w:rFonts w:ascii="Times New Roman" w:hAnsi="Times New Roman" w:cs="Times New Roman"/>
        </w:rPr>
      </w:pPr>
      <w:r w:rsidRPr="00A0706A">
        <w:rPr>
          <w:rFonts w:ascii="Times New Roman" w:hAnsi="Times New Roman" w:cs="Times New Roman"/>
        </w:rPr>
        <w:t>жилое  помещение  по  договору  найма  жилого  помещения  жилищного фонда</w:t>
      </w:r>
      <w:r>
        <w:rPr>
          <w:rFonts w:ascii="Times New Roman" w:hAnsi="Times New Roman" w:cs="Times New Roman"/>
        </w:rPr>
        <w:t xml:space="preserve"> </w:t>
      </w:r>
      <w:r w:rsidRPr="00A0706A">
        <w:rPr>
          <w:rFonts w:ascii="Times New Roman" w:hAnsi="Times New Roman" w:cs="Times New Roman"/>
        </w:rPr>
        <w:t xml:space="preserve">социального использования муниципального образования город </w:t>
      </w:r>
      <w:r>
        <w:rPr>
          <w:rFonts w:ascii="Times New Roman" w:hAnsi="Times New Roman" w:cs="Times New Roman"/>
        </w:rPr>
        <w:t>Тарко-Сале</w:t>
      </w:r>
      <w:r w:rsidRPr="00A0706A">
        <w:rPr>
          <w:rFonts w:ascii="Times New Roman" w:hAnsi="Times New Roman" w:cs="Times New Roman"/>
        </w:rPr>
        <w:t>.</w:t>
      </w:r>
    </w:p>
    <w:p w14:paraId="4D74C59C" w14:textId="77777777" w:rsidR="008F1077" w:rsidRPr="00A0706A" w:rsidRDefault="008F1077" w:rsidP="008F1077">
      <w:pPr>
        <w:pStyle w:val="aff1"/>
        <w:ind w:firstLine="709"/>
        <w:jc w:val="both"/>
        <w:rPr>
          <w:rFonts w:ascii="Times New Roman" w:hAnsi="Times New Roman" w:cs="Times New Roman"/>
        </w:rPr>
      </w:pPr>
      <w:r w:rsidRPr="00631B2D">
        <w:rPr>
          <w:rFonts w:ascii="Times New Roman" w:hAnsi="Times New Roman" w:cs="Times New Roman"/>
        </w:rPr>
        <w:t xml:space="preserve">На  учет  нуждающихся  в предоставлении жилых помещений по договорам найма  жилых  помещений  жилищного фонда социального использования принят решением  Администрации  </w:t>
      </w:r>
      <w:r>
        <w:rPr>
          <w:rFonts w:ascii="Times New Roman" w:hAnsi="Times New Roman" w:cs="Times New Roman"/>
        </w:rPr>
        <w:t>Пуровского района</w:t>
      </w:r>
      <w:r w:rsidRPr="00631B2D">
        <w:rPr>
          <w:rFonts w:ascii="Times New Roman" w:hAnsi="Times New Roman" w:cs="Times New Roman"/>
        </w:rPr>
        <w:t xml:space="preserve"> от "_____"___________20___ года № ______________.</w:t>
      </w:r>
    </w:p>
    <w:p w14:paraId="13CDDB19" w14:textId="77777777" w:rsidR="008F1077" w:rsidRPr="00A0706A" w:rsidRDefault="008F1077" w:rsidP="008F1077">
      <w:pPr>
        <w:jc w:val="both"/>
        <w:rPr>
          <w:sz w:val="24"/>
          <w:szCs w:val="24"/>
        </w:rPr>
      </w:pPr>
    </w:p>
    <w:p w14:paraId="5B5B175C" w14:textId="77777777" w:rsidR="008F1077" w:rsidRPr="00BE448F" w:rsidRDefault="008F1077" w:rsidP="008F1077">
      <w:pPr>
        <w:pStyle w:val="aff1"/>
        <w:ind w:firstLine="709"/>
        <w:jc w:val="both"/>
        <w:rPr>
          <w:rFonts w:ascii="Times New Roman" w:hAnsi="Times New Roman" w:cs="Times New Roman"/>
          <w:b/>
        </w:rPr>
      </w:pPr>
      <w:r w:rsidRPr="00A0706A">
        <w:rPr>
          <w:rStyle w:val="aff"/>
          <w:rFonts w:ascii="Times New Roman" w:hAnsi="Times New Roman" w:cs="Times New Roman"/>
        </w:rPr>
        <w:t xml:space="preserve">     </w:t>
      </w:r>
      <w:r w:rsidRPr="00BE448F">
        <w:rPr>
          <w:rStyle w:val="aff"/>
          <w:rFonts w:ascii="Times New Roman" w:hAnsi="Times New Roman" w:cs="Times New Roman"/>
          <w:b w:val="0"/>
        </w:rPr>
        <w:t>Приложение:</w:t>
      </w:r>
    </w:p>
    <w:p w14:paraId="509C16FD" w14:textId="77777777" w:rsidR="008F1077" w:rsidRPr="00A0706A" w:rsidRDefault="008F1077" w:rsidP="008F1077">
      <w:pPr>
        <w:pStyle w:val="aff1"/>
        <w:ind w:firstLine="709"/>
        <w:jc w:val="both"/>
        <w:rPr>
          <w:rFonts w:ascii="Times New Roman" w:hAnsi="Times New Roman" w:cs="Times New Roman"/>
        </w:rPr>
      </w:pPr>
      <w:r w:rsidRPr="00A0706A">
        <w:rPr>
          <w:rFonts w:ascii="Times New Roman" w:hAnsi="Times New Roman" w:cs="Times New Roman"/>
        </w:rPr>
        <w:t xml:space="preserve">     1)______________________________________</w:t>
      </w:r>
    </w:p>
    <w:p w14:paraId="0F2AB756" w14:textId="77777777" w:rsidR="008F1077" w:rsidRPr="00A0706A" w:rsidRDefault="008F1077" w:rsidP="008F1077">
      <w:pPr>
        <w:pStyle w:val="aff1"/>
        <w:ind w:firstLine="709"/>
        <w:jc w:val="both"/>
        <w:rPr>
          <w:rFonts w:ascii="Times New Roman" w:hAnsi="Times New Roman" w:cs="Times New Roman"/>
        </w:rPr>
      </w:pPr>
      <w:r w:rsidRPr="00A0706A">
        <w:rPr>
          <w:rFonts w:ascii="Times New Roman" w:hAnsi="Times New Roman" w:cs="Times New Roman"/>
        </w:rPr>
        <w:t xml:space="preserve">     2)______________________________________</w:t>
      </w:r>
    </w:p>
    <w:p w14:paraId="74C82665" w14:textId="77777777" w:rsidR="008F1077" w:rsidRPr="00A0706A" w:rsidRDefault="008F1077" w:rsidP="008F1077">
      <w:pPr>
        <w:pStyle w:val="aff1"/>
        <w:ind w:firstLine="709"/>
        <w:jc w:val="both"/>
        <w:rPr>
          <w:rFonts w:ascii="Times New Roman" w:hAnsi="Times New Roman" w:cs="Times New Roman"/>
        </w:rPr>
      </w:pPr>
      <w:r w:rsidRPr="00A0706A">
        <w:rPr>
          <w:rFonts w:ascii="Times New Roman" w:hAnsi="Times New Roman" w:cs="Times New Roman"/>
        </w:rPr>
        <w:t xml:space="preserve">     3)______________________________________</w:t>
      </w:r>
    </w:p>
    <w:p w14:paraId="3D75EDD2" w14:textId="77777777" w:rsidR="008F1077" w:rsidRPr="00A0706A" w:rsidRDefault="008F1077" w:rsidP="008F1077">
      <w:pPr>
        <w:pStyle w:val="aff1"/>
        <w:ind w:firstLine="709"/>
        <w:jc w:val="both"/>
        <w:rPr>
          <w:rFonts w:ascii="Times New Roman" w:hAnsi="Times New Roman" w:cs="Times New Roman"/>
        </w:rPr>
      </w:pPr>
      <w:r w:rsidRPr="00A0706A">
        <w:rPr>
          <w:rFonts w:ascii="Times New Roman" w:hAnsi="Times New Roman" w:cs="Times New Roman"/>
        </w:rPr>
        <w:t>______________               _________        ___________________________</w:t>
      </w:r>
    </w:p>
    <w:p w14:paraId="70317850" w14:textId="426C19A2" w:rsidR="008F1077" w:rsidRPr="00A0706A" w:rsidRDefault="008F1077" w:rsidP="008F1077">
      <w:pPr>
        <w:pStyle w:val="aff1"/>
        <w:ind w:firstLine="709"/>
        <w:jc w:val="both"/>
        <w:rPr>
          <w:rFonts w:ascii="Times New Roman" w:hAnsi="Times New Roman" w:cs="Times New Roman"/>
        </w:rPr>
      </w:pPr>
      <w:r w:rsidRPr="00A0706A">
        <w:rPr>
          <w:rFonts w:ascii="Times New Roman" w:hAnsi="Times New Roman" w:cs="Times New Roman"/>
        </w:rPr>
        <w:t xml:space="preserve">   (дата)                 </w:t>
      </w:r>
      <w:r>
        <w:rPr>
          <w:rFonts w:ascii="Times New Roman" w:hAnsi="Times New Roman" w:cs="Times New Roman"/>
        </w:rPr>
        <w:t xml:space="preserve">           </w:t>
      </w:r>
      <w:r w:rsidRPr="00A0706A">
        <w:rPr>
          <w:rFonts w:ascii="Times New Roman" w:hAnsi="Times New Roman" w:cs="Times New Roman"/>
        </w:rPr>
        <w:t xml:space="preserve">   (подпись)                  (Ф.И.О.</w:t>
      </w:r>
      <w:r w:rsidR="00E74ADC">
        <w:rPr>
          <w:rFonts w:ascii="Times New Roman" w:hAnsi="Times New Roman" w:cs="Times New Roman"/>
        </w:rPr>
        <w:t xml:space="preserve"> (при наличии)</w:t>
      </w:r>
      <w:r w:rsidRPr="00A0706A">
        <w:rPr>
          <w:rFonts w:ascii="Times New Roman" w:hAnsi="Times New Roman" w:cs="Times New Roman"/>
        </w:rPr>
        <w:t>)</w:t>
      </w:r>
    </w:p>
    <w:p w14:paraId="34E18BE6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</w:p>
    <w:p w14:paraId="4BC0D3B1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</w:p>
    <w:p w14:paraId="3F85FEAC" w14:textId="77777777" w:rsidR="008F1077" w:rsidRDefault="008F1077" w:rsidP="008F1077">
      <w:pPr>
        <w:ind w:left="5529"/>
        <w:jc w:val="both"/>
        <w:rPr>
          <w:rStyle w:val="aff"/>
          <w:sz w:val="24"/>
          <w:szCs w:val="24"/>
        </w:rPr>
      </w:pPr>
      <w:bookmarkStart w:id="30" w:name="sub_1200"/>
    </w:p>
    <w:p w14:paraId="1287F05E" w14:textId="77777777" w:rsidR="008F1077" w:rsidRDefault="008F1077" w:rsidP="008F1077">
      <w:pPr>
        <w:ind w:left="5529"/>
        <w:jc w:val="both"/>
        <w:rPr>
          <w:rStyle w:val="aff"/>
          <w:sz w:val="24"/>
          <w:szCs w:val="24"/>
        </w:rPr>
      </w:pPr>
    </w:p>
    <w:p w14:paraId="041CFE80" w14:textId="77777777" w:rsidR="008F1077" w:rsidRDefault="008F1077" w:rsidP="008F1077">
      <w:pPr>
        <w:ind w:left="5529"/>
        <w:jc w:val="both"/>
        <w:rPr>
          <w:rStyle w:val="aff"/>
          <w:sz w:val="24"/>
          <w:szCs w:val="24"/>
        </w:rPr>
      </w:pPr>
    </w:p>
    <w:p w14:paraId="675C1863" w14:textId="77777777" w:rsidR="008F1077" w:rsidRDefault="008F1077" w:rsidP="008F1077">
      <w:pPr>
        <w:ind w:left="5529"/>
        <w:jc w:val="both"/>
        <w:rPr>
          <w:rStyle w:val="aff"/>
          <w:sz w:val="24"/>
          <w:szCs w:val="24"/>
        </w:rPr>
      </w:pPr>
    </w:p>
    <w:p w14:paraId="53208E64" w14:textId="77777777" w:rsidR="008F1077" w:rsidRDefault="008F1077" w:rsidP="008F1077">
      <w:pPr>
        <w:ind w:left="5529"/>
        <w:jc w:val="both"/>
        <w:rPr>
          <w:rStyle w:val="aff"/>
          <w:sz w:val="24"/>
          <w:szCs w:val="24"/>
        </w:rPr>
      </w:pPr>
    </w:p>
    <w:p w14:paraId="230378E8" w14:textId="77777777" w:rsidR="008F1077" w:rsidRDefault="008F1077" w:rsidP="008F1077">
      <w:pPr>
        <w:ind w:left="5529"/>
        <w:jc w:val="both"/>
        <w:rPr>
          <w:rStyle w:val="aff"/>
          <w:sz w:val="24"/>
          <w:szCs w:val="24"/>
        </w:rPr>
      </w:pPr>
    </w:p>
    <w:p w14:paraId="5742294E" w14:textId="77777777" w:rsidR="008F1077" w:rsidRDefault="008F1077" w:rsidP="008F1077">
      <w:pPr>
        <w:ind w:left="5529"/>
        <w:jc w:val="both"/>
        <w:rPr>
          <w:rStyle w:val="aff"/>
          <w:sz w:val="24"/>
          <w:szCs w:val="24"/>
        </w:rPr>
      </w:pPr>
    </w:p>
    <w:p w14:paraId="20378B0D" w14:textId="77777777" w:rsidR="008F1077" w:rsidRDefault="008F1077" w:rsidP="008F1077">
      <w:pPr>
        <w:ind w:left="5529"/>
        <w:jc w:val="both"/>
        <w:rPr>
          <w:rStyle w:val="aff"/>
          <w:sz w:val="24"/>
          <w:szCs w:val="24"/>
        </w:rPr>
      </w:pPr>
    </w:p>
    <w:p w14:paraId="0DDE32EA" w14:textId="77777777" w:rsidR="008F1077" w:rsidRDefault="008F1077" w:rsidP="008F1077">
      <w:pPr>
        <w:jc w:val="both"/>
        <w:rPr>
          <w:rStyle w:val="aff"/>
          <w:sz w:val="24"/>
          <w:szCs w:val="24"/>
        </w:rPr>
      </w:pPr>
    </w:p>
    <w:p w14:paraId="088D7FCF" w14:textId="77777777" w:rsidR="008F1077" w:rsidRDefault="008F1077" w:rsidP="008F1077">
      <w:pPr>
        <w:ind w:left="5529"/>
        <w:jc w:val="both"/>
        <w:rPr>
          <w:rStyle w:val="aff"/>
          <w:b w:val="0"/>
          <w:sz w:val="24"/>
          <w:szCs w:val="24"/>
        </w:rPr>
      </w:pPr>
    </w:p>
    <w:p w14:paraId="376CDAC7" w14:textId="77777777" w:rsidR="008F1077" w:rsidRDefault="008F1077" w:rsidP="008F1077">
      <w:pPr>
        <w:ind w:left="5529"/>
        <w:jc w:val="both"/>
        <w:rPr>
          <w:rStyle w:val="aff"/>
          <w:b w:val="0"/>
          <w:sz w:val="24"/>
          <w:szCs w:val="24"/>
        </w:rPr>
      </w:pPr>
    </w:p>
    <w:p w14:paraId="2053EF89" w14:textId="77777777" w:rsidR="008F1077" w:rsidRPr="00F520B1" w:rsidRDefault="008F1077" w:rsidP="008F1077">
      <w:pPr>
        <w:ind w:left="5529"/>
        <w:jc w:val="both"/>
        <w:rPr>
          <w:b/>
          <w:sz w:val="24"/>
          <w:szCs w:val="24"/>
        </w:rPr>
      </w:pPr>
      <w:r w:rsidRPr="00F520B1">
        <w:rPr>
          <w:rStyle w:val="aff"/>
          <w:b w:val="0"/>
          <w:sz w:val="24"/>
          <w:szCs w:val="24"/>
        </w:rPr>
        <w:lastRenderedPageBreak/>
        <w:t>Приложение № 2</w:t>
      </w:r>
      <w:r w:rsidRPr="00F520B1">
        <w:rPr>
          <w:rStyle w:val="aff"/>
          <w:b w:val="0"/>
          <w:sz w:val="24"/>
          <w:szCs w:val="24"/>
        </w:rPr>
        <w:br/>
        <w:t xml:space="preserve">к </w:t>
      </w:r>
      <w:hyperlink w:anchor="sub_1000" w:history="1">
        <w:r w:rsidRPr="00F520B1">
          <w:rPr>
            <w:rStyle w:val="af"/>
            <w:color w:val="auto"/>
            <w:sz w:val="24"/>
            <w:szCs w:val="24"/>
          </w:rPr>
          <w:t>Порядку</w:t>
        </w:r>
      </w:hyperlink>
      <w:r w:rsidRPr="00F520B1">
        <w:rPr>
          <w:rStyle w:val="aff"/>
          <w:b w:val="0"/>
          <w:sz w:val="24"/>
          <w:szCs w:val="24"/>
        </w:rPr>
        <w:t xml:space="preserve"> учета наймодателем заявлений граждан о предоставлении </w:t>
      </w:r>
      <w:r w:rsidRPr="00F520B1">
        <w:rPr>
          <w:rStyle w:val="aff"/>
          <w:b w:val="0"/>
          <w:sz w:val="24"/>
          <w:szCs w:val="24"/>
        </w:rPr>
        <w:br/>
        <w:t>жилых помещений по договорам найма жилых помещений жилищного фонда социального использования на территории муниципального образования город Тарко-Сале</w:t>
      </w:r>
    </w:p>
    <w:bookmarkEnd w:id="30"/>
    <w:p w14:paraId="4F191AE8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</w:p>
    <w:p w14:paraId="112A22B5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</w:p>
    <w:p w14:paraId="188226DD" w14:textId="77777777" w:rsidR="008F1077" w:rsidRPr="000C1154" w:rsidRDefault="008F1077" w:rsidP="008F1077">
      <w:pPr>
        <w:pStyle w:val="aff1"/>
        <w:jc w:val="center"/>
        <w:rPr>
          <w:rFonts w:ascii="Times New Roman" w:hAnsi="Times New Roman" w:cs="Times New Roman"/>
        </w:rPr>
      </w:pPr>
      <w:r w:rsidRPr="000C1154">
        <w:rPr>
          <w:rStyle w:val="aff"/>
          <w:rFonts w:ascii="Times New Roman" w:hAnsi="Times New Roman" w:cs="Times New Roman"/>
        </w:rPr>
        <w:t>Книга учета</w:t>
      </w:r>
    </w:p>
    <w:p w14:paraId="5419AD19" w14:textId="77777777" w:rsidR="008F1077" w:rsidRPr="000C1154" w:rsidRDefault="008F1077" w:rsidP="008F1077">
      <w:pPr>
        <w:pStyle w:val="aff1"/>
        <w:jc w:val="center"/>
        <w:rPr>
          <w:rFonts w:ascii="Times New Roman" w:hAnsi="Times New Roman" w:cs="Times New Roman"/>
        </w:rPr>
      </w:pPr>
      <w:r w:rsidRPr="000C1154">
        <w:rPr>
          <w:rStyle w:val="aff"/>
          <w:rFonts w:ascii="Times New Roman" w:hAnsi="Times New Roman" w:cs="Times New Roman"/>
        </w:rPr>
        <w:t>заявлений граждан о предоставлении жилого помещения</w:t>
      </w:r>
    </w:p>
    <w:p w14:paraId="7812767D" w14:textId="77777777" w:rsidR="008F1077" w:rsidRPr="000C1154" w:rsidRDefault="008F1077" w:rsidP="008F1077">
      <w:pPr>
        <w:pStyle w:val="aff1"/>
        <w:jc w:val="center"/>
        <w:rPr>
          <w:rFonts w:ascii="Times New Roman" w:hAnsi="Times New Roman" w:cs="Times New Roman"/>
        </w:rPr>
      </w:pPr>
      <w:r w:rsidRPr="000C1154">
        <w:rPr>
          <w:rStyle w:val="aff"/>
          <w:rFonts w:ascii="Times New Roman" w:hAnsi="Times New Roman" w:cs="Times New Roman"/>
        </w:rPr>
        <w:t>по договору найма жилого помещения</w:t>
      </w:r>
    </w:p>
    <w:p w14:paraId="77589484" w14:textId="77777777" w:rsidR="008F1077" w:rsidRPr="000C1154" w:rsidRDefault="008F1077" w:rsidP="008F1077">
      <w:pPr>
        <w:pStyle w:val="aff1"/>
        <w:jc w:val="center"/>
        <w:rPr>
          <w:rFonts w:ascii="Times New Roman" w:hAnsi="Times New Roman" w:cs="Times New Roman"/>
        </w:rPr>
      </w:pPr>
      <w:r w:rsidRPr="000C1154">
        <w:rPr>
          <w:rStyle w:val="aff"/>
          <w:rFonts w:ascii="Times New Roman" w:hAnsi="Times New Roman" w:cs="Times New Roman"/>
        </w:rPr>
        <w:t>жилищного фонда социального использования на территории муниципального образования город Тарко-Сале</w:t>
      </w:r>
    </w:p>
    <w:p w14:paraId="1C467694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</w:p>
    <w:tbl>
      <w:tblPr>
        <w:tblW w:w="97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62"/>
        <w:gridCol w:w="1135"/>
        <w:gridCol w:w="1418"/>
        <w:gridCol w:w="1134"/>
        <w:gridCol w:w="1581"/>
        <w:gridCol w:w="1395"/>
        <w:gridCol w:w="1330"/>
      </w:tblGrid>
      <w:tr w:rsidR="008F1077" w:rsidRPr="00A0706A" w14:paraId="2FE3B15E" w14:textId="77777777" w:rsidTr="00E74AD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D186" w14:textId="66B4012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  <w:r w:rsidRPr="00A0706A">
              <w:rPr>
                <w:rFonts w:ascii="Times New Roman" w:hAnsi="Times New Roman" w:cs="Times New Roman"/>
              </w:rPr>
              <w:t>N</w:t>
            </w:r>
            <w:r w:rsidRPr="000C115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C1154">
              <w:rPr>
                <w:rFonts w:ascii="Times New Roman" w:hAnsi="Times New Roman" w:cs="Times New Roman"/>
                <w:sz w:val="20"/>
                <w:szCs w:val="20"/>
              </w:rPr>
              <w:br/>
              <w:t>п/</w:t>
            </w:r>
            <w:r w:rsidR="00E74ADC" w:rsidRPr="000C115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FA3" w14:textId="77777777" w:rsidR="008F1077" w:rsidRPr="000C1154" w:rsidRDefault="008F1077" w:rsidP="007B1284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4">
              <w:rPr>
                <w:rFonts w:ascii="Times New Roman" w:hAnsi="Times New Roman" w:cs="Times New Roman"/>
                <w:sz w:val="20"/>
                <w:szCs w:val="20"/>
              </w:rPr>
              <w:t>Дата и время поступления заявления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7E1" w14:textId="48202DF9" w:rsidR="008F1077" w:rsidRPr="000C1154" w:rsidRDefault="008F1077" w:rsidP="007B1284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E74ADC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0C115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948" w14:textId="77777777" w:rsidR="008F1077" w:rsidRPr="000C1154" w:rsidRDefault="008F1077" w:rsidP="007B1284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4">
              <w:rPr>
                <w:rFonts w:ascii="Times New Roman" w:hAnsi="Times New Roman" w:cs="Times New Roman"/>
                <w:sz w:val="20"/>
                <w:szCs w:val="20"/>
              </w:rPr>
              <w:t>Адрес места регистрации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859" w14:textId="77777777" w:rsidR="008F1077" w:rsidRPr="000C1154" w:rsidRDefault="008F1077" w:rsidP="007B1284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4">
              <w:rPr>
                <w:rFonts w:ascii="Times New Roman" w:hAnsi="Times New Roman" w:cs="Times New Roman"/>
                <w:sz w:val="20"/>
                <w:szCs w:val="20"/>
              </w:rPr>
              <w:t>Состав семьи гражданина (кол-во человек)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4EA6" w14:textId="77777777" w:rsidR="008F1077" w:rsidRPr="000C1154" w:rsidRDefault="008F1077" w:rsidP="007B1284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4">
              <w:rPr>
                <w:rFonts w:ascii="Times New Roman" w:hAnsi="Times New Roman" w:cs="Times New Roman"/>
                <w:sz w:val="20"/>
                <w:szCs w:val="20"/>
              </w:rPr>
              <w:t>Дата постановки гражданина на учет нуждающихся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ADB" w14:textId="77777777" w:rsidR="008F1077" w:rsidRPr="000C1154" w:rsidRDefault="008F1077" w:rsidP="007B1284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4">
              <w:rPr>
                <w:rFonts w:ascii="Times New Roman" w:hAnsi="Times New Roman" w:cs="Times New Roman"/>
                <w:sz w:val="20"/>
                <w:szCs w:val="20"/>
              </w:rPr>
              <w:t>Номер очередности гражданина на учете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C1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154">
              <w:rPr>
                <w:rFonts w:ascii="Times New Roman" w:hAnsi="Times New Roman" w:cs="Times New Roman"/>
                <w:sz w:val="18"/>
                <w:szCs w:val="18"/>
              </w:rPr>
              <w:t>нуждающихся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63A9F" w14:textId="77777777" w:rsidR="008F1077" w:rsidRPr="000C1154" w:rsidRDefault="008F1077" w:rsidP="007B1284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0C1154">
              <w:rPr>
                <w:rFonts w:ascii="Times New Roman" w:hAnsi="Times New Roman" w:cs="Times New Roman"/>
                <w:sz w:val="20"/>
                <w:szCs w:val="20"/>
              </w:rPr>
              <w:t>Дата и номер решения о снятия заявления с учета</w:t>
            </w:r>
          </w:p>
        </w:tc>
      </w:tr>
      <w:tr w:rsidR="008F1077" w:rsidRPr="00A0706A" w14:paraId="6612908B" w14:textId="77777777" w:rsidTr="00E74AD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2130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1790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C315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D951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65B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0F0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13A6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7A6B0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F1077" w:rsidRPr="00A0706A" w14:paraId="5C800CFA" w14:textId="77777777" w:rsidTr="00E74AD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FFD5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854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25D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6713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412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6D3C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5058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906A1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F1077" w:rsidRPr="00A0706A" w14:paraId="7EDD5C2A" w14:textId="77777777" w:rsidTr="00E74AD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BF64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40BD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4B3B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597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5EC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4013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DB5E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B5D0C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F1077" w:rsidRPr="00A0706A" w14:paraId="26052E0B" w14:textId="77777777" w:rsidTr="00E74ADC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AA0D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2AF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AC19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ECC2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B8BA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80ED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744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E3D5F" w14:textId="77777777" w:rsidR="008F1077" w:rsidRPr="00A0706A" w:rsidRDefault="008F1077" w:rsidP="007B1284">
            <w:pPr>
              <w:pStyle w:val="aff0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14:paraId="2FC42F3E" w14:textId="77777777" w:rsidR="008F1077" w:rsidRPr="00A0706A" w:rsidRDefault="008F1077" w:rsidP="008F1077">
      <w:pPr>
        <w:ind w:firstLine="709"/>
        <w:jc w:val="both"/>
        <w:rPr>
          <w:sz w:val="24"/>
          <w:szCs w:val="24"/>
        </w:rPr>
      </w:pPr>
    </w:p>
    <w:p w14:paraId="14552FCC" w14:textId="77777777" w:rsidR="008F1077" w:rsidRDefault="008F1077" w:rsidP="008F1077">
      <w:pPr>
        <w:ind w:firstLine="709"/>
        <w:jc w:val="both"/>
        <w:rPr>
          <w:sz w:val="24"/>
          <w:szCs w:val="24"/>
        </w:rPr>
      </w:pPr>
    </w:p>
    <w:p w14:paraId="23176985" w14:textId="77777777" w:rsidR="008F1077" w:rsidRDefault="008F1077" w:rsidP="008F1077">
      <w:pPr>
        <w:ind w:firstLine="709"/>
        <w:jc w:val="both"/>
        <w:rPr>
          <w:sz w:val="24"/>
          <w:szCs w:val="24"/>
        </w:rPr>
      </w:pPr>
    </w:p>
    <w:p w14:paraId="5437E6EF" w14:textId="77777777" w:rsidR="008F1077" w:rsidRDefault="008F1077" w:rsidP="008F1077">
      <w:pPr>
        <w:ind w:firstLine="709"/>
        <w:jc w:val="both"/>
        <w:rPr>
          <w:sz w:val="24"/>
          <w:szCs w:val="24"/>
        </w:rPr>
      </w:pPr>
    </w:p>
    <w:p w14:paraId="7FA353EF" w14:textId="77777777" w:rsidR="008F1077" w:rsidRDefault="008F1077" w:rsidP="008F1077">
      <w:pPr>
        <w:ind w:firstLine="709"/>
        <w:jc w:val="both"/>
        <w:rPr>
          <w:sz w:val="24"/>
          <w:szCs w:val="24"/>
        </w:rPr>
      </w:pPr>
    </w:p>
    <w:p w14:paraId="37D7F45B" w14:textId="77777777" w:rsidR="008F1077" w:rsidRDefault="008F1077" w:rsidP="008F1077">
      <w:pPr>
        <w:ind w:firstLine="709"/>
        <w:jc w:val="both"/>
        <w:rPr>
          <w:sz w:val="24"/>
          <w:szCs w:val="24"/>
        </w:rPr>
      </w:pPr>
    </w:p>
    <w:p w14:paraId="72C61CB3" w14:textId="77777777" w:rsidR="008F1077" w:rsidRDefault="008F1077" w:rsidP="008F1077">
      <w:pPr>
        <w:ind w:firstLine="709"/>
        <w:jc w:val="both"/>
        <w:rPr>
          <w:sz w:val="24"/>
          <w:szCs w:val="24"/>
        </w:rPr>
      </w:pPr>
    </w:p>
    <w:p w14:paraId="3547F078" w14:textId="77777777" w:rsidR="008F1077" w:rsidRDefault="008F1077" w:rsidP="008F1077">
      <w:pPr>
        <w:ind w:firstLine="709"/>
        <w:jc w:val="both"/>
        <w:rPr>
          <w:sz w:val="24"/>
          <w:szCs w:val="24"/>
        </w:rPr>
      </w:pPr>
    </w:p>
    <w:p w14:paraId="23E105BC" w14:textId="77777777" w:rsidR="008F1077" w:rsidRDefault="008F1077" w:rsidP="008F1077">
      <w:pPr>
        <w:ind w:firstLine="709"/>
        <w:jc w:val="both"/>
        <w:rPr>
          <w:sz w:val="24"/>
          <w:szCs w:val="24"/>
        </w:rPr>
      </w:pPr>
    </w:p>
    <w:p w14:paraId="0AA5C47B" w14:textId="77777777" w:rsidR="008F1077" w:rsidRDefault="008F1077" w:rsidP="008F1077">
      <w:pPr>
        <w:ind w:firstLine="709"/>
        <w:jc w:val="both"/>
        <w:rPr>
          <w:sz w:val="24"/>
          <w:szCs w:val="24"/>
        </w:rPr>
      </w:pPr>
    </w:p>
    <w:p w14:paraId="146F6B98" w14:textId="77777777" w:rsidR="008F1077" w:rsidRDefault="008F1077" w:rsidP="008F1077">
      <w:pPr>
        <w:ind w:firstLine="709"/>
        <w:jc w:val="both"/>
        <w:rPr>
          <w:sz w:val="24"/>
          <w:szCs w:val="24"/>
        </w:rPr>
      </w:pPr>
    </w:p>
    <w:p w14:paraId="117F4F95" w14:textId="77777777" w:rsidR="008F1077" w:rsidRDefault="008F1077" w:rsidP="008F1077">
      <w:pPr>
        <w:ind w:firstLine="709"/>
        <w:jc w:val="both"/>
        <w:rPr>
          <w:sz w:val="24"/>
          <w:szCs w:val="24"/>
        </w:rPr>
      </w:pPr>
    </w:p>
    <w:p w14:paraId="7753D76F" w14:textId="77777777" w:rsidR="008F1077" w:rsidRDefault="008F1077" w:rsidP="0032674E">
      <w:pPr>
        <w:tabs>
          <w:tab w:val="center" w:pos="709"/>
        </w:tabs>
        <w:ind w:firstLine="709"/>
        <w:jc w:val="both"/>
        <w:rPr>
          <w:sz w:val="24"/>
          <w:szCs w:val="24"/>
        </w:rPr>
      </w:pPr>
    </w:p>
    <w:sectPr w:rsidR="008F1077" w:rsidSect="00773707">
      <w:headerReference w:type="default" r:id="rId22"/>
      <w:headerReference w:type="first" r:id="rId23"/>
      <w:pgSz w:w="11907" w:h="16840" w:code="9"/>
      <w:pgMar w:top="1134" w:right="567" w:bottom="993" w:left="1701" w:header="1128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98BBA" w14:textId="77777777" w:rsidR="0043482E" w:rsidRDefault="0043482E">
      <w:r>
        <w:separator/>
      </w:r>
    </w:p>
  </w:endnote>
  <w:endnote w:type="continuationSeparator" w:id="0">
    <w:p w14:paraId="164AB428" w14:textId="77777777" w:rsidR="0043482E" w:rsidRDefault="0043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游ゴシック Light">
    <w:altName w:val="MS PMincho"/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D5B38" w14:textId="77777777" w:rsidR="00C33414" w:rsidRDefault="00C334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5A916" w14:textId="77777777" w:rsidR="00C33414" w:rsidRDefault="00C3341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B2BD0" w14:textId="77777777" w:rsidR="00C33414" w:rsidRDefault="00C334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49369" w14:textId="77777777" w:rsidR="0043482E" w:rsidRDefault="0043482E">
      <w:r>
        <w:separator/>
      </w:r>
    </w:p>
  </w:footnote>
  <w:footnote w:type="continuationSeparator" w:id="0">
    <w:p w14:paraId="34D8B785" w14:textId="77777777" w:rsidR="0043482E" w:rsidRDefault="00434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B8C23" w14:textId="77777777" w:rsidR="00773707" w:rsidRDefault="00773707" w:rsidP="000C71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3549D7" w14:textId="77777777" w:rsidR="00773707" w:rsidRDefault="007737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6EDD4" w14:textId="77777777" w:rsidR="00C33414" w:rsidRDefault="00C334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51504" w14:textId="77777777" w:rsidR="00C33414" w:rsidRDefault="00C3341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C21BD" w14:textId="77777777" w:rsidR="00773707" w:rsidRPr="00C33414" w:rsidRDefault="00773707" w:rsidP="000C717E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C33414">
      <w:rPr>
        <w:rStyle w:val="a7"/>
        <w:rFonts w:ascii="Times New Roman" w:hAnsi="Times New Roman"/>
        <w:sz w:val="24"/>
        <w:szCs w:val="24"/>
      </w:rPr>
      <w:fldChar w:fldCharType="begin"/>
    </w:r>
    <w:r w:rsidRPr="00C33414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C33414">
      <w:rPr>
        <w:rStyle w:val="a7"/>
        <w:rFonts w:ascii="Times New Roman" w:hAnsi="Times New Roman"/>
        <w:sz w:val="24"/>
        <w:szCs w:val="24"/>
      </w:rPr>
      <w:fldChar w:fldCharType="separate"/>
    </w:r>
    <w:r w:rsidR="002F1D08">
      <w:rPr>
        <w:rStyle w:val="a7"/>
        <w:rFonts w:ascii="Times New Roman" w:hAnsi="Times New Roman"/>
        <w:noProof/>
        <w:sz w:val="24"/>
        <w:szCs w:val="24"/>
      </w:rPr>
      <w:t>5</w:t>
    </w:r>
    <w:r w:rsidRPr="00C33414">
      <w:rPr>
        <w:rStyle w:val="a7"/>
        <w:rFonts w:ascii="Times New Roman" w:hAnsi="Times New Roman"/>
        <w:sz w:val="24"/>
        <w:szCs w:val="24"/>
      </w:rPr>
      <w:fldChar w:fldCharType="end"/>
    </w:r>
  </w:p>
  <w:p w14:paraId="34390CEA" w14:textId="77777777" w:rsidR="00773707" w:rsidRDefault="0077370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F5FE7" w14:textId="77777777" w:rsidR="00773707" w:rsidRDefault="007737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62D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7EC863C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47E0B90"/>
    <w:lvl w:ilvl="0">
      <w:numFmt w:val="decimal"/>
      <w:lvlText w:val="*"/>
      <w:lvlJc w:val="left"/>
    </w:lvl>
  </w:abstractNum>
  <w:abstractNum w:abstractNumId="3">
    <w:nsid w:val="01072564"/>
    <w:multiLevelType w:val="hybridMultilevel"/>
    <w:tmpl w:val="98A0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B5C92"/>
    <w:multiLevelType w:val="hybridMultilevel"/>
    <w:tmpl w:val="11B25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D158CB"/>
    <w:multiLevelType w:val="hybridMultilevel"/>
    <w:tmpl w:val="E9E81AC8"/>
    <w:lvl w:ilvl="0" w:tplc="64021D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FA61D9"/>
    <w:multiLevelType w:val="hybridMultilevel"/>
    <w:tmpl w:val="5F5221DC"/>
    <w:lvl w:ilvl="0" w:tplc="041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140D78CF"/>
    <w:multiLevelType w:val="hybridMultilevel"/>
    <w:tmpl w:val="BFFA5916"/>
    <w:lvl w:ilvl="0" w:tplc="85441F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73CA6"/>
    <w:multiLevelType w:val="hybridMultilevel"/>
    <w:tmpl w:val="E71A691C"/>
    <w:lvl w:ilvl="0" w:tplc="06DEE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99489F"/>
    <w:multiLevelType w:val="multilevel"/>
    <w:tmpl w:val="C21A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EAD0903"/>
    <w:multiLevelType w:val="multilevel"/>
    <w:tmpl w:val="11B2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D3A46"/>
    <w:multiLevelType w:val="multilevel"/>
    <w:tmpl w:val="D6D42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12D6C36"/>
    <w:multiLevelType w:val="hybridMultilevel"/>
    <w:tmpl w:val="998AB53A"/>
    <w:lvl w:ilvl="0" w:tplc="A4946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8836D1"/>
    <w:multiLevelType w:val="multilevel"/>
    <w:tmpl w:val="BFFA591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52348"/>
    <w:multiLevelType w:val="hybridMultilevel"/>
    <w:tmpl w:val="7D00E882"/>
    <w:lvl w:ilvl="0" w:tplc="30B610E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A3654C"/>
    <w:multiLevelType w:val="multilevel"/>
    <w:tmpl w:val="B5EEE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00B634F"/>
    <w:multiLevelType w:val="hybridMultilevel"/>
    <w:tmpl w:val="328CA0BA"/>
    <w:lvl w:ilvl="0" w:tplc="3AE86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5245D96"/>
    <w:multiLevelType w:val="hybridMultilevel"/>
    <w:tmpl w:val="4CD8499A"/>
    <w:lvl w:ilvl="0" w:tplc="909C1642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4400D"/>
    <w:multiLevelType w:val="multilevel"/>
    <w:tmpl w:val="FE06EE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3F9A33E8"/>
    <w:multiLevelType w:val="multilevel"/>
    <w:tmpl w:val="E910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44BF2064"/>
    <w:multiLevelType w:val="hybridMultilevel"/>
    <w:tmpl w:val="9B1064BC"/>
    <w:lvl w:ilvl="0" w:tplc="3CB2CE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2C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787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07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02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1A69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29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295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CA9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400242"/>
    <w:multiLevelType w:val="multilevel"/>
    <w:tmpl w:val="A2505B9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490D4E57"/>
    <w:multiLevelType w:val="multilevel"/>
    <w:tmpl w:val="9B1064B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D525D"/>
    <w:multiLevelType w:val="hybridMultilevel"/>
    <w:tmpl w:val="D9EA685A"/>
    <w:lvl w:ilvl="0" w:tplc="CC4875BE">
      <w:start w:val="1"/>
      <w:numFmt w:val="decimal"/>
      <w:lvlText w:val="%1."/>
      <w:lvlJc w:val="left"/>
      <w:pPr>
        <w:ind w:left="1796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4">
    <w:nsid w:val="4CFD4B98"/>
    <w:multiLevelType w:val="hybridMultilevel"/>
    <w:tmpl w:val="B260A952"/>
    <w:lvl w:ilvl="0" w:tplc="65FA8840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4F2875B3"/>
    <w:multiLevelType w:val="hybridMultilevel"/>
    <w:tmpl w:val="41EA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85749"/>
    <w:multiLevelType w:val="hybridMultilevel"/>
    <w:tmpl w:val="ED9AD9F4"/>
    <w:lvl w:ilvl="0" w:tplc="2162EEE2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1139C"/>
    <w:multiLevelType w:val="hybridMultilevel"/>
    <w:tmpl w:val="DAF0DB66"/>
    <w:lvl w:ilvl="0" w:tplc="C3D078B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238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8B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80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A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CA8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C6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67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84C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1D4DD5"/>
    <w:multiLevelType w:val="hybridMultilevel"/>
    <w:tmpl w:val="4E14A7FE"/>
    <w:lvl w:ilvl="0" w:tplc="6EE6CD8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554D3450"/>
    <w:multiLevelType w:val="hybridMultilevel"/>
    <w:tmpl w:val="DF98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37C64"/>
    <w:multiLevelType w:val="hybridMultilevel"/>
    <w:tmpl w:val="7AF82266"/>
    <w:lvl w:ilvl="0" w:tplc="F49A6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8F18A1"/>
    <w:multiLevelType w:val="hybridMultilevel"/>
    <w:tmpl w:val="32263ED0"/>
    <w:lvl w:ilvl="0" w:tplc="85441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F56A67"/>
    <w:multiLevelType w:val="hybridMultilevel"/>
    <w:tmpl w:val="752EF6F0"/>
    <w:lvl w:ilvl="0" w:tplc="638C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A50F4"/>
    <w:multiLevelType w:val="hybridMultilevel"/>
    <w:tmpl w:val="BF6E7C80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C7686A"/>
    <w:multiLevelType w:val="multilevel"/>
    <w:tmpl w:val="3C2E0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64CF135D"/>
    <w:multiLevelType w:val="hybridMultilevel"/>
    <w:tmpl w:val="29564F1C"/>
    <w:lvl w:ilvl="0" w:tplc="638C54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96F0DDA"/>
    <w:multiLevelType w:val="hybridMultilevel"/>
    <w:tmpl w:val="51EE9CCE"/>
    <w:lvl w:ilvl="0" w:tplc="85441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A9A62AD"/>
    <w:multiLevelType w:val="hybridMultilevel"/>
    <w:tmpl w:val="D0C47028"/>
    <w:lvl w:ilvl="0" w:tplc="DE1EE52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DB175DF"/>
    <w:multiLevelType w:val="multilevel"/>
    <w:tmpl w:val="64C200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F20648F"/>
    <w:multiLevelType w:val="hybridMultilevel"/>
    <w:tmpl w:val="FFF854B4"/>
    <w:lvl w:ilvl="0" w:tplc="0419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>
    <w:nsid w:val="6FEB636F"/>
    <w:multiLevelType w:val="hybridMultilevel"/>
    <w:tmpl w:val="E42AD4CA"/>
    <w:lvl w:ilvl="0" w:tplc="2FCABD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14FF1"/>
    <w:multiLevelType w:val="multilevel"/>
    <w:tmpl w:val="11B2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054F2"/>
    <w:multiLevelType w:val="multilevel"/>
    <w:tmpl w:val="0CB016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3">
    <w:nsid w:val="79D5409D"/>
    <w:multiLevelType w:val="multilevel"/>
    <w:tmpl w:val="A5A2E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>
    <w:nsid w:val="7BE4244F"/>
    <w:multiLevelType w:val="hybridMultilevel"/>
    <w:tmpl w:val="B9E06EE8"/>
    <w:lvl w:ilvl="0" w:tplc="30B610E8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F93FE5"/>
    <w:multiLevelType w:val="hybridMultilevel"/>
    <w:tmpl w:val="3D0A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71B58"/>
    <w:multiLevelType w:val="hybridMultilevel"/>
    <w:tmpl w:val="8DDEF7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>
    <w:nsid w:val="7E901C9E"/>
    <w:multiLevelType w:val="hybridMultilevel"/>
    <w:tmpl w:val="1830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39"/>
  </w:num>
  <w:num w:numId="5">
    <w:abstractNumId w:val="36"/>
  </w:num>
  <w:num w:numId="6">
    <w:abstractNumId w:val="4"/>
  </w:num>
  <w:num w:numId="7">
    <w:abstractNumId w:val="41"/>
  </w:num>
  <w:num w:numId="8">
    <w:abstractNumId w:val="10"/>
  </w:num>
  <w:num w:numId="9">
    <w:abstractNumId w:val="33"/>
  </w:num>
  <w:num w:numId="10">
    <w:abstractNumId w:val="27"/>
  </w:num>
  <w:num w:numId="11">
    <w:abstractNumId w:val="20"/>
  </w:num>
  <w:num w:numId="12">
    <w:abstractNumId w:val="22"/>
  </w:num>
  <w:num w:numId="13">
    <w:abstractNumId w:val="7"/>
  </w:num>
  <w:num w:numId="14">
    <w:abstractNumId w:val="13"/>
  </w:num>
  <w:num w:numId="15">
    <w:abstractNumId w:val="15"/>
  </w:num>
  <w:num w:numId="16">
    <w:abstractNumId w:val="38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5"/>
  </w:num>
  <w:num w:numId="21">
    <w:abstractNumId w:val="16"/>
  </w:num>
  <w:num w:numId="22">
    <w:abstractNumId w:val="35"/>
  </w:num>
  <w:num w:numId="23">
    <w:abstractNumId w:val="19"/>
  </w:num>
  <w:num w:numId="24">
    <w:abstractNumId w:val="37"/>
  </w:num>
  <w:num w:numId="25">
    <w:abstractNumId w:val="23"/>
  </w:num>
  <w:num w:numId="26">
    <w:abstractNumId w:val="43"/>
  </w:num>
  <w:num w:numId="27">
    <w:abstractNumId w:val="3"/>
  </w:num>
  <w:num w:numId="28">
    <w:abstractNumId w:val="29"/>
  </w:num>
  <w:num w:numId="29">
    <w:abstractNumId w:val="47"/>
  </w:num>
  <w:num w:numId="30">
    <w:abstractNumId w:val="42"/>
  </w:num>
  <w:num w:numId="31">
    <w:abstractNumId w:val="30"/>
  </w:num>
  <w:num w:numId="32">
    <w:abstractNumId w:val="34"/>
  </w:num>
  <w:num w:numId="33">
    <w:abstractNumId w:val="21"/>
  </w:num>
  <w:num w:numId="34">
    <w:abstractNumId w:val="28"/>
  </w:num>
  <w:num w:numId="35">
    <w:abstractNumId w:val="24"/>
  </w:num>
  <w:num w:numId="36">
    <w:abstractNumId w:val="26"/>
  </w:num>
  <w:num w:numId="37">
    <w:abstractNumId w:val="8"/>
  </w:num>
  <w:num w:numId="38">
    <w:abstractNumId w:val="46"/>
  </w:num>
  <w:num w:numId="39">
    <w:abstractNumId w:val="12"/>
  </w:num>
  <w:num w:numId="40">
    <w:abstractNumId w:val="40"/>
  </w:num>
  <w:num w:numId="41">
    <w:abstractNumId w:val="25"/>
  </w:num>
  <w:num w:numId="42">
    <w:abstractNumId w:val="32"/>
  </w:num>
  <w:num w:numId="43">
    <w:abstractNumId w:val="14"/>
  </w:num>
  <w:num w:numId="44">
    <w:abstractNumId w:val="0"/>
  </w:num>
  <w:num w:numId="45">
    <w:abstractNumId w:val="44"/>
  </w:num>
  <w:num w:numId="46">
    <w:abstractNumId w:val="1"/>
  </w:num>
  <w:num w:numId="47">
    <w:abstractNumId w:val="18"/>
  </w:num>
  <w:num w:numId="48">
    <w:abstractNumId w:val="17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07"/>
    <w:rsid w:val="00000319"/>
    <w:rsid w:val="00000A89"/>
    <w:rsid w:val="000038E7"/>
    <w:rsid w:val="00010642"/>
    <w:rsid w:val="00014F8A"/>
    <w:rsid w:val="00016495"/>
    <w:rsid w:val="0001690C"/>
    <w:rsid w:val="00020429"/>
    <w:rsid w:val="00021B3C"/>
    <w:rsid w:val="0002231C"/>
    <w:rsid w:val="00022A80"/>
    <w:rsid w:val="0002575E"/>
    <w:rsid w:val="00025FAF"/>
    <w:rsid w:val="00031788"/>
    <w:rsid w:val="00034AD8"/>
    <w:rsid w:val="00035BAE"/>
    <w:rsid w:val="00037EFA"/>
    <w:rsid w:val="00042C3E"/>
    <w:rsid w:val="00045295"/>
    <w:rsid w:val="000456BA"/>
    <w:rsid w:val="00053249"/>
    <w:rsid w:val="00053753"/>
    <w:rsid w:val="0005495D"/>
    <w:rsid w:val="0005570E"/>
    <w:rsid w:val="000560B2"/>
    <w:rsid w:val="000579DE"/>
    <w:rsid w:val="00057D6E"/>
    <w:rsid w:val="000656AF"/>
    <w:rsid w:val="000660DC"/>
    <w:rsid w:val="00067C6B"/>
    <w:rsid w:val="00070DDB"/>
    <w:rsid w:val="00075D61"/>
    <w:rsid w:val="000767A7"/>
    <w:rsid w:val="000778D8"/>
    <w:rsid w:val="00080156"/>
    <w:rsid w:val="000801FF"/>
    <w:rsid w:val="00081D4B"/>
    <w:rsid w:val="000844FB"/>
    <w:rsid w:val="00087107"/>
    <w:rsid w:val="0008710E"/>
    <w:rsid w:val="00087D43"/>
    <w:rsid w:val="000902A5"/>
    <w:rsid w:val="0009691B"/>
    <w:rsid w:val="000A0F18"/>
    <w:rsid w:val="000A1581"/>
    <w:rsid w:val="000A1E1B"/>
    <w:rsid w:val="000A6631"/>
    <w:rsid w:val="000A7B2F"/>
    <w:rsid w:val="000B044D"/>
    <w:rsid w:val="000B28E9"/>
    <w:rsid w:val="000B345F"/>
    <w:rsid w:val="000B5591"/>
    <w:rsid w:val="000B5728"/>
    <w:rsid w:val="000B5841"/>
    <w:rsid w:val="000B65E9"/>
    <w:rsid w:val="000C1154"/>
    <w:rsid w:val="000C1626"/>
    <w:rsid w:val="000C2EB3"/>
    <w:rsid w:val="000D049C"/>
    <w:rsid w:val="000D0608"/>
    <w:rsid w:val="000D4D6B"/>
    <w:rsid w:val="000D537E"/>
    <w:rsid w:val="000D6458"/>
    <w:rsid w:val="000E022C"/>
    <w:rsid w:val="000E0DEA"/>
    <w:rsid w:val="000E299C"/>
    <w:rsid w:val="000E46FF"/>
    <w:rsid w:val="000E5488"/>
    <w:rsid w:val="000F04BD"/>
    <w:rsid w:val="000F0AA1"/>
    <w:rsid w:val="000F0ADA"/>
    <w:rsid w:val="000F66A3"/>
    <w:rsid w:val="00100039"/>
    <w:rsid w:val="00101489"/>
    <w:rsid w:val="00102454"/>
    <w:rsid w:val="00102737"/>
    <w:rsid w:val="00103FD3"/>
    <w:rsid w:val="001061BF"/>
    <w:rsid w:val="001074AD"/>
    <w:rsid w:val="00107D5F"/>
    <w:rsid w:val="001123E8"/>
    <w:rsid w:val="00112487"/>
    <w:rsid w:val="0011251B"/>
    <w:rsid w:val="00112DF9"/>
    <w:rsid w:val="00112E72"/>
    <w:rsid w:val="001137A9"/>
    <w:rsid w:val="00114E17"/>
    <w:rsid w:val="00115BAE"/>
    <w:rsid w:val="00116AD5"/>
    <w:rsid w:val="00121660"/>
    <w:rsid w:val="001237FA"/>
    <w:rsid w:val="0012387C"/>
    <w:rsid w:val="00125065"/>
    <w:rsid w:val="00126E81"/>
    <w:rsid w:val="001340C3"/>
    <w:rsid w:val="00137893"/>
    <w:rsid w:val="00141921"/>
    <w:rsid w:val="00141FD4"/>
    <w:rsid w:val="001426E4"/>
    <w:rsid w:val="00145993"/>
    <w:rsid w:val="001474EC"/>
    <w:rsid w:val="001506E3"/>
    <w:rsid w:val="0015099D"/>
    <w:rsid w:val="00150D5B"/>
    <w:rsid w:val="00151349"/>
    <w:rsid w:val="00151BE8"/>
    <w:rsid w:val="0015415D"/>
    <w:rsid w:val="001546C7"/>
    <w:rsid w:val="001615A5"/>
    <w:rsid w:val="001626AD"/>
    <w:rsid w:val="001633C7"/>
    <w:rsid w:val="0016589C"/>
    <w:rsid w:val="0016664E"/>
    <w:rsid w:val="00166B9A"/>
    <w:rsid w:val="00166FFC"/>
    <w:rsid w:val="00170A83"/>
    <w:rsid w:val="00171C58"/>
    <w:rsid w:val="00171D41"/>
    <w:rsid w:val="001727F7"/>
    <w:rsid w:val="0017390A"/>
    <w:rsid w:val="00174866"/>
    <w:rsid w:val="00174DF4"/>
    <w:rsid w:val="00175803"/>
    <w:rsid w:val="00175FC4"/>
    <w:rsid w:val="00182620"/>
    <w:rsid w:val="00182B18"/>
    <w:rsid w:val="00183077"/>
    <w:rsid w:val="00184876"/>
    <w:rsid w:val="0018564D"/>
    <w:rsid w:val="001872BD"/>
    <w:rsid w:val="00187489"/>
    <w:rsid w:val="00191983"/>
    <w:rsid w:val="00191C95"/>
    <w:rsid w:val="001925C5"/>
    <w:rsid w:val="001937EB"/>
    <w:rsid w:val="00193BB9"/>
    <w:rsid w:val="001A003F"/>
    <w:rsid w:val="001A1B56"/>
    <w:rsid w:val="001A2960"/>
    <w:rsid w:val="001A4637"/>
    <w:rsid w:val="001B44EF"/>
    <w:rsid w:val="001B6426"/>
    <w:rsid w:val="001B67E5"/>
    <w:rsid w:val="001B68CA"/>
    <w:rsid w:val="001B6D79"/>
    <w:rsid w:val="001B7C92"/>
    <w:rsid w:val="001B7EC8"/>
    <w:rsid w:val="001C400A"/>
    <w:rsid w:val="001C4C6E"/>
    <w:rsid w:val="001D0ECF"/>
    <w:rsid w:val="001D18B6"/>
    <w:rsid w:val="001D2853"/>
    <w:rsid w:val="001D524F"/>
    <w:rsid w:val="001E120C"/>
    <w:rsid w:val="001E19F0"/>
    <w:rsid w:val="001E34BA"/>
    <w:rsid w:val="001E60E1"/>
    <w:rsid w:val="001E6EF5"/>
    <w:rsid w:val="001E726F"/>
    <w:rsid w:val="001E7400"/>
    <w:rsid w:val="001E7D59"/>
    <w:rsid w:val="001F15F7"/>
    <w:rsid w:val="001F5505"/>
    <w:rsid w:val="001F61F5"/>
    <w:rsid w:val="001F750C"/>
    <w:rsid w:val="001F7BCA"/>
    <w:rsid w:val="0020016A"/>
    <w:rsid w:val="00201B89"/>
    <w:rsid w:val="00202841"/>
    <w:rsid w:val="00202936"/>
    <w:rsid w:val="0020648D"/>
    <w:rsid w:val="00207379"/>
    <w:rsid w:val="00207848"/>
    <w:rsid w:val="00211C81"/>
    <w:rsid w:val="0021261D"/>
    <w:rsid w:val="00213709"/>
    <w:rsid w:val="0021441D"/>
    <w:rsid w:val="0021482C"/>
    <w:rsid w:val="00216AA4"/>
    <w:rsid w:val="00220D9D"/>
    <w:rsid w:val="00220E68"/>
    <w:rsid w:val="002210E9"/>
    <w:rsid w:val="002225BF"/>
    <w:rsid w:val="00222C86"/>
    <w:rsid w:val="00223512"/>
    <w:rsid w:val="002247A0"/>
    <w:rsid w:val="00224DD3"/>
    <w:rsid w:val="00225AC7"/>
    <w:rsid w:val="0022707F"/>
    <w:rsid w:val="00230309"/>
    <w:rsid w:val="00230BDF"/>
    <w:rsid w:val="00231E0A"/>
    <w:rsid w:val="00232DEF"/>
    <w:rsid w:val="00233613"/>
    <w:rsid w:val="00233AAE"/>
    <w:rsid w:val="00233B1F"/>
    <w:rsid w:val="00234366"/>
    <w:rsid w:val="0024021A"/>
    <w:rsid w:val="002415A9"/>
    <w:rsid w:val="00241677"/>
    <w:rsid w:val="00243C3A"/>
    <w:rsid w:val="00244700"/>
    <w:rsid w:val="00251D64"/>
    <w:rsid w:val="00254EB3"/>
    <w:rsid w:val="00255726"/>
    <w:rsid w:val="00261F7F"/>
    <w:rsid w:val="00262CAA"/>
    <w:rsid w:val="0026580A"/>
    <w:rsid w:val="00267585"/>
    <w:rsid w:val="00267796"/>
    <w:rsid w:val="00267A60"/>
    <w:rsid w:val="0027102F"/>
    <w:rsid w:val="002717CF"/>
    <w:rsid w:val="00275253"/>
    <w:rsid w:val="00276435"/>
    <w:rsid w:val="002764C5"/>
    <w:rsid w:val="00277046"/>
    <w:rsid w:val="00281B94"/>
    <w:rsid w:val="002831B1"/>
    <w:rsid w:val="00285931"/>
    <w:rsid w:val="00285ECA"/>
    <w:rsid w:val="002861B4"/>
    <w:rsid w:val="002900C0"/>
    <w:rsid w:val="00290DEA"/>
    <w:rsid w:val="00293049"/>
    <w:rsid w:val="0029497F"/>
    <w:rsid w:val="00296AC4"/>
    <w:rsid w:val="002A021B"/>
    <w:rsid w:val="002A14B7"/>
    <w:rsid w:val="002A1E52"/>
    <w:rsid w:val="002A1E91"/>
    <w:rsid w:val="002A226E"/>
    <w:rsid w:val="002A3E9B"/>
    <w:rsid w:val="002A4E1F"/>
    <w:rsid w:val="002A50A8"/>
    <w:rsid w:val="002A6AFC"/>
    <w:rsid w:val="002A709E"/>
    <w:rsid w:val="002B0467"/>
    <w:rsid w:val="002B18E1"/>
    <w:rsid w:val="002B3AB4"/>
    <w:rsid w:val="002B3B9E"/>
    <w:rsid w:val="002B5779"/>
    <w:rsid w:val="002B58B7"/>
    <w:rsid w:val="002B623B"/>
    <w:rsid w:val="002B6C84"/>
    <w:rsid w:val="002B77C4"/>
    <w:rsid w:val="002C7289"/>
    <w:rsid w:val="002D0F3C"/>
    <w:rsid w:val="002D162C"/>
    <w:rsid w:val="002D1A6E"/>
    <w:rsid w:val="002D24C8"/>
    <w:rsid w:val="002D287B"/>
    <w:rsid w:val="002D4119"/>
    <w:rsid w:val="002D5C57"/>
    <w:rsid w:val="002D5DC4"/>
    <w:rsid w:val="002D769F"/>
    <w:rsid w:val="002E0344"/>
    <w:rsid w:val="002E27D9"/>
    <w:rsid w:val="002E3FC2"/>
    <w:rsid w:val="002E5409"/>
    <w:rsid w:val="002E6648"/>
    <w:rsid w:val="002E71ED"/>
    <w:rsid w:val="002E75ED"/>
    <w:rsid w:val="002F1D08"/>
    <w:rsid w:val="002F258F"/>
    <w:rsid w:val="002F436C"/>
    <w:rsid w:val="002F658A"/>
    <w:rsid w:val="002F673C"/>
    <w:rsid w:val="002F705A"/>
    <w:rsid w:val="0030513A"/>
    <w:rsid w:val="0030565A"/>
    <w:rsid w:val="00305BBD"/>
    <w:rsid w:val="00305E80"/>
    <w:rsid w:val="003061B3"/>
    <w:rsid w:val="00306DC1"/>
    <w:rsid w:val="00306F67"/>
    <w:rsid w:val="0030753B"/>
    <w:rsid w:val="003107DE"/>
    <w:rsid w:val="00311895"/>
    <w:rsid w:val="003129AF"/>
    <w:rsid w:val="00313C46"/>
    <w:rsid w:val="00315BFB"/>
    <w:rsid w:val="0031702E"/>
    <w:rsid w:val="0031773E"/>
    <w:rsid w:val="00317B59"/>
    <w:rsid w:val="00320577"/>
    <w:rsid w:val="003208D7"/>
    <w:rsid w:val="00324920"/>
    <w:rsid w:val="003250B4"/>
    <w:rsid w:val="003255AE"/>
    <w:rsid w:val="0032674E"/>
    <w:rsid w:val="00330D56"/>
    <w:rsid w:val="0033234B"/>
    <w:rsid w:val="00332D80"/>
    <w:rsid w:val="0033338B"/>
    <w:rsid w:val="0033485E"/>
    <w:rsid w:val="0033495D"/>
    <w:rsid w:val="00335307"/>
    <w:rsid w:val="003363FF"/>
    <w:rsid w:val="00336F7D"/>
    <w:rsid w:val="00337FCD"/>
    <w:rsid w:val="0034090E"/>
    <w:rsid w:val="003418F0"/>
    <w:rsid w:val="00341D7A"/>
    <w:rsid w:val="00341E58"/>
    <w:rsid w:val="0034255D"/>
    <w:rsid w:val="0035073E"/>
    <w:rsid w:val="003601F2"/>
    <w:rsid w:val="0036045D"/>
    <w:rsid w:val="00361587"/>
    <w:rsid w:val="00362D25"/>
    <w:rsid w:val="003630FA"/>
    <w:rsid w:val="00363809"/>
    <w:rsid w:val="00364CAF"/>
    <w:rsid w:val="00374791"/>
    <w:rsid w:val="00374AAB"/>
    <w:rsid w:val="00376F27"/>
    <w:rsid w:val="003800F0"/>
    <w:rsid w:val="00382084"/>
    <w:rsid w:val="00382A2D"/>
    <w:rsid w:val="00383179"/>
    <w:rsid w:val="003842C8"/>
    <w:rsid w:val="00385E71"/>
    <w:rsid w:val="003860CF"/>
    <w:rsid w:val="0038645E"/>
    <w:rsid w:val="00392751"/>
    <w:rsid w:val="00392B39"/>
    <w:rsid w:val="00393308"/>
    <w:rsid w:val="00394375"/>
    <w:rsid w:val="003947E0"/>
    <w:rsid w:val="00395668"/>
    <w:rsid w:val="00396E8D"/>
    <w:rsid w:val="00396FD0"/>
    <w:rsid w:val="003A0D1B"/>
    <w:rsid w:val="003A116B"/>
    <w:rsid w:val="003A2F0D"/>
    <w:rsid w:val="003A3FB8"/>
    <w:rsid w:val="003A4ED8"/>
    <w:rsid w:val="003A7069"/>
    <w:rsid w:val="003A73AD"/>
    <w:rsid w:val="003B018F"/>
    <w:rsid w:val="003B084D"/>
    <w:rsid w:val="003B28CC"/>
    <w:rsid w:val="003B3C4F"/>
    <w:rsid w:val="003B3EAD"/>
    <w:rsid w:val="003B5490"/>
    <w:rsid w:val="003B602D"/>
    <w:rsid w:val="003C2D64"/>
    <w:rsid w:val="003C3209"/>
    <w:rsid w:val="003C5567"/>
    <w:rsid w:val="003C57C8"/>
    <w:rsid w:val="003D0F54"/>
    <w:rsid w:val="003D171D"/>
    <w:rsid w:val="003D1CD4"/>
    <w:rsid w:val="003D4A5C"/>
    <w:rsid w:val="003D53CA"/>
    <w:rsid w:val="003D7A82"/>
    <w:rsid w:val="003D7A87"/>
    <w:rsid w:val="003E0764"/>
    <w:rsid w:val="003E0D0A"/>
    <w:rsid w:val="003E14D5"/>
    <w:rsid w:val="003E3B88"/>
    <w:rsid w:val="003E5E55"/>
    <w:rsid w:val="003E70E5"/>
    <w:rsid w:val="003F063C"/>
    <w:rsid w:val="003F18BA"/>
    <w:rsid w:val="003F3430"/>
    <w:rsid w:val="003F5B25"/>
    <w:rsid w:val="003F757D"/>
    <w:rsid w:val="003F789F"/>
    <w:rsid w:val="004018B8"/>
    <w:rsid w:val="00401E87"/>
    <w:rsid w:val="00402275"/>
    <w:rsid w:val="004033D1"/>
    <w:rsid w:val="00403E89"/>
    <w:rsid w:val="00404F54"/>
    <w:rsid w:val="004055A7"/>
    <w:rsid w:val="00406D0D"/>
    <w:rsid w:val="00407043"/>
    <w:rsid w:val="00407111"/>
    <w:rsid w:val="00411C16"/>
    <w:rsid w:val="00411D7E"/>
    <w:rsid w:val="00411F02"/>
    <w:rsid w:val="00413E8F"/>
    <w:rsid w:val="004143FC"/>
    <w:rsid w:val="00414C32"/>
    <w:rsid w:val="00415878"/>
    <w:rsid w:val="00415B6B"/>
    <w:rsid w:val="00415BAF"/>
    <w:rsid w:val="00416FEB"/>
    <w:rsid w:val="00417329"/>
    <w:rsid w:val="00420B96"/>
    <w:rsid w:val="004221BF"/>
    <w:rsid w:val="0042381D"/>
    <w:rsid w:val="00430DA1"/>
    <w:rsid w:val="00432811"/>
    <w:rsid w:val="0043353F"/>
    <w:rsid w:val="0043482E"/>
    <w:rsid w:val="00434B35"/>
    <w:rsid w:val="00436955"/>
    <w:rsid w:val="00441699"/>
    <w:rsid w:val="004421B6"/>
    <w:rsid w:val="00442DE8"/>
    <w:rsid w:val="00447109"/>
    <w:rsid w:val="00453023"/>
    <w:rsid w:val="0045311A"/>
    <w:rsid w:val="00454387"/>
    <w:rsid w:val="00454F49"/>
    <w:rsid w:val="0046085F"/>
    <w:rsid w:val="00461BD9"/>
    <w:rsid w:val="004628C0"/>
    <w:rsid w:val="004634F2"/>
    <w:rsid w:val="00463665"/>
    <w:rsid w:val="00465556"/>
    <w:rsid w:val="00470594"/>
    <w:rsid w:val="00470FF3"/>
    <w:rsid w:val="004711CE"/>
    <w:rsid w:val="004727F7"/>
    <w:rsid w:val="00473343"/>
    <w:rsid w:val="00474930"/>
    <w:rsid w:val="00475D07"/>
    <w:rsid w:val="004774ED"/>
    <w:rsid w:val="00477A1E"/>
    <w:rsid w:val="00482E76"/>
    <w:rsid w:val="004A05C5"/>
    <w:rsid w:val="004A2D14"/>
    <w:rsid w:val="004A384D"/>
    <w:rsid w:val="004A4A3C"/>
    <w:rsid w:val="004A69CA"/>
    <w:rsid w:val="004B15A8"/>
    <w:rsid w:val="004B21E7"/>
    <w:rsid w:val="004B223B"/>
    <w:rsid w:val="004B2A3F"/>
    <w:rsid w:val="004B317F"/>
    <w:rsid w:val="004B3198"/>
    <w:rsid w:val="004B5116"/>
    <w:rsid w:val="004B5B8A"/>
    <w:rsid w:val="004B75DA"/>
    <w:rsid w:val="004C16B6"/>
    <w:rsid w:val="004C1BC9"/>
    <w:rsid w:val="004C2BEB"/>
    <w:rsid w:val="004C455F"/>
    <w:rsid w:val="004C62ED"/>
    <w:rsid w:val="004C6D63"/>
    <w:rsid w:val="004D00F6"/>
    <w:rsid w:val="004D08FB"/>
    <w:rsid w:val="004D0C59"/>
    <w:rsid w:val="004D202B"/>
    <w:rsid w:val="004D766E"/>
    <w:rsid w:val="004D7728"/>
    <w:rsid w:val="004E4D6A"/>
    <w:rsid w:val="004E750F"/>
    <w:rsid w:val="004F0261"/>
    <w:rsid w:val="004F052E"/>
    <w:rsid w:val="004F39D7"/>
    <w:rsid w:val="004F485F"/>
    <w:rsid w:val="004F733B"/>
    <w:rsid w:val="005007A2"/>
    <w:rsid w:val="00500D54"/>
    <w:rsid w:val="0050224B"/>
    <w:rsid w:val="005029DF"/>
    <w:rsid w:val="00503A0B"/>
    <w:rsid w:val="005047AE"/>
    <w:rsid w:val="005049A3"/>
    <w:rsid w:val="0051046E"/>
    <w:rsid w:val="00511473"/>
    <w:rsid w:val="0051215A"/>
    <w:rsid w:val="00512A0D"/>
    <w:rsid w:val="00514AA5"/>
    <w:rsid w:val="00515C42"/>
    <w:rsid w:val="00517265"/>
    <w:rsid w:val="005225D0"/>
    <w:rsid w:val="00522EFE"/>
    <w:rsid w:val="005233DA"/>
    <w:rsid w:val="00523DCE"/>
    <w:rsid w:val="00524973"/>
    <w:rsid w:val="00525C54"/>
    <w:rsid w:val="005263AA"/>
    <w:rsid w:val="00527649"/>
    <w:rsid w:val="00530B12"/>
    <w:rsid w:val="0053165F"/>
    <w:rsid w:val="00531CD5"/>
    <w:rsid w:val="00532098"/>
    <w:rsid w:val="00535D40"/>
    <w:rsid w:val="00541427"/>
    <w:rsid w:val="005434C2"/>
    <w:rsid w:val="005456C7"/>
    <w:rsid w:val="0054702C"/>
    <w:rsid w:val="00547B1E"/>
    <w:rsid w:val="005513D7"/>
    <w:rsid w:val="00551A3B"/>
    <w:rsid w:val="00552D9F"/>
    <w:rsid w:val="00554F71"/>
    <w:rsid w:val="005559AB"/>
    <w:rsid w:val="00555C42"/>
    <w:rsid w:val="00561F2A"/>
    <w:rsid w:val="005643A5"/>
    <w:rsid w:val="00564669"/>
    <w:rsid w:val="00565475"/>
    <w:rsid w:val="00565A62"/>
    <w:rsid w:val="00572270"/>
    <w:rsid w:val="005727B9"/>
    <w:rsid w:val="00573109"/>
    <w:rsid w:val="00574696"/>
    <w:rsid w:val="00576456"/>
    <w:rsid w:val="00577028"/>
    <w:rsid w:val="00580133"/>
    <w:rsid w:val="005868E4"/>
    <w:rsid w:val="0058740A"/>
    <w:rsid w:val="00587EAE"/>
    <w:rsid w:val="0059082E"/>
    <w:rsid w:val="00593E79"/>
    <w:rsid w:val="0059533C"/>
    <w:rsid w:val="005957CB"/>
    <w:rsid w:val="0059650F"/>
    <w:rsid w:val="00596C27"/>
    <w:rsid w:val="00597A36"/>
    <w:rsid w:val="005A250F"/>
    <w:rsid w:val="005A393F"/>
    <w:rsid w:val="005B3F8B"/>
    <w:rsid w:val="005B4231"/>
    <w:rsid w:val="005C41A1"/>
    <w:rsid w:val="005C62C0"/>
    <w:rsid w:val="005C791C"/>
    <w:rsid w:val="005D2D83"/>
    <w:rsid w:val="005D41C0"/>
    <w:rsid w:val="005D4676"/>
    <w:rsid w:val="005D7CB7"/>
    <w:rsid w:val="005E03A5"/>
    <w:rsid w:val="005E14FB"/>
    <w:rsid w:val="005E1A2A"/>
    <w:rsid w:val="005E26BA"/>
    <w:rsid w:val="005E2BB3"/>
    <w:rsid w:val="005E2E9E"/>
    <w:rsid w:val="005E30DE"/>
    <w:rsid w:val="005E34BB"/>
    <w:rsid w:val="005F3016"/>
    <w:rsid w:val="005F74DA"/>
    <w:rsid w:val="006000EE"/>
    <w:rsid w:val="00600B1A"/>
    <w:rsid w:val="00601443"/>
    <w:rsid w:val="00603F96"/>
    <w:rsid w:val="006075EF"/>
    <w:rsid w:val="006103CC"/>
    <w:rsid w:val="006104BE"/>
    <w:rsid w:val="00611593"/>
    <w:rsid w:val="00611816"/>
    <w:rsid w:val="00613942"/>
    <w:rsid w:val="00617A1B"/>
    <w:rsid w:val="0062138F"/>
    <w:rsid w:val="00622922"/>
    <w:rsid w:val="00623A4A"/>
    <w:rsid w:val="00623E67"/>
    <w:rsid w:val="006252D4"/>
    <w:rsid w:val="00631656"/>
    <w:rsid w:val="00631B2D"/>
    <w:rsid w:val="006326DA"/>
    <w:rsid w:val="00632FFC"/>
    <w:rsid w:val="0063473D"/>
    <w:rsid w:val="006353B2"/>
    <w:rsid w:val="00636029"/>
    <w:rsid w:val="00636B1C"/>
    <w:rsid w:val="00640079"/>
    <w:rsid w:val="00640D0B"/>
    <w:rsid w:val="00643E76"/>
    <w:rsid w:val="006454C7"/>
    <w:rsid w:val="006462B3"/>
    <w:rsid w:val="006518EA"/>
    <w:rsid w:val="006520A1"/>
    <w:rsid w:val="0065228A"/>
    <w:rsid w:val="006603DB"/>
    <w:rsid w:val="00660AD5"/>
    <w:rsid w:val="00660CB8"/>
    <w:rsid w:val="006633DB"/>
    <w:rsid w:val="0066792B"/>
    <w:rsid w:val="00671DC9"/>
    <w:rsid w:val="00671EE7"/>
    <w:rsid w:val="006728C9"/>
    <w:rsid w:val="00673D9C"/>
    <w:rsid w:val="00680704"/>
    <w:rsid w:val="0068149D"/>
    <w:rsid w:val="006854FD"/>
    <w:rsid w:val="00686465"/>
    <w:rsid w:val="006903CD"/>
    <w:rsid w:val="00690BFD"/>
    <w:rsid w:val="006933B0"/>
    <w:rsid w:val="00694DD8"/>
    <w:rsid w:val="00694F79"/>
    <w:rsid w:val="006950A0"/>
    <w:rsid w:val="00695146"/>
    <w:rsid w:val="006951B5"/>
    <w:rsid w:val="006963F3"/>
    <w:rsid w:val="006A1B1F"/>
    <w:rsid w:val="006A1C3D"/>
    <w:rsid w:val="006A5686"/>
    <w:rsid w:val="006A57C8"/>
    <w:rsid w:val="006A64A5"/>
    <w:rsid w:val="006A775B"/>
    <w:rsid w:val="006B118C"/>
    <w:rsid w:val="006B2492"/>
    <w:rsid w:val="006B34B9"/>
    <w:rsid w:val="006B4495"/>
    <w:rsid w:val="006B4AA7"/>
    <w:rsid w:val="006B4CB7"/>
    <w:rsid w:val="006B57EA"/>
    <w:rsid w:val="006B58BE"/>
    <w:rsid w:val="006B6A95"/>
    <w:rsid w:val="006C0C93"/>
    <w:rsid w:val="006C1102"/>
    <w:rsid w:val="006C3499"/>
    <w:rsid w:val="006C4438"/>
    <w:rsid w:val="006D1F3F"/>
    <w:rsid w:val="006D3B57"/>
    <w:rsid w:val="006D432C"/>
    <w:rsid w:val="006D45DE"/>
    <w:rsid w:val="006E34DB"/>
    <w:rsid w:val="006E3616"/>
    <w:rsid w:val="006E54C3"/>
    <w:rsid w:val="006E5CC4"/>
    <w:rsid w:val="006F2DA1"/>
    <w:rsid w:val="006F2F3C"/>
    <w:rsid w:val="0070022F"/>
    <w:rsid w:val="0070054F"/>
    <w:rsid w:val="007015F2"/>
    <w:rsid w:val="007048DB"/>
    <w:rsid w:val="00711C45"/>
    <w:rsid w:val="0071356F"/>
    <w:rsid w:val="007135BB"/>
    <w:rsid w:val="00715808"/>
    <w:rsid w:val="00716BE5"/>
    <w:rsid w:val="00720191"/>
    <w:rsid w:val="00720A33"/>
    <w:rsid w:val="00722DC0"/>
    <w:rsid w:val="00722E29"/>
    <w:rsid w:val="00723961"/>
    <w:rsid w:val="0073205B"/>
    <w:rsid w:val="007327FC"/>
    <w:rsid w:val="0073374C"/>
    <w:rsid w:val="00735A56"/>
    <w:rsid w:val="00741F60"/>
    <w:rsid w:val="00742137"/>
    <w:rsid w:val="00742236"/>
    <w:rsid w:val="00742AAC"/>
    <w:rsid w:val="00743A85"/>
    <w:rsid w:val="00745D19"/>
    <w:rsid w:val="00747D57"/>
    <w:rsid w:val="00750937"/>
    <w:rsid w:val="00752EDC"/>
    <w:rsid w:val="007560A5"/>
    <w:rsid w:val="00757ABF"/>
    <w:rsid w:val="00762FA3"/>
    <w:rsid w:val="007639BD"/>
    <w:rsid w:val="00766127"/>
    <w:rsid w:val="00773707"/>
    <w:rsid w:val="00781CD0"/>
    <w:rsid w:val="0078555E"/>
    <w:rsid w:val="00786DE5"/>
    <w:rsid w:val="00791540"/>
    <w:rsid w:val="00793AEE"/>
    <w:rsid w:val="007952F8"/>
    <w:rsid w:val="00796035"/>
    <w:rsid w:val="00796BAD"/>
    <w:rsid w:val="007A04DD"/>
    <w:rsid w:val="007A16B6"/>
    <w:rsid w:val="007A1E6B"/>
    <w:rsid w:val="007A3701"/>
    <w:rsid w:val="007A3A3F"/>
    <w:rsid w:val="007A410D"/>
    <w:rsid w:val="007A7021"/>
    <w:rsid w:val="007B0A5F"/>
    <w:rsid w:val="007B1AE6"/>
    <w:rsid w:val="007B1DE6"/>
    <w:rsid w:val="007B56B6"/>
    <w:rsid w:val="007B6A3E"/>
    <w:rsid w:val="007C066D"/>
    <w:rsid w:val="007C0E94"/>
    <w:rsid w:val="007C17F0"/>
    <w:rsid w:val="007C18B5"/>
    <w:rsid w:val="007C2263"/>
    <w:rsid w:val="007C2A1D"/>
    <w:rsid w:val="007C3AC8"/>
    <w:rsid w:val="007C6418"/>
    <w:rsid w:val="007D1DCF"/>
    <w:rsid w:val="007D4FB0"/>
    <w:rsid w:val="007E1789"/>
    <w:rsid w:val="007E4242"/>
    <w:rsid w:val="007E4CB2"/>
    <w:rsid w:val="007E6957"/>
    <w:rsid w:val="007F2CFC"/>
    <w:rsid w:val="007F6E88"/>
    <w:rsid w:val="00803204"/>
    <w:rsid w:val="00803C80"/>
    <w:rsid w:val="0080596F"/>
    <w:rsid w:val="00805D76"/>
    <w:rsid w:val="00806287"/>
    <w:rsid w:val="00807B70"/>
    <w:rsid w:val="00810053"/>
    <w:rsid w:val="0081243B"/>
    <w:rsid w:val="00813637"/>
    <w:rsid w:val="00814916"/>
    <w:rsid w:val="0081614C"/>
    <w:rsid w:val="00816BE5"/>
    <w:rsid w:val="008173FA"/>
    <w:rsid w:val="00820073"/>
    <w:rsid w:val="00830642"/>
    <w:rsid w:val="00834F9D"/>
    <w:rsid w:val="00840D1B"/>
    <w:rsid w:val="0084337E"/>
    <w:rsid w:val="008435D3"/>
    <w:rsid w:val="00847315"/>
    <w:rsid w:val="00847D34"/>
    <w:rsid w:val="00850F34"/>
    <w:rsid w:val="00852185"/>
    <w:rsid w:val="00853B29"/>
    <w:rsid w:val="008555E7"/>
    <w:rsid w:val="00857D63"/>
    <w:rsid w:val="008604B8"/>
    <w:rsid w:val="0086094E"/>
    <w:rsid w:val="0086148A"/>
    <w:rsid w:val="00861D8A"/>
    <w:rsid w:val="008621A9"/>
    <w:rsid w:val="008621BA"/>
    <w:rsid w:val="00863271"/>
    <w:rsid w:val="00865694"/>
    <w:rsid w:val="008706AE"/>
    <w:rsid w:val="00870F28"/>
    <w:rsid w:val="008710AC"/>
    <w:rsid w:val="00875BAE"/>
    <w:rsid w:val="00877857"/>
    <w:rsid w:val="00880278"/>
    <w:rsid w:val="008819FC"/>
    <w:rsid w:val="008847C2"/>
    <w:rsid w:val="00884CC4"/>
    <w:rsid w:val="00884E54"/>
    <w:rsid w:val="00887DCB"/>
    <w:rsid w:val="00893947"/>
    <w:rsid w:val="00893E2D"/>
    <w:rsid w:val="0089458B"/>
    <w:rsid w:val="008949FD"/>
    <w:rsid w:val="00895240"/>
    <w:rsid w:val="00896FE3"/>
    <w:rsid w:val="008A035B"/>
    <w:rsid w:val="008A0634"/>
    <w:rsid w:val="008A14A9"/>
    <w:rsid w:val="008A169C"/>
    <w:rsid w:val="008A2B0B"/>
    <w:rsid w:val="008A52E3"/>
    <w:rsid w:val="008A6BC7"/>
    <w:rsid w:val="008A6FCC"/>
    <w:rsid w:val="008A77EC"/>
    <w:rsid w:val="008A77EE"/>
    <w:rsid w:val="008B2C30"/>
    <w:rsid w:val="008B3FE9"/>
    <w:rsid w:val="008B4A40"/>
    <w:rsid w:val="008B4C8E"/>
    <w:rsid w:val="008B7968"/>
    <w:rsid w:val="008C21B5"/>
    <w:rsid w:val="008C3BAB"/>
    <w:rsid w:val="008C45AC"/>
    <w:rsid w:val="008C4A9A"/>
    <w:rsid w:val="008C4F12"/>
    <w:rsid w:val="008C6E81"/>
    <w:rsid w:val="008D24AC"/>
    <w:rsid w:val="008D4E61"/>
    <w:rsid w:val="008D53B3"/>
    <w:rsid w:val="008D7113"/>
    <w:rsid w:val="008E15F1"/>
    <w:rsid w:val="008E239F"/>
    <w:rsid w:val="008E279F"/>
    <w:rsid w:val="008E3DDA"/>
    <w:rsid w:val="008E3FFD"/>
    <w:rsid w:val="008E5ABE"/>
    <w:rsid w:val="008E7981"/>
    <w:rsid w:val="008F0E15"/>
    <w:rsid w:val="008F0F53"/>
    <w:rsid w:val="008F1077"/>
    <w:rsid w:val="008F446D"/>
    <w:rsid w:val="009011E5"/>
    <w:rsid w:val="00901264"/>
    <w:rsid w:val="00901B60"/>
    <w:rsid w:val="00901B94"/>
    <w:rsid w:val="009035A4"/>
    <w:rsid w:val="009044CE"/>
    <w:rsid w:val="00905988"/>
    <w:rsid w:val="00906844"/>
    <w:rsid w:val="00911934"/>
    <w:rsid w:val="009201FA"/>
    <w:rsid w:val="00924BB1"/>
    <w:rsid w:val="00925CE9"/>
    <w:rsid w:val="0092743B"/>
    <w:rsid w:val="0092749B"/>
    <w:rsid w:val="009300FB"/>
    <w:rsid w:val="00930266"/>
    <w:rsid w:val="00931A53"/>
    <w:rsid w:val="009332F7"/>
    <w:rsid w:val="00933C3D"/>
    <w:rsid w:val="009351F5"/>
    <w:rsid w:val="009372F9"/>
    <w:rsid w:val="00940424"/>
    <w:rsid w:val="0094205E"/>
    <w:rsid w:val="00942481"/>
    <w:rsid w:val="00943558"/>
    <w:rsid w:val="00945A4F"/>
    <w:rsid w:val="00945BCE"/>
    <w:rsid w:val="00946387"/>
    <w:rsid w:val="00947B85"/>
    <w:rsid w:val="00950D7E"/>
    <w:rsid w:val="00953BD3"/>
    <w:rsid w:val="00954B80"/>
    <w:rsid w:val="00955636"/>
    <w:rsid w:val="00955ACF"/>
    <w:rsid w:val="009579BD"/>
    <w:rsid w:val="00960112"/>
    <w:rsid w:val="0096057F"/>
    <w:rsid w:val="00962CD5"/>
    <w:rsid w:val="00971957"/>
    <w:rsid w:val="00973EBC"/>
    <w:rsid w:val="00974583"/>
    <w:rsid w:val="00976209"/>
    <w:rsid w:val="009771FD"/>
    <w:rsid w:val="0098165F"/>
    <w:rsid w:val="0098691F"/>
    <w:rsid w:val="00986B9F"/>
    <w:rsid w:val="009901D1"/>
    <w:rsid w:val="009909F0"/>
    <w:rsid w:val="0099391F"/>
    <w:rsid w:val="009A18D9"/>
    <w:rsid w:val="009A33E4"/>
    <w:rsid w:val="009A407D"/>
    <w:rsid w:val="009A6492"/>
    <w:rsid w:val="009A6FCB"/>
    <w:rsid w:val="009A70EC"/>
    <w:rsid w:val="009B069D"/>
    <w:rsid w:val="009B0EA4"/>
    <w:rsid w:val="009B0F2F"/>
    <w:rsid w:val="009B1060"/>
    <w:rsid w:val="009B12D3"/>
    <w:rsid w:val="009B1791"/>
    <w:rsid w:val="009B2BD0"/>
    <w:rsid w:val="009B2CC2"/>
    <w:rsid w:val="009B48C0"/>
    <w:rsid w:val="009B61CC"/>
    <w:rsid w:val="009B76E2"/>
    <w:rsid w:val="009C0293"/>
    <w:rsid w:val="009C2797"/>
    <w:rsid w:val="009C2A31"/>
    <w:rsid w:val="009C5914"/>
    <w:rsid w:val="009C6364"/>
    <w:rsid w:val="009C72D2"/>
    <w:rsid w:val="009C784F"/>
    <w:rsid w:val="009D255B"/>
    <w:rsid w:val="009D3737"/>
    <w:rsid w:val="009D3E03"/>
    <w:rsid w:val="009D3F10"/>
    <w:rsid w:val="009D4939"/>
    <w:rsid w:val="009D674A"/>
    <w:rsid w:val="009D7439"/>
    <w:rsid w:val="009E0729"/>
    <w:rsid w:val="009E1187"/>
    <w:rsid w:val="009E1509"/>
    <w:rsid w:val="009E4616"/>
    <w:rsid w:val="009E47C2"/>
    <w:rsid w:val="009F1F3E"/>
    <w:rsid w:val="009F3568"/>
    <w:rsid w:val="009F3B40"/>
    <w:rsid w:val="009F5BBE"/>
    <w:rsid w:val="009F7FD0"/>
    <w:rsid w:val="00A04357"/>
    <w:rsid w:val="00A0461D"/>
    <w:rsid w:val="00A0604D"/>
    <w:rsid w:val="00A0706A"/>
    <w:rsid w:val="00A10098"/>
    <w:rsid w:val="00A13118"/>
    <w:rsid w:val="00A14D36"/>
    <w:rsid w:val="00A216F2"/>
    <w:rsid w:val="00A23118"/>
    <w:rsid w:val="00A23F23"/>
    <w:rsid w:val="00A24CF6"/>
    <w:rsid w:val="00A25F90"/>
    <w:rsid w:val="00A26929"/>
    <w:rsid w:val="00A302D9"/>
    <w:rsid w:val="00A312A8"/>
    <w:rsid w:val="00A33096"/>
    <w:rsid w:val="00A3357C"/>
    <w:rsid w:val="00A33FDE"/>
    <w:rsid w:val="00A40490"/>
    <w:rsid w:val="00A41BD7"/>
    <w:rsid w:val="00A45186"/>
    <w:rsid w:val="00A454BD"/>
    <w:rsid w:val="00A4634F"/>
    <w:rsid w:val="00A464F5"/>
    <w:rsid w:val="00A46678"/>
    <w:rsid w:val="00A466D7"/>
    <w:rsid w:val="00A4716C"/>
    <w:rsid w:val="00A501BD"/>
    <w:rsid w:val="00A5066E"/>
    <w:rsid w:val="00A50A27"/>
    <w:rsid w:val="00A51077"/>
    <w:rsid w:val="00A52D21"/>
    <w:rsid w:val="00A55235"/>
    <w:rsid w:val="00A625D2"/>
    <w:rsid w:val="00A6419C"/>
    <w:rsid w:val="00A665B1"/>
    <w:rsid w:val="00A70294"/>
    <w:rsid w:val="00A70600"/>
    <w:rsid w:val="00A7227F"/>
    <w:rsid w:val="00A74B08"/>
    <w:rsid w:val="00A74B1F"/>
    <w:rsid w:val="00A75595"/>
    <w:rsid w:val="00A75A85"/>
    <w:rsid w:val="00A76622"/>
    <w:rsid w:val="00A77A5C"/>
    <w:rsid w:val="00A80BE7"/>
    <w:rsid w:val="00A80E38"/>
    <w:rsid w:val="00A8163F"/>
    <w:rsid w:val="00A83A3F"/>
    <w:rsid w:val="00A85852"/>
    <w:rsid w:val="00A86A58"/>
    <w:rsid w:val="00A86C23"/>
    <w:rsid w:val="00A86C57"/>
    <w:rsid w:val="00A91672"/>
    <w:rsid w:val="00AA189E"/>
    <w:rsid w:val="00AA21B4"/>
    <w:rsid w:val="00AA5BA5"/>
    <w:rsid w:val="00AA5CDB"/>
    <w:rsid w:val="00AA7AA0"/>
    <w:rsid w:val="00AB288F"/>
    <w:rsid w:val="00AB2CED"/>
    <w:rsid w:val="00AB3834"/>
    <w:rsid w:val="00AB5588"/>
    <w:rsid w:val="00AB7D4E"/>
    <w:rsid w:val="00AC0C23"/>
    <w:rsid w:val="00AC3733"/>
    <w:rsid w:val="00AC7A47"/>
    <w:rsid w:val="00AD103D"/>
    <w:rsid w:val="00AD2C2D"/>
    <w:rsid w:val="00AD2E6A"/>
    <w:rsid w:val="00AD2FEE"/>
    <w:rsid w:val="00AD4374"/>
    <w:rsid w:val="00AD43DF"/>
    <w:rsid w:val="00AD4A11"/>
    <w:rsid w:val="00AD5C60"/>
    <w:rsid w:val="00AD617D"/>
    <w:rsid w:val="00AD7FC2"/>
    <w:rsid w:val="00AE0568"/>
    <w:rsid w:val="00AE0ABE"/>
    <w:rsid w:val="00AE0D1D"/>
    <w:rsid w:val="00AE373B"/>
    <w:rsid w:val="00AE3D07"/>
    <w:rsid w:val="00AE4D84"/>
    <w:rsid w:val="00AE6A2E"/>
    <w:rsid w:val="00AE7ADA"/>
    <w:rsid w:val="00AE7C81"/>
    <w:rsid w:val="00AF0CA4"/>
    <w:rsid w:val="00AF1ADC"/>
    <w:rsid w:val="00AF36CA"/>
    <w:rsid w:val="00AF3B12"/>
    <w:rsid w:val="00AF7C9D"/>
    <w:rsid w:val="00B00A65"/>
    <w:rsid w:val="00B029E8"/>
    <w:rsid w:val="00B03029"/>
    <w:rsid w:val="00B04807"/>
    <w:rsid w:val="00B04F52"/>
    <w:rsid w:val="00B055C2"/>
    <w:rsid w:val="00B0570C"/>
    <w:rsid w:val="00B10687"/>
    <w:rsid w:val="00B10E19"/>
    <w:rsid w:val="00B12FB3"/>
    <w:rsid w:val="00B1310D"/>
    <w:rsid w:val="00B13F98"/>
    <w:rsid w:val="00B160EF"/>
    <w:rsid w:val="00B22F9F"/>
    <w:rsid w:val="00B23A5D"/>
    <w:rsid w:val="00B25CFE"/>
    <w:rsid w:val="00B26A1A"/>
    <w:rsid w:val="00B26E09"/>
    <w:rsid w:val="00B30FB6"/>
    <w:rsid w:val="00B31001"/>
    <w:rsid w:val="00B317FE"/>
    <w:rsid w:val="00B339C9"/>
    <w:rsid w:val="00B35387"/>
    <w:rsid w:val="00B374C2"/>
    <w:rsid w:val="00B40E1F"/>
    <w:rsid w:val="00B423CC"/>
    <w:rsid w:val="00B447A2"/>
    <w:rsid w:val="00B44E3B"/>
    <w:rsid w:val="00B45270"/>
    <w:rsid w:val="00B455BE"/>
    <w:rsid w:val="00B45856"/>
    <w:rsid w:val="00B46296"/>
    <w:rsid w:val="00B4796E"/>
    <w:rsid w:val="00B47D8D"/>
    <w:rsid w:val="00B50E80"/>
    <w:rsid w:val="00B510EA"/>
    <w:rsid w:val="00B51453"/>
    <w:rsid w:val="00B51E3C"/>
    <w:rsid w:val="00B52A7D"/>
    <w:rsid w:val="00B56A37"/>
    <w:rsid w:val="00B608E7"/>
    <w:rsid w:val="00B6383B"/>
    <w:rsid w:val="00B64ABE"/>
    <w:rsid w:val="00B655B1"/>
    <w:rsid w:val="00B66B00"/>
    <w:rsid w:val="00B67683"/>
    <w:rsid w:val="00B67FBB"/>
    <w:rsid w:val="00B71F8E"/>
    <w:rsid w:val="00B744C6"/>
    <w:rsid w:val="00B7660A"/>
    <w:rsid w:val="00B8226B"/>
    <w:rsid w:val="00B82A89"/>
    <w:rsid w:val="00B83C65"/>
    <w:rsid w:val="00B842C2"/>
    <w:rsid w:val="00B850C9"/>
    <w:rsid w:val="00B85BA6"/>
    <w:rsid w:val="00B87A2A"/>
    <w:rsid w:val="00B906EB"/>
    <w:rsid w:val="00B909B9"/>
    <w:rsid w:val="00B91D8B"/>
    <w:rsid w:val="00B921E8"/>
    <w:rsid w:val="00B9420A"/>
    <w:rsid w:val="00B9436E"/>
    <w:rsid w:val="00B943B7"/>
    <w:rsid w:val="00B94828"/>
    <w:rsid w:val="00B95904"/>
    <w:rsid w:val="00B960F7"/>
    <w:rsid w:val="00BA172D"/>
    <w:rsid w:val="00BA229A"/>
    <w:rsid w:val="00BA23D9"/>
    <w:rsid w:val="00BA26E5"/>
    <w:rsid w:val="00BA3894"/>
    <w:rsid w:val="00BA3DD1"/>
    <w:rsid w:val="00BA6419"/>
    <w:rsid w:val="00BA7326"/>
    <w:rsid w:val="00BB0B76"/>
    <w:rsid w:val="00BB10E1"/>
    <w:rsid w:val="00BB2D00"/>
    <w:rsid w:val="00BB5244"/>
    <w:rsid w:val="00BB57DA"/>
    <w:rsid w:val="00BB5A8A"/>
    <w:rsid w:val="00BC067B"/>
    <w:rsid w:val="00BC1242"/>
    <w:rsid w:val="00BC2373"/>
    <w:rsid w:val="00BC299F"/>
    <w:rsid w:val="00BC312F"/>
    <w:rsid w:val="00BC431E"/>
    <w:rsid w:val="00BC5D45"/>
    <w:rsid w:val="00BC5F3D"/>
    <w:rsid w:val="00BC673C"/>
    <w:rsid w:val="00BD0F68"/>
    <w:rsid w:val="00BD1165"/>
    <w:rsid w:val="00BD2923"/>
    <w:rsid w:val="00BD3857"/>
    <w:rsid w:val="00BD4597"/>
    <w:rsid w:val="00BD4E99"/>
    <w:rsid w:val="00BD50E4"/>
    <w:rsid w:val="00BD6A41"/>
    <w:rsid w:val="00BD7F93"/>
    <w:rsid w:val="00BE0629"/>
    <w:rsid w:val="00BE0DF1"/>
    <w:rsid w:val="00BE104E"/>
    <w:rsid w:val="00BE114B"/>
    <w:rsid w:val="00BE146D"/>
    <w:rsid w:val="00BE5881"/>
    <w:rsid w:val="00BF098C"/>
    <w:rsid w:val="00BF0DAE"/>
    <w:rsid w:val="00BF149C"/>
    <w:rsid w:val="00BF2B42"/>
    <w:rsid w:val="00BF2BD9"/>
    <w:rsid w:val="00BF72A4"/>
    <w:rsid w:val="00C0028F"/>
    <w:rsid w:val="00C00585"/>
    <w:rsid w:val="00C00900"/>
    <w:rsid w:val="00C02958"/>
    <w:rsid w:val="00C03356"/>
    <w:rsid w:val="00C03A48"/>
    <w:rsid w:val="00C04609"/>
    <w:rsid w:val="00C0536C"/>
    <w:rsid w:val="00C10B08"/>
    <w:rsid w:val="00C11499"/>
    <w:rsid w:val="00C12236"/>
    <w:rsid w:val="00C13FF9"/>
    <w:rsid w:val="00C14927"/>
    <w:rsid w:val="00C168D6"/>
    <w:rsid w:val="00C2005D"/>
    <w:rsid w:val="00C20265"/>
    <w:rsid w:val="00C21914"/>
    <w:rsid w:val="00C21F0F"/>
    <w:rsid w:val="00C237AA"/>
    <w:rsid w:val="00C27012"/>
    <w:rsid w:val="00C27DA9"/>
    <w:rsid w:val="00C31843"/>
    <w:rsid w:val="00C319C8"/>
    <w:rsid w:val="00C33109"/>
    <w:rsid w:val="00C33414"/>
    <w:rsid w:val="00C33FE9"/>
    <w:rsid w:val="00C34C4F"/>
    <w:rsid w:val="00C4023A"/>
    <w:rsid w:val="00C408EF"/>
    <w:rsid w:val="00C40EFF"/>
    <w:rsid w:val="00C4250F"/>
    <w:rsid w:val="00C425A6"/>
    <w:rsid w:val="00C43297"/>
    <w:rsid w:val="00C4380D"/>
    <w:rsid w:val="00C43905"/>
    <w:rsid w:val="00C43929"/>
    <w:rsid w:val="00C451A7"/>
    <w:rsid w:val="00C474E3"/>
    <w:rsid w:val="00C47645"/>
    <w:rsid w:val="00C478D6"/>
    <w:rsid w:val="00C50D06"/>
    <w:rsid w:val="00C53F80"/>
    <w:rsid w:val="00C57400"/>
    <w:rsid w:val="00C61957"/>
    <w:rsid w:val="00C61B86"/>
    <w:rsid w:val="00C63BE8"/>
    <w:rsid w:val="00C63E9D"/>
    <w:rsid w:val="00C66142"/>
    <w:rsid w:val="00C679C4"/>
    <w:rsid w:val="00C67BBC"/>
    <w:rsid w:val="00C711CA"/>
    <w:rsid w:val="00C74578"/>
    <w:rsid w:val="00C761D7"/>
    <w:rsid w:val="00C76BB5"/>
    <w:rsid w:val="00C80C43"/>
    <w:rsid w:val="00C810F4"/>
    <w:rsid w:val="00C8130A"/>
    <w:rsid w:val="00C83316"/>
    <w:rsid w:val="00C85812"/>
    <w:rsid w:val="00C87D30"/>
    <w:rsid w:val="00C91678"/>
    <w:rsid w:val="00C94818"/>
    <w:rsid w:val="00C94F96"/>
    <w:rsid w:val="00C94F99"/>
    <w:rsid w:val="00C9503A"/>
    <w:rsid w:val="00C958EE"/>
    <w:rsid w:val="00C964E5"/>
    <w:rsid w:val="00CA1B7B"/>
    <w:rsid w:val="00CA28DF"/>
    <w:rsid w:val="00CA6A10"/>
    <w:rsid w:val="00CA6B73"/>
    <w:rsid w:val="00CA7298"/>
    <w:rsid w:val="00CB33DE"/>
    <w:rsid w:val="00CB51C0"/>
    <w:rsid w:val="00CB61FA"/>
    <w:rsid w:val="00CB6E44"/>
    <w:rsid w:val="00CB73F9"/>
    <w:rsid w:val="00CC1982"/>
    <w:rsid w:val="00CC1A2C"/>
    <w:rsid w:val="00CC2D3C"/>
    <w:rsid w:val="00CC6305"/>
    <w:rsid w:val="00CD1DE3"/>
    <w:rsid w:val="00CD3437"/>
    <w:rsid w:val="00CD6AD2"/>
    <w:rsid w:val="00CE0248"/>
    <w:rsid w:val="00CE316B"/>
    <w:rsid w:val="00CE373E"/>
    <w:rsid w:val="00CE49EA"/>
    <w:rsid w:val="00CE503F"/>
    <w:rsid w:val="00CE642E"/>
    <w:rsid w:val="00CF23D9"/>
    <w:rsid w:val="00CF2551"/>
    <w:rsid w:val="00CF53F0"/>
    <w:rsid w:val="00CF635A"/>
    <w:rsid w:val="00CF6B34"/>
    <w:rsid w:val="00CF6FAF"/>
    <w:rsid w:val="00D019C1"/>
    <w:rsid w:val="00D04CCB"/>
    <w:rsid w:val="00D05FE7"/>
    <w:rsid w:val="00D102CA"/>
    <w:rsid w:val="00D10FD2"/>
    <w:rsid w:val="00D14A0C"/>
    <w:rsid w:val="00D16B35"/>
    <w:rsid w:val="00D16D1F"/>
    <w:rsid w:val="00D16FCB"/>
    <w:rsid w:val="00D177F4"/>
    <w:rsid w:val="00D221CD"/>
    <w:rsid w:val="00D222F9"/>
    <w:rsid w:val="00D25363"/>
    <w:rsid w:val="00D30168"/>
    <w:rsid w:val="00D30743"/>
    <w:rsid w:val="00D31AED"/>
    <w:rsid w:val="00D33FE4"/>
    <w:rsid w:val="00D34373"/>
    <w:rsid w:val="00D343E3"/>
    <w:rsid w:val="00D34831"/>
    <w:rsid w:val="00D35E6D"/>
    <w:rsid w:val="00D35F40"/>
    <w:rsid w:val="00D364B0"/>
    <w:rsid w:val="00D3762A"/>
    <w:rsid w:val="00D40617"/>
    <w:rsid w:val="00D420BD"/>
    <w:rsid w:val="00D429E9"/>
    <w:rsid w:val="00D45319"/>
    <w:rsid w:val="00D50618"/>
    <w:rsid w:val="00D51A91"/>
    <w:rsid w:val="00D520C4"/>
    <w:rsid w:val="00D521BE"/>
    <w:rsid w:val="00D52B32"/>
    <w:rsid w:val="00D5478C"/>
    <w:rsid w:val="00D57179"/>
    <w:rsid w:val="00D61554"/>
    <w:rsid w:val="00D6219C"/>
    <w:rsid w:val="00D64C88"/>
    <w:rsid w:val="00D6545B"/>
    <w:rsid w:val="00D6558B"/>
    <w:rsid w:val="00D70BA9"/>
    <w:rsid w:val="00D70DB8"/>
    <w:rsid w:val="00D7104E"/>
    <w:rsid w:val="00D72808"/>
    <w:rsid w:val="00D72F4A"/>
    <w:rsid w:val="00D7368D"/>
    <w:rsid w:val="00D75021"/>
    <w:rsid w:val="00D75499"/>
    <w:rsid w:val="00D7592E"/>
    <w:rsid w:val="00D75EEA"/>
    <w:rsid w:val="00D76AB5"/>
    <w:rsid w:val="00D77A27"/>
    <w:rsid w:val="00D847E5"/>
    <w:rsid w:val="00D85655"/>
    <w:rsid w:val="00D87C0A"/>
    <w:rsid w:val="00D900CF"/>
    <w:rsid w:val="00D90316"/>
    <w:rsid w:val="00D90640"/>
    <w:rsid w:val="00D90E52"/>
    <w:rsid w:val="00D91E4F"/>
    <w:rsid w:val="00D93405"/>
    <w:rsid w:val="00D94092"/>
    <w:rsid w:val="00D94F17"/>
    <w:rsid w:val="00D97A1A"/>
    <w:rsid w:val="00DA379C"/>
    <w:rsid w:val="00DA503A"/>
    <w:rsid w:val="00DA7E01"/>
    <w:rsid w:val="00DA7FA8"/>
    <w:rsid w:val="00DB1F9C"/>
    <w:rsid w:val="00DB2D8D"/>
    <w:rsid w:val="00DB4997"/>
    <w:rsid w:val="00DB4E94"/>
    <w:rsid w:val="00DB72B1"/>
    <w:rsid w:val="00DC09F7"/>
    <w:rsid w:val="00DC21C2"/>
    <w:rsid w:val="00DC5777"/>
    <w:rsid w:val="00DC7DAB"/>
    <w:rsid w:val="00DD18E3"/>
    <w:rsid w:val="00DD1AD6"/>
    <w:rsid w:val="00DD2589"/>
    <w:rsid w:val="00DD26F7"/>
    <w:rsid w:val="00DD5781"/>
    <w:rsid w:val="00DD6598"/>
    <w:rsid w:val="00DD7D5E"/>
    <w:rsid w:val="00DE1962"/>
    <w:rsid w:val="00DE26FD"/>
    <w:rsid w:val="00DE2D96"/>
    <w:rsid w:val="00DE73AC"/>
    <w:rsid w:val="00DE7E57"/>
    <w:rsid w:val="00DF183C"/>
    <w:rsid w:val="00DF47DC"/>
    <w:rsid w:val="00DF495B"/>
    <w:rsid w:val="00DF4FCC"/>
    <w:rsid w:val="00DF706A"/>
    <w:rsid w:val="00E00B4C"/>
    <w:rsid w:val="00E017F6"/>
    <w:rsid w:val="00E0342E"/>
    <w:rsid w:val="00E0388A"/>
    <w:rsid w:val="00E05709"/>
    <w:rsid w:val="00E14624"/>
    <w:rsid w:val="00E14DEC"/>
    <w:rsid w:val="00E16EBA"/>
    <w:rsid w:val="00E2338E"/>
    <w:rsid w:val="00E30479"/>
    <w:rsid w:val="00E30E72"/>
    <w:rsid w:val="00E329DE"/>
    <w:rsid w:val="00E32F01"/>
    <w:rsid w:val="00E34E59"/>
    <w:rsid w:val="00E3502D"/>
    <w:rsid w:val="00E366D8"/>
    <w:rsid w:val="00E36ED7"/>
    <w:rsid w:val="00E37450"/>
    <w:rsid w:val="00E374F7"/>
    <w:rsid w:val="00E37539"/>
    <w:rsid w:val="00E378D1"/>
    <w:rsid w:val="00E416A6"/>
    <w:rsid w:val="00E46642"/>
    <w:rsid w:val="00E470FA"/>
    <w:rsid w:val="00E500D3"/>
    <w:rsid w:val="00E5132A"/>
    <w:rsid w:val="00E52837"/>
    <w:rsid w:val="00E5465C"/>
    <w:rsid w:val="00E548AE"/>
    <w:rsid w:val="00E5629C"/>
    <w:rsid w:val="00E5751D"/>
    <w:rsid w:val="00E575C6"/>
    <w:rsid w:val="00E61953"/>
    <w:rsid w:val="00E6235D"/>
    <w:rsid w:val="00E6305D"/>
    <w:rsid w:val="00E63F22"/>
    <w:rsid w:val="00E66378"/>
    <w:rsid w:val="00E66B25"/>
    <w:rsid w:val="00E70F03"/>
    <w:rsid w:val="00E715B1"/>
    <w:rsid w:val="00E73DAC"/>
    <w:rsid w:val="00E74ADC"/>
    <w:rsid w:val="00E82146"/>
    <w:rsid w:val="00E82A62"/>
    <w:rsid w:val="00E82DFA"/>
    <w:rsid w:val="00E831B7"/>
    <w:rsid w:val="00E840AF"/>
    <w:rsid w:val="00E845AC"/>
    <w:rsid w:val="00E8538A"/>
    <w:rsid w:val="00E85EA7"/>
    <w:rsid w:val="00E9068B"/>
    <w:rsid w:val="00E93112"/>
    <w:rsid w:val="00E93339"/>
    <w:rsid w:val="00E93460"/>
    <w:rsid w:val="00E942A6"/>
    <w:rsid w:val="00E95368"/>
    <w:rsid w:val="00E95851"/>
    <w:rsid w:val="00E96B01"/>
    <w:rsid w:val="00EA4354"/>
    <w:rsid w:val="00EA4896"/>
    <w:rsid w:val="00EA7160"/>
    <w:rsid w:val="00EB1505"/>
    <w:rsid w:val="00EB152E"/>
    <w:rsid w:val="00EB1D66"/>
    <w:rsid w:val="00EB2A17"/>
    <w:rsid w:val="00EB2D13"/>
    <w:rsid w:val="00EB35AD"/>
    <w:rsid w:val="00EB4523"/>
    <w:rsid w:val="00EB4F89"/>
    <w:rsid w:val="00EB6122"/>
    <w:rsid w:val="00EB6B0C"/>
    <w:rsid w:val="00EB796E"/>
    <w:rsid w:val="00EC0F5D"/>
    <w:rsid w:val="00EC17ED"/>
    <w:rsid w:val="00EC1FB4"/>
    <w:rsid w:val="00EC2B57"/>
    <w:rsid w:val="00EC3B04"/>
    <w:rsid w:val="00EC534E"/>
    <w:rsid w:val="00ED01F2"/>
    <w:rsid w:val="00ED0CBA"/>
    <w:rsid w:val="00ED1038"/>
    <w:rsid w:val="00ED2640"/>
    <w:rsid w:val="00ED28B0"/>
    <w:rsid w:val="00ED2E7A"/>
    <w:rsid w:val="00ED7DC8"/>
    <w:rsid w:val="00EE04E6"/>
    <w:rsid w:val="00EE0620"/>
    <w:rsid w:val="00EE0A64"/>
    <w:rsid w:val="00EE2FB7"/>
    <w:rsid w:val="00EE44B2"/>
    <w:rsid w:val="00EE5ED2"/>
    <w:rsid w:val="00EE6381"/>
    <w:rsid w:val="00EE6A32"/>
    <w:rsid w:val="00EF3958"/>
    <w:rsid w:val="00EF42EE"/>
    <w:rsid w:val="00EF4EAA"/>
    <w:rsid w:val="00EF725D"/>
    <w:rsid w:val="00EF76EC"/>
    <w:rsid w:val="00EF7831"/>
    <w:rsid w:val="00F0063C"/>
    <w:rsid w:val="00F00F79"/>
    <w:rsid w:val="00F016D6"/>
    <w:rsid w:val="00F02A58"/>
    <w:rsid w:val="00F0628E"/>
    <w:rsid w:val="00F06DC4"/>
    <w:rsid w:val="00F107DF"/>
    <w:rsid w:val="00F1116C"/>
    <w:rsid w:val="00F1208B"/>
    <w:rsid w:val="00F12D1D"/>
    <w:rsid w:val="00F14BD4"/>
    <w:rsid w:val="00F14C39"/>
    <w:rsid w:val="00F17882"/>
    <w:rsid w:val="00F226BC"/>
    <w:rsid w:val="00F233AF"/>
    <w:rsid w:val="00F24221"/>
    <w:rsid w:val="00F24241"/>
    <w:rsid w:val="00F25472"/>
    <w:rsid w:val="00F2641A"/>
    <w:rsid w:val="00F26C46"/>
    <w:rsid w:val="00F303EA"/>
    <w:rsid w:val="00F355E4"/>
    <w:rsid w:val="00F3622F"/>
    <w:rsid w:val="00F37EB2"/>
    <w:rsid w:val="00F4070C"/>
    <w:rsid w:val="00F43CA2"/>
    <w:rsid w:val="00F4419F"/>
    <w:rsid w:val="00F44862"/>
    <w:rsid w:val="00F44BB9"/>
    <w:rsid w:val="00F45235"/>
    <w:rsid w:val="00F46B33"/>
    <w:rsid w:val="00F47005"/>
    <w:rsid w:val="00F50366"/>
    <w:rsid w:val="00F51F98"/>
    <w:rsid w:val="00F53F89"/>
    <w:rsid w:val="00F560FC"/>
    <w:rsid w:val="00F57E58"/>
    <w:rsid w:val="00F61FC9"/>
    <w:rsid w:val="00F64C1B"/>
    <w:rsid w:val="00F64D98"/>
    <w:rsid w:val="00F65349"/>
    <w:rsid w:val="00F66016"/>
    <w:rsid w:val="00F67A5F"/>
    <w:rsid w:val="00F71ED3"/>
    <w:rsid w:val="00F71FD5"/>
    <w:rsid w:val="00F737BD"/>
    <w:rsid w:val="00F75AAD"/>
    <w:rsid w:val="00F8087D"/>
    <w:rsid w:val="00F80B78"/>
    <w:rsid w:val="00F82913"/>
    <w:rsid w:val="00F82EE0"/>
    <w:rsid w:val="00F84062"/>
    <w:rsid w:val="00F865FD"/>
    <w:rsid w:val="00F86EAC"/>
    <w:rsid w:val="00F948DF"/>
    <w:rsid w:val="00F94A74"/>
    <w:rsid w:val="00F951EA"/>
    <w:rsid w:val="00F95E22"/>
    <w:rsid w:val="00F97703"/>
    <w:rsid w:val="00FA040B"/>
    <w:rsid w:val="00FA2783"/>
    <w:rsid w:val="00FA4776"/>
    <w:rsid w:val="00FA4ED9"/>
    <w:rsid w:val="00FA644D"/>
    <w:rsid w:val="00FB3386"/>
    <w:rsid w:val="00FB60C9"/>
    <w:rsid w:val="00FB749E"/>
    <w:rsid w:val="00FC2188"/>
    <w:rsid w:val="00FC3EF2"/>
    <w:rsid w:val="00FC56F8"/>
    <w:rsid w:val="00FC7E12"/>
    <w:rsid w:val="00FD06C8"/>
    <w:rsid w:val="00FD16B6"/>
    <w:rsid w:val="00FD24AC"/>
    <w:rsid w:val="00FD31B8"/>
    <w:rsid w:val="00FD4B26"/>
    <w:rsid w:val="00FD4D1C"/>
    <w:rsid w:val="00FD60AB"/>
    <w:rsid w:val="00FD682B"/>
    <w:rsid w:val="00FD7516"/>
    <w:rsid w:val="00FD7DBC"/>
    <w:rsid w:val="00FE07CD"/>
    <w:rsid w:val="00FE1791"/>
    <w:rsid w:val="00FE1F83"/>
    <w:rsid w:val="00FE21D3"/>
    <w:rsid w:val="00FE242C"/>
    <w:rsid w:val="00FE2E79"/>
    <w:rsid w:val="00FE3A16"/>
    <w:rsid w:val="00FE5115"/>
    <w:rsid w:val="00FE7831"/>
    <w:rsid w:val="00FF2D8C"/>
    <w:rsid w:val="00FF4412"/>
    <w:rsid w:val="00FF4B4C"/>
    <w:rsid w:val="00FF5760"/>
    <w:rsid w:val="00FF5782"/>
    <w:rsid w:val="00FF5BD4"/>
    <w:rsid w:val="00FF68A6"/>
    <w:rsid w:val="00FF6BDA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0C9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F0F5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B447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850C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50C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overflowPunct/>
      <w:autoSpaceDE/>
      <w:autoSpaceDN/>
      <w:adjustRightInd/>
      <w:textAlignment w:val="auto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jc w:val="center"/>
    </w:pPr>
    <w:rPr>
      <w:rFonts w:ascii="Courier New" w:hAnsi="Courier New"/>
    </w:rPr>
  </w:style>
  <w:style w:type="paragraph" w:styleId="a4">
    <w:name w:val="footer"/>
    <w:basedOn w:val="a"/>
  </w:style>
  <w:style w:type="paragraph" w:customStyle="1" w:styleId="a5">
    <w:name w:val="Дата постановления"/>
    <w:basedOn w:val="a"/>
    <w:next w:val="a6"/>
    <w:pPr>
      <w:tabs>
        <w:tab w:val="left" w:pos="7796"/>
      </w:tabs>
      <w:spacing w:before="120"/>
      <w:jc w:val="center"/>
    </w:pPr>
    <w:rPr>
      <w:sz w:val="24"/>
    </w:rPr>
  </w:style>
  <w:style w:type="character" w:styleId="a7">
    <w:name w:val="page number"/>
    <w:basedOn w:val="a0"/>
  </w:style>
  <w:style w:type="paragraph" w:customStyle="1" w:styleId="a6">
    <w:name w:val="Заголовок постановления"/>
    <w:basedOn w:val="a"/>
    <w:next w:val="a8"/>
    <w:pPr>
      <w:spacing w:before="240" w:after="960"/>
      <w:ind w:right="5102" w:firstLine="709"/>
    </w:pPr>
    <w:rPr>
      <w:i/>
      <w:sz w:val="24"/>
    </w:rPr>
  </w:style>
  <w:style w:type="paragraph" w:customStyle="1" w:styleId="a8">
    <w:name w:val="Текст постановления"/>
    <w:basedOn w:val="a"/>
    <w:pPr>
      <w:ind w:firstLine="709"/>
    </w:pPr>
    <w:rPr>
      <w:sz w:val="24"/>
    </w:rPr>
  </w:style>
  <w:style w:type="paragraph" w:styleId="a9">
    <w:name w:val="caption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a">
    <w:name w:val="Message Header"/>
    <w:basedOn w:val="a"/>
    <w:pPr>
      <w:spacing w:before="1200"/>
      <w:jc w:val="center"/>
    </w:pPr>
    <w:rPr>
      <w:caps/>
      <w:noProof/>
      <w:spacing w:val="40"/>
      <w:sz w:val="24"/>
    </w:rPr>
  </w:style>
  <w:style w:type="paragraph" w:styleId="ab">
    <w:name w:val="Body Text Indent"/>
    <w:basedOn w:val="a"/>
    <w:link w:val="ac"/>
    <w:pPr>
      <w:overflowPunct/>
      <w:autoSpaceDE/>
      <w:autoSpaceDN/>
      <w:adjustRightInd/>
      <w:ind w:firstLine="1134"/>
      <w:textAlignment w:val="auto"/>
    </w:pPr>
    <w:rPr>
      <w:i/>
      <w:sz w:val="28"/>
      <w:lang w:val="en-US"/>
    </w:rPr>
  </w:style>
  <w:style w:type="character" w:customStyle="1" w:styleId="50">
    <w:name w:val="Заголовок 5 Знак"/>
    <w:link w:val="5"/>
    <w:rsid w:val="00374791"/>
    <w:rPr>
      <w:iCs/>
      <w:sz w:val="24"/>
    </w:rPr>
  </w:style>
  <w:style w:type="paragraph" w:customStyle="1" w:styleId="11">
    <w:name w:val="Знак1"/>
    <w:basedOn w:val="a"/>
    <w:rsid w:val="00870F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C9167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3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7F6E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22">
    <w:name w:val="Body Text Indent 2"/>
    <w:basedOn w:val="a"/>
    <w:rsid w:val="0092743B"/>
    <w:pPr>
      <w:spacing w:after="120" w:line="480" w:lineRule="auto"/>
      <w:ind w:left="283"/>
    </w:pPr>
  </w:style>
  <w:style w:type="paragraph" w:customStyle="1" w:styleId="ConsPlusNormal">
    <w:name w:val="ConsPlusNormal"/>
    <w:rsid w:val="00045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452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452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">
    <w:name w:val="Гипертекстовая ссылка"/>
    <w:uiPriority w:val="99"/>
    <w:rsid w:val="00DD26F7"/>
    <w:rPr>
      <w:color w:val="008000"/>
    </w:rPr>
  </w:style>
  <w:style w:type="paragraph" w:styleId="af0">
    <w:name w:val="Balloon Text"/>
    <w:basedOn w:val="a"/>
    <w:link w:val="af1"/>
    <w:rsid w:val="004071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07111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191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3">
    <w:name w:val="Hyperlink"/>
    <w:unhideWhenUsed/>
    <w:rsid w:val="00E378D1"/>
    <w:rPr>
      <w:color w:val="0000FF"/>
      <w:u w:val="single"/>
    </w:rPr>
  </w:style>
  <w:style w:type="character" w:styleId="af4">
    <w:name w:val="Strong"/>
    <w:uiPriority w:val="22"/>
    <w:qFormat/>
    <w:rsid w:val="009D3737"/>
    <w:rPr>
      <w:b/>
      <w:bCs/>
    </w:rPr>
  </w:style>
  <w:style w:type="paragraph" w:customStyle="1" w:styleId="1-21">
    <w:name w:val="Средняя сетка 1 - Акцент 21"/>
    <w:basedOn w:val="a"/>
    <w:uiPriority w:val="34"/>
    <w:qFormat/>
    <w:rsid w:val="0009691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08710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21">
    <w:name w:val="Заголовок 2 Знак"/>
    <w:link w:val="20"/>
    <w:rsid w:val="00B850C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850C9"/>
    <w:rPr>
      <w:rFonts w:ascii="Calibri" w:eastAsia="MS Gothic" w:hAnsi="Calibri" w:cs="Times New Roman"/>
      <w:b/>
      <w:bCs/>
      <w:sz w:val="26"/>
      <w:szCs w:val="26"/>
    </w:rPr>
  </w:style>
  <w:style w:type="paragraph" w:styleId="23">
    <w:name w:val="List 2"/>
    <w:basedOn w:val="a"/>
    <w:rsid w:val="00B850C9"/>
    <w:pPr>
      <w:ind w:left="566" w:hanging="283"/>
      <w:contextualSpacing/>
    </w:pPr>
  </w:style>
  <w:style w:type="paragraph" w:styleId="31">
    <w:name w:val="List 3"/>
    <w:basedOn w:val="a"/>
    <w:rsid w:val="00B850C9"/>
    <w:pPr>
      <w:ind w:left="849" w:hanging="283"/>
      <w:contextualSpacing/>
    </w:pPr>
  </w:style>
  <w:style w:type="paragraph" w:styleId="af5">
    <w:name w:val="Closing"/>
    <w:basedOn w:val="a"/>
    <w:link w:val="af6"/>
    <w:rsid w:val="00B850C9"/>
    <w:pPr>
      <w:ind w:left="4252"/>
    </w:pPr>
  </w:style>
  <w:style w:type="character" w:customStyle="1" w:styleId="af6">
    <w:name w:val="Прощание Знак"/>
    <w:basedOn w:val="a0"/>
    <w:link w:val="af5"/>
    <w:rsid w:val="00B850C9"/>
  </w:style>
  <w:style w:type="paragraph" w:styleId="2">
    <w:name w:val="List Bullet 2"/>
    <w:basedOn w:val="a"/>
    <w:rsid w:val="00B850C9"/>
    <w:pPr>
      <w:numPr>
        <w:numId w:val="46"/>
      </w:numPr>
      <w:contextualSpacing/>
    </w:pPr>
  </w:style>
  <w:style w:type="paragraph" w:customStyle="1" w:styleId="12">
    <w:name w:val="Название1"/>
    <w:basedOn w:val="a"/>
    <w:next w:val="a"/>
    <w:link w:val="af7"/>
    <w:qFormat/>
    <w:rsid w:val="00B850C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f7">
    <w:name w:val="Название Знак"/>
    <w:link w:val="12"/>
    <w:rsid w:val="00B850C9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af8">
    <w:name w:val="Body Text"/>
    <w:basedOn w:val="a"/>
    <w:link w:val="af9"/>
    <w:rsid w:val="00B850C9"/>
    <w:pPr>
      <w:spacing w:after="120"/>
    </w:pPr>
  </w:style>
  <w:style w:type="character" w:customStyle="1" w:styleId="af9">
    <w:name w:val="Основной текст Знак"/>
    <w:basedOn w:val="a0"/>
    <w:link w:val="af8"/>
    <w:rsid w:val="00B850C9"/>
  </w:style>
  <w:style w:type="paragraph" w:styleId="afa">
    <w:name w:val="Subtitle"/>
    <w:basedOn w:val="a"/>
    <w:next w:val="a"/>
    <w:link w:val="afb"/>
    <w:qFormat/>
    <w:rsid w:val="00B850C9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afb">
    <w:name w:val="Подзаголовок Знак"/>
    <w:link w:val="afa"/>
    <w:rsid w:val="00B850C9"/>
    <w:rPr>
      <w:rFonts w:ascii="Calibri" w:eastAsia="MS Gothic" w:hAnsi="Calibri" w:cs="Times New Roman"/>
      <w:sz w:val="24"/>
      <w:szCs w:val="24"/>
    </w:rPr>
  </w:style>
  <w:style w:type="paragraph" w:styleId="afc">
    <w:name w:val="Body Text First Indent"/>
    <w:basedOn w:val="af8"/>
    <w:link w:val="afd"/>
    <w:rsid w:val="00B850C9"/>
    <w:pPr>
      <w:ind w:firstLine="210"/>
    </w:pPr>
  </w:style>
  <w:style w:type="character" w:customStyle="1" w:styleId="afd">
    <w:name w:val="Красная строка Знак"/>
    <w:basedOn w:val="af9"/>
    <w:link w:val="afc"/>
    <w:rsid w:val="00B850C9"/>
  </w:style>
  <w:style w:type="paragraph" w:styleId="24">
    <w:name w:val="Body Text First Indent 2"/>
    <w:basedOn w:val="ab"/>
    <w:link w:val="25"/>
    <w:rsid w:val="00B850C9"/>
    <w:pPr>
      <w:overflowPunct w:val="0"/>
      <w:autoSpaceDE w:val="0"/>
      <w:autoSpaceDN w:val="0"/>
      <w:adjustRightInd w:val="0"/>
      <w:spacing w:after="120"/>
      <w:ind w:left="283" w:firstLine="210"/>
      <w:textAlignment w:val="baseline"/>
    </w:pPr>
    <w:rPr>
      <w:i w:val="0"/>
      <w:sz w:val="20"/>
      <w:lang w:val="ru-RU"/>
    </w:rPr>
  </w:style>
  <w:style w:type="character" w:customStyle="1" w:styleId="ac">
    <w:name w:val="Основной текст с отступом Знак"/>
    <w:link w:val="ab"/>
    <w:rsid w:val="00B850C9"/>
    <w:rPr>
      <w:i/>
      <w:sz w:val="28"/>
      <w:lang w:val="en-US"/>
    </w:rPr>
  </w:style>
  <w:style w:type="character" w:customStyle="1" w:styleId="25">
    <w:name w:val="Красная строка 2 Знак"/>
    <w:link w:val="24"/>
    <w:rsid w:val="00B850C9"/>
    <w:rPr>
      <w:i w:val="0"/>
      <w:sz w:val="28"/>
      <w:lang w:val="en-US"/>
    </w:rPr>
  </w:style>
  <w:style w:type="paragraph" w:customStyle="1" w:styleId="afe">
    <w:name w:val="Бланк"/>
    <w:basedOn w:val="a"/>
    <w:next w:val="a"/>
    <w:rsid w:val="00F00F79"/>
    <w:pPr>
      <w:overflowPunct/>
      <w:autoSpaceDE/>
      <w:autoSpaceDN/>
      <w:adjustRightInd/>
      <w:spacing w:before="120"/>
      <w:jc w:val="center"/>
      <w:textAlignment w:val="auto"/>
    </w:pPr>
    <w:rPr>
      <w:b/>
      <w:caps/>
      <w:noProof/>
      <w:spacing w:val="40"/>
      <w:sz w:val="32"/>
    </w:rPr>
  </w:style>
  <w:style w:type="character" w:customStyle="1" w:styleId="aff">
    <w:name w:val="Цветовое выделение"/>
    <w:uiPriority w:val="99"/>
    <w:rsid w:val="00A0706A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A0706A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A0706A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paragraph" w:styleId="aff2">
    <w:name w:val="List Paragraph"/>
    <w:basedOn w:val="a"/>
    <w:uiPriority w:val="34"/>
    <w:qFormat/>
    <w:rsid w:val="00000319"/>
    <w:pPr>
      <w:ind w:left="720"/>
      <w:contextualSpacing/>
    </w:pPr>
  </w:style>
  <w:style w:type="paragraph" w:styleId="aff3">
    <w:name w:val="Normal (Web)"/>
    <w:basedOn w:val="a"/>
    <w:uiPriority w:val="99"/>
    <w:semiHidden/>
    <w:unhideWhenUsed/>
    <w:rsid w:val="001F6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F61F5"/>
  </w:style>
  <w:style w:type="character" w:customStyle="1" w:styleId="10">
    <w:name w:val="Заголовок 1 Знак"/>
    <w:basedOn w:val="a0"/>
    <w:link w:val="1"/>
    <w:rsid w:val="008F1077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F0F5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B447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850C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50C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overflowPunct/>
      <w:autoSpaceDE/>
      <w:autoSpaceDN/>
      <w:adjustRightInd/>
      <w:textAlignment w:val="auto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jc w:val="center"/>
    </w:pPr>
    <w:rPr>
      <w:rFonts w:ascii="Courier New" w:hAnsi="Courier New"/>
    </w:rPr>
  </w:style>
  <w:style w:type="paragraph" w:styleId="a4">
    <w:name w:val="footer"/>
    <w:basedOn w:val="a"/>
  </w:style>
  <w:style w:type="paragraph" w:customStyle="1" w:styleId="a5">
    <w:name w:val="Дата постановления"/>
    <w:basedOn w:val="a"/>
    <w:next w:val="a6"/>
    <w:pPr>
      <w:tabs>
        <w:tab w:val="left" w:pos="7796"/>
      </w:tabs>
      <w:spacing w:before="120"/>
      <w:jc w:val="center"/>
    </w:pPr>
    <w:rPr>
      <w:sz w:val="24"/>
    </w:rPr>
  </w:style>
  <w:style w:type="character" w:styleId="a7">
    <w:name w:val="page number"/>
    <w:basedOn w:val="a0"/>
  </w:style>
  <w:style w:type="paragraph" w:customStyle="1" w:styleId="a6">
    <w:name w:val="Заголовок постановления"/>
    <w:basedOn w:val="a"/>
    <w:next w:val="a8"/>
    <w:pPr>
      <w:spacing w:before="240" w:after="960"/>
      <w:ind w:right="5102" w:firstLine="709"/>
    </w:pPr>
    <w:rPr>
      <w:i/>
      <w:sz w:val="24"/>
    </w:rPr>
  </w:style>
  <w:style w:type="paragraph" w:customStyle="1" w:styleId="a8">
    <w:name w:val="Текст постановления"/>
    <w:basedOn w:val="a"/>
    <w:pPr>
      <w:ind w:firstLine="709"/>
    </w:pPr>
    <w:rPr>
      <w:sz w:val="24"/>
    </w:rPr>
  </w:style>
  <w:style w:type="paragraph" w:styleId="a9">
    <w:name w:val="caption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a">
    <w:name w:val="Message Header"/>
    <w:basedOn w:val="a"/>
    <w:pPr>
      <w:spacing w:before="1200"/>
      <w:jc w:val="center"/>
    </w:pPr>
    <w:rPr>
      <w:caps/>
      <w:noProof/>
      <w:spacing w:val="40"/>
      <w:sz w:val="24"/>
    </w:rPr>
  </w:style>
  <w:style w:type="paragraph" w:styleId="ab">
    <w:name w:val="Body Text Indent"/>
    <w:basedOn w:val="a"/>
    <w:link w:val="ac"/>
    <w:pPr>
      <w:overflowPunct/>
      <w:autoSpaceDE/>
      <w:autoSpaceDN/>
      <w:adjustRightInd/>
      <w:ind w:firstLine="1134"/>
      <w:textAlignment w:val="auto"/>
    </w:pPr>
    <w:rPr>
      <w:i/>
      <w:sz w:val="28"/>
      <w:lang w:val="en-US"/>
    </w:rPr>
  </w:style>
  <w:style w:type="character" w:customStyle="1" w:styleId="50">
    <w:name w:val="Заголовок 5 Знак"/>
    <w:link w:val="5"/>
    <w:rsid w:val="00374791"/>
    <w:rPr>
      <w:iCs/>
      <w:sz w:val="24"/>
    </w:rPr>
  </w:style>
  <w:style w:type="paragraph" w:customStyle="1" w:styleId="11">
    <w:name w:val="Знак1"/>
    <w:basedOn w:val="a"/>
    <w:rsid w:val="00870F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C9167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3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7F6E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22">
    <w:name w:val="Body Text Indent 2"/>
    <w:basedOn w:val="a"/>
    <w:rsid w:val="0092743B"/>
    <w:pPr>
      <w:spacing w:after="120" w:line="480" w:lineRule="auto"/>
      <w:ind w:left="283"/>
    </w:pPr>
  </w:style>
  <w:style w:type="paragraph" w:customStyle="1" w:styleId="ConsPlusNormal">
    <w:name w:val="ConsPlusNormal"/>
    <w:rsid w:val="00045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452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452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">
    <w:name w:val="Гипертекстовая ссылка"/>
    <w:uiPriority w:val="99"/>
    <w:rsid w:val="00DD26F7"/>
    <w:rPr>
      <w:color w:val="008000"/>
    </w:rPr>
  </w:style>
  <w:style w:type="paragraph" w:styleId="af0">
    <w:name w:val="Balloon Text"/>
    <w:basedOn w:val="a"/>
    <w:link w:val="af1"/>
    <w:rsid w:val="004071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07111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191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3">
    <w:name w:val="Hyperlink"/>
    <w:unhideWhenUsed/>
    <w:rsid w:val="00E378D1"/>
    <w:rPr>
      <w:color w:val="0000FF"/>
      <w:u w:val="single"/>
    </w:rPr>
  </w:style>
  <w:style w:type="character" w:styleId="af4">
    <w:name w:val="Strong"/>
    <w:uiPriority w:val="22"/>
    <w:qFormat/>
    <w:rsid w:val="009D3737"/>
    <w:rPr>
      <w:b/>
      <w:bCs/>
    </w:rPr>
  </w:style>
  <w:style w:type="paragraph" w:customStyle="1" w:styleId="1-21">
    <w:name w:val="Средняя сетка 1 - Акцент 21"/>
    <w:basedOn w:val="a"/>
    <w:uiPriority w:val="34"/>
    <w:qFormat/>
    <w:rsid w:val="0009691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08710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21">
    <w:name w:val="Заголовок 2 Знак"/>
    <w:link w:val="20"/>
    <w:rsid w:val="00B850C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850C9"/>
    <w:rPr>
      <w:rFonts w:ascii="Calibri" w:eastAsia="MS Gothic" w:hAnsi="Calibri" w:cs="Times New Roman"/>
      <w:b/>
      <w:bCs/>
      <w:sz w:val="26"/>
      <w:szCs w:val="26"/>
    </w:rPr>
  </w:style>
  <w:style w:type="paragraph" w:styleId="23">
    <w:name w:val="List 2"/>
    <w:basedOn w:val="a"/>
    <w:rsid w:val="00B850C9"/>
    <w:pPr>
      <w:ind w:left="566" w:hanging="283"/>
      <w:contextualSpacing/>
    </w:pPr>
  </w:style>
  <w:style w:type="paragraph" w:styleId="31">
    <w:name w:val="List 3"/>
    <w:basedOn w:val="a"/>
    <w:rsid w:val="00B850C9"/>
    <w:pPr>
      <w:ind w:left="849" w:hanging="283"/>
      <w:contextualSpacing/>
    </w:pPr>
  </w:style>
  <w:style w:type="paragraph" w:styleId="af5">
    <w:name w:val="Closing"/>
    <w:basedOn w:val="a"/>
    <w:link w:val="af6"/>
    <w:rsid w:val="00B850C9"/>
    <w:pPr>
      <w:ind w:left="4252"/>
    </w:pPr>
  </w:style>
  <w:style w:type="character" w:customStyle="1" w:styleId="af6">
    <w:name w:val="Прощание Знак"/>
    <w:basedOn w:val="a0"/>
    <w:link w:val="af5"/>
    <w:rsid w:val="00B850C9"/>
  </w:style>
  <w:style w:type="paragraph" w:styleId="2">
    <w:name w:val="List Bullet 2"/>
    <w:basedOn w:val="a"/>
    <w:rsid w:val="00B850C9"/>
    <w:pPr>
      <w:numPr>
        <w:numId w:val="46"/>
      </w:numPr>
      <w:contextualSpacing/>
    </w:pPr>
  </w:style>
  <w:style w:type="paragraph" w:customStyle="1" w:styleId="12">
    <w:name w:val="Название1"/>
    <w:basedOn w:val="a"/>
    <w:next w:val="a"/>
    <w:link w:val="af7"/>
    <w:qFormat/>
    <w:rsid w:val="00B850C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f7">
    <w:name w:val="Название Знак"/>
    <w:link w:val="12"/>
    <w:rsid w:val="00B850C9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af8">
    <w:name w:val="Body Text"/>
    <w:basedOn w:val="a"/>
    <w:link w:val="af9"/>
    <w:rsid w:val="00B850C9"/>
    <w:pPr>
      <w:spacing w:after="120"/>
    </w:pPr>
  </w:style>
  <w:style w:type="character" w:customStyle="1" w:styleId="af9">
    <w:name w:val="Основной текст Знак"/>
    <w:basedOn w:val="a0"/>
    <w:link w:val="af8"/>
    <w:rsid w:val="00B850C9"/>
  </w:style>
  <w:style w:type="paragraph" w:styleId="afa">
    <w:name w:val="Subtitle"/>
    <w:basedOn w:val="a"/>
    <w:next w:val="a"/>
    <w:link w:val="afb"/>
    <w:qFormat/>
    <w:rsid w:val="00B850C9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afb">
    <w:name w:val="Подзаголовок Знак"/>
    <w:link w:val="afa"/>
    <w:rsid w:val="00B850C9"/>
    <w:rPr>
      <w:rFonts w:ascii="Calibri" w:eastAsia="MS Gothic" w:hAnsi="Calibri" w:cs="Times New Roman"/>
      <w:sz w:val="24"/>
      <w:szCs w:val="24"/>
    </w:rPr>
  </w:style>
  <w:style w:type="paragraph" w:styleId="afc">
    <w:name w:val="Body Text First Indent"/>
    <w:basedOn w:val="af8"/>
    <w:link w:val="afd"/>
    <w:rsid w:val="00B850C9"/>
    <w:pPr>
      <w:ind w:firstLine="210"/>
    </w:pPr>
  </w:style>
  <w:style w:type="character" w:customStyle="1" w:styleId="afd">
    <w:name w:val="Красная строка Знак"/>
    <w:basedOn w:val="af9"/>
    <w:link w:val="afc"/>
    <w:rsid w:val="00B850C9"/>
  </w:style>
  <w:style w:type="paragraph" w:styleId="24">
    <w:name w:val="Body Text First Indent 2"/>
    <w:basedOn w:val="ab"/>
    <w:link w:val="25"/>
    <w:rsid w:val="00B850C9"/>
    <w:pPr>
      <w:overflowPunct w:val="0"/>
      <w:autoSpaceDE w:val="0"/>
      <w:autoSpaceDN w:val="0"/>
      <w:adjustRightInd w:val="0"/>
      <w:spacing w:after="120"/>
      <w:ind w:left="283" w:firstLine="210"/>
      <w:textAlignment w:val="baseline"/>
    </w:pPr>
    <w:rPr>
      <w:i w:val="0"/>
      <w:sz w:val="20"/>
      <w:lang w:val="ru-RU"/>
    </w:rPr>
  </w:style>
  <w:style w:type="character" w:customStyle="1" w:styleId="ac">
    <w:name w:val="Основной текст с отступом Знак"/>
    <w:link w:val="ab"/>
    <w:rsid w:val="00B850C9"/>
    <w:rPr>
      <w:i/>
      <w:sz w:val="28"/>
      <w:lang w:val="en-US"/>
    </w:rPr>
  </w:style>
  <w:style w:type="character" w:customStyle="1" w:styleId="25">
    <w:name w:val="Красная строка 2 Знак"/>
    <w:link w:val="24"/>
    <w:rsid w:val="00B850C9"/>
    <w:rPr>
      <w:i w:val="0"/>
      <w:sz w:val="28"/>
      <w:lang w:val="en-US"/>
    </w:rPr>
  </w:style>
  <w:style w:type="paragraph" w:customStyle="1" w:styleId="afe">
    <w:name w:val="Бланк"/>
    <w:basedOn w:val="a"/>
    <w:next w:val="a"/>
    <w:rsid w:val="00F00F79"/>
    <w:pPr>
      <w:overflowPunct/>
      <w:autoSpaceDE/>
      <w:autoSpaceDN/>
      <w:adjustRightInd/>
      <w:spacing w:before="120"/>
      <w:jc w:val="center"/>
      <w:textAlignment w:val="auto"/>
    </w:pPr>
    <w:rPr>
      <w:b/>
      <w:caps/>
      <w:noProof/>
      <w:spacing w:val="40"/>
      <w:sz w:val="32"/>
    </w:rPr>
  </w:style>
  <w:style w:type="character" w:customStyle="1" w:styleId="aff">
    <w:name w:val="Цветовое выделение"/>
    <w:uiPriority w:val="99"/>
    <w:rsid w:val="00A0706A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A0706A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A0706A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paragraph" w:styleId="aff2">
    <w:name w:val="List Paragraph"/>
    <w:basedOn w:val="a"/>
    <w:uiPriority w:val="34"/>
    <w:qFormat/>
    <w:rsid w:val="00000319"/>
    <w:pPr>
      <w:ind w:left="720"/>
      <w:contextualSpacing/>
    </w:pPr>
  </w:style>
  <w:style w:type="paragraph" w:styleId="aff3">
    <w:name w:val="Normal (Web)"/>
    <w:basedOn w:val="a"/>
    <w:uiPriority w:val="99"/>
    <w:semiHidden/>
    <w:unhideWhenUsed/>
    <w:rsid w:val="001F61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F61F5"/>
  </w:style>
  <w:style w:type="character" w:customStyle="1" w:styleId="10">
    <w:name w:val="Заголовок 1 Знак"/>
    <w:basedOn w:val="a0"/>
    <w:link w:val="1"/>
    <w:rsid w:val="008F107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38291&amp;sub=91173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27809354&amp;sub=0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mobileonline.garant.ru/document?id=12038291&amp;sub=9117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27811128&amp;sub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hyperlink" Target="http://mobileonline.garant.ru/document?id=27851090&amp;sub=0" TargetMode="External"/><Relationship Id="rId19" Type="http://schemas.openxmlformats.org/officeDocument/2006/relationships/hyperlink" Target="http://mobileonline.garant.ru/document?id=12038291&amp;sub=9117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2038291&amp;sub=9114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Application%20Data\Microsoft\&#1064;&#1072;&#1073;&#1083;&#1086;&#1085;&#1099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2AA9-1A25-474C-AF52-D032D26D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180</TotalTime>
  <Pages>6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Ze84rO</dc:creator>
  <cp:keywords/>
  <dc:description>Постановление Главы района</dc:description>
  <cp:lastModifiedBy>Луиза Мидько</cp:lastModifiedBy>
  <cp:revision>23</cp:revision>
  <cp:lastPrinted>2017-12-05T13:50:00Z</cp:lastPrinted>
  <dcterms:created xsi:type="dcterms:W3CDTF">2017-12-02T16:27:00Z</dcterms:created>
  <dcterms:modified xsi:type="dcterms:W3CDTF">2017-12-20T05:05:00Z</dcterms:modified>
</cp:coreProperties>
</file>