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3" w:rsidRPr="0065345A" w:rsidRDefault="001F5CE3" w:rsidP="001F5CE3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695325</wp:posOffset>
                </wp:positionV>
                <wp:extent cx="648970" cy="864870"/>
                <wp:effectExtent l="0" t="0" r="55880" b="1143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95.05pt;margin-top:54.75pt;width:51.1pt;height:68.1pt;z-index:25180569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a71zgAACO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">
    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RFsIA&#10;AADbAAAADwAAAGRycy9kb3ducmV2LnhtbERPS2vCQBC+C/6HZYReRDetGEJ0lVLo45CLtt7H7DQb&#10;mp0N2U2M/vpuoeBtPr7nbPejbcRAna8dK3hcJiCIS6drrhR8fb4uMhA+IGtsHJOCK3nY76aTLeba&#10;XfhAwzFUIoawz1GBCaHNpfSlIYt+6VriyH27zmKIsKuk7vASw20jn5IklRZrjg0GW3oxVP4ce6tg&#10;7Zvze2FscegrN7+d1sXqbZUp9TAbnzcgAo3hLv53f+g4P4W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lEW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D88UA&#10;AADaAAAADwAAAGRycy9kb3ducmV2LnhtbESP3WrCQBSE7wXfYTmCN8VsDFQkdSOlUNFC8a8I3h2y&#10;xyQ0ezZk1yR9+26h4OUwM98wq/VgatFR6yrLCuZRDII4t7riQsHX+X22BOE8ssbaMin4IQfrbDxa&#10;Yaptz0fqTr4QAcIuRQWl900qpctLMugi2xAH72Zbgz7ItpC6xT7ATS2TOF5IgxWHhRIbeisp/z7d&#10;jYKl6eh82PTb5Pnj6VJv3PXzst8pNZ0Mry8gPA3+Ef5vb7WCBP6uh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sPzxQAAANoAAAAPAAAAAAAAAAAAAAAAAJgCAABkcnMv&#10;ZG93bnJldi54bWxQSwUGAAAAAAQABAD1AAAAigM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FC8QA&#10;AADbAAAADwAAAGRycy9kb3ducmV2LnhtbESPT4vCMBTE7wt+h/AEb2vqH3StRhFB6EnY6sLu7dE8&#10;22rzUpuo9dtvBMHjMDO/YRar1lTiRo0rLSsY9CMQxJnVJecKDvvt5xcI55E1VpZJwYMcrJadjwXG&#10;2t75m26pz0WAsItRQeF9HUvpsoIMur6tiYN3tI1BH2STS93gPcBNJYdRNJEGSw4LBda0KSg7p1ej&#10;INpNyh+X4Po6O5xPWXpJpn+/Y6V63XY9B+Gp9e/wq51oBaMp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BQv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F5CE3" w:rsidRDefault="001F5CE3" w:rsidP="001F5CE3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F5CE3" w:rsidRDefault="001F5CE3" w:rsidP="001F5CE3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F5CE3" w:rsidRPr="0065345A" w:rsidRDefault="001F5CE3" w:rsidP="001F5CE3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1F5CE3" w:rsidRPr="0065345A" w:rsidRDefault="001F5CE3" w:rsidP="001F5CE3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1F5CE3" w:rsidRPr="0065345A" w:rsidRDefault="001F5CE3" w:rsidP="001F5CE3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1F5CE3" w:rsidRPr="0065345A" w:rsidRDefault="001F5CE3" w:rsidP="001F5CE3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18"/>
          <w:szCs w:val="18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1F5CE3" w:rsidRPr="0065345A" w:rsidTr="00CA3FB2">
        <w:trPr>
          <w:cantSplit/>
          <w:trHeight w:val="20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E3" w:rsidRPr="0065345A" w:rsidRDefault="005544A5" w:rsidP="00CA3FB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" w:type="dxa"/>
          </w:tcPr>
          <w:p w:rsidR="001F5CE3" w:rsidRPr="0065345A" w:rsidRDefault="001F5CE3" w:rsidP="00CA3FB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E3" w:rsidRPr="0065345A" w:rsidRDefault="005544A5" w:rsidP="00CA3FB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</w:tcPr>
          <w:p w:rsidR="001F5CE3" w:rsidRPr="0065345A" w:rsidRDefault="001F5CE3" w:rsidP="00CA3FB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E3" w:rsidRPr="0065345A" w:rsidRDefault="005544A5" w:rsidP="00CA3FB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1F5CE3" w:rsidRPr="0065345A" w:rsidRDefault="001F5CE3" w:rsidP="00CA3FB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vAlign w:val="bottom"/>
          </w:tcPr>
          <w:p w:rsidR="001F5CE3" w:rsidRPr="0065345A" w:rsidRDefault="001F5CE3" w:rsidP="00CA3FB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1F5CE3" w:rsidRPr="0065345A" w:rsidRDefault="005544A5" w:rsidP="00CA3FB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383-ПА</w:t>
            </w:r>
          </w:p>
        </w:tc>
      </w:tr>
      <w:tr w:rsidR="001F5CE3" w:rsidRPr="0065345A" w:rsidTr="00CA3FB2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1F5CE3" w:rsidRPr="0065345A" w:rsidRDefault="001F5CE3" w:rsidP="00CA3FB2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1F5CE3" w:rsidRPr="001467F0" w:rsidRDefault="001F5CE3" w:rsidP="001F5CE3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5CE3" w:rsidRPr="001467F0" w:rsidRDefault="001F5CE3" w:rsidP="001F5CE3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mc:AlternateContent>
          <mc:Choice Requires="wps">
            <w:drawing>
              <wp:anchor distT="4294967294" distB="4294967294" distL="114298" distR="114298" simplePos="0" relativeHeight="251806720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067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mc:AlternateContent>
          <mc:Choice Requires="wps">
            <w:drawing>
              <wp:anchor distT="4294967294" distB="4294967294" distL="114298" distR="114298" simplePos="0" relativeHeight="251807744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077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</w:p>
    <w:p w:rsidR="001F5CE3" w:rsidRPr="0065345A" w:rsidRDefault="001F5CE3" w:rsidP="001F5CE3">
      <w:pPr>
        <w:autoSpaceDE w:val="0"/>
        <w:autoSpaceDN w:val="0"/>
        <w:adjustRightInd w:val="0"/>
        <w:spacing w:before="0"/>
        <w:ind w:left="709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"Развитие системы жилищно-коммунального хозяйства и транспортной инфраструктуры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редакции", </w:t>
      </w:r>
      <w:r w:rsidRPr="0065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утвержденную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района от 17 июля 2014 года № 126-ПА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изменениями от 21 августа 2014 года № 162-ПА,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 декабря 2014 года № 222-ПА,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 апреля 2015 года № 87-ПА, от 08 июня 2015 года № 149-ПА, от 21 июля 2015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204-ПА, от 21</w:t>
      </w:r>
      <w:proofErr w:type="gramEnd"/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164-ПА, от 14 июня 2016 года № 247-ПА,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июня 2016 года № 269-ПА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              от 13 декабря 2016 года № 457-ПА, от 22 февраля 2017 года № 38-ПА,                            от 14 августа 2017 года № 238-ПА, от 13 ноября 2017 года № 322-ПА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5CE3" w:rsidRPr="001467F0" w:rsidRDefault="001F5CE3" w:rsidP="001F5CE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5CE3" w:rsidRPr="001467F0" w:rsidRDefault="001F5CE3" w:rsidP="001F5CE3">
      <w:pPr>
        <w:autoSpaceDE w:val="0"/>
        <w:autoSpaceDN w:val="0"/>
        <w:adjustRightInd w:val="0"/>
        <w:spacing w:before="0"/>
        <w:ind w:left="0"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5CE3" w:rsidRPr="001467F0" w:rsidRDefault="001F5CE3" w:rsidP="001F5CE3">
      <w:pPr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5CE3" w:rsidRPr="00EA69B1" w:rsidRDefault="001F5CE3" w:rsidP="001F5CE3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2017 года № 169 "О</w:t>
      </w:r>
      <w:r w:rsidRPr="008D670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предоставления и распределения субсидий из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бюджетам субъектов Российской Ф</w:t>
      </w:r>
      <w:r w:rsidRPr="008D67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на поддержку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программ субъектов Российской Ф</w:t>
      </w:r>
      <w:r w:rsidRPr="008D67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постановлением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89-ПА "Об утверждении Порядка разработки, реализации, оценки эффективности и корректировки муниципальных</w:t>
      </w:r>
      <w:proofErr w:type="gramEnd"/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программ" (с изменениями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2016 года № 86-ПА, от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487-ПА)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A6D86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реализации приоритетного проекта "Формирование комфортной городской среды"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город Тарко-Сале</w:t>
      </w:r>
      <w:r w:rsidRPr="00EA6D86">
        <w:rPr>
          <w:rFonts w:ascii="Times New Roman" w:hAnsi="Times New Roman" w:cs="Times New Roman"/>
          <w:sz w:val="24"/>
          <w:szCs w:val="24"/>
          <w:lang w:eastAsia="ru-RU"/>
        </w:rPr>
        <w:t xml:space="preserve"> в 2018 - 2022 годах </w:t>
      </w:r>
      <w:r w:rsidRPr="00EA69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CE3" w:rsidRPr="0065345A" w:rsidRDefault="001F5CE3" w:rsidP="001F5CE3">
      <w:pPr>
        <w:spacing w:before="0"/>
        <w:ind w:left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F5CE3" w:rsidRPr="0065345A" w:rsidRDefault="001F5CE3" w:rsidP="001F5CE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жилищно-коммунального хозяйства и транспортной инфраструктуры в новой редакции", утвержденную постановлением Администрации района от 17 июля 2014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126-ПА 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21 августа 2014 года № 162-ПА, от 02 декабря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222-ПА, от 01 апреля 2015 года № 87-ПА, от 08 июня 2015 года № 149-ПА, от 21 июля 2015 года № 204-ПА, от 21</w:t>
      </w:r>
      <w:proofErr w:type="gramEnd"/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 года № 164-ПА, от 14 июня 2016 года № 247-ПА,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июня 2016 года № 269-ПА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13 декабря 2016 года № 457-ПА, от 22 февраля 2017 года   № 38-ПА, от 14 августа 2017 года № 238-ПА, </w:t>
      </w:r>
      <w:r w:rsidRPr="00EA6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ноября 2017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6D86">
        <w:rPr>
          <w:rFonts w:ascii="Times New Roman" w:eastAsia="Times New Roman" w:hAnsi="Times New Roman" w:cs="Times New Roman"/>
          <w:sz w:val="24"/>
          <w:szCs w:val="24"/>
          <w:lang w:eastAsia="ru-RU"/>
        </w:rPr>
        <w:t>2-ПА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CE3" w:rsidRDefault="001F5CE3" w:rsidP="001F5CE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004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Аракелова</w:t>
      </w:r>
      <w:proofErr w:type="spell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</w:t>
      </w:r>
      <w:proofErr w:type="spellStart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Пуровский</w:t>
      </w:r>
      <w:proofErr w:type="spell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1F5CE3" w:rsidRDefault="001F5CE3" w:rsidP="001F5CE3">
      <w:pPr>
        <w:tabs>
          <w:tab w:val="left" w:pos="993"/>
        </w:tabs>
        <w:autoSpaceDE w:val="0"/>
        <w:autoSpaceDN w:val="0"/>
        <w:adjustRightInd w:val="0"/>
        <w:spacing w:before="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CE3" w:rsidRPr="00272840" w:rsidRDefault="001F5CE3" w:rsidP="001F5CE3">
      <w:pPr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Опубликовать настоящее постановление в </w:t>
      </w:r>
      <w:proofErr w:type="spellStart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Пуровской</w:t>
      </w:r>
      <w:proofErr w:type="spellEnd"/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2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общественно-политической газете "Северный луч".</w:t>
      </w:r>
    </w:p>
    <w:p w:rsidR="001F5CE3" w:rsidRPr="008303C6" w:rsidRDefault="001F5CE3" w:rsidP="001F5CE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Pr="007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Главы Администрации района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социально-экономическому развитию района Е.Н. Мезенцева.</w:t>
      </w:r>
    </w:p>
    <w:p w:rsidR="001F5CE3" w:rsidRDefault="001F5CE3" w:rsidP="001F5CE3">
      <w:pPr>
        <w:tabs>
          <w:tab w:val="left" w:pos="993"/>
        </w:tabs>
        <w:autoSpaceDE w:val="0"/>
        <w:autoSpaceDN w:val="0"/>
        <w:adjustRightInd w:val="0"/>
        <w:spacing w:before="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E3" w:rsidRDefault="001F5CE3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5CE3" w:rsidSect="00D5283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0B28" w:rsidRDefault="004C7630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3319D1" w:rsidRPr="003319D1" w:rsidRDefault="003319D1" w:rsidP="00CC0B28">
      <w:pPr>
        <w:spacing w:before="0" w:line="240" w:lineRule="atLeast"/>
        <w:ind w:left="4961" w:right="-142"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4C7630"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                   </w:t>
      </w:r>
      <w:r w:rsidRPr="003319D1">
        <w:rPr>
          <w:rFonts w:ascii="Times New Roman" w:hAnsi="Times New Roman" w:cs="Times New Roman"/>
          <w:lang w:eastAsia="ru-RU"/>
        </w:rPr>
        <w:t xml:space="preserve">от  </w:t>
      </w:r>
      <w:r w:rsidR="005544A5">
        <w:rPr>
          <w:rFonts w:ascii="Times New Roman" w:hAnsi="Times New Roman" w:cs="Times New Roman"/>
          <w:lang w:eastAsia="ru-RU"/>
        </w:rPr>
        <w:t xml:space="preserve">20 декабря </w:t>
      </w:r>
      <w:r w:rsidRPr="003319D1">
        <w:rPr>
          <w:rFonts w:ascii="Times New Roman" w:hAnsi="Times New Roman" w:cs="Times New Roman"/>
          <w:lang w:eastAsia="ru-RU"/>
        </w:rPr>
        <w:t xml:space="preserve">201 </w:t>
      </w:r>
      <w:r w:rsidR="005544A5">
        <w:rPr>
          <w:rFonts w:ascii="Times New Roman" w:hAnsi="Times New Roman" w:cs="Times New Roman"/>
          <w:lang w:eastAsia="ru-RU"/>
        </w:rPr>
        <w:t>7</w:t>
      </w:r>
      <w:r w:rsidRPr="003319D1">
        <w:rPr>
          <w:rFonts w:ascii="Times New Roman" w:hAnsi="Times New Roman" w:cs="Times New Roman"/>
          <w:lang w:eastAsia="ru-RU"/>
        </w:rPr>
        <w:t xml:space="preserve">  г. № </w:t>
      </w:r>
      <w:r w:rsidR="005544A5">
        <w:rPr>
          <w:rFonts w:ascii="Times New Roman" w:hAnsi="Times New Roman" w:cs="Times New Roman"/>
          <w:lang w:eastAsia="ru-RU"/>
        </w:rPr>
        <w:t>383-ПА</w:t>
      </w:r>
      <w:bookmarkStart w:id="1" w:name="_GoBack"/>
      <w:bookmarkEnd w:id="1"/>
    </w:p>
    <w:p w:rsidR="003319D1" w:rsidRPr="003319D1" w:rsidRDefault="003319D1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Pr="004C7630" w:rsidRDefault="004C7630" w:rsidP="004C7630">
      <w:pPr>
        <w:tabs>
          <w:tab w:val="left" w:pos="567"/>
        </w:tabs>
        <w:spacing w:before="0"/>
        <w:ind w:left="57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Pr="004C7630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7630" w:rsidRPr="004C7630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gramEnd"/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</w:t>
      </w:r>
    </w:p>
    <w:p w:rsidR="004C7630" w:rsidRDefault="00D45904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45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 в новой редакции", утвержденную постановлением Администрации района от 17 июля 2014 года № 126-ПА (с изменениями от 21 августа 2014 года № 162-ПА, от 02 декабря 2014 года № 222-ПА, от 01 апреля 2015 года № 87-ПА, от 08 июня 2015 года  № 149-ПА, от 21 июля 2015 года № 204-ПА, от 21 апреля 2016 года № 164-ПА, от 14</w:t>
      </w:r>
      <w:proofErr w:type="gramEnd"/>
      <w:r w:rsidR="0096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2016 года № 247-ПА, </w:t>
      </w:r>
      <w:r w:rsidR="0004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1524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</w:t>
      </w:r>
      <w:r w:rsidRPr="00D4590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года № 269-ПА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декабря 2016 года № 457-ПА</w:t>
      </w:r>
      <w:r w:rsidR="00CC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AE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2017 года </w:t>
      </w:r>
      <w:r w:rsidR="002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38-ПА</w:t>
      </w:r>
      <w:r w:rsidR="00B45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 августа 2017 года № 238-ПА</w:t>
      </w:r>
      <w:r w:rsidR="008C5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9A7" w:rsidRPr="00A4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DF4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A4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DF4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9A7">
        <w:rPr>
          <w:rFonts w:ascii="Times New Roman" w:eastAsia="Times New Roman" w:hAnsi="Times New Roman" w:cs="Times New Roman"/>
          <w:sz w:val="24"/>
          <w:szCs w:val="24"/>
          <w:lang w:eastAsia="ru-RU"/>
        </w:rPr>
        <w:t>2-ПА</w:t>
      </w:r>
      <w:r w:rsidRPr="00D459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2A91" w:rsidRDefault="00192A91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91" w:rsidRDefault="008C582B" w:rsidP="00027AC0">
      <w:pPr>
        <w:pStyle w:val="af1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2A91" w:rsidRPr="00A17320">
        <w:rPr>
          <w:rFonts w:ascii="Times New Roman" w:hAnsi="Times New Roman" w:cs="Times New Roman"/>
          <w:sz w:val="24"/>
          <w:szCs w:val="24"/>
        </w:rPr>
        <w:t>аспорт муниципальной программы "Развитие системы жилищно-коммунального хозяйства и транспортной инфраструктуры</w:t>
      </w:r>
      <w:r w:rsidR="00594480">
        <w:rPr>
          <w:rFonts w:ascii="Times New Roman" w:hAnsi="Times New Roman" w:cs="Times New Roman"/>
          <w:sz w:val="24"/>
          <w:szCs w:val="24"/>
        </w:rPr>
        <w:t>"</w:t>
      </w:r>
      <w:r w:rsidR="00192A91" w:rsidRPr="00A17320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044638">
        <w:rPr>
          <w:rFonts w:ascii="Times New Roman" w:hAnsi="Times New Roman" w:cs="Times New Roman"/>
          <w:sz w:val="24"/>
          <w:szCs w:val="24"/>
        </w:rPr>
        <w:t>(</w:t>
      </w:r>
      <w:r w:rsidR="00D31485">
        <w:rPr>
          <w:rFonts w:ascii="Times New Roman" w:hAnsi="Times New Roman" w:cs="Times New Roman"/>
          <w:sz w:val="24"/>
          <w:szCs w:val="24"/>
        </w:rPr>
        <w:t>далее</w:t>
      </w:r>
      <w:r w:rsidR="00044638">
        <w:rPr>
          <w:rFonts w:ascii="Times New Roman" w:hAnsi="Times New Roman" w:cs="Times New Roman"/>
          <w:sz w:val="24"/>
          <w:szCs w:val="24"/>
        </w:rPr>
        <w:t xml:space="preserve"> </w:t>
      </w:r>
      <w:r w:rsidR="00044638" w:rsidRPr="00BE09AB">
        <w:rPr>
          <w:rFonts w:ascii="Times New Roman" w:hAnsi="Times New Roman" w:cs="Times New Roman"/>
          <w:sz w:val="24"/>
          <w:szCs w:val="24"/>
        </w:rPr>
        <w:t>–</w:t>
      </w:r>
      <w:r w:rsidR="00044638">
        <w:rPr>
          <w:rFonts w:ascii="Times New Roman" w:hAnsi="Times New Roman" w:cs="Times New Roman"/>
          <w:sz w:val="24"/>
          <w:szCs w:val="24"/>
        </w:rPr>
        <w:t xml:space="preserve"> </w:t>
      </w:r>
      <w:r w:rsidR="00D31485">
        <w:rPr>
          <w:rFonts w:ascii="Times New Roman" w:hAnsi="Times New Roman" w:cs="Times New Roman"/>
          <w:sz w:val="24"/>
          <w:szCs w:val="24"/>
        </w:rPr>
        <w:t xml:space="preserve">Программа) </w:t>
      </w:r>
      <w:r w:rsidR="00192A91" w:rsidRPr="00A1732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C1139" w:rsidRPr="00A17320" w:rsidRDefault="007C1139" w:rsidP="007C1139">
      <w:pPr>
        <w:pStyle w:val="af1"/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88"/>
        <w:gridCol w:w="2743"/>
        <w:gridCol w:w="2408"/>
        <w:gridCol w:w="2515"/>
      </w:tblGrid>
      <w:tr w:rsidR="007C1139" w:rsidRPr="00BE09AB" w:rsidTr="003D1866">
        <w:trPr>
          <w:cantSplit/>
          <w:trHeight w:val="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139" w:rsidRPr="00BE09AB" w:rsidRDefault="007C1139" w:rsidP="003D1866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7C1139" w:rsidRPr="00BE09AB" w:rsidTr="003D1866">
        <w:trPr>
          <w:trHeight w:val="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139" w:rsidRPr="00BE09AB" w:rsidRDefault="007C1139" w:rsidP="003D1866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7C1139" w:rsidRPr="00BE09AB" w:rsidTr="003D1866">
        <w:trPr>
          <w:trHeight w:val="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139" w:rsidRPr="00BE09AB" w:rsidRDefault="007C1139" w:rsidP="003D1866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СИСТЕМЫ ЖИЛИЩНО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 И ТРАНСПОРТНОЙ ИНФРАСТРУКТУРЫ"</w:t>
            </w:r>
          </w:p>
        </w:tc>
      </w:tr>
      <w:tr w:rsidR="007C1139" w:rsidRPr="00BE09AB" w:rsidTr="003D1866">
        <w:trPr>
          <w:trHeight w:val="97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139" w:rsidRPr="00BE09AB" w:rsidRDefault="007C1139" w:rsidP="003D1866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139" w:rsidRPr="00BE09AB" w:rsidRDefault="007C1139" w:rsidP="003D1866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139" w:rsidRPr="00BE09AB" w:rsidTr="003D1866">
        <w:trPr>
          <w:trHeight w:val="153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7C1139" w:rsidRPr="00BE09AB" w:rsidTr="003D1866">
        <w:trPr>
          <w:trHeight w:val="287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38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"Комитет по строительству и архитектуре Администра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Пуровского района</w:t>
            </w:r>
            <w:r w:rsidR="00DF4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"Дирекция по обслуживанию деятельности органов местного са</w:t>
            </w:r>
            <w:r w:rsidR="00DF4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Пуровского района".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"Управление городского хозяйства"</w:t>
            </w:r>
          </w:p>
        </w:tc>
      </w:tr>
      <w:tr w:rsidR="007C1139" w:rsidRPr="00BE09AB" w:rsidTr="003D1866">
        <w:trPr>
          <w:trHeight w:val="389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жилищно-коммунального хозяйств</w:t>
            </w:r>
            <w:r w:rsidR="00DF4321">
              <w:rPr>
                <w:rFonts w:ascii="Times New Roman" w:hAnsi="Times New Roman" w:cs="Times New Roman"/>
                <w:sz w:val="24"/>
                <w:szCs w:val="24"/>
              </w:rPr>
              <w:t>а и транспортной инфраструктуры.</w:t>
            </w:r>
          </w:p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A4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 в соответствие с действующими стандартами качества,</w:t>
            </w:r>
            <w:r w:rsidR="004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техническими требованиями</w:t>
            </w:r>
            <w:r w:rsidR="00DF4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9A7" w:rsidRPr="00185224" w:rsidRDefault="00A419A7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3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муниципального образования город Тарко-Сале</w:t>
            </w:r>
          </w:p>
        </w:tc>
      </w:tr>
      <w:tr w:rsidR="007C1139" w:rsidRPr="00BE09AB" w:rsidTr="003D1866">
        <w:trPr>
          <w:trHeight w:val="1132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r w:rsidR="00DF4321">
              <w:rPr>
                <w:rFonts w:ascii="Times New Roman" w:hAnsi="Times New Roman" w:cs="Times New Roman"/>
                <w:sz w:val="24"/>
                <w:szCs w:val="24"/>
              </w:rPr>
              <w:t>зация инженерной инфраструктуры.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потребления энергетических ресурсов в муниципальном хозяйстве, многоквартирных домах муниципальных образований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DF4321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района.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9AB">
              <w:rPr>
                <w:rFonts w:ascii="Times New Roman" w:hAnsi="Times New Roman" w:cs="Times New Roman"/>
                <w:bCs/>
                <w:sz w:val="24"/>
                <w:szCs w:val="24"/>
              </w:rPr>
              <w:t>риведение инженерных сетей, строительных конструкций и элементов</w:t>
            </w:r>
            <w:r w:rsidR="00D52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9AB">
              <w:rPr>
                <w:rFonts w:ascii="Times New Roman" w:hAnsi="Times New Roman" w:cs="Times New Roman"/>
                <w:bCs/>
                <w:sz w:val="24"/>
                <w:szCs w:val="24"/>
              </w:rPr>
              <w:t>домов и квартир, находящихся в муниципальной собственности городских и сельских поселений на территории Пуров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района, в соответствие с </w:t>
            </w:r>
            <w:r w:rsidRPr="00BE09A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установленными санитарными и т</w:t>
            </w:r>
            <w:r w:rsidR="00DF4321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ехническими правилами и нормами.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транспортных услуг, сохранение транспортной доступности для населения </w:t>
            </w:r>
            <w:r w:rsidR="00DF4321">
              <w:rPr>
                <w:rFonts w:ascii="Times New Roman" w:hAnsi="Times New Roman" w:cs="Times New Roman"/>
                <w:bCs/>
                <w:sz w:val="24"/>
                <w:szCs w:val="24"/>
              </w:rPr>
              <w:t>на социально значимых маршрутах.</w:t>
            </w:r>
          </w:p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осстановление транспортно-эксплуатационных характеристик автомобильных дорог, замена конструктивных элементов, поддержание в надлежащем техническом состоянии</w:t>
            </w:r>
            <w:r w:rsidR="00DF4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83A" w:rsidRPr="00317ABB" w:rsidRDefault="007C783A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в муниципальном образовании город </w:t>
            </w:r>
            <w:r w:rsidRPr="0031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Тарко-Сале, в том числе доступной для инвалидов и других маломобильных групп населения</w:t>
            </w:r>
          </w:p>
          <w:p w:rsidR="00A419A7" w:rsidRPr="00BE09AB" w:rsidRDefault="00A419A7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39" w:rsidRPr="00BE09AB" w:rsidTr="003D1866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Pr="00BE09AB" w:rsidRDefault="007C1139" w:rsidP="007C783A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2014–202</w:t>
            </w:r>
            <w:r w:rsidR="007C78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C1139" w:rsidRPr="00BE09AB" w:rsidTr="003D1866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оказатели эффективности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BE09AB">
              <w:t xml:space="preserve">1. </w:t>
            </w:r>
            <w:r w:rsidRPr="00BE09AB">
              <w:rPr>
                <w:rStyle w:val="s1"/>
                <w:bCs/>
                <w:color w:val="000000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в общем количестве всех организаций коммунального комплекса.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2. Удельная величина потребления энергетических ресурсов в многоквартирных домах: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–экономия электроэнергии (тыс. кВт. ч);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–экономия тепловой энергии (тыс. Гкал);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–экономия воды (тыс. куб. м);</w:t>
            </w:r>
          </w:p>
          <w:p w:rsidR="007C1139" w:rsidRPr="00BE09AB" w:rsidRDefault="007C1139" w:rsidP="003D1866">
            <w:pPr>
              <w:tabs>
                <w:tab w:val="center" w:pos="3168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–экономия газа (тыс. куб. м).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3. Доля освоенных бюджетных ассигнований за отчетный период в общей сумме утвержденных лимитов бюджетных ассигнований,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межбюджетные трансферты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139" w:rsidRPr="00BE09AB" w:rsidRDefault="007C1139" w:rsidP="003D1866">
            <w:pPr>
              <w:tabs>
                <w:tab w:val="center" w:pos="3168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4. Количество социально значимых маршрутов, обеспечивающих транспортное сообщение с населенными пунктами Пуровского района.</w:t>
            </w:r>
          </w:p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5.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 местного значения.</w:t>
            </w:r>
          </w:p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353F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ED5ED8">
              <w:rPr>
                <w:rFonts w:ascii="Times New Roman" w:hAnsi="Times New Roman" w:cs="Times New Roman"/>
                <w:sz w:val="24"/>
                <w:szCs w:val="24"/>
              </w:rPr>
              <w:t>, обеспечение комфортного и безо</w:t>
            </w:r>
            <w:r w:rsidRPr="00D353F9">
              <w:rPr>
                <w:rFonts w:ascii="Times New Roman" w:hAnsi="Times New Roman" w:cs="Times New Roman"/>
                <w:sz w:val="24"/>
                <w:szCs w:val="24"/>
              </w:rPr>
              <w:t>пасного проживания населения на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Тарко-Сале.</w:t>
            </w:r>
          </w:p>
          <w:p w:rsidR="007C1139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353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353F9">
              <w:rPr>
                <w:rFonts w:ascii="Times New Roman" w:hAnsi="Times New Roman" w:cs="Times New Roman"/>
                <w:sz w:val="24"/>
                <w:szCs w:val="24"/>
              </w:rPr>
              <w:t>введёных</w:t>
            </w:r>
            <w:proofErr w:type="spellEnd"/>
            <w:r w:rsidRPr="00D353F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объектов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Тарко-Сале</w:t>
            </w:r>
            <w:r w:rsidR="00DF4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139" w:rsidRPr="00BE09AB" w:rsidRDefault="00DF4321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реализованных мероприятий по благоустройству общественных и дворовых территорий </w:t>
            </w:r>
            <w:r w:rsidR="00254F80" w:rsidRPr="00D353F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</w:t>
            </w:r>
            <w:r w:rsidR="0025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80">
              <w:rPr>
                <w:rFonts w:ascii="Times New Roman" w:hAnsi="Times New Roman" w:cs="Times New Roman"/>
                <w:sz w:val="24"/>
                <w:szCs w:val="24"/>
              </w:rPr>
              <w:br/>
              <w:t>Тарко-Сале</w:t>
            </w:r>
          </w:p>
        </w:tc>
      </w:tr>
      <w:tr w:rsidR="007C1139" w:rsidRPr="00BE09AB" w:rsidTr="00044638">
        <w:trPr>
          <w:trHeight w:val="2364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spacing w:before="0"/>
              <w:ind w:left="0" w:right="-7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8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Pr="00BE09AB" w:rsidRDefault="007C1139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коммунального комплекса и сферы энергетики;</w:t>
            </w:r>
          </w:p>
          <w:p w:rsidR="007C1139" w:rsidRDefault="007C1139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отдельных мероприятий в сфере жизнеобеспечения";</w:t>
            </w:r>
          </w:p>
          <w:p w:rsidR="007C1139" w:rsidRPr="00BE09AB" w:rsidRDefault="007C1139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дорожного хозяйства";</w:t>
            </w:r>
          </w:p>
          <w:p w:rsidR="007C1139" w:rsidRDefault="007C1139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реализации муниципальной программы"</w:t>
            </w:r>
            <w:r w:rsidR="003E0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7EA8" w:rsidRDefault="00457EA8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"</w:t>
            </w:r>
            <w:r w:rsidRPr="00457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C158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1139" w:rsidRPr="00BE09AB" w:rsidRDefault="00E70263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C1139" w:rsidRPr="00BE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"Модернизация коммунального хозяйства" (срок реализации до 31.12.2015 года);</w:t>
            </w:r>
          </w:p>
          <w:p w:rsidR="007C1139" w:rsidRPr="00BE09AB" w:rsidRDefault="00E70263" w:rsidP="003D1866">
            <w:pPr>
              <w:spacing w:before="0"/>
              <w:ind w:left="-63" w:right="-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C11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C1139"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"Энергосбережение и повышение энерге</w:t>
            </w:r>
            <w:r w:rsidR="007C11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тической эффективности" (срок </w:t>
            </w:r>
            <w:r w:rsidR="007C1139" w:rsidRPr="00BE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до 31.12.2015 года)</w:t>
            </w:r>
          </w:p>
          <w:p w:rsidR="007C1139" w:rsidRPr="00BE09AB" w:rsidRDefault="007C1139" w:rsidP="003D1866">
            <w:pPr>
              <w:spacing w:before="0"/>
              <w:ind w:left="-63" w:right="-2" w:firstLine="0"/>
            </w:pPr>
          </w:p>
        </w:tc>
      </w:tr>
      <w:tr w:rsidR="00457EA8" w:rsidRPr="00BE09AB" w:rsidTr="00DF4321">
        <w:trPr>
          <w:trHeight w:val="396"/>
          <w:jc w:val="center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8" w:rsidRPr="001D7B17" w:rsidRDefault="00457EA8" w:rsidP="003D186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EA8" w:rsidRDefault="00217CFC" w:rsidP="00483B08">
            <w:pPr>
              <w:ind w:left="80" w:right="-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7EA8" w:rsidRPr="00673B64">
              <w:rPr>
                <w:rFonts w:ascii="Times New Roman" w:hAnsi="Times New Roman" w:cs="Times New Roman"/>
                <w:sz w:val="24"/>
                <w:szCs w:val="24"/>
              </w:rPr>
              <w:t>бъем расходов на реализацию муниципальной программы, в том числе по годам и уровням бюджета</w:t>
            </w:r>
            <w:r w:rsidR="00483B0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r w:rsidR="00457EA8" w:rsidRPr="00673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3B08" w:rsidRPr="00BE09AB" w:rsidTr="009150AA">
        <w:trPr>
          <w:trHeight w:val="53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8E4E2E" w:rsidRDefault="00483B08" w:rsidP="00483B08">
            <w:pPr>
              <w:ind w:left="0" w:right="-7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Год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8E4E2E" w:rsidRDefault="00483B08" w:rsidP="003D1866">
            <w:pPr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8E4E2E" w:rsidRDefault="00483B08" w:rsidP="003D1866">
            <w:pPr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-Сале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483B08" w:rsidRPr="00BE09AB" w:rsidTr="009150AA">
        <w:trPr>
          <w:trHeight w:val="401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483B08" w:rsidP="003D1866">
            <w:pPr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483B08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552</w:t>
            </w:r>
            <w:r w:rsidRPr="008E4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D35B29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3B08" w:rsidRPr="00BE09AB" w:rsidTr="00483B08">
        <w:trPr>
          <w:trHeight w:val="408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483B08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15 57</w:t>
            </w:r>
            <w:r w:rsidRPr="009E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D35B29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3B08" w:rsidRPr="00BE09AB" w:rsidTr="00483B08">
        <w:trPr>
          <w:trHeight w:val="42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A31639" wp14:editId="1F9841CE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403" w:rsidRDefault="00DA1403" w:rsidP="007C1139"/>
                                <w:p w:rsidR="00DA1403" w:rsidRDefault="00DA1403" w:rsidP="007C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331.35pt;margin-top:5.9pt;width:22.95pt;height:2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DuxAIAALo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" filled="f" stroked="f">
                      <v:textbox>
                        <w:txbxContent>
                          <w:p w:rsidR="00DA1403" w:rsidRDefault="00DA1403" w:rsidP="007C1139"/>
                          <w:p w:rsidR="00DA1403" w:rsidRDefault="00DA1403" w:rsidP="007C11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483B08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933 078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D35B29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3B08" w:rsidRPr="00BE09AB" w:rsidTr="00483B08">
        <w:trPr>
          <w:trHeight w:val="419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213F0C" wp14:editId="297C8694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403" w:rsidRDefault="00DA1403" w:rsidP="007C1139"/>
                                <w:p w:rsidR="00DA1403" w:rsidRDefault="00DA1403" w:rsidP="007C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7" type="#_x0000_t202" style="position:absolute;left:0;text-align:left;margin-left:331.35pt;margin-top:5.9pt;width:22.95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4hxwIAAME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pn0uIccCAADBBQAADgAAAAAAAAAAAAAAAAAuAgAAZHJzL2Uyb0RvYy54bWxQSwECLQAU&#10;AAYACAAAACEAeuDOk9wAAAAJAQAADwAAAAAAAAAAAAAAAAAhBQAAZHJzL2Rvd25yZXYueG1sUEsF&#10;BgAAAAAEAAQA8wAAACoGAAAAAA==&#10;" filled="f" stroked="f">
                      <v:textbox>
                        <w:txbxContent>
                          <w:p w:rsidR="00DA1403" w:rsidRDefault="00DA1403" w:rsidP="007C1139"/>
                          <w:p w:rsidR="00DA1403" w:rsidRDefault="00DA1403" w:rsidP="007C1139"/>
                        </w:txbxContent>
                      </v:textbox>
                    </v:shape>
                  </w:pict>
                </mc:Fallback>
              </mc:AlternateContent>
            </w: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483B08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1 070 687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483B08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427 306</w:t>
            </w:r>
          </w:p>
        </w:tc>
      </w:tr>
      <w:tr w:rsidR="00483B08" w:rsidRPr="00BE09AB" w:rsidTr="00483B08">
        <w:trPr>
          <w:trHeight w:val="411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439FBA" wp14:editId="225372BF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403" w:rsidRDefault="00DA1403" w:rsidP="007C1139"/>
                                <w:p w:rsidR="00DA1403" w:rsidRDefault="00DA1403" w:rsidP="007C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8" type="#_x0000_t202" style="position:absolute;left:0;text-align:left;margin-left:331.35pt;margin-top:5.9pt;width:22.95pt;height:24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rqyAIAAME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PsRKurIAgAAwQUAAA4AAAAAAAAAAAAAAAAALgIAAGRycy9lMm9Eb2MueG1sUEsBAi0A&#10;FAAGAAgAAAAhAHrgzpPcAAAACQEAAA8AAAAAAAAAAAAAAAAAIgUAAGRycy9kb3ducmV2LnhtbFBL&#10;BQYAAAAABAAEAPMAAAArBgAAAAA=&#10;" filled="f" stroked="f">
                      <v:textbox>
                        <w:txbxContent>
                          <w:p w:rsidR="00DA1403" w:rsidRDefault="00DA1403" w:rsidP="007C1139"/>
                          <w:p w:rsidR="00DA1403" w:rsidRDefault="00DA1403" w:rsidP="007C1139"/>
                        </w:txbxContent>
                      </v:textbox>
                    </v:shape>
                  </w:pict>
                </mc:Fallback>
              </mc:AlternateContent>
            </w: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553 364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191 373</w:t>
            </w:r>
          </w:p>
        </w:tc>
      </w:tr>
      <w:tr w:rsidR="00483B08" w:rsidRPr="00BE09AB" w:rsidTr="00483B08">
        <w:trPr>
          <w:trHeight w:val="41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65CA7F" wp14:editId="3A16646C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403" w:rsidRDefault="00DA1403" w:rsidP="007C1139"/>
                                <w:p w:rsidR="00DA1403" w:rsidRDefault="00DA1403" w:rsidP="007C11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left:0;text-align:left;margin-left:331.35pt;margin-top:5.9pt;width:22.95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VxgIAAL8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D8g31VxgIAAL8FAAAOAAAAAAAAAAAAAAAAAC4CAABkcnMvZTJvRG9jLnhtbFBLAQItABQA&#10;BgAIAAAAIQB64M6T3AAAAAkBAAAPAAAAAAAAAAAAAAAAACAFAABkcnMvZG93bnJldi54bWxQSwUG&#10;AAAAAAQABADzAAAAKQYAAAAA&#10;" filled="f" stroked="f">
                      <v:textbox>
                        <w:txbxContent>
                          <w:p w:rsidR="00DA1403" w:rsidRDefault="00DA1403" w:rsidP="007C1139"/>
                          <w:p w:rsidR="00DA1403" w:rsidRDefault="00DA1403" w:rsidP="007C1139"/>
                        </w:txbxContent>
                      </v:textbox>
                    </v:shape>
                  </w:pict>
                </mc:Fallback>
              </mc:AlternateContent>
            </w: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575 404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193 386</w:t>
            </w:r>
          </w:p>
        </w:tc>
      </w:tr>
      <w:tr w:rsidR="00483B08" w:rsidRPr="00BE09AB" w:rsidTr="00483B08">
        <w:trPr>
          <w:trHeight w:val="23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576 556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193 808</w:t>
            </w:r>
          </w:p>
        </w:tc>
      </w:tr>
      <w:tr w:rsidR="00483B08" w:rsidRPr="00BE09AB" w:rsidTr="00483B08">
        <w:trPr>
          <w:trHeight w:val="82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5622BD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264 133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9D7B43" w:rsidP="003D1866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95 854</w:t>
            </w:r>
          </w:p>
        </w:tc>
      </w:tr>
      <w:tr w:rsidR="00483B08" w:rsidRPr="00BE09AB" w:rsidTr="00483B08">
        <w:trPr>
          <w:trHeight w:val="162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483B08" w:rsidRDefault="00483B08" w:rsidP="00483B0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6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217CFC" w:rsidP="005622BD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264 133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Default="009D7B43" w:rsidP="00217CFC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95 854</w:t>
            </w:r>
          </w:p>
        </w:tc>
      </w:tr>
      <w:tr w:rsidR="00483B08" w:rsidRPr="00BE09AB" w:rsidTr="00483B08">
        <w:trPr>
          <w:trHeight w:val="225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8" w:rsidRPr="001D7B17" w:rsidRDefault="00483B08" w:rsidP="003D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B71EDA" w:rsidRDefault="00483B08" w:rsidP="003D1866">
            <w:pPr>
              <w:ind w:right="12" w:hanging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1E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B71EDA" w:rsidRDefault="00217CFC" w:rsidP="003D1866">
            <w:pPr>
              <w:ind w:left="0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6 705 756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08" w:rsidRPr="00B71EDA" w:rsidRDefault="009D7B43" w:rsidP="009D7B43">
            <w:pPr>
              <w:ind w:left="0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1 197 581</w:t>
            </w:r>
          </w:p>
        </w:tc>
      </w:tr>
      <w:tr w:rsidR="007C1139" w:rsidRPr="00BE09AB" w:rsidTr="003D1866">
        <w:trPr>
          <w:trHeight w:val="345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9" w:rsidRPr="00BE09AB" w:rsidRDefault="007C1139" w:rsidP="003D1866">
            <w:pPr>
              <w:ind w:left="0" w:right="-10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39" w:rsidRPr="00BE09AB" w:rsidRDefault="007C1139" w:rsidP="003D1866">
            <w:pPr>
              <w:widowControl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Повышение удовлетворённости населения района уровнем жилищно-коммунального обслуживания.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величение мощностей объектов коммунальной инфраструктуры, в результате чего коммунальные услуги, предоставляемые населению района, будут соответствовать действующим нормам, стандартам.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Повышение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проживания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жилищном фонде и потребительских характеристик предоставляемых жилищных и коммунальных услуг, создание безопасных и комфортных условий для проживания нанимателей жилых помещений.</w:t>
            </w:r>
          </w:p>
          <w:p w:rsidR="007C1139" w:rsidRPr="00BE09AB" w:rsidRDefault="007C1139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4. Сохранение ценовой доступности транспортных услуг для населения на социально значимых маршрутах.</w:t>
            </w:r>
          </w:p>
          <w:p w:rsidR="007C1139" w:rsidRDefault="007C1139" w:rsidP="003D186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безопасности 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дорожного движения, поддержание улично-дорожной сети в техническом состоянии, соответствующее эксплуатационным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139" w:rsidRPr="00CE0CC1" w:rsidRDefault="007C1139" w:rsidP="00C1581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6. </w:t>
            </w:r>
            <w:r w:rsidR="00DF43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Достижение</w:t>
            </w:r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150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высокого </w:t>
            </w:r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уровня </w:t>
            </w:r>
            <w:r w:rsidR="009150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комфортности </w:t>
            </w:r>
            <w:r w:rsidR="00C158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 </w:t>
            </w:r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</w:t>
            </w:r>
            <w:r w:rsidR="009150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</w:t>
            </w:r>
            <w:r w:rsidR="009634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C158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ости</w:t>
            </w:r>
            <w:r w:rsidR="009150A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дворовых территорий и территорий общего пользования, отвечающим современным потребностям населения г. Тарко-Сале</w:t>
            </w:r>
          </w:p>
        </w:tc>
      </w:tr>
    </w:tbl>
    <w:p w:rsidR="00AB3242" w:rsidRDefault="009150AA" w:rsidP="009150AA">
      <w:pPr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5DD9" w:rsidRPr="007D5DD9">
        <w:rPr>
          <w:rFonts w:ascii="Times New Roman" w:hAnsi="Times New Roman" w:cs="Times New Roman"/>
          <w:bCs/>
          <w:sz w:val="24"/>
          <w:szCs w:val="24"/>
        </w:rPr>
        <w:t>"</w:t>
      </w:r>
      <w:r w:rsidR="00A17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A17F1" w:rsidRPr="00CE10FD" w:rsidRDefault="00D31485" w:rsidP="00424553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9385B">
        <w:rPr>
          <w:rFonts w:ascii="Times New Roman" w:hAnsi="Times New Roman" w:cs="Times New Roman"/>
          <w:bCs/>
          <w:sz w:val="24"/>
          <w:szCs w:val="24"/>
        </w:rPr>
        <w:t>ункт 1 р</w:t>
      </w:r>
      <w:r w:rsidR="00CE10FD" w:rsidRPr="00BE09AB">
        <w:rPr>
          <w:rFonts w:ascii="Times New Roman" w:hAnsi="Times New Roman" w:cs="Times New Roman"/>
          <w:sz w:val="24"/>
          <w:szCs w:val="24"/>
        </w:rPr>
        <w:t>аздел</w:t>
      </w:r>
      <w:r w:rsidR="0039385B">
        <w:rPr>
          <w:rFonts w:ascii="Times New Roman" w:hAnsi="Times New Roman" w:cs="Times New Roman"/>
          <w:sz w:val="24"/>
          <w:szCs w:val="24"/>
        </w:rPr>
        <w:t>а</w:t>
      </w:r>
      <w:r w:rsidR="00CE10FD" w:rsidRPr="00BE09AB">
        <w:rPr>
          <w:rFonts w:ascii="Times New Roman" w:hAnsi="Times New Roman" w:cs="Times New Roman"/>
          <w:sz w:val="24"/>
          <w:szCs w:val="24"/>
        </w:rPr>
        <w:t xml:space="preserve"> </w:t>
      </w:r>
      <w:r w:rsidR="00CE10FD" w:rsidRPr="00BE0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10FD" w:rsidRPr="00BE09AB">
        <w:rPr>
          <w:rFonts w:ascii="Times New Roman" w:hAnsi="Times New Roman" w:cs="Times New Roman"/>
          <w:sz w:val="24"/>
          <w:szCs w:val="24"/>
        </w:rPr>
        <w:t xml:space="preserve"> "Характеристика текущего состояния соответствующей сферы социально-</w:t>
      </w:r>
      <w:r w:rsidR="00CE10FD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CE10FD" w:rsidRPr="00BE09AB">
        <w:rPr>
          <w:rFonts w:ascii="Times New Roman" w:hAnsi="Times New Roman" w:cs="Times New Roman"/>
          <w:sz w:val="24"/>
          <w:szCs w:val="24"/>
        </w:rPr>
        <w:t>"</w:t>
      </w:r>
      <w:r w:rsidR="00CE10FD" w:rsidRPr="00CE1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E10FD" w:rsidRPr="00A1732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E10F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полнить</w:t>
      </w:r>
      <w:r w:rsidR="00CE10FD">
        <w:rPr>
          <w:rFonts w:ascii="Times New Roman" w:hAnsi="Times New Roman" w:cs="Times New Roman"/>
          <w:sz w:val="24"/>
          <w:szCs w:val="24"/>
        </w:rPr>
        <w:t xml:space="preserve"> </w:t>
      </w:r>
      <w:r w:rsidR="0039385B">
        <w:rPr>
          <w:rFonts w:ascii="Times New Roman" w:hAnsi="Times New Roman" w:cs="Times New Roman"/>
          <w:sz w:val="24"/>
          <w:szCs w:val="24"/>
        </w:rPr>
        <w:t>абзац</w:t>
      </w:r>
      <w:r w:rsidR="007E340A">
        <w:rPr>
          <w:rFonts w:ascii="Times New Roman" w:hAnsi="Times New Roman" w:cs="Times New Roman"/>
          <w:sz w:val="24"/>
          <w:szCs w:val="24"/>
        </w:rPr>
        <w:t>ами</w:t>
      </w:r>
      <w:r w:rsidR="00CE10F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9385B" w:rsidRPr="0039385B" w:rsidRDefault="007E340A" w:rsidP="0039385B">
      <w:pPr>
        <w:pStyle w:val="af1"/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E09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2BD">
        <w:rPr>
          <w:rFonts w:ascii="Times New Roman" w:hAnsi="Times New Roman" w:cs="Times New Roman"/>
          <w:bCs/>
          <w:sz w:val="24"/>
          <w:szCs w:val="24"/>
        </w:rPr>
        <w:t>б</w:t>
      </w:r>
      <w:r w:rsidR="0039385B" w:rsidRPr="0039385B">
        <w:rPr>
          <w:rFonts w:ascii="Times New Roman" w:hAnsi="Times New Roman" w:cs="Times New Roman"/>
          <w:bCs/>
          <w:sz w:val="24"/>
          <w:szCs w:val="24"/>
        </w:rPr>
        <w:t xml:space="preserve">лагоустройство </w:t>
      </w:r>
      <w:r w:rsidR="00D87586" w:rsidRPr="007B29D6">
        <w:rPr>
          <w:rFonts w:ascii="Times New Roman" w:hAnsi="Times New Roman" w:cs="Times New Roman"/>
          <w:bCs/>
          <w:sz w:val="24"/>
          <w:szCs w:val="24"/>
        </w:rPr>
        <w:t>общественных</w:t>
      </w:r>
      <w:r w:rsidR="0039385B" w:rsidRPr="0039385B">
        <w:rPr>
          <w:rFonts w:ascii="Times New Roman" w:hAnsi="Times New Roman" w:cs="Times New Roman"/>
          <w:bCs/>
          <w:sz w:val="24"/>
          <w:szCs w:val="24"/>
        </w:rPr>
        <w:t xml:space="preserve"> территорий;</w:t>
      </w:r>
    </w:p>
    <w:p w:rsidR="007E340A" w:rsidRDefault="007E340A" w:rsidP="007E340A">
      <w:pPr>
        <w:pStyle w:val="af1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BD">
        <w:rPr>
          <w:rFonts w:ascii="Times New Roman" w:hAnsi="Times New Roman" w:cs="Times New Roman"/>
          <w:bCs/>
          <w:sz w:val="24"/>
          <w:szCs w:val="24"/>
        </w:rPr>
        <w:t>б</w:t>
      </w:r>
      <w:r w:rsidR="0039385B" w:rsidRPr="0039385B">
        <w:rPr>
          <w:rFonts w:ascii="Times New Roman" w:hAnsi="Times New Roman" w:cs="Times New Roman"/>
          <w:bCs/>
          <w:sz w:val="24"/>
          <w:szCs w:val="24"/>
        </w:rPr>
        <w:t>лагоустройство дворовых территорий многоквартирных домов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."</w:t>
      </w:r>
      <w:r w:rsidR="009150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31485" w:rsidRDefault="00D31485" w:rsidP="007E340A">
      <w:pPr>
        <w:pStyle w:val="af1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40A" w:rsidRPr="007E340A" w:rsidRDefault="007E340A" w:rsidP="00DC5915">
      <w:pPr>
        <w:pStyle w:val="af1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40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340A">
        <w:rPr>
          <w:rFonts w:ascii="Times New Roman" w:hAnsi="Times New Roman" w:cs="Times New Roman"/>
          <w:sz w:val="24"/>
          <w:szCs w:val="24"/>
        </w:rPr>
        <w:t xml:space="preserve"> "Перечень мероприятий муниципальной программы"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485">
        <w:rPr>
          <w:rFonts w:ascii="Times New Roman" w:hAnsi="Times New Roman" w:cs="Times New Roman"/>
          <w:sz w:val="24"/>
          <w:szCs w:val="24"/>
        </w:rPr>
        <w:t>П</w:t>
      </w:r>
      <w:r w:rsidRPr="00A17320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E340A" w:rsidRPr="007E340A" w:rsidRDefault="007E340A" w:rsidP="007E340A">
      <w:pPr>
        <w:widowControl w:val="0"/>
        <w:shd w:val="clear" w:color="auto" w:fill="FFFFFF"/>
        <w:tabs>
          <w:tab w:val="left" w:pos="993"/>
          <w:tab w:val="left" w:pos="1134"/>
        </w:tabs>
        <w:spacing w:line="293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E340A">
        <w:rPr>
          <w:rFonts w:ascii="Times New Roman" w:hAnsi="Times New Roman" w:cs="Times New Roman"/>
          <w:sz w:val="24"/>
          <w:szCs w:val="24"/>
        </w:rPr>
        <w:t>Для выполнения задач, установленных данной программой, необходима реализация следующих основных мероприятий:</w:t>
      </w:r>
    </w:p>
    <w:p w:rsid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модернизация коммунального хозяйства;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энергосбережение и повышение энергетической эффективности;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поддержка жилищно-коммунального комплекса;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мероприятия в области транспорта;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мероприятия в сфере жилищно-коммунального хозяйства и благоустройства;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мероприятия в области связи;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поддержка дорожного хозяйства;</w:t>
      </w:r>
    </w:p>
    <w:p w:rsidR="007E340A" w:rsidRPr="007E340A" w:rsidRDefault="007E340A" w:rsidP="00ED5ED8">
      <w:pPr>
        <w:pStyle w:val="af1"/>
        <w:widowControl w:val="0"/>
        <w:shd w:val="clear" w:color="auto" w:fill="FFFFFF"/>
        <w:tabs>
          <w:tab w:val="left" w:pos="709"/>
          <w:tab w:val="left" w:pos="1134"/>
        </w:tabs>
        <w:spacing w:after="0" w:line="293" w:lineRule="exact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осуществление дорожной деятельности;</w:t>
      </w:r>
    </w:p>
    <w:p w:rsidR="006F6532" w:rsidRDefault="007E340A" w:rsidP="00ED5ED8">
      <w:pPr>
        <w:pStyle w:val="af1"/>
        <w:widowControl w:val="0"/>
        <w:tabs>
          <w:tab w:val="left" w:pos="709"/>
          <w:tab w:val="left" w:pos="1134"/>
        </w:tabs>
        <w:spacing w:after="0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7E340A">
        <w:rPr>
          <w:rFonts w:ascii="Times New Roman" w:eastAsia="Calibri" w:hAnsi="Times New Roman" w:cs="Times New Roman"/>
          <w:sz w:val="24"/>
          <w:szCs w:val="24"/>
        </w:rPr>
        <w:t>– руководство и управление в сфере установленных функций</w:t>
      </w:r>
      <w:r w:rsidR="004F65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6532" w:rsidRPr="0039385B" w:rsidRDefault="006F6532" w:rsidP="00A9291C">
      <w:pPr>
        <w:pStyle w:val="af1"/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39385B">
        <w:rPr>
          <w:rFonts w:ascii="Times New Roman" w:hAnsi="Times New Roman" w:cs="Times New Roman"/>
          <w:bCs/>
          <w:sz w:val="24"/>
          <w:szCs w:val="24"/>
        </w:rPr>
        <w:t xml:space="preserve">лагоустройство </w:t>
      </w:r>
      <w:r w:rsidR="005622BD">
        <w:rPr>
          <w:rFonts w:ascii="Times New Roman" w:hAnsi="Times New Roman" w:cs="Times New Roman"/>
          <w:bCs/>
          <w:sz w:val="24"/>
          <w:szCs w:val="24"/>
        </w:rPr>
        <w:t>общественных</w:t>
      </w:r>
      <w:r w:rsidRPr="0039385B">
        <w:rPr>
          <w:rFonts w:ascii="Times New Roman" w:hAnsi="Times New Roman" w:cs="Times New Roman"/>
          <w:bCs/>
          <w:sz w:val="24"/>
          <w:szCs w:val="24"/>
        </w:rPr>
        <w:t xml:space="preserve"> территорий;</w:t>
      </w:r>
    </w:p>
    <w:p w:rsidR="007E340A" w:rsidRPr="007E340A" w:rsidRDefault="006F6532" w:rsidP="00A9291C">
      <w:pPr>
        <w:pStyle w:val="af1"/>
        <w:widowControl w:val="0"/>
        <w:tabs>
          <w:tab w:val="left" w:pos="709"/>
          <w:tab w:val="left" w:pos="1134"/>
        </w:tabs>
        <w:spacing w:after="0" w:line="240" w:lineRule="auto"/>
        <w:ind w:left="1065" w:hanging="356"/>
        <w:rPr>
          <w:rFonts w:ascii="Times New Roman" w:eastAsia="Calibri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BD">
        <w:rPr>
          <w:rFonts w:ascii="Times New Roman" w:hAnsi="Times New Roman" w:cs="Times New Roman"/>
          <w:bCs/>
          <w:sz w:val="24"/>
          <w:szCs w:val="24"/>
        </w:rPr>
        <w:t>б</w:t>
      </w:r>
      <w:r w:rsidRPr="0039385B">
        <w:rPr>
          <w:rFonts w:ascii="Times New Roman" w:hAnsi="Times New Roman" w:cs="Times New Roman"/>
          <w:bCs/>
          <w:sz w:val="24"/>
          <w:szCs w:val="24"/>
        </w:rPr>
        <w:t>лагоустройство дворовых территорий многоквартирных домов</w:t>
      </w:r>
      <w:r w:rsidR="007E340A" w:rsidRPr="007E34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40A" w:rsidRDefault="007E340A" w:rsidP="00A9291C">
      <w:pPr>
        <w:pStyle w:val="af1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340A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приведен в приложении № 1 к муниципальной программе</w:t>
      </w:r>
      <w:proofErr w:type="gramStart"/>
      <w:r w:rsidRPr="007E340A">
        <w:rPr>
          <w:rFonts w:ascii="Times New Roman" w:hAnsi="Times New Roman" w:cs="Times New Roman"/>
          <w:sz w:val="24"/>
          <w:szCs w:val="24"/>
        </w:rPr>
        <w:t>.</w:t>
      </w:r>
      <w:r w:rsidR="00ED5ED8">
        <w:rPr>
          <w:rFonts w:ascii="Times New Roman" w:hAnsi="Times New Roman" w:cs="Times New Roman"/>
          <w:sz w:val="24"/>
          <w:szCs w:val="24"/>
        </w:rPr>
        <w:t>"</w:t>
      </w:r>
      <w:r w:rsidR="009150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5F4" w:rsidRDefault="006276D8" w:rsidP="00A605F4">
      <w:pPr>
        <w:pStyle w:val="af1"/>
        <w:widowControl w:val="0"/>
        <w:numPr>
          <w:ilvl w:val="0"/>
          <w:numId w:val="43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III "</w:t>
      </w:r>
      <w:r w:rsidR="00097409" w:rsidRPr="00BE09AB">
        <w:rPr>
          <w:rFonts w:ascii="Times New Roman" w:hAnsi="Times New Roman" w:cs="Times New Roman"/>
          <w:sz w:val="24"/>
          <w:szCs w:val="24"/>
        </w:rPr>
        <w:t>Перечень показателей эффективности муниципальной программы</w:t>
      </w:r>
      <w:r w:rsidR="00097409" w:rsidRPr="00097409">
        <w:rPr>
          <w:rFonts w:ascii="Times New Roman" w:hAnsi="Times New Roman" w:cs="Times New Roman"/>
          <w:sz w:val="24"/>
          <w:szCs w:val="24"/>
        </w:rPr>
        <w:t xml:space="preserve">" Программы </w:t>
      </w:r>
      <w:r w:rsidR="00097409">
        <w:rPr>
          <w:rFonts w:ascii="Times New Roman" w:hAnsi="Times New Roman" w:cs="Times New Roman"/>
          <w:sz w:val="24"/>
          <w:szCs w:val="24"/>
        </w:rPr>
        <w:t>дополнить пунктом следующего содержания</w:t>
      </w:r>
      <w:r w:rsidR="00097409" w:rsidRPr="00097409">
        <w:rPr>
          <w:rFonts w:ascii="Times New Roman" w:hAnsi="Times New Roman" w:cs="Times New Roman"/>
          <w:sz w:val="24"/>
          <w:szCs w:val="24"/>
        </w:rPr>
        <w:t>:</w:t>
      </w:r>
    </w:p>
    <w:p w:rsidR="00A605F4" w:rsidRDefault="00A605F4" w:rsidP="00A605F4">
      <w:pPr>
        <w:pStyle w:val="af1"/>
        <w:widowControl w:val="0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"8. Количество реализованных мероприятий по благоустройству общественных и дворовых территорий </w:t>
      </w:r>
      <w:r w:rsidR="00254F80" w:rsidRPr="00D353F9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254F80">
        <w:rPr>
          <w:rFonts w:ascii="Times New Roman" w:hAnsi="Times New Roman" w:cs="Times New Roman"/>
          <w:sz w:val="24"/>
          <w:szCs w:val="24"/>
        </w:rPr>
        <w:t xml:space="preserve"> Тарко-Сале</w:t>
      </w:r>
      <w:r w:rsidR="005622BD">
        <w:rPr>
          <w:rFonts w:ascii="Times New Roman" w:hAnsi="Times New Roman" w:cs="Times New Roman"/>
          <w:sz w:val="24"/>
          <w:szCs w:val="24"/>
        </w:rPr>
        <w:t>. Показатель</w:t>
      </w:r>
      <w:r w:rsidR="0025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абсолютной величиной.</w:t>
      </w:r>
    </w:p>
    <w:p w:rsidR="00A605F4" w:rsidRPr="0002277D" w:rsidRDefault="00A605F4" w:rsidP="00A605F4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значения является положительной динамикой показателя. </w:t>
      </w:r>
      <w:r w:rsidRPr="0002277D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="00DD071F" w:rsidRPr="00BE09AB">
        <w:rPr>
          <w:rFonts w:ascii="Times New Roman" w:hAnsi="Times New Roman" w:cs="Times New Roman"/>
          <w:sz w:val="24"/>
          <w:szCs w:val="24"/>
        </w:rPr>
        <w:t>–</w:t>
      </w:r>
      <w:r w:rsidRPr="0002277D">
        <w:rPr>
          <w:rFonts w:ascii="Times New Roman" w:hAnsi="Times New Roman" w:cs="Times New Roman"/>
          <w:sz w:val="24"/>
          <w:szCs w:val="24"/>
        </w:rPr>
        <w:t xml:space="preserve"> </w:t>
      </w:r>
      <w:r w:rsidR="005622BD">
        <w:rPr>
          <w:rFonts w:ascii="Times New Roman" w:hAnsi="Times New Roman" w:cs="Times New Roman"/>
          <w:sz w:val="24"/>
          <w:szCs w:val="24"/>
        </w:rPr>
        <w:t>информация</w:t>
      </w:r>
      <w:r w:rsidRPr="0002277D">
        <w:rPr>
          <w:rFonts w:ascii="Times New Roman" w:hAnsi="Times New Roman" w:cs="Times New Roman"/>
          <w:sz w:val="24"/>
          <w:szCs w:val="24"/>
        </w:rPr>
        <w:t xml:space="preserve"> Департамента транспорта, связи и систем жизнеобеспечения Администрации Пуровского района</w:t>
      </w:r>
      <w:proofErr w:type="gramStart"/>
      <w:r w:rsidRPr="00022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A605F4" w:rsidRPr="00A605F4" w:rsidRDefault="00A605F4" w:rsidP="00A605F4">
      <w:pPr>
        <w:pStyle w:val="af1"/>
        <w:widowControl w:val="0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691" w:rsidRPr="00097409" w:rsidRDefault="00617691" w:rsidP="00097409">
      <w:pPr>
        <w:pStyle w:val="af1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97409">
        <w:rPr>
          <w:rFonts w:ascii="Times New Roman" w:hAnsi="Times New Roman" w:cs="Times New Roman"/>
          <w:sz w:val="24"/>
          <w:szCs w:val="24"/>
        </w:rPr>
        <w:t xml:space="preserve">Строку "Сроки реализации" </w:t>
      </w:r>
      <w:r w:rsidR="00D87586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Pr="00097409">
        <w:rPr>
          <w:rFonts w:ascii="Times New Roman" w:hAnsi="Times New Roman" w:cs="Times New Roman"/>
          <w:sz w:val="24"/>
          <w:szCs w:val="24"/>
        </w:rPr>
        <w:t>подпрограммы "</w:t>
      </w:r>
      <w:r w:rsidR="00776B5D" w:rsidRPr="00097409">
        <w:rPr>
          <w:rFonts w:ascii="Times New Roman" w:hAnsi="Times New Roman" w:cs="Times New Roman"/>
          <w:sz w:val="24"/>
          <w:szCs w:val="24"/>
        </w:rPr>
        <w:t>Развитие коммунального комплекса и сферы энергетики</w:t>
      </w:r>
      <w:r w:rsidRPr="00097409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617691" w:rsidRPr="00617691" w:rsidRDefault="00617691" w:rsidP="00617691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617691" w:rsidRPr="00081FD7" w:rsidTr="00617691">
        <w:tc>
          <w:tcPr>
            <w:tcW w:w="2411" w:type="dxa"/>
          </w:tcPr>
          <w:p w:rsidR="00617691" w:rsidRPr="00081FD7" w:rsidRDefault="00617691" w:rsidP="00DF43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vAlign w:val="center"/>
          </w:tcPr>
          <w:p w:rsidR="00617691" w:rsidRPr="00081FD7" w:rsidRDefault="00617691" w:rsidP="00617691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2016–2022 годы</w:t>
            </w:r>
          </w:p>
        </w:tc>
      </w:tr>
    </w:tbl>
    <w:p w:rsidR="00617691" w:rsidRPr="00617691" w:rsidRDefault="00617691" w:rsidP="00617691">
      <w:pPr>
        <w:pStyle w:val="af1"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50AA">
        <w:rPr>
          <w:rFonts w:ascii="Times New Roman" w:hAnsi="Times New Roman" w:cs="Times New Roman"/>
          <w:sz w:val="24"/>
          <w:szCs w:val="24"/>
        </w:rPr>
        <w:t>.</w:t>
      </w:r>
    </w:p>
    <w:p w:rsidR="00617691" w:rsidRDefault="00617691" w:rsidP="00097409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91">
        <w:rPr>
          <w:rFonts w:ascii="Times New Roman" w:hAnsi="Times New Roman" w:cs="Times New Roman"/>
          <w:sz w:val="24"/>
          <w:szCs w:val="24"/>
        </w:rPr>
        <w:t xml:space="preserve">Строку "Ресурсное обеспечение"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617691">
        <w:rPr>
          <w:rFonts w:ascii="Times New Roman" w:hAnsi="Times New Roman" w:cs="Times New Roman"/>
          <w:sz w:val="24"/>
          <w:szCs w:val="24"/>
        </w:rPr>
        <w:t>подпрограммы "</w:t>
      </w:r>
      <w:r w:rsidR="00776B5D" w:rsidRPr="00BE09AB">
        <w:rPr>
          <w:rFonts w:ascii="Times New Roman" w:hAnsi="Times New Roman" w:cs="Times New Roman"/>
          <w:sz w:val="24"/>
          <w:szCs w:val="24"/>
        </w:rPr>
        <w:t>Развитие коммунального комплекса и сферы энергетики</w:t>
      </w:r>
      <w:r w:rsidRPr="00617691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5F38AD" w:rsidRPr="005F38AD" w:rsidRDefault="005F38AD" w:rsidP="005F38AD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769"/>
      </w:tblGrid>
      <w:tr w:rsidR="00483B08" w:rsidRPr="00081FD7" w:rsidTr="009150AA">
        <w:tc>
          <w:tcPr>
            <w:tcW w:w="2943" w:type="dxa"/>
          </w:tcPr>
          <w:p w:rsidR="00483B08" w:rsidRPr="00081FD7" w:rsidRDefault="00483B08" w:rsidP="00DF43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483B08" w:rsidRPr="00081FD7" w:rsidRDefault="00483B08" w:rsidP="00DF43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tbl>
            <w:tblPr>
              <w:tblpPr w:leftFromText="180" w:rightFromText="180" w:tblpX="-142" w:tblpY="555"/>
              <w:tblOverlap w:val="never"/>
              <w:tblW w:w="79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4"/>
              <w:gridCol w:w="2269"/>
              <w:gridCol w:w="3685"/>
            </w:tblGrid>
            <w:tr w:rsidR="006B35A9" w:rsidRPr="00081FD7" w:rsidTr="006F1B22">
              <w:trPr>
                <w:trHeight w:val="537"/>
              </w:trPr>
              <w:tc>
                <w:tcPr>
                  <w:tcW w:w="1250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F38AD" w:rsidRPr="00081FD7" w:rsidRDefault="006B35A9" w:rsidP="00DF4321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5F38AD"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AD" w:rsidRPr="00081FD7" w:rsidRDefault="005F38AD" w:rsidP="00DF4321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321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F38AD" w:rsidRPr="00081FD7" w:rsidRDefault="005F38AD" w:rsidP="00DF4321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r w:rsidR="006B35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-Сале (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6B35A9" w:rsidRPr="00081FD7" w:rsidTr="006F1B22">
              <w:trPr>
                <w:trHeight w:val="427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0817477F" wp14:editId="001E98D3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8" name="Поле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483B08"/>
                                      <w:p w:rsidR="00DA1403" w:rsidRDefault="00DA1403" w:rsidP="00483B0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" o:spid="_x0000_s1030" type="#_x0000_t202" style="position:absolute;left:0;text-align:left;margin-left:331.35pt;margin-top:5.9pt;width:22.95pt;height:2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CdxgIAAL8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BivBCdxgIAAL8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DA1403" w:rsidRDefault="00DA1403" w:rsidP="00483B08"/>
                                <w:p w:rsidR="00DA1403" w:rsidRDefault="00DA1403" w:rsidP="00483B0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164 193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</w:tcBorders>
                  <w:vAlign w:val="center"/>
                </w:tcPr>
                <w:p w:rsidR="005F38AD" w:rsidRPr="00081FD7" w:rsidRDefault="00D35B29" w:rsidP="00D35B29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6B35A9" w:rsidRPr="00081FD7" w:rsidTr="006F1B22">
              <w:trPr>
                <w:trHeight w:val="419"/>
              </w:trPr>
              <w:tc>
                <w:tcPr>
                  <w:tcW w:w="1250" w:type="pct"/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30D98748" wp14:editId="2427AA94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7" name="Поле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483B08"/>
                                      <w:p w:rsidR="00DA1403" w:rsidRDefault="00DA1403" w:rsidP="00483B0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" o:spid="_x0000_s1031" type="#_x0000_t202" style="position:absolute;left:0;text-align:left;margin-left:331.35pt;margin-top:5.9pt;width:22.95pt;height:24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3Txg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DWIA3TxgIAAL8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DA1403" w:rsidRDefault="00DA1403" w:rsidP="00483B08"/>
                                <w:p w:rsidR="00DA1403" w:rsidRDefault="00DA1403" w:rsidP="00483B0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</w:tcBorders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172 418</w:t>
                  </w:r>
                </w:p>
              </w:tc>
              <w:tc>
                <w:tcPr>
                  <w:tcW w:w="2321" w:type="pct"/>
                </w:tcPr>
                <w:p w:rsidR="005F38AD" w:rsidRPr="009D7B43" w:rsidRDefault="00D35B29" w:rsidP="009D7B43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D7B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6B35A9" w:rsidRPr="00081FD7" w:rsidTr="006B35A9">
              <w:trPr>
                <w:trHeight w:val="411"/>
              </w:trPr>
              <w:tc>
                <w:tcPr>
                  <w:tcW w:w="1250" w:type="pct"/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0C7B454" wp14:editId="285DB5B6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6" name="Поле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483B08"/>
                                      <w:p w:rsidR="00DA1403" w:rsidRDefault="00DA1403" w:rsidP="00483B0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" o:spid="_x0000_s1032" type="#_x0000_t202" style="position:absolute;left:0;text-align:left;margin-left:331.35pt;margin-top:5.9pt;width:22.95pt;height:24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hrxQIAAL8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G23yGvFAgAAvw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DA1403" w:rsidRDefault="00DA1403" w:rsidP="00483B08"/>
                                <w:p w:rsidR="00DA1403" w:rsidRDefault="00DA1403" w:rsidP="00483B0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429" w:type="pct"/>
                  <w:vAlign w:val="center"/>
                </w:tcPr>
                <w:p w:rsidR="005F38AD" w:rsidRPr="00081FD7" w:rsidRDefault="007B29D6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183 695</w:t>
                  </w:r>
                </w:p>
              </w:tc>
              <w:tc>
                <w:tcPr>
                  <w:tcW w:w="2321" w:type="pct"/>
                </w:tcPr>
                <w:p w:rsidR="005F38AD" w:rsidRPr="009D7B43" w:rsidRDefault="00D35B29" w:rsidP="009D7B43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D7B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0</w:t>
                  </w:r>
                </w:p>
              </w:tc>
            </w:tr>
            <w:tr w:rsidR="006B35A9" w:rsidRPr="00081FD7" w:rsidTr="006B35A9">
              <w:trPr>
                <w:trHeight w:val="417"/>
              </w:trPr>
              <w:tc>
                <w:tcPr>
                  <w:tcW w:w="1250" w:type="pct"/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2E10CDA0" wp14:editId="55AD4A0A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5" name="Поле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483B08"/>
                                      <w:p w:rsidR="00DA1403" w:rsidRDefault="00DA1403" w:rsidP="00483B0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" o:spid="_x0000_s1033" type="#_x0000_t202" style="position:absolute;left:0;text-align:left;margin-left:331.35pt;margin-top:5.9pt;width:22.95pt;height:24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B8xg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DjP8B8xgIAAL8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DA1403" w:rsidRDefault="00DA1403" w:rsidP="00483B08"/>
                                <w:p w:rsidR="00DA1403" w:rsidRDefault="00DA1403" w:rsidP="00483B0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429" w:type="pct"/>
                  <w:vAlign w:val="center"/>
                </w:tcPr>
                <w:p w:rsidR="005F38AD" w:rsidRPr="00081FD7" w:rsidRDefault="007B29D6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193 592</w:t>
                  </w:r>
                </w:p>
              </w:tc>
              <w:tc>
                <w:tcPr>
                  <w:tcW w:w="2321" w:type="pct"/>
                </w:tcPr>
                <w:p w:rsidR="005F38AD" w:rsidRPr="009D7B43" w:rsidRDefault="00D35B29" w:rsidP="009D7B43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D7B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6B35A9" w:rsidRPr="00081FD7" w:rsidTr="006B35A9">
              <w:trPr>
                <w:trHeight w:val="237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5F38AD" w:rsidRPr="00081FD7" w:rsidRDefault="005F38AD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29" w:type="pct"/>
                  <w:tcBorders>
                    <w:bottom w:val="single" w:sz="4" w:space="0" w:color="auto"/>
                  </w:tcBorders>
                  <w:vAlign w:val="center"/>
                </w:tcPr>
                <w:p w:rsidR="005F38AD" w:rsidRPr="00081FD7" w:rsidRDefault="007B29D6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193 353</w:t>
                  </w:r>
                </w:p>
              </w:tc>
              <w:tc>
                <w:tcPr>
                  <w:tcW w:w="2321" w:type="pct"/>
                  <w:tcBorders>
                    <w:bottom w:val="single" w:sz="4" w:space="0" w:color="auto"/>
                  </w:tcBorders>
                </w:tcPr>
                <w:p w:rsidR="005F38AD" w:rsidRPr="009D7B43" w:rsidRDefault="00D35B29" w:rsidP="009D7B43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14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B35A9" w:rsidRPr="00081FD7" w:rsidTr="006B35A9">
              <w:trPr>
                <w:trHeight w:val="95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AD" w:rsidRPr="00081FD7" w:rsidRDefault="005F38AD" w:rsidP="00DF4321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AD" w:rsidRPr="00081FD7" w:rsidRDefault="007B29D6" w:rsidP="00DF4321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87 346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F38AD" w:rsidRPr="00081FD7" w:rsidRDefault="00D35B29" w:rsidP="00D35B29">
                  <w:pPr>
                    <w:pBdr>
                      <w:between w:val="single" w:sz="4" w:space="1" w:color="auto"/>
                    </w:pBd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6B35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B35A9" w:rsidRPr="00081FD7" w:rsidTr="005622BD">
              <w:trPr>
                <w:trHeight w:val="137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AD" w:rsidRPr="00081FD7" w:rsidRDefault="005F38AD" w:rsidP="00DF4321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AD" w:rsidRPr="00081FD7" w:rsidRDefault="007B29D6" w:rsidP="00DF4321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87 346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F38AD" w:rsidRPr="00081FD7" w:rsidRDefault="00D35B29" w:rsidP="00D35B29">
                  <w:pPr>
                    <w:pBdr>
                      <w:between w:val="single" w:sz="4" w:space="1" w:color="auto"/>
                    </w:pBd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6B35A9" w:rsidRPr="00081FD7" w:rsidTr="005622BD">
              <w:trPr>
                <w:trHeight w:val="250"/>
              </w:trPr>
              <w:tc>
                <w:tcPr>
                  <w:tcW w:w="1250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F38AD" w:rsidRPr="00081FD7" w:rsidRDefault="005F38AD" w:rsidP="00483B08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F38AD" w:rsidRPr="00081FD7" w:rsidRDefault="007B29D6" w:rsidP="00483B08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1 081 943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5F38AD" w:rsidRPr="00081FD7" w:rsidRDefault="00D35B29" w:rsidP="00D35B29">
                  <w:pPr>
                    <w:pBdr>
                      <w:between w:val="single" w:sz="4" w:space="1" w:color="auto"/>
                    </w:pBdr>
                    <w:ind w:left="0" w:right="12" w:firstLine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</w:tbl>
          <w:p w:rsidR="00483B08" w:rsidRPr="005622BD" w:rsidRDefault="007B29D6" w:rsidP="005622BD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B68" w:rsidRPr="00081FD7">
              <w:rPr>
                <w:rFonts w:ascii="Times New Roman" w:hAnsi="Times New Roman" w:cs="Times New Roman"/>
                <w:sz w:val="24"/>
                <w:szCs w:val="24"/>
              </w:rPr>
              <w:t>бъем расходов на реализацию подпрограммы, в том числе по годам и уровням бюджета составляет:</w:t>
            </w:r>
          </w:p>
        </w:tc>
      </w:tr>
    </w:tbl>
    <w:p w:rsidR="00617691" w:rsidRPr="00617691" w:rsidRDefault="005F38AD" w:rsidP="005F38AD">
      <w:pPr>
        <w:pStyle w:val="af1"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50AA">
        <w:rPr>
          <w:rFonts w:ascii="Times New Roman" w:hAnsi="Times New Roman" w:cs="Times New Roman"/>
          <w:sz w:val="24"/>
          <w:szCs w:val="24"/>
        </w:rPr>
        <w:t>.</w:t>
      </w:r>
    </w:p>
    <w:p w:rsidR="00776B5D" w:rsidRDefault="00776B5D" w:rsidP="00097409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5D">
        <w:rPr>
          <w:rFonts w:ascii="Times New Roman" w:hAnsi="Times New Roman" w:cs="Times New Roman"/>
          <w:sz w:val="24"/>
          <w:szCs w:val="24"/>
        </w:rPr>
        <w:t xml:space="preserve">Строку "Сроки реализации"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776B5D">
        <w:rPr>
          <w:rFonts w:ascii="Times New Roman" w:hAnsi="Times New Roman" w:cs="Times New Roman"/>
          <w:sz w:val="24"/>
          <w:szCs w:val="24"/>
        </w:rPr>
        <w:t>подпрограммы "Реализация отдельных мероприятий в сфере жизнеобеспечения" Программы изложить в следующей редакции:</w:t>
      </w:r>
    </w:p>
    <w:p w:rsidR="00483B08" w:rsidRPr="00483B08" w:rsidRDefault="00483B08" w:rsidP="00483B08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483B08" w:rsidRPr="00081FD7" w:rsidTr="00DF4321">
        <w:tc>
          <w:tcPr>
            <w:tcW w:w="2411" w:type="dxa"/>
          </w:tcPr>
          <w:p w:rsidR="00483B08" w:rsidRPr="00081FD7" w:rsidRDefault="00483B08" w:rsidP="00DF43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vAlign w:val="center"/>
          </w:tcPr>
          <w:p w:rsidR="00483B08" w:rsidRPr="00081FD7" w:rsidRDefault="00483B08" w:rsidP="00267A84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7A84" w:rsidRPr="00081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–2022 годы</w:t>
            </w:r>
          </w:p>
        </w:tc>
      </w:tr>
    </w:tbl>
    <w:p w:rsidR="00483B08" w:rsidRPr="00483B08" w:rsidRDefault="00483B08" w:rsidP="00483B08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50AA">
        <w:rPr>
          <w:rFonts w:ascii="Times New Roman" w:hAnsi="Times New Roman" w:cs="Times New Roman"/>
          <w:sz w:val="24"/>
          <w:szCs w:val="24"/>
        </w:rPr>
        <w:t>.</w:t>
      </w:r>
    </w:p>
    <w:p w:rsidR="00483B08" w:rsidRDefault="00483B08" w:rsidP="00097409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Строку "Ресурсное обеспечение"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483B08">
        <w:rPr>
          <w:rFonts w:ascii="Times New Roman" w:hAnsi="Times New Roman" w:cs="Times New Roman"/>
          <w:sz w:val="24"/>
          <w:szCs w:val="24"/>
        </w:rPr>
        <w:t>подпрограммы "</w:t>
      </w:r>
      <w:r w:rsidRPr="00776B5D">
        <w:rPr>
          <w:rFonts w:ascii="Times New Roman" w:hAnsi="Times New Roman" w:cs="Times New Roman"/>
          <w:sz w:val="24"/>
          <w:szCs w:val="24"/>
        </w:rPr>
        <w:t>Реализация отдельных мероприятий в сфере жизнеобеспечения</w:t>
      </w:r>
      <w:r w:rsidRPr="00483B08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6874"/>
      </w:tblGrid>
      <w:tr w:rsidR="000E78FA" w:rsidRPr="00081FD7" w:rsidTr="00D9084D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FA" w:rsidRPr="00081FD7" w:rsidRDefault="000E78FA" w:rsidP="006F1B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FA" w:rsidRPr="00081FD7" w:rsidRDefault="007B29D6" w:rsidP="00DF4321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8FA" w:rsidRPr="00081FD7">
              <w:rPr>
                <w:rFonts w:ascii="Times New Roman" w:hAnsi="Times New Roman" w:cs="Times New Roman"/>
                <w:sz w:val="24"/>
                <w:szCs w:val="24"/>
              </w:rPr>
              <w:t>бъем расходов на реализацию подпрограммы, в том числе по годам и уровням бюджета составляет:</w:t>
            </w:r>
          </w:p>
          <w:tbl>
            <w:tblPr>
              <w:tblW w:w="733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12"/>
              <w:gridCol w:w="2411"/>
              <w:gridCol w:w="2409"/>
            </w:tblGrid>
            <w:tr w:rsidR="00267A84" w:rsidRPr="00081FD7" w:rsidTr="006B35A9">
              <w:trPr>
                <w:trHeight w:val="1158"/>
              </w:trPr>
              <w:tc>
                <w:tcPr>
                  <w:tcW w:w="1713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67A84" w:rsidRPr="00081FD7" w:rsidRDefault="00267A84" w:rsidP="00267A84">
                  <w:pPr>
                    <w:ind w:left="0" w:right="-71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Год</w:t>
                  </w:r>
                </w:p>
              </w:tc>
              <w:tc>
                <w:tcPr>
                  <w:tcW w:w="1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A84" w:rsidRPr="00081FD7" w:rsidRDefault="00267A84" w:rsidP="00DF4321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643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67A84" w:rsidRPr="00081FD7" w:rsidRDefault="00267A84" w:rsidP="00DF4321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-Сале (</w:t>
                  </w:r>
                  <w:proofErr w:type="spell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0E78FA" w:rsidRPr="00081FD7" w:rsidTr="006B35A9">
              <w:trPr>
                <w:trHeight w:val="401"/>
              </w:trPr>
              <w:tc>
                <w:tcPr>
                  <w:tcW w:w="1713" w:type="pct"/>
                  <w:tcBorders>
                    <w:top w:val="single" w:sz="4" w:space="0" w:color="auto"/>
                  </w:tcBorders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</w:tcBorders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1 173 378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</w:tcBorders>
                  <w:vAlign w:val="center"/>
                </w:tcPr>
                <w:p w:rsidR="000E78FA" w:rsidRPr="00081FD7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081FD7" w:rsidTr="009150AA">
              <w:trPr>
                <w:trHeight w:val="360"/>
              </w:trPr>
              <w:tc>
                <w:tcPr>
                  <w:tcW w:w="1713" w:type="pct"/>
                  <w:vAlign w:val="center"/>
                </w:tcPr>
                <w:p w:rsidR="00267A84" w:rsidRPr="00081FD7" w:rsidRDefault="00267A84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644" w:type="pct"/>
                  <w:vAlign w:val="center"/>
                </w:tcPr>
                <w:p w:rsidR="00267A84" w:rsidRPr="00081FD7" w:rsidRDefault="00267A84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396 246</w:t>
                  </w:r>
                </w:p>
              </w:tc>
              <w:tc>
                <w:tcPr>
                  <w:tcW w:w="1643" w:type="pct"/>
                  <w:vAlign w:val="center"/>
                </w:tcPr>
                <w:p w:rsidR="00267A84" w:rsidRPr="00081FD7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081FD7" w:rsidTr="009150AA">
              <w:trPr>
                <w:trHeight w:val="238"/>
              </w:trPr>
              <w:tc>
                <w:tcPr>
                  <w:tcW w:w="1713" w:type="pct"/>
                  <w:vAlign w:val="center"/>
                </w:tcPr>
                <w:p w:rsidR="00267A84" w:rsidRPr="00081FD7" w:rsidRDefault="00267A84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3FE5671" wp14:editId="7F47341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2" name="Поле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2" o:spid="_x0000_s1034" type="#_x0000_t202" style="position:absolute;left:0;text-align:left;margin-left:331.35pt;margin-top:5.9pt;width:22.95pt;height:24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IL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F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ta0RH9pgKaoHILAUQDBgKcw9ODRCfsFogBmSYfV5TSTFqH3NoQmAsqEZOvYSTqYBXOS5ZHku&#10;IbwEqAxrjMbjXI+Dat1LtmrA0th2XNxA49TMktp02OjVvt1gTtjY9jPNDKLzu9U6Td7Zb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9XZyC8cCAADB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644" w:type="pct"/>
                  <w:vAlign w:val="center"/>
                </w:tcPr>
                <w:p w:rsidR="00267A84" w:rsidRPr="00081FD7" w:rsidRDefault="00267A84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418 765</w:t>
                  </w:r>
                </w:p>
              </w:tc>
              <w:tc>
                <w:tcPr>
                  <w:tcW w:w="1643" w:type="pct"/>
                  <w:vAlign w:val="center"/>
                </w:tcPr>
                <w:p w:rsidR="00267A84" w:rsidRPr="00081FD7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E78FA" w:rsidRPr="00081FD7" w:rsidTr="009150AA">
              <w:trPr>
                <w:trHeight w:val="399"/>
              </w:trPr>
              <w:tc>
                <w:tcPr>
                  <w:tcW w:w="1713" w:type="pct"/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69A57CAA" wp14:editId="0CAC75C7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1" name="Поле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" o:spid="_x0000_s1035" type="#_x0000_t202" style="position:absolute;left:0;text-align:left;margin-left:331.35pt;margin-top:5.9pt;width:22.95pt;height:2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Aa9e+8cCAADB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644" w:type="pct"/>
                  <w:vAlign w:val="center"/>
                </w:tcPr>
                <w:p w:rsidR="000E78FA" w:rsidRPr="00081FD7" w:rsidRDefault="000E78FA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494 149</w:t>
                  </w:r>
                </w:p>
              </w:tc>
              <w:tc>
                <w:tcPr>
                  <w:tcW w:w="1643" w:type="pct"/>
                  <w:vAlign w:val="center"/>
                </w:tcPr>
                <w:p w:rsidR="000E78FA" w:rsidRPr="00081FD7" w:rsidRDefault="000E78FA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220 040</w:t>
                  </w:r>
                </w:p>
              </w:tc>
            </w:tr>
            <w:tr w:rsidR="000E78FA" w:rsidRPr="00081FD7" w:rsidTr="009150AA">
              <w:trPr>
                <w:trHeight w:val="277"/>
              </w:trPr>
              <w:tc>
                <w:tcPr>
                  <w:tcW w:w="1713" w:type="pct"/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4F2F1BF9" wp14:editId="5D5100A3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0" name="Поле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" o:spid="_x0000_s1036" type="#_x0000_t202" style="position:absolute;left:0;text-align:left;margin-left:331.35pt;margin-top:5.9pt;width:22.95pt;height:2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NdK4BzFAgAAwg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644" w:type="pct"/>
                  <w:vAlign w:val="center"/>
                </w:tcPr>
                <w:p w:rsidR="000E78FA" w:rsidRPr="00081FD7" w:rsidRDefault="001676BF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145 600</w:t>
                  </w:r>
                </w:p>
              </w:tc>
              <w:tc>
                <w:tcPr>
                  <w:tcW w:w="1643" w:type="pct"/>
                  <w:vAlign w:val="center"/>
                </w:tcPr>
                <w:p w:rsidR="000E78FA" w:rsidRPr="00081FD7" w:rsidRDefault="001676BF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144 940</w:t>
                  </w:r>
                </w:p>
              </w:tc>
            </w:tr>
            <w:tr w:rsidR="000E78FA" w:rsidRPr="00081FD7" w:rsidTr="009150AA">
              <w:trPr>
                <w:trHeight w:val="417"/>
              </w:trPr>
              <w:tc>
                <w:tcPr>
                  <w:tcW w:w="1713" w:type="pct"/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07925D9C" wp14:editId="151DEED5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9" name="Поле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" o:spid="_x0000_s1037" type="#_x0000_t202" style="position:absolute;left:0;text-align:left;margin-left:331.35pt;margin-top:5.9pt;width:22.95pt;height:2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N0xgIAAMA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Ceu3N0xgIAAMA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644" w:type="pct"/>
                  <w:vAlign w:val="center"/>
                </w:tcPr>
                <w:p w:rsidR="000E78FA" w:rsidRPr="00081FD7" w:rsidRDefault="007B29D6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</w:t>
                  </w:r>
                  <w:r w:rsidR="001676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643" w:type="pct"/>
                  <w:vAlign w:val="center"/>
                </w:tcPr>
                <w:p w:rsidR="000E78FA" w:rsidRPr="00081FD7" w:rsidRDefault="001676BF" w:rsidP="00C15813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150 </w:t>
                  </w:r>
                  <w:r w:rsidR="00C158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</w:t>
                  </w:r>
                </w:p>
              </w:tc>
            </w:tr>
            <w:tr w:rsidR="000E78FA" w:rsidRPr="00081FD7" w:rsidTr="009150AA">
              <w:trPr>
                <w:trHeight w:val="237"/>
              </w:trPr>
              <w:tc>
                <w:tcPr>
                  <w:tcW w:w="1713" w:type="pct"/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44" w:type="pct"/>
                  <w:vAlign w:val="center"/>
                </w:tcPr>
                <w:p w:rsidR="000E78FA" w:rsidRPr="00081FD7" w:rsidRDefault="007B29D6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163 140</w:t>
                  </w:r>
                </w:p>
              </w:tc>
              <w:tc>
                <w:tcPr>
                  <w:tcW w:w="1643" w:type="pct"/>
                  <w:vAlign w:val="center"/>
                </w:tcPr>
                <w:p w:rsidR="000E78FA" w:rsidRPr="00081FD7" w:rsidRDefault="001676BF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150 681</w:t>
                  </w:r>
                </w:p>
              </w:tc>
            </w:tr>
            <w:tr w:rsidR="000E78FA" w:rsidRPr="00081FD7" w:rsidTr="009150AA">
              <w:trPr>
                <w:trHeight w:val="187"/>
              </w:trPr>
              <w:tc>
                <w:tcPr>
                  <w:tcW w:w="1713" w:type="pct"/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44" w:type="pct"/>
                  <w:vAlign w:val="center"/>
                </w:tcPr>
                <w:p w:rsidR="000E78FA" w:rsidRPr="00081FD7" w:rsidRDefault="00F1375E" w:rsidP="007B29D6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 </w:t>
                  </w:r>
                  <w:r w:rsidR="007B29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1643" w:type="pct"/>
                  <w:vAlign w:val="center"/>
                </w:tcPr>
                <w:p w:rsidR="000E78FA" w:rsidRPr="00081FD7" w:rsidRDefault="00BD141D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91 580</w:t>
                  </w:r>
                </w:p>
              </w:tc>
            </w:tr>
            <w:tr w:rsidR="000E78FA" w:rsidRPr="00081FD7" w:rsidTr="0006407B">
              <w:trPr>
                <w:trHeight w:val="120"/>
              </w:trPr>
              <w:tc>
                <w:tcPr>
                  <w:tcW w:w="1713" w:type="pct"/>
                  <w:tcBorders>
                    <w:bottom w:val="single" w:sz="4" w:space="0" w:color="auto"/>
                  </w:tcBorders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44" w:type="pct"/>
                  <w:tcBorders>
                    <w:bottom w:val="single" w:sz="4" w:space="0" w:color="auto"/>
                  </w:tcBorders>
                  <w:vAlign w:val="center"/>
                </w:tcPr>
                <w:p w:rsidR="000E78FA" w:rsidRPr="00081FD7" w:rsidRDefault="007B29D6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55 673</w:t>
                  </w:r>
                </w:p>
              </w:tc>
              <w:tc>
                <w:tcPr>
                  <w:tcW w:w="1643" w:type="pct"/>
                  <w:tcBorders>
                    <w:bottom w:val="single" w:sz="4" w:space="0" w:color="auto"/>
                  </w:tcBorders>
                  <w:vAlign w:val="center"/>
                </w:tcPr>
                <w:p w:rsidR="000E78FA" w:rsidRPr="00081FD7" w:rsidRDefault="00BD141D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91 580</w:t>
                  </w:r>
                </w:p>
              </w:tc>
            </w:tr>
            <w:tr w:rsidR="000E78FA" w:rsidRPr="00081FD7" w:rsidTr="0006407B">
              <w:trPr>
                <w:trHeight w:val="263"/>
              </w:trPr>
              <w:tc>
                <w:tcPr>
                  <w:tcW w:w="1713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8FA" w:rsidRPr="00081FD7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1FD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8FA" w:rsidRPr="00081FD7" w:rsidRDefault="00A605F4" w:rsidP="007B29D6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  <w:r w:rsidR="007B29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065 764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E78FA" w:rsidRPr="00081FD7" w:rsidRDefault="007346EA" w:rsidP="001676BF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849 315</w:t>
                  </w:r>
                </w:p>
              </w:tc>
            </w:tr>
          </w:tbl>
          <w:p w:rsidR="000E78FA" w:rsidRPr="00081FD7" w:rsidRDefault="000E78FA" w:rsidP="00DF4321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8FA" w:rsidRDefault="006B35A9" w:rsidP="006B35A9">
      <w:pPr>
        <w:widowControl w:val="0"/>
        <w:tabs>
          <w:tab w:val="left" w:pos="0"/>
          <w:tab w:val="left" w:pos="1134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0E78FA" w:rsidRDefault="000E78FA" w:rsidP="00097409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5D">
        <w:rPr>
          <w:rFonts w:ascii="Times New Roman" w:hAnsi="Times New Roman" w:cs="Times New Roman"/>
          <w:sz w:val="24"/>
          <w:szCs w:val="24"/>
        </w:rPr>
        <w:t xml:space="preserve">Строку "Сроки реализации"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776B5D">
        <w:rPr>
          <w:rFonts w:ascii="Times New Roman" w:hAnsi="Times New Roman" w:cs="Times New Roman"/>
          <w:sz w:val="24"/>
          <w:szCs w:val="24"/>
        </w:rPr>
        <w:t>подпрограммы "</w:t>
      </w:r>
      <w:r w:rsidRPr="00BE09AB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Pr="00776B5D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0E78FA" w:rsidRPr="00483B08" w:rsidRDefault="000E78FA" w:rsidP="000E78FA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0E78FA" w:rsidRPr="00081FD7" w:rsidTr="00DF4321">
        <w:tc>
          <w:tcPr>
            <w:tcW w:w="2411" w:type="dxa"/>
          </w:tcPr>
          <w:p w:rsidR="000E78FA" w:rsidRPr="00081FD7" w:rsidRDefault="000E78FA" w:rsidP="00DF43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vAlign w:val="center"/>
          </w:tcPr>
          <w:p w:rsidR="000E78FA" w:rsidRPr="00081FD7" w:rsidRDefault="000E78FA" w:rsidP="00267A84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7A84" w:rsidRPr="00081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–2022 годы</w:t>
            </w:r>
          </w:p>
        </w:tc>
      </w:tr>
    </w:tbl>
    <w:p w:rsidR="000E78FA" w:rsidRPr="00483B08" w:rsidRDefault="000E78FA" w:rsidP="000E78F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B35A9">
        <w:rPr>
          <w:rFonts w:ascii="Times New Roman" w:hAnsi="Times New Roman" w:cs="Times New Roman"/>
          <w:sz w:val="24"/>
          <w:szCs w:val="24"/>
        </w:rPr>
        <w:t>.</w:t>
      </w:r>
    </w:p>
    <w:p w:rsidR="000E78FA" w:rsidRDefault="000E78FA" w:rsidP="00097409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Строку "Ресурсное обеспечение"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483B08">
        <w:rPr>
          <w:rFonts w:ascii="Times New Roman" w:hAnsi="Times New Roman" w:cs="Times New Roman"/>
          <w:sz w:val="24"/>
          <w:szCs w:val="24"/>
        </w:rPr>
        <w:t>подпрограммы "</w:t>
      </w:r>
      <w:r w:rsidRPr="000E78FA">
        <w:rPr>
          <w:rFonts w:ascii="Times New Roman" w:hAnsi="Times New Roman" w:cs="Times New Roman"/>
          <w:sz w:val="24"/>
          <w:szCs w:val="24"/>
        </w:rPr>
        <w:t xml:space="preserve"> </w:t>
      </w:r>
      <w:r w:rsidRPr="00BE09AB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Pr="00483B08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0E78FA" w:rsidRPr="000E78FA" w:rsidRDefault="000E78FA" w:rsidP="000E78FA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946"/>
      </w:tblGrid>
      <w:tr w:rsidR="000E78FA" w:rsidRPr="00BE09AB" w:rsidTr="006B35A9">
        <w:trPr>
          <w:trHeight w:val="90"/>
        </w:trPr>
        <w:tc>
          <w:tcPr>
            <w:tcW w:w="2766" w:type="dxa"/>
          </w:tcPr>
          <w:p w:rsidR="000E78FA" w:rsidRPr="00BE09AB" w:rsidRDefault="000E78FA" w:rsidP="006F1B22">
            <w:pPr>
              <w:pStyle w:val="af1"/>
              <w:spacing w:after="0" w:line="240" w:lineRule="auto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E78FA" w:rsidRDefault="008E5588" w:rsidP="00DF4321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78FA" w:rsidRPr="006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расходов на реализацию подпрограммы, в том числе по годам и уровням бюджета</w:t>
            </w:r>
            <w:r w:rsidR="00D9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="000E78FA" w:rsidRPr="006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683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568"/>
              <w:gridCol w:w="2039"/>
              <w:gridCol w:w="2231"/>
            </w:tblGrid>
            <w:tr w:rsidR="000E78FA" w:rsidRPr="008E4E2E" w:rsidTr="006B35A9">
              <w:trPr>
                <w:trHeight w:val="537"/>
                <w:jc w:val="center"/>
              </w:trPr>
              <w:tc>
                <w:tcPr>
                  <w:tcW w:w="187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78FA" w:rsidRPr="008E4E2E" w:rsidRDefault="000E78FA" w:rsidP="00DF4321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8FA" w:rsidRPr="006A014C" w:rsidRDefault="000E78FA" w:rsidP="00DF4321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Бюджет </w:t>
                  </w:r>
                  <w:proofErr w:type="spellStart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Пуровского</w:t>
                  </w:r>
                  <w:proofErr w:type="spellEnd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района (</w:t>
                  </w:r>
                  <w:proofErr w:type="spellStart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6A014C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631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78FA" w:rsidRPr="008E4E2E" w:rsidRDefault="000E78FA" w:rsidP="00DF4321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-Сале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0E78FA" w:rsidTr="006B35A9">
              <w:trPr>
                <w:trHeight w:val="401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145 565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E78FA" w:rsidTr="006B35A9">
              <w:trPr>
                <w:trHeight w:val="408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354 419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E78FA" w:rsidTr="006B35A9">
              <w:trPr>
                <w:trHeight w:val="427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38602DF5" wp14:editId="5CCFDBE8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1" name="Поле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1" o:spid="_x0000_s1038" type="#_x0000_t202" style="position:absolute;left:0;text-align:left;margin-left:331.35pt;margin-top:5.9pt;width:22.95pt;height:2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rlyAIAAMI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LTpWuX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277 231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E78FA" w:rsidTr="006B35A9">
              <w:trPr>
                <w:trHeight w:val="419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2D342D32" wp14:editId="45B6AFCE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2" name="Поле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2" o:spid="_x0000_s1039" type="#_x0000_t202" style="position:absolute;left:0;text-align:left;margin-left:331.35pt;margin-top:5.9pt;width:22.95pt;height:2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324 723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207 266</w:t>
                  </w:r>
                </w:p>
              </w:tc>
            </w:tr>
            <w:tr w:rsidR="000E78FA" w:rsidTr="006B35A9">
              <w:trPr>
                <w:trHeight w:val="411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C83471C" wp14:editId="234BA569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3" name="Поле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3" o:spid="_x0000_s1040" type="#_x0000_t202" style="position:absolute;left:0;text-align:left;margin-left:331.35pt;margin-top:5.9pt;width:22.95pt;height:2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UcyAIAAMI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CQxNRz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133 064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46 433</w:t>
                  </w:r>
                </w:p>
              </w:tc>
            </w:tr>
            <w:tr w:rsidR="000E78FA" w:rsidTr="006B35A9">
              <w:trPr>
                <w:trHeight w:val="417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28157561" wp14:editId="5A44C19C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4" name="Поле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0E78FA"/>
                                      <w:p w:rsidR="00DA1403" w:rsidRDefault="00DA1403" w:rsidP="000E78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4" o:spid="_x0000_s1041" type="#_x0000_t202" style="position:absolute;left:0;text-align:left;margin-left:331.35pt;margin-top:5.9pt;width:22.95pt;height:2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6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JneLbr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DA1403" w:rsidRDefault="00DA1403" w:rsidP="000E78FA"/>
                                <w:p w:rsidR="00DA1403" w:rsidRDefault="00DA1403" w:rsidP="000E78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127 667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42 892</w:t>
                  </w:r>
                </w:p>
              </w:tc>
            </w:tr>
            <w:tr w:rsidR="000E78FA" w:rsidTr="005622BD">
              <w:trPr>
                <w:trHeight w:val="237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129 058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43 127</w:t>
                  </w:r>
                </w:p>
              </w:tc>
            </w:tr>
            <w:tr w:rsidR="000E78FA" w:rsidRPr="00B71EDA" w:rsidTr="005622BD">
              <w:trPr>
                <w:trHeight w:val="120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0E78FA" w:rsidRP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Pr="000E78FA" w:rsidRDefault="005622BD" w:rsidP="005622B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30 109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E78FA" w:rsidRPr="000E78FA" w:rsidRDefault="007346EA" w:rsidP="007346EA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4 274</w:t>
                  </w:r>
                </w:p>
              </w:tc>
            </w:tr>
            <w:tr w:rsidR="000E78FA" w:rsidRPr="00B71EDA" w:rsidTr="005622BD">
              <w:trPr>
                <w:trHeight w:val="162"/>
                <w:jc w:val="center"/>
              </w:trPr>
              <w:tc>
                <w:tcPr>
                  <w:tcW w:w="1878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Pr="000E78F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49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Pr="000E78FA" w:rsidRDefault="005622BD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E78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109</w:t>
                  </w:r>
                </w:p>
              </w:tc>
              <w:tc>
                <w:tcPr>
                  <w:tcW w:w="1631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E78FA" w:rsidRPr="000E78FA" w:rsidRDefault="007346EA" w:rsidP="007346EA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4 274</w:t>
                  </w:r>
                </w:p>
              </w:tc>
            </w:tr>
            <w:tr w:rsidR="000E78FA" w:rsidRPr="00B71EDA" w:rsidTr="005622BD">
              <w:trPr>
                <w:trHeight w:val="225"/>
                <w:jc w:val="center"/>
              </w:trPr>
              <w:tc>
                <w:tcPr>
                  <w:tcW w:w="187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Pr="00B71EDA" w:rsidRDefault="000E78FA" w:rsidP="00DF4321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ED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8FA" w:rsidRPr="00B71EDA" w:rsidRDefault="00C42E42" w:rsidP="00D35B29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1 551 945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E78FA" w:rsidRPr="00B71EDA" w:rsidRDefault="007346EA" w:rsidP="007346EA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348 266</w:t>
                  </w:r>
                </w:p>
              </w:tc>
            </w:tr>
          </w:tbl>
          <w:p w:rsidR="000E78FA" w:rsidRPr="00BE09AB" w:rsidRDefault="000E78FA" w:rsidP="00DF4321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8FA" w:rsidRDefault="000E78FA" w:rsidP="000E78FA">
      <w:pPr>
        <w:pStyle w:val="af1"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6B35A9">
        <w:rPr>
          <w:rFonts w:ascii="Times New Roman" w:hAnsi="Times New Roman" w:cs="Times New Roman"/>
          <w:sz w:val="24"/>
          <w:szCs w:val="24"/>
        </w:rPr>
        <w:t>.</w:t>
      </w:r>
    </w:p>
    <w:p w:rsidR="000E78FA" w:rsidRDefault="000E78FA" w:rsidP="00097409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5D">
        <w:rPr>
          <w:rFonts w:ascii="Times New Roman" w:hAnsi="Times New Roman" w:cs="Times New Roman"/>
          <w:sz w:val="24"/>
          <w:szCs w:val="24"/>
        </w:rPr>
        <w:t xml:space="preserve">Строку "Сроки реализации"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776B5D">
        <w:rPr>
          <w:rFonts w:ascii="Times New Roman" w:hAnsi="Times New Roman" w:cs="Times New Roman"/>
          <w:sz w:val="24"/>
          <w:szCs w:val="24"/>
        </w:rPr>
        <w:t>подпрограммы "</w:t>
      </w:r>
      <w:r w:rsidR="00267A84" w:rsidRPr="00BE09AB">
        <w:rPr>
          <w:rFonts w:ascii="Times New Roman" w:hAnsi="Times New Roman" w:cs="Times New Roman"/>
          <w:sz w:val="24"/>
          <w:szCs w:val="24"/>
        </w:rPr>
        <w:t>Обеспечение реализации</w:t>
      </w:r>
      <w:r w:rsidR="00267A84">
        <w:rPr>
          <w:rFonts w:ascii="Times New Roman" w:hAnsi="Times New Roman" w:cs="Times New Roman"/>
          <w:sz w:val="24"/>
          <w:szCs w:val="24"/>
        </w:rPr>
        <w:t xml:space="preserve"> </w:t>
      </w:r>
      <w:r w:rsidR="00267A84" w:rsidRPr="00BE09A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76B5D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0E78FA" w:rsidRPr="00483B08" w:rsidRDefault="000E78FA" w:rsidP="00DD3474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0E78FA" w:rsidRPr="00BE09AB" w:rsidTr="00DF4321">
        <w:tc>
          <w:tcPr>
            <w:tcW w:w="2411" w:type="dxa"/>
          </w:tcPr>
          <w:p w:rsidR="000E78FA" w:rsidRPr="00BE09AB" w:rsidRDefault="000E78FA" w:rsidP="00DF43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vAlign w:val="center"/>
          </w:tcPr>
          <w:p w:rsidR="000E78FA" w:rsidRPr="00BE09AB" w:rsidRDefault="000E78FA" w:rsidP="00267A84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7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E78FA" w:rsidRPr="00483B08" w:rsidRDefault="000E78FA" w:rsidP="000E78F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B35A9">
        <w:rPr>
          <w:rFonts w:ascii="Times New Roman" w:hAnsi="Times New Roman" w:cs="Times New Roman"/>
          <w:sz w:val="24"/>
          <w:szCs w:val="24"/>
        </w:rPr>
        <w:t>.</w:t>
      </w:r>
    </w:p>
    <w:p w:rsidR="00267A84" w:rsidRDefault="00267A84" w:rsidP="00097409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Строку "Ресурсное обеспечение" </w:t>
      </w:r>
      <w:r w:rsidR="00D8758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483B08">
        <w:rPr>
          <w:rFonts w:ascii="Times New Roman" w:hAnsi="Times New Roman" w:cs="Times New Roman"/>
          <w:sz w:val="24"/>
          <w:szCs w:val="24"/>
        </w:rPr>
        <w:t>подпрограммы "</w:t>
      </w:r>
      <w:r w:rsidRPr="00BE09AB">
        <w:rPr>
          <w:rFonts w:ascii="Times New Roman" w:hAnsi="Times New Roman" w:cs="Times New Roman"/>
          <w:sz w:val="24"/>
          <w:szCs w:val="24"/>
        </w:rPr>
        <w:t>Обеспечение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9A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83B08">
        <w:rPr>
          <w:rFonts w:ascii="Times New Roman" w:hAnsi="Times New Roman" w:cs="Times New Roman"/>
          <w:sz w:val="24"/>
          <w:szCs w:val="24"/>
        </w:rPr>
        <w:t>" Программы изложить в следующей редакции:</w:t>
      </w:r>
    </w:p>
    <w:p w:rsidR="00267A84" w:rsidRPr="00267A84" w:rsidRDefault="00267A84" w:rsidP="00267A84">
      <w:p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3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627"/>
      </w:tblGrid>
      <w:tr w:rsidR="00267A84" w:rsidRPr="00267A84" w:rsidTr="008B37A6">
        <w:tc>
          <w:tcPr>
            <w:tcW w:w="3227" w:type="dxa"/>
          </w:tcPr>
          <w:p w:rsidR="00267A84" w:rsidRPr="00267A84" w:rsidRDefault="00267A84" w:rsidP="00267A84">
            <w:pPr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r w:rsidRPr="00267A84">
              <w:rPr>
                <w:rFonts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6627" w:type="dxa"/>
          </w:tcPr>
          <w:p w:rsidR="00267A84" w:rsidRPr="00267A84" w:rsidRDefault="008E5588" w:rsidP="005F38AD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5F38AD" w:rsidRPr="00081FD7">
              <w:rPr>
                <w:rFonts w:cs="Times New Roman"/>
                <w:sz w:val="24"/>
                <w:szCs w:val="24"/>
              </w:rPr>
              <w:t>бъем расходов на реализацию подпрограммы, в том числе по годам и уровням бюджета составляет:</w:t>
            </w:r>
          </w:p>
          <w:tbl>
            <w:tblPr>
              <w:tblW w:w="6563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82"/>
              <w:gridCol w:w="2008"/>
              <w:gridCol w:w="2373"/>
            </w:tblGrid>
            <w:tr w:rsidR="00267A84" w:rsidRPr="00267A84" w:rsidTr="008B37A6">
              <w:trPr>
                <w:trHeight w:val="537"/>
                <w:jc w:val="center"/>
              </w:trPr>
              <w:tc>
                <w:tcPr>
                  <w:tcW w:w="1662" w:type="pct"/>
                </w:tcPr>
                <w:p w:rsidR="00267A84" w:rsidRPr="00267A84" w:rsidRDefault="00267A84" w:rsidP="00267A84">
                  <w:pPr>
                    <w:ind w:right="-710" w:hanging="62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30" w:type="pct"/>
                </w:tcPr>
                <w:p w:rsidR="00267A84" w:rsidRPr="00267A84" w:rsidRDefault="00267A84" w:rsidP="00267A84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</w:t>
                  </w:r>
                  <w:proofErr w:type="spellStart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809" w:type="pct"/>
                </w:tcPr>
                <w:p w:rsidR="00267A84" w:rsidRPr="00267A84" w:rsidRDefault="00267A84" w:rsidP="00267A84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</w:t>
                  </w:r>
                  <w:proofErr w:type="spellEnd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-Сале (</w:t>
                  </w:r>
                  <w:proofErr w:type="spellStart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267A84" w:rsidRPr="00267A84" w:rsidTr="008B37A6">
              <w:trPr>
                <w:trHeight w:val="401"/>
                <w:jc w:val="center"/>
              </w:trPr>
              <w:tc>
                <w:tcPr>
                  <w:tcW w:w="1662" w:type="pct"/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530" w:type="pct"/>
                  <w:vAlign w:val="center"/>
                </w:tcPr>
                <w:p w:rsidR="00267A84" w:rsidRPr="00267A84" w:rsidRDefault="00267A84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57 601</w:t>
                  </w:r>
                </w:p>
              </w:tc>
              <w:tc>
                <w:tcPr>
                  <w:tcW w:w="1809" w:type="pct"/>
                  <w:vAlign w:val="center"/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408"/>
                <w:jc w:val="center"/>
              </w:trPr>
              <w:tc>
                <w:tcPr>
                  <w:tcW w:w="1662" w:type="pct"/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530" w:type="pct"/>
                  <w:vAlign w:val="center"/>
                </w:tcPr>
                <w:p w:rsidR="00267A84" w:rsidRPr="00267A84" w:rsidRDefault="00267A84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58 373</w:t>
                  </w:r>
                </w:p>
              </w:tc>
              <w:tc>
                <w:tcPr>
                  <w:tcW w:w="1809" w:type="pct"/>
                  <w:vAlign w:val="center"/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427"/>
                <w:jc w:val="center"/>
              </w:trPr>
              <w:tc>
                <w:tcPr>
                  <w:tcW w:w="1662" w:type="pct"/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1AC4606E" wp14:editId="7AB41EDE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20" name="Поле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267A84"/>
                                      <w:p w:rsidR="00DA1403" w:rsidRDefault="00DA1403" w:rsidP="00267A8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20" o:spid="_x0000_s1042" type="#_x0000_t202" style="position:absolute;left:0;text-align:left;margin-left:331.35pt;margin-top:5.9pt;width:22.95pt;height:24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CryQIAAMI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" filled="f" stroked="f">
                            <v:textbox>
                              <w:txbxContent>
                                <w:p w:rsidR="00DA1403" w:rsidRDefault="00DA1403" w:rsidP="00267A84"/>
                                <w:p w:rsidR="00DA1403" w:rsidRDefault="00DA1403" w:rsidP="00267A8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530" w:type="pct"/>
                  <w:vAlign w:val="center"/>
                </w:tcPr>
                <w:p w:rsidR="00267A84" w:rsidRPr="00267A84" w:rsidRDefault="00267A84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72 889</w:t>
                  </w:r>
                </w:p>
              </w:tc>
              <w:tc>
                <w:tcPr>
                  <w:tcW w:w="1809" w:type="pct"/>
                  <w:vAlign w:val="center"/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419"/>
                <w:jc w:val="center"/>
              </w:trPr>
              <w:tc>
                <w:tcPr>
                  <w:tcW w:w="1662" w:type="pct"/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B1132B7" wp14:editId="0DD3914B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9" name="Поле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267A84"/>
                                      <w:p w:rsidR="00DA1403" w:rsidRDefault="00DA1403" w:rsidP="00267A8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9" o:spid="_x0000_s1043" type="#_x0000_t202" style="position:absolute;left:0;text-align:left;margin-left:331.35pt;margin-top:5.9pt;width:22.95pt;height:24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8oxw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l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HVtjeuiDpagegMFSAMOApjD44NAI+QWjAYZIhtXnNZEUo/Y1hy4AzoZm6thLOJkGcJHnkuW5&#10;hPASoDKsMRqPcz1OqnUv2aoBS2PfcXEDnVMzy2rTYqNX+36DQWGD2w81M4nO71brNHpnvwE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U0qPKM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DA1403" w:rsidRDefault="00DA1403" w:rsidP="00267A84"/>
                                <w:p w:rsidR="00DA1403" w:rsidRDefault="00DA1403" w:rsidP="00267A8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530" w:type="pct"/>
                  <w:vAlign w:val="center"/>
                </w:tcPr>
                <w:p w:rsidR="00267A84" w:rsidRPr="00267A84" w:rsidRDefault="00267A84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79 397</w:t>
                  </w:r>
                </w:p>
              </w:tc>
              <w:tc>
                <w:tcPr>
                  <w:tcW w:w="1809" w:type="pct"/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411"/>
                <w:jc w:val="center"/>
              </w:trPr>
              <w:tc>
                <w:tcPr>
                  <w:tcW w:w="1662" w:type="pct"/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87992A3" wp14:editId="3AFB2705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8" name="Поле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267A84"/>
                                      <w:p w:rsidR="00DA1403" w:rsidRDefault="00DA1403" w:rsidP="00267A8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8" o:spid="_x0000_s1044" type="#_x0000_t202" style="position:absolute;left:0;text-align:left;margin-left:331.35pt;margin-top:5.9pt;width:22.95pt;height:24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FbxQIAAMI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B38YVvFAgAAwg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DA1403" w:rsidRDefault="00DA1403" w:rsidP="00267A84"/>
                                <w:p w:rsidR="00DA1403" w:rsidRDefault="00DA1403" w:rsidP="00267A8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530" w:type="pct"/>
                  <w:vAlign w:val="center"/>
                </w:tcPr>
                <w:p w:rsidR="00267A84" w:rsidRPr="00267A84" w:rsidRDefault="00C42E42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1809" w:type="pct"/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417"/>
                <w:jc w:val="center"/>
              </w:trPr>
              <w:tc>
                <w:tcPr>
                  <w:tcW w:w="1662" w:type="pct"/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014C04F" wp14:editId="47227A34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7" name="Поле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267A84"/>
                                      <w:p w:rsidR="00DA1403" w:rsidRDefault="00DA1403" w:rsidP="00267A8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7" o:spid="_x0000_s1045" type="#_x0000_t202" style="position:absolute;left:0;text-align:left;margin-left:331.35pt;margin-top:5.9pt;width:22.95pt;height:24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wxw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bsmWsM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DA1403" w:rsidRDefault="00DA1403" w:rsidP="00267A84"/>
                                <w:p w:rsidR="00DA1403" w:rsidRDefault="00DA1403" w:rsidP="00267A8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530" w:type="pct"/>
                  <w:vAlign w:val="center"/>
                </w:tcPr>
                <w:p w:rsidR="00267A84" w:rsidRPr="00267A84" w:rsidRDefault="00C42E42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1809" w:type="pct"/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237"/>
                <w:jc w:val="center"/>
              </w:trPr>
              <w:tc>
                <w:tcPr>
                  <w:tcW w:w="1662" w:type="pct"/>
                  <w:tcBorders>
                    <w:bottom w:val="single" w:sz="4" w:space="0" w:color="auto"/>
                  </w:tcBorders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30" w:type="pct"/>
                  <w:tcBorders>
                    <w:bottom w:val="single" w:sz="4" w:space="0" w:color="auto"/>
                  </w:tcBorders>
                  <w:vAlign w:val="center"/>
                </w:tcPr>
                <w:p w:rsidR="00267A84" w:rsidRPr="00267A84" w:rsidRDefault="00C42E42" w:rsidP="00267A84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1809" w:type="pct"/>
                  <w:tcBorders>
                    <w:bottom w:val="single" w:sz="4" w:space="0" w:color="auto"/>
                  </w:tcBorders>
                </w:tcPr>
                <w:p w:rsidR="00267A84" w:rsidRPr="00267A84" w:rsidRDefault="00D35B29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112"/>
                <w:jc w:val="center"/>
              </w:trPr>
              <w:tc>
                <w:tcPr>
                  <w:tcW w:w="166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A84" w:rsidRPr="00267A84" w:rsidRDefault="005622BD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1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7A84" w:rsidRPr="00267A84" w:rsidRDefault="00267A84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183"/>
                <w:jc w:val="center"/>
              </w:trPr>
              <w:tc>
                <w:tcPr>
                  <w:tcW w:w="166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A84" w:rsidRPr="00267A84" w:rsidRDefault="00267A84" w:rsidP="00267A84">
                  <w:pPr>
                    <w:ind w:right="-710" w:hanging="6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A84" w:rsidRPr="00267A84" w:rsidRDefault="005622BD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1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7A84" w:rsidRPr="00267A84" w:rsidRDefault="00267A84" w:rsidP="00267A8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67A84" w:rsidRPr="00267A84" w:rsidTr="008B37A6">
              <w:trPr>
                <w:trHeight w:val="200"/>
                <w:jc w:val="center"/>
              </w:trPr>
              <w:tc>
                <w:tcPr>
                  <w:tcW w:w="1662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67A84" w:rsidRPr="00267A84" w:rsidRDefault="00267A84" w:rsidP="00DF4321">
                  <w:pPr>
                    <w:ind w:left="0" w:right="-710" w:firstLine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67A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67A84" w:rsidRPr="00267A84" w:rsidRDefault="00C42E42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723 285</w:t>
                  </w:r>
                </w:p>
              </w:tc>
              <w:tc>
                <w:tcPr>
                  <w:tcW w:w="1809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267A84" w:rsidRPr="00267A84" w:rsidRDefault="00D35B29" w:rsidP="00DF4321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67A84" w:rsidRPr="00267A84" w:rsidRDefault="00267A84" w:rsidP="00267A84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0E78FA" w:rsidRDefault="008B37A6" w:rsidP="00267A84">
      <w:pPr>
        <w:pStyle w:val="af1"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8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78" w:rsidRPr="009B5A78" w:rsidRDefault="00A9291C" w:rsidP="00097409">
      <w:pPr>
        <w:pStyle w:val="af1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732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подпрограммой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457EA8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="00C15813">
        <w:rPr>
          <w:rFonts w:ascii="Times New Roman" w:hAnsi="Times New Roman" w:cs="Times New Roman"/>
          <w:color w:val="000000"/>
          <w:sz w:val="24"/>
          <w:szCs w:val="24"/>
        </w:rPr>
        <w:t>ание комфортной городской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B35A9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8B37A6" w:rsidRPr="00BE09AB">
        <w:rPr>
          <w:rFonts w:ascii="Times New Roman" w:hAnsi="Times New Roman" w:cs="Times New Roman"/>
          <w:sz w:val="24"/>
          <w:szCs w:val="24"/>
        </w:rPr>
        <w:t>–</w:t>
      </w:r>
      <w:r w:rsidR="008B37A6">
        <w:rPr>
          <w:rFonts w:ascii="Times New Roman" w:hAnsi="Times New Roman" w:cs="Times New Roman"/>
          <w:sz w:val="24"/>
          <w:szCs w:val="24"/>
        </w:rPr>
        <w:t xml:space="preserve"> Подпрограмма)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F173D1" w:rsidRDefault="003D1866" w:rsidP="00C15813">
      <w:pPr>
        <w:keepNext/>
        <w:keepLines/>
        <w:widowControl w:val="0"/>
        <w:spacing w:before="0" w:line="298" w:lineRule="exact"/>
        <w:ind w:left="23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18"/>
          <w:szCs w:val="18"/>
          <w:shd w:val="clear" w:color="auto" w:fill="FFFFFF"/>
          <w:lang w:eastAsia="ru-RU" w:bidi="ru-RU"/>
        </w:rPr>
        <w:t>"</w:t>
      </w:r>
    </w:p>
    <w:p w:rsidR="003D1866" w:rsidRPr="00BE09AB" w:rsidRDefault="003D1866" w:rsidP="003D186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ПАСПОРТ</w:t>
      </w:r>
    </w:p>
    <w:p w:rsidR="003D1866" w:rsidRPr="00BE09AB" w:rsidRDefault="003D1866" w:rsidP="003D186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p w:rsidR="003D1866" w:rsidRDefault="003D1866" w:rsidP="003D186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"</w:t>
      </w:r>
      <w:r w:rsidRPr="00457E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="00C158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ание комфортной городской среды</w:t>
      </w:r>
      <w:r w:rsidRPr="00BE09AB">
        <w:rPr>
          <w:rFonts w:ascii="Times New Roman" w:hAnsi="Times New Roman" w:cs="Times New Roman"/>
          <w:sz w:val="24"/>
          <w:szCs w:val="24"/>
        </w:rPr>
        <w:t>"</w:t>
      </w:r>
    </w:p>
    <w:p w:rsidR="00F173D1" w:rsidRPr="00BE09AB" w:rsidRDefault="00F173D1" w:rsidP="003D186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7371"/>
      </w:tblGrid>
      <w:tr w:rsidR="003D1866" w:rsidRPr="00BE09AB" w:rsidTr="007206F2">
        <w:tc>
          <w:tcPr>
            <w:tcW w:w="2341" w:type="dxa"/>
          </w:tcPr>
          <w:p w:rsidR="003D1866" w:rsidRPr="00BE09AB" w:rsidRDefault="003D1866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1" w:type="dxa"/>
          </w:tcPr>
          <w:p w:rsidR="003D1866" w:rsidRPr="00BE09AB" w:rsidRDefault="003D1866" w:rsidP="003D1866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3D1866" w:rsidRPr="00BE09AB" w:rsidTr="007206F2">
        <w:tc>
          <w:tcPr>
            <w:tcW w:w="2341" w:type="dxa"/>
          </w:tcPr>
          <w:p w:rsidR="003D1866" w:rsidRPr="00BE09AB" w:rsidRDefault="003D1866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371" w:type="dxa"/>
          </w:tcPr>
          <w:p w:rsidR="003D1866" w:rsidRPr="00BE09AB" w:rsidRDefault="00F173D1" w:rsidP="00DE5892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"Управление городского хозяйства"</w:t>
            </w:r>
          </w:p>
        </w:tc>
      </w:tr>
      <w:tr w:rsidR="003D1866" w:rsidRPr="00BE09AB" w:rsidTr="007206F2">
        <w:tc>
          <w:tcPr>
            <w:tcW w:w="2341" w:type="dxa"/>
          </w:tcPr>
          <w:p w:rsidR="003D1866" w:rsidRPr="00BE09AB" w:rsidRDefault="003D1866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1" w:type="dxa"/>
          </w:tcPr>
          <w:p w:rsidR="003D1866" w:rsidRPr="00BE09AB" w:rsidRDefault="008B37A6" w:rsidP="008E558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комфортной среды в</w:t>
            </w:r>
            <w:r w:rsidR="00A0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071F0"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</w:t>
            </w:r>
            <w:r w:rsidR="008E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="00A071F0"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образовани</w:t>
            </w:r>
            <w:r w:rsidR="008E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в том числе доступной для инвалидов и других маломобильных групп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населения</w:t>
            </w:r>
          </w:p>
        </w:tc>
      </w:tr>
      <w:tr w:rsidR="003D1866" w:rsidRPr="00BE09AB" w:rsidTr="007206F2">
        <w:tc>
          <w:tcPr>
            <w:tcW w:w="2341" w:type="dxa"/>
          </w:tcPr>
          <w:p w:rsidR="003D1866" w:rsidRPr="00BE09AB" w:rsidRDefault="003D1866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71" w:type="dxa"/>
          </w:tcPr>
          <w:p w:rsidR="003D1866" w:rsidRDefault="005A5944" w:rsidP="005A5944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Благоустройство дворовых территорий</w:t>
            </w:r>
            <w:r w:rsidR="009D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56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утвержденным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Адресн</w:t>
            </w:r>
            <w:r w:rsidR="0056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перечн</w:t>
            </w:r>
            <w:r w:rsidR="0056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дворовых территорий, подлежащих благоустройству.</w:t>
            </w:r>
          </w:p>
          <w:p w:rsidR="005A5944" w:rsidRDefault="005A5944" w:rsidP="005A5944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Благоустройство общественных территорий, </w:t>
            </w:r>
            <w:r w:rsidR="0056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утвержденным Адресным перечнем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общественных территорий, подлежащих благоустройству</w:t>
            </w:r>
          </w:p>
          <w:p w:rsidR="005A5944" w:rsidRPr="00BE09AB" w:rsidRDefault="005A5944" w:rsidP="005A5944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66" w:rsidRPr="00BE09AB" w:rsidTr="007206F2">
        <w:tc>
          <w:tcPr>
            <w:tcW w:w="2341" w:type="dxa"/>
          </w:tcPr>
          <w:p w:rsidR="003D1866" w:rsidRPr="00BE09AB" w:rsidRDefault="003D1866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</w:tcPr>
          <w:p w:rsidR="003D1866" w:rsidRPr="00BE09AB" w:rsidRDefault="003D1866" w:rsidP="00DE5892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5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DE5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1866" w:rsidRPr="00BE09AB" w:rsidTr="007206F2">
        <w:trPr>
          <w:trHeight w:val="1878"/>
        </w:trPr>
        <w:tc>
          <w:tcPr>
            <w:tcW w:w="2341" w:type="dxa"/>
            <w:tcBorders>
              <w:bottom w:val="single" w:sz="4" w:space="0" w:color="auto"/>
            </w:tcBorders>
          </w:tcPr>
          <w:p w:rsidR="003D1866" w:rsidRPr="00BE09AB" w:rsidRDefault="003D1866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оказатели эффективности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E5892" w:rsidRPr="003D1866" w:rsidRDefault="008B37A6" w:rsidP="008B37A6">
            <w:pPr>
              <w:widowControl w:val="0"/>
              <w:numPr>
                <w:ilvl w:val="0"/>
                <w:numId w:val="25"/>
              </w:numPr>
              <w:tabs>
                <w:tab w:val="left" w:pos="197"/>
              </w:tabs>
              <w:spacing w:before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DE5892"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домов, нуждающихся в благоустройстве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 w:rsidR="00DE5892" w:rsidRPr="003D18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%).</w:t>
            </w:r>
            <w:proofErr w:type="gramEnd"/>
          </w:p>
          <w:p w:rsidR="003D1866" w:rsidRPr="0018777E" w:rsidRDefault="00DE5892" w:rsidP="00DA1403">
            <w:pPr>
              <w:pStyle w:val="af1"/>
              <w:numPr>
                <w:ilvl w:val="0"/>
                <w:numId w:val="25"/>
              </w:numPr>
              <w:tabs>
                <w:tab w:val="left" w:pos="2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Доля благоустроенных </w:t>
            </w:r>
            <w:r w:rsidR="008B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общественных</w:t>
            </w:r>
            <w:r w:rsidRPr="008B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те</w:t>
            </w:r>
            <w:r w:rsidR="008B3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рриторий</w:t>
            </w:r>
            <w:r w:rsidR="00187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 общего кол</w:t>
            </w:r>
            <w:r w:rsidR="005A5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ичества общественных территорий</w:t>
            </w:r>
            <w:r w:rsidR="00720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 нуждающихся в благоустройстве</w:t>
            </w:r>
            <w:proofErr w:type="gramStart"/>
            <w:r w:rsidR="006F1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5A5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(</w:t>
            </w:r>
            <w:r w:rsidR="005A5944" w:rsidRPr="003D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%)</w:t>
            </w:r>
            <w:proofErr w:type="gramEnd"/>
          </w:p>
        </w:tc>
      </w:tr>
      <w:tr w:rsidR="00DE5892" w:rsidRPr="00BE09AB" w:rsidTr="007206F2">
        <w:tc>
          <w:tcPr>
            <w:tcW w:w="2341" w:type="dxa"/>
            <w:tcBorders>
              <w:top w:val="single" w:sz="4" w:space="0" w:color="auto"/>
            </w:tcBorders>
          </w:tcPr>
          <w:p w:rsidR="00DE5892" w:rsidRDefault="007206F2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tbl>
            <w:tblPr>
              <w:tblpPr w:leftFromText="180" w:rightFromText="180" w:tblpX="-142" w:tblpY="555"/>
              <w:tblOverlap w:val="never"/>
              <w:tblW w:w="765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8"/>
              <w:gridCol w:w="2554"/>
              <w:gridCol w:w="2693"/>
            </w:tblGrid>
            <w:tr w:rsidR="005F38AD" w:rsidRPr="008E4E2E" w:rsidTr="005622BD">
              <w:trPr>
                <w:trHeight w:val="537"/>
              </w:trPr>
              <w:tc>
                <w:tcPr>
                  <w:tcW w:w="1573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F38AD" w:rsidRPr="008E4E2E" w:rsidRDefault="005F38AD" w:rsidP="008939E9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AD" w:rsidRPr="008E4E2E" w:rsidRDefault="005F38AD" w:rsidP="008939E9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759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F38AD" w:rsidRPr="008E4E2E" w:rsidRDefault="005F38AD" w:rsidP="008939E9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-Сале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5F38AD" w:rsidTr="005622BD">
              <w:trPr>
                <w:trHeight w:val="427"/>
              </w:trPr>
              <w:tc>
                <w:tcPr>
                  <w:tcW w:w="1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AD" w:rsidRDefault="005F38AD" w:rsidP="008939E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10B6FF20" wp14:editId="5766271F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1" name="Поле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3D1866"/>
                                      <w:p w:rsidR="00DA1403" w:rsidRDefault="00DA1403" w:rsidP="003D186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1" o:spid="_x0000_s1046" type="#_x0000_t202" style="position:absolute;left:0;text-align:left;margin-left:331.35pt;margin-top:5.9pt;width:22.95pt;height:24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IlxwIAAMI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Zg6yJc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DA1403" w:rsidRDefault="00DA1403" w:rsidP="003D1866"/>
                                <w:p w:rsidR="00DA1403" w:rsidRDefault="00DA1403" w:rsidP="003D186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F38AD" w:rsidRDefault="009D0446" w:rsidP="009D0446">
                  <w:pP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AD" w:rsidRDefault="00D35B29" w:rsidP="0028705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35B29" w:rsidTr="005622BD">
              <w:trPr>
                <w:trHeight w:val="419"/>
              </w:trPr>
              <w:tc>
                <w:tcPr>
                  <w:tcW w:w="1573" w:type="pct"/>
                  <w:tcBorders>
                    <w:top w:val="single" w:sz="4" w:space="0" w:color="auto"/>
                  </w:tcBorders>
                  <w:vAlign w:val="center"/>
                </w:tcPr>
                <w:p w:rsidR="00D35B29" w:rsidRDefault="00D35B29" w:rsidP="008939E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4F7A875" wp14:editId="2C063BF7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2" name="Поле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D35B29"/>
                                      <w:p w:rsidR="00DA1403" w:rsidRDefault="00DA1403" w:rsidP="00D35B2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2" o:spid="_x0000_s1047" type="#_x0000_t202" style="position:absolute;left:0;text-align:left;margin-left:331.35pt;margin-top:5.9pt;width:22.95pt;height:24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2lx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vAxdpc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DA1403" w:rsidRDefault="00DA1403" w:rsidP="00D35B29"/>
                                <w:p w:rsidR="00DA1403" w:rsidRDefault="00DA1403" w:rsidP="00D35B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8" w:type="pct"/>
                  <w:tcBorders>
                    <w:top w:val="single" w:sz="4" w:space="0" w:color="auto"/>
                  </w:tcBorders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9" w:type="pct"/>
                  <w:tcBorders>
                    <w:top w:val="single" w:sz="4" w:space="0" w:color="auto"/>
                  </w:tcBorders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35B29" w:rsidTr="005622BD">
              <w:trPr>
                <w:trHeight w:val="411"/>
              </w:trPr>
              <w:tc>
                <w:tcPr>
                  <w:tcW w:w="1573" w:type="pct"/>
                  <w:vAlign w:val="center"/>
                </w:tcPr>
                <w:p w:rsidR="00D35B29" w:rsidRDefault="00D35B29" w:rsidP="008939E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063733B2" wp14:editId="0EC6F9A7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3" name="Поле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D35B29"/>
                                      <w:p w:rsidR="00DA1403" w:rsidRDefault="00DA1403" w:rsidP="00D35B2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3" o:spid="_x0000_s1048" type="#_x0000_t202" style="position:absolute;left:0;text-align:left;margin-left:331.35pt;margin-top:5.9pt;width:22.95pt;height:24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rZ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PTg6tn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DA1403" w:rsidRDefault="00DA1403" w:rsidP="00D35B29"/>
                                <w:p w:rsidR="00DA1403" w:rsidRDefault="00DA1403" w:rsidP="00D35B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8" w:type="pct"/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9" w:type="pct"/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35B29" w:rsidTr="005622BD">
              <w:trPr>
                <w:trHeight w:val="417"/>
              </w:trPr>
              <w:tc>
                <w:tcPr>
                  <w:tcW w:w="1573" w:type="pct"/>
                  <w:vAlign w:val="center"/>
                </w:tcPr>
                <w:p w:rsidR="00D35B29" w:rsidRDefault="00D35B29" w:rsidP="0028705D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026421D0" wp14:editId="5671C722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4" name="Поле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1403" w:rsidRDefault="00DA1403" w:rsidP="00D35B29"/>
                                      <w:p w:rsidR="00DA1403" w:rsidRDefault="00DA1403" w:rsidP="00D35B2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4" o:spid="_x0000_s1049" type="#_x0000_t202" style="position:absolute;left:0;text-align:left;margin-left:331.35pt;margin-top:5.9pt;width:22.95pt;height:24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J/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EkP8n/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DA1403" w:rsidRDefault="00DA1403" w:rsidP="00D35B29"/>
                                <w:p w:rsidR="00DA1403" w:rsidRDefault="00DA1403" w:rsidP="00D35B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8" w:type="pct"/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9" w:type="pct"/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35B29" w:rsidTr="005622BD">
              <w:trPr>
                <w:trHeight w:val="237"/>
              </w:trPr>
              <w:tc>
                <w:tcPr>
                  <w:tcW w:w="1573" w:type="pct"/>
                  <w:tcBorders>
                    <w:bottom w:val="single" w:sz="4" w:space="0" w:color="auto"/>
                  </w:tcBorders>
                  <w:vAlign w:val="center"/>
                </w:tcPr>
                <w:p w:rsidR="00D35B29" w:rsidRDefault="00D35B29" w:rsidP="0028705D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673B6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8" w:type="pct"/>
                  <w:tcBorders>
                    <w:bottom w:val="single" w:sz="4" w:space="0" w:color="auto"/>
                  </w:tcBorders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9" w:type="pct"/>
                  <w:tcBorders>
                    <w:bottom w:val="single" w:sz="4" w:space="0" w:color="auto"/>
                  </w:tcBorders>
                </w:tcPr>
                <w:p w:rsidR="00D35B29" w:rsidRDefault="00D35B29">
                  <w:r w:rsidRPr="001D6B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F38AD" w:rsidRPr="00B71EDA" w:rsidTr="005622BD">
              <w:trPr>
                <w:trHeight w:val="206"/>
              </w:trPr>
              <w:tc>
                <w:tcPr>
                  <w:tcW w:w="1573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F38AD" w:rsidRPr="0028705D" w:rsidRDefault="005F38AD" w:rsidP="0028705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ED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6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F38AD" w:rsidRPr="009D0446" w:rsidRDefault="005F38AD" w:rsidP="009D044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4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9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F38AD" w:rsidRPr="0028705D" w:rsidRDefault="005F38AD" w:rsidP="00D35B29">
                  <w:pPr>
                    <w:rPr>
                      <w:b/>
                    </w:rPr>
                  </w:pPr>
                  <w:r w:rsidRPr="002870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E5892" w:rsidRPr="00254F80" w:rsidRDefault="005F38AD" w:rsidP="00254F8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реализацию подпрограммы, в том числе по года</w:t>
            </w:r>
            <w:r w:rsidR="00254F80">
              <w:rPr>
                <w:rFonts w:ascii="Times New Roman" w:hAnsi="Times New Roman" w:cs="Times New Roman"/>
                <w:sz w:val="24"/>
                <w:szCs w:val="24"/>
              </w:rPr>
              <w:t>м и уровням бюджета составляет:</w:t>
            </w:r>
          </w:p>
        </w:tc>
      </w:tr>
      <w:tr w:rsidR="00DE5892" w:rsidRPr="00BE09AB" w:rsidTr="007206F2">
        <w:tc>
          <w:tcPr>
            <w:tcW w:w="2341" w:type="dxa"/>
          </w:tcPr>
          <w:p w:rsidR="00DE5892" w:rsidRPr="00BE09AB" w:rsidRDefault="00DE5892" w:rsidP="003D18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71" w:type="dxa"/>
          </w:tcPr>
          <w:p w:rsidR="00DE5892" w:rsidRPr="00BE09AB" w:rsidRDefault="0028705D" w:rsidP="00DA1403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остижение высокого уровня комфортности</w:t>
            </w:r>
            <w:r w:rsidR="009D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благоустроенн</w:t>
            </w:r>
            <w:r w:rsidR="009D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ости</w:t>
            </w:r>
            <w:r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дворовых </w:t>
            </w:r>
            <w:r w:rsidR="007B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общественных </w:t>
            </w:r>
            <w:r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территорий</w:t>
            </w:r>
            <w:r w:rsidR="0025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отвечающ</w:t>
            </w:r>
            <w:r w:rsidR="007B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их</w:t>
            </w:r>
            <w:r w:rsidRPr="003D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современным потребностям населения</w:t>
            </w:r>
          </w:p>
        </w:tc>
      </w:tr>
    </w:tbl>
    <w:p w:rsidR="003D1866" w:rsidRPr="003D1866" w:rsidRDefault="003D1866" w:rsidP="003D1866">
      <w:pPr>
        <w:widowControl w:val="0"/>
        <w:spacing w:before="0"/>
        <w:ind w:left="0"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D1866" w:rsidRPr="003A6440" w:rsidRDefault="003A0FFE" w:rsidP="003A0FFE">
      <w:pPr>
        <w:keepNext/>
        <w:keepLines/>
        <w:widowControl w:val="0"/>
        <w:tabs>
          <w:tab w:val="left" w:pos="0"/>
        </w:tabs>
        <w:spacing w:before="536" w:after="248" w:line="302" w:lineRule="exact"/>
        <w:ind w:left="426" w:right="87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3D1866" w:rsidRPr="003A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текущего состояния сферы городской среды в муниципальном образовании город </w:t>
      </w:r>
      <w:bookmarkEnd w:id="2"/>
      <w:r w:rsidR="003D1866" w:rsidRPr="003A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Тарко-Сале</w:t>
      </w:r>
    </w:p>
    <w:p w:rsidR="006E08CA" w:rsidRPr="006E08CA" w:rsidRDefault="006E08CA" w:rsidP="006E08CA">
      <w:pPr>
        <w:pStyle w:val="3f"/>
        <w:spacing w:before="0" w:after="0"/>
        <w:ind w:firstLine="709"/>
        <w:jc w:val="both"/>
        <w:rPr>
          <w:rFonts w:cs="Times New Roman"/>
        </w:rPr>
      </w:pPr>
      <w:r w:rsidRPr="006E08CA">
        <w:rPr>
          <w:rFonts w:cs="Times New Roman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района является благоустройство их территорий.</w:t>
      </w:r>
    </w:p>
    <w:p w:rsidR="006E08CA" w:rsidRDefault="006E08CA" w:rsidP="003D1866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08CA">
        <w:rPr>
          <w:rFonts w:ascii="Times New Roman" w:eastAsia="Times New Roman" w:hAnsi="Times New Roman" w:cs="Times New Roman"/>
          <w:sz w:val="24"/>
          <w:szCs w:val="24"/>
        </w:rPr>
        <w:t>овышение комфортности условий проживания является одним из приоритетов государственной политики в жилищно-коммунальной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866" w:rsidRDefault="003D1866" w:rsidP="003D1866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C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формирования современной городской среды и повышения комфортности проживания в муниципальном образовании</w:t>
      </w:r>
      <w:r w:rsidR="006E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 Тарко-Сале</w:t>
      </w:r>
      <w:r w:rsidRPr="000C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6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требованиями п</w:t>
      </w:r>
      <w:r w:rsidRPr="000C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остановления Правительства ЯНАО от 28.06.</w:t>
      </w:r>
      <w:r w:rsidR="006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2017 № 649-П "</w:t>
      </w:r>
      <w:r w:rsidRPr="000C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Порядка инвентаризации дворовых и общественных территорий в муниципальных образованиях в Я</w:t>
      </w:r>
      <w:r w:rsidR="006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мало-Ненецком автономном округе"</w:t>
      </w:r>
      <w:r w:rsidRPr="000C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2017 году проведена инвентаризация дворовых и общественных территорий города Тарко-Сале.</w:t>
      </w:r>
      <w:proofErr w:type="gramEnd"/>
      <w:r w:rsidRPr="000C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</w:t>
      </w:r>
      <w:r w:rsidR="006F18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тановлением </w:t>
      </w:r>
      <w:r w:rsidR="00606073"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="00606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="00606073"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Пуровск</w:t>
      </w:r>
      <w:r w:rsidR="00606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606073"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606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="00606073"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31.10.2017 </w:t>
      </w:r>
      <w:r w:rsidR="006F18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315</w:t>
      </w:r>
      <w:r w:rsidR="00606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ПА года утверждены Правила благоустройства </w:t>
      </w:r>
      <w:r w:rsidR="00F15C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6F18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="00F15C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город</w:t>
      </w:r>
      <w:r w:rsidR="00606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Тарко-Сале</w:t>
      </w:r>
      <w:r w:rsidRPr="000C6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E08CA" w:rsidRPr="00044638" w:rsidRDefault="006E08CA" w:rsidP="006E08CA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46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Для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реализации </w:t>
      </w:r>
      <w:r w:rsidRPr="000446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целей настоящей подпрограммы применяются следующие понятия:</w:t>
      </w:r>
    </w:p>
    <w:p w:rsidR="006E08CA" w:rsidRPr="00044638" w:rsidRDefault="006E08CA" w:rsidP="006E08CA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46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дворовая территория </w:t>
      </w:r>
      <w:r w:rsidRPr="00BE09AB">
        <w:rPr>
          <w:rFonts w:ascii="Times New Roman" w:hAnsi="Times New Roman" w:cs="Times New Roman"/>
          <w:sz w:val="24"/>
          <w:szCs w:val="24"/>
        </w:rPr>
        <w:t>–</w:t>
      </w:r>
      <w:r w:rsidRPr="000446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определенная и поставленная на учет в соответствии с требованиями земельного законодательства и законодательства о градостроительной деятельности территория земельного участка,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6E08CA" w:rsidRPr="00044638" w:rsidRDefault="006E08CA" w:rsidP="006E08CA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46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общественная территория </w:t>
      </w:r>
      <w:r w:rsidRPr="00BE09AB">
        <w:rPr>
          <w:rFonts w:ascii="Times New Roman" w:hAnsi="Times New Roman" w:cs="Times New Roman"/>
          <w:sz w:val="24"/>
          <w:szCs w:val="24"/>
        </w:rPr>
        <w:t>–</w:t>
      </w:r>
      <w:r w:rsidRPr="000446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т.п.). </w:t>
      </w:r>
    </w:p>
    <w:p w:rsidR="00D9084D" w:rsidRPr="00D9084D" w:rsidRDefault="00D9084D" w:rsidP="00D9084D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 и потребностям населения (отсутствие или высокая степень износа покрытия дворовых проездов и тротуаров; отсутствие или неисправное состояние ливневой канализации; несоответствие уровня освещенности дворовых территорий; недостаточная обеспеченность жилой зоны местами отдыха, парковочными зонами, контейнерными площадками для сбора твердых коммунальных отходов, недоступность мест отдыха дворовых территорий для инвалидов и других маломобильных групп населения).</w:t>
      </w:r>
    </w:p>
    <w:p w:rsidR="00D9084D" w:rsidRPr="00D9084D" w:rsidRDefault="00D9084D" w:rsidP="00D9084D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Инвентаризация общественных территорий показала необходимость реконструкции и модернизации существующих объектов с целью приведени</w:t>
      </w:r>
      <w:r w:rsidR="00DA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D9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их в соответствие с современными требованиями и нормами федерального,  регионального законодательства и муниципальными правовыми актами.</w:t>
      </w:r>
    </w:p>
    <w:p w:rsidR="003D1866" w:rsidRPr="000C62A2" w:rsidRDefault="007B417F" w:rsidP="003D1866">
      <w:pPr>
        <w:widowControl w:val="0"/>
        <w:spacing w:before="0" w:line="293" w:lineRule="exact"/>
        <w:ind w:left="0"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1866"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 современного города должна быть доступной и привлекательной для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жителей</w:t>
      </w:r>
      <w:r w:rsidR="003D1866"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0C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к</w:t>
      </w:r>
      <w:r w:rsidR="003D1866"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подход к развитию городской среды, повышению комфортности проживания, повышению качественных характеристик объектов городской среды</w:t>
      </w:r>
      <w:r w:rsidR="000C5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866" w:rsidRPr="000C62A2" w:rsidRDefault="003D1866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территорий города в совокупности с природными, </w:t>
      </w:r>
      <w:proofErr w:type="spellStart"/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планировочными</w:t>
      </w:r>
      <w:proofErr w:type="spellEnd"/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экологическими</w:t>
      </w:r>
      <w:r w:rsidR="00F15C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социально-культурными и другими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напрямую отражает степень благоустроенности и привлекательности для жизни муниципального образования город Тарко-Сале.</w:t>
      </w:r>
    </w:p>
    <w:p w:rsidR="003D1866" w:rsidRDefault="003D1866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="00DA140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последних нескольких лет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0C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0C58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58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мероприятия по благоустройству города</w:t>
      </w:r>
      <w:r w:rsidR="00DA14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направленные на содержание уже существующих объектов благоустройства и поддержание их в исправном состоянии.</w:t>
      </w:r>
    </w:p>
    <w:p w:rsidR="00D31485" w:rsidRPr="000C62A2" w:rsidRDefault="00D31485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A2" w:rsidRPr="000C62A2" w:rsidRDefault="003A0FFE" w:rsidP="000C62A2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C62A2" w:rsidRPr="000C62A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2A2" w:rsidRPr="000C62A2">
        <w:rPr>
          <w:rFonts w:ascii="Times New Roman" w:hAnsi="Times New Roman" w:cs="Times New Roman"/>
          <w:sz w:val="24"/>
          <w:szCs w:val="24"/>
        </w:rPr>
        <w:t>"Перечень мероприятий  подпрограммы"</w:t>
      </w:r>
    </w:p>
    <w:p w:rsidR="000C62A2" w:rsidRPr="000C62A2" w:rsidRDefault="000C62A2" w:rsidP="000C62A2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6440" w:rsidRPr="00BE09AB" w:rsidRDefault="003A6440" w:rsidP="003A6440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9AB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будут реализованы следующие основные мероприятия: </w:t>
      </w:r>
    </w:p>
    <w:p w:rsidR="00962268" w:rsidRPr="00962268" w:rsidRDefault="007C6F2F" w:rsidP="000C5879">
      <w:pPr>
        <w:pStyle w:val="af1"/>
        <w:widowControl w:val="0"/>
        <w:numPr>
          <w:ilvl w:val="0"/>
          <w:numId w:val="42"/>
        </w:numPr>
        <w:tabs>
          <w:tab w:val="left" w:pos="993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6440" w:rsidRPr="003A6440">
        <w:rPr>
          <w:rFonts w:ascii="Times New Roman" w:hAnsi="Times New Roman" w:cs="Times New Roman"/>
          <w:sz w:val="24"/>
          <w:szCs w:val="24"/>
        </w:rPr>
        <w:t>лагоустройство</w:t>
      </w:r>
      <w:r w:rsidR="003A6440" w:rsidRPr="003A6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2A2" w:rsidRPr="003A6440">
        <w:rPr>
          <w:rFonts w:ascii="Times New Roman" w:hAnsi="Times New Roman" w:cs="Times New Roman"/>
          <w:color w:val="000000"/>
          <w:sz w:val="24"/>
          <w:szCs w:val="24"/>
        </w:rPr>
        <w:t>дворовых территорий</w:t>
      </w:r>
      <w:r w:rsidR="00962268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домов.</w:t>
      </w:r>
    </w:p>
    <w:p w:rsidR="000C62A2" w:rsidRPr="003A6440" w:rsidRDefault="00F15C7E" w:rsidP="00962268">
      <w:pPr>
        <w:pStyle w:val="af1"/>
        <w:widowControl w:val="0"/>
        <w:tabs>
          <w:tab w:val="left" w:pos="993"/>
        </w:tabs>
        <w:spacing w:after="0" w:line="29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Мероприятием предусмотрено</w:t>
      </w:r>
      <w:r w:rsidR="00690B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C62A2" w:rsidRPr="003A6440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освещения, реконструкция существующих и установка новых детских игровых и спортивных комплексов, замена контейнерных площадок для сбора </w:t>
      </w:r>
      <w:r w:rsidR="000C62A2" w:rsidRPr="003A6440">
        <w:rPr>
          <w:rFonts w:ascii="Times New Roman" w:hAnsi="Times New Roman" w:cs="Times New Roman"/>
          <w:sz w:val="24"/>
          <w:szCs w:val="24"/>
        </w:rPr>
        <w:t>отходов</w:t>
      </w:r>
      <w:r w:rsidR="000C62A2" w:rsidRPr="003A6440">
        <w:rPr>
          <w:rFonts w:ascii="Times New Roman" w:hAnsi="Times New Roman" w:cs="Times New Roman"/>
          <w:color w:val="000000"/>
          <w:sz w:val="24"/>
          <w:szCs w:val="24"/>
        </w:rPr>
        <w:t xml:space="preserve">, создание автостоянок, озеленение </w:t>
      </w:r>
      <w:r w:rsidR="000C62A2" w:rsidRPr="003A6440">
        <w:rPr>
          <w:rFonts w:ascii="Times New Roman" w:hAnsi="Times New Roman" w:cs="Times New Roman"/>
          <w:sz w:val="24"/>
          <w:szCs w:val="24"/>
        </w:rPr>
        <w:t>территорий, обеспечение доступности для маломоби</w:t>
      </w:r>
      <w:r w:rsidR="00C72BFD">
        <w:rPr>
          <w:rFonts w:ascii="Times New Roman" w:hAnsi="Times New Roman" w:cs="Times New Roman"/>
          <w:sz w:val="24"/>
          <w:szCs w:val="24"/>
        </w:rPr>
        <w:t>льных групп населении и прочее. Адресный перечень дворовых территорий, подлежащих благоустройству в 2018</w:t>
      </w:r>
      <w:r w:rsidR="00DA1403">
        <w:rPr>
          <w:rFonts w:ascii="Times New Roman" w:hAnsi="Times New Roman" w:cs="Times New Roman"/>
          <w:sz w:val="24"/>
          <w:szCs w:val="24"/>
        </w:rPr>
        <w:t>–</w:t>
      </w:r>
      <w:r w:rsidR="00C72BFD">
        <w:rPr>
          <w:rFonts w:ascii="Times New Roman" w:hAnsi="Times New Roman" w:cs="Times New Roman"/>
          <w:sz w:val="24"/>
          <w:szCs w:val="24"/>
        </w:rPr>
        <w:t>2022 годы</w:t>
      </w:r>
      <w:r w:rsidR="00690B51">
        <w:rPr>
          <w:rFonts w:ascii="Times New Roman" w:hAnsi="Times New Roman" w:cs="Times New Roman"/>
          <w:sz w:val="24"/>
          <w:szCs w:val="24"/>
        </w:rPr>
        <w:t>,</w:t>
      </w:r>
      <w:r w:rsidR="00C72BFD">
        <w:rPr>
          <w:rFonts w:ascii="Times New Roman" w:hAnsi="Times New Roman" w:cs="Times New Roman"/>
          <w:sz w:val="24"/>
          <w:szCs w:val="24"/>
        </w:rPr>
        <w:t xml:space="preserve"> приведен в приложении № 7 к</w:t>
      </w:r>
      <w:r w:rsidR="00CC712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рограмме.</w:t>
      </w:r>
      <w:r w:rsidR="000C62A2" w:rsidRPr="003A6440">
        <w:rPr>
          <w:rFonts w:ascii="Times New Roman" w:hAnsi="Times New Roman" w:cs="Times New Roman"/>
          <w:sz w:val="24"/>
          <w:szCs w:val="24"/>
        </w:rPr>
        <w:t xml:space="preserve"> </w:t>
      </w:r>
      <w:r w:rsidR="00B42E85">
        <w:rPr>
          <w:rFonts w:ascii="Times New Roman" w:hAnsi="Times New Roman" w:cs="Times New Roman"/>
          <w:sz w:val="24"/>
          <w:szCs w:val="24"/>
        </w:rPr>
        <w:t>В</w:t>
      </w:r>
      <w:r w:rsidR="000C62A2" w:rsidRPr="003A6440">
        <w:rPr>
          <w:rFonts w:ascii="Times New Roman" w:hAnsi="Times New Roman" w:cs="Times New Roman"/>
          <w:sz w:val="24"/>
          <w:szCs w:val="24"/>
        </w:rPr>
        <w:t>озможн</w:t>
      </w:r>
      <w:r w:rsidR="00B42E85">
        <w:rPr>
          <w:rFonts w:ascii="Times New Roman" w:hAnsi="Times New Roman" w:cs="Times New Roman"/>
          <w:sz w:val="24"/>
          <w:szCs w:val="24"/>
        </w:rPr>
        <w:t>а реализация</w:t>
      </w:r>
      <w:r w:rsidR="00DA1403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proofErr w:type="gramStart"/>
      <w:r w:rsidR="00DA1403">
        <w:rPr>
          <w:rFonts w:ascii="Times New Roman" w:hAnsi="Times New Roman" w:cs="Times New Roman"/>
          <w:sz w:val="24"/>
          <w:szCs w:val="24"/>
        </w:rPr>
        <w:t>дизайн-</w:t>
      </w:r>
      <w:r w:rsidR="000C62A2" w:rsidRPr="003A6440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0C62A2" w:rsidRPr="003A6440">
        <w:rPr>
          <w:rFonts w:ascii="Times New Roman" w:hAnsi="Times New Roman" w:cs="Times New Roman"/>
          <w:sz w:val="24"/>
          <w:szCs w:val="24"/>
        </w:rPr>
        <w:t>) на основании индивидуальных и коллективных предложений собственников жилых помещений многоквартирных домов;</w:t>
      </w:r>
    </w:p>
    <w:p w:rsidR="00962268" w:rsidRDefault="00962268" w:rsidP="00962268">
      <w:pPr>
        <w:pStyle w:val="af1"/>
        <w:widowControl w:val="0"/>
        <w:numPr>
          <w:ilvl w:val="0"/>
          <w:numId w:val="30"/>
        </w:numPr>
        <w:tabs>
          <w:tab w:val="left" w:pos="993"/>
        </w:tabs>
        <w:spacing w:after="0" w:line="29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F15C7E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0C62A2" w:rsidRDefault="00CC7128" w:rsidP="00962268">
      <w:pPr>
        <w:pStyle w:val="af1"/>
        <w:widowControl w:val="0"/>
        <w:tabs>
          <w:tab w:val="left" w:pos="993"/>
        </w:tabs>
        <w:spacing w:after="0" w:line="29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Мероприятием предусмотрено</w:t>
      </w:r>
      <w:r w:rsidR="00B42E85">
        <w:rPr>
          <w:rFonts w:ascii="Times New Roman" w:hAnsi="Times New Roman" w:cs="Times New Roman"/>
          <w:color w:val="000000"/>
          <w:sz w:val="24"/>
          <w:szCs w:val="24"/>
        </w:rPr>
        <w:t>: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C62A2" w:rsidRPr="00962268">
        <w:rPr>
          <w:rFonts w:ascii="Times New Roman" w:hAnsi="Times New Roman" w:cs="Times New Roman"/>
          <w:sz w:val="24"/>
          <w:szCs w:val="24"/>
        </w:rPr>
        <w:t>ешеходны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B42E85">
        <w:rPr>
          <w:rFonts w:ascii="Times New Roman" w:hAnsi="Times New Roman" w:cs="Times New Roman"/>
          <w:sz w:val="24"/>
          <w:szCs w:val="24"/>
        </w:rPr>
        <w:t>й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2A2" w:rsidRPr="00962268">
        <w:rPr>
          <w:rFonts w:ascii="Times New Roman" w:hAnsi="Times New Roman" w:cs="Times New Roman"/>
          <w:sz w:val="24"/>
          <w:szCs w:val="24"/>
        </w:rPr>
        <w:lastRenderedPageBreak/>
        <w:t>водоохранны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зон, детски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и спортивны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690B51">
        <w:rPr>
          <w:rFonts w:ascii="Times New Roman" w:hAnsi="Times New Roman" w:cs="Times New Roman"/>
          <w:sz w:val="24"/>
          <w:szCs w:val="24"/>
        </w:rPr>
        <w:t>о</w:t>
      </w:r>
      <w:r w:rsidR="00B42E85">
        <w:rPr>
          <w:rFonts w:ascii="Times New Roman" w:hAnsi="Times New Roman" w:cs="Times New Roman"/>
          <w:sz w:val="24"/>
          <w:szCs w:val="24"/>
        </w:rPr>
        <w:t>к</w:t>
      </w:r>
      <w:r w:rsidR="000C62A2" w:rsidRPr="00962268">
        <w:rPr>
          <w:rFonts w:ascii="Times New Roman" w:hAnsi="Times New Roman" w:cs="Times New Roman"/>
          <w:sz w:val="24"/>
          <w:szCs w:val="24"/>
        </w:rPr>
        <w:t>, контейнерны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B42E85">
        <w:rPr>
          <w:rFonts w:ascii="Times New Roman" w:hAnsi="Times New Roman" w:cs="Times New Roman"/>
          <w:sz w:val="24"/>
          <w:szCs w:val="24"/>
        </w:rPr>
        <w:t>ок</w:t>
      </w:r>
      <w:r w:rsidR="000C62A2" w:rsidRPr="00962268">
        <w:rPr>
          <w:rFonts w:ascii="Times New Roman" w:hAnsi="Times New Roman" w:cs="Times New Roman"/>
          <w:sz w:val="24"/>
          <w:szCs w:val="24"/>
        </w:rPr>
        <w:t>, площад</w:t>
      </w:r>
      <w:r w:rsidR="00B42E85">
        <w:rPr>
          <w:rFonts w:ascii="Times New Roman" w:hAnsi="Times New Roman" w:cs="Times New Roman"/>
          <w:sz w:val="24"/>
          <w:szCs w:val="24"/>
        </w:rPr>
        <w:t>ок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автостоянок, элемент</w:t>
      </w:r>
      <w:r w:rsidR="00B42E85">
        <w:rPr>
          <w:rFonts w:ascii="Times New Roman" w:hAnsi="Times New Roman" w:cs="Times New Roman"/>
          <w:sz w:val="24"/>
          <w:szCs w:val="24"/>
        </w:rPr>
        <w:t>ов освещения, средств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размещения информации и рекламны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B42E85">
        <w:rPr>
          <w:rFonts w:ascii="Times New Roman" w:hAnsi="Times New Roman" w:cs="Times New Roman"/>
          <w:sz w:val="24"/>
          <w:szCs w:val="24"/>
        </w:rPr>
        <w:t>й</w:t>
      </w:r>
      <w:r w:rsidR="000C62A2" w:rsidRPr="00962268">
        <w:rPr>
          <w:rFonts w:ascii="Times New Roman" w:hAnsi="Times New Roman" w:cs="Times New Roman"/>
          <w:sz w:val="24"/>
          <w:szCs w:val="24"/>
        </w:rPr>
        <w:t>, ограждени</w:t>
      </w:r>
      <w:r w:rsidR="00B42E85">
        <w:rPr>
          <w:rFonts w:ascii="Times New Roman" w:hAnsi="Times New Roman" w:cs="Times New Roman"/>
          <w:sz w:val="24"/>
          <w:szCs w:val="24"/>
        </w:rPr>
        <w:t>й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(забор</w:t>
      </w:r>
      <w:r w:rsidR="00B42E85">
        <w:rPr>
          <w:rFonts w:ascii="Times New Roman" w:hAnsi="Times New Roman" w:cs="Times New Roman"/>
          <w:sz w:val="24"/>
          <w:szCs w:val="24"/>
        </w:rPr>
        <w:t>ов</w:t>
      </w:r>
      <w:r w:rsidR="000C62A2" w:rsidRPr="00962268">
        <w:rPr>
          <w:rFonts w:ascii="Times New Roman" w:hAnsi="Times New Roman" w:cs="Times New Roman"/>
          <w:sz w:val="24"/>
          <w:szCs w:val="24"/>
        </w:rPr>
        <w:t>), малы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архитектурны</w:t>
      </w:r>
      <w:r w:rsidR="00B42E85">
        <w:rPr>
          <w:rFonts w:ascii="Times New Roman" w:hAnsi="Times New Roman" w:cs="Times New Roman"/>
          <w:sz w:val="24"/>
          <w:szCs w:val="24"/>
        </w:rPr>
        <w:t>х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фо</w:t>
      </w:r>
      <w:r w:rsidR="00B42E85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 xml:space="preserve"> и проче</w:t>
      </w:r>
      <w:r w:rsidR="00B42E85">
        <w:rPr>
          <w:rFonts w:ascii="Times New Roman" w:hAnsi="Times New Roman" w:cs="Times New Roman"/>
          <w:sz w:val="24"/>
          <w:szCs w:val="24"/>
        </w:rPr>
        <w:t>го.</w:t>
      </w:r>
      <w:r w:rsidR="00B42E85" w:rsidRPr="00B42E85">
        <w:rPr>
          <w:rFonts w:ascii="Times New Roman" w:hAnsi="Times New Roman" w:cs="Times New Roman"/>
          <w:sz w:val="24"/>
          <w:szCs w:val="24"/>
        </w:rPr>
        <w:t xml:space="preserve"> </w:t>
      </w:r>
      <w:r w:rsidR="00B42E85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подлежащих благоустройству в 2018</w:t>
      </w:r>
      <w:r w:rsidR="00DA1403">
        <w:rPr>
          <w:rFonts w:ascii="Times New Roman" w:hAnsi="Times New Roman" w:cs="Times New Roman"/>
          <w:sz w:val="24"/>
          <w:szCs w:val="24"/>
        </w:rPr>
        <w:t>–</w:t>
      </w:r>
      <w:r w:rsidR="00B42E85">
        <w:rPr>
          <w:rFonts w:ascii="Times New Roman" w:hAnsi="Times New Roman" w:cs="Times New Roman"/>
          <w:sz w:val="24"/>
          <w:szCs w:val="24"/>
        </w:rPr>
        <w:t>2022 годы</w:t>
      </w:r>
      <w:r w:rsidR="00690B51">
        <w:rPr>
          <w:rFonts w:ascii="Times New Roman" w:hAnsi="Times New Roman" w:cs="Times New Roman"/>
          <w:sz w:val="24"/>
          <w:szCs w:val="24"/>
        </w:rPr>
        <w:t>,</w:t>
      </w:r>
      <w:r w:rsidR="00B42E85">
        <w:rPr>
          <w:rFonts w:ascii="Times New Roman" w:hAnsi="Times New Roman" w:cs="Times New Roman"/>
          <w:sz w:val="24"/>
          <w:szCs w:val="24"/>
        </w:rPr>
        <w:t xml:space="preserve"> приведен в приложении № 6 к Программе.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Отдельные мероприятия или полномасштабные </w:t>
      </w:r>
      <w:proofErr w:type="gramStart"/>
      <w:r w:rsidR="000C62A2" w:rsidRPr="00962268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благоустройства наиболее посещаемых </w:t>
      </w:r>
      <w:r w:rsidR="00690B51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0C62A2" w:rsidRPr="00962268">
        <w:rPr>
          <w:rFonts w:ascii="Times New Roman" w:hAnsi="Times New Roman" w:cs="Times New Roman"/>
          <w:sz w:val="24"/>
          <w:szCs w:val="24"/>
        </w:rPr>
        <w:t xml:space="preserve"> включаются в подпрограмму на основании предложений граждан и организаций города Тарко-Сале.</w:t>
      </w:r>
      <w:r w:rsidR="002A2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1E" w:rsidRDefault="002A2C1E" w:rsidP="002A2C1E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</w:t>
      </w:r>
      <w:r w:rsidR="00DA1403">
        <w:rPr>
          <w:rFonts w:ascii="Times New Roman" w:hAnsi="Times New Roman" w:cs="Times New Roman"/>
          <w:sz w:val="24"/>
          <w:szCs w:val="24"/>
        </w:rPr>
        <w:t>и</w:t>
      </w:r>
      <w:r w:rsidRPr="00BE09AB">
        <w:rPr>
          <w:rFonts w:ascii="Times New Roman" w:hAnsi="Times New Roman" w:cs="Times New Roman"/>
          <w:sz w:val="24"/>
          <w:szCs w:val="24"/>
        </w:rPr>
        <w:t xml:space="preserve"> № 1</w:t>
      </w:r>
      <w:r w:rsidR="00DA1403">
        <w:rPr>
          <w:rFonts w:ascii="Times New Roman" w:hAnsi="Times New Roman" w:cs="Times New Roman"/>
          <w:sz w:val="24"/>
          <w:szCs w:val="24"/>
        </w:rPr>
        <w:t xml:space="preserve"> </w:t>
      </w:r>
      <w:r w:rsidRPr="00BE09AB">
        <w:rPr>
          <w:rFonts w:ascii="Times New Roman" w:hAnsi="Times New Roman" w:cs="Times New Roman"/>
          <w:sz w:val="24"/>
          <w:szCs w:val="24"/>
        </w:rPr>
        <w:t xml:space="preserve">к </w:t>
      </w:r>
      <w:r w:rsidR="00CC7128">
        <w:rPr>
          <w:rFonts w:ascii="Times New Roman" w:hAnsi="Times New Roman" w:cs="Times New Roman"/>
          <w:sz w:val="24"/>
          <w:szCs w:val="24"/>
        </w:rPr>
        <w:t>П</w:t>
      </w:r>
      <w:r w:rsidRPr="00BE09AB">
        <w:rPr>
          <w:rFonts w:ascii="Times New Roman" w:hAnsi="Times New Roman" w:cs="Times New Roman"/>
          <w:sz w:val="24"/>
          <w:szCs w:val="24"/>
        </w:rPr>
        <w:t>рограмме.</w:t>
      </w:r>
    </w:p>
    <w:p w:rsidR="003D1866" w:rsidRPr="000C62A2" w:rsidRDefault="003D1866" w:rsidP="00962268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68" w:rsidRPr="00BE09AB" w:rsidRDefault="00D31485" w:rsidP="00962268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62268" w:rsidRPr="00BE09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2268" w:rsidRPr="00BE09AB">
        <w:rPr>
          <w:rFonts w:ascii="Times New Roman" w:hAnsi="Times New Roman" w:cs="Times New Roman"/>
          <w:sz w:val="24"/>
          <w:szCs w:val="24"/>
        </w:rPr>
        <w:t>. "Перечень показателей эффективности подпрограммы"</w:t>
      </w:r>
    </w:p>
    <w:p w:rsidR="00962268" w:rsidRPr="00BE09AB" w:rsidRDefault="00962268" w:rsidP="00962268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68" w:rsidRDefault="00962268" w:rsidP="00962268">
      <w:pPr>
        <w:tabs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Для оценки эффективности реализации подпрограммы использованы следующие показатели, количественно и качественно характеризующие ход её реализации:</w:t>
      </w:r>
    </w:p>
    <w:p w:rsidR="00802263" w:rsidRPr="00802263" w:rsidRDefault="00802263" w:rsidP="00802263">
      <w:pPr>
        <w:pStyle w:val="af1"/>
        <w:numPr>
          <w:ilvl w:val="0"/>
          <w:numId w:val="3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Доля благоустроенных дворовых территорий многоквартирных домов от</w:t>
      </w:r>
      <w:r w:rsidR="00CC7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общего</w:t>
      </w:r>
      <w:r w:rsidRPr="0080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количества дворовых территорий многоквартирных домов</w:t>
      </w:r>
      <w:r w:rsidR="00CC7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, нуждающихся в благоустройстве.</w:t>
      </w:r>
    </w:p>
    <w:p w:rsidR="00802263" w:rsidRDefault="00802263" w:rsidP="00E153DB">
      <w:pPr>
        <w:pStyle w:val="af1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02263">
        <w:rPr>
          <w:rFonts w:ascii="Times New Roman" w:hAnsi="Times New Roman" w:cs="Times New Roman"/>
          <w:sz w:val="24"/>
          <w:szCs w:val="24"/>
          <w:lang w:bidi="ru-RU"/>
        </w:rPr>
        <w:t>К=∑</w:t>
      </w:r>
      <w:proofErr w:type="spellStart"/>
      <w:r w:rsidRPr="00802263">
        <w:rPr>
          <w:rFonts w:ascii="Times New Roman" w:hAnsi="Times New Roman" w:cs="Times New Roman"/>
          <w:sz w:val="24"/>
          <w:szCs w:val="24"/>
          <w:lang w:bidi="ru-RU"/>
        </w:rPr>
        <w:t>Кбдт</w:t>
      </w:r>
      <w:proofErr w:type="spellEnd"/>
      <w:proofErr w:type="gramStart"/>
      <w:r w:rsidRPr="00802263">
        <w:rPr>
          <w:rFonts w:ascii="Times New Roman" w:hAnsi="Times New Roman" w:cs="Times New Roman"/>
          <w:sz w:val="24"/>
          <w:szCs w:val="24"/>
          <w:lang w:bidi="ru-RU"/>
        </w:rPr>
        <w:t>/∑К</w:t>
      </w:r>
      <w:proofErr w:type="gramEnd"/>
      <w:r w:rsidRPr="00802263">
        <w:rPr>
          <w:rFonts w:ascii="Times New Roman" w:hAnsi="Times New Roman" w:cs="Times New Roman"/>
          <w:sz w:val="24"/>
          <w:szCs w:val="24"/>
          <w:lang w:bidi="ru-RU"/>
        </w:rPr>
        <w:t xml:space="preserve">о* 100%, рассчитывается как </w:t>
      </w:r>
      <w:r w:rsidR="00093B3E">
        <w:rPr>
          <w:rFonts w:ascii="Times New Roman" w:hAnsi="Times New Roman" w:cs="Times New Roman"/>
          <w:sz w:val="24"/>
          <w:szCs w:val="24"/>
          <w:lang w:bidi="ru-RU"/>
        </w:rPr>
        <w:t xml:space="preserve">отношение </w:t>
      </w:r>
      <w:r w:rsidRPr="00802263">
        <w:rPr>
          <w:rFonts w:ascii="Times New Roman" w:hAnsi="Times New Roman" w:cs="Times New Roman"/>
          <w:sz w:val="24"/>
          <w:szCs w:val="24"/>
          <w:lang w:bidi="ru-RU"/>
        </w:rPr>
        <w:t>количеств</w:t>
      </w:r>
      <w:r w:rsidR="00093B3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802263">
        <w:rPr>
          <w:rFonts w:ascii="Times New Roman" w:hAnsi="Times New Roman" w:cs="Times New Roman"/>
          <w:sz w:val="24"/>
          <w:szCs w:val="24"/>
          <w:lang w:bidi="ru-RU"/>
        </w:rPr>
        <w:t xml:space="preserve"> благоустроенных дворовых территорий многоквартирных домов к общему количеству дворовых территорий многоквартирных домов</w:t>
      </w:r>
      <w:r w:rsidR="000C5879">
        <w:rPr>
          <w:rFonts w:ascii="Times New Roman" w:hAnsi="Times New Roman" w:cs="Times New Roman"/>
          <w:sz w:val="24"/>
          <w:szCs w:val="24"/>
          <w:lang w:bidi="ru-RU"/>
        </w:rPr>
        <w:t>, нуждающихся в благоустройстве.</w:t>
      </w:r>
    </w:p>
    <w:p w:rsidR="00093B3E" w:rsidRDefault="00CC7128" w:rsidP="00E153DB">
      <w:pPr>
        <w:pStyle w:val="af1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Увеличение</w:t>
      </w:r>
      <w:r w:rsidR="00C80CBC" w:rsidRPr="000C5879">
        <w:rPr>
          <w:rFonts w:ascii="Times New Roman" w:hAnsi="Times New Roman" w:cs="Times New Roman"/>
          <w:sz w:val="24"/>
          <w:szCs w:val="24"/>
          <w:lang w:bidi="ru-RU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  <w:lang w:bidi="ru-RU"/>
        </w:rPr>
        <w:t>является положительной динамикой</w:t>
      </w:r>
      <w:r w:rsidRPr="00CC712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5879">
        <w:rPr>
          <w:rFonts w:ascii="Times New Roman" w:hAnsi="Times New Roman" w:cs="Times New Roman"/>
          <w:sz w:val="24"/>
          <w:szCs w:val="24"/>
          <w:lang w:bidi="ru-RU"/>
        </w:rPr>
        <w:t>показателя</w:t>
      </w:r>
      <w:r w:rsidR="000C587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D071F" w:rsidRPr="0002277D" w:rsidRDefault="00DD071F" w:rsidP="00DD071F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BE09AB">
        <w:rPr>
          <w:rFonts w:ascii="Times New Roman" w:hAnsi="Times New Roman" w:cs="Times New Roman"/>
          <w:sz w:val="24"/>
          <w:szCs w:val="24"/>
        </w:rPr>
        <w:t>–</w:t>
      </w:r>
      <w:r w:rsidRPr="0002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02277D">
        <w:rPr>
          <w:rFonts w:ascii="Times New Roman" w:hAnsi="Times New Roman" w:cs="Times New Roman"/>
          <w:sz w:val="24"/>
          <w:szCs w:val="24"/>
        </w:rPr>
        <w:t xml:space="preserve"> Департамента транспорта, связи и систем жизнеобеспечения Администрации Пуровского района.</w:t>
      </w:r>
    </w:p>
    <w:p w:rsidR="00DD071F" w:rsidRDefault="00DD071F" w:rsidP="00E153DB">
      <w:pPr>
        <w:pStyle w:val="af1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93B3E" w:rsidRPr="00093B3E" w:rsidRDefault="00093B3E" w:rsidP="00DD071F">
      <w:pPr>
        <w:pStyle w:val="af1"/>
        <w:numPr>
          <w:ilvl w:val="0"/>
          <w:numId w:val="31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5879">
        <w:rPr>
          <w:rFonts w:ascii="Times New Roman" w:hAnsi="Times New Roman" w:cs="Times New Roman"/>
          <w:sz w:val="24"/>
          <w:szCs w:val="24"/>
          <w:lang w:bidi="ru-RU"/>
        </w:rPr>
        <w:t xml:space="preserve">Доля площади благоустроенных </w:t>
      </w:r>
      <w:r w:rsidR="00CC7128">
        <w:rPr>
          <w:rFonts w:ascii="Times New Roman" w:hAnsi="Times New Roman" w:cs="Times New Roman"/>
          <w:sz w:val="24"/>
          <w:szCs w:val="24"/>
          <w:lang w:bidi="ru-RU"/>
        </w:rPr>
        <w:t>общественных территорий</w:t>
      </w:r>
      <w:r w:rsidR="00DD071F">
        <w:rPr>
          <w:rFonts w:ascii="Times New Roman" w:hAnsi="Times New Roman" w:cs="Times New Roman"/>
          <w:sz w:val="24"/>
          <w:szCs w:val="24"/>
          <w:lang w:bidi="ru-RU"/>
        </w:rPr>
        <w:t xml:space="preserve"> от общего количества общественных территорий, нуждающихся в благоустройстве</w:t>
      </w:r>
      <w:r w:rsidRPr="000C587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93B3E" w:rsidRPr="00C80CBC" w:rsidRDefault="00093B3E" w:rsidP="00093B3E">
      <w:pPr>
        <w:tabs>
          <w:tab w:val="left" w:pos="0"/>
          <w:tab w:val="left" w:pos="567"/>
        </w:tabs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К=∑8бмт/∑8о*100%, рассчитывается как отношение </w:t>
      </w:r>
      <w:r w:rsidR="00690B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количества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благоустроенных </w:t>
      </w:r>
      <w:r w:rsidR="000C58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общественных</w:t>
      </w:r>
      <w:r w:rsidR="00690B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территорий к общему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0B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количеству </w:t>
      </w:r>
      <w:r w:rsidR="000C58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общественных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территорий</w:t>
      </w:r>
      <w:r w:rsidR="000C58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нуждающихся в благоустройстве</w:t>
      </w:r>
      <w:r w:rsidR="00C80CBC"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C7128" w:rsidRDefault="00CC7128" w:rsidP="00CC7128">
      <w:pPr>
        <w:pStyle w:val="af1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Увеличение</w:t>
      </w:r>
      <w:r w:rsidRPr="000C5879">
        <w:rPr>
          <w:rFonts w:ascii="Times New Roman" w:hAnsi="Times New Roman" w:cs="Times New Roman"/>
          <w:sz w:val="24"/>
          <w:szCs w:val="24"/>
          <w:lang w:bidi="ru-RU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  <w:lang w:bidi="ru-RU"/>
        </w:rPr>
        <w:t>является положительной динамикой</w:t>
      </w:r>
      <w:r w:rsidRPr="00CC712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5879">
        <w:rPr>
          <w:rFonts w:ascii="Times New Roman" w:hAnsi="Times New Roman" w:cs="Times New Roman"/>
          <w:sz w:val="24"/>
          <w:szCs w:val="24"/>
          <w:lang w:bidi="ru-RU"/>
        </w:rPr>
        <w:t>показателя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D071F" w:rsidRPr="0002277D" w:rsidRDefault="00DD071F" w:rsidP="00DD071F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2277D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BE09AB">
        <w:rPr>
          <w:rFonts w:ascii="Times New Roman" w:hAnsi="Times New Roman" w:cs="Times New Roman"/>
          <w:sz w:val="24"/>
          <w:szCs w:val="24"/>
        </w:rPr>
        <w:t>–</w:t>
      </w:r>
      <w:r w:rsidRPr="0002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02277D">
        <w:rPr>
          <w:rFonts w:ascii="Times New Roman" w:hAnsi="Times New Roman" w:cs="Times New Roman"/>
          <w:sz w:val="24"/>
          <w:szCs w:val="24"/>
        </w:rPr>
        <w:t xml:space="preserve"> Департамента транспорта, связи и систем жизнеобеспечения </w:t>
      </w:r>
      <w:r>
        <w:rPr>
          <w:rFonts w:ascii="Times New Roman" w:hAnsi="Times New Roman" w:cs="Times New Roman"/>
          <w:sz w:val="24"/>
          <w:szCs w:val="24"/>
        </w:rPr>
        <w:t>Администрации Пуровского района.</w:t>
      </w:r>
    </w:p>
    <w:p w:rsidR="00C80CBC" w:rsidRDefault="00C80CBC" w:rsidP="00093B3E">
      <w:pPr>
        <w:tabs>
          <w:tab w:val="left" w:pos="0"/>
          <w:tab w:val="left" w:pos="567"/>
        </w:tabs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0CBC" w:rsidRPr="00BE09AB" w:rsidRDefault="003A0FFE" w:rsidP="00C80CBC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80CBC" w:rsidRPr="00BE09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0CBC" w:rsidRPr="00BE09AB">
        <w:rPr>
          <w:rFonts w:ascii="Times New Roman" w:hAnsi="Times New Roman" w:cs="Times New Roman"/>
          <w:sz w:val="24"/>
          <w:szCs w:val="24"/>
        </w:rPr>
        <w:t>. "Ожидаемые результаты реализации подпрограммы"</w:t>
      </w:r>
    </w:p>
    <w:p w:rsidR="00C80CBC" w:rsidRPr="00963461" w:rsidRDefault="00C80CBC" w:rsidP="00C80CBC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CBC" w:rsidRPr="00C80CBC" w:rsidRDefault="00C80CBC" w:rsidP="00C80CBC">
      <w:pPr>
        <w:tabs>
          <w:tab w:val="left" w:pos="0"/>
          <w:tab w:val="left" w:pos="567"/>
        </w:tabs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0CBC">
        <w:rPr>
          <w:rFonts w:ascii="Times New Roman" w:hAnsi="Times New Roman"/>
          <w:sz w:val="24"/>
          <w:szCs w:val="24"/>
        </w:rPr>
        <w:t xml:space="preserve">Реализация подпрограммы обеспечит 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достижение высокого уровня комфортности</w:t>
      </w:r>
      <w:r w:rsidR="009D04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благоустроенн</w:t>
      </w:r>
      <w:r w:rsidR="009D04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ости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дворовых и </w:t>
      </w:r>
      <w:r w:rsidR="00DD07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общественных 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территорий, отвечающ</w:t>
      </w:r>
      <w:r w:rsidR="00DD07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их</w:t>
      </w:r>
      <w:r w:rsidRPr="00C80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современным потребностям населения</w:t>
      </w:r>
      <w:r w:rsidR="000C58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г. Тарко-Сале</w:t>
      </w:r>
      <w:proofErr w:type="gramStart"/>
      <w:r w:rsidR="000C58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DD07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".</w:t>
      </w:r>
      <w:proofErr w:type="gramEnd"/>
    </w:p>
    <w:p w:rsidR="006D1A93" w:rsidRDefault="006D1A93" w:rsidP="00093B3E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  <w:sectPr w:rsidR="006D1A93" w:rsidSect="00D5283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21F9" w:rsidRPr="00A421F9" w:rsidRDefault="00D35B29" w:rsidP="00044638">
      <w:pPr>
        <w:tabs>
          <w:tab w:val="left" w:pos="0"/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044638">
        <w:rPr>
          <w:rFonts w:ascii="Times New Roman" w:hAnsi="Times New Roman" w:cs="Times New Roman"/>
          <w:sz w:val="24"/>
          <w:szCs w:val="24"/>
        </w:rPr>
        <w:t>.</w:t>
      </w:r>
      <w:r w:rsidR="00A421F9" w:rsidRPr="00A421F9">
        <w:rPr>
          <w:rFonts w:ascii="Times New Roman" w:hAnsi="Times New Roman" w:cs="Times New Roman"/>
          <w:sz w:val="24"/>
          <w:szCs w:val="24"/>
        </w:rPr>
        <w:tab/>
        <w:t>В приложение № 1 к Программе внести следующие изменения:</w:t>
      </w:r>
    </w:p>
    <w:p w:rsidR="00A421F9" w:rsidRPr="00A421F9" w:rsidRDefault="00D35B29" w:rsidP="00A421F9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21F9">
        <w:rPr>
          <w:rFonts w:ascii="Times New Roman" w:hAnsi="Times New Roman" w:cs="Times New Roman"/>
          <w:sz w:val="24"/>
          <w:szCs w:val="24"/>
        </w:rPr>
        <w:t>.1</w:t>
      </w:r>
      <w:r w:rsidR="00044638">
        <w:rPr>
          <w:rFonts w:ascii="Times New Roman" w:hAnsi="Times New Roman" w:cs="Times New Roman"/>
          <w:sz w:val="24"/>
          <w:szCs w:val="24"/>
        </w:rPr>
        <w:t>.</w:t>
      </w:r>
      <w:r w:rsidR="00044638">
        <w:rPr>
          <w:rFonts w:ascii="Times New Roman" w:hAnsi="Times New Roman" w:cs="Times New Roman"/>
          <w:sz w:val="24"/>
          <w:szCs w:val="24"/>
        </w:rPr>
        <w:tab/>
      </w:r>
      <w:r w:rsidR="00A421F9" w:rsidRPr="00A421F9">
        <w:rPr>
          <w:rFonts w:ascii="Times New Roman" w:hAnsi="Times New Roman" w:cs="Times New Roman"/>
          <w:sz w:val="24"/>
          <w:szCs w:val="24"/>
        </w:rPr>
        <w:t>Строку "Муниципальная программа "Развитие системы жилищно-коммунального хозяйства и транспортной инфраструктуры" изложить в следующей редакции:</w:t>
      </w:r>
    </w:p>
    <w:p w:rsidR="00A421F9" w:rsidRPr="00A421F9" w:rsidRDefault="00A421F9" w:rsidP="00A421F9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80CBC" w:rsidRPr="00C80CBC" w:rsidRDefault="00C80CBC" w:rsidP="00093B3E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2281"/>
        <w:gridCol w:w="1843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992"/>
        <w:gridCol w:w="993"/>
      </w:tblGrid>
      <w:tr w:rsidR="006D1A93" w:rsidRPr="00A421F9" w:rsidTr="003B7D54">
        <w:trPr>
          <w:trHeight w:val="57"/>
          <w:tblHeader/>
        </w:trPr>
        <w:tc>
          <w:tcPr>
            <w:tcW w:w="662" w:type="dxa"/>
            <w:vMerge w:val="restart"/>
            <w:hideMark/>
          </w:tcPr>
          <w:p w:rsidR="006D1A93" w:rsidRPr="00A421F9" w:rsidRDefault="006D1A93" w:rsidP="008939E9">
            <w:pPr>
              <w:spacing w:before="0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№</w:t>
            </w:r>
          </w:p>
          <w:p w:rsidR="006D1A93" w:rsidRPr="00A421F9" w:rsidRDefault="006D1A93" w:rsidP="008939E9">
            <w:pPr>
              <w:spacing w:before="0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81" w:type="dxa"/>
            <w:vMerge w:val="restart"/>
            <w:hideMark/>
          </w:tcPr>
          <w:p w:rsidR="006D1A93" w:rsidRPr="00A421F9" w:rsidRDefault="006D1A93" w:rsidP="00D44562">
            <w:pPr>
              <w:spacing w:before="0"/>
              <w:ind w:left="0"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1843" w:type="dxa"/>
            <w:vMerge w:val="restart"/>
            <w:hideMark/>
          </w:tcPr>
          <w:p w:rsidR="006D1A93" w:rsidRPr="00A421F9" w:rsidRDefault="006D1A93" w:rsidP="008939E9">
            <w:pPr>
              <w:spacing w:before="0"/>
              <w:ind w:left="0" w:firstLine="34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134" w:type="dxa"/>
            <w:vMerge w:val="restart"/>
            <w:hideMark/>
          </w:tcPr>
          <w:p w:rsidR="006D1A93" w:rsidRPr="00A421F9" w:rsidRDefault="006D1A93" w:rsidP="008939E9">
            <w:pPr>
              <w:tabs>
                <w:tab w:val="left" w:pos="316"/>
              </w:tabs>
              <w:spacing w:before="0"/>
              <w:ind w:left="0" w:firstLine="32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56" w:type="dxa"/>
            <w:gridSpan w:val="9"/>
            <w:hideMark/>
          </w:tcPr>
          <w:p w:rsidR="006D1A93" w:rsidRPr="00A421F9" w:rsidRDefault="006D1A93" w:rsidP="008939E9">
            <w:pPr>
              <w:spacing w:before="0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  <w:p w:rsidR="006D1A93" w:rsidRPr="00A421F9" w:rsidRDefault="006D1A93" w:rsidP="008939E9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A421F9" w:rsidRPr="00A421F9" w:rsidTr="003B7D54">
        <w:trPr>
          <w:trHeight w:val="57"/>
          <w:tblHeader/>
        </w:trPr>
        <w:tc>
          <w:tcPr>
            <w:tcW w:w="662" w:type="dxa"/>
            <w:vMerge/>
            <w:hideMark/>
          </w:tcPr>
          <w:p w:rsidR="00A421F9" w:rsidRPr="00A421F9" w:rsidRDefault="00A421F9" w:rsidP="008939E9">
            <w:pPr>
              <w:spacing w:before="0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421F9" w:rsidRPr="00A421F9" w:rsidRDefault="00A421F9" w:rsidP="008939E9">
            <w:pPr>
              <w:spacing w:before="0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421F9" w:rsidRPr="00A421F9" w:rsidRDefault="00A421F9" w:rsidP="008939E9">
            <w:pPr>
              <w:spacing w:before="0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3" w:type="dxa"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92" w:type="dxa"/>
            <w:hideMark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hideMark/>
          </w:tcPr>
          <w:p w:rsidR="00A421F9" w:rsidRPr="00A421F9" w:rsidRDefault="00A421F9" w:rsidP="00A421F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D4456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A421F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A421F9" w:rsidRPr="00A421F9" w:rsidRDefault="00A421F9" w:rsidP="00A421F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D4456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421F9" w:rsidRPr="00A421F9" w:rsidTr="003B7D54">
        <w:trPr>
          <w:trHeight w:val="1527"/>
        </w:trPr>
        <w:tc>
          <w:tcPr>
            <w:tcW w:w="662" w:type="dxa"/>
            <w:hideMark/>
          </w:tcPr>
          <w:p w:rsidR="00A421F9" w:rsidRPr="00A421F9" w:rsidRDefault="00A421F9" w:rsidP="008939E9">
            <w:pPr>
              <w:spacing w:before="0"/>
              <w:ind w:left="-724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21F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hideMark/>
          </w:tcPr>
          <w:p w:rsidR="00A421F9" w:rsidRPr="00D44562" w:rsidRDefault="00A421F9" w:rsidP="008939E9">
            <w:pPr>
              <w:ind w:firstLine="39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562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системы жилищно-коммунального хозяйства и транспортной инфраструктуры"</w:t>
            </w:r>
          </w:p>
        </w:tc>
        <w:tc>
          <w:tcPr>
            <w:tcW w:w="1843" w:type="dxa"/>
            <w:hideMark/>
          </w:tcPr>
          <w:p w:rsidR="00A421F9" w:rsidRPr="00D44562" w:rsidRDefault="00A421F9" w:rsidP="008939E9">
            <w:pPr>
              <w:ind w:firstLine="34"/>
              <w:rPr>
                <w:b/>
                <w:color w:val="000000"/>
                <w:sz w:val="18"/>
                <w:szCs w:val="18"/>
              </w:rPr>
            </w:pPr>
            <w:r w:rsidRPr="00D44562">
              <w:rPr>
                <w:b/>
                <w:color w:val="000000"/>
                <w:sz w:val="18"/>
                <w:szCs w:val="18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4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421F9" w:rsidRPr="00A421F9" w:rsidRDefault="00A421F9" w:rsidP="008939E9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ECF" w:rsidRPr="00A421F9" w:rsidTr="003B7D54">
        <w:trPr>
          <w:trHeight w:val="365"/>
        </w:trPr>
        <w:tc>
          <w:tcPr>
            <w:tcW w:w="662" w:type="dxa"/>
          </w:tcPr>
          <w:p w:rsidR="009E3ECF" w:rsidRPr="00A421F9" w:rsidRDefault="009E3ECF" w:rsidP="008939E9">
            <w:pPr>
              <w:spacing w:before="0"/>
              <w:ind w:left="-724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gridSpan w:val="2"/>
            <w:vAlign w:val="bottom"/>
          </w:tcPr>
          <w:p w:rsidR="009E3ECF" w:rsidRPr="0026433A" w:rsidRDefault="009E3ECF" w:rsidP="009E3ECF">
            <w:pPr>
              <w:spacing w:before="0"/>
              <w:ind w:left="0" w:firstLine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6433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9E3ECF" w:rsidRDefault="003B7D54" w:rsidP="00EF1AD0">
            <w:pPr>
              <w:spacing w:before="0"/>
              <w:ind w:left="0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EF1AD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705 756</w:t>
            </w:r>
          </w:p>
        </w:tc>
        <w:tc>
          <w:tcPr>
            <w:tcW w:w="1134" w:type="dxa"/>
            <w:vAlign w:val="bottom"/>
          </w:tcPr>
          <w:p w:rsidR="009E3ECF" w:rsidRPr="00A421F9" w:rsidRDefault="0098614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1 552 829</w:t>
            </w:r>
          </w:p>
        </w:tc>
        <w:tc>
          <w:tcPr>
            <w:tcW w:w="1134" w:type="dxa"/>
            <w:vAlign w:val="bottom"/>
          </w:tcPr>
          <w:p w:rsidR="009E3ECF" w:rsidRPr="00A421F9" w:rsidRDefault="0098614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915 572</w:t>
            </w:r>
          </w:p>
        </w:tc>
        <w:tc>
          <w:tcPr>
            <w:tcW w:w="992" w:type="dxa"/>
            <w:vAlign w:val="bottom"/>
          </w:tcPr>
          <w:p w:rsidR="009E3ECF" w:rsidRPr="00A421F9" w:rsidRDefault="0098614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933 078</w:t>
            </w:r>
          </w:p>
        </w:tc>
        <w:tc>
          <w:tcPr>
            <w:tcW w:w="1134" w:type="dxa"/>
            <w:vAlign w:val="bottom"/>
          </w:tcPr>
          <w:p w:rsidR="009E3ECF" w:rsidRPr="00A421F9" w:rsidRDefault="0098614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1 070 687</w:t>
            </w:r>
          </w:p>
        </w:tc>
        <w:tc>
          <w:tcPr>
            <w:tcW w:w="993" w:type="dxa"/>
            <w:vAlign w:val="bottom"/>
          </w:tcPr>
          <w:p w:rsidR="009E3ECF" w:rsidRPr="00A421F9" w:rsidRDefault="005A04B5" w:rsidP="005A04B5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553 364</w:t>
            </w:r>
          </w:p>
        </w:tc>
        <w:tc>
          <w:tcPr>
            <w:tcW w:w="992" w:type="dxa"/>
            <w:vAlign w:val="bottom"/>
          </w:tcPr>
          <w:p w:rsidR="009E3ECF" w:rsidRPr="00A421F9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575 404</w:t>
            </w:r>
          </w:p>
        </w:tc>
        <w:tc>
          <w:tcPr>
            <w:tcW w:w="992" w:type="dxa"/>
            <w:vAlign w:val="bottom"/>
          </w:tcPr>
          <w:p w:rsidR="009E3ECF" w:rsidRPr="00A421F9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576 556</w:t>
            </w:r>
          </w:p>
        </w:tc>
        <w:tc>
          <w:tcPr>
            <w:tcW w:w="992" w:type="dxa"/>
            <w:vAlign w:val="bottom"/>
          </w:tcPr>
          <w:p w:rsidR="009E3ECF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264 133</w:t>
            </w:r>
          </w:p>
        </w:tc>
        <w:tc>
          <w:tcPr>
            <w:tcW w:w="993" w:type="dxa"/>
            <w:vAlign w:val="bottom"/>
          </w:tcPr>
          <w:p w:rsidR="009E3ECF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264 133</w:t>
            </w:r>
          </w:p>
        </w:tc>
      </w:tr>
      <w:tr w:rsidR="009E3ECF" w:rsidRPr="00A421F9" w:rsidTr="003B7D54">
        <w:trPr>
          <w:trHeight w:val="152"/>
        </w:trPr>
        <w:tc>
          <w:tcPr>
            <w:tcW w:w="662" w:type="dxa"/>
          </w:tcPr>
          <w:p w:rsidR="009E3ECF" w:rsidRPr="00A421F9" w:rsidRDefault="009E3ECF" w:rsidP="008939E9">
            <w:pPr>
              <w:spacing w:before="0"/>
              <w:ind w:left="-724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gridSpan w:val="2"/>
          </w:tcPr>
          <w:p w:rsidR="009E3ECF" w:rsidRPr="00D44562" w:rsidRDefault="009E3ECF" w:rsidP="008939E9">
            <w:pPr>
              <w:ind w:firstLine="34"/>
              <w:rPr>
                <w:b/>
                <w:color w:val="000000"/>
                <w:sz w:val="18"/>
                <w:szCs w:val="18"/>
              </w:rPr>
            </w:pPr>
            <w:r w:rsidRPr="0026433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vAlign w:val="bottom"/>
          </w:tcPr>
          <w:p w:rsidR="009E3ECF" w:rsidRDefault="007346EA" w:rsidP="009E3ECF">
            <w:pPr>
              <w:spacing w:before="0"/>
              <w:ind w:left="0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1 197 581</w:t>
            </w:r>
          </w:p>
        </w:tc>
        <w:tc>
          <w:tcPr>
            <w:tcW w:w="1134" w:type="dxa"/>
            <w:vAlign w:val="bottom"/>
          </w:tcPr>
          <w:p w:rsidR="009E3ECF" w:rsidRPr="00A421F9" w:rsidRDefault="009E3ECF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E3ECF" w:rsidRPr="00A421F9" w:rsidRDefault="009E3ECF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E3ECF" w:rsidRPr="00A421F9" w:rsidRDefault="009E3ECF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E3ECF" w:rsidRPr="00A421F9" w:rsidRDefault="0098614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427 306</w:t>
            </w:r>
          </w:p>
        </w:tc>
        <w:tc>
          <w:tcPr>
            <w:tcW w:w="993" w:type="dxa"/>
            <w:vAlign w:val="bottom"/>
          </w:tcPr>
          <w:p w:rsidR="009E3ECF" w:rsidRPr="00A421F9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191 373</w:t>
            </w:r>
          </w:p>
        </w:tc>
        <w:tc>
          <w:tcPr>
            <w:tcW w:w="992" w:type="dxa"/>
            <w:vAlign w:val="bottom"/>
          </w:tcPr>
          <w:p w:rsidR="009E3ECF" w:rsidRPr="00A421F9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193 386</w:t>
            </w:r>
          </w:p>
        </w:tc>
        <w:tc>
          <w:tcPr>
            <w:tcW w:w="992" w:type="dxa"/>
            <w:vAlign w:val="bottom"/>
          </w:tcPr>
          <w:p w:rsidR="009E3ECF" w:rsidRPr="00A421F9" w:rsidRDefault="005A04B5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193 808</w:t>
            </w:r>
          </w:p>
        </w:tc>
        <w:tc>
          <w:tcPr>
            <w:tcW w:w="992" w:type="dxa"/>
            <w:vAlign w:val="bottom"/>
          </w:tcPr>
          <w:p w:rsidR="009E3ECF" w:rsidRDefault="007346E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95 854</w:t>
            </w:r>
          </w:p>
        </w:tc>
        <w:tc>
          <w:tcPr>
            <w:tcW w:w="993" w:type="dxa"/>
            <w:vAlign w:val="bottom"/>
          </w:tcPr>
          <w:p w:rsidR="009E3ECF" w:rsidRDefault="007346EA" w:rsidP="009E3ECF">
            <w:pPr>
              <w:spacing w:before="0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95 854</w:t>
            </w:r>
          </w:p>
        </w:tc>
      </w:tr>
    </w:tbl>
    <w:p w:rsidR="006D1A93" w:rsidRDefault="006D1A93" w:rsidP="00044638">
      <w:pPr>
        <w:spacing w:before="0"/>
        <w:ind w:left="709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1F9" w:rsidRDefault="00D35B29" w:rsidP="00044638">
      <w:pPr>
        <w:tabs>
          <w:tab w:val="left" w:pos="1276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044638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="0004463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F302B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</w:t>
      </w:r>
      <w:r w:rsidR="00997173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="00A421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302B" w:rsidRPr="00A421F9">
        <w:rPr>
          <w:rFonts w:ascii="Times New Roman" w:hAnsi="Times New Roman" w:cs="Times New Roman"/>
          <w:sz w:val="24"/>
          <w:szCs w:val="24"/>
        </w:rPr>
        <w:t>приложение № 1 к Программе</w:t>
      </w:r>
      <w:r w:rsidR="00EF302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F302B" w:rsidRDefault="00EF302B" w:rsidP="00A421F9">
      <w:pPr>
        <w:spacing w:before="0"/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5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4"/>
        <w:gridCol w:w="1559"/>
        <w:gridCol w:w="1134"/>
        <w:gridCol w:w="850"/>
        <w:gridCol w:w="899"/>
        <w:gridCol w:w="1124"/>
        <w:gridCol w:w="1134"/>
        <w:gridCol w:w="1134"/>
        <w:gridCol w:w="1134"/>
        <w:gridCol w:w="992"/>
        <w:gridCol w:w="993"/>
        <w:gridCol w:w="9"/>
        <w:gridCol w:w="993"/>
      </w:tblGrid>
      <w:tr w:rsidR="00D44562" w:rsidRPr="0026433A" w:rsidTr="009C0A52">
        <w:trPr>
          <w:trHeight w:val="7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62" w:rsidRPr="00D44562" w:rsidRDefault="00D44562" w:rsidP="00D44562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4562" w:rsidRPr="0026433A" w:rsidRDefault="00D44562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4562" w:rsidRPr="00D44562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4562" w:rsidRPr="00D44562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 (соисполнителя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D44562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D44562" w:rsidRDefault="00D4456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D44562" w:rsidRPr="0026433A" w:rsidTr="009C0A52">
        <w:trPr>
          <w:trHeight w:val="15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D44562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D44562" w:rsidRPr="0026433A" w:rsidTr="009C0A52">
        <w:trPr>
          <w:trHeight w:val="150"/>
        </w:trPr>
        <w:tc>
          <w:tcPr>
            <w:tcW w:w="15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II</w:t>
            </w:r>
          </w:p>
        </w:tc>
      </w:tr>
      <w:tr w:rsidR="00D44562" w:rsidRPr="0026433A" w:rsidTr="009C0A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коммунального комплекса и сферы энергетики"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D44562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3B7D5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3B7D54">
            <w:pPr>
              <w:tabs>
                <w:tab w:val="left" w:pos="313"/>
                <w:tab w:val="center" w:pos="388"/>
              </w:tabs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B5" w:rsidRPr="0026433A" w:rsidTr="009C0A52">
        <w:trPr>
          <w:trHeight w:val="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B5" w:rsidRPr="0026433A" w:rsidRDefault="005A04B5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4B5" w:rsidRPr="00217CFC" w:rsidRDefault="005A04B5" w:rsidP="00217CFC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Бюджет МО </w:t>
            </w:r>
            <w:proofErr w:type="spellStart"/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D44562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1 081 943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193 353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5" w:rsidRPr="0026433A" w:rsidRDefault="005A04B5" w:rsidP="00741EAD">
            <w:pPr>
              <w:tabs>
                <w:tab w:val="left" w:pos="313"/>
                <w:tab w:val="center" w:pos="388"/>
              </w:tabs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87 346</w:t>
            </w:r>
          </w:p>
        </w:tc>
      </w:tr>
      <w:tr w:rsidR="00217CFC" w:rsidRPr="0026433A" w:rsidTr="009C0A52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FC" w:rsidRPr="0026433A" w:rsidRDefault="00217CFC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17CFC" w:rsidRDefault="00217CFC" w:rsidP="00217CFC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Pr="0026433A" w:rsidRDefault="00217CFC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Default="00217CFC" w:rsidP="003B7D5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FC" w:rsidRDefault="00217CFC" w:rsidP="00C42E42">
            <w:pPr>
              <w:tabs>
                <w:tab w:val="left" w:pos="313"/>
                <w:tab w:val="center" w:pos="388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562" w:rsidRPr="0026433A" w:rsidTr="009C0A52">
        <w:trPr>
          <w:trHeight w:val="1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62" w:rsidRPr="0026433A" w:rsidRDefault="00D4456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"Комитет по строительству и архитектуре Администрации Пуровского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62" w:rsidRPr="0026433A" w:rsidRDefault="00D44562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C0" w:rsidRPr="0026433A" w:rsidTr="009C0A52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Бюджет МО </w:t>
            </w:r>
            <w:proofErr w:type="spellStart"/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923 059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64 500</w:t>
            </w:r>
          </w:p>
        </w:tc>
      </w:tr>
      <w:tr w:rsidR="00C42E42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Default="00C42E4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Default="00C42E42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2E42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3128C0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64 500</w:t>
            </w:r>
          </w:p>
        </w:tc>
      </w:tr>
      <w:tr w:rsidR="00C42E42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106 007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2E42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  <w:r w:rsidR="00734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34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734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3128C0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2E42" w:rsidRPr="0026433A" w:rsidTr="009C0A52">
        <w:trPr>
          <w:trHeight w:val="1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42" w:rsidRPr="0026433A" w:rsidRDefault="00C42E42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D44562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3B7D5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42" w:rsidRPr="0026433A" w:rsidRDefault="00C42E42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C0" w:rsidRPr="0026433A" w:rsidTr="009C0A52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Бюджет МО </w:t>
            </w:r>
            <w:proofErr w:type="spellStart"/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D44562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158 884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346E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</w:tr>
      <w:tr w:rsidR="003128C0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17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Default="003128C0" w:rsidP="003B7D5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28C0" w:rsidRPr="0026433A" w:rsidTr="009C0A52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реализацию мероприятий по обеспечению энергосбережения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28C0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обеспечению энергосбережения и повышению энергетической эффективности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D44562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7346E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4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</w:t>
            </w:r>
          </w:p>
        </w:tc>
      </w:tr>
      <w:tr w:rsidR="003128C0" w:rsidRPr="0026433A" w:rsidTr="009C0A5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отдельных мероприятий в сфере жизнеобеспечения"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D44562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C0" w:rsidRPr="0026433A" w:rsidTr="009C0A52">
        <w:trPr>
          <w:trHeight w:val="2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B954B1" w:rsidRDefault="00B954B1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997173" w:rsidRDefault="003128C0" w:rsidP="009971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1 496 140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418 765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494 149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163 140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DD071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55 673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55 673</w:t>
            </w:r>
          </w:p>
        </w:tc>
      </w:tr>
      <w:tr w:rsidR="003128C0" w:rsidRPr="0026433A" w:rsidTr="009C0A52">
        <w:trPr>
          <w:trHeight w:val="3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B954B1" w:rsidRDefault="00B954B1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D44562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150 494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150 681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B954B1" w:rsidP="00DD071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B954B1" w:rsidP="00DD071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91 580</w:t>
            </w:r>
          </w:p>
        </w:tc>
      </w:tr>
      <w:tr w:rsidR="003128C0" w:rsidRPr="0026433A" w:rsidTr="009C0A52">
        <w:trPr>
          <w:trHeight w:val="1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жилищно-коммунального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0" w:rsidRPr="0026433A" w:rsidRDefault="003128C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D44562" w:rsidRDefault="003128C0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0" w:rsidRPr="0026433A" w:rsidRDefault="003128C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E73" w:rsidRPr="0026433A" w:rsidTr="009C0A5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D44562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1 085 557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347 449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107 661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E76E73" w:rsidRPr="0026433A" w:rsidTr="009C0A52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Default="00E76E73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Default="00E76E73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финансовое 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реализацию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реализацию мероприятий по подготовке объектов к работе в осенне-зимний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реализацию иных мероприятий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финансовое обеспечение мероприятий по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подготовке объектов коммунального комплекса к работе в осенне-зимний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3128C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E76E73" w:rsidRPr="0026433A" w:rsidTr="009C0A5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проведению работ по ремонту жилых помещений ветеранов и инвалидов Великой Отечественной войны, проживающих на территории автономного округа</w:t>
            </w:r>
            <w:r w:rsidR="00366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(окружной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63033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1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F23CA9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D44562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6B4A" w:rsidRPr="0026433A" w:rsidTr="009C0A52">
        <w:trPr>
          <w:trHeight w:val="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B4A" w:rsidRPr="00F23CA9" w:rsidRDefault="00366B4A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по содержанию объектов благоустройства, находящихся в муниципальной собственности (окружной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B4A" w:rsidRPr="0026433A" w:rsidRDefault="00366B4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B4A" w:rsidRPr="0026433A" w:rsidRDefault="00366B4A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Pr="0026433A" w:rsidRDefault="00366B4A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Default="00366B4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4A" w:rsidRDefault="00366B4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6E73" w:rsidRPr="0026433A" w:rsidTr="009C0A52">
        <w:trPr>
          <w:trHeight w:val="3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73" w:rsidRPr="00F23CA9" w:rsidRDefault="00E76E73" w:rsidP="00366B4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2.1.1</w:t>
            </w:r>
            <w:r w:rsidR="00366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F23CA9" w:rsidRDefault="00E14C11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73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73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73" w:rsidRPr="0026433A" w:rsidRDefault="00E76E73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2F" w:rsidRPr="00F23CA9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366B4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стоимости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82F" w:rsidRPr="0026433A" w:rsidRDefault="00D2282F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Default="00D2282F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F23CA9" w:rsidRDefault="00D2282F" w:rsidP="0011286C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  <w:r w:rsidR="00112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капитальному ремонту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домов (окружной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121 877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3E380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8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транспорта"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282F" w:rsidRPr="0026433A" w:rsidTr="009C0A52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3D15A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405 </w:t>
            </w:r>
            <w:r w:rsidR="003D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E53D1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</w:tr>
      <w:tr w:rsidR="00D2282F" w:rsidRPr="0026433A" w:rsidTr="009C0A52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</w:tr>
      <w:tr w:rsidR="00D2282F" w:rsidRPr="0026433A" w:rsidTr="009C0A52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в сфере предоставления транспортных услуг населению водным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организации транспортного обслуживания населения воздушным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"Дирекция по обслуживанию деятельности органов местного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</w:tr>
      <w:tr w:rsidR="00D2282F" w:rsidRPr="0026433A" w:rsidTr="009C0A52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оказанию транспортных услуг воздушным транспортом в целях предупреждения и недопущения распространения сибирской язвы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"Дирекция по обслуживанию деятельности органов местного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организации  транспортного обслуживания населения водным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1B4B2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</w:tr>
      <w:tr w:rsidR="00D2282F" w:rsidRPr="0026433A" w:rsidTr="009C0A52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организации транспортного обслуживания населения (автомобильный транспорт)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E53D1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</w:tr>
      <w:tr w:rsidR="00D2282F" w:rsidRPr="0026433A" w:rsidTr="009C0A52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организации транспортного обслуживания населения (Бюджет МО город Тарко-Сале)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1B4B2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</w:tr>
      <w:tr w:rsidR="00D2282F" w:rsidRPr="0026433A" w:rsidTr="009C0A52">
        <w:trPr>
          <w:trHeight w:val="1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связи"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1B4B2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282F" w:rsidRPr="0026433A" w:rsidTr="009C0A52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1B4B2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обеспечения сельских населенных пунктов услугами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(окружной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условий для обеспечения сельских населенных пунктов услугами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3D15A8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2282F"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D2282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сфере жилищно-коммунальног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хозяйства 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282F" w:rsidRPr="0026433A" w:rsidTr="009C0A52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F23CA9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F23CA9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815 025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144 678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85 577</w:t>
            </w:r>
          </w:p>
        </w:tc>
      </w:tr>
      <w:tr w:rsidR="00D2282F" w:rsidRPr="0026433A" w:rsidTr="009C0A5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</w:tr>
      <w:tr w:rsidR="00D2282F" w:rsidRPr="0026433A" w:rsidTr="009C0A52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капитальному ремонту 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бюджета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бюджета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капитальному ремонту муниципального жилого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бюджета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282F" w:rsidRPr="0026433A" w:rsidTr="009C0A5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21 338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21 338</w:t>
            </w:r>
          </w:p>
        </w:tc>
      </w:tr>
      <w:tr w:rsidR="00D2282F" w:rsidRPr="0026433A" w:rsidTr="009C0A52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бытовые услуги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F23CA9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1B4B2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</w:tr>
      <w:tr w:rsidR="00D2282F" w:rsidRPr="0026433A" w:rsidTr="009C0A52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D2282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территорий муниципальных образований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82F" w:rsidRPr="0026433A" w:rsidRDefault="00D2282F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82F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4302ED" w:rsidP="00A538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2F" w:rsidRPr="0026433A" w:rsidRDefault="00D2282F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ED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D2282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содержанию объектов благоустройства, находящихся в муниципальной собственности (из окружного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3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ED" w:rsidRPr="0026433A" w:rsidRDefault="004302ED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  <w:r w:rsidR="004C6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окружного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ED" w:rsidRPr="0026433A" w:rsidRDefault="004302ED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="004C6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стоимости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окружного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ED" w:rsidRPr="0026433A" w:rsidRDefault="004302ED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C6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4302E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капитальному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ремонту многоквартирных домов (из о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8406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ED" w:rsidRPr="0026433A" w:rsidRDefault="004302ED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  <w:r w:rsidR="004C6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4302E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территорий муниципальных образований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F23CA9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D64E9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D64E9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D64E9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ED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4302E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территорий муниципальных образований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302ED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Default="004C6DAE" w:rsidP="00D64E9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Default="004C6DAE" w:rsidP="00D64E9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02ED" w:rsidRPr="0026433A" w:rsidTr="009C0A52">
        <w:trPr>
          <w:trHeight w:val="3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</w:t>
            </w:r>
            <w:r w:rsidR="004C6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</w:t>
            </w:r>
            <w:proofErr w:type="spellStart"/>
            <w:r w:rsidR="004C6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2ED" w:rsidRPr="0026433A" w:rsidRDefault="004302ED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ED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D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стоимости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083CDC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11286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083CDC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083CDC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C63E6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</w:t>
            </w:r>
            <w:r w:rsidR="00C6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4C6DA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капитальному ремонту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C63E65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C63E6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  <w:r w:rsidR="00C6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083CDC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в области жилищно-коммунального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083CDC" w:rsidP="00083CD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083CDC" w:rsidP="00083CD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083CDC" w:rsidP="00083CD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87645D" w:rsidRDefault="00083CDC" w:rsidP="00083CD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87645D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C6DAE" w:rsidRPr="0026433A" w:rsidTr="009C0A5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F23CA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DAE" w:rsidRPr="0026433A" w:rsidTr="009C0A52">
        <w:trPr>
          <w:trHeight w:val="2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C63E65" w:rsidRDefault="00C63E65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DE2AEE" w:rsidRDefault="004C6DAE" w:rsidP="008764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1 051 961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129 058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</w:tr>
      <w:tr w:rsidR="004C6DAE" w:rsidRPr="0026433A" w:rsidTr="009C0A52">
        <w:trPr>
          <w:trHeight w:val="2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C63E65" w:rsidRDefault="00C63E65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 Тарко-Сале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C63E65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63E65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63E65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</w:tr>
      <w:tr w:rsidR="004C6DAE" w:rsidRPr="0026433A" w:rsidTr="009C0A52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DAE" w:rsidRPr="0026433A" w:rsidTr="009C0A52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767 973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9724F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98 94</w:t>
            </w:r>
            <w:r w:rsidR="0097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F000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содержание автомобильных дорог общего пользования местного значения </w:t>
            </w:r>
            <w:r w:rsidR="004D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(бюджет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26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финансовое обеспечение мероприятий по проектированию, строительству и реконструкции автомобильных дорог общего пользования местного значения</w:t>
            </w:r>
            <w:r w:rsidR="004D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(бюджет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капитальный ремонт, ремонт автомобильных дорог общего пользования  местного значения</w:t>
            </w:r>
            <w:r w:rsidR="004D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(бюджет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комплексных схем организации дорожного движения на территориях муниципальных образований</w:t>
            </w:r>
            <w:r w:rsidR="004D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4C72"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(окружной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685A" w:rsidRPr="0026433A" w:rsidTr="009C0A52">
        <w:trPr>
          <w:trHeight w:val="2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C1685A" w:rsidRDefault="00C1685A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F23CA9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283 988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5A" w:rsidRPr="0026433A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5A" w:rsidRPr="0026433A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</w:tr>
      <w:tr w:rsidR="00C1685A" w:rsidRPr="0026433A" w:rsidTr="009C0A52">
        <w:trPr>
          <w:trHeight w:val="2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C1685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F23CA9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5A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5A" w:rsidRPr="0026433A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5A" w:rsidRPr="0026433A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</w:tr>
      <w:tr w:rsidR="004C6DAE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жилищной политики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по осуществлению дорожной деятельности (устройство и содержание </w:t>
            </w:r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зимних</w:t>
            </w:r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дорого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30 109</w:t>
            </w:r>
          </w:p>
        </w:tc>
      </w:tr>
      <w:tr w:rsidR="004C6DAE" w:rsidRPr="0026433A" w:rsidTr="009C0A52">
        <w:trPr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МО город Тарко-Сале (Бюджет МО город Тарко-Сале)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2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проектированию, строительству и реконструкции автомобильных дорог общего пользования местного значения (Бюджет МО город Тарко-Сале)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(Бюджет МО город Тарко-Сале)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D84E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</w:t>
            </w:r>
            <w:r w:rsidR="00D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84E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</w:t>
            </w:r>
            <w:r w:rsidR="00D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84E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</w:t>
            </w:r>
            <w:r w:rsidR="00D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4C6DAE" w:rsidRPr="0026433A" w:rsidTr="009C0A52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осуществлению дорожной деятельности (Бюджет МО город Тарко-Сале)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МО город Тарко-Сале (Окружной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(Бюджет МО город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-Сале</w:t>
            </w:r>
            <w:r w:rsidR="00D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741EAD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комплексных схем организации дорожного движения на территории муниципальных образований (Окружной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741EAD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4D4C7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комплексных схем организации дорожного движения на территории муниципальных образований (</w:t>
            </w:r>
            <w:r w:rsidR="00D84EEE"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МО город </w:t>
            </w:r>
            <w:proofErr w:type="spellStart"/>
            <w:r w:rsidR="00D84EEE"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Тарко</w:t>
            </w:r>
            <w:proofErr w:type="spellEnd"/>
            <w:r w:rsidR="00D84EEE"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-Сале</w:t>
            </w:r>
            <w:r w:rsidR="00D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D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741EAD" w:rsidRDefault="00C1685A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DAE" w:rsidRPr="0026433A" w:rsidTr="009C0A52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</w:tr>
      <w:tr w:rsidR="004C6DAE" w:rsidRPr="0026433A" w:rsidTr="009C0A52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C1685A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C1685A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жизнеобеспе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DAE" w:rsidRPr="0026433A" w:rsidTr="009C0A52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741EA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</w:tr>
      <w:tr w:rsidR="004C6DAE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</w:tr>
      <w:tr w:rsidR="004C6DAE" w:rsidRPr="0026433A" w:rsidTr="009C0A52">
        <w:trPr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84EE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Pr="0026433A">
              <w:rPr>
                <w:rFonts w:hint="eastAsia"/>
                <w:sz w:val="20"/>
                <w:szCs w:val="20"/>
              </w:rPr>
              <w:t xml:space="preserve"> </w:t>
            </w:r>
            <w:r w:rsidRPr="0026433A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Формиров</w:t>
            </w:r>
            <w:r w:rsidR="00D84EEE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ru-RU"/>
              </w:rPr>
              <w:t>ание комфортной городской среды</w:t>
            </w: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4C6DAE" w:rsidRPr="0026433A" w:rsidTr="009C0A52">
        <w:trPr>
          <w:trHeight w:val="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8406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"Б</w:t>
            </w:r>
            <w:r w:rsidRPr="00264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лагоустройство</w:t>
            </w:r>
            <w:r w:rsidRPr="00264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многоквартирных домов</w:t>
            </w:r>
            <w:r w:rsidRPr="00264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DD071F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F23CA9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5.1.1</w:t>
            </w: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8406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б</w:t>
            </w:r>
            <w:r w:rsidRPr="0026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лагоустройство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дворовых территорий</w:t>
            </w:r>
            <w:r w:rsidRPr="00264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84EE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</w:t>
            </w:r>
            <w:r w:rsidRPr="002643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лагоустройству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дворовых территорий</w:t>
            </w:r>
            <w:r w:rsidRPr="00264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(Бюджет МО город Тарко-Сале)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084F4C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8406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"Б</w:t>
            </w:r>
            <w:r w:rsidRPr="00264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лагоустройство</w:t>
            </w:r>
            <w:r w:rsidRPr="00264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264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территорий</w:t>
            </w:r>
            <w:r w:rsidRPr="00264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Департамент транспорта, связи и систем </w:t>
            </w:r>
            <w:proofErr w:type="spellStart"/>
            <w:proofErr w:type="gramStart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DD0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084F4C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084F4C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E558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C3261" w:rsidRDefault="004C6DAE" w:rsidP="008E558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8406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б</w:t>
            </w:r>
            <w:r w:rsidRPr="0026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лагоустройство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территорий</w:t>
            </w:r>
            <w:r w:rsidRPr="00264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Default="004C6DAE" w:rsidP="00D84EE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</w:t>
            </w:r>
            <w:r w:rsidRPr="002643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  <w:r w:rsidRPr="00264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(Бюджет МО город Тарко-Сале)</w:t>
            </w:r>
          </w:p>
          <w:p w:rsidR="00D84EEE" w:rsidRPr="0026433A" w:rsidRDefault="00D84EEE" w:rsidP="00D84EE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2092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9B5A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2643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6DAE" w:rsidRPr="0026433A" w:rsidTr="009C0A52">
        <w:trPr>
          <w:trHeight w:val="206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разделу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C125E0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DAE" w:rsidRPr="0026433A" w:rsidTr="009C0A52">
        <w:trPr>
          <w:trHeight w:val="237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9E3ECF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4 237 355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1 070 687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576 556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DE2A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4C6DAE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264 133</w:t>
            </w:r>
          </w:p>
        </w:tc>
      </w:tr>
      <w:tr w:rsidR="004C6DAE" w:rsidRPr="0026433A" w:rsidTr="009C0A52">
        <w:trPr>
          <w:trHeight w:val="300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город Тарко-Сале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9E3ECF" w:rsidRDefault="00C1685A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1 197 581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AE" w:rsidRPr="0026433A" w:rsidRDefault="004C6DAE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193 808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CC326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AE" w:rsidRPr="0026433A" w:rsidRDefault="00C1685A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95 854</w:t>
            </w:r>
          </w:p>
        </w:tc>
      </w:tr>
    </w:tbl>
    <w:p w:rsidR="006D1A93" w:rsidRDefault="007431D5" w:rsidP="007431D5">
      <w:pPr>
        <w:spacing w:before="0"/>
        <w:ind w:left="0"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132AB" w:rsidRPr="00DB3B33" w:rsidRDefault="00635B61" w:rsidP="00220929">
      <w:pPr>
        <w:pStyle w:val="af1"/>
        <w:widowControl w:val="0"/>
        <w:numPr>
          <w:ilvl w:val="0"/>
          <w:numId w:val="44"/>
        </w:numPr>
        <w:tabs>
          <w:tab w:val="left" w:pos="1276"/>
        </w:tabs>
        <w:spacing w:after="0" w:line="298" w:lineRule="exact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</w:t>
      </w:r>
      <w:r w:rsidR="003132AB" w:rsidRPr="00DB3B33">
        <w:rPr>
          <w:rFonts w:ascii="Times New Roman" w:hAnsi="Times New Roman" w:cs="Times New Roman"/>
          <w:bCs/>
          <w:sz w:val="24"/>
          <w:szCs w:val="24"/>
        </w:rPr>
        <w:t xml:space="preserve">риложение № 2 к Программе </w:t>
      </w:r>
      <w:r>
        <w:rPr>
          <w:rFonts w:ascii="Times New Roman" w:hAnsi="Times New Roman" w:cs="Times New Roman"/>
          <w:bCs/>
          <w:sz w:val="24"/>
          <w:szCs w:val="24"/>
        </w:rPr>
        <w:t>внести следующие изменения</w:t>
      </w:r>
      <w:r w:rsidR="003132AB" w:rsidRPr="00DB3B33">
        <w:rPr>
          <w:rFonts w:ascii="Times New Roman" w:hAnsi="Times New Roman" w:cs="Times New Roman"/>
          <w:bCs/>
          <w:sz w:val="24"/>
          <w:szCs w:val="24"/>
        </w:rPr>
        <w:t>:</w:t>
      </w:r>
    </w:p>
    <w:p w:rsidR="00635B61" w:rsidRPr="00FF7077" w:rsidRDefault="00635B61" w:rsidP="00220929">
      <w:pPr>
        <w:pStyle w:val="af1"/>
        <w:numPr>
          <w:ilvl w:val="1"/>
          <w:numId w:val="44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F7077">
        <w:rPr>
          <w:rFonts w:ascii="Times New Roman" w:hAnsi="Times New Roman" w:cs="Times New Roman"/>
          <w:bCs/>
          <w:sz w:val="24"/>
          <w:szCs w:val="24"/>
        </w:rPr>
        <w:t>Дополнить графами</w:t>
      </w:r>
      <w:r w:rsidR="0087645D">
        <w:rPr>
          <w:rFonts w:ascii="Times New Roman" w:hAnsi="Times New Roman" w:cs="Times New Roman"/>
          <w:bCs/>
          <w:sz w:val="24"/>
          <w:szCs w:val="24"/>
        </w:rPr>
        <w:t xml:space="preserve"> 19, 20, 21, 22</w:t>
      </w:r>
      <w:r w:rsidRPr="00FF7077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</w:t>
      </w:r>
      <w:r w:rsidR="00FF7077">
        <w:rPr>
          <w:rFonts w:ascii="Times New Roman" w:hAnsi="Times New Roman" w:cs="Times New Roman"/>
          <w:bCs/>
          <w:sz w:val="24"/>
          <w:szCs w:val="24"/>
        </w:rPr>
        <w:t>:</w:t>
      </w:r>
    </w:p>
    <w:p w:rsidR="00635B61" w:rsidRPr="00635B61" w:rsidRDefault="00B83A2D" w:rsidP="00220929">
      <w:pPr>
        <w:pStyle w:val="af1"/>
        <w:spacing w:after="0"/>
        <w:ind w:left="709" w:firstLine="0"/>
        <w:rPr>
          <w:rFonts w:ascii="Times New Roman" w:hAnsi="Times New Roman" w:cs="Times New Roman"/>
          <w:color w:val="000000"/>
        </w:rPr>
      </w:pPr>
      <w:r w:rsidRPr="00635B61">
        <w:rPr>
          <w:rFonts w:ascii="Times New Roman" w:hAnsi="Times New Roman" w:cs="Times New Roman"/>
          <w:color w:val="000000"/>
        </w:rPr>
        <w:t>"</w:t>
      </w:r>
    </w:p>
    <w:tbl>
      <w:tblPr>
        <w:tblW w:w="737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</w:tblGrid>
      <w:tr w:rsidR="00635B61" w:rsidRPr="00AD1200" w:rsidTr="00635B61">
        <w:trPr>
          <w:trHeight w:val="36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635B61" w:rsidRPr="00AD1200" w:rsidTr="00A37059">
        <w:trPr>
          <w:trHeight w:val="429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635B61" w:rsidRPr="00AD1200" w:rsidRDefault="00635B61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635B61" w:rsidRPr="00AD1200" w:rsidRDefault="00635B61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</w:tr>
      <w:tr w:rsidR="00635B61" w:rsidRPr="00AD1200" w:rsidTr="00635B61">
        <w:trPr>
          <w:trHeight w:val="312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</w:tbl>
    <w:p w:rsidR="008939E9" w:rsidRDefault="00635B61" w:rsidP="00220929">
      <w:pPr>
        <w:pStyle w:val="af1"/>
        <w:spacing w:after="0"/>
        <w:ind w:left="709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".</w:t>
      </w:r>
    </w:p>
    <w:p w:rsidR="00CC3261" w:rsidRDefault="00CC3261" w:rsidP="00220929">
      <w:pPr>
        <w:pStyle w:val="af1"/>
        <w:spacing w:after="0"/>
        <w:ind w:left="709" w:firstLine="0"/>
        <w:jc w:val="center"/>
        <w:rPr>
          <w:rFonts w:ascii="Times New Roman" w:hAnsi="Times New Roman" w:cs="Times New Roman"/>
          <w:color w:val="000000"/>
        </w:rPr>
      </w:pPr>
    </w:p>
    <w:p w:rsidR="00CC3261" w:rsidRDefault="00CC3261" w:rsidP="00220929">
      <w:pPr>
        <w:pStyle w:val="af1"/>
        <w:spacing w:after="0"/>
        <w:ind w:left="709" w:firstLine="0"/>
        <w:jc w:val="center"/>
        <w:rPr>
          <w:rFonts w:ascii="Times New Roman" w:hAnsi="Times New Roman" w:cs="Times New Roman"/>
          <w:color w:val="000000"/>
        </w:rPr>
      </w:pPr>
    </w:p>
    <w:p w:rsidR="00CC3261" w:rsidRDefault="00CC3261" w:rsidP="00220929">
      <w:pPr>
        <w:pStyle w:val="af1"/>
        <w:spacing w:after="0"/>
        <w:ind w:left="709" w:firstLine="0"/>
        <w:jc w:val="center"/>
        <w:rPr>
          <w:rFonts w:ascii="Times New Roman" w:hAnsi="Times New Roman" w:cs="Times New Roman"/>
          <w:color w:val="000000"/>
        </w:rPr>
      </w:pPr>
    </w:p>
    <w:p w:rsidR="00CC3261" w:rsidRDefault="00CC3261" w:rsidP="00220929">
      <w:pPr>
        <w:pStyle w:val="af1"/>
        <w:spacing w:after="0"/>
        <w:ind w:left="709" w:firstLine="0"/>
        <w:jc w:val="center"/>
        <w:rPr>
          <w:rFonts w:ascii="Times New Roman" w:hAnsi="Times New Roman" w:cs="Times New Roman"/>
          <w:color w:val="000000"/>
        </w:rPr>
      </w:pPr>
    </w:p>
    <w:p w:rsidR="00CC3261" w:rsidRPr="00635B61" w:rsidRDefault="00CC3261" w:rsidP="00220929">
      <w:pPr>
        <w:pStyle w:val="af1"/>
        <w:spacing w:after="0"/>
        <w:ind w:left="709" w:firstLine="0"/>
        <w:jc w:val="center"/>
        <w:rPr>
          <w:rFonts w:ascii="Times New Roman" w:hAnsi="Times New Roman" w:cs="Times New Roman"/>
          <w:color w:val="000000"/>
        </w:rPr>
      </w:pPr>
    </w:p>
    <w:p w:rsidR="00327207" w:rsidRPr="00635B61" w:rsidRDefault="00635B61" w:rsidP="00220929">
      <w:pPr>
        <w:pStyle w:val="af1"/>
        <w:numPr>
          <w:ilvl w:val="1"/>
          <w:numId w:val="44"/>
        </w:numPr>
        <w:spacing w:after="0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Пункт 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 xml:space="preserve"> изложить в следующей редакции:</w:t>
      </w:r>
    </w:p>
    <w:p w:rsidR="008939E9" w:rsidRPr="007431D5" w:rsidRDefault="00220929" w:rsidP="00220929">
      <w:pPr>
        <w:spacing w:before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1"/>
        <w:gridCol w:w="683"/>
        <w:gridCol w:w="700"/>
        <w:gridCol w:w="701"/>
        <w:gridCol w:w="705"/>
        <w:gridCol w:w="596"/>
        <w:gridCol w:w="45"/>
        <w:gridCol w:w="473"/>
        <w:gridCol w:w="49"/>
        <w:gridCol w:w="503"/>
        <w:gridCol w:w="567"/>
        <w:gridCol w:w="579"/>
        <w:gridCol w:w="706"/>
        <w:gridCol w:w="705"/>
        <w:gridCol w:w="706"/>
        <w:gridCol w:w="706"/>
        <w:gridCol w:w="706"/>
        <w:gridCol w:w="850"/>
        <w:gridCol w:w="20"/>
        <w:gridCol w:w="608"/>
        <w:gridCol w:w="708"/>
        <w:gridCol w:w="709"/>
        <w:gridCol w:w="709"/>
      </w:tblGrid>
      <w:tr w:rsidR="003A5217" w:rsidRPr="00AD1200" w:rsidTr="00B17844">
        <w:trPr>
          <w:trHeight w:val="3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AB6446">
            <w:pPr>
              <w:spacing w:before="0"/>
              <w:ind w:left="-386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 программы, наименование показателя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right="34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</w:t>
            </w:r>
            <w:r w:rsidR="007431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-ница</w:t>
            </w:r>
            <w:proofErr w:type="spellEnd"/>
            <w:proofErr w:type="gramEnd"/>
            <w:r w:rsidR="007431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7431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изме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ре-ния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200" w:rsidRPr="00AD1200" w:rsidRDefault="00AD1200" w:rsidP="00AD120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2A4573" w:rsidRPr="00AD1200" w:rsidTr="00B17844">
        <w:trPr>
          <w:trHeight w:val="92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</w:p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</w:t>
            </w:r>
            <w:r w:rsidR="007431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  <w:proofErr w:type="spellEnd"/>
            <w:proofErr w:type="gramEnd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7431D5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</w:t>
            </w:r>
            <w:r w:rsidR="00B83A2D"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="00B83A2D"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  <w:proofErr w:type="spellEnd"/>
            <w:proofErr w:type="gramEnd"/>
            <w:r w:rsidR="00B83A2D"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пока-</w:t>
            </w:r>
            <w:proofErr w:type="spellStart"/>
            <w:r w:rsidR="00B83A2D"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8939E9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2D" w:rsidRPr="00AD1200" w:rsidRDefault="00B83A2D" w:rsidP="008939E9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2D" w:rsidRPr="00AD1200" w:rsidRDefault="00B83A2D" w:rsidP="00D44562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D44562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="00B178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2D" w:rsidRPr="00AD1200" w:rsidRDefault="00B83A2D" w:rsidP="00D44562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="00B178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2D" w:rsidRPr="00AD1200" w:rsidRDefault="00B83A2D" w:rsidP="00D44562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B83A2D" w:rsidRPr="00AD1200" w:rsidRDefault="00B83A2D" w:rsidP="00D44562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="00B178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2D" w:rsidRPr="00AD1200" w:rsidRDefault="00B83A2D" w:rsidP="00D44562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="00B178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</w:tr>
      <w:tr w:rsidR="002A4573" w:rsidRPr="00AD1200" w:rsidTr="00B17844">
        <w:trPr>
          <w:trHeight w:val="312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7431D5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7431D5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7431D5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7431D5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2A4573" w:rsidRPr="00AD1200" w:rsidTr="00B17844">
        <w:trPr>
          <w:trHeight w:val="1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lastRenderedPageBreak/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системы жилищно-коммунального хозяйства и транспортной инфраструктуры"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качества предоставляемых услуг в сфере жилищно-коммунального хозяйства и транспортной инфраструктуры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Задача: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Снижение удельного потребления энергетических ресурсов в муниципальном хозяйстве, в многоквартирных домах муниципальных образований городских и сельских поселений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Удельная величина потребления энергетических 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ресурсов в многоквартирных домах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73" w:rsidRPr="00AD1200" w:rsidRDefault="002A4573" w:rsidP="008939E9">
            <w:pPr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</w:t>
            </w:r>
            <w:proofErr w:type="gramStart"/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1 проживающего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905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905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905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905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905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73" w:rsidRPr="00AD1200" w:rsidRDefault="002A4573" w:rsidP="008939E9">
            <w:pPr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 на 1 кв. метр общей площади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573" w:rsidRPr="00AD1200" w:rsidRDefault="002A4573" w:rsidP="008939E9">
            <w:pPr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 метров на 1</w:t>
            </w:r>
          </w:p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проживающего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573" w:rsidRPr="00AD1200" w:rsidRDefault="002A4573" w:rsidP="008939E9">
            <w:pPr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куб. метров на 1 </w:t>
            </w:r>
            <w:proofErr w:type="gramStart"/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573" w:rsidRPr="00AD1200" w:rsidRDefault="002A4573" w:rsidP="008939E9">
            <w:pPr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куб. метров на 1 </w:t>
            </w:r>
            <w:proofErr w:type="gramStart"/>
            <w:r w:rsidRPr="00AD12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178,91 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178,91 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178,91 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178,91 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Задача: Восстановление транспортно-эксплуатационных характеристик автомобильных дорог, замена конструктивных элементов, поддержание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D1200" w:rsidRPr="00AD1200" w:rsidRDefault="00AD1200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надлежащем техническом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состоянии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00" w:rsidRPr="00AD1200" w:rsidRDefault="00AD1200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975E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97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975E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97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введённых в эксплуатацию объектов дорожной деятельности на территории города Тарко-Сале</w:t>
            </w:r>
          </w:p>
          <w:p w:rsidR="003132AB" w:rsidRPr="00AD1200" w:rsidRDefault="003132AB" w:rsidP="008939E9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Задача: Повышение качества транспортных услуг, сохранение транспортной доступности для населения на социально значимых маршрутах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социально значимых маршрутов, обеспечивающих  транспортное сообщение с населенными пунктами Пуровского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Приведение коммунальной инфраструктуры в соответствие с действующими стандартами качества, техническими требованиями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Задача: Модернизация инженерной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в общем количестве всех организаций коммунального комплекса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2AB" w:rsidRPr="00AD1200" w:rsidTr="00B17844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Задача: Приведение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Пуровского </w:t>
            </w: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района, в соответствие с установленными санитарными и техническими правилами и нормами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AB" w:rsidRPr="00AD1200" w:rsidRDefault="003132AB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AB" w:rsidRPr="00AD1200" w:rsidRDefault="003132AB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освоенных  бюджетных ассигнований за отчетный период в общей сумме утвержденных лимитов бюджетных ассигнований, выделенных на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975E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97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975E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97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573" w:rsidRPr="00AD1200" w:rsidTr="00B17844">
        <w:trPr>
          <w:trHeight w:val="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73" w:rsidRPr="00AD1200" w:rsidRDefault="00635B61" w:rsidP="008939E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</w:t>
            </w:r>
            <w:r w:rsidR="00E74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Повышение уровня благоустройства муниципального образования город Тарко-Сале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573" w:rsidRPr="00AD1200" w:rsidRDefault="002A457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D53" w:rsidRPr="00AD1200" w:rsidTr="00B17844">
        <w:trPr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53" w:rsidRDefault="00E74D53" w:rsidP="008939E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Задача: Создание комфортной среды в муниципальном образовании город Тарко-Сале, в том числе доступной для инвалидов и других маломобильных групп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4456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4456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5B61" w:rsidRPr="00AD1200" w:rsidTr="00B17844">
        <w:trPr>
          <w:trHeight w:val="1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61" w:rsidRPr="00AD1200" w:rsidRDefault="00635B61" w:rsidP="008939E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уровня благоустройства, обеспечение комфортного и безопасного проживания населения на территории города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Тарко-</w:t>
            </w:r>
            <w:r w:rsidR="00E74D53" w:rsidRPr="00AD1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Сале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E74D5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E7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E74D5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E7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E74D5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E74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AD1200" w:rsidRDefault="00635B61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D53" w:rsidRPr="00AD1200" w:rsidTr="00B17844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8939E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53" w:rsidRPr="00AD1200" w:rsidRDefault="00E74D53" w:rsidP="008939E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реализованных мероприятий по благоустройству общественных и дворовых территорий на территории города Тарко-Сале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FF7077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FF7077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53" w:rsidRPr="00AD1200" w:rsidRDefault="00E74D5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7059" w:rsidRPr="00A37059" w:rsidRDefault="00A37059" w:rsidP="00A370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7059" w:rsidRPr="00A37059" w:rsidRDefault="00A37059" w:rsidP="00A370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7059" w:rsidRDefault="00A37059" w:rsidP="00A370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7059" w:rsidRPr="00A37059" w:rsidRDefault="00A37059" w:rsidP="00A370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7059" w:rsidRPr="00A37059" w:rsidRDefault="00A37059" w:rsidP="00A370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4D53" w:rsidRPr="00A37059" w:rsidRDefault="00A37059" w:rsidP="00A370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</w:tbl>
    <w:p w:rsidR="00B17844" w:rsidRDefault="00B17844" w:rsidP="00B17844">
      <w:pPr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".</w:t>
      </w:r>
    </w:p>
    <w:p w:rsidR="00A37059" w:rsidRPr="00B17844" w:rsidRDefault="00A37059" w:rsidP="00B17844">
      <w:pPr>
        <w:pStyle w:val="af1"/>
        <w:numPr>
          <w:ilvl w:val="1"/>
          <w:numId w:val="4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4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Pr="00B178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1784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800D3" w:rsidRPr="00A37059" w:rsidRDefault="00A37059" w:rsidP="00A3705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67"/>
        <w:gridCol w:w="709"/>
        <w:gridCol w:w="468"/>
        <w:gridCol w:w="701"/>
        <w:gridCol w:w="705"/>
        <w:gridCol w:w="596"/>
        <w:gridCol w:w="45"/>
        <w:gridCol w:w="462"/>
        <w:gridCol w:w="11"/>
        <w:gridCol w:w="552"/>
        <w:gridCol w:w="567"/>
        <w:gridCol w:w="579"/>
        <w:gridCol w:w="706"/>
        <w:gridCol w:w="705"/>
        <w:gridCol w:w="706"/>
        <w:gridCol w:w="706"/>
        <w:gridCol w:w="712"/>
        <w:gridCol w:w="844"/>
        <w:gridCol w:w="716"/>
        <w:gridCol w:w="708"/>
        <w:gridCol w:w="709"/>
        <w:gridCol w:w="709"/>
      </w:tblGrid>
      <w:tr w:rsidR="002800D3" w:rsidRPr="00AD1200" w:rsidTr="00B17844">
        <w:trPr>
          <w:trHeight w:val="3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386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 программы,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right="34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-ница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изме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ре-ния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B17844" w:rsidRPr="00AD1200" w:rsidTr="00B17844">
        <w:trPr>
          <w:trHeight w:val="106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</w:p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  <w:proofErr w:type="spellEnd"/>
            <w:proofErr w:type="gramEnd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  <w:proofErr w:type="spellEnd"/>
            <w:proofErr w:type="gramEnd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</w:t>
            </w: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2800D3" w:rsidRPr="00AD1200" w:rsidRDefault="002800D3" w:rsidP="00D87586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="00FF70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</w:t>
            </w:r>
            <w:r w:rsidR="00FF70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зателя</w:t>
            </w:r>
            <w:proofErr w:type="spellEnd"/>
            <w:proofErr w:type="gramEnd"/>
          </w:p>
        </w:tc>
      </w:tr>
      <w:tr w:rsidR="00B17844" w:rsidRPr="00AD1200" w:rsidTr="00B17844">
        <w:trPr>
          <w:trHeight w:val="312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D3" w:rsidRPr="00AD1200" w:rsidRDefault="002800D3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B17844" w:rsidRPr="00AD1200" w:rsidTr="00B17844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59" w:rsidRPr="00AD1200" w:rsidRDefault="00A37059" w:rsidP="00FF70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 w:rsidR="00FF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комфортной городской среды на территории </w:t>
            </w:r>
            <w:proofErr w:type="spellStart"/>
            <w:proofErr w:type="gramStart"/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="0028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 город </w:t>
            </w:r>
            <w:proofErr w:type="spellStart"/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Тарко</w:t>
            </w:r>
            <w:proofErr w:type="spellEnd"/>
            <w:r w:rsidRPr="00AD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-Сале"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844" w:rsidRPr="00AD1200" w:rsidTr="00D87586">
        <w:trPr>
          <w:trHeight w:val="2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4" w:rsidRPr="00AD1200" w:rsidRDefault="00B17844" w:rsidP="00A3705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Цель:</w:t>
            </w:r>
            <w:r w:rsidRPr="00AD1200">
              <w:rPr>
                <w:rStyle w:val="10"/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rStyle w:val="TimesNewRoman"/>
                <w:rFonts w:eastAsia="Arial Unicode MS"/>
                <w:sz w:val="16"/>
                <w:szCs w:val="16"/>
              </w:rPr>
              <w:t>Создание комфортной среды в муниципальном образовании город Тарко-Сале, в том числе доступной для инвалидов и других маломобильных групп населения</w:t>
            </w:r>
            <w:r w:rsidRPr="00AD12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844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6C3A" w:rsidRPr="00AD1200" w:rsidTr="00B17844">
        <w:trPr>
          <w:trHeight w:val="14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A" w:rsidRPr="00AD1200" w:rsidRDefault="00B17844" w:rsidP="00EF412C">
            <w:pPr>
              <w:ind w:left="0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D120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Задача: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Б</w:t>
            </w:r>
            <w:r w:rsidRPr="00AD120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лагоустройств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</w:t>
            </w:r>
            <w:r w:rsidRPr="00AD120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дворовых территорий</w:t>
            </w:r>
            <w:r w:rsidR="002F000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многоквартирных домов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, в соответствии с </w:t>
            </w:r>
            <w:r w:rsidR="00056C3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утвержденным Адресным перечнем дворовых территорий, подлежащих благоустройству</w:t>
            </w:r>
            <w:r w:rsidR="00056C3A" w:rsidRPr="00AD120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3A" w:rsidRPr="00AD1200" w:rsidRDefault="00056C3A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844" w:rsidRPr="00AD1200" w:rsidTr="00B17844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59" w:rsidRPr="00AD1200" w:rsidRDefault="00A37059" w:rsidP="00EF412C">
            <w:pPr>
              <w:ind w:left="0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D120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="00EF412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, нуждающихся в благоустройстве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B17844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2800D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280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FF7077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844" w:rsidRPr="00AD1200" w:rsidTr="00B17844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59" w:rsidRPr="00AD1200" w:rsidRDefault="002800D3" w:rsidP="009D0446">
            <w:pPr>
              <w:pStyle w:val="2f3"/>
              <w:shd w:val="clear" w:color="auto" w:fill="auto"/>
              <w:spacing w:line="226" w:lineRule="exact"/>
              <w:jc w:val="left"/>
              <w:rPr>
                <w:sz w:val="16"/>
                <w:szCs w:val="16"/>
                <w:lang w:bidi="ru-RU"/>
              </w:rPr>
            </w:pP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Задача: 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Б</w:t>
            </w: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лагоустройств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</w:t>
            </w: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дворовых 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те</w:t>
            </w: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рриторий</w:t>
            </w:r>
            <w:r w:rsidR="009D0446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многоквартирных домов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, в соответствии с утвержденным Адресным перечнем общественных территорий, подлежащих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844" w:rsidRPr="00AD1200" w:rsidTr="00B17844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59" w:rsidRPr="00AD1200" w:rsidRDefault="002800D3" w:rsidP="002800D3">
            <w:pPr>
              <w:pStyle w:val="2f3"/>
              <w:shd w:val="clear" w:color="auto" w:fill="auto"/>
              <w:spacing w:line="226" w:lineRule="exact"/>
              <w:jc w:val="left"/>
              <w:rPr>
                <w:sz w:val="16"/>
                <w:szCs w:val="16"/>
                <w:lang w:bidi="ru-RU"/>
              </w:rPr>
            </w:pP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Доля благоустроенных 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общественных </w:t>
            </w: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территорий от общего количества 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 xml:space="preserve">общественных </w:t>
            </w:r>
            <w:r w:rsidRPr="00AD120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территорий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, нуждающихся в благоустройстве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2800D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280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FF7077" w:rsidP="00056C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AD1200" w:rsidRDefault="00A37059" w:rsidP="00D8758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7059" w:rsidRPr="006276D8" w:rsidRDefault="006276D8" w:rsidP="006276D8">
      <w:pPr>
        <w:ind w:left="851" w:right="-426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".</w:t>
      </w:r>
    </w:p>
    <w:p w:rsidR="00DE2AEE" w:rsidRPr="00560E70" w:rsidRDefault="00DB3B33" w:rsidP="00DE2AEE">
      <w:pPr>
        <w:pStyle w:val="af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E2AEE">
        <w:rPr>
          <w:rFonts w:ascii="Times New Roman" w:hAnsi="Times New Roman" w:cs="Times New Roman"/>
          <w:sz w:val="24"/>
          <w:szCs w:val="24"/>
        </w:rPr>
        <w:t xml:space="preserve">. </w:t>
      </w:r>
      <w:r w:rsidR="00DE2AEE" w:rsidRPr="00560E70">
        <w:rPr>
          <w:rFonts w:ascii="Times New Roman" w:hAnsi="Times New Roman" w:cs="Times New Roman"/>
          <w:sz w:val="24"/>
          <w:szCs w:val="24"/>
        </w:rPr>
        <w:t>Программу дополнить приложением № 6 следующего содержания:</w:t>
      </w:r>
    </w:p>
    <w:p w:rsidR="00DE2AEE" w:rsidRDefault="00DE2AEE" w:rsidP="00DE2AEE">
      <w:pPr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6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униципальной программе                 "Развитие системы жилищно-коммунального хозяйства </w:t>
      </w:r>
    </w:p>
    <w:p w:rsidR="00DE2AEE" w:rsidRDefault="00DE2AEE" w:rsidP="00DE2AEE">
      <w:pPr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>и транспортной инфраструктуры"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тановления</w:t>
      </w:r>
      <w:proofErr w:type="gramEnd"/>
    </w:p>
    <w:p w:rsidR="00DE2AEE" w:rsidRPr="00560E70" w:rsidRDefault="00DE2AEE" w:rsidP="00DE2AEE">
      <w:pPr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____._________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ПА) </w:t>
      </w:r>
    </w:p>
    <w:p w:rsidR="00DE2AEE" w:rsidRPr="006276D8" w:rsidRDefault="00DE2AEE" w:rsidP="00DE2AE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2AEE" w:rsidRPr="006276D8" w:rsidRDefault="00DE2AEE" w:rsidP="00DE2AE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27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Адресный перечень общественных территорий,</w:t>
      </w:r>
      <w:r w:rsidR="006276D8" w:rsidRPr="00627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7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подлежащих б</w:t>
      </w:r>
      <w:r w:rsidR="002F0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лагоустройству</w:t>
      </w:r>
      <w:r w:rsidRPr="00627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2018-2022 год</w:t>
      </w:r>
      <w:r w:rsidR="002F0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ах</w:t>
      </w:r>
      <w:r w:rsidR="006276D8" w:rsidRPr="00627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76D8" w:rsidRPr="006276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tbl>
      <w:tblPr>
        <w:tblW w:w="14039" w:type="dxa"/>
        <w:tblInd w:w="7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7376"/>
      </w:tblGrid>
      <w:tr w:rsidR="00DE2AEE" w:rsidRPr="00F23CA9" w:rsidTr="006276D8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видов работ по благоустройству (указать)</w:t>
            </w:r>
          </w:p>
        </w:tc>
      </w:tr>
      <w:tr w:rsidR="00DE2AEE" w:rsidRPr="00F23CA9" w:rsidTr="002F000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008" w:rsidRPr="00F23CA9" w:rsidTr="006276D8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F23CA9" w:rsidRDefault="002F0008" w:rsidP="002F0008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 Тарко-Сале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AEE" w:rsidRPr="00F23CA9" w:rsidTr="0006407B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парк Больничного городка – названия и описания необходимо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строительству парка (автостоянка на 15 мест, пешеходные дорожки, адаптация под маломобильные группы населения, организация освещения, установка лавочек, урн)</w:t>
            </w:r>
          </w:p>
        </w:tc>
      </w:tr>
      <w:tr w:rsidR="00DE2AEE" w:rsidRPr="00F23CA9" w:rsidTr="0006407B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E2AEE"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Русская, прибрежный парк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работ по строительству парка (автостоянка на 15 мест, строительство </w:t>
            </w:r>
            <w:proofErr w:type="spellStart"/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фрироуп</w:t>
            </w:r>
            <w:proofErr w:type="spellEnd"/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-парка, амфитеатра для массовых мероприятий, летнего кафе, организация освещения, установка урн и лавочек, выполнение комплекса работ по приспособлению территории для маломобильных групп)</w:t>
            </w:r>
          </w:p>
        </w:tc>
      </w:tr>
      <w:tr w:rsidR="00DE2AEE" w:rsidRPr="00F23CA9" w:rsidTr="0006407B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E2AEE"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F83E47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 7, площадь КСК "Геолог"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DE2AEE" w:rsidP="00F83E4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благоустройству (</w:t>
            </w:r>
            <w:r w:rsidR="00F8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дополнительных урн, организация дополнительного освещения, озеленение (установка цветочниц), реставрация стелы, </w:t>
            </w: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под маломобильные группы</w:t>
            </w:r>
            <w:r w:rsidR="00F8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2AEE" w:rsidRPr="00F23CA9" w:rsidTr="0006407B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E2AEE"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9B01F8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4А, детская площадка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детской площадки</w:t>
            </w:r>
          </w:p>
        </w:tc>
      </w:tr>
      <w:tr w:rsidR="00DE2AEE" w:rsidRPr="00F23CA9" w:rsidTr="0006407B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E2AEE"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47B73">
              <w:rPr>
                <w:rFonts w:ascii="Times New Roman" w:eastAsia="Times New Roman" w:hAnsi="Times New Roman" w:cs="Times New Roman"/>
                <w:sz w:val="20"/>
                <w:szCs w:val="20"/>
              </w:rPr>
              <w:t>л. Геологоразведчиков 7А, детская площадка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детской площадки</w:t>
            </w:r>
          </w:p>
        </w:tc>
      </w:tr>
      <w:tr w:rsidR="00DE2AEE" w:rsidRPr="00F23CA9" w:rsidTr="0006407B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E2AEE"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A47B73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Е.К. Колесниковой 4, 6, 8, 10</w:t>
            </w: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детская площадка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детской площадки</w:t>
            </w:r>
          </w:p>
        </w:tc>
      </w:tr>
      <w:tr w:rsidR="00DE2AEE" w:rsidRPr="00F23CA9" w:rsidTr="0006407B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F23CA9" w:rsidRDefault="002F0008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E2AEE"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Е.К. Колесниковой 5, детская площадка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E" w:rsidRPr="00F23CA9" w:rsidRDefault="00DE2AEE" w:rsidP="00254F80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детской площадки</w:t>
            </w:r>
          </w:p>
        </w:tc>
      </w:tr>
    </w:tbl>
    <w:p w:rsidR="00DE2AEE" w:rsidRPr="00D31485" w:rsidRDefault="00DE2AEE" w:rsidP="00DE2AEE">
      <w:pPr>
        <w:widowControl w:val="0"/>
        <w:spacing w:before="0"/>
        <w:ind w:left="0"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6407B" w:rsidRDefault="0006407B" w:rsidP="0006407B">
      <w:pPr>
        <w:tabs>
          <w:tab w:val="left" w:pos="1134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".</w:t>
      </w:r>
    </w:p>
    <w:p w:rsidR="00DE2AEE" w:rsidRPr="006276D8" w:rsidRDefault="00DE2AEE" w:rsidP="006276D8">
      <w:pPr>
        <w:pStyle w:val="af1"/>
        <w:numPr>
          <w:ilvl w:val="0"/>
          <w:numId w:val="45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6276D8">
        <w:rPr>
          <w:rFonts w:ascii="Times New Roman" w:hAnsi="Times New Roman" w:cs="Times New Roman"/>
          <w:sz w:val="24"/>
          <w:szCs w:val="24"/>
        </w:rPr>
        <w:t>Программу дополнить приложением № 7 следующего содержания:</w:t>
      </w:r>
    </w:p>
    <w:p w:rsidR="00DE2AEE" w:rsidRDefault="00DE2AEE" w:rsidP="002F0008">
      <w:pPr>
        <w:tabs>
          <w:tab w:val="left" w:pos="9923"/>
        </w:tabs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6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F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униципальной программе                 "Развитие системы жилищно-коммунального хозяйства </w:t>
      </w:r>
    </w:p>
    <w:p w:rsidR="00DE2AEE" w:rsidRDefault="00DE2AEE" w:rsidP="002F0008">
      <w:pPr>
        <w:tabs>
          <w:tab w:val="left" w:pos="9923"/>
        </w:tabs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>и транспортной инфраструктуры"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тановления</w:t>
      </w:r>
      <w:proofErr w:type="gramEnd"/>
    </w:p>
    <w:p w:rsidR="00DE2AEE" w:rsidRDefault="00DE2AEE" w:rsidP="002F0008">
      <w:pPr>
        <w:tabs>
          <w:tab w:val="left" w:pos="9923"/>
        </w:tabs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____._________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5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ПА) </w:t>
      </w:r>
    </w:p>
    <w:p w:rsidR="00DE2AEE" w:rsidRDefault="00DE2AEE" w:rsidP="00DE2AEE">
      <w:pPr>
        <w:spacing w:before="0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AEE" w:rsidRPr="00D31485" w:rsidRDefault="00DE2AEE" w:rsidP="00DE2AE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дворов</w:t>
      </w:r>
      <w:r w:rsidRPr="00D3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территорий,</w:t>
      </w:r>
      <w:r w:rsidR="0062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подлежащих благоустройству</w:t>
      </w:r>
      <w:r w:rsidRPr="00D3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2018-2022 год</w:t>
      </w:r>
      <w:r w:rsidR="002F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DE2AEE" w:rsidRPr="006276D8" w:rsidRDefault="00DE2AEE" w:rsidP="00DE2AE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3771" w:type="dxa"/>
        <w:tblInd w:w="796" w:type="dxa"/>
        <w:tblLook w:val="04A0" w:firstRow="1" w:lastRow="0" w:firstColumn="1" w:lastColumn="0" w:noHBand="0" w:noVBand="1"/>
      </w:tblPr>
      <w:tblGrid>
        <w:gridCol w:w="666"/>
        <w:gridCol w:w="3535"/>
        <w:gridCol w:w="1553"/>
        <w:gridCol w:w="2958"/>
        <w:gridCol w:w="5059"/>
      </w:tblGrid>
      <w:tr w:rsidR="00DE2AEE" w:rsidRPr="007974FA" w:rsidTr="0006407B">
        <w:trPr>
          <w:trHeight w:val="1213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Материал стен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проживающих в МКД,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видов работ</w:t>
            </w:r>
          </w:p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согласно минимальному перечню</w:t>
            </w:r>
          </w:p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(указать виды работ)</w:t>
            </w:r>
          </w:p>
        </w:tc>
      </w:tr>
      <w:tr w:rsidR="00DE2AEE" w:rsidRPr="007974FA" w:rsidTr="0006407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DE2AEE" w:rsidRPr="007974FA" w:rsidTr="002F0008">
        <w:trPr>
          <w:trHeight w:val="1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EE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EE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Муниципальное образование город Тарко-Сале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EE" w:rsidRPr="007974FA" w:rsidRDefault="00DE2AEE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F0008" w:rsidRPr="007974FA" w:rsidTr="002F0008">
        <w:trPr>
          <w:trHeight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008" w:rsidRPr="007974FA" w:rsidRDefault="002F0008" w:rsidP="009D7B43">
            <w:pPr>
              <w:widowControl w:val="0"/>
              <w:spacing w:before="0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08" w:rsidRPr="007974FA" w:rsidRDefault="002F0008" w:rsidP="009D7B43">
            <w:pPr>
              <w:widowControl w:val="0"/>
              <w:spacing w:before="0"/>
              <w:ind w:left="0"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. Геолог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08" w:rsidRPr="007974FA" w:rsidRDefault="002F0008" w:rsidP="009D7B43">
            <w:pPr>
              <w:widowControl w:val="0"/>
              <w:spacing w:before="0"/>
              <w:ind w:left="0"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08" w:rsidRPr="007974FA" w:rsidRDefault="002F0008" w:rsidP="009D7B43">
            <w:pPr>
              <w:widowControl w:val="0"/>
              <w:spacing w:before="0"/>
              <w:ind w:left="0" w:firstLine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08" w:rsidRPr="007974FA" w:rsidRDefault="002F0008" w:rsidP="009D7B43">
            <w:pPr>
              <w:widowControl w:val="0"/>
              <w:spacing w:before="0"/>
              <w:ind w:left="0"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установка скамеек, организация освещения</w:t>
            </w:r>
          </w:p>
        </w:tc>
      </w:tr>
      <w:tr w:rsidR="002F0008" w:rsidRPr="007974FA" w:rsidTr="0006407B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. Геолог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установка  скамеек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2F0008" w:rsidRPr="007974FA" w:rsidTr="0006407B">
        <w:trPr>
          <w:trHeight w:val="51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. Геолог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установка скамеек, организация освещения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2F0008" w:rsidRPr="007974FA" w:rsidTr="0006407B">
        <w:trPr>
          <w:trHeight w:val="5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. Геолог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организация освещения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. Геолог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974F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установка  скамеек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Геолог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Мезенцева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установка скамеек,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Мезенцева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установка  скамеек,  организация освещения</w:t>
            </w:r>
          </w:p>
        </w:tc>
      </w:tr>
      <w:tr w:rsidR="002F0008" w:rsidRPr="007974FA" w:rsidTr="0006407B">
        <w:trPr>
          <w:trHeight w:val="4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Мезенцева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установка  скамеек,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Мезенцева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50 лет Ямала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установка  скамеек,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Победы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Авиаторов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Авиаторов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Авиаторов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Авиаторов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Авиаторов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Авиаторов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Энтузиастов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Энтузиастов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059A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пер. Аэрологический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пер. Кировский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Газпромовская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Мира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Мира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Первомайская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Первая речка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Первая речка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Первая речка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119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19</w:t>
            </w:r>
            <w:proofErr w:type="gram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Советский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18/2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22/1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Комсомольский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Водников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Геологов 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Геологоразведчиков 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Геофизиков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освещения,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Е.К. Колесниковой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Ленина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светильника,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Молодежный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Молодежный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Молодежный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Молодежный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мкр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Молодежный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Набережная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Набережная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Набережная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Набережная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Осенняя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Осенняя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Осенняя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Осенняя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Осенняя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25059A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Рабочая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229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42А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освещения,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Республики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Речная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Речная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Речная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проезд Светлый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proofErr w:type="spellStart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Сеноманская</w:t>
            </w:r>
            <w:proofErr w:type="spellEnd"/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Строителей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Строителей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Строителей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Строителей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Строителей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Строителей 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Тарасова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Тарасова 11В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Тарасова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Тарасова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урны,  светильника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дерево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Труда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Юбилейная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Таежная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Таежная 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Таежная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Таежная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Таежная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  <w:tr w:rsidR="002F0008" w:rsidRPr="007974FA" w:rsidTr="0006407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08" w:rsidRPr="007974FA" w:rsidRDefault="00883A75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="002F0008"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Таежная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кирпич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08" w:rsidRPr="007974FA" w:rsidRDefault="002F0008" w:rsidP="00254F80">
            <w:pPr>
              <w:widowControl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9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установка скамеек,  урн,  организация освещения</w:t>
            </w:r>
          </w:p>
        </w:tc>
      </w:tr>
    </w:tbl>
    <w:p w:rsidR="008939E9" w:rsidRPr="008939E9" w:rsidRDefault="0006407B" w:rsidP="0006407B">
      <w:pPr>
        <w:spacing w:before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CBC" w:rsidRDefault="00C80CBC" w:rsidP="003D1866">
      <w:pPr>
        <w:widowControl w:val="0"/>
        <w:spacing w:before="0" w:line="298" w:lineRule="exact"/>
        <w:ind w:left="0"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80CBC" w:rsidSect="006276D8">
      <w:headerReference w:type="first" r:id="rId11"/>
      <w:pgSz w:w="16838" w:h="11906" w:orient="landscape"/>
      <w:pgMar w:top="567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B5" w:rsidRDefault="007F36B5" w:rsidP="00853CEA">
      <w:pPr>
        <w:spacing w:before="0"/>
      </w:pPr>
      <w:r>
        <w:separator/>
      </w:r>
    </w:p>
  </w:endnote>
  <w:endnote w:type="continuationSeparator" w:id="0">
    <w:p w:rsidR="007F36B5" w:rsidRDefault="007F36B5" w:rsidP="00853C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B5" w:rsidRDefault="007F36B5" w:rsidP="00853CEA">
      <w:pPr>
        <w:spacing w:before="0"/>
      </w:pPr>
      <w:r>
        <w:separator/>
      </w:r>
    </w:p>
  </w:footnote>
  <w:footnote w:type="continuationSeparator" w:id="0">
    <w:p w:rsidR="007F36B5" w:rsidRDefault="007F36B5" w:rsidP="00853C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3" w:rsidRDefault="00DA1403">
    <w:pPr>
      <w:pStyle w:val="a9"/>
      <w:jc w:val="center"/>
    </w:pPr>
  </w:p>
  <w:p w:rsidR="00DA1403" w:rsidRDefault="00DA14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3" w:rsidRDefault="001F5CE3">
    <w:pPr>
      <w:pStyle w:val="a9"/>
      <w:jc w:val="center"/>
    </w:pPr>
  </w:p>
  <w:p w:rsidR="00DA1403" w:rsidRPr="009F1913" w:rsidRDefault="00DA1403" w:rsidP="009F1913">
    <w:pPr>
      <w:pStyle w:val="a9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3" w:rsidRDefault="00DA1403">
    <w:pPr>
      <w:pStyle w:val="a9"/>
    </w:pPr>
  </w:p>
  <w:p w:rsidR="00DA1403" w:rsidRPr="009F1913" w:rsidRDefault="00DA1403" w:rsidP="009F1913">
    <w:pPr>
      <w:pStyle w:val="a9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41A29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4A10D09"/>
    <w:multiLevelType w:val="hybridMultilevel"/>
    <w:tmpl w:val="FFA2B63A"/>
    <w:lvl w:ilvl="0" w:tplc="AC6A0D92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15687703"/>
    <w:multiLevelType w:val="hybridMultilevel"/>
    <w:tmpl w:val="91329664"/>
    <w:lvl w:ilvl="0" w:tplc="F09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4F3A70"/>
    <w:multiLevelType w:val="hybridMultilevel"/>
    <w:tmpl w:val="8D882924"/>
    <w:lvl w:ilvl="0" w:tplc="96B8A68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EC29FE"/>
    <w:multiLevelType w:val="hybridMultilevel"/>
    <w:tmpl w:val="213A213C"/>
    <w:lvl w:ilvl="0" w:tplc="3CBA0F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295541"/>
    <w:multiLevelType w:val="hybridMultilevel"/>
    <w:tmpl w:val="FB1C0D1C"/>
    <w:lvl w:ilvl="0" w:tplc="138A10B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1711D4A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500C5"/>
    <w:multiLevelType w:val="hybridMultilevel"/>
    <w:tmpl w:val="E936608A"/>
    <w:lvl w:ilvl="0" w:tplc="BC56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8168B"/>
    <w:multiLevelType w:val="hybridMultilevel"/>
    <w:tmpl w:val="321E0C5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47460D"/>
    <w:multiLevelType w:val="multilevel"/>
    <w:tmpl w:val="38163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F3262"/>
    <w:multiLevelType w:val="hybridMultilevel"/>
    <w:tmpl w:val="F3F82318"/>
    <w:lvl w:ilvl="0" w:tplc="EB6E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535AE"/>
    <w:multiLevelType w:val="hybridMultilevel"/>
    <w:tmpl w:val="4A588FA2"/>
    <w:lvl w:ilvl="0" w:tplc="A9500C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FA14F6"/>
    <w:multiLevelType w:val="multilevel"/>
    <w:tmpl w:val="AC7A4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774E00"/>
    <w:multiLevelType w:val="hybridMultilevel"/>
    <w:tmpl w:val="97F077A2"/>
    <w:lvl w:ilvl="0" w:tplc="AE2C5C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51B00CAA"/>
    <w:multiLevelType w:val="hybridMultilevel"/>
    <w:tmpl w:val="D8801E82"/>
    <w:lvl w:ilvl="0" w:tplc="F4C609D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9A35CF"/>
    <w:multiLevelType w:val="multilevel"/>
    <w:tmpl w:val="C6A0A45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60684289"/>
    <w:multiLevelType w:val="hybridMultilevel"/>
    <w:tmpl w:val="60CA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17A48"/>
    <w:multiLevelType w:val="hybridMultilevel"/>
    <w:tmpl w:val="65A04324"/>
    <w:lvl w:ilvl="0" w:tplc="FA98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84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C1C5F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77B0"/>
    <w:multiLevelType w:val="multilevel"/>
    <w:tmpl w:val="F9FE2D96"/>
    <w:lvl w:ilvl="0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00692"/>
    <w:multiLevelType w:val="hybridMultilevel"/>
    <w:tmpl w:val="D632DF5E"/>
    <w:lvl w:ilvl="0" w:tplc="6DA4C41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95116DD"/>
    <w:multiLevelType w:val="hybridMultilevel"/>
    <w:tmpl w:val="16889C94"/>
    <w:lvl w:ilvl="0" w:tplc="F8660DA6">
      <w:start w:val="1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C9319A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>
    <w:nsid w:val="6D8251E3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736710F0"/>
    <w:multiLevelType w:val="hybridMultilevel"/>
    <w:tmpl w:val="2DA6949A"/>
    <w:lvl w:ilvl="0" w:tplc="AD24B5F0">
      <w:start w:val="68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0">
    <w:nsid w:val="7A3D46E5"/>
    <w:multiLevelType w:val="hybridMultilevel"/>
    <w:tmpl w:val="E4F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1AC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7F8E4031"/>
    <w:multiLevelType w:val="hybridMultilevel"/>
    <w:tmpl w:val="25C445C6"/>
    <w:lvl w:ilvl="0" w:tplc="CD98E9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4"/>
  </w:num>
  <w:num w:numId="3">
    <w:abstractNumId w:val="17"/>
  </w:num>
  <w:num w:numId="4">
    <w:abstractNumId w:val="32"/>
  </w:num>
  <w:num w:numId="5">
    <w:abstractNumId w:val="2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23"/>
  </w:num>
  <w:num w:numId="20">
    <w:abstractNumId w:val="40"/>
  </w:num>
  <w:num w:numId="21">
    <w:abstractNumId w:val="29"/>
  </w:num>
  <w:num w:numId="22">
    <w:abstractNumId w:val="22"/>
  </w:num>
  <w:num w:numId="23">
    <w:abstractNumId w:val="39"/>
  </w:num>
  <w:num w:numId="24">
    <w:abstractNumId w:val="37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26"/>
  </w:num>
  <w:num w:numId="29">
    <w:abstractNumId w:val="11"/>
  </w:num>
  <w:num w:numId="30">
    <w:abstractNumId w:val="30"/>
  </w:num>
  <w:num w:numId="31">
    <w:abstractNumId w:val="24"/>
  </w:num>
  <w:num w:numId="32">
    <w:abstractNumId w:val="41"/>
  </w:num>
  <w:num w:numId="33">
    <w:abstractNumId w:val="10"/>
  </w:num>
  <w:num w:numId="34">
    <w:abstractNumId w:val="35"/>
  </w:num>
  <w:num w:numId="35">
    <w:abstractNumId w:val="16"/>
  </w:num>
  <w:num w:numId="36">
    <w:abstractNumId w:val="27"/>
  </w:num>
  <w:num w:numId="37">
    <w:abstractNumId w:val="13"/>
  </w:num>
  <w:num w:numId="38">
    <w:abstractNumId w:val="21"/>
  </w:num>
  <w:num w:numId="39">
    <w:abstractNumId w:val="28"/>
  </w:num>
  <w:num w:numId="40">
    <w:abstractNumId w:val="25"/>
  </w:num>
  <w:num w:numId="41">
    <w:abstractNumId w:val="38"/>
  </w:num>
  <w:num w:numId="42">
    <w:abstractNumId w:val="12"/>
  </w:num>
  <w:num w:numId="43">
    <w:abstractNumId w:val="42"/>
  </w:num>
  <w:num w:numId="44">
    <w:abstractNumId w:val="33"/>
  </w:num>
  <w:num w:numId="4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71"/>
    <w:rsid w:val="000000DD"/>
    <w:rsid w:val="000004F7"/>
    <w:rsid w:val="000008CB"/>
    <w:rsid w:val="0000098A"/>
    <w:rsid w:val="00000B5A"/>
    <w:rsid w:val="00000E38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433"/>
    <w:rsid w:val="00003795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B2E"/>
    <w:rsid w:val="00006B9F"/>
    <w:rsid w:val="000074E2"/>
    <w:rsid w:val="0000761A"/>
    <w:rsid w:val="000100FA"/>
    <w:rsid w:val="00010566"/>
    <w:rsid w:val="00010AD5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AC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375C"/>
    <w:rsid w:val="000340CB"/>
    <w:rsid w:val="00034A33"/>
    <w:rsid w:val="00034FFC"/>
    <w:rsid w:val="000352FA"/>
    <w:rsid w:val="00035AA7"/>
    <w:rsid w:val="00035B1E"/>
    <w:rsid w:val="00035C69"/>
    <w:rsid w:val="000360FD"/>
    <w:rsid w:val="00036883"/>
    <w:rsid w:val="00036BE8"/>
    <w:rsid w:val="00037371"/>
    <w:rsid w:val="00037530"/>
    <w:rsid w:val="00037E11"/>
    <w:rsid w:val="00041998"/>
    <w:rsid w:val="00041C20"/>
    <w:rsid w:val="00042687"/>
    <w:rsid w:val="00042725"/>
    <w:rsid w:val="000428BC"/>
    <w:rsid w:val="00042F26"/>
    <w:rsid w:val="000437F2"/>
    <w:rsid w:val="000440CC"/>
    <w:rsid w:val="00044638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F31"/>
    <w:rsid w:val="00047F42"/>
    <w:rsid w:val="0005026D"/>
    <w:rsid w:val="000502A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E19"/>
    <w:rsid w:val="0005512A"/>
    <w:rsid w:val="00055E1A"/>
    <w:rsid w:val="00056229"/>
    <w:rsid w:val="00056833"/>
    <w:rsid w:val="00056C3A"/>
    <w:rsid w:val="00056CA5"/>
    <w:rsid w:val="00056CF8"/>
    <w:rsid w:val="00056D6E"/>
    <w:rsid w:val="00056EC8"/>
    <w:rsid w:val="00056EF9"/>
    <w:rsid w:val="000572C4"/>
    <w:rsid w:val="000574AA"/>
    <w:rsid w:val="000576AB"/>
    <w:rsid w:val="000579BC"/>
    <w:rsid w:val="00057E1D"/>
    <w:rsid w:val="00057E68"/>
    <w:rsid w:val="000602BC"/>
    <w:rsid w:val="0006031D"/>
    <w:rsid w:val="0006035F"/>
    <w:rsid w:val="00060714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B31"/>
    <w:rsid w:val="0006407B"/>
    <w:rsid w:val="000642D7"/>
    <w:rsid w:val="00064549"/>
    <w:rsid w:val="00064686"/>
    <w:rsid w:val="00064D73"/>
    <w:rsid w:val="00064EA1"/>
    <w:rsid w:val="00064ED6"/>
    <w:rsid w:val="00065CF0"/>
    <w:rsid w:val="00065F11"/>
    <w:rsid w:val="00065FD3"/>
    <w:rsid w:val="00066928"/>
    <w:rsid w:val="00066DFC"/>
    <w:rsid w:val="0006706C"/>
    <w:rsid w:val="000670D5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CB8"/>
    <w:rsid w:val="00073261"/>
    <w:rsid w:val="0007340C"/>
    <w:rsid w:val="00073418"/>
    <w:rsid w:val="0007364F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12A6"/>
    <w:rsid w:val="00081401"/>
    <w:rsid w:val="00081471"/>
    <w:rsid w:val="00081853"/>
    <w:rsid w:val="00081BA7"/>
    <w:rsid w:val="00081FD7"/>
    <w:rsid w:val="00082115"/>
    <w:rsid w:val="0008244B"/>
    <w:rsid w:val="000824CC"/>
    <w:rsid w:val="00082A18"/>
    <w:rsid w:val="00082ABF"/>
    <w:rsid w:val="00082ACE"/>
    <w:rsid w:val="000830A8"/>
    <w:rsid w:val="000835F8"/>
    <w:rsid w:val="0008382E"/>
    <w:rsid w:val="00083A5B"/>
    <w:rsid w:val="00083C93"/>
    <w:rsid w:val="00083CDC"/>
    <w:rsid w:val="00083DA1"/>
    <w:rsid w:val="0008400F"/>
    <w:rsid w:val="00084026"/>
    <w:rsid w:val="0008411D"/>
    <w:rsid w:val="00084822"/>
    <w:rsid w:val="00084946"/>
    <w:rsid w:val="00084AB9"/>
    <w:rsid w:val="00084F4C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1598"/>
    <w:rsid w:val="00091C3D"/>
    <w:rsid w:val="0009237C"/>
    <w:rsid w:val="0009295F"/>
    <w:rsid w:val="00092983"/>
    <w:rsid w:val="00092FC4"/>
    <w:rsid w:val="0009319A"/>
    <w:rsid w:val="00093937"/>
    <w:rsid w:val="00093B3E"/>
    <w:rsid w:val="00094048"/>
    <w:rsid w:val="00094BC7"/>
    <w:rsid w:val="00094C9E"/>
    <w:rsid w:val="00094FCC"/>
    <w:rsid w:val="00095AC3"/>
    <w:rsid w:val="0009614C"/>
    <w:rsid w:val="00096713"/>
    <w:rsid w:val="00096715"/>
    <w:rsid w:val="0009690C"/>
    <w:rsid w:val="00096972"/>
    <w:rsid w:val="000969E6"/>
    <w:rsid w:val="00096A0F"/>
    <w:rsid w:val="00096F8D"/>
    <w:rsid w:val="00097409"/>
    <w:rsid w:val="00097D49"/>
    <w:rsid w:val="000A066B"/>
    <w:rsid w:val="000A0BE4"/>
    <w:rsid w:val="000A11B4"/>
    <w:rsid w:val="000A13EF"/>
    <w:rsid w:val="000A14AA"/>
    <w:rsid w:val="000A1A78"/>
    <w:rsid w:val="000A1AE5"/>
    <w:rsid w:val="000A1DC8"/>
    <w:rsid w:val="000A1FFA"/>
    <w:rsid w:val="000A27F6"/>
    <w:rsid w:val="000A2A0F"/>
    <w:rsid w:val="000A2BF4"/>
    <w:rsid w:val="000A2D9C"/>
    <w:rsid w:val="000A2EA0"/>
    <w:rsid w:val="000A3465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A79AA"/>
    <w:rsid w:val="000B019D"/>
    <w:rsid w:val="000B03C5"/>
    <w:rsid w:val="000B07E1"/>
    <w:rsid w:val="000B09CE"/>
    <w:rsid w:val="000B0AF8"/>
    <w:rsid w:val="000B0CF1"/>
    <w:rsid w:val="000B1546"/>
    <w:rsid w:val="000B1782"/>
    <w:rsid w:val="000B1F09"/>
    <w:rsid w:val="000B2014"/>
    <w:rsid w:val="000B210D"/>
    <w:rsid w:val="000B2676"/>
    <w:rsid w:val="000B27DF"/>
    <w:rsid w:val="000B34E8"/>
    <w:rsid w:val="000B3608"/>
    <w:rsid w:val="000B380A"/>
    <w:rsid w:val="000B3DC2"/>
    <w:rsid w:val="000B3EAC"/>
    <w:rsid w:val="000B3F5D"/>
    <w:rsid w:val="000B3FEA"/>
    <w:rsid w:val="000B4104"/>
    <w:rsid w:val="000B4148"/>
    <w:rsid w:val="000B4332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AC2"/>
    <w:rsid w:val="000B6B8A"/>
    <w:rsid w:val="000B7005"/>
    <w:rsid w:val="000B76CE"/>
    <w:rsid w:val="000B7844"/>
    <w:rsid w:val="000B78CE"/>
    <w:rsid w:val="000B7C2F"/>
    <w:rsid w:val="000B7D87"/>
    <w:rsid w:val="000C022C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0F"/>
    <w:rsid w:val="000C5294"/>
    <w:rsid w:val="000C532B"/>
    <w:rsid w:val="000C5742"/>
    <w:rsid w:val="000C5879"/>
    <w:rsid w:val="000C5BA2"/>
    <w:rsid w:val="000C5C34"/>
    <w:rsid w:val="000C5D53"/>
    <w:rsid w:val="000C5DB4"/>
    <w:rsid w:val="000C5ED7"/>
    <w:rsid w:val="000C5FFD"/>
    <w:rsid w:val="000C62A2"/>
    <w:rsid w:val="000C64B7"/>
    <w:rsid w:val="000C7011"/>
    <w:rsid w:val="000C771B"/>
    <w:rsid w:val="000C7EB1"/>
    <w:rsid w:val="000D067C"/>
    <w:rsid w:val="000D0B0A"/>
    <w:rsid w:val="000D0D26"/>
    <w:rsid w:val="000D167D"/>
    <w:rsid w:val="000D16B1"/>
    <w:rsid w:val="000D1F98"/>
    <w:rsid w:val="000D213E"/>
    <w:rsid w:val="000D229F"/>
    <w:rsid w:val="000D25E1"/>
    <w:rsid w:val="000D2F8F"/>
    <w:rsid w:val="000D3476"/>
    <w:rsid w:val="000D3C6D"/>
    <w:rsid w:val="000D4196"/>
    <w:rsid w:val="000D42FC"/>
    <w:rsid w:val="000D50D6"/>
    <w:rsid w:val="000D51C2"/>
    <w:rsid w:val="000D5FF4"/>
    <w:rsid w:val="000D6076"/>
    <w:rsid w:val="000D6388"/>
    <w:rsid w:val="000D6463"/>
    <w:rsid w:val="000D64AD"/>
    <w:rsid w:val="000D68B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393"/>
    <w:rsid w:val="000E2873"/>
    <w:rsid w:val="000E2E33"/>
    <w:rsid w:val="000E356A"/>
    <w:rsid w:val="000E39F7"/>
    <w:rsid w:val="000E4113"/>
    <w:rsid w:val="000E41F3"/>
    <w:rsid w:val="000E44D9"/>
    <w:rsid w:val="000E44EB"/>
    <w:rsid w:val="000E50EF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8FA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D1F"/>
    <w:rsid w:val="0010594C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559"/>
    <w:rsid w:val="00111A1E"/>
    <w:rsid w:val="00111BAF"/>
    <w:rsid w:val="00111C0E"/>
    <w:rsid w:val="00111C13"/>
    <w:rsid w:val="00111CAF"/>
    <w:rsid w:val="0011218C"/>
    <w:rsid w:val="0011286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102"/>
    <w:rsid w:val="00117942"/>
    <w:rsid w:val="00117A0F"/>
    <w:rsid w:val="001200A3"/>
    <w:rsid w:val="001200FC"/>
    <w:rsid w:val="001206DC"/>
    <w:rsid w:val="001209F9"/>
    <w:rsid w:val="0012113E"/>
    <w:rsid w:val="00122291"/>
    <w:rsid w:val="00122833"/>
    <w:rsid w:val="00122A37"/>
    <w:rsid w:val="00122DFE"/>
    <w:rsid w:val="001231EA"/>
    <w:rsid w:val="00123408"/>
    <w:rsid w:val="00123828"/>
    <w:rsid w:val="00123D52"/>
    <w:rsid w:val="00124131"/>
    <w:rsid w:val="00124202"/>
    <w:rsid w:val="00124963"/>
    <w:rsid w:val="00124DFF"/>
    <w:rsid w:val="00124E3A"/>
    <w:rsid w:val="00125025"/>
    <w:rsid w:val="0012572F"/>
    <w:rsid w:val="00125A7F"/>
    <w:rsid w:val="00125BC2"/>
    <w:rsid w:val="001261B9"/>
    <w:rsid w:val="0012629E"/>
    <w:rsid w:val="0012657D"/>
    <w:rsid w:val="00126689"/>
    <w:rsid w:val="001266C9"/>
    <w:rsid w:val="00126F03"/>
    <w:rsid w:val="00127990"/>
    <w:rsid w:val="00127FE7"/>
    <w:rsid w:val="0013009F"/>
    <w:rsid w:val="001308A8"/>
    <w:rsid w:val="00130BA7"/>
    <w:rsid w:val="00130BD8"/>
    <w:rsid w:val="001315E3"/>
    <w:rsid w:val="001316B3"/>
    <w:rsid w:val="00131790"/>
    <w:rsid w:val="001319EB"/>
    <w:rsid w:val="00131BAE"/>
    <w:rsid w:val="00131C96"/>
    <w:rsid w:val="00131FB7"/>
    <w:rsid w:val="0013209B"/>
    <w:rsid w:val="00132337"/>
    <w:rsid w:val="00132E38"/>
    <w:rsid w:val="00133C7C"/>
    <w:rsid w:val="00133E03"/>
    <w:rsid w:val="00134018"/>
    <w:rsid w:val="0013466A"/>
    <w:rsid w:val="0013544B"/>
    <w:rsid w:val="0013556F"/>
    <w:rsid w:val="001356CB"/>
    <w:rsid w:val="001359C2"/>
    <w:rsid w:val="00135B4B"/>
    <w:rsid w:val="00135ED5"/>
    <w:rsid w:val="00135F0C"/>
    <w:rsid w:val="00136DB4"/>
    <w:rsid w:val="00136F7A"/>
    <w:rsid w:val="001374F0"/>
    <w:rsid w:val="001375AE"/>
    <w:rsid w:val="00137AA6"/>
    <w:rsid w:val="001403AD"/>
    <w:rsid w:val="00140401"/>
    <w:rsid w:val="00140BF3"/>
    <w:rsid w:val="00140C37"/>
    <w:rsid w:val="00140F0E"/>
    <w:rsid w:val="00140F92"/>
    <w:rsid w:val="00141336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6083"/>
    <w:rsid w:val="00146201"/>
    <w:rsid w:val="0014626D"/>
    <w:rsid w:val="001464FD"/>
    <w:rsid w:val="0014677E"/>
    <w:rsid w:val="001467F0"/>
    <w:rsid w:val="00146A00"/>
    <w:rsid w:val="00146A31"/>
    <w:rsid w:val="00146B61"/>
    <w:rsid w:val="00147C8E"/>
    <w:rsid w:val="00150016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CD6"/>
    <w:rsid w:val="00160FCC"/>
    <w:rsid w:val="001612B6"/>
    <w:rsid w:val="001614CA"/>
    <w:rsid w:val="00162202"/>
    <w:rsid w:val="00162C1F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6BF"/>
    <w:rsid w:val="00167C85"/>
    <w:rsid w:val="00167F25"/>
    <w:rsid w:val="00170153"/>
    <w:rsid w:val="00170559"/>
    <w:rsid w:val="00170ED7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312C"/>
    <w:rsid w:val="00173245"/>
    <w:rsid w:val="00173CBA"/>
    <w:rsid w:val="00173FAE"/>
    <w:rsid w:val="00174380"/>
    <w:rsid w:val="001749C3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8DE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C24"/>
    <w:rsid w:val="00186E19"/>
    <w:rsid w:val="0018745C"/>
    <w:rsid w:val="0018747D"/>
    <w:rsid w:val="0018777E"/>
    <w:rsid w:val="00187BD7"/>
    <w:rsid w:val="00190048"/>
    <w:rsid w:val="00190203"/>
    <w:rsid w:val="00190FE5"/>
    <w:rsid w:val="00191932"/>
    <w:rsid w:val="00192A91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E60"/>
    <w:rsid w:val="001A1EC4"/>
    <w:rsid w:val="001A2284"/>
    <w:rsid w:val="001A2A52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753B"/>
    <w:rsid w:val="001A7704"/>
    <w:rsid w:val="001A78FD"/>
    <w:rsid w:val="001B1324"/>
    <w:rsid w:val="001B15E3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4DA"/>
    <w:rsid w:val="001B47C6"/>
    <w:rsid w:val="001B484F"/>
    <w:rsid w:val="001B498F"/>
    <w:rsid w:val="001B4AE8"/>
    <w:rsid w:val="001B4B2E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60C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97E"/>
    <w:rsid w:val="001C5E94"/>
    <w:rsid w:val="001C5F4C"/>
    <w:rsid w:val="001C626F"/>
    <w:rsid w:val="001C6809"/>
    <w:rsid w:val="001C6D14"/>
    <w:rsid w:val="001C70BD"/>
    <w:rsid w:val="001C7436"/>
    <w:rsid w:val="001C7B3B"/>
    <w:rsid w:val="001D0102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4B"/>
    <w:rsid w:val="001D2E6C"/>
    <w:rsid w:val="001D30F1"/>
    <w:rsid w:val="001D3122"/>
    <w:rsid w:val="001D33E0"/>
    <w:rsid w:val="001D354C"/>
    <w:rsid w:val="001D3A80"/>
    <w:rsid w:val="001D40C3"/>
    <w:rsid w:val="001D45CC"/>
    <w:rsid w:val="001D4B96"/>
    <w:rsid w:val="001D4CB3"/>
    <w:rsid w:val="001D5551"/>
    <w:rsid w:val="001D5690"/>
    <w:rsid w:val="001D583C"/>
    <w:rsid w:val="001D5AFD"/>
    <w:rsid w:val="001D5E28"/>
    <w:rsid w:val="001D615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31DF"/>
    <w:rsid w:val="001E37C0"/>
    <w:rsid w:val="001E383D"/>
    <w:rsid w:val="001E3E83"/>
    <w:rsid w:val="001E3EC6"/>
    <w:rsid w:val="001E449D"/>
    <w:rsid w:val="001E4C89"/>
    <w:rsid w:val="001E5737"/>
    <w:rsid w:val="001E58C7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5CE3"/>
    <w:rsid w:val="001F620E"/>
    <w:rsid w:val="001F6239"/>
    <w:rsid w:val="001F62ED"/>
    <w:rsid w:val="001F6313"/>
    <w:rsid w:val="001F69A5"/>
    <w:rsid w:val="001F6AAB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D2"/>
    <w:rsid w:val="0021177E"/>
    <w:rsid w:val="00211C40"/>
    <w:rsid w:val="00211E6C"/>
    <w:rsid w:val="00212BB7"/>
    <w:rsid w:val="00212D6F"/>
    <w:rsid w:val="00213213"/>
    <w:rsid w:val="002139F8"/>
    <w:rsid w:val="00213B1E"/>
    <w:rsid w:val="0021404A"/>
    <w:rsid w:val="00214CD5"/>
    <w:rsid w:val="00215636"/>
    <w:rsid w:val="002159B3"/>
    <w:rsid w:val="00215A62"/>
    <w:rsid w:val="0021607D"/>
    <w:rsid w:val="002164F0"/>
    <w:rsid w:val="002165DF"/>
    <w:rsid w:val="002167AB"/>
    <w:rsid w:val="00216F19"/>
    <w:rsid w:val="002173B0"/>
    <w:rsid w:val="002178FF"/>
    <w:rsid w:val="00217C99"/>
    <w:rsid w:val="00217CFC"/>
    <w:rsid w:val="002204B9"/>
    <w:rsid w:val="00220730"/>
    <w:rsid w:val="00220929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43B4"/>
    <w:rsid w:val="00224531"/>
    <w:rsid w:val="002246B4"/>
    <w:rsid w:val="00224C12"/>
    <w:rsid w:val="00224DCF"/>
    <w:rsid w:val="00224E18"/>
    <w:rsid w:val="0022531E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FA2"/>
    <w:rsid w:val="00230264"/>
    <w:rsid w:val="00230693"/>
    <w:rsid w:val="0023122F"/>
    <w:rsid w:val="0023138B"/>
    <w:rsid w:val="002313DA"/>
    <w:rsid w:val="0023183F"/>
    <w:rsid w:val="00231A41"/>
    <w:rsid w:val="00231DFE"/>
    <w:rsid w:val="002324D9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D8E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33AA"/>
    <w:rsid w:val="002442DB"/>
    <w:rsid w:val="00244BC5"/>
    <w:rsid w:val="00244E3C"/>
    <w:rsid w:val="002456B9"/>
    <w:rsid w:val="00245FF6"/>
    <w:rsid w:val="00246A6C"/>
    <w:rsid w:val="00246B3D"/>
    <w:rsid w:val="00246DB0"/>
    <w:rsid w:val="002471BF"/>
    <w:rsid w:val="0024748B"/>
    <w:rsid w:val="0024770B"/>
    <w:rsid w:val="002478A2"/>
    <w:rsid w:val="00247BF9"/>
    <w:rsid w:val="0025059A"/>
    <w:rsid w:val="002508AC"/>
    <w:rsid w:val="00250991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4B2C"/>
    <w:rsid w:val="00254F80"/>
    <w:rsid w:val="00255253"/>
    <w:rsid w:val="00255269"/>
    <w:rsid w:val="0025526B"/>
    <w:rsid w:val="00255AC0"/>
    <w:rsid w:val="00255FED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33A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67A84"/>
    <w:rsid w:val="002705E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7BD"/>
    <w:rsid w:val="00273B3D"/>
    <w:rsid w:val="002741D2"/>
    <w:rsid w:val="0027430E"/>
    <w:rsid w:val="002743E2"/>
    <w:rsid w:val="00274454"/>
    <w:rsid w:val="002746BE"/>
    <w:rsid w:val="00274781"/>
    <w:rsid w:val="0027478D"/>
    <w:rsid w:val="00274FD0"/>
    <w:rsid w:val="002754E8"/>
    <w:rsid w:val="002758C5"/>
    <w:rsid w:val="0027647C"/>
    <w:rsid w:val="00276641"/>
    <w:rsid w:val="002769A4"/>
    <w:rsid w:val="002800D3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8FA"/>
    <w:rsid w:val="00285991"/>
    <w:rsid w:val="00285BB7"/>
    <w:rsid w:val="00285EC2"/>
    <w:rsid w:val="0028613E"/>
    <w:rsid w:val="00286259"/>
    <w:rsid w:val="00286AEB"/>
    <w:rsid w:val="00287058"/>
    <w:rsid w:val="0028705D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4E53"/>
    <w:rsid w:val="002953A0"/>
    <w:rsid w:val="002957F6"/>
    <w:rsid w:val="002958A1"/>
    <w:rsid w:val="00296587"/>
    <w:rsid w:val="002969F3"/>
    <w:rsid w:val="00296F30"/>
    <w:rsid w:val="00297396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7F1"/>
    <w:rsid w:val="002A1C27"/>
    <w:rsid w:val="002A1CDF"/>
    <w:rsid w:val="002A1E83"/>
    <w:rsid w:val="002A1EF7"/>
    <w:rsid w:val="002A2242"/>
    <w:rsid w:val="002A269D"/>
    <w:rsid w:val="002A2754"/>
    <w:rsid w:val="002A27B6"/>
    <w:rsid w:val="002A2C1E"/>
    <w:rsid w:val="002A2DF2"/>
    <w:rsid w:val="002A3473"/>
    <w:rsid w:val="002A3729"/>
    <w:rsid w:val="002A3D6D"/>
    <w:rsid w:val="002A3E71"/>
    <w:rsid w:val="002A4573"/>
    <w:rsid w:val="002A4928"/>
    <w:rsid w:val="002A4978"/>
    <w:rsid w:val="002A4BBA"/>
    <w:rsid w:val="002A4D07"/>
    <w:rsid w:val="002A527B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FB"/>
    <w:rsid w:val="002B0DD5"/>
    <w:rsid w:val="002B10CB"/>
    <w:rsid w:val="002B114D"/>
    <w:rsid w:val="002B16B7"/>
    <w:rsid w:val="002B2804"/>
    <w:rsid w:val="002B281C"/>
    <w:rsid w:val="002B2A35"/>
    <w:rsid w:val="002B2C6F"/>
    <w:rsid w:val="002B3114"/>
    <w:rsid w:val="002B3882"/>
    <w:rsid w:val="002B3C24"/>
    <w:rsid w:val="002B3C7B"/>
    <w:rsid w:val="002B40D0"/>
    <w:rsid w:val="002B40FD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2AC"/>
    <w:rsid w:val="002C0966"/>
    <w:rsid w:val="002C0A07"/>
    <w:rsid w:val="002C0D0F"/>
    <w:rsid w:val="002C0EF7"/>
    <w:rsid w:val="002C1A76"/>
    <w:rsid w:val="002C1F04"/>
    <w:rsid w:val="002C1F5B"/>
    <w:rsid w:val="002C1F86"/>
    <w:rsid w:val="002C27AC"/>
    <w:rsid w:val="002C2B4C"/>
    <w:rsid w:val="002C2C1B"/>
    <w:rsid w:val="002C359F"/>
    <w:rsid w:val="002C3840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CAF"/>
    <w:rsid w:val="002D0CDA"/>
    <w:rsid w:val="002D106C"/>
    <w:rsid w:val="002D161C"/>
    <w:rsid w:val="002D30DF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55A6"/>
    <w:rsid w:val="002E5EC2"/>
    <w:rsid w:val="002E5F67"/>
    <w:rsid w:val="002E6BF3"/>
    <w:rsid w:val="002E6E82"/>
    <w:rsid w:val="002E7342"/>
    <w:rsid w:val="002E741D"/>
    <w:rsid w:val="002E74F0"/>
    <w:rsid w:val="002E7A8C"/>
    <w:rsid w:val="002F0008"/>
    <w:rsid w:val="002F0A9B"/>
    <w:rsid w:val="002F0BD2"/>
    <w:rsid w:val="002F0EAB"/>
    <w:rsid w:val="002F129D"/>
    <w:rsid w:val="002F13E2"/>
    <w:rsid w:val="002F1559"/>
    <w:rsid w:val="002F1660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286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AE9"/>
    <w:rsid w:val="00310E00"/>
    <w:rsid w:val="00311131"/>
    <w:rsid w:val="003111DF"/>
    <w:rsid w:val="003113FD"/>
    <w:rsid w:val="00311EE0"/>
    <w:rsid w:val="0031227C"/>
    <w:rsid w:val="0031280C"/>
    <w:rsid w:val="003128C0"/>
    <w:rsid w:val="00312D4D"/>
    <w:rsid w:val="003132AB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AB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207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4E0"/>
    <w:rsid w:val="00342DF5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DAC"/>
    <w:rsid w:val="00353F43"/>
    <w:rsid w:val="003542CF"/>
    <w:rsid w:val="003544A8"/>
    <w:rsid w:val="003547FB"/>
    <w:rsid w:val="00354A22"/>
    <w:rsid w:val="00355475"/>
    <w:rsid w:val="003555B6"/>
    <w:rsid w:val="00355686"/>
    <w:rsid w:val="00355ABB"/>
    <w:rsid w:val="00356697"/>
    <w:rsid w:val="0035694F"/>
    <w:rsid w:val="00356C5F"/>
    <w:rsid w:val="0035711B"/>
    <w:rsid w:val="00357402"/>
    <w:rsid w:val="0035748B"/>
    <w:rsid w:val="0035750E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B4A"/>
    <w:rsid w:val="00366C39"/>
    <w:rsid w:val="00366E89"/>
    <w:rsid w:val="00367460"/>
    <w:rsid w:val="00367744"/>
    <w:rsid w:val="00367941"/>
    <w:rsid w:val="00367A6D"/>
    <w:rsid w:val="00367B45"/>
    <w:rsid w:val="0037013E"/>
    <w:rsid w:val="00370518"/>
    <w:rsid w:val="00370BCB"/>
    <w:rsid w:val="00370C75"/>
    <w:rsid w:val="00370E9A"/>
    <w:rsid w:val="0037102C"/>
    <w:rsid w:val="003711E7"/>
    <w:rsid w:val="0037148B"/>
    <w:rsid w:val="00371C7A"/>
    <w:rsid w:val="0037237C"/>
    <w:rsid w:val="0037259D"/>
    <w:rsid w:val="00372675"/>
    <w:rsid w:val="00372902"/>
    <w:rsid w:val="00372DAC"/>
    <w:rsid w:val="003730E0"/>
    <w:rsid w:val="00373129"/>
    <w:rsid w:val="00373202"/>
    <w:rsid w:val="00373269"/>
    <w:rsid w:val="00373ACA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C4A"/>
    <w:rsid w:val="00376CBC"/>
    <w:rsid w:val="0037723C"/>
    <w:rsid w:val="00377A76"/>
    <w:rsid w:val="003800F7"/>
    <w:rsid w:val="00380366"/>
    <w:rsid w:val="0038078B"/>
    <w:rsid w:val="00381570"/>
    <w:rsid w:val="0038169F"/>
    <w:rsid w:val="00381872"/>
    <w:rsid w:val="00381B19"/>
    <w:rsid w:val="00381E72"/>
    <w:rsid w:val="003822B5"/>
    <w:rsid w:val="0038289B"/>
    <w:rsid w:val="003829BF"/>
    <w:rsid w:val="00382E32"/>
    <w:rsid w:val="00382F10"/>
    <w:rsid w:val="00382FFF"/>
    <w:rsid w:val="003834AB"/>
    <w:rsid w:val="00383E90"/>
    <w:rsid w:val="00384448"/>
    <w:rsid w:val="003849EB"/>
    <w:rsid w:val="00384C68"/>
    <w:rsid w:val="00384D3C"/>
    <w:rsid w:val="00384D62"/>
    <w:rsid w:val="00386122"/>
    <w:rsid w:val="003865C9"/>
    <w:rsid w:val="00386A17"/>
    <w:rsid w:val="00386F6A"/>
    <w:rsid w:val="003874D1"/>
    <w:rsid w:val="003903C9"/>
    <w:rsid w:val="0039168A"/>
    <w:rsid w:val="00391B9F"/>
    <w:rsid w:val="00391CE4"/>
    <w:rsid w:val="00391EA1"/>
    <w:rsid w:val="00391F3C"/>
    <w:rsid w:val="00392115"/>
    <w:rsid w:val="00392312"/>
    <w:rsid w:val="00392381"/>
    <w:rsid w:val="00392E0A"/>
    <w:rsid w:val="0039385B"/>
    <w:rsid w:val="00393A59"/>
    <w:rsid w:val="00393C8B"/>
    <w:rsid w:val="00393D57"/>
    <w:rsid w:val="00393F21"/>
    <w:rsid w:val="0039426F"/>
    <w:rsid w:val="00394D3D"/>
    <w:rsid w:val="00394F0D"/>
    <w:rsid w:val="003951B4"/>
    <w:rsid w:val="003955B8"/>
    <w:rsid w:val="00395C87"/>
    <w:rsid w:val="00396022"/>
    <w:rsid w:val="003960F7"/>
    <w:rsid w:val="003963A9"/>
    <w:rsid w:val="0039654F"/>
    <w:rsid w:val="00396C8F"/>
    <w:rsid w:val="00397183"/>
    <w:rsid w:val="003979CA"/>
    <w:rsid w:val="00397CF7"/>
    <w:rsid w:val="003A00A4"/>
    <w:rsid w:val="003A010C"/>
    <w:rsid w:val="003A08F8"/>
    <w:rsid w:val="003A0D08"/>
    <w:rsid w:val="003A0D79"/>
    <w:rsid w:val="003A0DA2"/>
    <w:rsid w:val="003A0F59"/>
    <w:rsid w:val="003A0FFE"/>
    <w:rsid w:val="003A12E6"/>
    <w:rsid w:val="003A13A8"/>
    <w:rsid w:val="003A14A8"/>
    <w:rsid w:val="003A21E5"/>
    <w:rsid w:val="003A263B"/>
    <w:rsid w:val="003A2753"/>
    <w:rsid w:val="003A28E5"/>
    <w:rsid w:val="003A2FB1"/>
    <w:rsid w:val="003A316C"/>
    <w:rsid w:val="003A387A"/>
    <w:rsid w:val="003A3F8B"/>
    <w:rsid w:val="003A4EC2"/>
    <w:rsid w:val="003A50EC"/>
    <w:rsid w:val="003A5115"/>
    <w:rsid w:val="003A5217"/>
    <w:rsid w:val="003A53CF"/>
    <w:rsid w:val="003A568B"/>
    <w:rsid w:val="003A61E2"/>
    <w:rsid w:val="003A62A9"/>
    <w:rsid w:val="003A6440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3BB"/>
    <w:rsid w:val="003B4AA9"/>
    <w:rsid w:val="003B4B43"/>
    <w:rsid w:val="003B4D6F"/>
    <w:rsid w:val="003B54DD"/>
    <w:rsid w:val="003B56D5"/>
    <w:rsid w:val="003B5CE6"/>
    <w:rsid w:val="003B5F78"/>
    <w:rsid w:val="003B6003"/>
    <w:rsid w:val="003B6079"/>
    <w:rsid w:val="003B60D6"/>
    <w:rsid w:val="003B63BA"/>
    <w:rsid w:val="003B664E"/>
    <w:rsid w:val="003B6AAF"/>
    <w:rsid w:val="003B704F"/>
    <w:rsid w:val="003B74B3"/>
    <w:rsid w:val="003B7A3E"/>
    <w:rsid w:val="003B7D54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5A8"/>
    <w:rsid w:val="003D16DE"/>
    <w:rsid w:val="003D1819"/>
    <w:rsid w:val="003D1866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6E8"/>
    <w:rsid w:val="003E0AA1"/>
    <w:rsid w:val="003E0D8D"/>
    <w:rsid w:val="003E0F49"/>
    <w:rsid w:val="003E10DB"/>
    <w:rsid w:val="003E276D"/>
    <w:rsid w:val="003E3320"/>
    <w:rsid w:val="003E35C9"/>
    <w:rsid w:val="003E3805"/>
    <w:rsid w:val="003E3A10"/>
    <w:rsid w:val="003E408E"/>
    <w:rsid w:val="003E4254"/>
    <w:rsid w:val="003E455F"/>
    <w:rsid w:val="003E480B"/>
    <w:rsid w:val="003E4DBF"/>
    <w:rsid w:val="003E4EE5"/>
    <w:rsid w:val="003E5285"/>
    <w:rsid w:val="003E53A9"/>
    <w:rsid w:val="003E5486"/>
    <w:rsid w:val="003E602F"/>
    <w:rsid w:val="003E6493"/>
    <w:rsid w:val="003E64DF"/>
    <w:rsid w:val="003E659E"/>
    <w:rsid w:val="003E696C"/>
    <w:rsid w:val="003E73D3"/>
    <w:rsid w:val="003E7580"/>
    <w:rsid w:val="003E78DA"/>
    <w:rsid w:val="003E7B5C"/>
    <w:rsid w:val="003E7EE9"/>
    <w:rsid w:val="003F01D3"/>
    <w:rsid w:val="003F04C6"/>
    <w:rsid w:val="003F1632"/>
    <w:rsid w:val="003F176E"/>
    <w:rsid w:val="003F1872"/>
    <w:rsid w:val="003F25A2"/>
    <w:rsid w:val="003F29C9"/>
    <w:rsid w:val="003F2CD5"/>
    <w:rsid w:val="003F314B"/>
    <w:rsid w:val="003F3187"/>
    <w:rsid w:val="003F361C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6ED"/>
    <w:rsid w:val="00401FDF"/>
    <w:rsid w:val="00402484"/>
    <w:rsid w:val="0040375B"/>
    <w:rsid w:val="00403851"/>
    <w:rsid w:val="00403F44"/>
    <w:rsid w:val="00404191"/>
    <w:rsid w:val="0040428B"/>
    <w:rsid w:val="00404310"/>
    <w:rsid w:val="00404344"/>
    <w:rsid w:val="00404B10"/>
    <w:rsid w:val="00404FC9"/>
    <w:rsid w:val="0040572F"/>
    <w:rsid w:val="004059F1"/>
    <w:rsid w:val="00405A34"/>
    <w:rsid w:val="00405F36"/>
    <w:rsid w:val="00406375"/>
    <w:rsid w:val="004065E8"/>
    <w:rsid w:val="00406EC5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50E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236"/>
    <w:rsid w:val="0042136B"/>
    <w:rsid w:val="00421C7F"/>
    <w:rsid w:val="00422B0C"/>
    <w:rsid w:val="00423198"/>
    <w:rsid w:val="004235E6"/>
    <w:rsid w:val="004237FD"/>
    <w:rsid w:val="00423B3F"/>
    <w:rsid w:val="004240A6"/>
    <w:rsid w:val="00424553"/>
    <w:rsid w:val="00424708"/>
    <w:rsid w:val="00424F9C"/>
    <w:rsid w:val="00425160"/>
    <w:rsid w:val="00425638"/>
    <w:rsid w:val="00425C86"/>
    <w:rsid w:val="004260CA"/>
    <w:rsid w:val="00426BC8"/>
    <w:rsid w:val="00426C84"/>
    <w:rsid w:val="00426FD8"/>
    <w:rsid w:val="004272D9"/>
    <w:rsid w:val="0042745F"/>
    <w:rsid w:val="004275ED"/>
    <w:rsid w:val="00427E89"/>
    <w:rsid w:val="0043010B"/>
    <w:rsid w:val="004302ED"/>
    <w:rsid w:val="00430C2A"/>
    <w:rsid w:val="00430D0D"/>
    <w:rsid w:val="00430ECB"/>
    <w:rsid w:val="00431968"/>
    <w:rsid w:val="00431BDC"/>
    <w:rsid w:val="00431CFF"/>
    <w:rsid w:val="0043229E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47D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928"/>
    <w:rsid w:val="00447A19"/>
    <w:rsid w:val="00447DB1"/>
    <w:rsid w:val="00450B3E"/>
    <w:rsid w:val="0045212C"/>
    <w:rsid w:val="00452B68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77A"/>
    <w:rsid w:val="00455959"/>
    <w:rsid w:val="0045610D"/>
    <w:rsid w:val="004562D9"/>
    <w:rsid w:val="0045765D"/>
    <w:rsid w:val="00457900"/>
    <w:rsid w:val="00457A17"/>
    <w:rsid w:val="00457BC8"/>
    <w:rsid w:val="00457EA8"/>
    <w:rsid w:val="00457EBB"/>
    <w:rsid w:val="004602DE"/>
    <w:rsid w:val="00460669"/>
    <w:rsid w:val="00460CD1"/>
    <w:rsid w:val="00460E25"/>
    <w:rsid w:val="00460E8A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4FE"/>
    <w:rsid w:val="00466A4A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C4E"/>
    <w:rsid w:val="00474C61"/>
    <w:rsid w:val="0047504F"/>
    <w:rsid w:val="00475122"/>
    <w:rsid w:val="00475545"/>
    <w:rsid w:val="00475BCA"/>
    <w:rsid w:val="00475CBE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1C7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08"/>
    <w:rsid w:val="00483B90"/>
    <w:rsid w:val="00483D1C"/>
    <w:rsid w:val="00483DEF"/>
    <w:rsid w:val="00483E88"/>
    <w:rsid w:val="004846EB"/>
    <w:rsid w:val="00484A41"/>
    <w:rsid w:val="004850CC"/>
    <w:rsid w:val="004855A2"/>
    <w:rsid w:val="004857A3"/>
    <w:rsid w:val="004857A4"/>
    <w:rsid w:val="004859B1"/>
    <w:rsid w:val="00485B03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CC"/>
    <w:rsid w:val="004911F2"/>
    <w:rsid w:val="00491207"/>
    <w:rsid w:val="00491416"/>
    <w:rsid w:val="00491D0B"/>
    <w:rsid w:val="00491FC5"/>
    <w:rsid w:val="00492595"/>
    <w:rsid w:val="004928F1"/>
    <w:rsid w:val="00492E79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97F0F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5A6"/>
    <w:rsid w:val="004A694D"/>
    <w:rsid w:val="004A6A03"/>
    <w:rsid w:val="004A6C19"/>
    <w:rsid w:val="004A73BB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785"/>
    <w:rsid w:val="004B288E"/>
    <w:rsid w:val="004B31A5"/>
    <w:rsid w:val="004B3476"/>
    <w:rsid w:val="004B392B"/>
    <w:rsid w:val="004B4191"/>
    <w:rsid w:val="004B48D9"/>
    <w:rsid w:val="004B4F87"/>
    <w:rsid w:val="004B4FF1"/>
    <w:rsid w:val="004B5534"/>
    <w:rsid w:val="004B56A6"/>
    <w:rsid w:val="004B5A0B"/>
    <w:rsid w:val="004B5DCA"/>
    <w:rsid w:val="004B6426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7F0"/>
    <w:rsid w:val="004C3B97"/>
    <w:rsid w:val="004C3BAC"/>
    <w:rsid w:val="004C3CA9"/>
    <w:rsid w:val="004C415F"/>
    <w:rsid w:val="004C42A4"/>
    <w:rsid w:val="004C43AE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DAE"/>
    <w:rsid w:val="004C6FFA"/>
    <w:rsid w:val="004C71C8"/>
    <w:rsid w:val="004C7268"/>
    <w:rsid w:val="004C7630"/>
    <w:rsid w:val="004C773C"/>
    <w:rsid w:val="004C7CF1"/>
    <w:rsid w:val="004D02F9"/>
    <w:rsid w:val="004D03F4"/>
    <w:rsid w:val="004D04F5"/>
    <w:rsid w:val="004D07AC"/>
    <w:rsid w:val="004D0AF8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4C72"/>
    <w:rsid w:val="004D5176"/>
    <w:rsid w:val="004D51D1"/>
    <w:rsid w:val="004D52E4"/>
    <w:rsid w:val="004D5854"/>
    <w:rsid w:val="004D5E1E"/>
    <w:rsid w:val="004D5F13"/>
    <w:rsid w:val="004D6093"/>
    <w:rsid w:val="004D69EC"/>
    <w:rsid w:val="004D763E"/>
    <w:rsid w:val="004D7664"/>
    <w:rsid w:val="004D774E"/>
    <w:rsid w:val="004D77B7"/>
    <w:rsid w:val="004D77CF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85B"/>
    <w:rsid w:val="004E7C6B"/>
    <w:rsid w:val="004F017D"/>
    <w:rsid w:val="004F027F"/>
    <w:rsid w:val="004F13A9"/>
    <w:rsid w:val="004F149D"/>
    <w:rsid w:val="004F176F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E3"/>
    <w:rsid w:val="004F4C55"/>
    <w:rsid w:val="004F4E0B"/>
    <w:rsid w:val="004F4FD1"/>
    <w:rsid w:val="004F502F"/>
    <w:rsid w:val="004F5132"/>
    <w:rsid w:val="004F521E"/>
    <w:rsid w:val="004F52E1"/>
    <w:rsid w:val="004F5409"/>
    <w:rsid w:val="004F5BD3"/>
    <w:rsid w:val="004F5DA5"/>
    <w:rsid w:val="004F5FAC"/>
    <w:rsid w:val="004F6401"/>
    <w:rsid w:val="004F6542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04A"/>
    <w:rsid w:val="0050317D"/>
    <w:rsid w:val="0050322F"/>
    <w:rsid w:val="00503230"/>
    <w:rsid w:val="00503AC8"/>
    <w:rsid w:val="00503E78"/>
    <w:rsid w:val="005040A0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9F"/>
    <w:rsid w:val="005164D1"/>
    <w:rsid w:val="00516702"/>
    <w:rsid w:val="00517592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3628"/>
    <w:rsid w:val="005238B4"/>
    <w:rsid w:val="00523943"/>
    <w:rsid w:val="0052394F"/>
    <w:rsid w:val="00523C38"/>
    <w:rsid w:val="00523C6B"/>
    <w:rsid w:val="00523D6D"/>
    <w:rsid w:val="00524321"/>
    <w:rsid w:val="005248D2"/>
    <w:rsid w:val="00524A04"/>
    <w:rsid w:val="00524CDB"/>
    <w:rsid w:val="0052546E"/>
    <w:rsid w:val="0052552E"/>
    <w:rsid w:val="00525DDE"/>
    <w:rsid w:val="0052641F"/>
    <w:rsid w:val="00527A9F"/>
    <w:rsid w:val="00527CC9"/>
    <w:rsid w:val="005301E0"/>
    <w:rsid w:val="0053052B"/>
    <w:rsid w:val="0053145E"/>
    <w:rsid w:val="005314EB"/>
    <w:rsid w:val="005315DB"/>
    <w:rsid w:val="0053180F"/>
    <w:rsid w:val="005318AF"/>
    <w:rsid w:val="00531B95"/>
    <w:rsid w:val="00531E5A"/>
    <w:rsid w:val="00531EA6"/>
    <w:rsid w:val="0053287E"/>
    <w:rsid w:val="005329B4"/>
    <w:rsid w:val="00532BCC"/>
    <w:rsid w:val="00533167"/>
    <w:rsid w:val="005331DE"/>
    <w:rsid w:val="0053320B"/>
    <w:rsid w:val="00533640"/>
    <w:rsid w:val="00533A89"/>
    <w:rsid w:val="00533CAA"/>
    <w:rsid w:val="00533CFA"/>
    <w:rsid w:val="00534525"/>
    <w:rsid w:val="00534636"/>
    <w:rsid w:val="00534C5A"/>
    <w:rsid w:val="00535635"/>
    <w:rsid w:val="00535918"/>
    <w:rsid w:val="00535A80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ABE"/>
    <w:rsid w:val="005433F8"/>
    <w:rsid w:val="005434D7"/>
    <w:rsid w:val="00543C52"/>
    <w:rsid w:val="00544BB8"/>
    <w:rsid w:val="005453FB"/>
    <w:rsid w:val="0054550C"/>
    <w:rsid w:val="005460DD"/>
    <w:rsid w:val="00546599"/>
    <w:rsid w:val="00546C3B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4A5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70CF"/>
    <w:rsid w:val="00557232"/>
    <w:rsid w:val="00557424"/>
    <w:rsid w:val="00560178"/>
    <w:rsid w:val="005603ED"/>
    <w:rsid w:val="0056053C"/>
    <w:rsid w:val="00560A31"/>
    <w:rsid w:val="00560E21"/>
    <w:rsid w:val="00560E70"/>
    <w:rsid w:val="005610CA"/>
    <w:rsid w:val="0056145F"/>
    <w:rsid w:val="005614F2"/>
    <w:rsid w:val="0056179D"/>
    <w:rsid w:val="0056194D"/>
    <w:rsid w:val="005622B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6126"/>
    <w:rsid w:val="005661A4"/>
    <w:rsid w:val="00566691"/>
    <w:rsid w:val="00566F69"/>
    <w:rsid w:val="005676FA"/>
    <w:rsid w:val="0057034E"/>
    <w:rsid w:val="0057080C"/>
    <w:rsid w:val="00570B6C"/>
    <w:rsid w:val="00570E86"/>
    <w:rsid w:val="005717CA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EED"/>
    <w:rsid w:val="00584377"/>
    <w:rsid w:val="00584929"/>
    <w:rsid w:val="00584EFD"/>
    <w:rsid w:val="00585021"/>
    <w:rsid w:val="005853D4"/>
    <w:rsid w:val="00585A6E"/>
    <w:rsid w:val="00585C47"/>
    <w:rsid w:val="00585C9B"/>
    <w:rsid w:val="00585E09"/>
    <w:rsid w:val="005860D0"/>
    <w:rsid w:val="005863C8"/>
    <w:rsid w:val="00586A7E"/>
    <w:rsid w:val="00587275"/>
    <w:rsid w:val="00587D16"/>
    <w:rsid w:val="00590068"/>
    <w:rsid w:val="00590569"/>
    <w:rsid w:val="00590816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480"/>
    <w:rsid w:val="00594608"/>
    <w:rsid w:val="005948B7"/>
    <w:rsid w:val="00594CE0"/>
    <w:rsid w:val="00594FC5"/>
    <w:rsid w:val="005952D0"/>
    <w:rsid w:val="00595561"/>
    <w:rsid w:val="00595660"/>
    <w:rsid w:val="005957A5"/>
    <w:rsid w:val="005958B9"/>
    <w:rsid w:val="00595A4B"/>
    <w:rsid w:val="005962D7"/>
    <w:rsid w:val="005964A4"/>
    <w:rsid w:val="00596915"/>
    <w:rsid w:val="00596A89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4B5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D3"/>
    <w:rsid w:val="005A30EA"/>
    <w:rsid w:val="005A3170"/>
    <w:rsid w:val="005A3428"/>
    <w:rsid w:val="005A3938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944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D6"/>
    <w:rsid w:val="005A7C5E"/>
    <w:rsid w:val="005B004C"/>
    <w:rsid w:val="005B0102"/>
    <w:rsid w:val="005B0138"/>
    <w:rsid w:val="005B06F7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7FE"/>
    <w:rsid w:val="005B3B89"/>
    <w:rsid w:val="005B3BC4"/>
    <w:rsid w:val="005B3C5A"/>
    <w:rsid w:val="005B46F4"/>
    <w:rsid w:val="005B4A3C"/>
    <w:rsid w:val="005B4ACD"/>
    <w:rsid w:val="005B4EDB"/>
    <w:rsid w:val="005B5D13"/>
    <w:rsid w:val="005B6308"/>
    <w:rsid w:val="005B6325"/>
    <w:rsid w:val="005B6414"/>
    <w:rsid w:val="005B652C"/>
    <w:rsid w:val="005B6628"/>
    <w:rsid w:val="005B667D"/>
    <w:rsid w:val="005B66E9"/>
    <w:rsid w:val="005B67A7"/>
    <w:rsid w:val="005B6848"/>
    <w:rsid w:val="005B6B62"/>
    <w:rsid w:val="005B6C32"/>
    <w:rsid w:val="005B746B"/>
    <w:rsid w:val="005B7928"/>
    <w:rsid w:val="005B7F5A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65B3"/>
    <w:rsid w:val="005C66B1"/>
    <w:rsid w:val="005C6F2B"/>
    <w:rsid w:val="005C729C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4D8"/>
    <w:rsid w:val="005D365B"/>
    <w:rsid w:val="005D3B3B"/>
    <w:rsid w:val="005D441B"/>
    <w:rsid w:val="005D453A"/>
    <w:rsid w:val="005D461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722C"/>
    <w:rsid w:val="005D7618"/>
    <w:rsid w:val="005D7C6F"/>
    <w:rsid w:val="005D7E1F"/>
    <w:rsid w:val="005E037D"/>
    <w:rsid w:val="005E09CC"/>
    <w:rsid w:val="005E0A8D"/>
    <w:rsid w:val="005E0DD8"/>
    <w:rsid w:val="005E0FFA"/>
    <w:rsid w:val="005E1A8C"/>
    <w:rsid w:val="005E1AF8"/>
    <w:rsid w:val="005E1B0A"/>
    <w:rsid w:val="005E2178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8B3"/>
    <w:rsid w:val="005E6D53"/>
    <w:rsid w:val="005E72D9"/>
    <w:rsid w:val="005E7B67"/>
    <w:rsid w:val="005E7E68"/>
    <w:rsid w:val="005F03FC"/>
    <w:rsid w:val="005F0883"/>
    <w:rsid w:val="005F16E9"/>
    <w:rsid w:val="005F1B53"/>
    <w:rsid w:val="005F1C1E"/>
    <w:rsid w:val="005F2817"/>
    <w:rsid w:val="005F2DD0"/>
    <w:rsid w:val="005F2FA1"/>
    <w:rsid w:val="005F307B"/>
    <w:rsid w:val="005F363E"/>
    <w:rsid w:val="005F3698"/>
    <w:rsid w:val="005F38AD"/>
    <w:rsid w:val="005F4383"/>
    <w:rsid w:val="005F45B8"/>
    <w:rsid w:val="005F4610"/>
    <w:rsid w:val="005F4E0E"/>
    <w:rsid w:val="005F57F9"/>
    <w:rsid w:val="005F5A40"/>
    <w:rsid w:val="005F5C9C"/>
    <w:rsid w:val="005F60B9"/>
    <w:rsid w:val="005F67AC"/>
    <w:rsid w:val="005F67E6"/>
    <w:rsid w:val="005F6822"/>
    <w:rsid w:val="005F6879"/>
    <w:rsid w:val="005F7078"/>
    <w:rsid w:val="005F7386"/>
    <w:rsid w:val="005F781C"/>
    <w:rsid w:val="005F7AB1"/>
    <w:rsid w:val="005F7F51"/>
    <w:rsid w:val="006009ED"/>
    <w:rsid w:val="00600CD3"/>
    <w:rsid w:val="006013B5"/>
    <w:rsid w:val="006015E4"/>
    <w:rsid w:val="00602212"/>
    <w:rsid w:val="00602580"/>
    <w:rsid w:val="00602731"/>
    <w:rsid w:val="00602D3A"/>
    <w:rsid w:val="00602E49"/>
    <w:rsid w:val="006030EC"/>
    <w:rsid w:val="00603332"/>
    <w:rsid w:val="0060353F"/>
    <w:rsid w:val="006036FB"/>
    <w:rsid w:val="006037E5"/>
    <w:rsid w:val="00603A09"/>
    <w:rsid w:val="00603DAD"/>
    <w:rsid w:val="00603E21"/>
    <w:rsid w:val="00603F74"/>
    <w:rsid w:val="00604057"/>
    <w:rsid w:val="006040B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073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111A"/>
    <w:rsid w:val="0061215E"/>
    <w:rsid w:val="006126D0"/>
    <w:rsid w:val="00612D1A"/>
    <w:rsid w:val="00612EBB"/>
    <w:rsid w:val="00612EC8"/>
    <w:rsid w:val="00613509"/>
    <w:rsid w:val="00613637"/>
    <w:rsid w:val="00613B8D"/>
    <w:rsid w:val="00614173"/>
    <w:rsid w:val="00614422"/>
    <w:rsid w:val="00614C43"/>
    <w:rsid w:val="00614E9B"/>
    <w:rsid w:val="00615384"/>
    <w:rsid w:val="006169BB"/>
    <w:rsid w:val="00616FD3"/>
    <w:rsid w:val="00617607"/>
    <w:rsid w:val="00617691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6D8"/>
    <w:rsid w:val="00627718"/>
    <w:rsid w:val="0062777A"/>
    <w:rsid w:val="00627CFC"/>
    <w:rsid w:val="00630334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5CB"/>
    <w:rsid w:val="00634BE2"/>
    <w:rsid w:val="00635009"/>
    <w:rsid w:val="00635409"/>
    <w:rsid w:val="00635B61"/>
    <w:rsid w:val="00635CCB"/>
    <w:rsid w:val="00635FCC"/>
    <w:rsid w:val="006360B5"/>
    <w:rsid w:val="0063667C"/>
    <w:rsid w:val="006368B6"/>
    <w:rsid w:val="00636A3E"/>
    <w:rsid w:val="00636B10"/>
    <w:rsid w:val="00636D0B"/>
    <w:rsid w:val="00637527"/>
    <w:rsid w:val="00637B81"/>
    <w:rsid w:val="0064089E"/>
    <w:rsid w:val="00640D15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BD2"/>
    <w:rsid w:val="00644CA2"/>
    <w:rsid w:val="0064519D"/>
    <w:rsid w:val="006458E4"/>
    <w:rsid w:val="00645C1A"/>
    <w:rsid w:val="00645FFB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9B5"/>
    <w:rsid w:val="00651D90"/>
    <w:rsid w:val="00651E86"/>
    <w:rsid w:val="0065286A"/>
    <w:rsid w:val="00652B1D"/>
    <w:rsid w:val="0065345A"/>
    <w:rsid w:val="00653D93"/>
    <w:rsid w:val="006540A9"/>
    <w:rsid w:val="006542A0"/>
    <w:rsid w:val="00654A29"/>
    <w:rsid w:val="00654D3D"/>
    <w:rsid w:val="006551CF"/>
    <w:rsid w:val="006559E1"/>
    <w:rsid w:val="00655C57"/>
    <w:rsid w:val="0065687D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1CA8"/>
    <w:rsid w:val="00661E05"/>
    <w:rsid w:val="00662003"/>
    <w:rsid w:val="00662674"/>
    <w:rsid w:val="006628BB"/>
    <w:rsid w:val="00662932"/>
    <w:rsid w:val="00662971"/>
    <w:rsid w:val="00662ADA"/>
    <w:rsid w:val="00663D0A"/>
    <w:rsid w:val="00663DA1"/>
    <w:rsid w:val="00663FEB"/>
    <w:rsid w:val="0066477F"/>
    <w:rsid w:val="006648BF"/>
    <w:rsid w:val="00665254"/>
    <w:rsid w:val="006653B2"/>
    <w:rsid w:val="00666683"/>
    <w:rsid w:val="00666C07"/>
    <w:rsid w:val="00666CD2"/>
    <w:rsid w:val="00667D22"/>
    <w:rsid w:val="00667E99"/>
    <w:rsid w:val="00667F27"/>
    <w:rsid w:val="006703B1"/>
    <w:rsid w:val="00670B02"/>
    <w:rsid w:val="0067111B"/>
    <w:rsid w:val="00671226"/>
    <w:rsid w:val="00671261"/>
    <w:rsid w:val="006715DE"/>
    <w:rsid w:val="0067189E"/>
    <w:rsid w:val="00672D67"/>
    <w:rsid w:val="00672E6D"/>
    <w:rsid w:val="006731F1"/>
    <w:rsid w:val="0067352D"/>
    <w:rsid w:val="00673660"/>
    <w:rsid w:val="006738A8"/>
    <w:rsid w:val="00673B64"/>
    <w:rsid w:val="00673C4B"/>
    <w:rsid w:val="006744CA"/>
    <w:rsid w:val="0067475A"/>
    <w:rsid w:val="0067506C"/>
    <w:rsid w:val="0067528A"/>
    <w:rsid w:val="0067536C"/>
    <w:rsid w:val="00675585"/>
    <w:rsid w:val="006759C7"/>
    <w:rsid w:val="00676C2C"/>
    <w:rsid w:val="0067730F"/>
    <w:rsid w:val="006774E1"/>
    <w:rsid w:val="006775FC"/>
    <w:rsid w:val="0067760D"/>
    <w:rsid w:val="00677723"/>
    <w:rsid w:val="00677B52"/>
    <w:rsid w:val="00677BAE"/>
    <w:rsid w:val="00677C16"/>
    <w:rsid w:val="00680047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B51"/>
    <w:rsid w:val="00690E1B"/>
    <w:rsid w:val="00691462"/>
    <w:rsid w:val="00691797"/>
    <w:rsid w:val="006918EB"/>
    <w:rsid w:val="0069203F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A05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6A1"/>
    <w:rsid w:val="00697B4F"/>
    <w:rsid w:val="006A005F"/>
    <w:rsid w:val="006A014C"/>
    <w:rsid w:val="006A1129"/>
    <w:rsid w:val="006A12D4"/>
    <w:rsid w:val="006A1D6A"/>
    <w:rsid w:val="006A2074"/>
    <w:rsid w:val="006A35F5"/>
    <w:rsid w:val="006A3D50"/>
    <w:rsid w:val="006A40CB"/>
    <w:rsid w:val="006A43CC"/>
    <w:rsid w:val="006A4D31"/>
    <w:rsid w:val="006A52AC"/>
    <w:rsid w:val="006A6993"/>
    <w:rsid w:val="006A6A23"/>
    <w:rsid w:val="006A6CD0"/>
    <w:rsid w:val="006A6F77"/>
    <w:rsid w:val="006A70FD"/>
    <w:rsid w:val="006A7515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5B0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35A9"/>
    <w:rsid w:val="006B4973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6C5"/>
    <w:rsid w:val="006C475C"/>
    <w:rsid w:val="006C47C6"/>
    <w:rsid w:val="006C4E63"/>
    <w:rsid w:val="006C574E"/>
    <w:rsid w:val="006C58ED"/>
    <w:rsid w:val="006C5905"/>
    <w:rsid w:val="006C5C55"/>
    <w:rsid w:val="006C5CF1"/>
    <w:rsid w:val="006C62C4"/>
    <w:rsid w:val="006C649B"/>
    <w:rsid w:val="006C6869"/>
    <w:rsid w:val="006C6CDA"/>
    <w:rsid w:val="006C7025"/>
    <w:rsid w:val="006C7081"/>
    <w:rsid w:val="006C7D05"/>
    <w:rsid w:val="006C7F96"/>
    <w:rsid w:val="006D06A1"/>
    <w:rsid w:val="006D0E78"/>
    <w:rsid w:val="006D11A8"/>
    <w:rsid w:val="006D1543"/>
    <w:rsid w:val="006D1A93"/>
    <w:rsid w:val="006D1EBA"/>
    <w:rsid w:val="006D2010"/>
    <w:rsid w:val="006D2287"/>
    <w:rsid w:val="006D2386"/>
    <w:rsid w:val="006D238F"/>
    <w:rsid w:val="006D2458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8CA"/>
    <w:rsid w:val="006E0C99"/>
    <w:rsid w:val="006E0F3D"/>
    <w:rsid w:val="006E197F"/>
    <w:rsid w:val="006E2C4B"/>
    <w:rsid w:val="006E2D39"/>
    <w:rsid w:val="006E2D76"/>
    <w:rsid w:val="006E358B"/>
    <w:rsid w:val="006E3A3A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0EAE"/>
    <w:rsid w:val="006F184B"/>
    <w:rsid w:val="006F1AD2"/>
    <w:rsid w:val="006F1B2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532"/>
    <w:rsid w:val="006F6745"/>
    <w:rsid w:val="006F6B81"/>
    <w:rsid w:val="006F6F70"/>
    <w:rsid w:val="006F70F7"/>
    <w:rsid w:val="006F73F3"/>
    <w:rsid w:val="006F7E46"/>
    <w:rsid w:val="0070002C"/>
    <w:rsid w:val="0070010F"/>
    <w:rsid w:val="0070034A"/>
    <w:rsid w:val="00700945"/>
    <w:rsid w:val="00700E7D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10D9F"/>
    <w:rsid w:val="00710EEA"/>
    <w:rsid w:val="00711612"/>
    <w:rsid w:val="00711C25"/>
    <w:rsid w:val="007122D8"/>
    <w:rsid w:val="007123FF"/>
    <w:rsid w:val="007128D1"/>
    <w:rsid w:val="00712DBA"/>
    <w:rsid w:val="00713653"/>
    <w:rsid w:val="00713A1F"/>
    <w:rsid w:val="00713BA7"/>
    <w:rsid w:val="00713EEB"/>
    <w:rsid w:val="007145C8"/>
    <w:rsid w:val="00714747"/>
    <w:rsid w:val="0071494C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6F2"/>
    <w:rsid w:val="00720AA8"/>
    <w:rsid w:val="00720B78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12F0"/>
    <w:rsid w:val="00731834"/>
    <w:rsid w:val="00731DC4"/>
    <w:rsid w:val="00731DFD"/>
    <w:rsid w:val="00731E49"/>
    <w:rsid w:val="00731F23"/>
    <w:rsid w:val="00731FAF"/>
    <w:rsid w:val="0073283F"/>
    <w:rsid w:val="00733296"/>
    <w:rsid w:val="00733350"/>
    <w:rsid w:val="0073352F"/>
    <w:rsid w:val="007336D9"/>
    <w:rsid w:val="0073394C"/>
    <w:rsid w:val="00733B03"/>
    <w:rsid w:val="00733D72"/>
    <w:rsid w:val="007346EA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40CDD"/>
    <w:rsid w:val="0074163D"/>
    <w:rsid w:val="00741EA4"/>
    <w:rsid w:val="00741EAD"/>
    <w:rsid w:val="00741F96"/>
    <w:rsid w:val="00742388"/>
    <w:rsid w:val="00743032"/>
    <w:rsid w:val="007431D5"/>
    <w:rsid w:val="00743491"/>
    <w:rsid w:val="00743AAF"/>
    <w:rsid w:val="00744605"/>
    <w:rsid w:val="007446DD"/>
    <w:rsid w:val="00744C35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73D"/>
    <w:rsid w:val="00757FBC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9A0"/>
    <w:rsid w:val="00765A3D"/>
    <w:rsid w:val="00766B82"/>
    <w:rsid w:val="00766D90"/>
    <w:rsid w:val="00766FD2"/>
    <w:rsid w:val="007677B3"/>
    <w:rsid w:val="00767BF7"/>
    <w:rsid w:val="00767E7C"/>
    <w:rsid w:val="00770A6D"/>
    <w:rsid w:val="007717D8"/>
    <w:rsid w:val="007720F6"/>
    <w:rsid w:val="007724B6"/>
    <w:rsid w:val="00772726"/>
    <w:rsid w:val="00772CCF"/>
    <w:rsid w:val="00772CE0"/>
    <w:rsid w:val="00772D8D"/>
    <w:rsid w:val="0077326B"/>
    <w:rsid w:val="007736FE"/>
    <w:rsid w:val="007738B5"/>
    <w:rsid w:val="00774152"/>
    <w:rsid w:val="0077427B"/>
    <w:rsid w:val="007743A6"/>
    <w:rsid w:val="007748BA"/>
    <w:rsid w:val="00774B97"/>
    <w:rsid w:val="00775CAD"/>
    <w:rsid w:val="00775DEB"/>
    <w:rsid w:val="00775E58"/>
    <w:rsid w:val="007767F9"/>
    <w:rsid w:val="00776B5D"/>
    <w:rsid w:val="00776F53"/>
    <w:rsid w:val="0077719F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93"/>
    <w:rsid w:val="00784D81"/>
    <w:rsid w:val="007851F5"/>
    <w:rsid w:val="00785789"/>
    <w:rsid w:val="00785947"/>
    <w:rsid w:val="00786335"/>
    <w:rsid w:val="0078653C"/>
    <w:rsid w:val="007869D8"/>
    <w:rsid w:val="007879CC"/>
    <w:rsid w:val="00787CF4"/>
    <w:rsid w:val="00790230"/>
    <w:rsid w:val="00790729"/>
    <w:rsid w:val="0079151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DB9"/>
    <w:rsid w:val="00796F3F"/>
    <w:rsid w:val="0079727E"/>
    <w:rsid w:val="007974FA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303E"/>
    <w:rsid w:val="007A3396"/>
    <w:rsid w:val="007A3453"/>
    <w:rsid w:val="007A41C6"/>
    <w:rsid w:val="007A4478"/>
    <w:rsid w:val="007A46A1"/>
    <w:rsid w:val="007A4782"/>
    <w:rsid w:val="007A4BB0"/>
    <w:rsid w:val="007A5051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92B"/>
    <w:rsid w:val="007B29D6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17F"/>
    <w:rsid w:val="007B4681"/>
    <w:rsid w:val="007B524C"/>
    <w:rsid w:val="007B53CA"/>
    <w:rsid w:val="007B53F5"/>
    <w:rsid w:val="007B56DC"/>
    <w:rsid w:val="007B5F78"/>
    <w:rsid w:val="007B67E2"/>
    <w:rsid w:val="007B7CC5"/>
    <w:rsid w:val="007B7D25"/>
    <w:rsid w:val="007C0489"/>
    <w:rsid w:val="007C0815"/>
    <w:rsid w:val="007C09F1"/>
    <w:rsid w:val="007C0B0D"/>
    <w:rsid w:val="007C1139"/>
    <w:rsid w:val="007C15DA"/>
    <w:rsid w:val="007C16CB"/>
    <w:rsid w:val="007C1CAD"/>
    <w:rsid w:val="007C240D"/>
    <w:rsid w:val="007C26B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914"/>
    <w:rsid w:val="007C5CCA"/>
    <w:rsid w:val="007C5F5D"/>
    <w:rsid w:val="007C63A5"/>
    <w:rsid w:val="007C64E7"/>
    <w:rsid w:val="007C65FE"/>
    <w:rsid w:val="007C6F2F"/>
    <w:rsid w:val="007C7033"/>
    <w:rsid w:val="007C71B8"/>
    <w:rsid w:val="007C783A"/>
    <w:rsid w:val="007C79C3"/>
    <w:rsid w:val="007C79CC"/>
    <w:rsid w:val="007C7C25"/>
    <w:rsid w:val="007C7FE6"/>
    <w:rsid w:val="007D03F0"/>
    <w:rsid w:val="007D0C8E"/>
    <w:rsid w:val="007D0ED5"/>
    <w:rsid w:val="007D1B72"/>
    <w:rsid w:val="007D1CAC"/>
    <w:rsid w:val="007D1DBF"/>
    <w:rsid w:val="007D1E96"/>
    <w:rsid w:val="007D2C5A"/>
    <w:rsid w:val="007D2F62"/>
    <w:rsid w:val="007D3022"/>
    <w:rsid w:val="007D3A47"/>
    <w:rsid w:val="007D3ABE"/>
    <w:rsid w:val="007D3E64"/>
    <w:rsid w:val="007D3FED"/>
    <w:rsid w:val="007D3FF0"/>
    <w:rsid w:val="007D43AC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5DD9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40A"/>
    <w:rsid w:val="007E37D3"/>
    <w:rsid w:val="007E3890"/>
    <w:rsid w:val="007E39E7"/>
    <w:rsid w:val="007E3A15"/>
    <w:rsid w:val="007E3A9D"/>
    <w:rsid w:val="007E4257"/>
    <w:rsid w:val="007E4543"/>
    <w:rsid w:val="007E4827"/>
    <w:rsid w:val="007E495F"/>
    <w:rsid w:val="007E4999"/>
    <w:rsid w:val="007E4B3D"/>
    <w:rsid w:val="007E4CB4"/>
    <w:rsid w:val="007E55E5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31A"/>
    <w:rsid w:val="007F14E5"/>
    <w:rsid w:val="007F18DD"/>
    <w:rsid w:val="007F1CC4"/>
    <w:rsid w:val="007F1D1C"/>
    <w:rsid w:val="007F20E0"/>
    <w:rsid w:val="007F233C"/>
    <w:rsid w:val="007F2E87"/>
    <w:rsid w:val="007F2EAF"/>
    <w:rsid w:val="007F36B5"/>
    <w:rsid w:val="007F37B2"/>
    <w:rsid w:val="007F3B5A"/>
    <w:rsid w:val="007F3B7C"/>
    <w:rsid w:val="007F44D7"/>
    <w:rsid w:val="007F45CC"/>
    <w:rsid w:val="007F46B2"/>
    <w:rsid w:val="007F47EF"/>
    <w:rsid w:val="007F5CE9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A37"/>
    <w:rsid w:val="00800B91"/>
    <w:rsid w:val="00800BF6"/>
    <w:rsid w:val="00801002"/>
    <w:rsid w:val="00802263"/>
    <w:rsid w:val="00802277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F36"/>
    <w:rsid w:val="00810716"/>
    <w:rsid w:val="00810843"/>
    <w:rsid w:val="00810BFE"/>
    <w:rsid w:val="00810F5B"/>
    <w:rsid w:val="008110DD"/>
    <w:rsid w:val="008116C9"/>
    <w:rsid w:val="00812550"/>
    <w:rsid w:val="00812999"/>
    <w:rsid w:val="00812AE6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D4A"/>
    <w:rsid w:val="00821E19"/>
    <w:rsid w:val="008220B7"/>
    <w:rsid w:val="0082241B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7DD"/>
    <w:rsid w:val="008268C3"/>
    <w:rsid w:val="00826E57"/>
    <w:rsid w:val="00827934"/>
    <w:rsid w:val="00827962"/>
    <w:rsid w:val="00827A59"/>
    <w:rsid w:val="00827D00"/>
    <w:rsid w:val="008303C6"/>
    <w:rsid w:val="008303F0"/>
    <w:rsid w:val="008304DF"/>
    <w:rsid w:val="008307D2"/>
    <w:rsid w:val="00830860"/>
    <w:rsid w:val="00830DB3"/>
    <w:rsid w:val="008311DE"/>
    <w:rsid w:val="0083196C"/>
    <w:rsid w:val="00831B08"/>
    <w:rsid w:val="00831EBF"/>
    <w:rsid w:val="008320A7"/>
    <w:rsid w:val="00832683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A46"/>
    <w:rsid w:val="00837C1E"/>
    <w:rsid w:val="00840023"/>
    <w:rsid w:val="00840511"/>
    <w:rsid w:val="00840601"/>
    <w:rsid w:val="00841637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AA9"/>
    <w:rsid w:val="008450D1"/>
    <w:rsid w:val="00845102"/>
    <w:rsid w:val="00845104"/>
    <w:rsid w:val="00845E1A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C92"/>
    <w:rsid w:val="00876010"/>
    <w:rsid w:val="00876382"/>
    <w:rsid w:val="0087645D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3A75"/>
    <w:rsid w:val="0088406E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9E9"/>
    <w:rsid w:val="00893DB2"/>
    <w:rsid w:val="008942EB"/>
    <w:rsid w:val="0089480B"/>
    <w:rsid w:val="00894A97"/>
    <w:rsid w:val="00894C2D"/>
    <w:rsid w:val="00894D71"/>
    <w:rsid w:val="0089515E"/>
    <w:rsid w:val="00895289"/>
    <w:rsid w:val="008957AB"/>
    <w:rsid w:val="00896017"/>
    <w:rsid w:val="00896145"/>
    <w:rsid w:val="00896281"/>
    <w:rsid w:val="00896308"/>
    <w:rsid w:val="00896587"/>
    <w:rsid w:val="00897019"/>
    <w:rsid w:val="0089734D"/>
    <w:rsid w:val="008974AE"/>
    <w:rsid w:val="0089763F"/>
    <w:rsid w:val="00897813"/>
    <w:rsid w:val="008A0627"/>
    <w:rsid w:val="008A0673"/>
    <w:rsid w:val="008A0852"/>
    <w:rsid w:val="008A087C"/>
    <w:rsid w:val="008A0973"/>
    <w:rsid w:val="008A0A2E"/>
    <w:rsid w:val="008A0D9A"/>
    <w:rsid w:val="008A21A3"/>
    <w:rsid w:val="008A2843"/>
    <w:rsid w:val="008A2FAF"/>
    <w:rsid w:val="008A3D72"/>
    <w:rsid w:val="008A4376"/>
    <w:rsid w:val="008A4D7E"/>
    <w:rsid w:val="008A4DAA"/>
    <w:rsid w:val="008A5276"/>
    <w:rsid w:val="008A5461"/>
    <w:rsid w:val="008A54BB"/>
    <w:rsid w:val="008A59FB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C57"/>
    <w:rsid w:val="008B23A7"/>
    <w:rsid w:val="008B3168"/>
    <w:rsid w:val="008B37A6"/>
    <w:rsid w:val="008B37F1"/>
    <w:rsid w:val="008B39C2"/>
    <w:rsid w:val="008B3A81"/>
    <w:rsid w:val="008B3CC1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582B"/>
    <w:rsid w:val="008C6226"/>
    <w:rsid w:val="008C628A"/>
    <w:rsid w:val="008C633B"/>
    <w:rsid w:val="008C6793"/>
    <w:rsid w:val="008C6A89"/>
    <w:rsid w:val="008C755D"/>
    <w:rsid w:val="008C78D2"/>
    <w:rsid w:val="008C78FC"/>
    <w:rsid w:val="008C7937"/>
    <w:rsid w:val="008C7A43"/>
    <w:rsid w:val="008C7E4E"/>
    <w:rsid w:val="008D0786"/>
    <w:rsid w:val="008D0C26"/>
    <w:rsid w:val="008D1172"/>
    <w:rsid w:val="008D1298"/>
    <w:rsid w:val="008D19D9"/>
    <w:rsid w:val="008D1B4A"/>
    <w:rsid w:val="008D1F0F"/>
    <w:rsid w:val="008D24EC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A9E"/>
    <w:rsid w:val="008D70EA"/>
    <w:rsid w:val="008D7422"/>
    <w:rsid w:val="008D77DF"/>
    <w:rsid w:val="008D7898"/>
    <w:rsid w:val="008D794E"/>
    <w:rsid w:val="008D79B8"/>
    <w:rsid w:val="008D7BDC"/>
    <w:rsid w:val="008E0C1D"/>
    <w:rsid w:val="008E0DB3"/>
    <w:rsid w:val="008E15E5"/>
    <w:rsid w:val="008E16E9"/>
    <w:rsid w:val="008E226A"/>
    <w:rsid w:val="008E253A"/>
    <w:rsid w:val="008E3437"/>
    <w:rsid w:val="008E35BE"/>
    <w:rsid w:val="008E3B46"/>
    <w:rsid w:val="008E48CB"/>
    <w:rsid w:val="008E4B1B"/>
    <w:rsid w:val="008E4C38"/>
    <w:rsid w:val="008E51D0"/>
    <w:rsid w:val="008E5588"/>
    <w:rsid w:val="008E5C6D"/>
    <w:rsid w:val="008E5D78"/>
    <w:rsid w:val="008E622E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4544"/>
    <w:rsid w:val="008F49DD"/>
    <w:rsid w:val="008F4D83"/>
    <w:rsid w:val="008F4FBA"/>
    <w:rsid w:val="008F50D5"/>
    <w:rsid w:val="008F55BC"/>
    <w:rsid w:val="008F5708"/>
    <w:rsid w:val="008F5A5F"/>
    <w:rsid w:val="008F6689"/>
    <w:rsid w:val="008F679C"/>
    <w:rsid w:val="008F7E6F"/>
    <w:rsid w:val="008F7EA3"/>
    <w:rsid w:val="008F7ED5"/>
    <w:rsid w:val="0090011D"/>
    <w:rsid w:val="00900744"/>
    <w:rsid w:val="00900CCD"/>
    <w:rsid w:val="00900E27"/>
    <w:rsid w:val="00900FFC"/>
    <w:rsid w:val="009010E9"/>
    <w:rsid w:val="00901140"/>
    <w:rsid w:val="009012E3"/>
    <w:rsid w:val="00901A51"/>
    <w:rsid w:val="0090250A"/>
    <w:rsid w:val="00902A87"/>
    <w:rsid w:val="00903704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E77"/>
    <w:rsid w:val="00907166"/>
    <w:rsid w:val="00907177"/>
    <w:rsid w:val="00907C2E"/>
    <w:rsid w:val="00907D13"/>
    <w:rsid w:val="00907DBB"/>
    <w:rsid w:val="00910A11"/>
    <w:rsid w:val="00910DCD"/>
    <w:rsid w:val="00910F47"/>
    <w:rsid w:val="00910F76"/>
    <w:rsid w:val="0091126C"/>
    <w:rsid w:val="009116D3"/>
    <w:rsid w:val="00911869"/>
    <w:rsid w:val="00911C5C"/>
    <w:rsid w:val="00911C7D"/>
    <w:rsid w:val="00912E7A"/>
    <w:rsid w:val="00913D8D"/>
    <w:rsid w:val="00913DA5"/>
    <w:rsid w:val="00914266"/>
    <w:rsid w:val="00914A67"/>
    <w:rsid w:val="00914B85"/>
    <w:rsid w:val="009150AA"/>
    <w:rsid w:val="0091521F"/>
    <w:rsid w:val="00916267"/>
    <w:rsid w:val="0091627D"/>
    <w:rsid w:val="00916D04"/>
    <w:rsid w:val="00916D90"/>
    <w:rsid w:val="00916DC6"/>
    <w:rsid w:val="00916E94"/>
    <w:rsid w:val="00917175"/>
    <w:rsid w:val="00917748"/>
    <w:rsid w:val="009178A3"/>
    <w:rsid w:val="00917DF9"/>
    <w:rsid w:val="00917FBF"/>
    <w:rsid w:val="0092087B"/>
    <w:rsid w:val="00920FD8"/>
    <w:rsid w:val="009220F9"/>
    <w:rsid w:val="00922483"/>
    <w:rsid w:val="00923441"/>
    <w:rsid w:val="00923594"/>
    <w:rsid w:val="009235B8"/>
    <w:rsid w:val="009236C1"/>
    <w:rsid w:val="00924FD9"/>
    <w:rsid w:val="00925016"/>
    <w:rsid w:val="009259A9"/>
    <w:rsid w:val="00925F11"/>
    <w:rsid w:val="009264C5"/>
    <w:rsid w:val="0092678F"/>
    <w:rsid w:val="009270E6"/>
    <w:rsid w:val="009273C8"/>
    <w:rsid w:val="009273EA"/>
    <w:rsid w:val="0092743B"/>
    <w:rsid w:val="00927DC0"/>
    <w:rsid w:val="00927FA4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612"/>
    <w:rsid w:val="00936755"/>
    <w:rsid w:val="00936882"/>
    <w:rsid w:val="00936938"/>
    <w:rsid w:val="009369AD"/>
    <w:rsid w:val="00937B44"/>
    <w:rsid w:val="00937C57"/>
    <w:rsid w:val="00940769"/>
    <w:rsid w:val="00940F24"/>
    <w:rsid w:val="0094101F"/>
    <w:rsid w:val="0094169A"/>
    <w:rsid w:val="0094193B"/>
    <w:rsid w:val="00942048"/>
    <w:rsid w:val="009423DB"/>
    <w:rsid w:val="00942DBE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5B3E"/>
    <w:rsid w:val="009561F2"/>
    <w:rsid w:val="0095620A"/>
    <w:rsid w:val="009562B4"/>
    <w:rsid w:val="0095671F"/>
    <w:rsid w:val="009569EF"/>
    <w:rsid w:val="009576DD"/>
    <w:rsid w:val="00957F22"/>
    <w:rsid w:val="0096004F"/>
    <w:rsid w:val="0096005C"/>
    <w:rsid w:val="0096044E"/>
    <w:rsid w:val="0096088A"/>
    <w:rsid w:val="009609E5"/>
    <w:rsid w:val="00961524"/>
    <w:rsid w:val="0096200A"/>
    <w:rsid w:val="00962268"/>
    <w:rsid w:val="0096240C"/>
    <w:rsid w:val="0096245B"/>
    <w:rsid w:val="00962474"/>
    <w:rsid w:val="009626CB"/>
    <w:rsid w:val="00962AB7"/>
    <w:rsid w:val="00962D66"/>
    <w:rsid w:val="009631CA"/>
    <w:rsid w:val="0096335C"/>
    <w:rsid w:val="00963461"/>
    <w:rsid w:val="0096351B"/>
    <w:rsid w:val="0096362E"/>
    <w:rsid w:val="00963B30"/>
    <w:rsid w:val="00963BEC"/>
    <w:rsid w:val="009644D8"/>
    <w:rsid w:val="009647C0"/>
    <w:rsid w:val="0096590A"/>
    <w:rsid w:val="00965F67"/>
    <w:rsid w:val="00966397"/>
    <w:rsid w:val="0096639A"/>
    <w:rsid w:val="009665D0"/>
    <w:rsid w:val="009667E6"/>
    <w:rsid w:val="00967027"/>
    <w:rsid w:val="009677B4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4F6"/>
    <w:rsid w:val="00972A01"/>
    <w:rsid w:val="00972D96"/>
    <w:rsid w:val="009735FF"/>
    <w:rsid w:val="00973619"/>
    <w:rsid w:val="00973B71"/>
    <w:rsid w:val="0097465A"/>
    <w:rsid w:val="0097468D"/>
    <w:rsid w:val="009748ED"/>
    <w:rsid w:val="00974F04"/>
    <w:rsid w:val="00975209"/>
    <w:rsid w:val="00975E3F"/>
    <w:rsid w:val="00976204"/>
    <w:rsid w:val="00976BD7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FA1"/>
    <w:rsid w:val="00985FB0"/>
    <w:rsid w:val="0098614A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F1C"/>
    <w:rsid w:val="00995F79"/>
    <w:rsid w:val="00996087"/>
    <w:rsid w:val="009967BD"/>
    <w:rsid w:val="00996884"/>
    <w:rsid w:val="00997173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29D"/>
    <w:rsid w:val="009A5B7A"/>
    <w:rsid w:val="009A5C98"/>
    <w:rsid w:val="009A649B"/>
    <w:rsid w:val="009A6711"/>
    <w:rsid w:val="009A68D9"/>
    <w:rsid w:val="009A7683"/>
    <w:rsid w:val="009A7C68"/>
    <w:rsid w:val="009B0149"/>
    <w:rsid w:val="009B01F8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A3B"/>
    <w:rsid w:val="009B4CD8"/>
    <w:rsid w:val="009B50F8"/>
    <w:rsid w:val="009B5423"/>
    <w:rsid w:val="009B5485"/>
    <w:rsid w:val="009B54C1"/>
    <w:rsid w:val="009B553D"/>
    <w:rsid w:val="009B5A78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A52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6B"/>
    <w:rsid w:val="009D03B9"/>
    <w:rsid w:val="009D0446"/>
    <w:rsid w:val="009D0AA8"/>
    <w:rsid w:val="009D0ABA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E27"/>
    <w:rsid w:val="009D52AC"/>
    <w:rsid w:val="009D6197"/>
    <w:rsid w:val="009D644B"/>
    <w:rsid w:val="009D6B41"/>
    <w:rsid w:val="009D709D"/>
    <w:rsid w:val="009D78FB"/>
    <w:rsid w:val="009D7B3B"/>
    <w:rsid w:val="009D7B43"/>
    <w:rsid w:val="009E021C"/>
    <w:rsid w:val="009E0D2A"/>
    <w:rsid w:val="009E0E50"/>
    <w:rsid w:val="009E0EC7"/>
    <w:rsid w:val="009E1907"/>
    <w:rsid w:val="009E1BB4"/>
    <w:rsid w:val="009E1DB6"/>
    <w:rsid w:val="009E2479"/>
    <w:rsid w:val="009E24BD"/>
    <w:rsid w:val="009E2B61"/>
    <w:rsid w:val="009E2CA7"/>
    <w:rsid w:val="009E3166"/>
    <w:rsid w:val="009E3513"/>
    <w:rsid w:val="009E3ECF"/>
    <w:rsid w:val="009E3FE6"/>
    <w:rsid w:val="009E4770"/>
    <w:rsid w:val="009E4F7F"/>
    <w:rsid w:val="009E57F1"/>
    <w:rsid w:val="009E5E7B"/>
    <w:rsid w:val="009E5E7C"/>
    <w:rsid w:val="009E5E94"/>
    <w:rsid w:val="009E5EC1"/>
    <w:rsid w:val="009E631E"/>
    <w:rsid w:val="009E655D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1913"/>
    <w:rsid w:val="009F1A37"/>
    <w:rsid w:val="009F1BEC"/>
    <w:rsid w:val="009F1E85"/>
    <w:rsid w:val="009F2179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ED7"/>
    <w:rsid w:val="009F52B3"/>
    <w:rsid w:val="009F54D4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64D"/>
    <w:rsid w:val="009F7878"/>
    <w:rsid w:val="009F7CF7"/>
    <w:rsid w:val="00A0046D"/>
    <w:rsid w:val="00A00623"/>
    <w:rsid w:val="00A00B54"/>
    <w:rsid w:val="00A00D64"/>
    <w:rsid w:val="00A00D7F"/>
    <w:rsid w:val="00A0170D"/>
    <w:rsid w:val="00A01EC2"/>
    <w:rsid w:val="00A01F86"/>
    <w:rsid w:val="00A0226E"/>
    <w:rsid w:val="00A02436"/>
    <w:rsid w:val="00A024C7"/>
    <w:rsid w:val="00A026AE"/>
    <w:rsid w:val="00A02A94"/>
    <w:rsid w:val="00A02BD5"/>
    <w:rsid w:val="00A02D95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1F0"/>
    <w:rsid w:val="00A07269"/>
    <w:rsid w:val="00A07433"/>
    <w:rsid w:val="00A074B7"/>
    <w:rsid w:val="00A07508"/>
    <w:rsid w:val="00A07C0E"/>
    <w:rsid w:val="00A100A4"/>
    <w:rsid w:val="00A101DF"/>
    <w:rsid w:val="00A106D2"/>
    <w:rsid w:val="00A10E49"/>
    <w:rsid w:val="00A10FFF"/>
    <w:rsid w:val="00A11028"/>
    <w:rsid w:val="00A115AE"/>
    <w:rsid w:val="00A11659"/>
    <w:rsid w:val="00A11899"/>
    <w:rsid w:val="00A11C32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320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316"/>
    <w:rsid w:val="00A21DF6"/>
    <w:rsid w:val="00A223B9"/>
    <w:rsid w:val="00A224DD"/>
    <w:rsid w:val="00A22685"/>
    <w:rsid w:val="00A227DC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907"/>
    <w:rsid w:val="00A319F3"/>
    <w:rsid w:val="00A31E85"/>
    <w:rsid w:val="00A32004"/>
    <w:rsid w:val="00A323AA"/>
    <w:rsid w:val="00A32794"/>
    <w:rsid w:val="00A32F1F"/>
    <w:rsid w:val="00A32F71"/>
    <w:rsid w:val="00A330DA"/>
    <w:rsid w:val="00A3317E"/>
    <w:rsid w:val="00A3365F"/>
    <w:rsid w:val="00A33C71"/>
    <w:rsid w:val="00A34786"/>
    <w:rsid w:val="00A34992"/>
    <w:rsid w:val="00A34DC8"/>
    <w:rsid w:val="00A34F81"/>
    <w:rsid w:val="00A35FC1"/>
    <w:rsid w:val="00A36027"/>
    <w:rsid w:val="00A367EB"/>
    <w:rsid w:val="00A36E56"/>
    <w:rsid w:val="00A37059"/>
    <w:rsid w:val="00A3726D"/>
    <w:rsid w:val="00A372BB"/>
    <w:rsid w:val="00A376DA"/>
    <w:rsid w:val="00A378C9"/>
    <w:rsid w:val="00A37E12"/>
    <w:rsid w:val="00A37EE2"/>
    <w:rsid w:val="00A407C5"/>
    <w:rsid w:val="00A408BB"/>
    <w:rsid w:val="00A40953"/>
    <w:rsid w:val="00A411EE"/>
    <w:rsid w:val="00A417CD"/>
    <w:rsid w:val="00A4181A"/>
    <w:rsid w:val="00A41849"/>
    <w:rsid w:val="00A419A7"/>
    <w:rsid w:val="00A419CC"/>
    <w:rsid w:val="00A41B21"/>
    <w:rsid w:val="00A41DD9"/>
    <w:rsid w:val="00A421F9"/>
    <w:rsid w:val="00A425F5"/>
    <w:rsid w:val="00A42BA2"/>
    <w:rsid w:val="00A42CC3"/>
    <w:rsid w:val="00A432D0"/>
    <w:rsid w:val="00A44143"/>
    <w:rsid w:val="00A444DA"/>
    <w:rsid w:val="00A44BC6"/>
    <w:rsid w:val="00A45178"/>
    <w:rsid w:val="00A458BE"/>
    <w:rsid w:val="00A45A34"/>
    <w:rsid w:val="00A45E3B"/>
    <w:rsid w:val="00A45EED"/>
    <w:rsid w:val="00A46289"/>
    <w:rsid w:val="00A468D5"/>
    <w:rsid w:val="00A46AA7"/>
    <w:rsid w:val="00A475AF"/>
    <w:rsid w:val="00A4796A"/>
    <w:rsid w:val="00A47B73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00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7026"/>
    <w:rsid w:val="00A5778D"/>
    <w:rsid w:val="00A57A45"/>
    <w:rsid w:val="00A60192"/>
    <w:rsid w:val="00A605F4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717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E11"/>
    <w:rsid w:val="00A74EE4"/>
    <w:rsid w:val="00A74FFC"/>
    <w:rsid w:val="00A7577B"/>
    <w:rsid w:val="00A7705F"/>
    <w:rsid w:val="00A7752B"/>
    <w:rsid w:val="00A77ACA"/>
    <w:rsid w:val="00A77CF5"/>
    <w:rsid w:val="00A77FDA"/>
    <w:rsid w:val="00A8074F"/>
    <w:rsid w:val="00A80A9F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20BB"/>
    <w:rsid w:val="00A92420"/>
    <w:rsid w:val="00A9291C"/>
    <w:rsid w:val="00A930A7"/>
    <w:rsid w:val="00A93647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644E"/>
    <w:rsid w:val="00AA66A9"/>
    <w:rsid w:val="00AA6976"/>
    <w:rsid w:val="00AA711B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446"/>
    <w:rsid w:val="00AB6A89"/>
    <w:rsid w:val="00AB6F13"/>
    <w:rsid w:val="00AB6FF9"/>
    <w:rsid w:val="00AB744D"/>
    <w:rsid w:val="00AB7645"/>
    <w:rsid w:val="00AB7928"/>
    <w:rsid w:val="00AC0044"/>
    <w:rsid w:val="00AC0B67"/>
    <w:rsid w:val="00AC0D8B"/>
    <w:rsid w:val="00AC1413"/>
    <w:rsid w:val="00AC15A2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200"/>
    <w:rsid w:val="00AD1DDE"/>
    <w:rsid w:val="00AD1E63"/>
    <w:rsid w:val="00AD200D"/>
    <w:rsid w:val="00AD29E4"/>
    <w:rsid w:val="00AD2E5F"/>
    <w:rsid w:val="00AD3631"/>
    <w:rsid w:val="00AD37A2"/>
    <w:rsid w:val="00AD3C2E"/>
    <w:rsid w:val="00AD45D5"/>
    <w:rsid w:val="00AD47D0"/>
    <w:rsid w:val="00AD5032"/>
    <w:rsid w:val="00AD61AB"/>
    <w:rsid w:val="00AD6799"/>
    <w:rsid w:val="00AD6938"/>
    <w:rsid w:val="00AD6AD4"/>
    <w:rsid w:val="00AD6E1F"/>
    <w:rsid w:val="00AD7E80"/>
    <w:rsid w:val="00AD7FA6"/>
    <w:rsid w:val="00AE022C"/>
    <w:rsid w:val="00AE0813"/>
    <w:rsid w:val="00AE0D9B"/>
    <w:rsid w:val="00AE13A7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D7D"/>
    <w:rsid w:val="00AE5013"/>
    <w:rsid w:val="00AE54BD"/>
    <w:rsid w:val="00AE5912"/>
    <w:rsid w:val="00AE591E"/>
    <w:rsid w:val="00AE691C"/>
    <w:rsid w:val="00AE6A74"/>
    <w:rsid w:val="00AE6B1F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32B1"/>
    <w:rsid w:val="00AF3790"/>
    <w:rsid w:val="00AF37D1"/>
    <w:rsid w:val="00AF3D3E"/>
    <w:rsid w:val="00AF4120"/>
    <w:rsid w:val="00AF41CC"/>
    <w:rsid w:val="00AF4362"/>
    <w:rsid w:val="00AF4467"/>
    <w:rsid w:val="00AF4C85"/>
    <w:rsid w:val="00AF4D14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AF7198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17844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68"/>
    <w:rsid w:val="00B279B9"/>
    <w:rsid w:val="00B3086E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1"/>
    <w:rsid w:val="00B3261E"/>
    <w:rsid w:val="00B32667"/>
    <w:rsid w:val="00B32BA6"/>
    <w:rsid w:val="00B3323F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40002"/>
    <w:rsid w:val="00B407DC"/>
    <w:rsid w:val="00B40A6A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2E85"/>
    <w:rsid w:val="00B4347F"/>
    <w:rsid w:val="00B438C3"/>
    <w:rsid w:val="00B43AA0"/>
    <w:rsid w:val="00B43C23"/>
    <w:rsid w:val="00B44013"/>
    <w:rsid w:val="00B440AF"/>
    <w:rsid w:val="00B44324"/>
    <w:rsid w:val="00B44616"/>
    <w:rsid w:val="00B447E9"/>
    <w:rsid w:val="00B44A4F"/>
    <w:rsid w:val="00B451B8"/>
    <w:rsid w:val="00B45D04"/>
    <w:rsid w:val="00B45E4E"/>
    <w:rsid w:val="00B45F0D"/>
    <w:rsid w:val="00B4601D"/>
    <w:rsid w:val="00B4604B"/>
    <w:rsid w:val="00B4609D"/>
    <w:rsid w:val="00B4620F"/>
    <w:rsid w:val="00B46447"/>
    <w:rsid w:val="00B465D8"/>
    <w:rsid w:val="00B46BCA"/>
    <w:rsid w:val="00B46EA5"/>
    <w:rsid w:val="00B47487"/>
    <w:rsid w:val="00B47571"/>
    <w:rsid w:val="00B47AEB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18C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453"/>
    <w:rsid w:val="00B74577"/>
    <w:rsid w:val="00B745EF"/>
    <w:rsid w:val="00B7471E"/>
    <w:rsid w:val="00B7497F"/>
    <w:rsid w:val="00B74C9E"/>
    <w:rsid w:val="00B74CF2"/>
    <w:rsid w:val="00B74D0E"/>
    <w:rsid w:val="00B754FC"/>
    <w:rsid w:val="00B75A4C"/>
    <w:rsid w:val="00B75EE2"/>
    <w:rsid w:val="00B763C6"/>
    <w:rsid w:val="00B765DF"/>
    <w:rsid w:val="00B76A71"/>
    <w:rsid w:val="00B76ACC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A2D"/>
    <w:rsid w:val="00B83E43"/>
    <w:rsid w:val="00B84753"/>
    <w:rsid w:val="00B84DF9"/>
    <w:rsid w:val="00B8507C"/>
    <w:rsid w:val="00B85267"/>
    <w:rsid w:val="00B852C5"/>
    <w:rsid w:val="00B857F1"/>
    <w:rsid w:val="00B85966"/>
    <w:rsid w:val="00B85B21"/>
    <w:rsid w:val="00B85C61"/>
    <w:rsid w:val="00B86297"/>
    <w:rsid w:val="00B863F9"/>
    <w:rsid w:val="00B869E3"/>
    <w:rsid w:val="00B86A77"/>
    <w:rsid w:val="00B874C7"/>
    <w:rsid w:val="00B876D1"/>
    <w:rsid w:val="00B87777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AB8"/>
    <w:rsid w:val="00B950F9"/>
    <w:rsid w:val="00B9534F"/>
    <w:rsid w:val="00B954B1"/>
    <w:rsid w:val="00B95555"/>
    <w:rsid w:val="00B95830"/>
    <w:rsid w:val="00B95E1F"/>
    <w:rsid w:val="00B9610A"/>
    <w:rsid w:val="00B963E6"/>
    <w:rsid w:val="00B96888"/>
    <w:rsid w:val="00B968C9"/>
    <w:rsid w:val="00B96984"/>
    <w:rsid w:val="00B97035"/>
    <w:rsid w:val="00B97389"/>
    <w:rsid w:val="00B9777A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A92"/>
    <w:rsid w:val="00BA1B05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59B1"/>
    <w:rsid w:val="00BA6326"/>
    <w:rsid w:val="00BA6CDC"/>
    <w:rsid w:val="00BA6FF5"/>
    <w:rsid w:val="00BA7C66"/>
    <w:rsid w:val="00BB0568"/>
    <w:rsid w:val="00BB0D3E"/>
    <w:rsid w:val="00BB1E0F"/>
    <w:rsid w:val="00BB20E0"/>
    <w:rsid w:val="00BB21C0"/>
    <w:rsid w:val="00BB23DB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D84"/>
    <w:rsid w:val="00BC22A4"/>
    <w:rsid w:val="00BC2507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41D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632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B6"/>
    <w:rsid w:val="00BF41EF"/>
    <w:rsid w:val="00BF467A"/>
    <w:rsid w:val="00BF5240"/>
    <w:rsid w:val="00BF5B30"/>
    <w:rsid w:val="00BF6865"/>
    <w:rsid w:val="00BF708D"/>
    <w:rsid w:val="00BF7C32"/>
    <w:rsid w:val="00BF7E10"/>
    <w:rsid w:val="00BF7EA3"/>
    <w:rsid w:val="00C00127"/>
    <w:rsid w:val="00C001AF"/>
    <w:rsid w:val="00C009B2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5AD"/>
    <w:rsid w:val="00C03617"/>
    <w:rsid w:val="00C03880"/>
    <w:rsid w:val="00C0424C"/>
    <w:rsid w:val="00C044C5"/>
    <w:rsid w:val="00C04858"/>
    <w:rsid w:val="00C04A06"/>
    <w:rsid w:val="00C0506B"/>
    <w:rsid w:val="00C05210"/>
    <w:rsid w:val="00C0536A"/>
    <w:rsid w:val="00C05918"/>
    <w:rsid w:val="00C063D4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E81"/>
    <w:rsid w:val="00C116F9"/>
    <w:rsid w:val="00C11B3A"/>
    <w:rsid w:val="00C11EB3"/>
    <w:rsid w:val="00C122B2"/>
    <w:rsid w:val="00C12343"/>
    <w:rsid w:val="00C12376"/>
    <w:rsid w:val="00C125E0"/>
    <w:rsid w:val="00C12606"/>
    <w:rsid w:val="00C128C8"/>
    <w:rsid w:val="00C12930"/>
    <w:rsid w:val="00C134BE"/>
    <w:rsid w:val="00C13960"/>
    <w:rsid w:val="00C13970"/>
    <w:rsid w:val="00C14178"/>
    <w:rsid w:val="00C14CFC"/>
    <w:rsid w:val="00C15475"/>
    <w:rsid w:val="00C15498"/>
    <w:rsid w:val="00C15539"/>
    <w:rsid w:val="00C157B1"/>
    <w:rsid w:val="00C15813"/>
    <w:rsid w:val="00C15B85"/>
    <w:rsid w:val="00C15CCB"/>
    <w:rsid w:val="00C15D5F"/>
    <w:rsid w:val="00C15D8F"/>
    <w:rsid w:val="00C1646B"/>
    <w:rsid w:val="00C1684F"/>
    <w:rsid w:val="00C1685A"/>
    <w:rsid w:val="00C16A0B"/>
    <w:rsid w:val="00C16AAF"/>
    <w:rsid w:val="00C16B0D"/>
    <w:rsid w:val="00C16F99"/>
    <w:rsid w:val="00C170C1"/>
    <w:rsid w:val="00C1716E"/>
    <w:rsid w:val="00C171AB"/>
    <w:rsid w:val="00C1725D"/>
    <w:rsid w:val="00C17F1C"/>
    <w:rsid w:val="00C20832"/>
    <w:rsid w:val="00C2086B"/>
    <w:rsid w:val="00C209C9"/>
    <w:rsid w:val="00C20F46"/>
    <w:rsid w:val="00C20F5A"/>
    <w:rsid w:val="00C21787"/>
    <w:rsid w:val="00C218E5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5E2F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0DE8"/>
    <w:rsid w:val="00C31676"/>
    <w:rsid w:val="00C31A88"/>
    <w:rsid w:val="00C32081"/>
    <w:rsid w:val="00C3391E"/>
    <w:rsid w:val="00C33E77"/>
    <w:rsid w:val="00C3412C"/>
    <w:rsid w:val="00C3417B"/>
    <w:rsid w:val="00C34E87"/>
    <w:rsid w:val="00C35102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27F"/>
    <w:rsid w:val="00C418B7"/>
    <w:rsid w:val="00C41947"/>
    <w:rsid w:val="00C41AB5"/>
    <w:rsid w:val="00C42408"/>
    <w:rsid w:val="00C4271A"/>
    <w:rsid w:val="00C42DCB"/>
    <w:rsid w:val="00C42E42"/>
    <w:rsid w:val="00C43257"/>
    <w:rsid w:val="00C43F44"/>
    <w:rsid w:val="00C4407E"/>
    <w:rsid w:val="00C44593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877"/>
    <w:rsid w:val="00C47AC1"/>
    <w:rsid w:val="00C47BDD"/>
    <w:rsid w:val="00C47C0F"/>
    <w:rsid w:val="00C47C1A"/>
    <w:rsid w:val="00C47D39"/>
    <w:rsid w:val="00C50544"/>
    <w:rsid w:val="00C5069C"/>
    <w:rsid w:val="00C506E3"/>
    <w:rsid w:val="00C5087E"/>
    <w:rsid w:val="00C50E41"/>
    <w:rsid w:val="00C50F8F"/>
    <w:rsid w:val="00C50FD7"/>
    <w:rsid w:val="00C51581"/>
    <w:rsid w:val="00C51A2D"/>
    <w:rsid w:val="00C51AEE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F21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31F2"/>
    <w:rsid w:val="00C63303"/>
    <w:rsid w:val="00C6335C"/>
    <w:rsid w:val="00C6336A"/>
    <w:rsid w:val="00C638C5"/>
    <w:rsid w:val="00C63A9D"/>
    <w:rsid w:val="00C63E65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BFD"/>
    <w:rsid w:val="00C72FF4"/>
    <w:rsid w:val="00C7350D"/>
    <w:rsid w:val="00C73928"/>
    <w:rsid w:val="00C73A0F"/>
    <w:rsid w:val="00C73DFA"/>
    <w:rsid w:val="00C740AC"/>
    <w:rsid w:val="00C7476E"/>
    <w:rsid w:val="00C753BE"/>
    <w:rsid w:val="00C75789"/>
    <w:rsid w:val="00C75F6F"/>
    <w:rsid w:val="00C763C4"/>
    <w:rsid w:val="00C76887"/>
    <w:rsid w:val="00C76A17"/>
    <w:rsid w:val="00C76D38"/>
    <w:rsid w:val="00C77444"/>
    <w:rsid w:val="00C77862"/>
    <w:rsid w:val="00C77DCB"/>
    <w:rsid w:val="00C802A0"/>
    <w:rsid w:val="00C802F3"/>
    <w:rsid w:val="00C8064A"/>
    <w:rsid w:val="00C80BB2"/>
    <w:rsid w:val="00C80BD0"/>
    <w:rsid w:val="00C80C9B"/>
    <w:rsid w:val="00C80CBC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90C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2EC5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DC9"/>
    <w:rsid w:val="00C97F77"/>
    <w:rsid w:val="00CA07F5"/>
    <w:rsid w:val="00CA0C53"/>
    <w:rsid w:val="00CA0D4B"/>
    <w:rsid w:val="00CA0E7B"/>
    <w:rsid w:val="00CA1619"/>
    <w:rsid w:val="00CA1F36"/>
    <w:rsid w:val="00CA208D"/>
    <w:rsid w:val="00CA2E2B"/>
    <w:rsid w:val="00CA3809"/>
    <w:rsid w:val="00CA3F5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42"/>
    <w:rsid w:val="00CB3482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81"/>
    <w:rsid w:val="00CB77F1"/>
    <w:rsid w:val="00CB7C1E"/>
    <w:rsid w:val="00CC016E"/>
    <w:rsid w:val="00CC0300"/>
    <w:rsid w:val="00CC037C"/>
    <w:rsid w:val="00CC065D"/>
    <w:rsid w:val="00CC0968"/>
    <w:rsid w:val="00CC0B2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261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128"/>
    <w:rsid w:val="00CC757B"/>
    <w:rsid w:val="00CD0497"/>
    <w:rsid w:val="00CD04D2"/>
    <w:rsid w:val="00CD0D32"/>
    <w:rsid w:val="00CD12BF"/>
    <w:rsid w:val="00CD1308"/>
    <w:rsid w:val="00CD1692"/>
    <w:rsid w:val="00CD2FF7"/>
    <w:rsid w:val="00CD37B7"/>
    <w:rsid w:val="00CD45C4"/>
    <w:rsid w:val="00CD4D0F"/>
    <w:rsid w:val="00CD50F3"/>
    <w:rsid w:val="00CD51F3"/>
    <w:rsid w:val="00CD52C3"/>
    <w:rsid w:val="00CD58AC"/>
    <w:rsid w:val="00CD5941"/>
    <w:rsid w:val="00CD5D31"/>
    <w:rsid w:val="00CD67B5"/>
    <w:rsid w:val="00CD6D61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0FD"/>
    <w:rsid w:val="00CE1744"/>
    <w:rsid w:val="00CE1EF8"/>
    <w:rsid w:val="00CE21F4"/>
    <w:rsid w:val="00CE231B"/>
    <w:rsid w:val="00CE2365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CF"/>
    <w:rsid w:val="00CF42F1"/>
    <w:rsid w:val="00CF4836"/>
    <w:rsid w:val="00CF4A40"/>
    <w:rsid w:val="00CF5C2C"/>
    <w:rsid w:val="00CF61CF"/>
    <w:rsid w:val="00CF657B"/>
    <w:rsid w:val="00CF6675"/>
    <w:rsid w:val="00CF6CA3"/>
    <w:rsid w:val="00CF6F93"/>
    <w:rsid w:val="00D00F84"/>
    <w:rsid w:val="00D01AFC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2BE"/>
    <w:rsid w:val="00D163F0"/>
    <w:rsid w:val="00D17726"/>
    <w:rsid w:val="00D17742"/>
    <w:rsid w:val="00D17C67"/>
    <w:rsid w:val="00D17D16"/>
    <w:rsid w:val="00D20325"/>
    <w:rsid w:val="00D205AE"/>
    <w:rsid w:val="00D208FC"/>
    <w:rsid w:val="00D2091C"/>
    <w:rsid w:val="00D20E84"/>
    <w:rsid w:val="00D21345"/>
    <w:rsid w:val="00D21A9E"/>
    <w:rsid w:val="00D21AC5"/>
    <w:rsid w:val="00D21F48"/>
    <w:rsid w:val="00D22248"/>
    <w:rsid w:val="00D2227E"/>
    <w:rsid w:val="00D222E1"/>
    <w:rsid w:val="00D227DF"/>
    <w:rsid w:val="00D2282F"/>
    <w:rsid w:val="00D22BB7"/>
    <w:rsid w:val="00D22D65"/>
    <w:rsid w:val="00D22E36"/>
    <w:rsid w:val="00D2320E"/>
    <w:rsid w:val="00D23A18"/>
    <w:rsid w:val="00D24F28"/>
    <w:rsid w:val="00D25492"/>
    <w:rsid w:val="00D25563"/>
    <w:rsid w:val="00D2586F"/>
    <w:rsid w:val="00D26015"/>
    <w:rsid w:val="00D26801"/>
    <w:rsid w:val="00D26C90"/>
    <w:rsid w:val="00D272CF"/>
    <w:rsid w:val="00D27641"/>
    <w:rsid w:val="00D27817"/>
    <w:rsid w:val="00D306C0"/>
    <w:rsid w:val="00D30E6D"/>
    <w:rsid w:val="00D30F59"/>
    <w:rsid w:val="00D311D3"/>
    <w:rsid w:val="00D31400"/>
    <w:rsid w:val="00D31485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53F9"/>
    <w:rsid w:val="00D35730"/>
    <w:rsid w:val="00D35753"/>
    <w:rsid w:val="00D3581C"/>
    <w:rsid w:val="00D35B29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4562"/>
    <w:rsid w:val="00D4515F"/>
    <w:rsid w:val="00D454E0"/>
    <w:rsid w:val="00D457CB"/>
    <w:rsid w:val="00D45904"/>
    <w:rsid w:val="00D45C78"/>
    <w:rsid w:val="00D46AC9"/>
    <w:rsid w:val="00D46F8F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830"/>
    <w:rsid w:val="00D52DA0"/>
    <w:rsid w:val="00D52F7F"/>
    <w:rsid w:val="00D5301F"/>
    <w:rsid w:val="00D5362D"/>
    <w:rsid w:val="00D53854"/>
    <w:rsid w:val="00D5494D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A01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4E90"/>
    <w:rsid w:val="00D6551E"/>
    <w:rsid w:val="00D65A76"/>
    <w:rsid w:val="00D66460"/>
    <w:rsid w:val="00D66F92"/>
    <w:rsid w:val="00D671D9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F28"/>
    <w:rsid w:val="00D83101"/>
    <w:rsid w:val="00D8339E"/>
    <w:rsid w:val="00D833C0"/>
    <w:rsid w:val="00D8344F"/>
    <w:rsid w:val="00D83A73"/>
    <w:rsid w:val="00D84014"/>
    <w:rsid w:val="00D84177"/>
    <w:rsid w:val="00D841D5"/>
    <w:rsid w:val="00D8421C"/>
    <w:rsid w:val="00D84C5B"/>
    <w:rsid w:val="00D84C83"/>
    <w:rsid w:val="00D84EEE"/>
    <w:rsid w:val="00D8501B"/>
    <w:rsid w:val="00D85041"/>
    <w:rsid w:val="00D85A1D"/>
    <w:rsid w:val="00D86EE5"/>
    <w:rsid w:val="00D86FAC"/>
    <w:rsid w:val="00D87586"/>
    <w:rsid w:val="00D87604"/>
    <w:rsid w:val="00D90358"/>
    <w:rsid w:val="00D9061F"/>
    <w:rsid w:val="00D907A7"/>
    <w:rsid w:val="00D9084D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BE"/>
    <w:rsid w:val="00D950F4"/>
    <w:rsid w:val="00D95952"/>
    <w:rsid w:val="00D95EC0"/>
    <w:rsid w:val="00D95FAE"/>
    <w:rsid w:val="00D96258"/>
    <w:rsid w:val="00D96563"/>
    <w:rsid w:val="00D96576"/>
    <w:rsid w:val="00D96731"/>
    <w:rsid w:val="00D96949"/>
    <w:rsid w:val="00D96BA5"/>
    <w:rsid w:val="00D97F13"/>
    <w:rsid w:val="00DA09D4"/>
    <w:rsid w:val="00DA10C8"/>
    <w:rsid w:val="00DA1356"/>
    <w:rsid w:val="00DA1403"/>
    <w:rsid w:val="00DA17E2"/>
    <w:rsid w:val="00DA23EB"/>
    <w:rsid w:val="00DA254F"/>
    <w:rsid w:val="00DA2B2F"/>
    <w:rsid w:val="00DA2D16"/>
    <w:rsid w:val="00DA2D36"/>
    <w:rsid w:val="00DA314F"/>
    <w:rsid w:val="00DA3CC0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1F0"/>
    <w:rsid w:val="00DA52E0"/>
    <w:rsid w:val="00DA6031"/>
    <w:rsid w:val="00DA6196"/>
    <w:rsid w:val="00DA63D8"/>
    <w:rsid w:val="00DA69F3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C7B"/>
    <w:rsid w:val="00DB2E95"/>
    <w:rsid w:val="00DB31D7"/>
    <w:rsid w:val="00DB32FD"/>
    <w:rsid w:val="00DB3406"/>
    <w:rsid w:val="00DB3785"/>
    <w:rsid w:val="00DB3B1F"/>
    <w:rsid w:val="00DB3B33"/>
    <w:rsid w:val="00DB41C5"/>
    <w:rsid w:val="00DB4FF0"/>
    <w:rsid w:val="00DB52C8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915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71F"/>
    <w:rsid w:val="00DD0E22"/>
    <w:rsid w:val="00DD113F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DF1"/>
    <w:rsid w:val="00DD31CF"/>
    <w:rsid w:val="00DD32C6"/>
    <w:rsid w:val="00DD3474"/>
    <w:rsid w:val="00DD350A"/>
    <w:rsid w:val="00DD4301"/>
    <w:rsid w:val="00DD4B57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628"/>
    <w:rsid w:val="00DD798E"/>
    <w:rsid w:val="00DD7B65"/>
    <w:rsid w:val="00DD7BCD"/>
    <w:rsid w:val="00DE0091"/>
    <w:rsid w:val="00DE0377"/>
    <w:rsid w:val="00DE0DCA"/>
    <w:rsid w:val="00DE0ECA"/>
    <w:rsid w:val="00DE165A"/>
    <w:rsid w:val="00DE16A0"/>
    <w:rsid w:val="00DE1A5A"/>
    <w:rsid w:val="00DE2510"/>
    <w:rsid w:val="00DE2981"/>
    <w:rsid w:val="00DE2AEE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832"/>
    <w:rsid w:val="00DE5892"/>
    <w:rsid w:val="00DE5C71"/>
    <w:rsid w:val="00DE6484"/>
    <w:rsid w:val="00DE6490"/>
    <w:rsid w:val="00DE672B"/>
    <w:rsid w:val="00DE691B"/>
    <w:rsid w:val="00DE6A0D"/>
    <w:rsid w:val="00DE6EEB"/>
    <w:rsid w:val="00DE7153"/>
    <w:rsid w:val="00DE77DC"/>
    <w:rsid w:val="00DE7CCE"/>
    <w:rsid w:val="00DF001D"/>
    <w:rsid w:val="00DF0263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F14"/>
    <w:rsid w:val="00DF4321"/>
    <w:rsid w:val="00DF43D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493"/>
    <w:rsid w:val="00E06973"/>
    <w:rsid w:val="00E06C83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75F"/>
    <w:rsid w:val="00E118EC"/>
    <w:rsid w:val="00E11944"/>
    <w:rsid w:val="00E12E4D"/>
    <w:rsid w:val="00E134D7"/>
    <w:rsid w:val="00E13995"/>
    <w:rsid w:val="00E13A72"/>
    <w:rsid w:val="00E14420"/>
    <w:rsid w:val="00E144F9"/>
    <w:rsid w:val="00E145B3"/>
    <w:rsid w:val="00E14C11"/>
    <w:rsid w:val="00E14CCB"/>
    <w:rsid w:val="00E153DB"/>
    <w:rsid w:val="00E15AB6"/>
    <w:rsid w:val="00E15E43"/>
    <w:rsid w:val="00E1603A"/>
    <w:rsid w:val="00E16A10"/>
    <w:rsid w:val="00E16E23"/>
    <w:rsid w:val="00E16FD6"/>
    <w:rsid w:val="00E17199"/>
    <w:rsid w:val="00E172D4"/>
    <w:rsid w:val="00E17BC5"/>
    <w:rsid w:val="00E20277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697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637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3D1D"/>
    <w:rsid w:val="00E5476E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AE7"/>
    <w:rsid w:val="00E63095"/>
    <w:rsid w:val="00E63905"/>
    <w:rsid w:val="00E63906"/>
    <w:rsid w:val="00E64369"/>
    <w:rsid w:val="00E646F4"/>
    <w:rsid w:val="00E65869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E29"/>
    <w:rsid w:val="00E70263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B23"/>
    <w:rsid w:val="00E72E93"/>
    <w:rsid w:val="00E73BDF"/>
    <w:rsid w:val="00E73ED8"/>
    <w:rsid w:val="00E74D53"/>
    <w:rsid w:val="00E74D88"/>
    <w:rsid w:val="00E761F3"/>
    <w:rsid w:val="00E76502"/>
    <w:rsid w:val="00E765C1"/>
    <w:rsid w:val="00E76E73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F4F"/>
    <w:rsid w:val="00E87084"/>
    <w:rsid w:val="00E8748D"/>
    <w:rsid w:val="00E876A7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A2A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2A19"/>
    <w:rsid w:val="00EA3083"/>
    <w:rsid w:val="00EA335D"/>
    <w:rsid w:val="00EA3518"/>
    <w:rsid w:val="00EA35E9"/>
    <w:rsid w:val="00EA3B67"/>
    <w:rsid w:val="00EA400F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759A"/>
    <w:rsid w:val="00EA75D3"/>
    <w:rsid w:val="00EA7AC1"/>
    <w:rsid w:val="00EA7CD0"/>
    <w:rsid w:val="00EA7DAA"/>
    <w:rsid w:val="00EA7EE8"/>
    <w:rsid w:val="00EB02FB"/>
    <w:rsid w:val="00EB0A05"/>
    <w:rsid w:val="00EB12AE"/>
    <w:rsid w:val="00EB13CB"/>
    <w:rsid w:val="00EB16D5"/>
    <w:rsid w:val="00EB17CF"/>
    <w:rsid w:val="00EB1866"/>
    <w:rsid w:val="00EB297F"/>
    <w:rsid w:val="00EB2B2B"/>
    <w:rsid w:val="00EB2EF5"/>
    <w:rsid w:val="00EB31CF"/>
    <w:rsid w:val="00EB328E"/>
    <w:rsid w:val="00EB3ABB"/>
    <w:rsid w:val="00EB3C90"/>
    <w:rsid w:val="00EB41B5"/>
    <w:rsid w:val="00EB41F3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EB9"/>
    <w:rsid w:val="00ED309A"/>
    <w:rsid w:val="00ED3296"/>
    <w:rsid w:val="00ED32F5"/>
    <w:rsid w:val="00ED3A1F"/>
    <w:rsid w:val="00ED3C7D"/>
    <w:rsid w:val="00ED3CCD"/>
    <w:rsid w:val="00ED3DC8"/>
    <w:rsid w:val="00ED4155"/>
    <w:rsid w:val="00ED4B17"/>
    <w:rsid w:val="00ED5665"/>
    <w:rsid w:val="00ED5836"/>
    <w:rsid w:val="00ED58AC"/>
    <w:rsid w:val="00ED5ED8"/>
    <w:rsid w:val="00ED7272"/>
    <w:rsid w:val="00ED7812"/>
    <w:rsid w:val="00ED7983"/>
    <w:rsid w:val="00ED7B9A"/>
    <w:rsid w:val="00EE056F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4F9"/>
    <w:rsid w:val="00EE47E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A33"/>
    <w:rsid w:val="00EF12C2"/>
    <w:rsid w:val="00EF15B9"/>
    <w:rsid w:val="00EF1912"/>
    <w:rsid w:val="00EF1915"/>
    <w:rsid w:val="00EF1AD0"/>
    <w:rsid w:val="00EF23FC"/>
    <w:rsid w:val="00EF2683"/>
    <w:rsid w:val="00EF28CE"/>
    <w:rsid w:val="00EF2FBA"/>
    <w:rsid w:val="00EF302B"/>
    <w:rsid w:val="00EF3124"/>
    <w:rsid w:val="00EF347C"/>
    <w:rsid w:val="00EF412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486"/>
    <w:rsid w:val="00EF7894"/>
    <w:rsid w:val="00EF7B37"/>
    <w:rsid w:val="00EF7E28"/>
    <w:rsid w:val="00F0019E"/>
    <w:rsid w:val="00F004D0"/>
    <w:rsid w:val="00F00764"/>
    <w:rsid w:val="00F00E7B"/>
    <w:rsid w:val="00F017A8"/>
    <w:rsid w:val="00F018CA"/>
    <w:rsid w:val="00F01A60"/>
    <w:rsid w:val="00F01C9A"/>
    <w:rsid w:val="00F02229"/>
    <w:rsid w:val="00F02361"/>
    <w:rsid w:val="00F02690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BC"/>
    <w:rsid w:val="00F12957"/>
    <w:rsid w:val="00F12B31"/>
    <w:rsid w:val="00F12E91"/>
    <w:rsid w:val="00F132A2"/>
    <w:rsid w:val="00F1343B"/>
    <w:rsid w:val="00F1375E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7E"/>
    <w:rsid w:val="00F15CEC"/>
    <w:rsid w:val="00F16056"/>
    <w:rsid w:val="00F160ED"/>
    <w:rsid w:val="00F1659E"/>
    <w:rsid w:val="00F1660B"/>
    <w:rsid w:val="00F16805"/>
    <w:rsid w:val="00F16863"/>
    <w:rsid w:val="00F16A9F"/>
    <w:rsid w:val="00F16E2C"/>
    <w:rsid w:val="00F16F09"/>
    <w:rsid w:val="00F17177"/>
    <w:rsid w:val="00F173D1"/>
    <w:rsid w:val="00F202EA"/>
    <w:rsid w:val="00F2081F"/>
    <w:rsid w:val="00F20948"/>
    <w:rsid w:val="00F20AAC"/>
    <w:rsid w:val="00F20DBE"/>
    <w:rsid w:val="00F210BB"/>
    <w:rsid w:val="00F21208"/>
    <w:rsid w:val="00F21472"/>
    <w:rsid w:val="00F215BE"/>
    <w:rsid w:val="00F218E9"/>
    <w:rsid w:val="00F226BC"/>
    <w:rsid w:val="00F22809"/>
    <w:rsid w:val="00F22A61"/>
    <w:rsid w:val="00F22D88"/>
    <w:rsid w:val="00F2317B"/>
    <w:rsid w:val="00F23499"/>
    <w:rsid w:val="00F23BEC"/>
    <w:rsid w:val="00F23CA9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2D4"/>
    <w:rsid w:val="00F31110"/>
    <w:rsid w:val="00F3130C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9A2"/>
    <w:rsid w:val="00F42BB8"/>
    <w:rsid w:val="00F42EF8"/>
    <w:rsid w:val="00F44112"/>
    <w:rsid w:val="00F4433D"/>
    <w:rsid w:val="00F44358"/>
    <w:rsid w:val="00F44634"/>
    <w:rsid w:val="00F447DE"/>
    <w:rsid w:val="00F4485F"/>
    <w:rsid w:val="00F44B7C"/>
    <w:rsid w:val="00F44F09"/>
    <w:rsid w:val="00F4514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EDE"/>
    <w:rsid w:val="00F5039F"/>
    <w:rsid w:val="00F509B1"/>
    <w:rsid w:val="00F51C05"/>
    <w:rsid w:val="00F522CA"/>
    <w:rsid w:val="00F5234E"/>
    <w:rsid w:val="00F52E2B"/>
    <w:rsid w:val="00F54076"/>
    <w:rsid w:val="00F542A1"/>
    <w:rsid w:val="00F54312"/>
    <w:rsid w:val="00F5461E"/>
    <w:rsid w:val="00F5465C"/>
    <w:rsid w:val="00F54C2C"/>
    <w:rsid w:val="00F5560E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C69"/>
    <w:rsid w:val="00F60AA9"/>
    <w:rsid w:val="00F60BB5"/>
    <w:rsid w:val="00F60F30"/>
    <w:rsid w:val="00F60F4A"/>
    <w:rsid w:val="00F61F7D"/>
    <w:rsid w:val="00F621B7"/>
    <w:rsid w:val="00F6267E"/>
    <w:rsid w:val="00F62851"/>
    <w:rsid w:val="00F62FFA"/>
    <w:rsid w:val="00F6310F"/>
    <w:rsid w:val="00F6345C"/>
    <w:rsid w:val="00F6374F"/>
    <w:rsid w:val="00F638EF"/>
    <w:rsid w:val="00F640D3"/>
    <w:rsid w:val="00F64225"/>
    <w:rsid w:val="00F64585"/>
    <w:rsid w:val="00F649DC"/>
    <w:rsid w:val="00F64D31"/>
    <w:rsid w:val="00F64D61"/>
    <w:rsid w:val="00F65939"/>
    <w:rsid w:val="00F65FB4"/>
    <w:rsid w:val="00F663F6"/>
    <w:rsid w:val="00F66C98"/>
    <w:rsid w:val="00F6704A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F2A"/>
    <w:rsid w:val="00F76ED7"/>
    <w:rsid w:val="00F771FD"/>
    <w:rsid w:val="00F805F5"/>
    <w:rsid w:val="00F807A4"/>
    <w:rsid w:val="00F80983"/>
    <w:rsid w:val="00F80FD8"/>
    <w:rsid w:val="00F82798"/>
    <w:rsid w:val="00F82D6E"/>
    <w:rsid w:val="00F82FE4"/>
    <w:rsid w:val="00F83244"/>
    <w:rsid w:val="00F83326"/>
    <w:rsid w:val="00F83730"/>
    <w:rsid w:val="00F83CDC"/>
    <w:rsid w:val="00F83CDF"/>
    <w:rsid w:val="00F83DEC"/>
    <w:rsid w:val="00F83E47"/>
    <w:rsid w:val="00F83EF1"/>
    <w:rsid w:val="00F83F6B"/>
    <w:rsid w:val="00F84164"/>
    <w:rsid w:val="00F8421F"/>
    <w:rsid w:val="00F84B6D"/>
    <w:rsid w:val="00F8523B"/>
    <w:rsid w:val="00F85534"/>
    <w:rsid w:val="00F85B19"/>
    <w:rsid w:val="00F85E88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A6D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E8E"/>
    <w:rsid w:val="00F97F7F"/>
    <w:rsid w:val="00FA040C"/>
    <w:rsid w:val="00FA08F2"/>
    <w:rsid w:val="00FA0CCC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64E"/>
    <w:rsid w:val="00FA764F"/>
    <w:rsid w:val="00FB0A05"/>
    <w:rsid w:val="00FB0B14"/>
    <w:rsid w:val="00FB0C1D"/>
    <w:rsid w:val="00FB157B"/>
    <w:rsid w:val="00FB15C3"/>
    <w:rsid w:val="00FB1CC2"/>
    <w:rsid w:val="00FB1CC8"/>
    <w:rsid w:val="00FB2058"/>
    <w:rsid w:val="00FB24D8"/>
    <w:rsid w:val="00FB2553"/>
    <w:rsid w:val="00FB261F"/>
    <w:rsid w:val="00FB2659"/>
    <w:rsid w:val="00FB2F6D"/>
    <w:rsid w:val="00FB32E2"/>
    <w:rsid w:val="00FB37D8"/>
    <w:rsid w:val="00FB3DB7"/>
    <w:rsid w:val="00FB3E8C"/>
    <w:rsid w:val="00FB4436"/>
    <w:rsid w:val="00FB4A5C"/>
    <w:rsid w:val="00FB4E48"/>
    <w:rsid w:val="00FB5B0B"/>
    <w:rsid w:val="00FB5E58"/>
    <w:rsid w:val="00FB5F1A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E02"/>
    <w:rsid w:val="00FC0E44"/>
    <w:rsid w:val="00FC1982"/>
    <w:rsid w:val="00FC1DC0"/>
    <w:rsid w:val="00FC20DA"/>
    <w:rsid w:val="00FC237A"/>
    <w:rsid w:val="00FC25E4"/>
    <w:rsid w:val="00FC3005"/>
    <w:rsid w:val="00FC3033"/>
    <w:rsid w:val="00FC3075"/>
    <w:rsid w:val="00FC3468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13B6"/>
    <w:rsid w:val="00FE1CA9"/>
    <w:rsid w:val="00FE212D"/>
    <w:rsid w:val="00FE2550"/>
    <w:rsid w:val="00FE267D"/>
    <w:rsid w:val="00FE26A9"/>
    <w:rsid w:val="00FE34CF"/>
    <w:rsid w:val="00FE3CC0"/>
    <w:rsid w:val="00FE3D6C"/>
    <w:rsid w:val="00FE4827"/>
    <w:rsid w:val="00FE4DB7"/>
    <w:rsid w:val="00FE4E93"/>
    <w:rsid w:val="00FE5115"/>
    <w:rsid w:val="00FE5537"/>
    <w:rsid w:val="00FE5C61"/>
    <w:rsid w:val="00FE5CDD"/>
    <w:rsid w:val="00FE61A0"/>
    <w:rsid w:val="00FE61E4"/>
    <w:rsid w:val="00FE63F1"/>
    <w:rsid w:val="00FE665C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07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0E78FA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6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666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666CD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666CD2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9pt">
    <w:name w:val="Основной текст (2) + 9 pt"/>
    <w:basedOn w:val="a2"/>
    <w:rsid w:val="00093B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ffffa">
    <w:name w:val="FollowedHyperlink"/>
    <w:basedOn w:val="a2"/>
    <w:uiPriority w:val="99"/>
    <w:semiHidden/>
    <w:unhideWhenUsed/>
    <w:rsid w:val="006D1A93"/>
    <w:rPr>
      <w:color w:val="800080"/>
      <w:u w:val="single"/>
    </w:rPr>
  </w:style>
  <w:style w:type="paragraph" w:customStyle="1" w:styleId="xl63">
    <w:name w:val="xl6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6D1A9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D1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6D1A93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6D1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D1A93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D1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6D1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4">
    <w:name w:val="Нет списка2"/>
    <w:next w:val="a4"/>
    <w:uiPriority w:val="99"/>
    <w:semiHidden/>
    <w:unhideWhenUsed/>
    <w:rsid w:val="008939E9"/>
  </w:style>
  <w:style w:type="table" w:customStyle="1" w:styleId="2f5">
    <w:name w:val="Сетка таблицы2"/>
    <w:basedOn w:val="a3"/>
    <w:next w:val="af3"/>
    <w:uiPriority w:val="59"/>
    <w:rsid w:val="008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939E9"/>
  </w:style>
  <w:style w:type="table" w:customStyle="1" w:styleId="111">
    <w:name w:val="Сетка таблицы11"/>
    <w:basedOn w:val="a3"/>
    <w:next w:val="af3"/>
    <w:uiPriority w:val="59"/>
    <w:rsid w:val="008939E9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4"/>
    <w:uiPriority w:val="99"/>
    <w:semiHidden/>
    <w:unhideWhenUsed/>
    <w:rsid w:val="007431D5"/>
  </w:style>
  <w:style w:type="character" w:customStyle="1" w:styleId="1a">
    <w:name w:val="Заголовок №1_"/>
    <w:basedOn w:val="a2"/>
    <w:link w:val="1b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7431D5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7431D5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743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">
    <w:name w:val="Основной текст (3)_"/>
    <w:basedOn w:val="a2"/>
    <w:link w:val="3d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431D5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7431D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f2"/>
    <w:rsid w:val="00743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7431D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7431D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7431D5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7431D5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7431D5"/>
  </w:style>
  <w:style w:type="table" w:customStyle="1" w:styleId="3e">
    <w:name w:val="Сетка таблицы3"/>
    <w:basedOn w:val="a3"/>
    <w:next w:val="af3"/>
    <w:uiPriority w:val="59"/>
    <w:rsid w:val="00267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Обычный (веб)3"/>
    <w:basedOn w:val="a1"/>
    <w:rsid w:val="006E08CA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0E78FA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6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666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666CD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666CD2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9pt">
    <w:name w:val="Основной текст (2) + 9 pt"/>
    <w:basedOn w:val="a2"/>
    <w:rsid w:val="00093B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ffffa">
    <w:name w:val="FollowedHyperlink"/>
    <w:basedOn w:val="a2"/>
    <w:uiPriority w:val="99"/>
    <w:semiHidden/>
    <w:unhideWhenUsed/>
    <w:rsid w:val="006D1A93"/>
    <w:rPr>
      <w:color w:val="800080"/>
      <w:u w:val="single"/>
    </w:rPr>
  </w:style>
  <w:style w:type="paragraph" w:customStyle="1" w:styleId="xl63">
    <w:name w:val="xl6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6D1A9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D1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6D1A93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6D1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D1A93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D1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6D1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4">
    <w:name w:val="Нет списка2"/>
    <w:next w:val="a4"/>
    <w:uiPriority w:val="99"/>
    <w:semiHidden/>
    <w:unhideWhenUsed/>
    <w:rsid w:val="008939E9"/>
  </w:style>
  <w:style w:type="table" w:customStyle="1" w:styleId="2f5">
    <w:name w:val="Сетка таблицы2"/>
    <w:basedOn w:val="a3"/>
    <w:next w:val="af3"/>
    <w:uiPriority w:val="59"/>
    <w:rsid w:val="008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939E9"/>
  </w:style>
  <w:style w:type="table" w:customStyle="1" w:styleId="111">
    <w:name w:val="Сетка таблицы11"/>
    <w:basedOn w:val="a3"/>
    <w:next w:val="af3"/>
    <w:uiPriority w:val="59"/>
    <w:rsid w:val="008939E9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4"/>
    <w:uiPriority w:val="99"/>
    <w:semiHidden/>
    <w:unhideWhenUsed/>
    <w:rsid w:val="007431D5"/>
  </w:style>
  <w:style w:type="character" w:customStyle="1" w:styleId="1a">
    <w:name w:val="Заголовок №1_"/>
    <w:basedOn w:val="a2"/>
    <w:link w:val="1b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7431D5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7431D5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743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">
    <w:name w:val="Основной текст (3)_"/>
    <w:basedOn w:val="a2"/>
    <w:link w:val="3d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431D5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7431D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f2"/>
    <w:rsid w:val="00743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7431D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7431D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7431D5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7431D5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7431D5"/>
  </w:style>
  <w:style w:type="table" w:customStyle="1" w:styleId="3e">
    <w:name w:val="Сетка таблицы3"/>
    <w:basedOn w:val="a3"/>
    <w:next w:val="af3"/>
    <w:uiPriority w:val="59"/>
    <w:rsid w:val="00267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Обычный (веб)3"/>
    <w:basedOn w:val="a1"/>
    <w:rsid w:val="006E08CA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2A62-86F8-4432-BFF7-9177A96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</Template>
  <TotalTime>6850</TotalTime>
  <Pages>60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71266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Луиза Мидько</cp:lastModifiedBy>
  <cp:revision>43</cp:revision>
  <cp:lastPrinted>2017-12-18T05:53:00Z</cp:lastPrinted>
  <dcterms:created xsi:type="dcterms:W3CDTF">2017-11-24T10:03:00Z</dcterms:created>
  <dcterms:modified xsi:type="dcterms:W3CDTF">2017-12-20T04:55:00Z</dcterms:modified>
</cp:coreProperties>
</file>