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8" w:rsidRDefault="001410DD" w:rsidP="00A74A08">
      <w:pPr>
        <w:pStyle w:val="a8"/>
        <w:spacing w:before="0"/>
      </w:pPr>
      <w:r>
        <w:pict>
          <v:group id="_x0000_s1026" style="position:absolute;left:0;text-align:left;margin-left:295.9pt;margin-top:39.3pt;width:58.5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A74A08" w:rsidRDefault="00A74A08" w:rsidP="00A74A08">
      <w:pPr>
        <w:pStyle w:val="a8"/>
        <w:spacing w:before="0"/>
      </w:pPr>
    </w:p>
    <w:p w:rsidR="00A74A08" w:rsidRDefault="00A74A08" w:rsidP="00A74A08">
      <w:pPr>
        <w:pStyle w:val="a8"/>
        <w:spacing w:before="0"/>
      </w:pPr>
    </w:p>
    <w:p w:rsidR="00A74A08" w:rsidRDefault="00A74A08" w:rsidP="00A74A08">
      <w:pPr>
        <w:pStyle w:val="a8"/>
        <w:spacing w:before="0"/>
      </w:pPr>
    </w:p>
    <w:p w:rsidR="00A74A08" w:rsidRDefault="00A74A08" w:rsidP="00694FAE">
      <w:pPr>
        <w:pStyle w:val="a8"/>
        <w:spacing w:before="0"/>
        <w:jc w:val="left"/>
      </w:pPr>
    </w:p>
    <w:p w:rsidR="00A74A08" w:rsidRDefault="00A74A08" w:rsidP="00A74A08">
      <w:pPr>
        <w:pStyle w:val="a8"/>
        <w:spacing w:before="0"/>
      </w:pPr>
      <w:r>
        <w:t>муниципальное образование пуровский раЙон</w:t>
      </w:r>
    </w:p>
    <w:p w:rsidR="00A74A08" w:rsidRPr="00540381" w:rsidRDefault="00A74A08" w:rsidP="00A74A08">
      <w:pPr>
        <w:pStyle w:val="aa"/>
        <w:rPr>
          <w:noProof w:val="0"/>
          <w:spacing w:val="20"/>
        </w:rPr>
      </w:pPr>
      <w:r w:rsidRPr="00540381">
        <w:rPr>
          <w:noProof w:val="0"/>
          <w:spacing w:val="20"/>
        </w:rPr>
        <w:t xml:space="preserve">г л а в а   </w:t>
      </w:r>
      <w:proofErr w:type="gramStart"/>
      <w:r w:rsidRPr="00540381">
        <w:rPr>
          <w:noProof w:val="0"/>
          <w:spacing w:val="20"/>
        </w:rPr>
        <w:t>р</w:t>
      </w:r>
      <w:proofErr w:type="gramEnd"/>
      <w:r w:rsidRPr="00540381">
        <w:rPr>
          <w:noProof w:val="0"/>
          <w:spacing w:val="20"/>
        </w:rPr>
        <w:t xml:space="preserve"> а й о н а</w:t>
      </w:r>
    </w:p>
    <w:p w:rsidR="00A74A08" w:rsidRPr="00540381" w:rsidRDefault="00A74A08" w:rsidP="00A74A08">
      <w:pPr>
        <w:jc w:val="center"/>
        <w:rPr>
          <w:b/>
          <w:sz w:val="24"/>
        </w:rPr>
      </w:pPr>
    </w:p>
    <w:p w:rsidR="00A74A08" w:rsidRPr="00540381" w:rsidRDefault="00A74A08" w:rsidP="00A74A08">
      <w:pPr>
        <w:pStyle w:val="12"/>
        <w:jc w:val="center"/>
        <w:rPr>
          <w:spacing w:val="52"/>
          <w:sz w:val="24"/>
          <w:szCs w:val="24"/>
        </w:rPr>
      </w:pPr>
      <w:r w:rsidRPr="00540381">
        <w:rPr>
          <w:spacing w:val="52"/>
          <w:sz w:val="24"/>
          <w:szCs w:val="24"/>
        </w:rPr>
        <w:t xml:space="preserve">РАСПОРЯЖЕНИЕ </w:t>
      </w:r>
    </w:p>
    <w:p w:rsidR="00694FAE" w:rsidRPr="00540381" w:rsidRDefault="00694FAE" w:rsidP="00A74A08">
      <w:pPr>
        <w:pStyle w:val="12"/>
        <w:jc w:val="center"/>
        <w:rPr>
          <w:spacing w:val="52"/>
          <w:sz w:val="24"/>
          <w:szCs w:val="24"/>
        </w:rPr>
      </w:pPr>
    </w:p>
    <w:p w:rsidR="000C4AF2" w:rsidRDefault="00C6321A" w:rsidP="000C4AF2">
      <w:pPr>
        <w:rPr>
          <w:sz w:val="24"/>
        </w:rPr>
      </w:pPr>
      <w:r>
        <w:rPr>
          <w:sz w:val="24"/>
          <w:u w:val="single"/>
        </w:rPr>
        <w:t xml:space="preserve"> </w:t>
      </w:r>
      <w:r w:rsidR="008B67C4">
        <w:rPr>
          <w:sz w:val="24"/>
          <w:u w:val="single"/>
        </w:rPr>
        <w:t xml:space="preserve">  21</w:t>
      </w:r>
      <w:r w:rsidR="005567EC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</w:t>
      </w:r>
      <w:r w:rsidR="00623155">
        <w:rPr>
          <w:sz w:val="24"/>
        </w:rPr>
        <w:t xml:space="preserve"> </w:t>
      </w:r>
      <w:r w:rsidR="008B67C4">
        <w:rPr>
          <w:sz w:val="24"/>
          <w:u w:val="single"/>
        </w:rPr>
        <w:t xml:space="preserve">   октября    </w:t>
      </w:r>
      <w:r w:rsidR="003407FD">
        <w:rPr>
          <w:sz w:val="24"/>
          <w:u w:val="single"/>
        </w:rPr>
        <w:t xml:space="preserve">  </w:t>
      </w:r>
      <w:r w:rsidR="00D431F6">
        <w:rPr>
          <w:sz w:val="24"/>
          <w:u w:val="single"/>
        </w:rPr>
        <w:t xml:space="preserve"> </w:t>
      </w:r>
      <w:r w:rsidR="00195795">
        <w:rPr>
          <w:sz w:val="24"/>
          <w:u w:val="single"/>
        </w:rPr>
        <w:t xml:space="preserve"> </w:t>
      </w:r>
      <w:r w:rsidR="00623155">
        <w:rPr>
          <w:sz w:val="24"/>
          <w:u w:val="single"/>
        </w:rPr>
        <w:t xml:space="preserve">    </w:t>
      </w:r>
      <w:r w:rsidR="000C4AF2" w:rsidRPr="00AE0309">
        <w:rPr>
          <w:sz w:val="24"/>
        </w:rPr>
        <w:t xml:space="preserve">  20</w:t>
      </w:r>
      <w:r w:rsidR="000C4AF2" w:rsidRPr="00291330">
        <w:rPr>
          <w:sz w:val="24"/>
        </w:rPr>
        <w:t>1</w:t>
      </w:r>
      <w:r w:rsidR="00AF1FD0">
        <w:rPr>
          <w:sz w:val="24"/>
          <w:u w:val="single"/>
        </w:rPr>
        <w:t>6</w:t>
      </w:r>
      <w:r w:rsidR="000C4AF2" w:rsidRPr="00AE0309">
        <w:rPr>
          <w:sz w:val="24"/>
        </w:rPr>
        <w:t xml:space="preserve"> г.    </w:t>
      </w:r>
      <w:r w:rsidR="000C4AF2">
        <w:rPr>
          <w:sz w:val="24"/>
        </w:rPr>
        <w:t xml:space="preserve">                                                                                  </w:t>
      </w:r>
      <w:r w:rsidR="00AF1FD0">
        <w:rPr>
          <w:sz w:val="24"/>
        </w:rPr>
        <w:t xml:space="preserve">    </w:t>
      </w:r>
      <w:r w:rsidR="008E0FEF">
        <w:rPr>
          <w:sz w:val="24"/>
        </w:rPr>
        <w:t xml:space="preserve"> </w:t>
      </w:r>
      <w:r w:rsidR="00D431F6">
        <w:rPr>
          <w:sz w:val="24"/>
          <w:szCs w:val="24"/>
        </w:rPr>
        <w:t xml:space="preserve">№ </w:t>
      </w:r>
      <w:r w:rsidR="008B67C4">
        <w:rPr>
          <w:sz w:val="24"/>
          <w:szCs w:val="24"/>
          <w:u w:val="single"/>
        </w:rPr>
        <w:t>196-РГ</w:t>
      </w:r>
      <w:r w:rsidR="00195795">
        <w:rPr>
          <w:sz w:val="24"/>
        </w:rPr>
        <w:t xml:space="preserve"> </w:t>
      </w:r>
    </w:p>
    <w:p w:rsidR="00ED26C6" w:rsidRPr="00540381" w:rsidRDefault="00ED26C6" w:rsidP="00291330">
      <w:pPr>
        <w:jc w:val="center"/>
      </w:pPr>
      <w:r w:rsidRPr="00540381">
        <w:rPr>
          <w:sz w:val="24"/>
        </w:rPr>
        <w:t>г. Тарко-Сале</w:t>
      </w:r>
    </w:p>
    <w:p w:rsidR="00ED26C6" w:rsidRPr="00540381" w:rsidRDefault="00ED26C6">
      <w:pPr>
        <w:pStyle w:val="1"/>
        <w:jc w:val="left"/>
      </w:pPr>
    </w:p>
    <w:p w:rsidR="00ED26C6" w:rsidRPr="00540381" w:rsidRDefault="00ED26C6">
      <w:pPr>
        <w:rPr>
          <w:sz w:val="24"/>
        </w:rPr>
      </w:pPr>
    </w:p>
    <w:p w:rsidR="00325979" w:rsidRDefault="001A776A" w:rsidP="001A776A">
      <w:pPr>
        <w:jc w:val="center"/>
        <w:rPr>
          <w:b/>
          <w:color w:val="000000"/>
          <w:sz w:val="24"/>
          <w:szCs w:val="24"/>
        </w:rPr>
      </w:pPr>
      <w:r w:rsidRPr="00C2259E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 xml:space="preserve">введении режима чрезвычайной ситуации </w:t>
      </w:r>
    </w:p>
    <w:p w:rsidR="001A776A" w:rsidRPr="00C2259E" w:rsidRDefault="00325979" w:rsidP="001A776A">
      <w:pPr>
        <w:jc w:val="center"/>
        <w:rPr>
          <w:b/>
          <w:sz w:val="24"/>
        </w:rPr>
      </w:pPr>
      <w:r w:rsidRPr="00325979">
        <w:rPr>
          <w:b/>
          <w:sz w:val="24"/>
          <w:szCs w:val="24"/>
        </w:rPr>
        <w:t xml:space="preserve">в районе </w:t>
      </w:r>
      <w:r w:rsidRPr="00325979">
        <w:rPr>
          <w:b/>
          <w:color w:val="000000"/>
          <w:sz w:val="24"/>
          <w:szCs w:val="24"/>
        </w:rPr>
        <w:t>аварийной посадки вертолёта</w:t>
      </w:r>
      <w:r>
        <w:rPr>
          <w:b/>
          <w:color w:val="000000"/>
          <w:sz w:val="24"/>
          <w:szCs w:val="24"/>
        </w:rPr>
        <w:t xml:space="preserve"> </w:t>
      </w:r>
    </w:p>
    <w:p w:rsidR="001A776A" w:rsidRDefault="001A776A" w:rsidP="001A776A">
      <w:pPr>
        <w:rPr>
          <w:sz w:val="24"/>
          <w:szCs w:val="24"/>
        </w:rPr>
      </w:pPr>
    </w:p>
    <w:p w:rsidR="00325979" w:rsidRDefault="00325979" w:rsidP="001A776A">
      <w:pPr>
        <w:rPr>
          <w:sz w:val="24"/>
          <w:szCs w:val="24"/>
        </w:rPr>
      </w:pPr>
    </w:p>
    <w:p w:rsidR="001A776A" w:rsidRPr="00837D4D" w:rsidRDefault="001A776A" w:rsidP="001A776A">
      <w:pPr>
        <w:rPr>
          <w:sz w:val="24"/>
          <w:szCs w:val="24"/>
        </w:rPr>
      </w:pPr>
    </w:p>
    <w:p w:rsidR="001A776A" w:rsidRDefault="001A776A" w:rsidP="001A776A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связи с </w:t>
      </w:r>
      <w:r w:rsidR="00325979" w:rsidRPr="00325979">
        <w:rPr>
          <w:color w:val="000000"/>
          <w:sz w:val="24"/>
          <w:szCs w:val="24"/>
        </w:rPr>
        <w:t>аварийной посадкой вертолёта</w:t>
      </w:r>
      <w:r w:rsidR="00325979">
        <w:rPr>
          <w:color w:val="000000"/>
          <w:szCs w:val="24"/>
        </w:rPr>
        <w:t xml:space="preserve"> </w:t>
      </w:r>
      <w:r w:rsidR="00325979" w:rsidRPr="0048365D">
        <w:rPr>
          <w:color w:val="000000"/>
          <w:sz w:val="24"/>
          <w:szCs w:val="24"/>
        </w:rPr>
        <w:t>21 октября 2016 года</w:t>
      </w:r>
    </w:p>
    <w:p w:rsidR="001A776A" w:rsidRPr="009124C6" w:rsidRDefault="001A776A" w:rsidP="001A776A">
      <w:pPr>
        <w:rPr>
          <w:b/>
          <w:bCs/>
          <w:iCs/>
          <w:sz w:val="24"/>
          <w:szCs w:val="24"/>
        </w:rPr>
      </w:pPr>
    </w:p>
    <w:p w:rsidR="00873825" w:rsidRPr="00B27E5E" w:rsidRDefault="00873825" w:rsidP="00873825">
      <w:pPr>
        <w:pStyle w:val="a6"/>
        <w:numPr>
          <w:ilvl w:val="0"/>
          <w:numId w:val="8"/>
        </w:numPr>
        <w:tabs>
          <w:tab w:val="num" w:pos="709"/>
          <w:tab w:val="left" w:pos="851"/>
          <w:tab w:val="left" w:pos="993"/>
        </w:tabs>
        <w:ind w:left="0" w:firstLine="709"/>
        <w:rPr>
          <w:iCs/>
          <w:szCs w:val="24"/>
        </w:rPr>
      </w:pPr>
      <w:r>
        <w:rPr>
          <w:iCs/>
          <w:szCs w:val="24"/>
        </w:rPr>
        <w:t xml:space="preserve">Ввести </w:t>
      </w:r>
      <w:r w:rsidRPr="006F277D">
        <w:rPr>
          <w:szCs w:val="24"/>
        </w:rPr>
        <w:t xml:space="preserve">в районе </w:t>
      </w:r>
      <w:r>
        <w:rPr>
          <w:color w:val="000000"/>
          <w:szCs w:val="24"/>
        </w:rPr>
        <w:t>аварийной</w:t>
      </w:r>
      <w:r w:rsidRPr="0048365D">
        <w:rPr>
          <w:color w:val="000000"/>
          <w:szCs w:val="24"/>
        </w:rPr>
        <w:t xml:space="preserve"> посадк</w:t>
      </w:r>
      <w:r>
        <w:rPr>
          <w:color w:val="000000"/>
          <w:szCs w:val="24"/>
        </w:rPr>
        <w:t>и вертолёта</w:t>
      </w:r>
      <w:r>
        <w:rPr>
          <w:iCs/>
          <w:szCs w:val="24"/>
        </w:rPr>
        <w:t xml:space="preserve"> с 21</w:t>
      </w:r>
      <w:r w:rsidR="000F4EAE">
        <w:rPr>
          <w:iCs/>
          <w:szCs w:val="24"/>
        </w:rPr>
        <w:t>:</w:t>
      </w:r>
      <w:r>
        <w:rPr>
          <w:iCs/>
          <w:szCs w:val="24"/>
        </w:rPr>
        <w:t>00 21 октября</w:t>
      </w:r>
      <w:r w:rsidR="001A776A">
        <w:rPr>
          <w:iCs/>
          <w:szCs w:val="24"/>
        </w:rPr>
        <w:t xml:space="preserve"> 2016 года для органов управления и сил Пуровского районного звена территориальной подсистемы единой государственной системы предупреждения и ликвидации чрезвычайных ситуаций </w:t>
      </w:r>
      <w:r w:rsidR="001A776A">
        <w:rPr>
          <w:color w:val="000000"/>
          <w:szCs w:val="24"/>
        </w:rPr>
        <w:t>режим функционирования "Чрезвычайная ситуация".</w:t>
      </w:r>
    </w:p>
    <w:p w:rsidR="00B27E5E" w:rsidRDefault="00B27E5E" w:rsidP="00B27E5E">
      <w:pPr>
        <w:numPr>
          <w:ilvl w:val="0"/>
          <w:numId w:val="8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спасательных</w:t>
      </w:r>
      <w:r w:rsidRPr="00373886">
        <w:rPr>
          <w:sz w:val="24"/>
          <w:szCs w:val="24"/>
        </w:rPr>
        <w:t xml:space="preserve"> служб муниципального образования</w:t>
      </w:r>
      <w:r>
        <w:rPr>
          <w:sz w:val="24"/>
          <w:szCs w:val="24"/>
        </w:rPr>
        <w:t xml:space="preserve"> Пуровский район</w:t>
      </w:r>
      <w:r w:rsidRPr="00373886">
        <w:rPr>
          <w:sz w:val="24"/>
          <w:szCs w:val="24"/>
        </w:rPr>
        <w:t xml:space="preserve"> организовать выполнение мероприятий режима</w:t>
      </w:r>
      <w:r>
        <w:rPr>
          <w:sz w:val="24"/>
          <w:szCs w:val="24"/>
        </w:rPr>
        <w:t xml:space="preserve"> функционирования "Чрезвычайная ситуация"</w:t>
      </w:r>
      <w:r w:rsidRPr="00373886">
        <w:rPr>
          <w:sz w:val="24"/>
          <w:szCs w:val="24"/>
        </w:rPr>
        <w:t xml:space="preserve">. </w:t>
      </w:r>
    </w:p>
    <w:p w:rsidR="00B27E5E" w:rsidRDefault="00B27E5E" w:rsidP="00B27E5E">
      <w:pPr>
        <w:numPr>
          <w:ilvl w:val="0"/>
          <w:numId w:val="8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начальника У</w:t>
      </w:r>
      <w:r w:rsidRPr="00373886">
        <w:rPr>
          <w:sz w:val="24"/>
          <w:szCs w:val="24"/>
        </w:rPr>
        <w:t xml:space="preserve">правления по делам ГО и ЧС Администрации </w:t>
      </w:r>
      <w:proofErr w:type="spellStart"/>
      <w:r>
        <w:rPr>
          <w:sz w:val="24"/>
          <w:szCs w:val="24"/>
        </w:rPr>
        <w:t>Пуровского</w:t>
      </w:r>
      <w:proofErr w:type="spellEnd"/>
      <w:r>
        <w:rPr>
          <w:sz w:val="24"/>
          <w:szCs w:val="24"/>
        </w:rPr>
        <w:t xml:space="preserve"> района А.П. </w:t>
      </w:r>
      <w:proofErr w:type="spellStart"/>
      <w:r>
        <w:rPr>
          <w:sz w:val="24"/>
          <w:szCs w:val="24"/>
        </w:rPr>
        <w:t>Голубцову</w:t>
      </w:r>
      <w:proofErr w:type="spellEnd"/>
      <w:r>
        <w:rPr>
          <w:sz w:val="24"/>
          <w:szCs w:val="24"/>
        </w:rPr>
        <w:t>:</w:t>
      </w:r>
    </w:p>
    <w:p w:rsidR="00B27E5E" w:rsidRDefault="00B27E5E" w:rsidP="00B27E5E">
      <w:pPr>
        <w:numPr>
          <w:ilvl w:val="1"/>
          <w:numId w:val="8"/>
        </w:numPr>
        <w:tabs>
          <w:tab w:val="clear" w:pos="792"/>
          <w:tab w:val="num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23</w:t>
      </w:r>
      <w:r w:rsidR="000F4EAE">
        <w:rPr>
          <w:sz w:val="24"/>
          <w:szCs w:val="24"/>
        </w:rPr>
        <w:t>:</w:t>
      </w:r>
      <w:r>
        <w:rPr>
          <w:sz w:val="24"/>
          <w:szCs w:val="24"/>
        </w:rPr>
        <w:t>00 21 октября 2016</w:t>
      </w:r>
      <w:r w:rsidRPr="00373886">
        <w:rPr>
          <w:sz w:val="24"/>
          <w:szCs w:val="24"/>
        </w:rPr>
        <w:t xml:space="preserve"> года обеспечить работу пункта управления </w:t>
      </w:r>
      <w:r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в муниципальном образовании Пуровский район (далее - </w:t>
      </w:r>
      <w:r w:rsidRPr="00373886">
        <w:rPr>
          <w:sz w:val="24"/>
          <w:szCs w:val="24"/>
        </w:rPr>
        <w:t>КЧС и ОПБ Пуровского района</w:t>
      </w:r>
      <w:r>
        <w:rPr>
          <w:sz w:val="24"/>
          <w:szCs w:val="24"/>
        </w:rPr>
        <w:t>)</w:t>
      </w:r>
      <w:r w:rsidRPr="00373886">
        <w:rPr>
          <w:sz w:val="24"/>
          <w:szCs w:val="24"/>
        </w:rPr>
        <w:t xml:space="preserve"> в круглосуточном режиме.</w:t>
      </w:r>
      <w:r>
        <w:rPr>
          <w:sz w:val="24"/>
          <w:szCs w:val="24"/>
        </w:rPr>
        <w:t xml:space="preserve"> Организовать круглосуточное дежурство членов КЧС и ОПБ Пуровского района.</w:t>
      </w:r>
    </w:p>
    <w:p w:rsidR="00B27E5E" w:rsidRDefault="00B27E5E" w:rsidP="00B27E5E">
      <w:pPr>
        <w:numPr>
          <w:ilvl w:val="1"/>
          <w:numId w:val="8"/>
        </w:numPr>
        <w:tabs>
          <w:tab w:val="clear" w:pos="792"/>
          <w:tab w:val="num" w:pos="142"/>
          <w:tab w:val="num" w:pos="54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73886">
        <w:rPr>
          <w:sz w:val="24"/>
          <w:szCs w:val="24"/>
        </w:rPr>
        <w:t xml:space="preserve">точнить состав  оперативной  группы  КЧС и ОПБ </w:t>
      </w:r>
      <w:r>
        <w:rPr>
          <w:sz w:val="24"/>
          <w:szCs w:val="24"/>
        </w:rPr>
        <w:t xml:space="preserve">Пуровского </w:t>
      </w:r>
      <w:r w:rsidRPr="00373886">
        <w:rPr>
          <w:sz w:val="24"/>
          <w:szCs w:val="24"/>
        </w:rPr>
        <w:t>района</w:t>
      </w:r>
      <w:r>
        <w:rPr>
          <w:sz w:val="24"/>
          <w:szCs w:val="24"/>
        </w:rPr>
        <w:t>, при необходимости в течение одного часа</w:t>
      </w:r>
      <w:r w:rsidRPr="00373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направить </w:t>
      </w:r>
      <w:r w:rsidR="000F4EAE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на вертолёте</w:t>
      </w:r>
      <w:r w:rsidRPr="00373886">
        <w:rPr>
          <w:sz w:val="24"/>
          <w:szCs w:val="24"/>
        </w:rPr>
        <w:t xml:space="preserve"> в район </w:t>
      </w:r>
      <w:r w:rsidR="000F4EAE">
        <w:rPr>
          <w:sz w:val="24"/>
          <w:szCs w:val="24"/>
        </w:rPr>
        <w:t>чрезвычайной ситуации</w:t>
      </w:r>
      <w:r w:rsidRPr="00373886">
        <w:rPr>
          <w:sz w:val="24"/>
          <w:szCs w:val="24"/>
        </w:rPr>
        <w:t xml:space="preserve"> для руководства </w:t>
      </w:r>
      <w:r>
        <w:rPr>
          <w:sz w:val="24"/>
          <w:szCs w:val="24"/>
        </w:rPr>
        <w:t>аварийно-спасательными и другими неотложными работами (</w:t>
      </w:r>
      <w:r w:rsidRPr="00373886">
        <w:rPr>
          <w:sz w:val="24"/>
          <w:szCs w:val="24"/>
        </w:rPr>
        <w:t>АСДНР</w:t>
      </w:r>
      <w:r>
        <w:rPr>
          <w:sz w:val="24"/>
          <w:szCs w:val="24"/>
        </w:rPr>
        <w:t>), обеспечить её</w:t>
      </w:r>
      <w:r w:rsidRPr="00373886">
        <w:rPr>
          <w:sz w:val="24"/>
          <w:szCs w:val="24"/>
        </w:rPr>
        <w:t xml:space="preserve"> необходимыми средствами и каналами  связи с КЧС и ОПБ </w:t>
      </w:r>
      <w:r>
        <w:rPr>
          <w:sz w:val="24"/>
          <w:szCs w:val="24"/>
        </w:rPr>
        <w:t xml:space="preserve">Пуровского </w:t>
      </w:r>
      <w:r w:rsidRPr="00373886">
        <w:rPr>
          <w:sz w:val="24"/>
          <w:szCs w:val="24"/>
        </w:rPr>
        <w:t>района.</w:t>
      </w:r>
    </w:p>
    <w:p w:rsidR="00B27E5E" w:rsidRPr="007B0E90" w:rsidRDefault="00B27E5E" w:rsidP="00B27E5E">
      <w:pPr>
        <w:pStyle w:val="a6"/>
        <w:numPr>
          <w:ilvl w:val="1"/>
          <w:numId w:val="8"/>
        </w:numPr>
        <w:tabs>
          <w:tab w:val="left" w:pos="851"/>
          <w:tab w:val="left" w:pos="993"/>
          <w:tab w:val="left" w:pos="1134"/>
        </w:tabs>
        <w:ind w:left="0" w:firstLine="709"/>
      </w:pPr>
      <w:r>
        <w:t>Ввести в действие План</w:t>
      </w:r>
      <w:r w:rsidRPr="007B0E90">
        <w:t xml:space="preserve"> по предупреждению и ликвидации чрезвычайных ситуаций муниципа</w:t>
      </w:r>
      <w:r>
        <w:t>льного образования Пуровский ра</w:t>
      </w:r>
      <w:r w:rsidRPr="007B0E90">
        <w:t>й</w:t>
      </w:r>
      <w:r>
        <w:t>о</w:t>
      </w:r>
      <w:r w:rsidRPr="007B0E90">
        <w:t>н в части мероприятий</w:t>
      </w:r>
      <w:r w:rsidR="000F4EAE">
        <w:t>,</w:t>
      </w:r>
      <w:r w:rsidRPr="007B0E90">
        <w:t xml:space="preserve"> связанных с</w:t>
      </w:r>
      <w:r w:rsidRPr="007B0E90">
        <w:rPr>
          <w:szCs w:val="24"/>
        </w:rPr>
        <w:t xml:space="preserve"> </w:t>
      </w:r>
      <w:r w:rsidRPr="00B27E5E">
        <w:rPr>
          <w:color w:val="000000" w:themeColor="text1"/>
          <w:szCs w:val="24"/>
        </w:rPr>
        <w:t>авиационной катастрофой</w:t>
      </w:r>
      <w:r w:rsidRPr="007B0E90">
        <w:rPr>
          <w:szCs w:val="24"/>
        </w:rPr>
        <w:t>.</w:t>
      </w:r>
    </w:p>
    <w:p w:rsidR="00B27E5E" w:rsidRDefault="001775A9" w:rsidP="00B27E5E">
      <w:pPr>
        <w:numPr>
          <w:ilvl w:val="1"/>
          <w:numId w:val="8"/>
        </w:numPr>
        <w:tabs>
          <w:tab w:val="clear" w:pos="792"/>
          <w:tab w:val="num" w:pos="142"/>
          <w:tab w:val="num" w:pos="540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1775A9">
        <w:rPr>
          <w:color w:val="000000" w:themeColor="text1"/>
          <w:sz w:val="24"/>
          <w:szCs w:val="24"/>
        </w:rPr>
        <w:t xml:space="preserve">Организовать взаимодействие и обмен информацией с </w:t>
      </w:r>
      <w:r>
        <w:rPr>
          <w:sz w:val="24"/>
          <w:szCs w:val="24"/>
        </w:rPr>
        <w:t>комиссией по предупреждению и ликвидации чрезвычайных ситуаций и обеспечению пожарной безопасности в</w:t>
      </w:r>
      <w:r w:rsidRPr="001775A9">
        <w:rPr>
          <w:color w:val="000000" w:themeColor="text1"/>
          <w:sz w:val="24"/>
          <w:szCs w:val="24"/>
        </w:rPr>
        <w:t xml:space="preserve"> Я</w:t>
      </w:r>
      <w:r>
        <w:rPr>
          <w:color w:val="000000" w:themeColor="text1"/>
          <w:sz w:val="24"/>
          <w:szCs w:val="24"/>
        </w:rPr>
        <w:t>мало-</w:t>
      </w:r>
      <w:r w:rsidRPr="001775A9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енецком автономном округе</w:t>
      </w:r>
      <w:r w:rsidRPr="001775A9">
        <w:rPr>
          <w:color w:val="000000" w:themeColor="text1"/>
          <w:sz w:val="24"/>
          <w:szCs w:val="24"/>
        </w:rPr>
        <w:t xml:space="preserve"> через ФКУ "</w:t>
      </w:r>
      <w:r>
        <w:rPr>
          <w:color w:val="000000" w:themeColor="text1"/>
          <w:sz w:val="24"/>
          <w:szCs w:val="24"/>
        </w:rPr>
        <w:t>Центр управления в кризисных ситуациях Главного управления МЧС России по Ямало-Ненецкому автономному округу</w:t>
      </w:r>
      <w:r w:rsidRPr="001775A9">
        <w:rPr>
          <w:color w:val="000000" w:themeColor="text1"/>
          <w:sz w:val="24"/>
          <w:szCs w:val="24"/>
        </w:rPr>
        <w:t>".</w:t>
      </w:r>
    </w:p>
    <w:p w:rsidR="006D06B5" w:rsidRPr="007E26E9" w:rsidRDefault="006D06B5" w:rsidP="00B27E5E">
      <w:pPr>
        <w:numPr>
          <w:ilvl w:val="1"/>
          <w:numId w:val="8"/>
        </w:numPr>
        <w:tabs>
          <w:tab w:val="clear" w:pos="792"/>
          <w:tab w:val="num" w:pos="142"/>
          <w:tab w:val="num" w:pos="540"/>
          <w:tab w:val="left" w:pos="113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7E26E9">
        <w:rPr>
          <w:color w:val="000000" w:themeColor="text1"/>
          <w:sz w:val="24"/>
          <w:szCs w:val="24"/>
        </w:rPr>
        <w:t>Организовать сбор, обобщение и передачу ин</w:t>
      </w:r>
      <w:r w:rsidR="007E26E9" w:rsidRPr="007E26E9">
        <w:rPr>
          <w:color w:val="000000" w:themeColor="text1"/>
          <w:sz w:val="24"/>
          <w:szCs w:val="24"/>
        </w:rPr>
        <w:t xml:space="preserve">формации по обстановке в зоне </w:t>
      </w:r>
      <w:r w:rsidR="000F4EAE">
        <w:rPr>
          <w:color w:val="000000" w:themeColor="text1"/>
          <w:sz w:val="24"/>
          <w:szCs w:val="24"/>
        </w:rPr>
        <w:t xml:space="preserve">чрезвычайной ситуации </w:t>
      </w:r>
      <w:r w:rsidRPr="007E26E9">
        <w:rPr>
          <w:color w:val="000000" w:themeColor="text1"/>
          <w:sz w:val="24"/>
          <w:szCs w:val="24"/>
        </w:rPr>
        <w:t xml:space="preserve">через оперативную группу КЧС и ОПБ </w:t>
      </w:r>
      <w:r w:rsidR="007E26E9" w:rsidRPr="007E26E9">
        <w:rPr>
          <w:color w:val="000000" w:themeColor="text1"/>
          <w:sz w:val="24"/>
          <w:szCs w:val="24"/>
        </w:rPr>
        <w:t>Пуровского района в К</w:t>
      </w:r>
      <w:r w:rsidRPr="007E26E9">
        <w:rPr>
          <w:color w:val="000000" w:themeColor="text1"/>
          <w:sz w:val="24"/>
          <w:szCs w:val="24"/>
        </w:rPr>
        <w:t>ЧС и ОПБ района через каждый час. В случае обострения обстановки</w:t>
      </w:r>
      <w:r w:rsidR="000F4EAE">
        <w:rPr>
          <w:color w:val="000000" w:themeColor="text1"/>
          <w:sz w:val="24"/>
          <w:szCs w:val="24"/>
        </w:rPr>
        <w:t xml:space="preserve"> –</w:t>
      </w:r>
      <w:r w:rsidRPr="007E26E9">
        <w:rPr>
          <w:color w:val="000000" w:themeColor="text1"/>
          <w:sz w:val="24"/>
          <w:szCs w:val="24"/>
        </w:rPr>
        <w:t xml:space="preserve"> немедленно.</w:t>
      </w:r>
    </w:p>
    <w:p w:rsidR="00873825" w:rsidRPr="005712F2" w:rsidRDefault="005712F2" w:rsidP="005712F2">
      <w:pPr>
        <w:numPr>
          <w:ilvl w:val="0"/>
          <w:numId w:val="8"/>
        </w:numPr>
        <w:tabs>
          <w:tab w:val="num" w:pos="709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5712F2">
        <w:rPr>
          <w:color w:val="000000" w:themeColor="text1"/>
          <w:sz w:val="24"/>
          <w:szCs w:val="24"/>
        </w:rPr>
        <w:t>Оперативной группе</w:t>
      </w:r>
      <w:r w:rsidR="00873825" w:rsidRPr="005712F2">
        <w:rPr>
          <w:color w:val="000000" w:themeColor="text1"/>
          <w:sz w:val="24"/>
          <w:szCs w:val="24"/>
        </w:rPr>
        <w:t xml:space="preserve"> КЧС и ОПБ </w:t>
      </w:r>
      <w:r w:rsidRPr="005712F2">
        <w:rPr>
          <w:color w:val="000000" w:themeColor="text1"/>
          <w:sz w:val="24"/>
          <w:szCs w:val="24"/>
        </w:rPr>
        <w:t xml:space="preserve">Пуровского </w:t>
      </w:r>
      <w:r w:rsidR="00873825" w:rsidRPr="005712F2">
        <w:rPr>
          <w:color w:val="000000" w:themeColor="text1"/>
          <w:sz w:val="24"/>
          <w:szCs w:val="24"/>
        </w:rPr>
        <w:t>ра</w:t>
      </w:r>
      <w:r w:rsidRPr="005712F2">
        <w:rPr>
          <w:color w:val="000000" w:themeColor="text1"/>
          <w:sz w:val="24"/>
          <w:szCs w:val="24"/>
        </w:rPr>
        <w:t>йона</w:t>
      </w:r>
      <w:r w:rsidR="00873825" w:rsidRPr="005712F2">
        <w:rPr>
          <w:color w:val="000000" w:themeColor="text1"/>
          <w:sz w:val="24"/>
          <w:szCs w:val="24"/>
        </w:rPr>
        <w:t xml:space="preserve">:  </w:t>
      </w:r>
    </w:p>
    <w:p w:rsidR="00873825" w:rsidRPr="005712F2" w:rsidRDefault="005712F2" w:rsidP="00873825">
      <w:pPr>
        <w:ind w:firstLine="709"/>
        <w:jc w:val="both"/>
        <w:rPr>
          <w:color w:val="000000" w:themeColor="text1"/>
          <w:sz w:val="24"/>
          <w:szCs w:val="24"/>
        </w:rPr>
      </w:pPr>
      <w:r w:rsidRPr="005712F2">
        <w:rPr>
          <w:color w:val="000000" w:themeColor="text1"/>
          <w:sz w:val="24"/>
          <w:szCs w:val="24"/>
        </w:rPr>
        <w:t>4</w:t>
      </w:r>
      <w:r w:rsidR="00873825" w:rsidRPr="005712F2">
        <w:rPr>
          <w:color w:val="000000" w:themeColor="text1"/>
          <w:sz w:val="24"/>
          <w:szCs w:val="24"/>
        </w:rPr>
        <w:t>.1. Выдвинуть</w:t>
      </w:r>
      <w:r w:rsidRPr="005712F2">
        <w:rPr>
          <w:color w:val="000000" w:themeColor="text1"/>
          <w:sz w:val="24"/>
          <w:szCs w:val="24"/>
        </w:rPr>
        <w:t>ся</w:t>
      </w:r>
      <w:r w:rsidR="00873825" w:rsidRPr="005712F2">
        <w:rPr>
          <w:color w:val="000000" w:themeColor="text1"/>
          <w:sz w:val="24"/>
          <w:szCs w:val="24"/>
        </w:rPr>
        <w:t xml:space="preserve"> в район ЧС немедленно.</w:t>
      </w:r>
    </w:p>
    <w:p w:rsidR="00873825" w:rsidRPr="005712F2" w:rsidRDefault="005712F2" w:rsidP="00873825">
      <w:pPr>
        <w:ind w:firstLine="709"/>
        <w:jc w:val="both"/>
        <w:rPr>
          <w:color w:val="000000" w:themeColor="text1"/>
          <w:sz w:val="24"/>
          <w:szCs w:val="24"/>
        </w:rPr>
      </w:pPr>
      <w:r w:rsidRPr="005712F2">
        <w:rPr>
          <w:color w:val="000000" w:themeColor="text1"/>
          <w:sz w:val="24"/>
          <w:szCs w:val="24"/>
        </w:rPr>
        <w:lastRenderedPageBreak/>
        <w:t>4</w:t>
      </w:r>
      <w:r w:rsidR="00873825" w:rsidRPr="005712F2">
        <w:rPr>
          <w:color w:val="000000" w:themeColor="text1"/>
          <w:sz w:val="24"/>
          <w:szCs w:val="24"/>
        </w:rPr>
        <w:t>.2. Принять  прибывшие  силы в оперативное подчинение,  определить им предварительные задачи.  Изучить обстановку в районе аварийной по</w:t>
      </w:r>
      <w:r w:rsidR="00E75354">
        <w:rPr>
          <w:color w:val="000000" w:themeColor="text1"/>
          <w:sz w:val="24"/>
          <w:szCs w:val="24"/>
        </w:rPr>
        <w:t>садки вертолёта, и в срок до 23</w:t>
      </w:r>
      <w:r w:rsidR="000F4EAE">
        <w:rPr>
          <w:color w:val="000000" w:themeColor="text1"/>
          <w:sz w:val="24"/>
          <w:szCs w:val="24"/>
        </w:rPr>
        <w:t>:</w:t>
      </w:r>
      <w:r w:rsidR="00873825" w:rsidRPr="005712F2">
        <w:rPr>
          <w:color w:val="000000" w:themeColor="text1"/>
          <w:sz w:val="24"/>
          <w:szCs w:val="24"/>
        </w:rPr>
        <w:t xml:space="preserve">00 </w:t>
      </w:r>
      <w:r w:rsidR="00E75354">
        <w:rPr>
          <w:sz w:val="24"/>
          <w:szCs w:val="24"/>
        </w:rPr>
        <w:t>21 октября 2016</w:t>
      </w:r>
      <w:r w:rsidR="00E75354" w:rsidRPr="00373886">
        <w:rPr>
          <w:sz w:val="24"/>
          <w:szCs w:val="24"/>
        </w:rPr>
        <w:t xml:space="preserve"> года</w:t>
      </w:r>
      <w:r w:rsidR="00E75354" w:rsidRPr="005712F2">
        <w:rPr>
          <w:color w:val="000000" w:themeColor="text1"/>
          <w:sz w:val="24"/>
          <w:szCs w:val="24"/>
        </w:rPr>
        <w:t xml:space="preserve"> </w:t>
      </w:r>
      <w:r w:rsidR="00873825" w:rsidRPr="005712F2">
        <w:rPr>
          <w:color w:val="000000" w:themeColor="text1"/>
          <w:sz w:val="24"/>
          <w:szCs w:val="24"/>
        </w:rPr>
        <w:t xml:space="preserve">подготовить свои предложения по организации и проведению АСДНР. </w:t>
      </w:r>
    </w:p>
    <w:p w:rsidR="00873825" w:rsidRDefault="005712F2" w:rsidP="00873825">
      <w:pPr>
        <w:ind w:firstLine="709"/>
        <w:jc w:val="both"/>
        <w:rPr>
          <w:color w:val="000000" w:themeColor="text1"/>
          <w:sz w:val="24"/>
          <w:szCs w:val="24"/>
        </w:rPr>
      </w:pPr>
      <w:r w:rsidRPr="005712F2">
        <w:rPr>
          <w:color w:val="000000" w:themeColor="text1"/>
          <w:sz w:val="24"/>
          <w:szCs w:val="24"/>
        </w:rPr>
        <w:t>5</w:t>
      </w:r>
      <w:r w:rsidR="00873825" w:rsidRPr="005712F2">
        <w:rPr>
          <w:color w:val="000000" w:themeColor="text1"/>
          <w:sz w:val="24"/>
          <w:szCs w:val="24"/>
        </w:rPr>
        <w:t xml:space="preserve">. </w:t>
      </w:r>
      <w:r w:rsidRPr="005712F2">
        <w:rPr>
          <w:color w:val="000000" w:themeColor="text1"/>
          <w:sz w:val="24"/>
          <w:szCs w:val="24"/>
        </w:rPr>
        <w:t xml:space="preserve">Начальнику ФГКУ </w:t>
      </w:r>
      <w:r w:rsidRPr="005712F2">
        <w:rPr>
          <w:rFonts w:ascii="Arial" w:hAnsi="Arial" w:cs="Arial"/>
          <w:color w:val="000000" w:themeColor="text1"/>
          <w:sz w:val="24"/>
          <w:szCs w:val="24"/>
        </w:rPr>
        <w:t>"</w:t>
      </w:r>
      <w:r w:rsidRPr="005712F2">
        <w:rPr>
          <w:color w:val="000000" w:themeColor="text1"/>
          <w:sz w:val="24"/>
          <w:szCs w:val="24"/>
        </w:rPr>
        <w:t>11 ПЧ ФПС по Ямало-Ненецкому автономному округу</w:t>
      </w:r>
      <w:r w:rsidRPr="005712F2">
        <w:rPr>
          <w:rFonts w:ascii="Arial" w:hAnsi="Arial" w:cs="Arial"/>
          <w:color w:val="000000" w:themeColor="text1"/>
          <w:sz w:val="24"/>
          <w:szCs w:val="24"/>
        </w:rPr>
        <w:t>"</w:t>
      </w:r>
      <w:r w:rsidRPr="005712F2">
        <w:rPr>
          <w:color w:val="000000" w:themeColor="text1"/>
          <w:sz w:val="24"/>
          <w:szCs w:val="24"/>
        </w:rPr>
        <w:t>, р</w:t>
      </w:r>
      <w:r w:rsidR="00873825" w:rsidRPr="005712F2">
        <w:rPr>
          <w:color w:val="000000" w:themeColor="text1"/>
          <w:sz w:val="24"/>
          <w:szCs w:val="24"/>
        </w:rPr>
        <w:t xml:space="preserve">уководителю противопожарной спасательной службы </w:t>
      </w:r>
      <w:proofErr w:type="spellStart"/>
      <w:r w:rsidR="00873825" w:rsidRPr="005712F2">
        <w:rPr>
          <w:color w:val="000000" w:themeColor="text1"/>
          <w:sz w:val="24"/>
          <w:szCs w:val="24"/>
        </w:rPr>
        <w:t>Пур</w:t>
      </w:r>
      <w:r w:rsidRPr="005712F2">
        <w:rPr>
          <w:color w:val="000000" w:themeColor="text1"/>
          <w:sz w:val="24"/>
          <w:szCs w:val="24"/>
        </w:rPr>
        <w:t>овского</w:t>
      </w:r>
      <w:proofErr w:type="spellEnd"/>
      <w:r w:rsidRPr="005712F2">
        <w:rPr>
          <w:color w:val="000000" w:themeColor="text1"/>
          <w:sz w:val="24"/>
          <w:szCs w:val="24"/>
        </w:rPr>
        <w:t xml:space="preserve"> района </w:t>
      </w:r>
      <w:r w:rsidR="00873825" w:rsidRPr="005712F2">
        <w:rPr>
          <w:color w:val="000000" w:themeColor="text1"/>
          <w:sz w:val="24"/>
          <w:szCs w:val="24"/>
        </w:rPr>
        <w:t xml:space="preserve">А.В. </w:t>
      </w:r>
      <w:proofErr w:type="spellStart"/>
      <w:r w:rsidR="00873825" w:rsidRPr="005712F2">
        <w:rPr>
          <w:color w:val="000000" w:themeColor="text1"/>
          <w:sz w:val="24"/>
          <w:szCs w:val="24"/>
        </w:rPr>
        <w:t>Текутьеву</w:t>
      </w:r>
      <w:proofErr w:type="spellEnd"/>
      <w:r w:rsidR="00873825" w:rsidRPr="005712F2">
        <w:rPr>
          <w:b/>
          <w:color w:val="000000" w:themeColor="text1"/>
          <w:sz w:val="24"/>
          <w:szCs w:val="24"/>
        </w:rPr>
        <w:t xml:space="preserve"> </w:t>
      </w:r>
      <w:r w:rsidR="00873825" w:rsidRPr="005712F2">
        <w:rPr>
          <w:color w:val="000000" w:themeColor="text1"/>
          <w:sz w:val="24"/>
          <w:szCs w:val="24"/>
        </w:rPr>
        <w:t>обеспечить выполнение противопожарных мероприятий</w:t>
      </w:r>
      <w:r w:rsidRPr="005712F2">
        <w:rPr>
          <w:color w:val="000000" w:themeColor="text1"/>
          <w:sz w:val="24"/>
          <w:szCs w:val="24"/>
        </w:rPr>
        <w:t xml:space="preserve"> </w:t>
      </w:r>
      <w:r w:rsidR="000F4EAE">
        <w:rPr>
          <w:color w:val="000000" w:themeColor="text1"/>
          <w:sz w:val="24"/>
          <w:szCs w:val="24"/>
        </w:rPr>
        <w:t xml:space="preserve">в </w:t>
      </w:r>
      <w:r w:rsidRPr="005712F2">
        <w:rPr>
          <w:color w:val="000000" w:themeColor="text1"/>
          <w:sz w:val="24"/>
          <w:szCs w:val="24"/>
        </w:rPr>
        <w:t xml:space="preserve">зоне </w:t>
      </w:r>
      <w:r w:rsidR="000F4EAE">
        <w:rPr>
          <w:color w:val="000000" w:themeColor="text1"/>
          <w:sz w:val="24"/>
          <w:szCs w:val="24"/>
        </w:rPr>
        <w:t>чрезвычайной ситуации</w:t>
      </w:r>
      <w:r w:rsidR="00873825" w:rsidRPr="005712F2">
        <w:rPr>
          <w:color w:val="000000" w:themeColor="text1"/>
          <w:sz w:val="24"/>
          <w:szCs w:val="24"/>
        </w:rPr>
        <w:t xml:space="preserve">. </w:t>
      </w:r>
    </w:p>
    <w:p w:rsidR="00964323" w:rsidRDefault="00964323" w:rsidP="00964323">
      <w:pPr>
        <w:pStyle w:val="a6"/>
        <w:tabs>
          <w:tab w:val="left" w:pos="851"/>
          <w:tab w:val="left" w:pos="1134"/>
          <w:tab w:val="left" w:pos="1276"/>
        </w:tabs>
      </w:pPr>
      <w:r>
        <w:t xml:space="preserve">            6. Рекомендовать ГБУЗ ЯНАО "</w:t>
      </w:r>
      <w:proofErr w:type="spellStart"/>
      <w:r>
        <w:t>Тарко</w:t>
      </w:r>
      <w:r w:rsidR="000F4EAE">
        <w:t>-С</w:t>
      </w:r>
      <w:r>
        <w:t>алинская</w:t>
      </w:r>
      <w:proofErr w:type="spellEnd"/>
      <w:r>
        <w:t xml:space="preserve"> центральная районная больница" (</w:t>
      </w:r>
      <w:r>
        <w:rPr>
          <w:szCs w:val="24"/>
        </w:rPr>
        <w:t>К.М.</w:t>
      </w:r>
      <w:r>
        <w:t xml:space="preserve"> </w:t>
      </w:r>
      <w:r>
        <w:rPr>
          <w:szCs w:val="24"/>
        </w:rPr>
        <w:t>Трапезников):</w:t>
      </w:r>
    </w:p>
    <w:p w:rsidR="00964323" w:rsidRDefault="00964323" w:rsidP="00964323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6.1. </w:t>
      </w:r>
      <w:r w:rsidRPr="00AB4BBC">
        <w:rPr>
          <w:sz w:val="24"/>
          <w:szCs w:val="24"/>
        </w:rPr>
        <w:t xml:space="preserve">Организовать медицинское обеспечение пострадавших в районе </w:t>
      </w:r>
      <w:r w:rsidR="000F4EAE">
        <w:rPr>
          <w:sz w:val="24"/>
          <w:szCs w:val="24"/>
        </w:rPr>
        <w:t>чрезвычайной ситуации</w:t>
      </w:r>
      <w:r w:rsidRPr="00AB4BBC">
        <w:rPr>
          <w:sz w:val="24"/>
          <w:szCs w:val="24"/>
        </w:rPr>
        <w:t xml:space="preserve"> и доставку их в стационарные лечебные учреждения</w:t>
      </w:r>
      <w:r>
        <w:rPr>
          <w:sz w:val="24"/>
          <w:szCs w:val="24"/>
        </w:rPr>
        <w:t xml:space="preserve"> района</w:t>
      </w:r>
      <w:r w:rsidRPr="00AB4BBC">
        <w:rPr>
          <w:sz w:val="24"/>
          <w:szCs w:val="24"/>
        </w:rPr>
        <w:t>.</w:t>
      </w:r>
    </w:p>
    <w:p w:rsidR="00964323" w:rsidRPr="00A46EE9" w:rsidRDefault="00964323" w:rsidP="00964323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2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6.2. О</w:t>
      </w:r>
      <w:r w:rsidRPr="00A46EE9">
        <w:rPr>
          <w:sz w:val="24"/>
          <w:szCs w:val="24"/>
        </w:rPr>
        <w:t xml:space="preserve">рганизовать развертывание дополнительной коечной сети для госпитализации </w:t>
      </w:r>
      <w:r>
        <w:rPr>
          <w:sz w:val="24"/>
          <w:szCs w:val="24"/>
        </w:rPr>
        <w:t>пострадавших</w:t>
      </w:r>
      <w:r w:rsidRPr="00A46EE9">
        <w:rPr>
          <w:sz w:val="24"/>
          <w:szCs w:val="24"/>
        </w:rPr>
        <w:t>.</w:t>
      </w:r>
    </w:p>
    <w:p w:rsidR="00964323" w:rsidRPr="005712F2" w:rsidRDefault="00964323" w:rsidP="0096432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0F4EAE">
        <w:rPr>
          <w:sz w:val="24"/>
          <w:szCs w:val="24"/>
        </w:rPr>
        <w:t xml:space="preserve">6.3. </w:t>
      </w:r>
      <w:r>
        <w:rPr>
          <w:sz w:val="24"/>
          <w:szCs w:val="24"/>
        </w:rPr>
        <w:t>Предусмотреть доставку пострадавших в лечебные учреждения муниципального образования город Новый Уренгой, в том числе с использованием санитарной авиации.</w:t>
      </w:r>
    </w:p>
    <w:p w:rsidR="00E75354" w:rsidRDefault="00E75354" w:rsidP="00873825">
      <w:pPr>
        <w:ind w:firstLine="709"/>
        <w:jc w:val="both"/>
        <w:rPr>
          <w:color w:val="000000" w:themeColor="text1"/>
          <w:sz w:val="24"/>
          <w:szCs w:val="24"/>
        </w:rPr>
      </w:pPr>
      <w:r w:rsidRPr="00E75354">
        <w:rPr>
          <w:sz w:val="24"/>
          <w:szCs w:val="24"/>
        </w:rPr>
        <w:t>7. Начальнику Департамента транспорта, связи и систем жизнеобеспечения Администрации Пуровского района С.Н. Сиротинину обеспечить</w:t>
      </w:r>
      <w:r>
        <w:rPr>
          <w:sz w:val="24"/>
          <w:szCs w:val="24"/>
        </w:rPr>
        <w:t xml:space="preserve"> привлечение к </w:t>
      </w:r>
      <w:r w:rsidRPr="005712F2">
        <w:rPr>
          <w:color w:val="000000" w:themeColor="text1"/>
          <w:sz w:val="24"/>
          <w:szCs w:val="24"/>
        </w:rPr>
        <w:t>АСДНР</w:t>
      </w:r>
      <w:r>
        <w:rPr>
          <w:color w:val="000000" w:themeColor="text1"/>
          <w:sz w:val="24"/>
          <w:szCs w:val="24"/>
        </w:rPr>
        <w:t xml:space="preserve"> необходимой автомобильной техники.</w:t>
      </w:r>
    </w:p>
    <w:p w:rsidR="00E75354" w:rsidRDefault="00E75354" w:rsidP="00E75354">
      <w:pPr>
        <w:pStyle w:val="a6"/>
        <w:tabs>
          <w:tab w:val="left" w:pos="851"/>
          <w:tab w:val="left" w:pos="1134"/>
          <w:tab w:val="left" w:pos="1276"/>
        </w:tabs>
      </w:pPr>
      <w:r>
        <w:t xml:space="preserve">            8. </w:t>
      </w:r>
      <w:r w:rsidRPr="003B21C0">
        <w:t>Заместителю Главы Администрации района</w:t>
      </w:r>
      <w:r>
        <w:t xml:space="preserve">, руководителю аппарата                      И.А. </w:t>
      </w:r>
      <w:proofErr w:type="spellStart"/>
      <w:r>
        <w:t>Судницыной</w:t>
      </w:r>
      <w:proofErr w:type="spellEnd"/>
      <w:r>
        <w:t xml:space="preserve"> по решению КЧС и ОПБ  Пуровского района предусмотреть выделение из резервного фонда Администрации Пуровского района необходимое количество финансовых сре</w:t>
      </w:r>
      <w:proofErr w:type="gramStart"/>
      <w:r>
        <w:t>дств дл</w:t>
      </w:r>
      <w:proofErr w:type="gramEnd"/>
      <w:r>
        <w:t>я обеспечения мероприятий по ликвидации чрезвычайной ситуации.</w:t>
      </w:r>
    </w:p>
    <w:p w:rsidR="001A776A" w:rsidRPr="00712CF8" w:rsidRDefault="00E75354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t xml:space="preserve">            9. </w:t>
      </w:r>
      <w:r w:rsidR="001A776A" w:rsidRPr="00712CF8">
        <w:t>Вышеуказанные мероприятия выполнять до отмены режима функци</w:t>
      </w:r>
      <w:r w:rsidR="001A776A">
        <w:t>онирования "</w:t>
      </w:r>
      <w:r w:rsidR="001A776A" w:rsidRPr="00712CF8">
        <w:t>Чрезвычайная ситуация</w:t>
      </w:r>
      <w:r w:rsidR="001A776A">
        <w:t>"</w:t>
      </w:r>
      <w:r w:rsidR="001A776A" w:rsidRPr="00712CF8">
        <w:t>.</w:t>
      </w:r>
    </w:p>
    <w:p w:rsidR="00530278" w:rsidRPr="00530278" w:rsidRDefault="00E75354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rPr>
          <w:color w:val="000000"/>
        </w:rPr>
        <w:t xml:space="preserve">           10. </w:t>
      </w:r>
      <w:r w:rsidR="00530278">
        <w:rPr>
          <w:color w:val="000000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530278">
        <w:rPr>
          <w:color w:val="000000"/>
        </w:rPr>
        <w:t>разместить</w:t>
      </w:r>
      <w:proofErr w:type="gramEnd"/>
      <w:r w:rsidR="00530278">
        <w:rPr>
          <w:color w:val="000000"/>
        </w:rPr>
        <w:t xml:space="preserve"> настоящее распоряжение на официальном сайте муниципального образования Пуровский район.</w:t>
      </w:r>
    </w:p>
    <w:p w:rsidR="00530278" w:rsidRDefault="00E75354" w:rsidP="00E75354">
      <w:pPr>
        <w:pStyle w:val="a6"/>
        <w:tabs>
          <w:tab w:val="left" w:pos="851"/>
          <w:tab w:val="left" w:pos="1276"/>
          <w:tab w:val="left" w:pos="1560"/>
        </w:tabs>
      </w:pPr>
      <w:r>
        <w:rPr>
          <w:color w:val="000000"/>
          <w:szCs w:val="24"/>
        </w:rPr>
        <w:t xml:space="preserve">           11. </w:t>
      </w:r>
      <w:r w:rsidR="00530278" w:rsidRPr="00A40B5B">
        <w:rPr>
          <w:color w:val="000000"/>
          <w:szCs w:val="24"/>
        </w:rPr>
        <w:t xml:space="preserve">Опубликовать настоящее </w:t>
      </w:r>
      <w:r w:rsidR="00530278">
        <w:rPr>
          <w:color w:val="000000"/>
          <w:szCs w:val="24"/>
        </w:rPr>
        <w:t>распоряжение</w:t>
      </w:r>
      <w:r w:rsidR="00530278" w:rsidRPr="00A40B5B">
        <w:rPr>
          <w:color w:val="000000"/>
          <w:szCs w:val="24"/>
        </w:rPr>
        <w:t xml:space="preserve"> в </w:t>
      </w:r>
      <w:proofErr w:type="spellStart"/>
      <w:r w:rsidR="00530278" w:rsidRPr="00A40B5B">
        <w:rPr>
          <w:color w:val="000000"/>
          <w:szCs w:val="24"/>
        </w:rPr>
        <w:t>Пуровской</w:t>
      </w:r>
      <w:proofErr w:type="spellEnd"/>
      <w:r w:rsidR="00530278" w:rsidRPr="00A40B5B">
        <w:rPr>
          <w:color w:val="000000"/>
          <w:szCs w:val="24"/>
        </w:rPr>
        <w:t xml:space="preserve"> районной муниципальной о</w:t>
      </w:r>
      <w:r w:rsidR="00530278">
        <w:rPr>
          <w:color w:val="000000"/>
          <w:szCs w:val="24"/>
        </w:rPr>
        <w:t>бщественно-политической газете "Северный луч"</w:t>
      </w:r>
      <w:r w:rsidR="00530278" w:rsidRPr="00A40B5B">
        <w:rPr>
          <w:color w:val="000000"/>
          <w:szCs w:val="24"/>
        </w:rPr>
        <w:t>.</w:t>
      </w:r>
    </w:p>
    <w:p w:rsidR="001A776A" w:rsidRPr="00712CF8" w:rsidRDefault="00E75354" w:rsidP="00A51A7F">
      <w:pPr>
        <w:pStyle w:val="a6"/>
        <w:tabs>
          <w:tab w:val="left" w:pos="709"/>
          <w:tab w:val="left" w:pos="851"/>
          <w:tab w:val="left" w:pos="1276"/>
          <w:tab w:val="left" w:pos="1560"/>
        </w:tabs>
      </w:pPr>
      <w:r>
        <w:t xml:space="preserve">           12. </w:t>
      </w:r>
      <w:r w:rsidR="001A776A" w:rsidRPr="00712CF8">
        <w:t>Контроль исполнения настоящего р</w:t>
      </w:r>
      <w:r w:rsidR="00530278">
        <w:t>аспоряжения</w:t>
      </w:r>
      <w:r w:rsidR="001A776A" w:rsidRPr="00712CF8">
        <w:t xml:space="preserve"> </w:t>
      </w:r>
      <w:r w:rsidR="001A776A" w:rsidRPr="00540381">
        <w:rPr>
          <w:szCs w:val="24"/>
        </w:rPr>
        <w:t xml:space="preserve">возложить на </w:t>
      </w:r>
      <w:r w:rsidR="00B108BA">
        <w:rPr>
          <w:szCs w:val="24"/>
        </w:rPr>
        <w:t>и.</w:t>
      </w:r>
      <w:r w:rsidR="00A51A7F">
        <w:rPr>
          <w:szCs w:val="24"/>
        </w:rPr>
        <w:t xml:space="preserve">о. </w:t>
      </w:r>
      <w:r w:rsidR="001A776A">
        <w:rPr>
          <w:szCs w:val="24"/>
        </w:rPr>
        <w:t xml:space="preserve">первого </w:t>
      </w:r>
      <w:r w:rsidR="001A776A" w:rsidRPr="00540381">
        <w:rPr>
          <w:szCs w:val="24"/>
        </w:rPr>
        <w:t>заместителя Главы Администрации района</w:t>
      </w:r>
      <w:r w:rsidR="001A776A" w:rsidRPr="00712CF8">
        <w:t xml:space="preserve"> </w:t>
      </w:r>
      <w:r w:rsidR="00A51A7F">
        <w:t>Е.Н. Мезенцева</w:t>
      </w:r>
      <w:r w:rsidR="001A776A" w:rsidRPr="00712CF8">
        <w:t>.</w:t>
      </w: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BF3F16" w:rsidRPr="00540381" w:rsidRDefault="00BF3F16" w:rsidP="00BF3F16">
      <w:pPr>
        <w:jc w:val="both"/>
        <w:rPr>
          <w:sz w:val="24"/>
          <w:szCs w:val="24"/>
        </w:rPr>
      </w:pPr>
    </w:p>
    <w:p w:rsidR="0097798E" w:rsidRPr="0034365A" w:rsidRDefault="00C6321A" w:rsidP="0034365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</w:t>
      </w:r>
      <w:r w:rsidR="00F76E09" w:rsidRPr="00F713D0">
        <w:rPr>
          <w:color w:val="000000" w:themeColor="text1"/>
          <w:sz w:val="24"/>
          <w:szCs w:val="24"/>
        </w:rPr>
        <w:t xml:space="preserve"> района                                                                                   </w:t>
      </w:r>
      <w:r w:rsidR="00565CBD" w:rsidRPr="00F713D0">
        <w:rPr>
          <w:color w:val="000000" w:themeColor="text1"/>
          <w:sz w:val="24"/>
          <w:szCs w:val="24"/>
        </w:rPr>
        <w:t xml:space="preserve"> </w:t>
      </w:r>
      <w:r w:rsidR="002C3234" w:rsidRPr="00F713D0">
        <w:rPr>
          <w:color w:val="000000" w:themeColor="text1"/>
          <w:sz w:val="24"/>
          <w:szCs w:val="24"/>
        </w:rPr>
        <w:t xml:space="preserve">          </w:t>
      </w:r>
      <w:r w:rsidR="00F713D0" w:rsidRPr="00F713D0">
        <w:rPr>
          <w:color w:val="000000" w:themeColor="text1"/>
          <w:sz w:val="24"/>
          <w:szCs w:val="24"/>
        </w:rPr>
        <w:t xml:space="preserve"> </w:t>
      </w:r>
      <w:r w:rsidR="00AF1FD0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          А.Н. </w:t>
      </w:r>
      <w:proofErr w:type="spellStart"/>
      <w:r>
        <w:rPr>
          <w:color w:val="000000" w:themeColor="text1"/>
          <w:sz w:val="24"/>
          <w:szCs w:val="24"/>
        </w:rPr>
        <w:t>Нестерук</w:t>
      </w:r>
      <w:proofErr w:type="spellEnd"/>
    </w:p>
    <w:p w:rsidR="003407FD" w:rsidRDefault="003407FD" w:rsidP="00BF3F16">
      <w:pPr>
        <w:rPr>
          <w:sz w:val="24"/>
          <w:szCs w:val="24"/>
        </w:rPr>
      </w:pPr>
    </w:p>
    <w:p w:rsidR="001A776A" w:rsidRDefault="001A776A" w:rsidP="00BF3F16">
      <w:pPr>
        <w:rPr>
          <w:sz w:val="24"/>
          <w:szCs w:val="24"/>
        </w:rPr>
      </w:pPr>
    </w:p>
    <w:p w:rsidR="00BF3F16" w:rsidRDefault="00BF3F16" w:rsidP="00DA3CC1">
      <w:pPr>
        <w:pStyle w:val="af"/>
        <w:spacing w:before="0" w:after="0"/>
        <w:ind w:right="0" w:firstLine="0"/>
        <w:rPr>
          <w:i w:val="0"/>
        </w:rPr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</w:p>
    <w:p w:rsidR="006C5DC6" w:rsidRDefault="006C5DC6" w:rsidP="006C5DC6">
      <w:pPr>
        <w:pStyle w:val="ac"/>
      </w:pPr>
      <w:bookmarkStart w:id="0" w:name="_GoBack"/>
      <w:bookmarkEnd w:id="0"/>
    </w:p>
    <w:sectPr w:rsidR="006C5DC6" w:rsidSect="00DA3CC1">
      <w:headerReference w:type="default" r:id="rId9"/>
      <w:pgSz w:w="11907" w:h="16840" w:code="9"/>
      <w:pgMar w:top="828" w:right="567" w:bottom="1134" w:left="1701" w:header="425" w:footer="9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DD" w:rsidRDefault="001410DD">
      <w:r>
        <w:separator/>
      </w:r>
    </w:p>
  </w:endnote>
  <w:endnote w:type="continuationSeparator" w:id="0">
    <w:p w:rsidR="001410DD" w:rsidRDefault="0014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DD" w:rsidRDefault="001410DD">
      <w:r>
        <w:separator/>
      </w:r>
    </w:p>
  </w:footnote>
  <w:footnote w:type="continuationSeparator" w:id="0">
    <w:p w:rsidR="001410DD" w:rsidRDefault="0014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984104"/>
      <w:docPartObj>
        <w:docPartGallery w:val="Page Numbers (Top of Page)"/>
        <w:docPartUnique/>
      </w:docPartObj>
    </w:sdtPr>
    <w:sdtEndPr/>
    <w:sdtContent>
      <w:p w:rsidR="00530278" w:rsidRDefault="00FE76F5">
        <w:pPr>
          <w:pStyle w:val="a4"/>
        </w:pPr>
        <w:r w:rsidRPr="00530278">
          <w:rPr>
            <w:rFonts w:ascii="Times New Roman" w:hAnsi="Times New Roman"/>
            <w:sz w:val="24"/>
            <w:szCs w:val="24"/>
          </w:rPr>
          <w:fldChar w:fldCharType="begin"/>
        </w:r>
        <w:r w:rsidR="00530278" w:rsidRPr="005302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278">
          <w:rPr>
            <w:rFonts w:ascii="Times New Roman" w:hAnsi="Times New Roman"/>
            <w:sz w:val="24"/>
            <w:szCs w:val="24"/>
          </w:rPr>
          <w:fldChar w:fldCharType="separate"/>
        </w:r>
        <w:r w:rsidR="00EC1861">
          <w:rPr>
            <w:rFonts w:ascii="Times New Roman" w:hAnsi="Times New Roman"/>
            <w:noProof/>
            <w:sz w:val="24"/>
            <w:szCs w:val="24"/>
          </w:rPr>
          <w:t>2</w:t>
        </w:r>
        <w:r w:rsidRPr="005302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2057" w:rsidRDefault="009F2057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135ED2"/>
    <w:multiLevelType w:val="hybridMultilevel"/>
    <w:tmpl w:val="F2A651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70F87"/>
    <w:multiLevelType w:val="multilevel"/>
    <w:tmpl w:val="DEF27ACC"/>
    <w:lvl w:ilvl="0">
      <w:start w:val="1"/>
      <w:numFmt w:val="decimal"/>
      <w:lvlText w:val="%1."/>
      <w:legacy w:legacy="1" w:legacySpace="0" w:legacyIndent="283"/>
      <w:lvlJc w:val="left"/>
      <w:pPr>
        <w:ind w:left="993" w:firstLine="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3C7100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C77FA4"/>
    <w:multiLevelType w:val="hybridMultilevel"/>
    <w:tmpl w:val="065403CE"/>
    <w:lvl w:ilvl="0" w:tplc="F5F6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68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CA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8EA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E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6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04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87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02DEC"/>
    <w:rsid w:val="00005551"/>
    <w:rsid w:val="000061CA"/>
    <w:rsid w:val="00006893"/>
    <w:rsid w:val="0001172F"/>
    <w:rsid w:val="00012D8E"/>
    <w:rsid w:val="00014192"/>
    <w:rsid w:val="00025C7A"/>
    <w:rsid w:val="00030C2D"/>
    <w:rsid w:val="000356DD"/>
    <w:rsid w:val="00051E81"/>
    <w:rsid w:val="00075575"/>
    <w:rsid w:val="00082B73"/>
    <w:rsid w:val="000961ED"/>
    <w:rsid w:val="000A660E"/>
    <w:rsid w:val="000B2159"/>
    <w:rsid w:val="000B5943"/>
    <w:rsid w:val="000B60A5"/>
    <w:rsid w:val="000C0EE2"/>
    <w:rsid w:val="000C4AF2"/>
    <w:rsid w:val="000C693E"/>
    <w:rsid w:val="000D4099"/>
    <w:rsid w:val="000D4A43"/>
    <w:rsid w:val="000E279C"/>
    <w:rsid w:val="000E5011"/>
    <w:rsid w:val="000E7693"/>
    <w:rsid w:val="000F4EAE"/>
    <w:rsid w:val="000F7CCB"/>
    <w:rsid w:val="001010BB"/>
    <w:rsid w:val="00106AEF"/>
    <w:rsid w:val="001153E5"/>
    <w:rsid w:val="00117C10"/>
    <w:rsid w:val="001244BD"/>
    <w:rsid w:val="0012591C"/>
    <w:rsid w:val="0012698B"/>
    <w:rsid w:val="001410DD"/>
    <w:rsid w:val="00142541"/>
    <w:rsid w:val="001475EC"/>
    <w:rsid w:val="00151427"/>
    <w:rsid w:val="00160301"/>
    <w:rsid w:val="0016147F"/>
    <w:rsid w:val="0016203F"/>
    <w:rsid w:val="00166D3E"/>
    <w:rsid w:val="00170556"/>
    <w:rsid w:val="00173C69"/>
    <w:rsid w:val="001775A9"/>
    <w:rsid w:val="00177789"/>
    <w:rsid w:val="00182140"/>
    <w:rsid w:val="0018436C"/>
    <w:rsid w:val="00195795"/>
    <w:rsid w:val="001A3FCD"/>
    <w:rsid w:val="001A776A"/>
    <w:rsid w:val="001B1490"/>
    <w:rsid w:val="001B5609"/>
    <w:rsid w:val="001C3B4A"/>
    <w:rsid w:val="001C5FDB"/>
    <w:rsid w:val="001C7A33"/>
    <w:rsid w:val="001D3534"/>
    <w:rsid w:val="001D468A"/>
    <w:rsid w:val="001D47EA"/>
    <w:rsid w:val="001D4945"/>
    <w:rsid w:val="001D5E2A"/>
    <w:rsid w:val="001E72A1"/>
    <w:rsid w:val="001F5274"/>
    <w:rsid w:val="00202F15"/>
    <w:rsid w:val="002206BE"/>
    <w:rsid w:val="00221E4D"/>
    <w:rsid w:val="00224700"/>
    <w:rsid w:val="00225B7F"/>
    <w:rsid w:val="00235060"/>
    <w:rsid w:val="00243CA4"/>
    <w:rsid w:val="00250FD8"/>
    <w:rsid w:val="00256422"/>
    <w:rsid w:val="00256BA9"/>
    <w:rsid w:val="0026624D"/>
    <w:rsid w:val="00271B5E"/>
    <w:rsid w:val="00271D51"/>
    <w:rsid w:val="00277BE1"/>
    <w:rsid w:val="00282562"/>
    <w:rsid w:val="00284940"/>
    <w:rsid w:val="002865EE"/>
    <w:rsid w:val="00291330"/>
    <w:rsid w:val="00292F52"/>
    <w:rsid w:val="002B3BB9"/>
    <w:rsid w:val="002C1FA2"/>
    <w:rsid w:val="002C2E32"/>
    <w:rsid w:val="002C3234"/>
    <w:rsid w:val="002D34D8"/>
    <w:rsid w:val="002D498E"/>
    <w:rsid w:val="002E0746"/>
    <w:rsid w:val="002E4DCC"/>
    <w:rsid w:val="002E73B5"/>
    <w:rsid w:val="0030076A"/>
    <w:rsid w:val="00301E91"/>
    <w:rsid w:val="003029C6"/>
    <w:rsid w:val="003044AE"/>
    <w:rsid w:val="00305519"/>
    <w:rsid w:val="00310E14"/>
    <w:rsid w:val="0031137F"/>
    <w:rsid w:val="003238BB"/>
    <w:rsid w:val="00325979"/>
    <w:rsid w:val="003407FD"/>
    <w:rsid w:val="0034365A"/>
    <w:rsid w:val="003531C4"/>
    <w:rsid w:val="00360E5E"/>
    <w:rsid w:val="00365A67"/>
    <w:rsid w:val="00370AB9"/>
    <w:rsid w:val="003716E6"/>
    <w:rsid w:val="00376A4C"/>
    <w:rsid w:val="00377A90"/>
    <w:rsid w:val="00384A73"/>
    <w:rsid w:val="00390B2E"/>
    <w:rsid w:val="00391E35"/>
    <w:rsid w:val="00391E3B"/>
    <w:rsid w:val="00394A64"/>
    <w:rsid w:val="003B3834"/>
    <w:rsid w:val="003B5B4A"/>
    <w:rsid w:val="003D73DC"/>
    <w:rsid w:val="003D74EE"/>
    <w:rsid w:val="003F1C59"/>
    <w:rsid w:val="003F1E16"/>
    <w:rsid w:val="003F22F7"/>
    <w:rsid w:val="00413B6C"/>
    <w:rsid w:val="00423CE8"/>
    <w:rsid w:val="00423EAB"/>
    <w:rsid w:val="0043436A"/>
    <w:rsid w:val="00441D4B"/>
    <w:rsid w:val="00443BB1"/>
    <w:rsid w:val="00444E29"/>
    <w:rsid w:val="004564DD"/>
    <w:rsid w:val="00465668"/>
    <w:rsid w:val="00466132"/>
    <w:rsid w:val="00474B87"/>
    <w:rsid w:val="004A1AF9"/>
    <w:rsid w:val="004A739E"/>
    <w:rsid w:val="004C625E"/>
    <w:rsid w:val="004D4CFE"/>
    <w:rsid w:val="004D5104"/>
    <w:rsid w:val="004E3496"/>
    <w:rsid w:val="004E560F"/>
    <w:rsid w:val="004E684D"/>
    <w:rsid w:val="004F0608"/>
    <w:rsid w:val="004F3ACD"/>
    <w:rsid w:val="004F7021"/>
    <w:rsid w:val="004F7C45"/>
    <w:rsid w:val="00500960"/>
    <w:rsid w:val="0050516E"/>
    <w:rsid w:val="00517DE5"/>
    <w:rsid w:val="00530278"/>
    <w:rsid w:val="0053053C"/>
    <w:rsid w:val="00540381"/>
    <w:rsid w:val="005520BE"/>
    <w:rsid w:val="005528BF"/>
    <w:rsid w:val="005567EC"/>
    <w:rsid w:val="005624F5"/>
    <w:rsid w:val="00562DF6"/>
    <w:rsid w:val="00565A4D"/>
    <w:rsid w:val="00565CBD"/>
    <w:rsid w:val="00570E53"/>
    <w:rsid w:val="005712F2"/>
    <w:rsid w:val="005744B6"/>
    <w:rsid w:val="00575BC5"/>
    <w:rsid w:val="00582B38"/>
    <w:rsid w:val="0058372A"/>
    <w:rsid w:val="005865A8"/>
    <w:rsid w:val="005955CF"/>
    <w:rsid w:val="005A5F28"/>
    <w:rsid w:val="005B48F7"/>
    <w:rsid w:val="005B4C7D"/>
    <w:rsid w:val="005C387F"/>
    <w:rsid w:val="005C3A54"/>
    <w:rsid w:val="005D02DA"/>
    <w:rsid w:val="005D427F"/>
    <w:rsid w:val="005D5DCD"/>
    <w:rsid w:val="005E181A"/>
    <w:rsid w:val="005F3C4B"/>
    <w:rsid w:val="00603174"/>
    <w:rsid w:val="0060657B"/>
    <w:rsid w:val="0061049D"/>
    <w:rsid w:val="00610CB1"/>
    <w:rsid w:val="00613805"/>
    <w:rsid w:val="00623155"/>
    <w:rsid w:val="00632391"/>
    <w:rsid w:val="00656769"/>
    <w:rsid w:val="00662567"/>
    <w:rsid w:val="00666681"/>
    <w:rsid w:val="006852DC"/>
    <w:rsid w:val="006861B3"/>
    <w:rsid w:val="00692FC7"/>
    <w:rsid w:val="00693391"/>
    <w:rsid w:val="00694FAE"/>
    <w:rsid w:val="00696DBA"/>
    <w:rsid w:val="006B4D0A"/>
    <w:rsid w:val="006B7177"/>
    <w:rsid w:val="006C388D"/>
    <w:rsid w:val="006C5DC6"/>
    <w:rsid w:val="006D06B5"/>
    <w:rsid w:val="006D0E26"/>
    <w:rsid w:val="006D2312"/>
    <w:rsid w:val="006D7722"/>
    <w:rsid w:val="006D78B4"/>
    <w:rsid w:val="006F2E2E"/>
    <w:rsid w:val="006F599F"/>
    <w:rsid w:val="006F64EE"/>
    <w:rsid w:val="00707E36"/>
    <w:rsid w:val="00721F70"/>
    <w:rsid w:val="007221EA"/>
    <w:rsid w:val="0073031B"/>
    <w:rsid w:val="00762CDA"/>
    <w:rsid w:val="0077366F"/>
    <w:rsid w:val="00774DC2"/>
    <w:rsid w:val="007774DF"/>
    <w:rsid w:val="00784B5B"/>
    <w:rsid w:val="00785F5C"/>
    <w:rsid w:val="007871EE"/>
    <w:rsid w:val="0079045A"/>
    <w:rsid w:val="00794205"/>
    <w:rsid w:val="007A4719"/>
    <w:rsid w:val="007A6EC0"/>
    <w:rsid w:val="007A7FCC"/>
    <w:rsid w:val="007B28FC"/>
    <w:rsid w:val="007B36F9"/>
    <w:rsid w:val="007B6AD7"/>
    <w:rsid w:val="007C0078"/>
    <w:rsid w:val="007C70A6"/>
    <w:rsid w:val="007D4A31"/>
    <w:rsid w:val="007E0DA5"/>
    <w:rsid w:val="007E168E"/>
    <w:rsid w:val="007E26E9"/>
    <w:rsid w:val="007F7C04"/>
    <w:rsid w:val="008269FD"/>
    <w:rsid w:val="00836DF1"/>
    <w:rsid w:val="008404B5"/>
    <w:rsid w:val="0084168F"/>
    <w:rsid w:val="00843A80"/>
    <w:rsid w:val="00857D8E"/>
    <w:rsid w:val="00873825"/>
    <w:rsid w:val="008A3027"/>
    <w:rsid w:val="008A5338"/>
    <w:rsid w:val="008A6065"/>
    <w:rsid w:val="008B67C4"/>
    <w:rsid w:val="008D4DB7"/>
    <w:rsid w:val="008E0FEF"/>
    <w:rsid w:val="008E384A"/>
    <w:rsid w:val="008F0670"/>
    <w:rsid w:val="00904CC4"/>
    <w:rsid w:val="0091558E"/>
    <w:rsid w:val="009156E7"/>
    <w:rsid w:val="0093675E"/>
    <w:rsid w:val="00950E17"/>
    <w:rsid w:val="00955D0F"/>
    <w:rsid w:val="00957496"/>
    <w:rsid w:val="00957C48"/>
    <w:rsid w:val="00962605"/>
    <w:rsid w:val="00964323"/>
    <w:rsid w:val="0097009F"/>
    <w:rsid w:val="00975FE5"/>
    <w:rsid w:val="0097641E"/>
    <w:rsid w:val="0097798E"/>
    <w:rsid w:val="009931EF"/>
    <w:rsid w:val="009B3C96"/>
    <w:rsid w:val="009B5BAB"/>
    <w:rsid w:val="009B75B7"/>
    <w:rsid w:val="009B79C3"/>
    <w:rsid w:val="009D3B1F"/>
    <w:rsid w:val="009D70AE"/>
    <w:rsid w:val="009D7853"/>
    <w:rsid w:val="009D7DA7"/>
    <w:rsid w:val="009E15CE"/>
    <w:rsid w:val="009F2057"/>
    <w:rsid w:val="009F5C26"/>
    <w:rsid w:val="009F6382"/>
    <w:rsid w:val="00A01FC4"/>
    <w:rsid w:val="00A031B2"/>
    <w:rsid w:val="00A04DC5"/>
    <w:rsid w:val="00A05D0B"/>
    <w:rsid w:val="00A118B5"/>
    <w:rsid w:val="00A13193"/>
    <w:rsid w:val="00A162F0"/>
    <w:rsid w:val="00A2468C"/>
    <w:rsid w:val="00A32073"/>
    <w:rsid w:val="00A47781"/>
    <w:rsid w:val="00A51A7F"/>
    <w:rsid w:val="00A527DF"/>
    <w:rsid w:val="00A52857"/>
    <w:rsid w:val="00A540C1"/>
    <w:rsid w:val="00A612D5"/>
    <w:rsid w:val="00A66D3B"/>
    <w:rsid w:val="00A74A08"/>
    <w:rsid w:val="00A76FF0"/>
    <w:rsid w:val="00A818D5"/>
    <w:rsid w:val="00AA0049"/>
    <w:rsid w:val="00AA23A5"/>
    <w:rsid w:val="00AA37DD"/>
    <w:rsid w:val="00AB04FA"/>
    <w:rsid w:val="00AB7AA0"/>
    <w:rsid w:val="00AC6FCC"/>
    <w:rsid w:val="00AD108A"/>
    <w:rsid w:val="00AD16DF"/>
    <w:rsid w:val="00AD750A"/>
    <w:rsid w:val="00AE0309"/>
    <w:rsid w:val="00AE7DCA"/>
    <w:rsid w:val="00AF1FD0"/>
    <w:rsid w:val="00AF44DB"/>
    <w:rsid w:val="00B02C1F"/>
    <w:rsid w:val="00B03299"/>
    <w:rsid w:val="00B03523"/>
    <w:rsid w:val="00B041EA"/>
    <w:rsid w:val="00B06929"/>
    <w:rsid w:val="00B108BA"/>
    <w:rsid w:val="00B11275"/>
    <w:rsid w:val="00B115E2"/>
    <w:rsid w:val="00B2086A"/>
    <w:rsid w:val="00B243BD"/>
    <w:rsid w:val="00B27E5E"/>
    <w:rsid w:val="00B41577"/>
    <w:rsid w:val="00B42302"/>
    <w:rsid w:val="00B42F2C"/>
    <w:rsid w:val="00B53D8C"/>
    <w:rsid w:val="00B624FE"/>
    <w:rsid w:val="00B67AB8"/>
    <w:rsid w:val="00B706D1"/>
    <w:rsid w:val="00B75BF1"/>
    <w:rsid w:val="00B77D22"/>
    <w:rsid w:val="00B914FB"/>
    <w:rsid w:val="00BA0627"/>
    <w:rsid w:val="00BA1F1C"/>
    <w:rsid w:val="00BA4EE2"/>
    <w:rsid w:val="00BA5C71"/>
    <w:rsid w:val="00BB0CA4"/>
    <w:rsid w:val="00BB2C4E"/>
    <w:rsid w:val="00BC134B"/>
    <w:rsid w:val="00BD0A75"/>
    <w:rsid w:val="00BD16C6"/>
    <w:rsid w:val="00BD6C7D"/>
    <w:rsid w:val="00BF20B0"/>
    <w:rsid w:val="00BF23E7"/>
    <w:rsid w:val="00BF2B33"/>
    <w:rsid w:val="00BF3F16"/>
    <w:rsid w:val="00BF4B33"/>
    <w:rsid w:val="00C032CB"/>
    <w:rsid w:val="00C061D6"/>
    <w:rsid w:val="00C07DD4"/>
    <w:rsid w:val="00C115C3"/>
    <w:rsid w:val="00C21FDD"/>
    <w:rsid w:val="00C46A1F"/>
    <w:rsid w:val="00C53728"/>
    <w:rsid w:val="00C60296"/>
    <w:rsid w:val="00C605AB"/>
    <w:rsid w:val="00C6321A"/>
    <w:rsid w:val="00C66E6F"/>
    <w:rsid w:val="00C75F4A"/>
    <w:rsid w:val="00C861DC"/>
    <w:rsid w:val="00C93A08"/>
    <w:rsid w:val="00C97A46"/>
    <w:rsid w:val="00CA3A18"/>
    <w:rsid w:val="00CB0D00"/>
    <w:rsid w:val="00CB38A5"/>
    <w:rsid w:val="00CB43CB"/>
    <w:rsid w:val="00CB5274"/>
    <w:rsid w:val="00CB641A"/>
    <w:rsid w:val="00CC58A8"/>
    <w:rsid w:val="00CD0596"/>
    <w:rsid w:val="00CE480E"/>
    <w:rsid w:val="00CE687C"/>
    <w:rsid w:val="00CF695B"/>
    <w:rsid w:val="00CF6BD9"/>
    <w:rsid w:val="00D11930"/>
    <w:rsid w:val="00D12B2F"/>
    <w:rsid w:val="00D2157A"/>
    <w:rsid w:val="00D22A1D"/>
    <w:rsid w:val="00D260EE"/>
    <w:rsid w:val="00D261DD"/>
    <w:rsid w:val="00D26F93"/>
    <w:rsid w:val="00D36BDD"/>
    <w:rsid w:val="00D42612"/>
    <w:rsid w:val="00D431F6"/>
    <w:rsid w:val="00D50C7B"/>
    <w:rsid w:val="00D52B17"/>
    <w:rsid w:val="00D62786"/>
    <w:rsid w:val="00D669C7"/>
    <w:rsid w:val="00D953F5"/>
    <w:rsid w:val="00DA3228"/>
    <w:rsid w:val="00DA3CC1"/>
    <w:rsid w:val="00DC49A1"/>
    <w:rsid w:val="00DC7E69"/>
    <w:rsid w:val="00DF407D"/>
    <w:rsid w:val="00DF5E12"/>
    <w:rsid w:val="00DF6B7E"/>
    <w:rsid w:val="00E04C06"/>
    <w:rsid w:val="00E0687F"/>
    <w:rsid w:val="00E06BB3"/>
    <w:rsid w:val="00E07277"/>
    <w:rsid w:val="00E10F01"/>
    <w:rsid w:val="00E12299"/>
    <w:rsid w:val="00E17ABC"/>
    <w:rsid w:val="00E20615"/>
    <w:rsid w:val="00E33179"/>
    <w:rsid w:val="00E34F0B"/>
    <w:rsid w:val="00E42341"/>
    <w:rsid w:val="00E457AE"/>
    <w:rsid w:val="00E52B9B"/>
    <w:rsid w:val="00E53BF3"/>
    <w:rsid w:val="00E748FE"/>
    <w:rsid w:val="00E75354"/>
    <w:rsid w:val="00E9069E"/>
    <w:rsid w:val="00E91D55"/>
    <w:rsid w:val="00E91FFB"/>
    <w:rsid w:val="00E92A71"/>
    <w:rsid w:val="00E937DE"/>
    <w:rsid w:val="00E9531F"/>
    <w:rsid w:val="00EA2D33"/>
    <w:rsid w:val="00EB2460"/>
    <w:rsid w:val="00EC1861"/>
    <w:rsid w:val="00ED0581"/>
    <w:rsid w:val="00ED26C6"/>
    <w:rsid w:val="00ED3A25"/>
    <w:rsid w:val="00EF49E6"/>
    <w:rsid w:val="00EF4C83"/>
    <w:rsid w:val="00EF74EF"/>
    <w:rsid w:val="00F15702"/>
    <w:rsid w:val="00F20DE2"/>
    <w:rsid w:val="00F32373"/>
    <w:rsid w:val="00F52787"/>
    <w:rsid w:val="00F700D5"/>
    <w:rsid w:val="00F713D0"/>
    <w:rsid w:val="00F76E09"/>
    <w:rsid w:val="00F776C5"/>
    <w:rsid w:val="00F81C61"/>
    <w:rsid w:val="00F87A32"/>
    <w:rsid w:val="00F87B55"/>
    <w:rsid w:val="00FA19BF"/>
    <w:rsid w:val="00FA2CDB"/>
    <w:rsid w:val="00FB7490"/>
    <w:rsid w:val="00FC051C"/>
    <w:rsid w:val="00FC14EB"/>
    <w:rsid w:val="00FC16FC"/>
    <w:rsid w:val="00FC74E1"/>
    <w:rsid w:val="00FD72D5"/>
    <w:rsid w:val="00FE76F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0EE"/>
  </w:style>
  <w:style w:type="paragraph" w:styleId="1">
    <w:name w:val="heading 1"/>
    <w:basedOn w:val="a"/>
    <w:next w:val="a"/>
    <w:qFormat/>
    <w:rsid w:val="00D260E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0E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260E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60EE"/>
  </w:style>
  <w:style w:type="paragraph" w:styleId="a4">
    <w:name w:val="header"/>
    <w:basedOn w:val="a"/>
    <w:link w:val="a5"/>
    <w:uiPriority w:val="99"/>
    <w:rsid w:val="00D260EE"/>
    <w:pPr>
      <w:jc w:val="center"/>
    </w:pPr>
    <w:rPr>
      <w:rFonts w:ascii="Courier New" w:hAnsi="Courier New"/>
    </w:rPr>
  </w:style>
  <w:style w:type="paragraph" w:styleId="a6">
    <w:name w:val="Body Text"/>
    <w:basedOn w:val="a"/>
    <w:link w:val="a7"/>
    <w:rsid w:val="00D260EE"/>
    <w:pPr>
      <w:jc w:val="both"/>
    </w:pPr>
    <w:rPr>
      <w:sz w:val="24"/>
    </w:rPr>
  </w:style>
  <w:style w:type="paragraph" w:styleId="a8">
    <w:name w:val="Message Header"/>
    <w:basedOn w:val="a"/>
    <w:rsid w:val="00D260EE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rsid w:val="00D260E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8"/>
    <w:next w:val="a"/>
    <w:rsid w:val="00D260EE"/>
    <w:pPr>
      <w:spacing w:before="120"/>
    </w:pPr>
    <w:rPr>
      <w:b/>
      <w:sz w:val="32"/>
    </w:rPr>
  </w:style>
  <w:style w:type="paragraph" w:styleId="ab">
    <w:name w:val="Body Text Indent"/>
    <w:basedOn w:val="a"/>
    <w:rsid w:val="00D260EE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c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d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sid w:val="0061049D"/>
    <w:rPr>
      <w:rFonts w:ascii="Tahoma" w:hAnsi="Tahoma" w:cs="Tahoma"/>
      <w:sz w:val="16"/>
      <w:szCs w:val="16"/>
    </w:rPr>
  </w:style>
  <w:style w:type="paragraph" w:customStyle="1" w:styleId="af">
    <w:name w:val="Заголовок постановления"/>
    <w:basedOn w:val="a"/>
    <w:next w:val="ac"/>
    <w:rsid w:val="0097009F"/>
    <w:pPr>
      <w:spacing w:before="240" w:after="960"/>
      <w:ind w:right="5102" w:firstLine="709"/>
    </w:pPr>
    <w:rPr>
      <w:i/>
      <w:sz w:val="24"/>
    </w:rPr>
  </w:style>
  <w:style w:type="paragraph" w:customStyle="1" w:styleId="21">
    <w:name w:val="Знак Знак2 Знак"/>
    <w:basedOn w:val="a"/>
    <w:rsid w:val="001A77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0278"/>
    <w:rPr>
      <w:rFonts w:ascii="Courier New" w:hAnsi="Courier New"/>
    </w:rPr>
  </w:style>
  <w:style w:type="character" w:customStyle="1" w:styleId="a7">
    <w:name w:val="Основной текст Знак"/>
    <w:basedOn w:val="a0"/>
    <w:link w:val="a6"/>
    <w:rsid w:val="00873825"/>
    <w:rPr>
      <w:sz w:val="24"/>
    </w:rPr>
  </w:style>
  <w:style w:type="paragraph" w:styleId="af0">
    <w:name w:val="List Paragraph"/>
    <w:basedOn w:val="a"/>
    <w:uiPriority w:val="34"/>
    <w:qFormat/>
    <w:rsid w:val="0096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45F57-F159-4931-9849-A54DF73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902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17</cp:revision>
  <cp:lastPrinted>2016-10-24T05:00:00Z</cp:lastPrinted>
  <dcterms:created xsi:type="dcterms:W3CDTF">2016-07-12T12:38:00Z</dcterms:created>
  <dcterms:modified xsi:type="dcterms:W3CDTF">2016-10-25T09:51:00Z</dcterms:modified>
</cp:coreProperties>
</file>