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CC570" w14:textId="77777777" w:rsidR="0086581A" w:rsidRDefault="0086581A" w:rsidP="00C154D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pacing w:val="-6"/>
          <w:sz w:val="24"/>
          <w:szCs w:val="24"/>
        </w:rPr>
      </w:pPr>
      <w:bookmarkStart w:id="0" w:name="_GoBack"/>
      <w:bookmarkEnd w:id="0"/>
    </w:p>
    <w:p w14:paraId="41B20D82" w14:textId="77777777" w:rsidR="00BF1E30" w:rsidRPr="00943127" w:rsidRDefault="00BF1E30" w:rsidP="00BF1E30">
      <w:pPr>
        <w:widowControl w:val="0"/>
        <w:overflowPunct/>
        <w:ind w:left="5670"/>
        <w:textAlignment w:val="auto"/>
        <w:rPr>
          <w:sz w:val="24"/>
          <w:szCs w:val="24"/>
        </w:rPr>
      </w:pPr>
      <w:r w:rsidRPr="00943127">
        <w:rPr>
          <w:sz w:val="24"/>
          <w:szCs w:val="24"/>
        </w:rPr>
        <w:t>Приложение № 1</w:t>
      </w:r>
    </w:p>
    <w:p w14:paraId="66BD00D7" w14:textId="77777777" w:rsidR="00BF1E30" w:rsidRPr="00943127" w:rsidRDefault="00BF1E30" w:rsidP="00BF1E30">
      <w:pPr>
        <w:widowControl w:val="0"/>
        <w:tabs>
          <w:tab w:val="left" w:pos="11010"/>
        </w:tabs>
        <w:overflowPunct/>
        <w:ind w:left="5670" w:right="-3"/>
        <w:textAlignment w:val="auto"/>
        <w:outlineLvl w:val="2"/>
        <w:rPr>
          <w:sz w:val="24"/>
          <w:szCs w:val="24"/>
        </w:rPr>
      </w:pPr>
      <w:r w:rsidRPr="00943127">
        <w:rPr>
          <w:sz w:val="24"/>
          <w:szCs w:val="24"/>
        </w:rPr>
        <w:t>к Положению о порядке реализации мероприятий по переселению граждан из строений, не отнесённых к жилым помещениям, на территории</w:t>
      </w:r>
    </w:p>
    <w:p w14:paraId="7BD61AB5" w14:textId="77777777" w:rsidR="00BF1E30" w:rsidRPr="00943127" w:rsidRDefault="00BF1E30" w:rsidP="00BF1E30">
      <w:pPr>
        <w:widowControl w:val="0"/>
        <w:tabs>
          <w:tab w:val="left" w:pos="11010"/>
        </w:tabs>
        <w:overflowPunct/>
        <w:ind w:left="5670" w:right="339"/>
        <w:textAlignment w:val="auto"/>
        <w:outlineLvl w:val="2"/>
        <w:rPr>
          <w:sz w:val="24"/>
          <w:szCs w:val="24"/>
        </w:rPr>
      </w:pPr>
      <w:r w:rsidRPr="00943127">
        <w:rPr>
          <w:sz w:val="24"/>
          <w:szCs w:val="24"/>
        </w:rPr>
        <w:t xml:space="preserve">муниципального образования    </w:t>
      </w:r>
    </w:p>
    <w:p w14:paraId="5FCB9374" w14:textId="77777777" w:rsidR="00BF1E30" w:rsidRPr="00943127" w:rsidRDefault="00BF1E30" w:rsidP="00BF1E30">
      <w:pPr>
        <w:widowControl w:val="0"/>
        <w:overflowPunct/>
        <w:ind w:left="5670"/>
        <w:textAlignment w:val="auto"/>
        <w:rPr>
          <w:sz w:val="24"/>
          <w:szCs w:val="24"/>
        </w:rPr>
      </w:pPr>
      <w:r w:rsidRPr="00943127">
        <w:rPr>
          <w:sz w:val="24"/>
          <w:szCs w:val="24"/>
        </w:rPr>
        <w:t xml:space="preserve">Пуровский район </w:t>
      </w:r>
    </w:p>
    <w:p w14:paraId="1FE4B32B" w14:textId="77777777" w:rsidR="00BF1E30" w:rsidRPr="00943127" w:rsidRDefault="00BF1E30" w:rsidP="00BF1E30">
      <w:pPr>
        <w:widowControl w:val="0"/>
        <w:overflowPunct/>
        <w:ind w:left="5670"/>
        <w:textAlignment w:val="auto"/>
        <w:rPr>
          <w:sz w:val="24"/>
          <w:szCs w:val="24"/>
        </w:rPr>
      </w:pPr>
    </w:p>
    <w:p w14:paraId="23BA2CEC" w14:textId="77777777" w:rsidR="00BF1E30" w:rsidRPr="00943127" w:rsidRDefault="00BF1E30" w:rsidP="00BF1E30">
      <w:pPr>
        <w:widowControl w:val="0"/>
        <w:overflowPunct/>
        <w:ind w:left="4962"/>
        <w:textAlignment w:val="auto"/>
        <w:rPr>
          <w:sz w:val="24"/>
          <w:szCs w:val="24"/>
        </w:rPr>
      </w:pPr>
      <w:r w:rsidRPr="00943127">
        <w:rPr>
          <w:sz w:val="24"/>
          <w:szCs w:val="24"/>
        </w:rPr>
        <w:t>______________________________________</w:t>
      </w:r>
    </w:p>
    <w:p w14:paraId="385A2B55" w14:textId="77777777" w:rsidR="00BF1E30" w:rsidRPr="00943127" w:rsidRDefault="00BF1E30" w:rsidP="00BF1E30">
      <w:pPr>
        <w:widowControl w:val="0"/>
        <w:overflowPunct/>
        <w:ind w:left="5670" w:hanging="708"/>
        <w:textAlignment w:val="auto"/>
      </w:pPr>
      <w:r w:rsidRPr="00943127">
        <w:t xml:space="preserve">            (наименование уполномоченного органа)</w:t>
      </w:r>
    </w:p>
    <w:p w14:paraId="763D2E4C" w14:textId="77777777" w:rsidR="00BF1E30" w:rsidRPr="00943127" w:rsidRDefault="00BF1E30" w:rsidP="00BF1E30">
      <w:pPr>
        <w:widowControl w:val="0"/>
        <w:overflowPunct/>
        <w:ind w:left="5670" w:hanging="708"/>
        <w:textAlignment w:val="auto"/>
        <w:rPr>
          <w:sz w:val="24"/>
          <w:szCs w:val="24"/>
        </w:rPr>
      </w:pPr>
      <w:r w:rsidRPr="00943127">
        <w:rPr>
          <w:sz w:val="24"/>
          <w:szCs w:val="24"/>
        </w:rPr>
        <w:t>от гражданина(ки) ______________________</w:t>
      </w:r>
    </w:p>
    <w:p w14:paraId="24261252" w14:textId="77777777" w:rsidR="00BF1E30" w:rsidRPr="00943127" w:rsidRDefault="00BF1E30" w:rsidP="00BF1E30">
      <w:pPr>
        <w:widowControl w:val="0"/>
        <w:overflowPunct/>
        <w:ind w:left="5670" w:hanging="708"/>
        <w:textAlignment w:val="auto"/>
      </w:pPr>
      <w:r w:rsidRPr="00943127">
        <w:rPr>
          <w:sz w:val="24"/>
          <w:szCs w:val="24"/>
        </w:rPr>
        <w:t xml:space="preserve">        </w:t>
      </w:r>
      <w:r w:rsidR="00C66549">
        <w:rPr>
          <w:sz w:val="24"/>
          <w:szCs w:val="24"/>
        </w:rPr>
        <w:t xml:space="preserve">                      </w:t>
      </w:r>
      <w:r w:rsidRPr="00943127">
        <w:rPr>
          <w:sz w:val="24"/>
          <w:szCs w:val="24"/>
        </w:rPr>
        <w:t xml:space="preserve">      </w:t>
      </w:r>
      <w:r w:rsidRPr="00943127">
        <w:t>(Ф.И.О.</w:t>
      </w:r>
      <w:r w:rsidR="00C66549">
        <w:t>, дата рождения</w:t>
      </w:r>
      <w:r w:rsidRPr="00943127">
        <w:t>)</w:t>
      </w:r>
    </w:p>
    <w:p w14:paraId="63999F3D" w14:textId="77777777" w:rsidR="00BF1E30" w:rsidRDefault="00BF1E30" w:rsidP="00BF1E30">
      <w:pPr>
        <w:widowControl w:val="0"/>
        <w:overflowPunct/>
        <w:ind w:left="5670" w:hanging="708"/>
        <w:textAlignment w:val="auto"/>
        <w:rPr>
          <w:sz w:val="24"/>
          <w:szCs w:val="24"/>
        </w:rPr>
      </w:pPr>
      <w:r w:rsidRPr="00943127">
        <w:rPr>
          <w:sz w:val="24"/>
          <w:szCs w:val="24"/>
        </w:rPr>
        <w:t>______________________________________,</w:t>
      </w:r>
    </w:p>
    <w:p w14:paraId="177EE3FE" w14:textId="77777777" w:rsidR="00DB31EE" w:rsidRDefault="00DB31EE" w:rsidP="00BF1E30">
      <w:pPr>
        <w:widowControl w:val="0"/>
        <w:overflowPunct/>
        <w:ind w:left="5670" w:hanging="708"/>
        <w:textAlignment w:val="auto"/>
        <w:rPr>
          <w:sz w:val="24"/>
          <w:szCs w:val="24"/>
        </w:rPr>
      </w:pPr>
      <w:r>
        <w:rPr>
          <w:sz w:val="24"/>
          <w:szCs w:val="24"/>
        </w:rPr>
        <w:t>паспорт_______________________________</w:t>
      </w:r>
    </w:p>
    <w:p w14:paraId="79FD5246" w14:textId="77777777" w:rsidR="00DB31EE" w:rsidRPr="00943127" w:rsidRDefault="00DB31EE" w:rsidP="00BF1E30">
      <w:pPr>
        <w:widowControl w:val="0"/>
        <w:overflowPunct/>
        <w:ind w:left="5670" w:hanging="708"/>
        <w:textAlignment w:val="auto"/>
        <w:rPr>
          <w:sz w:val="24"/>
          <w:szCs w:val="24"/>
        </w:rPr>
      </w:pPr>
      <w:r>
        <w:rPr>
          <w:sz w:val="24"/>
          <w:szCs w:val="24"/>
        </w:rPr>
        <w:t>______________________________________;</w:t>
      </w:r>
    </w:p>
    <w:p w14:paraId="064A40D1" w14:textId="77777777" w:rsidR="00BF1E30" w:rsidRPr="00943127" w:rsidRDefault="00BF1E30" w:rsidP="00BF1E30">
      <w:pPr>
        <w:widowControl w:val="0"/>
        <w:overflowPunct/>
        <w:ind w:left="5670" w:hanging="708"/>
        <w:textAlignment w:val="auto"/>
        <w:rPr>
          <w:sz w:val="24"/>
          <w:szCs w:val="24"/>
        </w:rPr>
      </w:pPr>
      <w:r w:rsidRPr="00943127">
        <w:rPr>
          <w:sz w:val="24"/>
          <w:szCs w:val="24"/>
        </w:rPr>
        <w:t>проживающего(ей) по адресу _____________</w:t>
      </w:r>
    </w:p>
    <w:p w14:paraId="69A54F4A" w14:textId="77777777" w:rsidR="00BF1E30" w:rsidRPr="00943127" w:rsidRDefault="00BF1E30" w:rsidP="00BF1E30">
      <w:pPr>
        <w:widowControl w:val="0"/>
        <w:overflowPunct/>
        <w:ind w:left="5670" w:hanging="708"/>
        <w:textAlignment w:val="auto"/>
        <w:rPr>
          <w:sz w:val="24"/>
          <w:szCs w:val="24"/>
        </w:rPr>
      </w:pPr>
      <w:r w:rsidRPr="00943127">
        <w:rPr>
          <w:sz w:val="24"/>
          <w:szCs w:val="24"/>
        </w:rPr>
        <w:t>______________________________________</w:t>
      </w:r>
    </w:p>
    <w:p w14:paraId="05DFC106" w14:textId="77777777" w:rsidR="00BF1E30" w:rsidRPr="00943127" w:rsidRDefault="00BF1E30" w:rsidP="00BF1E30">
      <w:pPr>
        <w:widowControl w:val="0"/>
        <w:overflowPunct/>
        <w:ind w:firstLine="720"/>
        <w:jc w:val="both"/>
        <w:textAlignment w:val="auto"/>
        <w:rPr>
          <w:sz w:val="26"/>
          <w:szCs w:val="26"/>
        </w:rPr>
      </w:pPr>
    </w:p>
    <w:p w14:paraId="73FCAF4F" w14:textId="77777777" w:rsidR="00BF1E30" w:rsidRPr="00943127" w:rsidRDefault="00BF1E30" w:rsidP="00BF1E30">
      <w:pPr>
        <w:widowControl w:val="0"/>
        <w:overflowPunct/>
        <w:jc w:val="center"/>
        <w:textAlignment w:val="auto"/>
        <w:rPr>
          <w:sz w:val="22"/>
          <w:szCs w:val="22"/>
        </w:rPr>
      </w:pPr>
      <w:r w:rsidRPr="00943127">
        <w:rPr>
          <w:b/>
          <w:bCs/>
          <w:color w:val="26282F"/>
          <w:sz w:val="22"/>
          <w:szCs w:val="22"/>
        </w:rPr>
        <w:t>ЗАЯВЛЕНИЕ</w:t>
      </w:r>
    </w:p>
    <w:p w14:paraId="3FDE6961" w14:textId="77777777" w:rsidR="00BF1E30" w:rsidRPr="00943127" w:rsidRDefault="00BF1E30" w:rsidP="00BF1E30">
      <w:pPr>
        <w:widowControl w:val="0"/>
        <w:overflowPunct/>
        <w:ind w:firstLine="720"/>
        <w:jc w:val="both"/>
        <w:textAlignment w:val="auto"/>
        <w:rPr>
          <w:sz w:val="26"/>
          <w:szCs w:val="26"/>
        </w:rPr>
      </w:pPr>
    </w:p>
    <w:p w14:paraId="527D757F" w14:textId="77777777" w:rsidR="00BF1E30" w:rsidRPr="00943127" w:rsidRDefault="00BF1E30" w:rsidP="00BF1E30">
      <w:pPr>
        <w:widowControl w:val="0"/>
        <w:overflowPunct/>
        <w:ind w:firstLine="709"/>
        <w:jc w:val="both"/>
        <w:textAlignment w:val="auto"/>
        <w:rPr>
          <w:sz w:val="24"/>
          <w:szCs w:val="24"/>
        </w:rPr>
      </w:pPr>
      <w:r w:rsidRPr="00943127">
        <w:rPr>
          <w:sz w:val="22"/>
          <w:szCs w:val="22"/>
        </w:rPr>
        <w:t>Прошу предоставить социальную выплату в рамках реализации</w:t>
      </w:r>
      <w:r w:rsidRPr="00943127">
        <w:rPr>
          <w:sz w:val="24"/>
          <w:szCs w:val="24"/>
        </w:rPr>
        <w:t xml:space="preserve"> мероприятий по переселению граждан из строений, не отнесённых к жилым помещениям, на территории муниципального образования Пуровский район на __человек(а):</w:t>
      </w:r>
    </w:p>
    <w:p w14:paraId="32115903" w14:textId="77777777" w:rsidR="00BF1E30" w:rsidRPr="00943127" w:rsidRDefault="00BF1E30" w:rsidP="00BF1E30">
      <w:pPr>
        <w:widowControl w:val="0"/>
        <w:overflowPunct/>
        <w:jc w:val="both"/>
        <w:textAlignment w:val="auto"/>
        <w:rPr>
          <w:sz w:val="22"/>
          <w:szCs w:val="22"/>
        </w:rPr>
      </w:pPr>
      <w:r w:rsidRPr="00943127">
        <w:rPr>
          <w:sz w:val="22"/>
          <w:szCs w:val="22"/>
        </w:rPr>
        <w:t>_______________________________________________________________________________________;</w:t>
      </w:r>
    </w:p>
    <w:p w14:paraId="5E9093B1" w14:textId="77777777" w:rsidR="00BF1E30" w:rsidRPr="00943127" w:rsidRDefault="00BF1E30" w:rsidP="00BF1E30">
      <w:pPr>
        <w:widowControl w:val="0"/>
        <w:overflowPunct/>
        <w:jc w:val="center"/>
        <w:textAlignment w:val="auto"/>
      </w:pPr>
      <w:r w:rsidRPr="00943127">
        <w:t>(ФИО)                  (дата рождения, родственные отношения)</w:t>
      </w:r>
    </w:p>
    <w:p w14:paraId="6B7ED1B4" w14:textId="77777777" w:rsidR="00BF1E30" w:rsidRPr="00943127" w:rsidRDefault="00BF1E30" w:rsidP="00BF1E30">
      <w:pPr>
        <w:widowControl w:val="0"/>
        <w:overflowPunct/>
        <w:jc w:val="both"/>
        <w:textAlignment w:val="auto"/>
        <w:rPr>
          <w:sz w:val="22"/>
          <w:szCs w:val="22"/>
        </w:rPr>
      </w:pPr>
      <w:r w:rsidRPr="00943127">
        <w:rPr>
          <w:sz w:val="22"/>
          <w:szCs w:val="22"/>
        </w:rPr>
        <w:t>_______________________________________________________________________________________;</w:t>
      </w:r>
    </w:p>
    <w:p w14:paraId="7B3FCF83" w14:textId="77777777" w:rsidR="00BF1E30" w:rsidRPr="00943127" w:rsidRDefault="00BF1E30" w:rsidP="00BF1E30">
      <w:pPr>
        <w:widowControl w:val="0"/>
        <w:overflowPunct/>
        <w:jc w:val="center"/>
        <w:textAlignment w:val="auto"/>
      </w:pPr>
      <w:r w:rsidRPr="00943127">
        <w:t>(ФИО)                  (дата рождения, родственные отношения)</w:t>
      </w:r>
    </w:p>
    <w:p w14:paraId="5A08CECC" w14:textId="77777777" w:rsidR="00BF1E30" w:rsidRPr="00943127" w:rsidRDefault="00BF1E30" w:rsidP="00BF1E30">
      <w:pPr>
        <w:widowControl w:val="0"/>
        <w:overflowPunct/>
        <w:jc w:val="both"/>
        <w:textAlignment w:val="auto"/>
        <w:rPr>
          <w:sz w:val="22"/>
          <w:szCs w:val="22"/>
        </w:rPr>
      </w:pPr>
      <w:r w:rsidRPr="00943127">
        <w:rPr>
          <w:sz w:val="22"/>
          <w:szCs w:val="22"/>
        </w:rPr>
        <w:t>_______________________________________________________________________________________;</w:t>
      </w:r>
    </w:p>
    <w:p w14:paraId="1EF24BD7" w14:textId="77777777" w:rsidR="00BF1E30" w:rsidRPr="00943127" w:rsidRDefault="00BF1E30" w:rsidP="00BF1E30">
      <w:pPr>
        <w:widowControl w:val="0"/>
        <w:overflowPunct/>
        <w:jc w:val="center"/>
        <w:textAlignment w:val="auto"/>
      </w:pPr>
      <w:r w:rsidRPr="00943127">
        <w:t>(ФИО)                  (дата рождения, родственные отношения)</w:t>
      </w:r>
    </w:p>
    <w:p w14:paraId="505447E1" w14:textId="77777777" w:rsidR="00BF1E30" w:rsidRPr="00943127" w:rsidRDefault="00BF1E30" w:rsidP="00BF1E30">
      <w:pPr>
        <w:widowControl w:val="0"/>
        <w:overflowPunct/>
        <w:jc w:val="both"/>
        <w:textAlignment w:val="auto"/>
        <w:rPr>
          <w:sz w:val="22"/>
          <w:szCs w:val="22"/>
        </w:rPr>
      </w:pPr>
      <w:r w:rsidRPr="00943127">
        <w:rPr>
          <w:sz w:val="22"/>
          <w:szCs w:val="22"/>
        </w:rPr>
        <w:t>_______________________________________________________________________________________;</w:t>
      </w:r>
    </w:p>
    <w:p w14:paraId="4C56553C" w14:textId="77777777" w:rsidR="00BF1E30" w:rsidRPr="00943127" w:rsidRDefault="00BF1E30" w:rsidP="00BF1E30">
      <w:pPr>
        <w:widowControl w:val="0"/>
        <w:overflowPunct/>
        <w:jc w:val="center"/>
        <w:textAlignment w:val="auto"/>
      </w:pPr>
      <w:r w:rsidRPr="00943127">
        <w:t>(ФИО)                  (дата рождения, родственные отношения)</w:t>
      </w:r>
    </w:p>
    <w:p w14:paraId="2710B81D" w14:textId="77777777" w:rsidR="00BF1E30" w:rsidRPr="00943127" w:rsidRDefault="00BF1E30" w:rsidP="00BF1E30">
      <w:pPr>
        <w:widowControl w:val="0"/>
        <w:overflowPunct/>
        <w:jc w:val="both"/>
        <w:textAlignment w:val="auto"/>
        <w:rPr>
          <w:sz w:val="22"/>
          <w:szCs w:val="22"/>
        </w:rPr>
      </w:pPr>
      <w:r w:rsidRPr="00943127">
        <w:rPr>
          <w:sz w:val="22"/>
          <w:szCs w:val="22"/>
        </w:rPr>
        <w:t>_______________________________________________________________________________________;</w:t>
      </w:r>
    </w:p>
    <w:p w14:paraId="4773F7CB" w14:textId="77777777" w:rsidR="00BF1E30" w:rsidRPr="00943127" w:rsidRDefault="00BF1E30" w:rsidP="00BF1E30">
      <w:pPr>
        <w:widowControl w:val="0"/>
        <w:overflowPunct/>
        <w:jc w:val="center"/>
        <w:textAlignment w:val="auto"/>
      </w:pPr>
      <w:r w:rsidRPr="00943127">
        <w:t>(ФИО)                  (дата рождения, родственные отношения)</w:t>
      </w:r>
    </w:p>
    <w:p w14:paraId="46F5F69F" w14:textId="77777777" w:rsidR="00BF1E30" w:rsidRPr="00943127" w:rsidRDefault="00BF1E30" w:rsidP="00BF1E30">
      <w:pPr>
        <w:widowControl w:val="0"/>
        <w:overflowPunct/>
        <w:jc w:val="center"/>
        <w:textAlignment w:val="auto"/>
        <w:rPr>
          <w:sz w:val="22"/>
          <w:szCs w:val="22"/>
        </w:rPr>
      </w:pPr>
    </w:p>
    <w:p w14:paraId="6502FD5D" w14:textId="77777777" w:rsidR="00BF1E30" w:rsidRPr="00943127" w:rsidRDefault="00BF1E30" w:rsidP="00BF1E30">
      <w:pPr>
        <w:widowControl w:val="0"/>
        <w:overflowPunct/>
        <w:jc w:val="both"/>
        <w:textAlignment w:val="auto"/>
        <w:rPr>
          <w:sz w:val="22"/>
          <w:szCs w:val="22"/>
        </w:rPr>
      </w:pPr>
      <w:r w:rsidRPr="00943127">
        <w:rPr>
          <w:sz w:val="22"/>
          <w:szCs w:val="22"/>
        </w:rPr>
        <w:t>________________________________ ___________________ ___________________________________</w:t>
      </w:r>
    </w:p>
    <w:p w14:paraId="3EBEBD31" w14:textId="77777777" w:rsidR="00BF1E30" w:rsidRPr="00943127" w:rsidRDefault="00BF1E30" w:rsidP="00BF1E30">
      <w:pPr>
        <w:widowControl w:val="0"/>
        <w:overflowPunct/>
        <w:jc w:val="both"/>
        <w:textAlignment w:val="auto"/>
      </w:pPr>
      <w:r w:rsidRPr="00943127">
        <w:t xml:space="preserve">                               (дата)                                    (подпись заявителя)                                 (Ф.И.О. заявителя)                        </w:t>
      </w:r>
    </w:p>
    <w:p w14:paraId="366CC390" w14:textId="77777777" w:rsidR="00BF1E30" w:rsidRPr="00943127" w:rsidRDefault="00BF1E30" w:rsidP="00BF1E30">
      <w:pPr>
        <w:widowControl w:val="0"/>
        <w:overflowPunct/>
        <w:jc w:val="both"/>
        <w:textAlignment w:val="auto"/>
      </w:pPr>
    </w:p>
    <w:p w14:paraId="05973F16" w14:textId="77777777" w:rsidR="00BF1E30" w:rsidRPr="00943127" w:rsidRDefault="00BF1E30" w:rsidP="00BF1E30">
      <w:pPr>
        <w:widowControl w:val="0"/>
        <w:overflowPunct/>
        <w:jc w:val="both"/>
        <w:textAlignment w:val="auto"/>
      </w:pPr>
    </w:p>
    <w:p w14:paraId="165BE551" w14:textId="77777777" w:rsidR="00BF1E30" w:rsidRPr="00943127" w:rsidRDefault="00BF1E30" w:rsidP="00BF1E30">
      <w:pPr>
        <w:widowControl w:val="0"/>
        <w:overflowPunct/>
        <w:jc w:val="both"/>
        <w:textAlignment w:val="auto"/>
      </w:pPr>
    </w:p>
    <w:p w14:paraId="5E79225A" w14:textId="77777777" w:rsidR="00BF1E30" w:rsidRPr="00943127" w:rsidRDefault="00BF1E30" w:rsidP="00BF1E30">
      <w:pPr>
        <w:widowControl w:val="0"/>
        <w:overflowPunct/>
        <w:jc w:val="both"/>
        <w:textAlignment w:val="auto"/>
      </w:pPr>
    </w:p>
    <w:p w14:paraId="6827ACF0" w14:textId="77777777" w:rsidR="00BF1E30" w:rsidRDefault="00BF1E30" w:rsidP="00BF1E30">
      <w:pPr>
        <w:widowControl w:val="0"/>
        <w:overflowPunct/>
        <w:jc w:val="both"/>
        <w:textAlignment w:val="auto"/>
      </w:pPr>
    </w:p>
    <w:p w14:paraId="55224FA6" w14:textId="77777777" w:rsidR="000F1ED4" w:rsidRPr="00943127" w:rsidRDefault="000F1ED4" w:rsidP="00BF1E30">
      <w:pPr>
        <w:widowControl w:val="0"/>
        <w:overflowPunct/>
        <w:jc w:val="both"/>
        <w:textAlignment w:val="auto"/>
      </w:pPr>
    </w:p>
    <w:p w14:paraId="205672B1" w14:textId="77777777" w:rsidR="00BF1E30" w:rsidRPr="00943127" w:rsidRDefault="00BF1E30" w:rsidP="00BF1E30">
      <w:pPr>
        <w:widowControl w:val="0"/>
        <w:overflowPunct/>
        <w:jc w:val="both"/>
        <w:textAlignment w:val="auto"/>
      </w:pPr>
    </w:p>
    <w:p w14:paraId="2F7AAC8B" w14:textId="77777777" w:rsidR="00BF1E30" w:rsidRPr="00943127" w:rsidRDefault="00BF1E30" w:rsidP="00BF1E30">
      <w:pPr>
        <w:widowControl w:val="0"/>
        <w:overflowPunct/>
        <w:ind w:left="4253"/>
        <w:textAlignment w:val="auto"/>
        <w:rPr>
          <w:sz w:val="24"/>
          <w:szCs w:val="24"/>
        </w:rPr>
      </w:pPr>
      <w:r w:rsidRPr="00943127">
        <w:rPr>
          <w:sz w:val="24"/>
          <w:szCs w:val="24"/>
        </w:rPr>
        <w:t>Заявление и прилагаемые к нему в соответствии с Положением документы приняты</w:t>
      </w:r>
    </w:p>
    <w:p w14:paraId="103A2BD6" w14:textId="77777777" w:rsidR="00BF1E30" w:rsidRPr="00943127" w:rsidRDefault="00BF1E30" w:rsidP="00BF1E30">
      <w:pPr>
        <w:widowControl w:val="0"/>
        <w:overflowPunct/>
        <w:ind w:left="4962" w:hanging="709"/>
        <w:textAlignment w:val="auto"/>
        <w:rPr>
          <w:sz w:val="24"/>
          <w:szCs w:val="24"/>
        </w:rPr>
      </w:pPr>
      <w:r w:rsidRPr="00943127">
        <w:rPr>
          <w:sz w:val="24"/>
          <w:szCs w:val="24"/>
        </w:rPr>
        <w:t>"___"_________20___года</w:t>
      </w:r>
    </w:p>
    <w:p w14:paraId="22B07454" w14:textId="77777777" w:rsidR="00BF1E30" w:rsidRPr="00943127" w:rsidRDefault="00BF1E30" w:rsidP="00BF1E30">
      <w:pPr>
        <w:widowControl w:val="0"/>
        <w:overflowPunct/>
        <w:ind w:left="4962" w:hanging="709"/>
        <w:textAlignment w:val="auto"/>
      </w:pPr>
      <w:r w:rsidRPr="00943127">
        <w:t xml:space="preserve">             (дата регистрации)</w:t>
      </w:r>
    </w:p>
    <w:p w14:paraId="666B8E35" w14:textId="77777777" w:rsidR="00BF1E30" w:rsidRPr="00943127" w:rsidRDefault="00BF1E30" w:rsidP="00BF1E30">
      <w:pPr>
        <w:widowControl w:val="0"/>
        <w:overflowPunct/>
        <w:ind w:left="4962" w:hanging="709"/>
        <w:textAlignment w:val="auto"/>
        <w:rPr>
          <w:sz w:val="24"/>
          <w:szCs w:val="24"/>
        </w:rPr>
      </w:pPr>
      <w:r w:rsidRPr="00943127">
        <w:rPr>
          <w:sz w:val="24"/>
          <w:szCs w:val="24"/>
        </w:rPr>
        <w:t>" ___" часов "___" минут</w:t>
      </w:r>
    </w:p>
    <w:p w14:paraId="473B8356" w14:textId="77777777" w:rsidR="00BF1E30" w:rsidRPr="00943127" w:rsidRDefault="00BF1E30" w:rsidP="00BF1E30">
      <w:pPr>
        <w:widowControl w:val="0"/>
        <w:overflowPunct/>
        <w:ind w:left="4962" w:hanging="709"/>
        <w:textAlignment w:val="auto"/>
      </w:pPr>
      <w:r w:rsidRPr="00943127">
        <w:t xml:space="preserve">             (время регистрации)</w:t>
      </w:r>
    </w:p>
    <w:p w14:paraId="512A4C4A" w14:textId="77777777" w:rsidR="00BF1E30" w:rsidRPr="00943127" w:rsidRDefault="00BF1E30" w:rsidP="00BF1E30">
      <w:pPr>
        <w:widowControl w:val="0"/>
        <w:overflowPunct/>
        <w:ind w:left="4253"/>
        <w:textAlignment w:val="auto"/>
        <w:rPr>
          <w:sz w:val="24"/>
          <w:szCs w:val="24"/>
        </w:rPr>
      </w:pPr>
      <w:r w:rsidRPr="00943127">
        <w:rPr>
          <w:sz w:val="24"/>
          <w:szCs w:val="24"/>
        </w:rPr>
        <w:t>____________________________________________</w:t>
      </w:r>
    </w:p>
    <w:p w14:paraId="5EBD88C0" w14:textId="77777777" w:rsidR="00BF1E30" w:rsidRDefault="00BF1E30" w:rsidP="00BF1E30">
      <w:pPr>
        <w:widowControl w:val="0"/>
        <w:overflowPunct/>
        <w:ind w:left="4111" w:firstLine="142"/>
        <w:textAlignment w:val="auto"/>
      </w:pPr>
      <w:r w:rsidRPr="00943127">
        <w:t xml:space="preserve"> (ФИО, подпись должностного лица, принявшего документы)</w:t>
      </w:r>
    </w:p>
    <w:p w14:paraId="28340DBC" w14:textId="77777777" w:rsidR="0007141A" w:rsidRDefault="0007141A" w:rsidP="00BF1E30">
      <w:pPr>
        <w:widowControl w:val="0"/>
        <w:overflowPunct/>
        <w:ind w:left="4111" w:firstLine="142"/>
        <w:textAlignment w:val="auto"/>
      </w:pPr>
    </w:p>
    <w:p w14:paraId="6FFFB2EC" w14:textId="77777777" w:rsidR="0007141A" w:rsidRDefault="0007141A" w:rsidP="00BF1E30">
      <w:pPr>
        <w:widowControl w:val="0"/>
        <w:overflowPunct/>
        <w:ind w:left="4111" w:firstLine="142"/>
        <w:textAlignment w:val="auto"/>
      </w:pPr>
    </w:p>
    <w:p w14:paraId="3F7FE878" w14:textId="77777777" w:rsidR="00F82CAC" w:rsidRDefault="00F82CAC" w:rsidP="00BF1E30">
      <w:pPr>
        <w:widowControl w:val="0"/>
        <w:overflowPunct/>
        <w:ind w:left="4111" w:firstLine="142"/>
        <w:textAlignment w:val="auto"/>
      </w:pPr>
    </w:p>
    <w:p w14:paraId="29060A41" w14:textId="77777777" w:rsidR="00F82CAC" w:rsidRDefault="00F82CAC" w:rsidP="00BF1E30">
      <w:pPr>
        <w:widowControl w:val="0"/>
        <w:overflowPunct/>
        <w:ind w:left="4111" w:firstLine="142"/>
        <w:textAlignment w:val="auto"/>
      </w:pPr>
    </w:p>
    <w:p w14:paraId="67C41E1A" w14:textId="77777777" w:rsidR="00F82CAC" w:rsidRDefault="00F82CAC" w:rsidP="00BF1E30">
      <w:pPr>
        <w:widowControl w:val="0"/>
        <w:overflowPunct/>
        <w:ind w:left="4111" w:firstLine="142"/>
        <w:textAlignment w:val="auto"/>
      </w:pPr>
    </w:p>
    <w:p w14:paraId="69C3B804" w14:textId="77777777" w:rsidR="00F82CAC" w:rsidRPr="00943127" w:rsidRDefault="00F82CAC" w:rsidP="00BF1E30">
      <w:pPr>
        <w:widowControl w:val="0"/>
        <w:overflowPunct/>
        <w:ind w:left="4111" w:firstLine="142"/>
        <w:textAlignment w:val="auto"/>
      </w:pPr>
    </w:p>
    <w:p w14:paraId="147752DD" w14:textId="77777777" w:rsidR="00C154D9" w:rsidRPr="00943127" w:rsidRDefault="00C154D9" w:rsidP="00C154D9">
      <w:pPr>
        <w:widowControl w:val="0"/>
        <w:overflowPunct/>
        <w:ind w:left="2825" w:firstLine="720"/>
        <w:textAlignment w:val="auto"/>
        <w:rPr>
          <w:sz w:val="24"/>
          <w:szCs w:val="24"/>
        </w:rPr>
      </w:pPr>
      <w:r w:rsidRPr="00943127">
        <w:rPr>
          <w:sz w:val="24"/>
          <w:szCs w:val="24"/>
        </w:rPr>
        <w:t xml:space="preserve">                                   Приложение № </w:t>
      </w:r>
      <w:r w:rsidR="00F54845" w:rsidRPr="00943127">
        <w:rPr>
          <w:sz w:val="24"/>
          <w:szCs w:val="24"/>
        </w:rPr>
        <w:t>2</w:t>
      </w:r>
    </w:p>
    <w:p w14:paraId="40B2A0DB" w14:textId="77777777" w:rsidR="00C154D9" w:rsidRPr="00943127" w:rsidRDefault="00C154D9" w:rsidP="00C154D9">
      <w:pPr>
        <w:widowControl w:val="0"/>
        <w:tabs>
          <w:tab w:val="left" w:pos="11010"/>
        </w:tabs>
        <w:overflowPunct/>
        <w:ind w:left="5670" w:right="-3"/>
        <w:textAlignment w:val="auto"/>
        <w:outlineLvl w:val="2"/>
        <w:rPr>
          <w:sz w:val="24"/>
          <w:szCs w:val="24"/>
        </w:rPr>
      </w:pPr>
      <w:r w:rsidRPr="00943127">
        <w:rPr>
          <w:sz w:val="24"/>
          <w:szCs w:val="24"/>
        </w:rPr>
        <w:t>к Положению о порядке реализации мероприятий по переселению граждан из строений, не отнесённых к жилым помещениям, на территории</w:t>
      </w:r>
    </w:p>
    <w:p w14:paraId="1FD1D0B8" w14:textId="77777777" w:rsidR="00C154D9" w:rsidRPr="00943127" w:rsidRDefault="00C154D9" w:rsidP="00C154D9">
      <w:pPr>
        <w:widowControl w:val="0"/>
        <w:tabs>
          <w:tab w:val="left" w:pos="11010"/>
        </w:tabs>
        <w:overflowPunct/>
        <w:ind w:left="5670" w:right="339"/>
        <w:textAlignment w:val="auto"/>
        <w:outlineLvl w:val="2"/>
        <w:rPr>
          <w:sz w:val="24"/>
          <w:szCs w:val="24"/>
        </w:rPr>
      </w:pPr>
      <w:r w:rsidRPr="00943127">
        <w:rPr>
          <w:sz w:val="24"/>
          <w:szCs w:val="24"/>
        </w:rPr>
        <w:t xml:space="preserve">муниципального образования    </w:t>
      </w:r>
    </w:p>
    <w:p w14:paraId="4F40F08B" w14:textId="77777777" w:rsidR="00C154D9" w:rsidRPr="00943127" w:rsidRDefault="00C154D9" w:rsidP="00C154D9">
      <w:pPr>
        <w:widowControl w:val="0"/>
        <w:overflowPunct/>
        <w:ind w:left="5670"/>
        <w:textAlignment w:val="auto"/>
        <w:outlineLvl w:val="4"/>
        <w:rPr>
          <w:sz w:val="24"/>
          <w:szCs w:val="24"/>
        </w:rPr>
      </w:pPr>
      <w:r w:rsidRPr="00943127">
        <w:rPr>
          <w:sz w:val="24"/>
          <w:szCs w:val="24"/>
        </w:rPr>
        <w:t xml:space="preserve">Пуровский район </w:t>
      </w:r>
    </w:p>
    <w:p w14:paraId="0958EC33" w14:textId="77777777" w:rsidR="00C154D9" w:rsidRPr="00943127" w:rsidRDefault="00C154D9" w:rsidP="00C154D9">
      <w:pPr>
        <w:widowControl w:val="0"/>
        <w:overflowPunct/>
        <w:ind w:left="5670"/>
        <w:textAlignment w:val="auto"/>
        <w:rPr>
          <w:rFonts w:ascii="Arial" w:hAnsi="Arial" w:cs="Arial"/>
          <w:sz w:val="24"/>
          <w:szCs w:val="24"/>
        </w:rPr>
      </w:pPr>
    </w:p>
    <w:p w14:paraId="336A22FD" w14:textId="77777777" w:rsidR="00C154D9" w:rsidRPr="00943127" w:rsidRDefault="00C154D9" w:rsidP="00C154D9">
      <w:pPr>
        <w:widowControl w:val="0"/>
        <w:overflowPunct/>
        <w:ind w:left="5670"/>
        <w:textAlignment w:val="auto"/>
        <w:rPr>
          <w:sz w:val="24"/>
          <w:szCs w:val="24"/>
        </w:rPr>
      </w:pPr>
      <w:r w:rsidRPr="00943127">
        <w:rPr>
          <w:sz w:val="24"/>
          <w:szCs w:val="24"/>
        </w:rPr>
        <w:t xml:space="preserve">(Руководителю </w:t>
      </w:r>
      <w:r w:rsidRPr="00943127">
        <w:rPr>
          <w:sz w:val="24"/>
          <w:szCs w:val="24"/>
          <w:u w:val="single"/>
        </w:rPr>
        <w:t>органа местного самоуправления)</w:t>
      </w:r>
      <w:r w:rsidRPr="00943127">
        <w:rPr>
          <w:sz w:val="24"/>
          <w:szCs w:val="24"/>
        </w:rPr>
        <w:t>________________</w:t>
      </w:r>
    </w:p>
    <w:p w14:paraId="09CD222C" w14:textId="77777777" w:rsidR="00C154D9" w:rsidRPr="00943127" w:rsidRDefault="00C154D9" w:rsidP="00C154D9">
      <w:pPr>
        <w:widowControl w:val="0"/>
        <w:overflowPunct/>
        <w:ind w:left="5670"/>
        <w:textAlignment w:val="auto"/>
        <w:rPr>
          <w:sz w:val="24"/>
          <w:szCs w:val="24"/>
        </w:rPr>
      </w:pPr>
      <w:r w:rsidRPr="00943127">
        <w:rPr>
          <w:sz w:val="24"/>
          <w:szCs w:val="24"/>
        </w:rPr>
        <w:t>от_____________________________</w:t>
      </w:r>
      <w:r w:rsidR="00FB61BE">
        <w:rPr>
          <w:sz w:val="24"/>
          <w:szCs w:val="24"/>
        </w:rPr>
        <w:t>_;</w:t>
      </w:r>
    </w:p>
    <w:p w14:paraId="1DA4B8CB" w14:textId="77777777" w:rsidR="00FB61BE" w:rsidRPr="00943127" w:rsidRDefault="00FB61BE" w:rsidP="00FB61BE">
      <w:pPr>
        <w:widowControl w:val="0"/>
        <w:overflowPunct/>
        <w:ind w:left="5670"/>
        <w:textAlignment w:val="auto"/>
        <w:rPr>
          <w:sz w:val="24"/>
          <w:szCs w:val="24"/>
        </w:rPr>
      </w:pPr>
      <w:r>
        <w:rPr>
          <w:sz w:val="24"/>
          <w:szCs w:val="24"/>
        </w:rPr>
        <w:t>паспорт</w:t>
      </w:r>
      <w:r w:rsidRPr="00943127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</w:t>
      </w:r>
      <w:r w:rsidRPr="00943127">
        <w:rPr>
          <w:sz w:val="24"/>
          <w:szCs w:val="24"/>
        </w:rPr>
        <w:t>,</w:t>
      </w:r>
    </w:p>
    <w:p w14:paraId="5352102C" w14:textId="77777777" w:rsidR="00C154D9" w:rsidRPr="00943127" w:rsidRDefault="00C154D9" w:rsidP="00C154D9">
      <w:pPr>
        <w:widowControl w:val="0"/>
        <w:overflowPunct/>
        <w:ind w:left="5670"/>
        <w:textAlignment w:val="auto"/>
        <w:rPr>
          <w:sz w:val="24"/>
          <w:szCs w:val="24"/>
        </w:rPr>
      </w:pPr>
      <w:r w:rsidRPr="00943127">
        <w:rPr>
          <w:sz w:val="24"/>
          <w:szCs w:val="24"/>
        </w:rPr>
        <w:t>проживающе</w:t>
      </w:r>
      <w:r w:rsidR="009B08F9">
        <w:rPr>
          <w:sz w:val="24"/>
          <w:szCs w:val="24"/>
        </w:rPr>
        <w:t>го</w:t>
      </w:r>
      <w:r w:rsidRPr="00943127">
        <w:rPr>
          <w:sz w:val="24"/>
          <w:szCs w:val="24"/>
        </w:rPr>
        <w:t xml:space="preserve"> (</w:t>
      </w:r>
      <w:r w:rsidR="009B08F9">
        <w:rPr>
          <w:sz w:val="24"/>
          <w:szCs w:val="24"/>
        </w:rPr>
        <w:t>ей</w:t>
      </w:r>
      <w:r w:rsidRPr="00943127">
        <w:rPr>
          <w:sz w:val="24"/>
          <w:szCs w:val="24"/>
        </w:rPr>
        <w:t>) по адресу:</w:t>
      </w:r>
    </w:p>
    <w:p w14:paraId="0E434C51" w14:textId="77777777" w:rsidR="00C154D9" w:rsidRPr="00943127" w:rsidRDefault="00C154D9" w:rsidP="00C154D9">
      <w:pPr>
        <w:widowControl w:val="0"/>
        <w:overflowPunct/>
        <w:ind w:left="5670"/>
        <w:textAlignment w:val="auto"/>
        <w:rPr>
          <w:sz w:val="24"/>
          <w:szCs w:val="24"/>
        </w:rPr>
      </w:pPr>
      <w:r w:rsidRPr="00943127">
        <w:rPr>
          <w:i/>
          <w:sz w:val="24"/>
          <w:szCs w:val="24"/>
        </w:rPr>
        <w:t>Ямало-Ненецкий автономный округ</w:t>
      </w:r>
    </w:p>
    <w:p w14:paraId="46D37B38" w14:textId="77777777" w:rsidR="00C154D9" w:rsidRPr="00943127" w:rsidRDefault="00C154D9" w:rsidP="00C154D9">
      <w:pPr>
        <w:widowControl w:val="0"/>
        <w:overflowPunct/>
        <w:ind w:left="5670"/>
        <w:textAlignment w:val="auto"/>
        <w:rPr>
          <w:i/>
          <w:sz w:val="24"/>
          <w:szCs w:val="24"/>
        </w:rPr>
      </w:pPr>
      <w:r w:rsidRPr="00943127">
        <w:rPr>
          <w:i/>
          <w:sz w:val="24"/>
          <w:szCs w:val="24"/>
        </w:rPr>
        <w:t>Пуровский район,________________</w:t>
      </w:r>
    </w:p>
    <w:p w14:paraId="3A2AEB3C" w14:textId="77777777" w:rsidR="00C154D9" w:rsidRPr="00943127" w:rsidRDefault="00C154D9" w:rsidP="00C154D9">
      <w:pPr>
        <w:widowControl w:val="0"/>
        <w:overflowPunct/>
        <w:ind w:left="5670"/>
        <w:textAlignment w:val="auto"/>
        <w:rPr>
          <w:sz w:val="24"/>
          <w:szCs w:val="24"/>
        </w:rPr>
      </w:pPr>
      <w:r w:rsidRPr="00943127">
        <w:rPr>
          <w:sz w:val="24"/>
          <w:szCs w:val="24"/>
        </w:rPr>
        <w:t>_______________________________</w:t>
      </w:r>
    </w:p>
    <w:p w14:paraId="1B8F391C" w14:textId="77777777" w:rsidR="00C154D9" w:rsidRPr="00943127" w:rsidRDefault="00C154D9" w:rsidP="00C154D9">
      <w:pPr>
        <w:widowControl w:val="0"/>
        <w:overflowPunct/>
        <w:ind w:left="5670"/>
        <w:textAlignment w:val="auto"/>
        <w:rPr>
          <w:sz w:val="24"/>
          <w:szCs w:val="24"/>
        </w:rPr>
      </w:pPr>
      <w:r w:rsidRPr="00943127">
        <w:rPr>
          <w:sz w:val="24"/>
          <w:szCs w:val="24"/>
        </w:rPr>
        <w:t>Тел.___________________________</w:t>
      </w:r>
    </w:p>
    <w:p w14:paraId="608EB89E" w14:textId="77777777" w:rsidR="00C154D9" w:rsidRPr="00943127" w:rsidRDefault="00C154D9" w:rsidP="00C154D9">
      <w:pPr>
        <w:widowControl w:val="0"/>
        <w:overflowPunct/>
        <w:jc w:val="center"/>
        <w:textAlignment w:val="auto"/>
        <w:outlineLvl w:val="4"/>
        <w:rPr>
          <w:rFonts w:cs="Arial"/>
          <w:b/>
          <w:bCs/>
          <w:sz w:val="24"/>
          <w:szCs w:val="24"/>
        </w:rPr>
      </w:pPr>
    </w:p>
    <w:p w14:paraId="5E4D703F" w14:textId="77777777" w:rsidR="00C154D9" w:rsidRPr="00943127" w:rsidRDefault="00C154D9" w:rsidP="00C154D9">
      <w:pPr>
        <w:widowControl w:val="0"/>
        <w:overflowPunct/>
        <w:textAlignment w:val="auto"/>
        <w:outlineLvl w:val="4"/>
        <w:rPr>
          <w:rFonts w:cs="Arial"/>
          <w:b/>
          <w:bCs/>
          <w:sz w:val="24"/>
          <w:szCs w:val="24"/>
        </w:rPr>
      </w:pPr>
      <w:r w:rsidRPr="00943127">
        <w:rPr>
          <w:rFonts w:cs="Arial"/>
          <w:b/>
          <w:bCs/>
          <w:sz w:val="24"/>
          <w:szCs w:val="24"/>
        </w:rPr>
        <w:t xml:space="preserve">                                                                  СОГЛАСИЕ</w:t>
      </w:r>
    </w:p>
    <w:p w14:paraId="5BD7FB79" w14:textId="77777777" w:rsidR="00C154D9" w:rsidRPr="00943127" w:rsidRDefault="00C154D9" w:rsidP="00C154D9">
      <w:pPr>
        <w:widowControl w:val="0"/>
        <w:overflowPunct/>
        <w:textAlignment w:val="auto"/>
        <w:outlineLvl w:val="4"/>
        <w:rPr>
          <w:rFonts w:cs="Arial"/>
          <w:b/>
          <w:bCs/>
          <w:sz w:val="24"/>
          <w:szCs w:val="24"/>
        </w:rPr>
      </w:pPr>
      <w:r w:rsidRPr="00943127">
        <w:rPr>
          <w:rFonts w:cs="Arial"/>
          <w:b/>
          <w:bCs/>
          <w:sz w:val="24"/>
          <w:szCs w:val="24"/>
        </w:rPr>
        <w:t xml:space="preserve">                                             на обработку персональных данных</w:t>
      </w:r>
    </w:p>
    <w:p w14:paraId="07D741F4" w14:textId="77777777" w:rsidR="00C154D9" w:rsidRPr="00943127" w:rsidRDefault="00C154D9" w:rsidP="00C154D9">
      <w:pPr>
        <w:widowControl w:val="0"/>
        <w:overflowPunct/>
        <w:textAlignment w:val="auto"/>
        <w:rPr>
          <w:rFonts w:ascii="Arial" w:hAnsi="Arial" w:cs="Arial"/>
          <w:sz w:val="24"/>
          <w:szCs w:val="24"/>
        </w:rPr>
      </w:pPr>
    </w:p>
    <w:p w14:paraId="6809DDD1" w14:textId="77777777" w:rsidR="00C154D9" w:rsidRPr="00943127" w:rsidRDefault="00C154D9" w:rsidP="00C154D9">
      <w:pPr>
        <w:widowControl w:val="0"/>
        <w:overflowPunct/>
        <w:jc w:val="center"/>
        <w:textAlignment w:val="auto"/>
        <w:outlineLvl w:val="4"/>
        <w:rPr>
          <w:rFonts w:cs="Arial"/>
          <w:bCs/>
          <w:sz w:val="24"/>
          <w:szCs w:val="24"/>
        </w:rPr>
      </w:pPr>
      <w:r w:rsidRPr="00943127">
        <w:rPr>
          <w:rFonts w:cs="Arial"/>
          <w:bCs/>
          <w:sz w:val="24"/>
          <w:szCs w:val="24"/>
        </w:rPr>
        <w:t>Я, _____________________________________________________________________________</w:t>
      </w:r>
    </w:p>
    <w:p w14:paraId="5D8F9342" w14:textId="77777777" w:rsidR="00C154D9" w:rsidRPr="00943127" w:rsidRDefault="00C154D9" w:rsidP="00C154D9">
      <w:pPr>
        <w:widowControl w:val="0"/>
        <w:overflowPunct/>
        <w:jc w:val="center"/>
        <w:textAlignment w:val="auto"/>
        <w:outlineLvl w:val="4"/>
        <w:rPr>
          <w:rFonts w:cs="Arial"/>
          <w:bCs/>
          <w:sz w:val="24"/>
          <w:szCs w:val="24"/>
        </w:rPr>
      </w:pPr>
      <w:r w:rsidRPr="00943127">
        <w:rPr>
          <w:rFonts w:cs="Arial"/>
          <w:bCs/>
          <w:sz w:val="24"/>
          <w:szCs w:val="24"/>
        </w:rPr>
        <w:t>даю согласие:</w:t>
      </w:r>
    </w:p>
    <w:p w14:paraId="6811403D" w14:textId="77777777" w:rsidR="00C154D9" w:rsidRPr="00943127" w:rsidRDefault="00C154D9" w:rsidP="00C154D9">
      <w:pPr>
        <w:widowControl w:val="0"/>
        <w:overflowPunct/>
        <w:jc w:val="center"/>
        <w:textAlignment w:val="auto"/>
        <w:outlineLvl w:val="4"/>
        <w:rPr>
          <w:rFonts w:cs="Arial"/>
          <w:bCs/>
          <w:sz w:val="24"/>
          <w:szCs w:val="24"/>
        </w:rPr>
      </w:pPr>
      <w:r w:rsidRPr="00943127">
        <w:rPr>
          <w:rFonts w:cs="Arial"/>
          <w:bCs/>
          <w:sz w:val="24"/>
          <w:szCs w:val="24"/>
        </w:rPr>
        <w:t>________________________________________________________________________________</w:t>
      </w:r>
    </w:p>
    <w:p w14:paraId="78DA4843" w14:textId="77777777" w:rsidR="00C154D9" w:rsidRPr="00943127" w:rsidRDefault="00C154D9" w:rsidP="00C154D9">
      <w:pPr>
        <w:widowControl w:val="0"/>
        <w:overflowPunct/>
        <w:jc w:val="center"/>
        <w:textAlignment w:val="auto"/>
        <w:outlineLvl w:val="4"/>
        <w:rPr>
          <w:rFonts w:cs="Arial"/>
          <w:bCs/>
          <w:sz w:val="24"/>
          <w:szCs w:val="24"/>
        </w:rPr>
      </w:pPr>
      <w:r w:rsidRPr="00943127">
        <w:rPr>
          <w:rFonts w:cs="Arial"/>
          <w:bCs/>
          <w:sz w:val="24"/>
          <w:szCs w:val="24"/>
        </w:rPr>
        <w:t xml:space="preserve">(наименование и адрес </w:t>
      </w:r>
      <w:r w:rsidR="007D7925">
        <w:rPr>
          <w:rFonts w:cs="Arial"/>
          <w:bCs/>
          <w:sz w:val="24"/>
          <w:szCs w:val="24"/>
        </w:rPr>
        <w:t xml:space="preserve">уполномоченного органа, </w:t>
      </w:r>
      <w:r w:rsidRPr="00943127">
        <w:rPr>
          <w:rFonts w:cs="Arial"/>
          <w:bCs/>
          <w:sz w:val="24"/>
          <w:szCs w:val="24"/>
        </w:rPr>
        <w:t>органа местного самоуправления)</w:t>
      </w:r>
    </w:p>
    <w:p w14:paraId="691325F4" w14:textId="77777777" w:rsidR="00C154D9" w:rsidRPr="00943127" w:rsidRDefault="00C154D9" w:rsidP="00C154D9">
      <w:pPr>
        <w:widowControl w:val="0"/>
        <w:tabs>
          <w:tab w:val="left" w:pos="709"/>
        </w:tabs>
        <w:overflowPunct/>
        <w:jc w:val="both"/>
        <w:textAlignment w:val="auto"/>
        <w:outlineLvl w:val="4"/>
        <w:rPr>
          <w:rFonts w:cs="Arial"/>
          <w:bCs/>
          <w:sz w:val="24"/>
          <w:szCs w:val="24"/>
        </w:rPr>
      </w:pPr>
      <w:r w:rsidRPr="00943127">
        <w:rPr>
          <w:rFonts w:cs="Arial"/>
          <w:bCs/>
          <w:sz w:val="24"/>
          <w:szCs w:val="24"/>
        </w:rPr>
        <w:t xml:space="preserve">            В соответствии со </w:t>
      </w:r>
      <w:hyperlink r:id="rId8" w:history="1">
        <w:r w:rsidRPr="00943127">
          <w:rPr>
            <w:rFonts w:cs="Arial"/>
            <w:bCs/>
            <w:sz w:val="24"/>
            <w:szCs w:val="24"/>
          </w:rPr>
          <w:t>статьёй 9</w:t>
        </w:r>
      </w:hyperlink>
      <w:r w:rsidRPr="00943127">
        <w:rPr>
          <w:rFonts w:cs="Arial"/>
          <w:bCs/>
          <w:sz w:val="24"/>
          <w:szCs w:val="24"/>
        </w:rPr>
        <w:t xml:space="preserve"> Федерального закона от 27 июля 2006 года № 152-ФЗ                      "О персональных данных" на автоматизированную, а также без использования средств  автоматизации обработку (включая получение от меня и/или от любых третьих лиц с учётом</w:t>
      </w:r>
    </w:p>
    <w:p w14:paraId="1EA3E5F9" w14:textId="77777777" w:rsidR="00C154D9" w:rsidRPr="00943127" w:rsidRDefault="00C154D9" w:rsidP="00C154D9">
      <w:pPr>
        <w:widowControl w:val="0"/>
        <w:overflowPunct/>
        <w:jc w:val="both"/>
        <w:textAlignment w:val="auto"/>
        <w:outlineLvl w:val="4"/>
        <w:rPr>
          <w:rFonts w:cs="Arial"/>
          <w:bCs/>
          <w:sz w:val="24"/>
          <w:szCs w:val="24"/>
        </w:rPr>
      </w:pPr>
      <w:r w:rsidRPr="00943127">
        <w:rPr>
          <w:rFonts w:cs="Arial"/>
          <w:bCs/>
          <w:sz w:val="24"/>
          <w:szCs w:val="24"/>
        </w:rPr>
        <w:t>требований действующего законодательства Российской  Федерации) моих персональных  данных, а также персональных данных моих несовершеннолетних детей:</w:t>
      </w:r>
    </w:p>
    <w:p w14:paraId="10BA3D41" w14:textId="77777777" w:rsidR="00C154D9" w:rsidRPr="00943127" w:rsidRDefault="00C154D9" w:rsidP="00C154D9">
      <w:pPr>
        <w:widowControl w:val="0"/>
        <w:overflowPunct/>
        <w:jc w:val="both"/>
        <w:textAlignment w:val="auto"/>
        <w:outlineLvl w:val="4"/>
        <w:rPr>
          <w:rFonts w:cs="Arial"/>
          <w:bCs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0"/>
        <w:gridCol w:w="4598"/>
      </w:tblGrid>
      <w:tr w:rsidR="00C154D9" w:rsidRPr="00943127" w14:paraId="663EC2C6" w14:textId="77777777" w:rsidTr="00EF05C3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9824" w14:textId="77777777" w:rsidR="00C154D9" w:rsidRPr="00943127" w:rsidRDefault="00C154D9" w:rsidP="00EF05C3">
            <w:pPr>
              <w:widowControl w:val="0"/>
              <w:overflowPunct/>
              <w:jc w:val="center"/>
              <w:textAlignment w:val="auto"/>
              <w:outlineLvl w:val="4"/>
              <w:rPr>
                <w:rFonts w:cs="Arial"/>
                <w:bCs/>
                <w:sz w:val="24"/>
                <w:szCs w:val="24"/>
              </w:rPr>
            </w:pPr>
            <w:r w:rsidRPr="00943127">
              <w:rPr>
                <w:rFonts w:cs="Arial"/>
                <w:bCs/>
                <w:sz w:val="24"/>
                <w:szCs w:val="24"/>
              </w:rPr>
              <w:t>(Ф.И.О. несовершеннолетних детей)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F57963" w14:textId="77777777" w:rsidR="00C154D9" w:rsidRPr="00943127" w:rsidRDefault="00C154D9" w:rsidP="00EF05C3">
            <w:pPr>
              <w:widowControl w:val="0"/>
              <w:overflowPunct/>
              <w:jc w:val="center"/>
              <w:textAlignment w:val="auto"/>
              <w:outlineLvl w:val="4"/>
              <w:rPr>
                <w:rFonts w:cs="Arial"/>
                <w:bCs/>
                <w:sz w:val="24"/>
                <w:szCs w:val="24"/>
              </w:rPr>
            </w:pPr>
            <w:r w:rsidRPr="00943127">
              <w:rPr>
                <w:rFonts w:cs="Arial"/>
                <w:bCs/>
                <w:sz w:val="24"/>
                <w:szCs w:val="24"/>
              </w:rPr>
              <w:t>Серия, номер паспорта/свидетельства о рождении, где, кем и когда выдано</w:t>
            </w:r>
          </w:p>
        </w:tc>
      </w:tr>
      <w:tr w:rsidR="00C154D9" w:rsidRPr="00943127" w14:paraId="59751E9F" w14:textId="77777777" w:rsidTr="00EF05C3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10DB" w14:textId="77777777" w:rsidR="00C154D9" w:rsidRPr="00943127" w:rsidRDefault="00C154D9" w:rsidP="00EF05C3">
            <w:pPr>
              <w:widowControl w:val="0"/>
              <w:overflowPunct/>
              <w:jc w:val="center"/>
              <w:textAlignment w:val="auto"/>
              <w:outlineLvl w:val="4"/>
              <w:rPr>
                <w:rFonts w:cs="Arial"/>
                <w:bCs/>
                <w:sz w:val="24"/>
                <w:szCs w:val="24"/>
              </w:rPr>
            </w:pPr>
            <w:r w:rsidRPr="00943127">
              <w:rPr>
                <w:rFonts w:cs="Arial"/>
                <w:bCs/>
                <w:sz w:val="24"/>
                <w:szCs w:val="24"/>
              </w:rPr>
              <w:t>1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6A5CC1" w14:textId="77777777" w:rsidR="00C154D9" w:rsidRPr="00943127" w:rsidRDefault="00C154D9" w:rsidP="00EF05C3">
            <w:pPr>
              <w:widowControl w:val="0"/>
              <w:overflowPunct/>
              <w:jc w:val="center"/>
              <w:textAlignment w:val="auto"/>
              <w:outlineLvl w:val="4"/>
              <w:rPr>
                <w:rFonts w:cs="Arial"/>
                <w:bCs/>
                <w:sz w:val="24"/>
                <w:szCs w:val="24"/>
              </w:rPr>
            </w:pPr>
            <w:r w:rsidRPr="00943127">
              <w:rPr>
                <w:rFonts w:cs="Arial"/>
                <w:bCs/>
                <w:sz w:val="24"/>
                <w:szCs w:val="24"/>
              </w:rPr>
              <w:t>2</w:t>
            </w:r>
          </w:p>
        </w:tc>
      </w:tr>
      <w:tr w:rsidR="00C154D9" w:rsidRPr="00943127" w14:paraId="6DB10120" w14:textId="77777777" w:rsidTr="00EF05C3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90AD" w14:textId="77777777" w:rsidR="00C154D9" w:rsidRPr="00943127" w:rsidRDefault="00C154D9" w:rsidP="00EF05C3">
            <w:pPr>
              <w:widowControl w:val="0"/>
              <w:overflowPunct/>
              <w:textAlignment w:val="auto"/>
              <w:outlineLvl w:val="4"/>
              <w:rPr>
                <w:rFonts w:cs="Arial"/>
                <w:bCs/>
                <w:sz w:val="24"/>
                <w:szCs w:val="24"/>
              </w:rPr>
            </w:pPr>
            <w:r w:rsidRPr="00943127">
              <w:rPr>
                <w:rFonts w:cs="Arial"/>
                <w:bCs/>
                <w:sz w:val="24"/>
                <w:szCs w:val="24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CF31A8" w14:textId="77777777" w:rsidR="00C154D9" w:rsidRPr="00943127" w:rsidRDefault="00C154D9" w:rsidP="00EF05C3">
            <w:pPr>
              <w:widowControl w:val="0"/>
              <w:overflowPunct/>
              <w:jc w:val="center"/>
              <w:textAlignment w:val="auto"/>
              <w:outlineLvl w:val="4"/>
              <w:rPr>
                <w:rFonts w:cs="Arial"/>
                <w:bCs/>
                <w:sz w:val="24"/>
                <w:szCs w:val="24"/>
              </w:rPr>
            </w:pPr>
          </w:p>
        </w:tc>
      </w:tr>
      <w:tr w:rsidR="00C154D9" w:rsidRPr="00943127" w14:paraId="6B4B1B2F" w14:textId="77777777" w:rsidTr="00EF05C3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15A5" w14:textId="77777777" w:rsidR="00C154D9" w:rsidRPr="00943127" w:rsidRDefault="00C154D9" w:rsidP="00EF05C3">
            <w:pPr>
              <w:widowControl w:val="0"/>
              <w:overflowPunct/>
              <w:textAlignment w:val="auto"/>
              <w:outlineLvl w:val="4"/>
              <w:rPr>
                <w:rFonts w:cs="Arial"/>
                <w:bCs/>
                <w:sz w:val="24"/>
                <w:szCs w:val="24"/>
              </w:rPr>
            </w:pPr>
            <w:r w:rsidRPr="00943127">
              <w:rPr>
                <w:rFonts w:cs="Arial"/>
                <w:bCs/>
                <w:sz w:val="24"/>
                <w:szCs w:val="24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9C3FDF" w14:textId="77777777" w:rsidR="00C154D9" w:rsidRPr="00943127" w:rsidRDefault="00C154D9" w:rsidP="00EF05C3">
            <w:pPr>
              <w:widowControl w:val="0"/>
              <w:overflowPunct/>
              <w:jc w:val="center"/>
              <w:textAlignment w:val="auto"/>
              <w:outlineLvl w:val="4"/>
              <w:rPr>
                <w:rFonts w:cs="Arial"/>
                <w:bCs/>
                <w:sz w:val="24"/>
                <w:szCs w:val="24"/>
              </w:rPr>
            </w:pPr>
          </w:p>
        </w:tc>
      </w:tr>
      <w:tr w:rsidR="00C154D9" w:rsidRPr="00943127" w14:paraId="09174077" w14:textId="77777777" w:rsidTr="00EF05C3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DDB9" w14:textId="77777777" w:rsidR="00C154D9" w:rsidRPr="00943127" w:rsidRDefault="00C154D9" w:rsidP="00EF05C3">
            <w:pPr>
              <w:widowControl w:val="0"/>
              <w:overflowPunct/>
              <w:textAlignment w:val="auto"/>
              <w:outlineLvl w:val="4"/>
              <w:rPr>
                <w:rFonts w:cs="Arial"/>
                <w:bCs/>
                <w:sz w:val="24"/>
                <w:szCs w:val="24"/>
              </w:rPr>
            </w:pPr>
            <w:r w:rsidRPr="00943127">
              <w:rPr>
                <w:rFonts w:cs="Arial"/>
                <w:bCs/>
                <w:sz w:val="24"/>
                <w:szCs w:val="24"/>
              </w:rPr>
              <w:t>3.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6CE197" w14:textId="77777777" w:rsidR="00C154D9" w:rsidRPr="00943127" w:rsidRDefault="00C154D9" w:rsidP="00EF05C3">
            <w:pPr>
              <w:widowControl w:val="0"/>
              <w:overflowPunct/>
              <w:jc w:val="center"/>
              <w:textAlignment w:val="auto"/>
              <w:outlineLvl w:val="4"/>
              <w:rPr>
                <w:rFonts w:cs="Arial"/>
                <w:bCs/>
                <w:sz w:val="24"/>
                <w:szCs w:val="24"/>
              </w:rPr>
            </w:pPr>
          </w:p>
        </w:tc>
      </w:tr>
      <w:tr w:rsidR="00C154D9" w:rsidRPr="00943127" w14:paraId="68BB09CC" w14:textId="77777777" w:rsidTr="00EF05C3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CA34" w14:textId="77777777" w:rsidR="00C154D9" w:rsidRPr="00943127" w:rsidRDefault="00C154D9" w:rsidP="00EF05C3">
            <w:pPr>
              <w:widowControl w:val="0"/>
              <w:overflowPunct/>
              <w:textAlignment w:val="auto"/>
              <w:outlineLvl w:val="4"/>
              <w:rPr>
                <w:rFonts w:cs="Arial"/>
                <w:bCs/>
                <w:sz w:val="24"/>
                <w:szCs w:val="24"/>
              </w:rPr>
            </w:pPr>
            <w:r w:rsidRPr="00943127">
              <w:rPr>
                <w:rFonts w:cs="Arial"/>
                <w:bCs/>
                <w:sz w:val="24"/>
                <w:szCs w:val="24"/>
              </w:rPr>
              <w:t>4.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2A16D8" w14:textId="77777777" w:rsidR="00C154D9" w:rsidRPr="00943127" w:rsidRDefault="00C154D9" w:rsidP="00EF05C3">
            <w:pPr>
              <w:widowControl w:val="0"/>
              <w:overflowPunct/>
              <w:jc w:val="center"/>
              <w:textAlignment w:val="auto"/>
              <w:outlineLvl w:val="4"/>
              <w:rPr>
                <w:rFonts w:cs="Arial"/>
                <w:bCs/>
                <w:sz w:val="24"/>
                <w:szCs w:val="24"/>
              </w:rPr>
            </w:pPr>
          </w:p>
        </w:tc>
      </w:tr>
      <w:tr w:rsidR="00C154D9" w:rsidRPr="00943127" w14:paraId="744DEAB2" w14:textId="77777777" w:rsidTr="00EF05C3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D330" w14:textId="77777777" w:rsidR="00C154D9" w:rsidRPr="00943127" w:rsidRDefault="00C154D9" w:rsidP="00EF05C3">
            <w:pPr>
              <w:widowControl w:val="0"/>
              <w:overflowPunct/>
              <w:textAlignment w:val="auto"/>
              <w:outlineLvl w:val="4"/>
              <w:rPr>
                <w:rFonts w:cs="Arial"/>
                <w:bCs/>
                <w:sz w:val="24"/>
                <w:szCs w:val="24"/>
              </w:rPr>
            </w:pPr>
            <w:r w:rsidRPr="00943127">
              <w:rPr>
                <w:rFonts w:cs="Arial"/>
                <w:bCs/>
                <w:sz w:val="24"/>
                <w:szCs w:val="24"/>
              </w:rPr>
              <w:t>5.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79D0D8" w14:textId="77777777" w:rsidR="00C154D9" w:rsidRPr="00943127" w:rsidRDefault="00C154D9" w:rsidP="00EF05C3">
            <w:pPr>
              <w:widowControl w:val="0"/>
              <w:overflowPunct/>
              <w:jc w:val="center"/>
              <w:textAlignment w:val="auto"/>
              <w:outlineLvl w:val="4"/>
              <w:rPr>
                <w:rFonts w:cs="Arial"/>
                <w:bCs/>
                <w:sz w:val="24"/>
                <w:szCs w:val="24"/>
              </w:rPr>
            </w:pPr>
          </w:p>
        </w:tc>
      </w:tr>
    </w:tbl>
    <w:p w14:paraId="6C31B528" w14:textId="77777777" w:rsidR="00C154D9" w:rsidRPr="00943127" w:rsidRDefault="00C154D9" w:rsidP="00C154D9">
      <w:pPr>
        <w:widowControl w:val="0"/>
        <w:overflowPunct/>
        <w:textAlignment w:val="auto"/>
        <w:outlineLvl w:val="4"/>
        <w:rPr>
          <w:rFonts w:cs="Arial"/>
          <w:bCs/>
          <w:sz w:val="24"/>
          <w:szCs w:val="24"/>
        </w:rPr>
      </w:pPr>
      <w:r w:rsidRPr="00943127">
        <w:rPr>
          <w:rFonts w:cs="Arial"/>
          <w:bCs/>
          <w:sz w:val="24"/>
          <w:szCs w:val="24"/>
        </w:rPr>
        <w:t>и подтверждаю, что, давая такое согласие, я действую по своей воле и в своём интересе, а также в интересах своих несовершеннолетних детей.</w:t>
      </w:r>
    </w:p>
    <w:p w14:paraId="49FFC188" w14:textId="77777777" w:rsidR="00C154D9" w:rsidRPr="00943127" w:rsidRDefault="00C154D9" w:rsidP="00C154D9">
      <w:pPr>
        <w:widowControl w:val="0"/>
        <w:overflowPunct/>
        <w:jc w:val="center"/>
        <w:textAlignment w:val="auto"/>
        <w:outlineLvl w:val="4"/>
        <w:rPr>
          <w:rFonts w:cs="Arial"/>
          <w:bCs/>
        </w:rPr>
      </w:pPr>
    </w:p>
    <w:p w14:paraId="73B05DF0" w14:textId="77777777" w:rsidR="00C154D9" w:rsidRPr="00943127" w:rsidRDefault="00C154D9" w:rsidP="00C154D9">
      <w:pPr>
        <w:widowControl w:val="0"/>
        <w:overflowPunct/>
        <w:jc w:val="right"/>
        <w:textAlignment w:val="auto"/>
        <w:rPr>
          <w:sz w:val="24"/>
          <w:szCs w:val="24"/>
        </w:rPr>
      </w:pPr>
      <w:r w:rsidRPr="00943127">
        <w:rPr>
          <w:sz w:val="24"/>
          <w:szCs w:val="24"/>
        </w:rPr>
        <w:t xml:space="preserve">                                                                       _________________  _________________________</w:t>
      </w:r>
      <w:hyperlink w:anchor="sub_3111" w:history="1">
        <w:r w:rsidRPr="00943127">
          <w:rPr>
            <w:color w:val="106BBE"/>
            <w:sz w:val="24"/>
            <w:szCs w:val="24"/>
          </w:rPr>
          <w:t>*</w:t>
        </w:r>
      </w:hyperlink>
    </w:p>
    <w:p w14:paraId="5010B0BB" w14:textId="77777777" w:rsidR="00C154D9" w:rsidRPr="00943127" w:rsidRDefault="00C154D9" w:rsidP="00C154D9">
      <w:pPr>
        <w:widowControl w:val="0"/>
        <w:overflowPunct/>
        <w:jc w:val="center"/>
        <w:textAlignment w:val="auto"/>
      </w:pPr>
      <w:r w:rsidRPr="00943127">
        <w:t xml:space="preserve">                                                                                (подпись)               (фамилия и инициалы)</w:t>
      </w:r>
    </w:p>
    <w:p w14:paraId="2B58C92E" w14:textId="77777777" w:rsidR="00C154D9" w:rsidRPr="00943127" w:rsidRDefault="00C154D9" w:rsidP="00C154D9">
      <w:pPr>
        <w:widowControl w:val="0"/>
        <w:overflowPunct/>
        <w:jc w:val="center"/>
        <w:textAlignment w:val="auto"/>
      </w:pPr>
      <w:r w:rsidRPr="00943127">
        <w:t xml:space="preserve">                                                                                                                          _____________________</w:t>
      </w:r>
    </w:p>
    <w:p w14:paraId="082ABBFC" w14:textId="77777777" w:rsidR="00C154D9" w:rsidRPr="00943127" w:rsidRDefault="00C154D9" w:rsidP="00C154D9">
      <w:pPr>
        <w:widowControl w:val="0"/>
        <w:overflowPunct/>
        <w:jc w:val="center"/>
        <w:textAlignment w:val="auto"/>
      </w:pPr>
      <w:r w:rsidRPr="00943127">
        <w:t xml:space="preserve">                                                                                                                                (дата)</w:t>
      </w:r>
    </w:p>
    <w:p w14:paraId="6A7A76F4" w14:textId="77777777" w:rsidR="00C154D9" w:rsidRPr="00943127" w:rsidRDefault="00C154D9" w:rsidP="00C154D9">
      <w:pPr>
        <w:widowControl w:val="0"/>
        <w:overflowPunct/>
        <w:jc w:val="center"/>
        <w:textAlignment w:val="auto"/>
      </w:pPr>
      <w:r w:rsidRPr="00943127">
        <w:t>_________________________________________________________________________</w:t>
      </w:r>
    </w:p>
    <w:p w14:paraId="7732689F" w14:textId="77777777" w:rsidR="00C154D9" w:rsidRPr="00943127" w:rsidRDefault="00C154D9" w:rsidP="00C154D9">
      <w:pPr>
        <w:widowControl w:val="0"/>
        <w:overflowPunct/>
        <w:jc w:val="both"/>
        <w:textAlignment w:val="auto"/>
      </w:pPr>
      <w:bookmarkStart w:id="1" w:name="sub_31702"/>
      <w:r w:rsidRPr="00943127">
        <w:t>*Согласие на обработку персональных данных несовершеннолетних лиц</w:t>
      </w:r>
      <w:bookmarkEnd w:id="1"/>
      <w:r w:rsidRPr="00943127">
        <w:t xml:space="preserve"> подписывают их законные представители.</w:t>
      </w:r>
    </w:p>
    <w:p w14:paraId="63E490DF" w14:textId="77777777" w:rsidR="00F82CAC" w:rsidRDefault="00F82CAC" w:rsidP="00963D1B">
      <w:pPr>
        <w:widowControl w:val="0"/>
        <w:overflowPunct/>
        <w:ind w:left="2825" w:firstLine="2845"/>
        <w:textAlignment w:val="auto"/>
        <w:rPr>
          <w:sz w:val="24"/>
          <w:szCs w:val="24"/>
        </w:rPr>
      </w:pPr>
    </w:p>
    <w:p w14:paraId="709F18ED" w14:textId="77777777" w:rsidR="0086581A" w:rsidRDefault="0086581A" w:rsidP="00963D1B">
      <w:pPr>
        <w:widowControl w:val="0"/>
        <w:overflowPunct/>
        <w:ind w:left="2825" w:firstLine="2845"/>
        <w:textAlignment w:val="auto"/>
        <w:rPr>
          <w:sz w:val="24"/>
          <w:szCs w:val="24"/>
        </w:rPr>
      </w:pPr>
    </w:p>
    <w:p w14:paraId="0A3A4B4F" w14:textId="77777777" w:rsidR="00243E6B" w:rsidRDefault="00243E6B" w:rsidP="00141034">
      <w:pPr>
        <w:widowControl w:val="0"/>
        <w:overflowPunct/>
        <w:textAlignment w:val="auto"/>
        <w:rPr>
          <w:sz w:val="24"/>
          <w:szCs w:val="24"/>
        </w:rPr>
      </w:pPr>
    </w:p>
    <w:p w14:paraId="7967D203" w14:textId="77777777" w:rsidR="00963D1B" w:rsidRPr="00943127" w:rsidRDefault="00963D1B" w:rsidP="00963D1B">
      <w:pPr>
        <w:widowControl w:val="0"/>
        <w:overflowPunct/>
        <w:ind w:left="2825" w:firstLine="2845"/>
        <w:textAlignment w:val="auto"/>
        <w:rPr>
          <w:sz w:val="24"/>
          <w:szCs w:val="24"/>
        </w:rPr>
      </w:pPr>
      <w:r w:rsidRPr="00943127">
        <w:rPr>
          <w:sz w:val="24"/>
          <w:szCs w:val="24"/>
        </w:rPr>
        <w:t>Приложение № 3</w:t>
      </w:r>
    </w:p>
    <w:p w14:paraId="1EF0C5C3" w14:textId="77777777" w:rsidR="00963D1B" w:rsidRPr="00943127" w:rsidRDefault="00963D1B" w:rsidP="00963D1B">
      <w:pPr>
        <w:widowControl w:val="0"/>
        <w:tabs>
          <w:tab w:val="left" w:pos="11010"/>
        </w:tabs>
        <w:overflowPunct/>
        <w:ind w:left="5670" w:right="-3"/>
        <w:textAlignment w:val="auto"/>
        <w:outlineLvl w:val="2"/>
        <w:rPr>
          <w:sz w:val="24"/>
          <w:szCs w:val="24"/>
        </w:rPr>
      </w:pPr>
      <w:r w:rsidRPr="00943127">
        <w:rPr>
          <w:sz w:val="24"/>
          <w:szCs w:val="24"/>
        </w:rPr>
        <w:t>к Положению о порядке реализации мероприятий по переселению граждан из строений, не отнесённых к жилым помещениям, на территории</w:t>
      </w:r>
    </w:p>
    <w:p w14:paraId="15DF894F" w14:textId="77777777" w:rsidR="00963D1B" w:rsidRPr="00943127" w:rsidRDefault="00963D1B" w:rsidP="00963D1B">
      <w:pPr>
        <w:widowControl w:val="0"/>
        <w:tabs>
          <w:tab w:val="left" w:pos="11010"/>
        </w:tabs>
        <w:overflowPunct/>
        <w:ind w:left="5670" w:right="339"/>
        <w:textAlignment w:val="auto"/>
        <w:outlineLvl w:val="2"/>
        <w:rPr>
          <w:sz w:val="24"/>
          <w:szCs w:val="24"/>
        </w:rPr>
      </w:pPr>
      <w:r w:rsidRPr="00943127">
        <w:rPr>
          <w:sz w:val="24"/>
          <w:szCs w:val="24"/>
        </w:rPr>
        <w:t xml:space="preserve">муниципального образования    </w:t>
      </w:r>
    </w:p>
    <w:p w14:paraId="3BA34968" w14:textId="77777777" w:rsidR="00963D1B" w:rsidRPr="00943127" w:rsidRDefault="00963D1B" w:rsidP="00963D1B">
      <w:pPr>
        <w:widowControl w:val="0"/>
        <w:overflowPunct/>
        <w:ind w:left="5670"/>
        <w:textAlignment w:val="auto"/>
        <w:outlineLvl w:val="4"/>
        <w:rPr>
          <w:sz w:val="24"/>
          <w:szCs w:val="24"/>
        </w:rPr>
      </w:pPr>
      <w:r w:rsidRPr="00943127">
        <w:rPr>
          <w:sz w:val="24"/>
          <w:szCs w:val="24"/>
        </w:rPr>
        <w:t xml:space="preserve">Пуровский район </w:t>
      </w:r>
    </w:p>
    <w:p w14:paraId="0243ECFB" w14:textId="77777777" w:rsidR="00963D1B" w:rsidRPr="00484764" w:rsidRDefault="00963D1B" w:rsidP="00963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000000"/>
          <w:sz w:val="22"/>
          <w:szCs w:val="24"/>
        </w:rPr>
      </w:pPr>
    </w:p>
    <w:p w14:paraId="02E716A1" w14:textId="77777777" w:rsidR="00963D1B" w:rsidRPr="00484764" w:rsidRDefault="00963D1B" w:rsidP="00963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center"/>
        <w:textAlignment w:val="auto"/>
        <w:rPr>
          <w:color w:val="000000"/>
          <w:sz w:val="22"/>
          <w:szCs w:val="24"/>
        </w:rPr>
      </w:pPr>
      <w:r w:rsidRPr="00484764">
        <w:rPr>
          <w:color w:val="000000"/>
          <w:sz w:val="22"/>
          <w:szCs w:val="24"/>
        </w:rPr>
        <w:t>ОБЯЗАТЕЛЬСТВО</w:t>
      </w:r>
    </w:p>
    <w:p w14:paraId="765BCFDE" w14:textId="77777777" w:rsidR="006711BF" w:rsidRDefault="00963D1B" w:rsidP="00963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center"/>
        <w:textAlignment w:val="auto"/>
        <w:rPr>
          <w:spacing w:val="-6"/>
          <w:sz w:val="22"/>
          <w:szCs w:val="22"/>
        </w:rPr>
      </w:pPr>
      <w:r w:rsidRPr="00484764">
        <w:rPr>
          <w:color w:val="000000"/>
          <w:sz w:val="22"/>
          <w:szCs w:val="24"/>
        </w:rPr>
        <w:t>о</w:t>
      </w:r>
      <w:r>
        <w:rPr>
          <w:color w:val="000000"/>
          <w:sz w:val="22"/>
          <w:szCs w:val="24"/>
        </w:rPr>
        <w:t>б</w:t>
      </w:r>
      <w:r w:rsidRPr="00484764">
        <w:rPr>
          <w:color w:val="000000"/>
          <w:sz w:val="22"/>
          <w:szCs w:val="24"/>
        </w:rPr>
        <w:t xml:space="preserve"> </w:t>
      </w:r>
      <w:r>
        <w:rPr>
          <w:color w:val="000000"/>
          <w:sz w:val="22"/>
          <w:szCs w:val="24"/>
        </w:rPr>
        <w:t>освобождении</w:t>
      </w:r>
      <w:r w:rsidRPr="00484764">
        <w:rPr>
          <w:color w:val="000000"/>
          <w:sz w:val="22"/>
          <w:szCs w:val="24"/>
        </w:rPr>
        <w:t xml:space="preserve"> (передаче) </w:t>
      </w:r>
      <w:r>
        <w:rPr>
          <w:color w:val="000000"/>
          <w:sz w:val="22"/>
          <w:szCs w:val="24"/>
        </w:rPr>
        <w:t xml:space="preserve">занимаемого </w:t>
      </w:r>
      <w:r w:rsidR="006711BF">
        <w:rPr>
          <w:color w:val="000000"/>
          <w:sz w:val="22"/>
          <w:szCs w:val="24"/>
        </w:rPr>
        <w:t>с</w:t>
      </w:r>
      <w:r>
        <w:rPr>
          <w:color w:val="000000"/>
          <w:sz w:val="22"/>
          <w:szCs w:val="24"/>
        </w:rPr>
        <w:t>троения</w:t>
      </w:r>
      <w:r w:rsidR="006711BF">
        <w:rPr>
          <w:color w:val="000000"/>
          <w:sz w:val="22"/>
          <w:szCs w:val="24"/>
        </w:rPr>
        <w:t>,</w:t>
      </w:r>
      <w:r w:rsidR="006711BF" w:rsidRPr="006711BF">
        <w:rPr>
          <w:spacing w:val="-6"/>
          <w:sz w:val="22"/>
          <w:szCs w:val="22"/>
        </w:rPr>
        <w:t xml:space="preserve"> </w:t>
      </w:r>
    </w:p>
    <w:p w14:paraId="3B425D06" w14:textId="77777777" w:rsidR="00963D1B" w:rsidRPr="00484764" w:rsidRDefault="006711BF" w:rsidP="00963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center"/>
        <w:textAlignment w:val="auto"/>
        <w:rPr>
          <w:color w:val="000000"/>
          <w:sz w:val="22"/>
          <w:szCs w:val="24"/>
        </w:rPr>
      </w:pPr>
      <w:r w:rsidRPr="00515462">
        <w:rPr>
          <w:spacing w:val="-6"/>
          <w:sz w:val="22"/>
          <w:szCs w:val="22"/>
        </w:rPr>
        <w:t>не отнесённ</w:t>
      </w:r>
      <w:r>
        <w:rPr>
          <w:spacing w:val="-6"/>
          <w:sz w:val="22"/>
          <w:szCs w:val="22"/>
        </w:rPr>
        <w:t>ого</w:t>
      </w:r>
      <w:r w:rsidRPr="00515462">
        <w:rPr>
          <w:spacing w:val="-6"/>
          <w:sz w:val="22"/>
          <w:szCs w:val="22"/>
        </w:rPr>
        <w:t xml:space="preserve"> к жилым помещениям</w:t>
      </w:r>
    </w:p>
    <w:p w14:paraId="7BF7783B" w14:textId="77777777" w:rsidR="00963D1B" w:rsidRPr="00484764" w:rsidRDefault="00963D1B" w:rsidP="00963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000000"/>
          <w:sz w:val="22"/>
          <w:szCs w:val="24"/>
        </w:rPr>
      </w:pPr>
    </w:p>
    <w:p w14:paraId="5FCC7375" w14:textId="77777777" w:rsidR="002A5191" w:rsidRDefault="002A5191" w:rsidP="002A51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Мы, нижеподписавшиеся:</w:t>
      </w:r>
      <w:r w:rsidR="00963D1B" w:rsidRPr="00515462">
        <w:rPr>
          <w:color w:val="000000"/>
          <w:sz w:val="22"/>
          <w:szCs w:val="22"/>
        </w:rPr>
        <w:t xml:space="preserve"> </w:t>
      </w:r>
    </w:p>
    <w:p w14:paraId="41762B71" w14:textId="77777777" w:rsidR="002A5191" w:rsidRPr="003168ED" w:rsidRDefault="002A5191" w:rsidP="002A51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000000"/>
          <w:sz w:val="18"/>
          <w:szCs w:val="1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1872"/>
        <w:gridCol w:w="992"/>
        <w:gridCol w:w="1276"/>
        <w:gridCol w:w="2977"/>
        <w:gridCol w:w="2835"/>
      </w:tblGrid>
      <w:tr w:rsidR="00F44E99" w:rsidRPr="003237DC" w14:paraId="34AAD3E8" w14:textId="77777777" w:rsidTr="003168ED">
        <w:tc>
          <w:tcPr>
            <w:tcW w:w="538" w:type="dxa"/>
            <w:vMerge w:val="restart"/>
          </w:tcPr>
          <w:p w14:paraId="6D6D6304" w14:textId="77777777" w:rsidR="00F44E99" w:rsidRPr="004914EE" w:rsidRDefault="00F44E99" w:rsidP="002A51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color w:val="000000"/>
                <w:sz w:val="22"/>
                <w:szCs w:val="24"/>
              </w:rPr>
            </w:pPr>
            <w:r w:rsidRPr="004914EE">
              <w:rPr>
                <w:rFonts w:eastAsia="Calibri"/>
                <w:b/>
                <w:color w:val="000000"/>
                <w:sz w:val="22"/>
                <w:szCs w:val="24"/>
              </w:rPr>
              <w:t>№ п/п</w:t>
            </w:r>
          </w:p>
        </w:tc>
        <w:tc>
          <w:tcPr>
            <w:tcW w:w="4140" w:type="dxa"/>
            <w:gridSpan w:val="3"/>
            <w:shd w:val="clear" w:color="auto" w:fill="auto"/>
          </w:tcPr>
          <w:p w14:paraId="187C8FE9" w14:textId="77777777" w:rsidR="00F44E99" w:rsidRPr="003237DC" w:rsidRDefault="00F44E99" w:rsidP="003237D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2"/>
                <w:szCs w:val="24"/>
              </w:rPr>
            </w:pPr>
            <w:r w:rsidRPr="003237DC">
              <w:rPr>
                <w:rFonts w:eastAsia="Calibri"/>
                <w:b/>
                <w:color w:val="000000"/>
              </w:rPr>
              <w:t xml:space="preserve">Данные о гражданах, зарегистрированных в </w:t>
            </w:r>
            <w:r w:rsidR="003237DC" w:rsidRPr="003237DC">
              <w:rPr>
                <w:rFonts w:eastAsia="Calibri"/>
                <w:b/>
                <w:color w:val="000000"/>
              </w:rPr>
              <w:t>с</w:t>
            </w:r>
            <w:r w:rsidRPr="003237DC">
              <w:rPr>
                <w:rFonts w:eastAsia="Calibri"/>
                <w:b/>
                <w:color w:val="000000"/>
              </w:rPr>
              <w:t>троении</w:t>
            </w:r>
            <w:r w:rsidR="003237DC" w:rsidRPr="003237DC">
              <w:rPr>
                <w:rFonts w:eastAsia="Calibri"/>
                <w:b/>
                <w:color w:val="000000"/>
              </w:rPr>
              <w:t xml:space="preserve">, </w:t>
            </w:r>
            <w:r w:rsidR="003237DC" w:rsidRPr="003237DC">
              <w:rPr>
                <w:b/>
                <w:spacing w:val="-6"/>
                <w:sz w:val="22"/>
                <w:szCs w:val="22"/>
              </w:rPr>
              <w:t>не отнесённом к жилым помещениям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7DA99011" w14:textId="77777777" w:rsidR="00F44E99" w:rsidRPr="00426F0E" w:rsidRDefault="00F44E99" w:rsidP="000E5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color w:val="000000"/>
              </w:rPr>
            </w:pPr>
            <w:r w:rsidRPr="00426F0E">
              <w:rPr>
                <w:rFonts w:eastAsia="Calibri"/>
                <w:b/>
                <w:color w:val="000000"/>
              </w:rPr>
              <w:t>Данные документа, удостоверяющего личность</w:t>
            </w:r>
          </w:p>
          <w:p w14:paraId="6D08E5BE" w14:textId="77777777" w:rsidR="00F44E99" w:rsidRPr="003237DC" w:rsidRDefault="00F44E99" w:rsidP="000E5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color w:val="000000"/>
                <w:sz w:val="18"/>
                <w:szCs w:val="18"/>
              </w:rPr>
            </w:pPr>
            <w:r w:rsidRPr="003237DC">
              <w:rPr>
                <w:rFonts w:eastAsia="Calibri"/>
                <w:color w:val="000000"/>
                <w:sz w:val="18"/>
                <w:szCs w:val="18"/>
              </w:rPr>
              <w:t>(серия, номер, дата выдачи, орган, выдавший документ)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096296C0" w14:textId="77777777" w:rsidR="00F44E99" w:rsidRPr="003237DC" w:rsidRDefault="00F44E99" w:rsidP="002A51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3237DC">
              <w:rPr>
                <w:rFonts w:eastAsia="Calibri"/>
                <w:b/>
                <w:color w:val="000000"/>
                <w:sz w:val="18"/>
                <w:szCs w:val="18"/>
              </w:rPr>
              <w:t>Подпись/расшифровка</w:t>
            </w:r>
          </w:p>
          <w:p w14:paraId="263DE672" w14:textId="77777777" w:rsidR="003168ED" w:rsidRDefault="00F44E99" w:rsidP="00323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237DC">
              <w:rPr>
                <w:rFonts w:eastAsia="Calibri"/>
                <w:color w:val="000000"/>
                <w:sz w:val="18"/>
                <w:szCs w:val="18"/>
              </w:rPr>
              <w:t>(за</w:t>
            </w:r>
            <w:r w:rsidR="003237DC">
              <w:rPr>
                <w:rFonts w:eastAsia="Calibri"/>
                <w:color w:val="000000"/>
                <w:sz w:val="18"/>
                <w:szCs w:val="18"/>
              </w:rPr>
              <w:t> </w:t>
            </w:r>
            <w:r w:rsidRPr="003237DC">
              <w:rPr>
                <w:sz w:val="18"/>
                <w:szCs w:val="18"/>
              </w:rPr>
              <w:t>несовершеннолетних</w:t>
            </w:r>
            <w:r w:rsidR="003237DC">
              <w:rPr>
                <w:sz w:val="18"/>
                <w:szCs w:val="18"/>
              </w:rPr>
              <w:t> </w:t>
            </w:r>
            <w:r w:rsidRPr="003237DC">
              <w:rPr>
                <w:sz w:val="18"/>
                <w:szCs w:val="18"/>
              </w:rPr>
              <w:t>граждан</w:t>
            </w:r>
            <w:r w:rsidR="003237DC">
              <w:rPr>
                <w:sz w:val="18"/>
                <w:szCs w:val="18"/>
              </w:rPr>
              <w:t> </w:t>
            </w:r>
            <w:r w:rsidRPr="003237DC">
              <w:rPr>
                <w:sz w:val="18"/>
                <w:szCs w:val="18"/>
              </w:rPr>
              <w:t>подписываются</w:t>
            </w:r>
            <w:r w:rsidR="003237DC">
              <w:rPr>
                <w:sz w:val="18"/>
                <w:szCs w:val="18"/>
              </w:rPr>
              <w:t> </w:t>
            </w:r>
            <w:r w:rsidRPr="003237DC">
              <w:rPr>
                <w:sz w:val="18"/>
                <w:szCs w:val="18"/>
              </w:rPr>
              <w:t>их законные </w:t>
            </w:r>
          </w:p>
          <w:p w14:paraId="2FBE5AB6" w14:textId="77777777" w:rsidR="00F44E99" w:rsidRPr="003237DC" w:rsidRDefault="00F44E99" w:rsidP="00323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color w:val="000000"/>
                <w:sz w:val="18"/>
                <w:szCs w:val="18"/>
              </w:rPr>
            </w:pPr>
            <w:r w:rsidRPr="003237DC">
              <w:rPr>
                <w:sz w:val="18"/>
                <w:szCs w:val="18"/>
              </w:rPr>
              <w:t>представители</w:t>
            </w:r>
            <w:r w:rsidRPr="003237DC">
              <w:rPr>
                <w:rFonts w:eastAsia="Calibri"/>
                <w:color w:val="000000"/>
                <w:sz w:val="18"/>
                <w:szCs w:val="18"/>
              </w:rPr>
              <w:t>)</w:t>
            </w:r>
          </w:p>
        </w:tc>
      </w:tr>
      <w:tr w:rsidR="00F44E99" w:rsidRPr="003237DC" w14:paraId="406E31E9" w14:textId="77777777" w:rsidTr="003168ED">
        <w:tc>
          <w:tcPr>
            <w:tcW w:w="538" w:type="dxa"/>
            <w:vMerge/>
          </w:tcPr>
          <w:p w14:paraId="18903251" w14:textId="77777777" w:rsidR="00F44E99" w:rsidRDefault="00F44E99" w:rsidP="00716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color w:val="000000"/>
                <w:sz w:val="22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14:paraId="6EE70864" w14:textId="77777777" w:rsidR="00F44E99" w:rsidRPr="003237DC" w:rsidRDefault="00F44E99" w:rsidP="00426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color w:val="000000"/>
                <w:sz w:val="18"/>
                <w:szCs w:val="18"/>
              </w:rPr>
            </w:pPr>
            <w:r w:rsidRPr="003237DC">
              <w:rPr>
                <w:rFonts w:eastAsia="Calibri"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992" w:type="dxa"/>
          </w:tcPr>
          <w:p w14:paraId="3039E2A9" w14:textId="77777777" w:rsidR="00F44E99" w:rsidRPr="003237DC" w:rsidRDefault="007E4EAD" w:rsidP="00426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д</w:t>
            </w:r>
            <w:r w:rsidR="00F44E99" w:rsidRPr="003237DC">
              <w:rPr>
                <w:rFonts w:eastAsia="Calibri"/>
                <w:color w:val="000000"/>
                <w:sz w:val="18"/>
                <w:szCs w:val="18"/>
              </w:rPr>
              <w:t>ата рождения</w:t>
            </w:r>
          </w:p>
        </w:tc>
        <w:tc>
          <w:tcPr>
            <w:tcW w:w="1276" w:type="dxa"/>
          </w:tcPr>
          <w:p w14:paraId="37B92A76" w14:textId="77777777" w:rsidR="00F44E99" w:rsidRPr="003237DC" w:rsidRDefault="007E4EAD" w:rsidP="00426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с</w:t>
            </w:r>
            <w:r w:rsidR="00F44E99" w:rsidRPr="003237DC">
              <w:rPr>
                <w:rFonts w:eastAsia="Calibri"/>
                <w:color w:val="000000"/>
                <w:sz w:val="18"/>
                <w:szCs w:val="18"/>
              </w:rPr>
              <w:t>тепень родства</w:t>
            </w:r>
          </w:p>
        </w:tc>
        <w:tc>
          <w:tcPr>
            <w:tcW w:w="2977" w:type="dxa"/>
            <w:vMerge/>
            <w:shd w:val="clear" w:color="auto" w:fill="auto"/>
          </w:tcPr>
          <w:p w14:paraId="559ECC21" w14:textId="77777777" w:rsidR="00F44E99" w:rsidRPr="00426F0E" w:rsidRDefault="00F44E99" w:rsidP="002A0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809F0F8" w14:textId="77777777" w:rsidR="00F44E99" w:rsidRPr="003237DC" w:rsidRDefault="00F44E99" w:rsidP="002A0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F44E99" w:rsidRPr="00B57F2B" w14:paraId="78D9F416" w14:textId="77777777" w:rsidTr="003168ED">
        <w:tc>
          <w:tcPr>
            <w:tcW w:w="538" w:type="dxa"/>
          </w:tcPr>
          <w:p w14:paraId="5E7D8CFC" w14:textId="77777777" w:rsidR="00F44E99" w:rsidRPr="00B57F2B" w:rsidRDefault="00F44E99" w:rsidP="00716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color w:val="000000"/>
                <w:sz w:val="22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14:paraId="11969B7B" w14:textId="77777777" w:rsidR="00F44E99" w:rsidRPr="00B57F2B" w:rsidRDefault="00F44E99" w:rsidP="002A0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color w:val="000000"/>
                <w:sz w:val="22"/>
                <w:szCs w:val="24"/>
              </w:rPr>
            </w:pPr>
          </w:p>
        </w:tc>
        <w:tc>
          <w:tcPr>
            <w:tcW w:w="992" w:type="dxa"/>
          </w:tcPr>
          <w:p w14:paraId="59D781CB" w14:textId="77777777" w:rsidR="00F44E99" w:rsidRPr="00B57F2B" w:rsidRDefault="00F44E99" w:rsidP="002A0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color w:val="000000"/>
                <w:sz w:val="22"/>
                <w:szCs w:val="24"/>
              </w:rPr>
            </w:pPr>
          </w:p>
        </w:tc>
        <w:tc>
          <w:tcPr>
            <w:tcW w:w="1276" w:type="dxa"/>
          </w:tcPr>
          <w:p w14:paraId="3B9B26DB" w14:textId="77777777" w:rsidR="00F44E99" w:rsidRPr="00B57F2B" w:rsidRDefault="00F44E99" w:rsidP="002A0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color w:val="000000"/>
                <w:sz w:val="22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4A2E7ECB" w14:textId="77777777" w:rsidR="00F44E99" w:rsidRPr="00B57F2B" w:rsidRDefault="00F44E99" w:rsidP="002A0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4C3066A" w14:textId="77777777" w:rsidR="00F44E99" w:rsidRPr="00B57F2B" w:rsidRDefault="00F44E99" w:rsidP="002A0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color w:val="000000"/>
                <w:sz w:val="22"/>
                <w:szCs w:val="24"/>
              </w:rPr>
            </w:pPr>
          </w:p>
        </w:tc>
      </w:tr>
      <w:tr w:rsidR="00F44E99" w:rsidRPr="00B57F2B" w14:paraId="5212B0D8" w14:textId="77777777" w:rsidTr="003168ED">
        <w:tc>
          <w:tcPr>
            <w:tcW w:w="538" w:type="dxa"/>
          </w:tcPr>
          <w:p w14:paraId="5C75D944" w14:textId="77777777" w:rsidR="00F44E99" w:rsidRPr="00B57F2B" w:rsidRDefault="00F44E99" w:rsidP="00716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color w:val="000000"/>
                <w:sz w:val="22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14:paraId="301CE77C" w14:textId="77777777" w:rsidR="00F44E99" w:rsidRPr="00B57F2B" w:rsidRDefault="00F44E99" w:rsidP="002A0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color w:val="000000"/>
                <w:sz w:val="22"/>
                <w:szCs w:val="24"/>
              </w:rPr>
            </w:pPr>
          </w:p>
        </w:tc>
        <w:tc>
          <w:tcPr>
            <w:tcW w:w="992" w:type="dxa"/>
          </w:tcPr>
          <w:p w14:paraId="5FE95B75" w14:textId="77777777" w:rsidR="00F44E99" w:rsidRPr="00B57F2B" w:rsidRDefault="00F44E99" w:rsidP="002A0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color w:val="000000"/>
                <w:sz w:val="22"/>
                <w:szCs w:val="24"/>
              </w:rPr>
            </w:pPr>
          </w:p>
        </w:tc>
        <w:tc>
          <w:tcPr>
            <w:tcW w:w="1276" w:type="dxa"/>
          </w:tcPr>
          <w:p w14:paraId="1666886C" w14:textId="77777777" w:rsidR="00F44E99" w:rsidRPr="00B57F2B" w:rsidRDefault="00F44E99" w:rsidP="002A0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color w:val="000000"/>
                <w:sz w:val="22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768C66CE" w14:textId="77777777" w:rsidR="00F44E99" w:rsidRPr="00B57F2B" w:rsidRDefault="00F44E99" w:rsidP="002A0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350E94C" w14:textId="77777777" w:rsidR="00F44E99" w:rsidRPr="00B57F2B" w:rsidRDefault="00F44E99" w:rsidP="002A0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color w:val="000000"/>
                <w:sz w:val="22"/>
                <w:szCs w:val="24"/>
              </w:rPr>
            </w:pPr>
          </w:p>
        </w:tc>
      </w:tr>
      <w:tr w:rsidR="00F44E99" w:rsidRPr="00B57F2B" w14:paraId="45F74F06" w14:textId="77777777" w:rsidTr="003168ED">
        <w:tc>
          <w:tcPr>
            <w:tcW w:w="538" w:type="dxa"/>
          </w:tcPr>
          <w:p w14:paraId="32173D11" w14:textId="77777777" w:rsidR="00F44E99" w:rsidRPr="00B57F2B" w:rsidRDefault="00F44E99" w:rsidP="00716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color w:val="000000"/>
                <w:sz w:val="22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14:paraId="408E838D" w14:textId="77777777" w:rsidR="00F44E99" w:rsidRPr="00B57F2B" w:rsidRDefault="00F44E99" w:rsidP="002A0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color w:val="000000"/>
                <w:sz w:val="22"/>
                <w:szCs w:val="24"/>
              </w:rPr>
            </w:pPr>
          </w:p>
        </w:tc>
        <w:tc>
          <w:tcPr>
            <w:tcW w:w="992" w:type="dxa"/>
          </w:tcPr>
          <w:p w14:paraId="365991EA" w14:textId="77777777" w:rsidR="00F44E99" w:rsidRPr="00B57F2B" w:rsidRDefault="00F44E99" w:rsidP="002A0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color w:val="000000"/>
                <w:sz w:val="22"/>
                <w:szCs w:val="24"/>
              </w:rPr>
            </w:pPr>
          </w:p>
        </w:tc>
        <w:tc>
          <w:tcPr>
            <w:tcW w:w="1276" w:type="dxa"/>
          </w:tcPr>
          <w:p w14:paraId="253F81BF" w14:textId="77777777" w:rsidR="00F44E99" w:rsidRPr="00B57F2B" w:rsidRDefault="00F44E99" w:rsidP="002A0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color w:val="000000"/>
                <w:sz w:val="22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106137A9" w14:textId="77777777" w:rsidR="00F44E99" w:rsidRPr="00B57F2B" w:rsidRDefault="00F44E99" w:rsidP="002A0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CA0F581" w14:textId="77777777" w:rsidR="00F44E99" w:rsidRPr="00B57F2B" w:rsidRDefault="00F44E99" w:rsidP="002A0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color w:val="000000"/>
                <w:sz w:val="22"/>
                <w:szCs w:val="24"/>
              </w:rPr>
            </w:pPr>
          </w:p>
        </w:tc>
      </w:tr>
    </w:tbl>
    <w:p w14:paraId="3B9F6814" w14:textId="77777777" w:rsidR="00515462" w:rsidRDefault="008567E0" w:rsidP="002A51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,</w:t>
      </w:r>
      <w:r w:rsidR="00963D1B" w:rsidRPr="00515462">
        <w:rPr>
          <w:color w:val="000000"/>
          <w:sz w:val="22"/>
          <w:szCs w:val="22"/>
        </w:rPr>
        <w:t xml:space="preserve"> </w:t>
      </w:r>
      <w:r w:rsidR="00515462" w:rsidRPr="00515462">
        <w:rPr>
          <w:color w:val="000000"/>
          <w:sz w:val="22"/>
          <w:szCs w:val="22"/>
        </w:rPr>
        <w:t>в связи с предоставлением социальной выплаты в рамках</w:t>
      </w:r>
      <w:r w:rsidR="00515462" w:rsidRPr="00515462">
        <w:rPr>
          <w:spacing w:val="-6"/>
          <w:sz w:val="22"/>
          <w:szCs w:val="22"/>
        </w:rPr>
        <w:t xml:space="preserve"> реализации мероприятий по переселению граждан из строений, не отнесённых к жилым помещениям, на территории муниципального образования Пуровский район</w:t>
      </w:r>
      <w:r w:rsidR="00515462">
        <w:rPr>
          <w:spacing w:val="-6"/>
          <w:sz w:val="22"/>
          <w:szCs w:val="22"/>
        </w:rPr>
        <w:t>,</w:t>
      </w:r>
      <w:r w:rsidR="00515462" w:rsidRPr="00515462">
        <w:rPr>
          <w:color w:val="000000"/>
          <w:sz w:val="22"/>
          <w:szCs w:val="22"/>
        </w:rPr>
        <w:t xml:space="preserve"> </w:t>
      </w:r>
      <w:r w:rsidR="00BA01B8" w:rsidRPr="00BA01B8">
        <w:rPr>
          <w:color w:val="000000"/>
          <w:sz w:val="22"/>
          <w:szCs w:val="22"/>
        </w:rPr>
        <w:t xml:space="preserve">не позднее 2-х месяцев со дня заключения договора на приобретение </w:t>
      </w:r>
      <w:r w:rsidR="00BA01B8">
        <w:rPr>
          <w:color w:val="000000"/>
          <w:sz w:val="22"/>
          <w:szCs w:val="22"/>
        </w:rPr>
        <w:t>жилья</w:t>
      </w:r>
      <w:r w:rsidR="00BA01B8" w:rsidRPr="00BA01B8">
        <w:rPr>
          <w:color w:val="000000"/>
          <w:sz w:val="22"/>
          <w:szCs w:val="22"/>
        </w:rPr>
        <w:t xml:space="preserve"> </w:t>
      </w:r>
      <w:r w:rsidR="00BA01B8">
        <w:rPr>
          <w:color w:val="000000"/>
          <w:sz w:val="22"/>
          <w:szCs w:val="22"/>
        </w:rPr>
        <w:t>(</w:t>
      </w:r>
      <w:r w:rsidR="00BA01B8" w:rsidRPr="00BA01B8">
        <w:rPr>
          <w:color w:val="000000"/>
          <w:sz w:val="22"/>
          <w:szCs w:val="22"/>
        </w:rPr>
        <w:t>подписания акта передачи жил</w:t>
      </w:r>
      <w:r w:rsidR="00502AA8">
        <w:rPr>
          <w:color w:val="000000"/>
          <w:sz w:val="22"/>
          <w:szCs w:val="22"/>
        </w:rPr>
        <w:t>ья</w:t>
      </w:r>
      <w:r w:rsidR="00BA01B8" w:rsidRPr="00BA01B8">
        <w:rPr>
          <w:color w:val="000000"/>
          <w:sz w:val="22"/>
          <w:szCs w:val="22"/>
        </w:rPr>
        <w:t xml:space="preserve"> по договору участия в долевом строительстве</w:t>
      </w:r>
      <w:r w:rsidR="00BA01B8">
        <w:rPr>
          <w:color w:val="000000"/>
          <w:sz w:val="22"/>
          <w:szCs w:val="22"/>
        </w:rPr>
        <w:t xml:space="preserve">) </w:t>
      </w:r>
      <w:r w:rsidR="00515462" w:rsidRPr="00515462">
        <w:rPr>
          <w:color w:val="000000"/>
          <w:sz w:val="22"/>
          <w:szCs w:val="22"/>
        </w:rPr>
        <w:t xml:space="preserve">обязуемся </w:t>
      </w:r>
      <w:r w:rsidR="0069163E" w:rsidRPr="0069163E">
        <w:rPr>
          <w:spacing w:val="-6"/>
          <w:sz w:val="22"/>
          <w:szCs w:val="22"/>
        </w:rPr>
        <w:t xml:space="preserve">сняться с регистрационного учёта по месту жительства и освободить </w:t>
      </w:r>
      <w:r w:rsidR="00515462" w:rsidRPr="0069163E">
        <w:rPr>
          <w:spacing w:val="-6"/>
          <w:sz w:val="22"/>
          <w:szCs w:val="22"/>
        </w:rPr>
        <w:t xml:space="preserve">(передать) </w:t>
      </w:r>
      <w:r w:rsidRPr="0069163E">
        <w:rPr>
          <w:spacing w:val="-6"/>
          <w:sz w:val="22"/>
          <w:szCs w:val="22"/>
        </w:rPr>
        <w:t>заним</w:t>
      </w:r>
      <w:r>
        <w:rPr>
          <w:color w:val="000000"/>
          <w:sz w:val="22"/>
          <w:szCs w:val="22"/>
        </w:rPr>
        <w:t xml:space="preserve">аемое </w:t>
      </w:r>
      <w:r w:rsidR="00515462" w:rsidRPr="00515462">
        <w:rPr>
          <w:color w:val="000000"/>
          <w:sz w:val="22"/>
          <w:szCs w:val="22"/>
        </w:rPr>
        <w:t>Строение</w:t>
      </w:r>
      <w:r w:rsidR="00515462">
        <w:rPr>
          <w:color w:val="000000"/>
          <w:sz w:val="22"/>
          <w:szCs w:val="22"/>
        </w:rPr>
        <w:t xml:space="preserve">, </w:t>
      </w:r>
      <w:r w:rsidR="007E4EAD">
        <w:rPr>
          <w:color w:val="000000"/>
          <w:sz w:val="22"/>
          <w:szCs w:val="22"/>
        </w:rPr>
        <w:t>общей площадью _</w:t>
      </w:r>
      <w:r w:rsidR="00515462" w:rsidRPr="00515462">
        <w:rPr>
          <w:color w:val="000000"/>
          <w:sz w:val="22"/>
          <w:szCs w:val="22"/>
        </w:rPr>
        <w:t>________</w:t>
      </w:r>
      <w:r w:rsidR="007E4EAD">
        <w:rPr>
          <w:color w:val="000000"/>
          <w:sz w:val="22"/>
          <w:szCs w:val="22"/>
        </w:rPr>
        <w:t>,</w:t>
      </w:r>
      <w:r w:rsidR="00515462" w:rsidRPr="00515462">
        <w:rPr>
          <w:color w:val="000000"/>
          <w:sz w:val="22"/>
          <w:szCs w:val="22"/>
        </w:rPr>
        <w:t xml:space="preserve"> </w:t>
      </w:r>
      <w:r w:rsidR="00515462">
        <w:rPr>
          <w:color w:val="000000"/>
          <w:sz w:val="22"/>
          <w:szCs w:val="22"/>
        </w:rPr>
        <w:t>расположенное по адресу:__</w:t>
      </w:r>
      <w:r w:rsidR="00BA01B8">
        <w:rPr>
          <w:color w:val="000000"/>
          <w:sz w:val="22"/>
          <w:szCs w:val="22"/>
        </w:rPr>
        <w:t>____</w:t>
      </w:r>
      <w:r w:rsidR="00502AA8">
        <w:rPr>
          <w:color w:val="000000"/>
          <w:sz w:val="22"/>
          <w:szCs w:val="22"/>
        </w:rPr>
        <w:t>_______________</w:t>
      </w:r>
      <w:r w:rsidR="00BA01B8">
        <w:rPr>
          <w:color w:val="000000"/>
          <w:sz w:val="22"/>
          <w:szCs w:val="22"/>
        </w:rPr>
        <w:t>__</w:t>
      </w:r>
      <w:r w:rsidR="0069163E">
        <w:rPr>
          <w:color w:val="000000"/>
          <w:sz w:val="22"/>
          <w:szCs w:val="22"/>
        </w:rPr>
        <w:t>__________________</w:t>
      </w:r>
      <w:r w:rsidR="00515462">
        <w:rPr>
          <w:color w:val="000000"/>
          <w:sz w:val="22"/>
          <w:szCs w:val="22"/>
        </w:rPr>
        <w:t>____</w:t>
      </w:r>
    </w:p>
    <w:p w14:paraId="6D68AB5E" w14:textId="77777777" w:rsidR="00BA01B8" w:rsidRPr="00515462" w:rsidRDefault="00BA01B8" w:rsidP="002A51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</w:t>
      </w:r>
    </w:p>
    <w:p w14:paraId="638328C3" w14:textId="77777777" w:rsidR="00963D1B" w:rsidRPr="00484764" w:rsidRDefault="00963D1B" w:rsidP="00963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000000"/>
          <w:sz w:val="22"/>
          <w:szCs w:val="24"/>
        </w:rPr>
      </w:pPr>
      <w:r w:rsidRPr="00484764">
        <w:rPr>
          <w:color w:val="000000"/>
          <w:sz w:val="22"/>
          <w:szCs w:val="24"/>
        </w:rPr>
        <w:t>________________________________________</w:t>
      </w:r>
      <w:r w:rsidR="00515462">
        <w:rPr>
          <w:color w:val="000000"/>
          <w:sz w:val="22"/>
          <w:szCs w:val="24"/>
        </w:rPr>
        <w:t>__________</w:t>
      </w:r>
      <w:r w:rsidRPr="00484764">
        <w:rPr>
          <w:color w:val="000000"/>
          <w:sz w:val="22"/>
          <w:szCs w:val="24"/>
        </w:rPr>
        <w:t>_______</w:t>
      </w:r>
      <w:r w:rsidR="002A5191">
        <w:rPr>
          <w:color w:val="000000"/>
          <w:sz w:val="22"/>
          <w:szCs w:val="24"/>
        </w:rPr>
        <w:t>______________________________</w:t>
      </w:r>
    </w:p>
    <w:p w14:paraId="39BFA52B" w14:textId="77777777" w:rsidR="00963D1B" w:rsidRPr="00484764" w:rsidRDefault="002A5191" w:rsidP="00963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center"/>
        <w:textAlignment w:val="auto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 </w:t>
      </w:r>
      <w:r w:rsidR="00515462">
        <w:rPr>
          <w:color w:val="000000"/>
          <w:sz w:val="22"/>
          <w:szCs w:val="24"/>
        </w:rPr>
        <w:t xml:space="preserve">       </w:t>
      </w:r>
      <w:r w:rsidR="00963D1B" w:rsidRPr="00484764">
        <w:rPr>
          <w:color w:val="000000"/>
          <w:sz w:val="22"/>
          <w:szCs w:val="24"/>
        </w:rPr>
        <w:t>(наименование органа местного самоуправления</w:t>
      </w:r>
      <w:r w:rsidR="00BA01B8">
        <w:rPr>
          <w:color w:val="000000"/>
          <w:sz w:val="22"/>
          <w:szCs w:val="24"/>
        </w:rPr>
        <w:t>, принимаемого Строение</w:t>
      </w:r>
      <w:r w:rsidR="00963D1B" w:rsidRPr="00484764">
        <w:rPr>
          <w:color w:val="000000"/>
          <w:sz w:val="22"/>
          <w:szCs w:val="24"/>
        </w:rPr>
        <w:t>)</w:t>
      </w:r>
    </w:p>
    <w:p w14:paraId="083044C8" w14:textId="77777777" w:rsidR="00963D1B" w:rsidRPr="00484764" w:rsidRDefault="00963D1B" w:rsidP="00963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000000"/>
          <w:sz w:val="22"/>
          <w:szCs w:val="24"/>
        </w:rPr>
      </w:pPr>
    </w:p>
    <w:p w14:paraId="3ECB5E2F" w14:textId="77777777" w:rsidR="00963D1B" w:rsidRDefault="00BA01B8" w:rsidP="00963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Кроме того, </w:t>
      </w:r>
      <w:r w:rsidR="00963D1B" w:rsidRPr="00484764">
        <w:rPr>
          <w:color w:val="000000"/>
          <w:sz w:val="22"/>
          <w:szCs w:val="24"/>
        </w:rPr>
        <w:t>обязуе</w:t>
      </w:r>
      <w:r>
        <w:rPr>
          <w:color w:val="000000"/>
          <w:sz w:val="22"/>
          <w:szCs w:val="24"/>
        </w:rPr>
        <w:t>м</w:t>
      </w:r>
      <w:r w:rsidR="00963D1B" w:rsidRPr="00484764">
        <w:rPr>
          <w:color w:val="000000"/>
          <w:sz w:val="22"/>
          <w:szCs w:val="24"/>
        </w:rPr>
        <w:t>ся с момента подписания настоящего обязательства не совершать действий</w:t>
      </w:r>
      <w:r>
        <w:rPr>
          <w:color w:val="000000"/>
          <w:sz w:val="22"/>
          <w:szCs w:val="24"/>
        </w:rPr>
        <w:t xml:space="preserve"> в отношении </w:t>
      </w:r>
      <w:r w:rsidR="000E5BA6">
        <w:rPr>
          <w:color w:val="000000"/>
          <w:sz w:val="22"/>
          <w:szCs w:val="24"/>
        </w:rPr>
        <w:t>указанного</w:t>
      </w:r>
      <w:r>
        <w:rPr>
          <w:color w:val="000000"/>
          <w:sz w:val="22"/>
          <w:szCs w:val="24"/>
        </w:rPr>
        <w:t xml:space="preserve"> Строения, которые </w:t>
      </w:r>
      <w:r w:rsidR="00963D1B" w:rsidRPr="00484764">
        <w:rPr>
          <w:color w:val="000000"/>
          <w:sz w:val="22"/>
          <w:szCs w:val="24"/>
        </w:rPr>
        <w:t xml:space="preserve">влекут или могут повлечь его отчуждение, а также не предоставлять </w:t>
      </w:r>
      <w:r w:rsidR="000E5BA6">
        <w:rPr>
          <w:color w:val="000000"/>
          <w:sz w:val="22"/>
          <w:szCs w:val="24"/>
        </w:rPr>
        <w:t>данное</w:t>
      </w:r>
      <w:r w:rsidR="00963D1B" w:rsidRPr="00484764">
        <w:rPr>
          <w:color w:val="000000"/>
          <w:sz w:val="22"/>
          <w:szCs w:val="24"/>
        </w:rPr>
        <w:t xml:space="preserve"> </w:t>
      </w:r>
      <w:r>
        <w:rPr>
          <w:color w:val="000000"/>
          <w:sz w:val="22"/>
          <w:szCs w:val="24"/>
        </w:rPr>
        <w:t>Строение для проживания другим лицам.</w:t>
      </w:r>
    </w:p>
    <w:p w14:paraId="1AE90D63" w14:textId="77777777" w:rsidR="000E5BA6" w:rsidRPr="00484764" w:rsidRDefault="000E5BA6" w:rsidP="00963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2"/>
          <w:szCs w:val="24"/>
        </w:rPr>
      </w:pPr>
    </w:p>
    <w:p w14:paraId="79B36069" w14:textId="77777777" w:rsidR="00963D1B" w:rsidRPr="00484764" w:rsidRDefault="00963D1B" w:rsidP="00963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000000"/>
          <w:sz w:val="22"/>
          <w:szCs w:val="24"/>
        </w:rPr>
      </w:pPr>
      <w:r w:rsidRPr="00484764">
        <w:rPr>
          <w:color w:val="000000"/>
          <w:sz w:val="22"/>
          <w:szCs w:val="24"/>
        </w:rPr>
        <w:t>Глава органа местного самоуправления _______</w:t>
      </w:r>
      <w:r w:rsidR="000E5BA6">
        <w:rPr>
          <w:color w:val="000000"/>
          <w:sz w:val="22"/>
          <w:szCs w:val="24"/>
        </w:rPr>
        <w:t>___________</w:t>
      </w:r>
      <w:r w:rsidRPr="00484764">
        <w:rPr>
          <w:color w:val="000000"/>
          <w:sz w:val="22"/>
          <w:szCs w:val="24"/>
        </w:rPr>
        <w:t>___________________________________</w:t>
      </w:r>
    </w:p>
    <w:p w14:paraId="718686FD" w14:textId="77777777" w:rsidR="00963D1B" w:rsidRPr="00484764" w:rsidRDefault="00963D1B" w:rsidP="00963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000000"/>
          <w:sz w:val="22"/>
          <w:szCs w:val="24"/>
        </w:rPr>
      </w:pPr>
      <w:r w:rsidRPr="00484764">
        <w:rPr>
          <w:color w:val="000000"/>
          <w:sz w:val="22"/>
          <w:szCs w:val="24"/>
        </w:rPr>
        <w:t xml:space="preserve">                           </w:t>
      </w:r>
      <w:r w:rsidRPr="00484764">
        <w:rPr>
          <w:color w:val="000000"/>
          <w:sz w:val="22"/>
          <w:szCs w:val="24"/>
        </w:rPr>
        <w:tab/>
      </w:r>
      <w:r w:rsidRPr="00484764">
        <w:rPr>
          <w:color w:val="000000"/>
          <w:sz w:val="22"/>
          <w:szCs w:val="24"/>
        </w:rPr>
        <w:tab/>
      </w:r>
      <w:r w:rsidR="000E5BA6">
        <w:rPr>
          <w:color w:val="000000"/>
          <w:sz w:val="22"/>
          <w:szCs w:val="24"/>
        </w:rPr>
        <w:t xml:space="preserve">            </w:t>
      </w:r>
      <w:r w:rsidR="000E5BA6">
        <w:rPr>
          <w:color w:val="000000"/>
          <w:sz w:val="22"/>
          <w:szCs w:val="24"/>
        </w:rPr>
        <w:tab/>
      </w:r>
      <w:r w:rsidRPr="00484764">
        <w:rPr>
          <w:color w:val="000000"/>
          <w:sz w:val="22"/>
          <w:szCs w:val="24"/>
        </w:rPr>
        <w:tab/>
      </w:r>
      <w:r w:rsidRPr="00484764">
        <w:rPr>
          <w:color w:val="000000"/>
          <w:sz w:val="22"/>
          <w:szCs w:val="24"/>
        </w:rPr>
        <w:tab/>
      </w:r>
      <w:r w:rsidRPr="00484764">
        <w:rPr>
          <w:color w:val="000000"/>
          <w:sz w:val="22"/>
          <w:szCs w:val="24"/>
        </w:rPr>
        <w:tab/>
        <w:t>(ф.и.о.)</w:t>
      </w:r>
    </w:p>
    <w:p w14:paraId="50F59903" w14:textId="77777777" w:rsidR="00963D1B" w:rsidRPr="00484764" w:rsidRDefault="00963D1B" w:rsidP="00963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000000"/>
          <w:sz w:val="22"/>
          <w:szCs w:val="24"/>
        </w:rPr>
      </w:pPr>
      <w:r w:rsidRPr="00484764">
        <w:rPr>
          <w:color w:val="000000"/>
          <w:sz w:val="22"/>
          <w:szCs w:val="24"/>
        </w:rPr>
        <w:t xml:space="preserve">обязуется принять </w:t>
      </w:r>
      <w:r w:rsidR="000E5BA6">
        <w:rPr>
          <w:color w:val="000000"/>
          <w:sz w:val="22"/>
          <w:szCs w:val="24"/>
        </w:rPr>
        <w:t>Строение</w:t>
      </w:r>
      <w:r w:rsidRPr="00484764">
        <w:rPr>
          <w:color w:val="000000"/>
          <w:sz w:val="22"/>
          <w:szCs w:val="24"/>
        </w:rPr>
        <w:t>, указанное в настоящем обязательстве, в установленный этим обязательством срок.</w:t>
      </w:r>
    </w:p>
    <w:p w14:paraId="78FBE0BA" w14:textId="77777777" w:rsidR="00963D1B" w:rsidRPr="00484764" w:rsidRDefault="00963D1B" w:rsidP="00963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000000"/>
          <w:sz w:val="22"/>
          <w:szCs w:val="24"/>
        </w:rPr>
      </w:pPr>
    </w:p>
    <w:p w14:paraId="71E93B33" w14:textId="77777777" w:rsidR="00963D1B" w:rsidRPr="00484764" w:rsidRDefault="00963D1B" w:rsidP="00963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000000"/>
          <w:sz w:val="22"/>
          <w:szCs w:val="24"/>
        </w:rPr>
      </w:pPr>
    </w:p>
    <w:p w14:paraId="1B9108A5" w14:textId="77777777" w:rsidR="00963D1B" w:rsidRPr="00484764" w:rsidRDefault="00963D1B" w:rsidP="00963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000000"/>
          <w:sz w:val="22"/>
          <w:szCs w:val="24"/>
        </w:rPr>
      </w:pPr>
      <w:r w:rsidRPr="00484764">
        <w:rPr>
          <w:color w:val="000000"/>
          <w:sz w:val="22"/>
          <w:szCs w:val="24"/>
        </w:rPr>
        <w:t>Глава органа местного самоуправления</w:t>
      </w:r>
    </w:p>
    <w:p w14:paraId="260551D3" w14:textId="77777777" w:rsidR="00963D1B" w:rsidRPr="00484764" w:rsidRDefault="00963D1B" w:rsidP="00963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000000"/>
          <w:sz w:val="22"/>
          <w:szCs w:val="24"/>
        </w:rPr>
      </w:pPr>
      <w:r w:rsidRPr="00484764">
        <w:rPr>
          <w:color w:val="000000"/>
          <w:sz w:val="22"/>
          <w:szCs w:val="24"/>
        </w:rPr>
        <w:t>______________________________________</w:t>
      </w:r>
      <w:r w:rsidR="000E5BA6">
        <w:rPr>
          <w:color w:val="000000"/>
          <w:sz w:val="22"/>
          <w:szCs w:val="24"/>
        </w:rPr>
        <w:t>_____________________</w:t>
      </w:r>
      <w:r w:rsidRPr="00484764">
        <w:rPr>
          <w:color w:val="000000"/>
          <w:sz w:val="22"/>
          <w:szCs w:val="24"/>
        </w:rPr>
        <w:t>____________________________</w:t>
      </w:r>
    </w:p>
    <w:p w14:paraId="3520C1C0" w14:textId="77777777" w:rsidR="00963D1B" w:rsidRPr="00484764" w:rsidRDefault="00963D1B" w:rsidP="00963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center"/>
        <w:textAlignment w:val="auto"/>
        <w:rPr>
          <w:color w:val="000000"/>
          <w:sz w:val="22"/>
          <w:szCs w:val="24"/>
        </w:rPr>
      </w:pPr>
      <w:r w:rsidRPr="00484764">
        <w:rPr>
          <w:color w:val="000000"/>
          <w:sz w:val="22"/>
          <w:szCs w:val="24"/>
        </w:rPr>
        <w:t>(ф.и.о., подпись)</w:t>
      </w:r>
    </w:p>
    <w:p w14:paraId="44B5C222" w14:textId="77777777" w:rsidR="00963D1B" w:rsidRPr="00484764" w:rsidRDefault="00963D1B" w:rsidP="00963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000000"/>
          <w:sz w:val="22"/>
          <w:szCs w:val="24"/>
        </w:rPr>
      </w:pPr>
      <w:r w:rsidRPr="00484764">
        <w:rPr>
          <w:color w:val="000000"/>
          <w:sz w:val="22"/>
          <w:szCs w:val="24"/>
        </w:rPr>
        <w:t>"_</w:t>
      </w:r>
      <w:r w:rsidR="009702CA">
        <w:rPr>
          <w:color w:val="000000"/>
          <w:sz w:val="22"/>
          <w:szCs w:val="24"/>
        </w:rPr>
        <w:t>_</w:t>
      </w:r>
      <w:r w:rsidRPr="00484764">
        <w:rPr>
          <w:color w:val="000000"/>
          <w:sz w:val="22"/>
          <w:szCs w:val="24"/>
        </w:rPr>
        <w:t>_" _____________ 20__ г.</w:t>
      </w:r>
    </w:p>
    <w:p w14:paraId="0BE574F6" w14:textId="77777777" w:rsidR="00963D1B" w:rsidRPr="00484764" w:rsidRDefault="00963D1B" w:rsidP="00963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000000"/>
          <w:sz w:val="22"/>
          <w:szCs w:val="24"/>
        </w:rPr>
      </w:pPr>
      <w:r w:rsidRPr="00484764">
        <w:rPr>
          <w:color w:val="000000"/>
          <w:sz w:val="22"/>
          <w:szCs w:val="24"/>
        </w:rPr>
        <w:t>М.П.</w:t>
      </w:r>
    </w:p>
    <w:p w14:paraId="7CC4B657" w14:textId="77777777" w:rsidR="00963D1B" w:rsidRPr="00484764" w:rsidRDefault="00963D1B" w:rsidP="00963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000000"/>
          <w:sz w:val="22"/>
          <w:szCs w:val="24"/>
        </w:rPr>
      </w:pPr>
    </w:p>
    <w:p w14:paraId="2194118E" w14:textId="77777777" w:rsidR="00963D1B" w:rsidRPr="00484764" w:rsidRDefault="00963D1B" w:rsidP="00963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000000"/>
          <w:sz w:val="22"/>
          <w:szCs w:val="24"/>
        </w:rPr>
      </w:pPr>
    </w:p>
    <w:p w14:paraId="4872486E" w14:textId="77777777" w:rsidR="00963D1B" w:rsidRPr="00484764" w:rsidRDefault="00163F1B" w:rsidP="00963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Заявитель</w:t>
      </w:r>
      <w:r w:rsidR="00963D1B" w:rsidRPr="00484764">
        <w:rPr>
          <w:color w:val="000000"/>
          <w:sz w:val="22"/>
          <w:szCs w:val="24"/>
        </w:rPr>
        <w:t xml:space="preserve"> ________________________________</w:t>
      </w:r>
      <w:r>
        <w:rPr>
          <w:color w:val="000000"/>
          <w:sz w:val="22"/>
          <w:szCs w:val="24"/>
        </w:rPr>
        <w:t>____________________</w:t>
      </w:r>
      <w:r w:rsidR="00963D1B" w:rsidRPr="00484764">
        <w:rPr>
          <w:color w:val="000000"/>
          <w:sz w:val="22"/>
          <w:szCs w:val="24"/>
        </w:rPr>
        <w:t>__________________________</w:t>
      </w:r>
    </w:p>
    <w:p w14:paraId="6351879D" w14:textId="77777777" w:rsidR="00963D1B" w:rsidRPr="00484764" w:rsidRDefault="00963D1B" w:rsidP="00963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center"/>
        <w:textAlignment w:val="auto"/>
        <w:rPr>
          <w:color w:val="000000"/>
          <w:sz w:val="22"/>
          <w:szCs w:val="24"/>
        </w:rPr>
      </w:pPr>
      <w:r w:rsidRPr="00484764">
        <w:rPr>
          <w:color w:val="000000"/>
          <w:sz w:val="22"/>
          <w:szCs w:val="24"/>
        </w:rPr>
        <w:t>(ф.и.о., подпись)</w:t>
      </w:r>
    </w:p>
    <w:p w14:paraId="49CC8234" w14:textId="77777777" w:rsidR="00963D1B" w:rsidRPr="00484764" w:rsidRDefault="00963D1B" w:rsidP="00963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000000"/>
          <w:sz w:val="22"/>
          <w:szCs w:val="24"/>
        </w:rPr>
      </w:pPr>
      <w:r w:rsidRPr="00484764">
        <w:rPr>
          <w:color w:val="000000"/>
          <w:sz w:val="22"/>
          <w:szCs w:val="24"/>
        </w:rPr>
        <w:t>"_</w:t>
      </w:r>
      <w:r w:rsidR="009702CA">
        <w:rPr>
          <w:color w:val="000000"/>
          <w:sz w:val="22"/>
          <w:szCs w:val="24"/>
        </w:rPr>
        <w:t>_</w:t>
      </w:r>
      <w:r w:rsidRPr="00484764">
        <w:rPr>
          <w:color w:val="000000"/>
          <w:sz w:val="22"/>
          <w:szCs w:val="24"/>
        </w:rPr>
        <w:t>_" _____________ 20__ г.</w:t>
      </w:r>
    </w:p>
    <w:p w14:paraId="45ABDB82" w14:textId="77777777" w:rsidR="00DE2A0C" w:rsidRDefault="00DE2A0C" w:rsidP="00305CBD">
      <w:pPr>
        <w:widowControl w:val="0"/>
        <w:overflowPunct/>
        <w:ind w:left="2825" w:firstLine="2845"/>
        <w:textAlignment w:val="auto"/>
        <w:rPr>
          <w:sz w:val="24"/>
          <w:szCs w:val="24"/>
        </w:rPr>
      </w:pPr>
    </w:p>
    <w:p w14:paraId="6D10E32A" w14:textId="77777777" w:rsidR="008657B3" w:rsidRDefault="008657B3" w:rsidP="00305CBD">
      <w:pPr>
        <w:widowControl w:val="0"/>
        <w:overflowPunct/>
        <w:ind w:left="2825" w:firstLine="2845"/>
        <w:textAlignment w:val="auto"/>
        <w:rPr>
          <w:sz w:val="24"/>
          <w:szCs w:val="24"/>
        </w:rPr>
      </w:pPr>
    </w:p>
    <w:p w14:paraId="3BE7B366" w14:textId="77777777" w:rsidR="00F82CAC" w:rsidRDefault="00F82CAC" w:rsidP="00305CBD">
      <w:pPr>
        <w:widowControl w:val="0"/>
        <w:overflowPunct/>
        <w:ind w:left="2825" w:firstLine="2845"/>
        <w:textAlignment w:val="auto"/>
        <w:rPr>
          <w:sz w:val="24"/>
          <w:szCs w:val="24"/>
        </w:rPr>
      </w:pPr>
    </w:p>
    <w:p w14:paraId="4823F53D" w14:textId="77777777" w:rsidR="00F82CAC" w:rsidRDefault="00F82CAC" w:rsidP="00141034">
      <w:pPr>
        <w:widowControl w:val="0"/>
        <w:overflowPunct/>
        <w:textAlignment w:val="auto"/>
        <w:rPr>
          <w:sz w:val="24"/>
          <w:szCs w:val="24"/>
        </w:rPr>
      </w:pPr>
    </w:p>
    <w:p w14:paraId="268412EF" w14:textId="77777777" w:rsidR="00305CBD" w:rsidRPr="00943127" w:rsidRDefault="00305CBD" w:rsidP="00305CBD">
      <w:pPr>
        <w:widowControl w:val="0"/>
        <w:overflowPunct/>
        <w:ind w:left="2825" w:firstLine="2845"/>
        <w:textAlignment w:val="auto"/>
        <w:rPr>
          <w:sz w:val="24"/>
          <w:szCs w:val="24"/>
        </w:rPr>
      </w:pPr>
      <w:r w:rsidRPr="00943127">
        <w:rPr>
          <w:sz w:val="24"/>
          <w:szCs w:val="24"/>
        </w:rPr>
        <w:t xml:space="preserve">Приложение № </w:t>
      </w:r>
      <w:r w:rsidR="0015502F">
        <w:rPr>
          <w:sz w:val="24"/>
          <w:szCs w:val="24"/>
        </w:rPr>
        <w:t>4</w:t>
      </w:r>
    </w:p>
    <w:p w14:paraId="33D71246" w14:textId="77777777" w:rsidR="00305CBD" w:rsidRPr="00943127" w:rsidRDefault="00305CBD" w:rsidP="00305CBD">
      <w:pPr>
        <w:widowControl w:val="0"/>
        <w:tabs>
          <w:tab w:val="left" w:pos="11010"/>
        </w:tabs>
        <w:overflowPunct/>
        <w:ind w:left="5670" w:right="-3"/>
        <w:textAlignment w:val="auto"/>
        <w:outlineLvl w:val="2"/>
        <w:rPr>
          <w:sz w:val="24"/>
          <w:szCs w:val="24"/>
        </w:rPr>
      </w:pPr>
      <w:r w:rsidRPr="00943127">
        <w:rPr>
          <w:sz w:val="24"/>
          <w:szCs w:val="24"/>
        </w:rPr>
        <w:t>к Положению о порядке реализации мероприятий по переселению граждан из строений, не отнесённых к жилым помещениям, на территории</w:t>
      </w:r>
    </w:p>
    <w:p w14:paraId="5CE4CACA" w14:textId="77777777" w:rsidR="00305CBD" w:rsidRPr="00943127" w:rsidRDefault="00305CBD" w:rsidP="00305CBD">
      <w:pPr>
        <w:widowControl w:val="0"/>
        <w:tabs>
          <w:tab w:val="left" w:pos="11010"/>
        </w:tabs>
        <w:overflowPunct/>
        <w:ind w:left="5670" w:right="339"/>
        <w:textAlignment w:val="auto"/>
        <w:outlineLvl w:val="2"/>
        <w:rPr>
          <w:sz w:val="24"/>
          <w:szCs w:val="24"/>
        </w:rPr>
      </w:pPr>
      <w:r w:rsidRPr="00943127">
        <w:rPr>
          <w:sz w:val="24"/>
          <w:szCs w:val="24"/>
        </w:rPr>
        <w:t xml:space="preserve">муниципального образования    </w:t>
      </w:r>
    </w:p>
    <w:p w14:paraId="50448C89" w14:textId="77777777" w:rsidR="00305CBD" w:rsidRPr="00943127" w:rsidRDefault="00305CBD" w:rsidP="00305CBD">
      <w:pPr>
        <w:widowControl w:val="0"/>
        <w:overflowPunct/>
        <w:ind w:left="5670"/>
        <w:textAlignment w:val="auto"/>
        <w:outlineLvl w:val="4"/>
        <w:rPr>
          <w:sz w:val="24"/>
          <w:szCs w:val="24"/>
        </w:rPr>
      </w:pPr>
      <w:r w:rsidRPr="00943127">
        <w:rPr>
          <w:sz w:val="24"/>
          <w:szCs w:val="24"/>
        </w:rPr>
        <w:t xml:space="preserve">Пуровский район </w:t>
      </w:r>
    </w:p>
    <w:p w14:paraId="70D045D9" w14:textId="77777777" w:rsidR="00305CBD" w:rsidRPr="00943127" w:rsidRDefault="00305CBD" w:rsidP="00305CBD">
      <w:pPr>
        <w:widowControl w:val="0"/>
        <w:overflowPunct/>
        <w:ind w:left="5670"/>
        <w:textAlignment w:val="auto"/>
        <w:rPr>
          <w:rFonts w:ascii="Arial" w:hAnsi="Arial" w:cs="Arial"/>
          <w:sz w:val="24"/>
          <w:szCs w:val="24"/>
        </w:rPr>
      </w:pPr>
    </w:p>
    <w:p w14:paraId="01148D1F" w14:textId="77777777" w:rsidR="00305CBD" w:rsidRPr="00943127" w:rsidRDefault="00305CBD" w:rsidP="00305CBD">
      <w:pPr>
        <w:widowControl w:val="0"/>
        <w:overflowPunct/>
        <w:ind w:left="5670"/>
        <w:textAlignment w:val="auto"/>
        <w:rPr>
          <w:sz w:val="24"/>
          <w:szCs w:val="24"/>
        </w:rPr>
      </w:pPr>
      <w:r w:rsidRPr="00943127">
        <w:rPr>
          <w:sz w:val="24"/>
          <w:szCs w:val="24"/>
        </w:rPr>
        <w:t xml:space="preserve">(Руководителю </w:t>
      </w:r>
      <w:r w:rsidRPr="00943127">
        <w:rPr>
          <w:sz w:val="24"/>
          <w:szCs w:val="24"/>
          <w:u w:val="single"/>
        </w:rPr>
        <w:t>органа местного самоуправления)</w:t>
      </w:r>
      <w:r w:rsidRPr="00943127">
        <w:rPr>
          <w:sz w:val="24"/>
          <w:szCs w:val="24"/>
        </w:rPr>
        <w:t>________________</w:t>
      </w:r>
    </w:p>
    <w:p w14:paraId="0C769856" w14:textId="77777777" w:rsidR="00305CBD" w:rsidRPr="00943127" w:rsidRDefault="00305CBD" w:rsidP="00305CBD">
      <w:pPr>
        <w:widowControl w:val="0"/>
        <w:overflowPunct/>
        <w:ind w:left="5670"/>
        <w:textAlignment w:val="auto"/>
        <w:rPr>
          <w:sz w:val="24"/>
          <w:szCs w:val="24"/>
        </w:rPr>
      </w:pPr>
      <w:r w:rsidRPr="00943127">
        <w:rPr>
          <w:sz w:val="24"/>
          <w:szCs w:val="24"/>
        </w:rPr>
        <w:t>от_____________________________</w:t>
      </w:r>
      <w:r w:rsidR="00F35253">
        <w:rPr>
          <w:sz w:val="24"/>
          <w:szCs w:val="24"/>
        </w:rPr>
        <w:t>_,</w:t>
      </w:r>
    </w:p>
    <w:p w14:paraId="3CBEC5F4" w14:textId="77777777" w:rsidR="00305CBD" w:rsidRPr="00943127" w:rsidRDefault="00F35253" w:rsidP="00305CBD">
      <w:pPr>
        <w:widowControl w:val="0"/>
        <w:overflowPunct/>
        <w:ind w:left="5670"/>
        <w:textAlignment w:val="auto"/>
        <w:rPr>
          <w:sz w:val="24"/>
          <w:szCs w:val="24"/>
        </w:rPr>
      </w:pPr>
      <w:r>
        <w:rPr>
          <w:sz w:val="24"/>
          <w:szCs w:val="24"/>
        </w:rPr>
        <w:t>паспорт</w:t>
      </w:r>
      <w:r w:rsidR="00305CBD" w:rsidRPr="00943127">
        <w:rPr>
          <w:sz w:val="24"/>
          <w:szCs w:val="24"/>
        </w:rPr>
        <w:t>_________________________</w:t>
      </w:r>
      <w:r w:rsidR="002E04BD">
        <w:rPr>
          <w:sz w:val="24"/>
          <w:szCs w:val="24"/>
        </w:rPr>
        <w:t>_________________________________</w:t>
      </w:r>
      <w:r w:rsidR="00305CBD" w:rsidRPr="00943127">
        <w:rPr>
          <w:sz w:val="24"/>
          <w:szCs w:val="24"/>
        </w:rPr>
        <w:t xml:space="preserve">, </w:t>
      </w:r>
    </w:p>
    <w:p w14:paraId="7DBCF525" w14:textId="77777777" w:rsidR="00305CBD" w:rsidRPr="00943127" w:rsidRDefault="00305CBD" w:rsidP="00305CBD">
      <w:pPr>
        <w:widowControl w:val="0"/>
        <w:overflowPunct/>
        <w:ind w:left="5670"/>
        <w:textAlignment w:val="auto"/>
        <w:rPr>
          <w:sz w:val="24"/>
          <w:szCs w:val="24"/>
        </w:rPr>
      </w:pPr>
      <w:r w:rsidRPr="00943127">
        <w:rPr>
          <w:sz w:val="24"/>
          <w:szCs w:val="24"/>
        </w:rPr>
        <w:t>проживающ</w:t>
      </w:r>
      <w:r w:rsidR="009B08F9">
        <w:rPr>
          <w:sz w:val="24"/>
          <w:szCs w:val="24"/>
        </w:rPr>
        <w:t>его</w:t>
      </w:r>
      <w:r w:rsidRPr="00943127">
        <w:rPr>
          <w:sz w:val="24"/>
          <w:szCs w:val="24"/>
        </w:rPr>
        <w:t xml:space="preserve"> (е</w:t>
      </w:r>
      <w:r w:rsidR="009B08F9">
        <w:rPr>
          <w:sz w:val="24"/>
          <w:szCs w:val="24"/>
        </w:rPr>
        <w:t>й</w:t>
      </w:r>
      <w:r w:rsidRPr="00943127">
        <w:rPr>
          <w:sz w:val="24"/>
          <w:szCs w:val="24"/>
        </w:rPr>
        <w:t>) по адресу:</w:t>
      </w:r>
    </w:p>
    <w:p w14:paraId="55158A52" w14:textId="77777777" w:rsidR="00305CBD" w:rsidRPr="00943127" w:rsidRDefault="00305CBD" w:rsidP="00305CBD">
      <w:pPr>
        <w:widowControl w:val="0"/>
        <w:overflowPunct/>
        <w:ind w:left="5670"/>
        <w:textAlignment w:val="auto"/>
        <w:rPr>
          <w:sz w:val="24"/>
          <w:szCs w:val="24"/>
        </w:rPr>
      </w:pPr>
      <w:r w:rsidRPr="00943127">
        <w:rPr>
          <w:i/>
          <w:sz w:val="24"/>
          <w:szCs w:val="24"/>
        </w:rPr>
        <w:t>Ямало-Ненецкий автономный округ</w:t>
      </w:r>
    </w:p>
    <w:p w14:paraId="36684BA0" w14:textId="77777777" w:rsidR="00305CBD" w:rsidRPr="00943127" w:rsidRDefault="00305CBD" w:rsidP="00305CBD">
      <w:pPr>
        <w:widowControl w:val="0"/>
        <w:overflowPunct/>
        <w:ind w:left="5670"/>
        <w:textAlignment w:val="auto"/>
        <w:rPr>
          <w:i/>
          <w:sz w:val="24"/>
          <w:szCs w:val="24"/>
        </w:rPr>
      </w:pPr>
      <w:r w:rsidRPr="00943127">
        <w:rPr>
          <w:i/>
          <w:sz w:val="24"/>
          <w:szCs w:val="24"/>
        </w:rPr>
        <w:t>Пуровский район,________________</w:t>
      </w:r>
    </w:p>
    <w:p w14:paraId="5A29F8D0" w14:textId="77777777" w:rsidR="00305CBD" w:rsidRPr="00943127" w:rsidRDefault="00305CBD" w:rsidP="00305CBD">
      <w:pPr>
        <w:widowControl w:val="0"/>
        <w:overflowPunct/>
        <w:ind w:left="5670"/>
        <w:textAlignment w:val="auto"/>
        <w:rPr>
          <w:sz w:val="24"/>
          <w:szCs w:val="24"/>
        </w:rPr>
      </w:pPr>
      <w:r w:rsidRPr="00943127">
        <w:rPr>
          <w:sz w:val="24"/>
          <w:szCs w:val="24"/>
        </w:rPr>
        <w:t>_______________________________</w:t>
      </w:r>
    </w:p>
    <w:p w14:paraId="173B2C8A" w14:textId="77777777" w:rsidR="00305CBD" w:rsidRPr="00943127" w:rsidRDefault="00305CBD" w:rsidP="00305CBD">
      <w:pPr>
        <w:widowControl w:val="0"/>
        <w:overflowPunct/>
        <w:ind w:left="5670"/>
        <w:textAlignment w:val="auto"/>
        <w:rPr>
          <w:sz w:val="24"/>
          <w:szCs w:val="24"/>
        </w:rPr>
      </w:pPr>
      <w:r w:rsidRPr="00943127">
        <w:rPr>
          <w:sz w:val="24"/>
          <w:szCs w:val="24"/>
        </w:rPr>
        <w:t>Тел.___________________________</w:t>
      </w:r>
    </w:p>
    <w:p w14:paraId="54286FF7" w14:textId="77777777" w:rsidR="00305CBD" w:rsidRPr="00943127" w:rsidRDefault="00305CBD" w:rsidP="00305CBD">
      <w:pPr>
        <w:widowControl w:val="0"/>
        <w:overflowPunct/>
        <w:jc w:val="center"/>
        <w:textAlignment w:val="auto"/>
        <w:outlineLvl w:val="4"/>
        <w:rPr>
          <w:rFonts w:cs="Arial"/>
          <w:b/>
          <w:bCs/>
          <w:sz w:val="24"/>
          <w:szCs w:val="24"/>
        </w:rPr>
      </w:pPr>
    </w:p>
    <w:p w14:paraId="2E5C3BA9" w14:textId="77777777" w:rsidR="00305CBD" w:rsidRPr="00943127" w:rsidRDefault="00305CBD" w:rsidP="00305CBD">
      <w:pPr>
        <w:widowControl w:val="0"/>
        <w:overflowPunct/>
        <w:textAlignment w:val="auto"/>
        <w:outlineLvl w:val="4"/>
        <w:rPr>
          <w:rFonts w:cs="Arial"/>
          <w:b/>
          <w:bCs/>
          <w:sz w:val="24"/>
          <w:szCs w:val="24"/>
        </w:rPr>
      </w:pPr>
      <w:r w:rsidRPr="00943127">
        <w:rPr>
          <w:rFonts w:cs="Arial"/>
          <w:b/>
          <w:bCs/>
          <w:sz w:val="24"/>
          <w:szCs w:val="24"/>
        </w:rPr>
        <w:t xml:space="preserve">                                                                  СОГЛАСИЕ</w:t>
      </w:r>
    </w:p>
    <w:p w14:paraId="23698F93" w14:textId="77777777" w:rsidR="00305CBD" w:rsidRPr="00943127" w:rsidRDefault="00305CBD" w:rsidP="00305CBD">
      <w:pPr>
        <w:widowControl w:val="0"/>
        <w:overflowPunct/>
        <w:textAlignment w:val="auto"/>
        <w:outlineLvl w:val="4"/>
        <w:rPr>
          <w:rFonts w:cs="Arial"/>
          <w:b/>
          <w:bCs/>
          <w:sz w:val="24"/>
          <w:szCs w:val="24"/>
        </w:rPr>
      </w:pPr>
      <w:r w:rsidRPr="00943127">
        <w:rPr>
          <w:rFonts w:cs="Arial"/>
          <w:b/>
          <w:bCs/>
          <w:sz w:val="24"/>
          <w:szCs w:val="24"/>
        </w:rPr>
        <w:t xml:space="preserve">                                             на обработку персональных данных</w:t>
      </w:r>
    </w:p>
    <w:p w14:paraId="23B5B154" w14:textId="77777777" w:rsidR="00305CBD" w:rsidRPr="00943127" w:rsidRDefault="00305CBD" w:rsidP="00305CBD">
      <w:pPr>
        <w:widowControl w:val="0"/>
        <w:overflowPunct/>
        <w:textAlignment w:val="auto"/>
        <w:rPr>
          <w:rFonts w:ascii="Arial" w:hAnsi="Arial" w:cs="Arial"/>
          <w:sz w:val="24"/>
          <w:szCs w:val="24"/>
        </w:rPr>
      </w:pPr>
    </w:p>
    <w:p w14:paraId="0C609C77" w14:textId="77777777" w:rsidR="00305CBD" w:rsidRPr="00943127" w:rsidRDefault="00305CBD" w:rsidP="00305CBD">
      <w:pPr>
        <w:widowControl w:val="0"/>
        <w:overflowPunct/>
        <w:jc w:val="center"/>
        <w:textAlignment w:val="auto"/>
        <w:outlineLvl w:val="4"/>
        <w:rPr>
          <w:rFonts w:cs="Arial"/>
          <w:bCs/>
          <w:sz w:val="24"/>
          <w:szCs w:val="24"/>
        </w:rPr>
      </w:pPr>
      <w:r w:rsidRPr="00943127">
        <w:rPr>
          <w:rFonts w:cs="Arial"/>
          <w:bCs/>
          <w:sz w:val="24"/>
          <w:szCs w:val="24"/>
        </w:rPr>
        <w:t>Я, _____________________________________________________________________________</w:t>
      </w:r>
    </w:p>
    <w:p w14:paraId="715F3680" w14:textId="77777777" w:rsidR="00305CBD" w:rsidRPr="00943127" w:rsidRDefault="00305CBD" w:rsidP="00305CBD">
      <w:pPr>
        <w:widowControl w:val="0"/>
        <w:overflowPunct/>
        <w:jc w:val="center"/>
        <w:textAlignment w:val="auto"/>
        <w:outlineLvl w:val="4"/>
        <w:rPr>
          <w:rFonts w:cs="Arial"/>
          <w:bCs/>
          <w:sz w:val="24"/>
          <w:szCs w:val="24"/>
        </w:rPr>
      </w:pPr>
      <w:r w:rsidRPr="00943127">
        <w:rPr>
          <w:rFonts w:cs="Arial"/>
          <w:bCs/>
          <w:sz w:val="24"/>
          <w:szCs w:val="24"/>
        </w:rPr>
        <w:t>даю согласие:</w:t>
      </w:r>
    </w:p>
    <w:p w14:paraId="6CBAD252" w14:textId="77777777" w:rsidR="00305CBD" w:rsidRPr="00943127" w:rsidRDefault="00305CBD" w:rsidP="00305CBD">
      <w:pPr>
        <w:widowControl w:val="0"/>
        <w:overflowPunct/>
        <w:jc w:val="center"/>
        <w:textAlignment w:val="auto"/>
        <w:outlineLvl w:val="4"/>
        <w:rPr>
          <w:rFonts w:cs="Arial"/>
          <w:bCs/>
          <w:sz w:val="24"/>
          <w:szCs w:val="24"/>
        </w:rPr>
      </w:pPr>
      <w:r w:rsidRPr="00943127">
        <w:rPr>
          <w:rFonts w:cs="Arial"/>
          <w:bCs/>
          <w:sz w:val="24"/>
          <w:szCs w:val="24"/>
        </w:rPr>
        <w:t>________________________________________________________________________________</w:t>
      </w:r>
    </w:p>
    <w:p w14:paraId="56237D83" w14:textId="77777777" w:rsidR="00305CBD" w:rsidRPr="00943127" w:rsidRDefault="00305CBD" w:rsidP="00305CBD">
      <w:pPr>
        <w:widowControl w:val="0"/>
        <w:overflowPunct/>
        <w:jc w:val="center"/>
        <w:textAlignment w:val="auto"/>
        <w:outlineLvl w:val="4"/>
        <w:rPr>
          <w:rFonts w:cs="Arial"/>
          <w:bCs/>
          <w:sz w:val="24"/>
          <w:szCs w:val="24"/>
        </w:rPr>
      </w:pPr>
      <w:r w:rsidRPr="00943127">
        <w:rPr>
          <w:rFonts w:cs="Arial"/>
          <w:bCs/>
          <w:sz w:val="24"/>
          <w:szCs w:val="24"/>
        </w:rPr>
        <w:t>(наименование и адрес</w:t>
      </w:r>
      <w:r w:rsidR="007D7925">
        <w:rPr>
          <w:rFonts w:cs="Arial"/>
          <w:bCs/>
          <w:sz w:val="24"/>
          <w:szCs w:val="24"/>
        </w:rPr>
        <w:t xml:space="preserve"> уполномоченного органа,</w:t>
      </w:r>
      <w:r w:rsidRPr="00943127">
        <w:rPr>
          <w:rFonts w:cs="Arial"/>
          <w:bCs/>
          <w:sz w:val="24"/>
          <w:szCs w:val="24"/>
        </w:rPr>
        <w:t xml:space="preserve"> органа местного самоуправления)</w:t>
      </w:r>
    </w:p>
    <w:p w14:paraId="2A92EFD2" w14:textId="77777777" w:rsidR="00305CBD" w:rsidRPr="00943127" w:rsidRDefault="00305CBD" w:rsidP="00305CBD">
      <w:pPr>
        <w:widowControl w:val="0"/>
        <w:tabs>
          <w:tab w:val="left" w:pos="709"/>
        </w:tabs>
        <w:overflowPunct/>
        <w:jc w:val="both"/>
        <w:textAlignment w:val="auto"/>
        <w:outlineLvl w:val="4"/>
        <w:rPr>
          <w:rFonts w:cs="Arial"/>
          <w:bCs/>
          <w:sz w:val="24"/>
          <w:szCs w:val="24"/>
        </w:rPr>
      </w:pPr>
      <w:r w:rsidRPr="00943127">
        <w:rPr>
          <w:rFonts w:cs="Arial"/>
          <w:bCs/>
          <w:sz w:val="24"/>
          <w:szCs w:val="24"/>
        </w:rPr>
        <w:t xml:space="preserve">            В соответствии со </w:t>
      </w:r>
      <w:hyperlink r:id="rId9" w:history="1">
        <w:r w:rsidRPr="00943127">
          <w:rPr>
            <w:rFonts w:cs="Arial"/>
            <w:bCs/>
            <w:sz w:val="24"/>
            <w:szCs w:val="24"/>
          </w:rPr>
          <w:t>статьёй 9</w:t>
        </w:r>
      </w:hyperlink>
      <w:r w:rsidRPr="00943127">
        <w:rPr>
          <w:rFonts w:cs="Arial"/>
          <w:bCs/>
          <w:sz w:val="24"/>
          <w:szCs w:val="24"/>
        </w:rPr>
        <w:t xml:space="preserve"> Федерального закона от 27 июля 2006 года № 152-ФЗ                      "О персональных данных" на автоматизированную, а также без использования средств  автоматизации обработку (включая получение от меня и/или от любых третьих лиц с учётом</w:t>
      </w:r>
    </w:p>
    <w:p w14:paraId="62070DF9" w14:textId="77777777" w:rsidR="00305CBD" w:rsidRPr="00943127" w:rsidRDefault="00305CBD" w:rsidP="00305CBD">
      <w:pPr>
        <w:widowControl w:val="0"/>
        <w:overflowPunct/>
        <w:jc w:val="both"/>
        <w:textAlignment w:val="auto"/>
        <w:outlineLvl w:val="4"/>
        <w:rPr>
          <w:rFonts w:cs="Arial"/>
          <w:bCs/>
          <w:sz w:val="24"/>
          <w:szCs w:val="24"/>
        </w:rPr>
      </w:pPr>
      <w:r w:rsidRPr="00943127">
        <w:rPr>
          <w:rFonts w:cs="Arial"/>
          <w:bCs/>
          <w:sz w:val="24"/>
          <w:szCs w:val="24"/>
        </w:rPr>
        <w:t>требований действующего законодательства Российской  Федерации) моих персональных и подтверждаю, что, давая такое согласие, я действую по своей воле и в своём интересе.</w:t>
      </w:r>
    </w:p>
    <w:p w14:paraId="43AFFC9F" w14:textId="77777777" w:rsidR="00305CBD" w:rsidRPr="00943127" w:rsidRDefault="00305CBD" w:rsidP="00305CBD">
      <w:pPr>
        <w:widowControl w:val="0"/>
        <w:overflowPunct/>
        <w:jc w:val="center"/>
        <w:textAlignment w:val="auto"/>
        <w:outlineLvl w:val="4"/>
        <w:rPr>
          <w:rFonts w:cs="Arial"/>
          <w:bCs/>
        </w:rPr>
      </w:pPr>
    </w:p>
    <w:p w14:paraId="517B4091" w14:textId="77777777" w:rsidR="00305CBD" w:rsidRPr="00943127" w:rsidRDefault="00305CBD" w:rsidP="00305CBD">
      <w:pPr>
        <w:widowControl w:val="0"/>
        <w:overflowPunct/>
        <w:jc w:val="right"/>
        <w:textAlignment w:val="auto"/>
        <w:rPr>
          <w:sz w:val="24"/>
          <w:szCs w:val="24"/>
        </w:rPr>
      </w:pPr>
      <w:r w:rsidRPr="00943127">
        <w:rPr>
          <w:sz w:val="24"/>
          <w:szCs w:val="24"/>
        </w:rPr>
        <w:t xml:space="preserve">                                                                       _________________  _________________________</w:t>
      </w:r>
      <w:hyperlink w:anchor="sub_3111" w:history="1">
        <w:r w:rsidRPr="00943127">
          <w:rPr>
            <w:color w:val="106BBE"/>
            <w:sz w:val="24"/>
            <w:szCs w:val="24"/>
          </w:rPr>
          <w:t>*</w:t>
        </w:r>
      </w:hyperlink>
    </w:p>
    <w:p w14:paraId="0068EE98" w14:textId="77777777" w:rsidR="00305CBD" w:rsidRPr="00943127" w:rsidRDefault="00305CBD" w:rsidP="00305CBD">
      <w:pPr>
        <w:widowControl w:val="0"/>
        <w:overflowPunct/>
        <w:jc w:val="center"/>
        <w:textAlignment w:val="auto"/>
      </w:pPr>
      <w:r w:rsidRPr="00943127">
        <w:t xml:space="preserve">                                                                                (подпись)               (фамилия и инициалы)</w:t>
      </w:r>
    </w:p>
    <w:p w14:paraId="5495F09E" w14:textId="77777777" w:rsidR="00305CBD" w:rsidRPr="00943127" w:rsidRDefault="00305CBD" w:rsidP="00305CBD">
      <w:pPr>
        <w:widowControl w:val="0"/>
        <w:overflowPunct/>
        <w:jc w:val="center"/>
        <w:textAlignment w:val="auto"/>
      </w:pPr>
      <w:r w:rsidRPr="00943127">
        <w:t xml:space="preserve">                                                                                                                          _____________________</w:t>
      </w:r>
    </w:p>
    <w:p w14:paraId="173CCE78" w14:textId="77777777" w:rsidR="00305CBD" w:rsidRPr="00943127" w:rsidRDefault="00305CBD" w:rsidP="00305CBD">
      <w:pPr>
        <w:widowControl w:val="0"/>
        <w:overflowPunct/>
        <w:jc w:val="center"/>
        <w:textAlignment w:val="auto"/>
      </w:pPr>
      <w:r w:rsidRPr="00943127">
        <w:t xml:space="preserve">                                                                                                                                (дата)</w:t>
      </w:r>
    </w:p>
    <w:p w14:paraId="12C99721" w14:textId="77777777" w:rsidR="00305CBD" w:rsidRPr="00943127" w:rsidRDefault="00305CBD" w:rsidP="00305CBD">
      <w:pPr>
        <w:widowControl w:val="0"/>
        <w:overflowPunct/>
        <w:jc w:val="center"/>
        <w:textAlignment w:val="auto"/>
      </w:pPr>
      <w:r w:rsidRPr="00943127">
        <w:t>_________________________________________________________________________</w:t>
      </w:r>
    </w:p>
    <w:p w14:paraId="5AB7960B" w14:textId="77777777" w:rsidR="00305CBD" w:rsidRPr="00943127" w:rsidRDefault="00305CBD" w:rsidP="00305CBD">
      <w:pPr>
        <w:widowControl w:val="0"/>
        <w:overflowPunct/>
        <w:jc w:val="both"/>
        <w:textAlignment w:val="auto"/>
      </w:pPr>
      <w:r w:rsidRPr="00943127">
        <w:t>*Согласие на обработку персональных данных несовершеннолетних лиц подписывают их законные представители.</w:t>
      </w:r>
    </w:p>
    <w:p w14:paraId="500401A8" w14:textId="77777777" w:rsidR="00305CBD" w:rsidRPr="00943127" w:rsidRDefault="00305CBD" w:rsidP="00C154D9">
      <w:pPr>
        <w:widowControl w:val="0"/>
        <w:overflowPunct/>
        <w:ind w:left="5670" w:right="-3"/>
        <w:textAlignment w:val="auto"/>
        <w:rPr>
          <w:sz w:val="24"/>
          <w:szCs w:val="24"/>
        </w:rPr>
      </w:pPr>
    </w:p>
    <w:p w14:paraId="44C065D2" w14:textId="77777777" w:rsidR="00305CBD" w:rsidRPr="00943127" w:rsidRDefault="00305CBD" w:rsidP="00C154D9">
      <w:pPr>
        <w:widowControl w:val="0"/>
        <w:overflowPunct/>
        <w:ind w:left="5670" w:right="-3"/>
        <w:textAlignment w:val="auto"/>
        <w:rPr>
          <w:sz w:val="24"/>
          <w:szCs w:val="24"/>
        </w:rPr>
      </w:pPr>
    </w:p>
    <w:p w14:paraId="240EF053" w14:textId="77777777" w:rsidR="00305CBD" w:rsidRPr="00943127" w:rsidRDefault="00305CBD" w:rsidP="00C154D9">
      <w:pPr>
        <w:widowControl w:val="0"/>
        <w:overflowPunct/>
        <w:ind w:left="5670" w:right="-3"/>
        <w:textAlignment w:val="auto"/>
        <w:rPr>
          <w:sz w:val="24"/>
          <w:szCs w:val="24"/>
        </w:rPr>
      </w:pPr>
    </w:p>
    <w:p w14:paraId="6C265B1E" w14:textId="77777777" w:rsidR="00305CBD" w:rsidRPr="00943127" w:rsidRDefault="00305CBD" w:rsidP="00C154D9">
      <w:pPr>
        <w:widowControl w:val="0"/>
        <w:overflowPunct/>
        <w:ind w:left="5670" w:right="-3"/>
        <w:textAlignment w:val="auto"/>
        <w:rPr>
          <w:sz w:val="24"/>
          <w:szCs w:val="24"/>
        </w:rPr>
      </w:pPr>
    </w:p>
    <w:p w14:paraId="16828C3B" w14:textId="77777777" w:rsidR="00F2447F" w:rsidRPr="00943127" w:rsidRDefault="00F2447F" w:rsidP="00C154D9">
      <w:pPr>
        <w:widowControl w:val="0"/>
        <w:overflowPunct/>
        <w:ind w:left="5670" w:right="-3"/>
        <w:textAlignment w:val="auto"/>
        <w:rPr>
          <w:sz w:val="24"/>
          <w:szCs w:val="24"/>
        </w:rPr>
      </w:pPr>
    </w:p>
    <w:p w14:paraId="294A7080" w14:textId="77777777" w:rsidR="00F2447F" w:rsidRPr="00943127" w:rsidRDefault="00F2447F" w:rsidP="00C154D9">
      <w:pPr>
        <w:widowControl w:val="0"/>
        <w:overflowPunct/>
        <w:ind w:left="5670" w:right="-3"/>
        <w:textAlignment w:val="auto"/>
        <w:rPr>
          <w:sz w:val="24"/>
          <w:szCs w:val="24"/>
        </w:rPr>
      </w:pPr>
    </w:p>
    <w:p w14:paraId="27CAB9C4" w14:textId="77777777" w:rsidR="00F2447F" w:rsidRDefault="00F2447F" w:rsidP="00C154D9">
      <w:pPr>
        <w:widowControl w:val="0"/>
        <w:overflowPunct/>
        <w:ind w:left="5670" w:right="-3"/>
        <w:textAlignment w:val="auto"/>
        <w:rPr>
          <w:sz w:val="24"/>
          <w:szCs w:val="24"/>
        </w:rPr>
      </w:pPr>
    </w:p>
    <w:p w14:paraId="274550D2" w14:textId="77777777" w:rsidR="00B22A51" w:rsidRDefault="00B22A51" w:rsidP="00C154D9">
      <w:pPr>
        <w:widowControl w:val="0"/>
        <w:overflowPunct/>
        <w:ind w:left="5670" w:right="-3"/>
        <w:textAlignment w:val="auto"/>
        <w:rPr>
          <w:sz w:val="24"/>
          <w:szCs w:val="24"/>
        </w:rPr>
      </w:pPr>
    </w:p>
    <w:p w14:paraId="293A601B" w14:textId="77777777" w:rsidR="00B22A51" w:rsidRDefault="00B22A51" w:rsidP="00C154D9">
      <w:pPr>
        <w:widowControl w:val="0"/>
        <w:overflowPunct/>
        <w:ind w:left="5670" w:right="-3"/>
        <w:textAlignment w:val="auto"/>
        <w:rPr>
          <w:sz w:val="24"/>
          <w:szCs w:val="24"/>
        </w:rPr>
      </w:pPr>
    </w:p>
    <w:p w14:paraId="3F85C127" w14:textId="77777777" w:rsidR="00F82CAC" w:rsidRDefault="00F82CAC" w:rsidP="00C154D9">
      <w:pPr>
        <w:widowControl w:val="0"/>
        <w:overflowPunct/>
        <w:ind w:left="5670" w:right="-3"/>
        <w:textAlignment w:val="auto"/>
        <w:rPr>
          <w:sz w:val="24"/>
          <w:szCs w:val="24"/>
        </w:rPr>
      </w:pPr>
    </w:p>
    <w:p w14:paraId="094FCABD" w14:textId="77777777" w:rsidR="00F82CAC" w:rsidRPr="00943127" w:rsidRDefault="00F82CAC" w:rsidP="00C154D9">
      <w:pPr>
        <w:widowControl w:val="0"/>
        <w:overflowPunct/>
        <w:ind w:left="5670" w:right="-3"/>
        <w:textAlignment w:val="auto"/>
        <w:rPr>
          <w:sz w:val="24"/>
          <w:szCs w:val="24"/>
        </w:rPr>
      </w:pPr>
    </w:p>
    <w:p w14:paraId="552178C5" w14:textId="77777777" w:rsidR="00F2447F" w:rsidRPr="00943127" w:rsidRDefault="00F2447F" w:rsidP="00C154D9">
      <w:pPr>
        <w:widowControl w:val="0"/>
        <w:overflowPunct/>
        <w:ind w:left="5670" w:right="-3"/>
        <w:textAlignment w:val="auto"/>
        <w:rPr>
          <w:sz w:val="24"/>
          <w:szCs w:val="24"/>
        </w:rPr>
      </w:pPr>
    </w:p>
    <w:p w14:paraId="0022FBAE" w14:textId="77777777" w:rsidR="00F2447F" w:rsidRDefault="00F2447F" w:rsidP="00C154D9">
      <w:pPr>
        <w:widowControl w:val="0"/>
        <w:overflowPunct/>
        <w:ind w:left="5670" w:right="-3"/>
        <w:textAlignment w:val="auto"/>
        <w:rPr>
          <w:sz w:val="24"/>
          <w:szCs w:val="24"/>
        </w:rPr>
      </w:pPr>
    </w:p>
    <w:p w14:paraId="591DFB15" w14:textId="77777777" w:rsidR="00F35253" w:rsidRDefault="00F35253" w:rsidP="00C154D9">
      <w:pPr>
        <w:widowControl w:val="0"/>
        <w:overflowPunct/>
        <w:ind w:left="5670" w:right="-3"/>
        <w:textAlignment w:val="auto"/>
        <w:rPr>
          <w:sz w:val="24"/>
          <w:szCs w:val="24"/>
        </w:rPr>
      </w:pPr>
    </w:p>
    <w:p w14:paraId="6E36294C" w14:textId="77777777" w:rsidR="00C154D9" w:rsidRPr="00943127" w:rsidRDefault="00C154D9" w:rsidP="00C154D9">
      <w:pPr>
        <w:widowControl w:val="0"/>
        <w:overflowPunct/>
        <w:ind w:left="5670" w:right="-3"/>
        <w:textAlignment w:val="auto"/>
        <w:rPr>
          <w:sz w:val="24"/>
          <w:szCs w:val="24"/>
        </w:rPr>
      </w:pPr>
      <w:r w:rsidRPr="00943127">
        <w:rPr>
          <w:sz w:val="24"/>
          <w:szCs w:val="24"/>
        </w:rPr>
        <w:t xml:space="preserve">Приложение № </w:t>
      </w:r>
      <w:r w:rsidR="0015502F">
        <w:rPr>
          <w:sz w:val="24"/>
          <w:szCs w:val="24"/>
        </w:rPr>
        <w:t>5</w:t>
      </w:r>
    </w:p>
    <w:p w14:paraId="2EDB3A94" w14:textId="77777777" w:rsidR="00C154D9" w:rsidRPr="00943127" w:rsidRDefault="00C154D9" w:rsidP="00C154D9">
      <w:pPr>
        <w:widowControl w:val="0"/>
        <w:tabs>
          <w:tab w:val="left" w:pos="11010"/>
        </w:tabs>
        <w:overflowPunct/>
        <w:ind w:left="5670" w:right="-3"/>
        <w:textAlignment w:val="auto"/>
        <w:outlineLvl w:val="2"/>
        <w:rPr>
          <w:sz w:val="24"/>
          <w:szCs w:val="24"/>
        </w:rPr>
      </w:pPr>
      <w:r w:rsidRPr="00943127">
        <w:rPr>
          <w:sz w:val="24"/>
          <w:szCs w:val="24"/>
        </w:rPr>
        <w:t>к Положению о порядке реализации мероприятий по переселению граждан из строений, не отнесённых к жилым помещениям, на территории</w:t>
      </w:r>
    </w:p>
    <w:p w14:paraId="2B62FDE2" w14:textId="77777777" w:rsidR="00C154D9" w:rsidRPr="00943127" w:rsidRDefault="00C154D9" w:rsidP="00C154D9">
      <w:pPr>
        <w:widowControl w:val="0"/>
        <w:tabs>
          <w:tab w:val="left" w:pos="11010"/>
        </w:tabs>
        <w:overflowPunct/>
        <w:ind w:left="5670" w:right="339"/>
        <w:textAlignment w:val="auto"/>
        <w:outlineLvl w:val="2"/>
        <w:rPr>
          <w:sz w:val="24"/>
          <w:szCs w:val="24"/>
        </w:rPr>
      </w:pPr>
      <w:r w:rsidRPr="00943127">
        <w:rPr>
          <w:sz w:val="24"/>
          <w:szCs w:val="24"/>
        </w:rPr>
        <w:t xml:space="preserve">муниципального образования    </w:t>
      </w:r>
    </w:p>
    <w:p w14:paraId="0FB290D6" w14:textId="77777777" w:rsidR="00C154D9" w:rsidRPr="00943127" w:rsidRDefault="00C154D9" w:rsidP="00C154D9">
      <w:pPr>
        <w:widowControl w:val="0"/>
        <w:tabs>
          <w:tab w:val="left" w:pos="11010"/>
        </w:tabs>
        <w:overflowPunct/>
        <w:ind w:left="5670" w:right="-3"/>
        <w:textAlignment w:val="auto"/>
        <w:outlineLvl w:val="2"/>
        <w:rPr>
          <w:sz w:val="24"/>
          <w:szCs w:val="24"/>
        </w:rPr>
      </w:pPr>
      <w:r w:rsidRPr="00943127">
        <w:rPr>
          <w:sz w:val="24"/>
          <w:szCs w:val="24"/>
        </w:rPr>
        <w:t xml:space="preserve">Пуровский район </w:t>
      </w:r>
    </w:p>
    <w:p w14:paraId="506B0B07" w14:textId="77777777" w:rsidR="00C154D9" w:rsidRPr="00943127" w:rsidRDefault="00C154D9" w:rsidP="00C154D9">
      <w:pPr>
        <w:widowControl w:val="0"/>
        <w:tabs>
          <w:tab w:val="left" w:pos="5387"/>
        </w:tabs>
        <w:overflowPunct/>
        <w:ind w:left="5670" w:right="-3"/>
        <w:jc w:val="both"/>
        <w:textAlignment w:val="auto"/>
        <w:rPr>
          <w:color w:val="000000"/>
          <w:sz w:val="24"/>
          <w:szCs w:val="24"/>
        </w:rPr>
      </w:pPr>
      <w:r w:rsidRPr="00943127">
        <w:rPr>
          <w:sz w:val="24"/>
          <w:szCs w:val="24"/>
        </w:rPr>
        <w:t xml:space="preserve"> </w:t>
      </w:r>
    </w:p>
    <w:p w14:paraId="3592E89B" w14:textId="77777777" w:rsidR="00C154D9" w:rsidRPr="00943127" w:rsidRDefault="00C154D9" w:rsidP="00C154D9">
      <w:pPr>
        <w:overflowPunct/>
        <w:jc w:val="center"/>
        <w:textAlignment w:val="auto"/>
        <w:rPr>
          <w:bCs/>
          <w:sz w:val="24"/>
          <w:szCs w:val="24"/>
        </w:rPr>
      </w:pPr>
      <w:r w:rsidRPr="00943127">
        <w:rPr>
          <w:bCs/>
          <w:sz w:val="24"/>
          <w:szCs w:val="24"/>
        </w:rPr>
        <w:t xml:space="preserve">Книга </w:t>
      </w:r>
    </w:p>
    <w:p w14:paraId="5FF24CB6" w14:textId="77777777" w:rsidR="00C154D9" w:rsidRPr="00943127" w:rsidRDefault="00C154D9" w:rsidP="00C154D9">
      <w:pPr>
        <w:overflowPunct/>
        <w:jc w:val="center"/>
        <w:textAlignment w:val="auto"/>
        <w:rPr>
          <w:bCs/>
          <w:color w:val="000000"/>
          <w:sz w:val="24"/>
          <w:szCs w:val="24"/>
        </w:rPr>
      </w:pPr>
      <w:r w:rsidRPr="00943127">
        <w:rPr>
          <w:bCs/>
          <w:sz w:val="24"/>
          <w:szCs w:val="24"/>
        </w:rPr>
        <w:t xml:space="preserve"> регистрации и учета граждан, имеющих право на получение социальных выплат </w:t>
      </w:r>
    </w:p>
    <w:p w14:paraId="6D75CA1D" w14:textId="77777777" w:rsidR="00C154D9" w:rsidRPr="00943127" w:rsidRDefault="00C154D9" w:rsidP="00C154D9">
      <w:pPr>
        <w:overflowPunct/>
        <w:textAlignment w:val="auto"/>
        <w:rPr>
          <w:bCs/>
          <w:sz w:val="24"/>
          <w:szCs w:val="24"/>
        </w:rPr>
      </w:pPr>
    </w:p>
    <w:p w14:paraId="5AD7BF3B" w14:textId="77777777" w:rsidR="00C154D9" w:rsidRPr="00943127" w:rsidRDefault="00C154D9" w:rsidP="00C154D9">
      <w:pPr>
        <w:overflowPunct/>
        <w:ind w:left="5670"/>
        <w:textAlignment w:val="auto"/>
        <w:rPr>
          <w:sz w:val="24"/>
          <w:szCs w:val="24"/>
        </w:rPr>
      </w:pPr>
    </w:p>
    <w:p w14:paraId="21D02EA6" w14:textId="77777777" w:rsidR="00C154D9" w:rsidRPr="00943127" w:rsidRDefault="00C154D9" w:rsidP="00C154D9">
      <w:pPr>
        <w:overflowPunct/>
        <w:ind w:left="5670" w:firstLine="2"/>
        <w:textAlignment w:val="auto"/>
        <w:rPr>
          <w:sz w:val="24"/>
          <w:szCs w:val="24"/>
        </w:rPr>
      </w:pPr>
      <w:r w:rsidRPr="00943127">
        <w:rPr>
          <w:sz w:val="24"/>
          <w:szCs w:val="24"/>
        </w:rPr>
        <w:t xml:space="preserve">         Начата _______________ 20__ г.</w:t>
      </w:r>
    </w:p>
    <w:p w14:paraId="4A9A6594" w14:textId="77777777" w:rsidR="00C154D9" w:rsidRPr="00943127" w:rsidRDefault="00C154D9" w:rsidP="00C154D9">
      <w:pPr>
        <w:overflowPunct/>
        <w:ind w:left="5670"/>
        <w:textAlignment w:val="auto"/>
        <w:rPr>
          <w:sz w:val="24"/>
          <w:szCs w:val="24"/>
        </w:rPr>
      </w:pPr>
      <w:r w:rsidRPr="00943127">
        <w:rPr>
          <w:sz w:val="24"/>
          <w:szCs w:val="24"/>
        </w:rPr>
        <w:t xml:space="preserve">         Окончена _____________ 20__ г.</w:t>
      </w:r>
    </w:p>
    <w:p w14:paraId="2037BF5A" w14:textId="77777777" w:rsidR="00C154D9" w:rsidRPr="00943127" w:rsidRDefault="00C154D9" w:rsidP="00C154D9">
      <w:pPr>
        <w:overflowPunct/>
        <w:ind w:left="8505"/>
        <w:textAlignment w:val="auto"/>
        <w:rPr>
          <w:sz w:val="24"/>
          <w:szCs w:val="24"/>
        </w:rPr>
      </w:pPr>
    </w:p>
    <w:p w14:paraId="15B49858" w14:textId="77777777" w:rsidR="00C154D9" w:rsidRPr="00943127" w:rsidRDefault="00C154D9" w:rsidP="00C154D9">
      <w:pPr>
        <w:overflowPunct/>
        <w:ind w:left="8505"/>
        <w:textAlignment w:val="auto"/>
        <w:rPr>
          <w:sz w:val="24"/>
          <w:szCs w:val="24"/>
        </w:rPr>
      </w:pPr>
    </w:p>
    <w:p w14:paraId="4C4527BB" w14:textId="77777777" w:rsidR="00C154D9" w:rsidRPr="00943127" w:rsidRDefault="00C154D9" w:rsidP="00C154D9">
      <w:pPr>
        <w:overflowPunct/>
        <w:ind w:left="8505"/>
        <w:textAlignment w:val="auto"/>
        <w:rPr>
          <w:sz w:val="24"/>
          <w:szCs w:val="24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1843"/>
        <w:gridCol w:w="1701"/>
        <w:gridCol w:w="1984"/>
        <w:gridCol w:w="2126"/>
      </w:tblGrid>
      <w:tr w:rsidR="00C154D9" w:rsidRPr="00943127" w14:paraId="28CE6DF7" w14:textId="77777777" w:rsidTr="00EF05C3">
        <w:trPr>
          <w:cantSplit/>
          <w:trHeight w:val="21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220E1" w14:textId="77777777" w:rsidR="00C154D9" w:rsidRPr="00943127" w:rsidRDefault="00C154D9" w:rsidP="00EF05C3">
            <w:pPr>
              <w:overflowPunct/>
              <w:textAlignment w:val="auto"/>
              <w:rPr>
                <w:sz w:val="24"/>
                <w:szCs w:val="24"/>
              </w:rPr>
            </w:pPr>
            <w:r w:rsidRPr="00943127">
              <w:rPr>
                <w:sz w:val="24"/>
                <w:szCs w:val="24"/>
              </w:rPr>
              <w:t xml:space="preserve">№ </w:t>
            </w:r>
            <w:r w:rsidRPr="0094312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41974" w14:textId="77777777" w:rsidR="00C154D9" w:rsidRPr="00943127" w:rsidRDefault="00C154D9" w:rsidP="00EF05C3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43127">
              <w:rPr>
                <w:sz w:val="24"/>
                <w:szCs w:val="24"/>
              </w:rPr>
              <w:t xml:space="preserve">Дата и время  </w:t>
            </w:r>
            <w:r w:rsidRPr="00943127">
              <w:rPr>
                <w:sz w:val="24"/>
                <w:szCs w:val="24"/>
              </w:rPr>
              <w:br/>
              <w:t xml:space="preserve">поступления  </w:t>
            </w:r>
            <w:r w:rsidRPr="00943127">
              <w:rPr>
                <w:sz w:val="24"/>
                <w:szCs w:val="24"/>
              </w:rPr>
              <w:br/>
              <w:t xml:space="preserve">заявления  </w:t>
            </w:r>
            <w:r w:rsidRPr="00943127">
              <w:rPr>
                <w:sz w:val="24"/>
                <w:szCs w:val="24"/>
              </w:rPr>
              <w:br/>
              <w:t xml:space="preserve">(со всеми  </w:t>
            </w:r>
            <w:r w:rsidRPr="00943127">
              <w:rPr>
                <w:sz w:val="24"/>
                <w:szCs w:val="24"/>
              </w:rPr>
              <w:br/>
              <w:t>документами)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13614" w14:textId="77777777" w:rsidR="00C154D9" w:rsidRPr="00943127" w:rsidRDefault="00C154D9" w:rsidP="00EF05C3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43127">
              <w:rPr>
                <w:sz w:val="24"/>
                <w:szCs w:val="24"/>
              </w:rPr>
              <w:t xml:space="preserve">Ф.И.О. </w:t>
            </w:r>
          </w:p>
          <w:p w14:paraId="49148D48" w14:textId="77777777" w:rsidR="00C154D9" w:rsidRPr="00943127" w:rsidRDefault="00C154D9" w:rsidP="00EF05C3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43127">
              <w:rPr>
                <w:sz w:val="24"/>
                <w:szCs w:val="24"/>
              </w:rPr>
              <w:t>граждан, проживающих в строении, не отнесённом к жилым помещениям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CF233" w14:textId="77777777" w:rsidR="00C154D9" w:rsidRPr="00943127" w:rsidRDefault="00C154D9" w:rsidP="00EF05C3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43127">
              <w:rPr>
                <w:sz w:val="24"/>
                <w:szCs w:val="24"/>
              </w:rPr>
              <w:t xml:space="preserve">Адрес и площадь  </w:t>
            </w:r>
            <w:r w:rsidRPr="00943127">
              <w:rPr>
                <w:sz w:val="24"/>
                <w:szCs w:val="24"/>
              </w:rPr>
              <w:br/>
              <w:t>занимаемого</w:t>
            </w:r>
            <w:r w:rsidRPr="00943127">
              <w:rPr>
                <w:sz w:val="24"/>
                <w:szCs w:val="24"/>
              </w:rPr>
              <w:br/>
              <w:t>строения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46FB6" w14:textId="77777777" w:rsidR="00C154D9" w:rsidRPr="00943127" w:rsidRDefault="00C154D9" w:rsidP="00EF05C3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43127">
              <w:rPr>
                <w:sz w:val="24"/>
                <w:szCs w:val="24"/>
              </w:rPr>
              <w:t>Дата постановки на учет нуждающихся в жилых помещениях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E6327" w14:textId="77777777" w:rsidR="00C154D9" w:rsidRPr="00943127" w:rsidRDefault="00C154D9" w:rsidP="00555F21">
            <w:pPr>
              <w:overflowPunct/>
              <w:ind w:left="-70"/>
              <w:jc w:val="center"/>
              <w:textAlignment w:val="auto"/>
              <w:rPr>
                <w:sz w:val="24"/>
                <w:szCs w:val="24"/>
              </w:rPr>
            </w:pPr>
            <w:r w:rsidRPr="00943127">
              <w:rPr>
                <w:sz w:val="24"/>
                <w:szCs w:val="24"/>
              </w:rPr>
              <w:t xml:space="preserve">Дата и номер решения о предоставлении социальной выплаты </w:t>
            </w:r>
          </w:p>
        </w:tc>
      </w:tr>
    </w:tbl>
    <w:p w14:paraId="125D6950" w14:textId="77777777" w:rsidR="00C154D9" w:rsidRPr="00943127" w:rsidRDefault="00C154D9" w:rsidP="00C154D9">
      <w:pPr>
        <w:widowControl w:val="0"/>
        <w:overflowPunct/>
        <w:ind w:right="-3"/>
        <w:textAlignment w:val="auto"/>
        <w:rPr>
          <w:bCs/>
          <w:sz w:val="24"/>
          <w:szCs w:val="24"/>
        </w:rPr>
      </w:pPr>
    </w:p>
    <w:p w14:paraId="249DD5FD" w14:textId="77777777" w:rsidR="00C154D9" w:rsidRPr="00943127" w:rsidRDefault="00C154D9" w:rsidP="00C154D9">
      <w:pPr>
        <w:widowControl w:val="0"/>
        <w:overflowPunct/>
        <w:textAlignment w:val="auto"/>
        <w:rPr>
          <w:rFonts w:ascii="Arial" w:hAnsi="Arial" w:cs="Arial"/>
          <w:b/>
          <w:sz w:val="24"/>
          <w:szCs w:val="24"/>
        </w:rPr>
      </w:pPr>
    </w:p>
    <w:p w14:paraId="56272007" w14:textId="77777777" w:rsidR="00C154D9" w:rsidRPr="00943127" w:rsidRDefault="00C154D9" w:rsidP="00C154D9">
      <w:pPr>
        <w:widowControl w:val="0"/>
        <w:jc w:val="both"/>
        <w:rPr>
          <w:b/>
          <w:bCs/>
          <w:sz w:val="24"/>
          <w:szCs w:val="24"/>
        </w:rPr>
      </w:pPr>
    </w:p>
    <w:p w14:paraId="36049392" w14:textId="77777777" w:rsidR="00C154D9" w:rsidRPr="00943127" w:rsidRDefault="00C154D9" w:rsidP="00C154D9">
      <w:pPr>
        <w:widowControl w:val="0"/>
        <w:overflowPunct/>
        <w:ind w:left="5670"/>
        <w:textAlignment w:val="auto"/>
        <w:rPr>
          <w:b/>
          <w:sz w:val="24"/>
          <w:szCs w:val="24"/>
        </w:rPr>
      </w:pPr>
    </w:p>
    <w:p w14:paraId="689E1883" w14:textId="77777777" w:rsidR="006E0D54" w:rsidRDefault="006E0D54" w:rsidP="00C154D9">
      <w:pPr>
        <w:widowControl w:val="0"/>
        <w:overflowPunct/>
        <w:ind w:left="5670"/>
        <w:textAlignment w:val="auto"/>
        <w:rPr>
          <w:b/>
          <w:sz w:val="24"/>
          <w:szCs w:val="24"/>
        </w:rPr>
        <w:sectPr w:rsidR="006E0D54" w:rsidSect="008E267E">
          <w:headerReference w:type="even" r:id="rId10"/>
          <w:headerReference w:type="default" r:id="rId11"/>
          <w:pgSz w:w="11907" w:h="16840" w:code="9"/>
          <w:pgMar w:top="1134" w:right="567" w:bottom="1134" w:left="1701" w:header="720" w:footer="720" w:gutter="0"/>
          <w:pgNumType w:start="1"/>
          <w:cols w:space="720"/>
          <w:titlePg/>
          <w:docGrid w:linePitch="272"/>
        </w:sectPr>
      </w:pPr>
    </w:p>
    <w:p w14:paraId="141F3694" w14:textId="77777777" w:rsidR="00C154D9" w:rsidRPr="00943127" w:rsidRDefault="00C154D9" w:rsidP="00C154D9">
      <w:pPr>
        <w:widowControl w:val="0"/>
        <w:tabs>
          <w:tab w:val="left" w:pos="10773"/>
        </w:tabs>
        <w:overflowPunct/>
        <w:ind w:right="-3" w:firstLine="10490"/>
        <w:textAlignment w:val="auto"/>
        <w:rPr>
          <w:sz w:val="24"/>
          <w:szCs w:val="24"/>
        </w:rPr>
      </w:pPr>
      <w:r w:rsidRPr="00943127">
        <w:rPr>
          <w:sz w:val="24"/>
          <w:szCs w:val="24"/>
        </w:rPr>
        <w:lastRenderedPageBreak/>
        <w:t xml:space="preserve">Приложение № </w:t>
      </w:r>
      <w:r w:rsidR="0015502F">
        <w:rPr>
          <w:sz w:val="24"/>
          <w:szCs w:val="24"/>
        </w:rPr>
        <w:t>6</w:t>
      </w:r>
    </w:p>
    <w:p w14:paraId="0C7D8F34" w14:textId="77777777" w:rsidR="00C154D9" w:rsidRPr="00943127" w:rsidRDefault="00C154D9" w:rsidP="00C154D9">
      <w:pPr>
        <w:widowControl w:val="0"/>
        <w:tabs>
          <w:tab w:val="left" w:pos="10773"/>
          <w:tab w:val="left" w:pos="11010"/>
        </w:tabs>
        <w:overflowPunct/>
        <w:ind w:right="-3" w:firstLine="10490"/>
        <w:textAlignment w:val="auto"/>
        <w:outlineLvl w:val="2"/>
        <w:rPr>
          <w:sz w:val="24"/>
          <w:szCs w:val="24"/>
        </w:rPr>
      </w:pPr>
      <w:r w:rsidRPr="00943127">
        <w:rPr>
          <w:sz w:val="24"/>
          <w:szCs w:val="24"/>
        </w:rPr>
        <w:t xml:space="preserve">к Положению о порядке реализации </w:t>
      </w:r>
    </w:p>
    <w:p w14:paraId="47EB83A6" w14:textId="77777777" w:rsidR="00C154D9" w:rsidRPr="00943127" w:rsidRDefault="00C154D9" w:rsidP="00C154D9">
      <w:pPr>
        <w:widowControl w:val="0"/>
        <w:tabs>
          <w:tab w:val="left" w:pos="10773"/>
          <w:tab w:val="left" w:pos="11010"/>
        </w:tabs>
        <w:overflowPunct/>
        <w:ind w:right="-3" w:firstLine="10490"/>
        <w:textAlignment w:val="auto"/>
        <w:outlineLvl w:val="2"/>
        <w:rPr>
          <w:sz w:val="24"/>
          <w:szCs w:val="24"/>
        </w:rPr>
      </w:pPr>
      <w:r w:rsidRPr="00943127">
        <w:rPr>
          <w:sz w:val="24"/>
          <w:szCs w:val="24"/>
        </w:rPr>
        <w:t>мероприятий по переселению граждан</w:t>
      </w:r>
    </w:p>
    <w:p w14:paraId="31265544" w14:textId="77777777" w:rsidR="00C154D9" w:rsidRPr="00943127" w:rsidRDefault="00C154D9" w:rsidP="00C154D9">
      <w:pPr>
        <w:widowControl w:val="0"/>
        <w:tabs>
          <w:tab w:val="left" w:pos="10773"/>
          <w:tab w:val="left" w:pos="11010"/>
        </w:tabs>
        <w:overflowPunct/>
        <w:ind w:right="-3" w:firstLine="10490"/>
        <w:textAlignment w:val="auto"/>
        <w:outlineLvl w:val="2"/>
        <w:rPr>
          <w:sz w:val="24"/>
          <w:szCs w:val="24"/>
        </w:rPr>
      </w:pPr>
      <w:r w:rsidRPr="00943127">
        <w:rPr>
          <w:sz w:val="24"/>
          <w:szCs w:val="24"/>
        </w:rPr>
        <w:t xml:space="preserve">из строений, не отнесённых к жилым </w:t>
      </w:r>
    </w:p>
    <w:p w14:paraId="26A1E301" w14:textId="77777777" w:rsidR="00C154D9" w:rsidRPr="00943127" w:rsidRDefault="00C154D9" w:rsidP="00C154D9">
      <w:pPr>
        <w:widowControl w:val="0"/>
        <w:tabs>
          <w:tab w:val="left" w:pos="10773"/>
          <w:tab w:val="left" w:pos="11010"/>
        </w:tabs>
        <w:overflowPunct/>
        <w:ind w:right="-3" w:firstLine="10490"/>
        <w:textAlignment w:val="auto"/>
        <w:outlineLvl w:val="2"/>
        <w:rPr>
          <w:sz w:val="24"/>
          <w:szCs w:val="24"/>
        </w:rPr>
      </w:pPr>
      <w:r w:rsidRPr="00943127">
        <w:rPr>
          <w:sz w:val="24"/>
          <w:szCs w:val="24"/>
        </w:rPr>
        <w:t>помещениям, на территории</w:t>
      </w:r>
    </w:p>
    <w:p w14:paraId="2B8E53EA" w14:textId="77777777" w:rsidR="00C154D9" w:rsidRPr="00943127" w:rsidRDefault="00C154D9" w:rsidP="00C154D9">
      <w:pPr>
        <w:widowControl w:val="0"/>
        <w:tabs>
          <w:tab w:val="left" w:pos="10773"/>
          <w:tab w:val="left" w:pos="11010"/>
        </w:tabs>
        <w:overflowPunct/>
        <w:ind w:right="339" w:firstLine="10490"/>
        <w:textAlignment w:val="auto"/>
        <w:outlineLvl w:val="2"/>
        <w:rPr>
          <w:sz w:val="24"/>
          <w:szCs w:val="24"/>
        </w:rPr>
      </w:pPr>
      <w:r w:rsidRPr="00943127">
        <w:rPr>
          <w:sz w:val="24"/>
          <w:szCs w:val="24"/>
        </w:rPr>
        <w:t>муниципального образования</w:t>
      </w:r>
    </w:p>
    <w:p w14:paraId="0E35F47A" w14:textId="77777777" w:rsidR="00C154D9" w:rsidRPr="00943127" w:rsidRDefault="00C154D9" w:rsidP="00C154D9">
      <w:pPr>
        <w:widowControl w:val="0"/>
        <w:tabs>
          <w:tab w:val="left" w:pos="10773"/>
          <w:tab w:val="left" w:pos="11010"/>
        </w:tabs>
        <w:overflowPunct/>
        <w:ind w:right="-3" w:firstLine="10490"/>
        <w:textAlignment w:val="auto"/>
        <w:outlineLvl w:val="2"/>
        <w:rPr>
          <w:sz w:val="24"/>
          <w:szCs w:val="24"/>
        </w:rPr>
      </w:pPr>
      <w:r w:rsidRPr="00943127">
        <w:rPr>
          <w:sz w:val="24"/>
          <w:szCs w:val="24"/>
        </w:rPr>
        <w:t xml:space="preserve">Пуровский район </w:t>
      </w:r>
    </w:p>
    <w:p w14:paraId="46F0B633" w14:textId="77777777" w:rsidR="00C154D9" w:rsidRPr="00943127" w:rsidRDefault="00C154D9" w:rsidP="00C154D9">
      <w:pPr>
        <w:tabs>
          <w:tab w:val="left" w:pos="2700"/>
          <w:tab w:val="left" w:pos="10773"/>
          <w:tab w:val="left" w:pos="11057"/>
          <w:tab w:val="left" w:pos="11340"/>
        </w:tabs>
        <w:ind w:firstLine="10490"/>
        <w:rPr>
          <w:sz w:val="24"/>
          <w:szCs w:val="24"/>
        </w:rPr>
      </w:pPr>
    </w:p>
    <w:p w14:paraId="1B8AA01E" w14:textId="77777777" w:rsidR="00C154D9" w:rsidRPr="00943127" w:rsidRDefault="00C154D9" w:rsidP="00C154D9">
      <w:pPr>
        <w:tabs>
          <w:tab w:val="left" w:pos="2700"/>
          <w:tab w:val="left" w:pos="10773"/>
          <w:tab w:val="left" w:pos="11057"/>
          <w:tab w:val="left" w:pos="11340"/>
        </w:tabs>
        <w:ind w:firstLine="10490"/>
        <w:rPr>
          <w:sz w:val="24"/>
          <w:szCs w:val="24"/>
        </w:rPr>
      </w:pPr>
      <w:r w:rsidRPr="00943127">
        <w:rPr>
          <w:sz w:val="24"/>
          <w:szCs w:val="24"/>
        </w:rPr>
        <w:t>УТВЕРЖДАЮ</w:t>
      </w:r>
    </w:p>
    <w:p w14:paraId="302D4D5B" w14:textId="77777777" w:rsidR="00814E51" w:rsidRPr="00943127" w:rsidRDefault="00814E51" w:rsidP="00814E51">
      <w:pPr>
        <w:tabs>
          <w:tab w:val="left" w:pos="2700"/>
          <w:tab w:val="left" w:pos="10773"/>
        </w:tabs>
        <w:ind w:left="10490"/>
        <w:rPr>
          <w:rFonts w:ascii="Courier New" w:hAnsi="Courier New" w:cs="Courier New"/>
        </w:rPr>
      </w:pPr>
    </w:p>
    <w:p w14:paraId="54FD6736" w14:textId="77777777" w:rsidR="00814E51" w:rsidRPr="00943127" w:rsidRDefault="00B00364" w:rsidP="00814E51">
      <w:pPr>
        <w:tabs>
          <w:tab w:val="left" w:pos="2700"/>
          <w:tab w:val="left" w:pos="10773"/>
        </w:tabs>
        <w:ind w:left="10490"/>
        <w:rPr>
          <w:sz w:val="24"/>
          <w:szCs w:val="24"/>
        </w:rPr>
      </w:pPr>
      <w:r>
        <w:rPr>
          <w:sz w:val="24"/>
          <w:szCs w:val="24"/>
        </w:rPr>
        <w:t>Руководитель</w:t>
      </w:r>
      <w:r w:rsidR="00814E51" w:rsidRPr="00943127">
        <w:rPr>
          <w:sz w:val="24"/>
          <w:szCs w:val="24"/>
        </w:rPr>
        <w:t xml:space="preserve"> </w:t>
      </w:r>
      <w:r w:rsidR="003E1AF3">
        <w:rPr>
          <w:sz w:val="24"/>
          <w:szCs w:val="24"/>
        </w:rPr>
        <w:t>органа местного самоуправления</w:t>
      </w:r>
    </w:p>
    <w:p w14:paraId="186D6394" w14:textId="77777777" w:rsidR="00814E51" w:rsidRPr="00943127" w:rsidRDefault="00814E51" w:rsidP="00C154D9">
      <w:pPr>
        <w:tabs>
          <w:tab w:val="left" w:pos="2700"/>
          <w:tab w:val="left" w:pos="10773"/>
        </w:tabs>
        <w:ind w:firstLine="10490"/>
      </w:pPr>
      <w:r w:rsidRPr="00943127">
        <w:rPr>
          <w:sz w:val="24"/>
          <w:szCs w:val="24"/>
        </w:rPr>
        <w:t>__________________________________</w:t>
      </w:r>
    </w:p>
    <w:p w14:paraId="3791D9E4" w14:textId="77777777" w:rsidR="00F95725" w:rsidRDefault="00814E51" w:rsidP="00814E51">
      <w:pPr>
        <w:tabs>
          <w:tab w:val="left" w:pos="2700"/>
          <w:tab w:val="left" w:pos="10773"/>
        </w:tabs>
        <w:ind w:left="10490"/>
        <w:rPr>
          <w:sz w:val="16"/>
          <w:szCs w:val="16"/>
        </w:rPr>
      </w:pPr>
      <w:r w:rsidRPr="002174CE">
        <w:rPr>
          <w:sz w:val="16"/>
          <w:szCs w:val="16"/>
        </w:rPr>
        <w:t xml:space="preserve">(подпись, ФИО </w:t>
      </w:r>
      <w:r w:rsidR="00F95725">
        <w:rPr>
          <w:sz w:val="16"/>
          <w:szCs w:val="16"/>
        </w:rPr>
        <w:t>р</w:t>
      </w:r>
      <w:r w:rsidR="00B00364">
        <w:rPr>
          <w:sz w:val="16"/>
          <w:szCs w:val="16"/>
        </w:rPr>
        <w:t xml:space="preserve">уководителя </w:t>
      </w:r>
      <w:r w:rsidR="002174CE" w:rsidRPr="002174CE">
        <w:rPr>
          <w:sz w:val="16"/>
          <w:szCs w:val="16"/>
        </w:rPr>
        <w:t xml:space="preserve">органа местного </w:t>
      </w:r>
    </w:p>
    <w:p w14:paraId="7160D159" w14:textId="77777777" w:rsidR="00814E51" w:rsidRPr="002174CE" w:rsidRDefault="00F95725" w:rsidP="00814E51">
      <w:pPr>
        <w:tabs>
          <w:tab w:val="left" w:pos="2700"/>
          <w:tab w:val="left" w:pos="10773"/>
        </w:tabs>
        <w:ind w:left="1049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r w:rsidR="002174CE" w:rsidRPr="002174CE">
        <w:rPr>
          <w:sz w:val="16"/>
          <w:szCs w:val="16"/>
        </w:rPr>
        <w:t>самоуправления</w:t>
      </w:r>
      <w:r w:rsidR="00814E51" w:rsidRPr="002174CE">
        <w:rPr>
          <w:sz w:val="16"/>
          <w:szCs w:val="16"/>
        </w:rPr>
        <w:t>)</w:t>
      </w:r>
    </w:p>
    <w:p w14:paraId="2A4C3526" w14:textId="77777777" w:rsidR="00C154D9" w:rsidRPr="00943127" w:rsidRDefault="00C154D9" w:rsidP="00C154D9">
      <w:pPr>
        <w:tabs>
          <w:tab w:val="left" w:pos="2700"/>
          <w:tab w:val="left" w:pos="10773"/>
        </w:tabs>
        <w:ind w:firstLine="10490"/>
        <w:rPr>
          <w:sz w:val="24"/>
          <w:szCs w:val="24"/>
        </w:rPr>
      </w:pPr>
      <w:r w:rsidRPr="00943127">
        <w:rPr>
          <w:sz w:val="24"/>
          <w:szCs w:val="24"/>
        </w:rPr>
        <w:t>"____" __________________________ г.</w:t>
      </w:r>
    </w:p>
    <w:p w14:paraId="489FC959" w14:textId="77777777" w:rsidR="00C154D9" w:rsidRPr="00943127" w:rsidRDefault="00C154D9" w:rsidP="00C154D9">
      <w:pPr>
        <w:tabs>
          <w:tab w:val="left" w:pos="2700"/>
          <w:tab w:val="left" w:pos="10773"/>
        </w:tabs>
        <w:ind w:firstLine="10490"/>
        <w:rPr>
          <w:sz w:val="24"/>
          <w:szCs w:val="24"/>
        </w:rPr>
      </w:pPr>
    </w:p>
    <w:p w14:paraId="34FC2D4E" w14:textId="77777777" w:rsidR="00C154D9" w:rsidRPr="00943127" w:rsidRDefault="00C154D9" w:rsidP="00C154D9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943127">
        <w:rPr>
          <w:sz w:val="24"/>
          <w:szCs w:val="24"/>
        </w:rPr>
        <w:t xml:space="preserve">Список граждан, имеющих право на получение социальных выплат в рамках реализации мероприятий по переселению граждан из строений, не отнесённых к жилым помещениям, на территории муниципального образования </w:t>
      </w:r>
      <w:r w:rsidR="00A525A7" w:rsidRPr="00943127">
        <w:rPr>
          <w:sz w:val="24"/>
          <w:szCs w:val="24"/>
        </w:rPr>
        <w:t>_____________________</w:t>
      </w:r>
      <w:r w:rsidRPr="00943127">
        <w:rPr>
          <w:sz w:val="24"/>
          <w:szCs w:val="24"/>
        </w:rPr>
        <w:t xml:space="preserve"> на ___ квартал _______ года</w:t>
      </w:r>
    </w:p>
    <w:p w14:paraId="4962D83C" w14:textId="77777777" w:rsidR="00C154D9" w:rsidRPr="00943127" w:rsidRDefault="00C154D9" w:rsidP="00C154D9">
      <w:pPr>
        <w:tabs>
          <w:tab w:val="left" w:pos="2700"/>
        </w:tabs>
        <w:rPr>
          <w:sz w:val="24"/>
          <w:szCs w:val="24"/>
        </w:rPr>
      </w:pP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709"/>
        <w:gridCol w:w="709"/>
        <w:gridCol w:w="709"/>
        <w:gridCol w:w="850"/>
        <w:gridCol w:w="992"/>
        <w:gridCol w:w="993"/>
        <w:gridCol w:w="850"/>
        <w:gridCol w:w="851"/>
        <w:gridCol w:w="850"/>
        <w:gridCol w:w="850"/>
        <w:gridCol w:w="709"/>
        <w:gridCol w:w="1134"/>
        <w:gridCol w:w="1276"/>
        <w:gridCol w:w="1134"/>
        <w:gridCol w:w="1134"/>
      </w:tblGrid>
      <w:tr w:rsidR="005127B5" w:rsidRPr="00943127" w14:paraId="52F3F066" w14:textId="77777777" w:rsidTr="005A04B6">
        <w:trPr>
          <w:trHeight w:val="425"/>
        </w:trPr>
        <w:tc>
          <w:tcPr>
            <w:tcW w:w="284" w:type="dxa"/>
            <w:vMerge w:val="restart"/>
            <w:shd w:val="clear" w:color="auto" w:fill="auto"/>
          </w:tcPr>
          <w:p w14:paraId="700E59E6" w14:textId="77777777" w:rsidR="005127B5" w:rsidRPr="00943127" w:rsidRDefault="005127B5" w:rsidP="005A04B6">
            <w:pPr>
              <w:tabs>
                <w:tab w:val="left" w:pos="2700"/>
              </w:tabs>
              <w:jc w:val="center"/>
              <w:rPr>
                <w:sz w:val="16"/>
                <w:szCs w:val="16"/>
              </w:rPr>
            </w:pPr>
            <w:r w:rsidRPr="00943127">
              <w:rPr>
                <w:sz w:val="16"/>
                <w:szCs w:val="16"/>
              </w:rPr>
              <w:t>№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719BC02B" w14:textId="77777777" w:rsidR="005127B5" w:rsidRPr="00943127" w:rsidRDefault="005127B5" w:rsidP="005A04B6">
            <w:pPr>
              <w:tabs>
                <w:tab w:val="left" w:pos="2700"/>
              </w:tabs>
              <w:jc w:val="center"/>
              <w:rPr>
                <w:sz w:val="16"/>
                <w:szCs w:val="16"/>
              </w:rPr>
            </w:pPr>
          </w:p>
          <w:p w14:paraId="7F2815F2" w14:textId="77777777" w:rsidR="005127B5" w:rsidRPr="00943127" w:rsidRDefault="005127B5" w:rsidP="005A04B6">
            <w:pPr>
              <w:tabs>
                <w:tab w:val="left" w:pos="2700"/>
              </w:tabs>
              <w:jc w:val="center"/>
              <w:rPr>
                <w:sz w:val="16"/>
                <w:szCs w:val="16"/>
              </w:rPr>
            </w:pPr>
            <w:r w:rsidRPr="00943127">
              <w:rPr>
                <w:sz w:val="16"/>
                <w:szCs w:val="16"/>
              </w:rPr>
              <w:t>Дата подачи заяв-ления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3FDEED82" w14:textId="77777777" w:rsidR="005127B5" w:rsidRPr="00943127" w:rsidRDefault="005127B5" w:rsidP="005A04B6">
            <w:pPr>
              <w:tabs>
                <w:tab w:val="left" w:pos="2700"/>
              </w:tabs>
              <w:jc w:val="center"/>
              <w:rPr>
                <w:sz w:val="16"/>
                <w:szCs w:val="16"/>
              </w:rPr>
            </w:pPr>
          </w:p>
          <w:p w14:paraId="664A7329" w14:textId="77777777" w:rsidR="005127B5" w:rsidRPr="00943127" w:rsidRDefault="005127B5" w:rsidP="005A04B6">
            <w:pPr>
              <w:tabs>
                <w:tab w:val="left" w:pos="2700"/>
              </w:tabs>
              <w:jc w:val="center"/>
              <w:rPr>
                <w:sz w:val="16"/>
                <w:szCs w:val="16"/>
              </w:rPr>
            </w:pPr>
            <w:r w:rsidRPr="00943127">
              <w:rPr>
                <w:sz w:val="16"/>
                <w:szCs w:val="16"/>
              </w:rPr>
              <w:t>Время подачи заявле-ния</w:t>
            </w:r>
          </w:p>
        </w:tc>
        <w:tc>
          <w:tcPr>
            <w:tcW w:w="2268" w:type="dxa"/>
            <w:gridSpan w:val="3"/>
          </w:tcPr>
          <w:p w14:paraId="5130CB0E" w14:textId="77777777" w:rsidR="005127B5" w:rsidRPr="00943127" w:rsidRDefault="005127B5" w:rsidP="005A04B6">
            <w:pPr>
              <w:tabs>
                <w:tab w:val="left" w:pos="2700"/>
              </w:tabs>
              <w:jc w:val="center"/>
              <w:rPr>
                <w:sz w:val="16"/>
                <w:szCs w:val="16"/>
              </w:rPr>
            </w:pPr>
          </w:p>
          <w:p w14:paraId="57EAA5C9" w14:textId="77777777" w:rsidR="005127B5" w:rsidRPr="00943127" w:rsidRDefault="005127B5" w:rsidP="005A04B6">
            <w:pPr>
              <w:tabs>
                <w:tab w:val="left" w:pos="2700"/>
              </w:tabs>
              <w:jc w:val="center"/>
              <w:rPr>
                <w:sz w:val="16"/>
                <w:szCs w:val="16"/>
              </w:rPr>
            </w:pPr>
            <w:r w:rsidRPr="00943127">
              <w:rPr>
                <w:sz w:val="16"/>
                <w:szCs w:val="16"/>
              </w:rPr>
              <w:t>Адрес занимаемого строения</w:t>
            </w:r>
          </w:p>
        </w:tc>
        <w:tc>
          <w:tcPr>
            <w:tcW w:w="992" w:type="dxa"/>
            <w:vMerge w:val="restart"/>
          </w:tcPr>
          <w:p w14:paraId="5FE6F7B8" w14:textId="77777777" w:rsidR="005127B5" w:rsidRPr="00943127" w:rsidRDefault="005127B5" w:rsidP="005A04B6">
            <w:pPr>
              <w:tabs>
                <w:tab w:val="left" w:pos="2700"/>
              </w:tabs>
              <w:jc w:val="center"/>
              <w:rPr>
                <w:sz w:val="16"/>
                <w:szCs w:val="16"/>
              </w:rPr>
            </w:pPr>
          </w:p>
          <w:p w14:paraId="3ABA36AB" w14:textId="77777777" w:rsidR="005127B5" w:rsidRPr="00943127" w:rsidRDefault="005127B5" w:rsidP="005A04B6">
            <w:pPr>
              <w:tabs>
                <w:tab w:val="left" w:pos="2700"/>
              </w:tabs>
              <w:jc w:val="center"/>
              <w:rPr>
                <w:sz w:val="16"/>
                <w:szCs w:val="16"/>
              </w:rPr>
            </w:pPr>
            <w:r w:rsidRPr="00943127">
              <w:rPr>
                <w:sz w:val="16"/>
                <w:szCs w:val="16"/>
              </w:rPr>
              <w:t>Ф.И.О. заявителя и граждан, прожива-ющих в Строении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14D01C62" w14:textId="77777777" w:rsidR="005127B5" w:rsidRPr="00943127" w:rsidRDefault="005127B5" w:rsidP="005A04B6">
            <w:pPr>
              <w:tabs>
                <w:tab w:val="left" w:pos="2700"/>
              </w:tabs>
              <w:jc w:val="center"/>
              <w:rPr>
                <w:sz w:val="16"/>
                <w:szCs w:val="16"/>
              </w:rPr>
            </w:pPr>
          </w:p>
          <w:p w14:paraId="0EDDA26A" w14:textId="77777777" w:rsidR="005127B5" w:rsidRPr="00943127" w:rsidRDefault="005127B5" w:rsidP="005A04B6">
            <w:pPr>
              <w:tabs>
                <w:tab w:val="left" w:pos="2700"/>
              </w:tabs>
              <w:jc w:val="center"/>
              <w:rPr>
                <w:sz w:val="16"/>
                <w:szCs w:val="16"/>
              </w:rPr>
            </w:pPr>
            <w:r w:rsidRPr="00943127">
              <w:rPr>
                <w:sz w:val="16"/>
                <w:szCs w:val="16"/>
              </w:rPr>
              <w:t>Родствен-ные отношения</w:t>
            </w:r>
          </w:p>
        </w:tc>
        <w:tc>
          <w:tcPr>
            <w:tcW w:w="850" w:type="dxa"/>
            <w:vMerge w:val="restart"/>
          </w:tcPr>
          <w:p w14:paraId="67AC6292" w14:textId="77777777" w:rsidR="005127B5" w:rsidRPr="00943127" w:rsidRDefault="005127B5" w:rsidP="005A04B6">
            <w:pPr>
              <w:tabs>
                <w:tab w:val="left" w:pos="2700"/>
              </w:tabs>
              <w:jc w:val="center"/>
              <w:rPr>
                <w:sz w:val="16"/>
                <w:szCs w:val="16"/>
              </w:rPr>
            </w:pPr>
          </w:p>
          <w:p w14:paraId="5B4E5F5E" w14:textId="77777777" w:rsidR="005127B5" w:rsidRPr="00943127" w:rsidRDefault="005127B5" w:rsidP="005A04B6">
            <w:pPr>
              <w:tabs>
                <w:tab w:val="left" w:pos="2700"/>
              </w:tabs>
              <w:jc w:val="center"/>
              <w:rPr>
                <w:sz w:val="16"/>
                <w:szCs w:val="16"/>
              </w:rPr>
            </w:pPr>
            <w:r w:rsidRPr="00943127">
              <w:rPr>
                <w:sz w:val="16"/>
                <w:szCs w:val="16"/>
              </w:rPr>
              <w:t>Дата рожде-ния</w:t>
            </w:r>
          </w:p>
        </w:tc>
        <w:tc>
          <w:tcPr>
            <w:tcW w:w="851" w:type="dxa"/>
            <w:vMerge w:val="restart"/>
          </w:tcPr>
          <w:p w14:paraId="68AD7B4D" w14:textId="77777777" w:rsidR="005127B5" w:rsidRPr="00943127" w:rsidRDefault="005127B5" w:rsidP="005A04B6">
            <w:pPr>
              <w:tabs>
                <w:tab w:val="left" w:pos="2700"/>
              </w:tabs>
              <w:jc w:val="center"/>
              <w:rPr>
                <w:sz w:val="16"/>
                <w:szCs w:val="16"/>
              </w:rPr>
            </w:pPr>
          </w:p>
          <w:p w14:paraId="6260373A" w14:textId="77777777" w:rsidR="005127B5" w:rsidRPr="00922C23" w:rsidRDefault="005127B5" w:rsidP="005A04B6">
            <w:pPr>
              <w:tabs>
                <w:tab w:val="left" w:pos="2700"/>
              </w:tabs>
              <w:jc w:val="center"/>
              <w:rPr>
                <w:sz w:val="16"/>
                <w:szCs w:val="16"/>
              </w:rPr>
            </w:pPr>
            <w:r w:rsidRPr="00943127">
              <w:rPr>
                <w:sz w:val="16"/>
                <w:szCs w:val="16"/>
              </w:rPr>
              <w:t xml:space="preserve">Катего-рия </w:t>
            </w:r>
          </w:p>
        </w:tc>
        <w:tc>
          <w:tcPr>
            <w:tcW w:w="850" w:type="dxa"/>
            <w:vMerge w:val="restart"/>
          </w:tcPr>
          <w:p w14:paraId="20338862" w14:textId="77777777" w:rsidR="005127B5" w:rsidRPr="00943127" w:rsidRDefault="005127B5" w:rsidP="005A04B6">
            <w:pPr>
              <w:tabs>
                <w:tab w:val="left" w:pos="2700"/>
              </w:tabs>
              <w:jc w:val="center"/>
              <w:rPr>
                <w:sz w:val="16"/>
                <w:szCs w:val="16"/>
              </w:rPr>
            </w:pPr>
          </w:p>
          <w:p w14:paraId="7403E90C" w14:textId="77777777" w:rsidR="005127B5" w:rsidRPr="00943127" w:rsidRDefault="005127B5" w:rsidP="005A04B6">
            <w:pPr>
              <w:tabs>
                <w:tab w:val="left" w:pos="2700"/>
              </w:tabs>
              <w:jc w:val="center"/>
              <w:rPr>
                <w:sz w:val="16"/>
                <w:szCs w:val="16"/>
              </w:rPr>
            </w:pPr>
            <w:r w:rsidRPr="00943127">
              <w:rPr>
                <w:sz w:val="16"/>
                <w:szCs w:val="16"/>
              </w:rPr>
              <w:t>СНИЛС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55105C35" w14:textId="77777777" w:rsidR="005127B5" w:rsidRPr="00943127" w:rsidRDefault="005127B5" w:rsidP="005A04B6">
            <w:pPr>
              <w:tabs>
                <w:tab w:val="left" w:pos="2700"/>
              </w:tabs>
              <w:jc w:val="center"/>
              <w:rPr>
                <w:sz w:val="16"/>
                <w:szCs w:val="16"/>
              </w:rPr>
            </w:pPr>
          </w:p>
          <w:p w14:paraId="6FAE37FD" w14:textId="77777777" w:rsidR="005127B5" w:rsidRPr="00943127" w:rsidRDefault="005127B5" w:rsidP="005A04B6">
            <w:pPr>
              <w:tabs>
                <w:tab w:val="left" w:pos="2700"/>
              </w:tabs>
              <w:jc w:val="center"/>
              <w:rPr>
                <w:sz w:val="16"/>
                <w:szCs w:val="16"/>
              </w:rPr>
            </w:pPr>
            <w:r w:rsidRPr="00943127">
              <w:rPr>
                <w:sz w:val="16"/>
                <w:szCs w:val="16"/>
              </w:rPr>
              <w:t>Дата регистра</w:t>
            </w:r>
            <w:r>
              <w:rPr>
                <w:sz w:val="16"/>
                <w:szCs w:val="16"/>
              </w:rPr>
              <w:t>-</w:t>
            </w:r>
            <w:r w:rsidRPr="00943127">
              <w:rPr>
                <w:sz w:val="16"/>
                <w:szCs w:val="16"/>
              </w:rPr>
              <w:t>ции в Строе</w:t>
            </w:r>
            <w:r>
              <w:rPr>
                <w:sz w:val="16"/>
                <w:szCs w:val="16"/>
              </w:rPr>
              <w:t>-</w:t>
            </w:r>
            <w:r w:rsidRPr="00943127">
              <w:rPr>
                <w:sz w:val="16"/>
                <w:szCs w:val="16"/>
              </w:rPr>
              <w:t>нии</w:t>
            </w:r>
          </w:p>
        </w:tc>
        <w:tc>
          <w:tcPr>
            <w:tcW w:w="3119" w:type="dxa"/>
            <w:gridSpan w:val="3"/>
            <w:shd w:val="clear" w:color="auto" w:fill="auto"/>
          </w:tcPr>
          <w:p w14:paraId="09A6E3D8" w14:textId="77777777" w:rsidR="005127B5" w:rsidRPr="00943127" w:rsidRDefault="005127B5" w:rsidP="005A04B6">
            <w:pPr>
              <w:tabs>
                <w:tab w:val="left" w:pos="2700"/>
              </w:tabs>
              <w:jc w:val="center"/>
              <w:rPr>
                <w:sz w:val="16"/>
                <w:szCs w:val="16"/>
              </w:rPr>
            </w:pPr>
          </w:p>
          <w:p w14:paraId="627F7D8E" w14:textId="77777777" w:rsidR="005127B5" w:rsidRPr="00943127" w:rsidRDefault="005127B5" w:rsidP="005A04B6">
            <w:pPr>
              <w:tabs>
                <w:tab w:val="left" w:pos="2700"/>
              </w:tabs>
              <w:jc w:val="center"/>
              <w:rPr>
                <w:sz w:val="16"/>
                <w:szCs w:val="16"/>
              </w:rPr>
            </w:pPr>
            <w:r w:rsidRPr="00943127">
              <w:rPr>
                <w:sz w:val="16"/>
                <w:szCs w:val="16"/>
              </w:rPr>
              <w:t>Количество зарегистрированных граждан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000913E" w14:textId="77777777" w:rsidR="005127B5" w:rsidRPr="00943127" w:rsidRDefault="005127B5" w:rsidP="005A04B6">
            <w:pPr>
              <w:tabs>
                <w:tab w:val="left" w:pos="2700"/>
              </w:tabs>
              <w:jc w:val="center"/>
              <w:rPr>
                <w:sz w:val="16"/>
                <w:szCs w:val="16"/>
              </w:rPr>
            </w:pPr>
          </w:p>
          <w:p w14:paraId="40D0DD80" w14:textId="77777777" w:rsidR="005127B5" w:rsidRPr="00943127" w:rsidRDefault="005127B5" w:rsidP="005A04B6">
            <w:pPr>
              <w:tabs>
                <w:tab w:val="left" w:pos="2700"/>
              </w:tabs>
              <w:jc w:val="center"/>
              <w:rPr>
                <w:sz w:val="16"/>
                <w:szCs w:val="16"/>
              </w:rPr>
            </w:pPr>
            <w:r w:rsidRPr="00943127">
              <w:rPr>
                <w:sz w:val="16"/>
                <w:szCs w:val="16"/>
              </w:rPr>
              <w:t>Площадь занимае-мого строения (кв.м)</w:t>
            </w:r>
          </w:p>
          <w:p w14:paraId="27CE5982" w14:textId="77777777" w:rsidR="005127B5" w:rsidRPr="00943127" w:rsidRDefault="005127B5" w:rsidP="005A04B6">
            <w:pPr>
              <w:tabs>
                <w:tab w:val="left" w:pos="27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324C9A2F" w14:textId="77777777" w:rsidR="005127B5" w:rsidRPr="00943127" w:rsidRDefault="005127B5" w:rsidP="005A04B6">
            <w:pPr>
              <w:tabs>
                <w:tab w:val="left" w:pos="2700"/>
              </w:tabs>
              <w:jc w:val="center"/>
              <w:rPr>
                <w:sz w:val="16"/>
                <w:szCs w:val="16"/>
              </w:rPr>
            </w:pPr>
          </w:p>
          <w:p w14:paraId="3FC3BB44" w14:textId="77777777" w:rsidR="005127B5" w:rsidRPr="00943127" w:rsidRDefault="005127B5" w:rsidP="005A04B6">
            <w:pPr>
              <w:tabs>
                <w:tab w:val="left" w:pos="27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Примеча</w:t>
            </w:r>
            <w:r w:rsidRPr="00943127">
              <w:rPr>
                <w:sz w:val="16"/>
                <w:szCs w:val="16"/>
              </w:rPr>
              <w:t>ние</w:t>
            </w:r>
          </w:p>
        </w:tc>
      </w:tr>
      <w:tr w:rsidR="005127B5" w:rsidRPr="00943127" w14:paraId="615A3465" w14:textId="77777777" w:rsidTr="005A04B6">
        <w:trPr>
          <w:trHeight w:val="151"/>
        </w:trPr>
        <w:tc>
          <w:tcPr>
            <w:tcW w:w="284" w:type="dxa"/>
            <w:vMerge/>
            <w:shd w:val="clear" w:color="auto" w:fill="auto"/>
          </w:tcPr>
          <w:p w14:paraId="735A6AF1" w14:textId="77777777" w:rsidR="005127B5" w:rsidRPr="00943127" w:rsidRDefault="005127B5" w:rsidP="005A04B6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EC5A359" w14:textId="77777777" w:rsidR="005127B5" w:rsidRPr="00943127" w:rsidRDefault="005127B5" w:rsidP="005A04B6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F187AA7" w14:textId="77777777" w:rsidR="005127B5" w:rsidRPr="00943127" w:rsidRDefault="005127B5" w:rsidP="005A04B6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926331B" w14:textId="77777777" w:rsidR="005127B5" w:rsidRPr="00943127" w:rsidRDefault="0063485B" w:rsidP="005A04B6">
            <w:pPr>
              <w:tabs>
                <w:tab w:val="left" w:pos="27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5127B5" w:rsidRPr="00943127">
              <w:rPr>
                <w:sz w:val="16"/>
                <w:szCs w:val="16"/>
              </w:rPr>
              <w:t>асе-лён-ный пункт</w:t>
            </w:r>
          </w:p>
        </w:tc>
        <w:tc>
          <w:tcPr>
            <w:tcW w:w="709" w:type="dxa"/>
          </w:tcPr>
          <w:p w14:paraId="298375DE" w14:textId="77777777" w:rsidR="005127B5" w:rsidRPr="00943127" w:rsidRDefault="0063485B" w:rsidP="005A04B6">
            <w:pPr>
              <w:tabs>
                <w:tab w:val="left" w:pos="27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="005127B5" w:rsidRPr="00943127">
              <w:rPr>
                <w:sz w:val="16"/>
                <w:szCs w:val="16"/>
              </w:rPr>
              <w:t>лица</w:t>
            </w:r>
          </w:p>
        </w:tc>
        <w:tc>
          <w:tcPr>
            <w:tcW w:w="850" w:type="dxa"/>
            <w:shd w:val="clear" w:color="auto" w:fill="auto"/>
          </w:tcPr>
          <w:p w14:paraId="334D7E12" w14:textId="77777777" w:rsidR="005127B5" w:rsidRPr="00943127" w:rsidRDefault="005127B5" w:rsidP="005A04B6">
            <w:pPr>
              <w:tabs>
                <w:tab w:val="left" w:pos="2700"/>
              </w:tabs>
              <w:jc w:val="center"/>
              <w:rPr>
                <w:sz w:val="16"/>
                <w:szCs w:val="16"/>
              </w:rPr>
            </w:pPr>
            <w:r w:rsidRPr="00943127">
              <w:rPr>
                <w:sz w:val="16"/>
                <w:szCs w:val="16"/>
              </w:rPr>
              <w:t>№ строения</w:t>
            </w:r>
          </w:p>
        </w:tc>
        <w:tc>
          <w:tcPr>
            <w:tcW w:w="992" w:type="dxa"/>
            <w:vMerge/>
          </w:tcPr>
          <w:p w14:paraId="3EEA49C3" w14:textId="77777777" w:rsidR="005127B5" w:rsidRPr="00943127" w:rsidRDefault="005127B5" w:rsidP="005A04B6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D1C93C8" w14:textId="77777777" w:rsidR="005127B5" w:rsidRPr="00943127" w:rsidRDefault="005127B5" w:rsidP="005A04B6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0C5E469C" w14:textId="77777777" w:rsidR="005127B5" w:rsidRPr="00943127" w:rsidRDefault="005127B5" w:rsidP="005A04B6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17C7982E" w14:textId="77777777" w:rsidR="005127B5" w:rsidRPr="00943127" w:rsidRDefault="005127B5" w:rsidP="005A04B6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5F25D774" w14:textId="77777777" w:rsidR="005127B5" w:rsidRPr="00943127" w:rsidRDefault="005127B5" w:rsidP="005A04B6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9C76691" w14:textId="77777777" w:rsidR="005127B5" w:rsidRPr="00943127" w:rsidRDefault="005127B5" w:rsidP="005A04B6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1B691F6" w14:textId="77777777" w:rsidR="005127B5" w:rsidRPr="00943127" w:rsidRDefault="005127B5" w:rsidP="005A04B6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  <w:p w14:paraId="540A3035" w14:textId="77777777" w:rsidR="005127B5" w:rsidRPr="00943127" w:rsidRDefault="005127B5" w:rsidP="005A04B6">
            <w:pPr>
              <w:tabs>
                <w:tab w:val="left" w:pos="2700"/>
              </w:tabs>
              <w:rPr>
                <w:sz w:val="16"/>
                <w:szCs w:val="16"/>
              </w:rPr>
            </w:pPr>
            <w:r w:rsidRPr="00943127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14:paraId="25E830AF" w14:textId="77777777" w:rsidR="005127B5" w:rsidRPr="00943127" w:rsidRDefault="005127B5" w:rsidP="005A04B6">
            <w:pPr>
              <w:tabs>
                <w:tab w:val="left" w:pos="2700"/>
              </w:tabs>
              <w:jc w:val="center"/>
              <w:rPr>
                <w:sz w:val="16"/>
                <w:szCs w:val="16"/>
              </w:rPr>
            </w:pPr>
          </w:p>
          <w:p w14:paraId="57A0625E" w14:textId="77777777" w:rsidR="005127B5" w:rsidRPr="00943127" w:rsidRDefault="005127B5" w:rsidP="005A04B6">
            <w:pPr>
              <w:tabs>
                <w:tab w:val="left" w:pos="2700"/>
              </w:tabs>
              <w:jc w:val="center"/>
              <w:rPr>
                <w:sz w:val="16"/>
                <w:szCs w:val="16"/>
              </w:rPr>
            </w:pPr>
            <w:r w:rsidRPr="00943127">
              <w:rPr>
                <w:sz w:val="16"/>
                <w:szCs w:val="16"/>
              </w:rPr>
              <w:t>состоящих на учёте нуждаю-щихся</w:t>
            </w:r>
          </w:p>
        </w:tc>
        <w:tc>
          <w:tcPr>
            <w:tcW w:w="1276" w:type="dxa"/>
            <w:shd w:val="clear" w:color="auto" w:fill="auto"/>
          </w:tcPr>
          <w:p w14:paraId="3EEAA436" w14:textId="77777777" w:rsidR="005127B5" w:rsidRPr="00943127" w:rsidRDefault="005127B5" w:rsidP="005A04B6">
            <w:pPr>
              <w:tabs>
                <w:tab w:val="left" w:pos="2700"/>
              </w:tabs>
              <w:jc w:val="center"/>
              <w:rPr>
                <w:sz w:val="16"/>
                <w:szCs w:val="16"/>
              </w:rPr>
            </w:pPr>
          </w:p>
          <w:p w14:paraId="4AAA9351" w14:textId="77777777" w:rsidR="005127B5" w:rsidRPr="00943127" w:rsidRDefault="005127B5" w:rsidP="005A04B6">
            <w:pPr>
              <w:tabs>
                <w:tab w:val="left" w:pos="2700"/>
              </w:tabs>
              <w:jc w:val="center"/>
              <w:rPr>
                <w:sz w:val="16"/>
                <w:szCs w:val="16"/>
              </w:rPr>
            </w:pPr>
            <w:r w:rsidRPr="00943127">
              <w:rPr>
                <w:sz w:val="16"/>
                <w:szCs w:val="16"/>
              </w:rPr>
              <w:t>не состоящих на учёте нуждающихся</w:t>
            </w:r>
          </w:p>
        </w:tc>
        <w:tc>
          <w:tcPr>
            <w:tcW w:w="1134" w:type="dxa"/>
            <w:vMerge/>
            <w:shd w:val="clear" w:color="auto" w:fill="auto"/>
          </w:tcPr>
          <w:p w14:paraId="0CE27341" w14:textId="77777777" w:rsidR="005127B5" w:rsidRPr="00943127" w:rsidRDefault="005127B5" w:rsidP="005A04B6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66C3C82" w14:textId="77777777" w:rsidR="005127B5" w:rsidRPr="00943127" w:rsidRDefault="005127B5" w:rsidP="005A04B6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</w:tc>
      </w:tr>
      <w:tr w:rsidR="005127B5" w:rsidRPr="00943127" w14:paraId="65BB8A68" w14:textId="77777777" w:rsidTr="005A04B6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F97B" w14:textId="77777777" w:rsidR="005127B5" w:rsidRPr="00943127" w:rsidRDefault="005127B5" w:rsidP="005A04B6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  <w:r w:rsidRPr="00943127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C802" w14:textId="77777777" w:rsidR="005127B5" w:rsidRPr="00943127" w:rsidRDefault="005127B5" w:rsidP="005A04B6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  <w:r w:rsidRPr="00943127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FD40" w14:textId="77777777" w:rsidR="005127B5" w:rsidRPr="00943127" w:rsidRDefault="005127B5" w:rsidP="005A04B6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  <w:r w:rsidRPr="00943127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31ED" w14:textId="77777777" w:rsidR="005127B5" w:rsidRPr="00943127" w:rsidRDefault="005127B5" w:rsidP="005A04B6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  <w:r w:rsidRPr="00943127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3B58" w14:textId="77777777" w:rsidR="005127B5" w:rsidRPr="00943127" w:rsidRDefault="005127B5" w:rsidP="005A04B6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  <w:r w:rsidRPr="00943127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8E8A" w14:textId="77777777" w:rsidR="005127B5" w:rsidRPr="00943127" w:rsidRDefault="005127B5" w:rsidP="005A04B6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  <w:r w:rsidRPr="00943127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0972" w14:textId="77777777" w:rsidR="005127B5" w:rsidRPr="00943127" w:rsidRDefault="005127B5" w:rsidP="005A04B6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  <w:r w:rsidRPr="00943127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0E90" w14:textId="77777777" w:rsidR="005127B5" w:rsidRPr="00943127" w:rsidRDefault="005127B5" w:rsidP="005A04B6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  <w:r w:rsidRPr="00943127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9456" w14:textId="77777777" w:rsidR="005127B5" w:rsidRPr="00943127" w:rsidRDefault="005127B5" w:rsidP="005A04B6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  <w:r w:rsidRPr="00943127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81E8" w14:textId="77777777" w:rsidR="005127B5" w:rsidRPr="00943127" w:rsidRDefault="005127B5" w:rsidP="005A04B6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72E2" w14:textId="77777777" w:rsidR="005127B5" w:rsidRPr="00943127" w:rsidRDefault="005127B5" w:rsidP="005A04B6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F429" w14:textId="77777777" w:rsidR="005127B5" w:rsidRPr="00943127" w:rsidRDefault="005127B5" w:rsidP="005A04B6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59B3D" w14:textId="77777777" w:rsidR="005127B5" w:rsidRPr="00943127" w:rsidRDefault="005127B5" w:rsidP="005A04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164E8" w14:textId="77777777" w:rsidR="005127B5" w:rsidRPr="00943127" w:rsidRDefault="005127B5" w:rsidP="005A04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8C16B" w14:textId="77777777" w:rsidR="005127B5" w:rsidRPr="00943127" w:rsidRDefault="005127B5" w:rsidP="005A04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0F4FE" w14:textId="77777777" w:rsidR="005127B5" w:rsidRPr="00943127" w:rsidRDefault="005127B5" w:rsidP="005A04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AD49" w14:textId="77777777" w:rsidR="005127B5" w:rsidRPr="00943127" w:rsidRDefault="005127B5" w:rsidP="005A04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5127B5" w:rsidRPr="00943127" w14:paraId="34F609E3" w14:textId="77777777" w:rsidTr="005A04B6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9D28" w14:textId="77777777" w:rsidR="005127B5" w:rsidRPr="00943127" w:rsidRDefault="005127B5" w:rsidP="005A04B6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  <w:r w:rsidRPr="00943127">
              <w:rPr>
                <w:sz w:val="16"/>
                <w:szCs w:val="16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FE84" w14:textId="77777777" w:rsidR="005127B5" w:rsidRPr="00943127" w:rsidRDefault="005127B5" w:rsidP="005A04B6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F8E1" w14:textId="77777777" w:rsidR="005127B5" w:rsidRPr="00943127" w:rsidRDefault="005127B5" w:rsidP="005A04B6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8B02" w14:textId="77777777" w:rsidR="005127B5" w:rsidRPr="00943127" w:rsidRDefault="005127B5" w:rsidP="005A04B6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9935" w14:textId="77777777" w:rsidR="005127B5" w:rsidRPr="00943127" w:rsidRDefault="005127B5" w:rsidP="005A04B6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32B1" w14:textId="77777777" w:rsidR="005127B5" w:rsidRPr="00943127" w:rsidRDefault="005127B5" w:rsidP="005A04B6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58C3" w14:textId="77777777" w:rsidR="005127B5" w:rsidRPr="00943127" w:rsidRDefault="005127B5" w:rsidP="005A04B6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0DF9" w14:textId="77777777" w:rsidR="005127B5" w:rsidRPr="00943127" w:rsidRDefault="005127B5" w:rsidP="005A04B6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0131" w14:textId="77777777" w:rsidR="005127B5" w:rsidRPr="00943127" w:rsidRDefault="005127B5" w:rsidP="005A04B6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98D4" w14:textId="77777777" w:rsidR="005127B5" w:rsidRPr="00943127" w:rsidRDefault="005127B5" w:rsidP="005A04B6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E9BD" w14:textId="77777777" w:rsidR="005127B5" w:rsidRPr="00943127" w:rsidRDefault="005127B5" w:rsidP="005A04B6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C0B6" w14:textId="77777777" w:rsidR="005127B5" w:rsidRPr="00943127" w:rsidRDefault="005127B5" w:rsidP="005A04B6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F0A24" w14:textId="77777777" w:rsidR="005127B5" w:rsidRPr="00943127" w:rsidRDefault="005127B5" w:rsidP="005A04B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4E305" w14:textId="77777777" w:rsidR="005127B5" w:rsidRPr="00943127" w:rsidRDefault="005127B5" w:rsidP="005A04B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5E56B" w14:textId="77777777" w:rsidR="005127B5" w:rsidRPr="00943127" w:rsidRDefault="005127B5" w:rsidP="005A04B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F3954" w14:textId="77777777" w:rsidR="005127B5" w:rsidRPr="00943127" w:rsidRDefault="005127B5" w:rsidP="005A04B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FDDF" w14:textId="77777777" w:rsidR="005127B5" w:rsidRPr="00943127" w:rsidRDefault="005127B5" w:rsidP="005A04B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5127B5" w:rsidRPr="00943127" w14:paraId="57BFF090" w14:textId="77777777" w:rsidTr="005A04B6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99"/>
          <w:tblCellSpacing w:w="5" w:type="nil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13F1" w14:textId="77777777" w:rsidR="005127B5" w:rsidRPr="00943127" w:rsidRDefault="005127B5" w:rsidP="005A04B6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  <w:r w:rsidRPr="00943127">
              <w:rPr>
                <w:sz w:val="16"/>
                <w:szCs w:val="16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F385" w14:textId="77777777" w:rsidR="005127B5" w:rsidRPr="00943127" w:rsidRDefault="005127B5" w:rsidP="005A04B6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0F89" w14:textId="77777777" w:rsidR="005127B5" w:rsidRPr="00943127" w:rsidRDefault="005127B5" w:rsidP="005A04B6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A28F" w14:textId="77777777" w:rsidR="005127B5" w:rsidRPr="00943127" w:rsidRDefault="005127B5" w:rsidP="005A04B6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0CBB" w14:textId="77777777" w:rsidR="005127B5" w:rsidRPr="00943127" w:rsidRDefault="005127B5" w:rsidP="005A04B6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5866" w14:textId="77777777" w:rsidR="005127B5" w:rsidRPr="00943127" w:rsidRDefault="005127B5" w:rsidP="005A04B6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FB46" w14:textId="77777777" w:rsidR="005127B5" w:rsidRPr="00943127" w:rsidRDefault="005127B5" w:rsidP="005A04B6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8B71" w14:textId="77777777" w:rsidR="005127B5" w:rsidRPr="00943127" w:rsidRDefault="005127B5" w:rsidP="005A04B6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2DD0" w14:textId="77777777" w:rsidR="005127B5" w:rsidRPr="00943127" w:rsidRDefault="005127B5" w:rsidP="005A04B6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7481" w14:textId="77777777" w:rsidR="005127B5" w:rsidRPr="00943127" w:rsidRDefault="005127B5" w:rsidP="005A04B6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60F1" w14:textId="77777777" w:rsidR="005127B5" w:rsidRPr="00943127" w:rsidRDefault="005127B5" w:rsidP="005A04B6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BC7D" w14:textId="77777777" w:rsidR="005127B5" w:rsidRPr="00943127" w:rsidRDefault="005127B5" w:rsidP="005A04B6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7F76E" w14:textId="77777777" w:rsidR="005127B5" w:rsidRPr="00943127" w:rsidRDefault="005127B5" w:rsidP="005A04B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BFFA4" w14:textId="77777777" w:rsidR="005127B5" w:rsidRPr="00943127" w:rsidRDefault="005127B5" w:rsidP="005A04B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B17C4" w14:textId="77777777" w:rsidR="005127B5" w:rsidRPr="00943127" w:rsidRDefault="005127B5" w:rsidP="005A04B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B5DDE" w14:textId="77777777" w:rsidR="005127B5" w:rsidRPr="00943127" w:rsidRDefault="005127B5" w:rsidP="005A04B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F92C" w14:textId="77777777" w:rsidR="005127B5" w:rsidRPr="00943127" w:rsidRDefault="005127B5" w:rsidP="005A04B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</w:tbl>
    <w:p w14:paraId="797CAD82" w14:textId="77777777" w:rsidR="0065419A" w:rsidRPr="00943127" w:rsidRDefault="0065419A" w:rsidP="00C154D9">
      <w:pPr>
        <w:tabs>
          <w:tab w:val="left" w:pos="2700"/>
        </w:tabs>
        <w:ind w:left="709"/>
        <w:rPr>
          <w:sz w:val="24"/>
          <w:szCs w:val="24"/>
        </w:rPr>
      </w:pPr>
    </w:p>
    <w:p w14:paraId="3F195554" w14:textId="77777777" w:rsidR="0065419A" w:rsidRDefault="0065419A" w:rsidP="0065419A">
      <w:pPr>
        <w:tabs>
          <w:tab w:val="left" w:pos="2700"/>
        </w:tabs>
      </w:pPr>
    </w:p>
    <w:p w14:paraId="49EB5028" w14:textId="77777777" w:rsidR="00922C23" w:rsidRDefault="00922C23" w:rsidP="0065419A">
      <w:pPr>
        <w:tabs>
          <w:tab w:val="left" w:pos="2700"/>
        </w:tabs>
      </w:pPr>
    </w:p>
    <w:p w14:paraId="636EE3CC" w14:textId="77777777" w:rsidR="00922C23" w:rsidRPr="00943127" w:rsidRDefault="00922C23" w:rsidP="0065419A">
      <w:pPr>
        <w:tabs>
          <w:tab w:val="left" w:pos="2700"/>
        </w:tabs>
        <w:rPr>
          <w:sz w:val="24"/>
          <w:szCs w:val="24"/>
        </w:rPr>
      </w:pPr>
    </w:p>
    <w:p w14:paraId="3025FE13" w14:textId="77777777" w:rsidR="00551098" w:rsidRDefault="00551098" w:rsidP="00C154D9">
      <w:pPr>
        <w:tabs>
          <w:tab w:val="left" w:pos="2700"/>
        </w:tabs>
        <w:ind w:left="709"/>
        <w:rPr>
          <w:sz w:val="24"/>
          <w:szCs w:val="24"/>
        </w:rPr>
      </w:pPr>
    </w:p>
    <w:p w14:paraId="3C90E722" w14:textId="77777777" w:rsidR="002174CE" w:rsidRDefault="002174CE" w:rsidP="00C154D9">
      <w:pPr>
        <w:tabs>
          <w:tab w:val="left" w:pos="2700"/>
        </w:tabs>
        <w:ind w:left="709"/>
        <w:rPr>
          <w:sz w:val="24"/>
          <w:szCs w:val="24"/>
        </w:rPr>
      </w:pPr>
    </w:p>
    <w:p w14:paraId="1DFFE117" w14:textId="77777777" w:rsidR="00551098" w:rsidRPr="00943127" w:rsidRDefault="00551098" w:rsidP="00551098">
      <w:pPr>
        <w:widowControl w:val="0"/>
        <w:tabs>
          <w:tab w:val="left" w:pos="10773"/>
        </w:tabs>
        <w:overflowPunct/>
        <w:ind w:right="-3" w:firstLine="10490"/>
        <w:textAlignment w:val="auto"/>
        <w:rPr>
          <w:sz w:val="24"/>
          <w:szCs w:val="24"/>
        </w:rPr>
      </w:pPr>
      <w:r w:rsidRPr="00943127">
        <w:rPr>
          <w:sz w:val="24"/>
          <w:szCs w:val="24"/>
        </w:rPr>
        <w:lastRenderedPageBreak/>
        <w:t xml:space="preserve">Приложение № </w:t>
      </w:r>
      <w:r w:rsidR="0015502F">
        <w:rPr>
          <w:sz w:val="24"/>
          <w:szCs w:val="24"/>
        </w:rPr>
        <w:t>7</w:t>
      </w:r>
    </w:p>
    <w:p w14:paraId="7C6AEBBF" w14:textId="77777777" w:rsidR="00551098" w:rsidRPr="00943127" w:rsidRDefault="00551098" w:rsidP="00551098">
      <w:pPr>
        <w:widowControl w:val="0"/>
        <w:tabs>
          <w:tab w:val="left" w:pos="10773"/>
          <w:tab w:val="left" w:pos="11010"/>
        </w:tabs>
        <w:overflowPunct/>
        <w:ind w:right="-3" w:firstLine="10490"/>
        <w:textAlignment w:val="auto"/>
        <w:outlineLvl w:val="2"/>
        <w:rPr>
          <w:sz w:val="24"/>
          <w:szCs w:val="24"/>
        </w:rPr>
      </w:pPr>
      <w:r w:rsidRPr="00943127">
        <w:rPr>
          <w:sz w:val="24"/>
          <w:szCs w:val="24"/>
        </w:rPr>
        <w:t xml:space="preserve">к Положению о порядке реализации </w:t>
      </w:r>
    </w:p>
    <w:p w14:paraId="2CE2E7AA" w14:textId="77777777" w:rsidR="00551098" w:rsidRPr="00943127" w:rsidRDefault="00551098" w:rsidP="00551098">
      <w:pPr>
        <w:widowControl w:val="0"/>
        <w:tabs>
          <w:tab w:val="left" w:pos="10773"/>
          <w:tab w:val="left" w:pos="11010"/>
        </w:tabs>
        <w:overflowPunct/>
        <w:ind w:right="-3" w:firstLine="10490"/>
        <w:textAlignment w:val="auto"/>
        <w:outlineLvl w:val="2"/>
        <w:rPr>
          <w:sz w:val="24"/>
          <w:szCs w:val="24"/>
        </w:rPr>
      </w:pPr>
      <w:r w:rsidRPr="00943127">
        <w:rPr>
          <w:sz w:val="24"/>
          <w:szCs w:val="24"/>
        </w:rPr>
        <w:t>мероприятий по переселению граждан</w:t>
      </w:r>
    </w:p>
    <w:p w14:paraId="17DE202E" w14:textId="77777777" w:rsidR="00551098" w:rsidRPr="00943127" w:rsidRDefault="00551098" w:rsidP="00551098">
      <w:pPr>
        <w:widowControl w:val="0"/>
        <w:tabs>
          <w:tab w:val="left" w:pos="10773"/>
          <w:tab w:val="left" w:pos="11010"/>
        </w:tabs>
        <w:overflowPunct/>
        <w:ind w:right="-3" w:firstLine="10490"/>
        <w:textAlignment w:val="auto"/>
        <w:outlineLvl w:val="2"/>
        <w:rPr>
          <w:sz w:val="24"/>
          <w:szCs w:val="24"/>
        </w:rPr>
      </w:pPr>
      <w:r w:rsidRPr="00943127">
        <w:rPr>
          <w:sz w:val="24"/>
          <w:szCs w:val="24"/>
        </w:rPr>
        <w:t xml:space="preserve">из строений, не отнесённых к жилым </w:t>
      </w:r>
    </w:p>
    <w:p w14:paraId="3F8539C3" w14:textId="77777777" w:rsidR="00551098" w:rsidRPr="00943127" w:rsidRDefault="00551098" w:rsidP="00551098">
      <w:pPr>
        <w:widowControl w:val="0"/>
        <w:tabs>
          <w:tab w:val="left" w:pos="10773"/>
          <w:tab w:val="left" w:pos="11010"/>
        </w:tabs>
        <w:overflowPunct/>
        <w:ind w:right="-3" w:firstLine="10490"/>
        <w:textAlignment w:val="auto"/>
        <w:outlineLvl w:val="2"/>
        <w:rPr>
          <w:sz w:val="24"/>
          <w:szCs w:val="24"/>
        </w:rPr>
      </w:pPr>
      <w:r w:rsidRPr="00943127">
        <w:rPr>
          <w:sz w:val="24"/>
          <w:szCs w:val="24"/>
        </w:rPr>
        <w:t>помещениям, на территории</w:t>
      </w:r>
    </w:p>
    <w:p w14:paraId="7505B864" w14:textId="77777777" w:rsidR="00551098" w:rsidRPr="00943127" w:rsidRDefault="00551098" w:rsidP="00551098">
      <w:pPr>
        <w:widowControl w:val="0"/>
        <w:tabs>
          <w:tab w:val="left" w:pos="10773"/>
          <w:tab w:val="left" w:pos="11010"/>
        </w:tabs>
        <w:overflowPunct/>
        <w:ind w:right="339" w:firstLine="10490"/>
        <w:textAlignment w:val="auto"/>
        <w:outlineLvl w:val="2"/>
        <w:rPr>
          <w:sz w:val="24"/>
          <w:szCs w:val="24"/>
        </w:rPr>
      </w:pPr>
      <w:r w:rsidRPr="00943127">
        <w:rPr>
          <w:sz w:val="24"/>
          <w:szCs w:val="24"/>
        </w:rPr>
        <w:t>муниципального образования</w:t>
      </w:r>
    </w:p>
    <w:p w14:paraId="777FCA43" w14:textId="77777777" w:rsidR="00551098" w:rsidRPr="00943127" w:rsidRDefault="00551098" w:rsidP="00551098">
      <w:pPr>
        <w:widowControl w:val="0"/>
        <w:tabs>
          <w:tab w:val="left" w:pos="10773"/>
          <w:tab w:val="left" w:pos="11010"/>
        </w:tabs>
        <w:overflowPunct/>
        <w:ind w:right="-3" w:firstLine="10490"/>
        <w:textAlignment w:val="auto"/>
        <w:outlineLvl w:val="2"/>
        <w:rPr>
          <w:sz w:val="24"/>
          <w:szCs w:val="24"/>
        </w:rPr>
      </w:pPr>
      <w:r w:rsidRPr="00943127">
        <w:rPr>
          <w:sz w:val="24"/>
          <w:szCs w:val="24"/>
        </w:rPr>
        <w:t xml:space="preserve">Пуровский район </w:t>
      </w:r>
    </w:p>
    <w:p w14:paraId="7C7F68F1" w14:textId="77777777" w:rsidR="002174CE" w:rsidRDefault="002174CE" w:rsidP="002174CE">
      <w:pPr>
        <w:tabs>
          <w:tab w:val="left" w:pos="2700"/>
          <w:tab w:val="left" w:pos="10773"/>
          <w:tab w:val="left" w:pos="11057"/>
          <w:tab w:val="left" w:pos="11340"/>
        </w:tabs>
        <w:ind w:firstLine="10490"/>
        <w:rPr>
          <w:sz w:val="24"/>
          <w:szCs w:val="24"/>
        </w:rPr>
      </w:pPr>
    </w:p>
    <w:p w14:paraId="3EE9E873" w14:textId="77777777" w:rsidR="002174CE" w:rsidRPr="00943127" w:rsidRDefault="002174CE" w:rsidP="002174CE">
      <w:pPr>
        <w:tabs>
          <w:tab w:val="left" w:pos="2700"/>
          <w:tab w:val="left" w:pos="10773"/>
          <w:tab w:val="left" w:pos="11057"/>
          <w:tab w:val="left" w:pos="11340"/>
        </w:tabs>
        <w:ind w:firstLine="10490"/>
        <w:rPr>
          <w:sz w:val="24"/>
          <w:szCs w:val="24"/>
        </w:rPr>
      </w:pPr>
      <w:r w:rsidRPr="00943127">
        <w:rPr>
          <w:sz w:val="24"/>
          <w:szCs w:val="24"/>
        </w:rPr>
        <w:t>УТВЕРЖДАЮ</w:t>
      </w:r>
    </w:p>
    <w:p w14:paraId="2E876A35" w14:textId="77777777" w:rsidR="002174CE" w:rsidRPr="00943127" w:rsidRDefault="002174CE" w:rsidP="002174CE">
      <w:pPr>
        <w:tabs>
          <w:tab w:val="left" w:pos="2700"/>
          <w:tab w:val="left" w:pos="10773"/>
        </w:tabs>
        <w:ind w:left="10490"/>
        <w:rPr>
          <w:rFonts w:ascii="Courier New" w:hAnsi="Courier New" w:cs="Courier New"/>
        </w:rPr>
      </w:pPr>
    </w:p>
    <w:p w14:paraId="1C023259" w14:textId="77777777" w:rsidR="002174CE" w:rsidRPr="00943127" w:rsidRDefault="00B00364" w:rsidP="002174CE">
      <w:pPr>
        <w:tabs>
          <w:tab w:val="left" w:pos="2700"/>
          <w:tab w:val="left" w:pos="10773"/>
        </w:tabs>
        <w:ind w:left="10490"/>
        <w:rPr>
          <w:sz w:val="24"/>
          <w:szCs w:val="24"/>
        </w:rPr>
      </w:pPr>
      <w:r>
        <w:rPr>
          <w:sz w:val="24"/>
          <w:szCs w:val="24"/>
        </w:rPr>
        <w:t>Руководитель</w:t>
      </w:r>
      <w:r w:rsidR="002174CE" w:rsidRPr="00943127">
        <w:rPr>
          <w:sz w:val="24"/>
          <w:szCs w:val="24"/>
        </w:rPr>
        <w:t xml:space="preserve"> </w:t>
      </w:r>
      <w:r w:rsidR="002174CE">
        <w:rPr>
          <w:sz w:val="24"/>
          <w:szCs w:val="24"/>
        </w:rPr>
        <w:t>органа местного самоуправления</w:t>
      </w:r>
    </w:p>
    <w:p w14:paraId="1B523190" w14:textId="77777777" w:rsidR="002174CE" w:rsidRPr="00943127" w:rsidRDefault="002174CE" w:rsidP="002174CE">
      <w:pPr>
        <w:tabs>
          <w:tab w:val="left" w:pos="2700"/>
          <w:tab w:val="left" w:pos="10773"/>
        </w:tabs>
        <w:ind w:firstLine="10490"/>
      </w:pPr>
      <w:r w:rsidRPr="00943127">
        <w:rPr>
          <w:sz w:val="24"/>
          <w:szCs w:val="24"/>
        </w:rPr>
        <w:t>__________________________________</w:t>
      </w:r>
    </w:p>
    <w:p w14:paraId="3B4421C0" w14:textId="77777777" w:rsidR="00F95725" w:rsidRDefault="002174CE" w:rsidP="002174CE">
      <w:pPr>
        <w:tabs>
          <w:tab w:val="left" w:pos="2700"/>
          <w:tab w:val="left" w:pos="10773"/>
        </w:tabs>
        <w:ind w:left="10490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2174CE">
        <w:rPr>
          <w:sz w:val="16"/>
          <w:szCs w:val="16"/>
        </w:rPr>
        <w:t xml:space="preserve">(подпись, ФИО </w:t>
      </w:r>
      <w:r w:rsidR="00F95725">
        <w:rPr>
          <w:sz w:val="16"/>
          <w:szCs w:val="16"/>
        </w:rPr>
        <w:t xml:space="preserve">руководителя </w:t>
      </w:r>
      <w:r w:rsidRPr="002174CE">
        <w:rPr>
          <w:sz w:val="16"/>
          <w:szCs w:val="16"/>
        </w:rPr>
        <w:t xml:space="preserve">органа местного </w:t>
      </w:r>
    </w:p>
    <w:p w14:paraId="3FCFA4AE" w14:textId="77777777" w:rsidR="002174CE" w:rsidRPr="002174CE" w:rsidRDefault="00F95725" w:rsidP="002174CE">
      <w:pPr>
        <w:tabs>
          <w:tab w:val="left" w:pos="2700"/>
          <w:tab w:val="left" w:pos="10773"/>
        </w:tabs>
        <w:ind w:left="1049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  <w:r w:rsidR="002174CE" w:rsidRPr="002174CE">
        <w:rPr>
          <w:sz w:val="16"/>
          <w:szCs w:val="16"/>
        </w:rPr>
        <w:t>самоуправления)</w:t>
      </w:r>
    </w:p>
    <w:p w14:paraId="1BED9090" w14:textId="77777777" w:rsidR="002174CE" w:rsidRPr="00943127" w:rsidRDefault="002174CE" w:rsidP="002174CE">
      <w:pPr>
        <w:tabs>
          <w:tab w:val="left" w:pos="2700"/>
          <w:tab w:val="left" w:pos="10773"/>
        </w:tabs>
        <w:ind w:firstLine="10490"/>
        <w:rPr>
          <w:sz w:val="24"/>
          <w:szCs w:val="24"/>
        </w:rPr>
      </w:pPr>
      <w:r w:rsidRPr="00943127">
        <w:rPr>
          <w:sz w:val="24"/>
          <w:szCs w:val="24"/>
        </w:rPr>
        <w:t>"____" __________________________ г.</w:t>
      </w:r>
    </w:p>
    <w:p w14:paraId="03CFA6A1" w14:textId="77777777" w:rsidR="00551098" w:rsidRDefault="00551098" w:rsidP="00551098">
      <w:pPr>
        <w:tabs>
          <w:tab w:val="left" w:pos="2700"/>
        </w:tabs>
        <w:rPr>
          <w:sz w:val="24"/>
          <w:szCs w:val="24"/>
        </w:rPr>
      </w:pPr>
    </w:p>
    <w:p w14:paraId="50381873" w14:textId="77777777" w:rsidR="00551098" w:rsidRPr="00943127" w:rsidRDefault="00551098" w:rsidP="00551098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943127">
        <w:rPr>
          <w:sz w:val="24"/>
          <w:szCs w:val="24"/>
        </w:rPr>
        <w:t xml:space="preserve">Список граждан, имеющих право на внеочередное получение социальных выплат в рамках реализации мероприятий по переселению граждан из строений, не отнесённых к жилым помещениям, на территории муниципального образования </w:t>
      </w:r>
      <w:r w:rsidR="00A4148C" w:rsidRPr="00943127">
        <w:rPr>
          <w:sz w:val="24"/>
          <w:szCs w:val="24"/>
        </w:rPr>
        <w:t>____________________</w:t>
      </w:r>
      <w:r w:rsidRPr="00943127">
        <w:rPr>
          <w:sz w:val="24"/>
          <w:szCs w:val="24"/>
        </w:rPr>
        <w:t xml:space="preserve"> </w:t>
      </w:r>
    </w:p>
    <w:p w14:paraId="130EC2D4" w14:textId="77777777" w:rsidR="00551098" w:rsidRPr="00943127" w:rsidRDefault="00551098" w:rsidP="00551098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943127">
        <w:rPr>
          <w:sz w:val="24"/>
          <w:szCs w:val="24"/>
        </w:rPr>
        <w:t>на ___ квартал _______ года</w:t>
      </w:r>
    </w:p>
    <w:p w14:paraId="38550AB2" w14:textId="77777777" w:rsidR="00551098" w:rsidRPr="00943127" w:rsidRDefault="00551098" w:rsidP="00551098">
      <w:pPr>
        <w:tabs>
          <w:tab w:val="left" w:pos="2700"/>
        </w:tabs>
        <w:rPr>
          <w:sz w:val="24"/>
          <w:szCs w:val="24"/>
        </w:rPr>
      </w:pPr>
    </w:p>
    <w:tbl>
      <w:tblPr>
        <w:tblW w:w="144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811"/>
        <w:gridCol w:w="710"/>
        <w:gridCol w:w="850"/>
        <w:gridCol w:w="709"/>
        <w:gridCol w:w="992"/>
        <w:gridCol w:w="1276"/>
        <w:gridCol w:w="1134"/>
        <w:gridCol w:w="992"/>
        <w:gridCol w:w="992"/>
        <w:gridCol w:w="1134"/>
        <w:gridCol w:w="1134"/>
        <w:gridCol w:w="1134"/>
        <w:gridCol w:w="993"/>
        <w:gridCol w:w="1134"/>
      </w:tblGrid>
      <w:tr w:rsidR="005127B5" w:rsidRPr="00943127" w14:paraId="22CA29DA" w14:textId="77777777" w:rsidTr="005A04B6">
        <w:trPr>
          <w:trHeight w:val="425"/>
        </w:trPr>
        <w:tc>
          <w:tcPr>
            <w:tcW w:w="465" w:type="dxa"/>
            <w:vMerge w:val="restart"/>
            <w:shd w:val="clear" w:color="auto" w:fill="auto"/>
          </w:tcPr>
          <w:p w14:paraId="318813AD" w14:textId="77777777" w:rsidR="005127B5" w:rsidRPr="00943127" w:rsidRDefault="005127B5" w:rsidP="005A04B6">
            <w:pPr>
              <w:tabs>
                <w:tab w:val="left" w:pos="2700"/>
              </w:tabs>
              <w:jc w:val="center"/>
              <w:rPr>
                <w:sz w:val="16"/>
                <w:szCs w:val="16"/>
              </w:rPr>
            </w:pPr>
            <w:r w:rsidRPr="00943127">
              <w:rPr>
                <w:sz w:val="16"/>
                <w:szCs w:val="16"/>
              </w:rPr>
              <w:t>№</w:t>
            </w:r>
          </w:p>
        </w:tc>
        <w:tc>
          <w:tcPr>
            <w:tcW w:w="811" w:type="dxa"/>
            <w:vMerge w:val="restart"/>
            <w:shd w:val="clear" w:color="auto" w:fill="auto"/>
          </w:tcPr>
          <w:p w14:paraId="4C67927D" w14:textId="77777777" w:rsidR="005127B5" w:rsidRPr="00943127" w:rsidRDefault="005127B5" w:rsidP="005A04B6">
            <w:pPr>
              <w:tabs>
                <w:tab w:val="left" w:pos="2700"/>
              </w:tabs>
              <w:jc w:val="center"/>
              <w:rPr>
                <w:sz w:val="16"/>
                <w:szCs w:val="16"/>
              </w:rPr>
            </w:pPr>
          </w:p>
          <w:p w14:paraId="3C6B998E" w14:textId="77777777" w:rsidR="005127B5" w:rsidRPr="00943127" w:rsidRDefault="005127B5" w:rsidP="005A04B6">
            <w:pPr>
              <w:tabs>
                <w:tab w:val="left" w:pos="2700"/>
              </w:tabs>
              <w:jc w:val="center"/>
              <w:rPr>
                <w:sz w:val="16"/>
                <w:szCs w:val="16"/>
              </w:rPr>
            </w:pPr>
            <w:r w:rsidRPr="00943127">
              <w:rPr>
                <w:sz w:val="16"/>
                <w:szCs w:val="16"/>
              </w:rPr>
              <w:t>Дата подачи заявле –ния</w:t>
            </w:r>
          </w:p>
        </w:tc>
        <w:tc>
          <w:tcPr>
            <w:tcW w:w="710" w:type="dxa"/>
            <w:vMerge w:val="restart"/>
            <w:shd w:val="clear" w:color="auto" w:fill="auto"/>
          </w:tcPr>
          <w:p w14:paraId="06EEB5C1" w14:textId="77777777" w:rsidR="005127B5" w:rsidRPr="00943127" w:rsidRDefault="005127B5" w:rsidP="005A04B6">
            <w:pPr>
              <w:tabs>
                <w:tab w:val="left" w:pos="2700"/>
              </w:tabs>
              <w:jc w:val="center"/>
              <w:rPr>
                <w:sz w:val="16"/>
                <w:szCs w:val="16"/>
              </w:rPr>
            </w:pPr>
          </w:p>
          <w:p w14:paraId="0EBF6670" w14:textId="77777777" w:rsidR="005127B5" w:rsidRPr="00943127" w:rsidRDefault="005127B5" w:rsidP="005A04B6">
            <w:pPr>
              <w:tabs>
                <w:tab w:val="left" w:pos="2700"/>
              </w:tabs>
              <w:jc w:val="center"/>
              <w:rPr>
                <w:sz w:val="16"/>
                <w:szCs w:val="16"/>
              </w:rPr>
            </w:pPr>
            <w:r w:rsidRPr="00943127">
              <w:rPr>
                <w:sz w:val="16"/>
                <w:szCs w:val="16"/>
              </w:rPr>
              <w:t>Время подачи заявле-ния</w:t>
            </w:r>
          </w:p>
        </w:tc>
        <w:tc>
          <w:tcPr>
            <w:tcW w:w="2551" w:type="dxa"/>
            <w:gridSpan w:val="3"/>
          </w:tcPr>
          <w:p w14:paraId="5FC98870" w14:textId="77777777" w:rsidR="005127B5" w:rsidRPr="00943127" w:rsidRDefault="005127B5" w:rsidP="005A04B6">
            <w:pPr>
              <w:tabs>
                <w:tab w:val="left" w:pos="2700"/>
              </w:tabs>
              <w:jc w:val="center"/>
              <w:rPr>
                <w:sz w:val="16"/>
                <w:szCs w:val="16"/>
              </w:rPr>
            </w:pPr>
          </w:p>
          <w:p w14:paraId="518421E7" w14:textId="77777777" w:rsidR="005127B5" w:rsidRPr="00943127" w:rsidRDefault="005127B5" w:rsidP="005A04B6">
            <w:pPr>
              <w:tabs>
                <w:tab w:val="left" w:pos="2700"/>
              </w:tabs>
              <w:jc w:val="center"/>
              <w:rPr>
                <w:sz w:val="16"/>
                <w:szCs w:val="16"/>
              </w:rPr>
            </w:pPr>
            <w:r w:rsidRPr="00943127">
              <w:rPr>
                <w:sz w:val="16"/>
                <w:szCs w:val="16"/>
              </w:rPr>
              <w:t>Адрес занимаемого строения</w:t>
            </w:r>
          </w:p>
        </w:tc>
        <w:tc>
          <w:tcPr>
            <w:tcW w:w="1276" w:type="dxa"/>
            <w:vMerge w:val="restart"/>
          </w:tcPr>
          <w:p w14:paraId="5515865D" w14:textId="77777777" w:rsidR="005127B5" w:rsidRPr="00943127" w:rsidRDefault="005127B5" w:rsidP="005A04B6">
            <w:pPr>
              <w:tabs>
                <w:tab w:val="left" w:pos="2700"/>
              </w:tabs>
              <w:jc w:val="center"/>
              <w:rPr>
                <w:sz w:val="16"/>
                <w:szCs w:val="16"/>
              </w:rPr>
            </w:pPr>
          </w:p>
          <w:p w14:paraId="35D089C2" w14:textId="77777777" w:rsidR="005127B5" w:rsidRPr="00943127" w:rsidRDefault="005127B5" w:rsidP="005A04B6">
            <w:pPr>
              <w:tabs>
                <w:tab w:val="left" w:pos="2700"/>
              </w:tabs>
              <w:jc w:val="center"/>
              <w:rPr>
                <w:sz w:val="16"/>
                <w:szCs w:val="16"/>
              </w:rPr>
            </w:pPr>
            <w:r w:rsidRPr="00943127">
              <w:rPr>
                <w:sz w:val="16"/>
                <w:szCs w:val="16"/>
              </w:rPr>
              <w:t>Ф.И.О. Гражданина, имеющего право на внеочередное получение социальной выплаты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C41A781" w14:textId="77777777" w:rsidR="005127B5" w:rsidRPr="00943127" w:rsidRDefault="005127B5" w:rsidP="005A04B6">
            <w:pPr>
              <w:tabs>
                <w:tab w:val="left" w:pos="2700"/>
              </w:tabs>
              <w:jc w:val="center"/>
              <w:rPr>
                <w:sz w:val="16"/>
                <w:szCs w:val="16"/>
              </w:rPr>
            </w:pPr>
          </w:p>
          <w:p w14:paraId="1DC3B30B" w14:textId="77777777" w:rsidR="005127B5" w:rsidRPr="00943127" w:rsidRDefault="005127B5" w:rsidP="005A04B6">
            <w:pPr>
              <w:tabs>
                <w:tab w:val="left" w:pos="2700"/>
              </w:tabs>
              <w:jc w:val="center"/>
              <w:rPr>
                <w:sz w:val="16"/>
                <w:szCs w:val="16"/>
              </w:rPr>
            </w:pPr>
            <w:r w:rsidRPr="00943127">
              <w:rPr>
                <w:sz w:val="16"/>
                <w:szCs w:val="16"/>
              </w:rPr>
              <w:t>Родственные отношения (по отношеню к заявителю)</w:t>
            </w:r>
          </w:p>
        </w:tc>
        <w:tc>
          <w:tcPr>
            <w:tcW w:w="992" w:type="dxa"/>
            <w:vMerge w:val="restart"/>
          </w:tcPr>
          <w:p w14:paraId="77B862CB" w14:textId="77777777" w:rsidR="005127B5" w:rsidRPr="00943127" w:rsidRDefault="005127B5" w:rsidP="005A04B6">
            <w:pPr>
              <w:tabs>
                <w:tab w:val="left" w:pos="2700"/>
              </w:tabs>
              <w:jc w:val="center"/>
              <w:rPr>
                <w:sz w:val="16"/>
                <w:szCs w:val="16"/>
              </w:rPr>
            </w:pPr>
          </w:p>
          <w:p w14:paraId="77B2EF9E" w14:textId="77777777" w:rsidR="005127B5" w:rsidRPr="00943127" w:rsidRDefault="005127B5" w:rsidP="005A04B6">
            <w:pPr>
              <w:tabs>
                <w:tab w:val="left" w:pos="2700"/>
              </w:tabs>
              <w:jc w:val="center"/>
              <w:rPr>
                <w:sz w:val="16"/>
                <w:szCs w:val="16"/>
              </w:rPr>
            </w:pPr>
            <w:r w:rsidRPr="00943127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69F7391" w14:textId="77777777" w:rsidR="005127B5" w:rsidRPr="00943127" w:rsidRDefault="005127B5" w:rsidP="005A04B6">
            <w:pPr>
              <w:tabs>
                <w:tab w:val="left" w:pos="2700"/>
              </w:tabs>
              <w:jc w:val="center"/>
              <w:rPr>
                <w:sz w:val="16"/>
                <w:szCs w:val="16"/>
              </w:rPr>
            </w:pPr>
          </w:p>
          <w:p w14:paraId="4E213C32" w14:textId="77777777" w:rsidR="005127B5" w:rsidRPr="00943127" w:rsidRDefault="005127B5" w:rsidP="005A04B6">
            <w:pPr>
              <w:tabs>
                <w:tab w:val="left" w:pos="2700"/>
              </w:tabs>
              <w:jc w:val="center"/>
              <w:rPr>
                <w:sz w:val="16"/>
                <w:szCs w:val="16"/>
              </w:rPr>
            </w:pPr>
            <w:r w:rsidRPr="00943127">
              <w:rPr>
                <w:sz w:val="16"/>
                <w:szCs w:val="16"/>
              </w:rPr>
              <w:t>СНИЛС</w:t>
            </w:r>
          </w:p>
        </w:tc>
        <w:tc>
          <w:tcPr>
            <w:tcW w:w="1134" w:type="dxa"/>
            <w:vMerge w:val="restart"/>
          </w:tcPr>
          <w:p w14:paraId="6C0F1EAE" w14:textId="77777777" w:rsidR="005127B5" w:rsidRPr="00943127" w:rsidRDefault="005127B5" w:rsidP="005A04B6">
            <w:pPr>
              <w:tabs>
                <w:tab w:val="left" w:pos="2700"/>
              </w:tabs>
              <w:jc w:val="center"/>
              <w:rPr>
                <w:sz w:val="16"/>
                <w:szCs w:val="16"/>
              </w:rPr>
            </w:pPr>
          </w:p>
          <w:p w14:paraId="1B18F538" w14:textId="77777777" w:rsidR="005127B5" w:rsidRPr="00943127" w:rsidRDefault="005127B5" w:rsidP="005A04B6">
            <w:pPr>
              <w:tabs>
                <w:tab w:val="left" w:pos="2700"/>
              </w:tabs>
              <w:jc w:val="center"/>
              <w:rPr>
                <w:sz w:val="16"/>
                <w:szCs w:val="16"/>
              </w:rPr>
            </w:pPr>
            <w:r w:rsidRPr="00943127">
              <w:rPr>
                <w:sz w:val="16"/>
                <w:szCs w:val="16"/>
              </w:rPr>
              <w:t>Дата регистрации в Строении</w:t>
            </w:r>
          </w:p>
        </w:tc>
        <w:tc>
          <w:tcPr>
            <w:tcW w:w="1134" w:type="dxa"/>
            <w:vMerge w:val="restart"/>
          </w:tcPr>
          <w:p w14:paraId="27843080" w14:textId="77777777" w:rsidR="005127B5" w:rsidRPr="00943127" w:rsidRDefault="005127B5" w:rsidP="005A04B6">
            <w:pPr>
              <w:tabs>
                <w:tab w:val="left" w:pos="2700"/>
              </w:tabs>
              <w:jc w:val="center"/>
              <w:rPr>
                <w:sz w:val="16"/>
                <w:szCs w:val="16"/>
              </w:rPr>
            </w:pPr>
          </w:p>
          <w:p w14:paraId="15455919" w14:textId="77777777" w:rsidR="005127B5" w:rsidRPr="00943127" w:rsidRDefault="005127B5" w:rsidP="005A04B6">
            <w:pPr>
              <w:tabs>
                <w:tab w:val="left" w:pos="2700"/>
              </w:tabs>
              <w:jc w:val="center"/>
              <w:rPr>
                <w:sz w:val="16"/>
                <w:szCs w:val="16"/>
              </w:rPr>
            </w:pPr>
            <w:r w:rsidRPr="00943127">
              <w:rPr>
                <w:sz w:val="16"/>
                <w:szCs w:val="16"/>
              </w:rPr>
              <w:t>Количество  граждан, зарегистрированных в Строении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077C935" w14:textId="77777777" w:rsidR="005127B5" w:rsidRPr="00943127" w:rsidRDefault="005127B5" w:rsidP="005A04B6">
            <w:pPr>
              <w:tabs>
                <w:tab w:val="left" w:pos="2700"/>
              </w:tabs>
              <w:jc w:val="center"/>
              <w:rPr>
                <w:sz w:val="16"/>
                <w:szCs w:val="16"/>
              </w:rPr>
            </w:pPr>
          </w:p>
          <w:p w14:paraId="2E6EC7C7" w14:textId="77777777" w:rsidR="005127B5" w:rsidRPr="00943127" w:rsidRDefault="005127B5" w:rsidP="005A04B6">
            <w:pPr>
              <w:tabs>
                <w:tab w:val="left" w:pos="2700"/>
              </w:tabs>
              <w:jc w:val="center"/>
              <w:rPr>
                <w:sz w:val="16"/>
                <w:szCs w:val="16"/>
              </w:rPr>
            </w:pPr>
            <w:r w:rsidRPr="00943127">
              <w:rPr>
                <w:sz w:val="16"/>
                <w:szCs w:val="16"/>
              </w:rPr>
              <w:t>Состоит на учёте нуждающих-ся (да/нет)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6AF2E8BE" w14:textId="77777777" w:rsidR="005127B5" w:rsidRPr="00943127" w:rsidRDefault="005127B5" w:rsidP="005A04B6">
            <w:pPr>
              <w:tabs>
                <w:tab w:val="left" w:pos="2700"/>
              </w:tabs>
              <w:jc w:val="center"/>
              <w:rPr>
                <w:sz w:val="16"/>
                <w:szCs w:val="16"/>
              </w:rPr>
            </w:pPr>
          </w:p>
          <w:p w14:paraId="03D7BDDC" w14:textId="77777777" w:rsidR="005127B5" w:rsidRPr="00943127" w:rsidRDefault="005127B5" w:rsidP="005A04B6">
            <w:pPr>
              <w:tabs>
                <w:tab w:val="left" w:pos="2700"/>
              </w:tabs>
              <w:jc w:val="center"/>
              <w:rPr>
                <w:sz w:val="16"/>
                <w:szCs w:val="16"/>
              </w:rPr>
            </w:pPr>
            <w:r w:rsidRPr="00943127">
              <w:rPr>
                <w:sz w:val="16"/>
                <w:szCs w:val="16"/>
              </w:rPr>
              <w:t>Площадь занимае-мого Строения (кв.м)</w:t>
            </w:r>
          </w:p>
          <w:p w14:paraId="069B45B7" w14:textId="77777777" w:rsidR="005127B5" w:rsidRPr="00943127" w:rsidRDefault="005127B5" w:rsidP="005A04B6">
            <w:pPr>
              <w:tabs>
                <w:tab w:val="left" w:pos="27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0DCE3814" w14:textId="77777777" w:rsidR="005127B5" w:rsidRPr="00943127" w:rsidRDefault="005127B5" w:rsidP="005A04B6">
            <w:pPr>
              <w:tabs>
                <w:tab w:val="left" w:pos="2700"/>
              </w:tabs>
              <w:jc w:val="center"/>
              <w:rPr>
                <w:sz w:val="16"/>
                <w:szCs w:val="16"/>
              </w:rPr>
            </w:pPr>
          </w:p>
          <w:p w14:paraId="3B4A0C64" w14:textId="77777777" w:rsidR="005127B5" w:rsidRPr="00943127" w:rsidRDefault="005127B5" w:rsidP="005A04B6">
            <w:pPr>
              <w:tabs>
                <w:tab w:val="left" w:pos="2700"/>
              </w:tabs>
              <w:jc w:val="center"/>
              <w:rPr>
                <w:sz w:val="16"/>
                <w:szCs w:val="16"/>
              </w:rPr>
            </w:pPr>
            <w:r w:rsidRPr="00943127">
              <w:rPr>
                <w:sz w:val="16"/>
                <w:szCs w:val="16"/>
              </w:rPr>
              <w:t>Примечание</w:t>
            </w:r>
          </w:p>
        </w:tc>
      </w:tr>
      <w:tr w:rsidR="005127B5" w:rsidRPr="00943127" w14:paraId="33C7EE31" w14:textId="77777777" w:rsidTr="005A04B6">
        <w:trPr>
          <w:trHeight w:val="151"/>
        </w:trPr>
        <w:tc>
          <w:tcPr>
            <w:tcW w:w="465" w:type="dxa"/>
            <w:vMerge/>
            <w:shd w:val="clear" w:color="auto" w:fill="auto"/>
          </w:tcPr>
          <w:p w14:paraId="40B45BA6" w14:textId="77777777" w:rsidR="005127B5" w:rsidRPr="00943127" w:rsidRDefault="005127B5" w:rsidP="005A04B6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14:paraId="622CC5C5" w14:textId="77777777" w:rsidR="005127B5" w:rsidRPr="00943127" w:rsidRDefault="005127B5" w:rsidP="005A04B6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14:paraId="6AAC07EE" w14:textId="77777777" w:rsidR="005127B5" w:rsidRPr="00943127" w:rsidRDefault="005127B5" w:rsidP="005A04B6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4B92ED8" w14:textId="77777777" w:rsidR="005127B5" w:rsidRPr="00943127" w:rsidRDefault="0063485B" w:rsidP="005A04B6">
            <w:pPr>
              <w:tabs>
                <w:tab w:val="left" w:pos="27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5127B5" w:rsidRPr="00943127">
              <w:rPr>
                <w:sz w:val="16"/>
                <w:szCs w:val="16"/>
              </w:rPr>
              <w:t>аселён-ный пункт</w:t>
            </w:r>
          </w:p>
        </w:tc>
        <w:tc>
          <w:tcPr>
            <w:tcW w:w="709" w:type="dxa"/>
          </w:tcPr>
          <w:p w14:paraId="2F46F833" w14:textId="77777777" w:rsidR="005127B5" w:rsidRPr="00943127" w:rsidRDefault="0063485B" w:rsidP="0063485B">
            <w:pPr>
              <w:tabs>
                <w:tab w:val="left" w:pos="27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="005127B5" w:rsidRPr="00943127">
              <w:rPr>
                <w:sz w:val="16"/>
                <w:szCs w:val="16"/>
              </w:rPr>
              <w:t>лица</w:t>
            </w:r>
          </w:p>
        </w:tc>
        <w:tc>
          <w:tcPr>
            <w:tcW w:w="992" w:type="dxa"/>
            <w:shd w:val="clear" w:color="auto" w:fill="auto"/>
          </w:tcPr>
          <w:p w14:paraId="50AC8D4D" w14:textId="77777777" w:rsidR="005127B5" w:rsidRPr="00943127" w:rsidRDefault="005127B5" w:rsidP="005A04B6">
            <w:pPr>
              <w:tabs>
                <w:tab w:val="left" w:pos="2700"/>
              </w:tabs>
              <w:jc w:val="center"/>
              <w:rPr>
                <w:sz w:val="16"/>
                <w:szCs w:val="16"/>
              </w:rPr>
            </w:pPr>
            <w:r w:rsidRPr="00943127">
              <w:rPr>
                <w:sz w:val="16"/>
                <w:szCs w:val="16"/>
              </w:rPr>
              <w:t>№ строения</w:t>
            </w:r>
          </w:p>
        </w:tc>
        <w:tc>
          <w:tcPr>
            <w:tcW w:w="1276" w:type="dxa"/>
            <w:vMerge/>
          </w:tcPr>
          <w:p w14:paraId="06B59579" w14:textId="77777777" w:rsidR="005127B5" w:rsidRPr="00943127" w:rsidRDefault="005127B5" w:rsidP="005A04B6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F33F5E8" w14:textId="77777777" w:rsidR="005127B5" w:rsidRPr="00943127" w:rsidRDefault="005127B5" w:rsidP="005A04B6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076DB2E8" w14:textId="77777777" w:rsidR="005127B5" w:rsidRPr="00943127" w:rsidRDefault="005127B5" w:rsidP="005A04B6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67517DF" w14:textId="77777777" w:rsidR="005127B5" w:rsidRPr="00943127" w:rsidRDefault="005127B5" w:rsidP="005A04B6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5217239" w14:textId="77777777" w:rsidR="005127B5" w:rsidRPr="00943127" w:rsidRDefault="005127B5" w:rsidP="005A04B6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F27AEA1" w14:textId="77777777" w:rsidR="005127B5" w:rsidRPr="00943127" w:rsidRDefault="005127B5" w:rsidP="005A04B6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06319A1" w14:textId="77777777" w:rsidR="005127B5" w:rsidRPr="00943127" w:rsidRDefault="005127B5" w:rsidP="005A04B6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4DADF5F" w14:textId="77777777" w:rsidR="005127B5" w:rsidRPr="00943127" w:rsidRDefault="005127B5" w:rsidP="005A04B6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BB82DF6" w14:textId="77777777" w:rsidR="005127B5" w:rsidRPr="00943127" w:rsidRDefault="005127B5" w:rsidP="005A04B6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</w:tc>
      </w:tr>
      <w:tr w:rsidR="005127B5" w:rsidRPr="00943127" w14:paraId="0AA029EA" w14:textId="77777777" w:rsidTr="005A04B6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8DA4" w14:textId="77777777" w:rsidR="005127B5" w:rsidRPr="00943127" w:rsidRDefault="005127B5" w:rsidP="005A04B6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  <w:r w:rsidRPr="00943127">
              <w:rPr>
                <w:sz w:val="16"/>
                <w:szCs w:val="16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9D20" w14:textId="77777777" w:rsidR="005127B5" w:rsidRPr="00943127" w:rsidRDefault="005127B5" w:rsidP="005A04B6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  <w:r w:rsidRPr="00943127">
              <w:rPr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B895" w14:textId="77777777" w:rsidR="005127B5" w:rsidRPr="00943127" w:rsidRDefault="005127B5" w:rsidP="005A04B6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  <w:r w:rsidRPr="00943127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EB72" w14:textId="77777777" w:rsidR="005127B5" w:rsidRPr="00943127" w:rsidRDefault="005127B5" w:rsidP="005A04B6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  <w:r w:rsidRPr="00943127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3A8C" w14:textId="77777777" w:rsidR="005127B5" w:rsidRPr="00943127" w:rsidRDefault="005127B5" w:rsidP="005A04B6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  <w:r w:rsidRPr="00943127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E74D" w14:textId="77777777" w:rsidR="005127B5" w:rsidRPr="00943127" w:rsidRDefault="005127B5" w:rsidP="005A04B6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31AA" w14:textId="77777777" w:rsidR="005127B5" w:rsidRPr="00943127" w:rsidRDefault="005127B5" w:rsidP="005A04B6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  <w:r w:rsidRPr="00943127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258B" w14:textId="77777777" w:rsidR="005127B5" w:rsidRPr="00943127" w:rsidRDefault="005127B5" w:rsidP="005A04B6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  <w:r w:rsidRPr="00943127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16B8" w14:textId="77777777" w:rsidR="005127B5" w:rsidRPr="00943127" w:rsidRDefault="005127B5" w:rsidP="005A04B6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  <w:r w:rsidRPr="00943127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66C8" w14:textId="77777777" w:rsidR="005127B5" w:rsidRPr="00943127" w:rsidRDefault="005127B5" w:rsidP="005A04B6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  <w:r w:rsidRPr="00943127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13FA" w14:textId="77777777" w:rsidR="005127B5" w:rsidRPr="00943127" w:rsidRDefault="005127B5" w:rsidP="005A04B6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  <w:r w:rsidRPr="00943127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011D" w14:textId="77777777" w:rsidR="005127B5" w:rsidRPr="00943127" w:rsidRDefault="005127B5" w:rsidP="005A04B6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  <w:r w:rsidRPr="00943127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7E36" w14:textId="77777777" w:rsidR="005127B5" w:rsidRPr="00943127" w:rsidRDefault="005127B5" w:rsidP="005A04B6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  <w:r w:rsidRPr="00943127"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4E52A" w14:textId="77777777" w:rsidR="005127B5" w:rsidRPr="00943127" w:rsidRDefault="006239A1" w:rsidP="005A04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465D" w14:textId="77777777" w:rsidR="005127B5" w:rsidRPr="00943127" w:rsidRDefault="006239A1" w:rsidP="005A04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5127B5" w:rsidRPr="00943127" w14:paraId="15814A0E" w14:textId="77777777" w:rsidTr="005A04B6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BE77" w14:textId="77777777" w:rsidR="005127B5" w:rsidRPr="00943127" w:rsidRDefault="005127B5" w:rsidP="005A04B6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  <w:r w:rsidRPr="00943127">
              <w:rPr>
                <w:sz w:val="16"/>
                <w:szCs w:val="16"/>
              </w:rPr>
              <w:t>1.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A782" w14:textId="77777777" w:rsidR="005127B5" w:rsidRPr="00943127" w:rsidRDefault="005127B5" w:rsidP="005A04B6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FC9F" w14:textId="77777777" w:rsidR="005127B5" w:rsidRPr="00943127" w:rsidRDefault="005127B5" w:rsidP="005A04B6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23CC" w14:textId="77777777" w:rsidR="005127B5" w:rsidRPr="00943127" w:rsidRDefault="005127B5" w:rsidP="005A04B6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2041" w14:textId="77777777" w:rsidR="005127B5" w:rsidRPr="00943127" w:rsidRDefault="005127B5" w:rsidP="005A04B6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1A9B" w14:textId="77777777" w:rsidR="005127B5" w:rsidRPr="00943127" w:rsidRDefault="005127B5" w:rsidP="005A04B6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809A" w14:textId="77777777" w:rsidR="005127B5" w:rsidRPr="00943127" w:rsidRDefault="005127B5" w:rsidP="005A04B6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7B0D" w14:textId="77777777" w:rsidR="005127B5" w:rsidRPr="00943127" w:rsidRDefault="005127B5" w:rsidP="005A04B6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52CE" w14:textId="77777777" w:rsidR="005127B5" w:rsidRPr="00943127" w:rsidRDefault="005127B5" w:rsidP="005A04B6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5B57" w14:textId="77777777" w:rsidR="005127B5" w:rsidRPr="00943127" w:rsidRDefault="005127B5" w:rsidP="005A04B6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DC6A" w14:textId="77777777" w:rsidR="005127B5" w:rsidRPr="00943127" w:rsidRDefault="005127B5" w:rsidP="005A04B6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B71C" w14:textId="77777777" w:rsidR="005127B5" w:rsidRPr="00943127" w:rsidRDefault="005127B5" w:rsidP="005A04B6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7687" w14:textId="77777777" w:rsidR="005127B5" w:rsidRPr="00943127" w:rsidRDefault="005127B5" w:rsidP="005A04B6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AEC36" w14:textId="77777777" w:rsidR="005127B5" w:rsidRPr="00943127" w:rsidRDefault="005127B5" w:rsidP="005A04B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C549" w14:textId="77777777" w:rsidR="005127B5" w:rsidRPr="00943127" w:rsidRDefault="005127B5" w:rsidP="005A04B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5127B5" w:rsidRPr="00943127" w14:paraId="0F8140ED" w14:textId="77777777" w:rsidTr="005A04B6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99"/>
          <w:tblCellSpacing w:w="5" w:type="nil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A7F8" w14:textId="77777777" w:rsidR="005127B5" w:rsidRPr="00943127" w:rsidRDefault="005127B5" w:rsidP="005A04B6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  <w:r w:rsidRPr="00943127">
              <w:rPr>
                <w:sz w:val="16"/>
                <w:szCs w:val="16"/>
              </w:rPr>
              <w:t>2.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A75E" w14:textId="77777777" w:rsidR="005127B5" w:rsidRPr="00943127" w:rsidRDefault="005127B5" w:rsidP="005A04B6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858E" w14:textId="77777777" w:rsidR="005127B5" w:rsidRPr="00943127" w:rsidRDefault="005127B5" w:rsidP="005A04B6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9291" w14:textId="77777777" w:rsidR="005127B5" w:rsidRPr="00943127" w:rsidRDefault="005127B5" w:rsidP="005A04B6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B9C9" w14:textId="77777777" w:rsidR="005127B5" w:rsidRPr="00943127" w:rsidRDefault="005127B5" w:rsidP="005A04B6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50A1" w14:textId="77777777" w:rsidR="005127B5" w:rsidRPr="00943127" w:rsidRDefault="005127B5" w:rsidP="005A04B6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E696" w14:textId="77777777" w:rsidR="005127B5" w:rsidRPr="00943127" w:rsidRDefault="005127B5" w:rsidP="005A04B6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E7E0" w14:textId="77777777" w:rsidR="005127B5" w:rsidRPr="00943127" w:rsidRDefault="005127B5" w:rsidP="005A04B6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5EFC" w14:textId="77777777" w:rsidR="005127B5" w:rsidRPr="00943127" w:rsidRDefault="005127B5" w:rsidP="005A04B6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9E86" w14:textId="77777777" w:rsidR="005127B5" w:rsidRPr="00943127" w:rsidRDefault="005127B5" w:rsidP="005A04B6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3E44" w14:textId="77777777" w:rsidR="005127B5" w:rsidRPr="00943127" w:rsidRDefault="005127B5" w:rsidP="005A04B6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8A65" w14:textId="77777777" w:rsidR="005127B5" w:rsidRPr="00943127" w:rsidRDefault="005127B5" w:rsidP="005A04B6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40C5" w14:textId="77777777" w:rsidR="005127B5" w:rsidRPr="00943127" w:rsidRDefault="005127B5" w:rsidP="005A04B6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7BDFA" w14:textId="77777777" w:rsidR="005127B5" w:rsidRPr="00943127" w:rsidRDefault="005127B5" w:rsidP="005A04B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F5B0" w14:textId="77777777" w:rsidR="005127B5" w:rsidRPr="00943127" w:rsidRDefault="005127B5" w:rsidP="005A04B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</w:tbl>
    <w:p w14:paraId="6CA46B6F" w14:textId="77777777" w:rsidR="00C154D9" w:rsidRDefault="00C154D9" w:rsidP="00C154D9">
      <w:pPr>
        <w:tabs>
          <w:tab w:val="left" w:pos="2700"/>
        </w:tabs>
        <w:rPr>
          <w:sz w:val="24"/>
          <w:szCs w:val="24"/>
        </w:rPr>
      </w:pPr>
    </w:p>
    <w:p w14:paraId="7ABA6906" w14:textId="77777777" w:rsidR="00B71923" w:rsidRDefault="00B71923" w:rsidP="00C154D9">
      <w:pPr>
        <w:tabs>
          <w:tab w:val="left" w:pos="2700"/>
        </w:tabs>
        <w:rPr>
          <w:sz w:val="24"/>
          <w:szCs w:val="24"/>
        </w:rPr>
      </w:pPr>
    </w:p>
    <w:p w14:paraId="5C5BF401" w14:textId="77777777" w:rsidR="00B71923" w:rsidRPr="00943127" w:rsidRDefault="00B71923" w:rsidP="00C154D9">
      <w:pPr>
        <w:tabs>
          <w:tab w:val="left" w:pos="2700"/>
        </w:tabs>
        <w:rPr>
          <w:sz w:val="24"/>
          <w:szCs w:val="24"/>
        </w:rPr>
      </w:pPr>
    </w:p>
    <w:p w14:paraId="4EACA8B3" w14:textId="77777777" w:rsidR="00DE2A0C" w:rsidRDefault="00DE2A0C" w:rsidP="00814E51">
      <w:pPr>
        <w:widowControl w:val="0"/>
        <w:tabs>
          <w:tab w:val="left" w:pos="10773"/>
        </w:tabs>
        <w:overflowPunct/>
        <w:ind w:right="-3" w:firstLine="10490"/>
        <w:textAlignment w:val="auto"/>
        <w:rPr>
          <w:sz w:val="24"/>
          <w:szCs w:val="24"/>
        </w:rPr>
      </w:pPr>
    </w:p>
    <w:p w14:paraId="50D0A8CD" w14:textId="77777777" w:rsidR="00814E51" w:rsidRPr="00943127" w:rsidRDefault="00814E51" w:rsidP="00814E51">
      <w:pPr>
        <w:widowControl w:val="0"/>
        <w:tabs>
          <w:tab w:val="left" w:pos="10773"/>
        </w:tabs>
        <w:overflowPunct/>
        <w:ind w:right="-3" w:firstLine="10490"/>
        <w:textAlignment w:val="auto"/>
        <w:rPr>
          <w:sz w:val="24"/>
          <w:szCs w:val="24"/>
        </w:rPr>
      </w:pPr>
      <w:r w:rsidRPr="00943127">
        <w:rPr>
          <w:sz w:val="24"/>
          <w:szCs w:val="24"/>
        </w:rPr>
        <w:lastRenderedPageBreak/>
        <w:t xml:space="preserve">Приложение № </w:t>
      </w:r>
      <w:r w:rsidR="0015502F">
        <w:rPr>
          <w:sz w:val="24"/>
          <w:szCs w:val="24"/>
        </w:rPr>
        <w:t>8</w:t>
      </w:r>
    </w:p>
    <w:p w14:paraId="6FE8AF24" w14:textId="77777777" w:rsidR="00814E51" w:rsidRPr="00943127" w:rsidRDefault="00814E51" w:rsidP="00814E51">
      <w:pPr>
        <w:widowControl w:val="0"/>
        <w:tabs>
          <w:tab w:val="left" w:pos="10773"/>
          <w:tab w:val="left" w:pos="11010"/>
        </w:tabs>
        <w:overflowPunct/>
        <w:ind w:right="-3" w:firstLine="10490"/>
        <w:textAlignment w:val="auto"/>
        <w:outlineLvl w:val="2"/>
        <w:rPr>
          <w:sz w:val="24"/>
          <w:szCs w:val="24"/>
        </w:rPr>
      </w:pPr>
      <w:r w:rsidRPr="00943127">
        <w:rPr>
          <w:sz w:val="24"/>
          <w:szCs w:val="24"/>
        </w:rPr>
        <w:t xml:space="preserve">к Положению о порядке реализации </w:t>
      </w:r>
    </w:p>
    <w:p w14:paraId="4C93DCC8" w14:textId="77777777" w:rsidR="00814E51" w:rsidRPr="00943127" w:rsidRDefault="00814E51" w:rsidP="00814E51">
      <w:pPr>
        <w:widowControl w:val="0"/>
        <w:tabs>
          <w:tab w:val="left" w:pos="10773"/>
          <w:tab w:val="left" w:pos="11010"/>
        </w:tabs>
        <w:overflowPunct/>
        <w:ind w:right="-3" w:firstLine="10490"/>
        <w:textAlignment w:val="auto"/>
        <w:outlineLvl w:val="2"/>
        <w:rPr>
          <w:sz w:val="24"/>
          <w:szCs w:val="24"/>
        </w:rPr>
      </w:pPr>
      <w:r w:rsidRPr="00943127">
        <w:rPr>
          <w:sz w:val="24"/>
          <w:szCs w:val="24"/>
        </w:rPr>
        <w:t>мероприятий по переселению граждан</w:t>
      </w:r>
    </w:p>
    <w:p w14:paraId="5F89C34A" w14:textId="77777777" w:rsidR="00814E51" w:rsidRPr="00943127" w:rsidRDefault="00814E51" w:rsidP="00814E51">
      <w:pPr>
        <w:widowControl w:val="0"/>
        <w:tabs>
          <w:tab w:val="left" w:pos="10773"/>
          <w:tab w:val="left" w:pos="11010"/>
        </w:tabs>
        <w:overflowPunct/>
        <w:ind w:right="-3" w:firstLine="10490"/>
        <w:textAlignment w:val="auto"/>
        <w:outlineLvl w:val="2"/>
        <w:rPr>
          <w:sz w:val="24"/>
          <w:szCs w:val="24"/>
        </w:rPr>
      </w:pPr>
      <w:r w:rsidRPr="00943127">
        <w:rPr>
          <w:sz w:val="24"/>
          <w:szCs w:val="24"/>
        </w:rPr>
        <w:t xml:space="preserve">из строений, не отнесённых к жилым </w:t>
      </w:r>
    </w:p>
    <w:p w14:paraId="4315D788" w14:textId="77777777" w:rsidR="00814E51" w:rsidRPr="00943127" w:rsidRDefault="00814E51" w:rsidP="00814E51">
      <w:pPr>
        <w:widowControl w:val="0"/>
        <w:tabs>
          <w:tab w:val="left" w:pos="10773"/>
          <w:tab w:val="left" w:pos="11010"/>
        </w:tabs>
        <w:overflowPunct/>
        <w:ind w:right="-3" w:firstLine="10490"/>
        <w:textAlignment w:val="auto"/>
        <w:outlineLvl w:val="2"/>
        <w:rPr>
          <w:sz w:val="24"/>
          <w:szCs w:val="24"/>
        </w:rPr>
      </w:pPr>
      <w:r w:rsidRPr="00943127">
        <w:rPr>
          <w:sz w:val="24"/>
          <w:szCs w:val="24"/>
        </w:rPr>
        <w:t>помещениям, на территории</w:t>
      </w:r>
    </w:p>
    <w:p w14:paraId="37FA5A98" w14:textId="77777777" w:rsidR="00814E51" w:rsidRPr="00943127" w:rsidRDefault="00814E51" w:rsidP="00814E51">
      <w:pPr>
        <w:widowControl w:val="0"/>
        <w:tabs>
          <w:tab w:val="left" w:pos="10773"/>
          <w:tab w:val="left" w:pos="11010"/>
        </w:tabs>
        <w:overflowPunct/>
        <w:ind w:right="339" w:firstLine="10490"/>
        <w:textAlignment w:val="auto"/>
        <w:outlineLvl w:val="2"/>
        <w:rPr>
          <w:sz w:val="24"/>
          <w:szCs w:val="24"/>
        </w:rPr>
      </w:pPr>
      <w:r w:rsidRPr="00943127">
        <w:rPr>
          <w:sz w:val="24"/>
          <w:szCs w:val="24"/>
        </w:rPr>
        <w:t>муниципального образования</w:t>
      </w:r>
    </w:p>
    <w:p w14:paraId="1A72390F" w14:textId="77777777" w:rsidR="00814E51" w:rsidRPr="00943127" w:rsidRDefault="00814E51" w:rsidP="00814E51">
      <w:pPr>
        <w:widowControl w:val="0"/>
        <w:tabs>
          <w:tab w:val="left" w:pos="10773"/>
          <w:tab w:val="left" w:pos="11010"/>
        </w:tabs>
        <w:overflowPunct/>
        <w:ind w:right="-3" w:firstLine="10490"/>
        <w:textAlignment w:val="auto"/>
        <w:outlineLvl w:val="2"/>
        <w:rPr>
          <w:sz w:val="24"/>
          <w:szCs w:val="24"/>
        </w:rPr>
      </w:pPr>
      <w:r w:rsidRPr="00943127">
        <w:rPr>
          <w:sz w:val="24"/>
          <w:szCs w:val="24"/>
        </w:rPr>
        <w:t xml:space="preserve">Пуровский район </w:t>
      </w:r>
    </w:p>
    <w:p w14:paraId="2B03C500" w14:textId="77777777" w:rsidR="00814E51" w:rsidRPr="00943127" w:rsidRDefault="00814E51" w:rsidP="00814E51">
      <w:pPr>
        <w:tabs>
          <w:tab w:val="left" w:pos="2700"/>
          <w:tab w:val="left" w:pos="10773"/>
          <w:tab w:val="left" w:pos="11057"/>
          <w:tab w:val="left" w:pos="11340"/>
        </w:tabs>
        <w:ind w:firstLine="10490"/>
        <w:rPr>
          <w:sz w:val="24"/>
          <w:szCs w:val="24"/>
        </w:rPr>
      </w:pPr>
    </w:p>
    <w:p w14:paraId="4AA94E97" w14:textId="77777777" w:rsidR="00814E51" w:rsidRPr="00943127" w:rsidRDefault="00814E51" w:rsidP="00814E51">
      <w:pPr>
        <w:tabs>
          <w:tab w:val="left" w:pos="2700"/>
          <w:tab w:val="left" w:pos="10773"/>
          <w:tab w:val="left" w:pos="11057"/>
          <w:tab w:val="left" w:pos="11340"/>
        </w:tabs>
        <w:ind w:firstLine="10490"/>
        <w:rPr>
          <w:sz w:val="24"/>
          <w:szCs w:val="24"/>
        </w:rPr>
      </w:pPr>
      <w:r w:rsidRPr="00943127">
        <w:rPr>
          <w:sz w:val="24"/>
          <w:szCs w:val="24"/>
        </w:rPr>
        <w:t>УТВЕРЖДАЮ</w:t>
      </w:r>
    </w:p>
    <w:p w14:paraId="5C38DC88" w14:textId="77777777" w:rsidR="00814E51" w:rsidRPr="00943127" w:rsidRDefault="00814E51" w:rsidP="00814E51">
      <w:pPr>
        <w:tabs>
          <w:tab w:val="left" w:pos="2700"/>
          <w:tab w:val="left" w:pos="10773"/>
        </w:tabs>
        <w:ind w:firstLine="10490"/>
        <w:jc w:val="right"/>
        <w:rPr>
          <w:sz w:val="24"/>
          <w:szCs w:val="24"/>
        </w:rPr>
      </w:pPr>
    </w:p>
    <w:p w14:paraId="0C7139E8" w14:textId="77777777" w:rsidR="00814E51" w:rsidRPr="00943127" w:rsidRDefault="00814E51" w:rsidP="00814E51">
      <w:pPr>
        <w:tabs>
          <w:tab w:val="left" w:pos="2700"/>
          <w:tab w:val="left" w:pos="10773"/>
        </w:tabs>
        <w:ind w:left="10490"/>
        <w:rPr>
          <w:sz w:val="24"/>
          <w:szCs w:val="24"/>
        </w:rPr>
      </w:pPr>
      <w:r w:rsidRPr="00943127">
        <w:rPr>
          <w:sz w:val="24"/>
          <w:szCs w:val="24"/>
        </w:rPr>
        <w:t xml:space="preserve">Первый заместитель Главы Администрации района по </w:t>
      </w:r>
    </w:p>
    <w:p w14:paraId="6EC72D5B" w14:textId="77777777" w:rsidR="00814E51" w:rsidRPr="00943127" w:rsidRDefault="00814E51" w:rsidP="00814E51">
      <w:pPr>
        <w:tabs>
          <w:tab w:val="left" w:pos="2700"/>
          <w:tab w:val="left" w:pos="10773"/>
        </w:tabs>
        <w:ind w:left="10490"/>
        <w:rPr>
          <w:sz w:val="24"/>
          <w:szCs w:val="24"/>
        </w:rPr>
      </w:pPr>
      <w:r w:rsidRPr="00943127">
        <w:rPr>
          <w:sz w:val="24"/>
          <w:szCs w:val="24"/>
        </w:rPr>
        <w:t>социально-экономическому развитию района</w:t>
      </w:r>
    </w:p>
    <w:p w14:paraId="6A23DF1D" w14:textId="77777777" w:rsidR="00814E51" w:rsidRPr="00943127" w:rsidRDefault="00814E51" w:rsidP="00814E51">
      <w:pPr>
        <w:tabs>
          <w:tab w:val="left" w:pos="2700"/>
          <w:tab w:val="left" w:pos="10773"/>
        </w:tabs>
        <w:ind w:firstLine="10490"/>
        <w:rPr>
          <w:sz w:val="24"/>
          <w:szCs w:val="24"/>
        </w:rPr>
      </w:pPr>
      <w:r w:rsidRPr="00943127">
        <w:rPr>
          <w:sz w:val="24"/>
          <w:szCs w:val="24"/>
        </w:rPr>
        <w:t>__________________________________</w:t>
      </w:r>
    </w:p>
    <w:p w14:paraId="7D333A77" w14:textId="77777777" w:rsidR="00814E51" w:rsidRPr="00943127" w:rsidRDefault="00814E51" w:rsidP="00814E51">
      <w:pPr>
        <w:tabs>
          <w:tab w:val="left" w:pos="2700"/>
          <w:tab w:val="left" w:pos="10773"/>
        </w:tabs>
        <w:ind w:firstLine="10490"/>
        <w:rPr>
          <w:sz w:val="24"/>
          <w:szCs w:val="24"/>
        </w:rPr>
      </w:pPr>
      <w:r w:rsidRPr="00943127">
        <w:rPr>
          <w:sz w:val="24"/>
          <w:szCs w:val="24"/>
        </w:rPr>
        <w:t>"____" __________________________ г.</w:t>
      </w:r>
    </w:p>
    <w:p w14:paraId="3156ECC1" w14:textId="77777777" w:rsidR="00814E51" w:rsidRPr="00943127" w:rsidRDefault="00814E51" w:rsidP="00814E51">
      <w:pPr>
        <w:tabs>
          <w:tab w:val="left" w:pos="2700"/>
          <w:tab w:val="left" w:pos="10773"/>
        </w:tabs>
        <w:ind w:firstLine="10490"/>
        <w:rPr>
          <w:sz w:val="24"/>
          <w:szCs w:val="24"/>
        </w:rPr>
      </w:pPr>
    </w:p>
    <w:p w14:paraId="6EC575F6" w14:textId="77777777" w:rsidR="00814E51" w:rsidRPr="00943127" w:rsidRDefault="00814E51" w:rsidP="00814E51">
      <w:pPr>
        <w:tabs>
          <w:tab w:val="left" w:pos="2700"/>
          <w:tab w:val="left" w:pos="10773"/>
        </w:tabs>
        <w:ind w:firstLine="10490"/>
        <w:rPr>
          <w:sz w:val="24"/>
          <w:szCs w:val="24"/>
        </w:rPr>
      </w:pPr>
    </w:p>
    <w:p w14:paraId="284B5402" w14:textId="77777777" w:rsidR="00814E51" w:rsidRPr="00943127" w:rsidRDefault="00295DFE" w:rsidP="00814E51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943127">
        <w:rPr>
          <w:sz w:val="24"/>
          <w:szCs w:val="24"/>
        </w:rPr>
        <w:t>Сводный с</w:t>
      </w:r>
      <w:r w:rsidR="00814E51" w:rsidRPr="00943127">
        <w:rPr>
          <w:sz w:val="24"/>
          <w:szCs w:val="24"/>
        </w:rPr>
        <w:t>писок граждан, имеющих право на получение социальных выплат в рамках реализации мероприятий по переселению граждан из строений, не отнесённых к жилым помещениям, на территории муниципального образования Пуровский район на ___ квартал _______ года</w:t>
      </w:r>
    </w:p>
    <w:p w14:paraId="6CE28B18" w14:textId="77777777" w:rsidR="00ED5122" w:rsidRPr="00943127" w:rsidRDefault="00ED5122" w:rsidP="00814E51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709"/>
        <w:gridCol w:w="709"/>
        <w:gridCol w:w="709"/>
        <w:gridCol w:w="850"/>
        <w:gridCol w:w="992"/>
        <w:gridCol w:w="993"/>
        <w:gridCol w:w="850"/>
        <w:gridCol w:w="851"/>
        <w:gridCol w:w="850"/>
        <w:gridCol w:w="850"/>
        <w:gridCol w:w="709"/>
        <w:gridCol w:w="1134"/>
        <w:gridCol w:w="1276"/>
        <w:gridCol w:w="1134"/>
        <w:gridCol w:w="1134"/>
      </w:tblGrid>
      <w:tr w:rsidR="00257AAB" w:rsidRPr="00943127" w14:paraId="0747F96D" w14:textId="77777777" w:rsidTr="005127B5">
        <w:trPr>
          <w:trHeight w:val="425"/>
        </w:trPr>
        <w:tc>
          <w:tcPr>
            <w:tcW w:w="284" w:type="dxa"/>
            <w:vMerge w:val="restart"/>
            <w:shd w:val="clear" w:color="auto" w:fill="auto"/>
          </w:tcPr>
          <w:p w14:paraId="49FF04AA" w14:textId="77777777" w:rsidR="00257AAB" w:rsidRPr="00943127" w:rsidRDefault="00257AAB" w:rsidP="001C3BFE">
            <w:pPr>
              <w:tabs>
                <w:tab w:val="left" w:pos="2700"/>
              </w:tabs>
              <w:jc w:val="center"/>
              <w:rPr>
                <w:sz w:val="16"/>
                <w:szCs w:val="16"/>
              </w:rPr>
            </w:pPr>
            <w:r w:rsidRPr="00943127">
              <w:rPr>
                <w:sz w:val="16"/>
                <w:szCs w:val="16"/>
              </w:rPr>
              <w:t>№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5762CBCB" w14:textId="77777777" w:rsidR="00257AAB" w:rsidRPr="00943127" w:rsidRDefault="00257AAB" w:rsidP="001C3BFE">
            <w:pPr>
              <w:tabs>
                <w:tab w:val="left" w:pos="2700"/>
              </w:tabs>
              <w:jc w:val="center"/>
              <w:rPr>
                <w:sz w:val="16"/>
                <w:szCs w:val="16"/>
              </w:rPr>
            </w:pPr>
          </w:p>
          <w:p w14:paraId="04310304" w14:textId="77777777" w:rsidR="00257AAB" w:rsidRPr="00943127" w:rsidRDefault="00257AAB" w:rsidP="001C3BFE">
            <w:pPr>
              <w:tabs>
                <w:tab w:val="left" w:pos="2700"/>
              </w:tabs>
              <w:jc w:val="center"/>
              <w:rPr>
                <w:sz w:val="16"/>
                <w:szCs w:val="16"/>
              </w:rPr>
            </w:pPr>
            <w:r w:rsidRPr="00943127">
              <w:rPr>
                <w:sz w:val="16"/>
                <w:szCs w:val="16"/>
              </w:rPr>
              <w:t>Дата подачи заяв-ления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674D62E1" w14:textId="77777777" w:rsidR="00257AAB" w:rsidRPr="00943127" w:rsidRDefault="00257AAB" w:rsidP="001C3BFE">
            <w:pPr>
              <w:tabs>
                <w:tab w:val="left" w:pos="2700"/>
              </w:tabs>
              <w:jc w:val="center"/>
              <w:rPr>
                <w:sz w:val="16"/>
                <w:szCs w:val="16"/>
              </w:rPr>
            </w:pPr>
          </w:p>
          <w:p w14:paraId="1ED734F2" w14:textId="77777777" w:rsidR="00257AAB" w:rsidRPr="00943127" w:rsidRDefault="00257AAB" w:rsidP="001C3BFE">
            <w:pPr>
              <w:tabs>
                <w:tab w:val="left" w:pos="2700"/>
              </w:tabs>
              <w:jc w:val="center"/>
              <w:rPr>
                <w:sz w:val="16"/>
                <w:szCs w:val="16"/>
              </w:rPr>
            </w:pPr>
            <w:r w:rsidRPr="00943127">
              <w:rPr>
                <w:sz w:val="16"/>
                <w:szCs w:val="16"/>
              </w:rPr>
              <w:t>Время подачи заявле-ния</w:t>
            </w:r>
          </w:p>
        </w:tc>
        <w:tc>
          <w:tcPr>
            <w:tcW w:w="2268" w:type="dxa"/>
            <w:gridSpan w:val="3"/>
          </w:tcPr>
          <w:p w14:paraId="4116EE46" w14:textId="77777777" w:rsidR="00257AAB" w:rsidRPr="00943127" w:rsidRDefault="00257AAB" w:rsidP="001C3BFE">
            <w:pPr>
              <w:tabs>
                <w:tab w:val="left" w:pos="2700"/>
              </w:tabs>
              <w:jc w:val="center"/>
              <w:rPr>
                <w:sz w:val="16"/>
                <w:szCs w:val="16"/>
              </w:rPr>
            </w:pPr>
          </w:p>
          <w:p w14:paraId="27BFBC69" w14:textId="77777777" w:rsidR="00257AAB" w:rsidRPr="00943127" w:rsidRDefault="00257AAB" w:rsidP="001C3BFE">
            <w:pPr>
              <w:tabs>
                <w:tab w:val="left" w:pos="2700"/>
              </w:tabs>
              <w:jc w:val="center"/>
              <w:rPr>
                <w:sz w:val="16"/>
                <w:szCs w:val="16"/>
              </w:rPr>
            </w:pPr>
            <w:r w:rsidRPr="00943127">
              <w:rPr>
                <w:sz w:val="16"/>
                <w:szCs w:val="16"/>
              </w:rPr>
              <w:t>Адрес занимаемого строения</w:t>
            </w:r>
          </w:p>
        </w:tc>
        <w:tc>
          <w:tcPr>
            <w:tcW w:w="992" w:type="dxa"/>
            <w:vMerge w:val="restart"/>
          </w:tcPr>
          <w:p w14:paraId="01ABDED7" w14:textId="77777777" w:rsidR="00257AAB" w:rsidRPr="00943127" w:rsidRDefault="00257AAB" w:rsidP="001C3BFE">
            <w:pPr>
              <w:tabs>
                <w:tab w:val="left" w:pos="2700"/>
              </w:tabs>
              <w:jc w:val="center"/>
              <w:rPr>
                <w:sz w:val="16"/>
                <w:szCs w:val="16"/>
              </w:rPr>
            </w:pPr>
          </w:p>
          <w:p w14:paraId="399097A7" w14:textId="77777777" w:rsidR="00257AAB" w:rsidRPr="00943127" w:rsidRDefault="00257AAB" w:rsidP="001C3BFE">
            <w:pPr>
              <w:tabs>
                <w:tab w:val="left" w:pos="2700"/>
              </w:tabs>
              <w:jc w:val="center"/>
              <w:rPr>
                <w:sz w:val="16"/>
                <w:szCs w:val="16"/>
              </w:rPr>
            </w:pPr>
            <w:r w:rsidRPr="00943127">
              <w:rPr>
                <w:sz w:val="16"/>
                <w:szCs w:val="16"/>
              </w:rPr>
              <w:t>Ф.И.О. заявителя и граждан, прожива-ющих в Строении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7B16A853" w14:textId="77777777" w:rsidR="00257AAB" w:rsidRPr="00943127" w:rsidRDefault="00257AAB" w:rsidP="001C3BFE">
            <w:pPr>
              <w:tabs>
                <w:tab w:val="left" w:pos="2700"/>
              </w:tabs>
              <w:jc w:val="center"/>
              <w:rPr>
                <w:sz w:val="16"/>
                <w:szCs w:val="16"/>
              </w:rPr>
            </w:pPr>
          </w:p>
          <w:p w14:paraId="2F447403" w14:textId="77777777" w:rsidR="00257AAB" w:rsidRPr="00943127" w:rsidRDefault="00257AAB" w:rsidP="001C3BFE">
            <w:pPr>
              <w:tabs>
                <w:tab w:val="left" w:pos="2700"/>
              </w:tabs>
              <w:jc w:val="center"/>
              <w:rPr>
                <w:sz w:val="16"/>
                <w:szCs w:val="16"/>
              </w:rPr>
            </w:pPr>
            <w:r w:rsidRPr="00943127">
              <w:rPr>
                <w:sz w:val="16"/>
                <w:szCs w:val="16"/>
              </w:rPr>
              <w:t>Родствен-ные отношения</w:t>
            </w:r>
          </w:p>
        </w:tc>
        <w:tc>
          <w:tcPr>
            <w:tcW w:w="850" w:type="dxa"/>
            <w:vMerge w:val="restart"/>
          </w:tcPr>
          <w:p w14:paraId="7023544E" w14:textId="77777777" w:rsidR="00257AAB" w:rsidRPr="00943127" w:rsidRDefault="00257AAB" w:rsidP="001C3BFE">
            <w:pPr>
              <w:tabs>
                <w:tab w:val="left" w:pos="2700"/>
              </w:tabs>
              <w:jc w:val="center"/>
              <w:rPr>
                <w:sz w:val="16"/>
                <w:szCs w:val="16"/>
              </w:rPr>
            </w:pPr>
          </w:p>
          <w:p w14:paraId="16661D8A" w14:textId="77777777" w:rsidR="00257AAB" w:rsidRPr="00943127" w:rsidRDefault="00257AAB" w:rsidP="001C3BFE">
            <w:pPr>
              <w:tabs>
                <w:tab w:val="left" w:pos="2700"/>
              </w:tabs>
              <w:jc w:val="center"/>
              <w:rPr>
                <w:sz w:val="16"/>
                <w:szCs w:val="16"/>
              </w:rPr>
            </w:pPr>
            <w:r w:rsidRPr="00943127">
              <w:rPr>
                <w:sz w:val="16"/>
                <w:szCs w:val="16"/>
              </w:rPr>
              <w:t>Дата рожде-ния</w:t>
            </w:r>
          </w:p>
        </w:tc>
        <w:tc>
          <w:tcPr>
            <w:tcW w:w="851" w:type="dxa"/>
            <w:vMerge w:val="restart"/>
          </w:tcPr>
          <w:p w14:paraId="6687EB81" w14:textId="77777777" w:rsidR="00257AAB" w:rsidRPr="00943127" w:rsidRDefault="00257AAB" w:rsidP="001C3BFE">
            <w:pPr>
              <w:tabs>
                <w:tab w:val="left" w:pos="2700"/>
              </w:tabs>
              <w:jc w:val="center"/>
              <w:rPr>
                <w:sz w:val="16"/>
                <w:szCs w:val="16"/>
              </w:rPr>
            </w:pPr>
          </w:p>
          <w:p w14:paraId="0762B2CC" w14:textId="77777777" w:rsidR="00257AAB" w:rsidRPr="00943127" w:rsidRDefault="00257AAB" w:rsidP="00922C23">
            <w:pPr>
              <w:tabs>
                <w:tab w:val="left" w:pos="2700"/>
              </w:tabs>
              <w:jc w:val="center"/>
              <w:rPr>
                <w:sz w:val="16"/>
                <w:szCs w:val="16"/>
                <w:lang w:val="en-US"/>
              </w:rPr>
            </w:pPr>
            <w:r w:rsidRPr="00943127">
              <w:rPr>
                <w:sz w:val="16"/>
                <w:szCs w:val="16"/>
              </w:rPr>
              <w:t xml:space="preserve">Катего-рия </w:t>
            </w:r>
          </w:p>
        </w:tc>
        <w:tc>
          <w:tcPr>
            <w:tcW w:w="850" w:type="dxa"/>
            <w:vMerge w:val="restart"/>
          </w:tcPr>
          <w:p w14:paraId="7071E40B" w14:textId="77777777" w:rsidR="00257AAB" w:rsidRPr="00943127" w:rsidRDefault="00257AAB" w:rsidP="001C3BFE">
            <w:pPr>
              <w:tabs>
                <w:tab w:val="left" w:pos="2700"/>
              </w:tabs>
              <w:jc w:val="center"/>
              <w:rPr>
                <w:sz w:val="16"/>
                <w:szCs w:val="16"/>
              </w:rPr>
            </w:pPr>
          </w:p>
          <w:p w14:paraId="5C467314" w14:textId="77777777" w:rsidR="00257AAB" w:rsidRPr="00943127" w:rsidRDefault="00257AAB" w:rsidP="001C3BFE">
            <w:pPr>
              <w:tabs>
                <w:tab w:val="left" w:pos="2700"/>
              </w:tabs>
              <w:jc w:val="center"/>
              <w:rPr>
                <w:sz w:val="16"/>
                <w:szCs w:val="16"/>
              </w:rPr>
            </w:pPr>
            <w:r w:rsidRPr="00943127">
              <w:rPr>
                <w:sz w:val="16"/>
                <w:szCs w:val="16"/>
              </w:rPr>
              <w:t>СНИЛС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5B9B47D" w14:textId="77777777" w:rsidR="00257AAB" w:rsidRPr="00943127" w:rsidRDefault="00257AAB" w:rsidP="001C3BFE">
            <w:pPr>
              <w:tabs>
                <w:tab w:val="left" w:pos="2700"/>
              </w:tabs>
              <w:jc w:val="center"/>
              <w:rPr>
                <w:sz w:val="16"/>
                <w:szCs w:val="16"/>
              </w:rPr>
            </w:pPr>
          </w:p>
          <w:p w14:paraId="104DDA4F" w14:textId="77777777" w:rsidR="00257AAB" w:rsidRPr="00943127" w:rsidRDefault="00257AAB" w:rsidP="001C3BFE">
            <w:pPr>
              <w:tabs>
                <w:tab w:val="left" w:pos="2700"/>
              </w:tabs>
              <w:jc w:val="center"/>
              <w:rPr>
                <w:sz w:val="16"/>
                <w:szCs w:val="16"/>
              </w:rPr>
            </w:pPr>
            <w:r w:rsidRPr="00943127">
              <w:rPr>
                <w:sz w:val="16"/>
                <w:szCs w:val="16"/>
              </w:rPr>
              <w:t>Дата регистра</w:t>
            </w:r>
            <w:r>
              <w:rPr>
                <w:sz w:val="16"/>
                <w:szCs w:val="16"/>
              </w:rPr>
              <w:t>-</w:t>
            </w:r>
            <w:r w:rsidRPr="00943127">
              <w:rPr>
                <w:sz w:val="16"/>
                <w:szCs w:val="16"/>
              </w:rPr>
              <w:t>ции в Строе</w:t>
            </w:r>
            <w:r>
              <w:rPr>
                <w:sz w:val="16"/>
                <w:szCs w:val="16"/>
              </w:rPr>
              <w:t>-</w:t>
            </w:r>
            <w:r w:rsidRPr="00943127">
              <w:rPr>
                <w:sz w:val="16"/>
                <w:szCs w:val="16"/>
              </w:rPr>
              <w:t>нии</w:t>
            </w:r>
          </w:p>
        </w:tc>
        <w:tc>
          <w:tcPr>
            <w:tcW w:w="3119" w:type="dxa"/>
            <w:gridSpan w:val="3"/>
            <w:shd w:val="clear" w:color="auto" w:fill="auto"/>
          </w:tcPr>
          <w:p w14:paraId="15BCB356" w14:textId="77777777" w:rsidR="00257AAB" w:rsidRPr="00943127" w:rsidRDefault="00257AAB" w:rsidP="001C3BFE">
            <w:pPr>
              <w:tabs>
                <w:tab w:val="left" w:pos="2700"/>
              </w:tabs>
              <w:jc w:val="center"/>
              <w:rPr>
                <w:sz w:val="16"/>
                <w:szCs w:val="16"/>
              </w:rPr>
            </w:pPr>
          </w:p>
          <w:p w14:paraId="0338AB49" w14:textId="77777777" w:rsidR="00257AAB" w:rsidRPr="00943127" w:rsidRDefault="00257AAB" w:rsidP="001C3BFE">
            <w:pPr>
              <w:tabs>
                <w:tab w:val="left" w:pos="2700"/>
              </w:tabs>
              <w:jc w:val="center"/>
              <w:rPr>
                <w:sz w:val="16"/>
                <w:szCs w:val="16"/>
              </w:rPr>
            </w:pPr>
            <w:r w:rsidRPr="00943127">
              <w:rPr>
                <w:sz w:val="16"/>
                <w:szCs w:val="16"/>
              </w:rPr>
              <w:t>Количество зарегистрированных граждан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00FB61C" w14:textId="77777777" w:rsidR="00257AAB" w:rsidRPr="00943127" w:rsidRDefault="00257AAB" w:rsidP="001C3BFE">
            <w:pPr>
              <w:tabs>
                <w:tab w:val="left" w:pos="2700"/>
              </w:tabs>
              <w:jc w:val="center"/>
              <w:rPr>
                <w:sz w:val="16"/>
                <w:szCs w:val="16"/>
              </w:rPr>
            </w:pPr>
          </w:p>
          <w:p w14:paraId="65CA188E" w14:textId="77777777" w:rsidR="00257AAB" w:rsidRPr="00943127" w:rsidRDefault="00257AAB" w:rsidP="001C3BFE">
            <w:pPr>
              <w:tabs>
                <w:tab w:val="left" w:pos="2700"/>
              </w:tabs>
              <w:jc w:val="center"/>
              <w:rPr>
                <w:sz w:val="16"/>
                <w:szCs w:val="16"/>
              </w:rPr>
            </w:pPr>
            <w:r w:rsidRPr="00943127">
              <w:rPr>
                <w:sz w:val="16"/>
                <w:szCs w:val="16"/>
              </w:rPr>
              <w:t>Площадь занимае-мого строения (кв.м)</w:t>
            </w:r>
          </w:p>
          <w:p w14:paraId="151CDBE7" w14:textId="77777777" w:rsidR="00257AAB" w:rsidRPr="00943127" w:rsidRDefault="00257AAB" w:rsidP="001C3BFE">
            <w:pPr>
              <w:tabs>
                <w:tab w:val="left" w:pos="27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0F2CD801" w14:textId="77777777" w:rsidR="00257AAB" w:rsidRPr="00943127" w:rsidRDefault="00257AAB" w:rsidP="001C3BFE">
            <w:pPr>
              <w:tabs>
                <w:tab w:val="left" w:pos="2700"/>
              </w:tabs>
              <w:jc w:val="center"/>
              <w:rPr>
                <w:sz w:val="16"/>
                <w:szCs w:val="16"/>
              </w:rPr>
            </w:pPr>
          </w:p>
          <w:p w14:paraId="466762D9" w14:textId="77777777" w:rsidR="00257AAB" w:rsidRPr="00943127" w:rsidRDefault="005127B5" w:rsidP="001C3BFE">
            <w:pPr>
              <w:tabs>
                <w:tab w:val="left" w:pos="27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Примеча</w:t>
            </w:r>
            <w:r w:rsidR="00257AAB" w:rsidRPr="00943127">
              <w:rPr>
                <w:sz w:val="16"/>
                <w:szCs w:val="16"/>
              </w:rPr>
              <w:t>ние</w:t>
            </w:r>
          </w:p>
        </w:tc>
      </w:tr>
      <w:tr w:rsidR="00257AAB" w:rsidRPr="00943127" w14:paraId="00F3011A" w14:textId="77777777" w:rsidTr="005127B5">
        <w:trPr>
          <w:trHeight w:val="151"/>
        </w:trPr>
        <w:tc>
          <w:tcPr>
            <w:tcW w:w="284" w:type="dxa"/>
            <w:vMerge/>
            <w:shd w:val="clear" w:color="auto" w:fill="auto"/>
          </w:tcPr>
          <w:p w14:paraId="6F386EDC" w14:textId="77777777" w:rsidR="00257AAB" w:rsidRPr="00943127" w:rsidRDefault="00257AAB" w:rsidP="001C3BFE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301EAD3" w14:textId="77777777" w:rsidR="00257AAB" w:rsidRPr="00943127" w:rsidRDefault="00257AAB" w:rsidP="001C3BFE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B9A9910" w14:textId="77777777" w:rsidR="00257AAB" w:rsidRPr="00943127" w:rsidRDefault="00257AAB" w:rsidP="001C3BFE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4EED0AE" w14:textId="77777777" w:rsidR="00257AAB" w:rsidRPr="00943127" w:rsidRDefault="00205566" w:rsidP="001C3BFE">
            <w:pPr>
              <w:tabs>
                <w:tab w:val="left" w:pos="27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257AAB" w:rsidRPr="00943127">
              <w:rPr>
                <w:sz w:val="16"/>
                <w:szCs w:val="16"/>
              </w:rPr>
              <w:t>асе-лён-ный пункт</w:t>
            </w:r>
          </w:p>
        </w:tc>
        <w:tc>
          <w:tcPr>
            <w:tcW w:w="709" w:type="dxa"/>
          </w:tcPr>
          <w:p w14:paraId="68C88331" w14:textId="77777777" w:rsidR="00257AAB" w:rsidRPr="00943127" w:rsidRDefault="00205566" w:rsidP="001C3BFE">
            <w:pPr>
              <w:tabs>
                <w:tab w:val="left" w:pos="27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="00257AAB" w:rsidRPr="00943127">
              <w:rPr>
                <w:sz w:val="16"/>
                <w:szCs w:val="16"/>
              </w:rPr>
              <w:t>лица</w:t>
            </w:r>
          </w:p>
        </w:tc>
        <w:tc>
          <w:tcPr>
            <w:tcW w:w="850" w:type="dxa"/>
            <w:shd w:val="clear" w:color="auto" w:fill="auto"/>
          </w:tcPr>
          <w:p w14:paraId="6F5DE2CA" w14:textId="77777777" w:rsidR="00257AAB" w:rsidRPr="00943127" w:rsidRDefault="00257AAB" w:rsidP="001C3BFE">
            <w:pPr>
              <w:tabs>
                <w:tab w:val="left" w:pos="2700"/>
              </w:tabs>
              <w:jc w:val="center"/>
              <w:rPr>
                <w:sz w:val="16"/>
                <w:szCs w:val="16"/>
              </w:rPr>
            </w:pPr>
            <w:r w:rsidRPr="00943127">
              <w:rPr>
                <w:sz w:val="16"/>
                <w:szCs w:val="16"/>
              </w:rPr>
              <w:t>№ строения</w:t>
            </w:r>
          </w:p>
        </w:tc>
        <w:tc>
          <w:tcPr>
            <w:tcW w:w="992" w:type="dxa"/>
            <w:vMerge/>
          </w:tcPr>
          <w:p w14:paraId="7FD2401D" w14:textId="77777777" w:rsidR="00257AAB" w:rsidRPr="00943127" w:rsidRDefault="00257AAB" w:rsidP="001C3BFE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FF2858E" w14:textId="77777777" w:rsidR="00257AAB" w:rsidRPr="00943127" w:rsidRDefault="00257AAB" w:rsidP="001C3BFE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55FA7D83" w14:textId="77777777" w:rsidR="00257AAB" w:rsidRPr="00943127" w:rsidRDefault="00257AAB" w:rsidP="001C3BFE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05ADFE22" w14:textId="77777777" w:rsidR="00257AAB" w:rsidRPr="00943127" w:rsidRDefault="00257AAB" w:rsidP="001C3BFE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7EFB1545" w14:textId="77777777" w:rsidR="00257AAB" w:rsidRPr="00943127" w:rsidRDefault="00257AAB" w:rsidP="001C3BFE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16BFDBE" w14:textId="77777777" w:rsidR="00257AAB" w:rsidRPr="00943127" w:rsidRDefault="00257AAB" w:rsidP="001C3BFE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6F2174D" w14:textId="77777777" w:rsidR="00257AAB" w:rsidRPr="00943127" w:rsidRDefault="00257AAB" w:rsidP="001C3BFE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  <w:p w14:paraId="30749E12" w14:textId="77777777" w:rsidR="00257AAB" w:rsidRPr="00943127" w:rsidRDefault="00257AAB" w:rsidP="001C3BFE">
            <w:pPr>
              <w:tabs>
                <w:tab w:val="left" w:pos="2700"/>
              </w:tabs>
              <w:rPr>
                <w:sz w:val="16"/>
                <w:szCs w:val="16"/>
              </w:rPr>
            </w:pPr>
            <w:r w:rsidRPr="00943127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14:paraId="04E0E741" w14:textId="77777777" w:rsidR="00257AAB" w:rsidRPr="00943127" w:rsidRDefault="00257AAB" w:rsidP="001C3BFE">
            <w:pPr>
              <w:tabs>
                <w:tab w:val="left" w:pos="2700"/>
              </w:tabs>
              <w:jc w:val="center"/>
              <w:rPr>
                <w:sz w:val="16"/>
                <w:szCs w:val="16"/>
              </w:rPr>
            </w:pPr>
          </w:p>
          <w:p w14:paraId="4314681D" w14:textId="77777777" w:rsidR="00257AAB" w:rsidRPr="00943127" w:rsidRDefault="00257AAB" w:rsidP="001C3BFE">
            <w:pPr>
              <w:tabs>
                <w:tab w:val="left" w:pos="2700"/>
              </w:tabs>
              <w:jc w:val="center"/>
              <w:rPr>
                <w:sz w:val="16"/>
                <w:szCs w:val="16"/>
              </w:rPr>
            </w:pPr>
            <w:r w:rsidRPr="00943127">
              <w:rPr>
                <w:sz w:val="16"/>
                <w:szCs w:val="16"/>
              </w:rPr>
              <w:t>состоящих на учёте нуждаю-щихся</w:t>
            </w:r>
          </w:p>
        </w:tc>
        <w:tc>
          <w:tcPr>
            <w:tcW w:w="1276" w:type="dxa"/>
            <w:shd w:val="clear" w:color="auto" w:fill="auto"/>
          </w:tcPr>
          <w:p w14:paraId="00EB0B46" w14:textId="77777777" w:rsidR="00257AAB" w:rsidRPr="00943127" w:rsidRDefault="00257AAB" w:rsidP="001C3BFE">
            <w:pPr>
              <w:tabs>
                <w:tab w:val="left" w:pos="2700"/>
              </w:tabs>
              <w:jc w:val="center"/>
              <w:rPr>
                <w:sz w:val="16"/>
                <w:szCs w:val="16"/>
              </w:rPr>
            </w:pPr>
          </w:p>
          <w:p w14:paraId="541C396C" w14:textId="77777777" w:rsidR="00257AAB" w:rsidRPr="00943127" w:rsidRDefault="00257AAB" w:rsidP="001C3BFE">
            <w:pPr>
              <w:tabs>
                <w:tab w:val="left" w:pos="2700"/>
              </w:tabs>
              <w:jc w:val="center"/>
              <w:rPr>
                <w:sz w:val="16"/>
                <w:szCs w:val="16"/>
              </w:rPr>
            </w:pPr>
            <w:r w:rsidRPr="00943127">
              <w:rPr>
                <w:sz w:val="16"/>
                <w:szCs w:val="16"/>
              </w:rPr>
              <w:t>не состоящих на учёте нуждающихся</w:t>
            </w:r>
          </w:p>
        </w:tc>
        <w:tc>
          <w:tcPr>
            <w:tcW w:w="1134" w:type="dxa"/>
            <w:vMerge/>
            <w:shd w:val="clear" w:color="auto" w:fill="auto"/>
          </w:tcPr>
          <w:p w14:paraId="59D3B887" w14:textId="77777777" w:rsidR="00257AAB" w:rsidRPr="00943127" w:rsidRDefault="00257AAB" w:rsidP="001C3BFE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A5B059C" w14:textId="77777777" w:rsidR="00257AAB" w:rsidRPr="00943127" w:rsidRDefault="00257AAB" w:rsidP="001C3BFE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</w:tc>
      </w:tr>
      <w:tr w:rsidR="00257AAB" w:rsidRPr="00943127" w14:paraId="18206073" w14:textId="77777777" w:rsidTr="005127B5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E43E" w14:textId="77777777" w:rsidR="00257AAB" w:rsidRPr="00943127" w:rsidRDefault="00257AAB" w:rsidP="001C3BFE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  <w:r w:rsidRPr="00943127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CEEE" w14:textId="77777777" w:rsidR="00257AAB" w:rsidRPr="00943127" w:rsidRDefault="00257AAB" w:rsidP="001C3BFE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  <w:r w:rsidRPr="00943127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4C79" w14:textId="77777777" w:rsidR="00257AAB" w:rsidRPr="00943127" w:rsidRDefault="00257AAB" w:rsidP="001C3BFE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  <w:r w:rsidRPr="00943127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878A" w14:textId="77777777" w:rsidR="00257AAB" w:rsidRPr="00943127" w:rsidRDefault="00257AAB" w:rsidP="001C3BFE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  <w:r w:rsidRPr="00943127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7AD9" w14:textId="77777777" w:rsidR="00257AAB" w:rsidRPr="00943127" w:rsidRDefault="00257AAB" w:rsidP="001C3BFE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  <w:r w:rsidRPr="00943127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95C6" w14:textId="77777777" w:rsidR="00257AAB" w:rsidRPr="00943127" w:rsidRDefault="00257AAB" w:rsidP="001C3BFE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  <w:r w:rsidRPr="00943127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9696" w14:textId="77777777" w:rsidR="00257AAB" w:rsidRPr="00943127" w:rsidRDefault="00257AAB" w:rsidP="001C3BFE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  <w:r w:rsidRPr="00943127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C12C" w14:textId="77777777" w:rsidR="00257AAB" w:rsidRPr="00943127" w:rsidRDefault="00257AAB" w:rsidP="001C3BFE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  <w:r w:rsidRPr="00943127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962B" w14:textId="77777777" w:rsidR="00257AAB" w:rsidRPr="00943127" w:rsidRDefault="00257AAB" w:rsidP="001C3BFE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  <w:r w:rsidRPr="00943127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B9A6" w14:textId="77777777" w:rsidR="00257AAB" w:rsidRPr="00943127" w:rsidRDefault="00257AAB" w:rsidP="001C3BFE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00D4" w14:textId="77777777" w:rsidR="00257AAB" w:rsidRPr="00943127" w:rsidRDefault="00257AAB" w:rsidP="001C3BFE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91AC" w14:textId="77777777" w:rsidR="00257AAB" w:rsidRPr="00943127" w:rsidRDefault="00257AAB" w:rsidP="001C3BFE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E1FFF" w14:textId="77777777" w:rsidR="00257AAB" w:rsidRPr="00943127" w:rsidRDefault="00257AAB" w:rsidP="001C3BF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E2911" w14:textId="77777777" w:rsidR="00257AAB" w:rsidRPr="00943127" w:rsidRDefault="00257AAB" w:rsidP="001C3BF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A4A31" w14:textId="77777777" w:rsidR="00257AAB" w:rsidRPr="00943127" w:rsidRDefault="00257AAB" w:rsidP="001C3BF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D0B8C" w14:textId="77777777" w:rsidR="00257AAB" w:rsidRPr="00943127" w:rsidRDefault="00257AAB" w:rsidP="001C3BF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DA38" w14:textId="77777777" w:rsidR="00257AAB" w:rsidRPr="00943127" w:rsidRDefault="00257AAB" w:rsidP="00450A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257AAB" w:rsidRPr="00943127" w14:paraId="686870BD" w14:textId="77777777" w:rsidTr="005127B5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E7E8" w14:textId="77777777" w:rsidR="00257AAB" w:rsidRPr="00943127" w:rsidRDefault="00257AAB" w:rsidP="001C3BFE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  <w:r w:rsidRPr="00943127">
              <w:rPr>
                <w:sz w:val="16"/>
                <w:szCs w:val="16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77BC" w14:textId="77777777" w:rsidR="00257AAB" w:rsidRPr="00943127" w:rsidRDefault="00257AAB" w:rsidP="001C3BFE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59F1" w14:textId="77777777" w:rsidR="00257AAB" w:rsidRPr="00943127" w:rsidRDefault="00257AAB" w:rsidP="001C3BFE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2294" w14:textId="77777777" w:rsidR="00257AAB" w:rsidRPr="00943127" w:rsidRDefault="00257AAB" w:rsidP="001C3BFE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722A" w14:textId="77777777" w:rsidR="00257AAB" w:rsidRPr="00943127" w:rsidRDefault="00257AAB" w:rsidP="001C3BFE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8C67" w14:textId="77777777" w:rsidR="00257AAB" w:rsidRPr="00943127" w:rsidRDefault="00257AAB" w:rsidP="001C3BFE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0868" w14:textId="77777777" w:rsidR="00257AAB" w:rsidRPr="00943127" w:rsidRDefault="00257AAB" w:rsidP="001C3BFE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7871" w14:textId="77777777" w:rsidR="00257AAB" w:rsidRPr="00943127" w:rsidRDefault="00257AAB" w:rsidP="001C3BFE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47CA" w14:textId="77777777" w:rsidR="00257AAB" w:rsidRPr="00943127" w:rsidRDefault="00257AAB" w:rsidP="001C3BFE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E7D4" w14:textId="77777777" w:rsidR="00257AAB" w:rsidRPr="00943127" w:rsidRDefault="00257AAB" w:rsidP="001C3BFE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6284" w14:textId="77777777" w:rsidR="00257AAB" w:rsidRPr="00943127" w:rsidRDefault="00257AAB" w:rsidP="001C3BFE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4C20" w14:textId="77777777" w:rsidR="00257AAB" w:rsidRPr="00943127" w:rsidRDefault="00257AAB" w:rsidP="001C3BFE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D503A" w14:textId="77777777" w:rsidR="00257AAB" w:rsidRPr="00943127" w:rsidRDefault="00257AAB" w:rsidP="001C3BFE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B8A6D" w14:textId="77777777" w:rsidR="00257AAB" w:rsidRPr="00943127" w:rsidRDefault="00257AAB" w:rsidP="001C3BFE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A4AC5" w14:textId="77777777" w:rsidR="00257AAB" w:rsidRPr="00943127" w:rsidRDefault="00257AAB" w:rsidP="001C3BFE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332DE" w14:textId="77777777" w:rsidR="00257AAB" w:rsidRPr="00943127" w:rsidRDefault="00257AAB" w:rsidP="001C3BFE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5D8B" w14:textId="77777777" w:rsidR="00257AAB" w:rsidRPr="00943127" w:rsidRDefault="00257AAB" w:rsidP="001C3BFE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257AAB" w:rsidRPr="00943127" w14:paraId="73915ED3" w14:textId="77777777" w:rsidTr="005127B5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99"/>
          <w:tblCellSpacing w:w="5" w:type="nil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FB4C" w14:textId="77777777" w:rsidR="00257AAB" w:rsidRPr="00943127" w:rsidRDefault="00257AAB" w:rsidP="001C3BFE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  <w:r w:rsidRPr="00943127">
              <w:rPr>
                <w:sz w:val="16"/>
                <w:szCs w:val="16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5705" w14:textId="77777777" w:rsidR="00257AAB" w:rsidRPr="00943127" w:rsidRDefault="00257AAB" w:rsidP="001C3BFE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2E70" w14:textId="77777777" w:rsidR="00257AAB" w:rsidRPr="00943127" w:rsidRDefault="00257AAB" w:rsidP="001C3BFE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4D70" w14:textId="77777777" w:rsidR="00257AAB" w:rsidRPr="00943127" w:rsidRDefault="00257AAB" w:rsidP="001C3BFE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97DB" w14:textId="77777777" w:rsidR="00257AAB" w:rsidRPr="00943127" w:rsidRDefault="00257AAB" w:rsidP="001C3BFE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820C" w14:textId="77777777" w:rsidR="00257AAB" w:rsidRPr="00943127" w:rsidRDefault="00257AAB" w:rsidP="001C3BFE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103A" w14:textId="77777777" w:rsidR="00257AAB" w:rsidRPr="00943127" w:rsidRDefault="00257AAB" w:rsidP="001C3BFE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634D" w14:textId="77777777" w:rsidR="00257AAB" w:rsidRPr="00943127" w:rsidRDefault="00257AAB" w:rsidP="001C3BFE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5FD5" w14:textId="77777777" w:rsidR="00257AAB" w:rsidRPr="00943127" w:rsidRDefault="00257AAB" w:rsidP="001C3BFE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4692" w14:textId="77777777" w:rsidR="00257AAB" w:rsidRPr="00943127" w:rsidRDefault="00257AAB" w:rsidP="001C3BFE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20DD" w14:textId="77777777" w:rsidR="00257AAB" w:rsidRPr="00943127" w:rsidRDefault="00257AAB" w:rsidP="001C3BFE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7F3F" w14:textId="77777777" w:rsidR="00257AAB" w:rsidRPr="00943127" w:rsidRDefault="00257AAB" w:rsidP="001C3BFE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F803B" w14:textId="77777777" w:rsidR="00257AAB" w:rsidRPr="00943127" w:rsidRDefault="00257AAB" w:rsidP="001C3BFE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74A72" w14:textId="77777777" w:rsidR="00257AAB" w:rsidRPr="00943127" w:rsidRDefault="00257AAB" w:rsidP="001C3BFE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FF0A6" w14:textId="77777777" w:rsidR="00257AAB" w:rsidRPr="00943127" w:rsidRDefault="00257AAB" w:rsidP="001C3BFE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FE619" w14:textId="77777777" w:rsidR="00257AAB" w:rsidRPr="00943127" w:rsidRDefault="00257AAB" w:rsidP="001C3BFE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2618" w14:textId="77777777" w:rsidR="00257AAB" w:rsidRPr="00943127" w:rsidRDefault="00257AAB" w:rsidP="001C3BFE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</w:tbl>
    <w:p w14:paraId="2AEFCB73" w14:textId="77777777" w:rsidR="00814E51" w:rsidRPr="00943127" w:rsidRDefault="00814E51" w:rsidP="00814E51">
      <w:pPr>
        <w:tabs>
          <w:tab w:val="left" w:pos="2700"/>
        </w:tabs>
        <w:rPr>
          <w:sz w:val="24"/>
          <w:szCs w:val="24"/>
        </w:rPr>
      </w:pPr>
    </w:p>
    <w:p w14:paraId="4C5CCBED" w14:textId="77777777" w:rsidR="00814E51" w:rsidRDefault="00814E51" w:rsidP="0065419A">
      <w:pPr>
        <w:tabs>
          <w:tab w:val="left" w:pos="2700"/>
        </w:tabs>
        <w:rPr>
          <w:sz w:val="24"/>
          <w:szCs w:val="24"/>
        </w:rPr>
      </w:pPr>
    </w:p>
    <w:p w14:paraId="1F081213" w14:textId="77777777" w:rsidR="00922C23" w:rsidRPr="00943127" w:rsidRDefault="00922C23" w:rsidP="0065419A">
      <w:pPr>
        <w:tabs>
          <w:tab w:val="left" w:pos="2700"/>
        </w:tabs>
        <w:rPr>
          <w:sz w:val="24"/>
          <w:szCs w:val="24"/>
        </w:rPr>
      </w:pPr>
    </w:p>
    <w:p w14:paraId="13AA279D" w14:textId="77777777" w:rsidR="0065419A" w:rsidRDefault="0065419A" w:rsidP="0065419A">
      <w:pPr>
        <w:tabs>
          <w:tab w:val="left" w:pos="2700"/>
        </w:tabs>
        <w:rPr>
          <w:sz w:val="24"/>
          <w:szCs w:val="24"/>
        </w:rPr>
      </w:pPr>
    </w:p>
    <w:p w14:paraId="01BE7B2B" w14:textId="77777777" w:rsidR="00814E51" w:rsidRPr="00943127" w:rsidRDefault="00814E51" w:rsidP="00814E51">
      <w:pPr>
        <w:widowControl w:val="0"/>
        <w:tabs>
          <w:tab w:val="left" w:pos="10773"/>
        </w:tabs>
        <w:overflowPunct/>
        <w:ind w:right="-3" w:firstLine="10490"/>
        <w:textAlignment w:val="auto"/>
        <w:rPr>
          <w:sz w:val="24"/>
          <w:szCs w:val="24"/>
        </w:rPr>
      </w:pPr>
      <w:r w:rsidRPr="00943127">
        <w:rPr>
          <w:sz w:val="24"/>
          <w:szCs w:val="24"/>
        </w:rPr>
        <w:lastRenderedPageBreak/>
        <w:t>Приложение №</w:t>
      </w:r>
      <w:r w:rsidR="00CE4950" w:rsidRPr="00943127">
        <w:rPr>
          <w:sz w:val="24"/>
          <w:szCs w:val="24"/>
        </w:rPr>
        <w:t xml:space="preserve"> </w:t>
      </w:r>
      <w:r w:rsidR="0015502F">
        <w:rPr>
          <w:sz w:val="24"/>
          <w:szCs w:val="24"/>
        </w:rPr>
        <w:t>9</w:t>
      </w:r>
    </w:p>
    <w:p w14:paraId="0387DEE4" w14:textId="77777777" w:rsidR="00814E51" w:rsidRPr="00943127" w:rsidRDefault="00814E51" w:rsidP="00814E51">
      <w:pPr>
        <w:widowControl w:val="0"/>
        <w:tabs>
          <w:tab w:val="left" w:pos="10773"/>
          <w:tab w:val="left" w:pos="11010"/>
        </w:tabs>
        <w:overflowPunct/>
        <w:ind w:right="-3" w:firstLine="10490"/>
        <w:textAlignment w:val="auto"/>
        <w:outlineLvl w:val="2"/>
        <w:rPr>
          <w:sz w:val="24"/>
          <w:szCs w:val="24"/>
        </w:rPr>
      </w:pPr>
      <w:r w:rsidRPr="00943127">
        <w:rPr>
          <w:sz w:val="24"/>
          <w:szCs w:val="24"/>
        </w:rPr>
        <w:t xml:space="preserve">к Положению о порядке реализации </w:t>
      </w:r>
    </w:p>
    <w:p w14:paraId="0E7E8223" w14:textId="77777777" w:rsidR="00814E51" w:rsidRPr="00943127" w:rsidRDefault="00814E51" w:rsidP="00814E51">
      <w:pPr>
        <w:widowControl w:val="0"/>
        <w:tabs>
          <w:tab w:val="left" w:pos="10773"/>
          <w:tab w:val="left" w:pos="11010"/>
        </w:tabs>
        <w:overflowPunct/>
        <w:ind w:right="-3" w:firstLine="10490"/>
        <w:textAlignment w:val="auto"/>
        <w:outlineLvl w:val="2"/>
        <w:rPr>
          <w:sz w:val="24"/>
          <w:szCs w:val="24"/>
        </w:rPr>
      </w:pPr>
      <w:r w:rsidRPr="00943127">
        <w:rPr>
          <w:sz w:val="24"/>
          <w:szCs w:val="24"/>
        </w:rPr>
        <w:t>мероприятий по переселению граждан</w:t>
      </w:r>
    </w:p>
    <w:p w14:paraId="265330C1" w14:textId="77777777" w:rsidR="00814E51" w:rsidRPr="00943127" w:rsidRDefault="00814E51" w:rsidP="00814E51">
      <w:pPr>
        <w:widowControl w:val="0"/>
        <w:tabs>
          <w:tab w:val="left" w:pos="10773"/>
          <w:tab w:val="left" w:pos="11010"/>
        </w:tabs>
        <w:overflowPunct/>
        <w:ind w:right="-3" w:firstLine="10490"/>
        <w:textAlignment w:val="auto"/>
        <w:outlineLvl w:val="2"/>
        <w:rPr>
          <w:sz w:val="24"/>
          <w:szCs w:val="24"/>
        </w:rPr>
      </w:pPr>
      <w:r w:rsidRPr="00943127">
        <w:rPr>
          <w:sz w:val="24"/>
          <w:szCs w:val="24"/>
        </w:rPr>
        <w:t xml:space="preserve">из строений, не отнесённых к жилым </w:t>
      </w:r>
    </w:p>
    <w:p w14:paraId="6082219C" w14:textId="77777777" w:rsidR="00814E51" w:rsidRPr="00943127" w:rsidRDefault="00814E51" w:rsidP="00814E51">
      <w:pPr>
        <w:widowControl w:val="0"/>
        <w:tabs>
          <w:tab w:val="left" w:pos="10773"/>
          <w:tab w:val="left" w:pos="11010"/>
        </w:tabs>
        <w:overflowPunct/>
        <w:ind w:right="-3" w:firstLine="10490"/>
        <w:textAlignment w:val="auto"/>
        <w:outlineLvl w:val="2"/>
        <w:rPr>
          <w:sz w:val="24"/>
          <w:szCs w:val="24"/>
        </w:rPr>
      </w:pPr>
      <w:r w:rsidRPr="00943127">
        <w:rPr>
          <w:sz w:val="24"/>
          <w:szCs w:val="24"/>
        </w:rPr>
        <w:t>помещениям, на территории</w:t>
      </w:r>
    </w:p>
    <w:p w14:paraId="7B50366C" w14:textId="77777777" w:rsidR="00814E51" w:rsidRPr="00943127" w:rsidRDefault="00814E51" w:rsidP="00814E51">
      <w:pPr>
        <w:widowControl w:val="0"/>
        <w:tabs>
          <w:tab w:val="left" w:pos="10773"/>
          <w:tab w:val="left" w:pos="11010"/>
        </w:tabs>
        <w:overflowPunct/>
        <w:ind w:right="339" w:firstLine="10490"/>
        <w:textAlignment w:val="auto"/>
        <w:outlineLvl w:val="2"/>
        <w:rPr>
          <w:sz w:val="24"/>
          <w:szCs w:val="24"/>
        </w:rPr>
      </w:pPr>
      <w:r w:rsidRPr="00943127">
        <w:rPr>
          <w:sz w:val="24"/>
          <w:szCs w:val="24"/>
        </w:rPr>
        <w:t>муниципального образования</w:t>
      </w:r>
    </w:p>
    <w:p w14:paraId="4F44C02C" w14:textId="77777777" w:rsidR="00814E51" w:rsidRPr="00943127" w:rsidRDefault="00814E51" w:rsidP="00814E51">
      <w:pPr>
        <w:widowControl w:val="0"/>
        <w:tabs>
          <w:tab w:val="left" w:pos="10773"/>
          <w:tab w:val="left" w:pos="11010"/>
        </w:tabs>
        <w:overflowPunct/>
        <w:ind w:right="-3" w:firstLine="10490"/>
        <w:textAlignment w:val="auto"/>
        <w:outlineLvl w:val="2"/>
        <w:rPr>
          <w:sz w:val="24"/>
          <w:szCs w:val="24"/>
        </w:rPr>
      </w:pPr>
      <w:r w:rsidRPr="00943127">
        <w:rPr>
          <w:sz w:val="24"/>
          <w:szCs w:val="24"/>
        </w:rPr>
        <w:t xml:space="preserve">Пуровский район </w:t>
      </w:r>
    </w:p>
    <w:p w14:paraId="1B8D4A67" w14:textId="77777777" w:rsidR="00814E51" w:rsidRPr="00943127" w:rsidRDefault="00814E51" w:rsidP="00814E51">
      <w:pPr>
        <w:tabs>
          <w:tab w:val="left" w:pos="2700"/>
          <w:tab w:val="left" w:pos="10773"/>
          <w:tab w:val="left" w:pos="11057"/>
          <w:tab w:val="left" w:pos="11340"/>
        </w:tabs>
        <w:ind w:left="-709" w:firstLine="11199"/>
        <w:rPr>
          <w:sz w:val="24"/>
          <w:szCs w:val="24"/>
        </w:rPr>
      </w:pPr>
    </w:p>
    <w:p w14:paraId="166C12E8" w14:textId="77777777" w:rsidR="00814E51" w:rsidRPr="00943127" w:rsidRDefault="00814E51" w:rsidP="00814E51">
      <w:pPr>
        <w:tabs>
          <w:tab w:val="left" w:pos="2700"/>
          <w:tab w:val="left" w:pos="10773"/>
          <w:tab w:val="left" w:pos="11057"/>
          <w:tab w:val="left" w:pos="11340"/>
        </w:tabs>
        <w:ind w:firstLine="10490"/>
        <w:rPr>
          <w:sz w:val="24"/>
          <w:szCs w:val="24"/>
        </w:rPr>
      </w:pPr>
      <w:r w:rsidRPr="00943127">
        <w:rPr>
          <w:sz w:val="24"/>
          <w:szCs w:val="24"/>
        </w:rPr>
        <w:t>УТВЕРЖДАЮ</w:t>
      </w:r>
    </w:p>
    <w:p w14:paraId="4B1E1EAE" w14:textId="77777777" w:rsidR="00814E51" w:rsidRPr="00943127" w:rsidRDefault="00814E51" w:rsidP="00814E51">
      <w:pPr>
        <w:tabs>
          <w:tab w:val="left" w:pos="2700"/>
          <w:tab w:val="left" w:pos="10773"/>
        </w:tabs>
        <w:ind w:firstLine="10490"/>
        <w:jc w:val="right"/>
        <w:rPr>
          <w:sz w:val="24"/>
          <w:szCs w:val="24"/>
        </w:rPr>
      </w:pPr>
    </w:p>
    <w:p w14:paraId="5D8BCF3A" w14:textId="77777777" w:rsidR="00814E51" w:rsidRPr="00943127" w:rsidRDefault="00814E51" w:rsidP="00814E51">
      <w:pPr>
        <w:tabs>
          <w:tab w:val="left" w:pos="2700"/>
          <w:tab w:val="left" w:pos="10773"/>
        </w:tabs>
        <w:ind w:left="10490"/>
        <w:rPr>
          <w:sz w:val="24"/>
          <w:szCs w:val="24"/>
        </w:rPr>
      </w:pPr>
      <w:r w:rsidRPr="00943127">
        <w:rPr>
          <w:sz w:val="24"/>
          <w:szCs w:val="24"/>
        </w:rPr>
        <w:t xml:space="preserve">Первый заместитель Главы Администрации района по </w:t>
      </w:r>
    </w:p>
    <w:p w14:paraId="5799D1FD" w14:textId="77777777" w:rsidR="00814E51" w:rsidRPr="00943127" w:rsidRDefault="00814E51" w:rsidP="00814E51">
      <w:pPr>
        <w:tabs>
          <w:tab w:val="left" w:pos="2700"/>
          <w:tab w:val="left" w:pos="10773"/>
        </w:tabs>
        <w:ind w:left="10490"/>
        <w:rPr>
          <w:sz w:val="24"/>
          <w:szCs w:val="24"/>
        </w:rPr>
      </w:pPr>
      <w:r w:rsidRPr="00943127">
        <w:rPr>
          <w:sz w:val="24"/>
          <w:szCs w:val="24"/>
        </w:rPr>
        <w:t>социально-экономическому развитию района</w:t>
      </w:r>
    </w:p>
    <w:p w14:paraId="4319C2A8" w14:textId="77777777" w:rsidR="00814E51" w:rsidRPr="00943127" w:rsidRDefault="00814E51" w:rsidP="00814E51">
      <w:pPr>
        <w:tabs>
          <w:tab w:val="left" w:pos="2700"/>
          <w:tab w:val="left" w:pos="10773"/>
        </w:tabs>
        <w:ind w:firstLine="10490"/>
        <w:rPr>
          <w:sz w:val="24"/>
          <w:szCs w:val="24"/>
        </w:rPr>
      </w:pPr>
      <w:r w:rsidRPr="00943127">
        <w:rPr>
          <w:sz w:val="24"/>
          <w:szCs w:val="24"/>
        </w:rPr>
        <w:t>__________________________________</w:t>
      </w:r>
    </w:p>
    <w:p w14:paraId="4E4D8883" w14:textId="77777777" w:rsidR="00814E51" w:rsidRPr="00943127" w:rsidRDefault="00814E51" w:rsidP="00814E51">
      <w:pPr>
        <w:tabs>
          <w:tab w:val="left" w:pos="2700"/>
          <w:tab w:val="left" w:pos="10773"/>
        </w:tabs>
        <w:ind w:firstLine="10490"/>
        <w:rPr>
          <w:sz w:val="24"/>
          <w:szCs w:val="24"/>
        </w:rPr>
      </w:pPr>
      <w:r w:rsidRPr="00943127">
        <w:rPr>
          <w:sz w:val="24"/>
          <w:szCs w:val="24"/>
        </w:rPr>
        <w:t>"____" __________________________ г.</w:t>
      </w:r>
    </w:p>
    <w:p w14:paraId="0F7AEF7F" w14:textId="77777777" w:rsidR="00814E51" w:rsidRPr="00943127" w:rsidRDefault="00814E51" w:rsidP="00814E51">
      <w:pPr>
        <w:tabs>
          <w:tab w:val="left" w:pos="2700"/>
        </w:tabs>
        <w:rPr>
          <w:sz w:val="24"/>
          <w:szCs w:val="24"/>
        </w:rPr>
      </w:pPr>
    </w:p>
    <w:p w14:paraId="7A428FCF" w14:textId="77777777" w:rsidR="00814E51" w:rsidRPr="00943127" w:rsidRDefault="00814E51" w:rsidP="00814E51">
      <w:pPr>
        <w:tabs>
          <w:tab w:val="left" w:pos="2700"/>
        </w:tabs>
        <w:rPr>
          <w:sz w:val="24"/>
          <w:szCs w:val="24"/>
        </w:rPr>
      </w:pPr>
    </w:p>
    <w:p w14:paraId="6693ECA3" w14:textId="77777777" w:rsidR="00814E51" w:rsidRPr="00943127" w:rsidRDefault="00814E51" w:rsidP="00814E51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943127">
        <w:rPr>
          <w:sz w:val="24"/>
          <w:szCs w:val="24"/>
        </w:rPr>
        <w:t>С</w:t>
      </w:r>
      <w:r w:rsidR="00295DFE" w:rsidRPr="00943127">
        <w:rPr>
          <w:sz w:val="24"/>
          <w:szCs w:val="24"/>
        </w:rPr>
        <w:t>водный с</w:t>
      </w:r>
      <w:r w:rsidRPr="00943127">
        <w:rPr>
          <w:sz w:val="24"/>
          <w:szCs w:val="24"/>
        </w:rPr>
        <w:t xml:space="preserve">писок граждан, имеющих право на внеочередное получение социальных выплат в рамках реализации мероприятий по переселению граждан из строений, не отнесённых к жилым помещениям, на территории муниципального образования Пуровский район </w:t>
      </w:r>
    </w:p>
    <w:p w14:paraId="53EA0D8B" w14:textId="77777777" w:rsidR="00814E51" w:rsidRDefault="00814E51" w:rsidP="00814E51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943127">
        <w:rPr>
          <w:sz w:val="24"/>
          <w:szCs w:val="24"/>
        </w:rPr>
        <w:t>на ___ квартал _______ года</w:t>
      </w:r>
    </w:p>
    <w:p w14:paraId="55166FA7" w14:textId="77777777" w:rsidR="00CB5971" w:rsidRPr="00943127" w:rsidRDefault="00CB5971" w:rsidP="00814E51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tbl>
      <w:tblPr>
        <w:tblW w:w="144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811"/>
        <w:gridCol w:w="710"/>
        <w:gridCol w:w="850"/>
        <w:gridCol w:w="709"/>
        <w:gridCol w:w="992"/>
        <w:gridCol w:w="1276"/>
        <w:gridCol w:w="1134"/>
        <w:gridCol w:w="992"/>
        <w:gridCol w:w="992"/>
        <w:gridCol w:w="1134"/>
        <w:gridCol w:w="1134"/>
        <w:gridCol w:w="1134"/>
        <w:gridCol w:w="993"/>
        <w:gridCol w:w="1134"/>
      </w:tblGrid>
      <w:tr w:rsidR="00B14834" w:rsidRPr="00943127" w14:paraId="04111DE4" w14:textId="77777777" w:rsidTr="00B14834">
        <w:trPr>
          <w:trHeight w:val="425"/>
        </w:trPr>
        <w:tc>
          <w:tcPr>
            <w:tcW w:w="465" w:type="dxa"/>
            <w:vMerge w:val="restart"/>
            <w:shd w:val="clear" w:color="auto" w:fill="auto"/>
          </w:tcPr>
          <w:p w14:paraId="58C6318F" w14:textId="77777777" w:rsidR="00B14834" w:rsidRPr="00943127" w:rsidRDefault="00B14834" w:rsidP="00591209">
            <w:pPr>
              <w:tabs>
                <w:tab w:val="left" w:pos="2700"/>
              </w:tabs>
              <w:jc w:val="center"/>
              <w:rPr>
                <w:sz w:val="16"/>
                <w:szCs w:val="16"/>
              </w:rPr>
            </w:pPr>
            <w:r w:rsidRPr="00943127">
              <w:rPr>
                <w:sz w:val="16"/>
                <w:szCs w:val="16"/>
              </w:rPr>
              <w:t>№</w:t>
            </w:r>
          </w:p>
        </w:tc>
        <w:tc>
          <w:tcPr>
            <w:tcW w:w="811" w:type="dxa"/>
            <w:vMerge w:val="restart"/>
            <w:shd w:val="clear" w:color="auto" w:fill="auto"/>
          </w:tcPr>
          <w:p w14:paraId="46681743" w14:textId="77777777" w:rsidR="00B14834" w:rsidRPr="00943127" w:rsidRDefault="00B14834" w:rsidP="00591209">
            <w:pPr>
              <w:tabs>
                <w:tab w:val="left" w:pos="2700"/>
              </w:tabs>
              <w:jc w:val="center"/>
              <w:rPr>
                <w:sz w:val="16"/>
                <w:szCs w:val="16"/>
              </w:rPr>
            </w:pPr>
          </w:p>
          <w:p w14:paraId="225136CA" w14:textId="77777777" w:rsidR="00B14834" w:rsidRPr="00943127" w:rsidRDefault="00B14834" w:rsidP="00591209">
            <w:pPr>
              <w:tabs>
                <w:tab w:val="left" w:pos="2700"/>
              </w:tabs>
              <w:jc w:val="center"/>
              <w:rPr>
                <w:sz w:val="16"/>
                <w:szCs w:val="16"/>
              </w:rPr>
            </w:pPr>
            <w:r w:rsidRPr="00943127">
              <w:rPr>
                <w:sz w:val="16"/>
                <w:szCs w:val="16"/>
              </w:rPr>
              <w:t>Дата подачи заявле –ния</w:t>
            </w:r>
          </w:p>
        </w:tc>
        <w:tc>
          <w:tcPr>
            <w:tcW w:w="710" w:type="dxa"/>
            <w:vMerge w:val="restart"/>
            <w:shd w:val="clear" w:color="auto" w:fill="auto"/>
          </w:tcPr>
          <w:p w14:paraId="20AFA7DF" w14:textId="77777777" w:rsidR="00B14834" w:rsidRPr="00943127" w:rsidRDefault="00B14834" w:rsidP="00591209">
            <w:pPr>
              <w:tabs>
                <w:tab w:val="left" w:pos="2700"/>
              </w:tabs>
              <w:jc w:val="center"/>
              <w:rPr>
                <w:sz w:val="16"/>
                <w:szCs w:val="16"/>
              </w:rPr>
            </w:pPr>
          </w:p>
          <w:p w14:paraId="0DC7CA3D" w14:textId="77777777" w:rsidR="00B14834" w:rsidRPr="00943127" w:rsidRDefault="00B14834" w:rsidP="00591209">
            <w:pPr>
              <w:tabs>
                <w:tab w:val="left" w:pos="2700"/>
              </w:tabs>
              <w:jc w:val="center"/>
              <w:rPr>
                <w:sz w:val="16"/>
                <w:szCs w:val="16"/>
              </w:rPr>
            </w:pPr>
            <w:r w:rsidRPr="00943127">
              <w:rPr>
                <w:sz w:val="16"/>
                <w:szCs w:val="16"/>
              </w:rPr>
              <w:t>Время подачи заявле-ния</w:t>
            </w:r>
          </w:p>
        </w:tc>
        <w:tc>
          <w:tcPr>
            <w:tcW w:w="2551" w:type="dxa"/>
            <w:gridSpan w:val="3"/>
          </w:tcPr>
          <w:p w14:paraId="44A650CA" w14:textId="77777777" w:rsidR="00B14834" w:rsidRPr="00943127" w:rsidRDefault="00B14834" w:rsidP="00591209">
            <w:pPr>
              <w:tabs>
                <w:tab w:val="left" w:pos="2700"/>
              </w:tabs>
              <w:jc w:val="center"/>
              <w:rPr>
                <w:sz w:val="16"/>
                <w:szCs w:val="16"/>
              </w:rPr>
            </w:pPr>
          </w:p>
          <w:p w14:paraId="3B762BED" w14:textId="77777777" w:rsidR="00B14834" w:rsidRPr="00943127" w:rsidRDefault="00B14834" w:rsidP="00591209">
            <w:pPr>
              <w:tabs>
                <w:tab w:val="left" w:pos="2700"/>
              </w:tabs>
              <w:jc w:val="center"/>
              <w:rPr>
                <w:sz w:val="16"/>
                <w:szCs w:val="16"/>
              </w:rPr>
            </w:pPr>
            <w:r w:rsidRPr="00943127">
              <w:rPr>
                <w:sz w:val="16"/>
                <w:szCs w:val="16"/>
              </w:rPr>
              <w:t>Адрес занимаемого строения</w:t>
            </w:r>
          </w:p>
        </w:tc>
        <w:tc>
          <w:tcPr>
            <w:tcW w:w="1276" w:type="dxa"/>
            <w:vMerge w:val="restart"/>
          </w:tcPr>
          <w:p w14:paraId="3F7FF512" w14:textId="77777777" w:rsidR="00B14834" w:rsidRPr="00943127" w:rsidRDefault="00B14834" w:rsidP="00591209">
            <w:pPr>
              <w:tabs>
                <w:tab w:val="left" w:pos="2700"/>
              </w:tabs>
              <w:jc w:val="center"/>
              <w:rPr>
                <w:sz w:val="16"/>
                <w:szCs w:val="16"/>
              </w:rPr>
            </w:pPr>
          </w:p>
          <w:p w14:paraId="2AE98271" w14:textId="77777777" w:rsidR="00B14834" w:rsidRPr="00943127" w:rsidRDefault="00B14834" w:rsidP="00591209">
            <w:pPr>
              <w:tabs>
                <w:tab w:val="left" w:pos="2700"/>
              </w:tabs>
              <w:jc w:val="center"/>
              <w:rPr>
                <w:sz w:val="16"/>
                <w:szCs w:val="16"/>
              </w:rPr>
            </w:pPr>
            <w:r w:rsidRPr="00943127">
              <w:rPr>
                <w:sz w:val="16"/>
                <w:szCs w:val="16"/>
              </w:rPr>
              <w:t>Ф.И.О. Гражданина, имеющего право на внеочередное получение социальной выплаты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B3DE6CA" w14:textId="77777777" w:rsidR="00B14834" w:rsidRPr="00943127" w:rsidRDefault="00B14834" w:rsidP="00591209">
            <w:pPr>
              <w:tabs>
                <w:tab w:val="left" w:pos="2700"/>
              </w:tabs>
              <w:jc w:val="center"/>
              <w:rPr>
                <w:sz w:val="16"/>
                <w:szCs w:val="16"/>
              </w:rPr>
            </w:pPr>
          </w:p>
          <w:p w14:paraId="70CBC6FF" w14:textId="77777777" w:rsidR="00B14834" w:rsidRPr="00943127" w:rsidRDefault="00B14834" w:rsidP="00591209">
            <w:pPr>
              <w:tabs>
                <w:tab w:val="left" w:pos="2700"/>
              </w:tabs>
              <w:jc w:val="center"/>
              <w:rPr>
                <w:sz w:val="16"/>
                <w:szCs w:val="16"/>
              </w:rPr>
            </w:pPr>
            <w:r w:rsidRPr="00943127">
              <w:rPr>
                <w:sz w:val="16"/>
                <w:szCs w:val="16"/>
              </w:rPr>
              <w:t>Родственные отношения (по отношеню к заявителю)</w:t>
            </w:r>
          </w:p>
        </w:tc>
        <w:tc>
          <w:tcPr>
            <w:tcW w:w="992" w:type="dxa"/>
            <w:vMerge w:val="restart"/>
          </w:tcPr>
          <w:p w14:paraId="549E08E4" w14:textId="77777777" w:rsidR="00B14834" w:rsidRPr="00943127" w:rsidRDefault="00B14834" w:rsidP="00591209">
            <w:pPr>
              <w:tabs>
                <w:tab w:val="left" w:pos="2700"/>
              </w:tabs>
              <w:jc w:val="center"/>
              <w:rPr>
                <w:sz w:val="16"/>
                <w:szCs w:val="16"/>
              </w:rPr>
            </w:pPr>
          </w:p>
          <w:p w14:paraId="4DC7EE2A" w14:textId="77777777" w:rsidR="00B14834" w:rsidRPr="00943127" w:rsidRDefault="00B14834" w:rsidP="00591209">
            <w:pPr>
              <w:tabs>
                <w:tab w:val="left" w:pos="2700"/>
              </w:tabs>
              <w:jc w:val="center"/>
              <w:rPr>
                <w:sz w:val="16"/>
                <w:szCs w:val="16"/>
              </w:rPr>
            </w:pPr>
            <w:r w:rsidRPr="00943127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A08AB36" w14:textId="77777777" w:rsidR="00B14834" w:rsidRPr="00943127" w:rsidRDefault="00B14834" w:rsidP="00591209">
            <w:pPr>
              <w:tabs>
                <w:tab w:val="left" w:pos="2700"/>
              </w:tabs>
              <w:jc w:val="center"/>
              <w:rPr>
                <w:sz w:val="16"/>
                <w:szCs w:val="16"/>
              </w:rPr>
            </w:pPr>
          </w:p>
          <w:p w14:paraId="099CE3F4" w14:textId="77777777" w:rsidR="00B14834" w:rsidRPr="00943127" w:rsidRDefault="00B14834" w:rsidP="00591209">
            <w:pPr>
              <w:tabs>
                <w:tab w:val="left" w:pos="2700"/>
              </w:tabs>
              <w:jc w:val="center"/>
              <w:rPr>
                <w:sz w:val="16"/>
                <w:szCs w:val="16"/>
              </w:rPr>
            </w:pPr>
            <w:r w:rsidRPr="00943127">
              <w:rPr>
                <w:sz w:val="16"/>
                <w:szCs w:val="16"/>
              </w:rPr>
              <w:t>СНИЛС</w:t>
            </w:r>
          </w:p>
        </w:tc>
        <w:tc>
          <w:tcPr>
            <w:tcW w:w="1134" w:type="dxa"/>
            <w:vMerge w:val="restart"/>
          </w:tcPr>
          <w:p w14:paraId="62E1B6FE" w14:textId="77777777" w:rsidR="00B14834" w:rsidRPr="00943127" w:rsidRDefault="00B14834" w:rsidP="00591209">
            <w:pPr>
              <w:tabs>
                <w:tab w:val="left" w:pos="2700"/>
              </w:tabs>
              <w:jc w:val="center"/>
              <w:rPr>
                <w:sz w:val="16"/>
                <w:szCs w:val="16"/>
              </w:rPr>
            </w:pPr>
          </w:p>
          <w:p w14:paraId="083626B0" w14:textId="77777777" w:rsidR="00B14834" w:rsidRPr="00943127" w:rsidRDefault="00B14834" w:rsidP="00591209">
            <w:pPr>
              <w:tabs>
                <w:tab w:val="left" w:pos="2700"/>
              </w:tabs>
              <w:jc w:val="center"/>
              <w:rPr>
                <w:sz w:val="16"/>
                <w:szCs w:val="16"/>
              </w:rPr>
            </w:pPr>
            <w:r w:rsidRPr="00943127">
              <w:rPr>
                <w:sz w:val="16"/>
                <w:szCs w:val="16"/>
              </w:rPr>
              <w:t>Дата регистрации в Строении</w:t>
            </w:r>
          </w:p>
        </w:tc>
        <w:tc>
          <w:tcPr>
            <w:tcW w:w="1134" w:type="dxa"/>
            <w:vMerge w:val="restart"/>
          </w:tcPr>
          <w:p w14:paraId="2076DD72" w14:textId="77777777" w:rsidR="00B14834" w:rsidRPr="00943127" w:rsidRDefault="00B14834" w:rsidP="00591209">
            <w:pPr>
              <w:tabs>
                <w:tab w:val="left" w:pos="2700"/>
              </w:tabs>
              <w:jc w:val="center"/>
              <w:rPr>
                <w:sz w:val="16"/>
                <w:szCs w:val="16"/>
              </w:rPr>
            </w:pPr>
          </w:p>
          <w:p w14:paraId="0B1A180A" w14:textId="77777777" w:rsidR="00B14834" w:rsidRPr="00943127" w:rsidRDefault="00B14834" w:rsidP="00591209">
            <w:pPr>
              <w:tabs>
                <w:tab w:val="left" w:pos="2700"/>
              </w:tabs>
              <w:jc w:val="center"/>
              <w:rPr>
                <w:sz w:val="16"/>
                <w:szCs w:val="16"/>
              </w:rPr>
            </w:pPr>
            <w:r w:rsidRPr="00943127">
              <w:rPr>
                <w:sz w:val="16"/>
                <w:szCs w:val="16"/>
              </w:rPr>
              <w:t>Количество  граждан, зарегистрированных в Строении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318DEE6" w14:textId="77777777" w:rsidR="00B14834" w:rsidRPr="00943127" w:rsidRDefault="00B14834" w:rsidP="00591209">
            <w:pPr>
              <w:tabs>
                <w:tab w:val="left" w:pos="2700"/>
              </w:tabs>
              <w:jc w:val="center"/>
              <w:rPr>
                <w:sz w:val="16"/>
                <w:szCs w:val="16"/>
              </w:rPr>
            </w:pPr>
          </w:p>
          <w:p w14:paraId="6C2BD7EC" w14:textId="77777777" w:rsidR="00B14834" w:rsidRPr="00943127" w:rsidRDefault="00B14834" w:rsidP="00591209">
            <w:pPr>
              <w:tabs>
                <w:tab w:val="left" w:pos="2700"/>
              </w:tabs>
              <w:jc w:val="center"/>
              <w:rPr>
                <w:sz w:val="16"/>
                <w:szCs w:val="16"/>
              </w:rPr>
            </w:pPr>
            <w:r w:rsidRPr="00943127">
              <w:rPr>
                <w:sz w:val="16"/>
                <w:szCs w:val="16"/>
              </w:rPr>
              <w:t>Состоит на учёте нуждающих-ся (да/нет)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690765AE" w14:textId="77777777" w:rsidR="00B14834" w:rsidRPr="00943127" w:rsidRDefault="00B14834" w:rsidP="00591209">
            <w:pPr>
              <w:tabs>
                <w:tab w:val="left" w:pos="2700"/>
              </w:tabs>
              <w:jc w:val="center"/>
              <w:rPr>
                <w:sz w:val="16"/>
                <w:szCs w:val="16"/>
              </w:rPr>
            </w:pPr>
          </w:p>
          <w:p w14:paraId="5BD4B92C" w14:textId="77777777" w:rsidR="00B14834" w:rsidRPr="00943127" w:rsidRDefault="00B14834" w:rsidP="00591209">
            <w:pPr>
              <w:tabs>
                <w:tab w:val="left" w:pos="2700"/>
              </w:tabs>
              <w:jc w:val="center"/>
              <w:rPr>
                <w:sz w:val="16"/>
                <w:szCs w:val="16"/>
              </w:rPr>
            </w:pPr>
            <w:r w:rsidRPr="00943127">
              <w:rPr>
                <w:sz w:val="16"/>
                <w:szCs w:val="16"/>
              </w:rPr>
              <w:t>Площадь занимае-мого Строения (кв.м)</w:t>
            </w:r>
          </w:p>
          <w:p w14:paraId="0AD0BB95" w14:textId="77777777" w:rsidR="00B14834" w:rsidRPr="00943127" w:rsidRDefault="00B14834" w:rsidP="00591209">
            <w:pPr>
              <w:tabs>
                <w:tab w:val="left" w:pos="27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04B8FA81" w14:textId="77777777" w:rsidR="00B14834" w:rsidRPr="00943127" w:rsidRDefault="00B14834" w:rsidP="00591209">
            <w:pPr>
              <w:tabs>
                <w:tab w:val="left" w:pos="2700"/>
              </w:tabs>
              <w:jc w:val="center"/>
              <w:rPr>
                <w:sz w:val="16"/>
                <w:szCs w:val="16"/>
              </w:rPr>
            </w:pPr>
          </w:p>
          <w:p w14:paraId="476EE341" w14:textId="77777777" w:rsidR="00B14834" w:rsidRPr="00943127" w:rsidRDefault="00B14834" w:rsidP="00591209">
            <w:pPr>
              <w:tabs>
                <w:tab w:val="left" w:pos="2700"/>
              </w:tabs>
              <w:jc w:val="center"/>
              <w:rPr>
                <w:sz w:val="16"/>
                <w:szCs w:val="16"/>
              </w:rPr>
            </w:pPr>
            <w:r w:rsidRPr="00943127">
              <w:rPr>
                <w:sz w:val="16"/>
                <w:szCs w:val="16"/>
              </w:rPr>
              <w:t>Примечание</w:t>
            </w:r>
          </w:p>
        </w:tc>
      </w:tr>
      <w:tr w:rsidR="00B14834" w:rsidRPr="00943127" w14:paraId="5068EB2B" w14:textId="77777777" w:rsidTr="00B14834">
        <w:trPr>
          <w:trHeight w:val="151"/>
        </w:trPr>
        <w:tc>
          <w:tcPr>
            <w:tcW w:w="465" w:type="dxa"/>
            <w:vMerge/>
            <w:shd w:val="clear" w:color="auto" w:fill="auto"/>
          </w:tcPr>
          <w:p w14:paraId="1FB46F2C" w14:textId="77777777" w:rsidR="00B14834" w:rsidRPr="00943127" w:rsidRDefault="00B14834" w:rsidP="00591209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14:paraId="6819BF6D" w14:textId="77777777" w:rsidR="00B14834" w:rsidRPr="00943127" w:rsidRDefault="00B14834" w:rsidP="00591209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14:paraId="3ED1ADA3" w14:textId="77777777" w:rsidR="00B14834" w:rsidRPr="00943127" w:rsidRDefault="00B14834" w:rsidP="00591209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CFF156B" w14:textId="77777777" w:rsidR="00B14834" w:rsidRPr="00943127" w:rsidRDefault="00205566" w:rsidP="00591209">
            <w:pPr>
              <w:tabs>
                <w:tab w:val="left" w:pos="27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B14834" w:rsidRPr="00943127">
              <w:rPr>
                <w:sz w:val="16"/>
                <w:szCs w:val="16"/>
              </w:rPr>
              <w:t>аселён-ный пункт</w:t>
            </w:r>
          </w:p>
        </w:tc>
        <w:tc>
          <w:tcPr>
            <w:tcW w:w="709" w:type="dxa"/>
          </w:tcPr>
          <w:p w14:paraId="30E55D20" w14:textId="77777777" w:rsidR="00B14834" w:rsidRPr="00943127" w:rsidRDefault="00205566" w:rsidP="00591209">
            <w:pPr>
              <w:tabs>
                <w:tab w:val="left" w:pos="27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="00B14834" w:rsidRPr="00943127">
              <w:rPr>
                <w:sz w:val="16"/>
                <w:szCs w:val="16"/>
              </w:rPr>
              <w:t>лица</w:t>
            </w:r>
          </w:p>
        </w:tc>
        <w:tc>
          <w:tcPr>
            <w:tcW w:w="992" w:type="dxa"/>
            <w:shd w:val="clear" w:color="auto" w:fill="auto"/>
          </w:tcPr>
          <w:p w14:paraId="6A325164" w14:textId="77777777" w:rsidR="00B14834" w:rsidRPr="00943127" w:rsidRDefault="00B14834" w:rsidP="00591209">
            <w:pPr>
              <w:tabs>
                <w:tab w:val="left" w:pos="2700"/>
              </w:tabs>
              <w:jc w:val="center"/>
              <w:rPr>
                <w:sz w:val="16"/>
                <w:szCs w:val="16"/>
              </w:rPr>
            </w:pPr>
            <w:r w:rsidRPr="00943127">
              <w:rPr>
                <w:sz w:val="16"/>
                <w:szCs w:val="16"/>
              </w:rPr>
              <w:t>№ строения</w:t>
            </w:r>
          </w:p>
        </w:tc>
        <w:tc>
          <w:tcPr>
            <w:tcW w:w="1276" w:type="dxa"/>
            <w:vMerge/>
          </w:tcPr>
          <w:p w14:paraId="27694F15" w14:textId="77777777" w:rsidR="00B14834" w:rsidRPr="00943127" w:rsidRDefault="00B14834" w:rsidP="00591209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E0BA5BC" w14:textId="77777777" w:rsidR="00B14834" w:rsidRPr="00943127" w:rsidRDefault="00B14834" w:rsidP="00591209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6FE1CD40" w14:textId="77777777" w:rsidR="00B14834" w:rsidRPr="00943127" w:rsidRDefault="00B14834" w:rsidP="00591209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48BF3AE" w14:textId="77777777" w:rsidR="00B14834" w:rsidRPr="00943127" w:rsidRDefault="00B14834" w:rsidP="00591209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810358C" w14:textId="77777777" w:rsidR="00B14834" w:rsidRPr="00943127" w:rsidRDefault="00B14834" w:rsidP="00591209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0E325CF" w14:textId="77777777" w:rsidR="00B14834" w:rsidRPr="00943127" w:rsidRDefault="00B14834" w:rsidP="00591209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52E49E6" w14:textId="77777777" w:rsidR="00B14834" w:rsidRPr="00943127" w:rsidRDefault="00B14834" w:rsidP="00591209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BD5ABE9" w14:textId="77777777" w:rsidR="00B14834" w:rsidRPr="00943127" w:rsidRDefault="00B14834" w:rsidP="00591209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F30DBB1" w14:textId="77777777" w:rsidR="00B14834" w:rsidRPr="00943127" w:rsidRDefault="00B14834" w:rsidP="00591209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</w:tc>
      </w:tr>
      <w:tr w:rsidR="00B14834" w:rsidRPr="00943127" w14:paraId="5905DA66" w14:textId="77777777" w:rsidTr="00B1483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B09A" w14:textId="77777777" w:rsidR="00B14834" w:rsidRPr="00943127" w:rsidRDefault="00B14834" w:rsidP="00591209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  <w:r w:rsidRPr="00943127">
              <w:rPr>
                <w:sz w:val="16"/>
                <w:szCs w:val="16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F7EF" w14:textId="77777777" w:rsidR="00B14834" w:rsidRPr="00943127" w:rsidRDefault="00B14834" w:rsidP="00591209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  <w:r w:rsidRPr="00943127">
              <w:rPr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6C8E" w14:textId="77777777" w:rsidR="00B14834" w:rsidRPr="00943127" w:rsidRDefault="00B14834" w:rsidP="00591209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  <w:r w:rsidRPr="00943127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7087" w14:textId="77777777" w:rsidR="00B14834" w:rsidRPr="00943127" w:rsidRDefault="00B14834" w:rsidP="00591209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  <w:r w:rsidRPr="00943127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EF72" w14:textId="77777777" w:rsidR="00B14834" w:rsidRPr="00943127" w:rsidRDefault="00B14834" w:rsidP="00591209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  <w:r w:rsidRPr="00943127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9A64" w14:textId="77777777" w:rsidR="00B14834" w:rsidRPr="00943127" w:rsidRDefault="00B14834" w:rsidP="00591209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CE15" w14:textId="77777777" w:rsidR="00B14834" w:rsidRPr="00943127" w:rsidRDefault="00B14834" w:rsidP="00591209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  <w:r w:rsidRPr="00943127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0113" w14:textId="77777777" w:rsidR="00B14834" w:rsidRPr="00943127" w:rsidRDefault="00B14834" w:rsidP="00591209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  <w:r w:rsidRPr="00943127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2314" w14:textId="77777777" w:rsidR="00B14834" w:rsidRPr="00943127" w:rsidRDefault="00B14834" w:rsidP="00591209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  <w:r w:rsidRPr="00943127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5C68" w14:textId="77777777" w:rsidR="00B14834" w:rsidRPr="00943127" w:rsidRDefault="00B14834" w:rsidP="00591209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  <w:r w:rsidRPr="00943127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C6B7" w14:textId="77777777" w:rsidR="00B14834" w:rsidRPr="00943127" w:rsidRDefault="00B14834" w:rsidP="00591209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  <w:r w:rsidRPr="00943127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3883" w14:textId="77777777" w:rsidR="00B14834" w:rsidRPr="00943127" w:rsidRDefault="00B14834" w:rsidP="00591209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  <w:r w:rsidRPr="00943127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F84B" w14:textId="77777777" w:rsidR="00B14834" w:rsidRPr="00943127" w:rsidRDefault="00B14834" w:rsidP="00591209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  <w:r w:rsidRPr="00943127"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E3515" w14:textId="77777777" w:rsidR="00B14834" w:rsidRPr="00943127" w:rsidRDefault="006239A1" w:rsidP="00B1483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2651" w14:textId="77777777" w:rsidR="00B14834" w:rsidRPr="00943127" w:rsidRDefault="00B14834" w:rsidP="005912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239A1">
              <w:rPr>
                <w:sz w:val="16"/>
                <w:szCs w:val="16"/>
              </w:rPr>
              <w:t>5</w:t>
            </w:r>
          </w:p>
        </w:tc>
      </w:tr>
      <w:tr w:rsidR="00B14834" w:rsidRPr="00943127" w14:paraId="60D52D75" w14:textId="77777777" w:rsidTr="00B1483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6740" w14:textId="77777777" w:rsidR="00B14834" w:rsidRPr="00943127" w:rsidRDefault="00B14834" w:rsidP="00591209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  <w:r w:rsidRPr="00943127">
              <w:rPr>
                <w:sz w:val="16"/>
                <w:szCs w:val="16"/>
              </w:rPr>
              <w:t>1.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E72F" w14:textId="77777777" w:rsidR="00B14834" w:rsidRPr="00943127" w:rsidRDefault="00B14834" w:rsidP="00591209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9CE2" w14:textId="77777777" w:rsidR="00B14834" w:rsidRPr="00943127" w:rsidRDefault="00B14834" w:rsidP="00591209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8DC1" w14:textId="77777777" w:rsidR="00B14834" w:rsidRPr="00943127" w:rsidRDefault="00B14834" w:rsidP="00591209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F511" w14:textId="77777777" w:rsidR="00B14834" w:rsidRPr="00943127" w:rsidRDefault="00B14834" w:rsidP="00591209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3961" w14:textId="77777777" w:rsidR="00B14834" w:rsidRPr="00943127" w:rsidRDefault="00B14834" w:rsidP="00591209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44E2" w14:textId="77777777" w:rsidR="00B14834" w:rsidRPr="00943127" w:rsidRDefault="00B14834" w:rsidP="00591209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7BAC" w14:textId="77777777" w:rsidR="00B14834" w:rsidRPr="00943127" w:rsidRDefault="00B14834" w:rsidP="00591209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7324" w14:textId="77777777" w:rsidR="00B14834" w:rsidRPr="00943127" w:rsidRDefault="00B14834" w:rsidP="00591209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F701" w14:textId="77777777" w:rsidR="00B14834" w:rsidRPr="00943127" w:rsidRDefault="00B14834" w:rsidP="00591209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D3C8" w14:textId="77777777" w:rsidR="00B14834" w:rsidRPr="00943127" w:rsidRDefault="00B14834" w:rsidP="00591209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6125" w14:textId="77777777" w:rsidR="00B14834" w:rsidRPr="00943127" w:rsidRDefault="00B14834" w:rsidP="00591209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98D6" w14:textId="77777777" w:rsidR="00B14834" w:rsidRPr="00943127" w:rsidRDefault="00B14834" w:rsidP="00591209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8461F" w14:textId="77777777" w:rsidR="00B14834" w:rsidRPr="00943127" w:rsidRDefault="00B14834" w:rsidP="0059120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012E" w14:textId="77777777" w:rsidR="00B14834" w:rsidRPr="00943127" w:rsidRDefault="00B14834" w:rsidP="0059120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B14834" w:rsidRPr="00943127" w14:paraId="4FDFCD78" w14:textId="77777777" w:rsidTr="00B1483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99"/>
          <w:tblCellSpacing w:w="5" w:type="nil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C322" w14:textId="77777777" w:rsidR="00B14834" w:rsidRPr="00943127" w:rsidRDefault="00B14834" w:rsidP="00591209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  <w:r w:rsidRPr="00943127">
              <w:rPr>
                <w:sz w:val="16"/>
                <w:szCs w:val="16"/>
              </w:rPr>
              <w:t>2.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E330" w14:textId="77777777" w:rsidR="00B14834" w:rsidRPr="00943127" w:rsidRDefault="00B14834" w:rsidP="00591209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A1BE" w14:textId="77777777" w:rsidR="00B14834" w:rsidRPr="00943127" w:rsidRDefault="00B14834" w:rsidP="00591209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F93A" w14:textId="77777777" w:rsidR="00B14834" w:rsidRPr="00943127" w:rsidRDefault="00B14834" w:rsidP="00591209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DBA6" w14:textId="77777777" w:rsidR="00B14834" w:rsidRPr="00943127" w:rsidRDefault="00B14834" w:rsidP="00591209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1DE9" w14:textId="77777777" w:rsidR="00B14834" w:rsidRPr="00943127" w:rsidRDefault="00B14834" w:rsidP="00591209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4CBB" w14:textId="77777777" w:rsidR="00B14834" w:rsidRPr="00943127" w:rsidRDefault="00B14834" w:rsidP="00591209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A103" w14:textId="77777777" w:rsidR="00B14834" w:rsidRPr="00943127" w:rsidRDefault="00B14834" w:rsidP="00591209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CC54" w14:textId="77777777" w:rsidR="00B14834" w:rsidRPr="00943127" w:rsidRDefault="00B14834" w:rsidP="00591209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7CFF" w14:textId="77777777" w:rsidR="00B14834" w:rsidRPr="00943127" w:rsidRDefault="00B14834" w:rsidP="00591209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0B3E" w14:textId="77777777" w:rsidR="00B14834" w:rsidRPr="00943127" w:rsidRDefault="00B14834" w:rsidP="00591209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23BD" w14:textId="77777777" w:rsidR="00B14834" w:rsidRPr="00943127" w:rsidRDefault="00B14834" w:rsidP="00591209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D7D0" w14:textId="77777777" w:rsidR="00B14834" w:rsidRPr="00943127" w:rsidRDefault="00B14834" w:rsidP="00591209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F0B59" w14:textId="77777777" w:rsidR="00B14834" w:rsidRPr="00943127" w:rsidRDefault="00B14834" w:rsidP="0059120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256F" w14:textId="77777777" w:rsidR="00B14834" w:rsidRPr="00943127" w:rsidRDefault="00B14834" w:rsidP="0059120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</w:tbl>
    <w:p w14:paraId="57DA4CA2" w14:textId="77777777" w:rsidR="00814E51" w:rsidRPr="00943127" w:rsidRDefault="00814E51" w:rsidP="00814E51">
      <w:pPr>
        <w:tabs>
          <w:tab w:val="left" w:pos="2700"/>
        </w:tabs>
        <w:rPr>
          <w:sz w:val="24"/>
          <w:szCs w:val="24"/>
        </w:rPr>
      </w:pPr>
    </w:p>
    <w:p w14:paraId="6CBACD19" w14:textId="77777777" w:rsidR="00814E51" w:rsidRPr="00943127" w:rsidRDefault="00814E51" w:rsidP="00C154D9">
      <w:pPr>
        <w:tabs>
          <w:tab w:val="left" w:pos="2700"/>
        </w:tabs>
        <w:rPr>
          <w:sz w:val="24"/>
          <w:szCs w:val="24"/>
        </w:rPr>
      </w:pPr>
    </w:p>
    <w:p w14:paraId="555B27A6" w14:textId="77777777" w:rsidR="00814E51" w:rsidRPr="00943127" w:rsidRDefault="00814E51" w:rsidP="00C154D9">
      <w:pPr>
        <w:tabs>
          <w:tab w:val="left" w:pos="2700"/>
        </w:tabs>
        <w:rPr>
          <w:sz w:val="24"/>
          <w:szCs w:val="24"/>
        </w:rPr>
        <w:sectPr w:rsidR="00814E51" w:rsidRPr="00943127" w:rsidSect="00042A3E">
          <w:headerReference w:type="first" r:id="rId12"/>
          <w:pgSz w:w="16840" w:h="11907" w:orient="landscape" w:code="9"/>
          <w:pgMar w:top="992" w:right="567" w:bottom="1134" w:left="1701" w:header="1134" w:footer="720" w:gutter="0"/>
          <w:cols w:space="720"/>
          <w:docGrid w:linePitch="272"/>
        </w:sectPr>
      </w:pPr>
    </w:p>
    <w:p w14:paraId="250CF6FB" w14:textId="77777777" w:rsidR="00C154D9" w:rsidRPr="00943127" w:rsidRDefault="00C154D9" w:rsidP="00C154D9">
      <w:pPr>
        <w:widowControl w:val="0"/>
        <w:overflowPunct/>
        <w:ind w:left="5670"/>
        <w:textAlignment w:val="auto"/>
        <w:rPr>
          <w:sz w:val="24"/>
          <w:szCs w:val="24"/>
        </w:rPr>
      </w:pPr>
      <w:r w:rsidRPr="00943127">
        <w:rPr>
          <w:sz w:val="24"/>
          <w:szCs w:val="24"/>
        </w:rPr>
        <w:lastRenderedPageBreak/>
        <w:t xml:space="preserve">Приложение № </w:t>
      </w:r>
      <w:r w:rsidR="0015502F">
        <w:rPr>
          <w:sz w:val="24"/>
          <w:szCs w:val="24"/>
        </w:rPr>
        <w:t>10</w:t>
      </w:r>
    </w:p>
    <w:p w14:paraId="7D6BAF55" w14:textId="77777777" w:rsidR="00C154D9" w:rsidRPr="00943127" w:rsidRDefault="00C154D9" w:rsidP="00C154D9">
      <w:pPr>
        <w:widowControl w:val="0"/>
        <w:tabs>
          <w:tab w:val="left" w:pos="11010"/>
        </w:tabs>
        <w:overflowPunct/>
        <w:ind w:left="5670" w:right="-3"/>
        <w:textAlignment w:val="auto"/>
        <w:outlineLvl w:val="2"/>
        <w:rPr>
          <w:sz w:val="24"/>
          <w:szCs w:val="24"/>
        </w:rPr>
      </w:pPr>
      <w:r w:rsidRPr="00943127">
        <w:rPr>
          <w:sz w:val="24"/>
          <w:szCs w:val="24"/>
        </w:rPr>
        <w:t>к Положению о порядке реализации мероприятий по переселению граждан из строений, не отнесённых к жилым помещениям, на территории</w:t>
      </w:r>
    </w:p>
    <w:p w14:paraId="273239E7" w14:textId="77777777" w:rsidR="00C154D9" w:rsidRPr="00943127" w:rsidRDefault="00C154D9" w:rsidP="00C154D9">
      <w:pPr>
        <w:widowControl w:val="0"/>
        <w:tabs>
          <w:tab w:val="left" w:pos="11010"/>
        </w:tabs>
        <w:overflowPunct/>
        <w:ind w:left="5670" w:right="339"/>
        <w:textAlignment w:val="auto"/>
        <w:outlineLvl w:val="2"/>
        <w:rPr>
          <w:sz w:val="24"/>
          <w:szCs w:val="24"/>
        </w:rPr>
      </w:pPr>
      <w:r w:rsidRPr="00943127">
        <w:rPr>
          <w:sz w:val="24"/>
          <w:szCs w:val="24"/>
        </w:rPr>
        <w:t xml:space="preserve">муниципального образования    </w:t>
      </w:r>
    </w:p>
    <w:p w14:paraId="4CE42DA8" w14:textId="77777777" w:rsidR="00C154D9" w:rsidRPr="00943127" w:rsidRDefault="00C154D9" w:rsidP="00C154D9">
      <w:pPr>
        <w:widowControl w:val="0"/>
        <w:overflowPunct/>
        <w:ind w:left="5670"/>
        <w:textAlignment w:val="auto"/>
        <w:rPr>
          <w:rFonts w:ascii="Arial" w:hAnsi="Arial" w:cs="Arial"/>
          <w:sz w:val="24"/>
          <w:szCs w:val="24"/>
        </w:rPr>
      </w:pPr>
      <w:r w:rsidRPr="00943127">
        <w:rPr>
          <w:sz w:val="24"/>
          <w:szCs w:val="24"/>
        </w:rPr>
        <w:t xml:space="preserve">Пуровский район </w:t>
      </w:r>
    </w:p>
    <w:p w14:paraId="68B85E98" w14:textId="77777777" w:rsidR="00C154D9" w:rsidRPr="00943127" w:rsidRDefault="00C154D9" w:rsidP="00C154D9">
      <w:pPr>
        <w:widowControl w:val="0"/>
        <w:overflowPunct/>
        <w:jc w:val="center"/>
        <w:textAlignment w:val="auto"/>
        <w:outlineLvl w:val="4"/>
        <w:rPr>
          <w:bCs/>
          <w:sz w:val="24"/>
          <w:szCs w:val="24"/>
        </w:rPr>
      </w:pPr>
    </w:p>
    <w:p w14:paraId="0411E1E3" w14:textId="77777777" w:rsidR="00C154D9" w:rsidRPr="00943127" w:rsidRDefault="00C154D9" w:rsidP="00C154D9">
      <w:pPr>
        <w:widowControl w:val="0"/>
        <w:overflowPunct/>
        <w:jc w:val="center"/>
        <w:textAlignment w:val="auto"/>
        <w:rPr>
          <w:sz w:val="24"/>
          <w:szCs w:val="24"/>
        </w:rPr>
      </w:pPr>
      <w:r w:rsidRPr="00943127">
        <w:rPr>
          <w:bCs/>
          <w:sz w:val="24"/>
          <w:szCs w:val="24"/>
        </w:rPr>
        <w:t xml:space="preserve">СВИДЕТЕЛЬСТВО </w:t>
      </w:r>
      <w:r w:rsidRPr="00943127">
        <w:rPr>
          <w:sz w:val="24"/>
          <w:szCs w:val="24"/>
        </w:rPr>
        <w:t>№______</w:t>
      </w:r>
    </w:p>
    <w:p w14:paraId="3D136DD3" w14:textId="77777777" w:rsidR="00C154D9" w:rsidRPr="00943127" w:rsidRDefault="00C154D9" w:rsidP="00C154D9">
      <w:pPr>
        <w:widowControl w:val="0"/>
        <w:overflowPunct/>
        <w:jc w:val="center"/>
        <w:textAlignment w:val="auto"/>
        <w:outlineLvl w:val="4"/>
        <w:rPr>
          <w:bCs/>
          <w:sz w:val="24"/>
          <w:szCs w:val="24"/>
        </w:rPr>
      </w:pPr>
      <w:r w:rsidRPr="00943127">
        <w:rPr>
          <w:bCs/>
          <w:sz w:val="24"/>
          <w:szCs w:val="24"/>
        </w:rPr>
        <w:t>О ПРАВЕ НА ПОЛУЧЕНИЕ СОЦИАЛЬНОЙ ВЫПЛАТЫ</w:t>
      </w:r>
    </w:p>
    <w:p w14:paraId="2D68FF83" w14:textId="77777777" w:rsidR="00C154D9" w:rsidRPr="00943127" w:rsidRDefault="00C154D9" w:rsidP="00C154D9">
      <w:pPr>
        <w:widowControl w:val="0"/>
        <w:overflowPunct/>
        <w:jc w:val="center"/>
        <w:textAlignment w:val="auto"/>
        <w:rPr>
          <w:rFonts w:ascii="Arial" w:hAnsi="Arial" w:cs="Arial"/>
          <w:sz w:val="24"/>
          <w:szCs w:val="24"/>
        </w:rPr>
      </w:pPr>
    </w:p>
    <w:p w14:paraId="301EFF7C" w14:textId="77777777" w:rsidR="00C154D9" w:rsidRPr="00943127" w:rsidRDefault="00C154D9" w:rsidP="00C154D9">
      <w:pPr>
        <w:widowControl w:val="0"/>
        <w:overflowPunct/>
        <w:jc w:val="right"/>
        <w:textAlignment w:val="auto"/>
        <w:rPr>
          <w:color w:val="FFFFFF"/>
          <w:sz w:val="24"/>
          <w:szCs w:val="24"/>
        </w:rPr>
      </w:pPr>
      <w:r w:rsidRPr="00943127">
        <w:rPr>
          <w:bCs/>
          <w:color w:val="FFFFFF"/>
          <w:sz w:val="24"/>
          <w:szCs w:val="24"/>
        </w:rPr>
        <w:t>.</w:t>
      </w:r>
    </w:p>
    <w:p w14:paraId="303C090C" w14:textId="77777777" w:rsidR="00C154D9" w:rsidRPr="00943127" w:rsidRDefault="00C154D9" w:rsidP="00C154D9">
      <w:pPr>
        <w:widowControl w:val="0"/>
        <w:overflowPunct/>
        <w:jc w:val="both"/>
        <w:textAlignment w:val="auto"/>
        <w:rPr>
          <w:color w:val="000000"/>
          <w:sz w:val="24"/>
          <w:szCs w:val="24"/>
        </w:rPr>
      </w:pPr>
      <w:r w:rsidRPr="00943127">
        <w:rPr>
          <w:color w:val="000000"/>
          <w:sz w:val="24"/>
          <w:szCs w:val="24"/>
        </w:rPr>
        <w:t>место выдачи свидетельства                                                                 "</w:t>
      </w:r>
      <w:r w:rsidRPr="00943127">
        <w:rPr>
          <w:color w:val="000000"/>
          <w:sz w:val="24"/>
          <w:szCs w:val="24"/>
          <w:u w:val="single"/>
        </w:rPr>
        <w:t xml:space="preserve">     "                          </w:t>
      </w:r>
      <w:r w:rsidRPr="00943127">
        <w:rPr>
          <w:color w:val="000000"/>
          <w:sz w:val="24"/>
          <w:szCs w:val="24"/>
        </w:rPr>
        <w:t xml:space="preserve">20__г.                    </w:t>
      </w:r>
    </w:p>
    <w:p w14:paraId="0A33D267" w14:textId="77777777" w:rsidR="00C154D9" w:rsidRPr="00943127" w:rsidRDefault="00C154D9" w:rsidP="00C154D9">
      <w:pPr>
        <w:widowControl w:val="0"/>
        <w:overflowPunct/>
        <w:jc w:val="both"/>
        <w:textAlignment w:val="auto"/>
        <w:rPr>
          <w:color w:val="000000"/>
          <w:sz w:val="24"/>
          <w:szCs w:val="24"/>
        </w:rPr>
      </w:pPr>
    </w:p>
    <w:p w14:paraId="011B6003" w14:textId="77777777" w:rsidR="00C154D9" w:rsidRPr="00943127" w:rsidRDefault="00C154D9" w:rsidP="00C154D9">
      <w:pPr>
        <w:widowControl w:val="0"/>
        <w:overflowPunct/>
        <w:jc w:val="both"/>
        <w:textAlignment w:val="auto"/>
        <w:rPr>
          <w:sz w:val="24"/>
          <w:szCs w:val="24"/>
        </w:rPr>
      </w:pPr>
      <w:r w:rsidRPr="00943127">
        <w:rPr>
          <w:sz w:val="24"/>
          <w:szCs w:val="24"/>
        </w:rPr>
        <w:t xml:space="preserve">          В соответствии с Положением о порядке реализации мероприятий </w:t>
      </w:r>
      <w:r w:rsidRPr="00943127">
        <w:rPr>
          <w:bCs/>
          <w:sz w:val="24"/>
          <w:szCs w:val="24"/>
        </w:rPr>
        <w:t xml:space="preserve">по переселению граждан из строений, не отнесённых к жилым помещениям, </w:t>
      </w:r>
      <w:r w:rsidRPr="00943127">
        <w:rPr>
          <w:sz w:val="24"/>
          <w:szCs w:val="24"/>
        </w:rPr>
        <w:t xml:space="preserve">на территории муниципального образования Пуровский район, утверждённым постановлением Администрации района                                   от "_______"_______ ______20___г. № _______, в лице </w:t>
      </w:r>
    </w:p>
    <w:p w14:paraId="123EF51C" w14:textId="77777777" w:rsidR="00C154D9" w:rsidRPr="00943127" w:rsidRDefault="00C154D9" w:rsidP="00C154D9">
      <w:pPr>
        <w:widowControl w:val="0"/>
        <w:overflowPunct/>
        <w:jc w:val="both"/>
        <w:textAlignment w:val="auto"/>
        <w:rPr>
          <w:sz w:val="24"/>
          <w:szCs w:val="24"/>
        </w:rPr>
      </w:pPr>
    </w:p>
    <w:p w14:paraId="144DF87C" w14:textId="77777777" w:rsidR="00C154D9" w:rsidRPr="00943127" w:rsidRDefault="00C154D9" w:rsidP="00C154D9">
      <w:pPr>
        <w:widowControl w:val="0"/>
        <w:overflowPunct/>
        <w:jc w:val="both"/>
        <w:textAlignment w:val="auto"/>
        <w:rPr>
          <w:sz w:val="24"/>
          <w:szCs w:val="24"/>
        </w:rPr>
      </w:pPr>
      <w:r w:rsidRPr="00943127">
        <w:rPr>
          <w:sz w:val="24"/>
          <w:szCs w:val="24"/>
        </w:rPr>
        <w:t>_______________________________________________________________________________,</w:t>
      </w:r>
    </w:p>
    <w:p w14:paraId="0E426CB4" w14:textId="77777777" w:rsidR="00C154D9" w:rsidRPr="00943127" w:rsidRDefault="00C154D9" w:rsidP="00C154D9">
      <w:pPr>
        <w:overflowPunct/>
        <w:autoSpaceDE/>
        <w:autoSpaceDN/>
        <w:adjustRightInd/>
        <w:spacing w:after="160" w:line="240" w:lineRule="exact"/>
        <w:jc w:val="center"/>
        <w:textAlignment w:val="auto"/>
        <w:rPr>
          <w:sz w:val="16"/>
          <w:szCs w:val="16"/>
          <w:lang w:eastAsia="en-US"/>
        </w:rPr>
      </w:pPr>
      <w:r w:rsidRPr="00943127">
        <w:rPr>
          <w:sz w:val="16"/>
          <w:szCs w:val="16"/>
          <w:lang w:eastAsia="en-US"/>
        </w:rPr>
        <w:t>(наименование органа, выдающего свидетельство)</w:t>
      </w:r>
      <w:r w:rsidRPr="00943127">
        <w:rPr>
          <w:color w:val="FFFFFF"/>
          <w:sz w:val="16"/>
          <w:szCs w:val="16"/>
          <w:u w:val="single"/>
          <w:lang w:eastAsia="en-US"/>
        </w:rPr>
        <w:t>.</w:t>
      </w:r>
    </w:p>
    <w:p w14:paraId="2550E157" w14:textId="77777777" w:rsidR="00C154D9" w:rsidRPr="00943127" w:rsidRDefault="00C154D9" w:rsidP="00C154D9">
      <w:pPr>
        <w:overflowPunct/>
        <w:autoSpaceDE/>
        <w:autoSpaceDN/>
        <w:adjustRightInd/>
        <w:spacing w:after="160" w:line="240" w:lineRule="exact"/>
        <w:textAlignment w:val="auto"/>
        <w:rPr>
          <w:sz w:val="24"/>
          <w:szCs w:val="24"/>
          <w:lang w:eastAsia="en-US"/>
        </w:rPr>
      </w:pPr>
      <w:r w:rsidRPr="00943127">
        <w:rPr>
          <w:sz w:val="24"/>
          <w:szCs w:val="24"/>
          <w:lang w:eastAsia="en-US"/>
        </w:rPr>
        <w:t xml:space="preserve">________________________________________________________________________________                                                        </w:t>
      </w:r>
    </w:p>
    <w:p w14:paraId="2AE17B52" w14:textId="77777777" w:rsidR="00C154D9" w:rsidRPr="00943127" w:rsidRDefault="00C154D9" w:rsidP="00C154D9">
      <w:pPr>
        <w:overflowPunct/>
        <w:autoSpaceDE/>
        <w:autoSpaceDN/>
        <w:adjustRightInd/>
        <w:spacing w:after="160" w:line="240" w:lineRule="exact"/>
        <w:textAlignment w:val="auto"/>
        <w:rPr>
          <w:sz w:val="24"/>
          <w:szCs w:val="24"/>
          <w:u w:val="single"/>
          <w:lang w:eastAsia="en-US"/>
        </w:rPr>
      </w:pPr>
      <w:r w:rsidRPr="00943127">
        <w:rPr>
          <w:sz w:val="24"/>
          <w:szCs w:val="24"/>
          <w:lang w:eastAsia="en-US"/>
        </w:rPr>
        <w:t xml:space="preserve">действующего на основании ______________________________________________________,      </w:t>
      </w:r>
      <w:r w:rsidRPr="00943127">
        <w:rPr>
          <w:sz w:val="24"/>
          <w:szCs w:val="24"/>
          <w:u w:val="single"/>
          <w:lang w:eastAsia="en-US"/>
        </w:rPr>
        <w:t xml:space="preserve">             </w:t>
      </w:r>
    </w:p>
    <w:p w14:paraId="2744B72B" w14:textId="77777777" w:rsidR="00325DDF" w:rsidRDefault="00C154D9" w:rsidP="00325DDF">
      <w:pPr>
        <w:pBdr>
          <w:bottom w:val="single" w:sz="12" w:space="1" w:color="auto"/>
        </w:pBdr>
        <w:tabs>
          <w:tab w:val="right" w:pos="9639"/>
        </w:tabs>
        <w:overflowPunct/>
        <w:autoSpaceDE/>
        <w:autoSpaceDN/>
        <w:adjustRightInd/>
        <w:spacing w:after="160" w:line="240" w:lineRule="exact"/>
        <w:textAlignment w:val="auto"/>
        <w:rPr>
          <w:sz w:val="24"/>
          <w:szCs w:val="24"/>
          <w:lang w:eastAsia="en-US"/>
        </w:rPr>
      </w:pPr>
      <w:r w:rsidRPr="00943127">
        <w:rPr>
          <w:sz w:val="24"/>
          <w:szCs w:val="24"/>
          <w:lang w:eastAsia="en-US"/>
        </w:rPr>
        <w:t xml:space="preserve">гарантирует предоставление социальной выплаты гражданину (ке) </w:t>
      </w:r>
    </w:p>
    <w:p w14:paraId="1233BB90" w14:textId="77777777" w:rsidR="00325DDF" w:rsidRPr="00943127" w:rsidRDefault="00325DDF" w:rsidP="00325DDF">
      <w:pPr>
        <w:pBdr>
          <w:bottom w:val="single" w:sz="12" w:space="1" w:color="auto"/>
        </w:pBdr>
        <w:tabs>
          <w:tab w:val="right" w:pos="9639"/>
        </w:tabs>
        <w:overflowPunct/>
        <w:autoSpaceDE/>
        <w:autoSpaceDN/>
        <w:adjustRightInd/>
        <w:textAlignment w:val="auto"/>
        <w:rPr>
          <w:sz w:val="24"/>
          <w:szCs w:val="24"/>
          <w:lang w:eastAsia="en-US"/>
        </w:rPr>
      </w:pPr>
    </w:p>
    <w:p w14:paraId="65AF315B" w14:textId="520E917C" w:rsidR="00C154D9" w:rsidRPr="00B47E43" w:rsidRDefault="00C154D9" w:rsidP="00B47E43">
      <w:pPr>
        <w:overflowPunct/>
        <w:autoSpaceDE/>
        <w:autoSpaceDN/>
        <w:adjustRightInd/>
        <w:jc w:val="both"/>
        <w:textAlignment w:val="auto"/>
        <w:rPr>
          <w:sz w:val="19"/>
          <w:szCs w:val="19"/>
          <w:lang w:eastAsia="en-US"/>
        </w:rPr>
      </w:pPr>
      <w:r w:rsidRPr="00B47E43">
        <w:rPr>
          <w:sz w:val="19"/>
          <w:szCs w:val="19"/>
          <w:lang w:eastAsia="en-US"/>
        </w:rPr>
        <w:t>(</w:t>
      </w:r>
      <w:r w:rsidR="00B47E43" w:rsidRPr="00B47E43">
        <w:rPr>
          <w:sz w:val="19"/>
          <w:szCs w:val="19"/>
          <w:lang w:eastAsia="en-US"/>
        </w:rPr>
        <w:t>Ф.И.О, дата рождения, наименование, серия и номер документа, удостоверяющего личность, кем и когда выдан</w:t>
      </w:r>
      <w:r w:rsidRPr="00B47E43">
        <w:rPr>
          <w:sz w:val="19"/>
          <w:szCs w:val="19"/>
          <w:lang w:eastAsia="en-US"/>
        </w:rPr>
        <w:t>)</w:t>
      </w:r>
    </w:p>
    <w:p w14:paraId="0D054E6F" w14:textId="77777777" w:rsidR="00325DDF" w:rsidRPr="00943127" w:rsidRDefault="00325DDF" w:rsidP="00325DDF">
      <w:pPr>
        <w:overflowPunct/>
        <w:autoSpaceDE/>
        <w:autoSpaceDN/>
        <w:adjustRightInd/>
        <w:jc w:val="center"/>
        <w:textAlignment w:val="auto"/>
        <w:rPr>
          <w:lang w:eastAsia="en-US"/>
        </w:rPr>
      </w:pPr>
    </w:p>
    <w:p w14:paraId="1F9EB65E" w14:textId="77777777" w:rsidR="00C154D9" w:rsidRPr="00943127" w:rsidRDefault="00C154D9" w:rsidP="00C154D9">
      <w:pPr>
        <w:overflowPunct/>
        <w:autoSpaceDE/>
        <w:autoSpaceDN/>
        <w:adjustRightInd/>
        <w:spacing w:after="160" w:line="240" w:lineRule="exact"/>
        <w:textAlignment w:val="auto"/>
        <w:rPr>
          <w:sz w:val="24"/>
          <w:szCs w:val="24"/>
          <w:lang w:eastAsia="en-US"/>
        </w:rPr>
      </w:pPr>
      <w:r w:rsidRPr="00943127">
        <w:rPr>
          <w:sz w:val="24"/>
          <w:szCs w:val="24"/>
          <w:lang w:eastAsia="en-US"/>
        </w:rPr>
        <w:t xml:space="preserve">и гражданам, проживающим в строении, не отнесённом к жилым помещениям </w:t>
      </w:r>
      <w:r w:rsidRPr="00943127">
        <w:rPr>
          <w:sz w:val="24"/>
          <w:szCs w:val="24"/>
          <w:u w:val="single"/>
          <w:lang w:eastAsia="en-US"/>
        </w:rPr>
        <w:t xml:space="preserve">          </w:t>
      </w:r>
      <w:r w:rsidRPr="00943127">
        <w:rPr>
          <w:sz w:val="24"/>
          <w:szCs w:val="24"/>
          <w:lang w:eastAsia="en-US"/>
        </w:rPr>
        <w:t>человек:</w:t>
      </w:r>
    </w:p>
    <w:p w14:paraId="26C6F6E9" w14:textId="671C9383" w:rsidR="00C154D9" w:rsidRPr="00943127" w:rsidRDefault="00C154D9" w:rsidP="003F5B8A">
      <w:pPr>
        <w:tabs>
          <w:tab w:val="left" w:pos="709"/>
          <w:tab w:val="left" w:pos="851"/>
          <w:tab w:val="left" w:pos="993"/>
        </w:tabs>
        <w:overflowPunct/>
        <w:autoSpaceDE/>
        <w:autoSpaceDN/>
        <w:adjustRightInd/>
        <w:spacing w:line="240" w:lineRule="exact"/>
        <w:jc w:val="both"/>
        <w:textAlignment w:val="auto"/>
        <w:rPr>
          <w:sz w:val="24"/>
          <w:szCs w:val="24"/>
          <w:u w:val="single"/>
          <w:lang w:eastAsia="en-US"/>
        </w:rPr>
      </w:pPr>
      <w:r w:rsidRPr="00943127">
        <w:rPr>
          <w:sz w:val="24"/>
          <w:szCs w:val="24"/>
          <w:u w:val="single"/>
          <w:lang w:eastAsia="en-US"/>
        </w:rPr>
        <w:t xml:space="preserve">                                                                                                                                </w:t>
      </w:r>
      <w:r w:rsidR="003F5B8A" w:rsidRPr="00943127">
        <w:rPr>
          <w:sz w:val="24"/>
          <w:szCs w:val="24"/>
          <w:u w:val="single"/>
          <w:lang w:eastAsia="en-US"/>
        </w:rPr>
        <w:t xml:space="preserve">                             </w:t>
      </w:r>
      <w:r w:rsidR="003F5B8A">
        <w:rPr>
          <w:sz w:val="24"/>
          <w:szCs w:val="24"/>
          <w:u w:val="single"/>
          <w:lang w:eastAsia="en-US"/>
        </w:rPr>
        <w:t xml:space="preserve">    </w:t>
      </w:r>
    </w:p>
    <w:p w14:paraId="3C80F6D4" w14:textId="618A75D9" w:rsidR="00B47E43" w:rsidRPr="00B47E43" w:rsidRDefault="003F5B8A" w:rsidP="003F5B8A">
      <w:pPr>
        <w:overflowPunct/>
        <w:autoSpaceDE/>
        <w:autoSpaceDN/>
        <w:adjustRightInd/>
        <w:jc w:val="center"/>
        <w:textAlignment w:val="auto"/>
        <w:rPr>
          <w:sz w:val="19"/>
          <w:szCs w:val="19"/>
          <w:lang w:eastAsia="en-US"/>
        </w:rPr>
      </w:pPr>
      <w:r>
        <w:rPr>
          <w:sz w:val="19"/>
          <w:szCs w:val="19"/>
          <w:lang w:eastAsia="en-US"/>
        </w:rPr>
        <w:t>(Ф.И.О, дата рождения</w:t>
      </w:r>
      <w:r w:rsidR="00B47E43" w:rsidRPr="00B47E43">
        <w:rPr>
          <w:sz w:val="19"/>
          <w:szCs w:val="19"/>
          <w:lang w:eastAsia="en-US"/>
        </w:rPr>
        <w:t>)</w:t>
      </w:r>
    </w:p>
    <w:p w14:paraId="3A8A0998" w14:textId="77777777" w:rsidR="00B47E43" w:rsidRPr="003A4AA9" w:rsidRDefault="00B47E43" w:rsidP="00B47E43">
      <w:pPr>
        <w:overflowPunct/>
        <w:autoSpaceDE/>
        <w:autoSpaceDN/>
        <w:adjustRightInd/>
        <w:jc w:val="center"/>
        <w:textAlignment w:val="auto"/>
        <w:rPr>
          <w:sz w:val="16"/>
          <w:szCs w:val="16"/>
          <w:lang w:eastAsia="en-US"/>
        </w:rPr>
      </w:pPr>
    </w:p>
    <w:p w14:paraId="44147774" w14:textId="77777777" w:rsidR="003F5B8A" w:rsidRPr="00943127" w:rsidRDefault="003F5B8A" w:rsidP="003F5B8A">
      <w:pPr>
        <w:tabs>
          <w:tab w:val="left" w:pos="709"/>
          <w:tab w:val="left" w:pos="851"/>
          <w:tab w:val="left" w:pos="993"/>
        </w:tabs>
        <w:overflowPunct/>
        <w:autoSpaceDE/>
        <w:autoSpaceDN/>
        <w:adjustRightInd/>
        <w:spacing w:line="240" w:lineRule="exact"/>
        <w:jc w:val="both"/>
        <w:textAlignment w:val="auto"/>
        <w:rPr>
          <w:sz w:val="24"/>
          <w:szCs w:val="24"/>
          <w:u w:val="single"/>
          <w:lang w:eastAsia="en-US"/>
        </w:rPr>
      </w:pPr>
      <w:r w:rsidRPr="00943127">
        <w:rPr>
          <w:sz w:val="24"/>
          <w:szCs w:val="24"/>
          <w:u w:val="single"/>
          <w:lang w:eastAsia="en-US"/>
        </w:rPr>
        <w:t xml:space="preserve">                                                                                                                                                             </w:t>
      </w:r>
      <w:r>
        <w:rPr>
          <w:sz w:val="24"/>
          <w:szCs w:val="24"/>
          <w:u w:val="single"/>
          <w:lang w:eastAsia="en-US"/>
        </w:rPr>
        <w:t xml:space="preserve">    </w:t>
      </w:r>
    </w:p>
    <w:p w14:paraId="603782AB" w14:textId="17D7E48B" w:rsidR="003F5B8A" w:rsidRDefault="003F5B8A" w:rsidP="003F5B8A">
      <w:pPr>
        <w:overflowPunct/>
        <w:autoSpaceDE/>
        <w:autoSpaceDN/>
        <w:adjustRightInd/>
        <w:jc w:val="center"/>
        <w:textAlignment w:val="auto"/>
        <w:rPr>
          <w:sz w:val="19"/>
          <w:szCs w:val="19"/>
          <w:lang w:eastAsia="en-US"/>
        </w:rPr>
      </w:pPr>
      <w:r w:rsidRPr="00B47E43">
        <w:rPr>
          <w:sz w:val="19"/>
          <w:szCs w:val="19"/>
          <w:lang w:eastAsia="en-US"/>
        </w:rPr>
        <w:t>(Ф.И.О, дата рождения)</w:t>
      </w:r>
    </w:p>
    <w:p w14:paraId="640034C7" w14:textId="77777777" w:rsidR="003F5B8A" w:rsidRPr="003A4AA9" w:rsidRDefault="003F5B8A" w:rsidP="003F5B8A">
      <w:pPr>
        <w:overflowPunct/>
        <w:autoSpaceDE/>
        <w:autoSpaceDN/>
        <w:adjustRightInd/>
        <w:jc w:val="both"/>
        <w:textAlignment w:val="auto"/>
        <w:rPr>
          <w:sz w:val="16"/>
          <w:szCs w:val="16"/>
          <w:lang w:eastAsia="en-US"/>
        </w:rPr>
      </w:pPr>
    </w:p>
    <w:p w14:paraId="4C9CB8AE" w14:textId="77777777" w:rsidR="003F5B8A" w:rsidRPr="00943127" w:rsidRDefault="003F5B8A" w:rsidP="003F5B8A">
      <w:pPr>
        <w:tabs>
          <w:tab w:val="left" w:pos="709"/>
          <w:tab w:val="left" w:pos="851"/>
          <w:tab w:val="left" w:pos="993"/>
        </w:tabs>
        <w:overflowPunct/>
        <w:autoSpaceDE/>
        <w:autoSpaceDN/>
        <w:adjustRightInd/>
        <w:spacing w:line="240" w:lineRule="exact"/>
        <w:jc w:val="both"/>
        <w:textAlignment w:val="auto"/>
        <w:rPr>
          <w:sz w:val="24"/>
          <w:szCs w:val="24"/>
          <w:u w:val="single"/>
          <w:lang w:eastAsia="en-US"/>
        </w:rPr>
      </w:pPr>
      <w:r w:rsidRPr="00943127">
        <w:rPr>
          <w:sz w:val="24"/>
          <w:szCs w:val="24"/>
          <w:u w:val="single"/>
          <w:lang w:eastAsia="en-US"/>
        </w:rPr>
        <w:t xml:space="preserve">                                                                                                                                                             </w:t>
      </w:r>
      <w:r>
        <w:rPr>
          <w:sz w:val="24"/>
          <w:szCs w:val="24"/>
          <w:u w:val="single"/>
          <w:lang w:eastAsia="en-US"/>
        </w:rPr>
        <w:t xml:space="preserve">    </w:t>
      </w:r>
    </w:p>
    <w:p w14:paraId="3365CDE5" w14:textId="0CE6CD1C" w:rsidR="003F5B8A" w:rsidRPr="00B47E43" w:rsidRDefault="003F5B8A" w:rsidP="003F5B8A">
      <w:pPr>
        <w:overflowPunct/>
        <w:autoSpaceDE/>
        <w:autoSpaceDN/>
        <w:adjustRightInd/>
        <w:jc w:val="center"/>
        <w:textAlignment w:val="auto"/>
        <w:rPr>
          <w:sz w:val="19"/>
          <w:szCs w:val="19"/>
          <w:lang w:eastAsia="en-US"/>
        </w:rPr>
      </w:pPr>
      <w:r>
        <w:rPr>
          <w:sz w:val="19"/>
          <w:szCs w:val="19"/>
          <w:lang w:eastAsia="en-US"/>
        </w:rPr>
        <w:t>(Ф.И.О, дата рождения</w:t>
      </w:r>
      <w:r w:rsidRPr="00B47E43">
        <w:rPr>
          <w:sz w:val="19"/>
          <w:szCs w:val="19"/>
          <w:lang w:eastAsia="en-US"/>
        </w:rPr>
        <w:t>)</w:t>
      </w:r>
    </w:p>
    <w:p w14:paraId="2DD20F66" w14:textId="77777777" w:rsidR="003F5B8A" w:rsidRPr="003A4AA9" w:rsidRDefault="003F5B8A" w:rsidP="003F5B8A">
      <w:pPr>
        <w:tabs>
          <w:tab w:val="left" w:pos="709"/>
          <w:tab w:val="left" w:pos="851"/>
          <w:tab w:val="left" w:pos="993"/>
        </w:tabs>
        <w:overflowPunct/>
        <w:autoSpaceDE/>
        <w:autoSpaceDN/>
        <w:adjustRightInd/>
        <w:spacing w:line="240" w:lineRule="exact"/>
        <w:jc w:val="both"/>
        <w:textAlignment w:val="auto"/>
        <w:rPr>
          <w:sz w:val="16"/>
          <w:szCs w:val="16"/>
          <w:u w:val="single"/>
          <w:lang w:eastAsia="en-US"/>
        </w:rPr>
      </w:pPr>
    </w:p>
    <w:p w14:paraId="76F5AED9" w14:textId="77777777" w:rsidR="003F5B8A" w:rsidRPr="00943127" w:rsidRDefault="003F5B8A" w:rsidP="003F5B8A">
      <w:pPr>
        <w:tabs>
          <w:tab w:val="left" w:pos="709"/>
          <w:tab w:val="left" w:pos="851"/>
          <w:tab w:val="left" w:pos="993"/>
        </w:tabs>
        <w:overflowPunct/>
        <w:autoSpaceDE/>
        <w:autoSpaceDN/>
        <w:adjustRightInd/>
        <w:spacing w:line="240" w:lineRule="exact"/>
        <w:jc w:val="both"/>
        <w:textAlignment w:val="auto"/>
        <w:rPr>
          <w:sz w:val="24"/>
          <w:szCs w:val="24"/>
          <w:u w:val="single"/>
          <w:lang w:eastAsia="en-US"/>
        </w:rPr>
      </w:pPr>
      <w:r w:rsidRPr="00943127">
        <w:rPr>
          <w:sz w:val="24"/>
          <w:szCs w:val="24"/>
          <w:u w:val="single"/>
          <w:lang w:eastAsia="en-US"/>
        </w:rPr>
        <w:t xml:space="preserve">                                                                                                                                                             </w:t>
      </w:r>
      <w:r>
        <w:rPr>
          <w:sz w:val="24"/>
          <w:szCs w:val="24"/>
          <w:u w:val="single"/>
          <w:lang w:eastAsia="en-US"/>
        </w:rPr>
        <w:t xml:space="preserve">    </w:t>
      </w:r>
    </w:p>
    <w:p w14:paraId="4A41C500" w14:textId="0D575429" w:rsidR="003F5B8A" w:rsidRPr="00B47E43" w:rsidRDefault="003F5B8A" w:rsidP="003F5B8A">
      <w:pPr>
        <w:overflowPunct/>
        <w:autoSpaceDE/>
        <w:autoSpaceDN/>
        <w:adjustRightInd/>
        <w:jc w:val="center"/>
        <w:textAlignment w:val="auto"/>
        <w:rPr>
          <w:sz w:val="19"/>
          <w:szCs w:val="19"/>
          <w:lang w:eastAsia="en-US"/>
        </w:rPr>
      </w:pPr>
      <w:r w:rsidRPr="00B47E43">
        <w:rPr>
          <w:sz w:val="19"/>
          <w:szCs w:val="19"/>
          <w:lang w:eastAsia="en-US"/>
        </w:rPr>
        <w:t>(Ф.И.О, дата рождения)</w:t>
      </w:r>
    </w:p>
    <w:p w14:paraId="5C956032" w14:textId="77777777" w:rsidR="003F5B8A" w:rsidRDefault="003F5B8A" w:rsidP="003F5B8A">
      <w:pPr>
        <w:tabs>
          <w:tab w:val="left" w:pos="709"/>
          <w:tab w:val="left" w:pos="851"/>
          <w:tab w:val="left" w:pos="993"/>
        </w:tabs>
        <w:overflowPunct/>
        <w:autoSpaceDE/>
        <w:autoSpaceDN/>
        <w:adjustRightInd/>
        <w:spacing w:line="240" w:lineRule="exact"/>
        <w:jc w:val="both"/>
        <w:textAlignment w:val="auto"/>
        <w:rPr>
          <w:sz w:val="16"/>
          <w:szCs w:val="16"/>
          <w:lang w:eastAsia="en-US"/>
        </w:rPr>
      </w:pPr>
    </w:p>
    <w:p w14:paraId="6EA595BE" w14:textId="77777777" w:rsidR="003F5B8A" w:rsidRPr="00943127" w:rsidRDefault="003F5B8A" w:rsidP="003F5B8A">
      <w:pPr>
        <w:tabs>
          <w:tab w:val="left" w:pos="709"/>
          <w:tab w:val="left" w:pos="851"/>
          <w:tab w:val="left" w:pos="993"/>
        </w:tabs>
        <w:overflowPunct/>
        <w:autoSpaceDE/>
        <w:autoSpaceDN/>
        <w:adjustRightInd/>
        <w:spacing w:line="240" w:lineRule="exact"/>
        <w:jc w:val="both"/>
        <w:textAlignment w:val="auto"/>
        <w:rPr>
          <w:sz w:val="24"/>
          <w:szCs w:val="24"/>
          <w:u w:val="single"/>
          <w:lang w:eastAsia="en-US"/>
        </w:rPr>
      </w:pPr>
      <w:r w:rsidRPr="00943127">
        <w:rPr>
          <w:sz w:val="24"/>
          <w:szCs w:val="24"/>
          <w:u w:val="single"/>
          <w:lang w:eastAsia="en-US"/>
        </w:rPr>
        <w:t xml:space="preserve">                                                                                                                                                             </w:t>
      </w:r>
      <w:r>
        <w:rPr>
          <w:sz w:val="24"/>
          <w:szCs w:val="24"/>
          <w:u w:val="single"/>
          <w:lang w:eastAsia="en-US"/>
        </w:rPr>
        <w:t xml:space="preserve">    </w:t>
      </w:r>
    </w:p>
    <w:p w14:paraId="616E841F" w14:textId="6A446A14" w:rsidR="003F5B8A" w:rsidRPr="00B47E43" w:rsidRDefault="003F5B8A" w:rsidP="003F5B8A">
      <w:pPr>
        <w:overflowPunct/>
        <w:autoSpaceDE/>
        <w:autoSpaceDN/>
        <w:adjustRightInd/>
        <w:jc w:val="center"/>
        <w:textAlignment w:val="auto"/>
        <w:rPr>
          <w:sz w:val="19"/>
          <w:szCs w:val="19"/>
          <w:lang w:eastAsia="en-US"/>
        </w:rPr>
      </w:pPr>
      <w:r w:rsidRPr="00B47E43">
        <w:rPr>
          <w:sz w:val="19"/>
          <w:szCs w:val="19"/>
          <w:lang w:eastAsia="en-US"/>
        </w:rPr>
        <w:t>(Ф.И.О, дата рождения)</w:t>
      </w:r>
    </w:p>
    <w:p w14:paraId="1DAA70AB" w14:textId="77777777" w:rsidR="003F5B8A" w:rsidRDefault="003F5B8A" w:rsidP="00C154D9">
      <w:pPr>
        <w:overflowPunct/>
        <w:autoSpaceDE/>
        <w:autoSpaceDN/>
        <w:adjustRightInd/>
        <w:spacing w:after="160" w:line="240" w:lineRule="exact"/>
        <w:textAlignment w:val="auto"/>
        <w:rPr>
          <w:sz w:val="16"/>
          <w:szCs w:val="16"/>
          <w:lang w:eastAsia="en-US"/>
        </w:rPr>
      </w:pPr>
    </w:p>
    <w:p w14:paraId="33C4A5AD" w14:textId="77777777" w:rsidR="00C154D9" w:rsidRPr="00943127" w:rsidRDefault="00C154D9" w:rsidP="00C154D9">
      <w:pPr>
        <w:overflowPunct/>
        <w:autoSpaceDE/>
        <w:autoSpaceDN/>
        <w:adjustRightInd/>
        <w:spacing w:after="160" w:line="240" w:lineRule="exact"/>
        <w:textAlignment w:val="auto"/>
        <w:rPr>
          <w:sz w:val="24"/>
          <w:szCs w:val="24"/>
          <w:lang w:eastAsia="en-US"/>
        </w:rPr>
      </w:pPr>
      <w:r w:rsidRPr="00943127">
        <w:rPr>
          <w:sz w:val="24"/>
          <w:szCs w:val="24"/>
          <w:lang w:eastAsia="en-US"/>
        </w:rPr>
        <w:t>в сумме _________________________________________________________________________рублей.</w:t>
      </w:r>
    </w:p>
    <w:p w14:paraId="1A14B6CA" w14:textId="77777777" w:rsidR="00C154D9" w:rsidRPr="00943127" w:rsidRDefault="00C154D9" w:rsidP="00C154D9">
      <w:pPr>
        <w:overflowPunct/>
        <w:autoSpaceDE/>
        <w:autoSpaceDN/>
        <w:adjustRightInd/>
        <w:jc w:val="both"/>
        <w:textAlignment w:val="auto"/>
        <w:rPr>
          <w:sz w:val="16"/>
          <w:szCs w:val="16"/>
          <w:lang w:eastAsia="en-US"/>
        </w:rPr>
      </w:pPr>
    </w:p>
    <w:p w14:paraId="27B52E2A" w14:textId="77777777" w:rsidR="00C154D9" w:rsidRPr="00943127" w:rsidRDefault="00C154D9" w:rsidP="00C154D9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US"/>
        </w:rPr>
      </w:pPr>
      <w:r w:rsidRPr="00943127">
        <w:rPr>
          <w:sz w:val="24"/>
          <w:szCs w:val="24"/>
          <w:lang w:eastAsia="en-US"/>
        </w:rPr>
        <w:t xml:space="preserve">        Оплата социальной выплаты производится путём перечисления денежных средств на счёт продавца (застройщика) по договору на приобретение (строительство) жилья.</w:t>
      </w:r>
    </w:p>
    <w:p w14:paraId="6CB8BF5F" w14:textId="77777777" w:rsidR="00C154D9" w:rsidRPr="00943127" w:rsidRDefault="00C154D9" w:rsidP="00C154D9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US"/>
        </w:rPr>
      </w:pPr>
      <w:r w:rsidRPr="00943127">
        <w:rPr>
          <w:sz w:val="24"/>
          <w:szCs w:val="24"/>
          <w:lang w:eastAsia="en-US"/>
        </w:rPr>
        <w:t xml:space="preserve">        Перечисление денежных средств производится на счёт продавца (застройщика) в течение 30 банковских дней со дня предоставления в Департамент строительства, архитектуры и жилищной политики Администрации Пуровского района, </w:t>
      </w:r>
      <w:r w:rsidRPr="00943127">
        <w:rPr>
          <w:sz w:val="24"/>
          <w:szCs w:val="24"/>
          <w:lang w:eastAsia="en-US"/>
        </w:rPr>
        <w:lastRenderedPageBreak/>
        <w:t>зарегистрированного в органе, осуществляющем государственную регистрацию прав на недвижимое имущество и сделок с ним, договора на приобретение (строительство) жилья с указанием банковских реквизитов.</w:t>
      </w:r>
    </w:p>
    <w:p w14:paraId="06928F9C" w14:textId="77777777" w:rsidR="00C154D9" w:rsidRPr="00943127" w:rsidRDefault="00C154D9" w:rsidP="00C154D9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US"/>
        </w:rPr>
      </w:pPr>
      <w:r w:rsidRPr="00943127">
        <w:rPr>
          <w:sz w:val="24"/>
          <w:szCs w:val="24"/>
          <w:lang w:eastAsia="en-US"/>
        </w:rPr>
        <w:t xml:space="preserve">        Договор должен содержать пункт об оплате стоимости (части стоимости) приобретаемого (строящегося) жилья за счёт средств, предусмотренных в рамках реализации мероприятий по переселению граждан из строений, не отнесённых к жилым помещениям. </w:t>
      </w:r>
    </w:p>
    <w:p w14:paraId="3F9BFCF5" w14:textId="77777777" w:rsidR="00C154D9" w:rsidRPr="00943127" w:rsidRDefault="00C154D9" w:rsidP="00C154D9">
      <w:pPr>
        <w:overflowPunct/>
        <w:autoSpaceDE/>
        <w:autoSpaceDN/>
        <w:adjustRightInd/>
        <w:jc w:val="both"/>
        <w:textAlignment w:val="auto"/>
        <w:rPr>
          <w:sz w:val="16"/>
          <w:szCs w:val="16"/>
          <w:lang w:eastAsia="en-US"/>
        </w:rPr>
      </w:pPr>
      <w:r w:rsidRPr="00943127">
        <w:rPr>
          <w:sz w:val="24"/>
          <w:szCs w:val="24"/>
          <w:lang w:eastAsia="en-US"/>
        </w:rPr>
        <w:t xml:space="preserve">        </w:t>
      </w:r>
    </w:p>
    <w:p w14:paraId="5E442010" w14:textId="77777777" w:rsidR="00C154D9" w:rsidRPr="00943127" w:rsidRDefault="00C154D9" w:rsidP="00C154D9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US"/>
        </w:rPr>
      </w:pPr>
      <w:r w:rsidRPr="00943127">
        <w:rPr>
          <w:sz w:val="24"/>
          <w:szCs w:val="24"/>
          <w:lang w:eastAsia="en-US"/>
        </w:rPr>
        <w:t xml:space="preserve">          Свидетельство о праве на получение социальной выплаты действует                              до ______ __________20__  г., в течение которого договор на приобретение (строительство) жилья должен быть сдан на регистрацию в орган, осуществляющий государственную регистрацию прав на недвижимое имущество и сделок с ним.</w:t>
      </w:r>
    </w:p>
    <w:p w14:paraId="768EF694" w14:textId="77777777" w:rsidR="00C154D9" w:rsidRPr="00943127" w:rsidRDefault="00C154D9" w:rsidP="00C154D9">
      <w:pPr>
        <w:widowControl w:val="0"/>
        <w:overflowPunct/>
        <w:jc w:val="both"/>
        <w:textAlignment w:val="auto"/>
        <w:rPr>
          <w:sz w:val="24"/>
          <w:szCs w:val="24"/>
        </w:rPr>
      </w:pPr>
      <w:r w:rsidRPr="00943127">
        <w:rPr>
          <w:sz w:val="24"/>
          <w:szCs w:val="24"/>
        </w:rPr>
        <w:t xml:space="preserve">      </w:t>
      </w:r>
    </w:p>
    <w:p w14:paraId="659673C4" w14:textId="77777777" w:rsidR="00C154D9" w:rsidRPr="00943127" w:rsidRDefault="00C154D9" w:rsidP="00C154D9">
      <w:pPr>
        <w:widowControl w:val="0"/>
        <w:overflowPunct/>
        <w:spacing w:after="100" w:afterAutospacing="1"/>
        <w:jc w:val="both"/>
        <w:textAlignment w:val="auto"/>
        <w:rPr>
          <w:sz w:val="24"/>
          <w:szCs w:val="24"/>
        </w:rPr>
      </w:pPr>
    </w:p>
    <w:p w14:paraId="57E40489" w14:textId="77777777" w:rsidR="00D35355" w:rsidRDefault="00C154D9" w:rsidP="00C154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3127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14:paraId="618EEFE8" w14:textId="77777777" w:rsidR="00C154D9" w:rsidRPr="00943127" w:rsidRDefault="00D35355" w:rsidP="00C154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="00C154D9" w:rsidRPr="00943127">
        <w:rPr>
          <w:rFonts w:ascii="Times New Roman" w:hAnsi="Times New Roman" w:cs="Times New Roman"/>
          <w:sz w:val="24"/>
          <w:szCs w:val="24"/>
        </w:rPr>
        <w:t>органа____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C154D9" w:rsidRPr="00943127">
        <w:rPr>
          <w:rFonts w:ascii="Times New Roman" w:hAnsi="Times New Roman" w:cs="Times New Roman"/>
          <w:sz w:val="24"/>
          <w:szCs w:val="24"/>
        </w:rPr>
        <w:t>_______________                                 ______________________</w:t>
      </w:r>
    </w:p>
    <w:p w14:paraId="439685F3" w14:textId="77777777" w:rsidR="00C154D9" w:rsidRPr="00943127" w:rsidRDefault="00C154D9" w:rsidP="00C154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312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3535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43127">
        <w:rPr>
          <w:rFonts w:ascii="Times New Roman" w:hAnsi="Times New Roman" w:cs="Times New Roman"/>
          <w:sz w:val="24"/>
          <w:szCs w:val="24"/>
        </w:rPr>
        <w:t xml:space="preserve">    (подпись, дата)                                        (расшифровка подписи)</w:t>
      </w:r>
    </w:p>
    <w:p w14:paraId="009D9FFC" w14:textId="77777777" w:rsidR="00C154D9" w:rsidRPr="00943127" w:rsidRDefault="00C154D9" w:rsidP="00C154D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A0F3ED2" w14:textId="77777777" w:rsidR="00C154D9" w:rsidRDefault="00C154D9" w:rsidP="00C154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3127">
        <w:rPr>
          <w:rFonts w:ascii="Times New Roman" w:hAnsi="Times New Roman" w:cs="Times New Roman"/>
          <w:sz w:val="24"/>
          <w:szCs w:val="24"/>
        </w:rPr>
        <w:t>МП</w:t>
      </w:r>
    </w:p>
    <w:p w14:paraId="75E9C193" w14:textId="77777777" w:rsidR="00516439" w:rsidRDefault="00516439" w:rsidP="005164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3B40E0E" w14:textId="77777777" w:rsidR="00516439" w:rsidRDefault="00516439" w:rsidP="005164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D8BE70F" w14:textId="77777777" w:rsidR="00516439" w:rsidRDefault="00516439" w:rsidP="005164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B2BF83A" w14:textId="77777777" w:rsidR="00516439" w:rsidRPr="00516439" w:rsidRDefault="00516439" w:rsidP="00516439">
      <w:pPr>
        <w:tabs>
          <w:tab w:val="left" w:pos="567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</w:t>
      </w:r>
      <w:r w:rsidRPr="00516439">
        <w:rPr>
          <w:sz w:val="24"/>
          <w:szCs w:val="24"/>
          <w:lang w:eastAsia="en-US"/>
        </w:rPr>
        <w:t xml:space="preserve">Действие настоящего </w:t>
      </w:r>
      <w:r w:rsidR="00BF31BF">
        <w:rPr>
          <w:sz w:val="24"/>
          <w:szCs w:val="24"/>
          <w:lang w:eastAsia="en-US"/>
        </w:rPr>
        <w:t>с</w:t>
      </w:r>
      <w:r w:rsidRPr="00516439">
        <w:rPr>
          <w:sz w:val="24"/>
          <w:szCs w:val="24"/>
          <w:lang w:eastAsia="en-US"/>
        </w:rPr>
        <w:t>видетельства продлено до ______ __________20__  г.</w:t>
      </w:r>
    </w:p>
    <w:p w14:paraId="30DE9161" w14:textId="77777777" w:rsidR="00516439" w:rsidRPr="00516439" w:rsidRDefault="00516439" w:rsidP="00516439">
      <w:pPr>
        <w:widowControl w:val="0"/>
        <w:overflowPunct/>
        <w:spacing w:after="100" w:afterAutospacing="1"/>
        <w:jc w:val="both"/>
        <w:textAlignment w:val="auto"/>
        <w:rPr>
          <w:sz w:val="24"/>
          <w:szCs w:val="24"/>
        </w:rPr>
      </w:pPr>
    </w:p>
    <w:p w14:paraId="657BF494" w14:textId="77777777" w:rsidR="00516439" w:rsidRPr="00516439" w:rsidRDefault="00516439" w:rsidP="00516439">
      <w:pPr>
        <w:widowControl w:val="0"/>
        <w:overflowPunct/>
        <w:spacing w:after="100" w:afterAutospacing="1"/>
        <w:jc w:val="both"/>
        <w:textAlignment w:val="auto"/>
        <w:rPr>
          <w:sz w:val="24"/>
          <w:szCs w:val="24"/>
        </w:rPr>
      </w:pPr>
    </w:p>
    <w:p w14:paraId="5F62B066" w14:textId="77777777" w:rsidR="00516439" w:rsidRPr="00516439" w:rsidRDefault="00516439" w:rsidP="00516439">
      <w:pPr>
        <w:widowControl w:val="0"/>
        <w:overflowPunct/>
        <w:spacing w:after="100" w:afterAutospacing="1"/>
        <w:jc w:val="both"/>
        <w:textAlignment w:val="auto"/>
        <w:rPr>
          <w:sz w:val="24"/>
          <w:szCs w:val="24"/>
        </w:rPr>
      </w:pPr>
    </w:p>
    <w:p w14:paraId="681622B4" w14:textId="77777777" w:rsidR="00D35355" w:rsidRDefault="00D35355" w:rsidP="00D353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3127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14:paraId="343E3194" w14:textId="77777777" w:rsidR="00D35355" w:rsidRPr="00943127" w:rsidRDefault="00D35355" w:rsidP="00D353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Pr="00943127">
        <w:rPr>
          <w:rFonts w:ascii="Times New Roman" w:hAnsi="Times New Roman" w:cs="Times New Roman"/>
          <w:sz w:val="24"/>
          <w:szCs w:val="24"/>
        </w:rPr>
        <w:t>органа____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43127">
        <w:rPr>
          <w:rFonts w:ascii="Times New Roman" w:hAnsi="Times New Roman" w:cs="Times New Roman"/>
          <w:sz w:val="24"/>
          <w:szCs w:val="24"/>
        </w:rPr>
        <w:t>_______________                                 ______________________</w:t>
      </w:r>
    </w:p>
    <w:p w14:paraId="5100BA9B" w14:textId="77777777" w:rsidR="00D35355" w:rsidRPr="00943127" w:rsidRDefault="00D35355" w:rsidP="00D353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3127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43127">
        <w:rPr>
          <w:rFonts w:ascii="Times New Roman" w:hAnsi="Times New Roman" w:cs="Times New Roman"/>
          <w:sz w:val="24"/>
          <w:szCs w:val="24"/>
        </w:rPr>
        <w:t xml:space="preserve">    (подпись, дата)                                        (расшифровка подписи)</w:t>
      </w:r>
    </w:p>
    <w:p w14:paraId="24039CDC" w14:textId="77777777" w:rsidR="00D35355" w:rsidRDefault="00D35355" w:rsidP="005164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9A56183" w14:textId="77777777" w:rsidR="00516439" w:rsidRDefault="00516439" w:rsidP="005164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439">
        <w:rPr>
          <w:rFonts w:ascii="Times New Roman" w:hAnsi="Times New Roman" w:cs="Times New Roman"/>
          <w:sz w:val="24"/>
          <w:szCs w:val="24"/>
        </w:rPr>
        <w:t>МП</w:t>
      </w:r>
    </w:p>
    <w:p w14:paraId="189AC445" w14:textId="77777777" w:rsidR="00516439" w:rsidRPr="00943127" w:rsidRDefault="00516439" w:rsidP="00C154D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4685134" w14:textId="77777777" w:rsidR="00C154D9" w:rsidRPr="00943127" w:rsidRDefault="00C154D9" w:rsidP="00C154D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0FFEBF8" w14:textId="77777777" w:rsidR="00C154D9" w:rsidRPr="00943127" w:rsidRDefault="00C154D9" w:rsidP="00C154D9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C154D9" w:rsidRPr="00943127" w:rsidSect="00042A3E">
          <w:pgSz w:w="11907" w:h="16840" w:code="9"/>
          <w:pgMar w:top="1134" w:right="567" w:bottom="1134" w:left="1701" w:header="1134" w:footer="720" w:gutter="0"/>
          <w:cols w:space="720"/>
          <w:docGrid w:linePitch="272"/>
        </w:sectPr>
      </w:pPr>
    </w:p>
    <w:p w14:paraId="650C45C9" w14:textId="77777777" w:rsidR="00C154D9" w:rsidRPr="00943127" w:rsidRDefault="00C154D9" w:rsidP="00C154D9">
      <w:pPr>
        <w:widowControl w:val="0"/>
        <w:overflowPunct/>
        <w:ind w:right="-3" w:firstLine="9639"/>
        <w:textAlignment w:val="auto"/>
        <w:rPr>
          <w:sz w:val="24"/>
          <w:szCs w:val="24"/>
        </w:rPr>
      </w:pPr>
      <w:r w:rsidRPr="00943127">
        <w:rPr>
          <w:sz w:val="24"/>
          <w:szCs w:val="24"/>
        </w:rPr>
        <w:lastRenderedPageBreak/>
        <w:t xml:space="preserve">Приложение № </w:t>
      </w:r>
      <w:r w:rsidR="00CE4950" w:rsidRPr="00943127">
        <w:rPr>
          <w:sz w:val="24"/>
          <w:szCs w:val="24"/>
        </w:rPr>
        <w:t>1</w:t>
      </w:r>
      <w:r w:rsidR="0015502F">
        <w:rPr>
          <w:sz w:val="24"/>
          <w:szCs w:val="24"/>
        </w:rPr>
        <w:t>1</w:t>
      </w:r>
    </w:p>
    <w:p w14:paraId="22DE0ECE" w14:textId="77777777" w:rsidR="00C154D9" w:rsidRPr="00943127" w:rsidRDefault="00C154D9" w:rsidP="00C154D9">
      <w:pPr>
        <w:widowControl w:val="0"/>
        <w:tabs>
          <w:tab w:val="left" w:pos="11010"/>
        </w:tabs>
        <w:overflowPunct/>
        <w:ind w:right="-3" w:firstLine="9639"/>
        <w:textAlignment w:val="auto"/>
        <w:outlineLvl w:val="2"/>
        <w:rPr>
          <w:sz w:val="24"/>
          <w:szCs w:val="24"/>
        </w:rPr>
      </w:pPr>
      <w:r w:rsidRPr="00943127">
        <w:rPr>
          <w:sz w:val="24"/>
          <w:szCs w:val="24"/>
        </w:rPr>
        <w:t xml:space="preserve">к Положению о порядке реализации </w:t>
      </w:r>
    </w:p>
    <w:p w14:paraId="3BEAC60F" w14:textId="77777777" w:rsidR="00C154D9" w:rsidRPr="00943127" w:rsidRDefault="00C154D9" w:rsidP="00C154D9">
      <w:pPr>
        <w:widowControl w:val="0"/>
        <w:tabs>
          <w:tab w:val="left" w:pos="11010"/>
        </w:tabs>
        <w:overflowPunct/>
        <w:ind w:right="-3" w:firstLine="9639"/>
        <w:textAlignment w:val="auto"/>
        <w:outlineLvl w:val="2"/>
        <w:rPr>
          <w:sz w:val="24"/>
          <w:szCs w:val="24"/>
        </w:rPr>
      </w:pPr>
      <w:r w:rsidRPr="00943127">
        <w:rPr>
          <w:sz w:val="24"/>
          <w:szCs w:val="24"/>
        </w:rPr>
        <w:t>мероприятий по переселению граждан</w:t>
      </w:r>
    </w:p>
    <w:p w14:paraId="38BD0365" w14:textId="77777777" w:rsidR="00C154D9" w:rsidRPr="00943127" w:rsidRDefault="00C154D9" w:rsidP="00C154D9">
      <w:pPr>
        <w:widowControl w:val="0"/>
        <w:tabs>
          <w:tab w:val="left" w:pos="11010"/>
        </w:tabs>
        <w:overflowPunct/>
        <w:ind w:right="-3" w:firstLine="9639"/>
        <w:textAlignment w:val="auto"/>
        <w:outlineLvl w:val="2"/>
        <w:rPr>
          <w:sz w:val="24"/>
          <w:szCs w:val="24"/>
        </w:rPr>
      </w:pPr>
      <w:r w:rsidRPr="00943127">
        <w:rPr>
          <w:sz w:val="24"/>
          <w:szCs w:val="24"/>
        </w:rPr>
        <w:t xml:space="preserve">из строений, не отнесённых к жилым </w:t>
      </w:r>
    </w:p>
    <w:p w14:paraId="4637FA48" w14:textId="77777777" w:rsidR="00C154D9" w:rsidRPr="00943127" w:rsidRDefault="00C154D9" w:rsidP="00C154D9">
      <w:pPr>
        <w:widowControl w:val="0"/>
        <w:tabs>
          <w:tab w:val="left" w:pos="11010"/>
        </w:tabs>
        <w:overflowPunct/>
        <w:ind w:right="-3" w:firstLine="9639"/>
        <w:textAlignment w:val="auto"/>
        <w:outlineLvl w:val="2"/>
        <w:rPr>
          <w:sz w:val="24"/>
          <w:szCs w:val="24"/>
        </w:rPr>
      </w:pPr>
      <w:r w:rsidRPr="00943127">
        <w:rPr>
          <w:sz w:val="24"/>
          <w:szCs w:val="24"/>
        </w:rPr>
        <w:t xml:space="preserve">помещениям, на территории </w:t>
      </w:r>
    </w:p>
    <w:p w14:paraId="6C8965A9" w14:textId="77777777" w:rsidR="00C154D9" w:rsidRPr="00943127" w:rsidRDefault="00C154D9" w:rsidP="00C154D9">
      <w:pPr>
        <w:widowControl w:val="0"/>
        <w:tabs>
          <w:tab w:val="left" w:pos="11010"/>
        </w:tabs>
        <w:overflowPunct/>
        <w:ind w:right="-3" w:firstLine="9639"/>
        <w:textAlignment w:val="auto"/>
        <w:outlineLvl w:val="2"/>
        <w:rPr>
          <w:sz w:val="24"/>
          <w:szCs w:val="24"/>
        </w:rPr>
      </w:pPr>
      <w:r w:rsidRPr="00943127">
        <w:rPr>
          <w:sz w:val="24"/>
          <w:szCs w:val="24"/>
        </w:rPr>
        <w:t xml:space="preserve">муниципального образования Пуровский район </w:t>
      </w:r>
    </w:p>
    <w:p w14:paraId="6E0DE580" w14:textId="77777777" w:rsidR="00C154D9" w:rsidRPr="00943127" w:rsidRDefault="00C154D9" w:rsidP="00C154D9">
      <w:pPr>
        <w:tabs>
          <w:tab w:val="left" w:pos="2700"/>
          <w:tab w:val="left" w:pos="11057"/>
          <w:tab w:val="left" w:pos="11340"/>
        </w:tabs>
        <w:jc w:val="center"/>
        <w:rPr>
          <w:sz w:val="24"/>
          <w:szCs w:val="24"/>
        </w:rPr>
      </w:pPr>
      <w:r w:rsidRPr="00943127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14:paraId="262A48ED" w14:textId="77777777" w:rsidR="00C154D9" w:rsidRPr="00943127" w:rsidRDefault="00C154D9" w:rsidP="00C154D9">
      <w:pPr>
        <w:tabs>
          <w:tab w:val="left" w:pos="11487"/>
        </w:tabs>
        <w:rPr>
          <w:sz w:val="24"/>
          <w:szCs w:val="24"/>
        </w:rPr>
      </w:pPr>
    </w:p>
    <w:p w14:paraId="3F3C7574" w14:textId="77777777" w:rsidR="00C154D9" w:rsidRPr="00943127" w:rsidRDefault="00C154D9" w:rsidP="00C154D9">
      <w:pPr>
        <w:widowControl w:val="0"/>
        <w:overflowPunct/>
        <w:jc w:val="center"/>
        <w:textAlignment w:val="auto"/>
        <w:rPr>
          <w:sz w:val="24"/>
          <w:szCs w:val="24"/>
        </w:rPr>
      </w:pPr>
      <w:r w:rsidRPr="00943127">
        <w:rPr>
          <w:sz w:val="24"/>
          <w:szCs w:val="24"/>
        </w:rPr>
        <w:t>ЖУРНАЛ</w:t>
      </w:r>
    </w:p>
    <w:p w14:paraId="0D72B650" w14:textId="77777777" w:rsidR="00C154D9" w:rsidRPr="00943127" w:rsidRDefault="00C154D9" w:rsidP="00C154D9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943127">
        <w:rPr>
          <w:sz w:val="24"/>
          <w:szCs w:val="24"/>
        </w:rPr>
        <w:t>свидетельств, выданных в рамках реализации мероприятий по переселению граждан из строений, не отнесённых к жилым помещениям, на территории муниципального образования Пуровский район</w:t>
      </w:r>
    </w:p>
    <w:p w14:paraId="04C8E65F" w14:textId="77777777" w:rsidR="00C154D9" w:rsidRPr="00943127" w:rsidRDefault="00C154D9" w:rsidP="00C154D9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700"/>
        <w:gridCol w:w="3119"/>
        <w:gridCol w:w="2693"/>
        <w:gridCol w:w="2268"/>
        <w:gridCol w:w="2210"/>
        <w:gridCol w:w="2184"/>
      </w:tblGrid>
      <w:tr w:rsidR="00C154D9" w:rsidRPr="00943127" w14:paraId="25F88D13" w14:textId="77777777" w:rsidTr="00EF05C3">
        <w:trPr>
          <w:trHeight w:val="303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6CAE" w14:textId="77777777" w:rsidR="00C154D9" w:rsidRPr="00943127" w:rsidRDefault="00C154D9" w:rsidP="00EF05C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43127">
              <w:rPr>
                <w:sz w:val="24"/>
                <w:szCs w:val="24"/>
              </w:rPr>
              <w:t>№ п/п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2275" w14:textId="77777777" w:rsidR="00C154D9" w:rsidRPr="00943127" w:rsidRDefault="00C154D9" w:rsidP="00EF05C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43127">
              <w:rPr>
                <w:sz w:val="24"/>
                <w:szCs w:val="24"/>
              </w:rPr>
              <w:t>Номер и дата выдачи свидетельства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B4C7" w14:textId="77777777" w:rsidR="00C154D9" w:rsidRPr="00943127" w:rsidRDefault="00C154D9" w:rsidP="00EF05C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43127">
              <w:rPr>
                <w:sz w:val="24"/>
                <w:szCs w:val="24"/>
              </w:rPr>
              <w:t>Фамилия, имя, отчество владельца свидетельства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FAB5" w14:textId="77777777" w:rsidR="00C154D9" w:rsidRPr="00943127" w:rsidRDefault="00C154D9" w:rsidP="00EF05C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43127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C39F03" w14:textId="77777777" w:rsidR="00C154D9" w:rsidRPr="00943127" w:rsidRDefault="00C154D9" w:rsidP="00EF05C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43127">
              <w:rPr>
                <w:sz w:val="24"/>
                <w:szCs w:val="24"/>
              </w:rPr>
              <w:t>Сумма социальной выплаты, тыс. руб.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04D6" w14:textId="77777777" w:rsidR="00C154D9" w:rsidRPr="00943127" w:rsidRDefault="00C154D9" w:rsidP="00EF05C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43127">
              <w:rPr>
                <w:sz w:val="24"/>
                <w:szCs w:val="24"/>
              </w:rPr>
              <w:t>Подпись лица выдавшего свидетельство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8246" w14:textId="77777777" w:rsidR="00C154D9" w:rsidRPr="00943127" w:rsidRDefault="00C154D9" w:rsidP="00EF05C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43127">
              <w:rPr>
                <w:sz w:val="24"/>
                <w:szCs w:val="24"/>
              </w:rPr>
              <w:t>Подпись владельца свидетельства</w:t>
            </w:r>
          </w:p>
        </w:tc>
      </w:tr>
      <w:tr w:rsidR="00C154D9" w:rsidRPr="00943127" w14:paraId="6E2AC7CA" w14:textId="77777777" w:rsidTr="00EF05C3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DCFB" w14:textId="77777777" w:rsidR="00C154D9" w:rsidRPr="00943127" w:rsidRDefault="00C154D9" w:rsidP="00EF05C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43127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632C" w14:textId="77777777" w:rsidR="00C154D9" w:rsidRPr="00943127" w:rsidRDefault="00C154D9" w:rsidP="00EF05C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43127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6E99" w14:textId="77777777" w:rsidR="00C154D9" w:rsidRPr="00943127" w:rsidRDefault="00C154D9" w:rsidP="00EF05C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43127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8E5D" w14:textId="77777777" w:rsidR="00C154D9" w:rsidRPr="00943127" w:rsidRDefault="00C154D9" w:rsidP="00EF05C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43127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7B1F" w14:textId="77777777" w:rsidR="00C154D9" w:rsidRPr="00943127" w:rsidRDefault="00C154D9" w:rsidP="00EF05C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43127">
              <w:rPr>
                <w:sz w:val="24"/>
                <w:szCs w:val="24"/>
              </w:rPr>
              <w:t>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3F7C" w14:textId="77777777" w:rsidR="00C154D9" w:rsidRPr="00943127" w:rsidRDefault="00C154D9" w:rsidP="00EF05C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43127">
              <w:rPr>
                <w:sz w:val="24"/>
                <w:szCs w:val="24"/>
              </w:rPr>
              <w:t>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4F30" w14:textId="77777777" w:rsidR="00C154D9" w:rsidRPr="00943127" w:rsidRDefault="00C154D9" w:rsidP="00EF05C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43127">
              <w:rPr>
                <w:sz w:val="24"/>
                <w:szCs w:val="24"/>
              </w:rPr>
              <w:t>7</w:t>
            </w:r>
          </w:p>
        </w:tc>
      </w:tr>
      <w:tr w:rsidR="00C154D9" w:rsidRPr="00943127" w14:paraId="7D788BAC" w14:textId="77777777" w:rsidTr="00EF05C3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8B30" w14:textId="77777777" w:rsidR="00C154D9" w:rsidRPr="00943127" w:rsidRDefault="00C154D9" w:rsidP="00EF05C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43127">
              <w:rPr>
                <w:sz w:val="24"/>
                <w:szCs w:val="24"/>
              </w:rPr>
              <w:t>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A58C" w14:textId="77777777" w:rsidR="00C154D9" w:rsidRPr="00943127" w:rsidRDefault="00C154D9" w:rsidP="00EF05C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E878" w14:textId="77777777" w:rsidR="00C154D9" w:rsidRPr="00943127" w:rsidRDefault="00C154D9" w:rsidP="00EF05C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F9C5" w14:textId="77777777" w:rsidR="00C154D9" w:rsidRPr="00943127" w:rsidRDefault="00C154D9" w:rsidP="00EF05C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BA8F" w14:textId="77777777" w:rsidR="00C154D9" w:rsidRPr="00943127" w:rsidRDefault="00C154D9" w:rsidP="00EF05C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B812" w14:textId="77777777" w:rsidR="00C154D9" w:rsidRPr="00943127" w:rsidRDefault="00C154D9" w:rsidP="00EF05C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6641" w14:textId="77777777" w:rsidR="00C154D9" w:rsidRPr="00943127" w:rsidRDefault="00C154D9" w:rsidP="00EF05C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C154D9" w:rsidRPr="00943127" w14:paraId="7DBB672C" w14:textId="77777777" w:rsidTr="00EF05C3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514E" w14:textId="77777777" w:rsidR="00C154D9" w:rsidRPr="00943127" w:rsidRDefault="00C154D9" w:rsidP="00EF05C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43127">
              <w:rPr>
                <w:sz w:val="24"/>
                <w:szCs w:val="24"/>
              </w:rPr>
              <w:t>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CEB6" w14:textId="77777777" w:rsidR="00C154D9" w:rsidRPr="00943127" w:rsidRDefault="00C154D9" w:rsidP="00EF05C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10DA" w14:textId="77777777" w:rsidR="00C154D9" w:rsidRPr="00943127" w:rsidRDefault="00C154D9" w:rsidP="00EF05C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7B66" w14:textId="77777777" w:rsidR="00C154D9" w:rsidRPr="00943127" w:rsidRDefault="00C154D9" w:rsidP="00EF05C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C9CD" w14:textId="77777777" w:rsidR="00C154D9" w:rsidRPr="00943127" w:rsidRDefault="00C154D9" w:rsidP="00EF05C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9DD4" w14:textId="77777777" w:rsidR="00C154D9" w:rsidRPr="00943127" w:rsidRDefault="00C154D9" w:rsidP="00EF05C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BE7B" w14:textId="77777777" w:rsidR="00C154D9" w:rsidRPr="00943127" w:rsidRDefault="00C154D9" w:rsidP="00EF05C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</w:tr>
    </w:tbl>
    <w:p w14:paraId="1971F1CE" w14:textId="77777777" w:rsidR="00C154D9" w:rsidRDefault="00C154D9" w:rsidP="00C154D9">
      <w:pPr>
        <w:widowControl w:val="0"/>
        <w:overflowPunct/>
        <w:textAlignment w:val="auto"/>
      </w:pPr>
    </w:p>
    <w:p w14:paraId="43563830" w14:textId="77777777" w:rsidR="006E0D54" w:rsidRDefault="006E0D54" w:rsidP="00C154D9">
      <w:pPr>
        <w:widowControl w:val="0"/>
        <w:overflowPunct/>
        <w:textAlignment w:val="auto"/>
        <w:sectPr w:rsidR="006E0D54" w:rsidSect="00042A3E">
          <w:pgSz w:w="16840" w:h="11907" w:orient="landscape" w:code="9"/>
          <w:pgMar w:top="1418" w:right="567" w:bottom="1134" w:left="1134" w:header="1134" w:footer="720" w:gutter="0"/>
          <w:cols w:space="720"/>
          <w:docGrid w:linePitch="272"/>
        </w:sectPr>
      </w:pPr>
    </w:p>
    <w:p w14:paraId="5DB666CC" w14:textId="77777777" w:rsidR="006E0D54" w:rsidRDefault="006E0D54" w:rsidP="00C154D9">
      <w:pPr>
        <w:widowControl w:val="0"/>
        <w:overflowPunct/>
        <w:textAlignment w:val="auto"/>
      </w:pPr>
    </w:p>
    <w:p w14:paraId="39928663" w14:textId="77777777" w:rsidR="00C154D9" w:rsidRPr="00943127" w:rsidRDefault="00C154D9" w:rsidP="00C154D9">
      <w:pPr>
        <w:widowControl w:val="0"/>
        <w:overflowPunct/>
        <w:ind w:left="5670"/>
        <w:textAlignment w:val="auto"/>
        <w:rPr>
          <w:sz w:val="24"/>
          <w:szCs w:val="24"/>
        </w:rPr>
      </w:pPr>
      <w:r w:rsidRPr="00943127">
        <w:rPr>
          <w:sz w:val="24"/>
          <w:szCs w:val="24"/>
        </w:rPr>
        <w:t xml:space="preserve">Приложение № </w:t>
      </w:r>
      <w:r w:rsidR="00CE4950" w:rsidRPr="00943127">
        <w:rPr>
          <w:sz w:val="24"/>
          <w:szCs w:val="24"/>
        </w:rPr>
        <w:t>1</w:t>
      </w:r>
      <w:r w:rsidR="0015502F">
        <w:rPr>
          <w:sz w:val="24"/>
          <w:szCs w:val="24"/>
        </w:rPr>
        <w:t>2</w:t>
      </w:r>
    </w:p>
    <w:p w14:paraId="453A5B7B" w14:textId="77777777" w:rsidR="00C154D9" w:rsidRPr="00943127" w:rsidRDefault="00C154D9" w:rsidP="00C154D9">
      <w:pPr>
        <w:widowControl w:val="0"/>
        <w:tabs>
          <w:tab w:val="left" w:pos="11010"/>
        </w:tabs>
        <w:overflowPunct/>
        <w:ind w:left="5670" w:right="-3"/>
        <w:textAlignment w:val="auto"/>
        <w:outlineLvl w:val="2"/>
        <w:rPr>
          <w:sz w:val="24"/>
          <w:szCs w:val="24"/>
        </w:rPr>
      </w:pPr>
      <w:r w:rsidRPr="00943127">
        <w:rPr>
          <w:sz w:val="24"/>
          <w:szCs w:val="24"/>
        </w:rPr>
        <w:t>к Положению о порядке реализации мероприятий по переселению граждан из строений, не отнесённых к жилым помещениям, на территории</w:t>
      </w:r>
    </w:p>
    <w:p w14:paraId="6AD45D84" w14:textId="77777777" w:rsidR="00C154D9" w:rsidRPr="00943127" w:rsidRDefault="00C154D9" w:rsidP="00C154D9">
      <w:pPr>
        <w:widowControl w:val="0"/>
        <w:tabs>
          <w:tab w:val="left" w:pos="11010"/>
        </w:tabs>
        <w:overflowPunct/>
        <w:ind w:left="5670" w:right="339"/>
        <w:textAlignment w:val="auto"/>
        <w:outlineLvl w:val="2"/>
        <w:rPr>
          <w:sz w:val="24"/>
          <w:szCs w:val="24"/>
        </w:rPr>
      </w:pPr>
      <w:r w:rsidRPr="00943127">
        <w:rPr>
          <w:sz w:val="24"/>
          <w:szCs w:val="24"/>
        </w:rPr>
        <w:t xml:space="preserve">муниципального образования    </w:t>
      </w:r>
    </w:p>
    <w:p w14:paraId="70147701" w14:textId="77777777" w:rsidR="00C154D9" w:rsidRPr="00943127" w:rsidRDefault="00C154D9" w:rsidP="00C154D9">
      <w:pPr>
        <w:widowControl w:val="0"/>
        <w:overflowPunct/>
        <w:ind w:left="5670"/>
        <w:textAlignment w:val="auto"/>
        <w:rPr>
          <w:sz w:val="24"/>
          <w:szCs w:val="24"/>
        </w:rPr>
      </w:pPr>
      <w:r w:rsidRPr="00943127">
        <w:rPr>
          <w:sz w:val="24"/>
          <w:szCs w:val="24"/>
        </w:rPr>
        <w:t xml:space="preserve">Пуровский район </w:t>
      </w:r>
    </w:p>
    <w:p w14:paraId="5C264A7C" w14:textId="77777777" w:rsidR="00C154D9" w:rsidRPr="00943127" w:rsidRDefault="00C154D9" w:rsidP="00C154D9">
      <w:pPr>
        <w:widowControl w:val="0"/>
        <w:overflowPunct/>
        <w:ind w:left="5670"/>
        <w:textAlignment w:val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019"/>
        <w:gridCol w:w="1258"/>
        <w:gridCol w:w="2080"/>
        <w:gridCol w:w="1822"/>
        <w:gridCol w:w="2115"/>
      </w:tblGrid>
      <w:tr w:rsidR="00C154D9" w:rsidRPr="00943127" w14:paraId="69547FB4" w14:textId="77777777" w:rsidTr="00EF05C3">
        <w:tc>
          <w:tcPr>
            <w:tcW w:w="985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44047141" w14:textId="77777777" w:rsidR="00C154D9" w:rsidRDefault="00C154D9" w:rsidP="00EF05C3">
            <w:pPr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943127">
              <w:rPr>
                <w:rFonts w:ascii="Times New Roman CYR" w:hAnsi="Times New Roman CYR" w:cs="Times New Roman CYR"/>
                <w:b/>
                <w:sz w:val="24"/>
                <w:szCs w:val="24"/>
              </w:rPr>
              <w:t>Информация о ликвидации Строений, переданных органу местного самоуправления гражданами, получившими социальную выплату в рамках реализации мероприятия по переселению граждан из строений, не отнесённых к жилым помещениям</w:t>
            </w:r>
          </w:p>
          <w:p w14:paraId="7979AE44" w14:textId="77777777" w:rsidR="00BA1366" w:rsidRPr="00943127" w:rsidRDefault="00BA1366" w:rsidP="00EF05C3">
            <w:pPr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на "___"________20__года.</w:t>
            </w:r>
          </w:p>
          <w:p w14:paraId="4C1F56DF" w14:textId="77777777" w:rsidR="00C154D9" w:rsidRPr="00943127" w:rsidRDefault="00C154D9" w:rsidP="00EF05C3">
            <w:pPr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</w:tr>
      <w:tr w:rsidR="00C154D9" w:rsidRPr="00943127" w14:paraId="06F43A6A" w14:textId="77777777" w:rsidTr="00EF05C3">
        <w:tc>
          <w:tcPr>
            <w:tcW w:w="573" w:type="dxa"/>
            <w:shd w:val="clear" w:color="auto" w:fill="auto"/>
          </w:tcPr>
          <w:p w14:paraId="69B3FC4C" w14:textId="77777777" w:rsidR="00C154D9" w:rsidRPr="00943127" w:rsidRDefault="00C154D9" w:rsidP="00EF05C3">
            <w:pPr>
              <w:widowControl w:val="0"/>
              <w:tabs>
                <w:tab w:val="left" w:pos="567"/>
                <w:tab w:val="left" w:pos="1134"/>
              </w:tabs>
              <w:overflowPunct/>
              <w:jc w:val="center"/>
              <w:textAlignment w:val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3127">
              <w:rPr>
                <w:rFonts w:ascii="Times New Roman CYR" w:hAnsi="Times New Roman CYR" w:cs="Times New Roman CYR"/>
                <w:sz w:val="24"/>
                <w:szCs w:val="24"/>
              </w:rPr>
              <w:t>№ п/п</w:t>
            </w:r>
          </w:p>
        </w:tc>
        <w:tc>
          <w:tcPr>
            <w:tcW w:w="2284" w:type="dxa"/>
            <w:shd w:val="clear" w:color="auto" w:fill="auto"/>
          </w:tcPr>
          <w:p w14:paraId="38E2DCA1" w14:textId="77777777" w:rsidR="00C154D9" w:rsidRPr="00943127" w:rsidRDefault="00C154D9" w:rsidP="00EF05C3">
            <w:pPr>
              <w:widowControl w:val="0"/>
              <w:tabs>
                <w:tab w:val="left" w:pos="567"/>
                <w:tab w:val="left" w:pos="1134"/>
              </w:tabs>
              <w:overflowPunct/>
              <w:jc w:val="center"/>
              <w:textAlignment w:val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3127">
              <w:rPr>
                <w:rFonts w:ascii="Times New Roman CYR" w:hAnsi="Times New Roman CYR" w:cs="Times New Roman CYR"/>
                <w:sz w:val="24"/>
                <w:szCs w:val="24"/>
              </w:rPr>
              <w:t>ФИО граждан-участников мероприятий</w:t>
            </w:r>
          </w:p>
        </w:tc>
        <w:tc>
          <w:tcPr>
            <w:tcW w:w="1258" w:type="dxa"/>
            <w:shd w:val="clear" w:color="auto" w:fill="auto"/>
          </w:tcPr>
          <w:p w14:paraId="7236F157" w14:textId="77777777" w:rsidR="00C154D9" w:rsidRPr="00943127" w:rsidRDefault="00C154D9" w:rsidP="00EF05C3">
            <w:pPr>
              <w:widowControl w:val="0"/>
              <w:tabs>
                <w:tab w:val="left" w:pos="567"/>
                <w:tab w:val="left" w:pos="1134"/>
              </w:tabs>
              <w:overflowPunct/>
              <w:jc w:val="center"/>
              <w:textAlignment w:val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3127">
              <w:rPr>
                <w:rFonts w:ascii="Times New Roman CYR" w:hAnsi="Times New Roman CYR" w:cs="Times New Roman CYR"/>
                <w:sz w:val="24"/>
                <w:szCs w:val="24"/>
              </w:rPr>
              <w:t>Почтовый адрес Строения</w:t>
            </w:r>
          </w:p>
        </w:tc>
        <w:tc>
          <w:tcPr>
            <w:tcW w:w="2080" w:type="dxa"/>
            <w:shd w:val="clear" w:color="auto" w:fill="auto"/>
          </w:tcPr>
          <w:p w14:paraId="40D5832D" w14:textId="77777777" w:rsidR="00C154D9" w:rsidRPr="00943127" w:rsidRDefault="00C154D9" w:rsidP="00EF05C3">
            <w:pPr>
              <w:widowControl w:val="0"/>
              <w:tabs>
                <w:tab w:val="left" w:pos="567"/>
                <w:tab w:val="left" w:pos="1134"/>
              </w:tabs>
              <w:overflowPunct/>
              <w:jc w:val="center"/>
              <w:textAlignment w:val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3127">
              <w:rPr>
                <w:rFonts w:ascii="Times New Roman CYR" w:hAnsi="Times New Roman CYR" w:cs="Times New Roman CYR"/>
                <w:sz w:val="24"/>
                <w:szCs w:val="24"/>
              </w:rPr>
              <w:t>Дата снятия с регистрационного учёта</w:t>
            </w:r>
          </w:p>
        </w:tc>
        <w:tc>
          <w:tcPr>
            <w:tcW w:w="2047" w:type="dxa"/>
            <w:shd w:val="clear" w:color="auto" w:fill="auto"/>
          </w:tcPr>
          <w:p w14:paraId="5A1636D4" w14:textId="77777777" w:rsidR="00C154D9" w:rsidRPr="00943127" w:rsidRDefault="00C154D9" w:rsidP="00EF05C3">
            <w:pPr>
              <w:widowControl w:val="0"/>
              <w:tabs>
                <w:tab w:val="left" w:pos="567"/>
                <w:tab w:val="left" w:pos="1134"/>
              </w:tabs>
              <w:overflowPunct/>
              <w:jc w:val="center"/>
              <w:textAlignment w:val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3127">
              <w:rPr>
                <w:rFonts w:ascii="Times New Roman CYR" w:hAnsi="Times New Roman CYR" w:cs="Times New Roman CYR"/>
                <w:sz w:val="24"/>
                <w:szCs w:val="24"/>
              </w:rPr>
              <w:t>Дата ликвидации Строения</w:t>
            </w:r>
          </w:p>
        </w:tc>
        <w:tc>
          <w:tcPr>
            <w:tcW w:w="1613" w:type="dxa"/>
          </w:tcPr>
          <w:p w14:paraId="214248EC" w14:textId="77777777" w:rsidR="00C154D9" w:rsidRPr="00943127" w:rsidRDefault="00C154D9" w:rsidP="00EF05C3">
            <w:pPr>
              <w:widowControl w:val="0"/>
              <w:tabs>
                <w:tab w:val="left" w:pos="567"/>
                <w:tab w:val="left" w:pos="1134"/>
              </w:tabs>
              <w:overflowPunct/>
              <w:jc w:val="center"/>
              <w:textAlignment w:val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3127">
              <w:rPr>
                <w:rFonts w:ascii="Times New Roman CYR" w:hAnsi="Times New Roman CYR" w:cs="Times New Roman CYR"/>
                <w:sz w:val="24"/>
                <w:szCs w:val="24"/>
              </w:rPr>
              <w:t>Реквизиты документа, подтверждающего ликвидацию Строения</w:t>
            </w:r>
          </w:p>
        </w:tc>
      </w:tr>
      <w:tr w:rsidR="00C154D9" w:rsidRPr="00B714FA" w14:paraId="3B9B579B" w14:textId="77777777" w:rsidTr="00EF05C3">
        <w:tc>
          <w:tcPr>
            <w:tcW w:w="573" w:type="dxa"/>
            <w:shd w:val="clear" w:color="auto" w:fill="auto"/>
          </w:tcPr>
          <w:p w14:paraId="62719C38" w14:textId="77777777" w:rsidR="00C154D9" w:rsidRPr="00B714FA" w:rsidRDefault="00C154D9" w:rsidP="00EF05C3">
            <w:pPr>
              <w:widowControl w:val="0"/>
              <w:tabs>
                <w:tab w:val="left" w:pos="284"/>
                <w:tab w:val="left" w:pos="1134"/>
              </w:tabs>
              <w:overflowPunct/>
              <w:jc w:val="both"/>
              <w:textAlignment w:val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3127">
              <w:rPr>
                <w:rFonts w:ascii="Times New Roman CYR" w:hAnsi="Times New Roman CYR" w:cs="Times New Roman CYR"/>
                <w:sz w:val="24"/>
                <w:szCs w:val="24"/>
              </w:rPr>
              <w:t>1.</w:t>
            </w:r>
          </w:p>
        </w:tc>
        <w:tc>
          <w:tcPr>
            <w:tcW w:w="2284" w:type="dxa"/>
            <w:shd w:val="clear" w:color="auto" w:fill="auto"/>
          </w:tcPr>
          <w:p w14:paraId="3B82F486" w14:textId="77777777" w:rsidR="00C154D9" w:rsidRPr="00B714FA" w:rsidRDefault="00C154D9" w:rsidP="00EF05C3">
            <w:pPr>
              <w:widowControl w:val="0"/>
              <w:tabs>
                <w:tab w:val="left" w:pos="567"/>
                <w:tab w:val="left" w:pos="1134"/>
              </w:tabs>
              <w:overflowPunct/>
              <w:jc w:val="both"/>
              <w:textAlignment w:val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14:paraId="29EB8CE7" w14:textId="77777777" w:rsidR="00C154D9" w:rsidRPr="00B714FA" w:rsidRDefault="00C154D9" w:rsidP="00EF05C3">
            <w:pPr>
              <w:widowControl w:val="0"/>
              <w:tabs>
                <w:tab w:val="left" w:pos="567"/>
                <w:tab w:val="left" w:pos="1134"/>
              </w:tabs>
              <w:overflowPunct/>
              <w:jc w:val="both"/>
              <w:textAlignment w:val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080" w:type="dxa"/>
            <w:shd w:val="clear" w:color="auto" w:fill="auto"/>
          </w:tcPr>
          <w:p w14:paraId="4C8933B0" w14:textId="77777777" w:rsidR="00C154D9" w:rsidRPr="00B714FA" w:rsidRDefault="00C154D9" w:rsidP="00EF05C3">
            <w:pPr>
              <w:widowControl w:val="0"/>
              <w:tabs>
                <w:tab w:val="left" w:pos="567"/>
                <w:tab w:val="left" w:pos="1134"/>
              </w:tabs>
              <w:overflowPunct/>
              <w:jc w:val="both"/>
              <w:textAlignment w:val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auto"/>
          </w:tcPr>
          <w:p w14:paraId="4690C280" w14:textId="77777777" w:rsidR="00C154D9" w:rsidRPr="00B714FA" w:rsidRDefault="00C154D9" w:rsidP="00EF05C3">
            <w:pPr>
              <w:widowControl w:val="0"/>
              <w:tabs>
                <w:tab w:val="left" w:pos="567"/>
                <w:tab w:val="left" w:pos="1134"/>
              </w:tabs>
              <w:overflowPunct/>
              <w:jc w:val="both"/>
              <w:textAlignment w:val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13" w:type="dxa"/>
          </w:tcPr>
          <w:p w14:paraId="3A8280FE" w14:textId="77777777" w:rsidR="00C154D9" w:rsidRPr="00B714FA" w:rsidRDefault="00C154D9" w:rsidP="00EF05C3">
            <w:pPr>
              <w:widowControl w:val="0"/>
              <w:tabs>
                <w:tab w:val="left" w:pos="567"/>
                <w:tab w:val="left" w:pos="1134"/>
              </w:tabs>
              <w:overflowPunct/>
              <w:jc w:val="both"/>
              <w:textAlignment w:val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BA1366" w:rsidRPr="00B714FA" w14:paraId="7AD1DCA5" w14:textId="77777777" w:rsidTr="00EF05C3">
        <w:tc>
          <w:tcPr>
            <w:tcW w:w="573" w:type="dxa"/>
            <w:shd w:val="clear" w:color="auto" w:fill="auto"/>
          </w:tcPr>
          <w:p w14:paraId="517CAC26" w14:textId="77777777" w:rsidR="00BA1366" w:rsidRPr="00943127" w:rsidRDefault="00BA1366" w:rsidP="00EF05C3">
            <w:pPr>
              <w:widowControl w:val="0"/>
              <w:tabs>
                <w:tab w:val="left" w:pos="284"/>
                <w:tab w:val="left" w:pos="1134"/>
              </w:tabs>
              <w:overflowPunct/>
              <w:jc w:val="both"/>
              <w:textAlignment w:val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</w:t>
            </w:r>
          </w:p>
        </w:tc>
        <w:tc>
          <w:tcPr>
            <w:tcW w:w="2284" w:type="dxa"/>
            <w:shd w:val="clear" w:color="auto" w:fill="auto"/>
          </w:tcPr>
          <w:p w14:paraId="36E51BA7" w14:textId="77777777" w:rsidR="00BA1366" w:rsidRPr="00B714FA" w:rsidRDefault="00BA1366" w:rsidP="00EF05C3">
            <w:pPr>
              <w:widowControl w:val="0"/>
              <w:tabs>
                <w:tab w:val="left" w:pos="567"/>
                <w:tab w:val="left" w:pos="1134"/>
              </w:tabs>
              <w:overflowPunct/>
              <w:jc w:val="both"/>
              <w:textAlignment w:val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14:paraId="0E629416" w14:textId="77777777" w:rsidR="00BA1366" w:rsidRPr="00B714FA" w:rsidRDefault="00BA1366" w:rsidP="00EF05C3">
            <w:pPr>
              <w:widowControl w:val="0"/>
              <w:tabs>
                <w:tab w:val="left" w:pos="567"/>
                <w:tab w:val="left" w:pos="1134"/>
              </w:tabs>
              <w:overflowPunct/>
              <w:jc w:val="both"/>
              <w:textAlignment w:val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080" w:type="dxa"/>
            <w:shd w:val="clear" w:color="auto" w:fill="auto"/>
          </w:tcPr>
          <w:p w14:paraId="76D7CF3B" w14:textId="77777777" w:rsidR="00BA1366" w:rsidRPr="00B714FA" w:rsidRDefault="00BA1366" w:rsidP="00EF05C3">
            <w:pPr>
              <w:widowControl w:val="0"/>
              <w:tabs>
                <w:tab w:val="left" w:pos="567"/>
                <w:tab w:val="left" w:pos="1134"/>
              </w:tabs>
              <w:overflowPunct/>
              <w:jc w:val="both"/>
              <w:textAlignment w:val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auto"/>
          </w:tcPr>
          <w:p w14:paraId="5035EFF6" w14:textId="77777777" w:rsidR="00BA1366" w:rsidRPr="00B714FA" w:rsidRDefault="00BA1366" w:rsidP="00EF05C3">
            <w:pPr>
              <w:widowControl w:val="0"/>
              <w:tabs>
                <w:tab w:val="left" w:pos="567"/>
                <w:tab w:val="left" w:pos="1134"/>
              </w:tabs>
              <w:overflowPunct/>
              <w:jc w:val="both"/>
              <w:textAlignment w:val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13" w:type="dxa"/>
          </w:tcPr>
          <w:p w14:paraId="40438F00" w14:textId="77777777" w:rsidR="00BA1366" w:rsidRPr="00B714FA" w:rsidRDefault="00BA1366" w:rsidP="00EF05C3">
            <w:pPr>
              <w:widowControl w:val="0"/>
              <w:tabs>
                <w:tab w:val="left" w:pos="567"/>
                <w:tab w:val="left" w:pos="1134"/>
              </w:tabs>
              <w:overflowPunct/>
              <w:jc w:val="both"/>
              <w:textAlignment w:val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14:paraId="600AAA7D" w14:textId="77777777" w:rsidR="0071350F" w:rsidRDefault="0071350F" w:rsidP="007A3701">
      <w:pPr>
        <w:ind w:firstLine="5387"/>
        <w:jc w:val="both"/>
        <w:rPr>
          <w:sz w:val="24"/>
          <w:szCs w:val="24"/>
        </w:rPr>
      </w:pPr>
    </w:p>
    <w:p w14:paraId="143B63B1" w14:textId="77777777" w:rsidR="00BA1366" w:rsidRDefault="00BA1366" w:rsidP="007A3701">
      <w:pPr>
        <w:ind w:firstLine="5387"/>
        <w:jc w:val="both"/>
        <w:rPr>
          <w:sz w:val="24"/>
          <w:szCs w:val="24"/>
        </w:rPr>
      </w:pPr>
    </w:p>
    <w:p w14:paraId="456C2E74" w14:textId="77777777" w:rsidR="00BA1366" w:rsidRPr="00BA1366" w:rsidRDefault="00570139" w:rsidP="00BA1366">
      <w:pPr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Руководитель</w:t>
      </w:r>
      <w:r w:rsidR="00BA1366" w:rsidRPr="00BA1366">
        <w:rPr>
          <w:sz w:val="22"/>
          <w:szCs w:val="22"/>
        </w:rPr>
        <w:t xml:space="preserve"> органа мест</w:t>
      </w:r>
      <w:r>
        <w:rPr>
          <w:sz w:val="22"/>
          <w:szCs w:val="22"/>
        </w:rPr>
        <w:t>ного самоуправления_____________</w:t>
      </w:r>
      <w:r w:rsidR="00BA1366">
        <w:rPr>
          <w:sz w:val="22"/>
          <w:szCs w:val="22"/>
        </w:rPr>
        <w:t>____________</w:t>
      </w:r>
      <w:r w:rsidR="00BA1366" w:rsidRPr="00BA1366">
        <w:rPr>
          <w:sz w:val="22"/>
          <w:szCs w:val="22"/>
        </w:rPr>
        <w:t>_____________________</w:t>
      </w:r>
    </w:p>
    <w:p w14:paraId="623EF7F9" w14:textId="77777777" w:rsidR="00BA1366" w:rsidRPr="00570139" w:rsidRDefault="00BA1366" w:rsidP="00BA1366">
      <w:pPr>
        <w:jc w:val="both"/>
        <w:rPr>
          <w:sz w:val="18"/>
          <w:szCs w:val="18"/>
        </w:rPr>
      </w:pPr>
      <w:r w:rsidRPr="00BA1366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                                 </w:t>
      </w:r>
      <w:r w:rsidR="00570139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</w:t>
      </w:r>
      <w:r w:rsidR="00570139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Pr="00BA1366">
        <w:rPr>
          <w:sz w:val="22"/>
          <w:szCs w:val="22"/>
        </w:rPr>
        <w:t xml:space="preserve"> </w:t>
      </w:r>
      <w:r w:rsidRPr="00570139">
        <w:rPr>
          <w:sz w:val="18"/>
          <w:szCs w:val="18"/>
        </w:rPr>
        <w:t xml:space="preserve">(подпись, ФИО </w:t>
      </w:r>
      <w:r w:rsidR="00271687">
        <w:rPr>
          <w:sz w:val="18"/>
          <w:szCs w:val="18"/>
        </w:rPr>
        <w:t>руководителя</w:t>
      </w:r>
      <w:r w:rsidRPr="00570139">
        <w:rPr>
          <w:sz w:val="18"/>
          <w:szCs w:val="18"/>
        </w:rPr>
        <w:t xml:space="preserve"> органа местного самоуправления)</w:t>
      </w:r>
    </w:p>
    <w:p w14:paraId="24BBF183" w14:textId="77777777" w:rsidR="00BA1366" w:rsidRDefault="00BA1366" w:rsidP="00BA1366">
      <w:pPr>
        <w:jc w:val="both"/>
        <w:rPr>
          <w:sz w:val="24"/>
          <w:szCs w:val="24"/>
        </w:rPr>
      </w:pPr>
    </w:p>
    <w:p w14:paraId="592CF133" w14:textId="77777777" w:rsidR="00BA1366" w:rsidRDefault="00BA1366" w:rsidP="00BA1366">
      <w:pPr>
        <w:jc w:val="both"/>
        <w:rPr>
          <w:sz w:val="24"/>
          <w:szCs w:val="24"/>
        </w:rPr>
      </w:pPr>
      <w:r>
        <w:rPr>
          <w:sz w:val="24"/>
          <w:szCs w:val="24"/>
        </w:rPr>
        <w:t>МП</w:t>
      </w:r>
    </w:p>
    <w:sectPr w:rsidR="00BA1366" w:rsidSect="00042A3E">
      <w:pgSz w:w="11907" w:h="16840" w:code="9"/>
      <w:pgMar w:top="1134" w:right="567" w:bottom="1134" w:left="1701" w:header="1128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8BF29" w14:textId="77777777" w:rsidR="00442960" w:rsidRDefault="00442960">
      <w:r>
        <w:separator/>
      </w:r>
    </w:p>
  </w:endnote>
  <w:endnote w:type="continuationSeparator" w:id="0">
    <w:p w14:paraId="3AB451AD" w14:textId="77777777" w:rsidR="00442960" w:rsidRDefault="0044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851D9" w14:textId="77777777" w:rsidR="00442960" w:rsidRDefault="00442960">
      <w:r>
        <w:separator/>
      </w:r>
    </w:p>
  </w:footnote>
  <w:footnote w:type="continuationSeparator" w:id="0">
    <w:p w14:paraId="2A08F8BA" w14:textId="77777777" w:rsidR="00442960" w:rsidRDefault="00442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34A2F" w14:textId="77777777" w:rsidR="001E65E7" w:rsidRDefault="001E65E7" w:rsidP="00EF05C3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FC1A21F" w14:textId="77777777" w:rsidR="001E65E7" w:rsidRDefault="001E65E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D645C" w14:textId="3A571A43" w:rsidR="001E65E7" w:rsidRDefault="001E65E7">
    <w:pPr>
      <w:pStyle w:val="a3"/>
      <w:rPr>
        <w:rFonts w:ascii="Times New Roman" w:hAnsi="Times New Roman"/>
        <w:sz w:val="24"/>
        <w:szCs w:val="24"/>
      </w:rPr>
    </w:pPr>
    <w:r w:rsidRPr="008A238A">
      <w:rPr>
        <w:rFonts w:ascii="Times New Roman" w:hAnsi="Times New Roman"/>
        <w:sz w:val="24"/>
        <w:szCs w:val="24"/>
      </w:rPr>
      <w:fldChar w:fldCharType="begin"/>
    </w:r>
    <w:r w:rsidRPr="008A238A">
      <w:rPr>
        <w:rFonts w:ascii="Times New Roman" w:hAnsi="Times New Roman"/>
        <w:sz w:val="24"/>
        <w:szCs w:val="24"/>
      </w:rPr>
      <w:instrText>PAGE   \* MERGEFORMAT</w:instrText>
    </w:r>
    <w:r w:rsidRPr="008A238A">
      <w:rPr>
        <w:rFonts w:ascii="Times New Roman" w:hAnsi="Times New Roman"/>
        <w:sz w:val="24"/>
        <w:szCs w:val="24"/>
      </w:rPr>
      <w:fldChar w:fldCharType="separate"/>
    </w:r>
    <w:r w:rsidR="00004E1F">
      <w:rPr>
        <w:rFonts w:ascii="Times New Roman" w:hAnsi="Times New Roman"/>
        <w:noProof/>
        <w:sz w:val="24"/>
        <w:szCs w:val="24"/>
      </w:rPr>
      <w:t>4</w:t>
    </w:r>
    <w:r w:rsidRPr="008A238A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93173" w14:textId="77777777" w:rsidR="001E65E7" w:rsidRDefault="001E65E7" w:rsidP="000D595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1464B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7EC863C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46C6991"/>
    <w:multiLevelType w:val="multilevel"/>
    <w:tmpl w:val="84DC7E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2E652348"/>
    <w:multiLevelType w:val="hybridMultilevel"/>
    <w:tmpl w:val="7D00E882"/>
    <w:lvl w:ilvl="0" w:tplc="30B610E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95C02CF"/>
    <w:multiLevelType w:val="hybridMultilevel"/>
    <w:tmpl w:val="D7626BE8"/>
    <w:lvl w:ilvl="0" w:tplc="DE1EE52E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CFD4B98"/>
    <w:multiLevelType w:val="hybridMultilevel"/>
    <w:tmpl w:val="B260A952"/>
    <w:lvl w:ilvl="0" w:tplc="65FA8840">
      <w:start w:val="1"/>
      <w:numFmt w:val="russianLow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D361E7A"/>
    <w:multiLevelType w:val="hybridMultilevel"/>
    <w:tmpl w:val="DD5A88F6"/>
    <w:lvl w:ilvl="0" w:tplc="6EE6CD8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B781C2E"/>
    <w:multiLevelType w:val="hybridMultilevel"/>
    <w:tmpl w:val="6CBE3CF4"/>
    <w:lvl w:ilvl="0" w:tplc="30B610E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6E7595D"/>
    <w:multiLevelType w:val="hybridMultilevel"/>
    <w:tmpl w:val="9A6CCD66"/>
    <w:lvl w:ilvl="0" w:tplc="65FA8840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77195B36"/>
    <w:multiLevelType w:val="hybridMultilevel"/>
    <w:tmpl w:val="E1AE53C2"/>
    <w:lvl w:ilvl="0" w:tplc="65FA8840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E4244F"/>
    <w:multiLevelType w:val="hybridMultilevel"/>
    <w:tmpl w:val="B9E06EE8"/>
    <w:lvl w:ilvl="0" w:tplc="30B610E8">
      <w:start w:val="1"/>
      <w:numFmt w:val="bullet"/>
      <w:lvlText w:val="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"/>
  </w:num>
  <w:num w:numId="5">
    <w:abstractNumId w:val="6"/>
  </w:num>
  <w:num w:numId="6">
    <w:abstractNumId w:val="8"/>
  </w:num>
  <w:num w:numId="7">
    <w:abstractNumId w:val="9"/>
  </w:num>
  <w:num w:numId="8">
    <w:abstractNumId w:val="2"/>
  </w:num>
  <w:num w:numId="9">
    <w:abstractNumId w:val="4"/>
  </w:num>
  <w:num w:numId="10">
    <w:abstractNumId w:val="7"/>
  </w:num>
  <w:num w:numId="11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107"/>
    <w:rsid w:val="000009B8"/>
    <w:rsid w:val="00000A89"/>
    <w:rsid w:val="000038E7"/>
    <w:rsid w:val="000047CA"/>
    <w:rsid w:val="00004E1F"/>
    <w:rsid w:val="00010642"/>
    <w:rsid w:val="00014F8A"/>
    <w:rsid w:val="00016495"/>
    <w:rsid w:val="0001690C"/>
    <w:rsid w:val="00020429"/>
    <w:rsid w:val="00021B3C"/>
    <w:rsid w:val="0002231C"/>
    <w:rsid w:val="00022A80"/>
    <w:rsid w:val="0002575E"/>
    <w:rsid w:val="00025FAF"/>
    <w:rsid w:val="00027B4A"/>
    <w:rsid w:val="00031788"/>
    <w:rsid w:val="00032139"/>
    <w:rsid w:val="000330F4"/>
    <w:rsid w:val="00034AD8"/>
    <w:rsid w:val="00037EFA"/>
    <w:rsid w:val="000425FB"/>
    <w:rsid w:val="00042A3E"/>
    <w:rsid w:val="00042C3E"/>
    <w:rsid w:val="00045295"/>
    <w:rsid w:val="000456BA"/>
    <w:rsid w:val="00053249"/>
    <w:rsid w:val="00053753"/>
    <w:rsid w:val="000552BC"/>
    <w:rsid w:val="0005570E"/>
    <w:rsid w:val="000560B2"/>
    <w:rsid w:val="000579DE"/>
    <w:rsid w:val="00057D6E"/>
    <w:rsid w:val="0006114F"/>
    <w:rsid w:val="000656AF"/>
    <w:rsid w:val="000660DC"/>
    <w:rsid w:val="00070DC4"/>
    <w:rsid w:val="0007141A"/>
    <w:rsid w:val="00072232"/>
    <w:rsid w:val="00075D61"/>
    <w:rsid w:val="00075E07"/>
    <w:rsid w:val="000767A7"/>
    <w:rsid w:val="000778D8"/>
    <w:rsid w:val="00080156"/>
    <w:rsid w:val="000801FF"/>
    <w:rsid w:val="00081D4B"/>
    <w:rsid w:val="000844FB"/>
    <w:rsid w:val="00084A6C"/>
    <w:rsid w:val="00087107"/>
    <w:rsid w:val="0008710E"/>
    <w:rsid w:val="00087D43"/>
    <w:rsid w:val="000902A5"/>
    <w:rsid w:val="0009040E"/>
    <w:rsid w:val="0009691B"/>
    <w:rsid w:val="00097A5C"/>
    <w:rsid w:val="000A0F18"/>
    <w:rsid w:val="000A10A9"/>
    <w:rsid w:val="000A1581"/>
    <w:rsid w:val="000A1E1B"/>
    <w:rsid w:val="000A5357"/>
    <w:rsid w:val="000A5607"/>
    <w:rsid w:val="000A6033"/>
    <w:rsid w:val="000A6631"/>
    <w:rsid w:val="000A7B2F"/>
    <w:rsid w:val="000B044D"/>
    <w:rsid w:val="000B28E9"/>
    <w:rsid w:val="000B345F"/>
    <w:rsid w:val="000B5591"/>
    <w:rsid w:val="000B5728"/>
    <w:rsid w:val="000B5841"/>
    <w:rsid w:val="000B6104"/>
    <w:rsid w:val="000B65E9"/>
    <w:rsid w:val="000C1626"/>
    <w:rsid w:val="000C2EB3"/>
    <w:rsid w:val="000C7B78"/>
    <w:rsid w:val="000D049C"/>
    <w:rsid w:val="000D0608"/>
    <w:rsid w:val="000D4D6B"/>
    <w:rsid w:val="000D537E"/>
    <w:rsid w:val="000D5951"/>
    <w:rsid w:val="000D6458"/>
    <w:rsid w:val="000E022C"/>
    <w:rsid w:val="000E0DEA"/>
    <w:rsid w:val="000E46FF"/>
    <w:rsid w:val="000E5488"/>
    <w:rsid w:val="000E5BA6"/>
    <w:rsid w:val="000E737B"/>
    <w:rsid w:val="000F04BD"/>
    <w:rsid w:val="000F0AA1"/>
    <w:rsid w:val="000F0ADA"/>
    <w:rsid w:val="000F0E9B"/>
    <w:rsid w:val="000F1ED4"/>
    <w:rsid w:val="000F66A3"/>
    <w:rsid w:val="00100039"/>
    <w:rsid w:val="00101489"/>
    <w:rsid w:val="001016FE"/>
    <w:rsid w:val="00102454"/>
    <w:rsid w:val="00102737"/>
    <w:rsid w:val="00103FD3"/>
    <w:rsid w:val="001074AD"/>
    <w:rsid w:val="00107D5F"/>
    <w:rsid w:val="001114FB"/>
    <w:rsid w:val="001123E8"/>
    <w:rsid w:val="00112487"/>
    <w:rsid w:val="0011251B"/>
    <w:rsid w:val="00112DF9"/>
    <w:rsid w:val="00112E72"/>
    <w:rsid w:val="00114E17"/>
    <w:rsid w:val="00114FA3"/>
    <w:rsid w:val="00115BAE"/>
    <w:rsid w:val="00116AD5"/>
    <w:rsid w:val="00121660"/>
    <w:rsid w:val="001237FA"/>
    <w:rsid w:val="0012387C"/>
    <w:rsid w:val="00125065"/>
    <w:rsid w:val="00126E81"/>
    <w:rsid w:val="001340C3"/>
    <w:rsid w:val="00137730"/>
    <w:rsid w:val="00137893"/>
    <w:rsid w:val="001405C4"/>
    <w:rsid w:val="00141034"/>
    <w:rsid w:val="00141334"/>
    <w:rsid w:val="00141921"/>
    <w:rsid w:val="001426E4"/>
    <w:rsid w:val="00144FDD"/>
    <w:rsid w:val="00145993"/>
    <w:rsid w:val="001506E3"/>
    <w:rsid w:val="0015099D"/>
    <w:rsid w:val="00150D5B"/>
    <w:rsid w:val="00151349"/>
    <w:rsid w:val="00151BE8"/>
    <w:rsid w:val="0015415D"/>
    <w:rsid w:val="001546C7"/>
    <w:rsid w:val="0015502F"/>
    <w:rsid w:val="00156387"/>
    <w:rsid w:val="001615A5"/>
    <w:rsid w:val="00161F80"/>
    <w:rsid w:val="001626AD"/>
    <w:rsid w:val="001633C7"/>
    <w:rsid w:val="00163F1B"/>
    <w:rsid w:val="00164713"/>
    <w:rsid w:val="0016589C"/>
    <w:rsid w:val="0016664E"/>
    <w:rsid w:val="00166FFC"/>
    <w:rsid w:val="00170A83"/>
    <w:rsid w:val="00171C58"/>
    <w:rsid w:val="00171D41"/>
    <w:rsid w:val="001727F7"/>
    <w:rsid w:val="001736E0"/>
    <w:rsid w:val="0017390A"/>
    <w:rsid w:val="00174866"/>
    <w:rsid w:val="00174DF4"/>
    <w:rsid w:val="00175803"/>
    <w:rsid w:val="00175FC4"/>
    <w:rsid w:val="00182620"/>
    <w:rsid w:val="00182B18"/>
    <w:rsid w:val="00183077"/>
    <w:rsid w:val="00184876"/>
    <w:rsid w:val="001850DE"/>
    <w:rsid w:val="001872BD"/>
    <w:rsid w:val="00187489"/>
    <w:rsid w:val="00187DC6"/>
    <w:rsid w:val="00191983"/>
    <w:rsid w:val="00191C95"/>
    <w:rsid w:val="001925C5"/>
    <w:rsid w:val="00193385"/>
    <w:rsid w:val="00193BB9"/>
    <w:rsid w:val="001A003F"/>
    <w:rsid w:val="001A1B56"/>
    <w:rsid w:val="001A2960"/>
    <w:rsid w:val="001A4637"/>
    <w:rsid w:val="001B44EF"/>
    <w:rsid w:val="001B6426"/>
    <w:rsid w:val="001B67E5"/>
    <w:rsid w:val="001B68CA"/>
    <w:rsid w:val="001B6D79"/>
    <w:rsid w:val="001B7C92"/>
    <w:rsid w:val="001B7EC8"/>
    <w:rsid w:val="001C32F9"/>
    <w:rsid w:val="001C3BFE"/>
    <w:rsid w:val="001C400A"/>
    <w:rsid w:val="001C4C6E"/>
    <w:rsid w:val="001D0ECF"/>
    <w:rsid w:val="001D18B6"/>
    <w:rsid w:val="001D2853"/>
    <w:rsid w:val="001D30E1"/>
    <w:rsid w:val="001D46E1"/>
    <w:rsid w:val="001D524F"/>
    <w:rsid w:val="001E120C"/>
    <w:rsid w:val="001E19F0"/>
    <w:rsid w:val="001E34BA"/>
    <w:rsid w:val="001E4D8C"/>
    <w:rsid w:val="001E60E1"/>
    <w:rsid w:val="001E65E7"/>
    <w:rsid w:val="001E6EF5"/>
    <w:rsid w:val="001E726F"/>
    <w:rsid w:val="001E7400"/>
    <w:rsid w:val="001E7D59"/>
    <w:rsid w:val="001F15F7"/>
    <w:rsid w:val="001F3822"/>
    <w:rsid w:val="001F5505"/>
    <w:rsid w:val="001F750C"/>
    <w:rsid w:val="001F7BCA"/>
    <w:rsid w:val="0020016A"/>
    <w:rsid w:val="00201B89"/>
    <w:rsid w:val="00202841"/>
    <w:rsid w:val="00204F7C"/>
    <w:rsid w:val="00205566"/>
    <w:rsid w:val="0020648D"/>
    <w:rsid w:val="00207848"/>
    <w:rsid w:val="00211332"/>
    <w:rsid w:val="00211C81"/>
    <w:rsid w:val="0021261D"/>
    <w:rsid w:val="00213709"/>
    <w:rsid w:val="0021441D"/>
    <w:rsid w:val="0021482C"/>
    <w:rsid w:val="00216AA4"/>
    <w:rsid w:val="002174CE"/>
    <w:rsid w:val="00220685"/>
    <w:rsid w:val="00220D9D"/>
    <w:rsid w:val="00220E68"/>
    <w:rsid w:val="002210E9"/>
    <w:rsid w:val="002225BF"/>
    <w:rsid w:val="00222C86"/>
    <w:rsid w:val="00223512"/>
    <w:rsid w:val="002247A0"/>
    <w:rsid w:val="00224DD3"/>
    <w:rsid w:val="00225AC7"/>
    <w:rsid w:val="00225DED"/>
    <w:rsid w:val="00230309"/>
    <w:rsid w:val="00230BDF"/>
    <w:rsid w:val="00231E0A"/>
    <w:rsid w:val="002324B1"/>
    <w:rsid w:val="00232DEF"/>
    <w:rsid w:val="00233613"/>
    <w:rsid w:val="00233AAE"/>
    <w:rsid w:val="00233B1F"/>
    <w:rsid w:val="00234366"/>
    <w:rsid w:val="0024021A"/>
    <w:rsid w:val="002415A9"/>
    <w:rsid w:val="00241677"/>
    <w:rsid w:val="00243C3A"/>
    <w:rsid w:val="00243E6B"/>
    <w:rsid w:val="00244159"/>
    <w:rsid w:val="00244700"/>
    <w:rsid w:val="00250458"/>
    <w:rsid w:val="00251D64"/>
    <w:rsid w:val="00252A40"/>
    <w:rsid w:val="00254EB3"/>
    <w:rsid w:val="00255726"/>
    <w:rsid w:val="00257AAB"/>
    <w:rsid w:val="00261F7F"/>
    <w:rsid w:val="002624B6"/>
    <w:rsid w:val="00262CAA"/>
    <w:rsid w:val="0026580A"/>
    <w:rsid w:val="00267585"/>
    <w:rsid w:val="00267796"/>
    <w:rsid w:val="00267A60"/>
    <w:rsid w:val="0027102F"/>
    <w:rsid w:val="00271687"/>
    <w:rsid w:val="002717CF"/>
    <w:rsid w:val="0027226A"/>
    <w:rsid w:val="00272647"/>
    <w:rsid w:val="00275253"/>
    <w:rsid w:val="00276435"/>
    <w:rsid w:val="002764C5"/>
    <w:rsid w:val="00277046"/>
    <w:rsid w:val="00281B94"/>
    <w:rsid w:val="002831B1"/>
    <w:rsid w:val="00284627"/>
    <w:rsid w:val="00285931"/>
    <w:rsid w:val="00285ECA"/>
    <w:rsid w:val="002861B4"/>
    <w:rsid w:val="0028702E"/>
    <w:rsid w:val="002900C0"/>
    <w:rsid w:val="00290DEA"/>
    <w:rsid w:val="00290E3F"/>
    <w:rsid w:val="00290E77"/>
    <w:rsid w:val="00293049"/>
    <w:rsid w:val="0029497F"/>
    <w:rsid w:val="00295DFE"/>
    <w:rsid w:val="00296AC4"/>
    <w:rsid w:val="002A08A7"/>
    <w:rsid w:val="002A14B7"/>
    <w:rsid w:val="002A1E52"/>
    <w:rsid w:val="002A1E91"/>
    <w:rsid w:val="002A226E"/>
    <w:rsid w:val="002A2351"/>
    <w:rsid w:val="002A3E9B"/>
    <w:rsid w:val="002A4E1F"/>
    <w:rsid w:val="002A50A8"/>
    <w:rsid w:val="002A5191"/>
    <w:rsid w:val="002A6AFC"/>
    <w:rsid w:val="002A709E"/>
    <w:rsid w:val="002B0467"/>
    <w:rsid w:val="002B18E1"/>
    <w:rsid w:val="002B2810"/>
    <w:rsid w:val="002B3AB4"/>
    <w:rsid w:val="002B43B5"/>
    <w:rsid w:val="002B5779"/>
    <w:rsid w:val="002B623B"/>
    <w:rsid w:val="002B6428"/>
    <w:rsid w:val="002B6C84"/>
    <w:rsid w:val="002B7693"/>
    <w:rsid w:val="002B77C4"/>
    <w:rsid w:val="002C7289"/>
    <w:rsid w:val="002D0F3C"/>
    <w:rsid w:val="002D162C"/>
    <w:rsid w:val="002D1A6E"/>
    <w:rsid w:val="002D24C8"/>
    <w:rsid w:val="002D287B"/>
    <w:rsid w:val="002D4119"/>
    <w:rsid w:val="002D5C57"/>
    <w:rsid w:val="002D5DC4"/>
    <w:rsid w:val="002D769F"/>
    <w:rsid w:val="002E0344"/>
    <w:rsid w:val="002E04BD"/>
    <w:rsid w:val="002E27D9"/>
    <w:rsid w:val="002E3FC2"/>
    <w:rsid w:val="002E5409"/>
    <w:rsid w:val="002E6648"/>
    <w:rsid w:val="002E71ED"/>
    <w:rsid w:val="002E75ED"/>
    <w:rsid w:val="002F1884"/>
    <w:rsid w:val="002F2EB0"/>
    <w:rsid w:val="002F436C"/>
    <w:rsid w:val="002F4DDA"/>
    <w:rsid w:val="002F658A"/>
    <w:rsid w:val="002F673C"/>
    <w:rsid w:val="002F705A"/>
    <w:rsid w:val="00300A01"/>
    <w:rsid w:val="003046C6"/>
    <w:rsid w:val="00304E06"/>
    <w:rsid w:val="0030513A"/>
    <w:rsid w:val="0030565A"/>
    <w:rsid w:val="00305BBD"/>
    <w:rsid w:val="00305CBD"/>
    <w:rsid w:val="00305E80"/>
    <w:rsid w:val="003061B3"/>
    <w:rsid w:val="00306DC1"/>
    <w:rsid w:val="00306F67"/>
    <w:rsid w:val="0030753B"/>
    <w:rsid w:val="003107DE"/>
    <w:rsid w:val="00311895"/>
    <w:rsid w:val="003129AF"/>
    <w:rsid w:val="00313C46"/>
    <w:rsid w:val="003168ED"/>
    <w:rsid w:val="0031702E"/>
    <w:rsid w:val="0031773E"/>
    <w:rsid w:val="00317842"/>
    <w:rsid w:val="00317B59"/>
    <w:rsid w:val="00320577"/>
    <w:rsid w:val="003221F4"/>
    <w:rsid w:val="003237DC"/>
    <w:rsid w:val="00324920"/>
    <w:rsid w:val="003250B4"/>
    <w:rsid w:val="00325DDF"/>
    <w:rsid w:val="003274B4"/>
    <w:rsid w:val="00330D56"/>
    <w:rsid w:val="0033234B"/>
    <w:rsid w:val="0033338B"/>
    <w:rsid w:val="0033485E"/>
    <w:rsid w:val="00335307"/>
    <w:rsid w:val="003363FF"/>
    <w:rsid w:val="00336A98"/>
    <w:rsid w:val="00336F7D"/>
    <w:rsid w:val="00337FCD"/>
    <w:rsid w:val="0034090E"/>
    <w:rsid w:val="003412F6"/>
    <w:rsid w:val="003418F0"/>
    <w:rsid w:val="00341D7A"/>
    <w:rsid w:val="00341E58"/>
    <w:rsid w:val="0034255D"/>
    <w:rsid w:val="003440A9"/>
    <w:rsid w:val="003447E5"/>
    <w:rsid w:val="0035073E"/>
    <w:rsid w:val="00355599"/>
    <w:rsid w:val="003579FA"/>
    <w:rsid w:val="003601F2"/>
    <w:rsid w:val="0036045D"/>
    <w:rsid w:val="00361587"/>
    <w:rsid w:val="00362D25"/>
    <w:rsid w:val="003630FA"/>
    <w:rsid w:val="00363809"/>
    <w:rsid w:val="003645C5"/>
    <w:rsid w:val="00364CAF"/>
    <w:rsid w:val="00365940"/>
    <w:rsid w:val="00374791"/>
    <w:rsid w:val="00374AAB"/>
    <w:rsid w:val="00376142"/>
    <w:rsid w:val="00376F27"/>
    <w:rsid w:val="0037784A"/>
    <w:rsid w:val="003800F0"/>
    <w:rsid w:val="00382084"/>
    <w:rsid w:val="003820CD"/>
    <w:rsid w:val="00382A2D"/>
    <w:rsid w:val="00383179"/>
    <w:rsid w:val="003842C8"/>
    <w:rsid w:val="003860CF"/>
    <w:rsid w:val="0038645E"/>
    <w:rsid w:val="003869C5"/>
    <w:rsid w:val="00392751"/>
    <w:rsid w:val="00392B39"/>
    <w:rsid w:val="00393308"/>
    <w:rsid w:val="00394375"/>
    <w:rsid w:val="003947E0"/>
    <w:rsid w:val="00395668"/>
    <w:rsid w:val="00396E8D"/>
    <w:rsid w:val="00396FD0"/>
    <w:rsid w:val="00397A46"/>
    <w:rsid w:val="003A0D1B"/>
    <w:rsid w:val="003A116B"/>
    <w:rsid w:val="003A2F0D"/>
    <w:rsid w:val="003A3FB8"/>
    <w:rsid w:val="003A4AA9"/>
    <w:rsid w:val="003A4ED8"/>
    <w:rsid w:val="003A7069"/>
    <w:rsid w:val="003A73AD"/>
    <w:rsid w:val="003B018F"/>
    <w:rsid w:val="003B084D"/>
    <w:rsid w:val="003B3103"/>
    <w:rsid w:val="003B3C4F"/>
    <w:rsid w:val="003B4956"/>
    <w:rsid w:val="003B5490"/>
    <w:rsid w:val="003B54E5"/>
    <w:rsid w:val="003B602D"/>
    <w:rsid w:val="003B6C41"/>
    <w:rsid w:val="003C2D64"/>
    <w:rsid w:val="003C3209"/>
    <w:rsid w:val="003C5567"/>
    <w:rsid w:val="003C57C8"/>
    <w:rsid w:val="003D0F54"/>
    <w:rsid w:val="003D171D"/>
    <w:rsid w:val="003D1CD4"/>
    <w:rsid w:val="003D4A5C"/>
    <w:rsid w:val="003D4E5A"/>
    <w:rsid w:val="003D53CA"/>
    <w:rsid w:val="003D7A82"/>
    <w:rsid w:val="003D7A87"/>
    <w:rsid w:val="003E01AA"/>
    <w:rsid w:val="003E0D0A"/>
    <w:rsid w:val="003E14D5"/>
    <w:rsid w:val="003E1AF3"/>
    <w:rsid w:val="003E247F"/>
    <w:rsid w:val="003E3B88"/>
    <w:rsid w:val="003E5E55"/>
    <w:rsid w:val="003E70E5"/>
    <w:rsid w:val="003F063C"/>
    <w:rsid w:val="003F18BA"/>
    <w:rsid w:val="003F3430"/>
    <w:rsid w:val="003F5B25"/>
    <w:rsid w:val="003F5B8A"/>
    <w:rsid w:val="003F757D"/>
    <w:rsid w:val="003F789F"/>
    <w:rsid w:val="004018B8"/>
    <w:rsid w:val="00401E87"/>
    <w:rsid w:val="00402275"/>
    <w:rsid w:val="004033D1"/>
    <w:rsid w:val="00403E89"/>
    <w:rsid w:val="0040450A"/>
    <w:rsid w:val="00404F54"/>
    <w:rsid w:val="004055A7"/>
    <w:rsid w:val="00405C9F"/>
    <w:rsid w:val="00406192"/>
    <w:rsid w:val="00406D0D"/>
    <w:rsid w:val="00407043"/>
    <w:rsid w:val="00407111"/>
    <w:rsid w:val="00411C16"/>
    <w:rsid w:val="00411D7E"/>
    <w:rsid w:val="00411F02"/>
    <w:rsid w:val="00413E8F"/>
    <w:rsid w:val="004143FC"/>
    <w:rsid w:val="00414C32"/>
    <w:rsid w:val="00415878"/>
    <w:rsid w:val="00415B6B"/>
    <w:rsid w:val="00416FEB"/>
    <w:rsid w:val="00417329"/>
    <w:rsid w:val="00420B96"/>
    <w:rsid w:val="004221BF"/>
    <w:rsid w:val="0042381D"/>
    <w:rsid w:val="00426F0E"/>
    <w:rsid w:val="004278D3"/>
    <w:rsid w:val="00430491"/>
    <w:rsid w:val="00430DA1"/>
    <w:rsid w:val="00432811"/>
    <w:rsid w:val="00432BE6"/>
    <w:rsid w:val="0043353F"/>
    <w:rsid w:val="00434B35"/>
    <w:rsid w:val="00436955"/>
    <w:rsid w:val="00441403"/>
    <w:rsid w:val="00441699"/>
    <w:rsid w:val="004421B6"/>
    <w:rsid w:val="00442960"/>
    <w:rsid w:val="00442DE8"/>
    <w:rsid w:val="00446596"/>
    <w:rsid w:val="00447109"/>
    <w:rsid w:val="00450AB8"/>
    <w:rsid w:val="00453023"/>
    <w:rsid w:val="0045311A"/>
    <w:rsid w:val="0045336E"/>
    <w:rsid w:val="00454387"/>
    <w:rsid w:val="00454F49"/>
    <w:rsid w:val="0046085F"/>
    <w:rsid w:val="00461BD9"/>
    <w:rsid w:val="004628C0"/>
    <w:rsid w:val="00463316"/>
    <w:rsid w:val="004634F2"/>
    <w:rsid w:val="00465556"/>
    <w:rsid w:val="00466BCB"/>
    <w:rsid w:val="004679B9"/>
    <w:rsid w:val="00470594"/>
    <w:rsid w:val="00470FF3"/>
    <w:rsid w:val="004711CE"/>
    <w:rsid w:val="004727F7"/>
    <w:rsid w:val="00473343"/>
    <w:rsid w:val="00474930"/>
    <w:rsid w:val="0047510E"/>
    <w:rsid w:val="004753AB"/>
    <w:rsid w:val="00475D07"/>
    <w:rsid w:val="004774ED"/>
    <w:rsid w:val="00477A1E"/>
    <w:rsid w:val="00482E76"/>
    <w:rsid w:val="004914EE"/>
    <w:rsid w:val="00496593"/>
    <w:rsid w:val="004A05C5"/>
    <w:rsid w:val="004A1C0A"/>
    <w:rsid w:val="004A2362"/>
    <w:rsid w:val="004A2D14"/>
    <w:rsid w:val="004A384D"/>
    <w:rsid w:val="004A4524"/>
    <w:rsid w:val="004A4A3C"/>
    <w:rsid w:val="004A73B1"/>
    <w:rsid w:val="004B15A8"/>
    <w:rsid w:val="004B21E7"/>
    <w:rsid w:val="004B223B"/>
    <w:rsid w:val="004B2A3F"/>
    <w:rsid w:val="004B2FCB"/>
    <w:rsid w:val="004B317F"/>
    <w:rsid w:val="004B3198"/>
    <w:rsid w:val="004B5116"/>
    <w:rsid w:val="004B5B8A"/>
    <w:rsid w:val="004B75DA"/>
    <w:rsid w:val="004C0AF1"/>
    <w:rsid w:val="004C16B6"/>
    <w:rsid w:val="004C1BC9"/>
    <w:rsid w:val="004C2BEB"/>
    <w:rsid w:val="004C3A34"/>
    <w:rsid w:val="004C455F"/>
    <w:rsid w:val="004C62ED"/>
    <w:rsid w:val="004C6D63"/>
    <w:rsid w:val="004C779D"/>
    <w:rsid w:val="004D00F6"/>
    <w:rsid w:val="004D08FB"/>
    <w:rsid w:val="004D0C59"/>
    <w:rsid w:val="004D202B"/>
    <w:rsid w:val="004D766E"/>
    <w:rsid w:val="004D7728"/>
    <w:rsid w:val="004E1A9A"/>
    <w:rsid w:val="004E4D6A"/>
    <w:rsid w:val="004E750F"/>
    <w:rsid w:val="004E7690"/>
    <w:rsid w:val="004F0261"/>
    <w:rsid w:val="004F241E"/>
    <w:rsid w:val="004F2C93"/>
    <w:rsid w:val="004F3317"/>
    <w:rsid w:val="004F39D7"/>
    <w:rsid w:val="004F485F"/>
    <w:rsid w:val="004F733B"/>
    <w:rsid w:val="005007A2"/>
    <w:rsid w:val="00500D54"/>
    <w:rsid w:val="0050224B"/>
    <w:rsid w:val="005029DF"/>
    <w:rsid w:val="00502AA8"/>
    <w:rsid w:val="00503A0B"/>
    <w:rsid w:val="005049A3"/>
    <w:rsid w:val="0051046E"/>
    <w:rsid w:val="00511473"/>
    <w:rsid w:val="00511B35"/>
    <w:rsid w:val="0051215A"/>
    <w:rsid w:val="005127B5"/>
    <w:rsid w:val="00512A0D"/>
    <w:rsid w:val="00514AA5"/>
    <w:rsid w:val="00515462"/>
    <w:rsid w:val="00515C42"/>
    <w:rsid w:val="00516006"/>
    <w:rsid w:val="00516439"/>
    <w:rsid w:val="00516D6E"/>
    <w:rsid w:val="00517265"/>
    <w:rsid w:val="00517E3F"/>
    <w:rsid w:val="00521DDC"/>
    <w:rsid w:val="00521F99"/>
    <w:rsid w:val="005225D0"/>
    <w:rsid w:val="00522EFE"/>
    <w:rsid w:val="005233DA"/>
    <w:rsid w:val="00523DCE"/>
    <w:rsid w:val="00524973"/>
    <w:rsid w:val="00524A68"/>
    <w:rsid w:val="00525C54"/>
    <w:rsid w:val="005263AA"/>
    <w:rsid w:val="00527649"/>
    <w:rsid w:val="00527D88"/>
    <w:rsid w:val="00530DEA"/>
    <w:rsid w:val="0053165F"/>
    <w:rsid w:val="00531CD5"/>
    <w:rsid w:val="00532098"/>
    <w:rsid w:val="00533272"/>
    <w:rsid w:val="00534830"/>
    <w:rsid w:val="00535D40"/>
    <w:rsid w:val="005368FB"/>
    <w:rsid w:val="00536AC7"/>
    <w:rsid w:val="00540E10"/>
    <w:rsid w:val="00541427"/>
    <w:rsid w:val="005434C2"/>
    <w:rsid w:val="00544426"/>
    <w:rsid w:val="005456C7"/>
    <w:rsid w:val="00545D8E"/>
    <w:rsid w:val="0054702C"/>
    <w:rsid w:val="00547B1E"/>
    <w:rsid w:val="00550F96"/>
    <w:rsid w:val="00551098"/>
    <w:rsid w:val="005513D7"/>
    <w:rsid w:val="00551A3B"/>
    <w:rsid w:val="00552D9F"/>
    <w:rsid w:val="005559AB"/>
    <w:rsid w:val="00555C42"/>
    <w:rsid w:val="00555F21"/>
    <w:rsid w:val="00556951"/>
    <w:rsid w:val="005608CA"/>
    <w:rsid w:val="00561F2A"/>
    <w:rsid w:val="005643A5"/>
    <w:rsid w:val="00564669"/>
    <w:rsid w:val="00565475"/>
    <w:rsid w:val="00565A62"/>
    <w:rsid w:val="00570139"/>
    <w:rsid w:val="00572270"/>
    <w:rsid w:val="005727B9"/>
    <w:rsid w:val="00574696"/>
    <w:rsid w:val="00576456"/>
    <w:rsid w:val="00577028"/>
    <w:rsid w:val="00580133"/>
    <w:rsid w:val="005868E4"/>
    <w:rsid w:val="0058740A"/>
    <w:rsid w:val="00587EAE"/>
    <w:rsid w:val="0059082E"/>
    <w:rsid w:val="00591209"/>
    <w:rsid w:val="00593E79"/>
    <w:rsid w:val="0059533C"/>
    <w:rsid w:val="005957CB"/>
    <w:rsid w:val="0059650F"/>
    <w:rsid w:val="00596C27"/>
    <w:rsid w:val="00597009"/>
    <w:rsid w:val="00597A36"/>
    <w:rsid w:val="005A04B6"/>
    <w:rsid w:val="005A250F"/>
    <w:rsid w:val="005A393F"/>
    <w:rsid w:val="005A54BB"/>
    <w:rsid w:val="005A65AC"/>
    <w:rsid w:val="005B1658"/>
    <w:rsid w:val="005B3F8B"/>
    <w:rsid w:val="005B4231"/>
    <w:rsid w:val="005C2089"/>
    <w:rsid w:val="005C41A1"/>
    <w:rsid w:val="005C4D35"/>
    <w:rsid w:val="005C554F"/>
    <w:rsid w:val="005C62C0"/>
    <w:rsid w:val="005C791C"/>
    <w:rsid w:val="005D2D83"/>
    <w:rsid w:val="005D3FD3"/>
    <w:rsid w:val="005D41C0"/>
    <w:rsid w:val="005D4676"/>
    <w:rsid w:val="005E03A5"/>
    <w:rsid w:val="005E0DAE"/>
    <w:rsid w:val="005E14FB"/>
    <w:rsid w:val="005E1A2A"/>
    <w:rsid w:val="005E26BA"/>
    <w:rsid w:val="005E2BB3"/>
    <w:rsid w:val="005E2E9E"/>
    <w:rsid w:val="005E30DE"/>
    <w:rsid w:val="005E34BB"/>
    <w:rsid w:val="005E69F2"/>
    <w:rsid w:val="005F3016"/>
    <w:rsid w:val="005F3905"/>
    <w:rsid w:val="005F74DA"/>
    <w:rsid w:val="006000EE"/>
    <w:rsid w:val="00600663"/>
    <w:rsid w:val="00600B1A"/>
    <w:rsid w:val="00601443"/>
    <w:rsid w:val="00601F41"/>
    <w:rsid w:val="00603F96"/>
    <w:rsid w:val="006075EF"/>
    <w:rsid w:val="006103CC"/>
    <w:rsid w:val="006104BE"/>
    <w:rsid w:val="00611593"/>
    <w:rsid w:val="00611816"/>
    <w:rsid w:val="00612A7E"/>
    <w:rsid w:val="00613942"/>
    <w:rsid w:val="006176A0"/>
    <w:rsid w:val="00617A1B"/>
    <w:rsid w:val="00620DEE"/>
    <w:rsid w:val="0062138F"/>
    <w:rsid w:val="00622922"/>
    <w:rsid w:val="006239A1"/>
    <w:rsid w:val="00623A4A"/>
    <w:rsid w:val="006252D4"/>
    <w:rsid w:val="006326DA"/>
    <w:rsid w:val="00632FFC"/>
    <w:rsid w:val="0063473D"/>
    <w:rsid w:val="0063485B"/>
    <w:rsid w:val="006353B2"/>
    <w:rsid w:val="00635B32"/>
    <w:rsid w:val="00636029"/>
    <w:rsid w:val="00636B1C"/>
    <w:rsid w:val="00637AD0"/>
    <w:rsid w:val="00640079"/>
    <w:rsid w:val="00640D0B"/>
    <w:rsid w:val="00643E76"/>
    <w:rsid w:val="006441A7"/>
    <w:rsid w:val="006454C7"/>
    <w:rsid w:val="00646022"/>
    <w:rsid w:val="006462B3"/>
    <w:rsid w:val="006518EA"/>
    <w:rsid w:val="006520A1"/>
    <w:rsid w:val="00653640"/>
    <w:rsid w:val="0065419A"/>
    <w:rsid w:val="006603DB"/>
    <w:rsid w:val="00660AD5"/>
    <w:rsid w:val="00660CB8"/>
    <w:rsid w:val="006633DB"/>
    <w:rsid w:val="0066792B"/>
    <w:rsid w:val="006711BF"/>
    <w:rsid w:val="00671DC9"/>
    <w:rsid w:val="00671EE7"/>
    <w:rsid w:val="006728C9"/>
    <w:rsid w:val="00673D9C"/>
    <w:rsid w:val="00680704"/>
    <w:rsid w:val="0068149D"/>
    <w:rsid w:val="006824B4"/>
    <w:rsid w:val="006854FD"/>
    <w:rsid w:val="006856E9"/>
    <w:rsid w:val="00686087"/>
    <w:rsid w:val="00686465"/>
    <w:rsid w:val="00690046"/>
    <w:rsid w:val="006903CD"/>
    <w:rsid w:val="00690BFD"/>
    <w:rsid w:val="0069163E"/>
    <w:rsid w:val="0069233B"/>
    <w:rsid w:val="006933B0"/>
    <w:rsid w:val="00694DD8"/>
    <w:rsid w:val="00694F79"/>
    <w:rsid w:val="006950A0"/>
    <w:rsid w:val="00695146"/>
    <w:rsid w:val="006951B5"/>
    <w:rsid w:val="006963F3"/>
    <w:rsid w:val="006A1B1F"/>
    <w:rsid w:val="006A1C3D"/>
    <w:rsid w:val="006A2C58"/>
    <w:rsid w:val="006A5686"/>
    <w:rsid w:val="006A64A5"/>
    <w:rsid w:val="006A775B"/>
    <w:rsid w:val="006B118C"/>
    <w:rsid w:val="006B2492"/>
    <w:rsid w:val="006B34B9"/>
    <w:rsid w:val="006B3DF2"/>
    <w:rsid w:val="006B4495"/>
    <w:rsid w:val="006B4AA7"/>
    <w:rsid w:val="006B4CB7"/>
    <w:rsid w:val="006B57EA"/>
    <w:rsid w:val="006B58BE"/>
    <w:rsid w:val="006B6A95"/>
    <w:rsid w:val="006C0C93"/>
    <w:rsid w:val="006C1102"/>
    <w:rsid w:val="006C3499"/>
    <w:rsid w:val="006C4438"/>
    <w:rsid w:val="006D0D0C"/>
    <w:rsid w:val="006D1F3F"/>
    <w:rsid w:val="006D3B57"/>
    <w:rsid w:val="006D432C"/>
    <w:rsid w:val="006D45DE"/>
    <w:rsid w:val="006D52E7"/>
    <w:rsid w:val="006E0D54"/>
    <w:rsid w:val="006E12C3"/>
    <w:rsid w:val="006E1DBB"/>
    <w:rsid w:val="006E34DB"/>
    <w:rsid w:val="006E3616"/>
    <w:rsid w:val="006E54C3"/>
    <w:rsid w:val="006E5CC4"/>
    <w:rsid w:val="006E6964"/>
    <w:rsid w:val="006E7FDB"/>
    <w:rsid w:val="006F2DA1"/>
    <w:rsid w:val="006F2F3C"/>
    <w:rsid w:val="006F5A48"/>
    <w:rsid w:val="006F7C16"/>
    <w:rsid w:val="0070022F"/>
    <w:rsid w:val="0070054F"/>
    <w:rsid w:val="00701584"/>
    <w:rsid w:val="007015F2"/>
    <w:rsid w:val="0070240D"/>
    <w:rsid w:val="007048DB"/>
    <w:rsid w:val="00705665"/>
    <w:rsid w:val="00710F64"/>
    <w:rsid w:val="00711C45"/>
    <w:rsid w:val="0071350F"/>
    <w:rsid w:val="0071356F"/>
    <w:rsid w:val="007135BB"/>
    <w:rsid w:val="00715808"/>
    <w:rsid w:val="00716900"/>
    <w:rsid w:val="00716BE5"/>
    <w:rsid w:val="00720191"/>
    <w:rsid w:val="007206E3"/>
    <w:rsid w:val="00720A33"/>
    <w:rsid w:val="00720BEC"/>
    <w:rsid w:val="00722DC0"/>
    <w:rsid w:val="00722E29"/>
    <w:rsid w:val="00723961"/>
    <w:rsid w:val="007314F2"/>
    <w:rsid w:val="00731975"/>
    <w:rsid w:val="007327FC"/>
    <w:rsid w:val="0073374C"/>
    <w:rsid w:val="007352E2"/>
    <w:rsid w:val="00735A56"/>
    <w:rsid w:val="00741F60"/>
    <w:rsid w:val="00742137"/>
    <w:rsid w:val="00742236"/>
    <w:rsid w:val="00742AAC"/>
    <w:rsid w:val="00743A85"/>
    <w:rsid w:val="00744E59"/>
    <w:rsid w:val="00745D19"/>
    <w:rsid w:val="00747D57"/>
    <w:rsid w:val="00750937"/>
    <w:rsid w:val="00752EDC"/>
    <w:rsid w:val="007560A5"/>
    <w:rsid w:val="00757ABF"/>
    <w:rsid w:val="00762F9F"/>
    <w:rsid w:val="00762FA3"/>
    <w:rsid w:val="007639BD"/>
    <w:rsid w:val="00766127"/>
    <w:rsid w:val="00772C34"/>
    <w:rsid w:val="0077506F"/>
    <w:rsid w:val="00781CD0"/>
    <w:rsid w:val="0078555E"/>
    <w:rsid w:val="00786DE5"/>
    <w:rsid w:val="00791540"/>
    <w:rsid w:val="00792098"/>
    <w:rsid w:val="0079277F"/>
    <w:rsid w:val="00793AEE"/>
    <w:rsid w:val="007952F8"/>
    <w:rsid w:val="00796035"/>
    <w:rsid w:val="00796BAD"/>
    <w:rsid w:val="0079775F"/>
    <w:rsid w:val="007A16B6"/>
    <w:rsid w:val="007A1E6B"/>
    <w:rsid w:val="007A2D98"/>
    <w:rsid w:val="007A3701"/>
    <w:rsid w:val="007A3A3F"/>
    <w:rsid w:val="007A3AF2"/>
    <w:rsid w:val="007A410D"/>
    <w:rsid w:val="007A580F"/>
    <w:rsid w:val="007A7021"/>
    <w:rsid w:val="007B0A5F"/>
    <w:rsid w:val="007B1AE6"/>
    <w:rsid w:val="007B1C54"/>
    <w:rsid w:val="007B1DE6"/>
    <w:rsid w:val="007B463B"/>
    <w:rsid w:val="007B4903"/>
    <w:rsid w:val="007B56B6"/>
    <w:rsid w:val="007B6A3E"/>
    <w:rsid w:val="007C066D"/>
    <w:rsid w:val="007C0E94"/>
    <w:rsid w:val="007C17F0"/>
    <w:rsid w:val="007C18B5"/>
    <w:rsid w:val="007C1DBE"/>
    <w:rsid w:val="007C2263"/>
    <w:rsid w:val="007C2A1D"/>
    <w:rsid w:val="007C2E8B"/>
    <w:rsid w:val="007C3AC8"/>
    <w:rsid w:val="007C6418"/>
    <w:rsid w:val="007C75D6"/>
    <w:rsid w:val="007D0145"/>
    <w:rsid w:val="007D1DCF"/>
    <w:rsid w:val="007D27F4"/>
    <w:rsid w:val="007D4FB0"/>
    <w:rsid w:val="007D7925"/>
    <w:rsid w:val="007E1789"/>
    <w:rsid w:val="007E4242"/>
    <w:rsid w:val="007E4B9A"/>
    <w:rsid w:val="007E4CB2"/>
    <w:rsid w:val="007E4EAD"/>
    <w:rsid w:val="007E6957"/>
    <w:rsid w:val="007E6E0C"/>
    <w:rsid w:val="007F2CFC"/>
    <w:rsid w:val="007F54E3"/>
    <w:rsid w:val="007F63F9"/>
    <w:rsid w:val="007F6E88"/>
    <w:rsid w:val="00803204"/>
    <w:rsid w:val="00803C80"/>
    <w:rsid w:val="0080596F"/>
    <w:rsid w:val="00805A2E"/>
    <w:rsid w:val="00805D76"/>
    <w:rsid w:val="00806287"/>
    <w:rsid w:val="00807B70"/>
    <w:rsid w:val="00810053"/>
    <w:rsid w:val="0081243B"/>
    <w:rsid w:val="00813637"/>
    <w:rsid w:val="00814492"/>
    <w:rsid w:val="00814916"/>
    <w:rsid w:val="00814E51"/>
    <w:rsid w:val="0081614C"/>
    <w:rsid w:val="00816BE5"/>
    <w:rsid w:val="008173FA"/>
    <w:rsid w:val="00820073"/>
    <w:rsid w:val="00830642"/>
    <w:rsid w:val="00834F9D"/>
    <w:rsid w:val="00835BBB"/>
    <w:rsid w:val="0084337E"/>
    <w:rsid w:val="008435D3"/>
    <w:rsid w:val="008437D0"/>
    <w:rsid w:val="0084510B"/>
    <w:rsid w:val="00847315"/>
    <w:rsid w:val="00847D34"/>
    <w:rsid w:val="00850F34"/>
    <w:rsid w:val="0085153E"/>
    <w:rsid w:val="00852185"/>
    <w:rsid w:val="00853B29"/>
    <w:rsid w:val="008547C2"/>
    <w:rsid w:val="008555E7"/>
    <w:rsid w:val="00855854"/>
    <w:rsid w:val="008567E0"/>
    <w:rsid w:val="00857D63"/>
    <w:rsid w:val="008604B8"/>
    <w:rsid w:val="0086094E"/>
    <w:rsid w:val="0086148A"/>
    <w:rsid w:val="00861D8A"/>
    <w:rsid w:val="008621A9"/>
    <w:rsid w:val="008621BA"/>
    <w:rsid w:val="00863271"/>
    <w:rsid w:val="00865051"/>
    <w:rsid w:val="00865694"/>
    <w:rsid w:val="008657B3"/>
    <w:rsid w:val="0086581A"/>
    <w:rsid w:val="008706AE"/>
    <w:rsid w:val="00870F28"/>
    <w:rsid w:val="008710AC"/>
    <w:rsid w:val="00872E56"/>
    <w:rsid w:val="00877857"/>
    <w:rsid w:val="00880278"/>
    <w:rsid w:val="008819FC"/>
    <w:rsid w:val="00881E73"/>
    <w:rsid w:val="008847C2"/>
    <w:rsid w:val="00884CC4"/>
    <w:rsid w:val="00884E54"/>
    <w:rsid w:val="00887DCB"/>
    <w:rsid w:val="00893E2D"/>
    <w:rsid w:val="0089458B"/>
    <w:rsid w:val="00894906"/>
    <w:rsid w:val="008949FD"/>
    <w:rsid w:val="00894C45"/>
    <w:rsid w:val="00895240"/>
    <w:rsid w:val="00896FE3"/>
    <w:rsid w:val="00897176"/>
    <w:rsid w:val="008974FD"/>
    <w:rsid w:val="008A035B"/>
    <w:rsid w:val="008A0634"/>
    <w:rsid w:val="008A14A9"/>
    <w:rsid w:val="008A169C"/>
    <w:rsid w:val="008A2B0B"/>
    <w:rsid w:val="008A52E3"/>
    <w:rsid w:val="008A5338"/>
    <w:rsid w:val="008A59C6"/>
    <w:rsid w:val="008A6BC7"/>
    <w:rsid w:val="008A6FCC"/>
    <w:rsid w:val="008A77EC"/>
    <w:rsid w:val="008A77EE"/>
    <w:rsid w:val="008B2820"/>
    <w:rsid w:val="008B2C30"/>
    <w:rsid w:val="008B3FE9"/>
    <w:rsid w:val="008B4A40"/>
    <w:rsid w:val="008B4C8E"/>
    <w:rsid w:val="008B6814"/>
    <w:rsid w:val="008B6DC5"/>
    <w:rsid w:val="008B7968"/>
    <w:rsid w:val="008C21B5"/>
    <w:rsid w:val="008C3BAB"/>
    <w:rsid w:val="008C45AC"/>
    <w:rsid w:val="008C46F0"/>
    <w:rsid w:val="008C4A9A"/>
    <w:rsid w:val="008C4F12"/>
    <w:rsid w:val="008C57E7"/>
    <w:rsid w:val="008D24AC"/>
    <w:rsid w:val="008D4E61"/>
    <w:rsid w:val="008D53B3"/>
    <w:rsid w:val="008D69A2"/>
    <w:rsid w:val="008D7113"/>
    <w:rsid w:val="008E1083"/>
    <w:rsid w:val="008E15F1"/>
    <w:rsid w:val="008E1B97"/>
    <w:rsid w:val="008E239F"/>
    <w:rsid w:val="008E267E"/>
    <w:rsid w:val="008E279F"/>
    <w:rsid w:val="008E3DDA"/>
    <w:rsid w:val="008E3FFD"/>
    <w:rsid w:val="008E5ABE"/>
    <w:rsid w:val="008E5F9B"/>
    <w:rsid w:val="008E7981"/>
    <w:rsid w:val="008F0E15"/>
    <w:rsid w:val="008F0F53"/>
    <w:rsid w:val="008F3E3D"/>
    <w:rsid w:val="008F446D"/>
    <w:rsid w:val="008F52DB"/>
    <w:rsid w:val="00900BFE"/>
    <w:rsid w:val="00901264"/>
    <w:rsid w:val="00901B60"/>
    <w:rsid w:val="00901B94"/>
    <w:rsid w:val="009035A4"/>
    <w:rsid w:val="009044CE"/>
    <w:rsid w:val="00905988"/>
    <w:rsid w:val="00906844"/>
    <w:rsid w:val="00907929"/>
    <w:rsid w:val="00911934"/>
    <w:rsid w:val="009146AA"/>
    <w:rsid w:val="0091602C"/>
    <w:rsid w:val="009201FA"/>
    <w:rsid w:val="00922C23"/>
    <w:rsid w:val="00924BB1"/>
    <w:rsid w:val="0092743B"/>
    <w:rsid w:val="0092749B"/>
    <w:rsid w:val="009300FB"/>
    <w:rsid w:val="00930266"/>
    <w:rsid w:val="00931A53"/>
    <w:rsid w:val="009332F7"/>
    <w:rsid w:val="00933C3D"/>
    <w:rsid w:val="009351F5"/>
    <w:rsid w:val="009352B5"/>
    <w:rsid w:val="009372F9"/>
    <w:rsid w:val="00940424"/>
    <w:rsid w:val="0094205E"/>
    <w:rsid w:val="00943127"/>
    <w:rsid w:val="00943558"/>
    <w:rsid w:val="009455A8"/>
    <w:rsid w:val="00945A4F"/>
    <w:rsid w:val="00945BCE"/>
    <w:rsid w:val="009462B1"/>
    <w:rsid w:val="00946387"/>
    <w:rsid w:val="009470E4"/>
    <w:rsid w:val="00947B85"/>
    <w:rsid w:val="00950D7E"/>
    <w:rsid w:val="0095282A"/>
    <w:rsid w:val="00953BD3"/>
    <w:rsid w:val="00954A85"/>
    <w:rsid w:val="00954B80"/>
    <w:rsid w:val="00955636"/>
    <w:rsid w:val="00955ACF"/>
    <w:rsid w:val="009579BD"/>
    <w:rsid w:val="00960112"/>
    <w:rsid w:val="0096057F"/>
    <w:rsid w:val="00962CD5"/>
    <w:rsid w:val="00963D1B"/>
    <w:rsid w:val="00966BA1"/>
    <w:rsid w:val="009702CA"/>
    <w:rsid w:val="00971957"/>
    <w:rsid w:val="00973EBC"/>
    <w:rsid w:val="00974583"/>
    <w:rsid w:val="00976209"/>
    <w:rsid w:val="009771FD"/>
    <w:rsid w:val="0098165F"/>
    <w:rsid w:val="00981845"/>
    <w:rsid w:val="00982AD1"/>
    <w:rsid w:val="0098691F"/>
    <w:rsid w:val="00986B9F"/>
    <w:rsid w:val="009901D1"/>
    <w:rsid w:val="009909F0"/>
    <w:rsid w:val="0099391F"/>
    <w:rsid w:val="00997CC7"/>
    <w:rsid w:val="009A1233"/>
    <w:rsid w:val="009A18D9"/>
    <w:rsid w:val="009A33E4"/>
    <w:rsid w:val="009A362A"/>
    <w:rsid w:val="009A407D"/>
    <w:rsid w:val="009A6492"/>
    <w:rsid w:val="009A6FCB"/>
    <w:rsid w:val="009A70EC"/>
    <w:rsid w:val="009A73F1"/>
    <w:rsid w:val="009A7DCC"/>
    <w:rsid w:val="009B069D"/>
    <w:rsid w:val="009B08F9"/>
    <w:rsid w:val="009B0EA4"/>
    <w:rsid w:val="009B0F2F"/>
    <w:rsid w:val="009B1060"/>
    <w:rsid w:val="009B12D3"/>
    <w:rsid w:val="009B1791"/>
    <w:rsid w:val="009B2BD0"/>
    <w:rsid w:val="009B2C2C"/>
    <w:rsid w:val="009B2CC2"/>
    <w:rsid w:val="009B3945"/>
    <w:rsid w:val="009B48C0"/>
    <w:rsid w:val="009B4B90"/>
    <w:rsid w:val="009B61CC"/>
    <w:rsid w:val="009B76E2"/>
    <w:rsid w:val="009C0293"/>
    <w:rsid w:val="009C095E"/>
    <w:rsid w:val="009C2797"/>
    <w:rsid w:val="009C5914"/>
    <w:rsid w:val="009C6364"/>
    <w:rsid w:val="009C72D2"/>
    <w:rsid w:val="009C784F"/>
    <w:rsid w:val="009D255B"/>
    <w:rsid w:val="009D3737"/>
    <w:rsid w:val="009D37D0"/>
    <w:rsid w:val="009D3E03"/>
    <w:rsid w:val="009D3F10"/>
    <w:rsid w:val="009D4939"/>
    <w:rsid w:val="009D674A"/>
    <w:rsid w:val="009D7439"/>
    <w:rsid w:val="009E0729"/>
    <w:rsid w:val="009E0D7A"/>
    <w:rsid w:val="009E1187"/>
    <w:rsid w:val="009E1509"/>
    <w:rsid w:val="009E2BAF"/>
    <w:rsid w:val="009E4616"/>
    <w:rsid w:val="009E47C2"/>
    <w:rsid w:val="009E4BB8"/>
    <w:rsid w:val="009F3568"/>
    <w:rsid w:val="009F3B40"/>
    <w:rsid w:val="009F477A"/>
    <w:rsid w:val="009F5BBE"/>
    <w:rsid w:val="009F5D03"/>
    <w:rsid w:val="009F65C5"/>
    <w:rsid w:val="009F6F8F"/>
    <w:rsid w:val="009F7FD0"/>
    <w:rsid w:val="00A0098A"/>
    <w:rsid w:val="00A04357"/>
    <w:rsid w:val="00A0461D"/>
    <w:rsid w:val="00A0604D"/>
    <w:rsid w:val="00A10098"/>
    <w:rsid w:val="00A14D36"/>
    <w:rsid w:val="00A17DBC"/>
    <w:rsid w:val="00A209C5"/>
    <w:rsid w:val="00A216F2"/>
    <w:rsid w:val="00A226C8"/>
    <w:rsid w:val="00A23118"/>
    <w:rsid w:val="00A23C28"/>
    <w:rsid w:val="00A23F23"/>
    <w:rsid w:val="00A25F90"/>
    <w:rsid w:val="00A26929"/>
    <w:rsid w:val="00A302D9"/>
    <w:rsid w:val="00A3037F"/>
    <w:rsid w:val="00A3061E"/>
    <w:rsid w:val="00A312A8"/>
    <w:rsid w:val="00A33FDE"/>
    <w:rsid w:val="00A36CEC"/>
    <w:rsid w:val="00A40490"/>
    <w:rsid w:val="00A40808"/>
    <w:rsid w:val="00A4148C"/>
    <w:rsid w:val="00A41BD7"/>
    <w:rsid w:val="00A424F6"/>
    <w:rsid w:val="00A43B14"/>
    <w:rsid w:val="00A45186"/>
    <w:rsid w:val="00A454BD"/>
    <w:rsid w:val="00A4634F"/>
    <w:rsid w:val="00A46678"/>
    <w:rsid w:val="00A466D7"/>
    <w:rsid w:val="00A4716C"/>
    <w:rsid w:val="00A501BD"/>
    <w:rsid w:val="00A5066E"/>
    <w:rsid w:val="00A50A27"/>
    <w:rsid w:val="00A51077"/>
    <w:rsid w:val="00A511B5"/>
    <w:rsid w:val="00A51BC7"/>
    <w:rsid w:val="00A52023"/>
    <w:rsid w:val="00A525A7"/>
    <w:rsid w:val="00A52D21"/>
    <w:rsid w:val="00A55235"/>
    <w:rsid w:val="00A5611E"/>
    <w:rsid w:val="00A614B9"/>
    <w:rsid w:val="00A625D2"/>
    <w:rsid w:val="00A6419C"/>
    <w:rsid w:val="00A642A2"/>
    <w:rsid w:val="00A64CE6"/>
    <w:rsid w:val="00A64F07"/>
    <w:rsid w:val="00A665B1"/>
    <w:rsid w:val="00A67BE7"/>
    <w:rsid w:val="00A70294"/>
    <w:rsid w:val="00A70600"/>
    <w:rsid w:val="00A7227F"/>
    <w:rsid w:val="00A74B08"/>
    <w:rsid w:val="00A74B1F"/>
    <w:rsid w:val="00A75595"/>
    <w:rsid w:val="00A75A85"/>
    <w:rsid w:val="00A76622"/>
    <w:rsid w:val="00A77A5C"/>
    <w:rsid w:val="00A80BE7"/>
    <w:rsid w:val="00A8163F"/>
    <w:rsid w:val="00A829BB"/>
    <w:rsid w:val="00A83A3F"/>
    <w:rsid w:val="00A851BD"/>
    <w:rsid w:val="00A85852"/>
    <w:rsid w:val="00A86A58"/>
    <w:rsid w:val="00A86C23"/>
    <w:rsid w:val="00A86C57"/>
    <w:rsid w:val="00A91177"/>
    <w:rsid w:val="00A91672"/>
    <w:rsid w:val="00A92CAE"/>
    <w:rsid w:val="00A9712E"/>
    <w:rsid w:val="00AA189E"/>
    <w:rsid w:val="00AA21B4"/>
    <w:rsid w:val="00AA5404"/>
    <w:rsid w:val="00AA5BA5"/>
    <w:rsid w:val="00AA5CDB"/>
    <w:rsid w:val="00AA7AA0"/>
    <w:rsid w:val="00AB1D23"/>
    <w:rsid w:val="00AB288F"/>
    <w:rsid w:val="00AB2CED"/>
    <w:rsid w:val="00AB32AF"/>
    <w:rsid w:val="00AB3834"/>
    <w:rsid w:val="00AB390D"/>
    <w:rsid w:val="00AB5588"/>
    <w:rsid w:val="00AB7D4E"/>
    <w:rsid w:val="00AC0C23"/>
    <w:rsid w:val="00AC3733"/>
    <w:rsid w:val="00AC7A47"/>
    <w:rsid w:val="00AD103D"/>
    <w:rsid w:val="00AD2C2D"/>
    <w:rsid w:val="00AD2E6A"/>
    <w:rsid w:val="00AD2FEE"/>
    <w:rsid w:val="00AD3786"/>
    <w:rsid w:val="00AD4374"/>
    <w:rsid w:val="00AD43DF"/>
    <w:rsid w:val="00AD4A11"/>
    <w:rsid w:val="00AD53CB"/>
    <w:rsid w:val="00AD5C60"/>
    <w:rsid w:val="00AD617D"/>
    <w:rsid w:val="00AD7FC2"/>
    <w:rsid w:val="00AE0568"/>
    <w:rsid w:val="00AE0ABE"/>
    <w:rsid w:val="00AE1BD7"/>
    <w:rsid w:val="00AE373B"/>
    <w:rsid w:val="00AE3D07"/>
    <w:rsid w:val="00AE4D84"/>
    <w:rsid w:val="00AE6A2E"/>
    <w:rsid w:val="00AE7ADA"/>
    <w:rsid w:val="00AE7C81"/>
    <w:rsid w:val="00AF0CA4"/>
    <w:rsid w:val="00AF13DA"/>
    <w:rsid w:val="00AF1ADC"/>
    <w:rsid w:val="00AF30C2"/>
    <w:rsid w:val="00AF36CA"/>
    <w:rsid w:val="00AF3B12"/>
    <w:rsid w:val="00AF7C9D"/>
    <w:rsid w:val="00B00364"/>
    <w:rsid w:val="00B0091A"/>
    <w:rsid w:val="00B00A65"/>
    <w:rsid w:val="00B010F4"/>
    <w:rsid w:val="00B03029"/>
    <w:rsid w:val="00B04807"/>
    <w:rsid w:val="00B04F52"/>
    <w:rsid w:val="00B055C2"/>
    <w:rsid w:val="00B0570C"/>
    <w:rsid w:val="00B10687"/>
    <w:rsid w:val="00B10E19"/>
    <w:rsid w:val="00B11EA2"/>
    <w:rsid w:val="00B12FB3"/>
    <w:rsid w:val="00B1310D"/>
    <w:rsid w:val="00B13F98"/>
    <w:rsid w:val="00B14834"/>
    <w:rsid w:val="00B160EF"/>
    <w:rsid w:val="00B22088"/>
    <w:rsid w:val="00B22A51"/>
    <w:rsid w:val="00B22F9F"/>
    <w:rsid w:val="00B23A5D"/>
    <w:rsid w:val="00B25CFE"/>
    <w:rsid w:val="00B26A1A"/>
    <w:rsid w:val="00B26E09"/>
    <w:rsid w:val="00B30FB6"/>
    <w:rsid w:val="00B31001"/>
    <w:rsid w:val="00B317FE"/>
    <w:rsid w:val="00B339C9"/>
    <w:rsid w:val="00B35387"/>
    <w:rsid w:val="00B374C2"/>
    <w:rsid w:val="00B40E1F"/>
    <w:rsid w:val="00B423CC"/>
    <w:rsid w:val="00B43930"/>
    <w:rsid w:val="00B447A2"/>
    <w:rsid w:val="00B44E3B"/>
    <w:rsid w:val="00B45270"/>
    <w:rsid w:val="00B455BE"/>
    <w:rsid w:val="00B45856"/>
    <w:rsid w:val="00B46296"/>
    <w:rsid w:val="00B46AD3"/>
    <w:rsid w:val="00B46BAB"/>
    <w:rsid w:val="00B4796E"/>
    <w:rsid w:val="00B47D8D"/>
    <w:rsid w:val="00B47E43"/>
    <w:rsid w:val="00B50E80"/>
    <w:rsid w:val="00B50F03"/>
    <w:rsid w:val="00B510EA"/>
    <w:rsid w:val="00B51453"/>
    <w:rsid w:val="00B51E3C"/>
    <w:rsid w:val="00B52A7D"/>
    <w:rsid w:val="00B55201"/>
    <w:rsid w:val="00B55C6F"/>
    <w:rsid w:val="00B56A37"/>
    <w:rsid w:val="00B608E7"/>
    <w:rsid w:val="00B6383B"/>
    <w:rsid w:val="00B64ABE"/>
    <w:rsid w:val="00B655B1"/>
    <w:rsid w:val="00B6613E"/>
    <w:rsid w:val="00B66B00"/>
    <w:rsid w:val="00B67683"/>
    <w:rsid w:val="00B714FA"/>
    <w:rsid w:val="00B71923"/>
    <w:rsid w:val="00B71F8E"/>
    <w:rsid w:val="00B72874"/>
    <w:rsid w:val="00B744C6"/>
    <w:rsid w:val="00B757F6"/>
    <w:rsid w:val="00B7586D"/>
    <w:rsid w:val="00B7660A"/>
    <w:rsid w:val="00B8226B"/>
    <w:rsid w:val="00B82A89"/>
    <w:rsid w:val="00B83C65"/>
    <w:rsid w:val="00B842C2"/>
    <w:rsid w:val="00B850C9"/>
    <w:rsid w:val="00B85BA6"/>
    <w:rsid w:val="00B87A2A"/>
    <w:rsid w:val="00B906A5"/>
    <w:rsid w:val="00B906EB"/>
    <w:rsid w:val="00B909B9"/>
    <w:rsid w:val="00B91D8B"/>
    <w:rsid w:val="00B921E8"/>
    <w:rsid w:val="00B9420A"/>
    <w:rsid w:val="00B9436E"/>
    <w:rsid w:val="00B943B7"/>
    <w:rsid w:val="00B94828"/>
    <w:rsid w:val="00B95904"/>
    <w:rsid w:val="00B960F7"/>
    <w:rsid w:val="00B97361"/>
    <w:rsid w:val="00BA01B8"/>
    <w:rsid w:val="00BA1366"/>
    <w:rsid w:val="00BA172D"/>
    <w:rsid w:val="00BA1EC6"/>
    <w:rsid w:val="00BA229A"/>
    <w:rsid w:val="00BA23D9"/>
    <w:rsid w:val="00BA26E5"/>
    <w:rsid w:val="00BA3894"/>
    <w:rsid w:val="00BA3DD1"/>
    <w:rsid w:val="00BA6419"/>
    <w:rsid w:val="00BA6DB1"/>
    <w:rsid w:val="00BA7326"/>
    <w:rsid w:val="00BB0B76"/>
    <w:rsid w:val="00BB10E1"/>
    <w:rsid w:val="00BB2D00"/>
    <w:rsid w:val="00BB5244"/>
    <w:rsid w:val="00BB57DA"/>
    <w:rsid w:val="00BB5A8A"/>
    <w:rsid w:val="00BC067B"/>
    <w:rsid w:val="00BC0AE3"/>
    <w:rsid w:val="00BC1242"/>
    <w:rsid w:val="00BC2373"/>
    <w:rsid w:val="00BC299F"/>
    <w:rsid w:val="00BC312F"/>
    <w:rsid w:val="00BC3D36"/>
    <w:rsid w:val="00BC431E"/>
    <w:rsid w:val="00BC5D45"/>
    <w:rsid w:val="00BC673C"/>
    <w:rsid w:val="00BD0F68"/>
    <w:rsid w:val="00BD1165"/>
    <w:rsid w:val="00BD2923"/>
    <w:rsid w:val="00BD3586"/>
    <w:rsid w:val="00BD3857"/>
    <w:rsid w:val="00BD4597"/>
    <w:rsid w:val="00BD4E99"/>
    <w:rsid w:val="00BD50E4"/>
    <w:rsid w:val="00BD5DE0"/>
    <w:rsid w:val="00BD6A41"/>
    <w:rsid w:val="00BD7F93"/>
    <w:rsid w:val="00BE0629"/>
    <w:rsid w:val="00BE0DF1"/>
    <w:rsid w:val="00BE104E"/>
    <w:rsid w:val="00BE114B"/>
    <w:rsid w:val="00BE146D"/>
    <w:rsid w:val="00BE1B47"/>
    <w:rsid w:val="00BE5881"/>
    <w:rsid w:val="00BF016A"/>
    <w:rsid w:val="00BF0881"/>
    <w:rsid w:val="00BF098C"/>
    <w:rsid w:val="00BF0DAE"/>
    <w:rsid w:val="00BF149C"/>
    <w:rsid w:val="00BF15D6"/>
    <w:rsid w:val="00BF1E30"/>
    <w:rsid w:val="00BF2B42"/>
    <w:rsid w:val="00BF2B45"/>
    <w:rsid w:val="00BF2BD9"/>
    <w:rsid w:val="00BF31BF"/>
    <w:rsid w:val="00BF72A4"/>
    <w:rsid w:val="00C0028F"/>
    <w:rsid w:val="00C00585"/>
    <w:rsid w:val="00C00900"/>
    <w:rsid w:val="00C02958"/>
    <w:rsid w:val="00C03356"/>
    <w:rsid w:val="00C036CF"/>
    <w:rsid w:val="00C03A48"/>
    <w:rsid w:val="00C04609"/>
    <w:rsid w:val="00C0536C"/>
    <w:rsid w:val="00C10B08"/>
    <w:rsid w:val="00C10D37"/>
    <w:rsid w:val="00C11499"/>
    <w:rsid w:val="00C12236"/>
    <w:rsid w:val="00C12CDF"/>
    <w:rsid w:val="00C13FF9"/>
    <w:rsid w:val="00C14927"/>
    <w:rsid w:val="00C154D9"/>
    <w:rsid w:val="00C168D6"/>
    <w:rsid w:val="00C2005D"/>
    <w:rsid w:val="00C20265"/>
    <w:rsid w:val="00C212ED"/>
    <w:rsid w:val="00C21914"/>
    <w:rsid w:val="00C21D15"/>
    <w:rsid w:val="00C21F0F"/>
    <w:rsid w:val="00C237AA"/>
    <w:rsid w:val="00C27012"/>
    <w:rsid w:val="00C31843"/>
    <w:rsid w:val="00C319C8"/>
    <w:rsid w:val="00C33109"/>
    <w:rsid w:val="00C33FE9"/>
    <w:rsid w:val="00C34C4F"/>
    <w:rsid w:val="00C4023A"/>
    <w:rsid w:val="00C40441"/>
    <w:rsid w:val="00C408EF"/>
    <w:rsid w:val="00C40EFF"/>
    <w:rsid w:val="00C4250F"/>
    <w:rsid w:val="00C425A6"/>
    <w:rsid w:val="00C43297"/>
    <w:rsid w:val="00C4380D"/>
    <w:rsid w:val="00C43905"/>
    <w:rsid w:val="00C43929"/>
    <w:rsid w:val="00C451A7"/>
    <w:rsid w:val="00C474E3"/>
    <w:rsid w:val="00C47645"/>
    <w:rsid w:val="00C478D6"/>
    <w:rsid w:val="00C50742"/>
    <w:rsid w:val="00C50D06"/>
    <w:rsid w:val="00C55D26"/>
    <w:rsid w:val="00C57400"/>
    <w:rsid w:val="00C616E5"/>
    <w:rsid w:val="00C61957"/>
    <w:rsid w:val="00C61B86"/>
    <w:rsid w:val="00C63BE8"/>
    <w:rsid w:val="00C66142"/>
    <w:rsid w:val="00C66549"/>
    <w:rsid w:val="00C679C4"/>
    <w:rsid w:val="00C67BBC"/>
    <w:rsid w:val="00C711CA"/>
    <w:rsid w:val="00C74578"/>
    <w:rsid w:val="00C74F85"/>
    <w:rsid w:val="00C761D7"/>
    <w:rsid w:val="00C76BB5"/>
    <w:rsid w:val="00C80C43"/>
    <w:rsid w:val="00C810F4"/>
    <w:rsid w:val="00C8130A"/>
    <w:rsid w:val="00C83316"/>
    <w:rsid w:val="00C85812"/>
    <w:rsid w:val="00C87D30"/>
    <w:rsid w:val="00C91678"/>
    <w:rsid w:val="00C92041"/>
    <w:rsid w:val="00C94818"/>
    <w:rsid w:val="00C94F96"/>
    <w:rsid w:val="00C94F99"/>
    <w:rsid w:val="00C9503A"/>
    <w:rsid w:val="00C958EE"/>
    <w:rsid w:val="00C95F1D"/>
    <w:rsid w:val="00C964E5"/>
    <w:rsid w:val="00CA1B7B"/>
    <w:rsid w:val="00CA1CDE"/>
    <w:rsid w:val="00CA28DF"/>
    <w:rsid w:val="00CA6A10"/>
    <w:rsid w:val="00CA7298"/>
    <w:rsid w:val="00CB226E"/>
    <w:rsid w:val="00CB33DE"/>
    <w:rsid w:val="00CB51C0"/>
    <w:rsid w:val="00CB5971"/>
    <w:rsid w:val="00CB61FA"/>
    <w:rsid w:val="00CB6E44"/>
    <w:rsid w:val="00CB73F9"/>
    <w:rsid w:val="00CC1982"/>
    <w:rsid w:val="00CC2D3C"/>
    <w:rsid w:val="00CC32B6"/>
    <w:rsid w:val="00CC6023"/>
    <w:rsid w:val="00CC6305"/>
    <w:rsid w:val="00CD1DE3"/>
    <w:rsid w:val="00CD3437"/>
    <w:rsid w:val="00CD46F6"/>
    <w:rsid w:val="00CD48E1"/>
    <w:rsid w:val="00CE0248"/>
    <w:rsid w:val="00CE316B"/>
    <w:rsid w:val="00CE4950"/>
    <w:rsid w:val="00CE49EA"/>
    <w:rsid w:val="00CE503F"/>
    <w:rsid w:val="00CE642E"/>
    <w:rsid w:val="00CE65B7"/>
    <w:rsid w:val="00CF23D9"/>
    <w:rsid w:val="00CF2551"/>
    <w:rsid w:val="00CF264F"/>
    <w:rsid w:val="00CF3F76"/>
    <w:rsid w:val="00CF53F0"/>
    <w:rsid w:val="00CF635A"/>
    <w:rsid w:val="00CF6B34"/>
    <w:rsid w:val="00CF6FAF"/>
    <w:rsid w:val="00D019C1"/>
    <w:rsid w:val="00D0222D"/>
    <w:rsid w:val="00D04A57"/>
    <w:rsid w:val="00D04CCB"/>
    <w:rsid w:val="00D05FE7"/>
    <w:rsid w:val="00D102CA"/>
    <w:rsid w:val="00D10FD2"/>
    <w:rsid w:val="00D14A0C"/>
    <w:rsid w:val="00D1544C"/>
    <w:rsid w:val="00D16B35"/>
    <w:rsid w:val="00D16D1F"/>
    <w:rsid w:val="00D16FCB"/>
    <w:rsid w:val="00D177F4"/>
    <w:rsid w:val="00D221CD"/>
    <w:rsid w:val="00D22276"/>
    <w:rsid w:val="00D222F9"/>
    <w:rsid w:val="00D24DC3"/>
    <w:rsid w:val="00D2506C"/>
    <w:rsid w:val="00D25363"/>
    <w:rsid w:val="00D26D66"/>
    <w:rsid w:val="00D30168"/>
    <w:rsid w:val="00D30743"/>
    <w:rsid w:val="00D31AED"/>
    <w:rsid w:val="00D3334C"/>
    <w:rsid w:val="00D33FE4"/>
    <w:rsid w:val="00D34373"/>
    <w:rsid w:val="00D343E3"/>
    <w:rsid w:val="00D34831"/>
    <w:rsid w:val="00D35355"/>
    <w:rsid w:val="00D35E6D"/>
    <w:rsid w:val="00D35F40"/>
    <w:rsid w:val="00D364B0"/>
    <w:rsid w:val="00D36C6D"/>
    <w:rsid w:val="00D3762A"/>
    <w:rsid w:val="00D40617"/>
    <w:rsid w:val="00D420BD"/>
    <w:rsid w:val="00D429E9"/>
    <w:rsid w:val="00D4455B"/>
    <w:rsid w:val="00D45319"/>
    <w:rsid w:val="00D50618"/>
    <w:rsid w:val="00D514C9"/>
    <w:rsid w:val="00D51A91"/>
    <w:rsid w:val="00D520C4"/>
    <w:rsid w:val="00D521BE"/>
    <w:rsid w:val="00D52B32"/>
    <w:rsid w:val="00D5478C"/>
    <w:rsid w:val="00D57179"/>
    <w:rsid w:val="00D61554"/>
    <w:rsid w:val="00D6219C"/>
    <w:rsid w:val="00D64C88"/>
    <w:rsid w:val="00D6545B"/>
    <w:rsid w:val="00D6558B"/>
    <w:rsid w:val="00D70BA9"/>
    <w:rsid w:val="00D70DB8"/>
    <w:rsid w:val="00D7104E"/>
    <w:rsid w:val="00D72510"/>
    <w:rsid w:val="00D72808"/>
    <w:rsid w:val="00D72F4A"/>
    <w:rsid w:val="00D73605"/>
    <w:rsid w:val="00D7368D"/>
    <w:rsid w:val="00D75021"/>
    <w:rsid w:val="00D75499"/>
    <w:rsid w:val="00D7592E"/>
    <w:rsid w:val="00D75EEA"/>
    <w:rsid w:val="00D76AB5"/>
    <w:rsid w:val="00D77A27"/>
    <w:rsid w:val="00D847E5"/>
    <w:rsid w:val="00D84D3E"/>
    <w:rsid w:val="00D851F2"/>
    <w:rsid w:val="00D85655"/>
    <w:rsid w:val="00D87C0A"/>
    <w:rsid w:val="00D900CF"/>
    <w:rsid w:val="00D90316"/>
    <w:rsid w:val="00D90640"/>
    <w:rsid w:val="00D90D62"/>
    <w:rsid w:val="00D90E52"/>
    <w:rsid w:val="00D91E4F"/>
    <w:rsid w:val="00D91E55"/>
    <w:rsid w:val="00D92D4E"/>
    <w:rsid w:val="00D93405"/>
    <w:rsid w:val="00D94092"/>
    <w:rsid w:val="00D94F17"/>
    <w:rsid w:val="00D97A1A"/>
    <w:rsid w:val="00DA379C"/>
    <w:rsid w:val="00DA503A"/>
    <w:rsid w:val="00DA7FA8"/>
    <w:rsid w:val="00DB1F9C"/>
    <w:rsid w:val="00DB2AEB"/>
    <w:rsid w:val="00DB2D8D"/>
    <w:rsid w:val="00DB31EE"/>
    <w:rsid w:val="00DB3A97"/>
    <w:rsid w:val="00DB4997"/>
    <w:rsid w:val="00DB4E94"/>
    <w:rsid w:val="00DC09F7"/>
    <w:rsid w:val="00DC21C2"/>
    <w:rsid w:val="00DC5777"/>
    <w:rsid w:val="00DC5971"/>
    <w:rsid w:val="00DC5CFF"/>
    <w:rsid w:val="00DC7DAB"/>
    <w:rsid w:val="00DD0E2A"/>
    <w:rsid w:val="00DD18E3"/>
    <w:rsid w:val="00DD1AD6"/>
    <w:rsid w:val="00DD2589"/>
    <w:rsid w:val="00DD26F7"/>
    <w:rsid w:val="00DD2F88"/>
    <w:rsid w:val="00DD5781"/>
    <w:rsid w:val="00DD6598"/>
    <w:rsid w:val="00DD6C2E"/>
    <w:rsid w:val="00DE1962"/>
    <w:rsid w:val="00DE26FD"/>
    <w:rsid w:val="00DE2A0C"/>
    <w:rsid w:val="00DE2D96"/>
    <w:rsid w:val="00DE4FB0"/>
    <w:rsid w:val="00DE6674"/>
    <w:rsid w:val="00DE73AC"/>
    <w:rsid w:val="00DE7E57"/>
    <w:rsid w:val="00DF183C"/>
    <w:rsid w:val="00DF45DE"/>
    <w:rsid w:val="00DF47DC"/>
    <w:rsid w:val="00DF495B"/>
    <w:rsid w:val="00DF4FCC"/>
    <w:rsid w:val="00DF706A"/>
    <w:rsid w:val="00E00B4C"/>
    <w:rsid w:val="00E017F6"/>
    <w:rsid w:val="00E0342E"/>
    <w:rsid w:val="00E0388A"/>
    <w:rsid w:val="00E05709"/>
    <w:rsid w:val="00E14624"/>
    <w:rsid w:val="00E14DEC"/>
    <w:rsid w:val="00E167FE"/>
    <w:rsid w:val="00E16EBA"/>
    <w:rsid w:val="00E17251"/>
    <w:rsid w:val="00E17A86"/>
    <w:rsid w:val="00E2338E"/>
    <w:rsid w:val="00E30479"/>
    <w:rsid w:val="00E30E72"/>
    <w:rsid w:val="00E329DE"/>
    <w:rsid w:val="00E32F01"/>
    <w:rsid w:val="00E34E59"/>
    <w:rsid w:val="00E3502D"/>
    <w:rsid w:val="00E366D8"/>
    <w:rsid w:val="00E36ED7"/>
    <w:rsid w:val="00E37450"/>
    <w:rsid w:val="00E374F7"/>
    <w:rsid w:val="00E37539"/>
    <w:rsid w:val="00E378D1"/>
    <w:rsid w:val="00E416A6"/>
    <w:rsid w:val="00E4212B"/>
    <w:rsid w:val="00E46642"/>
    <w:rsid w:val="00E46E3E"/>
    <w:rsid w:val="00E47B0E"/>
    <w:rsid w:val="00E500D3"/>
    <w:rsid w:val="00E5132A"/>
    <w:rsid w:val="00E5200C"/>
    <w:rsid w:val="00E52837"/>
    <w:rsid w:val="00E5465C"/>
    <w:rsid w:val="00E5629C"/>
    <w:rsid w:val="00E5751D"/>
    <w:rsid w:val="00E575C6"/>
    <w:rsid w:val="00E61953"/>
    <w:rsid w:val="00E62272"/>
    <w:rsid w:val="00E6235D"/>
    <w:rsid w:val="00E6305D"/>
    <w:rsid w:val="00E63F22"/>
    <w:rsid w:val="00E66378"/>
    <w:rsid w:val="00E70F03"/>
    <w:rsid w:val="00E72E59"/>
    <w:rsid w:val="00E73DAC"/>
    <w:rsid w:val="00E7593E"/>
    <w:rsid w:val="00E82146"/>
    <w:rsid w:val="00E82654"/>
    <w:rsid w:val="00E82A62"/>
    <w:rsid w:val="00E82DFA"/>
    <w:rsid w:val="00E831B7"/>
    <w:rsid w:val="00E840AF"/>
    <w:rsid w:val="00E845AC"/>
    <w:rsid w:val="00E8538A"/>
    <w:rsid w:val="00E85EA7"/>
    <w:rsid w:val="00E9068B"/>
    <w:rsid w:val="00E9211B"/>
    <w:rsid w:val="00E93112"/>
    <w:rsid w:val="00E93339"/>
    <w:rsid w:val="00E93460"/>
    <w:rsid w:val="00E95368"/>
    <w:rsid w:val="00E95851"/>
    <w:rsid w:val="00E96B01"/>
    <w:rsid w:val="00E96DAE"/>
    <w:rsid w:val="00EA139B"/>
    <w:rsid w:val="00EA2DB8"/>
    <w:rsid w:val="00EA4354"/>
    <w:rsid w:val="00EA472E"/>
    <w:rsid w:val="00EA4896"/>
    <w:rsid w:val="00EA7160"/>
    <w:rsid w:val="00EB1505"/>
    <w:rsid w:val="00EB152E"/>
    <w:rsid w:val="00EB1D66"/>
    <w:rsid w:val="00EB2A17"/>
    <w:rsid w:val="00EB2D13"/>
    <w:rsid w:val="00EB35AD"/>
    <w:rsid w:val="00EB4523"/>
    <w:rsid w:val="00EB4BF3"/>
    <w:rsid w:val="00EB4F89"/>
    <w:rsid w:val="00EB5EC1"/>
    <w:rsid w:val="00EB6122"/>
    <w:rsid w:val="00EB6B0C"/>
    <w:rsid w:val="00EB7157"/>
    <w:rsid w:val="00EB765E"/>
    <w:rsid w:val="00EC0F5D"/>
    <w:rsid w:val="00EC1071"/>
    <w:rsid w:val="00EC17ED"/>
    <w:rsid w:val="00EC1FB4"/>
    <w:rsid w:val="00EC2B57"/>
    <w:rsid w:val="00EC3B04"/>
    <w:rsid w:val="00EC534E"/>
    <w:rsid w:val="00ED01F2"/>
    <w:rsid w:val="00ED064F"/>
    <w:rsid w:val="00ED0CBA"/>
    <w:rsid w:val="00ED1038"/>
    <w:rsid w:val="00ED2640"/>
    <w:rsid w:val="00ED28B0"/>
    <w:rsid w:val="00ED2E7A"/>
    <w:rsid w:val="00ED5122"/>
    <w:rsid w:val="00ED7DC8"/>
    <w:rsid w:val="00EE04E6"/>
    <w:rsid w:val="00EE0620"/>
    <w:rsid w:val="00EE0A64"/>
    <w:rsid w:val="00EE2FB7"/>
    <w:rsid w:val="00EE39BB"/>
    <w:rsid w:val="00EE44B2"/>
    <w:rsid w:val="00EE5ED2"/>
    <w:rsid w:val="00EE6381"/>
    <w:rsid w:val="00EE6A32"/>
    <w:rsid w:val="00EF05C3"/>
    <w:rsid w:val="00EF2FEC"/>
    <w:rsid w:val="00EF3958"/>
    <w:rsid w:val="00EF3F3A"/>
    <w:rsid w:val="00EF42EE"/>
    <w:rsid w:val="00EF4EAA"/>
    <w:rsid w:val="00EF725D"/>
    <w:rsid w:val="00EF76EC"/>
    <w:rsid w:val="00EF7831"/>
    <w:rsid w:val="00F001A5"/>
    <w:rsid w:val="00F0063C"/>
    <w:rsid w:val="00F016D6"/>
    <w:rsid w:val="00F02A58"/>
    <w:rsid w:val="00F0628E"/>
    <w:rsid w:val="00F107DF"/>
    <w:rsid w:val="00F1116C"/>
    <w:rsid w:val="00F1208B"/>
    <w:rsid w:val="00F12D1D"/>
    <w:rsid w:val="00F14BD4"/>
    <w:rsid w:val="00F14C39"/>
    <w:rsid w:val="00F151E4"/>
    <w:rsid w:val="00F17882"/>
    <w:rsid w:val="00F17A74"/>
    <w:rsid w:val="00F226BC"/>
    <w:rsid w:val="00F233AF"/>
    <w:rsid w:val="00F24221"/>
    <w:rsid w:val="00F24241"/>
    <w:rsid w:val="00F2447F"/>
    <w:rsid w:val="00F246D0"/>
    <w:rsid w:val="00F25472"/>
    <w:rsid w:val="00F2641A"/>
    <w:rsid w:val="00F26C46"/>
    <w:rsid w:val="00F303EA"/>
    <w:rsid w:val="00F310B6"/>
    <w:rsid w:val="00F35253"/>
    <w:rsid w:val="00F355E4"/>
    <w:rsid w:val="00F3622F"/>
    <w:rsid w:val="00F37EB2"/>
    <w:rsid w:val="00F4070C"/>
    <w:rsid w:val="00F431BD"/>
    <w:rsid w:val="00F43CA2"/>
    <w:rsid w:val="00F44862"/>
    <w:rsid w:val="00F44BB9"/>
    <w:rsid w:val="00F44E97"/>
    <w:rsid w:val="00F44E99"/>
    <w:rsid w:val="00F45235"/>
    <w:rsid w:val="00F45403"/>
    <w:rsid w:val="00F46B33"/>
    <w:rsid w:val="00F47005"/>
    <w:rsid w:val="00F50366"/>
    <w:rsid w:val="00F51625"/>
    <w:rsid w:val="00F51F98"/>
    <w:rsid w:val="00F53F89"/>
    <w:rsid w:val="00F54845"/>
    <w:rsid w:val="00F560FC"/>
    <w:rsid w:val="00F5697B"/>
    <w:rsid w:val="00F57E58"/>
    <w:rsid w:val="00F61FC9"/>
    <w:rsid w:val="00F64C1B"/>
    <w:rsid w:val="00F64D98"/>
    <w:rsid w:val="00F65349"/>
    <w:rsid w:val="00F66016"/>
    <w:rsid w:val="00F67A5F"/>
    <w:rsid w:val="00F71ED3"/>
    <w:rsid w:val="00F71FD5"/>
    <w:rsid w:val="00F737BD"/>
    <w:rsid w:val="00F75AAD"/>
    <w:rsid w:val="00F8087D"/>
    <w:rsid w:val="00F80B78"/>
    <w:rsid w:val="00F82913"/>
    <w:rsid w:val="00F82CAC"/>
    <w:rsid w:val="00F82EE0"/>
    <w:rsid w:val="00F84062"/>
    <w:rsid w:val="00F865FD"/>
    <w:rsid w:val="00F86EAC"/>
    <w:rsid w:val="00F874F6"/>
    <w:rsid w:val="00F94066"/>
    <w:rsid w:val="00F948DF"/>
    <w:rsid w:val="00F94A74"/>
    <w:rsid w:val="00F951EA"/>
    <w:rsid w:val="00F95725"/>
    <w:rsid w:val="00F95E22"/>
    <w:rsid w:val="00F97703"/>
    <w:rsid w:val="00FA2783"/>
    <w:rsid w:val="00FA4776"/>
    <w:rsid w:val="00FA4ED9"/>
    <w:rsid w:val="00FA644D"/>
    <w:rsid w:val="00FB3386"/>
    <w:rsid w:val="00FB60C9"/>
    <w:rsid w:val="00FB61BE"/>
    <w:rsid w:val="00FB749E"/>
    <w:rsid w:val="00FC2188"/>
    <w:rsid w:val="00FC3EF2"/>
    <w:rsid w:val="00FC7A7A"/>
    <w:rsid w:val="00FC7E12"/>
    <w:rsid w:val="00FD06C8"/>
    <w:rsid w:val="00FD12FB"/>
    <w:rsid w:val="00FD16B6"/>
    <w:rsid w:val="00FD24AC"/>
    <w:rsid w:val="00FD31B8"/>
    <w:rsid w:val="00FD4B26"/>
    <w:rsid w:val="00FD4D1C"/>
    <w:rsid w:val="00FD60AB"/>
    <w:rsid w:val="00FD682B"/>
    <w:rsid w:val="00FD7516"/>
    <w:rsid w:val="00FE07CD"/>
    <w:rsid w:val="00FE1B1F"/>
    <w:rsid w:val="00FE1F83"/>
    <w:rsid w:val="00FE21D3"/>
    <w:rsid w:val="00FE242C"/>
    <w:rsid w:val="00FE2E0A"/>
    <w:rsid w:val="00FE2E79"/>
    <w:rsid w:val="00FE3A16"/>
    <w:rsid w:val="00FE5115"/>
    <w:rsid w:val="00FE6BD9"/>
    <w:rsid w:val="00FE7831"/>
    <w:rsid w:val="00FF2D8C"/>
    <w:rsid w:val="00FF4412"/>
    <w:rsid w:val="00FF4B4C"/>
    <w:rsid w:val="00FF5760"/>
    <w:rsid w:val="00FF5782"/>
    <w:rsid w:val="00FF5BD4"/>
    <w:rsid w:val="00FF68A6"/>
    <w:rsid w:val="00FF6BDA"/>
    <w:rsid w:val="00FF6CEA"/>
    <w:rsid w:val="00FF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004F03"/>
  <w15:docId w15:val="{30E42601-01FB-47C1-8985-A6B20DA6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F53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B447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B850C9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850C9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keepNext/>
      <w:overflowPunct/>
      <w:autoSpaceDE/>
      <w:autoSpaceDN/>
      <w:adjustRightInd/>
      <w:textAlignment w:val="auto"/>
      <w:outlineLvl w:val="4"/>
    </w:pPr>
    <w:rPr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jc w:val="center"/>
    </w:pPr>
    <w:rPr>
      <w:rFonts w:ascii="Courier New" w:hAnsi="Courier New"/>
    </w:rPr>
  </w:style>
  <w:style w:type="paragraph" w:styleId="a5">
    <w:name w:val="footer"/>
    <w:basedOn w:val="a"/>
  </w:style>
  <w:style w:type="paragraph" w:customStyle="1" w:styleId="a6">
    <w:name w:val="Дата постановления"/>
    <w:basedOn w:val="a"/>
    <w:next w:val="a7"/>
    <w:pPr>
      <w:tabs>
        <w:tab w:val="left" w:pos="7796"/>
      </w:tabs>
      <w:spacing w:before="120"/>
      <w:jc w:val="center"/>
    </w:pPr>
    <w:rPr>
      <w:sz w:val="24"/>
    </w:rPr>
  </w:style>
  <w:style w:type="character" w:styleId="a8">
    <w:name w:val="page number"/>
    <w:basedOn w:val="a0"/>
  </w:style>
  <w:style w:type="paragraph" w:customStyle="1" w:styleId="a7">
    <w:name w:val="Заголовок постановления"/>
    <w:basedOn w:val="a"/>
    <w:next w:val="a9"/>
    <w:pPr>
      <w:spacing w:before="240" w:after="960"/>
      <w:ind w:right="5102" w:firstLine="709"/>
    </w:pPr>
    <w:rPr>
      <w:i/>
      <w:sz w:val="24"/>
    </w:rPr>
  </w:style>
  <w:style w:type="paragraph" w:customStyle="1" w:styleId="a9">
    <w:name w:val="Текст постановления"/>
    <w:basedOn w:val="a"/>
    <w:pPr>
      <w:ind w:firstLine="709"/>
    </w:pPr>
    <w:rPr>
      <w:sz w:val="24"/>
    </w:rPr>
  </w:style>
  <w:style w:type="paragraph" w:styleId="aa">
    <w:name w:val="caption"/>
    <w:basedOn w:val="a"/>
    <w:next w:val="a"/>
    <w:pPr>
      <w:tabs>
        <w:tab w:val="left" w:pos="7797"/>
      </w:tabs>
      <w:spacing w:before="1080"/>
      <w:ind w:right="-567"/>
    </w:pPr>
    <w:rPr>
      <w:caps/>
      <w:sz w:val="24"/>
    </w:rPr>
  </w:style>
  <w:style w:type="paragraph" w:styleId="ab">
    <w:name w:val="Message Header"/>
    <w:basedOn w:val="a"/>
    <w:pPr>
      <w:spacing w:before="1200"/>
      <w:jc w:val="center"/>
    </w:pPr>
    <w:rPr>
      <w:caps/>
      <w:noProof/>
      <w:spacing w:val="40"/>
      <w:sz w:val="24"/>
    </w:rPr>
  </w:style>
  <w:style w:type="paragraph" w:styleId="ac">
    <w:name w:val="Body Text Indent"/>
    <w:basedOn w:val="a"/>
    <w:link w:val="ad"/>
    <w:pPr>
      <w:overflowPunct/>
      <w:autoSpaceDE/>
      <w:autoSpaceDN/>
      <w:adjustRightInd/>
      <w:ind w:firstLine="1134"/>
      <w:textAlignment w:val="auto"/>
    </w:pPr>
    <w:rPr>
      <w:i/>
      <w:sz w:val="28"/>
      <w:lang w:val="en-US"/>
    </w:rPr>
  </w:style>
  <w:style w:type="character" w:customStyle="1" w:styleId="50">
    <w:name w:val="Заголовок 5 Знак"/>
    <w:link w:val="5"/>
    <w:rsid w:val="00374791"/>
    <w:rPr>
      <w:iCs/>
      <w:sz w:val="24"/>
    </w:rPr>
  </w:style>
  <w:style w:type="paragraph" w:customStyle="1" w:styleId="10">
    <w:name w:val="Знак1"/>
    <w:basedOn w:val="a"/>
    <w:rsid w:val="00870F2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table" w:styleId="ae">
    <w:name w:val="Table Grid"/>
    <w:basedOn w:val="a1"/>
    <w:rsid w:val="00C91678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E03A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">
    <w:name w:val="Знак"/>
    <w:basedOn w:val="a"/>
    <w:rsid w:val="007F6E8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styleId="22">
    <w:name w:val="Body Text Indent 2"/>
    <w:basedOn w:val="a"/>
    <w:rsid w:val="0092743B"/>
    <w:pPr>
      <w:spacing w:after="120" w:line="480" w:lineRule="auto"/>
      <w:ind w:left="283"/>
    </w:pPr>
  </w:style>
  <w:style w:type="paragraph" w:customStyle="1" w:styleId="ConsPlusNormal">
    <w:name w:val="ConsPlusNormal"/>
    <w:rsid w:val="000452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452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04529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0">
    <w:name w:val="Гипертекстовая ссылка"/>
    <w:rsid w:val="00DD26F7"/>
    <w:rPr>
      <w:color w:val="008000"/>
    </w:rPr>
  </w:style>
  <w:style w:type="paragraph" w:styleId="af1">
    <w:name w:val="Balloon Text"/>
    <w:basedOn w:val="a"/>
    <w:link w:val="af2"/>
    <w:rsid w:val="004071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407111"/>
    <w:rPr>
      <w:rFonts w:ascii="Tahoma" w:hAnsi="Tahoma" w:cs="Tahoma"/>
      <w:sz w:val="16"/>
      <w:szCs w:val="16"/>
    </w:rPr>
  </w:style>
  <w:style w:type="paragraph" w:customStyle="1" w:styleId="af3">
    <w:name w:val="Знак Знак Знак Знак"/>
    <w:basedOn w:val="a"/>
    <w:rsid w:val="0019198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character" w:styleId="af4">
    <w:name w:val="Hyperlink"/>
    <w:unhideWhenUsed/>
    <w:rsid w:val="00E378D1"/>
    <w:rPr>
      <w:color w:val="0000FF"/>
      <w:u w:val="single"/>
    </w:rPr>
  </w:style>
  <w:style w:type="character" w:styleId="af5">
    <w:name w:val="Strong"/>
    <w:uiPriority w:val="22"/>
    <w:qFormat/>
    <w:rsid w:val="009D3737"/>
    <w:rPr>
      <w:b/>
      <w:bCs/>
    </w:rPr>
  </w:style>
  <w:style w:type="paragraph" w:customStyle="1" w:styleId="51">
    <w:name w:val="Светлый список — акцент 51"/>
    <w:basedOn w:val="a"/>
    <w:uiPriority w:val="34"/>
    <w:qFormat/>
    <w:rsid w:val="0009691B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customStyle="1" w:styleId="241">
    <w:name w:val="Средний список 2 — акцент 41"/>
    <w:basedOn w:val="a"/>
    <w:uiPriority w:val="34"/>
    <w:qFormat/>
    <w:rsid w:val="0008710E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21">
    <w:name w:val="Заголовок 2 Знак"/>
    <w:link w:val="20"/>
    <w:rsid w:val="00B850C9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B850C9"/>
    <w:rPr>
      <w:rFonts w:ascii="Calibri" w:eastAsia="MS Gothic" w:hAnsi="Calibri" w:cs="Times New Roman"/>
      <w:b/>
      <w:bCs/>
      <w:sz w:val="26"/>
      <w:szCs w:val="26"/>
    </w:rPr>
  </w:style>
  <w:style w:type="paragraph" w:styleId="23">
    <w:name w:val="List 2"/>
    <w:basedOn w:val="a"/>
    <w:rsid w:val="00B850C9"/>
    <w:pPr>
      <w:ind w:left="566" w:hanging="283"/>
      <w:contextualSpacing/>
    </w:pPr>
  </w:style>
  <w:style w:type="paragraph" w:styleId="31">
    <w:name w:val="List 3"/>
    <w:basedOn w:val="a"/>
    <w:rsid w:val="00B850C9"/>
    <w:pPr>
      <w:ind w:left="849" w:hanging="283"/>
      <w:contextualSpacing/>
    </w:pPr>
  </w:style>
  <w:style w:type="paragraph" w:styleId="af6">
    <w:name w:val="Closing"/>
    <w:basedOn w:val="a"/>
    <w:link w:val="af7"/>
    <w:rsid w:val="00B850C9"/>
    <w:pPr>
      <w:ind w:left="4252"/>
    </w:pPr>
  </w:style>
  <w:style w:type="character" w:customStyle="1" w:styleId="af7">
    <w:name w:val="Прощание Знак"/>
    <w:basedOn w:val="a0"/>
    <w:link w:val="af6"/>
    <w:rsid w:val="00B850C9"/>
  </w:style>
  <w:style w:type="paragraph" w:styleId="2">
    <w:name w:val="List Bullet 2"/>
    <w:basedOn w:val="a"/>
    <w:rsid w:val="00B850C9"/>
    <w:pPr>
      <w:numPr>
        <w:numId w:val="4"/>
      </w:numPr>
      <w:contextualSpacing/>
    </w:pPr>
  </w:style>
  <w:style w:type="paragraph" w:styleId="af8">
    <w:name w:val="Title"/>
    <w:basedOn w:val="a"/>
    <w:next w:val="a"/>
    <w:link w:val="af9"/>
    <w:qFormat/>
    <w:rsid w:val="00B850C9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af9">
    <w:name w:val="Заголовок Знак"/>
    <w:link w:val="af8"/>
    <w:rsid w:val="00B850C9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styleId="afa">
    <w:name w:val="Body Text"/>
    <w:basedOn w:val="a"/>
    <w:link w:val="afb"/>
    <w:rsid w:val="00B850C9"/>
    <w:pPr>
      <w:spacing w:after="120"/>
    </w:pPr>
  </w:style>
  <w:style w:type="character" w:customStyle="1" w:styleId="afb">
    <w:name w:val="Основной текст Знак"/>
    <w:basedOn w:val="a0"/>
    <w:link w:val="afa"/>
    <w:rsid w:val="00B850C9"/>
  </w:style>
  <w:style w:type="paragraph" w:styleId="afc">
    <w:name w:val="Subtitle"/>
    <w:basedOn w:val="a"/>
    <w:next w:val="a"/>
    <w:link w:val="afd"/>
    <w:qFormat/>
    <w:rsid w:val="00B850C9"/>
    <w:pPr>
      <w:spacing w:after="60"/>
      <w:jc w:val="center"/>
      <w:outlineLvl w:val="1"/>
    </w:pPr>
    <w:rPr>
      <w:rFonts w:ascii="Calibri" w:eastAsia="MS Gothic" w:hAnsi="Calibri"/>
      <w:sz w:val="24"/>
      <w:szCs w:val="24"/>
    </w:rPr>
  </w:style>
  <w:style w:type="character" w:customStyle="1" w:styleId="afd">
    <w:name w:val="Подзаголовок Знак"/>
    <w:link w:val="afc"/>
    <w:rsid w:val="00B850C9"/>
    <w:rPr>
      <w:rFonts w:ascii="Calibri" w:eastAsia="MS Gothic" w:hAnsi="Calibri" w:cs="Times New Roman"/>
      <w:sz w:val="24"/>
      <w:szCs w:val="24"/>
    </w:rPr>
  </w:style>
  <w:style w:type="paragraph" w:styleId="afe">
    <w:name w:val="Body Text First Indent"/>
    <w:basedOn w:val="afa"/>
    <w:link w:val="aff"/>
    <w:rsid w:val="00B850C9"/>
    <w:pPr>
      <w:ind w:firstLine="210"/>
    </w:pPr>
  </w:style>
  <w:style w:type="character" w:customStyle="1" w:styleId="aff">
    <w:name w:val="Красная строка Знак"/>
    <w:basedOn w:val="afb"/>
    <w:link w:val="afe"/>
    <w:rsid w:val="00B850C9"/>
  </w:style>
  <w:style w:type="paragraph" w:styleId="24">
    <w:name w:val="Body Text First Indent 2"/>
    <w:basedOn w:val="ac"/>
    <w:link w:val="25"/>
    <w:rsid w:val="00B850C9"/>
    <w:pPr>
      <w:overflowPunct w:val="0"/>
      <w:autoSpaceDE w:val="0"/>
      <w:autoSpaceDN w:val="0"/>
      <w:adjustRightInd w:val="0"/>
      <w:spacing w:after="120"/>
      <w:ind w:left="283" w:firstLine="210"/>
      <w:textAlignment w:val="baseline"/>
    </w:pPr>
    <w:rPr>
      <w:i w:val="0"/>
      <w:sz w:val="20"/>
      <w:lang w:val="ru-RU"/>
    </w:rPr>
  </w:style>
  <w:style w:type="character" w:customStyle="1" w:styleId="ad">
    <w:name w:val="Основной текст с отступом Знак"/>
    <w:link w:val="ac"/>
    <w:rsid w:val="00B850C9"/>
    <w:rPr>
      <w:i/>
      <w:sz w:val="28"/>
      <w:lang w:val="en-US"/>
    </w:rPr>
  </w:style>
  <w:style w:type="character" w:customStyle="1" w:styleId="25">
    <w:name w:val="Красная строка 2 Знак"/>
    <w:link w:val="24"/>
    <w:rsid w:val="00B850C9"/>
    <w:rPr>
      <w:i w:val="0"/>
      <w:sz w:val="28"/>
      <w:lang w:val="en-US"/>
    </w:rPr>
  </w:style>
  <w:style w:type="character" w:customStyle="1" w:styleId="a4">
    <w:name w:val="Верхний колонтитул Знак"/>
    <w:link w:val="a3"/>
    <w:uiPriority w:val="99"/>
    <w:rsid w:val="00C154D9"/>
    <w:rPr>
      <w:rFonts w:ascii="Courier New" w:hAnsi="Courier New"/>
    </w:rPr>
  </w:style>
  <w:style w:type="paragraph" w:customStyle="1" w:styleId="310">
    <w:name w:val="Цветная заливка — акцент 31"/>
    <w:basedOn w:val="a"/>
    <w:uiPriority w:val="34"/>
    <w:qFormat/>
    <w:rsid w:val="00C154D9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48567.9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st\Application%20Data\Microsoft\&#1064;&#1072;&#1073;&#1083;&#1086;&#1085;&#1099;\&#1096;&#1072;&#1073;&#1083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C4DF7-6A56-407A-92C9-D60C69111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0</TotalTime>
  <Pages>13</Pages>
  <Words>3013</Words>
  <Characters>17178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 Пуровского р-на</Company>
  <LinksUpToDate>false</LinksUpToDate>
  <CharactersWithSpaces>20151</CharactersWithSpaces>
  <SharedDoc>false</SharedDoc>
  <HLinks>
    <vt:vector size="48" baseType="variant">
      <vt:variant>
        <vt:i4>2752531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sub_3111</vt:lpwstr>
      </vt:variant>
      <vt:variant>
        <vt:i4>589867</vt:i4>
      </vt:variant>
      <vt:variant>
        <vt:i4>18</vt:i4>
      </vt:variant>
      <vt:variant>
        <vt:i4>0</vt:i4>
      </vt:variant>
      <vt:variant>
        <vt:i4>5</vt:i4>
      </vt:variant>
      <vt:variant>
        <vt:lpwstr>garantF1:\--12048567.9</vt:lpwstr>
      </vt:variant>
      <vt:variant>
        <vt:lpwstr/>
      </vt:variant>
      <vt:variant>
        <vt:i4>2752531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sub_3111</vt:lpwstr>
      </vt:variant>
      <vt:variant>
        <vt:i4>6553653</vt:i4>
      </vt:variant>
      <vt:variant>
        <vt:i4>12</vt:i4>
      </vt:variant>
      <vt:variant>
        <vt:i4>0</vt:i4>
      </vt:variant>
      <vt:variant>
        <vt:i4>5</vt:i4>
      </vt:variant>
      <vt:variant>
        <vt:lpwstr>garantf1://12048567.9/</vt:lpwstr>
      </vt:variant>
      <vt:variant>
        <vt:lpwstr/>
      </vt:variant>
      <vt:variant>
        <vt:i4>1966083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consultantplus://offline/ref=5074A742557A83AE15BE99B070935B41934F49C0D2EE234966EE26A354104EA92219B25632C9875C0543AC63BAE</vt:lpwstr>
      </vt:variant>
      <vt:variant>
        <vt:lpwstr/>
      </vt:variant>
      <vt:variant>
        <vt:i4>1638437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sub_43</vt:lpwstr>
      </vt:variant>
      <vt:variant>
        <vt:i4>1638437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sub_432</vt:lpwstr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sub_432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Ze84rO</dc:creator>
  <cp:keywords/>
  <dc:description>Постановление Главы района</dc:description>
  <cp:lastModifiedBy>HappyFru</cp:lastModifiedBy>
  <cp:revision>2</cp:revision>
  <cp:lastPrinted>2017-11-28T05:29:00Z</cp:lastPrinted>
  <dcterms:created xsi:type="dcterms:W3CDTF">2019-03-12T08:23:00Z</dcterms:created>
  <dcterms:modified xsi:type="dcterms:W3CDTF">2019-03-12T08:23:00Z</dcterms:modified>
</cp:coreProperties>
</file>