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81B" w:rsidRDefault="005E1E5A" w:rsidP="00667742">
      <w:pPr>
        <w:spacing w:line="360" w:lineRule="auto"/>
        <w:jc w:val="center"/>
        <w:rPr>
          <w:b/>
          <w:caps/>
          <w:spacing w:val="120"/>
          <w:sz w:val="32"/>
          <w:szCs w:val="32"/>
        </w:rPr>
      </w:pPr>
      <w:r>
        <w:rPr>
          <w:b/>
          <w:caps/>
          <w:noProof/>
          <w:spacing w:val="12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3709035</wp:posOffset>
                </wp:positionH>
                <wp:positionV relativeFrom="page">
                  <wp:posOffset>720090</wp:posOffset>
                </wp:positionV>
                <wp:extent cx="648970" cy="864870"/>
                <wp:effectExtent l="13335" t="5715" r="4445" b="1524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2" cy="20000"/>
                        </a:xfrm>
                      </wpg:grpSpPr>
                      <wps:wsp>
                        <wps:cNvPr id="2" name="Freeform 18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3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4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5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6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7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1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292.05pt;margin-top:56.7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X7ojgAABq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">
                <v:shape id="Freeform 18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19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20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21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    <v:shape id="Freeform 22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3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4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5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6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27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28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29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    <v:shape id="Freeform 30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31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52381B" w:rsidRDefault="0052381B" w:rsidP="00667742">
      <w:pPr>
        <w:spacing w:line="360" w:lineRule="auto"/>
        <w:jc w:val="center"/>
        <w:rPr>
          <w:b/>
          <w:caps/>
          <w:spacing w:val="120"/>
          <w:sz w:val="32"/>
          <w:szCs w:val="32"/>
        </w:rPr>
      </w:pPr>
    </w:p>
    <w:p w:rsidR="0052381B" w:rsidRDefault="0052381B" w:rsidP="00667742">
      <w:pPr>
        <w:spacing w:line="360" w:lineRule="auto"/>
        <w:jc w:val="center"/>
        <w:rPr>
          <w:b/>
          <w:caps/>
          <w:spacing w:val="120"/>
          <w:sz w:val="32"/>
          <w:szCs w:val="32"/>
        </w:rPr>
      </w:pPr>
    </w:p>
    <w:p w:rsidR="006874A9" w:rsidRDefault="006874A9" w:rsidP="006874A9">
      <w:pPr>
        <w:ind w:right="-1"/>
        <w:jc w:val="center"/>
        <w:rPr>
          <w:caps/>
          <w:spacing w:val="40"/>
          <w:sz w:val="24"/>
          <w:szCs w:val="24"/>
        </w:rPr>
      </w:pPr>
      <w:r w:rsidRPr="006874A9">
        <w:rPr>
          <w:caps/>
          <w:spacing w:val="40"/>
          <w:sz w:val="24"/>
          <w:szCs w:val="24"/>
        </w:rPr>
        <w:t>муниципальное образование пуровский район</w:t>
      </w:r>
    </w:p>
    <w:p w:rsidR="006874A9" w:rsidRPr="006874A9" w:rsidRDefault="006874A9" w:rsidP="006874A9">
      <w:pPr>
        <w:ind w:right="-1"/>
        <w:jc w:val="center"/>
        <w:rPr>
          <w:caps/>
          <w:noProof/>
          <w:spacing w:val="40"/>
          <w:sz w:val="24"/>
          <w:szCs w:val="24"/>
        </w:rPr>
      </w:pPr>
    </w:p>
    <w:p w:rsidR="00FE3585" w:rsidRDefault="00FE3585" w:rsidP="00667742">
      <w:pPr>
        <w:spacing w:line="360" w:lineRule="auto"/>
        <w:jc w:val="center"/>
        <w:rPr>
          <w:b/>
          <w:caps/>
          <w:spacing w:val="120"/>
          <w:sz w:val="32"/>
          <w:szCs w:val="32"/>
        </w:rPr>
      </w:pPr>
      <w:r>
        <w:rPr>
          <w:b/>
          <w:caps/>
          <w:spacing w:val="120"/>
          <w:sz w:val="32"/>
          <w:szCs w:val="32"/>
        </w:rPr>
        <w:t>АДМИНИСТРАЦИЯ</w:t>
      </w:r>
    </w:p>
    <w:p w:rsidR="00EF2D85" w:rsidRPr="007669D9" w:rsidRDefault="009079B5" w:rsidP="00667742">
      <w:pPr>
        <w:spacing w:line="360" w:lineRule="auto"/>
        <w:jc w:val="center"/>
        <w:rPr>
          <w:caps/>
          <w:spacing w:val="40"/>
          <w:sz w:val="24"/>
          <w:szCs w:val="24"/>
        </w:rPr>
      </w:pPr>
      <w:r>
        <w:rPr>
          <w:caps/>
          <w:spacing w:val="40"/>
          <w:sz w:val="24"/>
          <w:szCs w:val="24"/>
        </w:rPr>
        <w:t>ПОСТАНОВЛЕНИЕ</w:t>
      </w:r>
    </w:p>
    <w:p w:rsidR="005D2012" w:rsidRDefault="005D2012" w:rsidP="00667742">
      <w:pPr>
        <w:spacing w:line="360" w:lineRule="auto"/>
        <w:jc w:val="center"/>
        <w:rPr>
          <w:caps/>
          <w:spacing w:val="40"/>
        </w:rPr>
      </w:pPr>
    </w:p>
    <w:tbl>
      <w:tblPr>
        <w:tblW w:w="972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1082"/>
      </w:tblGrid>
      <w:tr w:rsidR="005D2012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012" w:rsidRPr="0097261A" w:rsidRDefault="00413E67" w:rsidP="00C666E6">
            <w:pPr>
              <w:spacing w:before="120"/>
              <w:jc w:val="center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05</w:t>
            </w:r>
          </w:p>
        </w:tc>
        <w:tc>
          <w:tcPr>
            <w:tcW w:w="144" w:type="dxa"/>
          </w:tcPr>
          <w:p w:rsidR="005D2012" w:rsidRPr="005F2E49" w:rsidRDefault="005D2012" w:rsidP="00C666E6">
            <w:pPr>
              <w:spacing w:before="120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012" w:rsidRPr="005F2E49" w:rsidRDefault="00413E67" w:rsidP="002D2DBA">
            <w:pPr>
              <w:spacing w:before="120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 xml:space="preserve">  сентября</w:t>
            </w:r>
          </w:p>
        </w:tc>
        <w:tc>
          <w:tcPr>
            <w:tcW w:w="510" w:type="dxa"/>
          </w:tcPr>
          <w:p w:rsidR="005D2012" w:rsidRPr="005F2E49" w:rsidRDefault="005D2012" w:rsidP="00C666E6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5F2E49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2012" w:rsidRPr="005F2E49" w:rsidRDefault="00413E67" w:rsidP="00C666E6">
            <w:pPr>
              <w:spacing w:before="120"/>
              <w:rPr>
                <w:rFonts w:ascii="Courier New" w:hAnsi="Courier New"/>
                <w:noProof/>
                <w:sz w:val="24"/>
                <w:szCs w:val="24"/>
              </w:rPr>
            </w:pPr>
            <w:r>
              <w:rPr>
                <w:rFonts w:ascii="Courier New" w:hAnsi="Courier New"/>
                <w:noProof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5D2012" w:rsidRPr="005F2E49" w:rsidRDefault="005D2012" w:rsidP="00C666E6">
            <w:pPr>
              <w:spacing w:before="120"/>
              <w:rPr>
                <w:noProof/>
                <w:sz w:val="24"/>
                <w:szCs w:val="24"/>
              </w:rPr>
            </w:pPr>
            <w:r w:rsidRPr="005F2E49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5D2012" w:rsidRPr="005F2E49" w:rsidRDefault="005D2012" w:rsidP="00C666E6">
            <w:pPr>
              <w:spacing w:before="120"/>
              <w:ind w:left="-208"/>
              <w:jc w:val="right"/>
              <w:rPr>
                <w:noProof/>
                <w:sz w:val="24"/>
                <w:szCs w:val="24"/>
              </w:rPr>
            </w:pPr>
            <w:r w:rsidRPr="005F2E49">
              <w:rPr>
                <w:sz w:val="24"/>
                <w:szCs w:val="24"/>
              </w:rPr>
              <w:t>№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</w:tcBorders>
          </w:tcPr>
          <w:p w:rsidR="005D2012" w:rsidRPr="005F2E49" w:rsidRDefault="00413E67" w:rsidP="0097261A">
            <w:pPr>
              <w:pStyle w:val="a6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264-ПА</w:t>
            </w:r>
          </w:p>
        </w:tc>
      </w:tr>
      <w:tr w:rsidR="005D2012">
        <w:trPr>
          <w:cantSplit/>
        </w:trPr>
        <w:tc>
          <w:tcPr>
            <w:tcW w:w="9722" w:type="dxa"/>
            <w:gridSpan w:val="8"/>
            <w:tcBorders>
              <w:top w:val="nil"/>
              <w:left w:val="nil"/>
            </w:tcBorders>
          </w:tcPr>
          <w:p w:rsidR="005D2012" w:rsidRDefault="005D2012" w:rsidP="009A2F21">
            <w:pPr>
              <w:pStyle w:val="a6"/>
              <w:spacing w:before="0"/>
            </w:pPr>
            <w:r>
              <w:t xml:space="preserve">г. </w:t>
            </w:r>
            <w:proofErr w:type="spellStart"/>
            <w:r>
              <w:t>Тарко</w:t>
            </w:r>
            <w:proofErr w:type="spellEnd"/>
            <w:r>
              <w:t>-Сале</w:t>
            </w:r>
          </w:p>
        </w:tc>
      </w:tr>
    </w:tbl>
    <w:p w:rsidR="00723453" w:rsidRDefault="00723453" w:rsidP="00723453">
      <w:pPr>
        <w:jc w:val="center"/>
        <w:rPr>
          <w:sz w:val="24"/>
        </w:rPr>
      </w:pPr>
    </w:p>
    <w:p w:rsidR="005D2012" w:rsidRDefault="005D2012" w:rsidP="00723453">
      <w:pPr>
        <w:jc w:val="center"/>
        <w:rPr>
          <w:sz w:val="24"/>
        </w:rPr>
      </w:pPr>
    </w:p>
    <w:p w:rsidR="00A9209F" w:rsidRDefault="00CE32A5" w:rsidP="00A9209F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</w:t>
      </w:r>
      <w:r w:rsidR="00AD7720">
        <w:rPr>
          <w:rFonts w:ascii="Times New Roman" w:hAnsi="Times New Roman"/>
          <w:b/>
          <w:sz w:val="24"/>
          <w:szCs w:val="24"/>
        </w:rPr>
        <w:t xml:space="preserve"> изменения</w:t>
      </w:r>
      <w:r w:rsidR="000202FE">
        <w:rPr>
          <w:rFonts w:ascii="Times New Roman" w:hAnsi="Times New Roman"/>
          <w:b/>
          <w:sz w:val="24"/>
          <w:szCs w:val="24"/>
        </w:rPr>
        <w:t xml:space="preserve"> в</w:t>
      </w:r>
      <w:r w:rsidR="00B72121">
        <w:rPr>
          <w:rFonts w:ascii="Times New Roman" w:hAnsi="Times New Roman"/>
          <w:b/>
          <w:sz w:val="24"/>
          <w:szCs w:val="24"/>
        </w:rPr>
        <w:t xml:space="preserve"> пункт 2.3 постановления Администрации района                        </w:t>
      </w:r>
      <w:r w:rsidR="000202FE">
        <w:rPr>
          <w:rFonts w:ascii="Times New Roman" w:hAnsi="Times New Roman"/>
          <w:b/>
          <w:sz w:val="24"/>
          <w:szCs w:val="24"/>
        </w:rPr>
        <w:t>от 11 мая 2018 года № 169-ПА</w:t>
      </w:r>
      <w:r w:rsidR="00A9209F">
        <w:rPr>
          <w:rFonts w:ascii="Times New Roman" w:hAnsi="Times New Roman"/>
          <w:b/>
          <w:sz w:val="24"/>
          <w:szCs w:val="24"/>
        </w:rPr>
        <w:t xml:space="preserve"> </w:t>
      </w:r>
    </w:p>
    <w:p w:rsidR="00A9209F" w:rsidRDefault="00A9209F" w:rsidP="00A9209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A9209F" w:rsidRDefault="00A9209F" w:rsidP="00A9209F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5C542B" w:rsidRDefault="00A9209F" w:rsidP="005C542B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C542B">
        <w:rPr>
          <w:rFonts w:ascii="Times New Roman" w:hAnsi="Times New Roman"/>
          <w:sz w:val="24"/>
          <w:szCs w:val="24"/>
        </w:rPr>
        <w:t xml:space="preserve"> </w:t>
      </w:r>
    </w:p>
    <w:p w:rsidR="000202FE" w:rsidRPr="000202FE" w:rsidRDefault="000202FE" w:rsidP="000202FE">
      <w:pPr>
        <w:tabs>
          <w:tab w:val="left" w:pos="4253"/>
          <w:tab w:val="left" w:pos="4395"/>
          <w:tab w:val="left" w:pos="9180"/>
        </w:tabs>
        <w:overflowPunct/>
        <w:autoSpaceDE/>
        <w:autoSpaceDN/>
        <w:adjustRightInd/>
        <w:ind w:right="101" w:firstLine="709"/>
        <w:jc w:val="both"/>
        <w:textAlignment w:val="auto"/>
        <w:rPr>
          <w:sz w:val="24"/>
          <w:szCs w:val="24"/>
        </w:rPr>
      </w:pPr>
      <w:proofErr w:type="gramStart"/>
      <w:r w:rsidRPr="000202FE">
        <w:rPr>
          <w:sz w:val="24"/>
          <w:szCs w:val="24"/>
        </w:rPr>
        <w:t>В целях реализации мероприятий, предусмотренных Указами Президента Российской Федер</w:t>
      </w:r>
      <w:r w:rsidR="008F483B">
        <w:rPr>
          <w:sz w:val="24"/>
          <w:szCs w:val="24"/>
        </w:rPr>
        <w:t xml:space="preserve">ации от 07 мая 2012 года № 597 </w:t>
      </w:r>
      <w:r w:rsidR="008F483B" w:rsidRPr="008F483B">
        <w:rPr>
          <w:sz w:val="24"/>
          <w:szCs w:val="24"/>
        </w:rPr>
        <w:t>«</w:t>
      </w:r>
      <w:r w:rsidRPr="000202FE">
        <w:rPr>
          <w:sz w:val="24"/>
          <w:szCs w:val="24"/>
        </w:rPr>
        <w:t>О мероприятиях по реализации госу</w:t>
      </w:r>
      <w:r w:rsidR="008F483B">
        <w:rPr>
          <w:sz w:val="24"/>
          <w:szCs w:val="24"/>
        </w:rPr>
        <w:t>дарственной социальной политики</w:t>
      </w:r>
      <w:r w:rsidR="008F483B" w:rsidRPr="008F483B">
        <w:rPr>
          <w:sz w:val="24"/>
          <w:szCs w:val="24"/>
        </w:rPr>
        <w:t>»</w:t>
      </w:r>
      <w:r w:rsidR="008F483B">
        <w:rPr>
          <w:sz w:val="24"/>
          <w:szCs w:val="24"/>
        </w:rPr>
        <w:t xml:space="preserve">, от 01 июня 2012 года № 761 </w:t>
      </w:r>
      <w:r w:rsidR="008F483B" w:rsidRPr="008F483B">
        <w:rPr>
          <w:sz w:val="24"/>
          <w:szCs w:val="24"/>
        </w:rPr>
        <w:t>«</w:t>
      </w:r>
      <w:r w:rsidRPr="000202FE">
        <w:rPr>
          <w:sz w:val="24"/>
          <w:szCs w:val="24"/>
        </w:rPr>
        <w:t>О Национальной стратегии действий в инте</w:t>
      </w:r>
      <w:r w:rsidR="008F483B">
        <w:rPr>
          <w:sz w:val="24"/>
          <w:szCs w:val="24"/>
        </w:rPr>
        <w:t>ресах детей на 2012 - 2017 годы</w:t>
      </w:r>
      <w:r w:rsidR="008F483B" w:rsidRPr="008F483B">
        <w:rPr>
          <w:sz w:val="24"/>
          <w:szCs w:val="24"/>
        </w:rPr>
        <w:t>»</w:t>
      </w:r>
      <w:r w:rsidRPr="000202FE">
        <w:rPr>
          <w:sz w:val="24"/>
          <w:szCs w:val="24"/>
        </w:rPr>
        <w:t xml:space="preserve">, а также в соответствии с  постановлением Правительства Ямало-Ненецкого </w:t>
      </w:r>
      <w:r>
        <w:rPr>
          <w:sz w:val="24"/>
          <w:szCs w:val="24"/>
        </w:rPr>
        <w:t>автономного округа от 24 июля 2019 года № 804</w:t>
      </w:r>
      <w:r w:rsidR="008F483B">
        <w:rPr>
          <w:sz w:val="24"/>
          <w:szCs w:val="24"/>
        </w:rPr>
        <w:t xml:space="preserve">-П </w:t>
      </w:r>
      <w:r w:rsidR="008F483B" w:rsidRPr="008F483B">
        <w:rPr>
          <w:sz w:val="24"/>
          <w:szCs w:val="24"/>
        </w:rPr>
        <w:t>«</w:t>
      </w:r>
      <w:r w:rsidR="00B03CF2">
        <w:rPr>
          <w:sz w:val="24"/>
          <w:szCs w:val="24"/>
        </w:rPr>
        <w:t xml:space="preserve">О </w:t>
      </w:r>
      <w:r>
        <w:rPr>
          <w:sz w:val="24"/>
          <w:szCs w:val="24"/>
        </w:rPr>
        <w:t>внесении изменени</w:t>
      </w:r>
      <w:r w:rsidR="00B03CF2">
        <w:rPr>
          <w:sz w:val="24"/>
          <w:szCs w:val="24"/>
        </w:rPr>
        <w:t xml:space="preserve">й в </w:t>
      </w:r>
      <w:r w:rsidR="002C0BFD">
        <w:rPr>
          <w:sz w:val="24"/>
          <w:szCs w:val="24"/>
        </w:rPr>
        <w:t>постановление</w:t>
      </w:r>
      <w:proofErr w:type="gramEnd"/>
      <w:r w:rsidR="002C0BFD">
        <w:rPr>
          <w:sz w:val="24"/>
          <w:szCs w:val="24"/>
        </w:rPr>
        <w:t xml:space="preserve"> П</w:t>
      </w:r>
      <w:r w:rsidR="00B03CF2">
        <w:rPr>
          <w:sz w:val="24"/>
          <w:szCs w:val="24"/>
        </w:rPr>
        <w:t xml:space="preserve">равительства </w:t>
      </w:r>
      <w:r>
        <w:rPr>
          <w:sz w:val="24"/>
          <w:szCs w:val="24"/>
        </w:rPr>
        <w:t>Ямало-Ненецкого автономного округа от 24 декабря 2012 года № 1160-П</w:t>
      </w:r>
      <w:r w:rsidR="008F483B" w:rsidRPr="008F483B">
        <w:rPr>
          <w:sz w:val="24"/>
          <w:szCs w:val="24"/>
        </w:rPr>
        <w:t>»</w:t>
      </w:r>
      <w:r w:rsidR="00B03CF2">
        <w:rPr>
          <w:sz w:val="24"/>
          <w:szCs w:val="24"/>
        </w:rPr>
        <w:t xml:space="preserve"> </w:t>
      </w:r>
      <w:r w:rsidR="008F483B" w:rsidRPr="002C0BFD">
        <w:rPr>
          <w:spacing w:val="20"/>
          <w:sz w:val="24"/>
          <w:szCs w:val="24"/>
        </w:rPr>
        <w:t>постановляет</w:t>
      </w:r>
      <w:r w:rsidR="008F483B">
        <w:rPr>
          <w:sz w:val="24"/>
          <w:szCs w:val="24"/>
        </w:rPr>
        <w:t>:</w:t>
      </w:r>
    </w:p>
    <w:p w:rsidR="000202FE" w:rsidRDefault="000202FE" w:rsidP="00041468">
      <w:pPr>
        <w:tabs>
          <w:tab w:val="left" w:pos="1732"/>
        </w:tabs>
        <w:ind w:firstLine="720"/>
        <w:jc w:val="both"/>
        <w:rPr>
          <w:sz w:val="24"/>
          <w:szCs w:val="24"/>
        </w:rPr>
      </w:pPr>
    </w:p>
    <w:p w:rsidR="00B03CF2" w:rsidRDefault="00A9209F" w:rsidP="00A9209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47929">
        <w:rPr>
          <w:rFonts w:ascii="Times New Roman" w:hAnsi="Times New Roman"/>
          <w:sz w:val="24"/>
          <w:szCs w:val="24"/>
        </w:rPr>
        <w:t xml:space="preserve">1. </w:t>
      </w:r>
      <w:r w:rsidR="00B267C1">
        <w:rPr>
          <w:rFonts w:ascii="Times New Roman" w:hAnsi="Times New Roman"/>
          <w:sz w:val="24"/>
          <w:szCs w:val="24"/>
        </w:rPr>
        <w:t>В пункте 2.3 постановления</w:t>
      </w:r>
      <w:r w:rsidR="00B03CF2">
        <w:rPr>
          <w:rFonts w:ascii="Times New Roman" w:hAnsi="Times New Roman"/>
          <w:sz w:val="24"/>
          <w:szCs w:val="24"/>
        </w:rPr>
        <w:t xml:space="preserve"> Администрации района от 11 мая 2018 года № 169-ПА </w:t>
      </w:r>
      <w:r w:rsidR="00B03CF2" w:rsidRPr="00B03CF2">
        <w:rPr>
          <w:rFonts w:ascii="Times New Roman" w:hAnsi="Times New Roman"/>
          <w:sz w:val="24"/>
          <w:szCs w:val="24"/>
        </w:rPr>
        <w:t>«</w:t>
      </w:r>
      <w:r w:rsidR="00B03CF2">
        <w:rPr>
          <w:rFonts w:ascii="Times New Roman" w:hAnsi="Times New Roman"/>
          <w:sz w:val="24"/>
          <w:szCs w:val="24"/>
        </w:rPr>
        <w:t xml:space="preserve">О поэтапном повышении заработной платы работников бюджетной сферы в </w:t>
      </w:r>
      <w:proofErr w:type="spellStart"/>
      <w:r w:rsidR="00B03CF2">
        <w:rPr>
          <w:rFonts w:ascii="Times New Roman" w:hAnsi="Times New Roman"/>
          <w:sz w:val="24"/>
          <w:szCs w:val="24"/>
        </w:rPr>
        <w:t>Пуровском</w:t>
      </w:r>
      <w:proofErr w:type="spellEnd"/>
      <w:r w:rsidR="00B03CF2">
        <w:rPr>
          <w:rFonts w:ascii="Times New Roman" w:hAnsi="Times New Roman"/>
          <w:sz w:val="24"/>
          <w:szCs w:val="24"/>
        </w:rPr>
        <w:t xml:space="preserve"> районе до 2018 года (в новой редакции)</w:t>
      </w:r>
      <w:r w:rsidR="00B03CF2" w:rsidRPr="00B03CF2">
        <w:rPr>
          <w:rFonts w:ascii="Times New Roman" w:hAnsi="Times New Roman"/>
          <w:sz w:val="24"/>
          <w:szCs w:val="24"/>
        </w:rPr>
        <w:t>»</w:t>
      </w:r>
      <w:r w:rsidR="00B267C1">
        <w:rPr>
          <w:rFonts w:ascii="Times New Roman" w:hAnsi="Times New Roman"/>
          <w:sz w:val="24"/>
          <w:szCs w:val="24"/>
        </w:rPr>
        <w:t xml:space="preserve"> слова </w:t>
      </w:r>
      <w:r w:rsidR="00B267C1" w:rsidRPr="00B03CF2">
        <w:rPr>
          <w:rFonts w:ascii="Times New Roman" w:hAnsi="Times New Roman"/>
          <w:sz w:val="24"/>
          <w:szCs w:val="24"/>
        </w:rPr>
        <w:t>«</w:t>
      </w:r>
      <w:r w:rsidR="00B267C1">
        <w:rPr>
          <w:rFonts w:ascii="Times New Roman" w:hAnsi="Times New Roman"/>
          <w:sz w:val="24"/>
          <w:szCs w:val="24"/>
        </w:rPr>
        <w:t>утвержденным приказом Росстата                 от 25 декабря 2017 года № 864</w:t>
      </w:r>
      <w:r w:rsidR="00B267C1" w:rsidRPr="00B03CF2">
        <w:rPr>
          <w:rFonts w:ascii="Times New Roman" w:hAnsi="Times New Roman"/>
          <w:sz w:val="24"/>
          <w:szCs w:val="24"/>
        </w:rPr>
        <w:t>»</w:t>
      </w:r>
      <w:r w:rsidR="00B267C1">
        <w:rPr>
          <w:rFonts w:ascii="Times New Roman" w:hAnsi="Times New Roman"/>
          <w:sz w:val="24"/>
          <w:szCs w:val="24"/>
        </w:rPr>
        <w:t xml:space="preserve"> заменить словами </w:t>
      </w:r>
      <w:r w:rsidR="00B267C1" w:rsidRPr="00B03CF2">
        <w:rPr>
          <w:rFonts w:ascii="Times New Roman" w:hAnsi="Times New Roman"/>
          <w:sz w:val="24"/>
          <w:szCs w:val="24"/>
        </w:rPr>
        <w:t>«</w:t>
      </w:r>
      <w:r w:rsidR="00B267C1">
        <w:rPr>
          <w:rFonts w:ascii="Times New Roman" w:hAnsi="Times New Roman"/>
          <w:sz w:val="24"/>
          <w:szCs w:val="24"/>
        </w:rPr>
        <w:t>утвержденным приказом Росстата               от 27 декабря 2018 года № 781</w:t>
      </w:r>
      <w:r w:rsidR="00B267C1" w:rsidRPr="004F03BA">
        <w:rPr>
          <w:rFonts w:ascii="Times New Roman" w:hAnsi="Times New Roman"/>
          <w:sz w:val="24"/>
          <w:szCs w:val="24"/>
        </w:rPr>
        <w:t>»</w:t>
      </w:r>
      <w:r w:rsidR="00B267C1">
        <w:rPr>
          <w:rFonts w:ascii="Times New Roman" w:hAnsi="Times New Roman"/>
          <w:sz w:val="24"/>
          <w:szCs w:val="24"/>
        </w:rPr>
        <w:t>.</w:t>
      </w:r>
    </w:p>
    <w:p w:rsidR="004F03BA" w:rsidRDefault="00B03CF2" w:rsidP="00A9209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267C1">
        <w:rPr>
          <w:rFonts w:ascii="Times New Roman" w:hAnsi="Times New Roman"/>
          <w:sz w:val="24"/>
          <w:szCs w:val="24"/>
        </w:rPr>
        <w:t xml:space="preserve">2. </w:t>
      </w:r>
      <w:r w:rsidR="004F03BA">
        <w:rPr>
          <w:rFonts w:ascii="Times New Roman" w:hAnsi="Times New Roman"/>
          <w:sz w:val="24"/>
          <w:szCs w:val="24"/>
        </w:rPr>
        <w:t>Управлению информационно-анал</w:t>
      </w:r>
      <w:r w:rsidR="00B267C1">
        <w:rPr>
          <w:rFonts w:ascii="Times New Roman" w:hAnsi="Times New Roman"/>
          <w:sz w:val="24"/>
          <w:szCs w:val="24"/>
        </w:rPr>
        <w:t xml:space="preserve">итических исследований и связей </w:t>
      </w:r>
      <w:r w:rsidR="004F03BA">
        <w:rPr>
          <w:rFonts w:ascii="Times New Roman" w:hAnsi="Times New Roman"/>
          <w:sz w:val="24"/>
          <w:szCs w:val="24"/>
        </w:rPr>
        <w:t>с общественностью Админи</w:t>
      </w:r>
      <w:r w:rsidR="00B267C1">
        <w:rPr>
          <w:rFonts w:ascii="Times New Roman" w:hAnsi="Times New Roman"/>
          <w:sz w:val="24"/>
          <w:szCs w:val="24"/>
        </w:rPr>
        <w:t xml:space="preserve">страции Пуровского района (И.С. </w:t>
      </w:r>
      <w:proofErr w:type="spellStart"/>
      <w:r w:rsidR="004F03BA">
        <w:rPr>
          <w:rFonts w:ascii="Times New Roman" w:hAnsi="Times New Roman"/>
          <w:sz w:val="24"/>
          <w:szCs w:val="24"/>
        </w:rPr>
        <w:t>Аракелова</w:t>
      </w:r>
      <w:proofErr w:type="spellEnd"/>
      <w:r w:rsidR="004F03BA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="004F03BA">
        <w:rPr>
          <w:rFonts w:ascii="Times New Roman" w:hAnsi="Times New Roman"/>
          <w:sz w:val="24"/>
          <w:szCs w:val="24"/>
        </w:rPr>
        <w:t>разместить</w:t>
      </w:r>
      <w:proofErr w:type="gramEnd"/>
      <w:r w:rsidR="004F03BA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муниципального образования Пуровский район.</w:t>
      </w:r>
    </w:p>
    <w:p w:rsidR="00A9209F" w:rsidRDefault="00A9209F" w:rsidP="00A9209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7A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041468">
        <w:rPr>
          <w:rFonts w:ascii="Times New Roman" w:hAnsi="Times New Roman"/>
          <w:sz w:val="24"/>
          <w:szCs w:val="24"/>
        </w:rPr>
        <w:t xml:space="preserve">постановления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A9209F" w:rsidRDefault="00A9209F" w:rsidP="00A9209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A9209F" w:rsidRDefault="00A9209F" w:rsidP="00A9209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A9209F" w:rsidRDefault="00A9209F" w:rsidP="00A9209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8B2EEB" w:rsidRDefault="00423882" w:rsidP="00A9209F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</w:t>
      </w:r>
      <w:r w:rsidR="002259C1">
        <w:rPr>
          <w:rFonts w:ascii="Times New Roman" w:hAnsi="Times New Roman"/>
          <w:sz w:val="24"/>
          <w:szCs w:val="24"/>
        </w:rPr>
        <w:t>а</w:t>
      </w:r>
      <w:r w:rsidR="00A9209F">
        <w:rPr>
          <w:rFonts w:ascii="Times New Roman" w:hAnsi="Times New Roman"/>
          <w:sz w:val="24"/>
          <w:szCs w:val="24"/>
        </w:rPr>
        <w:t xml:space="preserve"> района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A9209F">
        <w:rPr>
          <w:rFonts w:ascii="Times New Roman" w:hAnsi="Times New Roman"/>
          <w:sz w:val="24"/>
          <w:szCs w:val="24"/>
        </w:rPr>
        <w:t xml:space="preserve">                    </w:t>
      </w:r>
      <w:r w:rsidR="002259C1">
        <w:rPr>
          <w:rFonts w:ascii="Times New Roman" w:hAnsi="Times New Roman"/>
          <w:sz w:val="24"/>
          <w:szCs w:val="24"/>
        </w:rPr>
        <w:t xml:space="preserve">              </w:t>
      </w:r>
      <w:r w:rsidR="00A9209F">
        <w:rPr>
          <w:rFonts w:ascii="Times New Roman" w:hAnsi="Times New Roman"/>
          <w:sz w:val="24"/>
          <w:szCs w:val="24"/>
        </w:rPr>
        <w:t xml:space="preserve">   </w:t>
      </w:r>
      <w:r w:rsidR="00F727F6">
        <w:rPr>
          <w:rFonts w:ascii="Times New Roman" w:hAnsi="Times New Roman"/>
          <w:sz w:val="24"/>
          <w:szCs w:val="24"/>
        </w:rPr>
        <w:t xml:space="preserve">А.Н. </w:t>
      </w:r>
      <w:proofErr w:type="spellStart"/>
      <w:r w:rsidR="00F727F6">
        <w:rPr>
          <w:rFonts w:ascii="Times New Roman" w:hAnsi="Times New Roman"/>
          <w:sz w:val="24"/>
          <w:szCs w:val="24"/>
        </w:rPr>
        <w:t>Нестерук</w:t>
      </w:r>
      <w:proofErr w:type="spellEnd"/>
    </w:p>
    <w:p w:rsidR="00423882" w:rsidRDefault="00423882" w:rsidP="00A9209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423882" w:rsidRDefault="00423882" w:rsidP="00A9209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423882" w:rsidRDefault="00423882" w:rsidP="00A9209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FB2720" w:rsidRDefault="00FB2720" w:rsidP="00A9209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FB2720" w:rsidRDefault="00FB2720" w:rsidP="00A9209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973C27" w:rsidRDefault="00973C27" w:rsidP="00A9209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4108C0" w:rsidRDefault="004108C0" w:rsidP="00A9209F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B267C1" w:rsidRDefault="00B267C1" w:rsidP="00057FDD">
      <w:pPr>
        <w:rPr>
          <w:sz w:val="24"/>
          <w:szCs w:val="24"/>
        </w:rPr>
      </w:pPr>
    </w:p>
    <w:p w:rsidR="00B267C1" w:rsidRDefault="00B267C1" w:rsidP="00057FDD">
      <w:pPr>
        <w:rPr>
          <w:sz w:val="24"/>
          <w:szCs w:val="24"/>
        </w:rPr>
      </w:pPr>
      <w:bookmarkStart w:id="0" w:name="_GoBack"/>
      <w:bookmarkEnd w:id="0"/>
    </w:p>
    <w:sectPr w:rsidR="00B267C1" w:rsidSect="004108C0">
      <w:headerReference w:type="first" r:id="rId9"/>
      <w:pgSz w:w="11907" w:h="16840" w:code="9"/>
      <w:pgMar w:top="1134" w:right="567" w:bottom="567" w:left="1701" w:header="113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B88" w:rsidRDefault="00B53B88">
      <w:r>
        <w:separator/>
      </w:r>
    </w:p>
  </w:endnote>
  <w:endnote w:type="continuationSeparator" w:id="0">
    <w:p w:rsidR="00B53B88" w:rsidRDefault="00B53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B88" w:rsidRDefault="00B53B88">
      <w:r>
        <w:separator/>
      </w:r>
    </w:p>
  </w:footnote>
  <w:footnote w:type="continuationSeparator" w:id="0">
    <w:p w:rsidR="00B53B88" w:rsidRDefault="00B53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18F" w:rsidRPr="005F2E49" w:rsidRDefault="0029018F" w:rsidP="00FB7A64">
    <w:pPr>
      <w:spacing w:line="360" w:lineRule="auto"/>
      <w:ind w:right="-1"/>
      <w:jc w:val="center"/>
      <w:rPr>
        <w:caps/>
        <w:spacing w:val="4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47E0B90"/>
    <w:lvl w:ilvl="0">
      <w:numFmt w:val="decimal"/>
      <w:lvlText w:val="*"/>
      <w:lvlJc w:val="left"/>
    </w:lvl>
  </w:abstractNum>
  <w:abstractNum w:abstractNumId="1">
    <w:nsid w:val="38A70F87"/>
    <w:multiLevelType w:val="singleLevel"/>
    <w:tmpl w:val="D4DA3C16"/>
    <w:lvl w:ilvl="0">
      <w:start w:val="1"/>
      <w:numFmt w:val="decimal"/>
      <w:lvlText w:val="%1."/>
      <w:legacy w:legacy="1" w:legacySpace="0" w:legacyIndent="283"/>
      <w:lvlJc w:val="left"/>
    </w:lvl>
  </w:abstractNum>
  <w:abstractNum w:abstractNumId="2">
    <w:nsid w:val="55CA6B60"/>
    <w:multiLevelType w:val="hybridMultilevel"/>
    <w:tmpl w:val="5414ED5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F5905"/>
    <w:multiLevelType w:val="hybridMultilevel"/>
    <w:tmpl w:val="CAA26684"/>
    <w:lvl w:ilvl="0" w:tplc="04190001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992" w:hanging="283"/>
        </w:pPr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D5"/>
    <w:rsid w:val="0000021C"/>
    <w:rsid w:val="0000102F"/>
    <w:rsid w:val="00002B9A"/>
    <w:rsid w:val="00006850"/>
    <w:rsid w:val="00010372"/>
    <w:rsid w:val="00013B8E"/>
    <w:rsid w:val="000147E7"/>
    <w:rsid w:val="00014F36"/>
    <w:rsid w:val="0001637C"/>
    <w:rsid w:val="00016A66"/>
    <w:rsid w:val="000202FE"/>
    <w:rsid w:val="000224D6"/>
    <w:rsid w:val="00022D77"/>
    <w:rsid w:val="00023735"/>
    <w:rsid w:val="00023889"/>
    <w:rsid w:val="00034114"/>
    <w:rsid w:val="00037C77"/>
    <w:rsid w:val="000413E5"/>
    <w:rsid w:val="00041468"/>
    <w:rsid w:val="00043146"/>
    <w:rsid w:val="00043325"/>
    <w:rsid w:val="00045510"/>
    <w:rsid w:val="00046717"/>
    <w:rsid w:val="00046DDF"/>
    <w:rsid w:val="00047736"/>
    <w:rsid w:val="00052173"/>
    <w:rsid w:val="00054080"/>
    <w:rsid w:val="00056A1F"/>
    <w:rsid w:val="000578A3"/>
    <w:rsid w:val="00057BA4"/>
    <w:rsid w:val="00057FDD"/>
    <w:rsid w:val="00060BAF"/>
    <w:rsid w:val="000626F8"/>
    <w:rsid w:val="00065C2F"/>
    <w:rsid w:val="00065C50"/>
    <w:rsid w:val="00080D49"/>
    <w:rsid w:val="00082BF9"/>
    <w:rsid w:val="00083A13"/>
    <w:rsid w:val="00084D8C"/>
    <w:rsid w:val="000850D0"/>
    <w:rsid w:val="000872B5"/>
    <w:rsid w:val="00091067"/>
    <w:rsid w:val="0009163D"/>
    <w:rsid w:val="000A0F55"/>
    <w:rsid w:val="000A2B5D"/>
    <w:rsid w:val="000A6B09"/>
    <w:rsid w:val="000B27EB"/>
    <w:rsid w:val="000B317F"/>
    <w:rsid w:val="000B373B"/>
    <w:rsid w:val="000B49DD"/>
    <w:rsid w:val="000B66F7"/>
    <w:rsid w:val="000B72F2"/>
    <w:rsid w:val="000C0D79"/>
    <w:rsid w:val="000C1322"/>
    <w:rsid w:val="000C596C"/>
    <w:rsid w:val="000C71F4"/>
    <w:rsid w:val="000C7EEA"/>
    <w:rsid w:val="000D1210"/>
    <w:rsid w:val="000D22BA"/>
    <w:rsid w:val="000D3887"/>
    <w:rsid w:val="000D720B"/>
    <w:rsid w:val="000E1838"/>
    <w:rsid w:val="000E23FA"/>
    <w:rsid w:val="000E3643"/>
    <w:rsid w:val="000E4640"/>
    <w:rsid w:val="000E59A2"/>
    <w:rsid w:val="000F0BE3"/>
    <w:rsid w:val="000F2085"/>
    <w:rsid w:val="000F2556"/>
    <w:rsid w:val="000F5D13"/>
    <w:rsid w:val="001000B2"/>
    <w:rsid w:val="00110C28"/>
    <w:rsid w:val="00110C7C"/>
    <w:rsid w:val="00111B08"/>
    <w:rsid w:val="00111CFA"/>
    <w:rsid w:val="00112452"/>
    <w:rsid w:val="001129F2"/>
    <w:rsid w:val="00117827"/>
    <w:rsid w:val="001208E2"/>
    <w:rsid w:val="0012185B"/>
    <w:rsid w:val="001271B0"/>
    <w:rsid w:val="00127D38"/>
    <w:rsid w:val="00137E3B"/>
    <w:rsid w:val="00140963"/>
    <w:rsid w:val="00140EEA"/>
    <w:rsid w:val="001425CF"/>
    <w:rsid w:val="00142AEF"/>
    <w:rsid w:val="00147FC8"/>
    <w:rsid w:val="0015126F"/>
    <w:rsid w:val="0015346C"/>
    <w:rsid w:val="00153892"/>
    <w:rsid w:val="0015744E"/>
    <w:rsid w:val="00157655"/>
    <w:rsid w:val="00165124"/>
    <w:rsid w:val="00165F67"/>
    <w:rsid w:val="0017168A"/>
    <w:rsid w:val="001731A4"/>
    <w:rsid w:val="0017338B"/>
    <w:rsid w:val="00176B87"/>
    <w:rsid w:val="00180B70"/>
    <w:rsid w:val="00182036"/>
    <w:rsid w:val="00186718"/>
    <w:rsid w:val="00191504"/>
    <w:rsid w:val="00191959"/>
    <w:rsid w:val="001920D0"/>
    <w:rsid w:val="00192ABB"/>
    <w:rsid w:val="00193072"/>
    <w:rsid w:val="00194372"/>
    <w:rsid w:val="0019737C"/>
    <w:rsid w:val="001A18DC"/>
    <w:rsid w:val="001A6351"/>
    <w:rsid w:val="001A7C96"/>
    <w:rsid w:val="001B1C02"/>
    <w:rsid w:val="001B1C91"/>
    <w:rsid w:val="001B3C35"/>
    <w:rsid w:val="001B4FE2"/>
    <w:rsid w:val="001B66D4"/>
    <w:rsid w:val="001C0470"/>
    <w:rsid w:val="001C1091"/>
    <w:rsid w:val="001C2B3F"/>
    <w:rsid w:val="001C2EB1"/>
    <w:rsid w:val="001C35A0"/>
    <w:rsid w:val="001C3A78"/>
    <w:rsid w:val="001C4A36"/>
    <w:rsid w:val="001C53C9"/>
    <w:rsid w:val="001C565C"/>
    <w:rsid w:val="001C67C0"/>
    <w:rsid w:val="001D1B41"/>
    <w:rsid w:val="001D2E71"/>
    <w:rsid w:val="001D4557"/>
    <w:rsid w:val="001D5E92"/>
    <w:rsid w:val="001D611D"/>
    <w:rsid w:val="001E51CC"/>
    <w:rsid w:val="001F70C9"/>
    <w:rsid w:val="00203901"/>
    <w:rsid w:val="00203B28"/>
    <w:rsid w:val="0020614B"/>
    <w:rsid w:val="00206DE7"/>
    <w:rsid w:val="002176CA"/>
    <w:rsid w:val="0022282B"/>
    <w:rsid w:val="00222E8B"/>
    <w:rsid w:val="00224DD6"/>
    <w:rsid w:val="002259C1"/>
    <w:rsid w:val="00225C5E"/>
    <w:rsid w:val="00226D14"/>
    <w:rsid w:val="00227CDE"/>
    <w:rsid w:val="00227FBB"/>
    <w:rsid w:val="0023143A"/>
    <w:rsid w:val="00232B71"/>
    <w:rsid w:val="00233BBC"/>
    <w:rsid w:val="00235058"/>
    <w:rsid w:val="00237B41"/>
    <w:rsid w:val="002409D0"/>
    <w:rsid w:val="00241D3C"/>
    <w:rsid w:val="00242AE5"/>
    <w:rsid w:val="002439E0"/>
    <w:rsid w:val="002441AC"/>
    <w:rsid w:val="00245188"/>
    <w:rsid w:val="002454D0"/>
    <w:rsid w:val="00245C8F"/>
    <w:rsid w:val="002461C4"/>
    <w:rsid w:val="0024667B"/>
    <w:rsid w:val="00251EB3"/>
    <w:rsid w:val="00253336"/>
    <w:rsid w:val="0025627A"/>
    <w:rsid w:val="00256CE7"/>
    <w:rsid w:val="00257AE8"/>
    <w:rsid w:val="00260997"/>
    <w:rsid w:val="0026216D"/>
    <w:rsid w:val="00264C98"/>
    <w:rsid w:val="00264F3A"/>
    <w:rsid w:val="00265111"/>
    <w:rsid w:val="00266076"/>
    <w:rsid w:val="0027009F"/>
    <w:rsid w:val="00270105"/>
    <w:rsid w:val="002726AD"/>
    <w:rsid w:val="00274E1C"/>
    <w:rsid w:val="0028701A"/>
    <w:rsid w:val="002879B1"/>
    <w:rsid w:val="0029018F"/>
    <w:rsid w:val="002906A1"/>
    <w:rsid w:val="00290986"/>
    <w:rsid w:val="00290C04"/>
    <w:rsid w:val="00290C46"/>
    <w:rsid w:val="00293443"/>
    <w:rsid w:val="002934F8"/>
    <w:rsid w:val="0029722C"/>
    <w:rsid w:val="002A3B59"/>
    <w:rsid w:val="002A492E"/>
    <w:rsid w:val="002A49B9"/>
    <w:rsid w:val="002A54AA"/>
    <w:rsid w:val="002B0D15"/>
    <w:rsid w:val="002B2776"/>
    <w:rsid w:val="002B300D"/>
    <w:rsid w:val="002B49F7"/>
    <w:rsid w:val="002B4F83"/>
    <w:rsid w:val="002B5A48"/>
    <w:rsid w:val="002C0BFD"/>
    <w:rsid w:val="002C13FE"/>
    <w:rsid w:val="002C356D"/>
    <w:rsid w:val="002C5AD6"/>
    <w:rsid w:val="002C7521"/>
    <w:rsid w:val="002D10B6"/>
    <w:rsid w:val="002D2DBA"/>
    <w:rsid w:val="002D47E1"/>
    <w:rsid w:val="002D6D78"/>
    <w:rsid w:val="002D6F8B"/>
    <w:rsid w:val="002D7152"/>
    <w:rsid w:val="002D76D5"/>
    <w:rsid w:val="002E0AB2"/>
    <w:rsid w:val="002E2F70"/>
    <w:rsid w:val="002E34D5"/>
    <w:rsid w:val="002E358A"/>
    <w:rsid w:val="002E42FE"/>
    <w:rsid w:val="002E46AC"/>
    <w:rsid w:val="002E5E07"/>
    <w:rsid w:val="002E6B12"/>
    <w:rsid w:val="002F1E86"/>
    <w:rsid w:val="002F1EB5"/>
    <w:rsid w:val="0030123A"/>
    <w:rsid w:val="00301742"/>
    <w:rsid w:val="003048DE"/>
    <w:rsid w:val="0030585A"/>
    <w:rsid w:val="00311697"/>
    <w:rsid w:val="003165D5"/>
    <w:rsid w:val="00317072"/>
    <w:rsid w:val="003173B1"/>
    <w:rsid w:val="003223EA"/>
    <w:rsid w:val="003230FB"/>
    <w:rsid w:val="00323487"/>
    <w:rsid w:val="00323E38"/>
    <w:rsid w:val="003272E3"/>
    <w:rsid w:val="0033463E"/>
    <w:rsid w:val="00334954"/>
    <w:rsid w:val="00336961"/>
    <w:rsid w:val="00336F8B"/>
    <w:rsid w:val="0033725F"/>
    <w:rsid w:val="00341E41"/>
    <w:rsid w:val="00345E8F"/>
    <w:rsid w:val="003501AC"/>
    <w:rsid w:val="003513F4"/>
    <w:rsid w:val="0035142E"/>
    <w:rsid w:val="00353B91"/>
    <w:rsid w:val="003561CD"/>
    <w:rsid w:val="00360A38"/>
    <w:rsid w:val="00365414"/>
    <w:rsid w:val="003705ED"/>
    <w:rsid w:val="00372E93"/>
    <w:rsid w:val="00376068"/>
    <w:rsid w:val="00377875"/>
    <w:rsid w:val="003778AA"/>
    <w:rsid w:val="00377C18"/>
    <w:rsid w:val="003812FC"/>
    <w:rsid w:val="003838E0"/>
    <w:rsid w:val="003842C6"/>
    <w:rsid w:val="003848D2"/>
    <w:rsid w:val="00385A8C"/>
    <w:rsid w:val="00387C47"/>
    <w:rsid w:val="00394AAF"/>
    <w:rsid w:val="003970A0"/>
    <w:rsid w:val="00397712"/>
    <w:rsid w:val="0039794B"/>
    <w:rsid w:val="003A1C65"/>
    <w:rsid w:val="003A24B0"/>
    <w:rsid w:val="003A57F3"/>
    <w:rsid w:val="003B0B23"/>
    <w:rsid w:val="003B4964"/>
    <w:rsid w:val="003B4F51"/>
    <w:rsid w:val="003B5CB1"/>
    <w:rsid w:val="003C17AE"/>
    <w:rsid w:val="003C1D31"/>
    <w:rsid w:val="003C5A6F"/>
    <w:rsid w:val="003C5D20"/>
    <w:rsid w:val="003C7EA0"/>
    <w:rsid w:val="003D1CF5"/>
    <w:rsid w:val="003D3403"/>
    <w:rsid w:val="003D45B0"/>
    <w:rsid w:val="003D62D2"/>
    <w:rsid w:val="003E2125"/>
    <w:rsid w:val="003E27B7"/>
    <w:rsid w:val="003F0D9C"/>
    <w:rsid w:val="003F1F23"/>
    <w:rsid w:val="003F3702"/>
    <w:rsid w:val="003F75AF"/>
    <w:rsid w:val="003F77DE"/>
    <w:rsid w:val="00402E79"/>
    <w:rsid w:val="00404B4B"/>
    <w:rsid w:val="00405311"/>
    <w:rsid w:val="0040689A"/>
    <w:rsid w:val="004108C0"/>
    <w:rsid w:val="004109E0"/>
    <w:rsid w:val="00411B7C"/>
    <w:rsid w:val="00412E9C"/>
    <w:rsid w:val="00413E67"/>
    <w:rsid w:val="00414920"/>
    <w:rsid w:val="00415175"/>
    <w:rsid w:val="00416A48"/>
    <w:rsid w:val="00416C41"/>
    <w:rsid w:val="00417451"/>
    <w:rsid w:val="004202E2"/>
    <w:rsid w:val="00423882"/>
    <w:rsid w:val="00426E2F"/>
    <w:rsid w:val="0042770A"/>
    <w:rsid w:val="00427794"/>
    <w:rsid w:val="004301EE"/>
    <w:rsid w:val="004305D3"/>
    <w:rsid w:val="00431512"/>
    <w:rsid w:val="0043156E"/>
    <w:rsid w:val="0043370A"/>
    <w:rsid w:val="00436328"/>
    <w:rsid w:val="004363D7"/>
    <w:rsid w:val="004369C8"/>
    <w:rsid w:val="004370C3"/>
    <w:rsid w:val="00437578"/>
    <w:rsid w:val="00440283"/>
    <w:rsid w:val="00440953"/>
    <w:rsid w:val="0044278A"/>
    <w:rsid w:val="0044393D"/>
    <w:rsid w:val="004466F4"/>
    <w:rsid w:val="00451102"/>
    <w:rsid w:val="00456A2F"/>
    <w:rsid w:val="00460F6B"/>
    <w:rsid w:val="00461959"/>
    <w:rsid w:val="00461DAC"/>
    <w:rsid w:val="0046372B"/>
    <w:rsid w:val="004647EB"/>
    <w:rsid w:val="00464B9E"/>
    <w:rsid w:val="004660DB"/>
    <w:rsid w:val="0046711E"/>
    <w:rsid w:val="00472937"/>
    <w:rsid w:val="004736EE"/>
    <w:rsid w:val="00474222"/>
    <w:rsid w:val="00476CB4"/>
    <w:rsid w:val="0047744C"/>
    <w:rsid w:val="00480648"/>
    <w:rsid w:val="00481530"/>
    <w:rsid w:val="00484FA2"/>
    <w:rsid w:val="00486BC6"/>
    <w:rsid w:val="0049340E"/>
    <w:rsid w:val="004954EA"/>
    <w:rsid w:val="00496062"/>
    <w:rsid w:val="004969A5"/>
    <w:rsid w:val="004A10C6"/>
    <w:rsid w:val="004A473C"/>
    <w:rsid w:val="004A5697"/>
    <w:rsid w:val="004B02EF"/>
    <w:rsid w:val="004B1A4D"/>
    <w:rsid w:val="004B2974"/>
    <w:rsid w:val="004B40CE"/>
    <w:rsid w:val="004B54E3"/>
    <w:rsid w:val="004C1190"/>
    <w:rsid w:val="004C3ED5"/>
    <w:rsid w:val="004C4269"/>
    <w:rsid w:val="004C4ADB"/>
    <w:rsid w:val="004C56F5"/>
    <w:rsid w:val="004D2E34"/>
    <w:rsid w:val="004D3836"/>
    <w:rsid w:val="004D491A"/>
    <w:rsid w:val="004D60EB"/>
    <w:rsid w:val="004D7AA8"/>
    <w:rsid w:val="004E32CA"/>
    <w:rsid w:val="004E489E"/>
    <w:rsid w:val="004E507F"/>
    <w:rsid w:val="004E7E0B"/>
    <w:rsid w:val="004F03BA"/>
    <w:rsid w:val="004F2971"/>
    <w:rsid w:val="004F5489"/>
    <w:rsid w:val="004F6A21"/>
    <w:rsid w:val="004F7126"/>
    <w:rsid w:val="004F7611"/>
    <w:rsid w:val="005003A1"/>
    <w:rsid w:val="0050144C"/>
    <w:rsid w:val="0050239A"/>
    <w:rsid w:val="005029A7"/>
    <w:rsid w:val="00506369"/>
    <w:rsid w:val="00511D99"/>
    <w:rsid w:val="005124D0"/>
    <w:rsid w:val="0051442C"/>
    <w:rsid w:val="00515A08"/>
    <w:rsid w:val="005203F5"/>
    <w:rsid w:val="0052381B"/>
    <w:rsid w:val="00527586"/>
    <w:rsid w:val="0053050C"/>
    <w:rsid w:val="00531233"/>
    <w:rsid w:val="00531E80"/>
    <w:rsid w:val="005371F5"/>
    <w:rsid w:val="00541E1A"/>
    <w:rsid w:val="00543BE5"/>
    <w:rsid w:val="005460E1"/>
    <w:rsid w:val="00546B4D"/>
    <w:rsid w:val="00547ABB"/>
    <w:rsid w:val="00557276"/>
    <w:rsid w:val="005642D3"/>
    <w:rsid w:val="005656F5"/>
    <w:rsid w:val="005670F0"/>
    <w:rsid w:val="00571ABB"/>
    <w:rsid w:val="0057488B"/>
    <w:rsid w:val="00575D1E"/>
    <w:rsid w:val="00576182"/>
    <w:rsid w:val="00576874"/>
    <w:rsid w:val="00576F7A"/>
    <w:rsid w:val="005801C3"/>
    <w:rsid w:val="00581DAE"/>
    <w:rsid w:val="0058263F"/>
    <w:rsid w:val="005853E3"/>
    <w:rsid w:val="0059125D"/>
    <w:rsid w:val="00592576"/>
    <w:rsid w:val="00592F75"/>
    <w:rsid w:val="00596402"/>
    <w:rsid w:val="0059759D"/>
    <w:rsid w:val="005978E6"/>
    <w:rsid w:val="005A0A34"/>
    <w:rsid w:val="005A2E97"/>
    <w:rsid w:val="005A32AB"/>
    <w:rsid w:val="005A361E"/>
    <w:rsid w:val="005A6F3D"/>
    <w:rsid w:val="005B142B"/>
    <w:rsid w:val="005B530D"/>
    <w:rsid w:val="005B6C2F"/>
    <w:rsid w:val="005C35D6"/>
    <w:rsid w:val="005C542B"/>
    <w:rsid w:val="005C5E9E"/>
    <w:rsid w:val="005C68AE"/>
    <w:rsid w:val="005C74E9"/>
    <w:rsid w:val="005D2012"/>
    <w:rsid w:val="005D24AE"/>
    <w:rsid w:val="005D2C82"/>
    <w:rsid w:val="005D4296"/>
    <w:rsid w:val="005D4D2F"/>
    <w:rsid w:val="005D7291"/>
    <w:rsid w:val="005E1E5A"/>
    <w:rsid w:val="005E21D9"/>
    <w:rsid w:val="005E26B8"/>
    <w:rsid w:val="005F010D"/>
    <w:rsid w:val="005F0268"/>
    <w:rsid w:val="005F0BB2"/>
    <w:rsid w:val="005F2765"/>
    <w:rsid w:val="005F2E49"/>
    <w:rsid w:val="005F5F8C"/>
    <w:rsid w:val="005F730B"/>
    <w:rsid w:val="00600ABA"/>
    <w:rsid w:val="0060295D"/>
    <w:rsid w:val="0060383B"/>
    <w:rsid w:val="006042A7"/>
    <w:rsid w:val="0060490D"/>
    <w:rsid w:val="00605DDB"/>
    <w:rsid w:val="0060664E"/>
    <w:rsid w:val="00607F09"/>
    <w:rsid w:val="00607FBF"/>
    <w:rsid w:val="006103A3"/>
    <w:rsid w:val="00611CFA"/>
    <w:rsid w:val="0061423D"/>
    <w:rsid w:val="00614B59"/>
    <w:rsid w:val="00615793"/>
    <w:rsid w:val="00615D4F"/>
    <w:rsid w:val="0061644E"/>
    <w:rsid w:val="00620707"/>
    <w:rsid w:val="00620A0A"/>
    <w:rsid w:val="0062173A"/>
    <w:rsid w:val="006224AF"/>
    <w:rsid w:val="00624385"/>
    <w:rsid w:val="00626A65"/>
    <w:rsid w:val="00634D57"/>
    <w:rsid w:val="00635DF5"/>
    <w:rsid w:val="00640592"/>
    <w:rsid w:val="006409F1"/>
    <w:rsid w:val="00641576"/>
    <w:rsid w:val="00646EDA"/>
    <w:rsid w:val="0065425A"/>
    <w:rsid w:val="00654E7C"/>
    <w:rsid w:val="00657873"/>
    <w:rsid w:val="00657AC5"/>
    <w:rsid w:val="006650CC"/>
    <w:rsid w:val="006661DA"/>
    <w:rsid w:val="00666425"/>
    <w:rsid w:val="006664F8"/>
    <w:rsid w:val="00666708"/>
    <w:rsid w:val="00667742"/>
    <w:rsid w:val="00671C0F"/>
    <w:rsid w:val="006726AB"/>
    <w:rsid w:val="00674AA0"/>
    <w:rsid w:val="00674AD8"/>
    <w:rsid w:val="00675CA4"/>
    <w:rsid w:val="00677CB8"/>
    <w:rsid w:val="006818F5"/>
    <w:rsid w:val="006822C3"/>
    <w:rsid w:val="006837BF"/>
    <w:rsid w:val="0068580A"/>
    <w:rsid w:val="006874A9"/>
    <w:rsid w:val="006908E2"/>
    <w:rsid w:val="006908E8"/>
    <w:rsid w:val="00696593"/>
    <w:rsid w:val="006965DB"/>
    <w:rsid w:val="00696D77"/>
    <w:rsid w:val="006A0338"/>
    <w:rsid w:val="006A4D2B"/>
    <w:rsid w:val="006A5B35"/>
    <w:rsid w:val="006A5BDC"/>
    <w:rsid w:val="006B00D3"/>
    <w:rsid w:val="006B0892"/>
    <w:rsid w:val="006B11DD"/>
    <w:rsid w:val="006B180A"/>
    <w:rsid w:val="006B249F"/>
    <w:rsid w:val="006B2614"/>
    <w:rsid w:val="006B2A78"/>
    <w:rsid w:val="006B3682"/>
    <w:rsid w:val="006B3CEC"/>
    <w:rsid w:val="006B487D"/>
    <w:rsid w:val="006B5007"/>
    <w:rsid w:val="006B7610"/>
    <w:rsid w:val="006C2508"/>
    <w:rsid w:val="006C4F2F"/>
    <w:rsid w:val="006D23DA"/>
    <w:rsid w:val="006D24B9"/>
    <w:rsid w:val="006D38FE"/>
    <w:rsid w:val="006D395C"/>
    <w:rsid w:val="006D4122"/>
    <w:rsid w:val="006D4817"/>
    <w:rsid w:val="006D5352"/>
    <w:rsid w:val="006D600C"/>
    <w:rsid w:val="006D6F2F"/>
    <w:rsid w:val="006D718B"/>
    <w:rsid w:val="006D77E5"/>
    <w:rsid w:val="006E35AF"/>
    <w:rsid w:val="006E5B92"/>
    <w:rsid w:val="006E634B"/>
    <w:rsid w:val="006E7B7A"/>
    <w:rsid w:val="006F26F7"/>
    <w:rsid w:val="006F37D2"/>
    <w:rsid w:val="006F46DB"/>
    <w:rsid w:val="006F4A8A"/>
    <w:rsid w:val="006F4B99"/>
    <w:rsid w:val="007003D3"/>
    <w:rsid w:val="00700F06"/>
    <w:rsid w:val="00703D61"/>
    <w:rsid w:val="00710479"/>
    <w:rsid w:val="00711CC4"/>
    <w:rsid w:val="00712F7B"/>
    <w:rsid w:val="0071416D"/>
    <w:rsid w:val="007146A1"/>
    <w:rsid w:val="00715ED6"/>
    <w:rsid w:val="0071785B"/>
    <w:rsid w:val="0072078C"/>
    <w:rsid w:val="007208DB"/>
    <w:rsid w:val="007233DE"/>
    <w:rsid w:val="00723453"/>
    <w:rsid w:val="007239B2"/>
    <w:rsid w:val="00725784"/>
    <w:rsid w:val="00727E49"/>
    <w:rsid w:val="00733D64"/>
    <w:rsid w:val="00734AE5"/>
    <w:rsid w:val="00736972"/>
    <w:rsid w:val="00742096"/>
    <w:rsid w:val="0074210A"/>
    <w:rsid w:val="00743251"/>
    <w:rsid w:val="007503B8"/>
    <w:rsid w:val="0075292E"/>
    <w:rsid w:val="00753AF7"/>
    <w:rsid w:val="00754F61"/>
    <w:rsid w:val="00760126"/>
    <w:rsid w:val="00762647"/>
    <w:rsid w:val="007669D9"/>
    <w:rsid w:val="0077131A"/>
    <w:rsid w:val="007716F3"/>
    <w:rsid w:val="00773788"/>
    <w:rsid w:val="007758AA"/>
    <w:rsid w:val="007803AB"/>
    <w:rsid w:val="007808C3"/>
    <w:rsid w:val="00783BCE"/>
    <w:rsid w:val="00787AF9"/>
    <w:rsid w:val="00790A9B"/>
    <w:rsid w:val="007956D7"/>
    <w:rsid w:val="007969EC"/>
    <w:rsid w:val="00796FE9"/>
    <w:rsid w:val="0079717D"/>
    <w:rsid w:val="007A0DFF"/>
    <w:rsid w:val="007A382F"/>
    <w:rsid w:val="007A5E20"/>
    <w:rsid w:val="007A5E28"/>
    <w:rsid w:val="007A721F"/>
    <w:rsid w:val="007A7F0F"/>
    <w:rsid w:val="007B103B"/>
    <w:rsid w:val="007B1558"/>
    <w:rsid w:val="007B6B4A"/>
    <w:rsid w:val="007B7410"/>
    <w:rsid w:val="007C163E"/>
    <w:rsid w:val="007C281E"/>
    <w:rsid w:val="007C5A58"/>
    <w:rsid w:val="007C7535"/>
    <w:rsid w:val="007D06AE"/>
    <w:rsid w:val="007D2C96"/>
    <w:rsid w:val="007D31BE"/>
    <w:rsid w:val="007D7098"/>
    <w:rsid w:val="007E0324"/>
    <w:rsid w:val="007E20D0"/>
    <w:rsid w:val="007E5124"/>
    <w:rsid w:val="007E5654"/>
    <w:rsid w:val="007E7A8B"/>
    <w:rsid w:val="007F0615"/>
    <w:rsid w:val="007F0F75"/>
    <w:rsid w:val="007F1334"/>
    <w:rsid w:val="007F45B0"/>
    <w:rsid w:val="007F4CCA"/>
    <w:rsid w:val="007F52E2"/>
    <w:rsid w:val="00805B5B"/>
    <w:rsid w:val="0080794F"/>
    <w:rsid w:val="00810A6F"/>
    <w:rsid w:val="00812748"/>
    <w:rsid w:val="0081410E"/>
    <w:rsid w:val="0081471F"/>
    <w:rsid w:val="0081527D"/>
    <w:rsid w:val="008201C6"/>
    <w:rsid w:val="00821369"/>
    <w:rsid w:val="00825862"/>
    <w:rsid w:val="00826938"/>
    <w:rsid w:val="00827A81"/>
    <w:rsid w:val="00831C3C"/>
    <w:rsid w:val="008338A5"/>
    <w:rsid w:val="00833F07"/>
    <w:rsid w:val="0083505D"/>
    <w:rsid w:val="0083598D"/>
    <w:rsid w:val="00837015"/>
    <w:rsid w:val="0083717E"/>
    <w:rsid w:val="008377C2"/>
    <w:rsid w:val="008422E7"/>
    <w:rsid w:val="00844EB8"/>
    <w:rsid w:val="0084706D"/>
    <w:rsid w:val="00847998"/>
    <w:rsid w:val="00851957"/>
    <w:rsid w:val="0085298E"/>
    <w:rsid w:val="00853D28"/>
    <w:rsid w:val="00854DA3"/>
    <w:rsid w:val="00860345"/>
    <w:rsid w:val="00860609"/>
    <w:rsid w:val="00860665"/>
    <w:rsid w:val="008613A1"/>
    <w:rsid w:val="0086791B"/>
    <w:rsid w:val="00867A54"/>
    <w:rsid w:val="008701F2"/>
    <w:rsid w:val="00871ACB"/>
    <w:rsid w:val="00871C17"/>
    <w:rsid w:val="008731B5"/>
    <w:rsid w:val="0087352F"/>
    <w:rsid w:val="0087384F"/>
    <w:rsid w:val="00881D2D"/>
    <w:rsid w:val="00882922"/>
    <w:rsid w:val="00887293"/>
    <w:rsid w:val="008947B8"/>
    <w:rsid w:val="00896338"/>
    <w:rsid w:val="00897DAD"/>
    <w:rsid w:val="008A1DFE"/>
    <w:rsid w:val="008A273F"/>
    <w:rsid w:val="008A77F3"/>
    <w:rsid w:val="008A7D22"/>
    <w:rsid w:val="008B2EEB"/>
    <w:rsid w:val="008B3B73"/>
    <w:rsid w:val="008B5823"/>
    <w:rsid w:val="008C2297"/>
    <w:rsid w:val="008C252E"/>
    <w:rsid w:val="008C5CA8"/>
    <w:rsid w:val="008D211D"/>
    <w:rsid w:val="008D2545"/>
    <w:rsid w:val="008D2A69"/>
    <w:rsid w:val="008D3EFA"/>
    <w:rsid w:val="008E1923"/>
    <w:rsid w:val="008E3F07"/>
    <w:rsid w:val="008E4942"/>
    <w:rsid w:val="008F17C7"/>
    <w:rsid w:val="008F2C57"/>
    <w:rsid w:val="008F32EE"/>
    <w:rsid w:val="008F483B"/>
    <w:rsid w:val="00902790"/>
    <w:rsid w:val="00903CFF"/>
    <w:rsid w:val="009079B5"/>
    <w:rsid w:val="009106E5"/>
    <w:rsid w:val="0091215E"/>
    <w:rsid w:val="009122F0"/>
    <w:rsid w:val="009143D7"/>
    <w:rsid w:val="00916254"/>
    <w:rsid w:val="00917917"/>
    <w:rsid w:val="00917FE8"/>
    <w:rsid w:val="00920E3D"/>
    <w:rsid w:val="00921A9E"/>
    <w:rsid w:val="0092350D"/>
    <w:rsid w:val="009242B9"/>
    <w:rsid w:val="00924965"/>
    <w:rsid w:val="00924A37"/>
    <w:rsid w:val="00925035"/>
    <w:rsid w:val="00925906"/>
    <w:rsid w:val="009266F3"/>
    <w:rsid w:val="00933436"/>
    <w:rsid w:val="00933655"/>
    <w:rsid w:val="00934F2F"/>
    <w:rsid w:val="009374E9"/>
    <w:rsid w:val="00943690"/>
    <w:rsid w:val="00944A74"/>
    <w:rsid w:val="0094517C"/>
    <w:rsid w:val="0094541C"/>
    <w:rsid w:val="0094616B"/>
    <w:rsid w:val="00946592"/>
    <w:rsid w:val="00946E2F"/>
    <w:rsid w:val="00947639"/>
    <w:rsid w:val="00947929"/>
    <w:rsid w:val="00950164"/>
    <w:rsid w:val="00952314"/>
    <w:rsid w:val="00954EAD"/>
    <w:rsid w:val="00955323"/>
    <w:rsid w:val="00956CAF"/>
    <w:rsid w:val="0096212D"/>
    <w:rsid w:val="00965522"/>
    <w:rsid w:val="00970181"/>
    <w:rsid w:val="0097261A"/>
    <w:rsid w:val="00972651"/>
    <w:rsid w:val="00972729"/>
    <w:rsid w:val="009736A5"/>
    <w:rsid w:val="00973C27"/>
    <w:rsid w:val="00974B96"/>
    <w:rsid w:val="0097540E"/>
    <w:rsid w:val="00975834"/>
    <w:rsid w:val="00975B4E"/>
    <w:rsid w:val="0097615C"/>
    <w:rsid w:val="00977652"/>
    <w:rsid w:val="00977B1A"/>
    <w:rsid w:val="00980BD4"/>
    <w:rsid w:val="0098118C"/>
    <w:rsid w:val="00981A47"/>
    <w:rsid w:val="00983F09"/>
    <w:rsid w:val="0098424E"/>
    <w:rsid w:val="0098487E"/>
    <w:rsid w:val="0098541F"/>
    <w:rsid w:val="0098607D"/>
    <w:rsid w:val="009860B0"/>
    <w:rsid w:val="00990EE2"/>
    <w:rsid w:val="00996F42"/>
    <w:rsid w:val="009A018F"/>
    <w:rsid w:val="009A2F21"/>
    <w:rsid w:val="009A39E1"/>
    <w:rsid w:val="009B1915"/>
    <w:rsid w:val="009B21AD"/>
    <w:rsid w:val="009B2532"/>
    <w:rsid w:val="009B2E21"/>
    <w:rsid w:val="009B4E36"/>
    <w:rsid w:val="009B66F6"/>
    <w:rsid w:val="009B74F6"/>
    <w:rsid w:val="009C1140"/>
    <w:rsid w:val="009C1163"/>
    <w:rsid w:val="009C2B4E"/>
    <w:rsid w:val="009C2BFC"/>
    <w:rsid w:val="009D0B2A"/>
    <w:rsid w:val="009D1D96"/>
    <w:rsid w:val="009D499D"/>
    <w:rsid w:val="009E159B"/>
    <w:rsid w:val="009E26B7"/>
    <w:rsid w:val="009E395B"/>
    <w:rsid w:val="009E3B3F"/>
    <w:rsid w:val="009E512F"/>
    <w:rsid w:val="009E7B58"/>
    <w:rsid w:val="009F00BE"/>
    <w:rsid w:val="009F4B9F"/>
    <w:rsid w:val="009F5B9D"/>
    <w:rsid w:val="009F6559"/>
    <w:rsid w:val="009F67AF"/>
    <w:rsid w:val="009F6B00"/>
    <w:rsid w:val="00A02C9B"/>
    <w:rsid w:val="00A056A0"/>
    <w:rsid w:val="00A07D04"/>
    <w:rsid w:val="00A113D5"/>
    <w:rsid w:val="00A11D9B"/>
    <w:rsid w:val="00A124A1"/>
    <w:rsid w:val="00A15F02"/>
    <w:rsid w:val="00A17A88"/>
    <w:rsid w:val="00A2016D"/>
    <w:rsid w:val="00A23B1E"/>
    <w:rsid w:val="00A24FDE"/>
    <w:rsid w:val="00A262E4"/>
    <w:rsid w:val="00A3004E"/>
    <w:rsid w:val="00A30EA0"/>
    <w:rsid w:val="00A31AF2"/>
    <w:rsid w:val="00A31BD2"/>
    <w:rsid w:val="00A32AD5"/>
    <w:rsid w:val="00A4001E"/>
    <w:rsid w:val="00A4034D"/>
    <w:rsid w:val="00A42640"/>
    <w:rsid w:val="00A45C18"/>
    <w:rsid w:val="00A4711F"/>
    <w:rsid w:val="00A479E9"/>
    <w:rsid w:val="00A50E91"/>
    <w:rsid w:val="00A511D1"/>
    <w:rsid w:val="00A5201A"/>
    <w:rsid w:val="00A64DCB"/>
    <w:rsid w:val="00A65EE2"/>
    <w:rsid w:val="00A66472"/>
    <w:rsid w:val="00A66AA6"/>
    <w:rsid w:val="00A67DAC"/>
    <w:rsid w:val="00A67F08"/>
    <w:rsid w:val="00A70DB6"/>
    <w:rsid w:val="00A71909"/>
    <w:rsid w:val="00A72CA7"/>
    <w:rsid w:val="00A73650"/>
    <w:rsid w:val="00A75E73"/>
    <w:rsid w:val="00A76FD1"/>
    <w:rsid w:val="00A804E1"/>
    <w:rsid w:val="00A80DAA"/>
    <w:rsid w:val="00A8246D"/>
    <w:rsid w:val="00A8321D"/>
    <w:rsid w:val="00A84A9B"/>
    <w:rsid w:val="00A87780"/>
    <w:rsid w:val="00A90852"/>
    <w:rsid w:val="00A9209F"/>
    <w:rsid w:val="00A95D84"/>
    <w:rsid w:val="00AA5435"/>
    <w:rsid w:val="00AB28E2"/>
    <w:rsid w:val="00AB5D0B"/>
    <w:rsid w:val="00AB60A2"/>
    <w:rsid w:val="00AB62A0"/>
    <w:rsid w:val="00AB6532"/>
    <w:rsid w:val="00AC17B9"/>
    <w:rsid w:val="00AC20AD"/>
    <w:rsid w:val="00AC2A19"/>
    <w:rsid w:val="00AC5C90"/>
    <w:rsid w:val="00AD0AE8"/>
    <w:rsid w:val="00AD24F1"/>
    <w:rsid w:val="00AD369F"/>
    <w:rsid w:val="00AD5879"/>
    <w:rsid w:val="00AD6327"/>
    <w:rsid w:val="00AD7720"/>
    <w:rsid w:val="00AE1FF0"/>
    <w:rsid w:val="00AE7DF0"/>
    <w:rsid w:val="00AF06D9"/>
    <w:rsid w:val="00AF2169"/>
    <w:rsid w:val="00AF221D"/>
    <w:rsid w:val="00AF2D49"/>
    <w:rsid w:val="00AF7BD2"/>
    <w:rsid w:val="00B00A43"/>
    <w:rsid w:val="00B00E6F"/>
    <w:rsid w:val="00B02017"/>
    <w:rsid w:val="00B02049"/>
    <w:rsid w:val="00B02B30"/>
    <w:rsid w:val="00B02FE0"/>
    <w:rsid w:val="00B03CF2"/>
    <w:rsid w:val="00B06A2E"/>
    <w:rsid w:val="00B075DD"/>
    <w:rsid w:val="00B079E9"/>
    <w:rsid w:val="00B15F9B"/>
    <w:rsid w:val="00B1640F"/>
    <w:rsid w:val="00B202C1"/>
    <w:rsid w:val="00B23EF0"/>
    <w:rsid w:val="00B240A9"/>
    <w:rsid w:val="00B267C1"/>
    <w:rsid w:val="00B27940"/>
    <w:rsid w:val="00B33DAD"/>
    <w:rsid w:val="00B34C18"/>
    <w:rsid w:val="00B357E9"/>
    <w:rsid w:val="00B35F56"/>
    <w:rsid w:val="00B41CB0"/>
    <w:rsid w:val="00B41D1A"/>
    <w:rsid w:val="00B433AD"/>
    <w:rsid w:val="00B443B4"/>
    <w:rsid w:val="00B47160"/>
    <w:rsid w:val="00B47231"/>
    <w:rsid w:val="00B4783F"/>
    <w:rsid w:val="00B52A71"/>
    <w:rsid w:val="00B53077"/>
    <w:rsid w:val="00B537A7"/>
    <w:rsid w:val="00B53B88"/>
    <w:rsid w:val="00B54AF0"/>
    <w:rsid w:val="00B56245"/>
    <w:rsid w:val="00B57022"/>
    <w:rsid w:val="00B60B83"/>
    <w:rsid w:val="00B62BFE"/>
    <w:rsid w:val="00B62FC0"/>
    <w:rsid w:val="00B62FD2"/>
    <w:rsid w:val="00B637BD"/>
    <w:rsid w:val="00B63CCD"/>
    <w:rsid w:val="00B71835"/>
    <w:rsid w:val="00B72121"/>
    <w:rsid w:val="00B7422D"/>
    <w:rsid w:val="00B760CB"/>
    <w:rsid w:val="00B7721D"/>
    <w:rsid w:val="00B824F6"/>
    <w:rsid w:val="00B8328D"/>
    <w:rsid w:val="00B84FEF"/>
    <w:rsid w:val="00B86C7E"/>
    <w:rsid w:val="00B87A67"/>
    <w:rsid w:val="00B91E9D"/>
    <w:rsid w:val="00B94783"/>
    <w:rsid w:val="00B9614C"/>
    <w:rsid w:val="00BA19D5"/>
    <w:rsid w:val="00BA25B3"/>
    <w:rsid w:val="00BA38D5"/>
    <w:rsid w:val="00BA3F7F"/>
    <w:rsid w:val="00BA5B8E"/>
    <w:rsid w:val="00BB0647"/>
    <w:rsid w:val="00BB0E88"/>
    <w:rsid w:val="00BB1429"/>
    <w:rsid w:val="00BB5D4E"/>
    <w:rsid w:val="00BC0AC1"/>
    <w:rsid w:val="00BC255E"/>
    <w:rsid w:val="00BD0A64"/>
    <w:rsid w:val="00BD146A"/>
    <w:rsid w:val="00BF1695"/>
    <w:rsid w:val="00BF799E"/>
    <w:rsid w:val="00C00B93"/>
    <w:rsid w:val="00C026F8"/>
    <w:rsid w:val="00C052A2"/>
    <w:rsid w:val="00C06C59"/>
    <w:rsid w:val="00C07818"/>
    <w:rsid w:val="00C11BDA"/>
    <w:rsid w:val="00C13112"/>
    <w:rsid w:val="00C15DF5"/>
    <w:rsid w:val="00C25EC2"/>
    <w:rsid w:val="00C26C15"/>
    <w:rsid w:val="00C32F7A"/>
    <w:rsid w:val="00C33D51"/>
    <w:rsid w:val="00C34DDB"/>
    <w:rsid w:val="00C37ABF"/>
    <w:rsid w:val="00C41658"/>
    <w:rsid w:val="00C46BED"/>
    <w:rsid w:val="00C46C3B"/>
    <w:rsid w:val="00C517AE"/>
    <w:rsid w:val="00C51C42"/>
    <w:rsid w:val="00C525B7"/>
    <w:rsid w:val="00C54ED4"/>
    <w:rsid w:val="00C55CE4"/>
    <w:rsid w:val="00C56755"/>
    <w:rsid w:val="00C6082C"/>
    <w:rsid w:val="00C666E6"/>
    <w:rsid w:val="00C66B3B"/>
    <w:rsid w:val="00C718FC"/>
    <w:rsid w:val="00C72C6E"/>
    <w:rsid w:val="00C730E3"/>
    <w:rsid w:val="00C74305"/>
    <w:rsid w:val="00C81F4A"/>
    <w:rsid w:val="00C83422"/>
    <w:rsid w:val="00C84775"/>
    <w:rsid w:val="00C870E4"/>
    <w:rsid w:val="00C87364"/>
    <w:rsid w:val="00C91CE3"/>
    <w:rsid w:val="00C96C47"/>
    <w:rsid w:val="00C97151"/>
    <w:rsid w:val="00CA0789"/>
    <w:rsid w:val="00CA0E74"/>
    <w:rsid w:val="00CA2300"/>
    <w:rsid w:val="00CA2CC5"/>
    <w:rsid w:val="00CA343E"/>
    <w:rsid w:val="00CA683F"/>
    <w:rsid w:val="00CA6870"/>
    <w:rsid w:val="00CA7007"/>
    <w:rsid w:val="00CB15A6"/>
    <w:rsid w:val="00CB1F0B"/>
    <w:rsid w:val="00CB3236"/>
    <w:rsid w:val="00CB46A1"/>
    <w:rsid w:val="00CB6D10"/>
    <w:rsid w:val="00CB7EBD"/>
    <w:rsid w:val="00CC050C"/>
    <w:rsid w:val="00CC0F7D"/>
    <w:rsid w:val="00CC2F07"/>
    <w:rsid w:val="00CC5075"/>
    <w:rsid w:val="00CC5377"/>
    <w:rsid w:val="00CC5CE2"/>
    <w:rsid w:val="00CC6362"/>
    <w:rsid w:val="00CC7BFF"/>
    <w:rsid w:val="00CD06C3"/>
    <w:rsid w:val="00CD1713"/>
    <w:rsid w:val="00CD3200"/>
    <w:rsid w:val="00CD62F8"/>
    <w:rsid w:val="00CE11AA"/>
    <w:rsid w:val="00CE1AEA"/>
    <w:rsid w:val="00CE32A5"/>
    <w:rsid w:val="00CE36AE"/>
    <w:rsid w:val="00CE3EF5"/>
    <w:rsid w:val="00CE55BC"/>
    <w:rsid w:val="00CF031B"/>
    <w:rsid w:val="00CF2BC0"/>
    <w:rsid w:val="00CF48F9"/>
    <w:rsid w:val="00CF6C7D"/>
    <w:rsid w:val="00CF7F67"/>
    <w:rsid w:val="00D0062F"/>
    <w:rsid w:val="00D00CB7"/>
    <w:rsid w:val="00D04A25"/>
    <w:rsid w:val="00D066F9"/>
    <w:rsid w:val="00D1129C"/>
    <w:rsid w:val="00D1131F"/>
    <w:rsid w:val="00D13946"/>
    <w:rsid w:val="00D17831"/>
    <w:rsid w:val="00D21D9C"/>
    <w:rsid w:val="00D22D9E"/>
    <w:rsid w:val="00D2504E"/>
    <w:rsid w:val="00D33473"/>
    <w:rsid w:val="00D34362"/>
    <w:rsid w:val="00D36435"/>
    <w:rsid w:val="00D4191D"/>
    <w:rsid w:val="00D437D9"/>
    <w:rsid w:val="00D442CE"/>
    <w:rsid w:val="00D47B82"/>
    <w:rsid w:val="00D50392"/>
    <w:rsid w:val="00D51EA9"/>
    <w:rsid w:val="00D55D4F"/>
    <w:rsid w:val="00D5692C"/>
    <w:rsid w:val="00D56F35"/>
    <w:rsid w:val="00D57738"/>
    <w:rsid w:val="00D578AF"/>
    <w:rsid w:val="00D57B66"/>
    <w:rsid w:val="00D60AC5"/>
    <w:rsid w:val="00D66E1E"/>
    <w:rsid w:val="00D67FDD"/>
    <w:rsid w:val="00D71A59"/>
    <w:rsid w:val="00D71C03"/>
    <w:rsid w:val="00D71EBE"/>
    <w:rsid w:val="00D73AA9"/>
    <w:rsid w:val="00D73B97"/>
    <w:rsid w:val="00D744CB"/>
    <w:rsid w:val="00D81E4F"/>
    <w:rsid w:val="00D830A3"/>
    <w:rsid w:val="00D8431B"/>
    <w:rsid w:val="00D843EB"/>
    <w:rsid w:val="00D918D8"/>
    <w:rsid w:val="00D97408"/>
    <w:rsid w:val="00D97788"/>
    <w:rsid w:val="00DA090C"/>
    <w:rsid w:val="00DA277E"/>
    <w:rsid w:val="00DA331D"/>
    <w:rsid w:val="00DA5CB8"/>
    <w:rsid w:val="00DA6E50"/>
    <w:rsid w:val="00DA6F28"/>
    <w:rsid w:val="00DA730F"/>
    <w:rsid w:val="00DB311F"/>
    <w:rsid w:val="00DB3BAF"/>
    <w:rsid w:val="00DB59BE"/>
    <w:rsid w:val="00DB61E3"/>
    <w:rsid w:val="00DB79B2"/>
    <w:rsid w:val="00DC065D"/>
    <w:rsid w:val="00DC4E55"/>
    <w:rsid w:val="00DC718B"/>
    <w:rsid w:val="00DD0941"/>
    <w:rsid w:val="00DD2606"/>
    <w:rsid w:val="00DD30BC"/>
    <w:rsid w:val="00DD3965"/>
    <w:rsid w:val="00DD4424"/>
    <w:rsid w:val="00DD51D1"/>
    <w:rsid w:val="00DD6046"/>
    <w:rsid w:val="00DD6850"/>
    <w:rsid w:val="00DE0312"/>
    <w:rsid w:val="00DE0355"/>
    <w:rsid w:val="00DE141B"/>
    <w:rsid w:val="00DE49A9"/>
    <w:rsid w:val="00DE54B6"/>
    <w:rsid w:val="00DF1171"/>
    <w:rsid w:val="00DF1614"/>
    <w:rsid w:val="00DF2B5D"/>
    <w:rsid w:val="00DF2E31"/>
    <w:rsid w:val="00DF3135"/>
    <w:rsid w:val="00DF446E"/>
    <w:rsid w:val="00DF4F62"/>
    <w:rsid w:val="00DF67F6"/>
    <w:rsid w:val="00DF6EF3"/>
    <w:rsid w:val="00DF795A"/>
    <w:rsid w:val="00E003F9"/>
    <w:rsid w:val="00E01E79"/>
    <w:rsid w:val="00E0444E"/>
    <w:rsid w:val="00E04B34"/>
    <w:rsid w:val="00E04FA4"/>
    <w:rsid w:val="00E05A9B"/>
    <w:rsid w:val="00E1071A"/>
    <w:rsid w:val="00E117D7"/>
    <w:rsid w:val="00E129D1"/>
    <w:rsid w:val="00E12AA5"/>
    <w:rsid w:val="00E133C2"/>
    <w:rsid w:val="00E14789"/>
    <w:rsid w:val="00E1689A"/>
    <w:rsid w:val="00E17845"/>
    <w:rsid w:val="00E17919"/>
    <w:rsid w:val="00E21581"/>
    <w:rsid w:val="00E21762"/>
    <w:rsid w:val="00E2325B"/>
    <w:rsid w:val="00E24F4B"/>
    <w:rsid w:val="00E30F3A"/>
    <w:rsid w:val="00E35885"/>
    <w:rsid w:val="00E37566"/>
    <w:rsid w:val="00E37EDB"/>
    <w:rsid w:val="00E40514"/>
    <w:rsid w:val="00E42D82"/>
    <w:rsid w:val="00E436D3"/>
    <w:rsid w:val="00E46070"/>
    <w:rsid w:val="00E46D23"/>
    <w:rsid w:val="00E46D31"/>
    <w:rsid w:val="00E528E7"/>
    <w:rsid w:val="00E54FBA"/>
    <w:rsid w:val="00E63D34"/>
    <w:rsid w:val="00E64178"/>
    <w:rsid w:val="00E64D1F"/>
    <w:rsid w:val="00E65C41"/>
    <w:rsid w:val="00E67FCF"/>
    <w:rsid w:val="00E72C23"/>
    <w:rsid w:val="00E74E9D"/>
    <w:rsid w:val="00E7694A"/>
    <w:rsid w:val="00E773EA"/>
    <w:rsid w:val="00E8504C"/>
    <w:rsid w:val="00E85B5E"/>
    <w:rsid w:val="00E865F0"/>
    <w:rsid w:val="00E86D65"/>
    <w:rsid w:val="00E90BFA"/>
    <w:rsid w:val="00E90C48"/>
    <w:rsid w:val="00E911C9"/>
    <w:rsid w:val="00E91958"/>
    <w:rsid w:val="00E91CC8"/>
    <w:rsid w:val="00E943F4"/>
    <w:rsid w:val="00E97DC3"/>
    <w:rsid w:val="00EA677C"/>
    <w:rsid w:val="00EA6BE9"/>
    <w:rsid w:val="00EB1CBC"/>
    <w:rsid w:val="00EB4BBD"/>
    <w:rsid w:val="00EB6F74"/>
    <w:rsid w:val="00EB70C1"/>
    <w:rsid w:val="00EC08CC"/>
    <w:rsid w:val="00EC2A5C"/>
    <w:rsid w:val="00EC2B62"/>
    <w:rsid w:val="00ED179C"/>
    <w:rsid w:val="00ED51E0"/>
    <w:rsid w:val="00EE049B"/>
    <w:rsid w:val="00EE1890"/>
    <w:rsid w:val="00EE410B"/>
    <w:rsid w:val="00EE73DB"/>
    <w:rsid w:val="00EE7F4B"/>
    <w:rsid w:val="00EF11B3"/>
    <w:rsid w:val="00EF164C"/>
    <w:rsid w:val="00EF1B4B"/>
    <w:rsid w:val="00EF2D85"/>
    <w:rsid w:val="00EF451B"/>
    <w:rsid w:val="00EF594B"/>
    <w:rsid w:val="00F046D6"/>
    <w:rsid w:val="00F04BCB"/>
    <w:rsid w:val="00F05D30"/>
    <w:rsid w:val="00F06142"/>
    <w:rsid w:val="00F10020"/>
    <w:rsid w:val="00F13C3A"/>
    <w:rsid w:val="00F21E6D"/>
    <w:rsid w:val="00F233F5"/>
    <w:rsid w:val="00F27854"/>
    <w:rsid w:val="00F30D45"/>
    <w:rsid w:val="00F31F4E"/>
    <w:rsid w:val="00F333C6"/>
    <w:rsid w:val="00F34857"/>
    <w:rsid w:val="00F364B5"/>
    <w:rsid w:val="00F36767"/>
    <w:rsid w:val="00F40F9D"/>
    <w:rsid w:val="00F447DF"/>
    <w:rsid w:val="00F50A3F"/>
    <w:rsid w:val="00F519C7"/>
    <w:rsid w:val="00F565F8"/>
    <w:rsid w:val="00F57386"/>
    <w:rsid w:val="00F62AD1"/>
    <w:rsid w:val="00F6377E"/>
    <w:rsid w:val="00F718F5"/>
    <w:rsid w:val="00F727F6"/>
    <w:rsid w:val="00F73002"/>
    <w:rsid w:val="00F7531A"/>
    <w:rsid w:val="00F757EC"/>
    <w:rsid w:val="00F757FE"/>
    <w:rsid w:val="00F75B69"/>
    <w:rsid w:val="00F75C11"/>
    <w:rsid w:val="00F75E36"/>
    <w:rsid w:val="00F766D3"/>
    <w:rsid w:val="00F81112"/>
    <w:rsid w:val="00F8153D"/>
    <w:rsid w:val="00F84F39"/>
    <w:rsid w:val="00F86EA4"/>
    <w:rsid w:val="00F940A0"/>
    <w:rsid w:val="00FA0ADD"/>
    <w:rsid w:val="00FA178D"/>
    <w:rsid w:val="00FA1DD8"/>
    <w:rsid w:val="00FA5D80"/>
    <w:rsid w:val="00FA67AC"/>
    <w:rsid w:val="00FB2720"/>
    <w:rsid w:val="00FB2775"/>
    <w:rsid w:val="00FB3428"/>
    <w:rsid w:val="00FB7A64"/>
    <w:rsid w:val="00FC0E41"/>
    <w:rsid w:val="00FC28EF"/>
    <w:rsid w:val="00FC65AC"/>
    <w:rsid w:val="00FC74FE"/>
    <w:rsid w:val="00FD05B4"/>
    <w:rsid w:val="00FD13CF"/>
    <w:rsid w:val="00FD17B0"/>
    <w:rsid w:val="00FD2807"/>
    <w:rsid w:val="00FD4EC7"/>
    <w:rsid w:val="00FD7410"/>
    <w:rsid w:val="00FE3585"/>
    <w:rsid w:val="00FE5A7A"/>
    <w:rsid w:val="00FF5840"/>
    <w:rsid w:val="00FF67F1"/>
    <w:rsid w:val="00FF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6D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6D3"/>
    <w:pPr>
      <w:jc w:val="center"/>
    </w:pPr>
    <w:rPr>
      <w:rFonts w:ascii="Courier New" w:hAnsi="Courier New"/>
    </w:rPr>
  </w:style>
  <w:style w:type="paragraph" w:styleId="a5">
    <w:name w:val="footer"/>
    <w:basedOn w:val="a"/>
    <w:rsid w:val="00F766D3"/>
  </w:style>
  <w:style w:type="paragraph" w:customStyle="1" w:styleId="a6">
    <w:name w:val="Дата постановления"/>
    <w:basedOn w:val="a"/>
    <w:next w:val="a7"/>
    <w:rsid w:val="00F766D3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  <w:rsid w:val="00F766D3"/>
  </w:style>
  <w:style w:type="paragraph" w:customStyle="1" w:styleId="a7">
    <w:name w:val="Заголовок постановления"/>
    <w:basedOn w:val="a"/>
    <w:next w:val="a9"/>
    <w:rsid w:val="00F766D3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rsid w:val="00F766D3"/>
    <w:pPr>
      <w:ind w:firstLine="709"/>
    </w:pPr>
    <w:rPr>
      <w:sz w:val="24"/>
    </w:rPr>
  </w:style>
  <w:style w:type="paragraph" w:styleId="aa">
    <w:name w:val="Signature"/>
    <w:basedOn w:val="a"/>
    <w:next w:val="a"/>
    <w:rsid w:val="00F766D3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b">
    <w:name w:val="Message Header"/>
    <w:basedOn w:val="a"/>
    <w:rsid w:val="00F766D3"/>
    <w:pPr>
      <w:spacing w:before="1200"/>
      <w:jc w:val="center"/>
    </w:pPr>
    <w:rPr>
      <w:caps/>
      <w:noProof/>
      <w:spacing w:val="40"/>
      <w:sz w:val="24"/>
    </w:rPr>
  </w:style>
  <w:style w:type="paragraph" w:styleId="ac">
    <w:name w:val="Body Text Indent"/>
    <w:basedOn w:val="a"/>
    <w:rsid w:val="007969E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rFonts w:ascii="Arial" w:hAnsi="Arial"/>
      <w:sz w:val="24"/>
    </w:rPr>
  </w:style>
  <w:style w:type="table" w:styleId="ad">
    <w:name w:val="Table Grid"/>
    <w:basedOn w:val="a1"/>
    <w:uiPriority w:val="59"/>
    <w:rsid w:val="00CA68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F17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e">
    <w:name w:val="Знак Знак Знак Знак"/>
    <w:basedOn w:val="a"/>
    <w:rsid w:val="005D20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">
    <w:name w:val="Balloon Text"/>
    <w:basedOn w:val="a"/>
    <w:link w:val="af0"/>
    <w:rsid w:val="0028701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8701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640F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54ED4"/>
    <w:rPr>
      <w:rFonts w:ascii="Courier New" w:hAnsi="Courier New"/>
    </w:rPr>
  </w:style>
  <w:style w:type="character" w:styleId="af2">
    <w:name w:val="Emphasis"/>
    <w:basedOn w:val="a0"/>
    <w:qFormat/>
    <w:rsid w:val="00947929"/>
    <w:rPr>
      <w:i/>
      <w:iCs/>
    </w:rPr>
  </w:style>
  <w:style w:type="paragraph" w:styleId="af3">
    <w:name w:val="List Paragraph"/>
    <w:basedOn w:val="a"/>
    <w:uiPriority w:val="34"/>
    <w:qFormat/>
    <w:rsid w:val="00A67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6D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66D3"/>
    <w:pPr>
      <w:jc w:val="center"/>
    </w:pPr>
    <w:rPr>
      <w:rFonts w:ascii="Courier New" w:hAnsi="Courier New"/>
    </w:rPr>
  </w:style>
  <w:style w:type="paragraph" w:styleId="a5">
    <w:name w:val="footer"/>
    <w:basedOn w:val="a"/>
    <w:rsid w:val="00F766D3"/>
  </w:style>
  <w:style w:type="paragraph" w:customStyle="1" w:styleId="a6">
    <w:name w:val="Дата постановления"/>
    <w:basedOn w:val="a"/>
    <w:next w:val="a7"/>
    <w:rsid w:val="00F766D3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  <w:rsid w:val="00F766D3"/>
  </w:style>
  <w:style w:type="paragraph" w:customStyle="1" w:styleId="a7">
    <w:name w:val="Заголовок постановления"/>
    <w:basedOn w:val="a"/>
    <w:next w:val="a9"/>
    <w:rsid w:val="00F766D3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rsid w:val="00F766D3"/>
    <w:pPr>
      <w:ind w:firstLine="709"/>
    </w:pPr>
    <w:rPr>
      <w:sz w:val="24"/>
    </w:rPr>
  </w:style>
  <w:style w:type="paragraph" w:styleId="aa">
    <w:name w:val="Signature"/>
    <w:basedOn w:val="a"/>
    <w:next w:val="a"/>
    <w:rsid w:val="00F766D3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b">
    <w:name w:val="Message Header"/>
    <w:basedOn w:val="a"/>
    <w:rsid w:val="00F766D3"/>
    <w:pPr>
      <w:spacing w:before="1200"/>
      <w:jc w:val="center"/>
    </w:pPr>
    <w:rPr>
      <w:caps/>
      <w:noProof/>
      <w:spacing w:val="40"/>
      <w:sz w:val="24"/>
    </w:rPr>
  </w:style>
  <w:style w:type="paragraph" w:styleId="ac">
    <w:name w:val="Body Text Indent"/>
    <w:basedOn w:val="a"/>
    <w:rsid w:val="007969EC"/>
    <w:pPr>
      <w:overflowPunct/>
      <w:autoSpaceDE/>
      <w:autoSpaceDN/>
      <w:adjustRightInd/>
      <w:spacing w:line="360" w:lineRule="auto"/>
      <w:ind w:firstLine="567"/>
      <w:jc w:val="both"/>
      <w:textAlignment w:val="auto"/>
    </w:pPr>
    <w:rPr>
      <w:rFonts w:ascii="Arial" w:hAnsi="Arial"/>
      <w:sz w:val="24"/>
    </w:rPr>
  </w:style>
  <w:style w:type="table" w:styleId="ad">
    <w:name w:val="Table Grid"/>
    <w:basedOn w:val="a1"/>
    <w:uiPriority w:val="59"/>
    <w:rsid w:val="00CA683F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F17C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ae">
    <w:name w:val="Знак Знак Знак Знак"/>
    <w:basedOn w:val="a"/>
    <w:rsid w:val="005D201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">
    <w:name w:val="Balloon Text"/>
    <w:basedOn w:val="a"/>
    <w:link w:val="af0"/>
    <w:rsid w:val="0028701A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28701A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B1640F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C54ED4"/>
    <w:rPr>
      <w:rFonts w:ascii="Courier New" w:hAnsi="Courier New"/>
    </w:rPr>
  </w:style>
  <w:style w:type="character" w:styleId="af2">
    <w:name w:val="Emphasis"/>
    <w:basedOn w:val="a0"/>
    <w:qFormat/>
    <w:rsid w:val="00947929"/>
    <w:rPr>
      <w:i/>
      <w:iCs/>
    </w:rPr>
  </w:style>
  <w:style w:type="paragraph" w:styleId="af3">
    <w:name w:val="List Paragraph"/>
    <w:basedOn w:val="a"/>
    <w:uiPriority w:val="34"/>
    <w:qFormat/>
    <w:rsid w:val="00A67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Application%20Data\Microsoft\&#1064;&#1072;&#1073;&#1083;&#1086;&#1085;&#1099;\&#1088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2CCF2-942F-4C23-8F5B-9DABFAC5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10903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Ze84rO</dc:creator>
  <cp:lastModifiedBy>Луиза Мидько</cp:lastModifiedBy>
  <cp:revision>26</cp:revision>
  <cp:lastPrinted>2019-08-27T05:13:00Z</cp:lastPrinted>
  <dcterms:created xsi:type="dcterms:W3CDTF">2013-04-15T08:07:00Z</dcterms:created>
  <dcterms:modified xsi:type="dcterms:W3CDTF">2019-09-06T05:41:00Z</dcterms:modified>
</cp:coreProperties>
</file>