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Default="0071257D" w:rsidP="00A74A08">
      <w:pPr>
        <w:pStyle w:val="a7"/>
        <w:spacing w:before="0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499110</wp:posOffset>
                </wp:positionV>
                <wp:extent cx="742950" cy="864870"/>
                <wp:effectExtent l="5080" t="13335" r="444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3EF054" id="Group 2" o:spid="_x0000_s1026" style="position:absolute;margin-left:295.9pt;margin-top:39.3pt;width:58.5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YG1D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A74A08">
      <w:pPr>
        <w:pStyle w:val="a7"/>
        <w:spacing w:before="0"/>
      </w:pPr>
    </w:p>
    <w:p w:rsidR="00A74A08" w:rsidRDefault="00A74A08" w:rsidP="00694FAE">
      <w:pPr>
        <w:pStyle w:val="a7"/>
        <w:spacing w:before="0"/>
        <w:jc w:val="left"/>
      </w:pPr>
    </w:p>
    <w:p w:rsidR="00A74A08" w:rsidRDefault="00A74A08" w:rsidP="00A74A08">
      <w:pPr>
        <w:pStyle w:val="a7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9"/>
        <w:rPr>
          <w:noProof w:val="0"/>
          <w:spacing w:val="20"/>
        </w:rPr>
      </w:pPr>
      <w:r w:rsidRPr="00540381">
        <w:rPr>
          <w:noProof w:val="0"/>
          <w:spacing w:val="20"/>
        </w:rPr>
        <w:t>а</w:t>
      </w:r>
      <w:r w:rsidR="00A71136">
        <w:rPr>
          <w:noProof w:val="0"/>
          <w:spacing w:val="20"/>
        </w:rPr>
        <w:t xml:space="preserve"> Д М И Н И С Т р а Ц И Я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>ПО</w:t>
      </w:r>
      <w:r w:rsidR="00A71136">
        <w:rPr>
          <w:spacing w:val="52"/>
          <w:sz w:val="24"/>
          <w:szCs w:val="24"/>
        </w:rPr>
        <w:t>СТАНОВЛЕНИЕ</w:t>
      </w:r>
      <w:r w:rsidRPr="00540381">
        <w:rPr>
          <w:spacing w:val="52"/>
          <w:sz w:val="24"/>
          <w:szCs w:val="24"/>
        </w:rPr>
        <w:t xml:space="preserve">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A71136" w:rsidRDefault="007870D6" w:rsidP="00A71136">
      <w:pPr>
        <w:rPr>
          <w:sz w:val="24"/>
        </w:rPr>
      </w:pPr>
      <w:r>
        <w:rPr>
          <w:sz w:val="24"/>
          <w:u w:val="single"/>
        </w:rPr>
        <w:t xml:space="preserve"> </w:t>
      </w:r>
      <w:r w:rsidR="00142D6D">
        <w:rPr>
          <w:sz w:val="24"/>
          <w:u w:val="single"/>
        </w:rPr>
        <w:t>22</w:t>
      </w:r>
      <w:r>
        <w:rPr>
          <w:sz w:val="24"/>
          <w:u w:val="single"/>
        </w:rPr>
        <w:t xml:space="preserve"> </w:t>
      </w:r>
      <w:r w:rsidR="00A71136">
        <w:rPr>
          <w:sz w:val="24"/>
        </w:rPr>
        <w:t xml:space="preserve"> </w:t>
      </w:r>
      <w:r w:rsidR="00A71136">
        <w:rPr>
          <w:sz w:val="24"/>
          <w:u w:val="single"/>
        </w:rPr>
        <w:t xml:space="preserve"> </w:t>
      </w:r>
      <w:r w:rsidR="00142D6D">
        <w:rPr>
          <w:sz w:val="24"/>
          <w:u w:val="single"/>
        </w:rPr>
        <w:t xml:space="preserve">июля </w:t>
      </w:r>
      <w:r w:rsidR="00A71136">
        <w:rPr>
          <w:sz w:val="24"/>
        </w:rPr>
        <w:t xml:space="preserve"> </w:t>
      </w:r>
      <w:r w:rsidR="00A71136" w:rsidRPr="00AE0309">
        <w:rPr>
          <w:sz w:val="24"/>
        </w:rPr>
        <w:t>20</w:t>
      </w:r>
      <w:r w:rsidR="00A71136" w:rsidRPr="00291330">
        <w:rPr>
          <w:sz w:val="24"/>
        </w:rPr>
        <w:t>1</w:t>
      </w:r>
      <w:r>
        <w:rPr>
          <w:sz w:val="24"/>
        </w:rPr>
        <w:t>9</w:t>
      </w:r>
      <w:r w:rsidR="00A71136" w:rsidRPr="00AE0309">
        <w:rPr>
          <w:sz w:val="24"/>
        </w:rPr>
        <w:t xml:space="preserve"> г.    </w:t>
      </w:r>
      <w:r w:rsidR="00A71136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</w:t>
      </w:r>
      <w:r w:rsidR="00A71136">
        <w:rPr>
          <w:sz w:val="24"/>
        </w:rPr>
        <w:t xml:space="preserve"> </w:t>
      </w:r>
      <w:r w:rsidR="00F241EF">
        <w:rPr>
          <w:sz w:val="24"/>
        </w:rPr>
        <w:t xml:space="preserve">            </w:t>
      </w:r>
      <w:r w:rsidR="00D45A7F">
        <w:rPr>
          <w:sz w:val="24"/>
        </w:rPr>
        <w:t xml:space="preserve">  </w:t>
      </w:r>
      <w:r w:rsidR="00142D6D">
        <w:rPr>
          <w:sz w:val="24"/>
        </w:rPr>
        <w:t xml:space="preserve">                             </w:t>
      </w:r>
      <w:r w:rsidR="00A71136">
        <w:rPr>
          <w:sz w:val="24"/>
        </w:rPr>
        <w:t xml:space="preserve">№ </w:t>
      </w:r>
      <w:r>
        <w:rPr>
          <w:sz w:val="24"/>
        </w:rPr>
        <w:t xml:space="preserve"> </w:t>
      </w:r>
      <w:r w:rsidR="00022D53">
        <w:rPr>
          <w:sz w:val="24"/>
          <w:u w:val="single"/>
        </w:rPr>
        <w:t>23</w:t>
      </w:r>
      <w:r w:rsidR="00142D6D" w:rsidRPr="00142D6D">
        <w:rPr>
          <w:sz w:val="24"/>
          <w:u w:val="single"/>
        </w:rPr>
        <w:t>0-ПА</w:t>
      </w:r>
      <w:r>
        <w:rPr>
          <w:sz w:val="24"/>
          <w:u w:val="single"/>
        </w:rPr>
        <w:t xml:space="preserve">       </w:t>
      </w:r>
      <w:r w:rsidR="00A71136" w:rsidRPr="00AE0309">
        <w:rPr>
          <w:sz w:val="24"/>
        </w:rPr>
        <w:t xml:space="preserve">                                                                  </w:t>
      </w:r>
    </w:p>
    <w:p w:rsidR="00A71136" w:rsidRDefault="00A71136" w:rsidP="00A71136">
      <w:pPr>
        <w:jc w:val="center"/>
      </w:pPr>
      <w:r>
        <w:rPr>
          <w:sz w:val="24"/>
        </w:rPr>
        <w:t>г. Тарко-Сале</w:t>
      </w:r>
    </w:p>
    <w:p w:rsidR="00A71136" w:rsidRDefault="00A71136" w:rsidP="00A71136">
      <w:pPr>
        <w:pStyle w:val="1"/>
        <w:jc w:val="left"/>
      </w:pPr>
    </w:p>
    <w:p w:rsidR="00A71136" w:rsidRPr="007768BC" w:rsidRDefault="00A71136" w:rsidP="00A71136"/>
    <w:p w:rsidR="00F241EF" w:rsidRDefault="00A71136" w:rsidP="007870D6">
      <w:pPr>
        <w:jc w:val="center"/>
        <w:rPr>
          <w:b/>
          <w:iCs/>
          <w:sz w:val="24"/>
          <w:szCs w:val="24"/>
        </w:rPr>
      </w:pPr>
      <w:r w:rsidRPr="008E7574">
        <w:rPr>
          <w:b/>
          <w:iCs/>
          <w:sz w:val="24"/>
          <w:szCs w:val="24"/>
        </w:rPr>
        <w:t>О</w:t>
      </w:r>
      <w:r>
        <w:rPr>
          <w:b/>
          <w:iCs/>
          <w:sz w:val="24"/>
          <w:szCs w:val="24"/>
        </w:rPr>
        <w:t xml:space="preserve">б утверждении Порядка </w:t>
      </w:r>
      <w:r w:rsidR="007870D6">
        <w:rPr>
          <w:b/>
          <w:iCs/>
          <w:sz w:val="24"/>
          <w:szCs w:val="24"/>
        </w:rPr>
        <w:t xml:space="preserve">оказания единовременной материальной помощи </w:t>
      </w:r>
    </w:p>
    <w:p w:rsidR="00F241EF" w:rsidRDefault="00D45A7F" w:rsidP="007870D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г</w:t>
      </w:r>
      <w:r w:rsidR="007870D6">
        <w:rPr>
          <w:b/>
          <w:iCs/>
          <w:sz w:val="24"/>
          <w:szCs w:val="24"/>
        </w:rPr>
        <w:t>ражданам</w:t>
      </w:r>
      <w:r>
        <w:rPr>
          <w:b/>
          <w:iCs/>
          <w:sz w:val="24"/>
          <w:szCs w:val="24"/>
        </w:rPr>
        <w:t xml:space="preserve"> – </w:t>
      </w:r>
      <w:r w:rsidR="007870D6">
        <w:rPr>
          <w:b/>
          <w:iCs/>
          <w:sz w:val="24"/>
          <w:szCs w:val="24"/>
        </w:rPr>
        <w:t>жителям муниципального образования город Тарко-Сале</w:t>
      </w:r>
      <w:r w:rsidR="00F111C4">
        <w:rPr>
          <w:b/>
          <w:iCs/>
          <w:sz w:val="24"/>
          <w:szCs w:val="24"/>
        </w:rPr>
        <w:t xml:space="preserve">, </w:t>
      </w:r>
    </w:p>
    <w:p w:rsidR="00A71136" w:rsidRPr="008E7574" w:rsidRDefault="00F111C4" w:rsidP="007870D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пострадавшим от пожара</w:t>
      </w:r>
      <w:r w:rsidR="00A71136">
        <w:rPr>
          <w:b/>
          <w:iCs/>
          <w:sz w:val="24"/>
          <w:szCs w:val="24"/>
        </w:rPr>
        <w:t xml:space="preserve">  </w:t>
      </w:r>
    </w:p>
    <w:p w:rsidR="00A71136" w:rsidRPr="00CE0F7A" w:rsidRDefault="00A71136" w:rsidP="00A71136">
      <w:pPr>
        <w:pStyle w:val="2"/>
        <w:jc w:val="center"/>
        <w:rPr>
          <w:b/>
          <w:iCs/>
        </w:rPr>
      </w:pPr>
    </w:p>
    <w:p w:rsidR="00A71136" w:rsidRPr="00175346" w:rsidRDefault="00A71136" w:rsidP="00A71136">
      <w:pPr>
        <w:rPr>
          <w:sz w:val="24"/>
          <w:szCs w:val="24"/>
        </w:rPr>
      </w:pPr>
    </w:p>
    <w:p w:rsidR="00A71136" w:rsidRPr="00175346" w:rsidRDefault="00A71136" w:rsidP="00A71136">
      <w:pPr>
        <w:rPr>
          <w:sz w:val="24"/>
          <w:szCs w:val="24"/>
        </w:rPr>
      </w:pPr>
    </w:p>
    <w:p w:rsidR="00A71136" w:rsidRPr="008D7865" w:rsidRDefault="00A71136" w:rsidP="007870D6">
      <w:pPr>
        <w:pStyle w:val="a5"/>
        <w:ind w:firstLine="709"/>
        <w:rPr>
          <w:color w:val="000000" w:themeColor="text1"/>
        </w:rPr>
      </w:pPr>
      <w:r w:rsidRPr="008D7865">
        <w:rPr>
          <w:color w:val="000000" w:themeColor="text1"/>
        </w:rPr>
        <w:t xml:space="preserve">В соответствии </w:t>
      </w:r>
      <w:r w:rsidRPr="008D7865">
        <w:rPr>
          <w:color w:val="000000" w:themeColor="text1"/>
          <w:szCs w:val="24"/>
        </w:rPr>
        <w:t>с</w:t>
      </w:r>
      <w:r>
        <w:rPr>
          <w:color w:val="000000" w:themeColor="text1"/>
          <w:szCs w:val="24"/>
        </w:rPr>
        <w:t xml:space="preserve"> Бюджетным кодексом Российской Федерации,</w:t>
      </w:r>
      <w:r w:rsidRPr="008D7865">
        <w:rPr>
          <w:color w:val="000000" w:themeColor="text1"/>
          <w:szCs w:val="24"/>
        </w:rPr>
        <w:t xml:space="preserve"> </w:t>
      </w:r>
      <w:r w:rsidR="00F111C4">
        <w:rPr>
          <w:color w:val="000000" w:themeColor="text1"/>
          <w:szCs w:val="24"/>
        </w:rPr>
        <w:t>п</w:t>
      </w:r>
      <w:r w:rsidR="007870D6">
        <w:rPr>
          <w:color w:val="000000" w:themeColor="text1"/>
          <w:szCs w:val="24"/>
        </w:rPr>
        <w:t>остановлением Администрации район</w:t>
      </w:r>
      <w:r w:rsidR="00500E53">
        <w:rPr>
          <w:color w:val="000000" w:themeColor="text1"/>
          <w:szCs w:val="24"/>
        </w:rPr>
        <w:t>а</w:t>
      </w:r>
      <w:r w:rsidR="007870D6">
        <w:rPr>
          <w:color w:val="000000" w:themeColor="text1"/>
          <w:szCs w:val="24"/>
        </w:rPr>
        <w:t xml:space="preserve"> </w:t>
      </w:r>
      <w:r w:rsidRPr="008D7865">
        <w:rPr>
          <w:color w:val="000000" w:themeColor="text1"/>
          <w:szCs w:val="24"/>
        </w:rPr>
        <w:t xml:space="preserve">от </w:t>
      </w:r>
      <w:r w:rsidR="007870D6">
        <w:rPr>
          <w:color w:val="000000" w:themeColor="text1"/>
          <w:szCs w:val="24"/>
        </w:rPr>
        <w:t>09</w:t>
      </w:r>
      <w:r w:rsidRPr="008D7865">
        <w:rPr>
          <w:color w:val="000000" w:themeColor="text1"/>
          <w:szCs w:val="24"/>
        </w:rPr>
        <w:t>.0</w:t>
      </w:r>
      <w:r w:rsidR="007870D6">
        <w:rPr>
          <w:color w:val="000000" w:themeColor="text1"/>
          <w:szCs w:val="24"/>
        </w:rPr>
        <w:t>3</w:t>
      </w:r>
      <w:r w:rsidRPr="008D7865">
        <w:rPr>
          <w:color w:val="000000" w:themeColor="text1"/>
          <w:szCs w:val="24"/>
        </w:rPr>
        <w:t>.20</w:t>
      </w:r>
      <w:r w:rsidR="007870D6">
        <w:rPr>
          <w:color w:val="000000" w:themeColor="text1"/>
          <w:szCs w:val="24"/>
        </w:rPr>
        <w:t>16</w:t>
      </w:r>
      <w:r w:rsidRPr="008D7865">
        <w:rPr>
          <w:color w:val="000000" w:themeColor="text1"/>
          <w:szCs w:val="24"/>
        </w:rPr>
        <w:t xml:space="preserve">  № </w:t>
      </w:r>
      <w:r w:rsidR="007870D6">
        <w:rPr>
          <w:color w:val="000000" w:themeColor="text1"/>
          <w:szCs w:val="24"/>
        </w:rPr>
        <w:t>78</w:t>
      </w:r>
      <w:r w:rsidRPr="008D7865">
        <w:rPr>
          <w:color w:val="000000" w:themeColor="text1"/>
          <w:szCs w:val="24"/>
        </w:rPr>
        <w:t>-</w:t>
      </w:r>
      <w:r w:rsidR="007870D6">
        <w:rPr>
          <w:color w:val="000000" w:themeColor="text1"/>
          <w:szCs w:val="24"/>
        </w:rPr>
        <w:t>ПА</w:t>
      </w:r>
      <w:r w:rsidRPr="008D7865">
        <w:rPr>
          <w:color w:val="000000" w:themeColor="text1"/>
          <w:szCs w:val="24"/>
        </w:rPr>
        <w:t xml:space="preserve"> </w:t>
      </w:r>
      <w:r w:rsidR="003F5450">
        <w:rPr>
          <w:color w:val="000000" w:themeColor="text1"/>
          <w:szCs w:val="24"/>
        </w:rPr>
        <w:t xml:space="preserve"> </w:t>
      </w:r>
      <w:r w:rsidR="007870D6">
        <w:rPr>
          <w:color w:val="000000" w:themeColor="text1"/>
          <w:szCs w:val="24"/>
        </w:rPr>
        <w:t>«</w:t>
      </w:r>
      <w:r w:rsidR="007870D6" w:rsidRPr="007870D6">
        <w:rPr>
          <w:color w:val="000000" w:themeColor="text1"/>
          <w:szCs w:val="24"/>
        </w:rPr>
        <w:t xml:space="preserve">Об утверждении </w:t>
      </w:r>
      <w:proofErr w:type="gramStart"/>
      <w:r w:rsidR="007870D6" w:rsidRPr="007870D6">
        <w:rPr>
          <w:color w:val="000000" w:themeColor="text1"/>
          <w:szCs w:val="24"/>
        </w:rPr>
        <w:t>Порядка использования бюджетных ассигнований резервного фонда Администрации муниципального образования</w:t>
      </w:r>
      <w:proofErr w:type="gramEnd"/>
      <w:r w:rsidR="007870D6" w:rsidRPr="007870D6">
        <w:rPr>
          <w:color w:val="000000" w:themeColor="text1"/>
          <w:szCs w:val="24"/>
        </w:rPr>
        <w:t xml:space="preserve"> Пуровский район</w:t>
      </w:r>
      <w:r w:rsidR="007870D6">
        <w:rPr>
          <w:color w:val="000000" w:themeColor="text1"/>
          <w:szCs w:val="24"/>
        </w:rPr>
        <w:t>»</w:t>
      </w:r>
      <w:r w:rsidRPr="008D7865">
        <w:rPr>
          <w:color w:val="000000" w:themeColor="text1"/>
          <w:szCs w:val="24"/>
        </w:rPr>
        <w:t xml:space="preserve"> </w:t>
      </w:r>
      <w:r w:rsidRPr="008D7865">
        <w:rPr>
          <w:color w:val="000000" w:themeColor="text1"/>
          <w:spacing w:val="20"/>
        </w:rPr>
        <w:t>постановляет</w:t>
      </w:r>
      <w:r w:rsidRPr="008D7865">
        <w:rPr>
          <w:color w:val="000000" w:themeColor="text1"/>
        </w:rPr>
        <w:t>:</w:t>
      </w:r>
    </w:p>
    <w:p w:rsidR="00A71136" w:rsidRPr="00D36F74" w:rsidRDefault="00A71136" w:rsidP="00A71136">
      <w:pPr>
        <w:pStyle w:val="a5"/>
        <w:rPr>
          <w:color w:val="FF0000"/>
        </w:rPr>
      </w:pPr>
      <w:r w:rsidRPr="00D36F74">
        <w:rPr>
          <w:color w:val="FF0000"/>
        </w:rPr>
        <w:tab/>
      </w:r>
    </w:p>
    <w:p w:rsidR="00A71136" w:rsidRPr="00E457C0" w:rsidRDefault="00A71136" w:rsidP="003F5450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</w:rPr>
      </w:pPr>
      <w:r w:rsidRPr="00E457C0">
        <w:rPr>
          <w:color w:val="000000" w:themeColor="text1"/>
          <w:sz w:val="24"/>
        </w:rPr>
        <w:t xml:space="preserve">Утвердить прилагаемый Порядок </w:t>
      </w:r>
      <w:r w:rsidR="003F5450" w:rsidRPr="003F5450">
        <w:rPr>
          <w:color w:val="000000" w:themeColor="text1"/>
          <w:sz w:val="24"/>
        </w:rPr>
        <w:t>оказания единовременной материальной помощи гражданам – жителям муниципально</w:t>
      </w:r>
      <w:r w:rsidR="003F5450">
        <w:rPr>
          <w:color w:val="000000" w:themeColor="text1"/>
          <w:sz w:val="24"/>
        </w:rPr>
        <w:t>го образования город Тарко-Сале</w:t>
      </w:r>
      <w:r w:rsidR="00494FAB">
        <w:rPr>
          <w:color w:val="000000" w:themeColor="text1"/>
          <w:sz w:val="24"/>
        </w:rPr>
        <w:t xml:space="preserve">, пострадавшим </w:t>
      </w:r>
      <w:r w:rsidR="00F111C4">
        <w:rPr>
          <w:color w:val="000000" w:themeColor="text1"/>
          <w:sz w:val="24"/>
        </w:rPr>
        <w:t>от пожара</w:t>
      </w:r>
      <w:r w:rsidR="003F5450">
        <w:rPr>
          <w:color w:val="000000" w:themeColor="text1"/>
          <w:sz w:val="24"/>
        </w:rPr>
        <w:t xml:space="preserve"> (Приложение).</w:t>
      </w:r>
      <w:r w:rsidR="003F5450" w:rsidRPr="003F5450">
        <w:rPr>
          <w:color w:val="000000" w:themeColor="text1"/>
          <w:sz w:val="24"/>
        </w:rPr>
        <w:t xml:space="preserve"> </w:t>
      </w:r>
    </w:p>
    <w:p w:rsidR="00A71136" w:rsidRPr="00E457C0" w:rsidRDefault="008262E6" w:rsidP="008262E6">
      <w:pPr>
        <w:tabs>
          <w:tab w:val="left" w:pos="993"/>
          <w:tab w:val="left" w:pos="1418"/>
        </w:tabs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2. </w:t>
      </w:r>
      <w:r w:rsidR="00A71136" w:rsidRPr="00E457C0">
        <w:rPr>
          <w:color w:val="000000" w:themeColor="text1"/>
          <w:sz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color w:val="000000" w:themeColor="text1"/>
          <w:sz w:val="24"/>
        </w:rPr>
        <w:t>И.С. Аракелова</w:t>
      </w:r>
      <w:r w:rsidR="00A71136" w:rsidRPr="00E457C0">
        <w:rPr>
          <w:color w:val="000000" w:themeColor="text1"/>
          <w:sz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A71136" w:rsidRPr="00E457C0" w:rsidRDefault="008262E6" w:rsidP="00A71136">
      <w:pPr>
        <w:tabs>
          <w:tab w:val="left" w:pos="993"/>
        </w:tabs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 w:rsidR="00A71136" w:rsidRPr="00E457C0">
        <w:rPr>
          <w:color w:val="000000" w:themeColor="text1"/>
          <w:sz w:val="24"/>
        </w:rPr>
        <w:t xml:space="preserve">. Опубликовать настоящее постановление в Пуровской районной муниципальной общественно-политической газете </w:t>
      </w:r>
      <w:r w:rsidR="003F5450">
        <w:rPr>
          <w:color w:val="000000" w:themeColor="text1"/>
          <w:sz w:val="24"/>
        </w:rPr>
        <w:t>«</w:t>
      </w:r>
      <w:r w:rsidR="00A71136" w:rsidRPr="00E457C0">
        <w:rPr>
          <w:color w:val="000000" w:themeColor="text1"/>
          <w:sz w:val="24"/>
        </w:rPr>
        <w:t>Северный луч</w:t>
      </w:r>
      <w:r w:rsidR="003F5450">
        <w:rPr>
          <w:color w:val="000000" w:themeColor="text1"/>
          <w:sz w:val="24"/>
        </w:rPr>
        <w:t>»</w:t>
      </w:r>
      <w:r w:rsidR="00A71136" w:rsidRPr="00E457C0">
        <w:rPr>
          <w:color w:val="000000" w:themeColor="text1"/>
          <w:sz w:val="24"/>
        </w:rPr>
        <w:t>.</w:t>
      </w:r>
    </w:p>
    <w:p w:rsidR="00A71136" w:rsidRPr="00E457C0" w:rsidRDefault="008262E6" w:rsidP="00A71136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 w:rsidR="00A71136" w:rsidRPr="00E457C0">
        <w:rPr>
          <w:color w:val="000000" w:themeColor="text1"/>
          <w:sz w:val="24"/>
        </w:rPr>
        <w:t xml:space="preserve">. </w:t>
      </w:r>
      <w:r w:rsidR="00A71136" w:rsidRPr="00F111C4">
        <w:rPr>
          <w:color w:val="000000" w:themeColor="text1"/>
          <w:sz w:val="24"/>
        </w:rPr>
        <w:t xml:space="preserve">Контроль исполнения настоящего постановления </w:t>
      </w:r>
      <w:r w:rsidR="00A71136" w:rsidRPr="00F111C4">
        <w:rPr>
          <w:color w:val="000000" w:themeColor="text1"/>
          <w:sz w:val="24"/>
          <w:szCs w:val="24"/>
        </w:rPr>
        <w:t>возложить на заместит</w:t>
      </w:r>
      <w:r w:rsidR="00F111C4">
        <w:rPr>
          <w:color w:val="000000" w:themeColor="text1"/>
          <w:sz w:val="24"/>
          <w:szCs w:val="24"/>
        </w:rPr>
        <w:t>еля Главы Администрации района Г.А. Купра</w:t>
      </w:r>
      <w:r w:rsidR="00A71136" w:rsidRPr="00F111C4">
        <w:rPr>
          <w:color w:val="000000" w:themeColor="text1"/>
          <w:sz w:val="24"/>
          <w:szCs w:val="24"/>
        </w:rPr>
        <w:t>в</w:t>
      </w:r>
      <w:r w:rsidR="00500E53">
        <w:rPr>
          <w:color w:val="000000" w:themeColor="text1"/>
          <w:sz w:val="24"/>
          <w:szCs w:val="24"/>
        </w:rPr>
        <w:t>а</w:t>
      </w:r>
      <w:r w:rsidR="00A71136" w:rsidRPr="00F111C4">
        <w:rPr>
          <w:color w:val="000000" w:themeColor="text1"/>
          <w:sz w:val="24"/>
        </w:rPr>
        <w:t>.</w:t>
      </w:r>
    </w:p>
    <w:p w:rsidR="00A71136" w:rsidRDefault="00A71136" w:rsidP="00A71136">
      <w:pPr>
        <w:jc w:val="both"/>
        <w:rPr>
          <w:sz w:val="24"/>
        </w:rPr>
      </w:pPr>
    </w:p>
    <w:p w:rsidR="00A71136" w:rsidRDefault="00A71136" w:rsidP="00A71136">
      <w:pPr>
        <w:jc w:val="both"/>
        <w:rPr>
          <w:sz w:val="24"/>
        </w:rPr>
      </w:pPr>
    </w:p>
    <w:p w:rsidR="00A71136" w:rsidRDefault="00A71136" w:rsidP="00A71136">
      <w:pPr>
        <w:jc w:val="both"/>
        <w:rPr>
          <w:sz w:val="24"/>
        </w:rPr>
      </w:pPr>
    </w:p>
    <w:p w:rsidR="00A71136" w:rsidRDefault="00A71136" w:rsidP="00A7113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 w:rsidRPr="00CC6A27">
        <w:rPr>
          <w:sz w:val="24"/>
          <w:szCs w:val="24"/>
        </w:rPr>
        <w:tab/>
      </w:r>
      <w:r w:rsidRPr="00CC6A27">
        <w:rPr>
          <w:sz w:val="24"/>
          <w:szCs w:val="24"/>
        </w:rPr>
        <w:tab/>
      </w:r>
      <w:r w:rsidRPr="00CC6A27">
        <w:rPr>
          <w:sz w:val="24"/>
          <w:szCs w:val="24"/>
        </w:rPr>
        <w:tab/>
      </w:r>
      <w:r w:rsidRPr="00CC6A27">
        <w:rPr>
          <w:sz w:val="24"/>
          <w:szCs w:val="24"/>
        </w:rPr>
        <w:tab/>
      </w:r>
      <w:r w:rsidRPr="00CC6A27">
        <w:rPr>
          <w:sz w:val="24"/>
          <w:szCs w:val="24"/>
        </w:rPr>
        <w:tab/>
      </w:r>
      <w:r w:rsidRPr="00CC6A2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       А.Н. Нестерук</w:t>
      </w:r>
    </w:p>
    <w:p w:rsidR="0097798E" w:rsidRDefault="0097798E" w:rsidP="00BF3F16">
      <w:pPr>
        <w:rPr>
          <w:sz w:val="24"/>
          <w:szCs w:val="24"/>
        </w:rPr>
      </w:pPr>
    </w:p>
    <w:p w:rsidR="00A71136" w:rsidRDefault="00A71136" w:rsidP="00BF3F16">
      <w:pPr>
        <w:rPr>
          <w:sz w:val="24"/>
          <w:szCs w:val="24"/>
        </w:rPr>
      </w:pPr>
    </w:p>
    <w:p w:rsidR="00A71136" w:rsidRDefault="00A71136" w:rsidP="00BF3F16">
      <w:pPr>
        <w:rPr>
          <w:sz w:val="24"/>
          <w:szCs w:val="24"/>
        </w:rPr>
      </w:pPr>
    </w:p>
    <w:p w:rsidR="00A71136" w:rsidRDefault="00A71136" w:rsidP="00BF3F16">
      <w:pPr>
        <w:rPr>
          <w:sz w:val="24"/>
          <w:szCs w:val="24"/>
        </w:rPr>
      </w:pPr>
    </w:p>
    <w:p w:rsidR="00A71136" w:rsidRPr="00540381" w:rsidRDefault="00A71136" w:rsidP="00BF3F16">
      <w:pPr>
        <w:rPr>
          <w:sz w:val="24"/>
          <w:szCs w:val="24"/>
        </w:rPr>
      </w:pPr>
    </w:p>
    <w:p w:rsidR="008262E6" w:rsidRDefault="00A71136" w:rsidP="00A71136">
      <w:pPr>
        <w:rPr>
          <w:sz w:val="24"/>
          <w:szCs w:val="24"/>
        </w:rPr>
      </w:pPr>
      <w:r w:rsidRPr="00A71136">
        <w:rPr>
          <w:sz w:val="24"/>
          <w:szCs w:val="24"/>
        </w:rPr>
        <w:t xml:space="preserve">                                                                                          </w:t>
      </w:r>
    </w:p>
    <w:p w:rsidR="008262E6" w:rsidRDefault="008262E6" w:rsidP="00A71136">
      <w:pPr>
        <w:rPr>
          <w:sz w:val="24"/>
          <w:szCs w:val="24"/>
        </w:rPr>
      </w:pPr>
    </w:p>
    <w:p w:rsidR="008262E6" w:rsidRDefault="008262E6" w:rsidP="00A71136">
      <w:pPr>
        <w:rPr>
          <w:sz w:val="24"/>
          <w:szCs w:val="24"/>
        </w:rPr>
      </w:pPr>
    </w:p>
    <w:p w:rsidR="008262E6" w:rsidRDefault="008262E6" w:rsidP="00A71136">
      <w:pPr>
        <w:rPr>
          <w:sz w:val="24"/>
          <w:szCs w:val="24"/>
        </w:rPr>
      </w:pPr>
    </w:p>
    <w:p w:rsidR="008262E6" w:rsidRDefault="008262E6" w:rsidP="00A71136">
      <w:pPr>
        <w:rPr>
          <w:sz w:val="24"/>
          <w:szCs w:val="24"/>
        </w:rPr>
      </w:pPr>
    </w:p>
    <w:p w:rsidR="008262E6" w:rsidRDefault="008262E6" w:rsidP="00A71136">
      <w:pPr>
        <w:rPr>
          <w:sz w:val="24"/>
          <w:szCs w:val="24"/>
        </w:rPr>
      </w:pPr>
    </w:p>
    <w:p w:rsidR="008262E6" w:rsidRDefault="008262E6" w:rsidP="00A71136">
      <w:pPr>
        <w:rPr>
          <w:sz w:val="24"/>
          <w:szCs w:val="24"/>
        </w:rPr>
      </w:pPr>
    </w:p>
    <w:p w:rsidR="00A71136" w:rsidRPr="00A71136" w:rsidRDefault="008262E6" w:rsidP="00826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71136" w:rsidRPr="00A71136">
        <w:rPr>
          <w:sz w:val="24"/>
          <w:szCs w:val="24"/>
        </w:rPr>
        <w:t>Приложение</w:t>
      </w:r>
    </w:p>
    <w:p w:rsidR="00A71136" w:rsidRPr="00A71136" w:rsidRDefault="00A71136" w:rsidP="00A71136">
      <w:pPr>
        <w:rPr>
          <w:sz w:val="24"/>
          <w:szCs w:val="24"/>
        </w:rPr>
      </w:pPr>
      <w:r w:rsidRPr="00A71136">
        <w:rPr>
          <w:sz w:val="24"/>
          <w:szCs w:val="24"/>
        </w:rPr>
        <w:t xml:space="preserve">                                                                                          </w:t>
      </w:r>
    </w:p>
    <w:p w:rsidR="00A71136" w:rsidRPr="00A71136" w:rsidRDefault="00A71136" w:rsidP="00A71136">
      <w:pPr>
        <w:rPr>
          <w:sz w:val="24"/>
          <w:szCs w:val="24"/>
        </w:rPr>
      </w:pPr>
      <w:r w:rsidRPr="00A71136">
        <w:rPr>
          <w:sz w:val="24"/>
          <w:szCs w:val="24"/>
        </w:rPr>
        <w:t xml:space="preserve">                                                                                          УТВЕРЖДЕН</w:t>
      </w:r>
    </w:p>
    <w:p w:rsidR="00A71136" w:rsidRPr="00A71136" w:rsidRDefault="00A71136" w:rsidP="00A71136">
      <w:pPr>
        <w:rPr>
          <w:sz w:val="24"/>
          <w:szCs w:val="24"/>
        </w:rPr>
      </w:pPr>
      <w:r w:rsidRPr="00A71136">
        <w:rPr>
          <w:sz w:val="24"/>
          <w:szCs w:val="24"/>
        </w:rPr>
        <w:t xml:space="preserve">                                                                                          постановлением Администрации района</w:t>
      </w:r>
    </w:p>
    <w:p w:rsidR="00A71136" w:rsidRPr="00A71136" w:rsidRDefault="00A71136" w:rsidP="00A71136">
      <w:pPr>
        <w:rPr>
          <w:sz w:val="24"/>
          <w:szCs w:val="24"/>
          <w:u w:val="single"/>
        </w:rPr>
      </w:pPr>
      <w:r w:rsidRPr="00A71136">
        <w:rPr>
          <w:sz w:val="24"/>
          <w:szCs w:val="24"/>
        </w:rPr>
        <w:t xml:space="preserve">                                                              </w:t>
      </w:r>
      <w:r w:rsidR="008262E6">
        <w:rPr>
          <w:sz w:val="24"/>
          <w:szCs w:val="24"/>
        </w:rPr>
        <w:t xml:space="preserve">         </w:t>
      </w:r>
      <w:r w:rsidR="00A310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от </w:t>
      </w:r>
      <w:r w:rsidR="00142D6D" w:rsidRPr="00AA0AAF">
        <w:rPr>
          <w:sz w:val="24"/>
          <w:szCs w:val="24"/>
          <w:u w:val="single"/>
        </w:rPr>
        <w:t>22</w:t>
      </w:r>
      <w:r w:rsidRPr="00142D6D">
        <w:rPr>
          <w:sz w:val="24"/>
          <w:szCs w:val="24"/>
        </w:rPr>
        <w:t xml:space="preserve"> </w:t>
      </w:r>
      <w:r w:rsidR="00142D6D" w:rsidRPr="00AA0AAF">
        <w:rPr>
          <w:sz w:val="24"/>
          <w:szCs w:val="24"/>
          <w:u w:val="single"/>
        </w:rPr>
        <w:t>июля</w:t>
      </w:r>
      <w:r w:rsidR="008262E6">
        <w:rPr>
          <w:sz w:val="24"/>
          <w:szCs w:val="24"/>
        </w:rPr>
        <w:t xml:space="preserve"> 20</w:t>
      </w:r>
      <w:r w:rsidR="008262E6" w:rsidRPr="00AA0AAF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 г.  № </w:t>
      </w:r>
      <w:r w:rsidR="00142D6D" w:rsidRPr="00142D6D">
        <w:rPr>
          <w:sz w:val="24"/>
          <w:szCs w:val="24"/>
          <w:u w:val="single"/>
        </w:rPr>
        <w:t>2</w:t>
      </w:r>
      <w:r w:rsidR="00022D53">
        <w:rPr>
          <w:sz w:val="24"/>
          <w:szCs w:val="24"/>
          <w:u w:val="single"/>
        </w:rPr>
        <w:t>3</w:t>
      </w:r>
      <w:r w:rsidR="00142D6D" w:rsidRPr="00142D6D">
        <w:rPr>
          <w:sz w:val="24"/>
          <w:szCs w:val="24"/>
          <w:u w:val="single"/>
        </w:rPr>
        <w:t>0-ПА</w:t>
      </w:r>
    </w:p>
    <w:p w:rsidR="00A71136" w:rsidRPr="00A71136" w:rsidRDefault="00A71136" w:rsidP="00A71136">
      <w:pPr>
        <w:shd w:val="clear" w:color="auto" w:fill="FFFFFF"/>
        <w:suppressAutoHyphens/>
        <w:jc w:val="center"/>
        <w:rPr>
          <w:sz w:val="24"/>
          <w:szCs w:val="24"/>
        </w:rPr>
      </w:pPr>
    </w:p>
    <w:p w:rsidR="00A71136" w:rsidRPr="00A71136" w:rsidRDefault="00A71136" w:rsidP="00A71136">
      <w:pPr>
        <w:jc w:val="center"/>
        <w:rPr>
          <w:sz w:val="24"/>
          <w:szCs w:val="24"/>
        </w:rPr>
      </w:pPr>
    </w:p>
    <w:p w:rsidR="00A71136" w:rsidRPr="00A71136" w:rsidRDefault="00A71136" w:rsidP="00A71136">
      <w:pPr>
        <w:jc w:val="center"/>
        <w:rPr>
          <w:sz w:val="24"/>
          <w:szCs w:val="24"/>
        </w:rPr>
      </w:pPr>
      <w:r w:rsidRPr="00A71136">
        <w:rPr>
          <w:sz w:val="24"/>
          <w:szCs w:val="24"/>
        </w:rPr>
        <w:t>ПОРЯДОК</w:t>
      </w:r>
    </w:p>
    <w:p w:rsidR="008262E6" w:rsidRDefault="008262E6" w:rsidP="008262E6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262E6">
        <w:rPr>
          <w:iCs/>
          <w:sz w:val="24"/>
          <w:szCs w:val="24"/>
        </w:rPr>
        <w:t>оказания единовременной материальной помощи гражданам – жителям</w:t>
      </w:r>
    </w:p>
    <w:p w:rsidR="00A71136" w:rsidRDefault="008262E6" w:rsidP="008262E6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262E6">
        <w:rPr>
          <w:iCs/>
          <w:sz w:val="24"/>
          <w:szCs w:val="24"/>
        </w:rPr>
        <w:t>муниципального образования город Тарко-Сале</w:t>
      </w:r>
      <w:r w:rsidR="00F111C4">
        <w:rPr>
          <w:iCs/>
          <w:sz w:val="24"/>
          <w:szCs w:val="24"/>
        </w:rPr>
        <w:t>, пострадавшим от пожара</w:t>
      </w:r>
    </w:p>
    <w:p w:rsidR="00F111C4" w:rsidRPr="00A71136" w:rsidRDefault="00F111C4" w:rsidP="008262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4FAB" w:rsidRDefault="00A71136" w:rsidP="00A7113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устанавливает </w:t>
      </w:r>
      <w:r w:rsidR="008262E6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и организационные основы оказания и выплаты единовременной материальной помощи гражданам – жителям муниципального образования город Тарко-Сале, </w:t>
      </w:r>
      <w:r w:rsidR="00494FAB">
        <w:rPr>
          <w:rFonts w:ascii="Times New Roman" w:hAnsi="Times New Roman" w:cs="Times New Roman"/>
          <w:color w:val="000000"/>
          <w:sz w:val="24"/>
          <w:szCs w:val="24"/>
        </w:rPr>
        <w:t xml:space="preserve">пострадавшим </w:t>
      </w:r>
      <w:r w:rsidR="00F111C4">
        <w:rPr>
          <w:rFonts w:ascii="Times New Roman" w:hAnsi="Times New Roman" w:cs="Times New Roman"/>
          <w:color w:val="000000"/>
          <w:sz w:val="24"/>
          <w:szCs w:val="24"/>
        </w:rPr>
        <w:t>от пожара</w:t>
      </w:r>
      <w:r w:rsidR="00500E53">
        <w:rPr>
          <w:rFonts w:ascii="Times New Roman" w:hAnsi="Times New Roman" w:cs="Times New Roman"/>
          <w:color w:val="000000"/>
          <w:sz w:val="24"/>
          <w:szCs w:val="24"/>
        </w:rPr>
        <w:t>, за счет средств, выделенных из резервного фонда Администрации муниципального образования Пуровский район.</w:t>
      </w:r>
    </w:p>
    <w:p w:rsidR="00A71136" w:rsidRDefault="00494FAB" w:rsidP="00A7113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Единовременная материальная помощь  гражданам – жителям муниципального образования город Тарко-Сале, пострадавшим при пожаре предоставляется в виде разовой денежной выплаты (далее – материальная помощь) и носит заявительный характер.</w:t>
      </w:r>
    </w:p>
    <w:p w:rsidR="00494FAB" w:rsidRDefault="00494FAB" w:rsidP="00494FAB">
      <w:pPr>
        <w:pStyle w:val="ConsPlusNormal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материальной помощи имеют 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пострадавшие от пожара граждане, являющиеся собственниками либо нанимателями по договору социального найма жилых помещений, утраченных (поврежденных) в результате пожара, расположенных на территории муниципального образования город Т</w:t>
      </w:r>
      <w:r>
        <w:rPr>
          <w:rFonts w:ascii="Times New Roman" w:hAnsi="Times New Roman" w:cs="Times New Roman"/>
          <w:color w:val="000000"/>
          <w:sz w:val="24"/>
          <w:szCs w:val="24"/>
        </w:rPr>
        <w:t>арко-Сале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0E53">
        <w:rPr>
          <w:rFonts w:ascii="Times New Roman" w:hAnsi="Times New Roman" w:cs="Times New Roman"/>
          <w:color w:val="000000"/>
          <w:sz w:val="24"/>
          <w:szCs w:val="24"/>
        </w:rPr>
        <w:t>а также граждане,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зарегистрированные в данном жилом помещении по месту жительства</w:t>
      </w:r>
      <w:r w:rsidR="00500E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заявители)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FAB" w:rsidRPr="00494FAB" w:rsidRDefault="00494FAB" w:rsidP="00494FAB">
      <w:pPr>
        <w:pStyle w:val="ConsPlusNormal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Размер выплаты единовременной материальной помощи пострадавшим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пожара гражданам составляет </w:t>
      </w:r>
      <w:r w:rsidRPr="00F111C4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11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1C4">
        <w:rPr>
          <w:rFonts w:ascii="Times New Roman" w:hAnsi="Times New Roman" w:cs="Times New Roman"/>
          <w:color w:val="000000"/>
          <w:sz w:val="24"/>
          <w:szCs w:val="24"/>
        </w:rPr>
        <w:t>000 (пятьдесят тысяч) рублей.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4. Для получения материальной помощи должны быть соблюдены следующие условия: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заявитель должен являться собственником либо нанимателем по договору социального найма жилого помещения, утраченного (поврежденного) в результате пожара и расположенного на территории муниципального образования город Та</w:t>
      </w:r>
      <w:r>
        <w:rPr>
          <w:rFonts w:ascii="Times New Roman" w:hAnsi="Times New Roman" w:cs="Times New Roman"/>
          <w:color w:val="000000"/>
          <w:sz w:val="24"/>
          <w:szCs w:val="24"/>
        </w:rPr>
        <w:t>рко-Сале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500E53"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быть зарегистрированным в данном жилом помещении по месту жительства;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пострадавшее от пожара имущество непригодно для дальнейшей эксплуатации и нуждается в ремонтно-восстановительных работах, заявитель нуждается в приобретении товаров первой необходимости;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пакет необходимых документов на получение единовременной материальной помощи должен быть представлен не позднее 6 (шести) месяцев после даты возникновения пожара.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5. Заявитель представляет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 (далее - документы):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об оказании материальной помощи с указанием </w:t>
      </w:r>
      <w:r w:rsidR="00BC1A1B" w:rsidRPr="00A310E0">
        <w:rPr>
          <w:rFonts w:ascii="Times New Roman" w:hAnsi="Times New Roman" w:cs="Times New Roman"/>
          <w:sz w:val="24"/>
          <w:szCs w:val="24"/>
        </w:rPr>
        <w:t>банковских</w:t>
      </w:r>
      <w:r w:rsidR="00BC1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реквизитов для перечисления материальной помощи (далее - заявление), а также способа получения ответа о принятом решении;</w:t>
      </w:r>
    </w:p>
    <w:p w:rsid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копию документа, удостоверяющего личность гражданина, пострадавшего от пожара, с отметкой о регистрации в жилом помещении по месту жительства, утраченного (поврежденного) в результате пожара, в муниципальном образовании город Та</w:t>
      </w:r>
      <w:r>
        <w:rPr>
          <w:rFonts w:ascii="Times New Roman" w:hAnsi="Times New Roman" w:cs="Times New Roman"/>
          <w:color w:val="000000"/>
          <w:sz w:val="24"/>
          <w:szCs w:val="24"/>
        </w:rPr>
        <w:t>рко-Сале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5B40" w:rsidRDefault="00C05B40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C05B40">
        <w:rPr>
          <w:rFonts w:ascii="Times New Roman" w:hAnsi="Times New Roman" w:cs="Times New Roman"/>
          <w:color w:val="000000"/>
          <w:sz w:val="24"/>
          <w:szCs w:val="24"/>
        </w:rPr>
        <w:t>трахово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05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 обязательного пенсионного страхования;</w:t>
      </w:r>
    </w:p>
    <w:p w:rsidR="00C05B40" w:rsidRDefault="00C05B40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C05B40" w:rsidRPr="00494FAB" w:rsidRDefault="00C05B40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свидетельства на имущество (при наличии);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справк</w:t>
      </w:r>
      <w:r w:rsidR="00D45A7F">
        <w:rPr>
          <w:rFonts w:ascii="Times New Roman" w:hAnsi="Times New Roman" w:cs="Times New Roman"/>
          <w:color w:val="000000"/>
          <w:sz w:val="24"/>
          <w:szCs w:val="24"/>
        </w:rPr>
        <w:t xml:space="preserve">у, 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подтверждающ</w:t>
      </w:r>
      <w:r w:rsidR="00D45A7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факт пожара, выданн</w:t>
      </w:r>
      <w:r w:rsidR="00D45A7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государствен</w:t>
      </w:r>
      <w:r w:rsidR="00BC1A1B">
        <w:rPr>
          <w:rFonts w:ascii="Times New Roman" w:hAnsi="Times New Roman" w:cs="Times New Roman"/>
          <w:color w:val="000000"/>
          <w:sz w:val="24"/>
          <w:szCs w:val="24"/>
        </w:rPr>
        <w:t>ного пожарного надзора (отделом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надзорной деятельност</w:t>
      </w:r>
      <w:r w:rsidR="00BC1A1B">
        <w:rPr>
          <w:rFonts w:ascii="Times New Roman" w:hAnsi="Times New Roman" w:cs="Times New Roman"/>
          <w:color w:val="000000"/>
          <w:sz w:val="24"/>
          <w:szCs w:val="24"/>
        </w:rPr>
        <w:t>и и профилактической работы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- копию документа, подтверждающего право заявителя на жилое помещение, 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пострадавшее в результате пожара (договор социального найма, ордер, свидетельство о государственной регистрации права на недвижимое имущество, выписка из Единого государственного реестра недвижимости).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Документы могут быть представлены: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заявителем лично;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законным представителем заявителя;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представителем заявителя, действующим на основании нотариально заверенной доверенности.</w:t>
      </w:r>
    </w:p>
    <w:p w:rsidR="00494FAB" w:rsidRPr="00494FAB" w:rsidRDefault="007A5510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A1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приём, проверку и учёт 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поступивш</w:t>
      </w:r>
      <w:r w:rsidR="00BC1A1B">
        <w:rPr>
          <w:rFonts w:ascii="Times New Roman" w:hAnsi="Times New Roman" w:cs="Times New Roman"/>
          <w:color w:val="000000"/>
          <w:sz w:val="24"/>
          <w:szCs w:val="24"/>
        </w:rPr>
        <w:t>их заявлений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6. В случае если заявителем представлен неполный комплект документов и (или) документы не поддаются прочтению, </w:t>
      </w:r>
      <w:r w:rsidR="007A5510" w:rsidRPr="007A5510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 сообщает способом, указанным в заявлении (почтовая связь, электронная почта либо лично), заявителю отказ в принятии заявления об оказании материальной помощи с указанием оснований такого отказа.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Отказ в принятии заявления не препятствует заявителю в повторном обращении об оказании материальной помощи с учетом срока, установленного в пункте 4.</w:t>
      </w:r>
    </w:p>
    <w:p w:rsidR="007A5510" w:rsidRPr="00A310E0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7A5510" w:rsidRPr="007A5510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после </w:t>
      </w:r>
      <w:r w:rsidR="00994E5E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>направляет заявку на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обследование жилого помещения, утраченного (поврежденного) в результате пожара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 xml:space="preserve"> в управляющую организацию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обслуживающую на основании возмездного договора с собственниками пострадавшего от пожара жилого помещения, либо МКУ «Управление городского хозяйства» для 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составл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7A55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</w:t>
      </w:r>
      <w:r w:rsidRPr="00A310E0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Порядку</w:t>
      </w:r>
      <w:r w:rsidR="007A5510" w:rsidRPr="00A310E0">
        <w:rPr>
          <w:rFonts w:ascii="Times New Roman" w:hAnsi="Times New Roman" w:cs="Times New Roman"/>
          <w:sz w:val="24"/>
          <w:szCs w:val="24"/>
        </w:rPr>
        <w:t>.</w:t>
      </w:r>
      <w:r w:rsidRPr="00A3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B5" w:rsidRDefault="007A5510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>, обслуживающ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возмездного 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с собственниками </w:t>
      </w:r>
      <w:r w:rsidRPr="007A5510">
        <w:rPr>
          <w:rFonts w:ascii="Times New Roman" w:hAnsi="Times New Roman" w:cs="Times New Roman"/>
          <w:color w:val="000000"/>
          <w:sz w:val="24"/>
          <w:szCs w:val="24"/>
        </w:rPr>
        <w:t>пострадавшее от пожара жилое помещение, либо МКУ «Управление городского хозяйства»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осмотр жилого помещения, пострадавшего от пожара в течение 2 (двух) рабочих дней с момента получения заявки. По окончании осмотра </w:t>
      </w:r>
      <w:r w:rsidR="004A6BB5" w:rsidRPr="004A6BB5">
        <w:rPr>
          <w:rFonts w:ascii="Times New Roman" w:hAnsi="Times New Roman" w:cs="Times New Roman"/>
          <w:color w:val="000000"/>
          <w:sz w:val="24"/>
          <w:szCs w:val="24"/>
        </w:rPr>
        <w:t>Управляющая организация, обслуживающая на основании возмездного договора с собственниками пострадавшее от пожара жилое помещение, либо МКУ «Управление городского хозяйства»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переда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6BB5" w:rsidRPr="007A5510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="004A6BB5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не позднее 1 (одного) рабочего дня.</w:t>
      </w:r>
    </w:p>
    <w:p w:rsidR="004A6BB5" w:rsidRDefault="004A6BB5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BB5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обследования 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проводящая осмотр жилого помещения.</w:t>
      </w:r>
    </w:p>
    <w:p w:rsidR="00494FAB" w:rsidRPr="00494FAB" w:rsidRDefault="004A6BB5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6BB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 делам ГО и ЧС Администрации Пуровского района не позднее 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6B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A6BB5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A6BB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документы 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994E5E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Пуровский район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для принятия решения о выделении денежных средств</w:t>
      </w:r>
      <w:r w:rsidR="00994E5E">
        <w:rPr>
          <w:rFonts w:ascii="Times New Roman" w:hAnsi="Times New Roman" w:cs="Times New Roman"/>
          <w:color w:val="000000"/>
          <w:sz w:val="24"/>
          <w:szCs w:val="24"/>
        </w:rPr>
        <w:t xml:space="preserve"> из резервного фонда Администрации муниципального образования Пуровский район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качество, полноту и достоверность переданных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</w:t>
      </w:r>
      <w:r w:rsidR="00994E5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несет </w:t>
      </w:r>
      <w:r w:rsidR="004A6BB5" w:rsidRPr="004A6BB5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8. Комиссия рассматривает вопрос об оказании материальной помощи в течение </w:t>
      </w:r>
      <w:r w:rsidR="00D45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5A7F">
        <w:rPr>
          <w:rFonts w:ascii="Times New Roman" w:hAnsi="Times New Roman" w:cs="Times New Roman"/>
          <w:color w:val="000000"/>
          <w:sz w:val="24"/>
          <w:szCs w:val="24"/>
        </w:rPr>
        <w:t>пят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получения от </w:t>
      </w:r>
      <w:r w:rsidR="004A6BB5" w:rsidRPr="004A6BB5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A6BB5" w:rsidRPr="004A6BB5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ГО и ЧС Администрации Пуровского района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акт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 жил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A6B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Решение об оказании материальной помощи принимается большинством голосов от числа голосов членов Комиссии, принявших участие в заседании, и оформляется протоколом.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9. Выплата единовременной материальной помощи не производится в следующих случаях: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повреждения или гибели (полного уничтожения) от пожара нежилых помещений, дач, садовых домиков, надворных и хозяйственных построек;</w:t>
      </w:r>
    </w:p>
    <w:p w:rsidR="00494FAB" w:rsidRPr="00494FAB" w:rsidRDefault="00494FAB" w:rsidP="00994E5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возникновения пожара по вине собственника (нанимателя) жилого помещения, члена семьи собственника (нанимателя) жилого помещения;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документы представлены позже срока, установленного в пункте 4 настоящего Порядка;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заявителем представлены недостоверные документы;</w:t>
      </w:r>
    </w:p>
    <w:p w:rsidR="00494FAB" w:rsidRPr="00494FAB" w:rsidRDefault="00494FAB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>- заявитель не зарегистрирован по месту жительства в жилом помещении, утраченном (поврежденном) в результате пожара.</w:t>
      </w:r>
    </w:p>
    <w:p w:rsidR="00494FAB" w:rsidRPr="00494FAB" w:rsidRDefault="00494FAB" w:rsidP="00EC427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FA4AB8" w:rsidRPr="006403EE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Pr="006403EE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уведомление о принятом решении заявителю способом, указанным в заявлении (почтовая связь, электронная почта либо лично), в течение 5 (пяти) рабочих дней после принятия решения Комиссией.</w:t>
      </w:r>
    </w:p>
    <w:p w:rsidR="00494FAB" w:rsidRPr="00494FAB" w:rsidRDefault="00EC4276" w:rsidP="00494FA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</w:t>
      </w:r>
      <w:r w:rsidR="006403EE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FA4AB8" w:rsidRPr="00FA4AB8">
        <w:rPr>
          <w:rFonts w:ascii="Times New Roman" w:hAnsi="Times New Roman" w:cs="Times New Roman"/>
          <w:color w:val="000000"/>
          <w:sz w:val="24"/>
          <w:szCs w:val="24"/>
        </w:rPr>
        <w:t>Управление по делам ГО и ЧС Администрации Пуровского района</w:t>
      </w:r>
      <w:r w:rsidR="00F241E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(трех) рабочих дней</w:t>
      </w:r>
      <w:r w:rsidR="00FA4AB8" w:rsidRPr="00FA4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готовит прое</w:t>
      </w:r>
      <w:r w:rsidR="00FA4AB8"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 w:rsidR="006403EE">
        <w:rPr>
          <w:rFonts w:ascii="Times New Roman" w:hAnsi="Times New Roman" w:cs="Times New Roman"/>
          <w:color w:val="000000"/>
          <w:sz w:val="24"/>
          <w:szCs w:val="24"/>
        </w:rPr>
        <w:t>правового акта</w:t>
      </w:r>
      <w:r w:rsidR="00B7586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FA4AB8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Пуровский район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 на оказание материальной помощи жителям муниципального образования город </w:t>
      </w:r>
      <w:r w:rsidR="00FA4AB8">
        <w:rPr>
          <w:rFonts w:ascii="Times New Roman" w:hAnsi="Times New Roman" w:cs="Times New Roman"/>
          <w:color w:val="000000"/>
          <w:sz w:val="24"/>
          <w:szCs w:val="24"/>
        </w:rPr>
        <w:t>Тарко-Сале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>, пострадавшим от пожара.</w:t>
      </w:r>
    </w:p>
    <w:p w:rsidR="004B2B9E" w:rsidRDefault="00EC4276" w:rsidP="006403E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94FAB" w:rsidRPr="00494FAB">
        <w:rPr>
          <w:rFonts w:ascii="Times New Roman" w:hAnsi="Times New Roman" w:cs="Times New Roman"/>
          <w:color w:val="000000"/>
          <w:sz w:val="24"/>
          <w:szCs w:val="24"/>
        </w:rPr>
        <w:t xml:space="preserve">. Финансирование расходов по выплате материальной помощи осуществляется за счет средств резервного фонда </w:t>
      </w:r>
      <w:r w:rsidR="006403E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A4A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403EE">
        <w:rPr>
          <w:rFonts w:ascii="Times New Roman" w:hAnsi="Times New Roman" w:cs="Times New Roman"/>
          <w:color w:val="000000"/>
          <w:sz w:val="24"/>
          <w:szCs w:val="24"/>
        </w:rPr>
        <w:t xml:space="preserve">Пуровский район, в </w:t>
      </w:r>
      <w:r w:rsidR="006403EE" w:rsidRPr="006403E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постановлением </w:t>
      </w:r>
      <w:r w:rsidR="006403EE" w:rsidRPr="006403E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район</w:t>
      </w:r>
      <w:r w:rsidR="00500E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03EE" w:rsidRPr="0064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09.03.2016 № 78-ПА «Об утверждении </w:t>
      </w:r>
      <w:proofErr w:type="gramStart"/>
      <w:r w:rsidR="006403EE" w:rsidRPr="006403EE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использования бюджетных ассигнований резервного фонда Администрации муниципального образования</w:t>
      </w:r>
      <w:proofErr w:type="gramEnd"/>
      <w:r w:rsidR="006403EE" w:rsidRPr="0064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Пуровский район»</w:t>
      </w:r>
      <w:r w:rsidR="006403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3EE" w:rsidRPr="006403EE" w:rsidRDefault="006403EE" w:rsidP="006403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403EE" w:rsidRPr="006403EE" w:rsidSect="004E066A">
          <w:headerReference w:type="default" r:id="rId9"/>
          <w:pgSz w:w="11907" w:h="16840" w:code="9"/>
          <w:pgMar w:top="1134" w:right="624" w:bottom="1134" w:left="1701" w:header="425" w:footer="964" w:gutter="0"/>
          <w:pgNumType w:start="2"/>
          <w:cols w:space="720"/>
          <w:titlePg/>
          <w:docGrid w:linePitch="272"/>
        </w:sectPr>
      </w:pPr>
    </w:p>
    <w:p w:rsidR="009E6FA0" w:rsidRPr="009E6FA0" w:rsidRDefault="006403EE" w:rsidP="006403EE">
      <w:pPr>
        <w:ind w:left="9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6FA0" w:rsidRPr="006403EE" w:rsidRDefault="009E6FA0" w:rsidP="006403EE">
      <w:pPr>
        <w:widowControl w:val="0"/>
        <w:autoSpaceDE w:val="0"/>
        <w:autoSpaceDN w:val="0"/>
        <w:adjustRightInd w:val="0"/>
        <w:ind w:left="9720"/>
        <w:jc w:val="both"/>
        <w:rPr>
          <w:iCs/>
          <w:sz w:val="24"/>
          <w:szCs w:val="24"/>
        </w:rPr>
      </w:pPr>
      <w:r w:rsidRPr="009E6FA0">
        <w:rPr>
          <w:sz w:val="24"/>
          <w:szCs w:val="24"/>
        </w:rPr>
        <w:t xml:space="preserve">к </w:t>
      </w:r>
      <w:r w:rsidR="006403EE">
        <w:rPr>
          <w:sz w:val="24"/>
          <w:szCs w:val="24"/>
        </w:rPr>
        <w:t>Порядку</w:t>
      </w:r>
      <w:r w:rsidRPr="009E6FA0">
        <w:rPr>
          <w:sz w:val="24"/>
          <w:szCs w:val="24"/>
        </w:rPr>
        <w:t xml:space="preserve"> </w:t>
      </w:r>
      <w:r w:rsidR="006403EE" w:rsidRPr="008262E6">
        <w:rPr>
          <w:iCs/>
          <w:sz w:val="24"/>
          <w:szCs w:val="24"/>
        </w:rPr>
        <w:t xml:space="preserve">оказания единовременной материальной </w:t>
      </w:r>
      <w:r w:rsidR="006403EE">
        <w:rPr>
          <w:iCs/>
          <w:sz w:val="24"/>
          <w:szCs w:val="24"/>
        </w:rPr>
        <w:t xml:space="preserve">           </w:t>
      </w:r>
      <w:r w:rsidR="006403EE" w:rsidRPr="008262E6">
        <w:rPr>
          <w:iCs/>
          <w:sz w:val="24"/>
          <w:szCs w:val="24"/>
        </w:rPr>
        <w:t>помощи гражданам – жителям</w:t>
      </w:r>
      <w:r w:rsidR="006403EE">
        <w:rPr>
          <w:iCs/>
          <w:sz w:val="24"/>
          <w:szCs w:val="24"/>
        </w:rPr>
        <w:t xml:space="preserve"> </w:t>
      </w:r>
      <w:r w:rsidR="006403EE" w:rsidRPr="008262E6">
        <w:rPr>
          <w:iCs/>
          <w:sz w:val="24"/>
          <w:szCs w:val="24"/>
        </w:rPr>
        <w:t>муниципального образования город Тарко-Сале</w:t>
      </w:r>
      <w:r w:rsidR="006403EE">
        <w:rPr>
          <w:iCs/>
          <w:sz w:val="24"/>
          <w:szCs w:val="24"/>
        </w:rPr>
        <w:t>, пострадавшим от пожара,</w:t>
      </w:r>
      <w:r w:rsidR="006403EE" w:rsidRPr="009E6FA0">
        <w:rPr>
          <w:sz w:val="24"/>
          <w:szCs w:val="24"/>
        </w:rPr>
        <w:t xml:space="preserve"> </w:t>
      </w:r>
      <w:r w:rsidR="006403EE">
        <w:rPr>
          <w:sz w:val="24"/>
          <w:szCs w:val="24"/>
        </w:rPr>
        <w:t>утверждённого</w:t>
      </w:r>
      <w:r w:rsidRPr="009E6FA0">
        <w:rPr>
          <w:sz w:val="24"/>
          <w:szCs w:val="24"/>
        </w:rPr>
        <w:t xml:space="preserve"> постановлением </w:t>
      </w:r>
      <w:r w:rsidRPr="009E6FA0">
        <w:rPr>
          <w:bCs/>
          <w:color w:val="000000"/>
          <w:spacing w:val="-4"/>
          <w:sz w:val="24"/>
          <w:szCs w:val="24"/>
        </w:rPr>
        <w:t>Администрации района</w:t>
      </w:r>
    </w:p>
    <w:p w:rsidR="006403EE" w:rsidRPr="006403EE" w:rsidRDefault="006F40F3" w:rsidP="00142D6D">
      <w:pPr>
        <w:ind w:left="9720"/>
        <w:rPr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от </w:t>
      </w:r>
      <w:r w:rsidR="006403EE">
        <w:rPr>
          <w:bCs/>
          <w:color w:val="000000"/>
          <w:spacing w:val="-4"/>
          <w:sz w:val="24"/>
          <w:szCs w:val="24"/>
          <w:u w:val="single"/>
        </w:rPr>
        <w:t xml:space="preserve"> </w:t>
      </w:r>
      <w:r w:rsidR="00142D6D">
        <w:rPr>
          <w:bCs/>
          <w:color w:val="000000"/>
          <w:spacing w:val="-4"/>
          <w:sz w:val="24"/>
          <w:szCs w:val="24"/>
          <w:u w:val="single"/>
        </w:rPr>
        <w:t>22</w:t>
      </w:r>
      <w:r w:rsidR="006403EE">
        <w:rPr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="006403EE">
        <w:rPr>
          <w:bCs/>
          <w:color w:val="000000"/>
          <w:spacing w:val="-4"/>
          <w:sz w:val="24"/>
          <w:szCs w:val="24"/>
          <w:u w:val="single"/>
        </w:rPr>
        <w:t xml:space="preserve"> </w:t>
      </w:r>
      <w:r w:rsidR="00142D6D">
        <w:rPr>
          <w:bCs/>
          <w:color w:val="000000"/>
          <w:spacing w:val="-4"/>
          <w:sz w:val="24"/>
          <w:szCs w:val="24"/>
          <w:u w:val="single"/>
        </w:rPr>
        <w:t xml:space="preserve">июля </w:t>
      </w:r>
      <w:r w:rsidR="006403EE">
        <w:rPr>
          <w:bCs/>
          <w:color w:val="000000"/>
          <w:spacing w:val="-4"/>
          <w:sz w:val="24"/>
          <w:szCs w:val="24"/>
        </w:rPr>
        <w:t xml:space="preserve"> 2019</w:t>
      </w:r>
      <w:r w:rsidR="009E6FA0" w:rsidRPr="009E6FA0">
        <w:rPr>
          <w:bCs/>
          <w:color w:val="000000"/>
          <w:spacing w:val="-4"/>
          <w:sz w:val="24"/>
          <w:szCs w:val="24"/>
        </w:rPr>
        <w:t xml:space="preserve"> г. № </w:t>
      </w:r>
      <w:r w:rsidR="00142D6D" w:rsidRPr="00142D6D">
        <w:rPr>
          <w:bCs/>
          <w:color w:val="000000"/>
          <w:spacing w:val="-4"/>
          <w:sz w:val="24"/>
          <w:szCs w:val="24"/>
          <w:u w:val="single"/>
        </w:rPr>
        <w:t>2</w:t>
      </w:r>
      <w:r w:rsidR="00022D53">
        <w:rPr>
          <w:bCs/>
          <w:color w:val="000000"/>
          <w:spacing w:val="-4"/>
          <w:sz w:val="24"/>
          <w:szCs w:val="24"/>
          <w:u w:val="single"/>
        </w:rPr>
        <w:t>3</w:t>
      </w:r>
      <w:bookmarkStart w:id="0" w:name="_GoBack"/>
      <w:bookmarkEnd w:id="0"/>
      <w:r w:rsidR="00142D6D" w:rsidRPr="00142D6D">
        <w:rPr>
          <w:bCs/>
          <w:color w:val="000000"/>
          <w:spacing w:val="-4"/>
          <w:sz w:val="24"/>
          <w:szCs w:val="24"/>
          <w:u w:val="single"/>
        </w:rPr>
        <w:t>0-ПА</w:t>
      </w:r>
    </w:p>
    <w:p w:rsidR="009E6FA0" w:rsidRPr="009E6FA0" w:rsidRDefault="009E6FA0" w:rsidP="009E6FA0">
      <w:pPr>
        <w:jc w:val="center"/>
        <w:rPr>
          <w:sz w:val="24"/>
          <w:szCs w:val="24"/>
        </w:rPr>
      </w:pPr>
    </w:p>
    <w:p w:rsidR="009E6FA0" w:rsidRPr="009E6FA0" w:rsidRDefault="009E6FA0" w:rsidP="009E6FA0">
      <w:pPr>
        <w:jc w:val="center"/>
        <w:rPr>
          <w:sz w:val="24"/>
          <w:szCs w:val="24"/>
        </w:rPr>
      </w:pPr>
    </w:p>
    <w:p w:rsidR="009E6FA0" w:rsidRPr="009E6FA0" w:rsidRDefault="009E6FA0" w:rsidP="009E6FA0">
      <w:pPr>
        <w:jc w:val="center"/>
        <w:rPr>
          <w:sz w:val="24"/>
          <w:szCs w:val="24"/>
        </w:rPr>
      </w:pPr>
      <w:r w:rsidRPr="009E6FA0">
        <w:rPr>
          <w:sz w:val="24"/>
          <w:szCs w:val="24"/>
        </w:rPr>
        <w:t>АКТ</w:t>
      </w:r>
    </w:p>
    <w:p w:rsidR="009E6FA0" w:rsidRPr="009E6FA0" w:rsidRDefault="00046D23" w:rsidP="009E6FA0">
      <w:pPr>
        <w:jc w:val="center"/>
        <w:rPr>
          <w:sz w:val="24"/>
          <w:szCs w:val="24"/>
        </w:rPr>
      </w:pPr>
      <w:r w:rsidRPr="00494FAB">
        <w:rPr>
          <w:color w:val="000000"/>
          <w:sz w:val="24"/>
          <w:szCs w:val="24"/>
        </w:rPr>
        <w:t>обследование жилого помещения, утраченного (поврежденного) в результате пожара</w:t>
      </w:r>
    </w:p>
    <w:p w:rsidR="00046D23" w:rsidRDefault="00046D23" w:rsidP="009E6FA0">
      <w:pPr>
        <w:rPr>
          <w:sz w:val="24"/>
          <w:szCs w:val="24"/>
        </w:rPr>
      </w:pPr>
    </w:p>
    <w:p w:rsid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Наименование объекта</w:t>
      </w:r>
      <w:r w:rsidR="00046D23">
        <w:rPr>
          <w:sz w:val="24"/>
          <w:szCs w:val="24"/>
        </w:rPr>
        <w:t>, адрес</w:t>
      </w:r>
      <w:r w:rsidRPr="009E6FA0">
        <w:rPr>
          <w:sz w:val="24"/>
          <w:szCs w:val="24"/>
        </w:rPr>
        <w:t>____________________________________________________________________________________________________</w:t>
      </w:r>
    </w:p>
    <w:p w:rsidR="00046D23" w:rsidRDefault="00046D23" w:rsidP="009E6FA0">
      <w:pPr>
        <w:rPr>
          <w:sz w:val="24"/>
          <w:szCs w:val="24"/>
        </w:rPr>
      </w:pP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Собственник объекта ___________________________________________________________________________________________________________</w:t>
      </w:r>
    </w:p>
    <w:p w:rsidR="009E6FA0" w:rsidRPr="009E6FA0" w:rsidRDefault="009E6FA0" w:rsidP="009E6FA0">
      <w:r w:rsidRPr="009E6FA0">
        <w:t xml:space="preserve">                                                                                                (ведомственная принадлежность)</w:t>
      </w: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Параметры объекта ____________________________________________________________________________________________________________</w:t>
      </w:r>
    </w:p>
    <w:p w:rsidR="009E6FA0" w:rsidRPr="009E6FA0" w:rsidRDefault="009E6FA0" w:rsidP="009E6FA0">
      <w:r w:rsidRPr="009E6FA0">
        <w:t xml:space="preserve">                                                                                                                           (длина, ширина, высота)</w:t>
      </w:r>
    </w:p>
    <w:p w:rsidR="009E6FA0" w:rsidRPr="009E6FA0" w:rsidRDefault="009E6FA0" w:rsidP="009E6FA0">
      <w:pPr>
        <w:rPr>
          <w:sz w:val="24"/>
          <w:szCs w:val="24"/>
        </w:rPr>
      </w:pP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Характеристики и объёмы повреждений (разрушений) по конструктивным элементам ___________________________________________________</w:t>
      </w:r>
    </w:p>
    <w:p w:rsidR="009E6FA0" w:rsidRPr="009E6FA0" w:rsidRDefault="009E6FA0" w:rsidP="009E6FA0">
      <w:pPr>
        <w:rPr>
          <w:sz w:val="24"/>
          <w:szCs w:val="24"/>
        </w:rPr>
      </w:pP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046D23" w:rsidRDefault="00046D23" w:rsidP="009E6FA0">
      <w:pPr>
        <w:rPr>
          <w:sz w:val="24"/>
          <w:szCs w:val="24"/>
        </w:rPr>
      </w:pPr>
    </w:p>
    <w:p w:rsidR="009E6FA0" w:rsidRPr="009E6FA0" w:rsidRDefault="00046D23" w:rsidP="009E6FA0">
      <w:pPr>
        <w:rPr>
          <w:sz w:val="24"/>
          <w:szCs w:val="24"/>
        </w:rPr>
      </w:pPr>
      <w:r>
        <w:rPr>
          <w:sz w:val="24"/>
          <w:szCs w:val="24"/>
        </w:rPr>
        <w:t>Вывод _______________________________________________________________________________________________________________________</w:t>
      </w:r>
    </w:p>
    <w:p w:rsidR="00046D23" w:rsidRDefault="00046D23" w:rsidP="009E6FA0">
      <w:pPr>
        <w:rPr>
          <w:sz w:val="24"/>
          <w:szCs w:val="24"/>
        </w:rPr>
      </w:pPr>
    </w:p>
    <w:p w:rsidR="009E6FA0" w:rsidRPr="009E6FA0" w:rsidRDefault="00046D23" w:rsidP="009E6FA0">
      <w:pPr>
        <w:rPr>
          <w:sz w:val="24"/>
          <w:szCs w:val="24"/>
        </w:rPr>
      </w:pPr>
      <w:r>
        <w:rPr>
          <w:sz w:val="24"/>
          <w:szCs w:val="24"/>
        </w:rPr>
        <w:t>Представитель организации, проводящей осмотр</w:t>
      </w: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____________________________   __________________________   ________________________   ___________________________</w:t>
      </w:r>
    </w:p>
    <w:p w:rsidR="009E6FA0" w:rsidRPr="009E6FA0" w:rsidRDefault="009E6FA0" w:rsidP="009E6FA0">
      <w:r w:rsidRPr="009E6FA0">
        <w:t xml:space="preserve">                       (должность)                                                  (</w:t>
      </w:r>
      <w:proofErr w:type="spellStart"/>
      <w:r w:rsidRPr="009E6FA0">
        <w:t>ф.и.о.</w:t>
      </w:r>
      <w:proofErr w:type="spellEnd"/>
      <w:r w:rsidRPr="009E6FA0">
        <w:t>)                                                (подпись)                                                        (дата)</w:t>
      </w:r>
    </w:p>
    <w:p w:rsidR="009E6FA0" w:rsidRPr="009E6FA0" w:rsidRDefault="009E6FA0" w:rsidP="009E6FA0">
      <w:pPr>
        <w:rPr>
          <w:sz w:val="24"/>
          <w:szCs w:val="24"/>
        </w:rPr>
      </w:pPr>
    </w:p>
    <w:p w:rsidR="009E6FA0" w:rsidRPr="009E6FA0" w:rsidRDefault="009E6FA0" w:rsidP="009E6FA0">
      <w:pPr>
        <w:rPr>
          <w:sz w:val="24"/>
          <w:szCs w:val="24"/>
        </w:rPr>
      </w:pPr>
    </w:p>
    <w:p w:rsidR="009E6FA0" w:rsidRPr="009E6FA0" w:rsidRDefault="00046D23" w:rsidP="009E6FA0">
      <w:pPr>
        <w:rPr>
          <w:sz w:val="24"/>
          <w:szCs w:val="24"/>
        </w:rPr>
      </w:pPr>
      <w:r>
        <w:rPr>
          <w:sz w:val="24"/>
          <w:szCs w:val="24"/>
        </w:rPr>
        <w:t>Собственник (представитель)</w:t>
      </w:r>
    </w:p>
    <w:p w:rsidR="009E6FA0" w:rsidRPr="009E6FA0" w:rsidRDefault="009E6FA0" w:rsidP="009E6FA0">
      <w:pPr>
        <w:rPr>
          <w:sz w:val="24"/>
          <w:szCs w:val="24"/>
        </w:rPr>
      </w:pPr>
      <w:r w:rsidRPr="009E6FA0">
        <w:rPr>
          <w:sz w:val="24"/>
          <w:szCs w:val="24"/>
        </w:rPr>
        <w:t>____________________________   __________________________   ________________________   ___________________________</w:t>
      </w:r>
    </w:p>
    <w:p w:rsidR="009E6FA0" w:rsidRPr="009E6FA0" w:rsidRDefault="009E6FA0" w:rsidP="009E6FA0">
      <w:r w:rsidRPr="009E6FA0">
        <w:t xml:space="preserve">                      </w:t>
      </w:r>
      <w:r w:rsidR="00046D23">
        <w:t xml:space="preserve">                      </w:t>
      </w:r>
      <w:r w:rsidRPr="009E6FA0">
        <w:t xml:space="preserve">                                                  (</w:t>
      </w:r>
      <w:proofErr w:type="spellStart"/>
      <w:r w:rsidRPr="009E6FA0">
        <w:t>ф.и.о.</w:t>
      </w:r>
      <w:proofErr w:type="spellEnd"/>
      <w:r w:rsidRPr="009E6FA0">
        <w:t>)                                                (подпись)                                                        (дата)</w:t>
      </w:r>
    </w:p>
    <w:p w:rsidR="00096C33" w:rsidRDefault="00096C33" w:rsidP="00096C33">
      <w:pPr>
        <w:rPr>
          <w:sz w:val="24"/>
          <w:szCs w:val="24"/>
        </w:rPr>
      </w:pPr>
    </w:p>
    <w:p w:rsidR="003A6D65" w:rsidRDefault="003A6D65" w:rsidP="00194240">
      <w:pPr>
        <w:rPr>
          <w:sz w:val="24"/>
          <w:szCs w:val="24"/>
        </w:rPr>
        <w:sectPr w:rsidR="003A6D65" w:rsidSect="007936FE">
          <w:pgSz w:w="16838" w:h="11906" w:orient="landscape"/>
          <w:pgMar w:top="851" w:right="567" w:bottom="851" w:left="1134" w:header="720" w:footer="720" w:gutter="0"/>
          <w:cols w:space="708"/>
          <w:docGrid w:linePitch="360"/>
        </w:sectPr>
      </w:pPr>
    </w:p>
    <w:p w:rsidR="00194240" w:rsidRPr="00194240" w:rsidRDefault="00194240" w:rsidP="00194240">
      <w:pPr>
        <w:rPr>
          <w:sz w:val="24"/>
          <w:szCs w:val="24"/>
        </w:rPr>
      </w:pPr>
    </w:p>
    <w:sectPr w:rsidR="00194240" w:rsidRPr="00194240" w:rsidSect="003A6D65">
      <w:pgSz w:w="11906" w:h="16838"/>
      <w:pgMar w:top="1134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E7" w:rsidRDefault="00D759E7">
      <w:r>
        <w:separator/>
      </w:r>
    </w:p>
  </w:endnote>
  <w:endnote w:type="continuationSeparator" w:id="0">
    <w:p w:rsidR="00D759E7" w:rsidRDefault="00D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E7" w:rsidRDefault="00D759E7">
      <w:r>
        <w:separator/>
      </w:r>
    </w:p>
  </w:footnote>
  <w:footnote w:type="continuationSeparator" w:id="0">
    <w:p w:rsidR="00D759E7" w:rsidRDefault="00D7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6A" w:rsidRDefault="004E0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21"/>
    <w:rsid w:val="00002C31"/>
    <w:rsid w:val="00002DEC"/>
    <w:rsid w:val="00005551"/>
    <w:rsid w:val="000061CA"/>
    <w:rsid w:val="00006893"/>
    <w:rsid w:val="0001172F"/>
    <w:rsid w:val="00012D8E"/>
    <w:rsid w:val="00014192"/>
    <w:rsid w:val="00022D53"/>
    <w:rsid w:val="00025C7A"/>
    <w:rsid w:val="00030C2D"/>
    <w:rsid w:val="000356DD"/>
    <w:rsid w:val="00046D23"/>
    <w:rsid w:val="00051E81"/>
    <w:rsid w:val="00064B8D"/>
    <w:rsid w:val="00075575"/>
    <w:rsid w:val="00082B73"/>
    <w:rsid w:val="000961ED"/>
    <w:rsid w:val="00096C33"/>
    <w:rsid w:val="000A660E"/>
    <w:rsid w:val="000B0996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7693"/>
    <w:rsid w:val="000F47D3"/>
    <w:rsid w:val="000F7CCB"/>
    <w:rsid w:val="001010BB"/>
    <w:rsid w:val="00106AEF"/>
    <w:rsid w:val="001141B4"/>
    <w:rsid w:val="00114E42"/>
    <w:rsid w:val="001153E5"/>
    <w:rsid w:val="001244BD"/>
    <w:rsid w:val="0012698B"/>
    <w:rsid w:val="00142541"/>
    <w:rsid w:val="00142D6D"/>
    <w:rsid w:val="001475EC"/>
    <w:rsid w:val="00151427"/>
    <w:rsid w:val="00160301"/>
    <w:rsid w:val="0016147F"/>
    <w:rsid w:val="0016203F"/>
    <w:rsid w:val="00166D3E"/>
    <w:rsid w:val="00170556"/>
    <w:rsid w:val="00173C69"/>
    <w:rsid w:val="00177789"/>
    <w:rsid w:val="00182140"/>
    <w:rsid w:val="0018436C"/>
    <w:rsid w:val="00194240"/>
    <w:rsid w:val="001A3FCD"/>
    <w:rsid w:val="001B1490"/>
    <w:rsid w:val="001B5609"/>
    <w:rsid w:val="001C3E87"/>
    <w:rsid w:val="001C5FDB"/>
    <w:rsid w:val="001C7A33"/>
    <w:rsid w:val="001D3534"/>
    <w:rsid w:val="001D468A"/>
    <w:rsid w:val="001D47EA"/>
    <w:rsid w:val="001D4945"/>
    <w:rsid w:val="001D5E2A"/>
    <w:rsid w:val="001E72A1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BE1"/>
    <w:rsid w:val="00282562"/>
    <w:rsid w:val="00284940"/>
    <w:rsid w:val="002865EE"/>
    <w:rsid w:val="00291330"/>
    <w:rsid w:val="002B3BB9"/>
    <w:rsid w:val="002C1FA2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238BB"/>
    <w:rsid w:val="0033781C"/>
    <w:rsid w:val="003531C4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A6D65"/>
    <w:rsid w:val="003B3834"/>
    <w:rsid w:val="003B5B4A"/>
    <w:rsid w:val="003D35C8"/>
    <w:rsid w:val="003D73DC"/>
    <w:rsid w:val="003D74EE"/>
    <w:rsid w:val="003F1C59"/>
    <w:rsid w:val="003F1E16"/>
    <w:rsid w:val="003F22F7"/>
    <w:rsid w:val="003F5450"/>
    <w:rsid w:val="00423CE8"/>
    <w:rsid w:val="00423EAB"/>
    <w:rsid w:val="00443BB1"/>
    <w:rsid w:val="004564DD"/>
    <w:rsid w:val="00465668"/>
    <w:rsid w:val="00466132"/>
    <w:rsid w:val="00470E3A"/>
    <w:rsid w:val="00474B87"/>
    <w:rsid w:val="004934E5"/>
    <w:rsid w:val="00494FAB"/>
    <w:rsid w:val="004A6BB5"/>
    <w:rsid w:val="004A739E"/>
    <w:rsid w:val="004B2B9E"/>
    <w:rsid w:val="004C625E"/>
    <w:rsid w:val="004D4CFE"/>
    <w:rsid w:val="004D5104"/>
    <w:rsid w:val="004E066A"/>
    <w:rsid w:val="004E3496"/>
    <w:rsid w:val="004E684D"/>
    <w:rsid w:val="004F0608"/>
    <w:rsid w:val="004F3ACD"/>
    <w:rsid w:val="004F7021"/>
    <w:rsid w:val="004F7C45"/>
    <w:rsid w:val="00500960"/>
    <w:rsid w:val="00500E53"/>
    <w:rsid w:val="0050516E"/>
    <w:rsid w:val="00517DE5"/>
    <w:rsid w:val="0053053C"/>
    <w:rsid w:val="00540381"/>
    <w:rsid w:val="005520BE"/>
    <w:rsid w:val="005528BF"/>
    <w:rsid w:val="00555C09"/>
    <w:rsid w:val="005624F5"/>
    <w:rsid w:val="00562DF6"/>
    <w:rsid w:val="00565A4D"/>
    <w:rsid w:val="00565CBD"/>
    <w:rsid w:val="00570E53"/>
    <w:rsid w:val="005744B6"/>
    <w:rsid w:val="00575BC5"/>
    <w:rsid w:val="0058372A"/>
    <w:rsid w:val="005865A8"/>
    <w:rsid w:val="005955CF"/>
    <w:rsid w:val="005A5F28"/>
    <w:rsid w:val="005B48F7"/>
    <w:rsid w:val="005B4C7D"/>
    <w:rsid w:val="005C387F"/>
    <w:rsid w:val="005C3A54"/>
    <w:rsid w:val="005D427F"/>
    <w:rsid w:val="005D5DCD"/>
    <w:rsid w:val="005D6B93"/>
    <w:rsid w:val="005E181A"/>
    <w:rsid w:val="005F3C4B"/>
    <w:rsid w:val="005F7F18"/>
    <w:rsid w:val="00603174"/>
    <w:rsid w:val="0060657B"/>
    <w:rsid w:val="0061049D"/>
    <w:rsid w:val="00610CB1"/>
    <w:rsid w:val="00613805"/>
    <w:rsid w:val="00632391"/>
    <w:rsid w:val="006403EE"/>
    <w:rsid w:val="00656769"/>
    <w:rsid w:val="0066473A"/>
    <w:rsid w:val="00666681"/>
    <w:rsid w:val="00672E63"/>
    <w:rsid w:val="006852DC"/>
    <w:rsid w:val="00692FC7"/>
    <w:rsid w:val="00693391"/>
    <w:rsid w:val="00694FAE"/>
    <w:rsid w:val="00696DBA"/>
    <w:rsid w:val="006B4D0A"/>
    <w:rsid w:val="006B7177"/>
    <w:rsid w:val="006D0E26"/>
    <w:rsid w:val="006D2312"/>
    <w:rsid w:val="006D7722"/>
    <w:rsid w:val="006D78B4"/>
    <w:rsid w:val="006F2E2E"/>
    <w:rsid w:val="006F40F3"/>
    <w:rsid w:val="006F599F"/>
    <w:rsid w:val="006F64EE"/>
    <w:rsid w:val="006F7E17"/>
    <w:rsid w:val="00707E36"/>
    <w:rsid w:val="0071257D"/>
    <w:rsid w:val="007221EA"/>
    <w:rsid w:val="0073031B"/>
    <w:rsid w:val="00762CDA"/>
    <w:rsid w:val="0077366F"/>
    <w:rsid w:val="00774DC2"/>
    <w:rsid w:val="007774DF"/>
    <w:rsid w:val="00784B5B"/>
    <w:rsid w:val="00785F5C"/>
    <w:rsid w:val="007870D6"/>
    <w:rsid w:val="007871EE"/>
    <w:rsid w:val="0079045A"/>
    <w:rsid w:val="007936FE"/>
    <w:rsid w:val="00794205"/>
    <w:rsid w:val="007A4719"/>
    <w:rsid w:val="007A5510"/>
    <w:rsid w:val="007A6EC0"/>
    <w:rsid w:val="007A7FCC"/>
    <w:rsid w:val="007B36F9"/>
    <w:rsid w:val="007B6AD7"/>
    <w:rsid w:val="007C0078"/>
    <w:rsid w:val="007C70A6"/>
    <w:rsid w:val="007D4A31"/>
    <w:rsid w:val="007E0DA5"/>
    <w:rsid w:val="007F7C04"/>
    <w:rsid w:val="008248F1"/>
    <w:rsid w:val="008262E6"/>
    <w:rsid w:val="00836DF1"/>
    <w:rsid w:val="0084168F"/>
    <w:rsid w:val="00843A80"/>
    <w:rsid w:val="00871499"/>
    <w:rsid w:val="008A3027"/>
    <w:rsid w:val="008A5338"/>
    <w:rsid w:val="008A6065"/>
    <w:rsid w:val="008D4DB7"/>
    <w:rsid w:val="008E384A"/>
    <w:rsid w:val="008F0670"/>
    <w:rsid w:val="00900488"/>
    <w:rsid w:val="00904CC4"/>
    <w:rsid w:val="0091558E"/>
    <w:rsid w:val="0093675E"/>
    <w:rsid w:val="00955D0F"/>
    <w:rsid w:val="00957496"/>
    <w:rsid w:val="00957C48"/>
    <w:rsid w:val="0097009F"/>
    <w:rsid w:val="009733AF"/>
    <w:rsid w:val="00975FE5"/>
    <w:rsid w:val="0097641E"/>
    <w:rsid w:val="0097798E"/>
    <w:rsid w:val="009931EF"/>
    <w:rsid w:val="00994E5E"/>
    <w:rsid w:val="009B3C96"/>
    <w:rsid w:val="009B5BAB"/>
    <w:rsid w:val="009B75B7"/>
    <w:rsid w:val="009B79C3"/>
    <w:rsid w:val="009D3B1F"/>
    <w:rsid w:val="009D7DA7"/>
    <w:rsid w:val="009E6FA0"/>
    <w:rsid w:val="009F2057"/>
    <w:rsid w:val="009F5C26"/>
    <w:rsid w:val="00A05D0B"/>
    <w:rsid w:val="00A118B5"/>
    <w:rsid w:val="00A13193"/>
    <w:rsid w:val="00A162F0"/>
    <w:rsid w:val="00A2468C"/>
    <w:rsid w:val="00A310E0"/>
    <w:rsid w:val="00A32073"/>
    <w:rsid w:val="00A47781"/>
    <w:rsid w:val="00A52857"/>
    <w:rsid w:val="00A540C1"/>
    <w:rsid w:val="00A612D5"/>
    <w:rsid w:val="00A66D3B"/>
    <w:rsid w:val="00A71136"/>
    <w:rsid w:val="00A74A08"/>
    <w:rsid w:val="00A76FF0"/>
    <w:rsid w:val="00A818D5"/>
    <w:rsid w:val="00AA0049"/>
    <w:rsid w:val="00AA0AAF"/>
    <w:rsid w:val="00AA23A5"/>
    <w:rsid w:val="00AA37DD"/>
    <w:rsid w:val="00AA581B"/>
    <w:rsid w:val="00AB04FA"/>
    <w:rsid w:val="00AB7AA0"/>
    <w:rsid w:val="00AC6FCC"/>
    <w:rsid w:val="00AD108A"/>
    <w:rsid w:val="00AD16DF"/>
    <w:rsid w:val="00AD2790"/>
    <w:rsid w:val="00AD750A"/>
    <w:rsid w:val="00AE0309"/>
    <w:rsid w:val="00AE7DCA"/>
    <w:rsid w:val="00AF1FD0"/>
    <w:rsid w:val="00AF44DB"/>
    <w:rsid w:val="00B02C1F"/>
    <w:rsid w:val="00B03523"/>
    <w:rsid w:val="00B041EA"/>
    <w:rsid w:val="00B11275"/>
    <w:rsid w:val="00B115E2"/>
    <w:rsid w:val="00B2086A"/>
    <w:rsid w:val="00B243BD"/>
    <w:rsid w:val="00B2483C"/>
    <w:rsid w:val="00B41577"/>
    <w:rsid w:val="00B42302"/>
    <w:rsid w:val="00B42F2C"/>
    <w:rsid w:val="00B452AB"/>
    <w:rsid w:val="00B53D8C"/>
    <w:rsid w:val="00B624FE"/>
    <w:rsid w:val="00B67AB8"/>
    <w:rsid w:val="00B706D1"/>
    <w:rsid w:val="00B75862"/>
    <w:rsid w:val="00B75BF1"/>
    <w:rsid w:val="00B77D22"/>
    <w:rsid w:val="00B914FB"/>
    <w:rsid w:val="00BA0627"/>
    <w:rsid w:val="00BA1F1C"/>
    <w:rsid w:val="00BA4EE2"/>
    <w:rsid w:val="00BA5C71"/>
    <w:rsid w:val="00BB0CA4"/>
    <w:rsid w:val="00BB2C4E"/>
    <w:rsid w:val="00BC134B"/>
    <w:rsid w:val="00BC1A1B"/>
    <w:rsid w:val="00BD0A75"/>
    <w:rsid w:val="00BD16C6"/>
    <w:rsid w:val="00BD6C7D"/>
    <w:rsid w:val="00BF20B0"/>
    <w:rsid w:val="00BF23E7"/>
    <w:rsid w:val="00BF2B33"/>
    <w:rsid w:val="00BF3F16"/>
    <w:rsid w:val="00BF4B33"/>
    <w:rsid w:val="00C05B40"/>
    <w:rsid w:val="00C061D6"/>
    <w:rsid w:val="00C115C3"/>
    <w:rsid w:val="00C21FDD"/>
    <w:rsid w:val="00C46A1F"/>
    <w:rsid w:val="00C60296"/>
    <w:rsid w:val="00C605AB"/>
    <w:rsid w:val="00C66E6F"/>
    <w:rsid w:val="00C75F4A"/>
    <w:rsid w:val="00C861DC"/>
    <w:rsid w:val="00C93A08"/>
    <w:rsid w:val="00C97A46"/>
    <w:rsid w:val="00CA3A18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2157A"/>
    <w:rsid w:val="00D22A1D"/>
    <w:rsid w:val="00D260EE"/>
    <w:rsid w:val="00D261DD"/>
    <w:rsid w:val="00D26F93"/>
    <w:rsid w:val="00D36BDD"/>
    <w:rsid w:val="00D42612"/>
    <w:rsid w:val="00D45A7F"/>
    <w:rsid w:val="00D4615A"/>
    <w:rsid w:val="00D50C7B"/>
    <w:rsid w:val="00D52B17"/>
    <w:rsid w:val="00D62786"/>
    <w:rsid w:val="00D759E7"/>
    <w:rsid w:val="00DC7E69"/>
    <w:rsid w:val="00DF407D"/>
    <w:rsid w:val="00DF5E12"/>
    <w:rsid w:val="00DF6B7E"/>
    <w:rsid w:val="00E04C06"/>
    <w:rsid w:val="00E06657"/>
    <w:rsid w:val="00E06BB3"/>
    <w:rsid w:val="00E07277"/>
    <w:rsid w:val="00E10F01"/>
    <w:rsid w:val="00E12299"/>
    <w:rsid w:val="00E20615"/>
    <w:rsid w:val="00E219AA"/>
    <w:rsid w:val="00E25D67"/>
    <w:rsid w:val="00E34F0B"/>
    <w:rsid w:val="00E42341"/>
    <w:rsid w:val="00E457AE"/>
    <w:rsid w:val="00E52B9B"/>
    <w:rsid w:val="00E53BF3"/>
    <w:rsid w:val="00E748FE"/>
    <w:rsid w:val="00E9069E"/>
    <w:rsid w:val="00E91D55"/>
    <w:rsid w:val="00E91FFB"/>
    <w:rsid w:val="00E92A71"/>
    <w:rsid w:val="00E93470"/>
    <w:rsid w:val="00EA2D33"/>
    <w:rsid w:val="00EA7911"/>
    <w:rsid w:val="00EB2460"/>
    <w:rsid w:val="00EC4276"/>
    <w:rsid w:val="00ED0581"/>
    <w:rsid w:val="00ED26C6"/>
    <w:rsid w:val="00ED3A25"/>
    <w:rsid w:val="00EF49E6"/>
    <w:rsid w:val="00EF4C83"/>
    <w:rsid w:val="00EF74EF"/>
    <w:rsid w:val="00F111C4"/>
    <w:rsid w:val="00F20DE2"/>
    <w:rsid w:val="00F241EF"/>
    <w:rsid w:val="00F32373"/>
    <w:rsid w:val="00F52787"/>
    <w:rsid w:val="00F700D5"/>
    <w:rsid w:val="00F713D0"/>
    <w:rsid w:val="00F76E09"/>
    <w:rsid w:val="00F776C5"/>
    <w:rsid w:val="00F87A32"/>
    <w:rsid w:val="00F87B55"/>
    <w:rsid w:val="00F9346D"/>
    <w:rsid w:val="00FA19BF"/>
    <w:rsid w:val="00FA2714"/>
    <w:rsid w:val="00FA2CDB"/>
    <w:rsid w:val="00FA4AB8"/>
    <w:rsid w:val="00FB7490"/>
    <w:rsid w:val="00FC14EB"/>
    <w:rsid w:val="00FC16FC"/>
    <w:rsid w:val="00FC74E1"/>
    <w:rsid w:val="00FD72D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rsid w:val="00D260EE"/>
    <w:pPr>
      <w:jc w:val="center"/>
    </w:pPr>
    <w:rPr>
      <w:rFonts w:ascii="Courier New" w:hAnsi="Courier New"/>
    </w:rPr>
  </w:style>
  <w:style w:type="paragraph" w:styleId="a5">
    <w:name w:val="Body Text"/>
    <w:basedOn w:val="a"/>
    <w:link w:val="a6"/>
    <w:rsid w:val="00D260EE"/>
    <w:pPr>
      <w:jc w:val="both"/>
    </w:pPr>
    <w:rPr>
      <w:sz w:val="24"/>
    </w:rPr>
  </w:style>
  <w:style w:type="paragraph" w:styleId="a7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D260EE"/>
    <w:pPr>
      <w:spacing w:before="120"/>
    </w:pPr>
    <w:rPr>
      <w:b/>
      <w:sz w:val="32"/>
    </w:rPr>
  </w:style>
  <w:style w:type="paragraph" w:styleId="aa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b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c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e">
    <w:name w:val="Заголовок постановления"/>
    <w:basedOn w:val="a"/>
    <w:next w:val="ab"/>
    <w:rsid w:val="0097009F"/>
    <w:pPr>
      <w:spacing w:before="240" w:after="960"/>
      <w:ind w:right="5102" w:firstLine="709"/>
    </w:pPr>
    <w:rPr>
      <w:i/>
      <w:sz w:val="24"/>
    </w:rPr>
  </w:style>
  <w:style w:type="character" w:customStyle="1" w:styleId="a6">
    <w:name w:val="Основной текст Знак"/>
    <w:basedOn w:val="a0"/>
    <w:link w:val="a5"/>
    <w:rsid w:val="00A71136"/>
    <w:rPr>
      <w:sz w:val="24"/>
    </w:rPr>
  </w:style>
  <w:style w:type="paragraph" w:customStyle="1" w:styleId="ConsPlusNormal">
    <w:name w:val="ConsPlusNormal"/>
    <w:rsid w:val="00A711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E06657"/>
    <w:pPr>
      <w:widowControl w:val="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rsid w:val="00D260EE"/>
    <w:pPr>
      <w:jc w:val="center"/>
    </w:pPr>
    <w:rPr>
      <w:rFonts w:ascii="Courier New" w:hAnsi="Courier New"/>
    </w:rPr>
  </w:style>
  <w:style w:type="paragraph" w:styleId="a5">
    <w:name w:val="Body Text"/>
    <w:basedOn w:val="a"/>
    <w:link w:val="a6"/>
    <w:rsid w:val="00D260EE"/>
    <w:pPr>
      <w:jc w:val="both"/>
    </w:pPr>
    <w:rPr>
      <w:sz w:val="24"/>
    </w:rPr>
  </w:style>
  <w:style w:type="paragraph" w:styleId="a7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D260EE"/>
    <w:pPr>
      <w:spacing w:before="120"/>
    </w:pPr>
    <w:rPr>
      <w:b/>
      <w:sz w:val="32"/>
    </w:rPr>
  </w:style>
  <w:style w:type="paragraph" w:styleId="aa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b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c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e">
    <w:name w:val="Заголовок постановления"/>
    <w:basedOn w:val="a"/>
    <w:next w:val="ab"/>
    <w:rsid w:val="0097009F"/>
    <w:pPr>
      <w:spacing w:before="240" w:after="960"/>
      <w:ind w:right="5102" w:firstLine="709"/>
    </w:pPr>
    <w:rPr>
      <w:i/>
      <w:sz w:val="24"/>
    </w:rPr>
  </w:style>
  <w:style w:type="character" w:customStyle="1" w:styleId="a6">
    <w:name w:val="Основной текст Знак"/>
    <w:basedOn w:val="a0"/>
    <w:link w:val="a5"/>
    <w:rsid w:val="00A71136"/>
    <w:rPr>
      <w:sz w:val="24"/>
    </w:rPr>
  </w:style>
  <w:style w:type="paragraph" w:customStyle="1" w:styleId="ConsPlusNormal">
    <w:name w:val="ConsPlusNormal"/>
    <w:rsid w:val="00A711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E06657"/>
    <w:pPr>
      <w:widowControl w:val="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0377-7965-42A7-B085-D13A586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374</TotalTime>
  <Pages>6</Pages>
  <Words>1189</Words>
  <Characters>10806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Айшат Омарова</cp:lastModifiedBy>
  <cp:revision>19</cp:revision>
  <cp:lastPrinted>2019-07-12T09:13:00Z</cp:lastPrinted>
  <dcterms:created xsi:type="dcterms:W3CDTF">2019-07-09T11:38:00Z</dcterms:created>
  <dcterms:modified xsi:type="dcterms:W3CDTF">2019-07-22T11:45:00Z</dcterms:modified>
</cp:coreProperties>
</file>