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28" w:rsidRDefault="004C7630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C76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319D1" w:rsidRPr="003319D1" w:rsidRDefault="003319D1" w:rsidP="00CC0B28">
      <w:pPr>
        <w:spacing w:before="0" w:line="240" w:lineRule="atLeast"/>
        <w:ind w:left="4961" w:right="-142" w:firstLine="0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4C7630" w:rsidRPr="004C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                                                                                 </w:t>
      </w:r>
      <w:r w:rsidRPr="003319D1">
        <w:rPr>
          <w:rFonts w:ascii="Times New Roman" w:hAnsi="Times New Roman" w:cs="Times New Roman"/>
          <w:lang w:eastAsia="ru-RU"/>
        </w:rPr>
        <w:t xml:space="preserve">от </w:t>
      </w:r>
      <w:r w:rsidR="00901496" w:rsidRPr="004F4B13">
        <w:rPr>
          <w:rFonts w:ascii="Times New Roman" w:hAnsi="Times New Roman" w:cs="Times New Roman"/>
          <w:u w:val="single"/>
          <w:lang w:eastAsia="ru-RU"/>
        </w:rPr>
        <w:t xml:space="preserve">10 </w:t>
      </w:r>
      <w:r w:rsidR="004F4B13">
        <w:rPr>
          <w:rFonts w:ascii="Times New Roman" w:hAnsi="Times New Roman" w:cs="Times New Roman"/>
          <w:u w:val="single"/>
          <w:lang w:eastAsia="ru-RU"/>
        </w:rPr>
        <w:t>о</w:t>
      </w:r>
      <w:r w:rsidR="00901496" w:rsidRPr="004F4B13">
        <w:rPr>
          <w:rFonts w:ascii="Times New Roman" w:hAnsi="Times New Roman" w:cs="Times New Roman"/>
          <w:u w:val="single"/>
          <w:lang w:eastAsia="ru-RU"/>
        </w:rPr>
        <w:t xml:space="preserve">ктября </w:t>
      </w:r>
      <w:r w:rsidR="00904E95" w:rsidRPr="004F4B13">
        <w:rPr>
          <w:rFonts w:ascii="Times New Roman" w:hAnsi="Times New Roman" w:cs="Times New Roman"/>
          <w:u w:val="single"/>
          <w:lang w:eastAsia="ru-RU"/>
        </w:rPr>
        <w:t>2018</w:t>
      </w:r>
      <w:r w:rsidRPr="003319D1">
        <w:rPr>
          <w:rFonts w:ascii="Times New Roman" w:hAnsi="Times New Roman" w:cs="Times New Roman"/>
          <w:lang w:eastAsia="ru-RU"/>
        </w:rPr>
        <w:t xml:space="preserve"> № </w:t>
      </w:r>
      <w:r w:rsidR="00901496" w:rsidRPr="004F4B13">
        <w:rPr>
          <w:rFonts w:ascii="Times New Roman" w:hAnsi="Times New Roman" w:cs="Times New Roman"/>
          <w:u w:val="single"/>
          <w:lang w:eastAsia="ru-RU"/>
        </w:rPr>
        <w:t>348-ПА</w:t>
      </w:r>
    </w:p>
    <w:p w:rsidR="003319D1" w:rsidRPr="003319D1" w:rsidRDefault="003319D1" w:rsidP="003319D1">
      <w:pPr>
        <w:spacing w:before="0"/>
        <w:ind w:left="4962" w:right="-14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30" w:rsidRPr="004C7630" w:rsidRDefault="004C7630" w:rsidP="004C7630">
      <w:pPr>
        <w:tabs>
          <w:tab w:val="left" w:pos="567"/>
        </w:tabs>
        <w:spacing w:before="0"/>
        <w:ind w:left="570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30" w:rsidRPr="004C7630" w:rsidRDefault="00D1744F" w:rsidP="004C7630">
      <w:pPr>
        <w:tabs>
          <w:tab w:val="left" w:pos="0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192A91" w:rsidRDefault="00C03DEB" w:rsidP="004C7630">
      <w:pPr>
        <w:tabs>
          <w:tab w:val="left" w:pos="0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723A" w:rsidRP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ДОРОЖНОГО ДВИЖЕНИЯ В МУНИЦИПАЛЬНОМ ОБРАЗОВАНИИ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РОВСКИЙ РАЙОН»</w:t>
      </w:r>
      <w:r w:rsidR="00C6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0C9" w:rsidRDefault="00AC50C9" w:rsidP="004C7630">
      <w:pPr>
        <w:tabs>
          <w:tab w:val="left" w:pos="0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139" w:rsidRDefault="007C1139" w:rsidP="007C1139">
      <w:pPr>
        <w:pStyle w:val="af1"/>
        <w:tabs>
          <w:tab w:val="left" w:pos="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0E3C" w:rsidRDefault="00D60E3C" w:rsidP="00D60E3C">
      <w:pPr>
        <w:spacing w:before="0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0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723A" w:rsidRDefault="00C03DEB" w:rsidP="00C6723A">
      <w:pPr>
        <w:tabs>
          <w:tab w:val="left" w:pos="0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723A" w:rsidRP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ДОРОЖНОГО ДВИЖЕНИЯ В МУНИЦИПАЛЬНОМ ОБРАЗОВАНИИ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РОВСКИЙ РАЙОН»</w:t>
      </w:r>
      <w:r w:rsidR="00C6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E3C" w:rsidRDefault="00D60E3C" w:rsidP="00D60E3C">
      <w:pPr>
        <w:pStyle w:val="af1"/>
        <w:tabs>
          <w:tab w:val="left" w:pos="0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76EE" w:rsidRPr="00A17320" w:rsidRDefault="001376EE" w:rsidP="00D60E3C">
      <w:pPr>
        <w:pStyle w:val="af1"/>
        <w:tabs>
          <w:tab w:val="left" w:pos="0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24" w:type="pct"/>
        <w:tblCellSpacing w:w="5" w:type="nil"/>
        <w:tblInd w:w="7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03"/>
        <w:gridCol w:w="7949"/>
      </w:tblGrid>
      <w:tr w:rsidR="009C402C" w:rsidRPr="00381238" w:rsidTr="00D60E3C">
        <w:trPr>
          <w:trHeight w:val="701"/>
          <w:tblCellSpacing w:w="5" w:type="nil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2C" w:rsidRPr="009C402C" w:rsidRDefault="009C402C" w:rsidP="009F7338">
            <w:pPr>
              <w:widowControl w:val="0"/>
              <w:autoSpaceDE w:val="0"/>
              <w:autoSpaceDN w:val="0"/>
              <w:adjustRightInd w:val="0"/>
              <w:ind w:left="66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  <w:r w:rsidR="0066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исполни</w:t>
            </w:r>
            <w:r w:rsidR="0038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2C" w:rsidRPr="009C402C" w:rsidRDefault="009C402C" w:rsidP="009C402C">
            <w:pPr>
              <w:widowControl w:val="0"/>
              <w:autoSpaceDE w:val="0"/>
              <w:autoSpaceDN w:val="0"/>
              <w:adjustRightInd w:val="0"/>
              <w:ind w:left="67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транспорта, связи и систем жизнеобеспечения Администрации Пуровского района </w:t>
            </w:r>
          </w:p>
        </w:tc>
      </w:tr>
      <w:tr w:rsidR="009C402C" w:rsidRPr="00381238" w:rsidTr="00D60E3C">
        <w:trPr>
          <w:trHeight w:val="1561"/>
          <w:tblCellSpacing w:w="5" w:type="nil"/>
        </w:trPr>
        <w:tc>
          <w:tcPr>
            <w:tcW w:w="1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2C" w:rsidRPr="009C402C" w:rsidRDefault="009C402C" w:rsidP="009F7338">
            <w:pPr>
              <w:widowControl w:val="0"/>
              <w:autoSpaceDE w:val="0"/>
              <w:autoSpaceDN w:val="0"/>
              <w:adjustRightInd w:val="0"/>
              <w:ind w:left="66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</w:t>
            </w:r>
            <w:r w:rsidR="0066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тели </w:t>
            </w:r>
          </w:p>
        </w:tc>
        <w:tc>
          <w:tcPr>
            <w:tcW w:w="3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2C" w:rsidRDefault="009C402C" w:rsidP="00CE6D6E">
            <w:pPr>
              <w:widowControl w:val="0"/>
              <w:autoSpaceDE w:val="0"/>
              <w:autoSpaceDN w:val="0"/>
              <w:adjustRightInd w:val="0"/>
              <w:spacing w:before="0"/>
              <w:ind w:left="67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Пуровского района;</w:t>
            </w:r>
          </w:p>
          <w:p w:rsidR="00CE6D6E" w:rsidRPr="00CE6D6E" w:rsidRDefault="00CE6D6E" w:rsidP="00CE6D6E">
            <w:pPr>
              <w:widowControl w:val="0"/>
              <w:autoSpaceDE w:val="0"/>
              <w:autoSpaceDN w:val="0"/>
              <w:adjustRightInd w:val="0"/>
              <w:spacing w:before="0"/>
              <w:ind w:left="67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молодежной политики и туризма Администрации Пуровского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402C" w:rsidRPr="009C402C" w:rsidRDefault="005E67D5" w:rsidP="005E67D5">
            <w:pPr>
              <w:spacing w:before="0"/>
              <w:ind w:left="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C402C"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</w:t>
            </w:r>
            <w:r w:rsidR="00C0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иципальное казенное учреждение «</w:t>
            </w:r>
            <w:r w:rsidR="009C402C"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дежурно-диспетчерская служба Пуровского района по предупреждению и л</w:t>
            </w:r>
            <w:r w:rsidR="00C0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иквидации чрезвычайных ситуаций» (далее − МКУ «ЕДДС Пуровского района»</w:t>
            </w:r>
            <w:r w:rsidR="009C402C"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402C" w:rsidRPr="00381238" w:rsidTr="008313B4">
        <w:trPr>
          <w:trHeight w:val="483"/>
          <w:tblCellSpacing w:w="5" w:type="nil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2C" w:rsidRPr="009C402C" w:rsidRDefault="009C402C" w:rsidP="009F7338">
            <w:pPr>
              <w:widowControl w:val="0"/>
              <w:autoSpaceDE w:val="0"/>
              <w:autoSpaceDN w:val="0"/>
              <w:adjustRightInd w:val="0"/>
              <w:ind w:right="140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13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D" w:rsidRPr="0042115D" w:rsidRDefault="009C402C" w:rsidP="0042115D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дорожного движения </w:t>
            </w:r>
            <w:r w:rsidR="00D5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и сельских поселениях</w:t>
            </w:r>
            <w:r w:rsidR="0083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Пуровского района</w:t>
            </w:r>
            <w:r w:rsidR="0042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15D" w:rsidRPr="0042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повышения уровня правового воспитания и культуры поведения участников дорожного движения,  а также профилактики дорожно-транспортного травматизма на автомобильных дорогах общего пользования</w:t>
            </w:r>
          </w:p>
        </w:tc>
      </w:tr>
      <w:tr w:rsidR="009C402C" w:rsidRPr="00381238" w:rsidTr="007D2DE7">
        <w:trPr>
          <w:trHeight w:val="477"/>
          <w:tblCellSpacing w:w="5" w:type="nil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2C" w:rsidRPr="009C402C" w:rsidRDefault="009C402C" w:rsidP="009F7338">
            <w:pPr>
              <w:widowControl w:val="0"/>
              <w:autoSpaceDE w:val="0"/>
              <w:autoSpaceDN w:val="0"/>
              <w:adjustRightInd w:val="0"/>
              <w:ind w:right="140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="0066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3B" w:rsidRPr="009C402C" w:rsidRDefault="009C402C" w:rsidP="00ED3EFB">
            <w:pPr>
              <w:autoSpaceDE w:val="0"/>
              <w:autoSpaceDN w:val="0"/>
              <w:adjustRightInd w:val="0"/>
              <w:spacing w:before="0"/>
              <w:ind w:left="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мер, направленных на обеспечение безопасности дорожного движения</w:t>
            </w:r>
          </w:p>
        </w:tc>
      </w:tr>
      <w:tr w:rsidR="009C402C" w:rsidRPr="00381238" w:rsidTr="007D2DE7">
        <w:trPr>
          <w:trHeight w:val="358"/>
          <w:tblCellSpacing w:w="5" w:type="nil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2C" w:rsidRPr="009C402C" w:rsidRDefault="009C402C" w:rsidP="007D2DE7">
            <w:pPr>
              <w:widowControl w:val="0"/>
              <w:autoSpaceDE w:val="0"/>
              <w:autoSpaceDN w:val="0"/>
              <w:adjustRightInd w:val="0"/>
              <w:ind w:left="66" w:right="14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2C" w:rsidRPr="009C402C" w:rsidRDefault="009C402C" w:rsidP="009F5598">
            <w:pPr>
              <w:widowControl w:val="0"/>
              <w:autoSpaceDE w:val="0"/>
              <w:autoSpaceDN w:val="0"/>
              <w:adjustRightInd w:val="0"/>
              <w:ind w:left="0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F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2022 годы</w:t>
            </w:r>
          </w:p>
        </w:tc>
      </w:tr>
      <w:tr w:rsidR="009C402C" w:rsidRPr="00381238" w:rsidTr="00595D69">
        <w:trPr>
          <w:trHeight w:val="1497"/>
          <w:tblCellSpacing w:w="5" w:type="nil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2C" w:rsidRPr="009C402C" w:rsidRDefault="001376EE" w:rsidP="00C73DEA">
            <w:pPr>
              <w:widowControl w:val="0"/>
              <w:autoSpaceDE w:val="0"/>
              <w:autoSpaceDN w:val="0"/>
              <w:adjustRightInd w:val="0"/>
              <w:spacing w:before="0"/>
              <w:ind w:left="66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402C"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оказатели эффективно</w:t>
            </w:r>
            <w:r w:rsidR="0066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9C402C"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2C" w:rsidRPr="00E86CF8" w:rsidRDefault="009C402C" w:rsidP="00C73DEA">
            <w:pPr>
              <w:spacing w:before="0"/>
              <w:ind w:left="67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E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компл</w:t>
            </w:r>
            <w:r w:rsidR="00C0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ексной интегрированной системы «Безопасный город»</w:t>
            </w:r>
            <w:r w:rsidR="00897FBF" w:rsidRPr="0089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7338" w:rsidRPr="0089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5D4B" w:rsidRPr="009C402C" w:rsidRDefault="00595D69" w:rsidP="00C73DEA">
            <w:pPr>
              <w:spacing w:before="0"/>
              <w:ind w:left="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8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A5D4B" w:rsidRPr="009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="0078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A5D4B" w:rsidRPr="009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(воспитанников)</w:t>
            </w:r>
            <w:r w:rsidR="0091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A5D4B" w:rsidRPr="009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задействованных в мероприятиях по профилактике </w:t>
            </w:r>
            <w:r w:rsidR="00701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дорожно-транспортных происшествий (далее – </w:t>
            </w:r>
            <w:r w:rsidR="009A5D4B" w:rsidRPr="009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</w:t>
            </w:r>
            <w:r w:rsidR="00701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402C" w:rsidTr="009F5598">
        <w:trPr>
          <w:trHeight w:val="289"/>
          <w:tblCellSpacing w:w="5" w:type="nil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2C" w:rsidRPr="009C402C" w:rsidRDefault="009C402C" w:rsidP="00CE6D6E">
            <w:pPr>
              <w:widowControl w:val="0"/>
              <w:autoSpaceDE w:val="0"/>
              <w:autoSpaceDN w:val="0"/>
              <w:adjustRightInd w:val="0"/>
              <w:ind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</w:t>
            </w:r>
            <w:r w:rsidR="0066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3" w:rsidRDefault="00F851DC" w:rsidP="00F647DF">
            <w:pPr>
              <w:spacing w:before="0"/>
              <w:ind w:left="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F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</w:t>
            </w:r>
            <w:r w:rsidR="00AF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F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 движения</w:t>
            </w:r>
            <w:r w:rsidR="00C0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402C" w:rsidRPr="009C402C" w:rsidRDefault="00F851DC" w:rsidP="00AF36DB">
            <w:pPr>
              <w:spacing w:before="0"/>
              <w:ind w:left="67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A5D4B" w:rsidRPr="009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законопослушного поведения участников дорожного движения</w:t>
            </w:r>
            <w:r w:rsidR="00C0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402C" w:rsidRPr="00381238" w:rsidTr="00EF3219">
        <w:trPr>
          <w:trHeight w:val="3593"/>
          <w:tblCellSpacing w:w="5" w:type="nil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2C" w:rsidRPr="009C402C" w:rsidRDefault="009C402C" w:rsidP="00CE6D6E">
            <w:pPr>
              <w:widowControl w:val="0"/>
              <w:autoSpaceDE w:val="0"/>
              <w:autoSpaceDN w:val="0"/>
              <w:adjustRightInd w:val="0"/>
              <w:ind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Ресурсное обеспече</w:t>
            </w:r>
            <w:r w:rsidR="0066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</w:t>
            </w:r>
            <w:r w:rsidR="0066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3e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0"/>
              <w:gridCol w:w="6521"/>
            </w:tblGrid>
            <w:tr w:rsidR="00437730" w:rsidRPr="00267A84" w:rsidTr="00666C92">
              <w:tc>
                <w:tcPr>
                  <w:tcW w:w="1378" w:type="dxa"/>
                </w:tcPr>
                <w:p w:rsidR="00437730" w:rsidRPr="00267A84" w:rsidRDefault="00437730" w:rsidP="00666C92">
                  <w:pPr>
                    <w:spacing w:before="0"/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267A84">
                    <w:rPr>
                      <w:rFonts w:cs="Times New Roman"/>
                      <w:sz w:val="24"/>
                      <w:szCs w:val="24"/>
                    </w:rPr>
                    <w:t>Ресурс</w:t>
                  </w:r>
                  <w:r w:rsidR="00666C92">
                    <w:rPr>
                      <w:rFonts w:cs="Times New Roman"/>
                      <w:sz w:val="24"/>
                      <w:szCs w:val="24"/>
                    </w:rPr>
                    <w:softHyphen/>
                  </w:r>
                  <w:r w:rsidRPr="00267A84">
                    <w:rPr>
                      <w:rFonts w:cs="Times New Roman"/>
                      <w:sz w:val="24"/>
                      <w:szCs w:val="24"/>
                    </w:rPr>
                    <w:t>ное обеспече</w:t>
                  </w:r>
                  <w:r w:rsidR="00666C92">
                    <w:rPr>
                      <w:rFonts w:cs="Times New Roman"/>
                      <w:sz w:val="24"/>
                      <w:szCs w:val="24"/>
                    </w:rPr>
                    <w:softHyphen/>
                  </w:r>
                  <w:r w:rsidRPr="00267A84">
                    <w:rPr>
                      <w:rFonts w:cs="Times New Roman"/>
                      <w:sz w:val="24"/>
                      <w:szCs w:val="24"/>
                    </w:rPr>
                    <w:t xml:space="preserve">ние </w:t>
                  </w:r>
                </w:p>
              </w:tc>
              <w:tc>
                <w:tcPr>
                  <w:tcW w:w="6232" w:type="dxa"/>
                </w:tcPr>
                <w:p w:rsidR="00437730" w:rsidRPr="00267A84" w:rsidRDefault="00437730" w:rsidP="00666C92">
                  <w:pPr>
                    <w:autoSpaceDE w:val="0"/>
                    <w:autoSpaceDN w:val="0"/>
                    <w:adjustRightInd w:val="0"/>
                    <w:spacing w:before="0"/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О</w:t>
                  </w:r>
                  <w:r w:rsidRPr="00081FD7">
                    <w:rPr>
                      <w:rFonts w:cs="Times New Roman"/>
                      <w:sz w:val="24"/>
                      <w:szCs w:val="24"/>
                    </w:rPr>
                    <w:t>бъем расходов на реализацию программы, в том числе по годам и уровням бюджета составляет:</w:t>
                  </w:r>
                </w:p>
                <w:tbl>
                  <w:tblPr>
                    <w:tblW w:w="6563" w:type="dxa"/>
                    <w:jc w:val="center"/>
                    <w:tblLook w:val="00A0" w:firstRow="1" w:lastRow="0" w:firstColumn="1" w:lastColumn="0" w:noHBand="0" w:noVBand="0"/>
                  </w:tblPr>
                  <w:tblGrid>
                    <w:gridCol w:w="2182"/>
                    <w:gridCol w:w="2008"/>
                    <w:gridCol w:w="2373"/>
                  </w:tblGrid>
                  <w:tr w:rsidR="00437730" w:rsidRPr="00267A84" w:rsidTr="00666C92">
                    <w:trPr>
                      <w:trHeight w:val="537"/>
                      <w:jc w:val="center"/>
                    </w:trPr>
                    <w:tc>
                      <w:tcPr>
                        <w:tcW w:w="1662" w:type="pct"/>
                      </w:tcPr>
                      <w:p w:rsidR="00437730" w:rsidRPr="00267A84" w:rsidRDefault="00437730" w:rsidP="00666C92">
                        <w:pPr>
                          <w:ind w:right="-710" w:hanging="62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1530" w:type="pct"/>
                      </w:tcPr>
                      <w:p w:rsidR="00437730" w:rsidRPr="00267A84" w:rsidRDefault="00437730" w:rsidP="00F97D81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Бюджет Пуров</w:t>
                        </w:r>
                        <w:r w:rsidR="00666C9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softHyphen/>
                        </w:r>
                        <w:r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ского района (тыс.руб.)</w:t>
                        </w:r>
                      </w:p>
                    </w:tc>
                    <w:tc>
                      <w:tcPr>
                        <w:tcW w:w="1808" w:type="pct"/>
                      </w:tcPr>
                      <w:p w:rsidR="00437730" w:rsidRPr="00267A84" w:rsidRDefault="00437730" w:rsidP="00F97D81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Бюджет города Тарко-Сале (тыс.руб.)</w:t>
                        </w:r>
                      </w:p>
                    </w:tc>
                  </w:tr>
                  <w:tr w:rsidR="00437730" w:rsidRPr="00267A84" w:rsidTr="00666C92">
                    <w:trPr>
                      <w:trHeight w:val="401"/>
                      <w:jc w:val="center"/>
                    </w:trPr>
                    <w:tc>
                      <w:tcPr>
                        <w:tcW w:w="1662" w:type="pct"/>
                        <w:vAlign w:val="center"/>
                      </w:tcPr>
                      <w:p w:rsidR="00437730" w:rsidRPr="00267A84" w:rsidRDefault="00437730" w:rsidP="00666C92">
                        <w:pPr>
                          <w:ind w:right="-710" w:hanging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1530" w:type="pct"/>
                        <w:vAlign w:val="center"/>
                      </w:tcPr>
                      <w:p w:rsidR="00437730" w:rsidRPr="00267A84" w:rsidRDefault="00437730" w:rsidP="00437730">
                        <w:pPr>
                          <w:ind w:right="12" w:hanging="62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169,4</w:t>
                        </w:r>
                      </w:p>
                    </w:tc>
                    <w:tc>
                      <w:tcPr>
                        <w:tcW w:w="1808" w:type="pct"/>
                        <w:vAlign w:val="center"/>
                      </w:tcPr>
                      <w:p w:rsidR="00437730" w:rsidRPr="00267A84" w:rsidRDefault="00437730" w:rsidP="00666C92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7 331</w:t>
                        </w:r>
                      </w:p>
                    </w:tc>
                  </w:tr>
                  <w:tr w:rsidR="00437730" w:rsidRPr="00267A84" w:rsidTr="00666C92">
                    <w:trPr>
                      <w:trHeight w:val="408"/>
                      <w:jc w:val="center"/>
                    </w:trPr>
                    <w:tc>
                      <w:tcPr>
                        <w:tcW w:w="1662" w:type="pct"/>
                        <w:vAlign w:val="center"/>
                      </w:tcPr>
                      <w:p w:rsidR="00437730" w:rsidRPr="00267A84" w:rsidRDefault="00437730" w:rsidP="00666C92">
                        <w:pPr>
                          <w:ind w:right="-710" w:hanging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  <w:r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0" w:type="pct"/>
                        <w:vAlign w:val="center"/>
                      </w:tcPr>
                      <w:p w:rsidR="00437730" w:rsidRPr="00267A84" w:rsidRDefault="00437730" w:rsidP="00666C92">
                        <w:pPr>
                          <w:ind w:right="12" w:hanging="62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13,8</w:t>
                        </w:r>
                      </w:p>
                    </w:tc>
                    <w:tc>
                      <w:tcPr>
                        <w:tcW w:w="1808" w:type="pct"/>
                        <w:vAlign w:val="center"/>
                      </w:tcPr>
                      <w:p w:rsidR="00437730" w:rsidRPr="00267A84" w:rsidRDefault="00437730" w:rsidP="00666C92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7 331</w:t>
                        </w:r>
                      </w:p>
                    </w:tc>
                  </w:tr>
                  <w:tr w:rsidR="00437730" w:rsidRPr="00267A84" w:rsidTr="00666C92">
                    <w:trPr>
                      <w:trHeight w:val="427"/>
                      <w:jc w:val="center"/>
                    </w:trPr>
                    <w:tc>
                      <w:tcPr>
                        <w:tcW w:w="1662" w:type="pct"/>
                        <w:vAlign w:val="center"/>
                      </w:tcPr>
                      <w:p w:rsidR="00437730" w:rsidRPr="00267A84" w:rsidRDefault="00AC162B" w:rsidP="00666C92">
                        <w:pPr>
                          <w:ind w:right="-710" w:hanging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9792" behindDoc="0" locked="0" layoutInCell="1" allowOverlap="1">
                                  <wp:simplePos x="0" y="0"/>
                                  <wp:positionH relativeFrom="column">
                                    <wp:posOffset>4208145</wp:posOffset>
                                  </wp:positionH>
                                  <wp:positionV relativeFrom="paragraph">
                                    <wp:posOffset>74930</wp:posOffset>
                                  </wp:positionV>
                                  <wp:extent cx="291465" cy="308610"/>
                                  <wp:effectExtent l="0" t="0" r="0" b="0"/>
                                  <wp:wrapNone/>
                                  <wp:docPr id="6" name="Поле 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914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901496" w:rsidRDefault="00901496" w:rsidP="00437730"/>
                                            <w:p w:rsidR="00901496" w:rsidRDefault="00901496" w:rsidP="00437730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Поле 20" o:spid="_x0000_s1026" type="#_x0000_t202" style="position:absolute;left:0;text-align:left;margin-left:331.35pt;margin-top:5.9pt;width:22.95pt;height:24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" filled="f" stroked="f">
                                  <v:textbox>
                                    <w:txbxContent>
                                      <w:p w:rsidR="00901496" w:rsidRDefault="00901496" w:rsidP="00437730"/>
                                      <w:p w:rsidR="00901496" w:rsidRDefault="00901496" w:rsidP="00437730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43773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  <w:r w:rsidR="00437730"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0" w:type="pct"/>
                        <w:vAlign w:val="center"/>
                      </w:tcPr>
                      <w:p w:rsidR="00437730" w:rsidRPr="00267A84" w:rsidRDefault="00437730" w:rsidP="00666C92">
                        <w:pPr>
                          <w:ind w:right="12" w:hanging="62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13,8</w:t>
                        </w:r>
                      </w:p>
                    </w:tc>
                    <w:tc>
                      <w:tcPr>
                        <w:tcW w:w="1808" w:type="pct"/>
                        <w:vAlign w:val="center"/>
                      </w:tcPr>
                      <w:p w:rsidR="00437730" w:rsidRPr="00267A84" w:rsidRDefault="00437730" w:rsidP="00666C92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7 331</w:t>
                        </w:r>
                      </w:p>
                    </w:tc>
                  </w:tr>
                  <w:tr w:rsidR="00437730" w:rsidRPr="00267A84" w:rsidTr="00666C92">
                    <w:trPr>
                      <w:trHeight w:val="419"/>
                      <w:jc w:val="center"/>
                    </w:trPr>
                    <w:tc>
                      <w:tcPr>
                        <w:tcW w:w="1662" w:type="pct"/>
                        <w:vAlign w:val="center"/>
                      </w:tcPr>
                      <w:p w:rsidR="00437730" w:rsidRPr="00267A84" w:rsidRDefault="00AC162B" w:rsidP="00666C92">
                        <w:pPr>
                          <w:ind w:right="-710" w:hanging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0816" behindDoc="0" locked="0" layoutInCell="1" allowOverlap="1">
                                  <wp:simplePos x="0" y="0"/>
                                  <wp:positionH relativeFrom="column">
                                    <wp:posOffset>4208145</wp:posOffset>
                                  </wp:positionH>
                                  <wp:positionV relativeFrom="paragraph">
                                    <wp:posOffset>74930</wp:posOffset>
                                  </wp:positionV>
                                  <wp:extent cx="291465" cy="308610"/>
                                  <wp:effectExtent l="0" t="0" r="0" b="0"/>
                                  <wp:wrapNone/>
                                  <wp:docPr id="5" name="Поле 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914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901496" w:rsidRDefault="00901496" w:rsidP="00437730"/>
                                            <w:p w:rsidR="00901496" w:rsidRDefault="00901496" w:rsidP="00437730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Поле 19" o:spid="_x0000_s1027" type="#_x0000_t202" style="position:absolute;left:0;text-align:left;margin-left:331.35pt;margin-top:5.9pt;width:22.95pt;height:24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" filled="f" stroked="f">
                                  <v:textbox>
                                    <w:txbxContent>
                                      <w:p w:rsidR="00901496" w:rsidRDefault="00901496" w:rsidP="00437730"/>
                                      <w:p w:rsidR="00901496" w:rsidRDefault="00901496" w:rsidP="00437730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43773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  <w:r w:rsidR="00437730"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0" w:type="pct"/>
                        <w:vAlign w:val="center"/>
                      </w:tcPr>
                      <w:p w:rsidR="00437730" w:rsidRPr="00267A84" w:rsidRDefault="00437730" w:rsidP="00666C92">
                        <w:pPr>
                          <w:ind w:right="12" w:hanging="62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808" w:type="pct"/>
                      </w:tcPr>
                      <w:p w:rsidR="00437730" w:rsidRPr="00267A84" w:rsidRDefault="00437730" w:rsidP="00666C92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8 162</w:t>
                        </w:r>
                      </w:p>
                    </w:tc>
                  </w:tr>
                  <w:tr w:rsidR="00437730" w:rsidRPr="00267A84" w:rsidTr="00666C92">
                    <w:trPr>
                      <w:trHeight w:val="411"/>
                      <w:jc w:val="center"/>
                    </w:trPr>
                    <w:tc>
                      <w:tcPr>
                        <w:tcW w:w="1662" w:type="pct"/>
                        <w:vAlign w:val="center"/>
                      </w:tcPr>
                      <w:p w:rsidR="00437730" w:rsidRPr="00267A84" w:rsidRDefault="00AC162B" w:rsidP="00666C92">
                        <w:pPr>
                          <w:ind w:right="-710" w:hanging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1840" behindDoc="0" locked="0" layoutInCell="1" allowOverlap="1">
                                  <wp:simplePos x="0" y="0"/>
                                  <wp:positionH relativeFrom="column">
                                    <wp:posOffset>4208145</wp:posOffset>
                                  </wp:positionH>
                                  <wp:positionV relativeFrom="paragraph">
                                    <wp:posOffset>74930</wp:posOffset>
                                  </wp:positionV>
                                  <wp:extent cx="291465" cy="308610"/>
                                  <wp:effectExtent l="0" t="0" r="0" b="0"/>
                                  <wp:wrapNone/>
                                  <wp:docPr id="4" name="Поле 1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914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901496" w:rsidRDefault="00901496" w:rsidP="00437730"/>
                                            <w:p w:rsidR="00901496" w:rsidRDefault="00901496" w:rsidP="00437730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Поле 18" o:spid="_x0000_s1028" type="#_x0000_t202" style="position:absolute;left:0;text-align:left;margin-left:331.35pt;margin-top:5.9pt;width:22.95pt;height:24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BNxwIAAMA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z8sgTccCAADABQAADgAAAAAAAAAAAAAAAAAuAgAAZHJzL2Uyb0RvYy54bWxQSwECLQAU&#10;AAYACAAAACEAeuDOk9wAAAAJAQAADwAAAAAAAAAAAAAAAAAhBQAAZHJzL2Rvd25yZXYueG1sUEsF&#10;BgAAAAAEAAQA8wAAACoGAAAAAA==&#10;" filled="f" stroked="f">
                                  <v:textbox>
                                    <w:txbxContent>
                                      <w:p w:rsidR="00901496" w:rsidRDefault="00901496" w:rsidP="00437730"/>
                                      <w:p w:rsidR="00901496" w:rsidRDefault="00901496" w:rsidP="00437730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43773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  <w:r w:rsidR="00437730"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0" w:type="pct"/>
                        <w:vAlign w:val="center"/>
                      </w:tcPr>
                      <w:p w:rsidR="00437730" w:rsidRPr="00267A84" w:rsidRDefault="00437730" w:rsidP="00666C92">
                        <w:pPr>
                          <w:ind w:right="12" w:hanging="62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808" w:type="pct"/>
                      </w:tcPr>
                      <w:p w:rsidR="00437730" w:rsidRPr="00267A84" w:rsidRDefault="00437730" w:rsidP="00666C92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8 162</w:t>
                        </w:r>
                      </w:p>
                    </w:tc>
                  </w:tr>
                  <w:tr w:rsidR="00437730" w:rsidRPr="00267A84" w:rsidTr="00666C92">
                    <w:trPr>
                      <w:trHeight w:val="200"/>
                      <w:jc w:val="center"/>
                    </w:trPr>
                    <w:tc>
                      <w:tcPr>
                        <w:tcW w:w="1662" w:type="pct"/>
                        <w:vAlign w:val="center"/>
                      </w:tcPr>
                      <w:p w:rsidR="00437730" w:rsidRPr="00267A84" w:rsidRDefault="00437730" w:rsidP="00666C92">
                        <w:pPr>
                          <w:ind w:left="0" w:right="-710" w:firstLine="0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267A84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530" w:type="pct"/>
                        <w:vAlign w:val="center"/>
                      </w:tcPr>
                      <w:p w:rsidR="00437730" w:rsidRPr="00267A84" w:rsidRDefault="00C73DEA" w:rsidP="00666C92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197</w:t>
                        </w:r>
                      </w:p>
                    </w:tc>
                    <w:tc>
                      <w:tcPr>
                        <w:tcW w:w="1808" w:type="pct"/>
                        <w:vAlign w:val="center"/>
                      </w:tcPr>
                      <w:p w:rsidR="00437730" w:rsidRPr="00267A84" w:rsidRDefault="00C73DEA" w:rsidP="00666C92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38 317</w:t>
                        </w:r>
                      </w:p>
                    </w:tc>
                  </w:tr>
                </w:tbl>
                <w:p w:rsidR="00437730" w:rsidRPr="00267A84" w:rsidRDefault="00437730" w:rsidP="00666C92">
                  <w:pPr>
                    <w:autoSpaceDE w:val="0"/>
                    <w:autoSpaceDN w:val="0"/>
                    <w:adjustRightInd w:val="0"/>
                    <w:spacing w:before="0"/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8F3FFD" w:rsidRPr="00EF3219" w:rsidRDefault="008F3FFD" w:rsidP="00C73DEA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02C" w:rsidRPr="00381238" w:rsidTr="00917ECC">
        <w:trPr>
          <w:trHeight w:val="1128"/>
          <w:tblCellSpacing w:w="5" w:type="nil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2C" w:rsidRPr="009C402C" w:rsidRDefault="009C402C" w:rsidP="00917ECC">
            <w:pPr>
              <w:widowControl w:val="0"/>
              <w:autoSpaceDE w:val="0"/>
              <w:autoSpaceDN w:val="0"/>
              <w:adjustRightInd w:val="0"/>
              <w:ind w:right="14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</w:t>
            </w:r>
            <w:r w:rsidR="0066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ре</w:t>
            </w:r>
            <w:r w:rsidR="0066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реализации Про</w:t>
            </w:r>
            <w:r w:rsidR="0066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2C" w:rsidRPr="009C402C" w:rsidRDefault="00D60E3C" w:rsidP="007B1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1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безопасности населения и</w:t>
            </w:r>
            <w:r w:rsidR="00917ECC" w:rsidRPr="009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</w:t>
            </w:r>
            <w:r w:rsidR="0091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r w:rsidR="00917ECC" w:rsidRPr="009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участников до</w:t>
            </w:r>
            <w:r w:rsidR="0066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917ECC" w:rsidRPr="009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рожного движения</w:t>
            </w:r>
          </w:p>
          <w:p w:rsidR="009C402C" w:rsidRPr="009C402C" w:rsidRDefault="00D60E3C" w:rsidP="00917ECC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02C"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</w:t>
            </w:r>
            <w:r w:rsidR="0091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</w:t>
            </w:r>
            <w:r w:rsidR="009C402C"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</w:t>
            </w:r>
            <w:r w:rsidR="0091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C402C"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</w:t>
            </w:r>
            <w:r w:rsidR="007B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402C"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дорожного движения</w:t>
            </w:r>
          </w:p>
        </w:tc>
      </w:tr>
    </w:tbl>
    <w:p w:rsidR="008313B4" w:rsidRDefault="009150AA" w:rsidP="009150AA">
      <w:pPr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13B4" w:rsidRPr="008313B4" w:rsidRDefault="00826C2A" w:rsidP="008313B4">
      <w:pPr>
        <w:spacing w:before="0"/>
        <w:ind w:left="0" w:right="14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w:anchor="Par177" w:history="1">
        <w:r w:rsidR="008313B4" w:rsidRPr="008313B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="008313B4" w:rsidRPr="0083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313B4" w:rsidRPr="0083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 соответствующей сферы социально-экономического развития Пуровского района</w:t>
      </w:r>
    </w:p>
    <w:p w:rsidR="008313B4" w:rsidRPr="008313B4" w:rsidRDefault="008313B4" w:rsidP="008313B4">
      <w:pPr>
        <w:spacing w:before="0"/>
        <w:ind w:left="0" w:right="1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3B4" w:rsidRPr="008313B4" w:rsidRDefault="008313B4" w:rsidP="008313B4">
      <w:pPr>
        <w:widowControl w:val="0"/>
        <w:autoSpaceDE w:val="0"/>
        <w:autoSpaceDN w:val="0"/>
        <w:adjustRightInd w:val="0"/>
        <w:spacing w:before="0"/>
        <w:ind w:left="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сложившейся оперативной обстановки на территории Пуровского района показывает, что необходима консолидация мер и усилий местных органов власти, правоохранительных органов, учреждений различных форм собственности и населения в решении задач по выполнению комплекса мер по обеспечению безопасности граждан. 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 правонарушений в области безопасности дорожного движения.</w:t>
      </w:r>
    </w:p>
    <w:p w:rsidR="008313B4" w:rsidRPr="008313B4" w:rsidRDefault="008313B4" w:rsidP="008313B4">
      <w:pPr>
        <w:spacing w:before="0"/>
        <w:ind w:left="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аварийности, связанная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 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8313B4" w:rsidRPr="008313B4" w:rsidRDefault="008313B4" w:rsidP="008313B4">
      <w:pPr>
        <w:spacing w:before="0"/>
        <w:ind w:left="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8313B4" w:rsidRPr="008313B4" w:rsidRDefault="008313B4" w:rsidP="008313B4">
      <w:pPr>
        <w:spacing w:before="0"/>
        <w:ind w:left="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социально-экономического развития Российской Федерации.</w:t>
      </w:r>
    </w:p>
    <w:p w:rsidR="008313B4" w:rsidRPr="008313B4" w:rsidRDefault="008313B4" w:rsidP="008313B4">
      <w:pPr>
        <w:spacing w:before="0"/>
        <w:ind w:left="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Целями государственной демографической политики, установленными </w:t>
      </w: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Концепцией долгосрочного социально-экономического развития Российской Федерации на период до </w:t>
      </w: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2020 года, утвержденной распоряжением Правительства Российской Федерации от               17.11.2008 № 1662-р, являются снижение темпов естественной убыли населения, стабилизация и создание условий для роста его численности, а также повышение качества жизни и увеличение ее ожидаемой продолжительности. </w:t>
      </w:r>
    </w:p>
    <w:p w:rsidR="008313B4" w:rsidRPr="008313B4" w:rsidRDefault="008313B4" w:rsidP="008313B4">
      <w:pPr>
        <w:spacing w:before="0"/>
        <w:ind w:left="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направлений демографической политики в соответствии с Концепцией демографической политики Российской Федерации на период до 2025 года, утвержденной Указом Президента Российской Федерации от 09.10.2007 № 1351,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8313B4" w:rsidRPr="008313B4" w:rsidRDefault="008313B4" w:rsidP="008313B4">
      <w:pPr>
        <w:spacing w:before="0"/>
        <w:ind w:left="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повышения уровня безопасности транспортной системы, сокращения темпов роста количества дорожно-транспортных происшествий, а также снижения тяжести их последствий, числа пострадавших и погибших в них обозначены и в Транспортной стратегии Российской Федерации на период до 2030 года, утвержденной распоряжением Правительства Российской Федерации от 22.11.2008 № 1734-р. Задачи указанной Стратегии предлагают стратегические ориентиры в решении проблем безопасности всей транспортной системы России, в то время как Программа направлена на решение на тактическом уровне одной из задач указанной Стратегии – повышение безопасности дорожного движения.</w:t>
      </w:r>
    </w:p>
    <w:p w:rsidR="008313B4" w:rsidRPr="008313B4" w:rsidRDefault="008313B4" w:rsidP="008313B4">
      <w:pPr>
        <w:spacing w:before="0"/>
        <w:ind w:left="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8313B4" w:rsidRPr="008313B4" w:rsidRDefault="008313B4" w:rsidP="008313B4">
      <w:pPr>
        <w:spacing w:before="0"/>
        <w:ind w:left="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− массовое пренебрежение требованиями безопасности дорожного движения со стороны участников движения;</w:t>
      </w:r>
    </w:p>
    <w:p w:rsidR="008313B4" w:rsidRPr="008313B4" w:rsidRDefault="008313B4" w:rsidP="008313B4">
      <w:pPr>
        <w:spacing w:before="0"/>
        <w:ind w:left="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− низкий уровень подготовки водителей транспортных средств;</w:t>
      </w:r>
    </w:p>
    <w:p w:rsidR="008313B4" w:rsidRPr="008313B4" w:rsidRDefault="008313B4" w:rsidP="008313B4">
      <w:pPr>
        <w:spacing w:before="0"/>
        <w:ind w:left="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− недостаточный технический уровень дорожного хозяйства;</w:t>
      </w:r>
    </w:p>
    <w:p w:rsidR="008313B4" w:rsidRPr="008313B4" w:rsidRDefault="008313B4" w:rsidP="008313B4">
      <w:pPr>
        <w:spacing w:before="0"/>
        <w:ind w:left="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− несовершенство технических средств организации дорожного движения.</w:t>
      </w:r>
    </w:p>
    <w:p w:rsidR="008313B4" w:rsidRPr="008313B4" w:rsidRDefault="008313B4" w:rsidP="008313B4">
      <w:pPr>
        <w:spacing w:before="0"/>
        <w:ind w:left="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8313B4" w:rsidRPr="008313B4" w:rsidRDefault="008313B4" w:rsidP="008313B4">
      <w:pPr>
        <w:spacing w:before="0"/>
        <w:ind w:left="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постоянно возрастающая мобильность населения;</w:t>
      </w:r>
    </w:p>
    <w:p w:rsidR="008313B4" w:rsidRPr="008313B4" w:rsidRDefault="008313B4" w:rsidP="008313B4">
      <w:pPr>
        <w:spacing w:before="0"/>
        <w:ind w:left="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увеличение перевозок личным транспортом;</w:t>
      </w:r>
    </w:p>
    <w:p w:rsidR="008313B4" w:rsidRPr="008313B4" w:rsidRDefault="008313B4" w:rsidP="008313B4">
      <w:pPr>
        <w:spacing w:before="0"/>
        <w:ind w:left="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− нарастающая диспропорция между увеличением количества автомобилей и пропускной способности улично-дорожной сети, не рассчитанной на современные транспортные потоки.</w:t>
      </w:r>
    </w:p>
    <w:p w:rsidR="008313B4" w:rsidRPr="008313B4" w:rsidRDefault="008313B4" w:rsidP="008313B4">
      <w:pPr>
        <w:spacing w:before="0"/>
        <w:ind w:left="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УГИБДД ГУ МВД РФ, одной из основных причин совершения ДТП (особенно со смертельным исходом) является превышение водителями транспортных средств установленной скорости движения.</w:t>
      </w:r>
    </w:p>
    <w:p w:rsidR="008313B4" w:rsidRPr="008313B4" w:rsidRDefault="008313B4" w:rsidP="008313B4">
      <w:pPr>
        <w:spacing w:before="0"/>
        <w:ind w:left="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аварийности в автотранспортном комплексе – одна из главных социально значимых задач, решаемых на государственном уровне.</w:t>
      </w:r>
    </w:p>
    <w:p w:rsidR="008313B4" w:rsidRPr="008313B4" w:rsidRDefault="008313B4" w:rsidP="00974461">
      <w:pPr>
        <w:spacing w:before="0"/>
        <w:ind w:left="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рычагом формирования законопослушности участников дорожного движения является создание системы неотвратимости наказания за совершенные правонарушения</w:t>
      </w:r>
      <w:r w:rsidR="00F52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осуществление комплексного подхода по формированию у участников дорожного движения законопослушного поведения на улично-дорожной сети</w:t>
      </w: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3B4" w:rsidRPr="008313B4" w:rsidRDefault="008313B4" w:rsidP="00974461">
      <w:pPr>
        <w:spacing w:before="0"/>
        <w:ind w:left="0"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313B4" w:rsidRPr="008313B4" w:rsidRDefault="008313B4" w:rsidP="00974461">
      <w:pPr>
        <w:tabs>
          <w:tab w:val="left" w:pos="567"/>
          <w:tab w:val="left" w:pos="1134"/>
        </w:tabs>
        <w:spacing w:before="0"/>
        <w:ind w:left="0" w:right="1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3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мероприятий Программы</w:t>
      </w:r>
    </w:p>
    <w:p w:rsidR="008313B4" w:rsidRPr="008313B4" w:rsidRDefault="008313B4" w:rsidP="00974461">
      <w:pPr>
        <w:tabs>
          <w:tab w:val="left" w:pos="567"/>
          <w:tab w:val="left" w:pos="1134"/>
        </w:tabs>
        <w:spacing w:before="0"/>
        <w:ind w:left="0"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703" w:rsidRPr="00E60703" w:rsidRDefault="00E60703" w:rsidP="00974461">
      <w:pPr>
        <w:spacing w:befor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07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Программой на 2018 – 2022 годы запланировано проведение следующих  мероприятий:</w:t>
      </w:r>
    </w:p>
    <w:p w:rsidR="00E60703" w:rsidRPr="00E60703" w:rsidRDefault="00E60703" w:rsidP="00974461">
      <w:pPr>
        <w:spacing w:before="0"/>
        <w:ind w:left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6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Подпрограмма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6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безопасности </w:t>
      </w:r>
      <w:r w:rsidR="00D52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E6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частников дорожного движения</w:t>
      </w:r>
      <w:r w:rsidR="00C0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313B4" w:rsidRPr="008313B4" w:rsidRDefault="008313B4" w:rsidP="00974461">
      <w:pPr>
        <w:widowControl w:val="0"/>
        <w:overflowPunct w:val="0"/>
        <w:autoSpaceDE w:val="0"/>
        <w:autoSpaceDN w:val="0"/>
        <w:adjustRightInd w:val="0"/>
        <w:spacing w:before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61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комплексной интегрированной системы безопасности.</w:t>
      </w:r>
    </w:p>
    <w:p w:rsidR="008313B4" w:rsidRPr="008313B4" w:rsidRDefault="008313B4" w:rsidP="00974461">
      <w:pPr>
        <w:widowControl w:val="0"/>
        <w:overflowPunct w:val="0"/>
        <w:autoSpaceDE w:val="0"/>
        <w:autoSpaceDN w:val="0"/>
        <w:adjustRightInd w:val="0"/>
        <w:spacing w:before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является построение и развитие комплексной интегрированной системы безопасности ап</w:t>
      </w:r>
      <w:r w:rsidR="00C03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паратно-программного комплекса «</w:t>
      </w: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 город</w:t>
      </w:r>
      <w:r w:rsidR="00C03D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г. Тарко-Сале</w:t>
      </w:r>
      <w:r w:rsidR="00C0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комплекс «Безопасный город»</w:t>
      </w: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60703" w:rsidRPr="00E60703" w:rsidRDefault="00E60703" w:rsidP="00974461">
      <w:pPr>
        <w:widowControl w:val="0"/>
        <w:overflowPunct w:val="0"/>
        <w:autoSpaceDE w:val="0"/>
        <w:autoSpaceDN w:val="0"/>
        <w:adjustRightInd w:val="0"/>
        <w:spacing w:before="0"/>
        <w:ind w:left="0" w:right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 «</w:t>
      </w: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 город</w:t>
      </w:r>
      <w:r w:rsidR="00C03D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</w:t>
      </w:r>
      <w:r w:rsidRPr="00E6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ажнейшим рычагом формирования </w:t>
      </w:r>
      <w:r w:rsidRPr="00E60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законопослушности участников дорожного движения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 на</w:t>
      </w:r>
      <w:r w:rsidRPr="00E6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системы неотвратимости наказания за совершенные правонарушения.</w:t>
      </w:r>
    </w:p>
    <w:p w:rsidR="008313B4" w:rsidRPr="00895F57" w:rsidRDefault="00311B1D" w:rsidP="00311B1D">
      <w:pPr>
        <w:tabs>
          <w:tab w:val="left" w:pos="567"/>
          <w:tab w:val="left" w:pos="1134"/>
        </w:tabs>
        <w:spacing w:before="0"/>
        <w:ind w:left="0" w:right="14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6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Подпрограмма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95F57" w:rsidRPr="0089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законопослушного поведения участников дорожного движения</w:t>
      </w:r>
      <w:r w:rsidR="0020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95F57" w:rsidRPr="007A2CE2" w:rsidRDefault="00895F57" w:rsidP="007A2CE2">
      <w:pPr>
        <w:autoSpaceDE w:val="0"/>
        <w:autoSpaceDN w:val="0"/>
        <w:adjustRightInd w:val="0"/>
        <w:spacing w:before="0"/>
        <w:ind w:left="0" w:right="-1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C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Перечень </w:t>
      </w:r>
      <w:r w:rsidR="00773D05">
        <w:rPr>
          <w:rFonts w:ascii="Times New Roman" w:eastAsia="Times New Roman" w:hAnsi="Times New Roman" w:cs="Arial"/>
          <w:sz w:val="24"/>
          <w:szCs w:val="24"/>
          <w:lang w:eastAsia="ru-RU"/>
        </w:rPr>
        <w:t>пропаганди</w:t>
      </w:r>
      <w:r w:rsidR="00666C92">
        <w:rPr>
          <w:rFonts w:ascii="Times New Roman" w:eastAsia="Times New Roman" w:hAnsi="Times New Roman" w:cs="Arial"/>
          <w:sz w:val="24"/>
          <w:szCs w:val="24"/>
          <w:lang w:eastAsia="ru-RU"/>
        </w:rPr>
        <w:t>стских</w:t>
      </w:r>
      <w:r w:rsidR="00773D0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7A2C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программных мероприятий содержится в </w:t>
      </w:r>
      <w:r w:rsidR="00D52C9B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Pr="007A2CE2">
        <w:rPr>
          <w:rFonts w:ascii="Times New Roman" w:eastAsia="Times New Roman" w:hAnsi="Times New Roman" w:cs="Arial"/>
          <w:sz w:val="24"/>
          <w:szCs w:val="24"/>
          <w:lang w:eastAsia="ru-RU"/>
        </w:rPr>
        <w:t>риложении</w:t>
      </w:r>
      <w:r w:rsidR="00D52C9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w:r w:rsidRPr="007A2CE2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="00D52C9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7A2CE2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C4111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настоящей Программе</w:t>
      </w:r>
      <w:r w:rsidRPr="007A2CE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895F57" w:rsidRPr="007A2CE2" w:rsidRDefault="00895F57" w:rsidP="007A2CE2">
      <w:pPr>
        <w:autoSpaceDE w:val="0"/>
        <w:autoSpaceDN w:val="0"/>
        <w:adjustRightInd w:val="0"/>
        <w:spacing w:before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A2CE2">
        <w:rPr>
          <w:rFonts w:ascii="Times New Roman" w:hAnsi="Times New Roman" w:cs="Times New Roman"/>
          <w:sz w:val="24"/>
          <w:szCs w:val="24"/>
        </w:rPr>
        <w:t xml:space="preserve">Указанные мероприятия позволят выстроить систему профилактики детского дорожно-транспортного травматизма в районе и повысить уровень правового сознания участников дорожного движения. </w:t>
      </w:r>
    </w:p>
    <w:p w:rsidR="00895F57" w:rsidRPr="007A2CE2" w:rsidRDefault="00895F57" w:rsidP="00773D05">
      <w:pPr>
        <w:autoSpaceDE w:val="0"/>
        <w:autoSpaceDN w:val="0"/>
        <w:adjustRightInd w:val="0"/>
        <w:spacing w:before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A2CE2">
        <w:rPr>
          <w:rFonts w:ascii="Times New Roman" w:hAnsi="Times New Roman" w:cs="Times New Roman"/>
          <w:sz w:val="24"/>
          <w:szCs w:val="24"/>
        </w:rPr>
        <w:t xml:space="preserve">Мероприятия направлены на создание системы воздействия на граждан с целью формирования негативного отношения к правонарушениям в сфере дорожного движения, проведение пропагандистских кампаний, направленных на формирование у участников дорожного движения стереотипов законопослушного поведения. </w:t>
      </w:r>
    </w:p>
    <w:p w:rsidR="00311B1D" w:rsidRPr="008313B4" w:rsidRDefault="00311B1D" w:rsidP="00773D05">
      <w:pPr>
        <w:tabs>
          <w:tab w:val="left" w:pos="567"/>
          <w:tab w:val="left" w:pos="1134"/>
        </w:tabs>
        <w:spacing w:before="0"/>
        <w:ind w:left="0" w:right="14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3B4" w:rsidRPr="008313B4" w:rsidRDefault="008313B4" w:rsidP="00D52C9B">
      <w:pPr>
        <w:tabs>
          <w:tab w:val="left" w:pos="567"/>
          <w:tab w:val="left" w:pos="1134"/>
        </w:tabs>
        <w:spacing w:before="0"/>
        <w:ind w:left="0" w:right="1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3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показателей эффективности Программы</w:t>
      </w:r>
    </w:p>
    <w:p w:rsidR="008313B4" w:rsidRPr="008313B4" w:rsidRDefault="008313B4" w:rsidP="00773D05">
      <w:pPr>
        <w:tabs>
          <w:tab w:val="left" w:pos="567"/>
          <w:tab w:val="left" w:pos="1134"/>
        </w:tabs>
        <w:spacing w:before="0"/>
        <w:ind w:left="0"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B4" w:rsidRPr="008313B4" w:rsidRDefault="008313B4" w:rsidP="00773D05">
      <w:pPr>
        <w:spacing w:before="0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оценки достижения эффективности реализации Программы используются показатели, характеризующие результативность проводимых мероприятий.</w:t>
      </w:r>
    </w:p>
    <w:p w:rsidR="008313B4" w:rsidRPr="008313B4" w:rsidRDefault="008313B4" w:rsidP="00773D05">
      <w:pPr>
        <w:spacing w:before="0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Значения показателей эффективности отражены в приложении № 2 к</w:t>
      </w:r>
      <w:r w:rsidR="00C41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настоящей</w:t>
      </w:r>
      <w:r w:rsidRPr="008313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Программе.</w:t>
      </w:r>
    </w:p>
    <w:p w:rsidR="00974461" w:rsidRDefault="008313B4" w:rsidP="00773D05">
      <w:pPr>
        <w:spacing w:before="0"/>
        <w:ind w:left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313B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Показатель 1</w:t>
      </w:r>
      <w:r w:rsidR="009744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F0108C" w:rsidRDefault="00F0108C" w:rsidP="00773D05">
      <w:pPr>
        <w:spacing w:before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комплексной интегрированной системы безопасности.</w:t>
      </w:r>
    </w:p>
    <w:p w:rsidR="008313B4" w:rsidRPr="008313B4" w:rsidRDefault="008313B4" w:rsidP="00773D05">
      <w:pPr>
        <w:spacing w:before="0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Показатель определяется как отношение количества почтовых отправлений, направленных собственникам транспортных средств о правонарушениях в области дорожного движения, </w:t>
      </w:r>
      <w:r w:rsidR="00FE65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D52C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обще</w:t>
      </w:r>
      <w:r w:rsidR="00FE65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</w:t>
      </w:r>
      <w:r w:rsidR="00D52C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количеств</w:t>
      </w:r>
      <w:r w:rsidR="00FE65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8313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правонарушений, зафиксированных в автоматическом режиме специальными стационарными техническими средствами.</w:t>
      </w:r>
    </w:p>
    <w:p w:rsidR="008313B4" w:rsidRPr="008313B4" w:rsidRDefault="008313B4" w:rsidP="00773D05">
      <w:pPr>
        <w:spacing w:before="0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201C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сточник информации – отчет МКУ «ЕДДС Пуровского района»</w:t>
      </w:r>
      <w:r w:rsidRPr="008313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E67D5" w:rsidRDefault="005E67D5" w:rsidP="00896E76">
      <w:pPr>
        <w:spacing w:before="0"/>
        <w:ind w:left="0" w:right="14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E76" w:rsidRDefault="00896E76" w:rsidP="00896E76">
      <w:pPr>
        <w:spacing w:before="0"/>
        <w:ind w:left="0" w:right="14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</w:t>
      </w:r>
      <w:r w:rsidR="00595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E654A" w:rsidRDefault="00785519" w:rsidP="008313B4">
      <w:pPr>
        <w:spacing w:before="0"/>
        <w:ind w:left="0" w:right="1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E6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E654A" w:rsidRPr="009A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(воспитанников) задействованных в мероприятиях по профилактике ДТП</w:t>
      </w:r>
      <w:r w:rsidR="00FE6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E76" w:rsidRDefault="00896E76" w:rsidP="00896E76">
      <w:pPr>
        <w:spacing w:before="0"/>
        <w:ind w:left="0" w:right="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как </w:t>
      </w:r>
      <w:r w:rsidR="00FE0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количества детей принявших участие в профилактических мероприятиях по обеспечению безопасности дорожного движения в образовательных учреждениях муниципального образования Пуровский район к о</w:t>
      </w:r>
      <w:r w:rsidR="00181DA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E09D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 числу обучающихся.</w:t>
      </w:r>
    </w:p>
    <w:p w:rsidR="00896E76" w:rsidRPr="00773D05" w:rsidRDefault="00896E76" w:rsidP="00896E76">
      <w:pPr>
        <w:spacing w:before="0"/>
        <w:ind w:left="0" w:right="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показателя за отчетный год применяются данные </w:t>
      </w:r>
      <w:r w:rsidR="00181D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епартамента образования Администрации Пуровского района</w:t>
      </w:r>
      <w:r w:rsidR="005E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 молодежной политики и туризма Администрации Пуровского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26B" w:rsidRPr="00666C92" w:rsidRDefault="00F5426B" w:rsidP="008313B4">
      <w:pPr>
        <w:spacing w:before="0"/>
        <w:ind w:left="0" w:right="140" w:firstLine="72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8313B4" w:rsidRPr="008313B4" w:rsidRDefault="008313B4" w:rsidP="008313B4">
      <w:pPr>
        <w:widowControl w:val="0"/>
        <w:autoSpaceDE w:val="0"/>
        <w:autoSpaceDN w:val="0"/>
        <w:adjustRightInd w:val="0"/>
        <w:spacing w:before="0"/>
        <w:ind w:left="0" w:right="1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3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Ожидаемые результаты реализации Программы</w:t>
      </w:r>
    </w:p>
    <w:p w:rsidR="008313B4" w:rsidRPr="008313B4" w:rsidRDefault="008313B4" w:rsidP="008313B4">
      <w:pPr>
        <w:widowControl w:val="0"/>
        <w:autoSpaceDE w:val="0"/>
        <w:autoSpaceDN w:val="0"/>
        <w:adjustRightInd w:val="0"/>
        <w:spacing w:before="0"/>
        <w:ind w:left="0"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B4" w:rsidRPr="008313B4" w:rsidRDefault="008313B4" w:rsidP="008313B4">
      <w:pPr>
        <w:widowControl w:val="0"/>
        <w:autoSpaceDE w:val="0"/>
        <w:autoSpaceDN w:val="0"/>
        <w:adjustRightInd w:val="0"/>
        <w:spacing w:before="0"/>
        <w:ind w:left="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8313B4" w:rsidRPr="008313B4" w:rsidRDefault="008313B4" w:rsidP="008313B4">
      <w:pPr>
        <w:autoSpaceDE w:val="0"/>
        <w:autoSpaceDN w:val="0"/>
        <w:adjustRightInd w:val="0"/>
        <w:spacing w:before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снизить количество нарушений </w:t>
      </w:r>
      <w:r w:rsidR="005E67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дорожного движения;</w:t>
      </w:r>
    </w:p>
    <w:p w:rsidR="008313B4" w:rsidRPr="008313B4" w:rsidRDefault="008313B4" w:rsidP="008313B4">
      <w:pPr>
        <w:autoSpaceDE w:val="0"/>
        <w:autoSpaceDN w:val="0"/>
        <w:adjustRightInd w:val="0"/>
        <w:spacing w:before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обеспечить безопасность дорожного движения;</w:t>
      </w:r>
    </w:p>
    <w:p w:rsidR="008313B4" w:rsidRPr="008313B4" w:rsidRDefault="008313B4" w:rsidP="00D00229">
      <w:pPr>
        <w:autoSpaceDE w:val="0"/>
        <w:autoSpaceDN w:val="0"/>
        <w:adjustRightInd w:val="0"/>
        <w:spacing w:before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предупредить и предотвратить дорожно-транспортные происшествия с участием детей и подростков.</w:t>
      </w:r>
    </w:p>
    <w:p w:rsidR="00D00229" w:rsidRPr="00666C92" w:rsidRDefault="00D00229" w:rsidP="00D00229">
      <w:pPr>
        <w:spacing w:before="0"/>
        <w:ind w:right="-1"/>
        <w:jc w:val="center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666C92" w:rsidRDefault="00666C92" w:rsidP="00D00229">
      <w:pPr>
        <w:spacing w:before="0"/>
        <w:ind w:right="-1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6C92" w:rsidRDefault="00666C92" w:rsidP="00D00229">
      <w:pPr>
        <w:spacing w:before="0"/>
        <w:ind w:right="-1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6C92" w:rsidRDefault="00666C92" w:rsidP="00D00229">
      <w:pPr>
        <w:spacing w:before="0"/>
        <w:ind w:right="-1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4D62" w:rsidRPr="00117015" w:rsidRDefault="00EF146C" w:rsidP="00D00229">
      <w:pPr>
        <w:spacing w:before="0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7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V. Методика оценки эффективности реализации </w:t>
      </w:r>
      <w:r w:rsidR="00666C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117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рограммы</w:t>
      </w:r>
    </w:p>
    <w:p w:rsidR="00181DAD" w:rsidRPr="00666C92" w:rsidRDefault="00181DAD" w:rsidP="00D00229">
      <w:pPr>
        <w:spacing w:before="0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D00229" w:rsidRPr="00117015" w:rsidRDefault="00A3611B" w:rsidP="00A3611B">
      <w:pPr>
        <w:spacing w:before="0"/>
        <w:ind w:right="-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Эффективность настоящей программы оценивается ежегодно на основании сравнения фактически достигнутых значений целевых показателей эффективности с их планируемыми значениями </w:t>
      </w:r>
      <w:r w:rsidR="00666C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согласно приложению</w:t>
      </w:r>
      <w:r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 2 к настоящей Программе и определяется по формуле:</w:t>
      </w:r>
    </w:p>
    <w:p w:rsidR="00A3611B" w:rsidRPr="00666C92" w:rsidRDefault="00A3611B" w:rsidP="00D00229">
      <w:pPr>
        <w:spacing w:before="0"/>
        <w:ind w:right="-1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D00229" w:rsidRPr="00117015" w:rsidRDefault="00A3611B" w:rsidP="00D00229">
      <w:pPr>
        <w:spacing w:before="0"/>
        <w:ind w:right="-1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m:oMath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>∋</m:t>
        </m:r>
        <m:r>
          <w:rPr>
            <w:rFonts w:ascii="Cambria Math" w:hAnsi="Times New Roman" w:cs="Times New Roman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Times New Roman" w:cs="Times New Roman"/>
                <w:color w:val="000000" w:themeColor="text1"/>
                <w:sz w:val="32"/>
                <w:szCs w:val="32"/>
              </w:rPr>
              <m:t xml:space="preserve">  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Y</m:t>
            </m:r>
            <m:r>
              <w:rPr>
                <w:rFonts w:ascii="Cambria Math" w:hAnsi="Times New Roman" w:cs="Times New Roman"/>
                <w:color w:val="000000" w:themeColor="text1"/>
                <w:sz w:val="32"/>
                <w:szCs w:val="32"/>
              </w:rPr>
              <m:t xml:space="preserve"> </m:t>
            </m:r>
          </m:den>
        </m:f>
      </m:oMath>
      <w:r w:rsidRPr="0011701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11701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*</w:t>
      </w:r>
      <w:r w:rsidRPr="001170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100</w:t>
      </w:r>
    </w:p>
    <w:p w:rsidR="00F12189" w:rsidRPr="00117015" w:rsidRDefault="00A3611B" w:rsidP="00A3611B">
      <w:pPr>
        <w:spacing w:before="0"/>
        <w:ind w:right="-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где:</w:t>
      </w:r>
    </w:p>
    <w:p w:rsidR="00A3611B" w:rsidRPr="00117015" w:rsidRDefault="00A3611B" w:rsidP="00A3611B">
      <w:pPr>
        <w:spacing w:before="0"/>
        <w:ind w:right="-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X</w:t>
      </w:r>
      <w:r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фактическое значение показателя  в отчетном году</w:t>
      </w:r>
      <w:r w:rsidR="00181DAD"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3611B" w:rsidRPr="00117015" w:rsidRDefault="00A3611B" w:rsidP="00A3611B">
      <w:pPr>
        <w:spacing w:before="0"/>
        <w:ind w:right="-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</w:t>
      </w:r>
      <w:r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планируемое значение показателя  на отчетный год.</w:t>
      </w:r>
    </w:p>
    <w:p w:rsidR="00A3611B" w:rsidRPr="00117015" w:rsidRDefault="00A3611B" w:rsidP="00D00229">
      <w:pPr>
        <w:spacing w:before="0"/>
        <w:ind w:right="-1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F72EB" w:rsidRPr="00117015" w:rsidRDefault="00EF72EB" w:rsidP="00D00229">
      <w:pPr>
        <w:spacing w:before="0"/>
        <w:ind w:right="-1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Отсутствует критерии</w:t>
      </w:r>
    </w:p>
    <w:p w:rsidR="00EF72EB" w:rsidRPr="00F97D81" w:rsidRDefault="00F85EFF" w:rsidP="00D00229">
      <w:pPr>
        <w:spacing w:before="0"/>
        <w:ind w:right="-1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7D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50%</w:t>
      </w:r>
    </w:p>
    <w:p w:rsidR="00EF72EB" w:rsidRPr="00F97D81" w:rsidRDefault="00666C92" w:rsidP="00D00229">
      <w:pPr>
        <w:spacing w:before="0"/>
        <w:ind w:right="-1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7D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75</w:t>
      </w:r>
      <w:r w:rsidR="00F85EFF" w:rsidRPr="00F97D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</w:t>
      </w:r>
    </w:p>
    <w:p w:rsidR="00EF72EB" w:rsidRPr="00F97D81" w:rsidRDefault="00666C92" w:rsidP="00D00229">
      <w:pPr>
        <w:spacing w:before="0"/>
        <w:ind w:right="-1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7D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100</w:t>
      </w:r>
      <w:r w:rsidR="00F85EFF" w:rsidRPr="00F97D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</w:t>
      </w:r>
    </w:p>
    <w:p w:rsidR="00774D62" w:rsidRPr="00117015" w:rsidRDefault="00EF146C" w:rsidP="00D00229">
      <w:pPr>
        <w:spacing w:before="0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7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00D00229" w:rsidRPr="00117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117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Механизмы реализации Программы</w:t>
      </w:r>
    </w:p>
    <w:p w:rsidR="00774D62" w:rsidRPr="00666C92" w:rsidRDefault="00774D62" w:rsidP="00D00229">
      <w:pPr>
        <w:spacing w:before="0"/>
        <w:ind w:right="-1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181DAD" w:rsidRDefault="00941F6C" w:rsidP="00941F6C">
      <w:pPr>
        <w:widowControl w:val="0"/>
        <w:autoSpaceDE w:val="0"/>
        <w:autoSpaceDN w:val="0"/>
        <w:adjustRightInd w:val="0"/>
        <w:spacing w:before="0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настоящей Программы является Департамент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транспорта, связи и систем жизнеобеспечения </w:t>
      </w:r>
      <w:r w:rsidRPr="00941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уровского района.</w:t>
      </w:r>
    </w:p>
    <w:p w:rsidR="00941F6C" w:rsidRDefault="00941F6C" w:rsidP="00941F6C">
      <w:pPr>
        <w:widowControl w:val="0"/>
        <w:autoSpaceDE w:val="0"/>
        <w:autoSpaceDN w:val="0"/>
        <w:adjustRightInd w:val="0"/>
        <w:spacing w:before="0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Соисполнителями</w:t>
      </w:r>
      <w:r w:rsidRPr="0094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1F6C" w:rsidRDefault="00941F6C" w:rsidP="00941F6C">
      <w:pPr>
        <w:widowControl w:val="0"/>
        <w:autoSpaceDE w:val="0"/>
        <w:autoSpaceDN w:val="0"/>
        <w:adjustRightInd w:val="0"/>
        <w:spacing w:before="0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r w:rsidR="0020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казенное учреждение «</w:t>
      </w:r>
      <w:r w:rsidRPr="009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дежурно-диспетчерская служба Пуровского района по предупреждению и лик</w:t>
      </w:r>
      <w:r w:rsidR="00201C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чрезвычайных ситуаций»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C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F6C" w:rsidRDefault="00941F6C" w:rsidP="00941F6C">
      <w:pPr>
        <w:widowControl w:val="0"/>
        <w:autoSpaceDE w:val="0"/>
        <w:autoSpaceDN w:val="0"/>
        <w:adjustRightInd w:val="0"/>
        <w:spacing w:before="0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941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Пуровского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1F6C" w:rsidRPr="00CE6D6E" w:rsidRDefault="00941F6C" w:rsidP="00941F6C">
      <w:pPr>
        <w:widowControl w:val="0"/>
        <w:autoSpaceDE w:val="0"/>
        <w:autoSpaceDN w:val="0"/>
        <w:adjustRightInd w:val="0"/>
        <w:spacing w:before="0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D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молодежной политики и туризма Администрации Пуровского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F6C" w:rsidRPr="00941F6C" w:rsidRDefault="00941F6C" w:rsidP="00941F6C">
      <w:pPr>
        <w:widowControl w:val="0"/>
        <w:autoSpaceDE w:val="0"/>
        <w:autoSpaceDN w:val="0"/>
        <w:adjustRightInd w:val="0"/>
        <w:spacing w:before="0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транспорта, связи и систем жизнеобеспечения </w:t>
      </w:r>
      <w:r w:rsidRPr="00941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Пуровского района в ходе выполнения настоящей Программы:</w:t>
      </w:r>
    </w:p>
    <w:p w:rsidR="00941F6C" w:rsidRPr="00941F6C" w:rsidRDefault="00941F6C" w:rsidP="00941F6C">
      <w:pPr>
        <w:widowControl w:val="0"/>
        <w:autoSpaceDE w:val="0"/>
        <w:autoSpaceDN w:val="0"/>
        <w:adjustRightInd w:val="0"/>
        <w:spacing w:before="0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и принимает в пределах своих полномочий нормативные правовые акты, необходимые для выполнения настоящей Программы;</w:t>
      </w:r>
    </w:p>
    <w:p w:rsidR="00941F6C" w:rsidRPr="00941F6C" w:rsidRDefault="00941F6C" w:rsidP="00941F6C">
      <w:pPr>
        <w:widowControl w:val="0"/>
        <w:autoSpaceDE w:val="0"/>
        <w:autoSpaceDN w:val="0"/>
        <w:adjustRightInd w:val="0"/>
        <w:spacing w:before="0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ведение ежеквартальной отчетности по реализации настоящей Программы, а также мониторинг реализации мероприятий настоящей Программы.</w:t>
      </w:r>
    </w:p>
    <w:p w:rsidR="00941F6C" w:rsidRPr="00941F6C" w:rsidRDefault="00941F6C" w:rsidP="00941F6C">
      <w:pPr>
        <w:widowControl w:val="0"/>
        <w:autoSpaceDE w:val="0"/>
        <w:autoSpaceDN w:val="0"/>
        <w:adjustRightInd w:val="0"/>
        <w:spacing w:before="0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94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Пуровского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</w:t>
      </w:r>
      <w:r w:rsidR="00201C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дежурно-диспетчерская служба Пуровского района по предупреждению и 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чрезвычайных ситуаций</w:t>
      </w:r>
      <w:r w:rsidR="00201C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C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D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молодежной политики и туризма Администрации Пуровского района</w:t>
      </w:r>
      <w:r w:rsidRPr="0094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исполнения настоящей Программы:</w:t>
      </w:r>
    </w:p>
    <w:p w:rsidR="00181DAD" w:rsidRPr="00653A95" w:rsidRDefault="00181DAD" w:rsidP="00181DAD">
      <w:pPr>
        <w:widowControl w:val="0"/>
        <w:autoSpaceDE w:val="0"/>
        <w:autoSpaceDN w:val="0"/>
        <w:adjustRightInd w:val="0"/>
        <w:spacing w:before="0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планирование, организацию и контроль реализации</w:t>
      </w:r>
      <w:r w:rsidR="00653A95" w:rsidRPr="00653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эффективное использование финансовых средств, выделяемых на реализацию настоящей Программы</w:t>
      </w:r>
      <w:r w:rsidRPr="00653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DAD" w:rsidRPr="00941F6C" w:rsidRDefault="00941F6C" w:rsidP="005E67D5">
      <w:pPr>
        <w:widowControl w:val="0"/>
        <w:autoSpaceDE w:val="0"/>
        <w:autoSpaceDN w:val="0"/>
        <w:adjustRightInd w:val="0"/>
        <w:spacing w:before="0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своевременную</w:t>
      </w:r>
      <w:r w:rsidRPr="0094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качественную реализацию мероприятий, по которым является соисполнителем, а также представляет отчеты о реализации данных мероприятий </w:t>
      </w:r>
      <w:r w:rsidRPr="00941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Департамент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транспорта, связи и систем жизнеобеспечения </w:t>
      </w:r>
      <w:r w:rsidR="005E6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Пуровского района</w:t>
      </w:r>
      <w:r w:rsidR="00181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A95" w:rsidRPr="00666C92" w:rsidRDefault="00653A95" w:rsidP="00C10DE5">
      <w:pPr>
        <w:spacing w:before="0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0DE5" w:rsidRPr="00117015" w:rsidRDefault="00C10DE5" w:rsidP="00C10DE5">
      <w:pPr>
        <w:spacing w:before="0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7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VII. </w:t>
      </w:r>
      <w:r w:rsidR="006D2B56" w:rsidRPr="00117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Ожидаемые результаты реализации</w:t>
      </w:r>
      <w:r w:rsidRPr="00117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Программы</w:t>
      </w:r>
    </w:p>
    <w:p w:rsidR="006D2B56" w:rsidRPr="00666C92" w:rsidRDefault="006D2B56" w:rsidP="006D2B56">
      <w:pPr>
        <w:spacing w:before="0"/>
        <w:ind w:right="-1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6D2B56" w:rsidRPr="00117015" w:rsidRDefault="006D2B56" w:rsidP="006D2B56">
      <w:pPr>
        <w:spacing w:before="0"/>
        <w:ind w:right="-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Реализация мероприятий муниципальной </w:t>
      </w:r>
      <w:r w:rsidR="00653A95"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рограммы позволит:</w:t>
      </w:r>
    </w:p>
    <w:p w:rsidR="006D2B56" w:rsidRPr="00117015" w:rsidRDefault="006D2B56" w:rsidP="006D2B56">
      <w:pPr>
        <w:spacing w:before="0"/>
        <w:ind w:right="-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снизить количество нарушений Правил дорожного движения;</w:t>
      </w:r>
    </w:p>
    <w:p w:rsidR="006D2B56" w:rsidRPr="00117015" w:rsidRDefault="006D2B56" w:rsidP="006D2B56">
      <w:pPr>
        <w:spacing w:before="0"/>
        <w:ind w:right="-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снизить количество правонарушений среди несовершеннолетних;</w:t>
      </w:r>
    </w:p>
    <w:p w:rsidR="006D2B56" w:rsidRPr="00117015" w:rsidRDefault="006D2B56" w:rsidP="006D2B56">
      <w:pPr>
        <w:spacing w:before="0"/>
        <w:ind w:right="-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увеличи</w:t>
      </w:r>
      <w:r w:rsidR="009B474E"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ть</w:t>
      </w:r>
      <w:r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количеств</w:t>
      </w:r>
      <w:r w:rsidR="009B474E"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детей и молодежи</w:t>
      </w:r>
      <w:r w:rsidR="009B474E"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вовлеченных в мероприятия по профилактике дорожно-транспортного травматизма;</w:t>
      </w:r>
    </w:p>
    <w:p w:rsidR="006D2B56" w:rsidRPr="00117015" w:rsidRDefault="006D2B56" w:rsidP="006D2B56">
      <w:pPr>
        <w:spacing w:before="0"/>
        <w:ind w:right="-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9B474E"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</w:t>
      </w:r>
      <w:r w:rsidR="009B474E"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ть</w:t>
      </w:r>
      <w:r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 дете</w:t>
      </w:r>
      <w:r w:rsidR="009B474E" w:rsidRPr="001170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 и подростков стереотип законопослушного поведения на улично-дорожной сети.</w:t>
      </w:r>
    </w:p>
    <w:p w:rsidR="00774D62" w:rsidRPr="00786BC2" w:rsidRDefault="00774D62" w:rsidP="00786BC2">
      <w:pPr>
        <w:spacing w:before="0"/>
        <w:ind w:left="0" w:right="-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6BC2">
        <w:rPr>
          <w:rFonts w:ascii="Times New Roman" w:hAnsi="Times New Roman" w:cs="Times New Roman"/>
          <w:bCs/>
          <w:sz w:val="24"/>
          <w:szCs w:val="24"/>
        </w:rPr>
        <w:lastRenderedPageBreak/>
        <w:t>ПАСПОРТ</w:t>
      </w:r>
    </w:p>
    <w:p w:rsidR="00774D62" w:rsidRPr="00786BC2" w:rsidRDefault="00774D62" w:rsidP="00786BC2">
      <w:pPr>
        <w:spacing w:before="0"/>
        <w:ind w:left="0" w:right="-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6BC2">
        <w:rPr>
          <w:rFonts w:ascii="Times New Roman" w:hAnsi="Times New Roman" w:cs="Times New Roman"/>
          <w:bCs/>
          <w:sz w:val="24"/>
          <w:szCs w:val="24"/>
        </w:rPr>
        <w:t>ПОДПРОГРАММЫ</w:t>
      </w:r>
    </w:p>
    <w:p w:rsidR="00774D62" w:rsidRDefault="00C73DEA" w:rsidP="00786BC2">
      <w:pPr>
        <w:spacing w:before="0"/>
        <w:ind w:left="0" w:right="-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786BC2" w:rsidRPr="0078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</w:t>
      </w:r>
      <w:r w:rsidR="009042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86BC2" w:rsidRPr="00786B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ЧАСТНИКОВ ДОРОЖНОГО ДВИЖЕНИЯ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86BC2" w:rsidRPr="00786BC2" w:rsidRDefault="00786BC2" w:rsidP="00786BC2">
      <w:pPr>
        <w:spacing w:before="0"/>
        <w:ind w:left="0" w:right="-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61" w:type="pct"/>
        <w:tblCellSpacing w:w="5" w:type="nil"/>
        <w:tblInd w:w="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0"/>
        <w:gridCol w:w="8012"/>
      </w:tblGrid>
      <w:tr w:rsidR="00786BC2" w:rsidRPr="00381238" w:rsidTr="0056034B">
        <w:trPr>
          <w:trHeight w:val="701"/>
          <w:tblCellSpacing w:w="5" w:type="nil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2" w:rsidRPr="009C402C" w:rsidRDefault="00786BC2" w:rsidP="00CD6D73">
            <w:pPr>
              <w:widowControl w:val="0"/>
              <w:autoSpaceDE w:val="0"/>
              <w:autoSpaceDN w:val="0"/>
              <w:adjustRightInd w:val="0"/>
              <w:ind w:left="66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  <w:r w:rsidR="0066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исполни</w:t>
            </w:r>
            <w:r w:rsidR="00CD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2" w:rsidRPr="009C402C" w:rsidRDefault="00786BC2" w:rsidP="00CD6D73">
            <w:pPr>
              <w:widowControl w:val="0"/>
              <w:autoSpaceDE w:val="0"/>
              <w:autoSpaceDN w:val="0"/>
              <w:adjustRightInd w:val="0"/>
              <w:ind w:left="67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</w:tr>
      <w:tr w:rsidR="00786BC2" w:rsidRPr="00381238" w:rsidTr="0056034B">
        <w:trPr>
          <w:trHeight w:val="1178"/>
          <w:tblCellSpacing w:w="5" w:type="nil"/>
        </w:trPr>
        <w:tc>
          <w:tcPr>
            <w:tcW w:w="8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2" w:rsidRPr="009C402C" w:rsidRDefault="00786BC2" w:rsidP="00CD6D73">
            <w:pPr>
              <w:widowControl w:val="0"/>
              <w:autoSpaceDE w:val="0"/>
              <w:autoSpaceDN w:val="0"/>
              <w:adjustRightInd w:val="0"/>
              <w:ind w:left="66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</w:t>
            </w:r>
            <w:r w:rsid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тели </w:t>
            </w:r>
          </w:p>
        </w:tc>
        <w:tc>
          <w:tcPr>
            <w:tcW w:w="4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2" w:rsidRPr="009C402C" w:rsidRDefault="00653A95" w:rsidP="00201CEE">
            <w:pPr>
              <w:spacing w:before="0"/>
              <w:ind w:left="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6BC2"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</w:t>
            </w:r>
            <w:r w:rsidR="0020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иципальное казенное учреждение «</w:t>
            </w:r>
            <w:r w:rsidR="00786BC2"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дежурно-диспетчерская служба Пуровского района по предупреждению и ликвидации чрезвычайных ситуаций</w:t>
            </w:r>
            <w:r w:rsidR="0020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− МКУ «ЕДДС Пуровского района»</w:t>
            </w:r>
            <w:r w:rsidR="00786BC2"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6BC2" w:rsidRPr="00381238" w:rsidTr="0056034B">
        <w:trPr>
          <w:trHeight w:val="483"/>
          <w:tblCellSpacing w:w="5" w:type="nil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2" w:rsidRPr="009C402C" w:rsidRDefault="00786BC2" w:rsidP="00CD6D73">
            <w:pPr>
              <w:widowControl w:val="0"/>
              <w:autoSpaceDE w:val="0"/>
              <w:autoSpaceDN w:val="0"/>
              <w:adjustRightInd w:val="0"/>
              <w:ind w:right="140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2" w:rsidRPr="002311B7" w:rsidRDefault="00F0108C" w:rsidP="00F0108C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Содействие в обеспечении безопасности дорожного движения и создание системы неотвратимости наказания за совершение правонарушений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ПДД</w:t>
            </w:r>
            <w:r w:rsidRPr="007D2D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город Тарко-Сале</w:t>
            </w:r>
          </w:p>
        </w:tc>
      </w:tr>
      <w:tr w:rsidR="00786BC2" w:rsidRPr="00381238" w:rsidTr="0056034B">
        <w:trPr>
          <w:trHeight w:val="559"/>
          <w:tblCellSpacing w:w="5" w:type="nil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2" w:rsidRPr="009C402C" w:rsidRDefault="00786BC2" w:rsidP="00CD6D73">
            <w:pPr>
              <w:widowControl w:val="0"/>
              <w:autoSpaceDE w:val="0"/>
              <w:autoSpaceDN w:val="0"/>
              <w:adjustRightInd w:val="0"/>
              <w:ind w:right="140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2" w:rsidRPr="009C402C" w:rsidRDefault="00786BC2" w:rsidP="00F0108C">
            <w:pPr>
              <w:autoSpaceDE w:val="0"/>
              <w:autoSpaceDN w:val="0"/>
              <w:adjustRightInd w:val="0"/>
              <w:spacing w:before="0"/>
              <w:ind w:left="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мер, направленных на обеспечение безопасности дорожного движения</w:t>
            </w:r>
          </w:p>
        </w:tc>
      </w:tr>
      <w:tr w:rsidR="00786BC2" w:rsidRPr="00381238" w:rsidTr="0056034B">
        <w:trPr>
          <w:trHeight w:val="280"/>
          <w:tblCellSpacing w:w="5" w:type="nil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2" w:rsidRPr="009C402C" w:rsidRDefault="00786BC2" w:rsidP="00653A95">
            <w:pPr>
              <w:widowControl w:val="0"/>
              <w:autoSpaceDE w:val="0"/>
              <w:autoSpaceDN w:val="0"/>
              <w:adjustRightInd w:val="0"/>
              <w:ind w:left="66" w:right="14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2" w:rsidRPr="009C402C" w:rsidRDefault="00786BC2" w:rsidP="00653A95">
            <w:pPr>
              <w:widowControl w:val="0"/>
              <w:autoSpaceDE w:val="0"/>
              <w:autoSpaceDN w:val="0"/>
              <w:adjustRightInd w:val="0"/>
              <w:ind w:left="0" w:right="14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2022 годы</w:t>
            </w:r>
          </w:p>
        </w:tc>
      </w:tr>
      <w:tr w:rsidR="00786BC2" w:rsidRPr="00381238" w:rsidTr="0056034B">
        <w:trPr>
          <w:trHeight w:val="1292"/>
          <w:tblCellSpacing w:w="5" w:type="nil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2" w:rsidRPr="009C402C" w:rsidRDefault="00786BC2" w:rsidP="00CD6D73">
            <w:pPr>
              <w:widowControl w:val="0"/>
              <w:autoSpaceDE w:val="0"/>
              <w:autoSpaceDN w:val="0"/>
              <w:adjustRightInd w:val="0"/>
              <w:ind w:left="66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оказатели эффектив</w:t>
            </w:r>
            <w:r w:rsidR="00CD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CD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2" w:rsidRPr="009C402C" w:rsidRDefault="005E67D5" w:rsidP="00382C17">
            <w:pPr>
              <w:ind w:left="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0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почтовых отправлений, по делам об административных правонарушениях в области дорожного движения, направленных собственникам транспортных средств от общего количества правонарушений, зафиксированных в автоматическом режиме специальными стационарными техническими средствами</w:t>
            </w:r>
          </w:p>
        </w:tc>
      </w:tr>
      <w:tr w:rsidR="00786BC2" w:rsidRPr="00381238" w:rsidTr="0056034B">
        <w:trPr>
          <w:trHeight w:val="2767"/>
          <w:tblCellSpacing w:w="5" w:type="nil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2" w:rsidRPr="009C402C" w:rsidRDefault="00786BC2" w:rsidP="00485D58">
            <w:pPr>
              <w:widowControl w:val="0"/>
              <w:autoSpaceDE w:val="0"/>
              <w:autoSpaceDN w:val="0"/>
              <w:adjustRightInd w:val="0"/>
              <w:ind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</w:t>
            </w:r>
            <w:r w:rsidR="0090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48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66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3e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8"/>
              <w:gridCol w:w="6097"/>
            </w:tblGrid>
            <w:tr w:rsidR="00C73DEA" w:rsidRPr="00267A84" w:rsidTr="0056034B">
              <w:tc>
                <w:tcPr>
                  <w:tcW w:w="1378" w:type="dxa"/>
                </w:tcPr>
                <w:p w:rsidR="00C73DEA" w:rsidRPr="00267A84" w:rsidRDefault="00C73DEA" w:rsidP="00666C92">
                  <w:pPr>
                    <w:spacing w:before="0"/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267A84">
                    <w:rPr>
                      <w:rFonts w:cs="Times New Roman"/>
                      <w:sz w:val="24"/>
                      <w:szCs w:val="24"/>
                    </w:rPr>
                    <w:t>Ресурс</w:t>
                  </w:r>
                  <w:r w:rsidR="00666C92">
                    <w:rPr>
                      <w:rFonts w:cs="Times New Roman"/>
                      <w:sz w:val="24"/>
                      <w:szCs w:val="24"/>
                    </w:rPr>
                    <w:softHyphen/>
                  </w:r>
                  <w:r w:rsidRPr="00267A84">
                    <w:rPr>
                      <w:rFonts w:cs="Times New Roman"/>
                      <w:sz w:val="24"/>
                      <w:szCs w:val="24"/>
                    </w:rPr>
                    <w:t>ное обеспече</w:t>
                  </w:r>
                  <w:r w:rsidR="00666C92">
                    <w:rPr>
                      <w:rFonts w:cs="Times New Roman"/>
                      <w:sz w:val="24"/>
                      <w:szCs w:val="24"/>
                    </w:rPr>
                    <w:softHyphen/>
                  </w:r>
                  <w:r w:rsidRPr="00267A84">
                    <w:rPr>
                      <w:rFonts w:cs="Times New Roman"/>
                      <w:sz w:val="24"/>
                      <w:szCs w:val="24"/>
                    </w:rPr>
                    <w:t xml:space="preserve">ние </w:t>
                  </w:r>
                </w:p>
              </w:tc>
              <w:tc>
                <w:tcPr>
                  <w:tcW w:w="6097" w:type="dxa"/>
                </w:tcPr>
                <w:p w:rsidR="00C73DEA" w:rsidRPr="00267A84" w:rsidRDefault="00C73DEA" w:rsidP="00666C92">
                  <w:pPr>
                    <w:autoSpaceDE w:val="0"/>
                    <w:autoSpaceDN w:val="0"/>
                    <w:adjustRightInd w:val="0"/>
                    <w:spacing w:before="0"/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О</w:t>
                  </w:r>
                  <w:r w:rsidRPr="00081FD7">
                    <w:rPr>
                      <w:rFonts w:cs="Times New Roman"/>
                      <w:sz w:val="24"/>
                      <w:szCs w:val="24"/>
                    </w:rPr>
                    <w:t>бъем расходов на реализацию подпрограммы, в том числе по годам и уровням бюджета составляет:</w:t>
                  </w:r>
                </w:p>
                <w:tbl>
                  <w:tblPr>
                    <w:tblW w:w="6563" w:type="dxa"/>
                    <w:jc w:val="center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182"/>
                    <w:gridCol w:w="2008"/>
                    <w:gridCol w:w="2373"/>
                  </w:tblGrid>
                  <w:tr w:rsidR="00C73DEA" w:rsidRPr="00267A84" w:rsidTr="0056034B">
                    <w:trPr>
                      <w:trHeight w:val="537"/>
                      <w:jc w:val="center"/>
                    </w:trPr>
                    <w:tc>
                      <w:tcPr>
                        <w:tcW w:w="1662" w:type="pct"/>
                      </w:tcPr>
                      <w:p w:rsidR="00C73DEA" w:rsidRPr="00267A84" w:rsidRDefault="00C73DEA" w:rsidP="00666C92">
                        <w:pPr>
                          <w:ind w:right="-710" w:hanging="62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1530" w:type="pct"/>
                      </w:tcPr>
                      <w:p w:rsidR="00C73DEA" w:rsidRPr="00267A84" w:rsidRDefault="00C73DEA" w:rsidP="00F97D81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Бюджет Пуров</w:t>
                        </w:r>
                        <w:r w:rsidR="00666C9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softHyphen/>
                        </w:r>
                        <w:r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ского района (тыс.руб.)</w:t>
                        </w:r>
                      </w:p>
                    </w:tc>
                    <w:tc>
                      <w:tcPr>
                        <w:tcW w:w="1808" w:type="pct"/>
                      </w:tcPr>
                      <w:p w:rsidR="00C73DEA" w:rsidRPr="00267A84" w:rsidRDefault="00C73DEA" w:rsidP="00F97D81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Бюджет города Тарко-Сале (тыс.руб.)</w:t>
                        </w:r>
                      </w:p>
                    </w:tc>
                  </w:tr>
                  <w:tr w:rsidR="00C73DEA" w:rsidRPr="00267A84" w:rsidTr="0056034B">
                    <w:trPr>
                      <w:trHeight w:val="401"/>
                      <w:jc w:val="center"/>
                    </w:trPr>
                    <w:tc>
                      <w:tcPr>
                        <w:tcW w:w="1662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right="-710" w:hanging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1530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right="12" w:hanging="62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808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7 331</w:t>
                        </w:r>
                      </w:p>
                    </w:tc>
                  </w:tr>
                  <w:tr w:rsidR="00C73DEA" w:rsidRPr="00267A84" w:rsidTr="0056034B">
                    <w:trPr>
                      <w:trHeight w:val="408"/>
                      <w:jc w:val="center"/>
                    </w:trPr>
                    <w:tc>
                      <w:tcPr>
                        <w:tcW w:w="1662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right="-710" w:hanging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  <w:r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0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right="12" w:hanging="62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808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7 331</w:t>
                        </w:r>
                      </w:p>
                    </w:tc>
                  </w:tr>
                  <w:tr w:rsidR="00C73DEA" w:rsidRPr="00267A84" w:rsidTr="0056034B">
                    <w:trPr>
                      <w:trHeight w:val="427"/>
                      <w:jc w:val="center"/>
                    </w:trPr>
                    <w:tc>
                      <w:tcPr>
                        <w:tcW w:w="1662" w:type="pct"/>
                        <w:vAlign w:val="center"/>
                      </w:tcPr>
                      <w:p w:rsidR="00C73DEA" w:rsidRPr="00267A84" w:rsidRDefault="00AC162B" w:rsidP="00666C92">
                        <w:pPr>
                          <w:ind w:right="-710" w:hanging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7984" behindDoc="0" locked="0" layoutInCell="1" allowOverlap="1">
                                  <wp:simplePos x="0" y="0"/>
                                  <wp:positionH relativeFrom="column">
                                    <wp:posOffset>4208145</wp:posOffset>
                                  </wp:positionH>
                                  <wp:positionV relativeFrom="paragraph">
                                    <wp:posOffset>74930</wp:posOffset>
                                  </wp:positionV>
                                  <wp:extent cx="291465" cy="308610"/>
                                  <wp:effectExtent l="0" t="0" r="0" b="0"/>
                                  <wp:wrapNone/>
                                  <wp:docPr id="3" name="Поле 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914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901496" w:rsidRDefault="00901496" w:rsidP="00C73DEA"/>
                                            <w:p w:rsidR="00901496" w:rsidRDefault="00901496" w:rsidP="00C73DEA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_x0000_s1029" type="#_x0000_t202" style="position:absolute;left:0;text-align:left;margin-left:331.35pt;margin-top:5.9pt;width:22.95pt;height:24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maZz7ccCAADABQAADgAAAAAAAAAAAAAAAAAuAgAAZHJzL2Uyb0RvYy54bWxQSwECLQAU&#10;AAYACAAAACEAeuDOk9wAAAAJAQAADwAAAAAAAAAAAAAAAAAhBQAAZHJzL2Rvd25yZXYueG1sUEsF&#10;BgAAAAAEAAQA8wAAACoGAAAAAA==&#10;" filled="f" stroked="f">
                                  <v:textbox>
                                    <w:txbxContent>
                                      <w:p w:rsidR="00901496" w:rsidRDefault="00901496" w:rsidP="00C73DEA"/>
                                      <w:p w:rsidR="00901496" w:rsidRDefault="00901496" w:rsidP="00C73DEA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C73DE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  <w:r w:rsidR="00C73DEA"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0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right="12" w:hanging="62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808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7 331</w:t>
                        </w:r>
                      </w:p>
                    </w:tc>
                  </w:tr>
                  <w:tr w:rsidR="00C73DEA" w:rsidRPr="00267A84" w:rsidTr="0056034B">
                    <w:trPr>
                      <w:trHeight w:val="419"/>
                      <w:jc w:val="center"/>
                    </w:trPr>
                    <w:tc>
                      <w:tcPr>
                        <w:tcW w:w="1662" w:type="pct"/>
                        <w:vAlign w:val="center"/>
                      </w:tcPr>
                      <w:p w:rsidR="00C73DEA" w:rsidRPr="00267A84" w:rsidRDefault="00AC162B" w:rsidP="00666C92">
                        <w:pPr>
                          <w:ind w:right="-710" w:hanging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9008" behindDoc="0" locked="0" layoutInCell="1" allowOverlap="1">
                                  <wp:simplePos x="0" y="0"/>
                                  <wp:positionH relativeFrom="column">
                                    <wp:posOffset>4208145</wp:posOffset>
                                  </wp:positionH>
                                  <wp:positionV relativeFrom="paragraph">
                                    <wp:posOffset>74930</wp:posOffset>
                                  </wp:positionV>
                                  <wp:extent cx="291465" cy="308610"/>
                                  <wp:effectExtent l="0" t="0" r="0" b="0"/>
                                  <wp:wrapNone/>
                                  <wp:docPr id="2" name="Поле 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914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901496" w:rsidRDefault="00901496" w:rsidP="00C73DEA"/>
                                            <w:p w:rsidR="00901496" w:rsidRDefault="00901496" w:rsidP="00C73DEA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_x0000_s1030" type="#_x0000_t202" style="position:absolute;left:0;text-align:left;margin-left:331.35pt;margin-top:5.9pt;width:22.95pt;height:24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ytxgIAAMA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" filled="f" stroked="f">
                                  <v:textbox>
                                    <w:txbxContent>
                                      <w:p w:rsidR="00901496" w:rsidRDefault="00901496" w:rsidP="00C73DEA"/>
                                      <w:p w:rsidR="00901496" w:rsidRDefault="00901496" w:rsidP="00C73DEA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C73DE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  <w:r w:rsidR="00C73DEA"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0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right="12" w:hanging="62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808" w:type="pct"/>
                      </w:tcPr>
                      <w:p w:rsidR="00C73DEA" w:rsidRPr="00267A84" w:rsidRDefault="00C73DEA" w:rsidP="00666C92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8 162</w:t>
                        </w:r>
                      </w:p>
                    </w:tc>
                  </w:tr>
                  <w:tr w:rsidR="00C73DEA" w:rsidRPr="00267A84" w:rsidTr="0056034B">
                    <w:trPr>
                      <w:trHeight w:val="411"/>
                      <w:jc w:val="center"/>
                    </w:trPr>
                    <w:tc>
                      <w:tcPr>
                        <w:tcW w:w="1662" w:type="pct"/>
                        <w:vAlign w:val="center"/>
                      </w:tcPr>
                      <w:p w:rsidR="00C73DEA" w:rsidRPr="00267A84" w:rsidRDefault="00AC162B" w:rsidP="00666C92">
                        <w:pPr>
                          <w:ind w:right="-710" w:hanging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0032" behindDoc="0" locked="0" layoutInCell="1" allowOverlap="1">
                                  <wp:simplePos x="0" y="0"/>
                                  <wp:positionH relativeFrom="column">
                                    <wp:posOffset>4208145</wp:posOffset>
                                  </wp:positionH>
                                  <wp:positionV relativeFrom="paragraph">
                                    <wp:posOffset>74930</wp:posOffset>
                                  </wp:positionV>
                                  <wp:extent cx="291465" cy="308610"/>
                                  <wp:effectExtent l="0" t="0" r="0" b="0"/>
                                  <wp:wrapNone/>
                                  <wp:docPr id="1" name="Поле 1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914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901496" w:rsidRDefault="00901496" w:rsidP="00C73DEA"/>
                                            <w:p w:rsidR="00901496" w:rsidRDefault="00901496" w:rsidP="00C73DEA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_x0000_s1031" type="#_x0000_t202" style="position:absolute;left:0;text-align:left;margin-left:331.35pt;margin-top:5.9pt;width:22.95pt;height:24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GFxgIAAMA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" filled="f" stroked="f">
                                  <v:textbox>
                                    <w:txbxContent>
                                      <w:p w:rsidR="00901496" w:rsidRDefault="00901496" w:rsidP="00C73DEA"/>
                                      <w:p w:rsidR="00901496" w:rsidRDefault="00901496" w:rsidP="00C73DEA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C73DE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  <w:r w:rsidR="00C73DEA"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0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right="12" w:hanging="62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808" w:type="pct"/>
                      </w:tcPr>
                      <w:p w:rsidR="00C73DEA" w:rsidRPr="00267A84" w:rsidRDefault="00C73DEA" w:rsidP="00666C92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8 162</w:t>
                        </w:r>
                      </w:p>
                    </w:tc>
                  </w:tr>
                  <w:tr w:rsidR="00C73DEA" w:rsidRPr="00267A84" w:rsidTr="0056034B">
                    <w:trPr>
                      <w:trHeight w:val="200"/>
                      <w:jc w:val="center"/>
                    </w:trPr>
                    <w:tc>
                      <w:tcPr>
                        <w:tcW w:w="1662" w:type="pct"/>
                        <w:vAlign w:val="center"/>
                      </w:tcPr>
                      <w:p w:rsidR="00C73DEA" w:rsidRPr="00267A84" w:rsidRDefault="00666C92" w:rsidP="00666C92">
                        <w:pPr>
                          <w:ind w:left="0" w:right="-710" w:firstLine="0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C73DEA" w:rsidRPr="00267A84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530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808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38 317</w:t>
                        </w:r>
                      </w:p>
                    </w:tc>
                  </w:tr>
                </w:tbl>
                <w:p w:rsidR="00C73DEA" w:rsidRPr="00267A84" w:rsidRDefault="00C73DEA" w:rsidP="00666C92">
                  <w:pPr>
                    <w:autoSpaceDE w:val="0"/>
                    <w:autoSpaceDN w:val="0"/>
                    <w:adjustRightInd w:val="0"/>
                    <w:spacing w:before="0"/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786BC2" w:rsidRPr="00EF3219" w:rsidRDefault="00786BC2" w:rsidP="000B69DB">
            <w:pPr>
              <w:spacing w:before="0"/>
              <w:ind w:left="6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C2" w:rsidRPr="00381238" w:rsidTr="0056034B">
        <w:trPr>
          <w:trHeight w:val="974"/>
          <w:tblCellSpacing w:w="5" w:type="nil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2" w:rsidRPr="009C402C" w:rsidRDefault="00786BC2" w:rsidP="00485D58">
            <w:pPr>
              <w:widowControl w:val="0"/>
              <w:autoSpaceDE w:val="0"/>
              <w:autoSpaceDN w:val="0"/>
              <w:adjustRightInd w:val="0"/>
              <w:ind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</w:t>
            </w:r>
            <w:r w:rsidR="0056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мые результаты реализации </w:t>
            </w:r>
            <w:r w:rsidR="0048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66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2" w:rsidRDefault="00786BC2" w:rsidP="00CD6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1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</w:t>
            </w:r>
            <w:r w:rsidR="0091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</w:t>
            </w:r>
            <w:r w:rsidR="000B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6BC2" w:rsidRPr="009C402C" w:rsidRDefault="00917ECC" w:rsidP="00917ECC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</w:t>
            </w:r>
            <w:r w:rsidR="00786BC2" w:rsidRPr="009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</w:t>
            </w:r>
            <w:r w:rsidR="0078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86BC2" w:rsidRPr="009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участников дорожного движения</w:t>
            </w:r>
          </w:p>
        </w:tc>
      </w:tr>
    </w:tbl>
    <w:p w:rsidR="00774D62" w:rsidRPr="00786BC2" w:rsidRDefault="00774D62" w:rsidP="00786BC2">
      <w:pPr>
        <w:spacing w:before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0E49" w:rsidRDefault="005B0E49" w:rsidP="00574382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0E49" w:rsidRDefault="005B0E49" w:rsidP="00574382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6BCC" w:rsidRDefault="005674F7" w:rsidP="005674F7">
      <w:pPr>
        <w:keepNext/>
        <w:keepLines/>
        <w:widowControl w:val="0"/>
        <w:tabs>
          <w:tab w:val="left" w:pos="0"/>
        </w:tabs>
        <w:spacing w:before="0" w:after="248" w:line="302" w:lineRule="exact"/>
        <w:ind w:left="0" w:right="87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2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74F7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текущего состояния соответствующей сферы социально-экономического развития Пуровского района</w:t>
      </w:r>
    </w:p>
    <w:p w:rsidR="005674F7" w:rsidRPr="005674F7" w:rsidRDefault="005674F7" w:rsidP="005674F7">
      <w:pPr>
        <w:spacing w:before="0"/>
        <w:ind w:left="0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аварийности на автодорогах Пуровского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города Тарко-Сале</w:t>
      </w:r>
      <w:r w:rsidRPr="0056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серьезнейших социально-экономических проблем. За последние годы значительно увеличилось число владельцев автотранспортных средств. Это привело к массовому включению в дорожное движение новых водителей и перевозчиков, к существенному изменению требований к характеристикам дорожного движения, </w:t>
      </w:r>
      <w:r w:rsidR="005B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5674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увеличилась плотность движения на улично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-дорожной сети поселений района</w:t>
      </w:r>
      <w:r w:rsidRPr="0056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результате чего изменилась дорожная ситуация как для водителей, так и для пешеходов. </w:t>
      </w:r>
    </w:p>
    <w:p w:rsidR="005674F7" w:rsidRPr="005674F7" w:rsidRDefault="005674F7" w:rsidP="005674F7">
      <w:pPr>
        <w:spacing w:before="0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Быстрый рост автомобилизации, не обеспеченный опережающим развитием системы безопасности дорожного движения</w:t>
      </w:r>
      <w:r w:rsidR="005B0E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к росту аварийности, что выдвигает проблему повышения безопасности дорожного движения в ряд важнейших проблем, решение котор</w:t>
      </w:r>
      <w:r w:rsidR="005B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6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рассматриваться в качестве важнейших социально-экономических задач.</w:t>
      </w:r>
    </w:p>
    <w:p w:rsidR="0083773C" w:rsidRPr="005674F7" w:rsidRDefault="0083773C" w:rsidP="0083773C">
      <w:pPr>
        <w:autoSpaceDE w:val="0"/>
        <w:autoSpaceDN w:val="0"/>
        <w:adjustRightInd w:val="0"/>
        <w:spacing w:before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74F7">
        <w:rPr>
          <w:rFonts w:ascii="Times New Roman" w:hAnsi="Times New Roman" w:cs="Times New Roman"/>
          <w:sz w:val="24"/>
          <w:szCs w:val="24"/>
        </w:rPr>
        <w:t xml:space="preserve">сновными видами ДТП </w:t>
      </w:r>
      <w:r>
        <w:rPr>
          <w:rFonts w:ascii="Times New Roman" w:hAnsi="Times New Roman" w:cs="Times New Roman"/>
          <w:sz w:val="24"/>
          <w:szCs w:val="24"/>
        </w:rPr>
        <w:t xml:space="preserve">на протяжении прошлых лет </w:t>
      </w:r>
      <w:r w:rsidRPr="005674F7">
        <w:rPr>
          <w:rFonts w:ascii="Times New Roman" w:hAnsi="Times New Roman" w:cs="Times New Roman"/>
          <w:sz w:val="24"/>
          <w:szCs w:val="24"/>
        </w:rPr>
        <w:t xml:space="preserve">являются столкновение транспортных средств, наезды на пешеходов, опрокидывания, наезды на препятствие. Более </w:t>
      </w:r>
      <w:r w:rsidR="005B0E49">
        <w:rPr>
          <w:rFonts w:ascii="Times New Roman" w:hAnsi="Times New Roman" w:cs="Times New Roman"/>
          <w:sz w:val="24"/>
          <w:szCs w:val="24"/>
        </w:rPr>
        <w:t>80</w:t>
      </w:r>
      <w:r w:rsidRPr="005B0E49">
        <w:rPr>
          <w:rFonts w:ascii="Times New Roman" w:hAnsi="Times New Roman" w:cs="Times New Roman"/>
          <w:sz w:val="24"/>
          <w:szCs w:val="24"/>
        </w:rPr>
        <w:t>%</w:t>
      </w:r>
      <w:r w:rsidRPr="005674F7">
        <w:rPr>
          <w:rFonts w:ascii="Times New Roman" w:hAnsi="Times New Roman" w:cs="Times New Roman"/>
          <w:sz w:val="24"/>
          <w:szCs w:val="24"/>
        </w:rPr>
        <w:t xml:space="preserve"> всех ДТП связаны с нарушениями </w:t>
      </w:r>
      <w:hyperlink r:id="rId8" w:history="1">
        <w:r w:rsidRPr="005674F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5674F7">
        <w:rPr>
          <w:rFonts w:ascii="Times New Roman" w:hAnsi="Times New Roman" w:cs="Times New Roman"/>
          <w:sz w:val="24"/>
          <w:szCs w:val="24"/>
        </w:rPr>
        <w:t xml:space="preserve"> дорожного движения водителями транспортных средств. Более трети всех происшествий связаны с неправильным выбором скорости движения. При этом наиболее уязвимой группой участников дорожного движения являются пешеходы.</w:t>
      </w:r>
    </w:p>
    <w:p w:rsidR="005674F7" w:rsidRDefault="005674F7" w:rsidP="005674F7">
      <w:pPr>
        <w:spacing w:before="0"/>
        <w:ind w:left="0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аварийности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Тарко-Сале</w:t>
      </w:r>
      <w:r w:rsidRPr="0056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последних лет остаётся достаточно сложным. </w:t>
      </w:r>
      <w:r w:rsidR="005B0E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за истекший период 2017 – 2018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города зафиксировано образование места концентрации дорожно-транспортных происшествий, участниками ДТП явились учащиеся образовательных организаций. </w:t>
      </w:r>
      <w:r w:rsidR="0083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вина за совершенные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дорожно-транспортные происшествия была возложена на водителей транспортных средств которыми были превышены допустимые скоростные режимы движения управляемого ими транспорта.</w:t>
      </w:r>
    </w:p>
    <w:p w:rsidR="005674F7" w:rsidRPr="005674F7" w:rsidRDefault="005674F7" w:rsidP="005674F7">
      <w:pPr>
        <w:autoSpaceDE w:val="0"/>
        <w:autoSpaceDN w:val="0"/>
        <w:adjustRightInd w:val="0"/>
        <w:spacing w:before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674F7">
        <w:rPr>
          <w:rFonts w:ascii="Times New Roman" w:hAnsi="Times New Roman" w:cs="Times New Roman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5674F7" w:rsidRPr="005674F7" w:rsidRDefault="005674F7" w:rsidP="005674F7">
      <w:pPr>
        <w:autoSpaceDE w:val="0"/>
        <w:autoSpaceDN w:val="0"/>
        <w:adjustRightInd w:val="0"/>
        <w:spacing w:before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674F7">
        <w:rPr>
          <w:rFonts w:ascii="Times New Roman" w:hAnsi="Times New Roman" w:cs="Times New Roman"/>
          <w:sz w:val="24"/>
          <w:szCs w:val="24"/>
        </w:rPr>
        <w:t>- постоянно возрастающая мобильность населения;</w:t>
      </w:r>
    </w:p>
    <w:p w:rsidR="005674F7" w:rsidRPr="005674F7" w:rsidRDefault="005674F7" w:rsidP="005674F7">
      <w:pPr>
        <w:autoSpaceDE w:val="0"/>
        <w:autoSpaceDN w:val="0"/>
        <w:adjustRightInd w:val="0"/>
        <w:spacing w:before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674F7">
        <w:rPr>
          <w:rFonts w:ascii="Times New Roman" w:hAnsi="Times New Roman" w:cs="Times New Roman"/>
          <w:sz w:val="24"/>
          <w:szCs w:val="24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5674F7" w:rsidRPr="005674F7" w:rsidRDefault="005674F7" w:rsidP="005674F7">
      <w:pPr>
        <w:autoSpaceDE w:val="0"/>
        <w:autoSpaceDN w:val="0"/>
        <w:adjustRightInd w:val="0"/>
        <w:spacing w:before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674F7">
        <w:rPr>
          <w:rFonts w:ascii="Times New Roman" w:hAnsi="Times New Roman" w:cs="Times New Roman"/>
          <w:sz w:val="24"/>
          <w:szCs w:val="24"/>
        </w:rPr>
        <w:t>Следствием такого положения дел является ухудшение условий дорожного движения и увеличение количества ДТП. Кроме того, отсутствие необходимого количества стоянок создает массу неудобств жителям микрорайонов и оперативным, коммунальным службам в виде беспорядочной концентрации транспортных средств в жилых кварталах населённых пунктов.</w:t>
      </w:r>
    </w:p>
    <w:p w:rsidR="005674F7" w:rsidRPr="005674F7" w:rsidRDefault="005674F7" w:rsidP="005674F7">
      <w:pPr>
        <w:autoSpaceDE w:val="0"/>
        <w:autoSpaceDN w:val="0"/>
        <w:adjustRightInd w:val="0"/>
        <w:spacing w:before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674F7">
        <w:rPr>
          <w:rFonts w:ascii="Times New Roman" w:hAnsi="Times New Roman" w:cs="Times New Roman"/>
          <w:sz w:val="24"/>
          <w:szCs w:val="24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</w:t>
      </w:r>
    </w:p>
    <w:p w:rsidR="005674F7" w:rsidRDefault="0083773C" w:rsidP="005674F7">
      <w:pPr>
        <w:spacing w:before="0"/>
        <w:ind w:left="0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773C" w:rsidRPr="0083773C" w:rsidRDefault="0083773C" w:rsidP="0083773C">
      <w:pPr>
        <w:tabs>
          <w:tab w:val="left" w:pos="567"/>
          <w:tab w:val="left" w:pos="1134"/>
        </w:tabs>
        <w:spacing w:before="0"/>
        <w:ind w:left="0" w:right="14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37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Перечень мероприятий </w:t>
      </w:r>
      <w:r w:rsidR="00DE1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37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</w:p>
    <w:p w:rsidR="0083773C" w:rsidRPr="0083773C" w:rsidRDefault="0083773C" w:rsidP="0083773C">
      <w:pPr>
        <w:tabs>
          <w:tab w:val="left" w:pos="567"/>
          <w:tab w:val="left" w:pos="1134"/>
        </w:tabs>
        <w:spacing w:before="0"/>
        <w:ind w:left="0" w:right="1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73C" w:rsidRPr="0083773C" w:rsidRDefault="0083773C" w:rsidP="0083773C">
      <w:pPr>
        <w:tabs>
          <w:tab w:val="left" w:pos="567"/>
          <w:tab w:val="left" w:pos="1134"/>
        </w:tabs>
        <w:spacing w:before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поставленной цели и решение задач муниципальной </w:t>
      </w:r>
      <w:r w:rsidR="000B69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предполагается путем выполнения комплекса программных мероприятий (приложение № 1 к муниципальной </w:t>
      </w:r>
      <w:r w:rsidR="000B69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7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рограмме).</w:t>
      </w:r>
    </w:p>
    <w:p w:rsidR="0083773C" w:rsidRPr="0083773C" w:rsidRDefault="005B0E49" w:rsidP="0083773C">
      <w:pPr>
        <w:widowControl w:val="0"/>
        <w:overflowPunct w:val="0"/>
        <w:autoSpaceDE w:val="0"/>
        <w:autoSpaceDN w:val="0"/>
        <w:adjustRightInd w:val="0"/>
        <w:spacing w:before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</w:t>
      </w:r>
      <w:r w:rsidR="0083773C" w:rsidRPr="0083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</w:t>
      </w:r>
      <w:r w:rsidR="008377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773C" w:rsidRPr="00837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38" w:rsidRPr="008313B4" w:rsidRDefault="00DE1238" w:rsidP="00DE1238">
      <w:pPr>
        <w:widowControl w:val="0"/>
        <w:overflowPunct w:val="0"/>
        <w:autoSpaceDE w:val="0"/>
        <w:autoSpaceDN w:val="0"/>
        <w:adjustRightInd w:val="0"/>
        <w:spacing w:before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комплексной интегрированной системы безопасности.</w:t>
      </w:r>
    </w:p>
    <w:p w:rsidR="00DE1238" w:rsidRPr="008313B4" w:rsidRDefault="00DE1238" w:rsidP="00DE1238">
      <w:pPr>
        <w:widowControl w:val="0"/>
        <w:overflowPunct w:val="0"/>
        <w:autoSpaceDE w:val="0"/>
        <w:autoSpaceDN w:val="0"/>
        <w:adjustRightInd w:val="0"/>
        <w:spacing w:before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является построение и развитие комплексной интегрированной системы безопасности ап</w:t>
      </w:r>
      <w:r w:rsidR="0020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паратно-программного комплекса «</w:t>
      </w: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 город</w:t>
      </w:r>
      <w:r w:rsidR="00201C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комплекс «</w:t>
      </w: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 город</w:t>
      </w:r>
      <w:r w:rsidR="00201C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E1238" w:rsidRPr="00E60703" w:rsidRDefault="00DE1238" w:rsidP="00DE1238">
      <w:pPr>
        <w:widowControl w:val="0"/>
        <w:overflowPunct w:val="0"/>
        <w:autoSpaceDE w:val="0"/>
        <w:autoSpaceDN w:val="0"/>
        <w:adjustRightInd w:val="0"/>
        <w:spacing w:before="0"/>
        <w:ind w:left="0" w:right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201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 «Безопасный город»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</w:t>
      </w:r>
      <w:r w:rsidRPr="00E6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ажнейшим рычагом формирования законопослушности участников дорожного движения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 на</w:t>
      </w:r>
      <w:r w:rsidRPr="00E6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системы неотвратимости наказания за совершенные правонарушения.</w:t>
      </w:r>
    </w:p>
    <w:p w:rsidR="0083773C" w:rsidRPr="005674F7" w:rsidRDefault="0083773C" w:rsidP="005674F7">
      <w:pPr>
        <w:spacing w:before="0"/>
        <w:ind w:left="0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4F7" w:rsidRDefault="00DE1238" w:rsidP="005674F7">
      <w:pPr>
        <w:keepNext/>
        <w:keepLines/>
        <w:widowControl w:val="0"/>
        <w:tabs>
          <w:tab w:val="left" w:pos="0"/>
        </w:tabs>
        <w:spacing w:before="0" w:after="248" w:line="302" w:lineRule="exact"/>
        <w:ind w:left="0" w:right="87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7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37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показателей эффективности Подпрограммы</w:t>
      </w:r>
    </w:p>
    <w:p w:rsidR="00785519" w:rsidRDefault="00CF5AFC" w:rsidP="00785519">
      <w:pPr>
        <w:spacing w:before="0"/>
        <w:ind w:right="14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1</w:t>
      </w:r>
      <w:r w:rsidR="0078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108C" w:rsidRPr="00F0108C" w:rsidRDefault="00785519" w:rsidP="00785519">
      <w:pPr>
        <w:spacing w:before="0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0108C" w:rsidRPr="00F01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почтовых отправлений, по делам об административных правонарушениях в области дорожного движения, направленных собственникам транспортных средств</w:t>
      </w:r>
      <w:r w:rsidR="005B0E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108C" w:rsidRPr="00F0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правонарушений, зафиксированных в автоматическом режиме специальными стационарными техническими средствами.</w:t>
      </w:r>
    </w:p>
    <w:p w:rsidR="00DE1238" w:rsidRPr="00CF5AFC" w:rsidRDefault="00DE1238" w:rsidP="00785519">
      <w:pPr>
        <w:spacing w:before="0" w:line="228" w:lineRule="auto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определяется как отношение количества почтовых отправлений, направленных собственникам транспортных средств, о правонарушениях в области дорожного движения, к общему количеству правонарушений, зафиксированных в автоматическом режиме специальными стационарными техническими средствами.</w:t>
      </w:r>
    </w:p>
    <w:p w:rsidR="00DE1238" w:rsidRPr="00CF5AFC" w:rsidRDefault="00DE1238" w:rsidP="00DE1238">
      <w:pPr>
        <w:spacing w:before="0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 – от</w:t>
      </w:r>
      <w:r w:rsidR="005B0E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МКУ «ЕДДС Пуровского района»</w:t>
      </w:r>
      <w:r w:rsidRPr="00CF5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C17" w:rsidRPr="00F5426B" w:rsidRDefault="00382C17" w:rsidP="00382C17">
      <w:pPr>
        <w:keepNext/>
        <w:keepLines/>
        <w:widowControl w:val="0"/>
        <w:tabs>
          <w:tab w:val="left" w:pos="0"/>
        </w:tabs>
        <w:spacing w:before="0" w:line="302" w:lineRule="exact"/>
        <w:ind w:left="0" w:right="87" w:firstLine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74F7" w:rsidRDefault="00DE1238" w:rsidP="00382C17">
      <w:pPr>
        <w:keepNext/>
        <w:keepLines/>
        <w:widowControl w:val="0"/>
        <w:tabs>
          <w:tab w:val="left" w:pos="0"/>
        </w:tabs>
        <w:spacing w:before="0" w:line="302" w:lineRule="exact"/>
        <w:ind w:left="0" w:right="87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37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Ожидаемые результаты реализации Подпрограммы</w:t>
      </w:r>
    </w:p>
    <w:p w:rsidR="00382C17" w:rsidRDefault="00382C17" w:rsidP="00382C17">
      <w:pPr>
        <w:autoSpaceDE w:val="0"/>
        <w:autoSpaceDN w:val="0"/>
        <w:adjustRightInd w:val="0"/>
        <w:spacing w:before="0"/>
        <w:ind w:left="0"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501" w:rsidRPr="00AC1501" w:rsidRDefault="00AC1501" w:rsidP="00382C17">
      <w:pPr>
        <w:autoSpaceDE w:val="0"/>
        <w:autoSpaceDN w:val="0"/>
        <w:adjustRightInd w:val="0"/>
        <w:spacing w:before="0"/>
        <w:ind w:left="0"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</w:t>
      </w:r>
      <w:r w:rsidR="000B69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позволит:</w:t>
      </w:r>
    </w:p>
    <w:p w:rsidR="00AC1501" w:rsidRDefault="00AC1501" w:rsidP="00382C17">
      <w:pPr>
        <w:autoSpaceDE w:val="0"/>
        <w:autoSpaceDN w:val="0"/>
        <w:adjustRightInd w:val="0"/>
        <w:spacing w:before="0"/>
        <w:ind w:left="0"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снизить количество нарушений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водителями </w:t>
      </w:r>
      <w:r w:rsidR="00382C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дорожного движения;</w:t>
      </w:r>
    </w:p>
    <w:p w:rsidR="00AC1501" w:rsidRDefault="00AC1501" w:rsidP="00382C17">
      <w:pPr>
        <w:autoSpaceDE w:val="0"/>
        <w:autoSpaceDN w:val="0"/>
        <w:adjustRightInd w:val="0"/>
        <w:spacing w:before="0"/>
        <w:ind w:left="0"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hAnsi="Times New Roman" w:cs="Times New Roman"/>
          <w:bCs/>
          <w:sz w:val="24"/>
          <w:szCs w:val="24"/>
        </w:rPr>
        <w:t>- сократить число ДТП, связанных с превышением скоростного режима</w:t>
      </w:r>
      <w:r w:rsidR="00382C17">
        <w:rPr>
          <w:rFonts w:ascii="Times New Roman" w:hAnsi="Times New Roman" w:cs="Times New Roman"/>
          <w:bCs/>
          <w:sz w:val="24"/>
          <w:szCs w:val="24"/>
        </w:rPr>
        <w:t>.</w:t>
      </w:r>
    </w:p>
    <w:p w:rsidR="00AC1501" w:rsidRPr="00AC1501" w:rsidRDefault="00AC1501" w:rsidP="00382C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501" w:rsidRDefault="00AC1501" w:rsidP="00382C17">
      <w:pPr>
        <w:tabs>
          <w:tab w:val="left" w:pos="4376"/>
        </w:tabs>
        <w:rPr>
          <w:rFonts w:ascii="Times New Roman" w:hAnsi="Times New Roman" w:cs="Times New Roman"/>
          <w:sz w:val="24"/>
          <w:szCs w:val="24"/>
        </w:rPr>
      </w:pPr>
    </w:p>
    <w:p w:rsidR="00AC1501" w:rsidRDefault="00AC1501" w:rsidP="00AC1501">
      <w:pPr>
        <w:tabs>
          <w:tab w:val="left" w:pos="4376"/>
        </w:tabs>
        <w:rPr>
          <w:rFonts w:ascii="Times New Roman" w:hAnsi="Times New Roman" w:cs="Times New Roman"/>
          <w:sz w:val="24"/>
          <w:szCs w:val="24"/>
        </w:rPr>
      </w:pPr>
    </w:p>
    <w:p w:rsidR="00AC1501" w:rsidRDefault="00AC1501" w:rsidP="00AC1501">
      <w:pPr>
        <w:tabs>
          <w:tab w:val="left" w:pos="4376"/>
        </w:tabs>
        <w:rPr>
          <w:rFonts w:ascii="Times New Roman" w:hAnsi="Times New Roman" w:cs="Times New Roman"/>
          <w:sz w:val="24"/>
          <w:szCs w:val="24"/>
        </w:rPr>
      </w:pPr>
    </w:p>
    <w:p w:rsidR="00AC1501" w:rsidRDefault="00AC1501" w:rsidP="00AC1501">
      <w:pPr>
        <w:tabs>
          <w:tab w:val="left" w:pos="4376"/>
        </w:tabs>
        <w:rPr>
          <w:rFonts w:ascii="Times New Roman" w:hAnsi="Times New Roman" w:cs="Times New Roman"/>
          <w:sz w:val="24"/>
          <w:szCs w:val="24"/>
        </w:rPr>
      </w:pPr>
    </w:p>
    <w:p w:rsidR="00AC1501" w:rsidRDefault="00AC1501" w:rsidP="00AC1501">
      <w:pPr>
        <w:tabs>
          <w:tab w:val="left" w:pos="4376"/>
        </w:tabs>
        <w:rPr>
          <w:rFonts w:ascii="Times New Roman" w:hAnsi="Times New Roman" w:cs="Times New Roman"/>
          <w:sz w:val="24"/>
          <w:szCs w:val="24"/>
        </w:rPr>
      </w:pPr>
    </w:p>
    <w:p w:rsidR="00AC1501" w:rsidRDefault="00AC1501" w:rsidP="00AC1501">
      <w:pPr>
        <w:tabs>
          <w:tab w:val="left" w:pos="4376"/>
        </w:tabs>
        <w:rPr>
          <w:rFonts w:ascii="Times New Roman" w:hAnsi="Times New Roman" w:cs="Times New Roman"/>
          <w:sz w:val="24"/>
          <w:szCs w:val="24"/>
        </w:rPr>
      </w:pPr>
    </w:p>
    <w:p w:rsidR="00CF5AFC" w:rsidRDefault="00CF5AFC" w:rsidP="00AC1501">
      <w:pPr>
        <w:tabs>
          <w:tab w:val="left" w:pos="4376"/>
        </w:tabs>
        <w:rPr>
          <w:rFonts w:ascii="Times New Roman" w:hAnsi="Times New Roman" w:cs="Times New Roman"/>
          <w:sz w:val="24"/>
          <w:szCs w:val="24"/>
        </w:rPr>
      </w:pPr>
    </w:p>
    <w:p w:rsidR="00CF5AFC" w:rsidRDefault="00CF5AFC" w:rsidP="00AC1501">
      <w:pPr>
        <w:tabs>
          <w:tab w:val="left" w:pos="4376"/>
        </w:tabs>
        <w:rPr>
          <w:rFonts w:ascii="Times New Roman" w:hAnsi="Times New Roman" w:cs="Times New Roman"/>
          <w:sz w:val="24"/>
          <w:szCs w:val="24"/>
        </w:rPr>
      </w:pPr>
    </w:p>
    <w:p w:rsidR="00CF5AFC" w:rsidRDefault="00CF5AFC" w:rsidP="00AC1501">
      <w:pPr>
        <w:tabs>
          <w:tab w:val="left" w:pos="4376"/>
        </w:tabs>
        <w:rPr>
          <w:rFonts w:ascii="Times New Roman" w:hAnsi="Times New Roman" w:cs="Times New Roman"/>
          <w:sz w:val="24"/>
          <w:szCs w:val="24"/>
        </w:rPr>
      </w:pPr>
    </w:p>
    <w:p w:rsidR="00CF5AFC" w:rsidRDefault="00CF5AFC" w:rsidP="00AC1501">
      <w:pPr>
        <w:tabs>
          <w:tab w:val="left" w:pos="4376"/>
        </w:tabs>
        <w:rPr>
          <w:rFonts w:ascii="Times New Roman" w:hAnsi="Times New Roman" w:cs="Times New Roman"/>
          <w:sz w:val="24"/>
          <w:szCs w:val="24"/>
        </w:rPr>
      </w:pPr>
    </w:p>
    <w:p w:rsidR="00CF5AFC" w:rsidRDefault="00CF5AFC" w:rsidP="00AC1501">
      <w:pPr>
        <w:tabs>
          <w:tab w:val="left" w:pos="4376"/>
        </w:tabs>
        <w:rPr>
          <w:rFonts w:ascii="Times New Roman" w:hAnsi="Times New Roman" w:cs="Times New Roman"/>
          <w:sz w:val="24"/>
          <w:szCs w:val="24"/>
        </w:rPr>
      </w:pPr>
    </w:p>
    <w:p w:rsidR="00CF5AFC" w:rsidRDefault="00CF5AFC" w:rsidP="00AC1501">
      <w:pPr>
        <w:tabs>
          <w:tab w:val="left" w:pos="4376"/>
        </w:tabs>
        <w:rPr>
          <w:rFonts w:ascii="Times New Roman" w:hAnsi="Times New Roman" w:cs="Times New Roman"/>
          <w:sz w:val="24"/>
          <w:szCs w:val="24"/>
        </w:rPr>
      </w:pPr>
    </w:p>
    <w:p w:rsidR="00CF5AFC" w:rsidRDefault="00CF5AFC" w:rsidP="00AC1501">
      <w:pPr>
        <w:tabs>
          <w:tab w:val="left" w:pos="4376"/>
        </w:tabs>
        <w:rPr>
          <w:rFonts w:ascii="Times New Roman" w:hAnsi="Times New Roman" w:cs="Times New Roman"/>
          <w:sz w:val="24"/>
          <w:szCs w:val="24"/>
        </w:rPr>
      </w:pPr>
    </w:p>
    <w:p w:rsidR="00CF5AFC" w:rsidRDefault="00CF5AFC" w:rsidP="00AC1501">
      <w:pPr>
        <w:tabs>
          <w:tab w:val="left" w:pos="4376"/>
        </w:tabs>
        <w:rPr>
          <w:rFonts w:ascii="Times New Roman" w:hAnsi="Times New Roman" w:cs="Times New Roman"/>
          <w:sz w:val="24"/>
          <w:szCs w:val="24"/>
        </w:rPr>
      </w:pPr>
    </w:p>
    <w:p w:rsidR="00CF5AFC" w:rsidRDefault="00CF5AFC" w:rsidP="00AC1501">
      <w:pPr>
        <w:tabs>
          <w:tab w:val="left" w:pos="4376"/>
        </w:tabs>
        <w:rPr>
          <w:rFonts w:ascii="Times New Roman" w:hAnsi="Times New Roman" w:cs="Times New Roman"/>
          <w:sz w:val="24"/>
          <w:szCs w:val="24"/>
        </w:rPr>
      </w:pPr>
    </w:p>
    <w:p w:rsidR="00CF5AFC" w:rsidRDefault="00CF5AFC" w:rsidP="00AC1501">
      <w:pPr>
        <w:tabs>
          <w:tab w:val="left" w:pos="4376"/>
        </w:tabs>
        <w:rPr>
          <w:rFonts w:ascii="Times New Roman" w:hAnsi="Times New Roman" w:cs="Times New Roman"/>
          <w:sz w:val="24"/>
          <w:szCs w:val="24"/>
        </w:rPr>
      </w:pPr>
    </w:p>
    <w:p w:rsidR="00CF5AFC" w:rsidRDefault="00CF5AFC" w:rsidP="00AC1501">
      <w:pPr>
        <w:tabs>
          <w:tab w:val="left" w:pos="4376"/>
        </w:tabs>
        <w:rPr>
          <w:rFonts w:ascii="Times New Roman" w:hAnsi="Times New Roman" w:cs="Times New Roman"/>
          <w:sz w:val="24"/>
          <w:szCs w:val="24"/>
        </w:rPr>
      </w:pPr>
    </w:p>
    <w:p w:rsidR="00CF5AFC" w:rsidRDefault="00CF5AFC" w:rsidP="00AC1501">
      <w:pPr>
        <w:tabs>
          <w:tab w:val="left" w:pos="4376"/>
        </w:tabs>
        <w:rPr>
          <w:rFonts w:ascii="Times New Roman" w:hAnsi="Times New Roman" w:cs="Times New Roman"/>
          <w:sz w:val="24"/>
          <w:szCs w:val="24"/>
        </w:rPr>
      </w:pPr>
    </w:p>
    <w:p w:rsidR="00CF5AFC" w:rsidRDefault="00CF5AFC" w:rsidP="00AC1501">
      <w:pPr>
        <w:tabs>
          <w:tab w:val="left" w:pos="4376"/>
        </w:tabs>
        <w:rPr>
          <w:rFonts w:ascii="Times New Roman" w:hAnsi="Times New Roman" w:cs="Times New Roman"/>
          <w:sz w:val="24"/>
          <w:szCs w:val="24"/>
        </w:rPr>
      </w:pPr>
    </w:p>
    <w:p w:rsidR="00F5426B" w:rsidRDefault="00F5426B" w:rsidP="00AC1501">
      <w:pPr>
        <w:spacing w:before="0"/>
        <w:ind w:left="0" w:right="-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1501" w:rsidRPr="00786BC2" w:rsidRDefault="00AC1501" w:rsidP="00AC1501">
      <w:pPr>
        <w:spacing w:before="0"/>
        <w:ind w:left="0" w:right="-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6BC2">
        <w:rPr>
          <w:rFonts w:ascii="Times New Roman" w:hAnsi="Times New Roman" w:cs="Times New Roman"/>
          <w:bCs/>
          <w:sz w:val="24"/>
          <w:szCs w:val="24"/>
        </w:rPr>
        <w:lastRenderedPageBreak/>
        <w:t>ПАСПОРТ</w:t>
      </w:r>
    </w:p>
    <w:p w:rsidR="00AC1501" w:rsidRPr="00786BC2" w:rsidRDefault="00AC1501" w:rsidP="00AC1501">
      <w:pPr>
        <w:spacing w:before="0"/>
        <w:ind w:left="0" w:right="-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6BC2">
        <w:rPr>
          <w:rFonts w:ascii="Times New Roman" w:hAnsi="Times New Roman" w:cs="Times New Roman"/>
          <w:bCs/>
          <w:sz w:val="24"/>
          <w:szCs w:val="24"/>
        </w:rPr>
        <w:t>ПОДПРОГРАММ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AC1501" w:rsidRDefault="00201CEE" w:rsidP="00AC1501">
      <w:pPr>
        <w:spacing w:before="0"/>
        <w:ind w:left="0" w:right="-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ЗАКОНО</w:t>
      </w:r>
      <w:r w:rsidR="00E1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ОСЛУШНОГО ПОВЕДЕНИЯ</w:t>
      </w:r>
      <w:r w:rsidR="00AC1501" w:rsidRPr="0078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2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C1501" w:rsidRPr="00786B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ЧАСТНИКОВ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39E2" w:rsidRDefault="00A939E2" w:rsidP="00AC1501">
      <w:pPr>
        <w:spacing w:before="0"/>
        <w:ind w:left="0" w:right="-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24" w:type="pct"/>
        <w:tblCellSpacing w:w="5" w:type="nil"/>
        <w:tblInd w:w="7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9"/>
        <w:gridCol w:w="8163"/>
      </w:tblGrid>
      <w:tr w:rsidR="00A939E2" w:rsidRPr="009C402C" w:rsidTr="005D4620">
        <w:trPr>
          <w:trHeight w:val="701"/>
          <w:tblCellSpacing w:w="5" w:type="nil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E2" w:rsidRPr="009C402C" w:rsidRDefault="00A939E2" w:rsidP="005D4620">
            <w:pPr>
              <w:widowControl w:val="0"/>
              <w:autoSpaceDE w:val="0"/>
              <w:autoSpaceDN w:val="0"/>
              <w:adjustRightInd w:val="0"/>
              <w:ind w:left="66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r w:rsidR="0090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</w:t>
            </w:r>
            <w:r w:rsidR="0090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исполни</w:t>
            </w:r>
            <w:r w:rsidR="0038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E2" w:rsidRPr="009C402C" w:rsidRDefault="00A939E2" w:rsidP="005E67D5">
            <w:pPr>
              <w:widowControl w:val="0"/>
              <w:tabs>
                <w:tab w:val="left" w:pos="7011"/>
                <w:tab w:val="left" w:pos="7153"/>
              </w:tabs>
              <w:autoSpaceDE w:val="0"/>
              <w:autoSpaceDN w:val="0"/>
              <w:adjustRightInd w:val="0"/>
              <w:ind w:left="6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транспорта, связи и систем жизнеобеспечения Администрации Пуровского района </w:t>
            </w:r>
          </w:p>
        </w:tc>
      </w:tr>
      <w:tr w:rsidR="00A939E2" w:rsidRPr="009C402C" w:rsidTr="00A939E2">
        <w:trPr>
          <w:trHeight w:val="903"/>
          <w:tblCellSpacing w:w="5" w:type="nil"/>
        </w:trPr>
        <w:tc>
          <w:tcPr>
            <w:tcW w:w="1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E2" w:rsidRPr="009C402C" w:rsidRDefault="00A939E2" w:rsidP="005D4620">
            <w:pPr>
              <w:widowControl w:val="0"/>
              <w:autoSpaceDE w:val="0"/>
              <w:autoSpaceDN w:val="0"/>
              <w:adjustRightInd w:val="0"/>
              <w:ind w:left="66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</w:t>
            </w:r>
            <w:r w:rsidR="005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тели </w:t>
            </w:r>
          </w:p>
        </w:tc>
        <w:tc>
          <w:tcPr>
            <w:tcW w:w="3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E2" w:rsidRPr="009C402C" w:rsidRDefault="00A939E2" w:rsidP="005B0E49">
            <w:pPr>
              <w:spacing w:before="0"/>
              <w:ind w:left="6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молодежной политики и туризма Администрации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</w:t>
            </w:r>
          </w:p>
        </w:tc>
      </w:tr>
      <w:tr w:rsidR="00A939E2" w:rsidRPr="002311B7" w:rsidTr="005D4620">
        <w:trPr>
          <w:trHeight w:val="483"/>
          <w:tblCellSpacing w:w="5" w:type="nil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E2" w:rsidRPr="009C402C" w:rsidRDefault="00A939E2" w:rsidP="005D4620">
            <w:pPr>
              <w:widowControl w:val="0"/>
              <w:autoSpaceDE w:val="0"/>
              <w:autoSpaceDN w:val="0"/>
              <w:adjustRightInd w:val="0"/>
              <w:ind w:right="140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5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E2" w:rsidRPr="00A939E2" w:rsidRDefault="00A939E2" w:rsidP="005E67D5">
            <w:pPr>
              <w:spacing w:before="0"/>
              <w:ind w:left="66" w:firstLine="0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</w:t>
            </w:r>
            <w:r w:rsidRPr="00A939E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овышение уровня правового воспитания участников дорожного движения</w:t>
            </w:r>
            <w:r w:rsidR="00E06FD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939E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культуры их поведения</w:t>
            </w:r>
          </w:p>
        </w:tc>
      </w:tr>
      <w:tr w:rsidR="00A939E2" w:rsidRPr="009C402C" w:rsidTr="005D4620">
        <w:trPr>
          <w:trHeight w:val="559"/>
          <w:tblCellSpacing w:w="5" w:type="nil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E2" w:rsidRPr="009C402C" w:rsidRDefault="00A939E2" w:rsidP="005D4620">
            <w:pPr>
              <w:widowControl w:val="0"/>
              <w:autoSpaceDE w:val="0"/>
              <w:autoSpaceDN w:val="0"/>
              <w:adjustRightInd w:val="0"/>
              <w:ind w:right="140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E2" w:rsidRPr="009C402C" w:rsidRDefault="00A939E2" w:rsidP="005E67D5">
            <w:pPr>
              <w:autoSpaceDE w:val="0"/>
              <w:autoSpaceDN w:val="0"/>
              <w:adjustRightInd w:val="0"/>
              <w:spacing w:before="0"/>
              <w:ind w:left="6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A939E2" w:rsidRPr="009C402C" w:rsidTr="005D4620">
        <w:trPr>
          <w:trHeight w:val="283"/>
          <w:tblCellSpacing w:w="5" w:type="nil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E2" w:rsidRPr="009C402C" w:rsidRDefault="00A939E2" w:rsidP="005D4620">
            <w:pPr>
              <w:widowControl w:val="0"/>
              <w:autoSpaceDE w:val="0"/>
              <w:autoSpaceDN w:val="0"/>
              <w:adjustRightInd w:val="0"/>
              <w:ind w:left="66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E2" w:rsidRPr="009C402C" w:rsidRDefault="00A939E2" w:rsidP="005E67D5">
            <w:pPr>
              <w:widowControl w:val="0"/>
              <w:autoSpaceDE w:val="0"/>
              <w:autoSpaceDN w:val="0"/>
              <w:adjustRightInd w:val="0"/>
              <w:ind w:left="66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2022 годы</w:t>
            </w:r>
          </w:p>
        </w:tc>
      </w:tr>
      <w:tr w:rsidR="00A939E2" w:rsidRPr="009C402C" w:rsidTr="00A939E2">
        <w:trPr>
          <w:trHeight w:val="431"/>
          <w:tblCellSpacing w:w="5" w:type="nil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E2" w:rsidRPr="009C402C" w:rsidRDefault="00A939E2" w:rsidP="005D4620">
            <w:pPr>
              <w:widowControl w:val="0"/>
              <w:autoSpaceDE w:val="0"/>
              <w:autoSpaceDN w:val="0"/>
              <w:adjustRightInd w:val="0"/>
              <w:ind w:left="66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оказатели эффектив</w:t>
            </w:r>
            <w:r w:rsidR="0090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90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69" w:rsidRPr="005E67D5" w:rsidRDefault="00595D69" w:rsidP="00B8761F">
            <w:pPr>
              <w:ind w:left="6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нарушивших</w:t>
            </w:r>
            <w:r w:rsidRPr="009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  <w:r w:rsidRPr="009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(далее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ПДД) </w:t>
            </w:r>
            <w:r w:rsidRPr="009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собственной неосторожности</w:t>
            </w:r>
          </w:p>
        </w:tc>
      </w:tr>
      <w:tr w:rsidR="00A939E2" w:rsidRPr="00EF3219" w:rsidTr="00A939E2">
        <w:trPr>
          <w:trHeight w:val="2454"/>
          <w:tblCellSpacing w:w="5" w:type="nil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E2" w:rsidRPr="009C402C" w:rsidRDefault="00A939E2" w:rsidP="006A77FA">
            <w:pPr>
              <w:widowControl w:val="0"/>
              <w:autoSpaceDE w:val="0"/>
              <w:autoSpaceDN w:val="0"/>
              <w:adjustRightInd w:val="0"/>
              <w:ind w:left="66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</w:t>
            </w:r>
            <w:r w:rsidR="0090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48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5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3e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4"/>
              <w:gridCol w:w="6661"/>
            </w:tblGrid>
            <w:tr w:rsidR="00C73DEA" w:rsidRPr="00267A84" w:rsidTr="005B0E49">
              <w:tc>
                <w:tcPr>
                  <w:tcW w:w="1378" w:type="dxa"/>
                </w:tcPr>
                <w:p w:rsidR="00C73DEA" w:rsidRPr="00267A84" w:rsidRDefault="00C73DEA" w:rsidP="00666C92">
                  <w:pPr>
                    <w:spacing w:before="0"/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267A84">
                    <w:rPr>
                      <w:rFonts w:cs="Times New Roman"/>
                      <w:sz w:val="24"/>
                      <w:szCs w:val="24"/>
                    </w:rPr>
                    <w:t>Ресурсное обеспече</w:t>
                  </w:r>
                  <w:r w:rsidR="005B0E49">
                    <w:rPr>
                      <w:rFonts w:cs="Times New Roman"/>
                      <w:sz w:val="24"/>
                      <w:szCs w:val="24"/>
                    </w:rPr>
                    <w:softHyphen/>
                  </w:r>
                  <w:r w:rsidRPr="00267A84">
                    <w:rPr>
                      <w:rFonts w:cs="Times New Roman"/>
                      <w:sz w:val="24"/>
                      <w:szCs w:val="24"/>
                    </w:rPr>
                    <w:t xml:space="preserve">ние </w:t>
                  </w:r>
                </w:p>
              </w:tc>
              <w:tc>
                <w:tcPr>
                  <w:tcW w:w="6097" w:type="dxa"/>
                </w:tcPr>
                <w:p w:rsidR="00C73DEA" w:rsidRPr="00267A84" w:rsidRDefault="00C73DEA" w:rsidP="00666C92">
                  <w:pPr>
                    <w:autoSpaceDE w:val="0"/>
                    <w:autoSpaceDN w:val="0"/>
                    <w:adjustRightInd w:val="0"/>
                    <w:spacing w:before="0"/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О</w:t>
                  </w:r>
                  <w:r w:rsidRPr="00081FD7">
                    <w:rPr>
                      <w:rFonts w:cs="Times New Roman"/>
                      <w:sz w:val="24"/>
                      <w:szCs w:val="24"/>
                    </w:rPr>
                    <w:t>бъем расходов на реализацию подпрограммы, в том числе по годам и уровням бюджета составляет:</w:t>
                  </w:r>
                </w:p>
                <w:tbl>
                  <w:tblPr>
                    <w:tblW w:w="6563" w:type="dxa"/>
                    <w:jc w:val="center"/>
                    <w:tblLook w:val="00A0" w:firstRow="1" w:lastRow="0" w:firstColumn="1" w:lastColumn="0" w:noHBand="0" w:noVBand="0"/>
                  </w:tblPr>
                  <w:tblGrid>
                    <w:gridCol w:w="2182"/>
                    <w:gridCol w:w="2008"/>
                    <w:gridCol w:w="2373"/>
                  </w:tblGrid>
                  <w:tr w:rsidR="00C73DEA" w:rsidRPr="00267A84" w:rsidTr="005B0E49">
                    <w:trPr>
                      <w:trHeight w:val="537"/>
                      <w:jc w:val="center"/>
                    </w:trPr>
                    <w:tc>
                      <w:tcPr>
                        <w:tcW w:w="1662" w:type="pct"/>
                      </w:tcPr>
                      <w:p w:rsidR="00C73DEA" w:rsidRPr="00267A84" w:rsidRDefault="00C73DEA" w:rsidP="00666C92">
                        <w:pPr>
                          <w:ind w:right="-710" w:hanging="62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1530" w:type="pct"/>
                      </w:tcPr>
                      <w:p w:rsidR="00C73DEA" w:rsidRPr="00267A84" w:rsidRDefault="00C73DEA" w:rsidP="00F97D81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Бюджет Пуровского района (тыс.руб.)</w:t>
                        </w:r>
                      </w:p>
                    </w:tc>
                    <w:tc>
                      <w:tcPr>
                        <w:tcW w:w="1808" w:type="pct"/>
                      </w:tcPr>
                      <w:p w:rsidR="00C73DEA" w:rsidRPr="00267A84" w:rsidRDefault="00C73DEA" w:rsidP="00F97D81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Бюджет города Тарко-Сале (тыс.руб.)</w:t>
                        </w:r>
                      </w:p>
                    </w:tc>
                  </w:tr>
                  <w:tr w:rsidR="00C73DEA" w:rsidRPr="00267A84" w:rsidTr="005B0E49">
                    <w:trPr>
                      <w:trHeight w:val="401"/>
                      <w:jc w:val="center"/>
                    </w:trPr>
                    <w:tc>
                      <w:tcPr>
                        <w:tcW w:w="1662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right="-710" w:hanging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1530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right="12" w:hanging="62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169,4</w:t>
                        </w:r>
                      </w:p>
                    </w:tc>
                    <w:tc>
                      <w:tcPr>
                        <w:tcW w:w="1808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C73DEA" w:rsidRPr="00267A84" w:rsidTr="005B0E49">
                    <w:trPr>
                      <w:trHeight w:val="408"/>
                      <w:jc w:val="center"/>
                    </w:trPr>
                    <w:tc>
                      <w:tcPr>
                        <w:tcW w:w="1662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right="-710" w:hanging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  <w:r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0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right="12" w:hanging="62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13,8</w:t>
                        </w:r>
                      </w:p>
                    </w:tc>
                    <w:tc>
                      <w:tcPr>
                        <w:tcW w:w="1808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C73DEA" w:rsidRPr="00267A84" w:rsidTr="005B0E49">
                    <w:trPr>
                      <w:trHeight w:val="427"/>
                      <w:jc w:val="center"/>
                    </w:trPr>
                    <w:tc>
                      <w:tcPr>
                        <w:tcW w:w="1662" w:type="pct"/>
                        <w:vAlign w:val="center"/>
                      </w:tcPr>
                      <w:p w:rsidR="00C73DEA" w:rsidRPr="00267A84" w:rsidRDefault="00AC162B" w:rsidP="00666C92">
                        <w:pPr>
                          <w:ind w:right="-710" w:hanging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3888" behindDoc="0" locked="0" layoutInCell="1" allowOverlap="1">
                                  <wp:simplePos x="0" y="0"/>
                                  <wp:positionH relativeFrom="column">
                                    <wp:posOffset>4208145</wp:posOffset>
                                  </wp:positionH>
                                  <wp:positionV relativeFrom="paragraph">
                                    <wp:posOffset>74930</wp:posOffset>
                                  </wp:positionV>
                                  <wp:extent cx="291465" cy="308610"/>
                                  <wp:effectExtent l="0" t="0" r="0" b="0"/>
                                  <wp:wrapNone/>
                                  <wp:docPr id="20" name="Поле 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914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901496" w:rsidRDefault="00901496" w:rsidP="00C73DEA"/>
                                            <w:p w:rsidR="00901496" w:rsidRDefault="00901496" w:rsidP="00C73DEA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_x0000_s1032" type="#_x0000_t202" style="position:absolute;left:0;text-align:left;margin-left:331.35pt;margin-top:5.9pt;width:22.95pt;height:24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" filled="f" stroked="f">
                                  <v:textbox>
                                    <w:txbxContent>
                                      <w:p w:rsidR="00901496" w:rsidRDefault="00901496" w:rsidP="00C73DEA"/>
                                      <w:p w:rsidR="00901496" w:rsidRDefault="00901496" w:rsidP="00C73DEA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C73DE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  <w:r w:rsidR="00C73DEA"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0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right="12" w:hanging="62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13,8</w:t>
                        </w:r>
                      </w:p>
                    </w:tc>
                    <w:tc>
                      <w:tcPr>
                        <w:tcW w:w="1808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C73DEA" w:rsidRPr="00267A84" w:rsidTr="005B0E49">
                    <w:trPr>
                      <w:trHeight w:val="419"/>
                      <w:jc w:val="center"/>
                    </w:trPr>
                    <w:tc>
                      <w:tcPr>
                        <w:tcW w:w="1662" w:type="pct"/>
                        <w:vAlign w:val="center"/>
                      </w:tcPr>
                      <w:p w:rsidR="00C73DEA" w:rsidRPr="00267A84" w:rsidRDefault="00AC162B" w:rsidP="00666C92">
                        <w:pPr>
                          <w:ind w:right="-710" w:hanging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4912" behindDoc="0" locked="0" layoutInCell="1" allowOverlap="1">
                                  <wp:simplePos x="0" y="0"/>
                                  <wp:positionH relativeFrom="column">
                                    <wp:posOffset>4208145</wp:posOffset>
                                  </wp:positionH>
                                  <wp:positionV relativeFrom="paragraph">
                                    <wp:posOffset>74930</wp:posOffset>
                                  </wp:positionV>
                                  <wp:extent cx="291465" cy="308610"/>
                                  <wp:effectExtent l="0" t="0" r="0" b="0"/>
                                  <wp:wrapNone/>
                                  <wp:docPr id="19" name="Поле 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914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901496" w:rsidRDefault="00901496" w:rsidP="00C73DEA"/>
                                            <w:p w:rsidR="00901496" w:rsidRDefault="00901496" w:rsidP="00C73DEA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_x0000_s1033" type="#_x0000_t202" style="position:absolute;left:0;text-align:left;margin-left:331.35pt;margin-top:5.9pt;width:22.95pt;height:24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erxwIAAME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Zvgnq8cCAADBBQAADgAAAAAAAAAAAAAAAAAuAgAAZHJzL2Uyb0RvYy54bWxQSwECLQAU&#10;AAYACAAAACEAeuDOk9wAAAAJAQAADwAAAAAAAAAAAAAAAAAhBQAAZHJzL2Rvd25yZXYueG1sUEsF&#10;BgAAAAAEAAQA8wAAACoGAAAAAA==&#10;" filled="f" stroked="f">
                                  <v:textbox>
                                    <w:txbxContent>
                                      <w:p w:rsidR="00901496" w:rsidRDefault="00901496" w:rsidP="00C73DEA"/>
                                      <w:p w:rsidR="00901496" w:rsidRDefault="00901496" w:rsidP="00C73DEA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C73DE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  <w:r w:rsidR="00C73DEA"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0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right="12" w:hanging="62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808" w:type="pct"/>
                      </w:tcPr>
                      <w:p w:rsidR="00C73DEA" w:rsidRPr="00267A84" w:rsidRDefault="00C73DEA" w:rsidP="00666C92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C73DEA" w:rsidRPr="00267A84" w:rsidTr="005B0E49">
                    <w:trPr>
                      <w:trHeight w:val="411"/>
                      <w:jc w:val="center"/>
                    </w:trPr>
                    <w:tc>
                      <w:tcPr>
                        <w:tcW w:w="1662" w:type="pct"/>
                        <w:vAlign w:val="center"/>
                      </w:tcPr>
                      <w:p w:rsidR="00C73DEA" w:rsidRPr="00267A84" w:rsidRDefault="00AC162B" w:rsidP="00666C92">
                        <w:pPr>
                          <w:ind w:right="-710" w:hanging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15936" behindDoc="0" locked="0" layoutInCell="1" allowOverlap="1">
                                  <wp:simplePos x="0" y="0"/>
                                  <wp:positionH relativeFrom="column">
                                    <wp:posOffset>4208145</wp:posOffset>
                                  </wp:positionH>
                                  <wp:positionV relativeFrom="paragraph">
                                    <wp:posOffset>74930</wp:posOffset>
                                  </wp:positionV>
                                  <wp:extent cx="291465" cy="308610"/>
                                  <wp:effectExtent l="0" t="0" r="0" b="0"/>
                                  <wp:wrapNone/>
                                  <wp:docPr id="18" name="Поле 1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914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901496" w:rsidRDefault="00901496" w:rsidP="00C73DEA"/>
                                            <w:p w:rsidR="00901496" w:rsidRDefault="00901496" w:rsidP="00C73DEA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_x0000_s1034" type="#_x0000_t202" style="position:absolute;left:0;text-align:left;margin-left:331.35pt;margin-top:5.9pt;width:22.95pt;height:24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" filled="f" stroked="f">
                                  <v:textbox>
                                    <w:txbxContent>
                                      <w:p w:rsidR="00901496" w:rsidRDefault="00901496" w:rsidP="00C73DEA"/>
                                      <w:p w:rsidR="00901496" w:rsidRDefault="00901496" w:rsidP="00C73DEA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C73DE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  <w:r w:rsidR="00C73DEA" w:rsidRPr="00267A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0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right="12" w:hanging="62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808" w:type="pct"/>
                      </w:tcPr>
                      <w:p w:rsidR="00C73DEA" w:rsidRPr="00267A84" w:rsidRDefault="00C73DEA" w:rsidP="00666C92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C73DEA" w:rsidRPr="00267A84" w:rsidTr="005B0E49">
                    <w:trPr>
                      <w:trHeight w:val="200"/>
                      <w:jc w:val="center"/>
                    </w:trPr>
                    <w:tc>
                      <w:tcPr>
                        <w:tcW w:w="1662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left="0" w:right="-710" w:firstLine="0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267A84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530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197</w:t>
                        </w:r>
                      </w:p>
                    </w:tc>
                    <w:tc>
                      <w:tcPr>
                        <w:tcW w:w="1808" w:type="pct"/>
                        <w:vAlign w:val="center"/>
                      </w:tcPr>
                      <w:p w:rsidR="00C73DEA" w:rsidRPr="00267A84" w:rsidRDefault="00C73DEA" w:rsidP="00666C92">
                        <w:pPr>
                          <w:ind w:left="0" w:right="12" w:firstLine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C73DEA" w:rsidRPr="00267A84" w:rsidRDefault="00C73DEA" w:rsidP="00666C92">
                  <w:pPr>
                    <w:autoSpaceDE w:val="0"/>
                    <w:autoSpaceDN w:val="0"/>
                    <w:adjustRightInd w:val="0"/>
                    <w:spacing w:before="0"/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A939E2" w:rsidRPr="00EF3219" w:rsidRDefault="00A939E2" w:rsidP="005E67D5">
            <w:pPr>
              <w:spacing w:before="0"/>
              <w:ind w:left="6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E2" w:rsidRPr="009C402C" w:rsidTr="00485D58">
        <w:trPr>
          <w:trHeight w:val="868"/>
          <w:tblCellSpacing w:w="5" w:type="nil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E2" w:rsidRPr="009C402C" w:rsidRDefault="00A939E2" w:rsidP="00485D58">
            <w:pPr>
              <w:widowControl w:val="0"/>
              <w:autoSpaceDE w:val="0"/>
              <w:autoSpaceDN w:val="0"/>
              <w:adjustRightInd w:val="0"/>
              <w:ind w:left="0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="0048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5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E2" w:rsidRPr="009C402C" w:rsidRDefault="00A939E2" w:rsidP="005E67D5">
            <w:pPr>
              <w:spacing w:before="0"/>
              <w:ind w:left="6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преду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смотренных </w:t>
            </w:r>
            <w:r w:rsidR="005E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настоящей </w:t>
            </w:r>
            <w:r w:rsidR="006A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рограммой, позволит повысить</w:t>
            </w:r>
            <w:r w:rsidRPr="009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Pr="009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участников дорожного движения</w:t>
            </w:r>
          </w:p>
        </w:tc>
      </w:tr>
    </w:tbl>
    <w:p w:rsidR="00AC1501" w:rsidRDefault="00AC1501" w:rsidP="00AC1501">
      <w:pPr>
        <w:tabs>
          <w:tab w:val="left" w:pos="4376"/>
        </w:tabs>
        <w:rPr>
          <w:rFonts w:ascii="Times New Roman" w:hAnsi="Times New Roman" w:cs="Times New Roman"/>
          <w:sz w:val="24"/>
          <w:szCs w:val="24"/>
        </w:rPr>
      </w:pPr>
    </w:p>
    <w:p w:rsidR="00CD6D73" w:rsidRDefault="003A0FFE" w:rsidP="00CD6D73">
      <w:pPr>
        <w:keepNext/>
        <w:keepLines/>
        <w:widowControl w:val="0"/>
        <w:tabs>
          <w:tab w:val="left" w:pos="0"/>
        </w:tabs>
        <w:spacing w:before="0" w:after="248" w:line="302" w:lineRule="exact"/>
        <w:ind w:left="0" w:right="87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1501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="003D1866" w:rsidRPr="00AC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текущего состояния сферы </w:t>
      </w:r>
      <w:bookmarkEnd w:id="1"/>
      <w:r w:rsidR="00CD6D73" w:rsidRPr="005674F7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социально-экономического развития Пуровского района</w:t>
      </w:r>
    </w:p>
    <w:p w:rsidR="00356BCC" w:rsidRPr="00AC1501" w:rsidRDefault="00356BCC" w:rsidP="00356BCC">
      <w:pPr>
        <w:spacing w:before="0"/>
        <w:ind w:left="0" w:right="-1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</w:t>
      </w: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получившие широкое распространение в сфере обеспечения безопасности дорожного движения.</w:t>
      </w:r>
    </w:p>
    <w:p w:rsidR="00356BCC" w:rsidRPr="00AC1501" w:rsidRDefault="00356BCC" w:rsidP="005B0E49">
      <w:pPr>
        <w:tabs>
          <w:tab w:val="left" w:pos="709"/>
        </w:tabs>
        <w:spacing w:before="0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Проблема аварийности на автодорогах муниципального образования Пуровский район, является одной из серьезнейших социально-экономических проблем. Ежегодно увеличивается число владельцев автотранспортных средств, что приводит к массовому включению в дорожное движение новых водителей и перевозчиков, к существенному изменению требований к характеристикам дорожного движения. Увеличивается плотность движения на улично-дорожной сети поселений района и на загородных автодорогах, в результате чего меняется дорожная ситуация как для водителей, так и для пешеходов. </w:t>
      </w:r>
    </w:p>
    <w:p w:rsidR="00356BCC" w:rsidRPr="00AC1501" w:rsidRDefault="00356BCC" w:rsidP="00356BCC">
      <w:pPr>
        <w:spacing w:before="0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видами ДТП на территории муниципального образования Пуровский район являются столкновение и опрокидывание транспортных средств, наезд на стационарные объект</w:t>
      </w:r>
      <w:r w:rsidR="005B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наезд на пешеходов. Более </w:t>
      </w:r>
      <w:r w:rsidR="005B0E49" w:rsidRPr="00F97D81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F97D8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ДТП связаны с нарушениями Правил дорожного движения Российской Федерации водителями транспортных средств, из них </w:t>
      </w:r>
      <w:r w:rsidRPr="00F97D81">
        <w:rPr>
          <w:rFonts w:ascii="Times New Roman" w:eastAsia="Times New Roman" w:hAnsi="Times New Roman" w:cs="Times New Roman"/>
          <w:sz w:val="24"/>
          <w:szCs w:val="24"/>
          <w:lang w:eastAsia="ru-RU"/>
        </w:rPr>
        <w:t>24%</w:t>
      </w: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 нарушением ПДД на территории населенных пунктов. Так за 2017 год в населенных пунктах более </w:t>
      </w:r>
      <w:r w:rsidRPr="00B95D89">
        <w:rPr>
          <w:rFonts w:ascii="Times New Roman" w:eastAsia="Times New Roman" w:hAnsi="Times New Roman" w:cs="Times New Roman"/>
          <w:sz w:val="24"/>
          <w:szCs w:val="24"/>
          <w:lang w:eastAsia="ru-RU"/>
        </w:rPr>
        <w:t>37%</w:t>
      </w: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ДТП допущены по вине пешеходов, основными причинами которых явились переход проезжей части в неположенном месте и выход из-за стоящего транспортного средства.</w:t>
      </w:r>
    </w:p>
    <w:p w:rsidR="00356BCC" w:rsidRPr="00AC1501" w:rsidRDefault="00356BCC" w:rsidP="00356BCC">
      <w:pPr>
        <w:autoSpaceDE w:val="0"/>
        <w:autoSpaceDN w:val="0"/>
        <w:adjustRightInd w:val="0"/>
        <w:spacing w:before="0"/>
        <w:ind w:left="0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совершения дорожно-транспортных происшествий по-прежнему является человеческий фактор – это массовое пренебрежение и сознательное нарушение правил дорожного движения водителями и пешеходами, отсутствие должной ответственности со стороны владельцев автотранспорта.</w:t>
      </w:r>
    </w:p>
    <w:p w:rsidR="00356BCC" w:rsidRPr="00AC1501" w:rsidRDefault="00356BCC" w:rsidP="00356BCC">
      <w:pPr>
        <w:spacing w:before="0"/>
        <w:ind w:left="0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356BCC" w:rsidRPr="00AC1501" w:rsidRDefault="00356BCC" w:rsidP="00356BCC">
      <w:pPr>
        <w:spacing w:before="0"/>
        <w:ind w:left="0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возрастающая мобильность населения;</w:t>
      </w:r>
    </w:p>
    <w:p w:rsidR="00356BCC" w:rsidRPr="00AC1501" w:rsidRDefault="00356BCC" w:rsidP="00356BCC">
      <w:pPr>
        <w:spacing w:before="0"/>
        <w:ind w:left="0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перевозок общественным транспортом и увеличение перевозок личным транспортом;</w:t>
      </w:r>
    </w:p>
    <w:p w:rsidR="00356BCC" w:rsidRPr="00AC1501" w:rsidRDefault="00356BCC" w:rsidP="00356BCC">
      <w:pPr>
        <w:spacing w:before="0"/>
        <w:ind w:left="0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356BCC" w:rsidRPr="00AC1501" w:rsidRDefault="00356BCC" w:rsidP="00356BCC">
      <w:pPr>
        <w:spacing w:before="0"/>
        <w:ind w:left="0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правил дорожного движения со стороны участников дорожного движения;</w:t>
      </w:r>
    </w:p>
    <w:p w:rsidR="00356BCC" w:rsidRPr="00AC1501" w:rsidRDefault="00356BCC" w:rsidP="00356BCC">
      <w:pPr>
        <w:spacing w:before="0"/>
        <w:ind w:left="0"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выезд на проезжую часть водителей в нетрезвом виде.</w:t>
      </w:r>
    </w:p>
    <w:p w:rsidR="00356BCC" w:rsidRPr="00AC1501" w:rsidRDefault="00356BCC" w:rsidP="005B0E49">
      <w:pPr>
        <w:spacing w:before="0"/>
        <w:ind w:left="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Следствием такого положения дел явля</w:t>
      </w:r>
      <w:r w:rsidR="0052563E"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ухудшение условий дорожного движения и</w:t>
      </w:r>
      <w:r w:rsidR="005B0E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следствие, рост количества ДТП.</w:t>
      </w:r>
    </w:p>
    <w:p w:rsidR="00356BCC" w:rsidRPr="00AC1501" w:rsidRDefault="00356BCC" w:rsidP="005B0E49">
      <w:pPr>
        <w:spacing w:before="0"/>
        <w:ind w:left="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пунктах, так и вне населенных пунктов. </w:t>
      </w:r>
    </w:p>
    <w:p w:rsidR="00356BCC" w:rsidRPr="00AC1501" w:rsidRDefault="00356BCC" w:rsidP="00356BCC">
      <w:pPr>
        <w:spacing w:before="0"/>
        <w:ind w:left="0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356BCC" w:rsidRPr="00AC1501" w:rsidRDefault="00356BCC" w:rsidP="00356BCC">
      <w:pPr>
        <w:spacing w:before="0"/>
        <w:ind w:left="0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разработки и реализации </w:t>
      </w:r>
      <w:r w:rsidR="006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6A77FA"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обусловлена следующими причинами: </w:t>
      </w:r>
    </w:p>
    <w:p w:rsidR="00356BCC" w:rsidRPr="00AC1501" w:rsidRDefault="00356BCC" w:rsidP="00356BCC">
      <w:pPr>
        <w:spacing w:before="0"/>
        <w:ind w:left="0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социально-экономическая острота проблемы;</w:t>
      </w:r>
    </w:p>
    <w:p w:rsidR="00356BCC" w:rsidRPr="00AC1501" w:rsidRDefault="00356BCC" w:rsidP="00356BCC">
      <w:pPr>
        <w:spacing w:before="0"/>
        <w:ind w:left="0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межотраслевой и межведомственный характер проблемы;</w:t>
      </w:r>
    </w:p>
    <w:p w:rsidR="00356BCC" w:rsidRPr="00AC1501" w:rsidRDefault="00356BCC" w:rsidP="00356BCC">
      <w:pPr>
        <w:spacing w:before="0"/>
        <w:ind w:left="0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привлечения к решению проблемы органов местного самоуправления и общественных институтов.</w:t>
      </w:r>
    </w:p>
    <w:p w:rsidR="00356BCC" w:rsidRPr="00AC1501" w:rsidRDefault="00356BCC" w:rsidP="00356BCC">
      <w:pPr>
        <w:spacing w:before="0"/>
        <w:ind w:left="0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метода позволит осуществить:</w:t>
      </w:r>
    </w:p>
    <w:p w:rsidR="00356BCC" w:rsidRPr="00AC1501" w:rsidRDefault="00356BCC" w:rsidP="00356BCC">
      <w:pPr>
        <w:spacing w:before="0"/>
        <w:ind w:left="0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и приоритетных направлений профилактики ДТП и снижения тяжести их последствий;</w:t>
      </w:r>
    </w:p>
    <w:p w:rsidR="00356BCC" w:rsidRPr="00AC1501" w:rsidRDefault="00356BCC" w:rsidP="00356BCC">
      <w:pPr>
        <w:spacing w:before="0"/>
        <w:ind w:left="0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38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5E67D5" w:rsidRDefault="005E67D5" w:rsidP="000C62A2">
      <w:pPr>
        <w:pStyle w:val="af1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A2" w:rsidRPr="00D52C9B" w:rsidRDefault="003A0FFE" w:rsidP="000C62A2">
      <w:pPr>
        <w:pStyle w:val="af1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9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C62A2" w:rsidRPr="00D52C9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52C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62A2" w:rsidRPr="00D52C9B">
        <w:rPr>
          <w:rFonts w:ascii="Times New Roman" w:hAnsi="Times New Roman" w:cs="Times New Roman"/>
          <w:b/>
          <w:sz w:val="24"/>
          <w:szCs w:val="24"/>
        </w:rPr>
        <w:t>Пер</w:t>
      </w:r>
      <w:r w:rsidR="006A77FA">
        <w:rPr>
          <w:rFonts w:ascii="Times New Roman" w:hAnsi="Times New Roman" w:cs="Times New Roman"/>
          <w:b/>
          <w:sz w:val="24"/>
          <w:szCs w:val="24"/>
        </w:rPr>
        <w:t>ечень мероприятий П</w:t>
      </w:r>
      <w:r w:rsidR="00AC1501" w:rsidRPr="00D52C9B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0C62A2" w:rsidRPr="00AC1501" w:rsidRDefault="000C62A2" w:rsidP="00356BCC">
      <w:pPr>
        <w:pStyle w:val="af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6C81" w:rsidRPr="00056C81" w:rsidRDefault="00356BCC" w:rsidP="00C56135">
      <w:pPr>
        <w:autoSpaceDE w:val="0"/>
        <w:autoSpaceDN w:val="0"/>
        <w:adjustRightInd w:val="0"/>
        <w:spacing w:before="0"/>
        <w:ind w:left="0" w:right="-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Arial"/>
          <w:sz w:val="24"/>
          <w:szCs w:val="24"/>
          <w:lang w:eastAsia="ru-RU"/>
        </w:rPr>
        <w:t>Перече</w:t>
      </w:r>
      <w:r w:rsidR="005E67D5">
        <w:rPr>
          <w:rFonts w:ascii="Times New Roman" w:eastAsia="Times New Roman" w:hAnsi="Times New Roman" w:cs="Arial"/>
          <w:sz w:val="24"/>
          <w:szCs w:val="24"/>
          <w:lang w:eastAsia="ru-RU"/>
        </w:rPr>
        <w:t>нь</w:t>
      </w:r>
      <w:r w:rsidRPr="00AC150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мероприятий </w:t>
      </w:r>
      <w:r w:rsidR="005B0E49">
        <w:rPr>
          <w:rFonts w:ascii="Times New Roman" w:eastAsia="Times New Roman" w:hAnsi="Times New Roman" w:cs="Arial"/>
          <w:sz w:val="24"/>
          <w:szCs w:val="24"/>
          <w:lang w:eastAsia="ru-RU"/>
        </w:rPr>
        <w:t>Подпрограммы содержится в п</w:t>
      </w:r>
      <w:r w:rsidRPr="00AC1501">
        <w:rPr>
          <w:rFonts w:ascii="Times New Roman" w:eastAsia="Times New Roman" w:hAnsi="Times New Roman" w:cs="Arial"/>
          <w:sz w:val="24"/>
          <w:szCs w:val="24"/>
          <w:lang w:eastAsia="ru-RU"/>
        </w:rPr>
        <w:t>риложении</w:t>
      </w:r>
      <w:r w:rsidR="00CD6D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</w:t>
      </w:r>
      <w:r w:rsidR="00382C1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D6D73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6A77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Программе</w:t>
      </w:r>
      <w:r w:rsidR="00C56135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356BCC" w:rsidRPr="00AC1501" w:rsidRDefault="00356BCC" w:rsidP="00D01B71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AC1501">
        <w:rPr>
          <w:rFonts w:ascii="Times New Roman" w:hAnsi="Times New Roman" w:cs="Times New Roman"/>
          <w:sz w:val="24"/>
          <w:szCs w:val="24"/>
        </w:rPr>
        <w:t xml:space="preserve">Указанные мероприятия позволят выстроить систему профилактики детского дорожно-транспортного травматизма в районе и повысить уровень правового сознания участников дорожного движения. </w:t>
      </w:r>
    </w:p>
    <w:p w:rsidR="00356BCC" w:rsidRPr="00AC1501" w:rsidRDefault="00356BCC" w:rsidP="00D01B71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AC1501">
        <w:rPr>
          <w:rFonts w:ascii="Times New Roman" w:hAnsi="Times New Roman" w:cs="Times New Roman"/>
          <w:sz w:val="24"/>
          <w:szCs w:val="24"/>
        </w:rPr>
        <w:t xml:space="preserve">Мероприятия направлены на создание системы воздействия на граждан с целью формирования негативного отношения к правонарушениям в сфере дорожного движения, проведение пропагандистских кампаний, направленных на формирование у участников дорожного движения стереотипов законопослушного поведения. </w:t>
      </w:r>
    </w:p>
    <w:p w:rsidR="00356BCC" w:rsidRPr="00AC1501" w:rsidRDefault="00356BCC" w:rsidP="00D52C9B">
      <w:pPr>
        <w:widowControl w:val="0"/>
        <w:spacing w:before="0" w:line="29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268" w:rsidRPr="00D52C9B" w:rsidRDefault="00D31485" w:rsidP="00962268">
      <w:pPr>
        <w:pStyle w:val="af1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9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2268" w:rsidRPr="00D52C9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52C9B" w:rsidRPr="00D52C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2268" w:rsidRPr="00D52C9B">
        <w:rPr>
          <w:rFonts w:ascii="Times New Roman" w:hAnsi="Times New Roman" w:cs="Times New Roman"/>
          <w:b/>
          <w:sz w:val="24"/>
          <w:szCs w:val="24"/>
        </w:rPr>
        <w:t>Перечень показат</w:t>
      </w:r>
      <w:r w:rsidR="00D52C9B" w:rsidRPr="00D52C9B">
        <w:rPr>
          <w:rFonts w:ascii="Times New Roman" w:hAnsi="Times New Roman" w:cs="Times New Roman"/>
          <w:b/>
          <w:sz w:val="24"/>
          <w:szCs w:val="24"/>
        </w:rPr>
        <w:t xml:space="preserve">елей эффективности </w:t>
      </w:r>
      <w:r w:rsidR="006A77FA">
        <w:rPr>
          <w:rFonts w:ascii="Times New Roman" w:hAnsi="Times New Roman" w:cs="Times New Roman"/>
          <w:b/>
          <w:sz w:val="24"/>
          <w:szCs w:val="24"/>
        </w:rPr>
        <w:t>П</w:t>
      </w:r>
      <w:r w:rsidR="00D52C9B" w:rsidRPr="00D52C9B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C80CBC" w:rsidRPr="00AC1501" w:rsidRDefault="00C80CBC" w:rsidP="00093B3E">
      <w:pPr>
        <w:tabs>
          <w:tab w:val="left" w:pos="0"/>
          <w:tab w:val="left" w:pos="567"/>
        </w:tabs>
        <w:spacing w:before="0"/>
        <w:ind w:left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56BCC" w:rsidRPr="00AC1501" w:rsidRDefault="00356BCC" w:rsidP="00D60E3C">
      <w:pPr>
        <w:autoSpaceDE w:val="0"/>
        <w:autoSpaceDN w:val="0"/>
        <w:adjustRightInd w:val="0"/>
        <w:spacing w:before="0"/>
        <w:ind w:left="0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6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60E3C"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является предупреждение опасного поведения участников дорожного движения и профилактика </w:t>
      </w:r>
      <w:r w:rsidR="006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ДТП</w:t>
      </w: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BCC" w:rsidRPr="00356BCC" w:rsidRDefault="00356BCC" w:rsidP="00356BCC">
      <w:pPr>
        <w:autoSpaceDE w:val="0"/>
        <w:autoSpaceDN w:val="0"/>
        <w:adjustRightInd w:val="0"/>
        <w:spacing w:before="0"/>
        <w:ind w:left="0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D60E3C"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1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предусматривает достижение следующих целевых показателей</w:t>
      </w:r>
      <w:r w:rsidRPr="007849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5519" w:rsidRDefault="00D52C9B" w:rsidP="00356BCC">
      <w:pPr>
        <w:autoSpaceDE w:val="0"/>
        <w:autoSpaceDN w:val="0"/>
        <w:adjustRightInd w:val="0"/>
        <w:spacing w:before="0"/>
        <w:ind w:left="0" w:right="-1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1</w:t>
      </w:r>
      <w:r w:rsidR="0078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95D69" w:rsidRPr="00974461" w:rsidRDefault="00595D69" w:rsidP="00595D69">
      <w:pPr>
        <w:spacing w:before="0"/>
        <w:ind w:left="0" w:right="1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</w:t>
      </w:r>
      <w:r w:rsidR="005169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5B0E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нарушивших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ПДД</w:t>
      </w:r>
      <w:r w:rsidRPr="0097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неосторожности.</w:t>
      </w:r>
    </w:p>
    <w:p w:rsidR="00595D69" w:rsidRPr="00773D05" w:rsidRDefault="00595D69" w:rsidP="00595D69">
      <w:pPr>
        <w:spacing w:before="0"/>
        <w:ind w:left="0" w:right="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показателя за отчетный год применяются данные Департамента образования Администрации Пуровского района.</w:t>
      </w:r>
    </w:p>
    <w:p w:rsidR="00356BCC" w:rsidRPr="00056C81" w:rsidRDefault="00356BCC" w:rsidP="00356BCC">
      <w:pPr>
        <w:widowControl w:val="0"/>
        <w:autoSpaceDE w:val="0"/>
        <w:autoSpaceDN w:val="0"/>
        <w:adjustRightInd w:val="0"/>
        <w:spacing w:before="0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0CBC" w:rsidRPr="00D52C9B" w:rsidRDefault="003A0FFE" w:rsidP="00C80CBC">
      <w:pPr>
        <w:pStyle w:val="af1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9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80CBC" w:rsidRPr="00D52C9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52C9B" w:rsidRPr="00D52C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0CBC" w:rsidRPr="00D52C9B">
        <w:rPr>
          <w:rFonts w:ascii="Times New Roman" w:hAnsi="Times New Roman" w:cs="Times New Roman"/>
          <w:b/>
          <w:sz w:val="24"/>
          <w:szCs w:val="24"/>
        </w:rPr>
        <w:t>Ожидаемые рез</w:t>
      </w:r>
      <w:r w:rsidR="005B0E49">
        <w:rPr>
          <w:rFonts w:ascii="Times New Roman" w:hAnsi="Times New Roman" w:cs="Times New Roman"/>
          <w:b/>
          <w:sz w:val="24"/>
          <w:szCs w:val="24"/>
        </w:rPr>
        <w:t>ультаты реализации П</w:t>
      </w:r>
      <w:r w:rsidR="00D52C9B" w:rsidRPr="00D52C9B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6C7ABD" w:rsidRDefault="006C7ABD" w:rsidP="006C7ABD">
      <w:pPr>
        <w:tabs>
          <w:tab w:val="left" w:pos="0"/>
          <w:tab w:val="left" w:pos="567"/>
        </w:tabs>
        <w:spacing w:before="0"/>
        <w:ind w:left="0"/>
        <w:rPr>
          <w:rFonts w:ascii="Times New Roman" w:hAnsi="Times New Roman"/>
          <w:sz w:val="24"/>
          <w:szCs w:val="24"/>
        </w:rPr>
      </w:pPr>
    </w:p>
    <w:p w:rsidR="006C7ABD" w:rsidRDefault="00C80CBC" w:rsidP="006C7ABD">
      <w:pPr>
        <w:tabs>
          <w:tab w:val="left" w:pos="0"/>
          <w:tab w:val="left" w:pos="567"/>
        </w:tabs>
        <w:spacing w:before="0"/>
        <w:ind w:left="0"/>
        <w:rPr>
          <w:rFonts w:ascii="Times New Roman" w:hAnsi="Times New Roman"/>
          <w:sz w:val="24"/>
          <w:szCs w:val="24"/>
        </w:rPr>
      </w:pPr>
      <w:r w:rsidRPr="00C80CBC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 w:rsidR="006A77FA">
        <w:rPr>
          <w:rFonts w:ascii="Times New Roman" w:hAnsi="Times New Roman"/>
          <w:sz w:val="24"/>
          <w:szCs w:val="24"/>
        </w:rPr>
        <w:t>позволит</w:t>
      </w:r>
      <w:r w:rsidRPr="00C80CBC">
        <w:rPr>
          <w:rFonts w:ascii="Times New Roman" w:hAnsi="Times New Roman"/>
          <w:sz w:val="24"/>
          <w:szCs w:val="24"/>
        </w:rPr>
        <w:t xml:space="preserve"> </w:t>
      </w:r>
      <w:r w:rsidR="006A77FA">
        <w:rPr>
          <w:rFonts w:ascii="Times New Roman" w:hAnsi="Times New Roman"/>
          <w:sz w:val="24"/>
          <w:szCs w:val="24"/>
        </w:rPr>
        <w:t>повысить культуру</w:t>
      </w:r>
      <w:r w:rsidR="006C7ABD" w:rsidRPr="006C7ABD">
        <w:rPr>
          <w:rFonts w:ascii="Times New Roman" w:hAnsi="Times New Roman"/>
          <w:sz w:val="24"/>
          <w:szCs w:val="24"/>
        </w:rPr>
        <w:t xml:space="preserve"> поведения участников дорожного движения и сни</w:t>
      </w:r>
      <w:r w:rsidR="008D14E7">
        <w:rPr>
          <w:rFonts w:ascii="Times New Roman" w:hAnsi="Times New Roman"/>
          <w:sz w:val="24"/>
          <w:szCs w:val="24"/>
        </w:rPr>
        <w:t>зить</w:t>
      </w:r>
      <w:r w:rsidR="006C7ABD" w:rsidRPr="006C7ABD">
        <w:rPr>
          <w:rFonts w:ascii="Times New Roman" w:hAnsi="Times New Roman"/>
          <w:sz w:val="24"/>
          <w:szCs w:val="24"/>
        </w:rPr>
        <w:t xml:space="preserve"> количеств</w:t>
      </w:r>
      <w:r w:rsidR="008D14E7">
        <w:rPr>
          <w:rFonts w:ascii="Times New Roman" w:hAnsi="Times New Roman"/>
          <w:sz w:val="24"/>
          <w:szCs w:val="24"/>
        </w:rPr>
        <w:t>о</w:t>
      </w:r>
      <w:r w:rsidR="006C7ABD" w:rsidRPr="006C7ABD">
        <w:rPr>
          <w:rFonts w:ascii="Times New Roman" w:hAnsi="Times New Roman"/>
          <w:sz w:val="24"/>
          <w:szCs w:val="24"/>
        </w:rPr>
        <w:t xml:space="preserve"> </w:t>
      </w:r>
      <w:r w:rsidR="006A77FA">
        <w:rPr>
          <w:rFonts w:ascii="Times New Roman" w:hAnsi="Times New Roman"/>
          <w:sz w:val="24"/>
          <w:szCs w:val="24"/>
        </w:rPr>
        <w:t>ДТП</w:t>
      </w:r>
      <w:r w:rsidR="006C7ABD" w:rsidRPr="006C7ABD">
        <w:rPr>
          <w:rFonts w:ascii="Times New Roman" w:hAnsi="Times New Roman"/>
          <w:sz w:val="24"/>
          <w:szCs w:val="24"/>
        </w:rPr>
        <w:t xml:space="preserve"> с пострадавшими на территории муниципальных образований Пуровского района</w:t>
      </w:r>
      <w:r w:rsidR="006C7ABD">
        <w:t>.</w:t>
      </w:r>
    </w:p>
    <w:p w:rsidR="006D1A93" w:rsidRDefault="006D1A93" w:rsidP="00093B3E">
      <w:pPr>
        <w:tabs>
          <w:tab w:val="left" w:pos="0"/>
          <w:tab w:val="left" w:pos="567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  <w:sectPr w:rsidR="006D1A93" w:rsidSect="008224CA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30570" w:rsidRDefault="00830570" w:rsidP="00830570">
      <w:pPr>
        <w:tabs>
          <w:tab w:val="left" w:pos="0"/>
          <w:tab w:val="left" w:pos="567"/>
        </w:tabs>
        <w:spacing w:before="0"/>
        <w:ind w:left="0"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83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D7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B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D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62ACF" w:rsidRDefault="00062ACF" w:rsidP="00830570">
      <w:pPr>
        <w:tabs>
          <w:tab w:val="left" w:pos="0"/>
          <w:tab w:val="left" w:pos="567"/>
        </w:tabs>
        <w:spacing w:before="0"/>
        <w:ind w:left="0"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570" w:rsidRDefault="00062ACF" w:rsidP="00830570">
      <w:pPr>
        <w:tabs>
          <w:tab w:val="left" w:pos="0"/>
          <w:tab w:val="left" w:pos="567"/>
        </w:tabs>
        <w:spacing w:before="0"/>
        <w:ind w:left="0"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830570" w:rsidRPr="0083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570" w:rsidRDefault="00830570" w:rsidP="00830570">
      <w:pPr>
        <w:tabs>
          <w:tab w:val="left" w:pos="0"/>
          <w:tab w:val="left" w:pos="567"/>
        </w:tabs>
        <w:spacing w:before="0"/>
        <w:ind w:left="0"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района</w:t>
      </w:r>
      <w:r w:rsidRPr="0083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1F9" w:rsidRPr="00A421F9" w:rsidRDefault="00830570" w:rsidP="00830570">
      <w:pPr>
        <w:tabs>
          <w:tab w:val="left" w:pos="0"/>
          <w:tab w:val="left" w:pos="567"/>
        </w:tabs>
        <w:spacing w:before="0"/>
        <w:ind w:left="0" w:firstLine="9639"/>
        <w:rPr>
          <w:rFonts w:ascii="Times New Roman" w:hAnsi="Times New Roman" w:cs="Times New Roman"/>
          <w:sz w:val="24"/>
          <w:szCs w:val="24"/>
        </w:rPr>
      </w:pPr>
      <w:r w:rsidRPr="0089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1496" w:rsidRPr="004F4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4F4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01496" w:rsidRPr="004F4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Pr="004F4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2018 г.</w:t>
      </w:r>
      <w:r w:rsidRPr="0089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0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496" w:rsidRPr="004F4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348-ПА</w:t>
      </w:r>
    </w:p>
    <w:tbl>
      <w:tblPr>
        <w:tblW w:w="146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28"/>
        <w:gridCol w:w="394"/>
        <w:gridCol w:w="3008"/>
        <w:gridCol w:w="3686"/>
        <w:gridCol w:w="1275"/>
        <w:gridCol w:w="851"/>
        <w:gridCol w:w="992"/>
        <w:gridCol w:w="992"/>
        <w:gridCol w:w="993"/>
        <w:gridCol w:w="850"/>
        <w:gridCol w:w="851"/>
      </w:tblGrid>
      <w:tr w:rsidR="00807F79" w:rsidRPr="00891BF4" w:rsidTr="00807F79">
        <w:trPr>
          <w:trHeight w:val="1320"/>
        </w:trPr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7F79" w:rsidRDefault="00807F79" w:rsidP="0083057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7F79" w:rsidRDefault="00807F79" w:rsidP="0083057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F79" w:rsidRDefault="00807F79" w:rsidP="0083057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F79" w:rsidRPr="00A76FAD" w:rsidRDefault="00807F79" w:rsidP="0083057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</w:p>
          <w:p w:rsidR="00807F79" w:rsidRPr="00374235" w:rsidRDefault="00807F79" w:rsidP="0083057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 </w:t>
            </w:r>
            <w:r w:rsidR="006A7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A7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рограммы </w:t>
            </w:r>
            <w:r w:rsidR="0020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7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безопасности дорожного движения в муниципаль</w:t>
            </w:r>
            <w:r w:rsidR="0020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 образовании Пуровский район»</w:t>
            </w:r>
            <w:r w:rsidRPr="00A7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07F79" w:rsidRPr="00891BF4" w:rsidRDefault="00807F79" w:rsidP="0083057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5519" w:rsidRPr="00891BF4" w:rsidTr="00B85ACF">
        <w:trPr>
          <w:trHeight w:val="34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519" w:rsidRPr="00891BF4" w:rsidRDefault="00785519" w:rsidP="0083057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519" w:rsidRPr="00891BF4" w:rsidRDefault="0078551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519" w:rsidRPr="00891BF4" w:rsidRDefault="00785519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ответственного</w:t>
            </w:r>
            <w:r w:rsidRPr="0089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(соисполнителя)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519" w:rsidRPr="00891BF4" w:rsidRDefault="0078551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85519" w:rsidRDefault="00785519" w:rsidP="0078551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финансирования, </w:t>
            </w:r>
          </w:p>
          <w:p w:rsidR="00785519" w:rsidRPr="00891BF4" w:rsidRDefault="00785519" w:rsidP="0078551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89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 числе, по годам (тыс. руб.):</w:t>
            </w:r>
          </w:p>
        </w:tc>
      </w:tr>
      <w:tr w:rsidR="00807F79" w:rsidRPr="00891BF4" w:rsidTr="00B85ACF">
        <w:trPr>
          <w:trHeight w:val="2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807F79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79" w:rsidRPr="00891BF4" w:rsidRDefault="00807F79" w:rsidP="0083057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89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79" w:rsidRPr="00891BF4" w:rsidRDefault="00807F79" w:rsidP="0083057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Pr="0089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807F79" w:rsidRPr="00891BF4" w:rsidTr="00B85ACF">
        <w:trPr>
          <w:trHeight w:val="345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Default="00807F79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807F79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807F79" w:rsidP="00556F5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07F79" w:rsidRPr="00891BF4" w:rsidTr="00B85ACF">
        <w:trPr>
          <w:trHeight w:val="317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A76FA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Pr="00891BF4" w:rsidRDefault="00807F79" w:rsidP="00201CE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20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6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 дорожного движения в муниципальном образовании Пуровский район</w:t>
            </w:r>
            <w:r w:rsidR="0020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Default="00807F79" w:rsidP="00807F79">
            <w:pPr>
              <w:widowControl w:val="0"/>
              <w:autoSpaceDE w:val="0"/>
              <w:autoSpaceDN w:val="0"/>
              <w:adjustRightInd w:val="0"/>
              <w:spacing w:before="0"/>
              <w:ind w:left="28" w:right="140" w:hanging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Пуровского района;</w:t>
            </w:r>
          </w:p>
          <w:p w:rsidR="00807F79" w:rsidRPr="00891BF4" w:rsidRDefault="00807F79" w:rsidP="00807F7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Пуровского района (мун</w:t>
            </w:r>
            <w:r w:rsidR="0020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иципальное казенное учреждение «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дежурно-диспетчерская служба Пуровского района по предупреждению и л</w:t>
            </w:r>
            <w:r w:rsidR="0020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иквидации чрезвычайных ситуаций» (далее − МКУ «ЕДДС Пуровского района»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Pr="00891BF4" w:rsidRDefault="00807F79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</w:t>
            </w:r>
            <w:r w:rsidR="005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7F79" w:rsidRPr="00891BF4" w:rsidRDefault="00807F79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Pr="00891BF4" w:rsidRDefault="00807F79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Pr="00891BF4" w:rsidRDefault="00807F79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Pr="00891BF4" w:rsidRDefault="00807F79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Pr="00891BF4" w:rsidRDefault="00807F79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7F79" w:rsidRPr="00891BF4" w:rsidRDefault="00807F79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F79" w:rsidRPr="00891BF4" w:rsidTr="00B85ACF">
        <w:trPr>
          <w:trHeight w:val="305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35785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Pr="00807F79" w:rsidRDefault="00807F79" w:rsidP="00807F7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МО Пуровский район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Pr="00891BF4" w:rsidRDefault="00807F79" w:rsidP="0035785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Pr="00891BF4" w:rsidRDefault="00807F79" w:rsidP="0035785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7F79" w:rsidRPr="00891BF4" w:rsidRDefault="00A318E3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Pr="00891BF4" w:rsidRDefault="00807F79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Pr="00891BF4" w:rsidRDefault="00A318E3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Pr="00891BF4" w:rsidRDefault="00A318E3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Pr="00891BF4" w:rsidRDefault="00807F79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7F79" w:rsidRPr="00891BF4" w:rsidRDefault="00807F79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7F79" w:rsidRPr="00891BF4" w:rsidTr="00B85ACF">
        <w:trPr>
          <w:trHeight w:val="281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35785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Pr="00807F79" w:rsidRDefault="00807F79" w:rsidP="00807F7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МО город Тарко-Сале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Pr="00891BF4" w:rsidRDefault="00807F79" w:rsidP="0035785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Pr="00891BF4" w:rsidRDefault="00807F79" w:rsidP="0035785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7F79" w:rsidRPr="00891BF4" w:rsidRDefault="00917ECC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Pr="00891BF4" w:rsidRDefault="00807F79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Pr="00891BF4" w:rsidRDefault="00807F79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Pr="00891BF4" w:rsidRDefault="00807F79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Pr="00891BF4" w:rsidRDefault="00807F79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7F79" w:rsidRPr="00891BF4" w:rsidRDefault="00807F79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8162</w:t>
            </w:r>
          </w:p>
        </w:tc>
      </w:tr>
      <w:tr w:rsidR="00F67522" w:rsidRPr="00891BF4" w:rsidTr="00B85ACF">
        <w:trPr>
          <w:trHeight w:val="281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22" w:rsidRPr="00F67522" w:rsidRDefault="00F67522" w:rsidP="0035785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22" w:rsidRPr="00F67522" w:rsidRDefault="00F67522" w:rsidP="00201CE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="00201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 участников дорожного движения</w:t>
            </w:r>
            <w:r w:rsidR="00201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22" w:rsidRPr="00891BF4" w:rsidRDefault="00F67522" w:rsidP="00201CE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Пуровского района (мун</w:t>
            </w:r>
            <w:r w:rsidR="0020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иципальное казенное учреждение «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дежурно-диспетчерская служба Пуровского района по предупреждению и ликвидации чрезвычайных ситуаций</w:t>
            </w:r>
            <w:r w:rsidR="0020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</w:t>
            </w:r>
            <w:r w:rsidR="0020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МКУ «ЕДДС Пуровского района»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22" w:rsidRPr="00891BF4" w:rsidRDefault="00F67522" w:rsidP="0035785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</w:t>
            </w:r>
            <w:r w:rsidR="005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522" w:rsidRDefault="00F67522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22" w:rsidRDefault="00F67522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22" w:rsidRDefault="00F67522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22" w:rsidRDefault="00F67522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22" w:rsidRDefault="00F67522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522" w:rsidRDefault="00F67522" w:rsidP="00807F7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C68" w:rsidRPr="00891BF4" w:rsidTr="00B85ACF">
        <w:trPr>
          <w:trHeight w:val="281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68" w:rsidRPr="00F67522" w:rsidRDefault="00126C68" w:rsidP="00126C6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68" w:rsidRDefault="00201CEE" w:rsidP="00126C6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</w:t>
            </w:r>
            <w:r w:rsidR="00126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комплексной интегрированной системы безопасности</w:t>
            </w:r>
            <w:r w:rsidR="00516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г.  Тарко-Сале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68" w:rsidRPr="00891BF4" w:rsidRDefault="00126C68" w:rsidP="00201CE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Пуровского района (мун</w:t>
            </w:r>
            <w:r w:rsidR="0020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иципальное казенное учреждение «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дежурно-диспетчерская служба Пуровского района по предупреждению и ликвидации чрезвычайных ситуаций</w:t>
            </w:r>
            <w:r w:rsidR="0020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− МКУ «ЕДДС Пуровского района»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68" w:rsidRPr="00891BF4" w:rsidRDefault="00126C68" w:rsidP="0035785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</w:t>
            </w:r>
            <w:r w:rsidR="005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C68" w:rsidRPr="00891BF4" w:rsidRDefault="00917ECC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68" w:rsidRPr="00891BF4" w:rsidRDefault="00126C68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68" w:rsidRPr="00891BF4" w:rsidRDefault="00126C68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68" w:rsidRPr="00891BF4" w:rsidRDefault="00126C68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68" w:rsidRPr="00891BF4" w:rsidRDefault="00126C68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6C68" w:rsidRPr="00891BF4" w:rsidRDefault="00126C68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8162</w:t>
            </w:r>
          </w:p>
        </w:tc>
      </w:tr>
      <w:tr w:rsidR="00126C68" w:rsidRPr="00891BF4" w:rsidTr="00B85ACF">
        <w:trPr>
          <w:trHeight w:val="281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68" w:rsidRPr="00F67522" w:rsidRDefault="00126C68" w:rsidP="0035785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68" w:rsidRDefault="00126C68" w:rsidP="00126C6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МО город Тарко-Сале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68" w:rsidRPr="009C402C" w:rsidRDefault="00126C68" w:rsidP="00201CE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Пуровского района (мун</w:t>
            </w:r>
            <w:r w:rsidR="0020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иципальное казенное учреждение «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дежурно-диспетчерская служба Пуровского района по предупреждению и ликвидации чрезвычайных ситуаций</w:t>
            </w:r>
            <w:r w:rsidR="0020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− МКУ «ЕДДС Пуровского района»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68" w:rsidRPr="00891BF4" w:rsidRDefault="00126C68" w:rsidP="0035785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</w:t>
            </w:r>
            <w:r w:rsidR="005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C68" w:rsidRPr="00891BF4" w:rsidRDefault="00917ECC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68" w:rsidRPr="00891BF4" w:rsidRDefault="00126C68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68" w:rsidRPr="00891BF4" w:rsidRDefault="00126C68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68" w:rsidRPr="00891BF4" w:rsidRDefault="00126C68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68" w:rsidRPr="00891BF4" w:rsidRDefault="00126C68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6C68" w:rsidRPr="00891BF4" w:rsidRDefault="00126C68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8162</w:t>
            </w:r>
          </w:p>
        </w:tc>
      </w:tr>
      <w:tr w:rsidR="00126C68" w:rsidRPr="00891BF4" w:rsidTr="00B85ACF">
        <w:trPr>
          <w:trHeight w:val="281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68" w:rsidRPr="004846B4" w:rsidRDefault="004846B4" w:rsidP="0035785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68" w:rsidRPr="00807F79" w:rsidRDefault="00201CEE" w:rsidP="00126C6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</w:t>
            </w:r>
            <w:r w:rsidR="00126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законопослушного поведения участников дорожного движения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68" w:rsidRDefault="00126C68" w:rsidP="0035785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Пуровского района;</w:t>
            </w:r>
          </w:p>
          <w:p w:rsidR="00126C68" w:rsidRPr="009C402C" w:rsidRDefault="00126C68" w:rsidP="00126C6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молодежной политики и туризма Администрации Пуровского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68" w:rsidRPr="00891BF4" w:rsidRDefault="00126C68" w:rsidP="0035785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C68" w:rsidRDefault="004846B4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68" w:rsidRDefault="004846B4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68" w:rsidRDefault="00A318E3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68" w:rsidRDefault="00A318E3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68" w:rsidRDefault="004846B4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6C68" w:rsidRDefault="004846B4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46B4" w:rsidRPr="00891BF4" w:rsidTr="00B85ACF">
        <w:trPr>
          <w:trHeight w:val="281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B4" w:rsidRPr="004846B4" w:rsidRDefault="004846B4" w:rsidP="0035785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4" w:rsidRDefault="00201CEE" w:rsidP="004846B4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конкурса «Безопасное колесо»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4" w:rsidRPr="009C402C" w:rsidRDefault="004846B4" w:rsidP="004846B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Пуровского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4" w:rsidRPr="004846B4" w:rsidRDefault="004846B4" w:rsidP="0035785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46B4" w:rsidRDefault="00A318E3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4" w:rsidRDefault="004846B4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4" w:rsidRDefault="00A318E3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4" w:rsidRDefault="00A318E3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4" w:rsidRDefault="004846B4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6B4" w:rsidRDefault="004846B4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46B4" w:rsidRPr="00891BF4" w:rsidTr="00B85ACF">
        <w:trPr>
          <w:trHeight w:val="281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B4" w:rsidRPr="004846B4" w:rsidRDefault="004846B4" w:rsidP="0035785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4" w:rsidRDefault="004846B4" w:rsidP="00126C6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МО Пуровский район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4" w:rsidRPr="009C402C" w:rsidRDefault="004846B4" w:rsidP="0035785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4" w:rsidRPr="00891BF4" w:rsidRDefault="004846B4" w:rsidP="0035785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4" w:rsidRDefault="00A318E3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4" w:rsidRDefault="004846B4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4" w:rsidRDefault="00A318E3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4" w:rsidRDefault="00A318E3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4" w:rsidRDefault="004846B4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6B4" w:rsidRDefault="004846B4" w:rsidP="00C003A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7F79" w:rsidRPr="00891BF4" w:rsidTr="00B85ACF">
        <w:trPr>
          <w:trHeight w:val="832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4846B4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20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профилактических мероприятий «</w:t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20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 Администрации Пуровского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</w:t>
            </w:r>
            <w:r w:rsidR="005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F67522" w:rsidP="00F6752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F6752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F6752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F6752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807F79" w:rsidP="00F6752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807F79" w:rsidP="00F6752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7F79" w:rsidRPr="00891BF4" w:rsidTr="00B85ACF">
        <w:trPr>
          <w:trHeight w:val="686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4846B4" w:rsidP="004846B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  <w:r w:rsidR="008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7D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тематических </w:t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уроков </w:t>
            </w:r>
            <w:r w:rsidR="007D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дорожного движения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3057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Пуровского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</w:t>
            </w:r>
            <w:r w:rsidR="005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F67522" w:rsidP="004846B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F6752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F6752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F6752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807F79" w:rsidP="00F6752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807F79" w:rsidP="00F6752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7F79" w:rsidRPr="00891BF4" w:rsidTr="00B85ACF">
        <w:trPr>
          <w:trHeight w:val="841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4846B4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практических занятий по изучению безопасных маршрутов движения учащихся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амент образования Администрации </w:t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B85ACF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4846B4" w:rsidP="004846B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807F79" w:rsidP="0037423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807F79" w:rsidP="0037423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7F79" w:rsidRPr="00891BF4" w:rsidTr="00B85ACF">
        <w:trPr>
          <w:trHeight w:val="1424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4846B4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5D6F3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молодежных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</w:t>
            </w:r>
            <w:r w:rsidR="005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ровых программ, конкурсов, викторин по изучению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молодежной политики и туризма Администрации Пуровского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</w:t>
            </w:r>
            <w:r w:rsidR="005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4846B4" w:rsidP="004846B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807F79" w:rsidP="0037423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807F79" w:rsidP="0037423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7F79" w:rsidRPr="00891BF4" w:rsidTr="00B85ACF">
        <w:trPr>
          <w:trHeight w:val="854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4846B4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B85ACF" w:rsidRDefault="00B85ACF" w:rsidP="00B85AC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D4673" w:rsidRPr="00B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ункционирование </w:t>
            </w:r>
            <w:r w:rsidR="00807F79" w:rsidRPr="00B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отрядов </w:t>
            </w:r>
            <w:r w:rsidR="00CD4673" w:rsidRPr="00B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07F79" w:rsidRPr="00B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инспекторов дорожного движения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 Администрации Пуровского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B85ACF" w:rsidP="00B85AC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</w:t>
            </w:r>
            <w:r w:rsidR="005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4846B4" w:rsidP="004846B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807F79" w:rsidP="0037423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807F79" w:rsidP="0037423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7F79" w:rsidRPr="00891BF4" w:rsidTr="00B85ACF">
        <w:trPr>
          <w:trHeight w:val="976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4846B4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35785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профилактической акции </w:t>
            </w:r>
            <w:r w:rsidR="0020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«Родительский патруль»</w:t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3057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Пуровского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F24118" w:rsidRDefault="00807F79" w:rsidP="005E08C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4846B4" w:rsidP="004846B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Pr="00891BF4" w:rsidRDefault="00807F79" w:rsidP="0037423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9" w:rsidRPr="00891BF4" w:rsidRDefault="00807F79" w:rsidP="0037423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7F79" w:rsidRPr="00891BF4" w:rsidTr="00B85ACF">
        <w:trPr>
          <w:trHeight w:val="1551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4846B4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35785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профилактике нарушений ПДД среди молодежи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молодежной политики и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Пуровского района; ОГИБДД ОМВД России по Пуровскому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</w:t>
            </w:r>
            <w:r w:rsidR="005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F79" w:rsidRPr="00891BF4" w:rsidRDefault="004846B4" w:rsidP="004846B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F79" w:rsidRPr="00891BF4" w:rsidRDefault="00807F79" w:rsidP="0037423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F79" w:rsidRPr="00891BF4" w:rsidRDefault="00807F79" w:rsidP="0037423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7F79" w:rsidRPr="00891BF4" w:rsidTr="00B85ACF">
        <w:trPr>
          <w:trHeight w:val="41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4846B4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E16BF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E1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собраний</w:t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 (законными представителями) учащихся образовательных</w:t>
            </w:r>
            <w:r w:rsidR="00E1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</w:t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E1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предупреждению детского дорожно-транспортного травматизма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3057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Пуровского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ОГИБДД ОМВД России по Пуровскому району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</w:t>
            </w:r>
            <w:r w:rsidR="005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4846B4" w:rsidP="004846B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807F79" w:rsidP="0037423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807F79" w:rsidP="0037423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7F79" w:rsidRPr="00891BF4" w:rsidTr="00B85ACF">
        <w:trPr>
          <w:trHeight w:val="2558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4846B4" w:rsidP="0083057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  водительским составом в предприятиях (организациях)  эксплуатиру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</w:t>
            </w:r>
            <w:r w:rsidR="005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скую, дорожную, специальную технику профилактических мероприятий (инструктажей) по соблюдению требований Правил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ОМВД России по Пуровскому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</w:t>
            </w:r>
            <w:r w:rsidR="005B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4846B4" w:rsidP="004846B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807F79" w:rsidP="0037423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807F79" w:rsidP="0037423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7F79" w:rsidRPr="00891BF4" w:rsidTr="00B85ACF">
        <w:trPr>
          <w:trHeight w:val="197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4846B4" w:rsidP="004846B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807F79"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профилактических мероприятий по безопасности дорожного движения в период работы летних лагерей на базе общеобразовательных учреждений и учреждений дополнительного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 Администрации Пуровского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4846B4" w:rsidP="004846B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9" w:rsidRPr="00891BF4" w:rsidRDefault="00807F79" w:rsidP="00891BF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807F79" w:rsidP="0037423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79" w:rsidRPr="00891BF4" w:rsidRDefault="00807F79" w:rsidP="0037423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80CBC" w:rsidRDefault="00C80CBC" w:rsidP="00891BF4">
      <w:pPr>
        <w:tabs>
          <w:tab w:val="left" w:pos="0"/>
          <w:tab w:val="left" w:pos="567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846B4" w:rsidRDefault="004846B4" w:rsidP="00BC2905">
      <w:pPr>
        <w:widowControl w:val="0"/>
        <w:tabs>
          <w:tab w:val="left" w:pos="4680"/>
          <w:tab w:val="left" w:pos="11624"/>
          <w:tab w:val="left" w:pos="14760"/>
        </w:tabs>
        <w:spacing w:before="0"/>
        <w:ind w:left="10206" w:right="140"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B4" w:rsidRDefault="004846B4" w:rsidP="00BC2905">
      <w:pPr>
        <w:widowControl w:val="0"/>
        <w:tabs>
          <w:tab w:val="left" w:pos="4680"/>
          <w:tab w:val="left" w:pos="11624"/>
          <w:tab w:val="left" w:pos="14760"/>
        </w:tabs>
        <w:spacing w:before="0"/>
        <w:ind w:left="10206" w:right="140"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B4" w:rsidRDefault="004846B4" w:rsidP="00BC2905">
      <w:pPr>
        <w:widowControl w:val="0"/>
        <w:tabs>
          <w:tab w:val="left" w:pos="4680"/>
          <w:tab w:val="left" w:pos="11624"/>
          <w:tab w:val="left" w:pos="14760"/>
        </w:tabs>
        <w:spacing w:before="0"/>
        <w:ind w:left="10206" w:right="140"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B4" w:rsidRDefault="004846B4" w:rsidP="00BC2905">
      <w:pPr>
        <w:widowControl w:val="0"/>
        <w:tabs>
          <w:tab w:val="left" w:pos="4680"/>
          <w:tab w:val="left" w:pos="11624"/>
          <w:tab w:val="left" w:pos="14760"/>
        </w:tabs>
        <w:spacing w:before="0"/>
        <w:ind w:left="10206" w:right="140"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B4" w:rsidRDefault="004846B4" w:rsidP="00BC2905">
      <w:pPr>
        <w:widowControl w:val="0"/>
        <w:tabs>
          <w:tab w:val="left" w:pos="4680"/>
          <w:tab w:val="left" w:pos="11624"/>
          <w:tab w:val="left" w:pos="14760"/>
        </w:tabs>
        <w:spacing w:before="0"/>
        <w:ind w:left="10206" w:right="140"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B4" w:rsidRDefault="004846B4" w:rsidP="00BC2905">
      <w:pPr>
        <w:widowControl w:val="0"/>
        <w:tabs>
          <w:tab w:val="left" w:pos="4680"/>
          <w:tab w:val="left" w:pos="11624"/>
          <w:tab w:val="left" w:pos="14760"/>
        </w:tabs>
        <w:spacing w:before="0"/>
        <w:ind w:left="10206" w:right="140"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B4" w:rsidRDefault="004846B4" w:rsidP="00BC2905">
      <w:pPr>
        <w:widowControl w:val="0"/>
        <w:tabs>
          <w:tab w:val="left" w:pos="4680"/>
          <w:tab w:val="left" w:pos="11624"/>
          <w:tab w:val="left" w:pos="14760"/>
        </w:tabs>
        <w:spacing w:before="0"/>
        <w:ind w:left="10206" w:right="140"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B4" w:rsidRDefault="004846B4" w:rsidP="00BC2905">
      <w:pPr>
        <w:widowControl w:val="0"/>
        <w:tabs>
          <w:tab w:val="left" w:pos="4680"/>
          <w:tab w:val="left" w:pos="11624"/>
          <w:tab w:val="left" w:pos="14760"/>
        </w:tabs>
        <w:spacing w:before="0"/>
        <w:ind w:left="10206" w:right="140"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B4" w:rsidRDefault="004846B4" w:rsidP="00BC2905">
      <w:pPr>
        <w:widowControl w:val="0"/>
        <w:tabs>
          <w:tab w:val="left" w:pos="4680"/>
          <w:tab w:val="left" w:pos="11624"/>
          <w:tab w:val="left" w:pos="14760"/>
        </w:tabs>
        <w:spacing w:before="0"/>
        <w:ind w:left="10206" w:right="140"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B4" w:rsidRDefault="004846B4" w:rsidP="00BC2905">
      <w:pPr>
        <w:widowControl w:val="0"/>
        <w:tabs>
          <w:tab w:val="left" w:pos="4680"/>
          <w:tab w:val="left" w:pos="11624"/>
          <w:tab w:val="left" w:pos="14760"/>
        </w:tabs>
        <w:spacing w:before="0"/>
        <w:ind w:left="10206" w:right="140"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B4" w:rsidRDefault="004846B4" w:rsidP="00BC2905">
      <w:pPr>
        <w:widowControl w:val="0"/>
        <w:tabs>
          <w:tab w:val="left" w:pos="4680"/>
          <w:tab w:val="left" w:pos="11624"/>
          <w:tab w:val="left" w:pos="14760"/>
        </w:tabs>
        <w:spacing w:before="0"/>
        <w:ind w:left="10206" w:right="140"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B4" w:rsidRDefault="004846B4" w:rsidP="00BC2905">
      <w:pPr>
        <w:widowControl w:val="0"/>
        <w:tabs>
          <w:tab w:val="left" w:pos="4680"/>
          <w:tab w:val="left" w:pos="11624"/>
          <w:tab w:val="left" w:pos="14760"/>
        </w:tabs>
        <w:spacing w:before="0"/>
        <w:ind w:left="10206" w:right="140"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B4" w:rsidRDefault="004846B4" w:rsidP="00BC2905">
      <w:pPr>
        <w:widowControl w:val="0"/>
        <w:tabs>
          <w:tab w:val="left" w:pos="4680"/>
          <w:tab w:val="left" w:pos="11624"/>
          <w:tab w:val="left" w:pos="14760"/>
        </w:tabs>
        <w:spacing w:before="0"/>
        <w:ind w:left="10206" w:right="140"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E7" w:rsidRDefault="007D2DE7" w:rsidP="00062ACF">
      <w:pPr>
        <w:widowControl w:val="0"/>
        <w:tabs>
          <w:tab w:val="left" w:pos="4680"/>
          <w:tab w:val="left" w:pos="11624"/>
          <w:tab w:val="left" w:pos="14760"/>
        </w:tabs>
        <w:spacing w:before="0"/>
        <w:ind w:left="10206" w:right="140" w:hanging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E7" w:rsidRDefault="007D2DE7" w:rsidP="00062ACF">
      <w:pPr>
        <w:widowControl w:val="0"/>
        <w:tabs>
          <w:tab w:val="left" w:pos="4680"/>
          <w:tab w:val="left" w:pos="11624"/>
          <w:tab w:val="left" w:pos="14760"/>
        </w:tabs>
        <w:spacing w:before="0"/>
        <w:ind w:left="10206" w:right="140" w:hanging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E7" w:rsidRDefault="007D2DE7" w:rsidP="00062ACF">
      <w:pPr>
        <w:widowControl w:val="0"/>
        <w:tabs>
          <w:tab w:val="left" w:pos="4680"/>
          <w:tab w:val="left" w:pos="11624"/>
          <w:tab w:val="left" w:pos="14760"/>
        </w:tabs>
        <w:spacing w:before="0"/>
        <w:ind w:left="10206" w:right="140" w:hanging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E7" w:rsidRDefault="007D2DE7" w:rsidP="00062ACF">
      <w:pPr>
        <w:widowControl w:val="0"/>
        <w:tabs>
          <w:tab w:val="left" w:pos="4680"/>
          <w:tab w:val="left" w:pos="11624"/>
          <w:tab w:val="left" w:pos="14760"/>
        </w:tabs>
        <w:spacing w:before="0"/>
        <w:ind w:left="10206" w:right="140" w:hanging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3" w:rsidRPr="00BC2905" w:rsidRDefault="00CD6D73" w:rsidP="00062ACF">
      <w:pPr>
        <w:widowControl w:val="0"/>
        <w:tabs>
          <w:tab w:val="left" w:pos="4680"/>
          <w:tab w:val="left" w:pos="11624"/>
          <w:tab w:val="left" w:pos="14760"/>
        </w:tabs>
        <w:spacing w:before="0"/>
        <w:ind w:left="10206" w:right="140" w:hanging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62ACF" w:rsidRDefault="00062ACF" w:rsidP="00062ACF">
      <w:pPr>
        <w:tabs>
          <w:tab w:val="left" w:pos="0"/>
          <w:tab w:val="left" w:pos="567"/>
        </w:tabs>
        <w:spacing w:before="0"/>
        <w:ind w:left="0"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ACF" w:rsidRDefault="00062ACF" w:rsidP="00062ACF">
      <w:pPr>
        <w:tabs>
          <w:tab w:val="left" w:pos="0"/>
          <w:tab w:val="left" w:pos="567"/>
        </w:tabs>
        <w:spacing w:before="0"/>
        <w:ind w:left="0"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83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ACF" w:rsidRDefault="00062ACF" w:rsidP="00062ACF">
      <w:pPr>
        <w:tabs>
          <w:tab w:val="left" w:pos="0"/>
          <w:tab w:val="left" w:pos="567"/>
        </w:tabs>
        <w:spacing w:before="0"/>
        <w:ind w:left="0"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района</w:t>
      </w:r>
      <w:r w:rsidRPr="0083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ACF" w:rsidRPr="00A421F9" w:rsidRDefault="00062ACF" w:rsidP="00062ACF">
      <w:pPr>
        <w:tabs>
          <w:tab w:val="left" w:pos="0"/>
          <w:tab w:val="left" w:pos="567"/>
        </w:tabs>
        <w:spacing w:before="0"/>
        <w:ind w:left="0" w:firstLine="9639"/>
        <w:rPr>
          <w:rFonts w:ascii="Times New Roman" w:hAnsi="Times New Roman" w:cs="Times New Roman"/>
          <w:sz w:val="24"/>
          <w:szCs w:val="24"/>
        </w:rPr>
      </w:pPr>
      <w:r w:rsidRPr="0089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1496" w:rsidRPr="009014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9014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01496" w:rsidRPr="009014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Pr="009014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2018 г.</w:t>
      </w:r>
      <w:r w:rsidRPr="0089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0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496" w:rsidRPr="009014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348-ПА</w:t>
      </w:r>
    </w:p>
    <w:p w:rsidR="00CD6D73" w:rsidRPr="00BC2905" w:rsidRDefault="00CD6D73" w:rsidP="00BC2905">
      <w:pPr>
        <w:widowControl w:val="0"/>
        <w:tabs>
          <w:tab w:val="left" w:pos="4680"/>
          <w:tab w:val="left" w:pos="11880"/>
          <w:tab w:val="left" w:pos="14760"/>
        </w:tabs>
        <w:spacing w:before="0"/>
        <w:ind w:left="10206" w:right="140" w:firstLine="0"/>
        <w:jc w:val="lef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3" w:rsidRPr="00CD6D73" w:rsidRDefault="00CD6D73" w:rsidP="00CD6D73">
      <w:pPr>
        <w:widowControl w:val="0"/>
        <w:tabs>
          <w:tab w:val="left" w:pos="4680"/>
          <w:tab w:val="left" w:pos="11880"/>
          <w:tab w:val="left" w:pos="14760"/>
        </w:tabs>
        <w:spacing w:before="0"/>
        <w:ind w:left="0" w:right="140" w:firstLine="0"/>
        <w:jc w:val="lef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3" w:rsidRPr="00CD6D73" w:rsidRDefault="00CD6D73" w:rsidP="00CD6D73">
      <w:pPr>
        <w:widowControl w:val="0"/>
        <w:tabs>
          <w:tab w:val="left" w:pos="4680"/>
          <w:tab w:val="left" w:pos="11880"/>
          <w:tab w:val="left" w:pos="14760"/>
        </w:tabs>
        <w:spacing w:before="0"/>
        <w:ind w:left="0" w:right="140" w:firstLine="0"/>
        <w:jc w:val="lef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3" w:rsidRPr="00CD6D73" w:rsidRDefault="00CD6D73" w:rsidP="00CD6D73">
      <w:pPr>
        <w:widowControl w:val="0"/>
        <w:spacing w:before="0"/>
        <w:ind w:left="0" w:right="395"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CD6D73" w:rsidRPr="00CD6D73" w:rsidRDefault="00CD6D73" w:rsidP="00CD6D73">
      <w:pPr>
        <w:widowControl w:val="0"/>
        <w:spacing w:before="0"/>
        <w:ind w:left="0" w:right="14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3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целевых показателях эффективности реализации программы</w:t>
      </w:r>
    </w:p>
    <w:p w:rsidR="00CD2899" w:rsidRPr="004846B4" w:rsidRDefault="00201CEE" w:rsidP="00C003A3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2899" w:rsidRPr="0048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дорожного движения в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образовании Пуровский район»</w:t>
      </w:r>
    </w:p>
    <w:p w:rsidR="00CD6D73" w:rsidRPr="004846B4" w:rsidRDefault="00CD2899" w:rsidP="006A77FA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936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3"/>
        <w:gridCol w:w="3586"/>
        <w:gridCol w:w="87"/>
        <w:gridCol w:w="1029"/>
        <w:gridCol w:w="1338"/>
        <w:gridCol w:w="1238"/>
        <w:gridCol w:w="1326"/>
        <w:gridCol w:w="1291"/>
        <w:gridCol w:w="1291"/>
        <w:gridCol w:w="1291"/>
        <w:gridCol w:w="1579"/>
      </w:tblGrid>
      <w:tr w:rsidR="00CD6D73" w:rsidRPr="00CD6D73" w:rsidTr="00B8761F">
        <w:trPr>
          <w:tblHeader/>
          <w:tblCellSpacing w:w="5" w:type="nil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3" w:rsidRPr="00785519" w:rsidRDefault="00CD6D73" w:rsidP="00CD6D73">
            <w:pPr>
              <w:widowControl w:val="0"/>
              <w:autoSpaceDE w:val="0"/>
              <w:autoSpaceDN w:val="0"/>
              <w:adjustRightInd w:val="0"/>
              <w:spacing w:before="0"/>
              <w:ind w:left="-75" w:right="-14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D6D73" w:rsidRPr="00785519" w:rsidRDefault="00CD6D73" w:rsidP="00CD6D73">
            <w:pPr>
              <w:widowControl w:val="0"/>
              <w:autoSpaceDE w:val="0"/>
              <w:autoSpaceDN w:val="0"/>
              <w:adjustRightInd w:val="0"/>
              <w:spacing w:before="0"/>
              <w:ind w:left="-75" w:right="-14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3" w:rsidRPr="00785519" w:rsidRDefault="00CD6D73" w:rsidP="006A77FA">
            <w:pPr>
              <w:widowControl w:val="0"/>
              <w:autoSpaceDE w:val="0"/>
              <w:autoSpaceDN w:val="0"/>
              <w:adjustRightInd w:val="0"/>
              <w:spacing w:before="0"/>
              <w:ind w:left="-75" w:right="-14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6A77FA"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рограммы, наименование показателя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3" w:rsidRPr="00785519" w:rsidRDefault="00296239" w:rsidP="00296239">
            <w:pPr>
              <w:widowControl w:val="0"/>
              <w:autoSpaceDE w:val="0"/>
              <w:autoSpaceDN w:val="0"/>
              <w:adjustRightInd w:val="0"/>
              <w:spacing w:before="0"/>
              <w:ind w:left="0" w:right="14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</w:t>
            </w:r>
            <w:r w:rsidR="005B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ница </w:t>
            </w:r>
            <w:r w:rsidR="005B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</w:t>
            </w:r>
            <w:r w:rsidR="00F85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р</w:t>
            </w:r>
            <w:r w:rsidR="00CD6D73"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F85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="00CD6D73"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1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3" w:rsidRPr="00785519" w:rsidRDefault="00CD6D73" w:rsidP="00CD6D73">
            <w:pPr>
              <w:widowControl w:val="0"/>
              <w:autoSpaceDE w:val="0"/>
              <w:autoSpaceDN w:val="0"/>
              <w:adjustRightInd w:val="0"/>
              <w:spacing w:before="0"/>
              <w:ind w:left="0" w:right="14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26310" w:rsidRPr="00CD6D73" w:rsidTr="00B8761F">
        <w:trPr>
          <w:tblHeader/>
          <w:tblCellSpacing w:w="5" w:type="nil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10" w:rsidRPr="00785519" w:rsidRDefault="00926310" w:rsidP="00CD6D73">
            <w:pPr>
              <w:widowControl w:val="0"/>
              <w:autoSpaceDE w:val="0"/>
              <w:autoSpaceDN w:val="0"/>
              <w:adjustRightInd w:val="0"/>
              <w:spacing w:before="0"/>
              <w:ind w:left="-75" w:right="-14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10" w:rsidRPr="00785519" w:rsidRDefault="00926310" w:rsidP="00CD6D73">
            <w:pPr>
              <w:widowControl w:val="0"/>
              <w:autoSpaceDE w:val="0"/>
              <w:autoSpaceDN w:val="0"/>
              <w:adjustRightInd w:val="0"/>
              <w:spacing w:before="0"/>
              <w:ind w:left="-75" w:right="-14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10" w:rsidRPr="00785519" w:rsidRDefault="00926310" w:rsidP="00CD6D73">
            <w:pPr>
              <w:widowControl w:val="0"/>
              <w:autoSpaceDE w:val="0"/>
              <w:autoSpaceDN w:val="0"/>
              <w:adjustRightInd w:val="0"/>
              <w:spacing w:before="0"/>
              <w:ind w:left="0" w:right="14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10" w:rsidRPr="00785519" w:rsidRDefault="00785519" w:rsidP="00464D82">
            <w:pPr>
              <w:widowControl w:val="0"/>
              <w:autoSpaceDE w:val="0"/>
              <w:autoSpaceDN w:val="0"/>
              <w:adjustRightInd w:val="0"/>
              <w:spacing w:before="0"/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926310"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есовое значение</w:t>
            </w:r>
            <w:r w:rsidR="00464D82"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6310"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0" w:rsidRPr="00785519" w:rsidRDefault="00926310" w:rsidP="00785519">
            <w:pPr>
              <w:widowControl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(базовый)2017</w:t>
            </w:r>
            <w:r w:rsid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10" w:rsidRPr="00785519" w:rsidRDefault="00926310" w:rsidP="00785519">
            <w:pPr>
              <w:widowControl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10" w:rsidRPr="00785519" w:rsidRDefault="00926310" w:rsidP="00785519">
            <w:pPr>
              <w:widowControl w:val="0"/>
              <w:autoSpaceDE w:val="0"/>
              <w:autoSpaceDN w:val="0"/>
              <w:adjustRightInd w:val="0"/>
              <w:spacing w:before="0"/>
              <w:ind w:left="0" w:right="-75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10" w:rsidRPr="00785519" w:rsidRDefault="00926310" w:rsidP="00785519">
            <w:pPr>
              <w:widowControl w:val="0"/>
              <w:autoSpaceDE w:val="0"/>
              <w:autoSpaceDN w:val="0"/>
              <w:adjustRightInd w:val="0"/>
              <w:spacing w:before="0"/>
              <w:ind w:left="0" w:right="-75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10" w:rsidRPr="00785519" w:rsidRDefault="00926310" w:rsidP="00785519">
            <w:pPr>
              <w:widowControl w:val="0"/>
              <w:autoSpaceDE w:val="0"/>
              <w:autoSpaceDN w:val="0"/>
              <w:adjustRightInd w:val="0"/>
              <w:spacing w:before="0"/>
              <w:ind w:left="0" w:right="-6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10" w:rsidRPr="00785519" w:rsidRDefault="00926310" w:rsidP="00785519">
            <w:pPr>
              <w:widowControl w:val="0"/>
              <w:autoSpaceDE w:val="0"/>
              <w:autoSpaceDN w:val="0"/>
              <w:adjustRightInd w:val="0"/>
              <w:spacing w:before="0"/>
              <w:ind w:left="0" w:right="-1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926310" w:rsidRPr="00CD6D73" w:rsidTr="00B8761F">
        <w:trPr>
          <w:tblHeader/>
          <w:tblCellSpacing w:w="5" w:type="nil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0" w:rsidRPr="00785519" w:rsidRDefault="00926310" w:rsidP="00CD6D73">
            <w:pPr>
              <w:widowControl w:val="0"/>
              <w:autoSpaceDE w:val="0"/>
              <w:autoSpaceDN w:val="0"/>
              <w:adjustRightInd w:val="0"/>
              <w:spacing w:before="0"/>
              <w:ind w:left="-75" w:right="-14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0" w:rsidRPr="00785519" w:rsidRDefault="00926310" w:rsidP="00CD6D73">
            <w:pPr>
              <w:widowControl w:val="0"/>
              <w:autoSpaceDE w:val="0"/>
              <w:autoSpaceDN w:val="0"/>
              <w:adjustRightInd w:val="0"/>
              <w:spacing w:before="0"/>
              <w:ind w:left="-75" w:right="-14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0" w:rsidRPr="00785519" w:rsidRDefault="00926310" w:rsidP="00CD6D73">
            <w:pPr>
              <w:widowControl w:val="0"/>
              <w:autoSpaceDE w:val="0"/>
              <w:autoSpaceDN w:val="0"/>
              <w:adjustRightInd w:val="0"/>
              <w:spacing w:before="0"/>
              <w:ind w:left="0" w:right="14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0" w:rsidRPr="00785519" w:rsidRDefault="00926310" w:rsidP="00CD6D73">
            <w:pPr>
              <w:widowControl w:val="0"/>
              <w:autoSpaceDE w:val="0"/>
              <w:autoSpaceDN w:val="0"/>
              <w:adjustRightInd w:val="0"/>
              <w:spacing w:before="0"/>
              <w:ind w:left="0" w:right="14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0" w:rsidRPr="00785519" w:rsidRDefault="00926310" w:rsidP="00CD6D73">
            <w:pPr>
              <w:widowControl w:val="0"/>
              <w:autoSpaceDE w:val="0"/>
              <w:autoSpaceDN w:val="0"/>
              <w:adjustRightInd w:val="0"/>
              <w:spacing w:before="0"/>
              <w:ind w:left="0" w:right="14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10" w:rsidRPr="00785519" w:rsidRDefault="00926310" w:rsidP="00CD6D73">
            <w:pPr>
              <w:widowControl w:val="0"/>
              <w:autoSpaceDE w:val="0"/>
              <w:autoSpaceDN w:val="0"/>
              <w:adjustRightInd w:val="0"/>
              <w:spacing w:before="0"/>
              <w:ind w:left="0" w:right="14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10" w:rsidRPr="00785519" w:rsidRDefault="00926310" w:rsidP="00CD6D73">
            <w:pPr>
              <w:widowControl w:val="0"/>
              <w:autoSpaceDE w:val="0"/>
              <w:autoSpaceDN w:val="0"/>
              <w:adjustRightInd w:val="0"/>
              <w:spacing w:before="0"/>
              <w:ind w:left="0" w:right="14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10" w:rsidRPr="00785519" w:rsidRDefault="00926310" w:rsidP="00CD6D73">
            <w:pPr>
              <w:widowControl w:val="0"/>
              <w:autoSpaceDE w:val="0"/>
              <w:autoSpaceDN w:val="0"/>
              <w:adjustRightInd w:val="0"/>
              <w:spacing w:before="0"/>
              <w:ind w:left="0" w:right="14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10" w:rsidRPr="00785519" w:rsidRDefault="00926310" w:rsidP="00CD6D73">
            <w:pPr>
              <w:widowControl w:val="0"/>
              <w:autoSpaceDE w:val="0"/>
              <w:autoSpaceDN w:val="0"/>
              <w:adjustRightInd w:val="0"/>
              <w:spacing w:before="0"/>
              <w:ind w:left="0" w:right="14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10" w:rsidRPr="00785519" w:rsidRDefault="00926310" w:rsidP="00CD6D73">
            <w:pPr>
              <w:widowControl w:val="0"/>
              <w:autoSpaceDE w:val="0"/>
              <w:autoSpaceDN w:val="0"/>
              <w:adjustRightInd w:val="0"/>
              <w:spacing w:before="0"/>
              <w:ind w:left="0" w:right="14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D6D73" w:rsidRPr="00CD6D73" w:rsidTr="00926310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73" w:rsidRPr="00CD6D73" w:rsidRDefault="00BC2905" w:rsidP="006A77FA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0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«</w:t>
            </w:r>
            <w:r w:rsidRPr="00BC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в муниципальном образовании Пуровский район</w:t>
            </w:r>
            <w:r w:rsidR="0020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D6D73" w:rsidRPr="00CD6D73" w:rsidTr="00926310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73" w:rsidRPr="00CD6D73" w:rsidRDefault="00D615D2" w:rsidP="00D615D2">
            <w:pPr>
              <w:widowControl w:val="0"/>
              <w:autoSpaceDE w:val="0"/>
              <w:autoSpaceDN w:val="0"/>
              <w:adjustRightInd w:val="0"/>
              <w:spacing w:before="0"/>
              <w:ind w:left="-25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D6D73" w:rsidRPr="00CD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="0092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дорожного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образованиях</w:t>
            </w:r>
            <w:r w:rsidR="0092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</w:t>
            </w:r>
          </w:p>
        </w:tc>
      </w:tr>
      <w:tr w:rsidR="00CD6D73" w:rsidRPr="00CD6D73" w:rsidTr="00926310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73" w:rsidRPr="00CD6D73" w:rsidRDefault="00CD6D73" w:rsidP="00D615D2">
            <w:pPr>
              <w:widowControl w:val="0"/>
              <w:autoSpaceDE w:val="0"/>
              <w:autoSpaceDN w:val="0"/>
              <w:adjustRightInd w:val="0"/>
              <w:spacing w:before="0"/>
              <w:ind w:left="0" w:right="14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Задача. </w:t>
            </w:r>
            <w:r w:rsidR="00C0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направленных обеспечение безопасности дорожного движения</w:t>
            </w:r>
          </w:p>
        </w:tc>
      </w:tr>
      <w:tr w:rsidR="00C003A3" w:rsidRPr="00CD6D73" w:rsidTr="00B8761F">
        <w:trPr>
          <w:trHeight w:val="640"/>
          <w:tblCellSpacing w:w="5" w:type="nil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CD6D73" w:rsidRDefault="00C003A3" w:rsidP="00CD6D73">
            <w:pPr>
              <w:widowControl w:val="0"/>
              <w:autoSpaceDE w:val="0"/>
              <w:autoSpaceDN w:val="0"/>
              <w:adjustRightInd w:val="0"/>
              <w:spacing w:before="0"/>
              <w:ind w:left="-75" w:right="-14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CD6D73" w:rsidRDefault="00D615D2" w:rsidP="00785519">
            <w:pPr>
              <w:widowControl w:val="0"/>
              <w:autoSpaceDE w:val="0"/>
              <w:autoSpaceDN w:val="0"/>
              <w:adjustRightInd w:val="0"/>
              <w:spacing w:before="0"/>
              <w:ind w:left="-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комплексной интегрированной системы </w:t>
            </w:r>
            <w:r w:rsidR="0020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8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</w:t>
            </w:r>
            <w:r w:rsidR="0020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город»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3" w:rsidRPr="00CD6D73" w:rsidRDefault="00D615D2" w:rsidP="00D615D2">
            <w:pPr>
              <w:widowControl w:val="0"/>
              <w:autoSpaceDE w:val="0"/>
              <w:autoSpaceDN w:val="0"/>
              <w:adjustRightInd w:val="0"/>
              <w:spacing w:before="0"/>
              <w:ind w:left="0" w:right="14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3" w:rsidRPr="00CD6D73" w:rsidRDefault="00D615D2" w:rsidP="005169E4">
            <w:pPr>
              <w:widowControl w:val="0"/>
              <w:autoSpaceDE w:val="0"/>
              <w:autoSpaceDN w:val="0"/>
              <w:adjustRightInd w:val="0"/>
              <w:spacing w:before="0"/>
              <w:ind w:left="0" w:right="14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1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3" w:rsidRDefault="00D615D2" w:rsidP="00C003A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3" w:rsidRDefault="00D615D2" w:rsidP="00C003A3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3" w:rsidRDefault="00D615D2" w:rsidP="00C003A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3" w:rsidRDefault="00D615D2" w:rsidP="00C003A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3" w:rsidRDefault="00D615D2" w:rsidP="00C003A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A3" w:rsidRDefault="00D615D2" w:rsidP="00C003A3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084" w:rsidRPr="00CD6D73" w:rsidTr="00B8761F">
        <w:trPr>
          <w:trHeight w:val="640"/>
          <w:tblCellSpacing w:w="5" w:type="nil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84" w:rsidRPr="00F0108C" w:rsidRDefault="00713084" w:rsidP="00595D69">
            <w:pPr>
              <w:widowControl w:val="0"/>
              <w:autoSpaceDE w:val="0"/>
              <w:autoSpaceDN w:val="0"/>
              <w:adjustRightInd w:val="0"/>
              <w:spacing w:before="0"/>
              <w:ind w:left="-75" w:right="-14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59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84" w:rsidRPr="00F0108C" w:rsidRDefault="00713084" w:rsidP="00CD6D73">
            <w:pPr>
              <w:widowControl w:val="0"/>
              <w:autoSpaceDE w:val="0"/>
              <w:autoSpaceDN w:val="0"/>
              <w:adjustRightInd w:val="0"/>
              <w:spacing w:before="0"/>
              <w:ind w:left="-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(воспитанников) задействованных в мероприятиях по профилактике ДТП.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84" w:rsidRPr="00B95D89" w:rsidRDefault="00713084" w:rsidP="00713084">
            <w:pPr>
              <w:widowControl w:val="0"/>
              <w:autoSpaceDE w:val="0"/>
              <w:autoSpaceDN w:val="0"/>
              <w:adjustRightInd w:val="0"/>
              <w:spacing w:before="0"/>
              <w:ind w:left="0" w:right="14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84" w:rsidRPr="00F0108C" w:rsidRDefault="00713084" w:rsidP="005169E4">
            <w:pPr>
              <w:widowControl w:val="0"/>
              <w:autoSpaceDE w:val="0"/>
              <w:autoSpaceDN w:val="0"/>
              <w:adjustRightInd w:val="0"/>
              <w:spacing w:before="0"/>
              <w:ind w:left="0" w:right="14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1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84" w:rsidRPr="00F0108C" w:rsidRDefault="00C73E56" w:rsidP="007130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84" w:rsidRPr="00F0108C" w:rsidRDefault="00C73E56" w:rsidP="0071308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84" w:rsidRPr="00F0108C" w:rsidRDefault="00C73E56" w:rsidP="007130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84" w:rsidRPr="00F0108C" w:rsidRDefault="00C73E56" w:rsidP="007130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84" w:rsidRPr="00F0108C" w:rsidRDefault="00C73E56" w:rsidP="007130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84" w:rsidRPr="00F0108C" w:rsidRDefault="00C73E56" w:rsidP="0071308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8C">
              <w:rPr>
                <w:rFonts w:ascii="Times New Roman" w:hAnsi="Times New Roman" w:cs="Times New Roman"/>
              </w:rPr>
              <w:t>100</w:t>
            </w:r>
          </w:p>
        </w:tc>
      </w:tr>
      <w:tr w:rsidR="00CD6D73" w:rsidRPr="00C56135" w:rsidTr="00926310">
        <w:trPr>
          <w:trHeight w:val="333"/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73" w:rsidRPr="007D2DE7" w:rsidRDefault="00201CEE" w:rsidP="00464D82">
            <w:pPr>
              <w:widowControl w:val="0"/>
              <w:autoSpaceDE w:val="0"/>
              <w:autoSpaceDN w:val="0"/>
              <w:adjustRightInd w:val="0"/>
              <w:spacing w:before="0"/>
              <w:ind w:left="0" w:right="14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CD6D73"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</w:t>
            </w:r>
            <w:r w:rsidR="004A769C"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</w:t>
            </w:r>
            <w:r w:rsidR="008D1AAE"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D6D73" w:rsidRPr="00C56135" w:rsidTr="00926310">
        <w:trPr>
          <w:trHeight w:val="423"/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73" w:rsidRPr="007D2DE7" w:rsidRDefault="00CD6D73" w:rsidP="00F85EFF">
            <w:pPr>
              <w:widowControl w:val="0"/>
              <w:autoSpaceDE w:val="0"/>
              <w:autoSpaceDN w:val="0"/>
              <w:adjustRightInd w:val="0"/>
              <w:spacing w:before="0"/>
              <w:ind w:left="0" w:right="-14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Цель. </w:t>
            </w:r>
            <w:r w:rsidRPr="007D2D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Содействие в обеспечении безопасности дорожного движения</w:t>
            </w:r>
            <w:r w:rsidR="008D1AAE" w:rsidRPr="007D2D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и создание системы неотвратимости наказания за совершение правонарушений Правил дорожного движения на территории муниципального образования город Тарко-Сале</w:t>
            </w:r>
          </w:p>
        </w:tc>
      </w:tr>
      <w:tr w:rsidR="00CD6D73" w:rsidRPr="00C56135" w:rsidTr="00153491">
        <w:trPr>
          <w:trHeight w:val="301"/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73" w:rsidRPr="007D2DE7" w:rsidRDefault="00CD6D73" w:rsidP="008D1AAE">
            <w:pPr>
              <w:spacing w:before="0"/>
              <w:ind w:left="67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Задача. Реализац</w:t>
            </w:r>
            <w:r w:rsidR="008D1AAE"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комплекса мер, направленных на обеспечение безопасности дорожного движения</w:t>
            </w:r>
          </w:p>
        </w:tc>
      </w:tr>
      <w:tr w:rsidR="00926310" w:rsidRPr="00C56135" w:rsidTr="00B8761F">
        <w:trPr>
          <w:tblCellSpacing w:w="5" w:type="nil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0" w:rsidRPr="007D2DE7" w:rsidRDefault="00926310" w:rsidP="00CD6D73">
            <w:pPr>
              <w:widowControl w:val="0"/>
              <w:autoSpaceDE w:val="0"/>
              <w:autoSpaceDN w:val="0"/>
              <w:adjustRightInd w:val="0"/>
              <w:spacing w:before="0"/>
              <w:ind w:left="-75" w:right="-14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0" w:rsidRPr="007D2DE7" w:rsidRDefault="00F0108C" w:rsidP="00F0108C">
            <w:pPr>
              <w:spacing w:before="0"/>
              <w:ind w:left="0" w:righ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почтовых отправлений, по делам об административных правонарушениях в области дорожного движения, направленных собственникам транспортных средств</w:t>
            </w:r>
            <w:r w:rsidR="00F8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F0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количества правонарушений, зафиксированных в автоматическом режиме специальными стационарными техническими средствами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10" w:rsidRPr="00B95D89" w:rsidRDefault="001227F9" w:rsidP="00CD6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10" w:rsidRPr="007D2DE7" w:rsidRDefault="008D1AAE" w:rsidP="00CD6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10" w:rsidRPr="007D2DE7" w:rsidRDefault="008D1AAE" w:rsidP="00CD6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FDD"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10" w:rsidRPr="007D2DE7" w:rsidRDefault="00926310" w:rsidP="008D1AA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FDD"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10" w:rsidRPr="007D2DE7" w:rsidRDefault="008D1AAE" w:rsidP="00CD6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FDD"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10" w:rsidRPr="007D2DE7" w:rsidRDefault="008D1AAE" w:rsidP="00CD6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FDD"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10" w:rsidRPr="007D2DE7" w:rsidRDefault="008D1AAE" w:rsidP="00CD6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FDD"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10" w:rsidRPr="007D2DE7" w:rsidRDefault="008D1AAE" w:rsidP="00CD6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FDD"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6D73" w:rsidRPr="00C56135" w:rsidTr="00926310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73" w:rsidRPr="007D2DE7" w:rsidRDefault="00201CEE" w:rsidP="008D1AAE">
            <w:pPr>
              <w:widowControl w:val="0"/>
              <w:tabs>
                <w:tab w:val="left" w:pos="13158"/>
              </w:tabs>
              <w:autoSpaceDE w:val="0"/>
              <w:autoSpaceDN w:val="0"/>
              <w:adjustRightInd w:val="0"/>
              <w:spacing w:before="0"/>
              <w:ind w:left="0" w:right="14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</w:t>
            </w:r>
            <w:r w:rsidR="008D1AAE"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законопослушного поведения участников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D6D73" w:rsidRPr="00C56135" w:rsidTr="00296239">
        <w:trPr>
          <w:trHeight w:val="289"/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73" w:rsidRPr="007D2DE7" w:rsidRDefault="00CD6D73" w:rsidP="00296239">
            <w:pPr>
              <w:widowControl w:val="0"/>
              <w:autoSpaceDE w:val="0"/>
              <w:autoSpaceDN w:val="0"/>
              <w:adjustRightInd w:val="0"/>
              <w:spacing w:before="0"/>
              <w:ind w:left="-38" w:right="-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Цель. Повышение </w:t>
            </w:r>
            <w:r w:rsidR="00296239"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правового воспитания участников дорожного движения</w:t>
            </w:r>
          </w:p>
        </w:tc>
      </w:tr>
      <w:tr w:rsidR="00CD6D73" w:rsidRPr="00C56135" w:rsidTr="00926310">
        <w:trPr>
          <w:trHeight w:val="70"/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73" w:rsidRPr="007D2DE7" w:rsidRDefault="00CD6D73" w:rsidP="00254EDD">
            <w:pPr>
              <w:widowControl w:val="0"/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Задача. </w:t>
            </w:r>
            <w:r w:rsidR="00296239"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профилактики детского дорожно</w:t>
            </w:r>
            <w:r w:rsidR="00153491" w:rsidRPr="007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-транспортного травматизма, формирование у детей навыков безопасного поведения на дорогах</w:t>
            </w:r>
          </w:p>
        </w:tc>
      </w:tr>
      <w:tr w:rsidR="00595D69" w:rsidRPr="00CD6D73" w:rsidTr="00785519">
        <w:trPr>
          <w:tblCellSpacing w:w="5" w:type="nil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69" w:rsidRPr="007D2DE7" w:rsidRDefault="00595D69" w:rsidP="00B8761F">
            <w:pPr>
              <w:widowControl w:val="0"/>
              <w:autoSpaceDE w:val="0"/>
              <w:autoSpaceDN w:val="0"/>
              <w:adjustRightInd w:val="0"/>
              <w:spacing w:before="0"/>
              <w:ind w:left="-75" w:right="-14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B8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69" w:rsidRPr="00F0108C" w:rsidRDefault="00595D69" w:rsidP="00E16BF7">
            <w:pPr>
              <w:widowControl w:val="0"/>
              <w:autoSpaceDE w:val="0"/>
              <w:autoSpaceDN w:val="0"/>
              <w:adjustRightInd w:val="0"/>
              <w:spacing w:before="0"/>
              <w:ind w:left="-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  <w:r w:rsidR="00F8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нарушивших ПДД по собственной неосторожности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9" w:rsidRPr="00F0108C" w:rsidRDefault="00595D69" w:rsidP="00E16BF7">
            <w:pPr>
              <w:widowControl w:val="0"/>
              <w:autoSpaceDE w:val="0"/>
              <w:autoSpaceDN w:val="0"/>
              <w:adjustRightInd w:val="0"/>
              <w:spacing w:before="0"/>
              <w:ind w:left="0" w:right="14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9" w:rsidRPr="00F0108C" w:rsidRDefault="00B8761F" w:rsidP="00595D69">
            <w:pPr>
              <w:widowControl w:val="0"/>
              <w:autoSpaceDE w:val="0"/>
              <w:autoSpaceDN w:val="0"/>
              <w:adjustRightInd w:val="0"/>
              <w:spacing w:before="0"/>
              <w:ind w:left="0" w:right="14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9" w:rsidRPr="00F0108C" w:rsidRDefault="00595D69" w:rsidP="00595D6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9" w:rsidRPr="00F0108C" w:rsidRDefault="00595D69" w:rsidP="00E16BF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9" w:rsidRPr="00F0108C" w:rsidRDefault="00595D69" w:rsidP="00595D6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9" w:rsidRPr="00F0108C" w:rsidRDefault="00595D69" w:rsidP="00E16B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9" w:rsidRPr="00F0108C" w:rsidRDefault="00595D69" w:rsidP="00E16B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9" w:rsidRPr="00F0108C" w:rsidRDefault="00595D69" w:rsidP="00E16BF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D6D73" w:rsidRDefault="00CD6D73" w:rsidP="007D2DE7">
      <w:pPr>
        <w:spacing w:before="0"/>
        <w:ind w:left="0" w:firstLine="0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3827F4" w:rsidRDefault="003827F4" w:rsidP="007D2DE7">
      <w:pPr>
        <w:spacing w:before="0"/>
        <w:ind w:left="0" w:firstLine="0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3827F4" w:rsidRPr="007D2DE7" w:rsidRDefault="003827F4" w:rsidP="007D2DE7">
      <w:pPr>
        <w:spacing w:before="0"/>
        <w:ind w:left="0" w:firstLine="0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sectPr w:rsidR="003827F4" w:rsidRPr="007D2DE7" w:rsidSect="00891BF4">
      <w:headerReference w:type="first" r:id="rId11"/>
      <w:pgSz w:w="16838" w:h="11906" w:orient="landscape"/>
      <w:pgMar w:top="567" w:right="96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2A" w:rsidRDefault="00826C2A" w:rsidP="00853CEA">
      <w:pPr>
        <w:spacing w:before="0"/>
      </w:pPr>
      <w:r>
        <w:separator/>
      </w:r>
    </w:p>
  </w:endnote>
  <w:endnote w:type="continuationSeparator" w:id="0">
    <w:p w:rsidR="00826C2A" w:rsidRDefault="00826C2A" w:rsidP="00853C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2A" w:rsidRDefault="00826C2A" w:rsidP="00853CEA">
      <w:pPr>
        <w:spacing w:before="0"/>
      </w:pPr>
      <w:r>
        <w:separator/>
      </w:r>
    </w:p>
  </w:footnote>
  <w:footnote w:type="continuationSeparator" w:id="0">
    <w:p w:rsidR="00826C2A" w:rsidRDefault="00826C2A" w:rsidP="00853CE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07404899"/>
      <w:docPartObj>
        <w:docPartGallery w:val="Page Numbers (Top of Page)"/>
        <w:docPartUnique/>
      </w:docPartObj>
    </w:sdtPr>
    <w:sdtEndPr/>
    <w:sdtContent>
      <w:p w:rsidR="00901496" w:rsidRPr="00895560" w:rsidRDefault="00901496" w:rsidP="00895560">
        <w:pPr>
          <w:pStyle w:val="a9"/>
          <w:tabs>
            <w:tab w:val="clear" w:pos="4677"/>
            <w:tab w:val="center" w:pos="0"/>
          </w:tabs>
          <w:ind w:left="0"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55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55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55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16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55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1496" w:rsidRPr="00895560" w:rsidRDefault="00901496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96" w:rsidRDefault="00901496">
    <w:pPr>
      <w:pStyle w:val="a9"/>
      <w:jc w:val="center"/>
    </w:pPr>
  </w:p>
  <w:p w:rsidR="00901496" w:rsidRPr="009F1913" w:rsidRDefault="00901496" w:rsidP="009F1913">
    <w:pPr>
      <w:pStyle w:val="a9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96" w:rsidRDefault="00901496">
    <w:pPr>
      <w:pStyle w:val="a9"/>
    </w:pPr>
  </w:p>
  <w:p w:rsidR="00901496" w:rsidRPr="009F1913" w:rsidRDefault="00901496" w:rsidP="009F1913">
    <w:pPr>
      <w:pStyle w:val="a9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BE11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82ECF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B681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5855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5C727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B03EC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EEB5A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FEBA5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2AA3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C2E8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41A29"/>
    <w:multiLevelType w:val="multilevel"/>
    <w:tmpl w:val="C694AF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 w15:restartNumberingAfterBreak="0">
    <w:nsid w:val="14A10D09"/>
    <w:multiLevelType w:val="hybridMultilevel"/>
    <w:tmpl w:val="FFA2B63A"/>
    <w:lvl w:ilvl="0" w:tplc="AC6A0D92">
      <w:start w:val="1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 w15:restartNumberingAfterBreak="0">
    <w:nsid w:val="15687703"/>
    <w:multiLevelType w:val="hybridMultilevel"/>
    <w:tmpl w:val="91329664"/>
    <w:lvl w:ilvl="0" w:tplc="F0987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84F3A70"/>
    <w:multiLevelType w:val="hybridMultilevel"/>
    <w:tmpl w:val="8D882924"/>
    <w:lvl w:ilvl="0" w:tplc="96B8A68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A6C5DFC"/>
    <w:multiLevelType w:val="multilevel"/>
    <w:tmpl w:val="5FD4A1C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  <w:b w:val="0"/>
      </w:rPr>
    </w:lvl>
  </w:abstractNum>
  <w:abstractNum w:abstractNumId="16" w15:restartNumberingAfterBreak="0">
    <w:nsid w:val="1F9958EA"/>
    <w:multiLevelType w:val="hybridMultilevel"/>
    <w:tmpl w:val="7E6C6F02"/>
    <w:lvl w:ilvl="0" w:tplc="BC56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0EC29FE"/>
    <w:multiLevelType w:val="hybridMultilevel"/>
    <w:tmpl w:val="213A213C"/>
    <w:lvl w:ilvl="0" w:tplc="3CBA0F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295541"/>
    <w:multiLevelType w:val="hybridMultilevel"/>
    <w:tmpl w:val="FB1C0D1C"/>
    <w:lvl w:ilvl="0" w:tplc="138A10B2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1711D4A"/>
    <w:multiLevelType w:val="hybridMultilevel"/>
    <w:tmpl w:val="BCD01FDA"/>
    <w:lvl w:ilvl="0" w:tplc="9F32A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500C5"/>
    <w:multiLevelType w:val="hybridMultilevel"/>
    <w:tmpl w:val="E936608A"/>
    <w:lvl w:ilvl="0" w:tplc="BC56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8168B"/>
    <w:multiLevelType w:val="hybridMultilevel"/>
    <w:tmpl w:val="321E0C52"/>
    <w:lvl w:ilvl="0" w:tplc="BC56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0BE2983"/>
    <w:multiLevelType w:val="multilevel"/>
    <w:tmpl w:val="76AC0CB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3B47460D"/>
    <w:multiLevelType w:val="multilevel"/>
    <w:tmpl w:val="381633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3DF22C26"/>
    <w:multiLevelType w:val="multilevel"/>
    <w:tmpl w:val="23E6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5F3262"/>
    <w:multiLevelType w:val="hybridMultilevel"/>
    <w:tmpl w:val="F3F82318"/>
    <w:lvl w:ilvl="0" w:tplc="EB6E6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7535AE"/>
    <w:multiLevelType w:val="hybridMultilevel"/>
    <w:tmpl w:val="4A588FA2"/>
    <w:lvl w:ilvl="0" w:tplc="A9500C8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FA14F6"/>
    <w:multiLevelType w:val="multilevel"/>
    <w:tmpl w:val="AC7A4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774E00"/>
    <w:multiLevelType w:val="hybridMultilevel"/>
    <w:tmpl w:val="97F077A2"/>
    <w:lvl w:ilvl="0" w:tplc="AE2C5CC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9" w15:restartNumberingAfterBreak="0">
    <w:nsid w:val="51B00CAA"/>
    <w:multiLevelType w:val="hybridMultilevel"/>
    <w:tmpl w:val="D8801E82"/>
    <w:lvl w:ilvl="0" w:tplc="F4C609D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29A35CF"/>
    <w:multiLevelType w:val="multilevel"/>
    <w:tmpl w:val="C6A0A45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0D0BCD"/>
    <w:multiLevelType w:val="multilevel"/>
    <w:tmpl w:val="C694AF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 w15:restartNumberingAfterBreak="0">
    <w:nsid w:val="60684289"/>
    <w:multiLevelType w:val="hybridMultilevel"/>
    <w:tmpl w:val="60CA83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17A48"/>
    <w:multiLevelType w:val="hybridMultilevel"/>
    <w:tmpl w:val="65A04324"/>
    <w:lvl w:ilvl="0" w:tplc="FA98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9848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C1C5F"/>
    <w:multiLevelType w:val="hybridMultilevel"/>
    <w:tmpl w:val="BCD01FDA"/>
    <w:lvl w:ilvl="0" w:tplc="9F32A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77B0"/>
    <w:multiLevelType w:val="multilevel"/>
    <w:tmpl w:val="F9FE2D96"/>
    <w:lvl w:ilvl="0">
      <w:start w:val="1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7" w15:restartNumberingAfterBreak="0">
    <w:nsid w:val="662A1A60"/>
    <w:multiLevelType w:val="hybridMultilevel"/>
    <w:tmpl w:val="EE34D336"/>
    <w:lvl w:ilvl="0" w:tplc="BC56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00692"/>
    <w:multiLevelType w:val="hybridMultilevel"/>
    <w:tmpl w:val="D632DF5E"/>
    <w:lvl w:ilvl="0" w:tplc="6DA4C41A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95116DD"/>
    <w:multiLevelType w:val="hybridMultilevel"/>
    <w:tmpl w:val="16889C94"/>
    <w:lvl w:ilvl="0" w:tplc="F8660DA6">
      <w:start w:val="17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CC9319A"/>
    <w:multiLevelType w:val="multilevel"/>
    <w:tmpl w:val="C694AF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1" w15:restartNumberingAfterBreak="0">
    <w:nsid w:val="6D8251E3"/>
    <w:multiLevelType w:val="multilevel"/>
    <w:tmpl w:val="C694AF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2" w15:restartNumberingAfterBreak="0">
    <w:nsid w:val="736710F0"/>
    <w:multiLevelType w:val="hybridMultilevel"/>
    <w:tmpl w:val="2DA6949A"/>
    <w:lvl w:ilvl="0" w:tplc="AD24B5F0">
      <w:start w:val="68"/>
      <w:numFmt w:val="decimal"/>
      <w:lvlText w:val="%1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43" w15:restartNumberingAfterBreak="0">
    <w:nsid w:val="7A3D46E5"/>
    <w:multiLevelType w:val="hybridMultilevel"/>
    <w:tmpl w:val="E4FC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C11AC"/>
    <w:multiLevelType w:val="multilevel"/>
    <w:tmpl w:val="C694AF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5" w15:restartNumberingAfterBreak="0">
    <w:nsid w:val="7E1300FE"/>
    <w:multiLevelType w:val="hybridMultilevel"/>
    <w:tmpl w:val="3FE6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E4031"/>
    <w:multiLevelType w:val="hybridMultilevel"/>
    <w:tmpl w:val="25C445C6"/>
    <w:lvl w:ilvl="0" w:tplc="CD98E95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37"/>
  </w:num>
  <w:num w:numId="3">
    <w:abstractNumId w:val="19"/>
  </w:num>
  <w:num w:numId="4">
    <w:abstractNumId w:val="35"/>
  </w:num>
  <w:num w:numId="5">
    <w:abstractNumId w:val="22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0"/>
  </w:num>
  <w:num w:numId="19">
    <w:abstractNumId w:val="25"/>
  </w:num>
  <w:num w:numId="20">
    <w:abstractNumId w:val="43"/>
  </w:num>
  <w:num w:numId="21">
    <w:abstractNumId w:val="32"/>
  </w:num>
  <w:num w:numId="22">
    <w:abstractNumId w:val="24"/>
  </w:num>
  <w:num w:numId="23">
    <w:abstractNumId w:val="42"/>
  </w:num>
  <w:num w:numId="24">
    <w:abstractNumId w:val="40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4"/>
  </w:num>
  <w:num w:numId="28">
    <w:abstractNumId w:val="28"/>
  </w:num>
  <w:num w:numId="29">
    <w:abstractNumId w:val="12"/>
  </w:num>
  <w:num w:numId="30">
    <w:abstractNumId w:val="33"/>
  </w:num>
  <w:num w:numId="31">
    <w:abstractNumId w:val="26"/>
  </w:num>
  <w:num w:numId="32">
    <w:abstractNumId w:val="44"/>
  </w:num>
  <w:num w:numId="33">
    <w:abstractNumId w:val="11"/>
  </w:num>
  <w:num w:numId="34">
    <w:abstractNumId w:val="38"/>
  </w:num>
  <w:num w:numId="35">
    <w:abstractNumId w:val="18"/>
  </w:num>
  <w:num w:numId="36">
    <w:abstractNumId w:val="29"/>
  </w:num>
  <w:num w:numId="37">
    <w:abstractNumId w:val="14"/>
  </w:num>
  <w:num w:numId="38">
    <w:abstractNumId w:val="23"/>
  </w:num>
  <w:num w:numId="39">
    <w:abstractNumId w:val="30"/>
  </w:num>
  <w:num w:numId="40">
    <w:abstractNumId w:val="27"/>
  </w:num>
  <w:num w:numId="41">
    <w:abstractNumId w:val="41"/>
  </w:num>
  <w:num w:numId="42">
    <w:abstractNumId w:val="13"/>
  </w:num>
  <w:num w:numId="43">
    <w:abstractNumId w:val="46"/>
  </w:num>
  <w:num w:numId="44">
    <w:abstractNumId w:val="36"/>
  </w:num>
  <w:num w:numId="45">
    <w:abstractNumId w:val="39"/>
  </w:num>
  <w:num w:numId="46">
    <w:abstractNumId w:val="15"/>
  </w:num>
  <w:num w:numId="47">
    <w:abstractNumId w:val="45"/>
  </w:num>
  <w:num w:numId="48">
    <w:abstractNumId w:val="10"/>
  </w:num>
  <w:num w:numId="49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ttachedTemplate r:id="rId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71"/>
    <w:rsid w:val="000000DD"/>
    <w:rsid w:val="000004F7"/>
    <w:rsid w:val="000008CB"/>
    <w:rsid w:val="0000098A"/>
    <w:rsid w:val="00000B5A"/>
    <w:rsid w:val="00000E38"/>
    <w:rsid w:val="00000EF0"/>
    <w:rsid w:val="00001046"/>
    <w:rsid w:val="00001389"/>
    <w:rsid w:val="00001799"/>
    <w:rsid w:val="000017CB"/>
    <w:rsid w:val="00002524"/>
    <w:rsid w:val="000028DC"/>
    <w:rsid w:val="00002B70"/>
    <w:rsid w:val="00002EBE"/>
    <w:rsid w:val="0000320F"/>
    <w:rsid w:val="00003433"/>
    <w:rsid w:val="00003795"/>
    <w:rsid w:val="00003EC2"/>
    <w:rsid w:val="00004064"/>
    <w:rsid w:val="00004283"/>
    <w:rsid w:val="000044FE"/>
    <w:rsid w:val="000056F4"/>
    <w:rsid w:val="00005CFD"/>
    <w:rsid w:val="000061CD"/>
    <w:rsid w:val="0000624B"/>
    <w:rsid w:val="00006829"/>
    <w:rsid w:val="00006AD6"/>
    <w:rsid w:val="00006B2E"/>
    <w:rsid w:val="00006B9F"/>
    <w:rsid w:val="000074E2"/>
    <w:rsid w:val="0000761A"/>
    <w:rsid w:val="000100FA"/>
    <w:rsid w:val="00010566"/>
    <w:rsid w:val="00010AD5"/>
    <w:rsid w:val="000112FE"/>
    <w:rsid w:val="00011325"/>
    <w:rsid w:val="000114A6"/>
    <w:rsid w:val="00011519"/>
    <w:rsid w:val="0001162C"/>
    <w:rsid w:val="00011F45"/>
    <w:rsid w:val="0001217A"/>
    <w:rsid w:val="0001293E"/>
    <w:rsid w:val="00012D25"/>
    <w:rsid w:val="000134B4"/>
    <w:rsid w:val="0001369C"/>
    <w:rsid w:val="00013A51"/>
    <w:rsid w:val="000141C1"/>
    <w:rsid w:val="00014606"/>
    <w:rsid w:val="00014664"/>
    <w:rsid w:val="000146AD"/>
    <w:rsid w:val="0001503D"/>
    <w:rsid w:val="00015377"/>
    <w:rsid w:val="0001571C"/>
    <w:rsid w:val="00015825"/>
    <w:rsid w:val="0001597B"/>
    <w:rsid w:val="00015B42"/>
    <w:rsid w:val="000162FF"/>
    <w:rsid w:val="0001630D"/>
    <w:rsid w:val="0001694C"/>
    <w:rsid w:val="00016C6D"/>
    <w:rsid w:val="00016F68"/>
    <w:rsid w:val="00017970"/>
    <w:rsid w:val="00017D57"/>
    <w:rsid w:val="0002055B"/>
    <w:rsid w:val="0002082A"/>
    <w:rsid w:val="00020CF6"/>
    <w:rsid w:val="00022314"/>
    <w:rsid w:val="0002257D"/>
    <w:rsid w:val="0002277D"/>
    <w:rsid w:val="00022DDB"/>
    <w:rsid w:val="000237E8"/>
    <w:rsid w:val="00023868"/>
    <w:rsid w:val="00023CB8"/>
    <w:rsid w:val="00024128"/>
    <w:rsid w:val="00024355"/>
    <w:rsid w:val="00024580"/>
    <w:rsid w:val="00024620"/>
    <w:rsid w:val="00024702"/>
    <w:rsid w:val="00024743"/>
    <w:rsid w:val="00024A05"/>
    <w:rsid w:val="00024C6F"/>
    <w:rsid w:val="00024E31"/>
    <w:rsid w:val="0002504D"/>
    <w:rsid w:val="0002517A"/>
    <w:rsid w:val="000256E3"/>
    <w:rsid w:val="00025A90"/>
    <w:rsid w:val="000261DF"/>
    <w:rsid w:val="00026206"/>
    <w:rsid w:val="0002623D"/>
    <w:rsid w:val="00026579"/>
    <w:rsid w:val="000268E4"/>
    <w:rsid w:val="00026DFD"/>
    <w:rsid w:val="00027493"/>
    <w:rsid w:val="000275F7"/>
    <w:rsid w:val="00027732"/>
    <w:rsid w:val="000277A4"/>
    <w:rsid w:val="000277EC"/>
    <w:rsid w:val="00027900"/>
    <w:rsid w:val="00027AC0"/>
    <w:rsid w:val="00027FE5"/>
    <w:rsid w:val="0003053E"/>
    <w:rsid w:val="00030906"/>
    <w:rsid w:val="0003099E"/>
    <w:rsid w:val="000317C7"/>
    <w:rsid w:val="00031B4D"/>
    <w:rsid w:val="00031C73"/>
    <w:rsid w:val="00031FBA"/>
    <w:rsid w:val="000322D0"/>
    <w:rsid w:val="000325AB"/>
    <w:rsid w:val="000328C4"/>
    <w:rsid w:val="000328F5"/>
    <w:rsid w:val="0003375C"/>
    <w:rsid w:val="000340CB"/>
    <w:rsid w:val="00034A33"/>
    <w:rsid w:val="00034FFC"/>
    <w:rsid w:val="000352FA"/>
    <w:rsid w:val="00035AA7"/>
    <w:rsid w:val="00035B1E"/>
    <w:rsid w:val="00035C69"/>
    <w:rsid w:val="000360FD"/>
    <w:rsid w:val="00036883"/>
    <w:rsid w:val="00036BE8"/>
    <w:rsid w:val="00037371"/>
    <w:rsid w:val="00037530"/>
    <w:rsid w:val="00037E11"/>
    <w:rsid w:val="00041998"/>
    <w:rsid w:val="00041BCF"/>
    <w:rsid w:val="00041C20"/>
    <w:rsid w:val="00041E5D"/>
    <w:rsid w:val="00042687"/>
    <w:rsid w:val="00042725"/>
    <w:rsid w:val="000428BC"/>
    <w:rsid w:val="00042F26"/>
    <w:rsid w:val="000437F2"/>
    <w:rsid w:val="000440CC"/>
    <w:rsid w:val="00044638"/>
    <w:rsid w:val="000447B6"/>
    <w:rsid w:val="00044811"/>
    <w:rsid w:val="0004493C"/>
    <w:rsid w:val="00044A29"/>
    <w:rsid w:val="00045596"/>
    <w:rsid w:val="00045EB3"/>
    <w:rsid w:val="000468CF"/>
    <w:rsid w:val="00046A79"/>
    <w:rsid w:val="000472A5"/>
    <w:rsid w:val="00047F31"/>
    <w:rsid w:val="00047F42"/>
    <w:rsid w:val="0005026D"/>
    <w:rsid w:val="000502AD"/>
    <w:rsid w:val="00050C59"/>
    <w:rsid w:val="00050D2A"/>
    <w:rsid w:val="00050E92"/>
    <w:rsid w:val="000511DD"/>
    <w:rsid w:val="00051445"/>
    <w:rsid w:val="0005146D"/>
    <w:rsid w:val="00051739"/>
    <w:rsid w:val="000517E2"/>
    <w:rsid w:val="000518CE"/>
    <w:rsid w:val="00051CC2"/>
    <w:rsid w:val="00051FC3"/>
    <w:rsid w:val="00053201"/>
    <w:rsid w:val="00053209"/>
    <w:rsid w:val="00053378"/>
    <w:rsid w:val="0005340A"/>
    <w:rsid w:val="00054083"/>
    <w:rsid w:val="00054649"/>
    <w:rsid w:val="00054E19"/>
    <w:rsid w:val="0005512A"/>
    <w:rsid w:val="00055E1A"/>
    <w:rsid w:val="00056229"/>
    <w:rsid w:val="00056833"/>
    <w:rsid w:val="00056C3A"/>
    <w:rsid w:val="00056C81"/>
    <w:rsid w:val="00056CA5"/>
    <w:rsid w:val="00056CF8"/>
    <w:rsid w:val="00056D6E"/>
    <w:rsid w:val="00056EC8"/>
    <w:rsid w:val="00056EF9"/>
    <w:rsid w:val="000572C4"/>
    <w:rsid w:val="000574AA"/>
    <w:rsid w:val="0005768E"/>
    <w:rsid w:val="000576AB"/>
    <w:rsid w:val="000579BC"/>
    <w:rsid w:val="00057E1D"/>
    <w:rsid w:val="00057E68"/>
    <w:rsid w:val="000602BC"/>
    <w:rsid w:val="0006031D"/>
    <w:rsid w:val="0006035F"/>
    <w:rsid w:val="00060714"/>
    <w:rsid w:val="0006086A"/>
    <w:rsid w:val="00060A18"/>
    <w:rsid w:val="00060AB4"/>
    <w:rsid w:val="00060CC1"/>
    <w:rsid w:val="00061171"/>
    <w:rsid w:val="00061527"/>
    <w:rsid w:val="000616FB"/>
    <w:rsid w:val="00061C1C"/>
    <w:rsid w:val="00061DF3"/>
    <w:rsid w:val="00061F88"/>
    <w:rsid w:val="000621D4"/>
    <w:rsid w:val="00062980"/>
    <w:rsid w:val="00062ACF"/>
    <w:rsid w:val="00062B31"/>
    <w:rsid w:val="0006407B"/>
    <w:rsid w:val="000642D7"/>
    <w:rsid w:val="00064549"/>
    <w:rsid w:val="00064686"/>
    <w:rsid w:val="00064D73"/>
    <w:rsid w:val="00064EA1"/>
    <w:rsid w:val="00064ED6"/>
    <w:rsid w:val="00065CF0"/>
    <w:rsid w:val="00065F11"/>
    <w:rsid w:val="00065FD3"/>
    <w:rsid w:val="00066928"/>
    <w:rsid w:val="00066DFC"/>
    <w:rsid w:val="0006706C"/>
    <w:rsid w:val="000670D5"/>
    <w:rsid w:val="0006729E"/>
    <w:rsid w:val="000675FF"/>
    <w:rsid w:val="00067F18"/>
    <w:rsid w:val="000701CD"/>
    <w:rsid w:val="000701F3"/>
    <w:rsid w:val="00070313"/>
    <w:rsid w:val="00070707"/>
    <w:rsid w:val="00070AA0"/>
    <w:rsid w:val="00071880"/>
    <w:rsid w:val="00071E14"/>
    <w:rsid w:val="00072CB8"/>
    <w:rsid w:val="00073261"/>
    <w:rsid w:val="0007340C"/>
    <w:rsid w:val="00073418"/>
    <w:rsid w:val="0007364F"/>
    <w:rsid w:val="00073878"/>
    <w:rsid w:val="00073A22"/>
    <w:rsid w:val="00074D67"/>
    <w:rsid w:val="0007525F"/>
    <w:rsid w:val="00075646"/>
    <w:rsid w:val="00075E5E"/>
    <w:rsid w:val="00076325"/>
    <w:rsid w:val="00076550"/>
    <w:rsid w:val="00076848"/>
    <w:rsid w:val="000770DB"/>
    <w:rsid w:val="00077364"/>
    <w:rsid w:val="00077528"/>
    <w:rsid w:val="0007754D"/>
    <w:rsid w:val="000776AA"/>
    <w:rsid w:val="00077876"/>
    <w:rsid w:val="000779A1"/>
    <w:rsid w:val="00077DFB"/>
    <w:rsid w:val="00077E33"/>
    <w:rsid w:val="000800B6"/>
    <w:rsid w:val="000804C6"/>
    <w:rsid w:val="00080A3D"/>
    <w:rsid w:val="000812A6"/>
    <w:rsid w:val="00081401"/>
    <w:rsid w:val="00081471"/>
    <w:rsid w:val="00081853"/>
    <w:rsid w:val="00081BA7"/>
    <w:rsid w:val="00081FD7"/>
    <w:rsid w:val="00082115"/>
    <w:rsid w:val="0008244B"/>
    <w:rsid w:val="000824CC"/>
    <w:rsid w:val="00082A18"/>
    <w:rsid w:val="00082ABF"/>
    <w:rsid w:val="00082ACE"/>
    <w:rsid w:val="000830A8"/>
    <w:rsid w:val="000835F8"/>
    <w:rsid w:val="0008382E"/>
    <w:rsid w:val="00083A5B"/>
    <w:rsid w:val="00083C93"/>
    <w:rsid w:val="00083CDC"/>
    <w:rsid w:val="00083DA1"/>
    <w:rsid w:val="0008400F"/>
    <w:rsid w:val="00084026"/>
    <w:rsid w:val="0008411D"/>
    <w:rsid w:val="00084822"/>
    <w:rsid w:val="00084946"/>
    <w:rsid w:val="00084AB9"/>
    <w:rsid w:val="00084F4C"/>
    <w:rsid w:val="0008537D"/>
    <w:rsid w:val="00085D0B"/>
    <w:rsid w:val="00085E52"/>
    <w:rsid w:val="00086684"/>
    <w:rsid w:val="000871CD"/>
    <w:rsid w:val="0008725D"/>
    <w:rsid w:val="00087D04"/>
    <w:rsid w:val="00087D2C"/>
    <w:rsid w:val="00090344"/>
    <w:rsid w:val="00090433"/>
    <w:rsid w:val="00091598"/>
    <w:rsid w:val="00091C3D"/>
    <w:rsid w:val="0009237C"/>
    <w:rsid w:val="0009295F"/>
    <w:rsid w:val="00092983"/>
    <w:rsid w:val="00092FC4"/>
    <w:rsid w:val="0009319A"/>
    <w:rsid w:val="00093937"/>
    <w:rsid w:val="00093B3E"/>
    <w:rsid w:val="00094048"/>
    <w:rsid w:val="00094BC7"/>
    <w:rsid w:val="00094C9E"/>
    <w:rsid w:val="00094FCC"/>
    <w:rsid w:val="00095AC3"/>
    <w:rsid w:val="0009614C"/>
    <w:rsid w:val="00096713"/>
    <w:rsid w:val="00096715"/>
    <w:rsid w:val="0009690C"/>
    <w:rsid w:val="00096972"/>
    <w:rsid w:val="000969E6"/>
    <w:rsid w:val="00096A0F"/>
    <w:rsid w:val="00096F8D"/>
    <w:rsid w:val="00097409"/>
    <w:rsid w:val="00097D49"/>
    <w:rsid w:val="000A066B"/>
    <w:rsid w:val="000A0BE4"/>
    <w:rsid w:val="000A11B4"/>
    <w:rsid w:val="000A13EF"/>
    <w:rsid w:val="000A14AA"/>
    <w:rsid w:val="000A1A78"/>
    <w:rsid w:val="000A1AE5"/>
    <w:rsid w:val="000A1DC8"/>
    <w:rsid w:val="000A1FFA"/>
    <w:rsid w:val="000A27F6"/>
    <w:rsid w:val="000A2A0F"/>
    <w:rsid w:val="000A2BF4"/>
    <w:rsid w:val="000A2D9C"/>
    <w:rsid w:val="000A2EA0"/>
    <w:rsid w:val="000A3465"/>
    <w:rsid w:val="000A396F"/>
    <w:rsid w:val="000A3A13"/>
    <w:rsid w:val="000A3CCD"/>
    <w:rsid w:val="000A3D34"/>
    <w:rsid w:val="000A3FA8"/>
    <w:rsid w:val="000A4523"/>
    <w:rsid w:val="000A4D5E"/>
    <w:rsid w:val="000A5647"/>
    <w:rsid w:val="000A581F"/>
    <w:rsid w:val="000A5830"/>
    <w:rsid w:val="000A5D90"/>
    <w:rsid w:val="000A5EC6"/>
    <w:rsid w:val="000A5EE5"/>
    <w:rsid w:val="000A67B1"/>
    <w:rsid w:val="000A6E82"/>
    <w:rsid w:val="000A70CC"/>
    <w:rsid w:val="000A7730"/>
    <w:rsid w:val="000A79AA"/>
    <w:rsid w:val="000B019D"/>
    <w:rsid w:val="000B03C5"/>
    <w:rsid w:val="000B07E1"/>
    <w:rsid w:val="000B09CE"/>
    <w:rsid w:val="000B0AF8"/>
    <w:rsid w:val="000B0CF1"/>
    <w:rsid w:val="000B1546"/>
    <w:rsid w:val="000B1782"/>
    <w:rsid w:val="000B1F09"/>
    <w:rsid w:val="000B2014"/>
    <w:rsid w:val="000B210D"/>
    <w:rsid w:val="000B2676"/>
    <w:rsid w:val="000B27DF"/>
    <w:rsid w:val="000B34CD"/>
    <w:rsid w:val="000B34E8"/>
    <w:rsid w:val="000B3608"/>
    <w:rsid w:val="000B380A"/>
    <w:rsid w:val="000B3DC2"/>
    <w:rsid w:val="000B3EAC"/>
    <w:rsid w:val="000B3F5D"/>
    <w:rsid w:val="000B3FEA"/>
    <w:rsid w:val="000B4104"/>
    <w:rsid w:val="000B4148"/>
    <w:rsid w:val="000B4332"/>
    <w:rsid w:val="000B43D7"/>
    <w:rsid w:val="000B4451"/>
    <w:rsid w:val="000B44A6"/>
    <w:rsid w:val="000B4EB5"/>
    <w:rsid w:val="000B51CE"/>
    <w:rsid w:val="000B55CF"/>
    <w:rsid w:val="000B5CCB"/>
    <w:rsid w:val="000B5CD0"/>
    <w:rsid w:val="000B66F2"/>
    <w:rsid w:val="000B69DB"/>
    <w:rsid w:val="000B6AC2"/>
    <w:rsid w:val="000B6B32"/>
    <w:rsid w:val="000B6B8A"/>
    <w:rsid w:val="000B7005"/>
    <w:rsid w:val="000B76CE"/>
    <w:rsid w:val="000B7844"/>
    <w:rsid w:val="000B78CE"/>
    <w:rsid w:val="000B7C2F"/>
    <w:rsid w:val="000B7D87"/>
    <w:rsid w:val="000C022C"/>
    <w:rsid w:val="000C12EB"/>
    <w:rsid w:val="000C164A"/>
    <w:rsid w:val="000C1D5A"/>
    <w:rsid w:val="000C2093"/>
    <w:rsid w:val="000C24C2"/>
    <w:rsid w:val="000C2634"/>
    <w:rsid w:val="000C2B9F"/>
    <w:rsid w:val="000C2C47"/>
    <w:rsid w:val="000C2DC7"/>
    <w:rsid w:val="000C32D6"/>
    <w:rsid w:val="000C3731"/>
    <w:rsid w:val="000C3984"/>
    <w:rsid w:val="000C3A92"/>
    <w:rsid w:val="000C3BCD"/>
    <w:rsid w:val="000C4060"/>
    <w:rsid w:val="000C40AC"/>
    <w:rsid w:val="000C41AC"/>
    <w:rsid w:val="000C46CB"/>
    <w:rsid w:val="000C48E1"/>
    <w:rsid w:val="000C4A22"/>
    <w:rsid w:val="000C4B68"/>
    <w:rsid w:val="000C520F"/>
    <w:rsid w:val="000C5294"/>
    <w:rsid w:val="000C532B"/>
    <w:rsid w:val="000C5742"/>
    <w:rsid w:val="000C5879"/>
    <w:rsid w:val="000C5BA2"/>
    <w:rsid w:val="000C5C34"/>
    <w:rsid w:val="000C5D53"/>
    <w:rsid w:val="000C5DB4"/>
    <w:rsid w:val="000C5ED7"/>
    <w:rsid w:val="000C5FFD"/>
    <w:rsid w:val="000C62A2"/>
    <w:rsid w:val="000C64B7"/>
    <w:rsid w:val="000C7011"/>
    <w:rsid w:val="000C771B"/>
    <w:rsid w:val="000C7EB1"/>
    <w:rsid w:val="000D067C"/>
    <w:rsid w:val="000D0B0A"/>
    <w:rsid w:val="000D0D26"/>
    <w:rsid w:val="000D167D"/>
    <w:rsid w:val="000D16B1"/>
    <w:rsid w:val="000D1F98"/>
    <w:rsid w:val="000D213E"/>
    <w:rsid w:val="000D229F"/>
    <w:rsid w:val="000D25E1"/>
    <w:rsid w:val="000D2F8F"/>
    <w:rsid w:val="000D3476"/>
    <w:rsid w:val="000D3C6D"/>
    <w:rsid w:val="000D4196"/>
    <w:rsid w:val="000D42FC"/>
    <w:rsid w:val="000D4B05"/>
    <w:rsid w:val="000D50D6"/>
    <w:rsid w:val="000D51C2"/>
    <w:rsid w:val="000D5FF4"/>
    <w:rsid w:val="000D6076"/>
    <w:rsid w:val="000D60B4"/>
    <w:rsid w:val="000D6388"/>
    <w:rsid w:val="000D6463"/>
    <w:rsid w:val="000D64AD"/>
    <w:rsid w:val="000D68BD"/>
    <w:rsid w:val="000D6BF5"/>
    <w:rsid w:val="000D6CE0"/>
    <w:rsid w:val="000D72E4"/>
    <w:rsid w:val="000D76B4"/>
    <w:rsid w:val="000D77DD"/>
    <w:rsid w:val="000D789B"/>
    <w:rsid w:val="000D7A73"/>
    <w:rsid w:val="000E0007"/>
    <w:rsid w:val="000E006B"/>
    <w:rsid w:val="000E0114"/>
    <w:rsid w:val="000E098F"/>
    <w:rsid w:val="000E1850"/>
    <w:rsid w:val="000E1AD2"/>
    <w:rsid w:val="000E20EA"/>
    <w:rsid w:val="000E2393"/>
    <w:rsid w:val="000E2873"/>
    <w:rsid w:val="000E2E33"/>
    <w:rsid w:val="000E356A"/>
    <w:rsid w:val="000E3698"/>
    <w:rsid w:val="000E39F7"/>
    <w:rsid w:val="000E4113"/>
    <w:rsid w:val="000E41F3"/>
    <w:rsid w:val="000E44D9"/>
    <w:rsid w:val="000E44EB"/>
    <w:rsid w:val="000E50EF"/>
    <w:rsid w:val="000E57F9"/>
    <w:rsid w:val="000E583E"/>
    <w:rsid w:val="000E5A5B"/>
    <w:rsid w:val="000E67FD"/>
    <w:rsid w:val="000E69A4"/>
    <w:rsid w:val="000E6AE4"/>
    <w:rsid w:val="000E6C68"/>
    <w:rsid w:val="000E7175"/>
    <w:rsid w:val="000E74BD"/>
    <w:rsid w:val="000E762F"/>
    <w:rsid w:val="000E7804"/>
    <w:rsid w:val="000E78FA"/>
    <w:rsid w:val="000E7C6F"/>
    <w:rsid w:val="000E7F44"/>
    <w:rsid w:val="000F064A"/>
    <w:rsid w:val="000F0662"/>
    <w:rsid w:val="000F09F2"/>
    <w:rsid w:val="000F0DED"/>
    <w:rsid w:val="000F18CC"/>
    <w:rsid w:val="000F1ED6"/>
    <w:rsid w:val="000F2510"/>
    <w:rsid w:val="000F2B83"/>
    <w:rsid w:val="000F3202"/>
    <w:rsid w:val="000F3493"/>
    <w:rsid w:val="000F3497"/>
    <w:rsid w:val="000F3595"/>
    <w:rsid w:val="000F35B5"/>
    <w:rsid w:val="000F3D15"/>
    <w:rsid w:val="000F3D65"/>
    <w:rsid w:val="000F4749"/>
    <w:rsid w:val="000F4A35"/>
    <w:rsid w:val="000F4BF0"/>
    <w:rsid w:val="000F4BF5"/>
    <w:rsid w:val="000F5496"/>
    <w:rsid w:val="000F5559"/>
    <w:rsid w:val="000F58D5"/>
    <w:rsid w:val="000F5C67"/>
    <w:rsid w:val="000F69F9"/>
    <w:rsid w:val="000F6AFF"/>
    <w:rsid w:val="000F6D1B"/>
    <w:rsid w:val="000F7164"/>
    <w:rsid w:val="000F73AE"/>
    <w:rsid w:val="000F73CB"/>
    <w:rsid w:val="000F7885"/>
    <w:rsid w:val="000F7A5F"/>
    <w:rsid w:val="000F7C39"/>
    <w:rsid w:val="000F7D6D"/>
    <w:rsid w:val="00100247"/>
    <w:rsid w:val="001008BD"/>
    <w:rsid w:val="001016F7"/>
    <w:rsid w:val="00101A2E"/>
    <w:rsid w:val="00101AA1"/>
    <w:rsid w:val="00102BD2"/>
    <w:rsid w:val="00102DD6"/>
    <w:rsid w:val="00102F52"/>
    <w:rsid w:val="00103396"/>
    <w:rsid w:val="00103410"/>
    <w:rsid w:val="001037C5"/>
    <w:rsid w:val="00103AAE"/>
    <w:rsid w:val="00104646"/>
    <w:rsid w:val="00104864"/>
    <w:rsid w:val="00104D1F"/>
    <w:rsid w:val="00104D26"/>
    <w:rsid w:val="0010594C"/>
    <w:rsid w:val="00106589"/>
    <w:rsid w:val="001065CC"/>
    <w:rsid w:val="00106703"/>
    <w:rsid w:val="00106B95"/>
    <w:rsid w:val="00106E7F"/>
    <w:rsid w:val="00106FE5"/>
    <w:rsid w:val="001071B0"/>
    <w:rsid w:val="00107768"/>
    <w:rsid w:val="0010780E"/>
    <w:rsid w:val="00107DB4"/>
    <w:rsid w:val="00107F02"/>
    <w:rsid w:val="0011083E"/>
    <w:rsid w:val="00111559"/>
    <w:rsid w:val="00111A1E"/>
    <w:rsid w:val="00111BAF"/>
    <w:rsid w:val="00111C0E"/>
    <w:rsid w:val="00111C13"/>
    <w:rsid w:val="00111CAF"/>
    <w:rsid w:val="0011218C"/>
    <w:rsid w:val="0011286C"/>
    <w:rsid w:val="00112C03"/>
    <w:rsid w:val="001130C6"/>
    <w:rsid w:val="001131DC"/>
    <w:rsid w:val="001133E5"/>
    <w:rsid w:val="001133EE"/>
    <w:rsid w:val="00114461"/>
    <w:rsid w:val="00114764"/>
    <w:rsid w:val="001147DB"/>
    <w:rsid w:val="00115794"/>
    <w:rsid w:val="00115FCC"/>
    <w:rsid w:val="00116E09"/>
    <w:rsid w:val="00116EC4"/>
    <w:rsid w:val="00117015"/>
    <w:rsid w:val="00117102"/>
    <w:rsid w:val="00117942"/>
    <w:rsid w:val="00117A0F"/>
    <w:rsid w:val="001200A3"/>
    <w:rsid w:val="001200FC"/>
    <w:rsid w:val="001206DC"/>
    <w:rsid w:val="001209F9"/>
    <w:rsid w:val="0012113E"/>
    <w:rsid w:val="00122291"/>
    <w:rsid w:val="001227F9"/>
    <w:rsid w:val="00122833"/>
    <w:rsid w:val="00122A37"/>
    <w:rsid w:val="00122DFE"/>
    <w:rsid w:val="001231EA"/>
    <w:rsid w:val="00123408"/>
    <w:rsid w:val="00123828"/>
    <w:rsid w:val="00123D52"/>
    <w:rsid w:val="00124131"/>
    <w:rsid w:val="00124202"/>
    <w:rsid w:val="00124963"/>
    <w:rsid w:val="00124DFF"/>
    <w:rsid w:val="00124E3A"/>
    <w:rsid w:val="00125025"/>
    <w:rsid w:val="0012572F"/>
    <w:rsid w:val="00125A7F"/>
    <w:rsid w:val="00125BC2"/>
    <w:rsid w:val="001261B9"/>
    <w:rsid w:val="0012629E"/>
    <w:rsid w:val="0012657D"/>
    <w:rsid w:val="00126689"/>
    <w:rsid w:val="001266C9"/>
    <w:rsid w:val="00126C68"/>
    <w:rsid w:val="00126F03"/>
    <w:rsid w:val="00127990"/>
    <w:rsid w:val="00127FE7"/>
    <w:rsid w:val="0013009F"/>
    <w:rsid w:val="001308A8"/>
    <w:rsid w:val="00130BA7"/>
    <w:rsid w:val="00130BD8"/>
    <w:rsid w:val="001315E3"/>
    <w:rsid w:val="001316B3"/>
    <w:rsid w:val="00131790"/>
    <w:rsid w:val="001319EB"/>
    <w:rsid w:val="00131BAE"/>
    <w:rsid w:val="00131C96"/>
    <w:rsid w:val="00131FB7"/>
    <w:rsid w:val="0013209B"/>
    <w:rsid w:val="00132337"/>
    <w:rsid w:val="00132E38"/>
    <w:rsid w:val="001330FC"/>
    <w:rsid w:val="00133C7C"/>
    <w:rsid w:val="00133E03"/>
    <w:rsid w:val="00134018"/>
    <w:rsid w:val="0013466A"/>
    <w:rsid w:val="0013544B"/>
    <w:rsid w:val="0013556F"/>
    <w:rsid w:val="001356CB"/>
    <w:rsid w:val="001359C2"/>
    <w:rsid w:val="00135B4B"/>
    <w:rsid w:val="00135ED5"/>
    <w:rsid w:val="00135F0C"/>
    <w:rsid w:val="00136059"/>
    <w:rsid w:val="00136DB4"/>
    <w:rsid w:val="00136F7A"/>
    <w:rsid w:val="001374F0"/>
    <w:rsid w:val="001375AE"/>
    <w:rsid w:val="001376EE"/>
    <w:rsid w:val="00137AA6"/>
    <w:rsid w:val="001403AD"/>
    <w:rsid w:val="00140401"/>
    <w:rsid w:val="0014098B"/>
    <w:rsid w:val="00140BF3"/>
    <w:rsid w:val="00140C37"/>
    <w:rsid w:val="00140F0E"/>
    <w:rsid w:val="00140F92"/>
    <w:rsid w:val="00141336"/>
    <w:rsid w:val="001417AC"/>
    <w:rsid w:val="00141CBB"/>
    <w:rsid w:val="00141CDE"/>
    <w:rsid w:val="00141D3F"/>
    <w:rsid w:val="00142726"/>
    <w:rsid w:val="001429E8"/>
    <w:rsid w:val="00142B92"/>
    <w:rsid w:val="00142D20"/>
    <w:rsid w:val="00143B18"/>
    <w:rsid w:val="00143F8B"/>
    <w:rsid w:val="0014428D"/>
    <w:rsid w:val="001448B4"/>
    <w:rsid w:val="001451D4"/>
    <w:rsid w:val="00146083"/>
    <w:rsid w:val="00146201"/>
    <w:rsid w:val="0014626D"/>
    <w:rsid w:val="001464FD"/>
    <w:rsid w:val="0014677E"/>
    <w:rsid w:val="001467F0"/>
    <w:rsid w:val="00146A00"/>
    <w:rsid w:val="00146A31"/>
    <w:rsid w:val="00146B61"/>
    <w:rsid w:val="00147C8E"/>
    <w:rsid w:val="00150016"/>
    <w:rsid w:val="0015040D"/>
    <w:rsid w:val="0015078B"/>
    <w:rsid w:val="001507F4"/>
    <w:rsid w:val="00150B06"/>
    <w:rsid w:val="0015101C"/>
    <w:rsid w:val="0015118C"/>
    <w:rsid w:val="0015161A"/>
    <w:rsid w:val="001518A1"/>
    <w:rsid w:val="00151ABB"/>
    <w:rsid w:val="00151BE4"/>
    <w:rsid w:val="00151EA7"/>
    <w:rsid w:val="001522CB"/>
    <w:rsid w:val="001528C5"/>
    <w:rsid w:val="00152B79"/>
    <w:rsid w:val="00153337"/>
    <w:rsid w:val="00153491"/>
    <w:rsid w:val="00153BED"/>
    <w:rsid w:val="00154F57"/>
    <w:rsid w:val="001550FE"/>
    <w:rsid w:val="0015567F"/>
    <w:rsid w:val="001559B8"/>
    <w:rsid w:val="00155DF6"/>
    <w:rsid w:val="0015648F"/>
    <w:rsid w:val="00156AC1"/>
    <w:rsid w:val="00156B0C"/>
    <w:rsid w:val="00156D39"/>
    <w:rsid w:val="00156D91"/>
    <w:rsid w:val="0015754E"/>
    <w:rsid w:val="00157780"/>
    <w:rsid w:val="00157AFA"/>
    <w:rsid w:val="00157BA5"/>
    <w:rsid w:val="00157C0B"/>
    <w:rsid w:val="00160CD6"/>
    <w:rsid w:val="00160FCC"/>
    <w:rsid w:val="001612B6"/>
    <w:rsid w:val="001612CB"/>
    <w:rsid w:val="001614CA"/>
    <w:rsid w:val="00162202"/>
    <w:rsid w:val="00162C1F"/>
    <w:rsid w:val="00162E0B"/>
    <w:rsid w:val="00163146"/>
    <w:rsid w:val="00163165"/>
    <w:rsid w:val="00163B0F"/>
    <w:rsid w:val="0016417F"/>
    <w:rsid w:val="001642B5"/>
    <w:rsid w:val="001643E5"/>
    <w:rsid w:val="0016472D"/>
    <w:rsid w:val="001647A9"/>
    <w:rsid w:val="00164946"/>
    <w:rsid w:val="00164A27"/>
    <w:rsid w:val="001650B1"/>
    <w:rsid w:val="00165DC1"/>
    <w:rsid w:val="001667E2"/>
    <w:rsid w:val="00166857"/>
    <w:rsid w:val="001668B2"/>
    <w:rsid w:val="00166945"/>
    <w:rsid w:val="001675B0"/>
    <w:rsid w:val="00167689"/>
    <w:rsid w:val="001676BF"/>
    <w:rsid w:val="00167C85"/>
    <w:rsid w:val="00167F25"/>
    <w:rsid w:val="00170153"/>
    <w:rsid w:val="00170559"/>
    <w:rsid w:val="00170ED7"/>
    <w:rsid w:val="0017188C"/>
    <w:rsid w:val="00171A51"/>
    <w:rsid w:val="00171B5F"/>
    <w:rsid w:val="00171E18"/>
    <w:rsid w:val="0017224A"/>
    <w:rsid w:val="00172672"/>
    <w:rsid w:val="001727E7"/>
    <w:rsid w:val="001729A9"/>
    <w:rsid w:val="00172CEA"/>
    <w:rsid w:val="00172D9C"/>
    <w:rsid w:val="00172E6D"/>
    <w:rsid w:val="0017312C"/>
    <w:rsid w:val="00173245"/>
    <w:rsid w:val="00173CBA"/>
    <w:rsid w:val="00173FAE"/>
    <w:rsid w:val="00174380"/>
    <w:rsid w:val="001749C3"/>
    <w:rsid w:val="00174D1B"/>
    <w:rsid w:val="0017555A"/>
    <w:rsid w:val="001755A6"/>
    <w:rsid w:val="00175912"/>
    <w:rsid w:val="00175DC8"/>
    <w:rsid w:val="00175E59"/>
    <w:rsid w:val="0017655E"/>
    <w:rsid w:val="001767E0"/>
    <w:rsid w:val="00176C6B"/>
    <w:rsid w:val="00176CCF"/>
    <w:rsid w:val="00177452"/>
    <w:rsid w:val="00177703"/>
    <w:rsid w:val="00177DD8"/>
    <w:rsid w:val="00180C75"/>
    <w:rsid w:val="00181139"/>
    <w:rsid w:val="001818DE"/>
    <w:rsid w:val="00181DAD"/>
    <w:rsid w:val="00182711"/>
    <w:rsid w:val="00182A5D"/>
    <w:rsid w:val="00182C4F"/>
    <w:rsid w:val="00182E82"/>
    <w:rsid w:val="001831AD"/>
    <w:rsid w:val="001834D2"/>
    <w:rsid w:val="0018374E"/>
    <w:rsid w:val="0018401D"/>
    <w:rsid w:val="00184082"/>
    <w:rsid w:val="001842B7"/>
    <w:rsid w:val="00184474"/>
    <w:rsid w:val="001846CC"/>
    <w:rsid w:val="00184704"/>
    <w:rsid w:val="00184841"/>
    <w:rsid w:val="00185224"/>
    <w:rsid w:val="001853DB"/>
    <w:rsid w:val="001858EE"/>
    <w:rsid w:val="00186120"/>
    <w:rsid w:val="00186680"/>
    <w:rsid w:val="001868BF"/>
    <w:rsid w:val="00186C24"/>
    <w:rsid w:val="00186E19"/>
    <w:rsid w:val="0018745C"/>
    <w:rsid w:val="0018747D"/>
    <w:rsid w:val="0018777E"/>
    <w:rsid w:val="00187BD7"/>
    <w:rsid w:val="00190048"/>
    <w:rsid w:val="00190203"/>
    <w:rsid w:val="00190FE5"/>
    <w:rsid w:val="00191932"/>
    <w:rsid w:val="00192A91"/>
    <w:rsid w:val="00192BB2"/>
    <w:rsid w:val="00194296"/>
    <w:rsid w:val="0019445B"/>
    <w:rsid w:val="001944B9"/>
    <w:rsid w:val="001946B5"/>
    <w:rsid w:val="00194964"/>
    <w:rsid w:val="00194B01"/>
    <w:rsid w:val="00194FB3"/>
    <w:rsid w:val="0019545D"/>
    <w:rsid w:val="0019578F"/>
    <w:rsid w:val="00195B02"/>
    <w:rsid w:val="00195CAD"/>
    <w:rsid w:val="001963F1"/>
    <w:rsid w:val="001966A1"/>
    <w:rsid w:val="00196765"/>
    <w:rsid w:val="00196794"/>
    <w:rsid w:val="00196B8E"/>
    <w:rsid w:val="00196F78"/>
    <w:rsid w:val="001975CE"/>
    <w:rsid w:val="00197683"/>
    <w:rsid w:val="00197702"/>
    <w:rsid w:val="00197822"/>
    <w:rsid w:val="00197985"/>
    <w:rsid w:val="00197BDD"/>
    <w:rsid w:val="00197D42"/>
    <w:rsid w:val="001A03B9"/>
    <w:rsid w:val="001A0B5D"/>
    <w:rsid w:val="001A101E"/>
    <w:rsid w:val="001A1354"/>
    <w:rsid w:val="001A1610"/>
    <w:rsid w:val="001A1E60"/>
    <w:rsid w:val="001A1EC4"/>
    <w:rsid w:val="001A2284"/>
    <w:rsid w:val="001A2A52"/>
    <w:rsid w:val="001A2D17"/>
    <w:rsid w:val="001A2E0D"/>
    <w:rsid w:val="001A32FF"/>
    <w:rsid w:val="001A339A"/>
    <w:rsid w:val="001A3717"/>
    <w:rsid w:val="001A37DC"/>
    <w:rsid w:val="001A3AC8"/>
    <w:rsid w:val="001A3D98"/>
    <w:rsid w:val="001A48B7"/>
    <w:rsid w:val="001A4934"/>
    <w:rsid w:val="001A55B2"/>
    <w:rsid w:val="001A56D4"/>
    <w:rsid w:val="001A5790"/>
    <w:rsid w:val="001A59DB"/>
    <w:rsid w:val="001A5A88"/>
    <w:rsid w:val="001A5E77"/>
    <w:rsid w:val="001A607F"/>
    <w:rsid w:val="001A74FA"/>
    <w:rsid w:val="001A753B"/>
    <w:rsid w:val="001A7704"/>
    <w:rsid w:val="001A78FD"/>
    <w:rsid w:val="001B1324"/>
    <w:rsid w:val="001B15E3"/>
    <w:rsid w:val="001B1774"/>
    <w:rsid w:val="001B1892"/>
    <w:rsid w:val="001B1F24"/>
    <w:rsid w:val="001B1F81"/>
    <w:rsid w:val="001B22A5"/>
    <w:rsid w:val="001B2484"/>
    <w:rsid w:val="001B2AF6"/>
    <w:rsid w:val="001B35F9"/>
    <w:rsid w:val="001B3757"/>
    <w:rsid w:val="001B382E"/>
    <w:rsid w:val="001B3F56"/>
    <w:rsid w:val="001B44DA"/>
    <w:rsid w:val="001B47C6"/>
    <w:rsid w:val="001B484F"/>
    <w:rsid w:val="001B498F"/>
    <w:rsid w:val="001B4AE8"/>
    <w:rsid w:val="001B4B2E"/>
    <w:rsid w:val="001B4F9F"/>
    <w:rsid w:val="001B62DC"/>
    <w:rsid w:val="001B6B8A"/>
    <w:rsid w:val="001B6BCD"/>
    <w:rsid w:val="001B6F50"/>
    <w:rsid w:val="001B723A"/>
    <w:rsid w:val="001B7A68"/>
    <w:rsid w:val="001B7BE3"/>
    <w:rsid w:val="001C022A"/>
    <w:rsid w:val="001C08ED"/>
    <w:rsid w:val="001C08F2"/>
    <w:rsid w:val="001C13DB"/>
    <w:rsid w:val="001C160C"/>
    <w:rsid w:val="001C1DDC"/>
    <w:rsid w:val="001C23F9"/>
    <w:rsid w:val="001C25E0"/>
    <w:rsid w:val="001C28D2"/>
    <w:rsid w:val="001C2BC5"/>
    <w:rsid w:val="001C2C27"/>
    <w:rsid w:val="001C2F58"/>
    <w:rsid w:val="001C4107"/>
    <w:rsid w:val="001C42CC"/>
    <w:rsid w:val="001C448C"/>
    <w:rsid w:val="001C4B7D"/>
    <w:rsid w:val="001C4E4D"/>
    <w:rsid w:val="001C597E"/>
    <w:rsid w:val="001C5E94"/>
    <w:rsid w:val="001C5F4C"/>
    <w:rsid w:val="001C626F"/>
    <w:rsid w:val="001C6809"/>
    <w:rsid w:val="001C6D14"/>
    <w:rsid w:val="001C70BD"/>
    <w:rsid w:val="001C7436"/>
    <w:rsid w:val="001C7B3B"/>
    <w:rsid w:val="001D0102"/>
    <w:rsid w:val="001D0315"/>
    <w:rsid w:val="001D04D1"/>
    <w:rsid w:val="001D09CA"/>
    <w:rsid w:val="001D0BB1"/>
    <w:rsid w:val="001D13B5"/>
    <w:rsid w:val="001D199B"/>
    <w:rsid w:val="001D1F33"/>
    <w:rsid w:val="001D21A6"/>
    <w:rsid w:val="001D241A"/>
    <w:rsid w:val="001D2ABB"/>
    <w:rsid w:val="001D2BFD"/>
    <w:rsid w:val="001D2D4B"/>
    <w:rsid w:val="001D2E6C"/>
    <w:rsid w:val="001D30F1"/>
    <w:rsid w:val="001D3122"/>
    <w:rsid w:val="001D33E0"/>
    <w:rsid w:val="001D354C"/>
    <w:rsid w:val="001D3A80"/>
    <w:rsid w:val="001D40C3"/>
    <w:rsid w:val="001D45CC"/>
    <w:rsid w:val="001D4B96"/>
    <w:rsid w:val="001D4CB3"/>
    <w:rsid w:val="001D5551"/>
    <w:rsid w:val="001D5690"/>
    <w:rsid w:val="001D583C"/>
    <w:rsid w:val="001D5AFD"/>
    <w:rsid w:val="001D5E28"/>
    <w:rsid w:val="001D615E"/>
    <w:rsid w:val="001D7071"/>
    <w:rsid w:val="001D749E"/>
    <w:rsid w:val="001D79FD"/>
    <w:rsid w:val="001D7D25"/>
    <w:rsid w:val="001D7EE1"/>
    <w:rsid w:val="001E0057"/>
    <w:rsid w:val="001E0222"/>
    <w:rsid w:val="001E0303"/>
    <w:rsid w:val="001E032F"/>
    <w:rsid w:val="001E05C8"/>
    <w:rsid w:val="001E0683"/>
    <w:rsid w:val="001E0781"/>
    <w:rsid w:val="001E09D4"/>
    <w:rsid w:val="001E0EDB"/>
    <w:rsid w:val="001E117A"/>
    <w:rsid w:val="001E1BBE"/>
    <w:rsid w:val="001E1D4E"/>
    <w:rsid w:val="001E29F3"/>
    <w:rsid w:val="001E2B29"/>
    <w:rsid w:val="001E2DA0"/>
    <w:rsid w:val="001E2E64"/>
    <w:rsid w:val="001E31DF"/>
    <w:rsid w:val="001E37C0"/>
    <w:rsid w:val="001E383D"/>
    <w:rsid w:val="001E3E83"/>
    <w:rsid w:val="001E3EC6"/>
    <w:rsid w:val="001E449D"/>
    <w:rsid w:val="001E4C89"/>
    <w:rsid w:val="001E5737"/>
    <w:rsid w:val="001E58C7"/>
    <w:rsid w:val="001E65D0"/>
    <w:rsid w:val="001E67D4"/>
    <w:rsid w:val="001E6A66"/>
    <w:rsid w:val="001E6C7E"/>
    <w:rsid w:val="001E6CA2"/>
    <w:rsid w:val="001E6EAE"/>
    <w:rsid w:val="001E70F6"/>
    <w:rsid w:val="001E716D"/>
    <w:rsid w:val="001E7808"/>
    <w:rsid w:val="001E7B82"/>
    <w:rsid w:val="001F04C4"/>
    <w:rsid w:val="001F0981"/>
    <w:rsid w:val="001F09D2"/>
    <w:rsid w:val="001F0A7C"/>
    <w:rsid w:val="001F1005"/>
    <w:rsid w:val="001F128F"/>
    <w:rsid w:val="001F16FF"/>
    <w:rsid w:val="001F1888"/>
    <w:rsid w:val="001F18E8"/>
    <w:rsid w:val="001F1947"/>
    <w:rsid w:val="001F19D3"/>
    <w:rsid w:val="001F1BD3"/>
    <w:rsid w:val="001F2011"/>
    <w:rsid w:val="001F217D"/>
    <w:rsid w:val="001F24C7"/>
    <w:rsid w:val="001F284E"/>
    <w:rsid w:val="001F28AF"/>
    <w:rsid w:val="001F2C62"/>
    <w:rsid w:val="001F3241"/>
    <w:rsid w:val="001F359E"/>
    <w:rsid w:val="001F468D"/>
    <w:rsid w:val="001F4BC7"/>
    <w:rsid w:val="001F4E31"/>
    <w:rsid w:val="001F4EF3"/>
    <w:rsid w:val="001F572D"/>
    <w:rsid w:val="001F5CE3"/>
    <w:rsid w:val="001F620E"/>
    <w:rsid w:val="001F6239"/>
    <w:rsid w:val="001F62ED"/>
    <w:rsid w:val="001F6313"/>
    <w:rsid w:val="001F69A5"/>
    <w:rsid w:val="001F6AAB"/>
    <w:rsid w:val="001F6F3F"/>
    <w:rsid w:val="001F6FD7"/>
    <w:rsid w:val="001F7167"/>
    <w:rsid w:val="001F79D2"/>
    <w:rsid w:val="001F79FF"/>
    <w:rsid w:val="001F7A9C"/>
    <w:rsid w:val="0020021D"/>
    <w:rsid w:val="002006B6"/>
    <w:rsid w:val="00200E98"/>
    <w:rsid w:val="00200F43"/>
    <w:rsid w:val="00201316"/>
    <w:rsid w:val="00201688"/>
    <w:rsid w:val="002017F9"/>
    <w:rsid w:val="002019CD"/>
    <w:rsid w:val="00201CEE"/>
    <w:rsid w:val="00201D4E"/>
    <w:rsid w:val="00201E47"/>
    <w:rsid w:val="00201FEA"/>
    <w:rsid w:val="002030BD"/>
    <w:rsid w:val="002038C2"/>
    <w:rsid w:val="00203E7B"/>
    <w:rsid w:val="00203F27"/>
    <w:rsid w:val="002044D5"/>
    <w:rsid w:val="00204A80"/>
    <w:rsid w:val="00204CB8"/>
    <w:rsid w:val="00204F4D"/>
    <w:rsid w:val="002051E5"/>
    <w:rsid w:val="00205CD8"/>
    <w:rsid w:val="00206111"/>
    <w:rsid w:val="002061E7"/>
    <w:rsid w:val="0020623B"/>
    <w:rsid w:val="00206EE5"/>
    <w:rsid w:val="00207208"/>
    <w:rsid w:val="0020781F"/>
    <w:rsid w:val="002079D3"/>
    <w:rsid w:val="002079F5"/>
    <w:rsid w:val="0021027C"/>
    <w:rsid w:val="00210A96"/>
    <w:rsid w:val="00210B76"/>
    <w:rsid w:val="00210CFB"/>
    <w:rsid w:val="00211334"/>
    <w:rsid w:val="002113D2"/>
    <w:rsid w:val="0021177E"/>
    <w:rsid w:val="00211C40"/>
    <w:rsid w:val="00211E6C"/>
    <w:rsid w:val="00212BB7"/>
    <w:rsid w:val="00212D6F"/>
    <w:rsid w:val="00213213"/>
    <w:rsid w:val="002139F8"/>
    <w:rsid w:val="00213B1E"/>
    <w:rsid w:val="0021404A"/>
    <w:rsid w:val="00214CD5"/>
    <w:rsid w:val="00215636"/>
    <w:rsid w:val="002159B3"/>
    <w:rsid w:val="00215A62"/>
    <w:rsid w:val="0021607D"/>
    <w:rsid w:val="00216170"/>
    <w:rsid w:val="002164F0"/>
    <w:rsid w:val="002165DF"/>
    <w:rsid w:val="002167AB"/>
    <w:rsid w:val="00216F19"/>
    <w:rsid w:val="002173B0"/>
    <w:rsid w:val="002178FF"/>
    <w:rsid w:val="00217C99"/>
    <w:rsid w:val="00217CFC"/>
    <w:rsid w:val="002204B9"/>
    <w:rsid w:val="00220730"/>
    <w:rsid w:val="00220929"/>
    <w:rsid w:val="002209FE"/>
    <w:rsid w:val="00220A0C"/>
    <w:rsid w:val="0022115A"/>
    <w:rsid w:val="002211B1"/>
    <w:rsid w:val="00221467"/>
    <w:rsid w:val="002217A1"/>
    <w:rsid w:val="00221FE7"/>
    <w:rsid w:val="0022204F"/>
    <w:rsid w:val="002220B6"/>
    <w:rsid w:val="002223D2"/>
    <w:rsid w:val="00222468"/>
    <w:rsid w:val="002243B4"/>
    <w:rsid w:val="00224531"/>
    <w:rsid w:val="002246B4"/>
    <w:rsid w:val="00224C12"/>
    <w:rsid w:val="00224DCF"/>
    <w:rsid w:val="00224E18"/>
    <w:rsid w:val="0022531E"/>
    <w:rsid w:val="00225832"/>
    <w:rsid w:val="00225ADD"/>
    <w:rsid w:val="00226CBE"/>
    <w:rsid w:val="00226E77"/>
    <w:rsid w:val="00226F6C"/>
    <w:rsid w:val="00226FD0"/>
    <w:rsid w:val="00227135"/>
    <w:rsid w:val="0022755A"/>
    <w:rsid w:val="00227659"/>
    <w:rsid w:val="00227ACB"/>
    <w:rsid w:val="00227BFE"/>
    <w:rsid w:val="00227FA2"/>
    <w:rsid w:val="00230264"/>
    <w:rsid w:val="00230693"/>
    <w:rsid w:val="002311B7"/>
    <w:rsid w:val="0023122F"/>
    <w:rsid w:val="0023138B"/>
    <w:rsid w:val="002313DA"/>
    <w:rsid w:val="0023181F"/>
    <w:rsid w:val="0023183F"/>
    <w:rsid w:val="00231A41"/>
    <w:rsid w:val="00231DFE"/>
    <w:rsid w:val="002324D9"/>
    <w:rsid w:val="002328E7"/>
    <w:rsid w:val="002329C5"/>
    <w:rsid w:val="002329D8"/>
    <w:rsid w:val="002336CB"/>
    <w:rsid w:val="00233D56"/>
    <w:rsid w:val="0023440A"/>
    <w:rsid w:val="00234AE7"/>
    <w:rsid w:val="00234E85"/>
    <w:rsid w:val="00235431"/>
    <w:rsid w:val="0023593B"/>
    <w:rsid w:val="0023610B"/>
    <w:rsid w:val="00236570"/>
    <w:rsid w:val="00236A20"/>
    <w:rsid w:val="00236AD9"/>
    <w:rsid w:val="00236CAC"/>
    <w:rsid w:val="00237533"/>
    <w:rsid w:val="00237785"/>
    <w:rsid w:val="00237827"/>
    <w:rsid w:val="00237E2C"/>
    <w:rsid w:val="0024019B"/>
    <w:rsid w:val="00240D8E"/>
    <w:rsid w:val="00240E85"/>
    <w:rsid w:val="00241078"/>
    <w:rsid w:val="0024116D"/>
    <w:rsid w:val="002411F5"/>
    <w:rsid w:val="002415B9"/>
    <w:rsid w:val="002416C7"/>
    <w:rsid w:val="00241A4B"/>
    <w:rsid w:val="00241B6D"/>
    <w:rsid w:val="002422B4"/>
    <w:rsid w:val="002426DF"/>
    <w:rsid w:val="0024271A"/>
    <w:rsid w:val="002433AA"/>
    <w:rsid w:val="002442DB"/>
    <w:rsid w:val="00244BC5"/>
    <w:rsid w:val="00244E3C"/>
    <w:rsid w:val="002456B9"/>
    <w:rsid w:val="00245FF6"/>
    <w:rsid w:val="00246A6C"/>
    <w:rsid w:val="00246B3D"/>
    <w:rsid w:val="00246DB0"/>
    <w:rsid w:val="002471BF"/>
    <w:rsid w:val="0024748B"/>
    <w:rsid w:val="0024770B"/>
    <w:rsid w:val="002478A2"/>
    <w:rsid w:val="00247BF9"/>
    <w:rsid w:val="0025059A"/>
    <w:rsid w:val="002508AC"/>
    <w:rsid w:val="00250991"/>
    <w:rsid w:val="002509DA"/>
    <w:rsid w:val="00250C49"/>
    <w:rsid w:val="00250C94"/>
    <w:rsid w:val="00251A60"/>
    <w:rsid w:val="00251CF6"/>
    <w:rsid w:val="002524DE"/>
    <w:rsid w:val="0025254A"/>
    <w:rsid w:val="00252B29"/>
    <w:rsid w:val="002530B4"/>
    <w:rsid w:val="00253817"/>
    <w:rsid w:val="00253A6F"/>
    <w:rsid w:val="00254713"/>
    <w:rsid w:val="00254B2C"/>
    <w:rsid w:val="00254EDD"/>
    <w:rsid w:val="00254F80"/>
    <w:rsid w:val="00255253"/>
    <w:rsid w:val="00255269"/>
    <w:rsid w:val="0025526B"/>
    <w:rsid w:val="00255AC0"/>
    <w:rsid w:val="00255FED"/>
    <w:rsid w:val="002566C0"/>
    <w:rsid w:val="00256DD8"/>
    <w:rsid w:val="00256E42"/>
    <w:rsid w:val="0025725D"/>
    <w:rsid w:val="0025777F"/>
    <w:rsid w:val="00257839"/>
    <w:rsid w:val="00257A8C"/>
    <w:rsid w:val="00257D73"/>
    <w:rsid w:val="00260202"/>
    <w:rsid w:val="002603C8"/>
    <w:rsid w:val="002605EB"/>
    <w:rsid w:val="00260729"/>
    <w:rsid w:val="00260789"/>
    <w:rsid w:val="00260DC2"/>
    <w:rsid w:val="00260FE0"/>
    <w:rsid w:val="0026146B"/>
    <w:rsid w:val="00262D72"/>
    <w:rsid w:val="00262D77"/>
    <w:rsid w:val="002630DA"/>
    <w:rsid w:val="00263222"/>
    <w:rsid w:val="002634AC"/>
    <w:rsid w:val="00263586"/>
    <w:rsid w:val="00263742"/>
    <w:rsid w:val="0026384E"/>
    <w:rsid w:val="002639D0"/>
    <w:rsid w:val="0026433A"/>
    <w:rsid w:val="00264576"/>
    <w:rsid w:val="00264F45"/>
    <w:rsid w:val="00265F37"/>
    <w:rsid w:val="00265FFD"/>
    <w:rsid w:val="00266418"/>
    <w:rsid w:val="002669BE"/>
    <w:rsid w:val="00266CA2"/>
    <w:rsid w:val="00266D7B"/>
    <w:rsid w:val="00266E7C"/>
    <w:rsid w:val="00267105"/>
    <w:rsid w:val="002671D7"/>
    <w:rsid w:val="00267464"/>
    <w:rsid w:val="0026776C"/>
    <w:rsid w:val="00267A84"/>
    <w:rsid w:val="002705EB"/>
    <w:rsid w:val="0027089B"/>
    <w:rsid w:val="002710B9"/>
    <w:rsid w:val="00271ADB"/>
    <w:rsid w:val="00271D68"/>
    <w:rsid w:val="0027219F"/>
    <w:rsid w:val="002722E4"/>
    <w:rsid w:val="00272474"/>
    <w:rsid w:val="00272CB7"/>
    <w:rsid w:val="00272D18"/>
    <w:rsid w:val="00273003"/>
    <w:rsid w:val="00273027"/>
    <w:rsid w:val="00273064"/>
    <w:rsid w:val="002732B6"/>
    <w:rsid w:val="002737BD"/>
    <w:rsid w:val="00273B3D"/>
    <w:rsid w:val="002741D2"/>
    <w:rsid w:val="0027430E"/>
    <w:rsid w:val="002743E2"/>
    <w:rsid w:val="00274454"/>
    <w:rsid w:val="002746BE"/>
    <w:rsid w:val="00274781"/>
    <w:rsid w:val="0027478D"/>
    <w:rsid w:val="00274FD0"/>
    <w:rsid w:val="002754E8"/>
    <w:rsid w:val="002758C5"/>
    <w:rsid w:val="0027647C"/>
    <w:rsid w:val="00276641"/>
    <w:rsid w:val="002769A4"/>
    <w:rsid w:val="002800D3"/>
    <w:rsid w:val="00280941"/>
    <w:rsid w:val="00280EEA"/>
    <w:rsid w:val="00280F09"/>
    <w:rsid w:val="002818DF"/>
    <w:rsid w:val="00282416"/>
    <w:rsid w:val="00282961"/>
    <w:rsid w:val="00282D59"/>
    <w:rsid w:val="00282D61"/>
    <w:rsid w:val="00282DC8"/>
    <w:rsid w:val="00282DDA"/>
    <w:rsid w:val="00282F87"/>
    <w:rsid w:val="002838B9"/>
    <w:rsid w:val="0028427A"/>
    <w:rsid w:val="002842BF"/>
    <w:rsid w:val="00284A47"/>
    <w:rsid w:val="00284D23"/>
    <w:rsid w:val="00284EFF"/>
    <w:rsid w:val="0028506E"/>
    <w:rsid w:val="0028507B"/>
    <w:rsid w:val="002858FA"/>
    <w:rsid w:val="00285991"/>
    <w:rsid w:val="00285BB7"/>
    <w:rsid w:val="00285EC2"/>
    <w:rsid w:val="0028613E"/>
    <w:rsid w:val="00286259"/>
    <w:rsid w:val="00286AEB"/>
    <w:rsid w:val="00287058"/>
    <w:rsid w:val="0028705D"/>
    <w:rsid w:val="0028753F"/>
    <w:rsid w:val="002876AF"/>
    <w:rsid w:val="00287C21"/>
    <w:rsid w:val="00287F2C"/>
    <w:rsid w:val="0029044A"/>
    <w:rsid w:val="0029139E"/>
    <w:rsid w:val="002917F5"/>
    <w:rsid w:val="002919D3"/>
    <w:rsid w:val="00291A19"/>
    <w:rsid w:val="00291FE5"/>
    <w:rsid w:val="002926A2"/>
    <w:rsid w:val="0029281E"/>
    <w:rsid w:val="00292AC2"/>
    <w:rsid w:val="002930FD"/>
    <w:rsid w:val="002932E7"/>
    <w:rsid w:val="00293768"/>
    <w:rsid w:val="00293838"/>
    <w:rsid w:val="00293BA8"/>
    <w:rsid w:val="00293BE1"/>
    <w:rsid w:val="0029465C"/>
    <w:rsid w:val="002948FA"/>
    <w:rsid w:val="00294E53"/>
    <w:rsid w:val="002953A0"/>
    <w:rsid w:val="002957F6"/>
    <w:rsid w:val="002958A1"/>
    <w:rsid w:val="00296239"/>
    <w:rsid w:val="00296587"/>
    <w:rsid w:val="002969F3"/>
    <w:rsid w:val="00296F30"/>
    <w:rsid w:val="00297396"/>
    <w:rsid w:val="002975A3"/>
    <w:rsid w:val="0029799D"/>
    <w:rsid w:val="002A0A51"/>
    <w:rsid w:val="002A0D68"/>
    <w:rsid w:val="002A0D8F"/>
    <w:rsid w:val="002A11DC"/>
    <w:rsid w:val="002A1251"/>
    <w:rsid w:val="002A1641"/>
    <w:rsid w:val="002A17C0"/>
    <w:rsid w:val="002A17F1"/>
    <w:rsid w:val="002A1C27"/>
    <w:rsid w:val="002A1CDF"/>
    <w:rsid w:val="002A1E83"/>
    <w:rsid w:val="002A1EF7"/>
    <w:rsid w:val="002A2242"/>
    <w:rsid w:val="002A269D"/>
    <w:rsid w:val="002A2754"/>
    <w:rsid w:val="002A27B6"/>
    <w:rsid w:val="002A2C1E"/>
    <w:rsid w:val="002A2DF2"/>
    <w:rsid w:val="002A3473"/>
    <w:rsid w:val="002A3729"/>
    <w:rsid w:val="002A3D6D"/>
    <w:rsid w:val="002A3E71"/>
    <w:rsid w:val="002A4573"/>
    <w:rsid w:val="002A4928"/>
    <w:rsid w:val="002A4978"/>
    <w:rsid w:val="002A4BBA"/>
    <w:rsid w:val="002A4D07"/>
    <w:rsid w:val="002A527B"/>
    <w:rsid w:val="002A540E"/>
    <w:rsid w:val="002A5CA3"/>
    <w:rsid w:val="002A5F33"/>
    <w:rsid w:val="002A6419"/>
    <w:rsid w:val="002A6538"/>
    <w:rsid w:val="002A6C01"/>
    <w:rsid w:val="002A6DF1"/>
    <w:rsid w:val="002A72EA"/>
    <w:rsid w:val="002A7447"/>
    <w:rsid w:val="002A757A"/>
    <w:rsid w:val="002A7CC6"/>
    <w:rsid w:val="002A7ECD"/>
    <w:rsid w:val="002A7FFB"/>
    <w:rsid w:val="002B0DD5"/>
    <w:rsid w:val="002B10CB"/>
    <w:rsid w:val="002B114D"/>
    <w:rsid w:val="002B16B7"/>
    <w:rsid w:val="002B2804"/>
    <w:rsid w:val="002B281C"/>
    <w:rsid w:val="002B2A35"/>
    <w:rsid w:val="002B2C6F"/>
    <w:rsid w:val="002B3114"/>
    <w:rsid w:val="002B3882"/>
    <w:rsid w:val="002B3C24"/>
    <w:rsid w:val="002B3C7B"/>
    <w:rsid w:val="002B40D0"/>
    <w:rsid w:val="002B40FD"/>
    <w:rsid w:val="002B4811"/>
    <w:rsid w:val="002B4F2A"/>
    <w:rsid w:val="002B4F9A"/>
    <w:rsid w:val="002B6CFF"/>
    <w:rsid w:val="002B70FF"/>
    <w:rsid w:val="002B7244"/>
    <w:rsid w:val="002B782B"/>
    <w:rsid w:val="002B7A89"/>
    <w:rsid w:val="002B7B03"/>
    <w:rsid w:val="002C01D5"/>
    <w:rsid w:val="002C0238"/>
    <w:rsid w:val="002C02AC"/>
    <w:rsid w:val="002C0966"/>
    <w:rsid w:val="002C0A07"/>
    <w:rsid w:val="002C0D0F"/>
    <w:rsid w:val="002C0EF7"/>
    <w:rsid w:val="002C1A76"/>
    <w:rsid w:val="002C1F04"/>
    <w:rsid w:val="002C1F5B"/>
    <w:rsid w:val="002C1F86"/>
    <w:rsid w:val="002C27AC"/>
    <w:rsid w:val="002C2B4C"/>
    <w:rsid w:val="002C2C1B"/>
    <w:rsid w:val="002C2D68"/>
    <w:rsid w:val="002C359F"/>
    <w:rsid w:val="002C3840"/>
    <w:rsid w:val="002C3C27"/>
    <w:rsid w:val="002C5494"/>
    <w:rsid w:val="002C567C"/>
    <w:rsid w:val="002C56C2"/>
    <w:rsid w:val="002C5714"/>
    <w:rsid w:val="002C5A23"/>
    <w:rsid w:val="002C5E92"/>
    <w:rsid w:val="002C5F9B"/>
    <w:rsid w:val="002C5FE2"/>
    <w:rsid w:val="002C6267"/>
    <w:rsid w:val="002C62F8"/>
    <w:rsid w:val="002C6844"/>
    <w:rsid w:val="002C6D5B"/>
    <w:rsid w:val="002C6EFB"/>
    <w:rsid w:val="002C75D4"/>
    <w:rsid w:val="002C771C"/>
    <w:rsid w:val="002C79E9"/>
    <w:rsid w:val="002C7CEF"/>
    <w:rsid w:val="002D0CAF"/>
    <w:rsid w:val="002D0CDA"/>
    <w:rsid w:val="002D106C"/>
    <w:rsid w:val="002D161C"/>
    <w:rsid w:val="002D30DF"/>
    <w:rsid w:val="002D3231"/>
    <w:rsid w:val="002D3495"/>
    <w:rsid w:val="002D3570"/>
    <w:rsid w:val="002D3A2C"/>
    <w:rsid w:val="002D3AFF"/>
    <w:rsid w:val="002D3E97"/>
    <w:rsid w:val="002D4183"/>
    <w:rsid w:val="002D4371"/>
    <w:rsid w:val="002D44E3"/>
    <w:rsid w:val="002D491A"/>
    <w:rsid w:val="002D4D80"/>
    <w:rsid w:val="002D4D8E"/>
    <w:rsid w:val="002D5107"/>
    <w:rsid w:val="002D51A5"/>
    <w:rsid w:val="002D5638"/>
    <w:rsid w:val="002D5C1D"/>
    <w:rsid w:val="002D6273"/>
    <w:rsid w:val="002D6303"/>
    <w:rsid w:val="002D6362"/>
    <w:rsid w:val="002D63CE"/>
    <w:rsid w:val="002D6538"/>
    <w:rsid w:val="002D672E"/>
    <w:rsid w:val="002D7355"/>
    <w:rsid w:val="002D7817"/>
    <w:rsid w:val="002D782A"/>
    <w:rsid w:val="002D7A97"/>
    <w:rsid w:val="002D7B2D"/>
    <w:rsid w:val="002E017B"/>
    <w:rsid w:val="002E066A"/>
    <w:rsid w:val="002E0C96"/>
    <w:rsid w:val="002E1B67"/>
    <w:rsid w:val="002E1C7B"/>
    <w:rsid w:val="002E1C82"/>
    <w:rsid w:val="002E2394"/>
    <w:rsid w:val="002E2815"/>
    <w:rsid w:val="002E2AB8"/>
    <w:rsid w:val="002E2B09"/>
    <w:rsid w:val="002E3448"/>
    <w:rsid w:val="002E3BC6"/>
    <w:rsid w:val="002E3BF8"/>
    <w:rsid w:val="002E4119"/>
    <w:rsid w:val="002E41E2"/>
    <w:rsid w:val="002E4A10"/>
    <w:rsid w:val="002E4D98"/>
    <w:rsid w:val="002E55A6"/>
    <w:rsid w:val="002E5EC2"/>
    <w:rsid w:val="002E5F67"/>
    <w:rsid w:val="002E6BF3"/>
    <w:rsid w:val="002E6E82"/>
    <w:rsid w:val="002E6F4F"/>
    <w:rsid w:val="002E7342"/>
    <w:rsid w:val="002E741D"/>
    <w:rsid w:val="002E74F0"/>
    <w:rsid w:val="002E7A8C"/>
    <w:rsid w:val="002F0008"/>
    <w:rsid w:val="002F0A9B"/>
    <w:rsid w:val="002F0BD2"/>
    <w:rsid w:val="002F0EAB"/>
    <w:rsid w:val="002F129D"/>
    <w:rsid w:val="002F13E2"/>
    <w:rsid w:val="002F1559"/>
    <w:rsid w:val="002F1660"/>
    <w:rsid w:val="002F1A5E"/>
    <w:rsid w:val="002F1FF8"/>
    <w:rsid w:val="002F255B"/>
    <w:rsid w:val="002F2560"/>
    <w:rsid w:val="002F300D"/>
    <w:rsid w:val="002F30B5"/>
    <w:rsid w:val="002F3155"/>
    <w:rsid w:val="002F3359"/>
    <w:rsid w:val="002F37BD"/>
    <w:rsid w:val="002F383E"/>
    <w:rsid w:val="002F3AE4"/>
    <w:rsid w:val="002F3AFC"/>
    <w:rsid w:val="002F45B7"/>
    <w:rsid w:val="002F4E8E"/>
    <w:rsid w:val="002F586B"/>
    <w:rsid w:val="002F58F2"/>
    <w:rsid w:val="002F6425"/>
    <w:rsid w:val="002F644A"/>
    <w:rsid w:val="002F64AF"/>
    <w:rsid w:val="002F6869"/>
    <w:rsid w:val="002F6D02"/>
    <w:rsid w:val="002F6D6E"/>
    <w:rsid w:val="002F73EE"/>
    <w:rsid w:val="002F7AE4"/>
    <w:rsid w:val="002F7E91"/>
    <w:rsid w:val="002F7F27"/>
    <w:rsid w:val="002F7F35"/>
    <w:rsid w:val="0030040B"/>
    <w:rsid w:val="003005E4"/>
    <w:rsid w:val="003009CF"/>
    <w:rsid w:val="00300B65"/>
    <w:rsid w:val="00300EE5"/>
    <w:rsid w:val="0030113A"/>
    <w:rsid w:val="00301157"/>
    <w:rsid w:val="0030146C"/>
    <w:rsid w:val="00301D8A"/>
    <w:rsid w:val="00301F8E"/>
    <w:rsid w:val="00302491"/>
    <w:rsid w:val="00302928"/>
    <w:rsid w:val="00302A9B"/>
    <w:rsid w:val="00302B01"/>
    <w:rsid w:val="00302FCC"/>
    <w:rsid w:val="00303115"/>
    <w:rsid w:val="003037B9"/>
    <w:rsid w:val="00303820"/>
    <w:rsid w:val="00304286"/>
    <w:rsid w:val="00304F01"/>
    <w:rsid w:val="00304F4C"/>
    <w:rsid w:val="003050ED"/>
    <w:rsid w:val="00305299"/>
    <w:rsid w:val="003052A3"/>
    <w:rsid w:val="0030538F"/>
    <w:rsid w:val="003056D7"/>
    <w:rsid w:val="00305949"/>
    <w:rsid w:val="00305DB1"/>
    <w:rsid w:val="00306D56"/>
    <w:rsid w:val="00306EF2"/>
    <w:rsid w:val="003070B5"/>
    <w:rsid w:val="003074E8"/>
    <w:rsid w:val="00307AE9"/>
    <w:rsid w:val="00310958"/>
    <w:rsid w:val="00310E00"/>
    <w:rsid w:val="00311131"/>
    <w:rsid w:val="003111DF"/>
    <w:rsid w:val="003113FD"/>
    <w:rsid w:val="00311B1D"/>
    <w:rsid w:val="00311EE0"/>
    <w:rsid w:val="0031227C"/>
    <w:rsid w:val="0031280C"/>
    <w:rsid w:val="003128C0"/>
    <w:rsid w:val="00312D4D"/>
    <w:rsid w:val="003132AB"/>
    <w:rsid w:val="00313621"/>
    <w:rsid w:val="00313662"/>
    <w:rsid w:val="003136EE"/>
    <w:rsid w:val="00313BDF"/>
    <w:rsid w:val="00313F61"/>
    <w:rsid w:val="0031460C"/>
    <w:rsid w:val="003148C6"/>
    <w:rsid w:val="003148CD"/>
    <w:rsid w:val="00314E3F"/>
    <w:rsid w:val="00314EE7"/>
    <w:rsid w:val="003151DC"/>
    <w:rsid w:val="00315A92"/>
    <w:rsid w:val="00315CFD"/>
    <w:rsid w:val="003160B5"/>
    <w:rsid w:val="003162CC"/>
    <w:rsid w:val="00316C4B"/>
    <w:rsid w:val="00316CEE"/>
    <w:rsid w:val="00316E22"/>
    <w:rsid w:val="00317447"/>
    <w:rsid w:val="00317A2B"/>
    <w:rsid w:val="00317ABB"/>
    <w:rsid w:val="00317DAB"/>
    <w:rsid w:val="00317E09"/>
    <w:rsid w:val="00320587"/>
    <w:rsid w:val="003206D0"/>
    <w:rsid w:val="00320C61"/>
    <w:rsid w:val="00320DD3"/>
    <w:rsid w:val="00321034"/>
    <w:rsid w:val="00321041"/>
    <w:rsid w:val="0032149B"/>
    <w:rsid w:val="00321B7D"/>
    <w:rsid w:val="00321F12"/>
    <w:rsid w:val="00321FC3"/>
    <w:rsid w:val="00322453"/>
    <w:rsid w:val="00322629"/>
    <w:rsid w:val="00322745"/>
    <w:rsid w:val="00322E79"/>
    <w:rsid w:val="0032341C"/>
    <w:rsid w:val="0032344B"/>
    <w:rsid w:val="003234C5"/>
    <w:rsid w:val="003234EC"/>
    <w:rsid w:val="003236ED"/>
    <w:rsid w:val="003237E4"/>
    <w:rsid w:val="00323929"/>
    <w:rsid w:val="00323B25"/>
    <w:rsid w:val="00323B42"/>
    <w:rsid w:val="00324374"/>
    <w:rsid w:val="00324607"/>
    <w:rsid w:val="0032480B"/>
    <w:rsid w:val="00324B19"/>
    <w:rsid w:val="00324B7D"/>
    <w:rsid w:val="00324BFC"/>
    <w:rsid w:val="003256D3"/>
    <w:rsid w:val="00325E65"/>
    <w:rsid w:val="00326054"/>
    <w:rsid w:val="0032614E"/>
    <w:rsid w:val="003268EB"/>
    <w:rsid w:val="00326A50"/>
    <w:rsid w:val="00326F8B"/>
    <w:rsid w:val="00327207"/>
    <w:rsid w:val="003273AE"/>
    <w:rsid w:val="00327759"/>
    <w:rsid w:val="00327D43"/>
    <w:rsid w:val="00330802"/>
    <w:rsid w:val="00330897"/>
    <w:rsid w:val="00330CB0"/>
    <w:rsid w:val="00330EA5"/>
    <w:rsid w:val="00331302"/>
    <w:rsid w:val="00331671"/>
    <w:rsid w:val="003319D1"/>
    <w:rsid w:val="00332119"/>
    <w:rsid w:val="00332147"/>
    <w:rsid w:val="0033217A"/>
    <w:rsid w:val="003322DC"/>
    <w:rsid w:val="003324F7"/>
    <w:rsid w:val="003325A2"/>
    <w:rsid w:val="003326CC"/>
    <w:rsid w:val="00332CE5"/>
    <w:rsid w:val="00332D6E"/>
    <w:rsid w:val="003333DD"/>
    <w:rsid w:val="00333B58"/>
    <w:rsid w:val="00333BEE"/>
    <w:rsid w:val="00334407"/>
    <w:rsid w:val="00334970"/>
    <w:rsid w:val="00334AD2"/>
    <w:rsid w:val="003350E8"/>
    <w:rsid w:val="003353E3"/>
    <w:rsid w:val="003355A0"/>
    <w:rsid w:val="00335787"/>
    <w:rsid w:val="00335851"/>
    <w:rsid w:val="003361ED"/>
    <w:rsid w:val="003364F6"/>
    <w:rsid w:val="00336A0E"/>
    <w:rsid w:val="00336EB4"/>
    <w:rsid w:val="00336ED8"/>
    <w:rsid w:val="0033787B"/>
    <w:rsid w:val="003379E3"/>
    <w:rsid w:val="003409FD"/>
    <w:rsid w:val="00340A47"/>
    <w:rsid w:val="00340BDC"/>
    <w:rsid w:val="00341412"/>
    <w:rsid w:val="003415BC"/>
    <w:rsid w:val="003416DE"/>
    <w:rsid w:val="00341828"/>
    <w:rsid w:val="003418E1"/>
    <w:rsid w:val="003424E0"/>
    <w:rsid w:val="00342DF5"/>
    <w:rsid w:val="003437EC"/>
    <w:rsid w:val="00343822"/>
    <w:rsid w:val="003438E3"/>
    <w:rsid w:val="0034390F"/>
    <w:rsid w:val="00343D71"/>
    <w:rsid w:val="00344051"/>
    <w:rsid w:val="00344214"/>
    <w:rsid w:val="0034465A"/>
    <w:rsid w:val="00344E9E"/>
    <w:rsid w:val="00345107"/>
    <w:rsid w:val="003451F9"/>
    <w:rsid w:val="00345820"/>
    <w:rsid w:val="00345BCE"/>
    <w:rsid w:val="00345D5C"/>
    <w:rsid w:val="0034605E"/>
    <w:rsid w:val="003461F4"/>
    <w:rsid w:val="00346335"/>
    <w:rsid w:val="00346591"/>
    <w:rsid w:val="0034679B"/>
    <w:rsid w:val="003467EA"/>
    <w:rsid w:val="00347242"/>
    <w:rsid w:val="00347309"/>
    <w:rsid w:val="003473BB"/>
    <w:rsid w:val="00347B0F"/>
    <w:rsid w:val="00347B19"/>
    <w:rsid w:val="00347BCE"/>
    <w:rsid w:val="00350346"/>
    <w:rsid w:val="003503CE"/>
    <w:rsid w:val="00350418"/>
    <w:rsid w:val="00350936"/>
    <w:rsid w:val="00351400"/>
    <w:rsid w:val="00351457"/>
    <w:rsid w:val="00351660"/>
    <w:rsid w:val="00351CE1"/>
    <w:rsid w:val="0035211C"/>
    <w:rsid w:val="0035240C"/>
    <w:rsid w:val="00352496"/>
    <w:rsid w:val="003525EF"/>
    <w:rsid w:val="003526E9"/>
    <w:rsid w:val="003527EC"/>
    <w:rsid w:val="00353524"/>
    <w:rsid w:val="003536CE"/>
    <w:rsid w:val="00353DAC"/>
    <w:rsid w:val="00353F43"/>
    <w:rsid w:val="003542CF"/>
    <w:rsid w:val="003544A8"/>
    <w:rsid w:val="003547FB"/>
    <w:rsid w:val="00354A22"/>
    <w:rsid w:val="00355475"/>
    <w:rsid w:val="003555B6"/>
    <w:rsid w:val="00355686"/>
    <w:rsid w:val="00355ABB"/>
    <w:rsid w:val="00356697"/>
    <w:rsid w:val="0035694F"/>
    <w:rsid w:val="00356BCC"/>
    <w:rsid w:val="00356C5F"/>
    <w:rsid w:val="0035711B"/>
    <w:rsid w:val="00357402"/>
    <w:rsid w:val="0035748B"/>
    <w:rsid w:val="0035750E"/>
    <w:rsid w:val="0035785F"/>
    <w:rsid w:val="00357AD8"/>
    <w:rsid w:val="00357F00"/>
    <w:rsid w:val="00357FF4"/>
    <w:rsid w:val="0036071D"/>
    <w:rsid w:val="0036114A"/>
    <w:rsid w:val="00361819"/>
    <w:rsid w:val="00361E9B"/>
    <w:rsid w:val="00361EE6"/>
    <w:rsid w:val="00362510"/>
    <w:rsid w:val="003628BC"/>
    <w:rsid w:val="00362BFF"/>
    <w:rsid w:val="0036329F"/>
    <w:rsid w:val="00363B46"/>
    <w:rsid w:val="00363EC3"/>
    <w:rsid w:val="00363FC4"/>
    <w:rsid w:val="003641A5"/>
    <w:rsid w:val="003645C6"/>
    <w:rsid w:val="00364772"/>
    <w:rsid w:val="00364CBB"/>
    <w:rsid w:val="0036501F"/>
    <w:rsid w:val="00365034"/>
    <w:rsid w:val="003650FD"/>
    <w:rsid w:val="003655D1"/>
    <w:rsid w:val="00365636"/>
    <w:rsid w:val="003657FA"/>
    <w:rsid w:val="00365B96"/>
    <w:rsid w:val="00365BDB"/>
    <w:rsid w:val="00365E90"/>
    <w:rsid w:val="0036678A"/>
    <w:rsid w:val="00366B4A"/>
    <w:rsid w:val="00366C39"/>
    <w:rsid w:val="00366E89"/>
    <w:rsid w:val="00367460"/>
    <w:rsid w:val="00367744"/>
    <w:rsid w:val="00367941"/>
    <w:rsid w:val="00367A6D"/>
    <w:rsid w:val="00367B45"/>
    <w:rsid w:val="0037013E"/>
    <w:rsid w:val="00370518"/>
    <w:rsid w:val="00370BCB"/>
    <w:rsid w:val="00370C75"/>
    <w:rsid w:val="00370E9A"/>
    <w:rsid w:val="0037102C"/>
    <w:rsid w:val="003711E7"/>
    <w:rsid w:val="0037148B"/>
    <w:rsid w:val="00371C7A"/>
    <w:rsid w:val="0037237C"/>
    <w:rsid w:val="0037259D"/>
    <w:rsid w:val="00372675"/>
    <w:rsid w:val="00372902"/>
    <w:rsid w:val="00372DAC"/>
    <w:rsid w:val="003730E0"/>
    <w:rsid w:val="00373129"/>
    <w:rsid w:val="00373202"/>
    <w:rsid w:val="00373269"/>
    <w:rsid w:val="00373ACA"/>
    <w:rsid w:val="00374235"/>
    <w:rsid w:val="003743D6"/>
    <w:rsid w:val="00374547"/>
    <w:rsid w:val="00374CF4"/>
    <w:rsid w:val="00374EC6"/>
    <w:rsid w:val="00375982"/>
    <w:rsid w:val="00375CC3"/>
    <w:rsid w:val="00375D65"/>
    <w:rsid w:val="00376365"/>
    <w:rsid w:val="00376751"/>
    <w:rsid w:val="00376C4A"/>
    <w:rsid w:val="00376CBC"/>
    <w:rsid w:val="0037723C"/>
    <w:rsid w:val="00377A76"/>
    <w:rsid w:val="003800F7"/>
    <w:rsid w:val="00380366"/>
    <w:rsid w:val="0038078B"/>
    <w:rsid w:val="00381570"/>
    <w:rsid w:val="0038169F"/>
    <w:rsid w:val="00381872"/>
    <w:rsid w:val="00381B19"/>
    <w:rsid w:val="00381E72"/>
    <w:rsid w:val="003822B5"/>
    <w:rsid w:val="003827F4"/>
    <w:rsid w:val="0038289B"/>
    <w:rsid w:val="003829BF"/>
    <w:rsid w:val="00382C17"/>
    <w:rsid w:val="00382E32"/>
    <w:rsid w:val="00382F10"/>
    <w:rsid w:val="00382FFF"/>
    <w:rsid w:val="003834AB"/>
    <w:rsid w:val="00383E90"/>
    <w:rsid w:val="00384448"/>
    <w:rsid w:val="003849EB"/>
    <w:rsid w:val="00384C68"/>
    <w:rsid w:val="00384D3C"/>
    <w:rsid w:val="00384D62"/>
    <w:rsid w:val="00386122"/>
    <w:rsid w:val="003865C9"/>
    <w:rsid w:val="00386A17"/>
    <w:rsid w:val="00386F6A"/>
    <w:rsid w:val="003874D1"/>
    <w:rsid w:val="003903C9"/>
    <w:rsid w:val="0039168A"/>
    <w:rsid w:val="00391B9F"/>
    <w:rsid w:val="00391CE4"/>
    <w:rsid w:val="00391EA1"/>
    <w:rsid w:val="00391F3C"/>
    <w:rsid w:val="00392115"/>
    <w:rsid w:val="00392312"/>
    <w:rsid w:val="00392381"/>
    <w:rsid w:val="00392E0A"/>
    <w:rsid w:val="0039385B"/>
    <w:rsid w:val="00393A59"/>
    <w:rsid w:val="00393C8B"/>
    <w:rsid w:val="00393D57"/>
    <w:rsid w:val="00393F21"/>
    <w:rsid w:val="0039426F"/>
    <w:rsid w:val="00394D3D"/>
    <w:rsid w:val="00394F0D"/>
    <w:rsid w:val="003951B4"/>
    <w:rsid w:val="003955B8"/>
    <w:rsid w:val="00395C87"/>
    <w:rsid w:val="00396022"/>
    <w:rsid w:val="003960F7"/>
    <w:rsid w:val="003963A9"/>
    <w:rsid w:val="0039654F"/>
    <w:rsid w:val="00396C8F"/>
    <w:rsid w:val="00397183"/>
    <w:rsid w:val="003979CA"/>
    <w:rsid w:val="00397CF7"/>
    <w:rsid w:val="003A00A4"/>
    <w:rsid w:val="003A010C"/>
    <w:rsid w:val="003A08F8"/>
    <w:rsid w:val="003A0D08"/>
    <w:rsid w:val="003A0D79"/>
    <w:rsid w:val="003A0DA2"/>
    <w:rsid w:val="003A0F59"/>
    <w:rsid w:val="003A0FFE"/>
    <w:rsid w:val="003A12E6"/>
    <w:rsid w:val="003A13A8"/>
    <w:rsid w:val="003A14A8"/>
    <w:rsid w:val="003A21E5"/>
    <w:rsid w:val="003A263B"/>
    <w:rsid w:val="003A2753"/>
    <w:rsid w:val="003A28E5"/>
    <w:rsid w:val="003A2D50"/>
    <w:rsid w:val="003A2FB1"/>
    <w:rsid w:val="003A316C"/>
    <w:rsid w:val="003A387A"/>
    <w:rsid w:val="003A3F8B"/>
    <w:rsid w:val="003A4EC2"/>
    <w:rsid w:val="003A50EC"/>
    <w:rsid w:val="003A5115"/>
    <w:rsid w:val="003A5217"/>
    <w:rsid w:val="003A53CF"/>
    <w:rsid w:val="003A568B"/>
    <w:rsid w:val="003A61E2"/>
    <w:rsid w:val="003A62A9"/>
    <w:rsid w:val="003A6440"/>
    <w:rsid w:val="003A65BC"/>
    <w:rsid w:val="003A68FB"/>
    <w:rsid w:val="003A6DA2"/>
    <w:rsid w:val="003A6F61"/>
    <w:rsid w:val="003A6F94"/>
    <w:rsid w:val="003A72A7"/>
    <w:rsid w:val="003A74D1"/>
    <w:rsid w:val="003A769C"/>
    <w:rsid w:val="003A7F11"/>
    <w:rsid w:val="003B0000"/>
    <w:rsid w:val="003B095F"/>
    <w:rsid w:val="003B09C5"/>
    <w:rsid w:val="003B0A1C"/>
    <w:rsid w:val="003B0E27"/>
    <w:rsid w:val="003B0F3E"/>
    <w:rsid w:val="003B15F7"/>
    <w:rsid w:val="003B1AA1"/>
    <w:rsid w:val="003B1C5C"/>
    <w:rsid w:val="003B2DDE"/>
    <w:rsid w:val="003B3023"/>
    <w:rsid w:val="003B3058"/>
    <w:rsid w:val="003B30D4"/>
    <w:rsid w:val="003B3422"/>
    <w:rsid w:val="003B390B"/>
    <w:rsid w:val="003B3C53"/>
    <w:rsid w:val="003B3DF0"/>
    <w:rsid w:val="003B3FD1"/>
    <w:rsid w:val="003B42F0"/>
    <w:rsid w:val="003B43BB"/>
    <w:rsid w:val="003B4AA9"/>
    <w:rsid w:val="003B4B43"/>
    <w:rsid w:val="003B4D6F"/>
    <w:rsid w:val="003B54DD"/>
    <w:rsid w:val="003B56D5"/>
    <w:rsid w:val="003B5CE6"/>
    <w:rsid w:val="003B5F78"/>
    <w:rsid w:val="003B6003"/>
    <w:rsid w:val="003B6079"/>
    <w:rsid w:val="003B60D6"/>
    <w:rsid w:val="003B63BA"/>
    <w:rsid w:val="003B664E"/>
    <w:rsid w:val="003B6AAF"/>
    <w:rsid w:val="003B704F"/>
    <w:rsid w:val="003B74B3"/>
    <w:rsid w:val="003B7A3E"/>
    <w:rsid w:val="003B7D54"/>
    <w:rsid w:val="003B7F80"/>
    <w:rsid w:val="003B7FB6"/>
    <w:rsid w:val="003B7FC5"/>
    <w:rsid w:val="003C028B"/>
    <w:rsid w:val="003C0776"/>
    <w:rsid w:val="003C18D7"/>
    <w:rsid w:val="003C216B"/>
    <w:rsid w:val="003C225E"/>
    <w:rsid w:val="003C31F6"/>
    <w:rsid w:val="003C33B7"/>
    <w:rsid w:val="003C349D"/>
    <w:rsid w:val="003C373D"/>
    <w:rsid w:val="003C3CB5"/>
    <w:rsid w:val="003C3E6B"/>
    <w:rsid w:val="003C3ED3"/>
    <w:rsid w:val="003C4177"/>
    <w:rsid w:val="003C4374"/>
    <w:rsid w:val="003C4423"/>
    <w:rsid w:val="003C48B4"/>
    <w:rsid w:val="003C5481"/>
    <w:rsid w:val="003C5F60"/>
    <w:rsid w:val="003C63C9"/>
    <w:rsid w:val="003C670B"/>
    <w:rsid w:val="003C6989"/>
    <w:rsid w:val="003C6A2E"/>
    <w:rsid w:val="003C6D40"/>
    <w:rsid w:val="003C6E28"/>
    <w:rsid w:val="003C7497"/>
    <w:rsid w:val="003D02B7"/>
    <w:rsid w:val="003D0302"/>
    <w:rsid w:val="003D050D"/>
    <w:rsid w:val="003D07D7"/>
    <w:rsid w:val="003D0BCD"/>
    <w:rsid w:val="003D15A8"/>
    <w:rsid w:val="003D16DE"/>
    <w:rsid w:val="003D1819"/>
    <w:rsid w:val="003D1866"/>
    <w:rsid w:val="003D1E5E"/>
    <w:rsid w:val="003D1FDC"/>
    <w:rsid w:val="003D21DB"/>
    <w:rsid w:val="003D25F3"/>
    <w:rsid w:val="003D26F7"/>
    <w:rsid w:val="003D2A1C"/>
    <w:rsid w:val="003D2A31"/>
    <w:rsid w:val="003D2DA3"/>
    <w:rsid w:val="003D2EC8"/>
    <w:rsid w:val="003D3439"/>
    <w:rsid w:val="003D37BF"/>
    <w:rsid w:val="003D3BEF"/>
    <w:rsid w:val="003D3C6D"/>
    <w:rsid w:val="003D4638"/>
    <w:rsid w:val="003D48CA"/>
    <w:rsid w:val="003D4E0D"/>
    <w:rsid w:val="003D5723"/>
    <w:rsid w:val="003D59D4"/>
    <w:rsid w:val="003D59DC"/>
    <w:rsid w:val="003D5DB5"/>
    <w:rsid w:val="003D6A06"/>
    <w:rsid w:val="003D6ADD"/>
    <w:rsid w:val="003D6CED"/>
    <w:rsid w:val="003D6F0F"/>
    <w:rsid w:val="003E0434"/>
    <w:rsid w:val="003E05F3"/>
    <w:rsid w:val="003E06E8"/>
    <w:rsid w:val="003E0AA1"/>
    <w:rsid w:val="003E0D8D"/>
    <w:rsid w:val="003E0F49"/>
    <w:rsid w:val="003E10DB"/>
    <w:rsid w:val="003E276D"/>
    <w:rsid w:val="003E3320"/>
    <w:rsid w:val="003E35C9"/>
    <w:rsid w:val="003E3805"/>
    <w:rsid w:val="003E3A10"/>
    <w:rsid w:val="003E408E"/>
    <w:rsid w:val="003E4254"/>
    <w:rsid w:val="003E455F"/>
    <w:rsid w:val="003E480B"/>
    <w:rsid w:val="003E4DBF"/>
    <w:rsid w:val="003E4EE5"/>
    <w:rsid w:val="003E5285"/>
    <w:rsid w:val="003E53A9"/>
    <w:rsid w:val="003E5486"/>
    <w:rsid w:val="003E602F"/>
    <w:rsid w:val="003E6493"/>
    <w:rsid w:val="003E64DF"/>
    <w:rsid w:val="003E659E"/>
    <w:rsid w:val="003E696C"/>
    <w:rsid w:val="003E73D3"/>
    <w:rsid w:val="003E7580"/>
    <w:rsid w:val="003E78DA"/>
    <w:rsid w:val="003E7B5C"/>
    <w:rsid w:val="003E7EE9"/>
    <w:rsid w:val="003F01D3"/>
    <w:rsid w:val="003F0423"/>
    <w:rsid w:val="003F04C6"/>
    <w:rsid w:val="003F1632"/>
    <w:rsid w:val="003F176E"/>
    <w:rsid w:val="003F1872"/>
    <w:rsid w:val="003F25A2"/>
    <w:rsid w:val="003F29C9"/>
    <w:rsid w:val="003F2CD5"/>
    <w:rsid w:val="003F314B"/>
    <w:rsid w:val="003F3187"/>
    <w:rsid w:val="003F361C"/>
    <w:rsid w:val="003F3E73"/>
    <w:rsid w:val="003F4060"/>
    <w:rsid w:val="003F47B5"/>
    <w:rsid w:val="003F489E"/>
    <w:rsid w:val="003F4CEC"/>
    <w:rsid w:val="003F4E36"/>
    <w:rsid w:val="003F4ECB"/>
    <w:rsid w:val="003F4F55"/>
    <w:rsid w:val="003F544D"/>
    <w:rsid w:val="003F5DD1"/>
    <w:rsid w:val="003F6037"/>
    <w:rsid w:val="003F6463"/>
    <w:rsid w:val="003F6A00"/>
    <w:rsid w:val="003F6AB4"/>
    <w:rsid w:val="003F6B8B"/>
    <w:rsid w:val="003F6E21"/>
    <w:rsid w:val="003F75DD"/>
    <w:rsid w:val="003F7682"/>
    <w:rsid w:val="003F7855"/>
    <w:rsid w:val="004001D8"/>
    <w:rsid w:val="00400717"/>
    <w:rsid w:val="00400BCF"/>
    <w:rsid w:val="004016ED"/>
    <w:rsid w:val="00401FDF"/>
    <w:rsid w:val="00402484"/>
    <w:rsid w:val="0040375B"/>
    <w:rsid w:val="00403851"/>
    <w:rsid w:val="00403BD1"/>
    <w:rsid w:val="00403F44"/>
    <w:rsid w:val="00404191"/>
    <w:rsid w:val="0040428B"/>
    <w:rsid w:val="00404310"/>
    <w:rsid w:val="00404344"/>
    <w:rsid w:val="00404B10"/>
    <w:rsid w:val="00404FC9"/>
    <w:rsid w:val="0040572F"/>
    <w:rsid w:val="004059F1"/>
    <w:rsid w:val="00405A34"/>
    <w:rsid w:val="00405F36"/>
    <w:rsid w:val="00406375"/>
    <w:rsid w:val="004065E8"/>
    <w:rsid w:val="00406EC5"/>
    <w:rsid w:val="004079EC"/>
    <w:rsid w:val="00407DFB"/>
    <w:rsid w:val="00410106"/>
    <w:rsid w:val="004102CF"/>
    <w:rsid w:val="0041060B"/>
    <w:rsid w:val="0041081C"/>
    <w:rsid w:val="00410977"/>
    <w:rsid w:val="0041097C"/>
    <w:rsid w:val="00410FC8"/>
    <w:rsid w:val="00411111"/>
    <w:rsid w:val="0041131E"/>
    <w:rsid w:val="0041173A"/>
    <w:rsid w:val="00411A15"/>
    <w:rsid w:val="00411A7F"/>
    <w:rsid w:val="00411ADF"/>
    <w:rsid w:val="00411E5D"/>
    <w:rsid w:val="0041225E"/>
    <w:rsid w:val="0041292C"/>
    <w:rsid w:val="0041296B"/>
    <w:rsid w:val="00412B3C"/>
    <w:rsid w:val="004131A9"/>
    <w:rsid w:val="00413244"/>
    <w:rsid w:val="00413539"/>
    <w:rsid w:val="0041389A"/>
    <w:rsid w:val="0041394C"/>
    <w:rsid w:val="0041450E"/>
    <w:rsid w:val="004147AD"/>
    <w:rsid w:val="00414A8C"/>
    <w:rsid w:val="00414AA5"/>
    <w:rsid w:val="00414B13"/>
    <w:rsid w:val="00414F49"/>
    <w:rsid w:val="00415208"/>
    <w:rsid w:val="004159AB"/>
    <w:rsid w:val="00415AC0"/>
    <w:rsid w:val="00415BB6"/>
    <w:rsid w:val="0041603B"/>
    <w:rsid w:val="004162C6"/>
    <w:rsid w:val="00416618"/>
    <w:rsid w:val="00416699"/>
    <w:rsid w:val="0041708B"/>
    <w:rsid w:val="004172A7"/>
    <w:rsid w:val="0041737A"/>
    <w:rsid w:val="004173F6"/>
    <w:rsid w:val="0041749B"/>
    <w:rsid w:val="00417559"/>
    <w:rsid w:val="00417719"/>
    <w:rsid w:val="0041779A"/>
    <w:rsid w:val="00417C4C"/>
    <w:rsid w:val="00417C95"/>
    <w:rsid w:val="00417FA0"/>
    <w:rsid w:val="004202A0"/>
    <w:rsid w:val="0042055F"/>
    <w:rsid w:val="004206F4"/>
    <w:rsid w:val="004208C8"/>
    <w:rsid w:val="00420D73"/>
    <w:rsid w:val="00420F88"/>
    <w:rsid w:val="0042115D"/>
    <w:rsid w:val="00421236"/>
    <w:rsid w:val="0042136B"/>
    <w:rsid w:val="00421C7F"/>
    <w:rsid w:val="00422B0C"/>
    <w:rsid w:val="00423198"/>
    <w:rsid w:val="004235E6"/>
    <w:rsid w:val="004237FD"/>
    <w:rsid w:val="00423B3F"/>
    <w:rsid w:val="004240A6"/>
    <w:rsid w:val="00424553"/>
    <w:rsid w:val="00424708"/>
    <w:rsid w:val="00424F9C"/>
    <w:rsid w:val="00425160"/>
    <w:rsid w:val="00425638"/>
    <w:rsid w:val="00425C86"/>
    <w:rsid w:val="004260CA"/>
    <w:rsid w:val="00426BC8"/>
    <w:rsid w:val="00426C84"/>
    <w:rsid w:val="00426FD8"/>
    <w:rsid w:val="004272D9"/>
    <w:rsid w:val="0042745F"/>
    <w:rsid w:val="004275ED"/>
    <w:rsid w:val="00427E89"/>
    <w:rsid w:val="0043010B"/>
    <w:rsid w:val="004302ED"/>
    <w:rsid w:val="00430C2A"/>
    <w:rsid w:val="00430D0D"/>
    <w:rsid w:val="00430ECB"/>
    <w:rsid w:val="00431968"/>
    <w:rsid w:val="00431BDC"/>
    <w:rsid w:val="00431CFF"/>
    <w:rsid w:val="0043229E"/>
    <w:rsid w:val="0043256F"/>
    <w:rsid w:val="00432C8B"/>
    <w:rsid w:val="00433541"/>
    <w:rsid w:val="00433B66"/>
    <w:rsid w:val="00433C72"/>
    <w:rsid w:val="00433E2D"/>
    <w:rsid w:val="00434738"/>
    <w:rsid w:val="00434979"/>
    <w:rsid w:val="00434A17"/>
    <w:rsid w:val="00434B6A"/>
    <w:rsid w:val="004350C5"/>
    <w:rsid w:val="00435F38"/>
    <w:rsid w:val="00435FA9"/>
    <w:rsid w:val="00436E0D"/>
    <w:rsid w:val="00436FC8"/>
    <w:rsid w:val="0043715A"/>
    <w:rsid w:val="00437510"/>
    <w:rsid w:val="00437730"/>
    <w:rsid w:val="004379D1"/>
    <w:rsid w:val="00437E4B"/>
    <w:rsid w:val="00437F35"/>
    <w:rsid w:val="0044006C"/>
    <w:rsid w:val="00440321"/>
    <w:rsid w:val="00440E0E"/>
    <w:rsid w:val="00440EEC"/>
    <w:rsid w:val="00440F3B"/>
    <w:rsid w:val="004410B5"/>
    <w:rsid w:val="0044147D"/>
    <w:rsid w:val="004415AC"/>
    <w:rsid w:val="004419ED"/>
    <w:rsid w:val="00441A49"/>
    <w:rsid w:val="00441C3F"/>
    <w:rsid w:val="00442378"/>
    <w:rsid w:val="004427AF"/>
    <w:rsid w:val="004427D8"/>
    <w:rsid w:val="00442AFA"/>
    <w:rsid w:val="00442F7D"/>
    <w:rsid w:val="004430F5"/>
    <w:rsid w:val="00443144"/>
    <w:rsid w:val="00443205"/>
    <w:rsid w:val="0044335C"/>
    <w:rsid w:val="00443963"/>
    <w:rsid w:val="004439E7"/>
    <w:rsid w:val="00443A4F"/>
    <w:rsid w:val="00443A96"/>
    <w:rsid w:val="00443DE7"/>
    <w:rsid w:val="004442BF"/>
    <w:rsid w:val="00444B3B"/>
    <w:rsid w:val="00444BFD"/>
    <w:rsid w:val="00444E85"/>
    <w:rsid w:val="00445145"/>
    <w:rsid w:val="004451E5"/>
    <w:rsid w:val="00446961"/>
    <w:rsid w:val="00446A20"/>
    <w:rsid w:val="00447928"/>
    <w:rsid w:val="00447A19"/>
    <w:rsid w:val="00447DB1"/>
    <w:rsid w:val="00450B3E"/>
    <w:rsid w:val="0045212C"/>
    <w:rsid w:val="00452920"/>
    <w:rsid w:val="00452B68"/>
    <w:rsid w:val="004533CD"/>
    <w:rsid w:val="00453511"/>
    <w:rsid w:val="004537A8"/>
    <w:rsid w:val="00454176"/>
    <w:rsid w:val="004542F2"/>
    <w:rsid w:val="00454807"/>
    <w:rsid w:val="00454943"/>
    <w:rsid w:val="00454BD9"/>
    <w:rsid w:val="00455235"/>
    <w:rsid w:val="00455473"/>
    <w:rsid w:val="00455510"/>
    <w:rsid w:val="0045577A"/>
    <w:rsid w:val="00455959"/>
    <w:rsid w:val="0045610D"/>
    <w:rsid w:val="004562D9"/>
    <w:rsid w:val="0045765D"/>
    <w:rsid w:val="00457900"/>
    <w:rsid w:val="00457A17"/>
    <w:rsid w:val="00457BC8"/>
    <w:rsid w:val="00457EA8"/>
    <w:rsid w:val="00457EBB"/>
    <w:rsid w:val="004602DE"/>
    <w:rsid w:val="00460669"/>
    <w:rsid w:val="00460CD1"/>
    <w:rsid w:val="00460E25"/>
    <w:rsid w:val="00460E8A"/>
    <w:rsid w:val="004611D4"/>
    <w:rsid w:val="00462A71"/>
    <w:rsid w:val="004630E2"/>
    <w:rsid w:val="004632FE"/>
    <w:rsid w:val="0046399D"/>
    <w:rsid w:val="00464526"/>
    <w:rsid w:val="00464D82"/>
    <w:rsid w:val="00464EC0"/>
    <w:rsid w:val="00465E84"/>
    <w:rsid w:val="004662F1"/>
    <w:rsid w:val="004663D1"/>
    <w:rsid w:val="004664FE"/>
    <w:rsid w:val="00466A4A"/>
    <w:rsid w:val="00466A55"/>
    <w:rsid w:val="00466D97"/>
    <w:rsid w:val="00466E65"/>
    <w:rsid w:val="00466F29"/>
    <w:rsid w:val="00467908"/>
    <w:rsid w:val="0047016A"/>
    <w:rsid w:val="004705AF"/>
    <w:rsid w:val="00470A9D"/>
    <w:rsid w:val="004713A7"/>
    <w:rsid w:val="0047180C"/>
    <w:rsid w:val="00471CDE"/>
    <w:rsid w:val="00471DE7"/>
    <w:rsid w:val="00471EF9"/>
    <w:rsid w:val="00471FAB"/>
    <w:rsid w:val="00472402"/>
    <w:rsid w:val="00472954"/>
    <w:rsid w:val="00472AB7"/>
    <w:rsid w:val="00473035"/>
    <w:rsid w:val="004738D2"/>
    <w:rsid w:val="00473931"/>
    <w:rsid w:val="0047410A"/>
    <w:rsid w:val="004741C2"/>
    <w:rsid w:val="00474C4E"/>
    <w:rsid w:val="00474C61"/>
    <w:rsid w:val="0047504F"/>
    <w:rsid w:val="00475122"/>
    <w:rsid w:val="00475545"/>
    <w:rsid w:val="00475BCA"/>
    <w:rsid w:val="00475CBE"/>
    <w:rsid w:val="00475EFE"/>
    <w:rsid w:val="004765DC"/>
    <w:rsid w:val="00476612"/>
    <w:rsid w:val="004768B4"/>
    <w:rsid w:val="00476A4D"/>
    <w:rsid w:val="00476C49"/>
    <w:rsid w:val="00476CA2"/>
    <w:rsid w:val="00477AA6"/>
    <w:rsid w:val="00477E95"/>
    <w:rsid w:val="00477EB6"/>
    <w:rsid w:val="004801C7"/>
    <w:rsid w:val="0048053E"/>
    <w:rsid w:val="004805E2"/>
    <w:rsid w:val="004806BA"/>
    <w:rsid w:val="00480AEA"/>
    <w:rsid w:val="00480B0C"/>
    <w:rsid w:val="00481137"/>
    <w:rsid w:val="00481393"/>
    <w:rsid w:val="004815CA"/>
    <w:rsid w:val="00481659"/>
    <w:rsid w:val="00481F3D"/>
    <w:rsid w:val="00482921"/>
    <w:rsid w:val="0048331F"/>
    <w:rsid w:val="004836FE"/>
    <w:rsid w:val="004838FF"/>
    <w:rsid w:val="00483B08"/>
    <w:rsid w:val="00483B90"/>
    <w:rsid w:val="00483D1C"/>
    <w:rsid w:val="00483DEF"/>
    <w:rsid w:val="00483E88"/>
    <w:rsid w:val="004846B4"/>
    <w:rsid w:val="004846EB"/>
    <w:rsid w:val="00484A41"/>
    <w:rsid w:val="004850CC"/>
    <w:rsid w:val="004855A2"/>
    <w:rsid w:val="004857A3"/>
    <w:rsid w:val="004857A4"/>
    <w:rsid w:val="004859B1"/>
    <w:rsid w:val="00485B03"/>
    <w:rsid w:val="00485D58"/>
    <w:rsid w:val="00485DB6"/>
    <w:rsid w:val="00486433"/>
    <w:rsid w:val="00486AFB"/>
    <w:rsid w:val="00486CCC"/>
    <w:rsid w:val="004873C3"/>
    <w:rsid w:val="004878CA"/>
    <w:rsid w:val="00487E5B"/>
    <w:rsid w:val="0049020C"/>
    <w:rsid w:val="0049054B"/>
    <w:rsid w:val="0049055B"/>
    <w:rsid w:val="00490788"/>
    <w:rsid w:val="00490A13"/>
    <w:rsid w:val="00490ABF"/>
    <w:rsid w:val="00490DCC"/>
    <w:rsid w:val="004911F2"/>
    <w:rsid w:val="00491207"/>
    <w:rsid w:val="00491416"/>
    <w:rsid w:val="00491D0B"/>
    <w:rsid w:val="00491FC5"/>
    <w:rsid w:val="00492595"/>
    <w:rsid w:val="004928F1"/>
    <w:rsid w:val="00492E79"/>
    <w:rsid w:val="0049328E"/>
    <w:rsid w:val="00493CF7"/>
    <w:rsid w:val="004943E9"/>
    <w:rsid w:val="0049498B"/>
    <w:rsid w:val="0049499F"/>
    <w:rsid w:val="00494A58"/>
    <w:rsid w:val="00494BF7"/>
    <w:rsid w:val="00495319"/>
    <w:rsid w:val="00495841"/>
    <w:rsid w:val="00495B5C"/>
    <w:rsid w:val="00495BC2"/>
    <w:rsid w:val="0049615E"/>
    <w:rsid w:val="00496215"/>
    <w:rsid w:val="00496245"/>
    <w:rsid w:val="00496767"/>
    <w:rsid w:val="00496953"/>
    <w:rsid w:val="00496B25"/>
    <w:rsid w:val="00496B96"/>
    <w:rsid w:val="00496D65"/>
    <w:rsid w:val="00497016"/>
    <w:rsid w:val="004976DA"/>
    <w:rsid w:val="004978C7"/>
    <w:rsid w:val="00497F0F"/>
    <w:rsid w:val="004A079E"/>
    <w:rsid w:val="004A08FF"/>
    <w:rsid w:val="004A0908"/>
    <w:rsid w:val="004A0A30"/>
    <w:rsid w:val="004A0B77"/>
    <w:rsid w:val="004A0D60"/>
    <w:rsid w:val="004A0DD7"/>
    <w:rsid w:val="004A10E4"/>
    <w:rsid w:val="004A1100"/>
    <w:rsid w:val="004A16CA"/>
    <w:rsid w:val="004A1B38"/>
    <w:rsid w:val="004A1CF3"/>
    <w:rsid w:val="004A1FEB"/>
    <w:rsid w:val="004A2221"/>
    <w:rsid w:val="004A2662"/>
    <w:rsid w:val="004A273E"/>
    <w:rsid w:val="004A2786"/>
    <w:rsid w:val="004A2F94"/>
    <w:rsid w:val="004A333F"/>
    <w:rsid w:val="004A38D5"/>
    <w:rsid w:val="004A3AC0"/>
    <w:rsid w:val="004A3EAF"/>
    <w:rsid w:val="004A404D"/>
    <w:rsid w:val="004A523A"/>
    <w:rsid w:val="004A56DA"/>
    <w:rsid w:val="004A5ACC"/>
    <w:rsid w:val="004A65A6"/>
    <w:rsid w:val="004A694D"/>
    <w:rsid w:val="004A6A03"/>
    <w:rsid w:val="004A6C19"/>
    <w:rsid w:val="004A73BB"/>
    <w:rsid w:val="004A769C"/>
    <w:rsid w:val="004A76B3"/>
    <w:rsid w:val="004A78CE"/>
    <w:rsid w:val="004A7966"/>
    <w:rsid w:val="004A7D5F"/>
    <w:rsid w:val="004B03D3"/>
    <w:rsid w:val="004B06AE"/>
    <w:rsid w:val="004B0B3D"/>
    <w:rsid w:val="004B15CF"/>
    <w:rsid w:val="004B18B9"/>
    <w:rsid w:val="004B2785"/>
    <w:rsid w:val="004B288E"/>
    <w:rsid w:val="004B31A5"/>
    <w:rsid w:val="004B3476"/>
    <w:rsid w:val="004B392B"/>
    <w:rsid w:val="004B4191"/>
    <w:rsid w:val="004B48D9"/>
    <w:rsid w:val="004B4F87"/>
    <w:rsid w:val="004B4FF1"/>
    <w:rsid w:val="004B5534"/>
    <w:rsid w:val="004B56A6"/>
    <w:rsid w:val="004B5A0B"/>
    <w:rsid w:val="004B5DCA"/>
    <w:rsid w:val="004B6426"/>
    <w:rsid w:val="004B7AED"/>
    <w:rsid w:val="004B7B6D"/>
    <w:rsid w:val="004C0113"/>
    <w:rsid w:val="004C01E3"/>
    <w:rsid w:val="004C058F"/>
    <w:rsid w:val="004C0F3D"/>
    <w:rsid w:val="004C199E"/>
    <w:rsid w:val="004C1FC7"/>
    <w:rsid w:val="004C204D"/>
    <w:rsid w:val="004C24AC"/>
    <w:rsid w:val="004C269D"/>
    <w:rsid w:val="004C2720"/>
    <w:rsid w:val="004C2833"/>
    <w:rsid w:val="004C305C"/>
    <w:rsid w:val="004C30A1"/>
    <w:rsid w:val="004C3494"/>
    <w:rsid w:val="004C37F0"/>
    <w:rsid w:val="004C3B97"/>
    <w:rsid w:val="004C3BAC"/>
    <w:rsid w:val="004C3CA9"/>
    <w:rsid w:val="004C415F"/>
    <w:rsid w:val="004C42A4"/>
    <w:rsid w:val="004C43AE"/>
    <w:rsid w:val="004C4642"/>
    <w:rsid w:val="004C49DC"/>
    <w:rsid w:val="004C4B56"/>
    <w:rsid w:val="004C4F03"/>
    <w:rsid w:val="004C526E"/>
    <w:rsid w:val="004C53B3"/>
    <w:rsid w:val="004C5631"/>
    <w:rsid w:val="004C5D1E"/>
    <w:rsid w:val="004C60FB"/>
    <w:rsid w:val="004C6882"/>
    <w:rsid w:val="004C6A35"/>
    <w:rsid w:val="004C6DAE"/>
    <w:rsid w:val="004C6FFA"/>
    <w:rsid w:val="004C71C8"/>
    <w:rsid w:val="004C7268"/>
    <w:rsid w:val="004C7630"/>
    <w:rsid w:val="004C773C"/>
    <w:rsid w:val="004C7CF1"/>
    <w:rsid w:val="004D02F9"/>
    <w:rsid w:val="004D03F4"/>
    <w:rsid w:val="004D04F5"/>
    <w:rsid w:val="004D07AC"/>
    <w:rsid w:val="004D0AF8"/>
    <w:rsid w:val="004D0E53"/>
    <w:rsid w:val="004D1128"/>
    <w:rsid w:val="004D1614"/>
    <w:rsid w:val="004D18E3"/>
    <w:rsid w:val="004D2A3C"/>
    <w:rsid w:val="004D2A6F"/>
    <w:rsid w:val="004D3B8B"/>
    <w:rsid w:val="004D3BBB"/>
    <w:rsid w:val="004D45E4"/>
    <w:rsid w:val="004D4B5B"/>
    <w:rsid w:val="004D4BBA"/>
    <w:rsid w:val="004D4C72"/>
    <w:rsid w:val="004D5176"/>
    <w:rsid w:val="004D51D1"/>
    <w:rsid w:val="004D52E4"/>
    <w:rsid w:val="004D5854"/>
    <w:rsid w:val="004D5E1E"/>
    <w:rsid w:val="004D5F13"/>
    <w:rsid w:val="004D6093"/>
    <w:rsid w:val="004D69EC"/>
    <w:rsid w:val="004D763E"/>
    <w:rsid w:val="004D7664"/>
    <w:rsid w:val="004D774E"/>
    <w:rsid w:val="004D77B7"/>
    <w:rsid w:val="004D77CF"/>
    <w:rsid w:val="004E0298"/>
    <w:rsid w:val="004E06F7"/>
    <w:rsid w:val="004E0A0C"/>
    <w:rsid w:val="004E1352"/>
    <w:rsid w:val="004E1656"/>
    <w:rsid w:val="004E16D3"/>
    <w:rsid w:val="004E1C5D"/>
    <w:rsid w:val="004E248E"/>
    <w:rsid w:val="004E29F5"/>
    <w:rsid w:val="004E2AFF"/>
    <w:rsid w:val="004E2CC6"/>
    <w:rsid w:val="004E354A"/>
    <w:rsid w:val="004E354C"/>
    <w:rsid w:val="004E36E9"/>
    <w:rsid w:val="004E387C"/>
    <w:rsid w:val="004E42A9"/>
    <w:rsid w:val="004E4303"/>
    <w:rsid w:val="004E45CE"/>
    <w:rsid w:val="004E4727"/>
    <w:rsid w:val="004E49AA"/>
    <w:rsid w:val="004E4F6E"/>
    <w:rsid w:val="004E5585"/>
    <w:rsid w:val="004E56C0"/>
    <w:rsid w:val="004E583D"/>
    <w:rsid w:val="004E66CD"/>
    <w:rsid w:val="004E6FA1"/>
    <w:rsid w:val="004E719B"/>
    <w:rsid w:val="004E7287"/>
    <w:rsid w:val="004E785B"/>
    <w:rsid w:val="004E7C6B"/>
    <w:rsid w:val="004F017D"/>
    <w:rsid w:val="004F027F"/>
    <w:rsid w:val="004F13A9"/>
    <w:rsid w:val="004F149D"/>
    <w:rsid w:val="004F176F"/>
    <w:rsid w:val="004F1ED2"/>
    <w:rsid w:val="004F230A"/>
    <w:rsid w:val="004F269C"/>
    <w:rsid w:val="004F2E01"/>
    <w:rsid w:val="004F30AC"/>
    <w:rsid w:val="004F361F"/>
    <w:rsid w:val="004F362C"/>
    <w:rsid w:val="004F3C50"/>
    <w:rsid w:val="004F411F"/>
    <w:rsid w:val="004F4220"/>
    <w:rsid w:val="004F46E3"/>
    <w:rsid w:val="004F4B13"/>
    <w:rsid w:val="004F4C55"/>
    <w:rsid w:val="004F4E0B"/>
    <w:rsid w:val="004F4FD1"/>
    <w:rsid w:val="004F502F"/>
    <w:rsid w:val="004F5132"/>
    <w:rsid w:val="004F521E"/>
    <w:rsid w:val="004F52E1"/>
    <w:rsid w:val="004F5409"/>
    <w:rsid w:val="004F5BD3"/>
    <w:rsid w:val="004F5DA5"/>
    <w:rsid w:val="004F5FAC"/>
    <w:rsid w:val="004F6401"/>
    <w:rsid w:val="004F6542"/>
    <w:rsid w:val="004F69D7"/>
    <w:rsid w:val="004F6C64"/>
    <w:rsid w:val="004F6EC7"/>
    <w:rsid w:val="004F6EDE"/>
    <w:rsid w:val="004F731C"/>
    <w:rsid w:val="004F76AF"/>
    <w:rsid w:val="004F79A3"/>
    <w:rsid w:val="004F7DE7"/>
    <w:rsid w:val="0050000C"/>
    <w:rsid w:val="00500615"/>
    <w:rsid w:val="00500645"/>
    <w:rsid w:val="00500B80"/>
    <w:rsid w:val="00500DE1"/>
    <w:rsid w:val="00500E84"/>
    <w:rsid w:val="00500FC5"/>
    <w:rsid w:val="005011FE"/>
    <w:rsid w:val="00501316"/>
    <w:rsid w:val="0050152F"/>
    <w:rsid w:val="00501709"/>
    <w:rsid w:val="00501CD3"/>
    <w:rsid w:val="00501D68"/>
    <w:rsid w:val="00502468"/>
    <w:rsid w:val="00502A87"/>
    <w:rsid w:val="00502E32"/>
    <w:rsid w:val="0050304A"/>
    <w:rsid w:val="0050317D"/>
    <w:rsid w:val="0050322F"/>
    <w:rsid w:val="00503230"/>
    <w:rsid w:val="00503AC8"/>
    <w:rsid w:val="00503E78"/>
    <w:rsid w:val="005040A0"/>
    <w:rsid w:val="00504573"/>
    <w:rsid w:val="005058C7"/>
    <w:rsid w:val="005059ED"/>
    <w:rsid w:val="00505BE0"/>
    <w:rsid w:val="00505DB6"/>
    <w:rsid w:val="00505DBB"/>
    <w:rsid w:val="00505E93"/>
    <w:rsid w:val="00506118"/>
    <w:rsid w:val="0050653F"/>
    <w:rsid w:val="00506861"/>
    <w:rsid w:val="00506BAC"/>
    <w:rsid w:val="00507247"/>
    <w:rsid w:val="00507266"/>
    <w:rsid w:val="00507A24"/>
    <w:rsid w:val="00507BE9"/>
    <w:rsid w:val="00507FA3"/>
    <w:rsid w:val="0051036D"/>
    <w:rsid w:val="00510683"/>
    <w:rsid w:val="00510B27"/>
    <w:rsid w:val="00510D43"/>
    <w:rsid w:val="005114C1"/>
    <w:rsid w:val="005115AC"/>
    <w:rsid w:val="00511E4C"/>
    <w:rsid w:val="005120E2"/>
    <w:rsid w:val="0051218D"/>
    <w:rsid w:val="005129FA"/>
    <w:rsid w:val="00513426"/>
    <w:rsid w:val="00513CFC"/>
    <w:rsid w:val="00513D33"/>
    <w:rsid w:val="005141E8"/>
    <w:rsid w:val="005148B9"/>
    <w:rsid w:val="005148E9"/>
    <w:rsid w:val="00514C1F"/>
    <w:rsid w:val="00514D90"/>
    <w:rsid w:val="00514FB9"/>
    <w:rsid w:val="005150C0"/>
    <w:rsid w:val="005152E8"/>
    <w:rsid w:val="00515322"/>
    <w:rsid w:val="00515D37"/>
    <w:rsid w:val="00516214"/>
    <w:rsid w:val="0051629F"/>
    <w:rsid w:val="005164D1"/>
    <w:rsid w:val="00516702"/>
    <w:rsid w:val="005169E4"/>
    <w:rsid w:val="00517592"/>
    <w:rsid w:val="00517C87"/>
    <w:rsid w:val="005206D1"/>
    <w:rsid w:val="00520A7E"/>
    <w:rsid w:val="00520ABC"/>
    <w:rsid w:val="00520BCA"/>
    <w:rsid w:val="00520CC8"/>
    <w:rsid w:val="00520E33"/>
    <w:rsid w:val="00520F80"/>
    <w:rsid w:val="00521104"/>
    <w:rsid w:val="0052124E"/>
    <w:rsid w:val="005213F7"/>
    <w:rsid w:val="00521569"/>
    <w:rsid w:val="00521AD3"/>
    <w:rsid w:val="005222FD"/>
    <w:rsid w:val="005228D8"/>
    <w:rsid w:val="00522AF1"/>
    <w:rsid w:val="00523628"/>
    <w:rsid w:val="005238B4"/>
    <w:rsid w:val="00523943"/>
    <w:rsid w:val="0052394F"/>
    <w:rsid w:val="00523C38"/>
    <w:rsid w:val="00523C6B"/>
    <w:rsid w:val="00523D6D"/>
    <w:rsid w:val="00524321"/>
    <w:rsid w:val="005248D2"/>
    <w:rsid w:val="00524A04"/>
    <w:rsid w:val="00524CDB"/>
    <w:rsid w:val="0052546E"/>
    <w:rsid w:val="0052552E"/>
    <w:rsid w:val="0052563E"/>
    <w:rsid w:val="00525DDE"/>
    <w:rsid w:val="0052641F"/>
    <w:rsid w:val="00527A9F"/>
    <w:rsid w:val="00527CC9"/>
    <w:rsid w:val="005301E0"/>
    <w:rsid w:val="0053052B"/>
    <w:rsid w:val="0053145E"/>
    <w:rsid w:val="005314EB"/>
    <w:rsid w:val="005315DB"/>
    <w:rsid w:val="0053180F"/>
    <w:rsid w:val="005318AF"/>
    <w:rsid w:val="00531B95"/>
    <w:rsid w:val="00531C40"/>
    <w:rsid w:val="00531E5A"/>
    <w:rsid w:val="00531EA6"/>
    <w:rsid w:val="0053287E"/>
    <w:rsid w:val="005329B4"/>
    <w:rsid w:val="00532BCC"/>
    <w:rsid w:val="00533167"/>
    <w:rsid w:val="005331DE"/>
    <w:rsid w:val="0053320B"/>
    <w:rsid w:val="00533640"/>
    <w:rsid w:val="00533A89"/>
    <w:rsid w:val="00533CAA"/>
    <w:rsid w:val="00533CFA"/>
    <w:rsid w:val="00534525"/>
    <w:rsid w:val="00534636"/>
    <w:rsid w:val="00534C5A"/>
    <w:rsid w:val="00535635"/>
    <w:rsid w:val="00535918"/>
    <w:rsid w:val="00535A80"/>
    <w:rsid w:val="00535B89"/>
    <w:rsid w:val="0053719C"/>
    <w:rsid w:val="00537DF3"/>
    <w:rsid w:val="005403A4"/>
    <w:rsid w:val="00540D50"/>
    <w:rsid w:val="005410EE"/>
    <w:rsid w:val="005415E1"/>
    <w:rsid w:val="00541772"/>
    <w:rsid w:val="0054195D"/>
    <w:rsid w:val="00541E9D"/>
    <w:rsid w:val="00542582"/>
    <w:rsid w:val="005427E0"/>
    <w:rsid w:val="00542994"/>
    <w:rsid w:val="00542ABE"/>
    <w:rsid w:val="005433F8"/>
    <w:rsid w:val="005434D7"/>
    <w:rsid w:val="00543C52"/>
    <w:rsid w:val="00544BB8"/>
    <w:rsid w:val="005453FB"/>
    <w:rsid w:val="0054550C"/>
    <w:rsid w:val="005456C1"/>
    <w:rsid w:val="005460DD"/>
    <w:rsid w:val="00546599"/>
    <w:rsid w:val="00546C3B"/>
    <w:rsid w:val="00547535"/>
    <w:rsid w:val="00547C2D"/>
    <w:rsid w:val="00547FD2"/>
    <w:rsid w:val="005501D7"/>
    <w:rsid w:val="00550256"/>
    <w:rsid w:val="005504EC"/>
    <w:rsid w:val="00550665"/>
    <w:rsid w:val="005509CD"/>
    <w:rsid w:val="0055120C"/>
    <w:rsid w:val="00551221"/>
    <w:rsid w:val="00551370"/>
    <w:rsid w:val="0055187A"/>
    <w:rsid w:val="00552141"/>
    <w:rsid w:val="005525A5"/>
    <w:rsid w:val="00552D68"/>
    <w:rsid w:val="00552D76"/>
    <w:rsid w:val="00553027"/>
    <w:rsid w:val="00553089"/>
    <w:rsid w:val="005536DF"/>
    <w:rsid w:val="00553C7B"/>
    <w:rsid w:val="00553C85"/>
    <w:rsid w:val="0055433E"/>
    <w:rsid w:val="005544A5"/>
    <w:rsid w:val="00554530"/>
    <w:rsid w:val="005548BA"/>
    <w:rsid w:val="00554A63"/>
    <w:rsid w:val="00554BD5"/>
    <w:rsid w:val="00554F4B"/>
    <w:rsid w:val="005550AF"/>
    <w:rsid w:val="0055537E"/>
    <w:rsid w:val="00555795"/>
    <w:rsid w:val="0055618B"/>
    <w:rsid w:val="0055661D"/>
    <w:rsid w:val="00556993"/>
    <w:rsid w:val="00556F56"/>
    <w:rsid w:val="005570CF"/>
    <w:rsid w:val="00557232"/>
    <w:rsid w:val="00557424"/>
    <w:rsid w:val="00557ECC"/>
    <w:rsid w:val="00560178"/>
    <w:rsid w:val="0056034B"/>
    <w:rsid w:val="005603ED"/>
    <w:rsid w:val="0056053C"/>
    <w:rsid w:val="00560A31"/>
    <w:rsid w:val="00560E21"/>
    <w:rsid w:val="00560E70"/>
    <w:rsid w:val="005610CA"/>
    <w:rsid w:val="0056145F"/>
    <w:rsid w:val="005614F2"/>
    <w:rsid w:val="0056179D"/>
    <w:rsid w:val="0056194D"/>
    <w:rsid w:val="005622BD"/>
    <w:rsid w:val="00562661"/>
    <w:rsid w:val="00562801"/>
    <w:rsid w:val="00562B7C"/>
    <w:rsid w:val="0056314D"/>
    <w:rsid w:val="00563692"/>
    <w:rsid w:val="0056378B"/>
    <w:rsid w:val="0056398A"/>
    <w:rsid w:val="0056400B"/>
    <w:rsid w:val="00564063"/>
    <w:rsid w:val="00564760"/>
    <w:rsid w:val="00564A7E"/>
    <w:rsid w:val="00564B41"/>
    <w:rsid w:val="00564C1B"/>
    <w:rsid w:val="00565172"/>
    <w:rsid w:val="00565C61"/>
    <w:rsid w:val="00566126"/>
    <w:rsid w:val="005661A4"/>
    <w:rsid w:val="00566691"/>
    <w:rsid w:val="00566F69"/>
    <w:rsid w:val="005674F7"/>
    <w:rsid w:val="005676FA"/>
    <w:rsid w:val="00567FCB"/>
    <w:rsid w:val="0057034E"/>
    <w:rsid w:val="0057080C"/>
    <w:rsid w:val="00570B6C"/>
    <w:rsid w:val="00570E86"/>
    <w:rsid w:val="005717CA"/>
    <w:rsid w:val="00571C10"/>
    <w:rsid w:val="00571D9E"/>
    <w:rsid w:val="0057231F"/>
    <w:rsid w:val="0057243F"/>
    <w:rsid w:val="00572B3A"/>
    <w:rsid w:val="00572BC4"/>
    <w:rsid w:val="00572EFB"/>
    <w:rsid w:val="00573053"/>
    <w:rsid w:val="00573C1F"/>
    <w:rsid w:val="00573E5A"/>
    <w:rsid w:val="00573EFC"/>
    <w:rsid w:val="00574382"/>
    <w:rsid w:val="0057441B"/>
    <w:rsid w:val="005746A6"/>
    <w:rsid w:val="005746CC"/>
    <w:rsid w:val="00574DED"/>
    <w:rsid w:val="00574E94"/>
    <w:rsid w:val="00574F30"/>
    <w:rsid w:val="00574F9C"/>
    <w:rsid w:val="00575022"/>
    <w:rsid w:val="0057506C"/>
    <w:rsid w:val="00575460"/>
    <w:rsid w:val="00575482"/>
    <w:rsid w:val="005759DB"/>
    <w:rsid w:val="00575C65"/>
    <w:rsid w:val="00575E55"/>
    <w:rsid w:val="005769A9"/>
    <w:rsid w:val="00576A1C"/>
    <w:rsid w:val="00576CEB"/>
    <w:rsid w:val="00576DE5"/>
    <w:rsid w:val="005774F4"/>
    <w:rsid w:val="00577624"/>
    <w:rsid w:val="005801AE"/>
    <w:rsid w:val="005809D4"/>
    <w:rsid w:val="00580B82"/>
    <w:rsid w:val="005811C3"/>
    <w:rsid w:val="005811EA"/>
    <w:rsid w:val="00581490"/>
    <w:rsid w:val="00581525"/>
    <w:rsid w:val="00582399"/>
    <w:rsid w:val="00582495"/>
    <w:rsid w:val="005831A1"/>
    <w:rsid w:val="005836CC"/>
    <w:rsid w:val="00583A87"/>
    <w:rsid w:val="00583EED"/>
    <w:rsid w:val="00584377"/>
    <w:rsid w:val="00584929"/>
    <w:rsid w:val="00584EFD"/>
    <w:rsid w:val="00585021"/>
    <w:rsid w:val="005853D4"/>
    <w:rsid w:val="00585A6E"/>
    <w:rsid w:val="00585C47"/>
    <w:rsid w:val="00585C9B"/>
    <w:rsid w:val="00585E09"/>
    <w:rsid w:val="005860D0"/>
    <w:rsid w:val="005863C8"/>
    <w:rsid w:val="00586A7E"/>
    <w:rsid w:val="00587275"/>
    <w:rsid w:val="00587D16"/>
    <w:rsid w:val="00590068"/>
    <w:rsid w:val="00590569"/>
    <w:rsid w:val="00590816"/>
    <w:rsid w:val="00590E24"/>
    <w:rsid w:val="00590F98"/>
    <w:rsid w:val="0059114F"/>
    <w:rsid w:val="00591308"/>
    <w:rsid w:val="00591486"/>
    <w:rsid w:val="005915D5"/>
    <w:rsid w:val="00592278"/>
    <w:rsid w:val="00592385"/>
    <w:rsid w:val="005929D2"/>
    <w:rsid w:val="00592BCA"/>
    <w:rsid w:val="00592C0F"/>
    <w:rsid w:val="00592C85"/>
    <w:rsid w:val="00592D37"/>
    <w:rsid w:val="0059378D"/>
    <w:rsid w:val="0059402E"/>
    <w:rsid w:val="005943BD"/>
    <w:rsid w:val="00594480"/>
    <w:rsid w:val="00594608"/>
    <w:rsid w:val="005948B7"/>
    <w:rsid w:val="00594CE0"/>
    <w:rsid w:val="00594FC5"/>
    <w:rsid w:val="005952D0"/>
    <w:rsid w:val="00595561"/>
    <w:rsid w:val="00595660"/>
    <w:rsid w:val="005957A5"/>
    <w:rsid w:val="005958B9"/>
    <w:rsid w:val="00595A4B"/>
    <w:rsid w:val="00595D69"/>
    <w:rsid w:val="005962D7"/>
    <w:rsid w:val="005964A4"/>
    <w:rsid w:val="00596915"/>
    <w:rsid w:val="00596A89"/>
    <w:rsid w:val="00596FFB"/>
    <w:rsid w:val="005972D9"/>
    <w:rsid w:val="005975EE"/>
    <w:rsid w:val="005976B2"/>
    <w:rsid w:val="005979FB"/>
    <w:rsid w:val="00597FB9"/>
    <w:rsid w:val="005A0205"/>
    <w:rsid w:val="005A0374"/>
    <w:rsid w:val="005A0408"/>
    <w:rsid w:val="005A04B5"/>
    <w:rsid w:val="005A0616"/>
    <w:rsid w:val="005A0644"/>
    <w:rsid w:val="005A094C"/>
    <w:rsid w:val="005A1215"/>
    <w:rsid w:val="005A2BAB"/>
    <w:rsid w:val="005A2BDB"/>
    <w:rsid w:val="005A2C3A"/>
    <w:rsid w:val="005A2DDA"/>
    <w:rsid w:val="005A2EAA"/>
    <w:rsid w:val="005A30D3"/>
    <w:rsid w:val="005A30EA"/>
    <w:rsid w:val="005A3170"/>
    <w:rsid w:val="005A3428"/>
    <w:rsid w:val="005A3938"/>
    <w:rsid w:val="005A3BC3"/>
    <w:rsid w:val="005A4049"/>
    <w:rsid w:val="005A44A4"/>
    <w:rsid w:val="005A44E5"/>
    <w:rsid w:val="005A45E3"/>
    <w:rsid w:val="005A4788"/>
    <w:rsid w:val="005A4B3F"/>
    <w:rsid w:val="005A4F20"/>
    <w:rsid w:val="005A4FBB"/>
    <w:rsid w:val="005A5423"/>
    <w:rsid w:val="005A558F"/>
    <w:rsid w:val="005A58F6"/>
    <w:rsid w:val="005A5944"/>
    <w:rsid w:val="005A5E49"/>
    <w:rsid w:val="005A5F63"/>
    <w:rsid w:val="005A63C9"/>
    <w:rsid w:val="005A663A"/>
    <w:rsid w:val="005A6848"/>
    <w:rsid w:val="005A6F36"/>
    <w:rsid w:val="005A7028"/>
    <w:rsid w:val="005A73D1"/>
    <w:rsid w:val="005A74D4"/>
    <w:rsid w:val="005A760D"/>
    <w:rsid w:val="005A7835"/>
    <w:rsid w:val="005A7991"/>
    <w:rsid w:val="005A7BD6"/>
    <w:rsid w:val="005A7C5E"/>
    <w:rsid w:val="005B004C"/>
    <w:rsid w:val="005B0102"/>
    <w:rsid w:val="005B0138"/>
    <w:rsid w:val="005B06F7"/>
    <w:rsid w:val="005B0E49"/>
    <w:rsid w:val="005B1116"/>
    <w:rsid w:val="005B12A3"/>
    <w:rsid w:val="005B16AF"/>
    <w:rsid w:val="005B18C6"/>
    <w:rsid w:val="005B1BDC"/>
    <w:rsid w:val="005B1EA5"/>
    <w:rsid w:val="005B1F41"/>
    <w:rsid w:val="005B2111"/>
    <w:rsid w:val="005B211D"/>
    <w:rsid w:val="005B3149"/>
    <w:rsid w:val="005B37FE"/>
    <w:rsid w:val="005B3B89"/>
    <w:rsid w:val="005B3BC4"/>
    <w:rsid w:val="005B3C5A"/>
    <w:rsid w:val="005B46F4"/>
    <w:rsid w:val="005B4A3C"/>
    <w:rsid w:val="005B4ACD"/>
    <w:rsid w:val="005B4EDB"/>
    <w:rsid w:val="005B5D13"/>
    <w:rsid w:val="005B6308"/>
    <w:rsid w:val="005B6325"/>
    <w:rsid w:val="005B6414"/>
    <w:rsid w:val="005B652C"/>
    <w:rsid w:val="005B6628"/>
    <w:rsid w:val="005B667D"/>
    <w:rsid w:val="005B66E9"/>
    <w:rsid w:val="005B67A7"/>
    <w:rsid w:val="005B6848"/>
    <w:rsid w:val="005B6B62"/>
    <w:rsid w:val="005B6C32"/>
    <w:rsid w:val="005B746B"/>
    <w:rsid w:val="005B7928"/>
    <w:rsid w:val="005B7F5A"/>
    <w:rsid w:val="005C0EE2"/>
    <w:rsid w:val="005C1A72"/>
    <w:rsid w:val="005C25BC"/>
    <w:rsid w:val="005C268C"/>
    <w:rsid w:val="005C2BE2"/>
    <w:rsid w:val="005C2D08"/>
    <w:rsid w:val="005C3027"/>
    <w:rsid w:val="005C36EC"/>
    <w:rsid w:val="005C3909"/>
    <w:rsid w:val="005C3C56"/>
    <w:rsid w:val="005C3D81"/>
    <w:rsid w:val="005C415E"/>
    <w:rsid w:val="005C445B"/>
    <w:rsid w:val="005C483F"/>
    <w:rsid w:val="005C48FF"/>
    <w:rsid w:val="005C499C"/>
    <w:rsid w:val="005C4D1D"/>
    <w:rsid w:val="005C4E3B"/>
    <w:rsid w:val="005C5002"/>
    <w:rsid w:val="005C502C"/>
    <w:rsid w:val="005C5202"/>
    <w:rsid w:val="005C58F5"/>
    <w:rsid w:val="005C5945"/>
    <w:rsid w:val="005C65B3"/>
    <w:rsid w:val="005C66B1"/>
    <w:rsid w:val="005C6F2B"/>
    <w:rsid w:val="005C729C"/>
    <w:rsid w:val="005C75AE"/>
    <w:rsid w:val="005C7F60"/>
    <w:rsid w:val="005D02C5"/>
    <w:rsid w:val="005D02EE"/>
    <w:rsid w:val="005D03E8"/>
    <w:rsid w:val="005D0A08"/>
    <w:rsid w:val="005D0C8F"/>
    <w:rsid w:val="005D0EFF"/>
    <w:rsid w:val="005D155C"/>
    <w:rsid w:val="005D157F"/>
    <w:rsid w:val="005D1775"/>
    <w:rsid w:val="005D1DD8"/>
    <w:rsid w:val="005D1EC1"/>
    <w:rsid w:val="005D255A"/>
    <w:rsid w:val="005D265E"/>
    <w:rsid w:val="005D2923"/>
    <w:rsid w:val="005D2B63"/>
    <w:rsid w:val="005D2E0B"/>
    <w:rsid w:val="005D3060"/>
    <w:rsid w:val="005D33ED"/>
    <w:rsid w:val="005D34D8"/>
    <w:rsid w:val="005D365B"/>
    <w:rsid w:val="005D3B3B"/>
    <w:rsid w:val="005D441B"/>
    <w:rsid w:val="005D453A"/>
    <w:rsid w:val="005D4610"/>
    <w:rsid w:val="005D4620"/>
    <w:rsid w:val="005D48A5"/>
    <w:rsid w:val="005D4965"/>
    <w:rsid w:val="005D4E69"/>
    <w:rsid w:val="005D50D9"/>
    <w:rsid w:val="005D5993"/>
    <w:rsid w:val="005D5A86"/>
    <w:rsid w:val="005D5D58"/>
    <w:rsid w:val="005D6086"/>
    <w:rsid w:val="005D618B"/>
    <w:rsid w:val="005D64FA"/>
    <w:rsid w:val="005D6F38"/>
    <w:rsid w:val="005D722C"/>
    <w:rsid w:val="005D7618"/>
    <w:rsid w:val="005D7C6F"/>
    <w:rsid w:val="005D7E1F"/>
    <w:rsid w:val="005E037D"/>
    <w:rsid w:val="005E08CA"/>
    <w:rsid w:val="005E09CC"/>
    <w:rsid w:val="005E0A8D"/>
    <w:rsid w:val="005E0DD8"/>
    <w:rsid w:val="005E0FFA"/>
    <w:rsid w:val="005E1A8C"/>
    <w:rsid w:val="005E1AF8"/>
    <w:rsid w:val="005E1B0A"/>
    <w:rsid w:val="005E2178"/>
    <w:rsid w:val="005E2547"/>
    <w:rsid w:val="005E2B90"/>
    <w:rsid w:val="005E2BFF"/>
    <w:rsid w:val="005E2E0E"/>
    <w:rsid w:val="005E32D8"/>
    <w:rsid w:val="005E3468"/>
    <w:rsid w:val="005E353B"/>
    <w:rsid w:val="005E3760"/>
    <w:rsid w:val="005E37D7"/>
    <w:rsid w:val="005E3B35"/>
    <w:rsid w:val="005E3C0C"/>
    <w:rsid w:val="005E420E"/>
    <w:rsid w:val="005E4490"/>
    <w:rsid w:val="005E4CE5"/>
    <w:rsid w:val="005E50FF"/>
    <w:rsid w:val="005E5181"/>
    <w:rsid w:val="005E5235"/>
    <w:rsid w:val="005E54D6"/>
    <w:rsid w:val="005E5503"/>
    <w:rsid w:val="005E5564"/>
    <w:rsid w:val="005E56B4"/>
    <w:rsid w:val="005E5A02"/>
    <w:rsid w:val="005E6274"/>
    <w:rsid w:val="005E6330"/>
    <w:rsid w:val="005E6481"/>
    <w:rsid w:val="005E6582"/>
    <w:rsid w:val="005E67D5"/>
    <w:rsid w:val="005E68B3"/>
    <w:rsid w:val="005E6D53"/>
    <w:rsid w:val="005E72D9"/>
    <w:rsid w:val="005E7B67"/>
    <w:rsid w:val="005E7E68"/>
    <w:rsid w:val="005F03FC"/>
    <w:rsid w:val="005F0883"/>
    <w:rsid w:val="005F16E9"/>
    <w:rsid w:val="005F1B53"/>
    <w:rsid w:val="005F1C1E"/>
    <w:rsid w:val="005F2817"/>
    <w:rsid w:val="005F2DD0"/>
    <w:rsid w:val="005F2FA1"/>
    <w:rsid w:val="005F307B"/>
    <w:rsid w:val="005F363E"/>
    <w:rsid w:val="005F3698"/>
    <w:rsid w:val="005F38AD"/>
    <w:rsid w:val="005F4383"/>
    <w:rsid w:val="005F45B8"/>
    <w:rsid w:val="005F4610"/>
    <w:rsid w:val="005F4E0E"/>
    <w:rsid w:val="005F57F9"/>
    <w:rsid w:val="005F5A40"/>
    <w:rsid w:val="005F5C9C"/>
    <w:rsid w:val="005F60B9"/>
    <w:rsid w:val="005F67AC"/>
    <w:rsid w:val="005F67E6"/>
    <w:rsid w:val="005F6822"/>
    <w:rsid w:val="005F6879"/>
    <w:rsid w:val="005F7078"/>
    <w:rsid w:val="005F7386"/>
    <w:rsid w:val="005F781C"/>
    <w:rsid w:val="005F7AB1"/>
    <w:rsid w:val="005F7F51"/>
    <w:rsid w:val="006009ED"/>
    <w:rsid w:val="00600CD3"/>
    <w:rsid w:val="006013B5"/>
    <w:rsid w:val="006015E4"/>
    <w:rsid w:val="00602212"/>
    <w:rsid w:val="00602580"/>
    <w:rsid w:val="00602731"/>
    <w:rsid w:val="00602D3A"/>
    <w:rsid w:val="00602E49"/>
    <w:rsid w:val="006030EC"/>
    <w:rsid w:val="00603332"/>
    <w:rsid w:val="0060353F"/>
    <w:rsid w:val="006036FB"/>
    <w:rsid w:val="006037E5"/>
    <w:rsid w:val="00603A09"/>
    <w:rsid w:val="00603DAD"/>
    <w:rsid w:val="00603E21"/>
    <w:rsid w:val="00603F74"/>
    <w:rsid w:val="00604057"/>
    <w:rsid w:val="006040B7"/>
    <w:rsid w:val="0060434A"/>
    <w:rsid w:val="006045A7"/>
    <w:rsid w:val="006048DE"/>
    <w:rsid w:val="006049A7"/>
    <w:rsid w:val="00604B29"/>
    <w:rsid w:val="00604BA5"/>
    <w:rsid w:val="00604ECC"/>
    <w:rsid w:val="00604F18"/>
    <w:rsid w:val="0060502D"/>
    <w:rsid w:val="006051B5"/>
    <w:rsid w:val="00605557"/>
    <w:rsid w:val="0060592D"/>
    <w:rsid w:val="006059F0"/>
    <w:rsid w:val="00605D52"/>
    <w:rsid w:val="00605EF6"/>
    <w:rsid w:val="00606073"/>
    <w:rsid w:val="0060635E"/>
    <w:rsid w:val="006064FD"/>
    <w:rsid w:val="00606552"/>
    <w:rsid w:val="00606654"/>
    <w:rsid w:val="00606E34"/>
    <w:rsid w:val="0060702A"/>
    <w:rsid w:val="006074FA"/>
    <w:rsid w:val="006075CD"/>
    <w:rsid w:val="00607641"/>
    <w:rsid w:val="00607677"/>
    <w:rsid w:val="00607ABD"/>
    <w:rsid w:val="006100C6"/>
    <w:rsid w:val="006103D1"/>
    <w:rsid w:val="00610477"/>
    <w:rsid w:val="0061050A"/>
    <w:rsid w:val="0061111A"/>
    <w:rsid w:val="0061215E"/>
    <w:rsid w:val="006126D0"/>
    <w:rsid w:val="00612D1A"/>
    <w:rsid w:val="00612EBB"/>
    <w:rsid w:val="00612EC8"/>
    <w:rsid w:val="00613509"/>
    <w:rsid w:val="00613637"/>
    <w:rsid w:val="00613B8D"/>
    <w:rsid w:val="00614173"/>
    <w:rsid w:val="00614422"/>
    <w:rsid w:val="00614C43"/>
    <w:rsid w:val="00614E9B"/>
    <w:rsid w:val="00615384"/>
    <w:rsid w:val="006169BB"/>
    <w:rsid w:val="00616FD3"/>
    <w:rsid w:val="00617607"/>
    <w:rsid w:val="00617691"/>
    <w:rsid w:val="00617AA7"/>
    <w:rsid w:val="006205AA"/>
    <w:rsid w:val="00620908"/>
    <w:rsid w:val="006209C5"/>
    <w:rsid w:val="00620AF5"/>
    <w:rsid w:val="006212E6"/>
    <w:rsid w:val="00621682"/>
    <w:rsid w:val="0062265F"/>
    <w:rsid w:val="00622840"/>
    <w:rsid w:val="00623B36"/>
    <w:rsid w:val="0062463C"/>
    <w:rsid w:val="0062489C"/>
    <w:rsid w:val="0062490C"/>
    <w:rsid w:val="00624EBA"/>
    <w:rsid w:val="006255EE"/>
    <w:rsid w:val="006256AF"/>
    <w:rsid w:val="00625A56"/>
    <w:rsid w:val="00625D26"/>
    <w:rsid w:val="00625D45"/>
    <w:rsid w:val="00626B55"/>
    <w:rsid w:val="0062754D"/>
    <w:rsid w:val="006276D8"/>
    <w:rsid w:val="00627718"/>
    <w:rsid w:val="0062777A"/>
    <w:rsid w:val="00627CFC"/>
    <w:rsid w:val="00630334"/>
    <w:rsid w:val="00630896"/>
    <w:rsid w:val="00630951"/>
    <w:rsid w:val="006309D7"/>
    <w:rsid w:val="00630C0E"/>
    <w:rsid w:val="00630DAF"/>
    <w:rsid w:val="00631186"/>
    <w:rsid w:val="0063179B"/>
    <w:rsid w:val="0063185A"/>
    <w:rsid w:val="0063235E"/>
    <w:rsid w:val="00632E92"/>
    <w:rsid w:val="00633862"/>
    <w:rsid w:val="00633A4A"/>
    <w:rsid w:val="00633B11"/>
    <w:rsid w:val="00633E6B"/>
    <w:rsid w:val="00633EC6"/>
    <w:rsid w:val="00634411"/>
    <w:rsid w:val="006345CB"/>
    <w:rsid w:val="00634BE2"/>
    <w:rsid w:val="00635009"/>
    <w:rsid w:val="00635409"/>
    <w:rsid w:val="00635B61"/>
    <w:rsid w:val="00635CCB"/>
    <w:rsid w:val="00635FCC"/>
    <w:rsid w:val="006360B5"/>
    <w:rsid w:val="0063667C"/>
    <w:rsid w:val="006368B6"/>
    <w:rsid w:val="00636A3E"/>
    <w:rsid w:val="00636B10"/>
    <w:rsid w:val="00636D0B"/>
    <w:rsid w:val="00637527"/>
    <w:rsid w:val="00637B81"/>
    <w:rsid w:val="0064089E"/>
    <w:rsid w:val="00640D15"/>
    <w:rsid w:val="00641525"/>
    <w:rsid w:val="006416DF"/>
    <w:rsid w:val="00641D3E"/>
    <w:rsid w:val="00641DF5"/>
    <w:rsid w:val="00641EE5"/>
    <w:rsid w:val="0064212F"/>
    <w:rsid w:val="006427E8"/>
    <w:rsid w:val="0064282E"/>
    <w:rsid w:val="006428F1"/>
    <w:rsid w:val="00642F18"/>
    <w:rsid w:val="00643063"/>
    <w:rsid w:val="006438CC"/>
    <w:rsid w:val="00643AAD"/>
    <w:rsid w:val="00643CDD"/>
    <w:rsid w:val="0064400E"/>
    <w:rsid w:val="0064413A"/>
    <w:rsid w:val="006442D9"/>
    <w:rsid w:val="00644478"/>
    <w:rsid w:val="00644BD2"/>
    <w:rsid w:val="00644CA2"/>
    <w:rsid w:val="0064519D"/>
    <w:rsid w:val="006458E4"/>
    <w:rsid w:val="00645C1A"/>
    <w:rsid w:val="00645FFB"/>
    <w:rsid w:val="006461DC"/>
    <w:rsid w:val="0064649E"/>
    <w:rsid w:val="0064658B"/>
    <w:rsid w:val="00646B36"/>
    <w:rsid w:val="00647437"/>
    <w:rsid w:val="0065044C"/>
    <w:rsid w:val="006507AA"/>
    <w:rsid w:val="00650A46"/>
    <w:rsid w:val="00650B3C"/>
    <w:rsid w:val="0065123F"/>
    <w:rsid w:val="006519B5"/>
    <w:rsid w:val="00651D90"/>
    <w:rsid w:val="00651E86"/>
    <w:rsid w:val="0065278F"/>
    <w:rsid w:val="0065286A"/>
    <w:rsid w:val="00652B1D"/>
    <w:rsid w:val="0065345A"/>
    <w:rsid w:val="00653A95"/>
    <w:rsid w:val="00653D93"/>
    <w:rsid w:val="006540A9"/>
    <w:rsid w:val="006542A0"/>
    <w:rsid w:val="00654A29"/>
    <w:rsid w:val="00654D3D"/>
    <w:rsid w:val="006551CF"/>
    <w:rsid w:val="006559E1"/>
    <w:rsid w:val="00655C57"/>
    <w:rsid w:val="0065687D"/>
    <w:rsid w:val="00657123"/>
    <w:rsid w:val="006571BE"/>
    <w:rsid w:val="0065728B"/>
    <w:rsid w:val="00657805"/>
    <w:rsid w:val="006578BD"/>
    <w:rsid w:val="006578CC"/>
    <w:rsid w:val="00660C52"/>
    <w:rsid w:val="00660C8E"/>
    <w:rsid w:val="00660E3B"/>
    <w:rsid w:val="00661098"/>
    <w:rsid w:val="0066189E"/>
    <w:rsid w:val="00661CA8"/>
    <w:rsid w:val="00661E05"/>
    <w:rsid w:val="00662003"/>
    <w:rsid w:val="00662674"/>
    <w:rsid w:val="006628BB"/>
    <w:rsid w:val="00662932"/>
    <w:rsid w:val="00662971"/>
    <w:rsid w:val="00662ADA"/>
    <w:rsid w:val="00663D0A"/>
    <w:rsid w:val="00663DA1"/>
    <w:rsid w:val="00663FEB"/>
    <w:rsid w:val="0066477F"/>
    <w:rsid w:val="006648BF"/>
    <w:rsid w:val="00665254"/>
    <w:rsid w:val="006653B2"/>
    <w:rsid w:val="00666683"/>
    <w:rsid w:val="00666C07"/>
    <w:rsid w:val="00666C92"/>
    <w:rsid w:val="00666CD2"/>
    <w:rsid w:val="00667D22"/>
    <w:rsid w:val="00667E99"/>
    <w:rsid w:val="00667F27"/>
    <w:rsid w:val="0067024B"/>
    <w:rsid w:val="006703B1"/>
    <w:rsid w:val="00670B02"/>
    <w:rsid w:val="0067111B"/>
    <w:rsid w:val="00671226"/>
    <w:rsid w:val="00671261"/>
    <w:rsid w:val="006715DE"/>
    <w:rsid w:val="0067189E"/>
    <w:rsid w:val="00672D67"/>
    <w:rsid w:val="00672E6D"/>
    <w:rsid w:val="006731F1"/>
    <w:rsid w:val="0067352D"/>
    <w:rsid w:val="00673660"/>
    <w:rsid w:val="006738A8"/>
    <w:rsid w:val="00673B64"/>
    <w:rsid w:val="00673C4B"/>
    <w:rsid w:val="006744CA"/>
    <w:rsid w:val="0067475A"/>
    <w:rsid w:val="0067506C"/>
    <w:rsid w:val="0067528A"/>
    <w:rsid w:val="0067536C"/>
    <w:rsid w:val="00675585"/>
    <w:rsid w:val="006759C7"/>
    <w:rsid w:val="00676C2C"/>
    <w:rsid w:val="0067730F"/>
    <w:rsid w:val="006774E1"/>
    <w:rsid w:val="006775FC"/>
    <w:rsid w:val="0067760D"/>
    <w:rsid w:val="00677723"/>
    <w:rsid w:val="00677B52"/>
    <w:rsid w:val="00677BAE"/>
    <w:rsid w:val="00677C16"/>
    <w:rsid w:val="00680047"/>
    <w:rsid w:val="0068039E"/>
    <w:rsid w:val="00680D31"/>
    <w:rsid w:val="00680E53"/>
    <w:rsid w:val="00680E9B"/>
    <w:rsid w:val="00681153"/>
    <w:rsid w:val="006819FC"/>
    <w:rsid w:val="00681A2F"/>
    <w:rsid w:val="00681E52"/>
    <w:rsid w:val="00681F79"/>
    <w:rsid w:val="00681FE0"/>
    <w:rsid w:val="0068235B"/>
    <w:rsid w:val="00682B7D"/>
    <w:rsid w:val="00682BFE"/>
    <w:rsid w:val="00682FCB"/>
    <w:rsid w:val="00683129"/>
    <w:rsid w:val="0068321D"/>
    <w:rsid w:val="0068331D"/>
    <w:rsid w:val="00683676"/>
    <w:rsid w:val="006838E6"/>
    <w:rsid w:val="00683C24"/>
    <w:rsid w:val="00683D43"/>
    <w:rsid w:val="00683D4E"/>
    <w:rsid w:val="006841B4"/>
    <w:rsid w:val="006841E8"/>
    <w:rsid w:val="006851BC"/>
    <w:rsid w:val="006852E7"/>
    <w:rsid w:val="006855E4"/>
    <w:rsid w:val="006858ED"/>
    <w:rsid w:val="00685AE2"/>
    <w:rsid w:val="00685C15"/>
    <w:rsid w:val="00685C4A"/>
    <w:rsid w:val="00686294"/>
    <w:rsid w:val="0068680F"/>
    <w:rsid w:val="0068692D"/>
    <w:rsid w:val="00686B03"/>
    <w:rsid w:val="00686C12"/>
    <w:rsid w:val="00686EFE"/>
    <w:rsid w:val="00686FBA"/>
    <w:rsid w:val="00687788"/>
    <w:rsid w:val="006879FD"/>
    <w:rsid w:val="00687A82"/>
    <w:rsid w:val="006902F0"/>
    <w:rsid w:val="006903FF"/>
    <w:rsid w:val="006904FF"/>
    <w:rsid w:val="006908E4"/>
    <w:rsid w:val="006909AA"/>
    <w:rsid w:val="00690B51"/>
    <w:rsid w:val="00690E1B"/>
    <w:rsid w:val="00690F40"/>
    <w:rsid w:val="00691393"/>
    <w:rsid w:val="00691462"/>
    <w:rsid w:val="00691797"/>
    <w:rsid w:val="006918EB"/>
    <w:rsid w:val="0069203F"/>
    <w:rsid w:val="006925FD"/>
    <w:rsid w:val="00692786"/>
    <w:rsid w:val="006929D5"/>
    <w:rsid w:val="00692E13"/>
    <w:rsid w:val="006934F9"/>
    <w:rsid w:val="00693A94"/>
    <w:rsid w:val="00693F54"/>
    <w:rsid w:val="006943A1"/>
    <w:rsid w:val="00694594"/>
    <w:rsid w:val="00694846"/>
    <w:rsid w:val="00695096"/>
    <w:rsid w:val="0069560E"/>
    <w:rsid w:val="00695A02"/>
    <w:rsid w:val="00695A05"/>
    <w:rsid w:val="00695E63"/>
    <w:rsid w:val="006967D9"/>
    <w:rsid w:val="00696854"/>
    <w:rsid w:val="006969A2"/>
    <w:rsid w:val="006969EF"/>
    <w:rsid w:val="00696D22"/>
    <w:rsid w:val="00696D72"/>
    <w:rsid w:val="00696F00"/>
    <w:rsid w:val="00697075"/>
    <w:rsid w:val="006970C3"/>
    <w:rsid w:val="006976A1"/>
    <w:rsid w:val="00697B4F"/>
    <w:rsid w:val="006A005F"/>
    <w:rsid w:val="006A014C"/>
    <w:rsid w:val="006A1129"/>
    <w:rsid w:val="006A12D4"/>
    <w:rsid w:val="006A1D6A"/>
    <w:rsid w:val="006A2074"/>
    <w:rsid w:val="006A35F5"/>
    <w:rsid w:val="006A3D50"/>
    <w:rsid w:val="006A40CB"/>
    <w:rsid w:val="006A43CC"/>
    <w:rsid w:val="006A489E"/>
    <w:rsid w:val="006A4D31"/>
    <w:rsid w:val="006A52AC"/>
    <w:rsid w:val="006A6993"/>
    <w:rsid w:val="006A6A23"/>
    <w:rsid w:val="006A6CD0"/>
    <w:rsid w:val="006A6F77"/>
    <w:rsid w:val="006A70FD"/>
    <w:rsid w:val="006A7515"/>
    <w:rsid w:val="006A77FA"/>
    <w:rsid w:val="006A7835"/>
    <w:rsid w:val="006A7A68"/>
    <w:rsid w:val="006A7E1D"/>
    <w:rsid w:val="006A7FCD"/>
    <w:rsid w:val="006B02E6"/>
    <w:rsid w:val="006B05BD"/>
    <w:rsid w:val="006B070E"/>
    <w:rsid w:val="006B0D8A"/>
    <w:rsid w:val="006B0F5E"/>
    <w:rsid w:val="006B1511"/>
    <w:rsid w:val="006B15B0"/>
    <w:rsid w:val="006B1CEE"/>
    <w:rsid w:val="006B2158"/>
    <w:rsid w:val="006B2332"/>
    <w:rsid w:val="006B2F3C"/>
    <w:rsid w:val="006B2F4D"/>
    <w:rsid w:val="006B31D0"/>
    <w:rsid w:val="006B32A6"/>
    <w:rsid w:val="006B342B"/>
    <w:rsid w:val="006B3548"/>
    <w:rsid w:val="006B357B"/>
    <w:rsid w:val="006B35A9"/>
    <w:rsid w:val="006B4973"/>
    <w:rsid w:val="006B4BCF"/>
    <w:rsid w:val="006B5485"/>
    <w:rsid w:val="006B54E2"/>
    <w:rsid w:val="006B5C63"/>
    <w:rsid w:val="006B5ED3"/>
    <w:rsid w:val="006B605D"/>
    <w:rsid w:val="006B6642"/>
    <w:rsid w:val="006B6E54"/>
    <w:rsid w:val="006B6EBF"/>
    <w:rsid w:val="006B746D"/>
    <w:rsid w:val="006B7990"/>
    <w:rsid w:val="006B7C97"/>
    <w:rsid w:val="006B7CDA"/>
    <w:rsid w:val="006B7F5B"/>
    <w:rsid w:val="006C03F8"/>
    <w:rsid w:val="006C0A08"/>
    <w:rsid w:val="006C0DD0"/>
    <w:rsid w:val="006C0F36"/>
    <w:rsid w:val="006C1424"/>
    <w:rsid w:val="006C1987"/>
    <w:rsid w:val="006C1B81"/>
    <w:rsid w:val="006C1E68"/>
    <w:rsid w:val="006C2C97"/>
    <w:rsid w:val="006C3F14"/>
    <w:rsid w:val="006C46C5"/>
    <w:rsid w:val="006C475C"/>
    <w:rsid w:val="006C47C6"/>
    <w:rsid w:val="006C4E63"/>
    <w:rsid w:val="006C574E"/>
    <w:rsid w:val="006C58ED"/>
    <w:rsid w:val="006C5905"/>
    <w:rsid w:val="006C5C55"/>
    <w:rsid w:val="006C5CF1"/>
    <w:rsid w:val="006C62C4"/>
    <w:rsid w:val="006C649B"/>
    <w:rsid w:val="006C6869"/>
    <w:rsid w:val="006C6CDA"/>
    <w:rsid w:val="006C7025"/>
    <w:rsid w:val="006C7081"/>
    <w:rsid w:val="006C7ABD"/>
    <w:rsid w:val="006C7D05"/>
    <w:rsid w:val="006C7F96"/>
    <w:rsid w:val="006D06A1"/>
    <w:rsid w:val="006D0E78"/>
    <w:rsid w:val="006D11A8"/>
    <w:rsid w:val="006D1543"/>
    <w:rsid w:val="006D1A93"/>
    <w:rsid w:val="006D1EBA"/>
    <w:rsid w:val="006D2010"/>
    <w:rsid w:val="006D2287"/>
    <w:rsid w:val="006D2386"/>
    <w:rsid w:val="006D238F"/>
    <w:rsid w:val="006D2458"/>
    <w:rsid w:val="006D2B56"/>
    <w:rsid w:val="006D2BCB"/>
    <w:rsid w:val="006D34FF"/>
    <w:rsid w:val="006D355A"/>
    <w:rsid w:val="006D3E18"/>
    <w:rsid w:val="006D48A2"/>
    <w:rsid w:val="006D48BE"/>
    <w:rsid w:val="006D57E1"/>
    <w:rsid w:val="006D645C"/>
    <w:rsid w:val="006D67AA"/>
    <w:rsid w:val="006D67C2"/>
    <w:rsid w:val="006D6DF5"/>
    <w:rsid w:val="006D7349"/>
    <w:rsid w:val="006D7593"/>
    <w:rsid w:val="006E0337"/>
    <w:rsid w:val="006E08CA"/>
    <w:rsid w:val="006E0C99"/>
    <w:rsid w:val="006E0F3D"/>
    <w:rsid w:val="006E197F"/>
    <w:rsid w:val="006E2C4B"/>
    <w:rsid w:val="006E2D39"/>
    <w:rsid w:val="006E2D76"/>
    <w:rsid w:val="006E358B"/>
    <w:rsid w:val="006E3A3A"/>
    <w:rsid w:val="006E3ABD"/>
    <w:rsid w:val="006E5557"/>
    <w:rsid w:val="006E5B36"/>
    <w:rsid w:val="006E630E"/>
    <w:rsid w:val="006E63CE"/>
    <w:rsid w:val="006E6A9A"/>
    <w:rsid w:val="006E6C2D"/>
    <w:rsid w:val="006E7C5B"/>
    <w:rsid w:val="006E7EC2"/>
    <w:rsid w:val="006F05C9"/>
    <w:rsid w:val="006F0A59"/>
    <w:rsid w:val="006F0D8A"/>
    <w:rsid w:val="006F0EAE"/>
    <w:rsid w:val="006F184B"/>
    <w:rsid w:val="006F1AD2"/>
    <w:rsid w:val="006F1B22"/>
    <w:rsid w:val="006F25EB"/>
    <w:rsid w:val="006F2631"/>
    <w:rsid w:val="006F27BC"/>
    <w:rsid w:val="006F2867"/>
    <w:rsid w:val="006F2E85"/>
    <w:rsid w:val="006F4175"/>
    <w:rsid w:val="006F4BD9"/>
    <w:rsid w:val="006F5166"/>
    <w:rsid w:val="006F58C2"/>
    <w:rsid w:val="006F59F0"/>
    <w:rsid w:val="006F5AA5"/>
    <w:rsid w:val="006F5FC0"/>
    <w:rsid w:val="006F5FF1"/>
    <w:rsid w:val="006F61B6"/>
    <w:rsid w:val="006F624B"/>
    <w:rsid w:val="006F6532"/>
    <w:rsid w:val="006F6745"/>
    <w:rsid w:val="006F6B81"/>
    <w:rsid w:val="006F6F70"/>
    <w:rsid w:val="006F70F7"/>
    <w:rsid w:val="006F73F3"/>
    <w:rsid w:val="006F7E46"/>
    <w:rsid w:val="0070002C"/>
    <w:rsid w:val="0070010F"/>
    <w:rsid w:val="0070034A"/>
    <w:rsid w:val="00700945"/>
    <w:rsid w:val="00700E7D"/>
    <w:rsid w:val="007014D7"/>
    <w:rsid w:val="007017B0"/>
    <w:rsid w:val="00701931"/>
    <w:rsid w:val="00701B51"/>
    <w:rsid w:val="00701CE7"/>
    <w:rsid w:val="00701D01"/>
    <w:rsid w:val="007021BA"/>
    <w:rsid w:val="007024F4"/>
    <w:rsid w:val="00702A4D"/>
    <w:rsid w:val="00702AFF"/>
    <w:rsid w:val="00702D69"/>
    <w:rsid w:val="00703061"/>
    <w:rsid w:val="007030AF"/>
    <w:rsid w:val="0070311E"/>
    <w:rsid w:val="00703363"/>
    <w:rsid w:val="00704249"/>
    <w:rsid w:val="0070445D"/>
    <w:rsid w:val="00705085"/>
    <w:rsid w:val="00705431"/>
    <w:rsid w:val="00706510"/>
    <w:rsid w:val="00706645"/>
    <w:rsid w:val="00706774"/>
    <w:rsid w:val="007069C3"/>
    <w:rsid w:val="00706A8E"/>
    <w:rsid w:val="00706AB1"/>
    <w:rsid w:val="00706C9B"/>
    <w:rsid w:val="00707A21"/>
    <w:rsid w:val="00710D9F"/>
    <w:rsid w:val="00710EEA"/>
    <w:rsid w:val="00711612"/>
    <w:rsid w:val="00711C25"/>
    <w:rsid w:val="007122D8"/>
    <w:rsid w:val="007123FF"/>
    <w:rsid w:val="007128D1"/>
    <w:rsid w:val="00712DBA"/>
    <w:rsid w:val="00713084"/>
    <w:rsid w:val="00713653"/>
    <w:rsid w:val="00713A1F"/>
    <w:rsid w:val="00713BA7"/>
    <w:rsid w:val="00713EEB"/>
    <w:rsid w:val="007145C8"/>
    <w:rsid w:val="00714747"/>
    <w:rsid w:val="0071494C"/>
    <w:rsid w:val="00714C25"/>
    <w:rsid w:val="007152D4"/>
    <w:rsid w:val="0071546A"/>
    <w:rsid w:val="007155AC"/>
    <w:rsid w:val="007156F8"/>
    <w:rsid w:val="0071574F"/>
    <w:rsid w:val="00717202"/>
    <w:rsid w:val="00717503"/>
    <w:rsid w:val="007178C7"/>
    <w:rsid w:val="00720037"/>
    <w:rsid w:val="007204AE"/>
    <w:rsid w:val="007206F2"/>
    <w:rsid w:val="00720AA8"/>
    <w:rsid w:val="00720B78"/>
    <w:rsid w:val="007212D1"/>
    <w:rsid w:val="007213D9"/>
    <w:rsid w:val="007213F6"/>
    <w:rsid w:val="0072180A"/>
    <w:rsid w:val="00721B51"/>
    <w:rsid w:val="00722270"/>
    <w:rsid w:val="007222B3"/>
    <w:rsid w:val="007224C6"/>
    <w:rsid w:val="00722801"/>
    <w:rsid w:val="00722820"/>
    <w:rsid w:val="0072339E"/>
    <w:rsid w:val="007245B5"/>
    <w:rsid w:val="0072488F"/>
    <w:rsid w:val="00724BB1"/>
    <w:rsid w:val="007250B1"/>
    <w:rsid w:val="007254C6"/>
    <w:rsid w:val="00725502"/>
    <w:rsid w:val="00725628"/>
    <w:rsid w:val="00725A21"/>
    <w:rsid w:val="007263FE"/>
    <w:rsid w:val="00726571"/>
    <w:rsid w:val="007268B3"/>
    <w:rsid w:val="0072700F"/>
    <w:rsid w:val="007273E0"/>
    <w:rsid w:val="00727E14"/>
    <w:rsid w:val="00727E59"/>
    <w:rsid w:val="00727F27"/>
    <w:rsid w:val="007303A1"/>
    <w:rsid w:val="007306E6"/>
    <w:rsid w:val="0073077B"/>
    <w:rsid w:val="00730924"/>
    <w:rsid w:val="007312F0"/>
    <w:rsid w:val="00731834"/>
    <w:rsid w:val="00731DC4"/>
    <w:rsid w:val="00731DFD"/>
    <w:rsid w:val="00731E49"/>
    <w:rsid w:val="00731F23"/>
    <w:rsid w:val="00731FAF"/>
    <w:rsid w:val="0073283F"/>
    <w:rsid w:val="00733296"/>
    <w:rsid w:val="00733350"/>
    <w:rsid w:val="0073352F"/>
    <w:rsid w:val="007336D9"/>
    <w:rsid w:val="0073394C"/>
    <w:rsid w:val="00733B03"/>
    <w:rsid w:val="00733D72"/>
    <w:rsid w:val="007346EA"/>
    <w:rsid w:val="007348EE"/>
    <w:rsid w:val="00734A1B"/>
    <w:rsid w:val="00735092"/>
    <w:rsid w:val="0073554D"/>
    <w:rsid w:val="00735606"/>
    <w:rsid w:val="00735B9E"/>
    <w:rsid w:val="00736307"/>
    <w:rsid w:val="0073692F"/>
    <w:rsid w:val="00736C94"/>
    <w:rsid w:val="00737185"/>
    <w:rsid w:val="0073724C"/>
    <w:rsid w:val="0073774E"/>
    <w:rsid w:val="00740CDD"/>
    <w:rsid w:val="0074163D"/>
    <w:rsid w:val="00741EA4"/>
    <w:rsid w:val="00741EAD"/>
    <w:rsid w:val="00741F96"/>
    <w:rsid w:val="00742388"/>
    <w:rsid w:val="00743032"/>
    <w:rsid w:val="007431D5"/>
    <w:rsid w:val="00743491"/>
    <w:rsid w:val="00743AAF"/>
    <w:rsid w:val="00744605"/>
    <w:rsid w:val="007446DD"/>
    <w:rsid w:val="00744C35"/>
    <w:rsid w:val="007450C9"/>
    <w:rsid w:val="00745622"/>
    <w:rsid w:val="00745677"/>
    <w:rsid w:val="00745D25"/>
    <w:rsid w:val="00746098"/>
    <w:rsid w:val="0074633A"/>
    <w:rsid w:val="00746742"/>
    <w:rsid w:val="00746ABB"/>
    <w:rsid w:val="00747B19"/>
    <w:rsid w:val="007506EA"/>
    <w:rsid w:val="00750713"/>
    <w:rsid w:val="00751159"/>
    <w:rsid w:val="0075136C"/>
    <w:rsid w:val="00751672"/>
    <w:rsid w:val="007516F1"/>
    <w:rsid w:val="007521B4"/>
    <w:rsid w:val="00752550"/>
    <w:rsid w:val="00752675"/>
    <w:rsid w:val="00752F32"/>
    <w:rsid w:val="0075315B"/>
    <w:rsid w:val="00753219"/>
    <w:rsid w:val="00753321"/>
    <w:rsid w:val="00753563"/>
    <w:rsid w:val="00753B27"/>
    <w:rsid w:val="00753C41"/>
    <w:rsid w:val="00754395"/>
    <w:rsid w:val="007547B4"/>
    <w:rsid w:val="00754F68"/>
    <w:rsid w:val="007553BF"/>
    <w:rsid w:val="0075548A"/>
    <w:rsid w:val="007556F0"/>
    <w:rsid w:val="00755825"/>
    <w:rsid w:val="007559E2"/>
    <w:rsid w:val="00755FC3"/>
    <w:rsid w:val="00756175"/>
    <w:rsid w:val="0075641C"/>
    <w:rsid w:val="00756A9E"/>
    <w:rsid w:val="007570EE"/>
    <w:rsid w:val="00757410"/>
    <w:rsid w:val="0075773D"/>
    <w:rsid w:val="00757FBC"/>
    <w:rsid w:val="007605A6"/>
    <w:rsid w:val="00760D30"/>
    <w:rsid w:val="0076160E"/>
    <w:rsid w:val="0076191D"/>
    <w:rsid w:val="007620C9"/>
    <w:rsid w:val="007620ED"/>
    <w:rsid w:val="007628B2"/>
    <w:rsid w:val="007628B4"/>
    <w:rsid w:val="00762AEC"/>
    <w:rsid w:val="00762EA7"/>
    <w:rsid w:val="0076373B"/>
    <w:rsid w:val="007638EF"/>
    <w:rsid w:val="00763C3D"/>
    <w:rsid w:val="00763E2B"/>
    <w:rsid w:val="00763E5E"/>
    <w:rsid w:val="00763F10"/>
    <w:rsid w:val="00764016"/>
    <w:rsid w:val="007648FB"/>
    <w:rsid w:val="00764F8E"/>
    <w:rsid w:val="007653FA"/>
    <w:rsid w:val="00765929"/>
    <w:rsid w:val="007659A0"/>
    <w:rsid w:val="00765A3D"/>
    <w:rsid w:val="00766B82"/>
    <w:rsid w:val="00766D90"/>
    <w:rsid w:val="00766FD2"/>
    <w:rsid w:val="007677B3"/>
    <w:rsid w:val="00767BF7"/>
    <w:rsid w:val="00767E7C"/>
    <w:rsid w:val="00770A6D"/>
    <w:rsid w:val="007717D8"/>
    <w:rsid w:val="007720F6"/>
    <w:rsid w:val="007723C5"/>
    <w:rsid w:val="007724B6"/>
    <w:rsid w:val="00772726"/>
    <w:rsid w:val="00772CCF"/>
    <w:rsid w:val="00772CE0"/>
    <w:rsid w:val="00772D8D"/>
    <w:rsid w:val="0077326B"/>
    <w:rsid w:val="007736FE"/>
    <w:rsid w:val="007738B5"/>
    <w:rsid w:val="00773D05"/>
    <w:rsid w:val="00774152"/>
    <w:rsid w:val="0077427B"/>
    <w:rsid w:val="007743A6"/>
    <w:rsid w:val="007748BA"/>
    <w:rsid w:val="00774B97"/>
    <w:rsid w:val="00774D62"/>
    <w:rsid w:val="00775CAD"/>
    <w:rsid w:val="00775DEB"/>
    <w:rsid w:val="00775E58"/>
    <w:rsid w:val="007767F9"/>
    <w:rsid w:val="00776B5D"/>
    <w:rsid w:val="00776F53"/>
    <w:rsid w:val="0077719F"/>
    <w:rsid w:val="00777554"/>
    <w:rsid w:val="0077784E"/>
    <w:rsid w:val="0078093C"/>
    <w:rsid w:val="00780D34"/>
    <w:rsid w:val="00780FC2"/>
    <w:rsid w:val="00781415"/>
    <w:rsid w:val="00781679"/>
    <w:rsid w:val="00781988"/>
    <w:rsid w:val="00781AF9"/>
    <w:rsid w:val="00782203"/>
    <w:rsid w:val="0078226F"/>
    <w:rsid w:val="00782A21"/>
    <w:rsid w:val="00783097"/>
    <w:rsid w:val="00783704"/>
    <w:rsid w:val="00783755"/>
    <w:rsid w:val="007837AD"/>
    <w:rsid w:val="00783A22"/>
    <w:rsid w:val="00783A83"/>
    <w:rsid w:val="00783F3F"/>
    <w:rsid w:val="007844F1"/>
    <w:rsid w:val="00784931"/>
    <w:rsid w:val="00784993"/>
    <w:rsid w:val="00784D81"/>
    <w:rsid w:val="007851F5"/>
    <w:rsid w:val="00785519"/>
    <w:rsid w:val="00785789"/>
    <w:rsid w:val="00785947"/>
    <w:rsid w:val="00786335"/>
    <w:rsid w:val="0078653C"/>
    <w:rsid w:val="007869D8"/>
    <w:rsid w:val="00786BC2"/>
    <w:rsid w:val="007879CC"/>
    <w:rsid w:val="00787CF4"/>
    <w:rsid w:val="00790230"/>
    <w:rsid w:val="00790729"/>
    <w:rsid w:val="00791515"/>
    <w:rsid w:val="00791FD0"/>
    <w:rsid w:val="007925B8"/>
    <w:rsid w:val="007927A3"/>
    <w:rsid w:val="007928A5"/>
    <w:rsid w:val="007929E3"/>
    <w:rsid w:val="0079309A"/>
    <w:rsid w:val="00793324"/>
    <w:rsid w:val="00793774"/>
    <w:rsid w:val="00793979"/>
    <w:rsid w:val="00793C21"/>
    <w:rsid w:val="00793F5E"/>
    <w:rsid w:val="00794185"/>
    <w:rsid w:val="0079424A"/>
    <w:rsid w:val="00794623"/>
    <w:rsid w:val="00794D1A"/>
    <w:rsid w:val="00794FE2"/>
    <w:rsid w:val="00795390"/>
    <w:rsid w:val="00795609"/>
    <w:rsid w:val="00795702"/>
    <w:rsid w:val="00795A55"/>
    <w:rsid w:val="00795B58"/>
    <w:rsid w:val="00796DB9"/>
    <w:rsid w:val="00796F3F"/>
    <w:rsid w:val="0079727E"/>
    <w:rsid w:val="007974FA"/>
    <w:rsid w:val="0079758F"/>
    <w:rsid w:val="00797C90"/>
    <w:rsid w:val="00797FFA"/>
    <w:rsid w:val="007A0022"/>
    <w:rsid w:val="007A011C"/>
    <w:rsid w:val="007A0425"/>
    <w:rsid w:val="007A0509"/>
    <w:rsid w:val="007A14E0"/>
    <w:rsid w:val="007A15BE"/>
    <w:rsid w:val="007A2085"/>
    <w:rsid w:val="007A222E"/>
    <w:rsid w:val="007A25F6"/>
    <w:rsid w:val="007A292F"/>
    <w:rsid w:val="007A2CE2"/>
    <w:rsid w:val="007A303E"/>
    <w:rsid w:val="007A3396"/>
    <w:rsid w:val="007A3453"/>
    <w:rsid w:val="007A41C6"/>
    <w:rsid w:val="007A4478"/>
    <w:rsid w:val="007A46A1"/>
    <w:rsid w:val="007A4782"/>
    <w:rsid w:val="007A4BB0"/>
    <w:rsid w:val="007A5051"/>
    <w:rsid w:val="007A508D"/>
    <w:rsid w:val="007A533B"/>
    <w:rsid w:val="007A5451"/>
    <w:rsid w:val="007A5507"/>
    <w:rsid w:val="007A57B8"/>
    <w:rsid w:val="007A5CB9"/>
    <w:rsid w:val="007A5D67"/>
    <w:rsid w:val="007A5FB2"/>
    <w:rsid w:val="007A640B"/>
    <w:rsid w:val="007A649B"/>
    <w:rsid w:val="007A691D"/>
    <w:rsid w:val="007A7078"/>
    <w:rsid w:val="007A7FEF"/>
    <w:rsid w:val="007B011D"/>
    <w:rsid w:val="007B0254"/>
    <w:rsid w:val="007B0325"/>
    <w:rsid w:val="007B0427"/>
    <w:rsid w:val="007B05AE"/>
    <w:rsid w:val="007B1023"/>
    <w:rsid w:val="007B1684"/>
    <w:rsid w:val="007B17F0"/>
    <w:rsid w:val="007B192B"/>
    <w:rsid w:val="007B29D6"/>
    <w:rsid w:val="007B2ABF"/>
    <w:rsid w:val="007B2B48"/>
    <w:rsid w:val="007B2BE0"/>
    <w:rsid w:val="007B2D74"/>
    <w:rsid w:val="007B2EEC"/>
    <w:rsid w:val="007B3662"/>
    <w:rsid w:val="007B3AE9"/>
    <w:rsid w:val="007B3B88"/>
    <w:rsid w:val="007B3D6C"/>
    <w:rsid w:val="007B3E8B"/>
    <w:rsid w:val="007B417F"/>
    <w:rsid w:val="007B4681"/>
    <w:rsid w:val="007B524C"/>
    <w:rsid w:val="007B53CA"/>
    <w:rsid w:val="007B53F5"/>
    <w:rsid w:val="007B56DC"/>
    <w:rsid w:val="007B5F78"/>
    <w:rsid w:val="007B67E2"/>
    <w:rsid w:val="007B7CC5"/>
    <w:rsid w:val="007B7D25"/>
    <w:rsid w:val="007C0489"/>
    <w:rsid w:val="007C0815"/>
    <w:rsid w:val="007C09F1"/>
    <w:rsid w:val="007C0B0D"/>
    <w:rsid w:val="007C1139"/>
    <w:rsid w:val="007C15DA"/>
    <w:rsid w:val="007C16CB"/>
    <w:rsid w:val="007C1CAD"/>
    <w:rsid w:val="007C240D"/>
    <w:rsid w:val="007C26B1"/>
    <w:rsid w:val="007C2A29"/>
    <w:rsid w:val="007C2F05"/>
    <w:rsid w:val="007C2FB5"/>
    <w:rsid w:val="007C32A9"/>
    <w:rsid w:val="007C388B"/>
    <w:rsid w:val="007C3AC1"/>
    <w:rsid w:val="007C3B51"/>
    <w:rsid w:val="007C3BD9"/>
    <w:rsid w:val="007C41FC"/>
    <w:rsid w:val="007C45FA"/>
    <w:rsid w:val="007C4928"/>
    <w:rsid w:val="007C4A91"/>
    <w:rsid w:val="007C4CD4"/>
    <w:rsid w:val="007C4D50"/>
    <w:rsid w:val="007C5135"/>
    <w:rsid w:val="007C5914"/>
    <w:rsid w:val="007C5CCA"/>
    <w:rsid w:val="007C5F5D"/>
    <w:rsid w:val="007C63A5"/>
    <w:rsid w:val="007C64E7"/>
    <w:rsid w:val="007C65FE"/>
    <w:rsid w:val="007C6F2F"/>
    <w:rsid w:val="007C7033"/>
    <w:rsid w:val="007C71B8"/>
    <w:rsid w:val="007C783A"/>
    <w:rsid w:val="007C79C3"/>
    <w:rsid w:val="007C79CC"/>
    <w:rsid w:val="007C7BEC"/>
    <w:rsid w:val="007C7C25"/>
    <w:rsid w:val="007C7FE6"/>
    <w:rsid w:val="007D027F"/>
    <w:rsid w:val="007D03F0"/>
    <w:rsid w:val="007D0C8E"/>
    <w:rsid w:val="007D0ED5"/>
    <w:rsid w:val="007D1B72"/>
    <w:rsid w:val="007D1CAC"/>
    <w:rsid w:val="007D1DBF"/>
    <w:rsid w:val="007D1E96"/>
    <w:rsid w:val="007D2C5A"/>
    <w:rsid w:val="007D2DE7"/>
    <w:rsid w:val="007D2F62"/>
    <w:rsid w:val="007D3022"/>
    <w:rsid w:val="007D3A47"/>
    <w:rsid w:val="007D3ABE"/>
    <w:rsid w:val="007D3E64"/>
    <w:rsid w:val="007D3FED"/>
    <w:rsid w:val="007D3FF0"/>
    <w:rsid w:val="007D43AC"/>
    <w:rsid w:val="007D443B"/>
    <w:rsid w:val="007D44CB"/>
    <w:rsid w:val="007D512C"/>
    <w:rsid w:val="007D5171"/>
    <w:rsid w:val="007D522C"/>
    <w:rsid w:val="007D52F6"/>
    <w:rsid w:val="007D5407"/>
    <w:rsid w:val="007D554F"/>
    <w:rsid w:val="007D57C7"/>
    <w:rsid w:val="007D597E"/>
    <w:rsid w:val="007D5B1B"/>
    <w:rsid w:val="007D5CF0"/>
    <w:rsid w:val="007D5DD9"/>
    <w:rsid w:val="007D63DF"/>
    <w:rsid w:val="007D6544"/>
    <w:rsid w:val="007D693F"/>
    <w:rsid w:val="007D7270"/>
    <w:rsid w:val="007D76AF"/>
    <w:rsid w:val="007D7A92"/>
    <w:rsid w:val="007E0109"/>
    <w:rsid w:val="007E0226"/>
    <w:rsid w:val="007E0238"/>
    <w:rsid w:val="007E0366"/>
    <w:rsid w:val="007E0690"/>
    <w:rsid w:val="007E0BA8"/>
    <w:rsid w:val="007E10AD"/>
    <w:rsid w:val="007E15FB"/>
    <w:rsid w:val="007E19F3"/>
    <w:rsid w:val="007E1B02"/>
    <w:rsid w:val="007E2305"/>
    <w:rsid w:val="007E2451"/>
    <w:rsid w:val="007E2EB0"/>
    <w:rsid w:val="007E340A"/>
    <w:rsid w:val="007E37D3"/>
    <w:rsid w:val="007E3890"/>
    <w:rsid w:val="007E39E7"/>
    <w:rsid w:val="007E3A15"/>
    <w:rsid w:val="007E3A9D"/>
    <w:rsid w:val="007E4257"/>
    <w:rsid w:val="007E4543"/>
    <w:rsid w:val="007E4827"/>
    <w:rsid w:val="007E495F"/>
    <w:rsid w:val="007E4999"/>
    <w:rsid w:val="007E4B3D"/>
    <w:rsid w:val="007E4CB4"/>
    <w:rsid w:val="007E55E5"/>
    <w:rsid w:val="007E56F8"/>
    <w:rsid w:val="007E5ADD"/>
    <w:rsid w:val="007E61CF"/>
    <w:rsid w:val="007E64C4"/>
    <w:rsid w:val="007E6874"/>
    <w:rsid w:val="007E691A"/>
    <w:rsid w:val="007E6C67"/>
    <w:rsid w:val="007E6E2D"/>
    <w:rsid w:val="007E6F27"/>
    <w:rsid w:val="007E71FC"/>
    <w:rsid w:val="007E7463"/>
    <w:rsid w:val="007E7D99"/>
    <w:rsid w:val="007F0311"/>
    <w:rsid w:val="007F04E1"/>
    <w:rsid w:val="007F05B5"/>
    <w:rsid w:val="007F075F"/>
    <w:rsid w:val="007F07F2"/>
    <w:rsid w:val="007F127F"/>
    <w:rsid w:val="007F131A"/>
    <w:rsid w:val="007F14E5"/>
    <w:rsid w:val="007F18DD"/>
    <w:rsid w:val="007F1CC4"/>
    <w:rsid w:val="007F1D1C"/>
    <w:rsid w:val="007F20E0"/>
    <w:rsid w:val="007F233C"/>
    <w:rsid w:val="007F2E87"/>
    <w:rsid w:val="007F2EAF"/>
    <w:rsid w:val="007F36B5"/>
    <w:rsid w:val="007F37B2"/>
    <w:rsid w:val="007F3B5A"/>
    <w:rsid w:val="007F3B7C"/>
    <w:rsid w:val="007F44D7"/>
    <w:rsid w:val="007F45CC"/>
    <w:rsid w:val="007F46B2"/>
    <w:rsid w:val="007F47EF"/>
    <w:rsid w:val="007F5CE9"/>
    <w:rsid w:val="007F5F20"/>
    <w:rsid w:val="007F6540"/>
    <w:rsid w:val="007F69B1"/>
    <w:rsid w:val="007F6A89"/>
    <w:rsid w:val="007F6B66"/>
    <w:rsid w:val="007F6B71"/>
    <w:rsid w:val="007F71C0"/>
    <w:rsid w:val="007F7742"/>
    <w:rsid w:val="007F77C9"/>
    <w:rsid w:val="007F7B17"/>
    <w:rsid w:val="00800A37"/>
    <w:rsid w:val="00800B91"/>
    <w:rsid w:val="00800BF6"/>
    <w:rsid w:val="00801002"/>
    <w:rsid w:val="00802263"/>
    <w:rsid w:val="00802277"/>
    <w:rsid w:val="008024CD"/>
    <w:rsid w:val="00802A96"/>
    <w:rsid w:val="00802EF7"/>
    <w:rsid w:val="00802F53"/>
    <w:rsid w:val="008039A8"/>
    <w:rsid w:val="00803C68"/>
    <w:rsid w:val="00804691"/>
    <w:rsid w:val="00804A4D"/>
    <w:rsid w:val="00804F3F"/>
    <w:rsid w:val="00805306"/>
    <w:rsid w:val="0080533B"/>
    <w:rsid w:val="00805BCF"/>
    <w:rsid w:val="008061A6"/>
    <w:rsid w:val="0080673F"/>
    <w:rsid w:val="00806859"/>
    <w:rsid w:val="00806B61"/>
    <w:rsid w:val="00807F36"/>
    <w:rsid w:val="00807F79"/>
    <w:rsid w:val="00810716"/>
    <w:rsid w:val="00810843"/>
    <w:rsid w:val="00810BFE"/>
    <w:rsid w:val="00810F5B"/>
    <w:rsid w:val="008110DD"/>
    <w:rsid w:val="008116C9"/>
    <w:rsid w:val="00812550"/>
    <w:rsid w:val="00812999"/>
    <w:rsid w:val="00812AE6"/>
    <w:rsid w:val="0081402A"/>
    <w:rsid w:val="008142A3"/>
    <w:rsid w:val="008148D9"/>
    <w:rsid w:val="008156F0"/>
    <w:rsid w:val="008157C9"/>
    <w:rsid w:val="00815987"/>
    <w:rsid w:val="00815B51"/>
    <w:rsid w:val="00815C39"/>
    <w:rsid w:val="00815C85"/>
    <w:rsid w:val="008162DA"/>
    <w:rsid w:val="00816589"/>
    <w:rsid w:val="008168AF"/>
    <w:rsid w:val="00816DE3"/>
    <w:rsid w:val="00820276"/>
    <w:rsid w:val="00820442"/>
    <w:rsid w:val="008205C4"/>
    <w:rsid w:val="00820903"/>
    <w:rsid w:val="008209B5"/>
    <w:rsid w:val="00820A3E"/>
    <w:rsid w:val="00820B4E"/>
    <w:rsid w:val="00820B7C"/>
    <w:rsid w:val="00820C69"/>
    <w:rsid w:val="008211AA"/>
    <w:rsid w:val="0082170C"/>
    <w:rsid w:val="00821D4A"/>
    <w:rsid w:val="00821E19"/>
    <w:rsid w:val="008220B7"/>
    <w:rsid w:val="0082241B"/>
    <w:rsid w:val="008224CA"/>
    <w:rsid w:val="00822606"/>
    <w:rsid w:val="00822788"/>
    <w:rsid w:val="008228A8"/>
    <w:rsid w:val="00822908"/>
    <w:rsid w:val="0082299E"/>
    <w:rsid w:val="00822B57"/>
    <w:rsid w:val="00822EB6"/>
    <w:rsid w:val="008238CF"/>
    <w:rsid w:val="0082391A"/>
    <w:rsid w:val="00823C70"/>
    <w:rsid w:val="00823E03"/>
    <w:rsid w:val="00823E0B"/>
    <w:rsid w:val="00823E55"/>
    <w:rsid w:val="008240E8"/>
    <w:rsid w:val="00824A75"/>
    <w:rsid w:val="00824F89"/>
    <w:rsid w:val="0082556A"/>
    <w:rsid w:val="008258AE"/>
    <w:rsid w:val="00825B79"/>
    <w:rsid w:val="00825CA3"/>
    <w:rsid w:val="008260D4"/>
    <w:rsid w:val="008267DD"/>
    <w:rsid w:val="008268C3"/>
    <w:rsid w:val="00826C2A"/>
    <w:rsid w:val="00826E57"/>
    <w:rsid w:val="00827934"/>
    <w:rsid w:val="00827962"/>
    <w:rsid w:val="00827A59"/>
    <w:rsid w:val="00827D00"/>
    <w:rsid w:val="008303C6"/>
    <w:rsid w:val="008303F0"/>
    <w:rsid w:val="008304DF"/>
    <w:rsid w:val="00830570"/>
    <w:rsid w:val="008307D2"/>
    <w:rsid w:val="00830860"/>
    <w:rsid w:val="00830DB3"/>
    <w:rsid w:val="008311DE"/>
    <w:rsid w:val="008313B4"/>
    <w:rsid w:val="0083196C"/>
    <w:rsid w:val="00831B08"/>
    <w:rsid w:val="00831EBF"/>
    <w:rsid w:val="008320A7"/>
    <w:rsid w:val="00832683"/>
    <w:rsid w:val="008330E6"/>
    <w:rsid w:val="00833786"/>
    <w:rsid w:val="008337E1"/>
    <w:rsid w:val="00833A18"/>
    <w:rsid w:val="00833CC1"/>
    <w:rsid w:val="00834224"/>
    <w:rsid w:val="00834576"/>
    <w:rsid w:val="008352C4"/>
    <w:rsid w:val="00835953"/>
    <w:rsid w:val="00835A16"/>
    <w:rsid w:val="00835EB9"/>
    <w:rsid w:val="00836512"/>
    <w:rsid w:val="008369FD"/>
    <w:rsid w:val="00836D89"/>
    <w:rsid w:val="00836E6D"/>
    <w:rsid w:val="0083753A"/>
    <w:rsid w:val="008375B6"/>
    <w:rsid w:val="0083773C"/>
    <w:rsid w:val="00837A46"/>
    <w:rsid w:val="00837C1E"/>
    <w:rsid w:val="00840023"/>
    <w:rsid w:val="00840511"/>
    <w:rsid w:val="00840601"/>
    <w:rsid w:val="00841637"/>
    <w:rsid w:val="00841D7A"/>
    <w:rsid w:val="00841E77"/>
    <w:rsid w:val="008424A5"/>
    <w:rsid w:val="00842543"/>
    <w:rsid w:val="00842655"/>
    <w:rsid w:val="00843412"/>
    <w:rsid w:val="00843929"/>
    <w:rsid w:val="00843FC8"/>
    <w:rsid w:val="008444BE"/>
    <w:rsid w:val="0084481D"/>
    <w:rsid w:val="00844AA9"/>
    <w:rsid w:val="008450D1"/>
    <w:rsid w:val="00845102"/>
    <w:rsid w:val="00845104"/>
    <w:rsid w:val="00845E1A"/>
    <w:rsid w:val="00846023"/>
    <w:rsid w:val="00846273"/>
    <w:rsid w:val="0084634E"/>
    <w:rsid w:val="0084663A"/>
    <w:rsid w:val="008466A2"/>
    <w:rsid w:val="00846722"/>
    <w:rsid w:val="00846CF6"/>
    <w:rsid w:val="008476DB"/>
    <w:rsid w:val="008479D7"/>
    <w:rsid w:val="00847C11"/>
    <w:rsid w:val="00847F21"/>
    <w:rsid w:val="00850435"/>
    <w:rsid w:val="00850AA4"/>
    <w:rsid w:val="00850B21"/>
    <w:rsid w:val="00850BC6"/>
    <w:rsid w:val="00850EFF"/>
    <w:rsid w:val="00851711"/>
    <w:rsid w:val="00851730"/>
    <w:rsid w:val="00852345"/>
    <w:rsid w:val="00852DF1"/>
    <w:rsid w:val="0085313C"/>
    <w:rsid w:val="00853742"/>
    <w:rsid w:val="00853CEA"/>
    <w:rsid w:val="00853D32"/>
    <w:rsid w:val="0085401A"/>
    <w:rsid w:val="00854133"/>
    <w:rsid w:val="0085449E"/>
    <w:rsid w:val="00855621"/>
    <w:rsid w:val="00855E6B"/>
    <w:rsid w:val="00856016"/>
    <w:rsid w:val="00856AE2"/>
    <w:rsid w:val="00856B8E"/>
    <w:rsid w:val="008572A3"/>
    <w:rsid w:val="0085730D"/>
    <w:rsid w:val="0085730E"/>
    <w:rsid w:val="008577FB"/>
    <w:rsid w:val="008579B0"/>
    <w:rsid w:val="00857C2B"/>
    <w:rsid w:val="00857F52"/>
    <w:rsid w:val="00860041"/>
    <w:rsid w:val="00860604"/>
    <w:rsid w:val="008610D8"/>
    <w:rsid w:val="00861143"/>
    <w:rsid w:val="00861261"/>
    <w:rsid w:val="008612E8"/>
    <w:rsid w:val="00861452"/>
    <w:rsid w:val="00861885"/>
    <w:rsid w:val="008618DD"/>
    <w:rsid w:val="00861B69"/>
    <w:rsid w:val="00861E55"/>
    <w:rsid w:val="008626E3"/>
    <w:rsid w:val="008629D7"/>
    <w:rsid w:val="00862F24"/>
    <w:rsid w:val="00862FB3"/>
    <w:rsid w:val="00863194"/>
    <w:rsid w:val="008632D6"/>
    <w:rsid w:val="00863613"/>
    <w:rsid w:val="00863F16"/>
    <w:rsid w:val="00864701"/>
    <w:rsid w:val="008648EF"/>
    <w:rsid w:val="00865FBE"/>
    <w:rsid w:val="008661AA"/>
    <w:rsid w:val="00866979"/>
    <w:rsid w:val="00866CB8"/>
    <w:rsid w:val="00866FD2"/>
    <w:rsid w:val="0086720D"/>
    <w:rsid w:val="0086779C"/>
    <w:rsid w:val="00867A3E"/>
    <w:rsid w:val="00867C2B"/>
    <w:rsid w:val="00870041"/>
    <w:rsid w:val="0087014C"/>
    <w:rsid w:val="00870323"/>
    <w:rsid w:val="0087058F"/>
    <w:rsid w:val="008709B8"/>
    <w:rsid w:val="00870DC5"/>
    <w:rsid w:val="0087153C"/>
    <w:rsid w:val="00871940"/>
    <w:rsid w:val="00871A70"/>
    <w:rsid w:val="00871B18"/>
    <w:rsid w:val="00872BE6"/>
    <w:rsid w:val="0087301E"/>
    <w:rsid w:val="00873A17"/>
    <w:rsid w:val="008740A3"/>
    <w:rsid w:val="008740B2"/>
    <w:rsid w:val="008741DD"/>
    <w:rsid w:val="008742E7"/>
    <w:rsid w:val="00875C92"/>
    <w:rsid w:val="00876010"/>
    <w:rsid w:val="00876382"/>
    <w:rsid w:val="0087645D"/>
    <w:rsid w:val="008766BA"/>
    <w:rsid w:val="00876934"/>
    <w:rsid w:val="00876ABC"/>
    <w:rsid w:val="00876D34"/>
    <w:rsid w:val="00876E88"/>
    <w:rsid w:val="00876EAE"/>
    <w:rsid w:val="00877504"/>
    <w:rsid w:val="00877565"/>
    <w:rsid w:val="008803FF"/>
    <w:rsid w:val="00880596"/>
    <w:rsid w:val="00880690"/>
    <w:rsid w:val="00881449"/>
    <w:rsid w:val="00881B7B"/>
    <w:rsid w:val="00881DCE"/>
    <w:rsid w:val="00882242"/>
    <w:rsid w:val="00882257"/>
    <w:rsid w:val="0088229C"/>
    <w:rsid w:val="00882BAA"/>
    <w:rsid w:val="00882F7D"/>
    <w:rsid w:val="0088325A"/>
    <w:rsid w:val="0088340D"/>
    <w:rsid w:val="00883A75"/>
    <w:rsid w:val="0088406E"/>
    <w:rsid w:val="008843E3"/>
    <w:rsid w:val="0088488A"/>
    <w:rsid w:val="00884A34"/>
    <w:rsid w:val="00884B0D"/>
    <w:rsid w:val="00884B22"/>
    <w:rsid w:val="00884DE4"/>
    <w:rsid w:val="0088509E"/>
    <w:rsid w:val="008853A6"/>
    <w:rsid w:val="00885527"/>
    <w:rsid w:val="00885B5B"/>
    <w:rsid w:val="00887087"/>
    <w:rsid w:val="008871EB"/>
    <w:rsid w:val="0089048A"/>
    <w:rsid w:val="008909D0"/>
    <w:rsid w:val="0089163D"/>
    <w:rsid w:val="00891BF4"/>
    <w:rsid w:val="00892BF0"/>
    <w:rsid w:val="00892C25"/>
    <w:rsid w:val="00892C5A"/>
    <w:rsid w:val="008930B7"/>
    <w:rsid w:val="00893297"/>
    <w:rsid w:val="00893405"/>
    <w:rsid w:val="0089378B"/>
    <w:rsid w:val="008937A7"/>
    <w:rsid w:val="008938B5"/>
    <w:rsid w:val="008938D5"/>
    <w:rsid w:val="008939E9"/>
    <w:rsid w:val="00893DB2"/>
    <w:rsid w:val="008942EB"/>
    <w:rsid w:val="0089480B"/>
    <w:rsid w:val="00894A97"/>
    <w:rsid w:val="00894C2D"/>
    <w:rsid w:val="00894D71"/>
    <w:rsid w:val="0089515E"/>
    <w:rsid w:val="00895289"/>
    <w:rsid w:val="00895560"/>
    <w:rsid w:val="008957AB"/>
    <w:rsid w:val="00895F57"/>
    <w:rsid w:val="00896017"/>
    <w:rsid w:val="00896145"/>
    <w:rsid w:val="00896281"/>
    <w:rsid w:val="00896308"/>
    <w:rsid w:val="00896587"/>
    <w:rsid w:val="00896E76"/>
    <w:rsid w:val="00897019"/>
    <w:rsid w:val="0089734D"/>
    <w:rsid w:val="008974AE"/>
    <w:rsid w:val="0089763F"/>
    <w:rsid w:val="00897813"/>
    <w:rsid w:val="00897FBF"/>
    <w:rsid w:val="008A0627"/>
    <w:rsid w:val="008A0673"/>
    <w:rsid w:val="008A0852"/>
    <w:rsid w:val="008A087C"/>
    <w:rsid w:val="008A0973"/>
    <w:rsid w:val="008A0A2E"/>
    <w:rsid w:val="008A0D9A"/>
    <w:rsid w:val="008A21A3"/>
    <w:rsid w:val="008A2843"/>
    <w:rsid w:val="008A2FAF"/>
    <w:rsid w:val="008A3D72"/>
    <w:rsid w:val="008A402A"/>
    <w:rsid w:val="008A4376"/>
    <w:rsid w:val="008A4D7E"/>
    <w:rsid w:val="008A4DAA"/>
    <w:rsid w:val="008A5276"/>
    <w:rsid w:val="008A5461"/>
    <w:rsid w:val="008A54BB"/>
    <w:rsid w:val="008A59FB"/>
    <w:rsid w:val="008A608D"/>
    <w:rsid w:val="008A66E0"/>
    <w:rsid w:val="008A7160"/>
    <w:rsid w:val="008A7457"/>
    <w:rsid w:val="008A7783"/>
    <w:rsid w:val="008B00C0"/>
    <w:rsid w:val="008B0892"/>
    <w:rsid w:val="008B08D1"/>
    <w:rsid w:val="008B0CC8"/>
    <w:rsid w:val="008B189C"/>
    <w:rsid w:val="008B1C57"/>
    <w:rsid w:val="008B23A7"/>
    <w:rsid w:val="008B3168"/>
    <w:rsid w:val="008B37A6"/>
    <w:rsid w:val="008B37F1"/>
    <w:rsid w:val="008B39C2"/>
    <w:rsid w:val="008B3A81"/>
    <w:rsid w:val="008B3CC1"/>
    <w:rsid w:val="008B3E97"/>
    <w:rsid w:val="008B3FE3"/>
    <w:rsid w:val="008B41BB"/>
    <w:rsid w:val="008B433F"/>
    <w:rsid w:val="008B46B0"/>
    <w:rsid w:val="008B487B"/>
    <w:rsid w:val="008B4F3E"/>
    <w:rsid w:val="008B59E5"/>
    <w:rsid w:val="008B6E6B"/>
    <w:rsid w:val="008B70D7"/>
    <w:rsid w:val="008B7111"/>
    <w:rsid w:val="008B77CD"/>
    <w:rsid w:val="008C0470"/>
    <w:rsid w:val="008C0A6E"/>
    <w:rsid w:val="008C0AF5"/>
    <w:rsid w:val="008C0E73"/>
    <w:rsid w:val="008C13EF"/>
    <w:rsid w:val="008C191D"/>
    <w:rsid w:val="008C1AC0"/>
    <w:rsid w:val="008C201A"/>
    <w:rsid w:val="008C2C15"/>
    <w:rsid w:val="008C2C30"/>
    <w:rsid w:val="008C350B"/>
    <w:rsid w:val="008C35D3"/>
    <w:rsid w:val="008C3760"/>
    <w:rsid w:val="008C38D1"/>
    <w:rsid w:val="008C4849"/>
    <w:rsid w:val="008C4B1F"/>
    <w:rsid w:val="008C4C53"/>
    <w:rsid w:val="008C582B"/>
    <w:rsid w:val="008C6226"/>
    <w:rsid w:val="008C628A"/>
    <w:rsid w:val="008C633B"/>
    <w:rsid w:val="008C6793"/>
    <w:rsid w:val="008C6A89"/>
    <w:rsid w:val="008C755D"/>
    <w:rsid w:val="008C78D2"/>
    <w:rsid w:val="008C78FC"/>
    <w:rsid w:val="008C7937"/>
    <w:rsid w:val="008C7A43"/>
    <w:rsid w:val="008C7E4E"/>
    <w:rsid w:val="008D0786"/>
    <w:rsid w:val="008D0C26"/>
    <w:rsid w:val="008D1172"/>
    <w:rsid w:val="008D1298"/>
    <w:rsid w:val="008D14E7"/>
    <w:rsid w:val="008D19D9"/>
    <w:rsid w:val="008D1AAE"/>
    <w:rsid w:val="008D1B4A"/>
    <w:rsid w:val="008D1F0F"/>
    <w:rsid w:val="008D24EC"/>
    <w:rsid w:val="008D2AFA"/>
    <w:rsid w:val="008D2B20"/>
    <w:rsid w:val="008D2D01"/>
    <w:rsid w:val="008D349B"/>
    <w:rsid w:val="008D34CE"/>
    <w:rsid w:val="008D3941"/>
    <w:rsid w:val="008D39B4"/>
    <w:rsid w:val="008D5914"/>
    <w:rsid w:val="008D5B90"/>
    <w:rsid w:val="008D5C1C"/>
    <w:rsid w:val="008D6010"/>
    <w:rsid w:val="008D61A8"/>
    <w:rsid w:val="008D6A9E"/>
    <w:rsid w:val="008D70EA"/>
    <w:rsid w:val="008D7422"/>
    <w:rsid w:val="008D77DF"/>
    <w:rsid w:val="008D7898"/>
    <w:rsid w:val="008D794E"/>
    <w:rsid w:val="008D79B8"/>
    <w:rsid w:val="008D7BDC"/>
    <w:rsid w:val="008E0C1D"/>
    <w:rsid w:val="008E0DB3"/>
    <w:rsid w:val="008E15E5"/>
    <w:rsid w:val="008E16E9"/>
    <w:rsid w:val="008E226A"/>
    <w:rsid w:val="008E253A"/>
    <w:rsid w:val="008E3437"/>
    <w:rsid w:val="008E35BE"/>
    <w:rsid w:val="008E3B46"/>
    <w:rsid w:val="008E4198"/>
    <w:rsid w:val="008E48CB"/>
    <w:rsid w:val="008E4B1B"/>
    <w:rsid w:val="008E4C38"/>
    <w:rsid w:val="008E51D0"/>
    <w:rsid w:val="008E537D"/>
    <w:rsid w:val="008E5588"/>
    <w:rsid w:val="008E5C6D"/>
    <w:rsid w:val="008E5D78"/>
    <w:rsid w:val="008E622E"/>
    <w:rsid w:val="008E643A"/>
    <w:rsid w:val="008E6F01"/>
    <w:rsid w:val="008E7567"/>
    <w:rsid w:val="008E7804"/>
    <w:rsid w:val="008E7D35"/>
    <w:rsid w:val="008F01D3"/>
    <w:rsid w:val="008F0309"/>
    <w:rsid w:val="008F0632"/>
    <w:rsid w:val="008F0B88"/>
    <w:rsid w:val="008F149B"/>
    <w:rsid w:val="008F17B7"/>
    <w:rsid w:val="008F1ABA"/>
    <w:rsid w:val="008F1C02"/>
    <w:rsid w:val="008F1F77"/>
    <w:rsid w:val="008F21F6"/>
    <w:rsid w:val="008F28B1"/>
    <w:rsid w:val="008F2CB4"/>
    <w:rsid w:val="008F3092"/>
    <w:rsid w:val="008F3E3C"/>
    <w:rsid w:val="008F3FFD"/>
    <w:rsid w:val="008F4544"/>
    <w:rsid w:val="008F49DD"/>
    <w:rsid w:val="008F4D83"/>
    <w:rsid w:val="008F4FBA"/>
    <w:rsid w:val="008F50D5"/>
    <w:rsid w:val="008F55BC"/>
    <w:rsid w:val="008F5708"/>
    <w:rsid w:val="008F5A5F"/>
    <w:rsid w:val="008F6689"/>
    <w:rsid w:val="008F679C"/>
    <w:rsid w:val="008F7E6F"/>
    <w:rsid w:val="008F7EA3"/>
    <w:rsid w:val="008F7ED5"/>
    <w:rsid w:val="0090011D"/>
    <w:rsid w:val="009001B1"/>
    <w:rsid w:val="00900744"/>
    <w:rsid w:val="00900CCD"/>
    <w:rsid w:val="00900E27"/>
    <w:rsid w:val="00900FFC"/>
    <w:rsid w:val="009010E9"/>
    <w:rsid w:val="00901140"/>
    <w:rsid w:val="009012E3"/>
    <w:rsid w:val="00901496"/>
    <w:rsid w:val="00901A51"/>
    <w:rsid w:val="009023B6"/>
    <w:rsid w:val="0090250A"/>
    <w:rsid w:val="00902A87"/>
    <w:rsid w:val="00903704"/>
    <w:rsid w:val="009038F6"/>
    <w:rsid w:val="00903CD0"/>
    <w:rsid w:val="00903F6A"/>
    <w:rsid w:val="00904162"/>
    <w:rsid w:val="009042B7"/>
    <w:rsid w:val="009042D6"/>
    <w:rsid w:val="0090468B"/>
    <w:rsid w:val="00904DDB"/>
    <w:rsid w:val="00904E95"/>
    <w:rsid w:val="0090589B"/>
    <w:rsid w:val="00905985"/>
    <w:rsid w:val="009062F6"/>
    <w:rsid w:val="00906E77"/>
    <w:rsid w:val="00907166"/>
    <w:rsid w:val="00907177"/>
    <w:rsid w:val="00907C2E"/>
    <w:rsid w:val="00907D13"/>
    <w:rsid w:val="00907DBB"/>
    <w:rsid w:val="00910A11"/>
    <w:rsid w:val="00910DCD"/>
    <w:rsid w:val="00910F47"/>
    <w:rsid w:val="00910F76"/>
    <w:rsid w:val="0091126C"/>
    <w:rsid w:val="009116D3"/>
    <w:rsid w:val="00911869"/>
    <w:rsid w:val="00911C5C"/>
    <w:rsid w:val="00911C7D"/>
    <w:rsid w:val="00912E7A"/>
    <w:rsid w:val="00913D8D"/>
    <w:rsid w:val="00913DA5"/>
    <w:rsid w:val="00914266"/>
    <w:rsid w:val="00914A67"/>
    <w:rsid w:val="00914B85"/>
    <w:rsid w:val="009150AA"/>
    <w:rsid w:val="0091521F"/>
    <w:rsid w:val="009155C3"/>
    <w:rsid w:val="00916267"/>
    <w:rsid w:val="0091627D"/>
    <w:rsid w:val="00916D04"/>
    <w:rsid w:val="00916D90"/>
    <w:rsid w:val="00916DC6"/>
    <w:rsid w:val="00916E94"/>
    <w:rsid w:val="00917175"/>
    <w:rsid w:val="00917748"/>
    <w:rsid w:val="009178A3"/>
    <w:rsid w:val="00917DF9"/>
    <w:rsid w:val="00917ECC"/>
    <w:rsid w:val="00917FBF"/>
    <w:rsid w:val="0092087B"/>
    <w:rsid w:val="00920FD8"/>
    <w:rsid w:val="009220F9"/>
    <w:rsid w:val="00922483"/>
    <w:rsid w:val="00923441"/>
    <w:rsid w:val="00923594"/>
    <w:rsid w:val="009235B8"/>
    <w:rsid w:val="009236C1"/>
    <w:rsid w:val="00924FD9"/>
    <w:rsid w:val="00925016"/>
    <w:rsid w:val="009259A9"/>
    <w:rsid w:val="00925F11"/>
    <w:rsid w:val="00926310"/>
    <w:rsid w:val="009264C5"/>
    <w:rsid w:val="0092678F"/>
    <w:rsid w:val="009270E6"/>
    <w:rsid w:val="009273C8"/>
    <w:rsid w:val="009273EA"/>
    <w:rsid w:val="0092743B"/>
    <w:rsid w:val="00927946"/>
    <w:rsid w:val="00927DC0"/>
    <w:rsid w:val="00927FA4"/>
    <w:rsid w:val="00930597"/>
    <w:rsid w:val="009308E7"/>
    <w:rsid w:val="00930EE2"/>
    <w:rsid w:val="00930F5F"/>
    <w:rsid w:val="00931093"/>
    <w:rsid w:val="009313B9"/>
    <w:rsid w:val="009313DC"/>
    <w:rsid w:val="00931957"/>
    <w:rsid w:val="00931C8F"/>
    <w:rsid w:val="00932033"/>
    <w:rsid w:val="009326AA"/>
    <w:rsid w:val="00932A3E"/>
    <w:rsid w:val="00932C3E"/>
    <w:rsid w:val="00932D88"/>
    <w:rsid w:val="009336FA"/>
    <w:rsid w:val="00933A06"/>
    <w:rsid w:val="009341A1"/>
    <w:rsid w:val="00934CC0"/>
    <w:rsid w:val="00935258"/>
    <w:rsid w:val="00935461"/>
    <w:rsid w:val="00935A44"/>
    <w:rsid w:val="00935C59"/>
    <w:rsid w:val="00935D2B"/>
    <w:rsid w:val="00936612"/>
    <w:rsid w:val="00936755"/>
    <w:rsid w:val="00936882"/>
    <w:rsid w:val="00936938"/>
    <w:rsid w:val="009369AD"/>
    <w:rsid w:val="00937B44"/>
    <w:rsid w:val="00937C57"/>
    <w:rsid w:val="00940769"/>
    <w:rsid w:val="00940F24"/>
    <w:rsid w:val="0094101F"/>
    <w:rsid w:val="0094169A"/>
    <w:rsid w:val="0094193B"/>
    <w:rsid w:val="00941F6C"/>
    <w:rsid w:val="00942048"/>
    <w:rsid w:val="009423DB"/>
    <w:rsid w:val="00942DBE"/>
    <w:rsid w:val="00943076"/>
    <w:rsid w:val="009431A1"/>
    <w:rsid w:val="0094386C"/>
    <w:rsid w:val="0094395F"/>
    <w:rsid w:val="0094417D"/>
    <w:rsid w:val="00944270"/>
    <w:rsid w:val="00944617"/>
    <w:rsid w:val="00944935"/>
    <w:rsid w:val="00944ACA"/>
    <w:rsid w:val="00944F4D"/>
    <w:rsid w:val="00945105"/>
    <w:rsid w:val="0094517B"/>
    <w:rsid w:val="00945491"/>
    <w:rsid w:val="009455EF"/>
    <w:rsid w:val="00945A29"/>
    <w:rsid w:val="00945B9B"/>
    <w:rsid w:val="00945BEE"/>
    <w:rsid w:val="009460B6"/>
    <w:rsid w:val="00946220"/>
    <w:rsid w:val="00946242"/>
    <w:rsid w:val="00946597"/>
    <w:rsid w:val="0094727F"/>
    <w:rsid w:val="0094745A"/>
    <w:rsid w:val="0094763C"/>
    <w:rsid w:val="00947C6E"/>
    <w:rsid w:val="00947DA7"/>
    <w:rsid w:val="009504E9"/>
    <w:rsid w:val="0095070B"/>
    <w:rsid w:val="00950712"/>
    <w:rsid w:val="00950D59"/>
    <w:rsid w:val="00950DDE"/>
    <w:rsid w:val="0095166D"/>
    <w:rsid w:val="00951803"/>
    <w:rsid w:val="00951D66"/>
    <w:rsid w:val="009522C7"/>
    <w:rsid w:val="00952A10"/>
    <w:rsid w:val="00953299"/>
    <w:rsid w:val="0095358A"/>
    <w:rsid w:val="0095365B"/>
    <w:rsid w:val="0095367C"/>
    <w:rsid w:val="00953872"/>
    <w:rsid w:val="00953943"/>
    <w:rsid w:val="00955B3E"/>
    <w:rsid w:val="009561F2"/>
    <w:rsid w:val="0095620A"/>
    <w:rsid w:val="009562B4"/>
    <w:rsid w:val="0095671F"/>
    <w:rsid w:val="009569EF"/>
    <w:rsid w:val="009576DD"/>
    <w:rsid w:val="00957F22"/>
    <w:rsid w:val="0096004F"/>
    <w:rsid w:val="0096005C"/>
    <w:rsid w:val="0096044E"/>
    <w:rsid w:val="0096088A"/>
    <w:rsid w:val="009609E5"/>
    <w:rsid w:val="00961524"/>
    <w:rsid w:val="0096200A"/>
    <w:rsid w:val="00962268"/>
    <w:rsid w:val="0096240C"/>
    <w:rsid w:val="0096245B"/>
    <w:rsid w:val="00962474"/>
    <w:rsid w:val="009626CB"/>
    <w:rsid w:val="00962AB7"/>
    <w:rsid w:val="00962D66"/>
    <w:rsid w:val="009631CA"/>
    <w:rsid w:val="0096335C"/>
    <w:rsid w:val="00963461"/>
    <w:rsid w:val="0096351B"/>
    <w:rsid w:val="0096362E"/>
    <w:rsid w:val="00963B30"/>
    <w:rsid w:val="00963BEC"/>
    <w:rsid w:val="009644D8"/>
    <w:rsid w:val="009647C0"/>
    <w:rsid w:val="0096590A"/>
    <w:rsid w:val="00965F67"/>
    <w:rsid w:val="0096623B"/>
    <w:rsid w:val="00966397"/>
    <w:rsid w:val="0096639A"/>
    <w:rsid w:val="009665D0"/>
    <w:rsid w:val="009667E6"/>
    <w:rsid w:val="00967027"/>
    <w:rsid w:val="009677B4"/>
    <w:rsid w:val="00967AD2"/>
    <w:rsid w:val="00967C6C"/>
    <w:rsid w:val="00967D48"/>
    <w:rsid w:val="00967E73"/>
    <w:rsid w:val="0097038D"/>
    <w:rsid w:val="00970A8A"/>
    <w:rsid w:val="00970B79"/>
    <w:rsid w:val="00970CDE"/>
    <w:rsid w:val="00970D2E"/>
    <w:rsid w:val="00970F94"/>
    <w:rsid w:val="0097107A"/>
    <w:rsid w:val="00971681"/>
    <w:rsid w:val="00971948"/>
    <w:rsid w:val="009721AB"/>
    <w:rsid w:val="009724F6"/>
    <w:rsid w:val="00972A01"/>
    <w:rsid w:val="00972D96"/>
    <w:rsid w:val="009735FF"/>
    <w:rsid w:val="00973619"/>
    <w:rsid w:val="00973B71"/>
    <w:rsid w:val="00974461"/>
    <w:rsid w:val="0097465A"/>
    <w:rsid w:val="0097468D"/>
    <w:rsid w:val="009748ED"/>
    <w:rsid w:val="00974F04"/>
    <w:rsid w:val="00975209"/>
    <w:rsid w:val="00975E3F"/>
    <w:rsid w:val="00976204"/>
    <w:rsid w:val="00976BD7"/>
    <w:rsid w:val="00976C60"/>
    <w:rsid w:val="00977895"/>
    <w:rsid w:val="00977938"/>
    <w:rsid w:val="00980CBA"/>
    <w:rsid w:val="00981289"/>
    <w:rsid w:val="009816F3"/>
    <w:rsid w:val="00981F51"/>
    <w:rsid w:val="009824F4"/>
    <w:rsid w:val="0098266A"/>
    <w:rsid w:val="0098286F"/>
    <w:rsid w:val="00982B4D"/>
    <w:rsid w:val="00982F31"/>
    <w:rsid w:val="0098303B"/>
    <w:rsid w:val="00983797"/>
    <w:rsid w:val="00983A18"/>
    <w:rsid w:val="00983BDB"/>
    <w:rsid w:val="00983BF7"/>
    <w:rsid w:val="00983EE0"/>
    <w:rsid w:val="00984025"/>
    <w:rsid w:val="00984180"/>
    <w:rsid w:val="00984484"/>
    <w:rsid w:val="00984743"/>
    <w:rsid w:val="0098489F"/>
    <w:rsid w:val="00985FA1"/>
    <w:rsid w:val="00985FB0"/>
    <w:rsid w:val="0098614A"/>
    <w:rsid w:val="009861B6"/>
    <w:rsid w:val="00986F4B"/>
    <w:rsid w:val="00986FE6"/>
    <w:rsid w:val="0099027B"/>
    <w:rsid w:val="009903B1"/>
    <w:rsid w:val="00990A96"/>
    <w:rsid w:val="009917BA"/>
    <w:rsid w:val="00991B32"/>
    <w:rsid w:val="0099268B"/>
    <w:rsid w:val="00992ED9"/>
    <w:rsid w:val="00993247"/>
    <w:rsid w:val="00993691"/>
    <w:rsid w:val="00993998"/>
    <w:rsid w:val="00993C44"/>
    <w:rsid w:val="00993EF5"/>
    <w:rsid w:val="0099405C"/>
    <w:rsid w:val="009943B8"/>
    <w:rsid w:val="00994454"/>
    <w:rsid w:val="00994456"/>
    <w:rsid w:val="00994871"/>
    <w:rsid w:val="00994B83"/>
    <w:rsid w:val="00994F83"/>
    <w:rsid w:val="00994F8B"/>
    <w:rsid w:val="009953AF"/>
    <w:rsid w:val="009953F3"/>
    <w:rsid w:val="00995A18"/>
    <w:rsid w:val="00995F1C"/>
    <w:rsid w:val="00995F79"/>
    <w:rsid w:val="00996087"/>
    <w:rsid w:val="009967BD"/>
    <w:rsid w:val="00996884"/>
    <w:rsid w:val="00997173"/>
    <w:rsid w:val="0099736F"/>
    <w:rsid w:val="00997D86"/>
    <w:rsid w:val="00997DDE"/>
    <w:rsid w:val="009A05DF"/>
    <w:rsid w:val="009A0967"/>
    <w:rsid w:val="009A0E48"/>
    <w:rsid w:val="009A0F4F"/>
    <w:rsid w:val="009A1897"/>
    <w:rsid w:val="009A23CE"/>
    <w:rsid w:val="009A246B"/>
    <w:rsid w:val="009A24FD"/>
    <w:rsid w:val="009A256B"/>
    <w:rsid w:val="009A28CC"/>
    <w:rsid w:val="009A2982"/>
    <w:rsid w:val="009A2AE9"/>
    <w:rsid w:val="009A30A7"/>
    <w:rsid w:val="009A36C1"/>
    <w:rsid w:val="009A3B06"/>
    <w:rsid w:val="009A3C06"/>
    <w:rsid w:val="009A3DE0"/>
    <w:rsid w:val="009A476E"/>
    <w:rsid w:val="009A4A4B"/>
    <w:rsid w:val="009A4DE6"/>
    <w:rsid w:val="009A4F3A"/>
    <w:rsid w:val="009A529D"/>
    <w:rsid w:val="009A5B7A"/>
    <w:rsid w:val="009A5C98"/>
    <w:rsid w:val="009A5D4B"/>
    <w:rsid w:val="009A649B"/>
    <w:rsid w:val="009A6711"/>
    <w:rsid w:val="009A68D9"/>
    <w:rsid w:val="009A7683"/>
    <w:rsid w:val="009A7C68"/>
    <w:rsid w:val="009B0149"/>
    <w:rsid w:val="009B01F8"/>
    <w:rsid w:val="009B034E"/>
    <w:rsid w:val="009B0C5F"/>
    <w:rsid w:val="009B1487"/>
    <w:rsid w:val="009B1DBA"/>
    <w:rsid w:val="009B2299"/>
    <w:rsid w:val="009B232D"/>
    <w:rsid w:val="009B29D4"/>
    <w:rsid w:val="009B2F7B"/>
    <w:rsid w:val="009B3215"/>
    <w:rsid w:val="009B33AC"/>
    <w:rsid w:val="009B384E"/>
    <w:rsid w:val="009B3EC7"/>
    <w:rsid w:val="009B418F"/>
    <w:rsid w:val="009B41AF"/>
    <w:rsid w:val="009B474E"/>
    <w:rsid w:val="009B4A3B"/>
    <w:rsid w:val="009B4CD8"/>
    <w:rsid w:val="009B50F8"/>
    <w:rsid w:val="009B5423"/>
    <w:rsid w:val="009B5485"/>
    <w:rsid w:val="009B54C1"/>
    <w:rsid w:val="009B553D"/>
    <w:rsid w:val="009B5A78"/>
    <w:rsid w:val="009B5AE8"/>
    <w:rsid w:val="009B5F12"/>
    <w:rsid w:val="009B5F2E"/>
    <w:rsid w:val="009B6105"/>
    <w:rsid w:val="009B634C"/>
    <w:rsid w:val="009B6C20"/>
    <w:rsid w:val="009B777E"/>
    <w:rsid w:val="009B7E77"/>
    <w:rsid w:val="009C0189"/>
    <w:rsid w:val="009C07FB"/>
    <w:rsid w:val="009C0A52"/>
    <w:rsid w:val="009C0B32"/>
    <w:rsid w:val="009C0E82"/>
    <w:rsid w:val="009C12A7"/>
    <w:rsid w:val="009C1476"/>
    <w:rsid w:val="009C14FC"/>
    <w:rsid w:val="009C1DA0"/>
    <w:rsid w:val="009C2043"/>
    <w:rsid w:val="009C227B"/>
    <w:rsid w:val="009C233C"/>
    <w:rsid w:val="009C2481"/>
    <w:rsid w:val="009C28BA"/>
    <w:rsid w:val="009C385A"/>
    <w:rsid w:val="009C3D51"/>
    <w:rsid w:val="009C3D97"/>
    <w:rsid w:val="009C3EF7"/>
    <w:rsid w:val="009C402C"/>
    <w:rsid w:val="009C5993"/>
    <w:rsid w:val="009C5AD3"/>
    <w:rsid w:val="009C5B0C"/>
    <w:rsid w:val="009C5E12"/>
    <w:rsid w:val="009C67BD"/>
    <w:rsid w:val="009C6891"/>
    <w:rsid w:val="009C6953"/>
    <w:rsid w:val="009C6B6C"/>
    <w:rsid w:val="009C6D1E"/>
    <w:rsid w:val="009C7074"/>
    <w:rsid w:val="009C7267"/>
    <w:rsid w:val="009C729F"/>
    <w:rsid w:val="009C76D5"/>
    <w:rsid w:val="009C7EBB"/>
    <w:rsid w:val="009D026B"/>
    <w:rsid w:val="009D03B9"/>
    <w:rsid w:val="009D0446"/>
    <w:rsid w:val="009D0AA8"/>
    <w:rsid w:val="009D0ABA"/>
    <w:rsid w:val="009D0F1C"/>
    <w:rsid w:val="009D0FA6"/>
    <w:rsid w:val="009D100F"/>
    <w:rsid w:val="009D1385"/>
    <w:rsid w:val="009D1821"/>
    <w:rsid w:val="009D1C30"/>
    <w:rsid w:val="009D2534"/>
    <w:rsid w:val="009D2621"/>
    <w:rsid w:val="009D2757"/>
    <w:rsid w:val="009D2D2B"/>
    <w:rsid w:val="009D354E"/>
    <w:rsid w:val="009D36BC"/>
    <w:rsid w:val="009D3712"/>
    <w:rsid w:val="009D3846"/>
    <w:rsid w:val="009D39C0"/>
    <w:rsid w:val="009D3B8A"/>
    <w:rsid w:val="009D3F80"/>
    <w:rsid w:val="009D4283"/>
    <w:rsid w:val="009D4E27"/>
    <w:rsid w:val="009D52AC"/>
    <w:rsid w:val="009D6197"/>
    <w:rsid w:val="009D644B"/>
    <w:rsid w:val="009D6B41"/>
    <w:rsid w:val="009D709D"/>
    <w:rsid w:val="009D78FB"/>
    <w:rsid w:val="009D7B3B"/>
    <w:rsid w:val="009D7B43"/>
    <w:rsid w:val="009E021C"/>
    <w:rsid w:val="009E0D2A"/>
    <w:rsid w:val="009E0E50"/>
    <w:rsid w:val="009E0EC7"/>
    <w:rsid w:val="009E1907"/>
    <w:rsid w:val="009E1BB4"/>
    <w:rsid w:val="009E1DB6"/>
    <w:rsid w:val="009E2479"/>
    <w:rsid w:val="009E24BD"/>
    <w:rsid w:val="009E2B61"/>
    <w:rsid w:val="009E2CA7"/>
    <w:rsid w:val="009E3166"/>
    <w:rsid w:val="009E3513"/>
    <w:rsid w:val="009E3ECF"/>
    <w:rsid w:val="009E3FE6"/>
    <w:rsid w:val="009E4770"/>
    <w:rsid w:val="009E4F7F"/>
    <w:rsid w:val="009E57F1"/>
    <w:rsid w:val="009E585C"/>
    <w:rsid w:val="009E5E7B"/>
    <w:rsid w:val="009E5E7C"/>
    <w:rsid w:val="009E5E94"/>
    <w:rsid w:val="009E5EC1"/>
    <w:rsid w:val="009E631E"/>
    <w:rsid w:val="009E655D"/>
    <w:rsid w:val="009E69A2"/>
    <w:rsid w:val="009E6C91"/>
    <w:rsid w:val="009E6FA4"/>
    <w:rsid w:val="009E762F"/>
    <w:rsid w:val="009E7A31"/>
    <w:rsid w:val="009E7A4D"/>
    <w:rsid w:val="009E7D2B"/>
    <w:rsid w:val="009E7F67"/>
    <w:rsid w:val="009F0326"/>
    <w:rsid w:val="009F03E1"/>
    <w:rsid w:val="009F0A73"/>
    <w:rsid w:val="009F0B73"/>
    <w:rsid w:val="009F1913"/>
    <w:rsid w:val="009F1A37"/>
    <w:rsid w:val="009F1BEC"/>
    <w:rsid w:val="009F1E85"/>
    <w:rsid w:val="009F2179"/>
    <w:rsid w:val="009F2487"/>
    <w:rsid w:val="009F333B"/>
    <w:rsid w:val="009F33B4"/>
    <w:rsid w:val="009F387B"/>
    <w:rsid w:val="009F3A0C"/>
    <w:rsid w:val="009F3AE7"/>
    <w:rsid w:val="009F3D1F"/>
    <w:rsid w:val="009F3F4F"/>
    <w:rsid w:val="009F46E1"/>
    <w:rsid w:val="009F4BE6"/>
    <w:rsid w:val="009F4ED7"/>
    <w:rsid w:val="009F52B3"/>
    <w:rsid w:val="009F54D4"/>
    <w:rsid w:val="009F5598"/>
    <w:rsid w:val="009F5609"/>
    <w:rsid w:val="009F5A6F"/>
    <w:rsid w:val="009F6376"/>
    <w:rsid w:val="009F6583"/>
    <w:rsid w:val="009F667B"/>
    <w:rsid w:val="009F676B"/>
    <w:rsid w:val="009F67FE"/>
    <w:rsid w:val="009F6A01"/>
    <w:rsid w:val="009F6B11"/>
    <w:rsid w:val="009F7295"/>
    <w:rsid w:val="009F7338"/>
    <w:rsid w:val="009F764D"/>
    <w:rsid w:val="009F7878"/>
    <w:rsid w:val="009F7CF7"/>
    <w:rsid w:val="00A0046D"/>
    <w:rsid w:val="00A00623"/>
    <w:rsid w:val="00A00B54"/>
    <w:rsid w:val="00A00D64"/>
    <w:rsid w:val="00A00D7F"/>
    <w:rsid w:val="00A0170D"/>
    <w:rsid w:val="00A01EC2"/>
    <w:rsid w:val="00A01F86"/>
    <w:rsid w:val="00A0226E"/>
    <w:rsid w:val="00A02436"/>
    <w:rsid w:val="00A024C7"/>
    <w:rsid w:val="00A026AE"/>
    <w:rsid w:val="00A02A94"/>
    <w:rsid w:val="00A02BD5"/>
    <w:rsid w:val="00A02D95"/>
    <w:rsid w:val="00A030D3"/>
    <w:rsid w:val="00A03406"/>
    <w:rsid w:val="00A03463"/>
    <w:rsid w:val="00A037F2"/>
    <w:rsid w:val="00A03A13"/>
    <w:rsid w:val="00A03BE2"/>
    <w:rsid w:val="00A03E32"/>
    <w:rsid w:val="00A04CB6"/>
    <w:rsid w:val="00A04D01"/>
    <w:rsid w:val="00A05FFF"/>
    <w:rsid w:val="00A0643F"/>
    <w:rsid w:val="00A0658B"/>
    <w:rsid w:val="00A06C72"/>
    <w:rsid w:val="00A06D5D"/>
    <w:rsid w:val="00A071F0"/>
    <w:rsid w:val="00A07269"/>
    <w:rsid w:val="00A07433"/>
    <w:rsid w:val="00A074B7"/>
    <w:rsid w:val="00A07508"/>
    <w:rsid w:val="00A07C0E"/>
    <w:rsid w:val="00A100A4"/>
    <w:rsid w:val="00A101DF"/>
    <w:rsid w:val="00A106D2"/>
    <w:rsid w:val="00A106D9"/>
    <w:rsid w:val="00A10E49"/>
    <w:rsid w:val="00A10FFF"/>
    <w:rsid w:val="00A11028"/>
    <w:rsid w:val="00A115AE"/>
    <w:rsid w:val="00A11659"/>
    <w:rsid w:val="00A11899"/>
    <w:rsid w:val="00A11C32"/>
    <w:rsid w:val="00A122BA"/>
    <w:rsid w:val="00A12452"/>
    <w:rsid w:val="00A12680"/>
    <w:rsid w:val="00A128B4"/>
    <w:rsid w:val="00A12A3C"/>
    <w:rsid w:val="00A12ADA"/>
    <w:rsid w:val="00A12E3B"/>
    <w:rsid w:val="00A12FC7"/>
    <w:rsid w:val="00A135D4"/>
    <w:rsid w:val="00A136AA"/>
    <w:rsid w:val="00A139BB"/>
    <w:rsid w:val="00A139D8"/>
    <w:rsid w:val="00A13A2F"/>
    <w:rsid w:val="00A13B09"/>
    <w:rsid w:val="00A140BA"/>
    <w:rsid w:val="00A1444C"/>
    <w:rsid w:val="00A14723"/>
    <w:rsid w:val="00A14E8B"/>
    <w:rsid w:val="00A14F8A"/>
    <w:rsid w:val="00A15339"/>
    <w:rsid w:val="00A15436"/>
    <w:rsid w:val="00A156AA"/>
    <w:rsid w:val="00A15C55"/>
    <w:rsid w:val="00A15CD7"/>
    <w:rsid w:val="00A15DCF"/>
    <w:rsid w:val="00A15ECF"/>
    <w:rsid w:val="00A16369"/>
    <w:rsid w:val="00A16734"/>
    <w:rsid w:val="00A16DD6"/>
    <w:rsid w:val="00A17312"/>
    <w:rsid w:val="00A17320"/>
    <w:rsid w:val="00A17547"/>
    <w:rsid w:val="00A17ECD"/>
    <w:rsid w:val="00A2002D"/>
    <w:rsid w:val="00A202FB"/>
    <w:rsid w:val="00A20367"/>
    <w:rsid w:val="00A203F3"/>
    <w:rsid w:val="00A205CE"/>
    <w:rsid w:val="00A20795"/>
    <w:rsid w:val="00A210D7"/>
    <w:rsid w:val="00A21316"/>
    <w:rsid w:val="00A21DF6"/>
    <w:rsid w:val="00A223B9"/>
    <w:rsid w:val="00A224DD"/>
    <w:rsid w:val="00A22685"/>
    <w:rsid w:val="00A227DC"/>
    <w:rsid w:val="00A2288B"/>
    <w:rsid w:val="00A229A1"/>
    <w:rsid w:val="00A22C76"/>
    <w:rsid w:val="00A22E43"/>
    <w:rsid w:val="00A22F1C"/>
    <w:rsid w:val="00A22F6D"/>
    <w:rsid w:val="00A236CA"/>
    <w:rsid w:val="00A2415A"/>
    <w:rsid w:val="00A2481E"/>
    <w:rsid w:val="00A24A52"/>
    <w:rsid w:val="00A24AE4"/>
    <w:rsid w:val="00A24C31"/>
    <w:rsid w:val="00A25338"/>
    <w:rsid w:val="00A25647"/>
    <w:rsid w:val="00A258D4"/>
    <w:rsid w:val="00A25FC2"/>
    <w:rsid w:val="00A26002"/>
    <w:rsid w:val="00A26137"/>
    <w:rsid w:val="00A2673D"/>
    <w:rsid w:val="00A2687C"/>
    <w:rsid w:val="00A26D2E"/>
    <w:rsid w:val="00A26F14"/>
    <w:rsid w:val="00A27B33"/>
    <w:rsid w:val="00A303D1"/>
    <w:rsid w:val="00A30D8C"/>
    <w:rsid w:val="00A30E03"/>
    <w:rsid w:val="00A30F17"/>
    <w:rsid w:val="00A31472"/>
    <w:rsid w:val="00A318E3"/>
    <w:rsid w:val="00A31907"/>
    <w:rsid w:val="00A319F3"/>
    <w:rsid w:val="00A31E85"/>
    <w:rsid w:val="00A32004"/>
    <w:rsid w:val="00A323AA"/>
    <w:rsid w:val="00A32794"/>
    <w:rsid w:val="00A32F1F"/>
    <w:rsid w:val="00A32F71"/>
    <w:rsid w:val="00A330DA"/>
    <w:rsid w:val="00A3317E"/>
    <w:rsid w:val="00A3365F"/>
    <w:rsid w:val="00A33C71"/>
    <w:rsid w:val="00A34786"/>
    <w:rsid w:val="00A34992"/>
    <w:rsid w:val="00A34DC8"/>
    <w:rsid w:val="00A34F81"/>
    <w:rsid w:val="00A35FC1"/>
    <w:rsid w:val="00A36027"/>
    <w:rsid w:val="00A3611B"/>
    <w:rsid w:val="00A367EB"/>
    <w:rsid w:val="00A36E56"/>
    <w:rsid w:val="00A37059"/>
    <w:rsid w:val="00A3726D"/>
    <w:rsid w:val="00A372BB"/>
    <w:rsid w:val="00A376DA"/>
    <w:rsid w:val="00A378C9"/>
    <w:rsid w:val="00A37E12"/>
    <w:rsid w:val="00A37EE2"/>
    <w:rsid w:val="00A407C5"/>
    <w:rsid w:val="00A408BB"/>
    <w:rsid w:val="00A40953"/>
    <w:rsid w:val="00A411EE"/>
    <w:rsid w:val="00A417CD"/>
    <w:rsid w:val="00A4181A"/>
    <w:rsid w:val="00A41849"/>
    <w:rsid w:val="00A419A7"/>
    <w:rsid w:val="00A419CC"/>
    <w:rsid w:val="00A41B21"/>
    <w:rsid w:val="00A41DD9"/>
    <w:rsid w:val="00A421F9"/>
    <w:rsid w:val="00A425F5"/>
    <w:rsid w:val="00A42BA2"/>
    <w:rsid w:val="00A42CC3"/>
    <w:rsid w:val="00A432D0"/>
    <w:rsid w:val="00A44143"/>
    <w:rsid w:val="00A444DA"/>
    <w:rsid w:val="00A44BC6"/>
    <w:rsid w:val="00A45178"/>
    <w:rsid w:val="00A458BE"/>
    <w:rsid w:val="00A45A34"/>
    <w:rsid w:val="00A45E3B"/>
    <w:rsid w:val="00A45EED"/>
    <w:rsid w:val="00A46289"/>
    <w:rsid w:val="00A468D5"/>
    <w:rsid w:val="00A46AA7"/>
    <w:rsid w:val="00A475AF"/>
    <w:rsid w:val="00A4796A"/>
    <w:rsid w:val="00A47B73"/>
    <w:rsid w:val="00A50DAB"/>
    <w:rsid w:val="00A50E35"/>
    <w:rsid w:val="00A51106"/>
    <w:rsid w:val="00A51520"/>
    <w:rsid w:val="00A5196D"/>
    <w:rsid w:val="00A51AED"/>
    <w:rsid w:val="00A51D20"/>
    <w:rsid w:val="00A52782"/>
    <w:rsid w:val="00A52A02"/>
    <w:rsid w:val="00A52B8C"/>
    <w:rsid w:val="00A52BC9"/>
    <w:rsid w:val="00A52FFF"/>
    <w:rsid w:val="00A5367E"/>
    <w:rsid w:val="00A53800"/>
    <w:rsid w:val="00A53812"/>
    <w:rsid w:val="00A53A6B"/>
    <w:rsid w:val="00A53F70"/>
    <w:rsid w:val="00A54415"/>
    <w:rsid w:val="00A54D19"/>
    <w:rsid w:val="00A54DF4"/>
    <w:rsid w:val="00A54E56"/>
    <w:rsid w:val="00A54EC6"/>
    <w:rsid w:val="00A54F3E"/>
    <w:rsid w:val="00A55242"/>
    <w:rsid w:val="00A5527E"/>
    <w:rsid w:val="00A5548C"/>
    <w:rsid w:val="00A555A2"/>
    <w:rsid w:val="00A57026"/>
    <w:rsid w:val="00A5778D"/>
    <w:rsid w:val="00A57A45"/>
    <w:rsid w:val="00A60192"/>
    <w:rsid w:val="00A605F4"/>
    <w:rsid w:val="00A61005"/>
    <w:rsid w:val="00A6108B"/>
    <w:rsid w:val="00A619C1"/>
    <w:rsid w:val="00A627E7"/>
    <w:rsid w:val="00A62BED"/>
    <w:rsid w:val="00A63287"/>
    <w:rsid w:val="00A633B8"/>
    <w:rsid w:val="00A633EB"/>
    <w:rsid w:val="00A634E6"/>
    <w:rsid w:val="00A635A7"/>
    <w:rsid w:val="00A639AA"/>
    <w:rsid w:val="00A63E2F"/>
    <w:rsid w:val="00A63FB8"/>
    <w:rsid w:val="00A644AC"/>
    <w:rsid w:val="00A64840"/>
    <w:rsid w:val="00A64CE4"/>
    <w:rsid w:val="00A64E07"/>
    <w:rsid w:val="00A64E2E"/>
    <w:rsid w:val="00A65717"/>
    <w:rsid w:val="00A65749"/>
    <w:rsid w:val="00A66CEC"/>
    <w:rsid w:val="00A6724F"/>
    <w:rsid w:val="00A678FB"/>
    <w:rsid w:val="00A67B3F"/>
    <w:rsid w:val="00A67CA9"/>
    <w:rsid w:val="00A70579"/>
    <w:rsid w:val="00A705AB"/>
    <w:rsid w:val="00A706B9"/>
    <w:rsid w:val="00A706FD"/>
    <w:rsid w:val="00A7076E"/>
    <w:rsid w:val="00A709B3"/>
    <w:rsid w:val="00A70D06"/>
    <w:rsid w:val="00A7101D"/>
    <w:rsid w:val="00A718F2"/>
    <w:rsid w:val="00A71DEB"/>
    <w:rsid w:val="00A72194"/>
    <w:rsid w:val="00A7227A"/>
    <w:rsid w:val="00A727ED"/>
    <w:rsid w:val="00A72AA2"/>
    <w:rsid w:val="00A73233"/>
    <w:rsid w:val="00A7327A"/>
    <w:rsid w:val="00A7334A"/>
    <w:rsid w:val="00A73CBC"/>
    <w:rsid w:val="00A73EF2"/>
    <w:rsid w:val="00A73F45"/>
    <w:rsid w:val="00A74290"/>
    <w:rsid w:val="00A74E11"/>
    <w:rsid w:val="00A74EE4"/>
    <w:rsid w:val="00A74FFC"/>
    <w:rsid w:val="00A7577B"/>
    <w:rsid w:val="00A76FAD"/>
    <w:rsid w:val="00A7705F"/>
    <w:rsid w:val="00A7752B"/>
    <w:rsid w:val="00A77ACA"/>
    <w:rsid w:val="00A77CF5"/>
    <w:rsid w:val="00A77FDA"/>
    <w:rsid w:val="00A8074F"/>
    <w:rsid w:val="00A80A9F"/>
    <w:rsid w:val="00A80EBF"/>
    <w:rsid w:val="00A8102D"/>
    <w:rsid w:val="00A81674"/>
    <w:rsid w:val="00A81965"/>
    <w:rsid w:val="00A820A3"/>
    <w:rsid w:val="00A82D64"/>
    <w:rsid w:val="00A8364D"/>
    <w:rsid w:val="00A836A6"/>
    <w:rsid w:val="00A83F39"/>
    <w:rsid w:val="00A841FE"/>
    <w:rsid w:val="00A84645"/>
    <w:rsid w:val="00A84B21"/>
    <w:rsid w:val="00A84BB9"/>
    <w:rsid w:val="00A84E28"/>
    <w:rsid w:val="00A84FC3"/>
    <w:rsid w:val="00A85659"/>
    <w:rsid w:val="00A85813"/>
    <w:rsid w:val="00A859FC"/>
    <w:rsid w:val="00A85B86"/>
    <w:rsid w:val="00A85C59"/>
    <w:rsid w:val="00A85EE0"/>
    <w:rsid w:val="00A8605F"/>
    <w:rsid w:val="00A8617E"/>
    <w:rsid w:val="00A8680E"/>
    <w:rsid w:val="00A86919"/>
    <w:rsid w:val="00A8693C"/>
    <w:rsid w:val="00A869A9"/>
    <w:rsid w:val="00A86E05"/>
    <w:rsid w:val="00A87416"/>
    <w:rsid w:val="00A87BC9"/>
    <w:rsid w:val="00A87BCC"/>
    <w:rsid w:val="00A87E19"/>
    <w:rsid w:val="00A9031A"/>
    <w:rsid w:val="00A903A8"/>
    <w:rsid w:val="00A90553"/>
    <w:rsid w:val="00A907F7"/>
    <w:rsid w:val="00A90A7F"/>
    <w:rsid w:val="00A90B17"/>
    <w:rsid w:val="00A91CC7"/>
    <w:rsid w:val="00A920BB"/>
    <w:rsid w:val="00A92420"/>
    <w:rsid w:val="00A9291C"/>
    <w:rsid w:val="00A930A7"/>
    <w:rsid w:val="00A93647"/>
    <w:rsid w:val="00A939E2"/>
    <w:rsid w:val="00A940EB"/>
    <w:rsid w:val="00A94109"/>
    <w:rsid w:val="00A9410C"/>
    <w:rsid w:val="00A943CF"/>
    <w:rsid w:val="00A94D14"/>
    <w:rsid w:val="00A94D3C"/>
    <w:rsid w:val="00A954B9"/>
    <w:rsid w:val="00A95757"/>
    <w:rsid w:val="00A95C3E"/>
    <w:rsid w:val="00A95F32"/>
    <w:rsid w:val="00A9609E"/>
    <w:rsid w:val="00A96209"/>
    <w:rsid w:val="00A96988"/>
    <w:rsid w:val="00A96C38"/>
    <w:rsid w:val="00A974CC"/>
    <w:rsid w:val="00A97C4E"/>
    <w:rsid w:val="00A97DEF"/>
    <w:rsid w:val="00AA00BA"/>
    <w:rsid w:val="00AA05E5"/>
    <w:rsid w:val="00AA07BE"/>
    <w:rsid w:val="00AA11C1"/>
    <w:rsid w:val="00AA172E"/>
    <w:rsid w:val="00AA1BDE"/>
    <w:rsid w:val="00AA2183"/>
    <w:rsid w:val="00AA24DE"/>
    <w:rsid w:val="00AA2B9B"/>
    <w:rsid w:val="00AA2E4D"/>
    <w:rsid w:val="00AA3264"/>
    <w:rsid w:val="00AA33C3"/>
    <w:rsid w:val="00AA357B"/>
    <w:rsid w:val="00AA3682"/>
    <w:rsid w:val="00AA39C1"/>
    <w:rsid w:val="00AA3DB1"/>
    <w:rsid w:val="00AA45D7"/>
    <w:rsid w:val="00AA468C"/>
    <w:rsid w:val="00AA4A74"/>
    <w:rsid w:val="00AA4BA2"/>
    <w:rsid w:val="00AA62F6"/>
    <w:rsid w:val="00AA644E"/>
    <w:rsid w:val="00AA66A9"/>
    <w:rsid w:val="00AA6976"/>
    <w:rsid w:val="00AA711B"/>
    <w:rsid w:val="00AA7318"/>
    <w:rsid w:val="00AA7659"/>
    <w:rsid w:val="00AA77FC"/>
    <w:rsid w:val="00AA786B"/>
    <w:rsid w:val="00AA794F"/>
    <w:rsid w:val="00AA7D22"/>
    <w:rsid w:val="00AB0143"/>
    <w:rsid w:val="00AB01E5"/>
    <w:rsid w:val="00AB064B"/>
    <w:rsid w:val="00AB0C51"/>
    <w:rsid w:val="00AB1011"/>
    <w:rsid w:val="00AB114C"/>
    <w:rsid w:val="00AB1567"/>
    <w:rsid w:val="00AB1F28"/>
    <w:rsid w:val="00AB223F"/>
    <w:rsid w:val="00AB2352"/>
    <w:rsid w:val="00AB2408"/>
    <w:rsid w:val="00AB24A4"/>
    <w:rsid w:val="00AB2747"/>
    <w:rsid w:val="00AB2823"/>
    <w:rsid w:val="00AB2E04"/>
    <w:rsid w:val="00AB3242"/>
    <w:rsid w:val="00AB3452"/>
    <w:rsid w:val="00AB3A8D"/>
    <w:rsid w:val="00AB4B23"/>
    <w:rsid w:val="00AB4CEA"/>
    <w:rsid w:val="00AB5BA8"/>
    <w:rsid w:val="00AB5E04"/>
    <w:rsid w:val="00AB5ED4"/>
    <w:rsid w:val="00AB6446"/>
    <w:rsid w:val="00AB6A89"/>
    <w:rsid w:val="00AB6F13"/>
    <w:rsid w:val="00AB6FF9"/>
    <w:rsid w:val="00AB744D"/>
    <w:rsid w:val="00AB7645"/>
    <w:rsid w:val="00AB7928"/>
    <w:rsid w:val="00AC0044"/>
    <w:rsid w:val="00AC0B67"/>
    <w:rsid w:val="00AC0D8B"/>
    <w:rsid w:val="00AC1413"/>
    <w:rsid w:val="00AC1501"/>
    <w:rsid w:val="00AC15A2"/>
    <w:rsid w:val="00AC162B"/>
    <w:rsid w:val="00AC1759"/>
    <w:rsid w:val="00AC184E"/>
    <w:rsid w:val="00AC1E50"/>
    <w:rsid w:val="00AC2B40"/>
    <w:rsid w:val="00AC2C99"/>
    <w:rsid w:val="00AC2CB4"/>
    <w:rsid w:val="00AC33FE"/>
    <w:rsid w:val="00AC38CE"/>
    <w:rsid w:val="00AC3B11"/>
    <w:rsid w:val="00AC3CE3"/>
    <w:rsid w:val="00AC3DD7"/>
    <w:rsid w:val="00AC4533"/>
    <w:rsid w:val="00AC4AB3"/>
    <w:rsid w:val="00AC4E40"/>
    <w:rsid w:val="00AC4FED"/>
    <w:rsid w:val="00AC50C9"/>
    <w:rsid w:val="00AC51D2"/>
    <w:rsid w:val="00AC534A"/>
    <w:rsid w:val="00AC541A"/>
    <w:rsid w:val="00AC54A2"/>
    <w:rsid w:val="00AC5ED6"/>
    <w:rsid w:val="00AC5F4B"/>
    <w:rsid w:val="00AC605A"/>
    <w:rsid w:val="00AC6276"/>
    <w:rsid w:val="00AC62E2"/>
    <w:rsid w:val="00AC6CB6"/>
    <w:rsid w:val="00AC6D65"/>
    <w:rsid w:val="00AC761D"/>
    <w:rsid w:val="00AC77A3"/>
    <w:rsid w:val="00AC7940"/>
    <w:rsid w:val="00AC7BAE"/>
    <w:rsid w:val="00AC7D54"/>
    <w:rsid w:val="00AD0083"/>
    <w:rsid w:val="00AD008A"/>
    <w:rsid w:val="00AD0560"/>
    <w:rsid w:val="00AD0A65"/>
    <w:rsid w:val="00AD0E73"/>
    <w:rsid w:val="00AD101B"/>
    <w:rsid w:val="00AD1200"/>
    <w:rsid w:val="00AD1DDE"/>
    <w:rsid w:val="00AD1E63"/>
    <w:rsid w:val="00AD200D"/>
    <w:rsid w:val="00AD29E4"/>
    <w:rsid w:val="00AD2E5F"/>
    <w:rsid w:val="00AD3631"/>
    <w:rsid w:val="00AD37A2"/>
    <w:rsid w:val="00AD3C2E"/>
    <w:rsid w:val="00AD45D5"/>
    <w:rsid w:val="00AD47D0"/>
    <w:rsid w:val="00AD5032"/>
    <w:rsid w:val="00AD61AB"/>
    <w:rsid w:val="00AD6799"/>
    <w:rsid w:val="00AD6938"/>
    <w:rsid w:val="00AD6AD4"/>
    <w:rsid w:val="00AD6E1F"/>
    <w:rsid w:val="00AD7E80"/>
    <w:rsid w:val="00AD7FA6"/>
    <w:rsid w:val="00AE022C"/>
    <w:rsid w:val="00AE0813"/>
    <w:rsid w:val="00AE0D9B"/>
    <w:rsid w:val="00AE13A7"/>
    <w:rsid w:val="00AE1441"/>
    <w:rsid w:val="00AE1730"/>
    <w:rsid w:val="00AE1840"/>
    <w:rsid w:val="00AE2164"/>
    <w:rsid w:val="00AE23D0"/>
    <w:rsid w:val="00AE255E"/>
    <w:rsid w:val="00AE2732"/>
    <w:rsid w:val="00AE2CC9"/>
    <w:rsid w:val="00AE3924"/>
    <w:rsid w:val="00AE3B64"/>
    <w:rsid w:val="00AE3CEE"/>
    <w:rsid w:val="00AE3DAC"/>
    <w:rsid w:val="00AE47A1"/>
    <w:rsid w:val="00AE4D7D"/>
    <w:rsid w:val="00AE5013"/>
    <w:rsid w:val="00AE54BD"/>
    <w:rsid w:val="00AE5912"/>
    <w:rsid w:val="00AE591E"/>
    <w:rsid w:val="00AE691C"/>
    <w:rsid w:val="00AE6A74"/>
    <w:rsid w:val="00AE6B1F"/>
    <w:rsid w:val="00AE6B3C"/>
    <w:rsid w:val="00AE6DA3"/>
    <w:rsid w:val="00AE6ED4"/>
    <w:rsid w:val="00AE738D"/>
    <w:rsid w:val="00AE754D"/>
    <w:rsid w:val="00AE7881"/>
    <w:rsid w:val="00AE7CA5"/>
    <w:rsid w:val="00AE7D36"/>
    <w:rsid w:val="00AE7E1C"/>
    <w:rsid w:val="00AF02E7"/>
    <w:rsid w:val="00AF0575"/>
    <w:rsid w:val="00AF0DEF"/>
    <w:rsid w:val="00AF0FF2"/>
    <w:rsid w:val="00AF11CA"/>
    <w:rsid w:val="00AF1894"/>
    <w:rsid w:val="00AF1D0A"/>
    <w:rsid w:val="00AF2065"/>
    <w:rsid w:val="00AF2451"/>
    <w:rsid w:val="00AF29A7"/>
    <w:rsid w:val="00AF2B1E"/>
    <w:rsid w:val="00AF2CE4"/>
    <w:rsid w:val="00AF2E6D"/>
    <w:rsid w:val="00AF32B1"/>
    <w:rsid w:val="00AF36DB"/>
    <w:rsid w:val="00AF3790"/>
    <w:rsid w:val="00AF37D1"/>
    <w:rsid w:val="00AF3D3E"/>
    <w:rsid w:val="00AF4120"/>
    <w:rsid w:val="00AF41CC"/>
    <w:rsid w:val="00AF4362"/>
    <w:rsid w:val="00AF4467"/>
    <w:rsid w:val="00AF4C85"/>
    <w:rsid w:val="00AF4D14"/>
    <w:rsid w:val="00AF4DC1"/>
    <w:rsid w:val="00AF50B7"/>
    <w:rsid w:val="00AF5432"/>
    <w:rsid w:val="00AF56B6"/>
    <w:rsid w:val="00AF5966"/>
    <w:rsid w:val="00AF5FEF"/>
    <w:rsid w:val="00AF61BC"/>
    <w:rsid w:val="00AF644B"/>
    <w:rsid w:val="00AF64A0"/>
    <w:rsid w:val="00AF6688"/>
    <w:rsid w:val="00AF66F0"/>
    <w:rsid w:val="00AF67E4"/>
    <w:rsid w:val="00AF7198"/>
    <w:rsid w:val="00B00051"/>
    <w:rsid w:val="00B00590"/>
    <w:rsid w:val="00B00AD2"/>
    <w:rsid w:val="00B00D70"/>
    <w:rsid w:val="00B01536"/>
    <w:rsid w:val="00B019BB"/>
    <w:rsid w:val="00B01EB6"/>
    <w:rsid w:val="00B025E5"/>
    <w:rsid w:val="00B02601"/>
    <w:rsid w:val="00B02745"/>
    <w:rsid w:val="00B02ADD"/>
    <w:rsid w:val="00B02B88"/>
    <w:rsid w:val="00B02F8C"/>
    <w:rsid w:val="00B03A15"/>
    <w:rsid w:val="00B03BFB"/>
    <w:rsid w:val="00B0424D"/>
    <w:rsid w:val="00B04F57"/>
    <w:rsid w:val="00B059F3"/>
    <w:rsid w:val="00B05DC0"/>
    <w:rsid w:val="00B0654D"/>
    <w:rsid w:val="00B06F28"/>
    <w:rsid w:val="00B071E4"/>
    <w:rsid w:val="00B073CA"/>
    <w:rsid w:val="00B07A6A"/>
    <w:rsid w:val="00B07A88"/>
    <w:rsid w:val="00B07EF7"/>
    <w:rsid w:val="00B101C3"/>
    <w:rsid w:val="00B10331"/>
    <w:rsid w:val="00B103AB"/>
    <w:rsid w:val="00B10772"/>
    <w:rsid w:val="00B10962"/>
    <w:rsid w:val="00B1109E"/>
    <w:rsid w:val="00B11545"/>
    <w:rsid w:val="00B115E2"/>
    <w:rsid w:val="00B115EF"/>
    <w:rsid w:val="00B11A3E"/>
    <w:rsid w:val="00B11FAC"/>
    <w:rsid w:val="00B12248"/>
    <w:rsid w:val="00B123D6"/>
    <w:rsid w:val="00B126D7"/>
    <w:rsid w:val="00B12974"/>
    <w:rsid w:val="00B12A31"/>
    <w:rsid w:val="00B12A62"/>
    <w:rsid w:val="00B1364F"/>
    <w:rsid w:val="00B144E3"/>
    <w:rsid w:val="00B1490E"/>
    <w:rsid w:val="00B14A60"/>
    <w:rsid w:val="00B14BCE"/>
    <w:rsid w:val="00B14BE1"/>
    <w:rsid w:val="00B150F9"/>
    <w:rsid w:val="00B154B0"/>
    <w:rsid w:val="00B15847"/>
    <w:rsid w:val="00B16400"/>
    <w:rsid w:val="00B167AE"/>
    <w:rsid w:val="00B16A0B"/>
    <w:rsid w:val="00B16B03"/>
    <w:rsid w:val="00B16B95"/>
    <w:rsid w:val="00B16BC3"/>
    <w:rsid w:val="00B16C7B"/>
    <w:rsid w:val="00B17106"/>
    <w:rsid w:val="00B17635"/>
    <w:rsid w:val="00B17844"/>
    <w:rsid w:val="00B20238"/>
    <w:rsid w:val="00B203A9"/>
    <w:rsid w:val="00B20580"/>
    <w:rsid w:val="00B208DF"/>
    <w:rsid w:val="00B20F8D"/>
    <w:rsid w:val="00B21434"/>
    <w:rsid w:val="00B21E8F"/>
    <w:rsid w:val="00B22215"/>
    <w:rsid w:val="00B22A0F"/>
    <w:rsid w:val="00B22A7A"/>
    <w:rsid w:val="00B22EDB"/>
    <w:rsid w:val="00B2339F"/>
    <w:rsid w:val="00B23567"/>
    <w:rsid w:val="00B23898"/>
    <w:rsid w:val="00B23BFF"/>
    <w:rsid w:val="00B24770"/>
    <w:rsid w:val="00B24B17"/>
    <w:rsid w:val="00B24BEE"/>
    <w:rsid w:val="00B24D4B"/>
    <w:rsid w:val="00B24DFF"/>
    <w:rsid w:val="00B24E09"/>
    <w:rsid w:val="00B251FC"/>
    <w:rsid w:val="00B254DE"/>
    <w:rsid w:val="00B26144"/>
    <w:rsid w:val="00B26811"/>
    <w:rsid w:val="00B26DD0"/>
    <w:rsid w:val="00B26EA4"/>
    <w:rsid w:val="00B276B0"/>
    <w:rsid w:val="00B276BF"/>
    <w:rsid w:val="00B27968"/>
    <w:rsid w:val="00B279B9"/>
    <w:rsid w:val="00B3086E"/>
    <w:rsid w:val="00B30E5F"/>
    <w:rsid w:val="00B30E7E"/>
    <w:rsid w:val="00B31480"/>
    <w:rsid w:val="00B316E6"/>
    <w:rsid w:val="00B31802"/>
    <w:rsid w:val="00B31B66"/>
    <w:rsid w:val="00B31FFB"/>
    <w:rsid w:val="00B32598"/>
    <w:rsid w:val="00B325B2"/>
    <w:rsid w:val="00B32611"/>
    <w:rsid w:val="00B3261E"/>
    <w:rsid w:val="00B32667"/>
    <w:rsid w:val="00B32BA6"/>
    <w:rsid w:val="00B3323F"/>
    <w:rsid w:val="00B337E5"/>
    <w:rsid w:val="00B33CA7"/>
    <w:rsid w:val="00B34072"/>
    <w:rsid w:val="00B34A4D"/>
    <w:rsid w:val="00B34BC0"/>
    <w:rsid w:val="00B3515D"/>
    <w:rsid w:val="00B35262"/>
    <w:rsid w:val="00B35535"/>
    <w:rsid w:val="00B355EE"/>
    <w:rsid w:val="00B36829"/>
    <w:rsid w:val="00B36EF3"/>
    <w:rsid w:val="00B37227"/>
    <w:rsid w:val="00B372DB"/>
    <w:rsid w:val="00B373D7"/>
    <w:rsid w:val="00B373ED"/>
    <w:rsid w:val="00B375E1"/>
    <w:rsid w:val="00B37624"/>
    <w:rsid w:val="00B40002"/>
    <w:rsid w:val="00B407DC"/>
    <w:rsid w:val="00B40A6A"/>
    <w:rsid w:val="00B40ACD"/>
    <w:rsid w:val="00B40B98"/>
    <w:rsid w:val="00B40CE3"/>
    <w:rsid w:val="00B411F3"/>
    <w:rsid w:val="00B416EA"/>
    <w:rsid w:val="00B41A56"/>
    <w:rsid w:val="00B41EE2"/>
    <w:rsid w:val="00B424BF"/>
    <w:rsid w:val="00B42779"/>
    <w:rsid w:val="00B42E85"/>
    <w:rsid w:val="00B4347F"/>
    <w:rsid w:val="00B438C3"/>
    <w:rsid w:val="00B43AA0"/>
    <w:rsid w:val="00B43C23"/>
    <w:rsid w:val="00B44013"/>
    <w:rsid w:val="00B440AF"/>
    <w:rsid w:val="00B44324"/>
    <w:rsid w:val="00B44616"/>
    <w:rsid w:val="00B447E9"/>
    <w:rsid w:val="00B44A4F"/>
    <w:rsid w:val="00B451B8"/>
    <w:rsid w:val="00B45D04"/>
    <w:rsid w:val="00B45E4E"/>
    <w:rsid w:val="00B45F0D"/>
    <w:rsid w:val="00B4601D"/>
    <w:rsid w:val="00B4604B"/>
    <w:rsid w:val="00B4609D"/>
    <w:rsid w:val="00B4620F"/>
    <w:rsid w:val="00B46447"/>
    <w:rsid w:val="00B465D8"/>
    <w:rsid w:val="00B46BCA"/>
    <w:rsid w:val="00B46EA5"/>
    <w:rsid w:val="00B47487"/>
    <w:rsid w:val="00B47571"/>
    <w:rsid w:val="00B47AEB"/>
    <w:rsid w:val="00B505D1"/>
    <w:rsid w:val="00B50D79"/>
    <w:rsid w:val="00B510BD"/>
    <w:rsid w:val="00B513A3"/>
    <w:rsid w:val="00B513C4"/>
    <w:rsid w:val="00B51619"/>
    <w:rsid w:val="00B517C1"/>
    <w:rsid w:val="00B51DE0"/>
    <w:rsid w:val="00B523AA"/>
    <w:rsid w:val="00B526BB"/>
    <w:rsid w:val="00B52F6C"/>
    <w:rsid w:val="00B5332A"/>
    <w:rsid w:val="00B53861"/>
    <w:rsid w:val="00B53FEF"/>
    <w:rsid w:val="00B54344"/>
    <w:rsid w:val="00B544F3"/>
    <w:rsid w:val="00B547C8"/>
    <w:rsid w:val="00B54FFA"/>
    <w:rsid w:val="00B5546E"/>
    <w:rsid w:val="00B55560"/>
    <w:rsid w:val="00B55A1C"/>
    <w:rsid w:val="00B55ABC"/>
    <w:rsid w:val="00B560BB"/>
    <w:rsid w:val="00B56740"/>
    <w:rsid w:val="00B571ED"/>
    <w:rsid w:val="00B5780E"/>
    <w:rsid w:val="00B57887"/>
    <w:rsid w:val="00B57CF2"/>
    <w:rsid w:val="00B57F00"/>
    <w:rsid w:val="00B57FDC"/>
    <w:rsid w:val="00B606E9"/>
    <w:rsid w:val="00B60E57"/>
    <w:rsid w:val="00B60EF7"/>
    <w:rsid w:val="00B60F6F"/>
    <w:rsid w:val="00B6175B"/>
    <w:rsid w:val="00B62695"/>
    <w:rsid w:val="00B62E7E"/>
    <w:rsid w:val="00B62F93"/>
    <w:rsid w:val="00B6318C"/>
    <w:rsid w:val="00B634EE"/>
    <w:rsid w:val="00B63642"/>
    <w:rsid w:val="00B63846"/>
    <w:rsid w:val="00B63C4A"/>
    <w:rsid w:val="00B6436D"/>
    <w:rsid w:val="00B64629"/>
    <w:rsid w:val="00B64C02"/>
    <w:rsid w:val="00B64EC7"/>
    <w:rsid w:val="00B653B1"/>
    <w:rsid w:val="00B656D6"/>
    <w:rsid w:val="00B65A47"/>
    <w:rsid w:val="00B65B28"/>
    <w:rsid w:val="00B65EBB"/>
    <w:rsid w:val="00B65F02"/>
    <w:rsid w:val="00B66029"/>
    <w:rsid w:val="00B67328"/>
    <w:rsid w:val="00B67796"/>
    <w:rsid w:val="00B679B1"/>
    <w:rsid w:val="00B67C23"/>
    <w:rsid w:val="00B67E79"/>
    <w:rsid w:val="00B70077"/>
    <w:rsid w:val="00B70133"/>
    <w:rsid w:val="00B703CF"/>
    <w:rsid w:val="00B703DA"/>
    <w:rsid w:val="00B705BC"/>
    <w:rsid w:val="00B70DA2"/>
    <w:rsid w:val="00B70E81"/>
    <w:rsid w:val="00B70EE4"/>
    <w:rsid w:val="00B710E7"/>
    <w:rsid w:val="00B716F9"/>
    <w:rsid w:val="00B71979"/>
    <w:rsid w:val="00B71AF7"/>
    <w:rsid w:val="00B71EDA"/>
    <w:rsid w:val="00B721F2"/>
    <w:rsid w:val="00B725AF"/>
    <w:rsid w:val="00B728E1"/>
    <w:rsid w:val="00B72CA1"/>
    <w:rsid w:val="00B72CA9"/>
    <w:rsid w:val="00B7360E"/>
    <w:rsid w:val="00B7364B"/>
    <w:rsid w:val="00B737C6"/>
    <w:rsid w:val="00B73DDD"/>
    <w:rsid w:val="00B73E1A"/>
    <w:rsid w:val="00B73E6B"/>
    <w:rsid w:val="00B740F9"/>
    <w:rsid w:val="00B74385"/>
    <w:rsid w:val="00B74453"/>
    <w:rsid w:val="00B74577"/>
    <w:rsid w:val="00B745EF"/>
    <w:rsid w:val="00B7471E"/>
    <w:rsid w:val="00B7497F"/>
    <w:rsid w:val="00B74C9E"/>
    <w:rsid w:val="00B74CF2"/>
    <w:rsid w:val="00B74D0E"/>
    <w:rsid w:val="00B754FC"/>
    <w:rsid w:val="00B75A4C"/>
    <w:rsid w:val="00B75EE2"/>
    <w:rsid w:val="00B763C6"/>
    <w:rsid w:val="00B765DF"/>
    <w:rsid w:val="00B76A71"/>
    <w:rsid w:val="00B76ACC"/>
    <w:rsid w:val="00B76E49"/>
    <w:rsid w:val="00B76E4E"/>
    <w:rsid w:val="00B7725E"/>
    <w:rsid w:val="00B77607"/>
    <w:rsid w:val="00B77D03"/>
    <w:rsid w:val="00B77D4A"/>
    <w:rsid w:val="00B80784"/>
    <w:rsid w:val="00B8090B"/>
    <w:rsid w:val="00B80FF1"/>
    <w:rsid w:val="00B81353"/>
    <w:rsid w:val="00B814DE"/>
    <w:rsid w:val="00B81516"/>
    <w:rsid w:val="00B81612"/>
    <w:rsid w:val="00B81620"/>
    <w:rsid w:val="00B81AD2"/>
    <w:rsid w:val="00B81C23"/>
    <w:rsid w:val="00B82050"/>
    <w:rsid w:val="00B823E3"/>
    <w:rsid w:val="00B826F5"/>
    <w:rsid w:val="00B8369D"/>
    <w:rsid w:val="00B83A2D"/>
    <w:rsid w:val="00B83E43"/>
    <w:rsid w:val="00B84753"/>
    <w:rsid w:val="00B84DF9"/>
    <w:rsid w:val="00B8507C"/>
    <w:rsid w:val="00B85267"/>
    <w:rsid w:val="00B852C5"/>
    <w:rsid w:val="00B857F1"/>
    <w:rsid w:val="00B85966"/>
    <w:rsid w:val="00B85ACF"/>
    <w:rsid w:val="00B85B21"/>
    <w:rsid w:val="00B85C61"/>
    <w:rsid w:val="00B86297"/>
    <w:rsid w:val="00B863F9"/>
    <w:rsid w:val="00B869E3"/>
    <w:rsid w:val="00B86A77"/>
    <w:rsid w:val="00B874C7"/>
    <w:rsid w:val="00B8761F"/>
    <w:rsid w:val="00B876D1"/>
    <w:rsid w:val="00B87777"/>
    <w:rsid w:val="00B87D17"/>
    <w:rsid w:val="00B90196"/>
    <w:rsid w:val="00B90882"/>
    <w:rsid w:val="00B915E6"/>
    <w:rsid w:val="00B92115"/>
    <w:rsid w:val="00B9280E"/>
    <w:rsid w:val="00B92A8C"/>
    <w:rsid w:val="00B92B1A"/>
    <w:rsid w:val="00B92BDC"/>
    <w:rsid w:val="00B92ED0"/>
    <w:rsid w:val="00B937B4"/>
    <w:rsid w:val="00B9388C"/>
    <w:rsid w:val="00B93B87"/>
    <w:rsid w:val="00B94085"/>
    <w:rsid w:val="00B94115"/>
    <w:rsid w:val="00B94814"/>
    <w:rsid w:val="00B94AB8"/>
    <w:rsid w:val="00B950F9"/>
    <w:rsid w:val="00B9534F"/>
    <w:rsid w:val="00B954B1"/>
    <w:rsid w:val="00B95555"/>
    <w:rsid w:val="00B95830"/>
    <w:rsid w:val="00B95D89"/>
    <w:rsid w:val="00B95E1F"/>
    <w:rsid w:val="00B9610A"/>
    <w:rsid w:val="00B963E6"/>
    <w:rsid w:val="00B96888"/>
    <w:rsid w:val="00B968C9"/>
    <w:rsid w:val="00B96984"/>
    <w:rsid w:val="00B97035"/>
    <w:rsid w:val="00B97389"/>
    <w:rsid w:val="00B9777A"/>
    <w:rsid w:val="00B97C48"/>
    <w:rsid w:val="00B97DD8"/>
    <w:rsid w:val="00BA0278"/>
    <w:rsid w:val="00BA0C28"/>
    <w:rsid w:val="00BA0D07"/>
    <w:rsid w:val="00BA10D2"/>
    <w:rsid w:val="00BA10ED"/>
    <w:rsid w:val="00BA11C6"/>
    <w:rsid w:val="00BA1290"/>
    <w:rsid w:val="00BA1A92"/>
    <w:rsid w:val="00BA1B05"/>
    <w:rsid w:val="00BA275E"/>
    <w:rsid w:val="00BA2C1A"/>
    <w:rsid w:val="00BA2E15"/>
    <w:rsid w:val="00BA2FCB"/>
    <w:rsid w:val="00BA3484"/>
    <w:rsid w:val="00BA3846"/>
    <w:rsid w:val="00BA3D70"/>
    <w:rsid w:val="00BA3F0F"/>
    <w:rsid w:val="00BA56F6"/>
    <w:rsid w:val="00BA59B1"/>
    <w:rsid w:val="00BA6326"/>
    <w:rsid w:val="00BA6CDC"/>
    <w:rsid w:val="00BA6FF5"/>
    <w:rsid w:val="00BA7C66"/>
    <w:rsid w:val="00BB0568"/>
    <w:rsid w:val="00BB0D3E"/>
    <w:rsid w:val="00BB1E0F"/>
    <w:rsid w:val="00BB20E0"/>
    <w:rsid w:val="00BB21C0"/>
    <w:rsid w:val="00BB23DB"/>
    <w:rsid w:val="00BB2BF3"/>
    <w:rsid w:val="00BB2D59"/>
    <w:rsid w:val="00BB30AC"/>
    <w:rsid w:val="00BB34EE"/>
    <w:rsid w:val="00BB3812"/>
    <w:rsid w:val="00BB3B42"/>
    <w:rsid w:val="00BB3C1F"/>
    <w:rsid w:val="00BB4C05"/>
    <w:rsid w:val="00BB5064"/>
    <w:rsid w:val="00BB56AF"/>
    <w:rsid w:val="00BB56CF"/>
    <w:rsid w:val="00BB5BD1"/>
    <w:rsid w:val="00BB5BF1"/>
    <w:rsid w:val="00BB6300"/>
    <w:rsid w:val="00BB64E9"/>
    <w:rsid w:val="00BB64FA"/>
    <w:rsid w:val="00BB65A7"/>
    <w:rsid w:val="00BB68AF"/>
    <w:rsid w:val="00BB68BA"/>
    <w:rsid w:val="00BB6B00"/>
    <w:rsid w:val="00BB6ECA"/>
    <w:rsid w:val="00BB6F5A"/>
    <w:rsid w:val="00BB72C4"/>
    <w:rsid w:val="00BB77B3"/>
    <w:rsid w:val="00BB7EBF"/>
    <w:rsid w:val="00BC00FB"/>
    <w:rsid w:val="00BC05B7"/>
    <w:rsid w:val="00BC0BFB"/>
    <w:rsid w:val="00BC124E"/>
    <w:rsid w:val="00BC1D84"/>
    <w:rsid w:val="00BC22A4"/>
    <w:rsid w:val="00BC2507"/>
    <w:rsid w:val="00BC2905"/>
    <w:rsid w:val="00BC2EBF"/>
    <w:rsid w:val="00BC31B8"/>
    <w:rsid w:val="00BC3D28"/>
    <w:rsid w:val="00BC3D2D"/>
    <w:rsid w:val="00BC3E8E"/>
    <w:rsid w:val="00BC3EF2"/>
    <w:rsid w:val="00BC45D9"/>
    <w:rsid w:val="00BC473B"/>
    <w:rsid w:val="00BC5BFB"/>
    <w:rsid w:val="00BC5C4F"/>
    <w:rsid w:val="00BC5F47"/>
    <w:rsid w:val="00BC614C"/>
    <w:rsid w:val="00BC6433"/>
    <w:rsid w:val="00BC6FC4"/>
    <w:rsid w:val="00BC7503"/>
    <w:rsid w:val="00BC79FF"/>
    <w:rsid w:val="00BC7A09"/>
    <w:rsid w:val="00BC7D5A"/>
    <w:rsid w:val="00BC7DE2"/>
    <w:rsid w:val="00BD0173"/>
    <w:rsid w:val="00BD0206"/>
    <w:rsid w:val="00BD024E"/>
    <w:rsid w:val="00BD03FB"/>
    <w:rsid w:val="00BD04D8"/>
    <w:rsid w:val="00BD05DF"/>
    <w:rsid w:val="00BD0C4E"/>
    <w:rsid w:val="00BD0CEE"/>
    <w:rsid w:val="00BD1016"/>
    <w:rsid w:val="00BD141D"/>
    <w:rsid w:val="00BD1860"/>
    <w:rsid w:val="00BD1A90"/>
    <w:rsid w:val="00BD1B90"/>
    <w:rsid w:val="00BD1CDD"/>
    <w:rsid w:val="00BD1D0B"/>
    <w:rsid w:val="00BD20C9"/>
    <w:rsid w:val="00BD2128"/>
    <w:rsid w:val="00BD2288"/>
    <w:rsid w:val="00BD2835"/>
    <w:rsid w:val="00BD283C"/>
    <w:rsid w:val="00BD28AF"/>
    <w:rsid w:val="00BD2B99"/>
    <w:rsid w:val="00BD31CF"/>
    <w:rsid w:val="00BD31F6"/>
    <w:rsid w:val="00BD36F5"/>
    <w:rsid w:val="00BD3DBC"/>
    <w:rsid w:val="00BD4518"/>
    <w:rsid w:val="00BD4BCE"/>
    <w:rsid w:val="00BD50F5"/>
    <w:rsid w:val="00BD54E0"/>
    <w:rsid w:val="00BD619F"/>
    <w:rsid w:val="00BD7104"/>
    <w:rsid w:val="00BD7342"/>
    <w:rsid w:val="00BD75A0"/>
    <w:rsid w:val="00BD7632"/>
    <w:rsid w:val="00BD7CE3"/>
    <w:rsid w:val="00BD7F91"/>
    <w:rsid w:val="00BE0767"/>
    <w:rsid w:val="00BE09AB"/>
    <w:rsid w:val="00BE0CA0"/>
    <w:rsid w:val="00BE0D80"/>
    <w:rsid w:val="00BE0EAB"/>
    <w:rsid w:val="00BE0F73"/>
    <w:rsid w:val="00BE109A"/>
    <w:rsid w:val="00BE20DC"/>
    <w:rsid w:val="00BE20E9"/>
    <w:rsid w:val="00BE236B"/>
    <w:rsid w:val="00BE23CB"/>
    <w:rsid w:val="00BE2FD9"/>
    <w:rsid w:val="00BE31D2"/>
    <w:rsid w:val="00BE3723"/>
    <w:rsid w:val="00BE411B"/>
    <w:rsid w:val="00BE48DE"/>
    <w:rsid w:val="00BE4C9C"/>
    <w:rsid w:val="00BE5201"/>
    <w:rsid w:val="00BE5857"/>
    <w:rsid w:val="00BE5926"/>
    <w:rsid w:val="00BE5951"/>
    <w:rsid w:val="00BE5B53"/>
    <w:rsid w:val="00BE5C2F"/>
    <w:rsid w:val="00BE61C3"/>
    <w:rsid w:val="00BE61C4"/>
    <w:rsid w:val="00BE6295"/>
    <w:rsid w:val="00BE62AB"/>
    <w:rsid w:val="00BE6492"/>
    <w:rsid w:val="00BE694B"/>
    <w:rsid w:val="00BE6D8C"/>
    <w:rsid w:val="00BE6F97"/>
    <w:rsid w:val="00BF0DCC"/>
    <w:rsid w:val="00BF13B2"/>
    <w:rsid w:val="00BF1BE2"/>
    <w:rsid w:val="00BF1DB3"/>
    <w:rsid w:val="00BF2357"/>
    <w:rsid w:val="00BF289B"/>
    <w:rsid w:val="00BF349D"/>
    <w:rsid w:val="00BF367C"/>
    <w:rsid w:val="00BF36BE"/>
    <w:rsid w:val="00BF38AF"/>
    <w:rsid w:val="00BF3930"/>
    <w:rsid w:val="00BF39B6"/>
    <w:rsid w:val="00BF41EF"/>
    <w:rsid w:val="00BF467A"/>
    <w:rsid w:val="00BF5240"/>
    <w:rsid w:val="00BF5B30"/>
    <w:rsid w:val="00BF6865"/>
    <w:rsid w:val="00BF708D"/>
    <w:rsid w:val="00BF7C32"/>
    <w:rsid w:val="00BF7E10"/>
    <w:rsid w:val="00BF7EA3"/>
    <w:rsid w:val="00C00127"/>
    <w:rsid w:val="00C001AF"/>
    <w:rsid w:val="00C003A3"/>
    <w:rsid w:val="00C009B2"/>
    <w:rsid w:val="00C01346"/>
    <w:rsid w:val="00C0136C"/>
    <w:rsid w:val="00C01A67"/>
    <w:rsid w:val="00C01D58"/>
    <w:rsid w:val="00C01F39"/>
    <w:rsid w:val="00C028A5"/>
    <w:rsid w:val="00C02DDC"/>
    <w:rsid w:val="00C03208"/>
    <w:rsid w:val="00C03398"/>
    <w:rsid w:val="00C035AD"/>
    <w:rsid w:val="00C03617"/>
    <w:rsid w:val="00C03880"/>
    <w:rsid w:val="00C03DEB"/>
    <w:rsid w:val="00C0424C"/>
    <w:rsid w:val="00C044C5"/>
    <w:rsid w:val="00C04858"/>
    <w:rsid w:val="00C04A06"/>
    <w:rsid w:val="00C0506B"/>
    <w:rsid w:val="00C05210"/>
    <w:rsid w:val="00C0536A"/>
    <w:rsid w:val="00C05918"/>
    <w:rsid w:val="00C063D4"/>
    <w:rsid w:val="00C06822"/>
    <w:rsid w:val="00C068DC"/>
    <w:rsid w:val="00C06919"/>
    <w:rsid w:val="00C06B7B"/>
    <w:rsid w:val="00C06D1E"/>
    <w:rsid w:val="00C06D77"/>
    <w:rsid w:val="00C07124"/>
    <w:rsid w:val="00C07653"/>
    <w:rsid w:val="00C079FB"/>
    <w:rsid w:val="00C100E2"/>
    <w:rsid w:val="00C10511"/>
    <w:rsid w:val="00C10DE5"/>
    <w:rsid w:val="00C10E81"/>
    <w:rsid w:val="00C116F9"/>
    <w:rsid w:val="00C11B3A"/>
    <w:rsid w:val="00C11EB3"/>
    <w:rsid w:val="00C122B2"/>
    <w:rsid w:val="00C12343"/>
    <w:rsid w:val="00C12376"/>
    <w:rsid w:val="00C125E0"/>
    <w:rsid w:val="00C12606"/>
    <w:rsid w:val="00C128C8"/>
    <w:rsid w:val="00C12930"/>
    <w:rsid w:val="00C134BE"/>
    <w:rsid w:val="00C13960"/>
    <w:rsid w:val="00C13970"/>
    <w:rsid w:val="00C139CF"/>
    <w:rsid w:val="00C14178"/>
    <w:rsid w:val="00C14CFC"/>
    <w:rsid w:val="00C15475"/>
    <w:rsid w:val="00C15498"/>
    <w:rsid w:val="00C15539"/>
    <w:rsid w:val="00C157B1"/>
    <w:rsid w:val="00C15813"/>
    <w:rsid w:val="00C15B85"/>
    <w:rsid w:val="00C15CCB"/>
    <w:rsid w:val="00C15D5F"/>
    <w:rsid w:val="00C15D8F"/>
    <w:rsid w:val="00C1646B"/>
    <w:rsid w:val="00C1684F"/>
    <w:rsid w:val="00C1685A"/>
    <w:rsid w:val="00C16A0B"/>
    <w:rsid w:val="00C16AAF"/>
    <w:rsid w:val="00C16B0D"/>
    <w:rsid w:val="00C16F99"/>
    <w:rsid w:val="00C170C1"/>
    <w:rsid w:val="00C1716E"/>
    <w:rsid w:val="00C171AB"/>
    <w:rsid w:val="00C1725D"/>
    <w:rsid w:val="00C17F1C"/>
    <w:rsid w:val="00C20832"/>
    <w:rsid w:val="00C2086B"/>
    <w:rsid w:val="00C209C9"/>
    <w:rsid w:val="00C20F46"/>
    <w:rsid w:val="00C20F5A"/>
    <w:rsid w:val="00C21787"/>
    <w:rsid w:val="00C218E5"/>
    <w:rsid w:val="00C236E4"/>
    <w:rsid w:val="00C23A4B"/>
    <w:rsid w:val="00C23A99"/>
    <w:rsid w:val="00C23AB9"/>
    <w:rsid w:val="00C23B26"/>
    <w:rsid w:val="00C23DA0"/>
    <w:rsid w:val="00C23DFD"/>
    <w:rsid w:val="00C24084"/>
    <w:rsid w:val="00C24425"/>
    <w:rsid w:val="00C2448A"/>
    <w:rsid w:val="00C2495D"/>
    <w:rsid w:val="00C2573D"/>
    <w:rsid w:val="00C25E2F"/>
    <w:rsid w:val="00C2637D"/>
    <w:rsid w:val="00C263E4"/>
    <w:rsid w:val="00C268BC"/>
    <w:rsid w:val="00C26CFD"/>
    <w:rsid w:val="00C2700D"/>
    <w:rsid w:val="00C27163"/>
    <w:rsid w:val="00C271E6"/>
    <w:rsid w:val="00C27592"/>
    <w:rsid w:val="00C275B4"/>
    <w:rsid w:val="00C277CB"/>
    <w:rsid w:val="00C2788E"/>
    <w:rsid w:val="00C30316"/>
    <w:rsid w:val="00C303E5"/>
    <w:rsid w:val="00C3067E"/>
    <w:rsid w:val="00C30D7E"/>
    <w:rsid w:val="00C30DE8"/>
    <w:rsid w:val="00C31676"/>
    <w:rsid w:val="00C31A88"/>
    <w:rsid w:val="00C32081"/>
    <w:rsid w:val="00C3391E"/>
    <w:rsid w:val="00C33E77"/>
    <w:rsid w:val="00C3412C"/>
    <w:rsid w:val="00C3417B"/>
    <w:rsid w:val="00C34E87"/>
    <w:rsid w:val="00C35102"/>
    <w:rsid w:val="00C35348"/>
    <w:rsid w:val="00C3599D"/>
    <w:rsid w:val="00C364A1"/>
    <w:rsid w:val="00C36B91"/>
    <w:rsid w:val="00C370E5"/>
    <w:rsid w:val="00C37175"/>
    <w:rsid w:val="00C37D25"/>
    <w:rsid w:val="00C37E69"/>
    <w:rsid w:val="00C37F6B"/>
    <w:rsid w:val="00C408AD"/>
    <w:rsid w:val="00C41085"/>
    <w:rsid w:val="00C41114"/>
    <w:rsid w:val="00C4127F"/>
    <w:rsid w:val="00C418B7"/>
    <w:rsid w:val="00C41947"/>
    <w:rsid w:val="00C41AB5"/>
    <w:rsid w:val="00C42408"/>
    <w:rsid w:val="00C4271A"/>
    <w:rsid w:val="00C42DCB"/>
    <w:rsid w:val="00C42E42"/>
    <w:rsid w:val="00C43257"/>
    <w:rsid w:val="00C43F44"/>
    <w:rsid w:val="00C4407E"/>
    <w:rsid w:val="00C44593"/>
    <w:rsid w:val="00C456BE"/>
    <w:rsid w:val="00C459FF"/>
    <w:rsid w:val="00C45ABC"/>
    <w:rsid w:val="00C45F7D"/>
    <w:rsid w:val="00C460CF"/>
    <w:rsid w:val="00C462D7"/>
    <w:rsid w:val="00C4644E"/>
    <w:rsid w:val="00C474D4"/>
    <w:rsid w:val="00C4778C"/>
    <w:rsid w:val="00C47877"/>
    <w:rsid w:val="00C47AC1"/>
    <w:rsid w:val="00C47BDD"/>
    <w:rsid w:val="00C47C0F"/>
    <w:rsid w:val="00C47C1A"/>
    <w:rsid w:val="00C47D39"/>
    <w:rsid w:val="00C50544"/>
    <w:rsid w:val="00C5069C"/>
    <w:rsid w:val="00C506E3"/>
    <w:rsid w:val="00C5087E"/>
    <w:rsid w:val="00C50E41"/>
    <w:rsid w:val="00C50F8F"/>
    <w:rsid w:val="00C50FD7"/>
    <w:rsid w:val="00C51581"/>
    <w:rsid w:val="00C51A2D"/>
    <w:rsid w:val="00C51AEE"/>
    <w:rsid w:val="00C523E6"/>
    <w:rsid w:val="00C52745"/>
    <w:rsid w:val="00C52C53"/>
    <w:rsid w:val="00C53216"/>
    <w:rsid w:val="00C53235"/>
    <w:rsid w:val="00C53255"/>
    <w:rsid w:val="00C54CCF"/>
    <w:rsid w:val="00C54E6B"/>
    <w:rsid w:val="00C54F2D"/>
    <w:rsid w:val="00C554AE"/>
    <w:rsid w:val="00C55760"/>
    <w:rsid w:val="00C55865"/>
    <w:rsid w:val="00C55F21"/>
    <w:rsid w:val="00C56135"/>
    <w:rsid w:val="00C562BB"/>
    <w:rsid w:val="00C56640"/>
    <w:rsid w:val="00C566FC"/>
    <w:rsid w:val="00C56701"/>
    <w:rsid w:val="00C5675B"/>
    <w:rsid w:val="00C5714C"/>
    <w:rsid w:val="00C57838"/>
    <w:rsid w:val="00C57E30"/>
    <w:rsid w:val="00C60676"/>
    <w:rsid w:val="00C607EA"/>
    <w:rsid w:val="00C60883"/>
    <w:rsid w:val="00C60C1B"/>
    <w:rsid w:val="00C60D88"/>
    <w:rsid w:val="00C60ED1"/>
    <w:rsid w:val="00C61097"/>
    <w:rsid w:val="00C6198A"/>
    <w:rsid w:val="00C61BAE"/>
    <w:rsid w:val="00C61CB6"/>
    <w:rsid w:val="00C61FD2"/>
    <w:rsid w:val="00C62023"/>
    <w:rsid w:val="00C62122"/>
    <w:rsid w:val="00C631F2"/>
    <w:rsid w:val="00C63303"/>
    <w:rsid w:val="00C6335C"/>
    <w:rsid w:val="00C6336A"/>
    <w:rsid w:val="00C638C5"/>
    <w:rsid w:val="00C63A9D"/>
    <w:rsid w:val="00C63E65"/>
    <w:rsid w:val="00C64151"/>
    <w:rsid w:val="00C642D0"/>
    <w:rsid w:val="00C64B4A"/>
    <w:rsid w:val="00C6529F"/>
    <w:rsid w:val="00C65319"/>
    <w:rsid w:val="00C653FF"/>
    <w:rsid w:val="00C654B9"/>
    <w:rsid w:val="00C65A40"/>
    <w:rsid w:val="00C65C95"/>
    <w:rsid w:val="00C662F2"/>
    <w:rsid w:val="00C6649B"/>
    <w:rsid w:val="00C666CB"/>
    <w:rsid w:val="00C6723A"/>
    <w:rsid w:val="00C6783A"/>
    <w:rsid w:val="00C700BB"/>
    <w:rsid w:val="00C704E7"/>
    <w:rsid w:val="00C70620"/>
    <w:rsid w:val="00C70BF6"/>
    <w:rsid w:val="00C711E2"/>
    <w:rsid w:val="00C7174B"/>
    <w:rsid w:val="00C7257C"/>
    <w:rsid w:val="00C7299A"/>
    <w:rsid w:val="00C729C8"/>
    <w:rsid w:val="00C72BFD"/>
    <w:rsid w:val="00C72FF4"/>
    <w:rsid w:val="00C7350D"/>
    <w:rsid w:val="00C73928"/>
    <w:rsid w:val="00C73A0F"/>
    <w:rsid w:val="00C73DEA"/>
    <w:rsid w:val="00C73DFA"/>
    <w:rsid w:val="00C73E56"/>
    <w:rsid w:val="00C740AC"/>
    <w:rsid w:val="00C7476E"/>
    <w:rsid w:val="00C753BE"/>
    <w:rsid w:val="00C75789"/>
    <w:rsid w:val="00C75F6F"/>
    <w:rsid w:val="00C75F76"/>
    <w:rsid w:val="00C763C4"/>
    <w:rsid w:val="00C76887"/>
    <w:rsid w:val="00C76A17"/>
    <w:rsid w:val="00C76D38"/>
    <w:rsid w:val="00C77444"/>
    <w:rsid w:val="00C77862"/>
    <w:rsid w:val="00C77DCB"/>
    <w:rsid w:val="00C802A0"/>
    <w:rsid w:val="00C802F3"/>
    <w:rsid w:val="00C8064A"/>
    <w:rsid w:val="00C80BB2"/>
    <w:rsid w:val="00C80BD0"/>
    <w:rsid w:val="00C80C9B"/>
    <w:rsid w:val="00C80CBC"/>
    <w:rsid w:val="00C81303"/>
    <w:rsid w:val="00C81491"/>
    <w:rsid w:val="00C81850"/>
    <w:rsid w:val="00C81C3B"/>
    <w:rsid w:val="00C820C0"/>
    <w:rsid w:val="00C82102"/>
    <w:rsid w:val="00C82113"/>
    <w:rsid w:val="00C82409"/>
    <w:rsid w:val="00C8312B"/>
    <w:rsid w:val="00C8318F"/>
    <w:rsid w:val="00C836BF"/>
    <w:rsid w:val="00C8390C"/>
    <w:rsid w:val="00C83DBE"/>
    <w:rsid w:val="00C8434F"/>
    <w:rsid w:val="00C84CAE"/>
    <w:rsid w:val="00C8529A"/>
    <w:rsid w:val="00C85325"/>
    <w:rsid w:val="00C854D2"/>
    <w:rsid w:val="00C85697"/>
    <w:rsid w:val="00C85907"/>
    <w:rsid w:val="00C8618A"/>
    <w:rsid w:val="00C866D6"/>
    <w:rsid w:val="00C8711F"/>
    <w:rsid w:val="00C87905"/>
    <w:rsid w:val="00C87E80"/>
    <w:rsid w:val="00C87F59"/>
    <w:rsid w:val="00C90750"/>
    <w:rsid w:val="00C9142C"/>
    <w:rsid w:val="00C91578"/>
    <w:rsid w:val="00C91E8B"/>
    <w:rsid w:val="00C920D9"/>
    <w:rsid w:val="00C9217C"/>
    <w:rsid w:val="00C92425"/>
    <w:rsid w:val="00C9273D"/>
    <w:rsid w:val="00C92AD1"/>
    <w:rsid w:val="00C92EC5"/>
    <w:rsid w:val="00C931A9"/>
    <w:rsid w:val="00C9326D"/>
    <w:rsid w:val="00C938BD"/>
    <w:rsid w:val="00C95032"/>
    <w:rsid w:val="00C95195"/>
    <w:rsid w:val="00C95498"/>
    <w:rsid w:val="00C95586"/>
    <w:rsid w:val="00C95D6A"/>
    <w:rsid w:val="00C95D76"/>
    <w:rsid w:val="00C96787"/>
    <w:rsid w:val="00C97132"/>
    <w:rsid w:val="00C97309"/>
    <w:rsid w:val="00C97DC9"/>
    <w:rsid w:val="00C97F77"/>
    <w:rsid w:val="00CA07F5"/>
    <w:rsid w:val="00CA0C53"/>
    <w:rsid w:val="00CA0D4B"/>
    <w:rsid w:val="00CA0E7B"/>
    <w:rsid w:val="00CA1619"/>
    <w:rsid w:val="00CA1F36"/>
    <w:rsid w:val="00CA208D"/>
    <w:rsid w:val="00CA2E2B"/>
    <w:rsid w:val="00CA3809"/>
    <w:rsid w:val="00CA3F59"/>
    <w:rsid w:val="00CA48D7"/>
    <w:rsid w:val="00CA4938"/>
    <w:rsid w:val="00CA53CA"/>
    <w:rsid w:val="00CA5948"/>
    <w:rsid w:val="00CA687C"/>
    <w:rsid w:val="00CA6A8F"/>
    <w:rsid w:val="00CA6B1F"/>
    <w:rsid w:val="00CA6D45"/>
    <w:rsid w:val="00CA6F1F"/>
    <w:rsid w:val="00CA7766"/>
    <w:rsid w:val="00CA7814"/>
    <w:rsid w:val="00CA78C4"/>
    <w:rsid w:val="00CA78E8"/>
    <w:rsid w:val="00CA7EC6"/>
    <w:rsid w:val="00CB0088"/>
    <w:rsid w:val="00CB0613"/>
    <w:rsid w:val="00CB10EC"/>
    <w:rsid w:val="00CB15A9"/>
    <w:rsid w:val="00CB15CC"/>
    <w:rsid w:val="00CB16C0"/>
    <w:rsid w:val="00CB1ABB"/>
    <w:rsid w:val="00CB1C9F"/>
    <w:rsid w:val="00CB1D49"/>
    <w:rsid w:val="00CB1F2F"/>
    <w:rsid w:val="00CB2242"/>
    <w:rsid w:val="00CB3482"/>
    <w:rsid w:val="00CB3F92"/>
    <w:rsid w:val="00CB444B"/>
    <w:rsid w:val="00CB45A6"/>
    <w:rsid w:val="00CB4C74"/>
    <w:rsid w:val="00CB4E40"/>
    <w:rsid w:val="00CB4FAE"/>
    <w:rsid w:val="00CB53F6"/>
    <w:rsid w:val="00CB5513"/>
    <w:rsid w:val="00CB6396"/>
    <w:rsid w:val="00CB6434"/>
    <w:rsid w:val="00CB65DF"/>
    <w:rsid w:val="00CB6755"/>
    <w:rsid w:val="00CB6FA9"/>
    <w:rsid w:val="00CB6FC0"/>
    <w:rsid w:val="00CB73FD"/>
    <w:rsid w:val="00CB7781"/>
    <w:rsid w:val="00CB77F1"/>
    <w:rsid w:val="00CB7C1E"/>
    <w:rsid w:val="00CC016E"/>
    <w:rsid w:val="00CC0300"/>
    <w:rsid w:val="00CC037C"/>
    <w:rsid w:val="00CC065D"/>
    <w:rsid w:val="00CC0968"/>
    <w:rsid w:val="00CC0B28"/>
    <w:rsid w:val="00CC0EB0"/>
    <w:rsid w:val="00CC144A"/>
    <w:rsid w:val="00CC1857"/>
    <w:rsid w:val="00CC188C"/>
    <w:rsid w:val="00CC1935"/>
    <w:rsid w:val="00CC1C82"/>
    <w:rsid w:val="00CC29D5"/>
    <w:rsid w:val="00CC2DA6"/>
    <w:rsid w:val="00CC2E9B"/>
    <w:rsid w:val="00CC3261"/>
    <w:rsid w:val="00CC3983"/>
    <w:rsid w:val="00CC3C05"/>
    <w:rsid w:val="00CC3C37"/>
    <w:rsid w:val="00CC49E7"/>
    <w:rsid w:val="00CC527E"/>
    <w:rsid w:val="00CC5D3A"/>
    <w:rsid w:val="00CC67E6"/>
    <w:rsid w:val="00CC6887"/>
    <w:rsid w:val="00CC68D0"/>
    <w:rsid w:val="00CC6EF1"/>
    <w:rsid w:val="00CC70A6"/>
    <w:rsid w:val="00CC7128"/>
    <w:rsid w:val="00CC757B"/>
    <w:rsid w:val="00CD0497"/>
    <w:rsid w:val="00CD04D2"/>
    <w:rsid w:val="00CD0D32"/>
    <w:rsid w:val="00CD12BF"/>
    <w:rsid w:val="00CD1308"/>
    <w:rsid w:val="00CD1692"/>
    <w:rsid w:val="00CD2899"/>
    <w:rsid w:val="00CD29D5"/>
    <w:rsid w:val="00CD2FF7"/>
    <w:rsid w:val="00CD37B7"/>
    <w:rsid w:val="00CD45C4"/>
    <w:rsid w:val="00CD4673"/>
    <w:rsid w:val="00CD4D0F"/>
    <w:rsid w:val="00CD50F3"/>
    <w:rsid w:val="00CD51F3"/>
    <w:rsid w:val="00CD52C3"/>
    <w:rsid w:val="00CD58AC"/>
    <w:rsid w:val="00CD5941"/>
    <w:rsid w:val="00CD5AED"/>
    <w:rsid w:val="00CD5D31"/>
    <w:rsid w:val="00CD67B5"/>
    <w:rsid w:val="00CD6D61"/>
    <w:rsid w:val="00CD6D73"/>
    <w:rsid w:val="00CD7227"/>
    <w:rsid w:val="00CD752D"/>
    <w:rsid w:val="00CD75B7"/>
    <w:rsid w:val="00CD7ADC"/>
    <w:rsid w:val="00CD7E96"/>
    <w:rsid w:val="00CE032A"/>
    <w:rsid w:val="00CE0B25"/>
    <w:rsid w:val="00CE0CC1"/>
    <w:rsid w:val="00CE0ED3"/>
    <w:rsid w:val="00CE10FD"/>
    <w:rsid w:val="00CE1744"/>
    <w:rsid w:val="00CE1EF8"/>
    <w:rsid w:val="00CE21F4"/>
    <w:rsid w:val="00CE231B"/>
    <w:rsid w:val="00CE2365"/>
    <w:rsid w:val="00CE24DD"/>
    <w:rsid w:val="00CE2F26"/>
    <w:rsid w:val="00CE347D"/>
    <w:rsid w:val="00CE3920"/>
    <w:rsid w:val="00CE3E3E"/>
    <w:rsid w:val="00CE457C"/>
    <w:rsid w:val="00CE466D"/>
    <w:rsid w:val="00CE506B"/>
    <w:rsid w:val="00CE50EC"/>
    <w:rsid w:val="00CE5390"/>
    <w:rsid w:val="00CE57FD"/>
    <w:rsid w:val="00CE5932"/>
    <w:rsid w:val="00CE5FF1"/>
    <w:rsid w:val="00CE604B"/>
    <w:rsid w:val="00CE6341"/>
    <w:rsid w:val="00CE674F"/>
    <w:rsid w:val="00CE682B"/>
    <w:rsid w:val="00CE6BF9"/>
    <w:rsid w:val="00CE6D6E"/>
    <w:rsid w:val="00CE6E7C"/>
    <w:rsid w:val="00CE730F"/>
    <w:rsid w:val="00CE77A0"/>
    <w:rsid w:val="00CE7913"/>
    <w:rsid w:val="00CE7BB9"/>
    <w:rsid w:val="00CF0E7E"/>
    <w:rsid w:val="00CF0F7B"/>
    <w:rsid w:val="00CF1171"/>
    <w:rsid w:val="00CF13D4"/>
    <w:rsid w:val="00CF1D74"/>
    <w:rsid w:val="00CF1E68"/>
    <w:rsid w:val="00CF2387"/>
    <w:rsid w:val="00CF2E23"/>
    <w:rsid w:val="00CF3A03"/>
    <w:rsid w:val="00CF42CF"/>
    <w:rsid w:val="00CF42F1"/>
    <w:rsid w:val="00CF4836"/>
    <w:rsid w:val="00CF4A40"/>
    <w:rsid w:val="00CF5AFC"/>
    <w:rsid w:val="00CF5C2C"/>
    <w:rsid w:val="00CF61CF"/>
    <w:rsid w:val="00CF657B"/>
    <w:rsid w:val="00CF6675"/>
    <w:rsid w:val="00CF6CA3"/>
    <w:rsid w:val="00CF6F93"/>
    <w:rsid w:val="00D00229"/>
    <w:rsid w:val="00D00F84"/>
    <w:rsid w:val="00D01AFC"/>
    <w:rsid w:val="00D01B71"/>
    <w:rsid w:val="00D01C71"/>
    <w:rsid w:val="00D02058"/>
    <w:rsid w:val="00D02B09"/>
    <w:rsid w:val="00D02B2F"/>
    <w:rsid w:val="00D02E96"/>
    <w:rsid w:val="00D032F4"/>
    <w:rsid w:val="00D033C4"/>
    <w:rsid w:val="00D036E8"/>
    <w:rsid w:val="00D038E6"/>
    <w:rsid w:val="00D04074"/>
    <w:rsid w:val="00D04156"/>
    <w:rsid w:val="00D042AF"/>
    <w:rsid w:val="00D045BD"/>
    <w:rsid w:val="00D0492F"/>
    <w:rsid w:val="00D04B5A"/>
    <w:rsid w:val="00D05B26"/>
    <w:rsid w:val="00D066FE"/>
    <w:rsid w:val="00D06EDB"/>
    <w:rsid w:val="00D0737C"/>
    <w:rsid w:val="00D0754C"/>
    <w:rsid w:val="00D078A3"/>
    <w:rsid w:val="00D07F8A"/>
    <w:rsid w:val="00D10093"/>
    <w:rsid w:val="00D1022E"/>
    <w:rsid w:val="00D10469"/>
    <w:rsid w:val="00D10FD0"/>
    <w:rsid w:val="00D115F5"/>
    <w:rsid w:val="00D119AF"/>
    <w:rsid w:val="00D11C48"/>
    <w:rsid w:val="00D1233A"/>
    <w:rsid w:val="00D12A3B"/>
    <w:rsid w:val="00D1345E"/>
    <w:rsid w:val="00D134D0"/>
    <w:rsid w:val="00D1396E"/>
    <w:rsid w:val="00D148A7"/>
    <w:rsid w:val="00D149B3"/>
    <w:rsid w:val="00D14ABB"/>
    <w:rsid w:val="00D14D5B"/>
    <w:rsid w:val="00D14E00"/>
    <w:rsid w:val="00D1563C"/>
    <w:rsid w:val="00D15989"/>
    <w:rsid w:val="00D15D9B"/>
    <w:rsid w:val="00D162A2"/>
    <w:rsid w:val="00D162BE"/>
    <w:rsid w:val="00D163F0"/>
    <w:rsid w:val="00D1744F"/>
    <w:rsid w:val="00D17726"/>
    <w:rsid w:val="00D17742"/>
    <w:rsid w:val="00D17C67"/>
    <w:rsid w:val="00D17D16"/>
    <w:rsid w:val="00D20325"/>
    <w:rsid w:val="00D205AE"/>
    <w:rsid w:val="00D208FC"/>
    <w:rsid w:val="00D2091C"/>
    <w:rsid w:val="00D20E84"/>
    <w:rsid w:val="00D21345"/>
    <w:rsid w:val="00D21A9E"/>
    <w:rsid w:val="00D21AC5"/>
    <w:rsid w:val="00D21F48"/>
    <w:rsid w:val="00D22248"/>
    <w:rsid w:val="00D2227E"/>
    <w:rsid w:val="00D222E1"/>
    <w:rsid w:val="00D227DF"/>
    <w:rsid w:val="00D2282F"/>
    <w:rsid w:val="00D22BB7"/>
    <w:rsid w:val="00D22D65"/>
    <w:rsid w:val="00D22E36"/>
    <w:rsid w:val="00D2320E"/>
    <w:rsid w:val="00D23A18"/>
    <w:rsid w:val="00D24F28"/>
    <w:rsid w:val="00D25492"/>
    <w:rsid w:val="00D25563"/>
    <w:rsid w:val="00D2586F"/>
    <w:rsid w:val="00D26015"/>
    <w:rsid w:val="00D26801"/>
    <w:rsid w:val="00D26C90"/>
    <w:rsid w:val="00D272CF"/>
    <w:rsid w:val="00D27641"/>
    <w:rsid w:val="00D27817"/>
    <w:rsid w:val="00D306C0"/>
    <w:rsid w:val="00D30E6D"/>
    <w:rsid w:val="00D30F59"/>
    <w:rsid w:val="00D311D3"/>
    <w:rsid w:val="00D31400"/>
    <w:rsid w:val="00D31485"/>
    <w:rsid w:val="00D3185C"/>
    <w:rsid w:val="00D31CAA"/>
    <w:rsid w:val="00D31D23"/>
    <w:rsid w:val="00D31DFE"/>
    <w:rsid w:val="00D31EC4"/>
    <w:rsid w:val="00D329DB"/>
    <w:rsid w:val="00D33336"/>
    <w:rsid w:val="00D33741"/>
    <w:rsid w:val="00D33744"/>
    <w:rsid w:val="00D339CE"/>
    <w:rsid w:val="00D339D3"/>
    <w:rsid w:val="00D33F6F"/>
    <w:rsid w:val="00D3405B"/>
    <w:rsid w:val="00D341F6"/>
    <w:rsid w:val="00D3421A"/>
    <w:rsid w:val="00D34571"/>
    <w:rsid w:val="00D353F9"/>
    <w:rsid w:val="00D35730"/>
    <w:rsid w:val="00D35753"/>
    <w:rsid w:val="00D3581C"/>
    <w:rsid w:val="00D35B29"/>
    <w:rsid w:val="00D35F32"/>
    <w:rsid w:val="00D36167"/>
    <w:rsid w:val="00D364D4"/>
    <w:rsid w:val="00D36DEC"/>
    <w:rsid w:val="00D370CD"/>
    <w:rsid w:val="00D374CB"/>
    <w:rsid w:val="00D3765F"/>
    <w:rsid w:val="00D37D9D"/>
    <w:rsid w:val="00D403E1"/>
    <w:rsid w:val="00D411D4"/>
    <w:rsid w:val="00D41719"/>
    <w:rsid w:val="00D41994"/>
    <w:rsid w:val="00D41D71"/>
    <w:rsid w:val="00D41E93"/>
    <w:rsid w:val="00D423A0"/>
    <w:rsid w:val="00D4251F"/>
    <w:rsid w:val="00D426F3"/>
    <w:rsid w:val="00D4330B"/>
    <w:rsid w:val="00D4339E"/>
    <w:rsid w:val="00D43450"/>
    <w:rsid w:val="00D43533"/>
    <w:rsid w:val="00D43669"/>
    <w:rsid w:val="00D436ED"/>
    <w:rsid w:val="00D439E4"/>
    <w:rsid w:val="00D44175"/>
    <w:rsid w:val="00D442A1"/>
    <w:rsid w:val="00D443ED"/>
    <w:rsid w:val="00D44562"/>
    <w:rsid w:val="00D4515F"/>
    <w:rsid w:val="00D454E0"/>
    <w:rsid w:val="00D457CB"/>
    <w:rsid w:val="00D45904"/>
    <w:rsid w:val="00D45C78"/>
    <w:rsid w:val="00D46AC9"/>
    <w:rsid w:val="00D46F8F"/>
    <w:rsid w:val="00D473B6"/>
    <w:rsid w:val="00D47879"/>
    <w:rsid w:val="00D47CCB"/>
    <w:rsid w:val="00D47D58"/>
    <w:rsid w:val="00D47F71"/>
    <w:rsid w:val="00D50675"/>
    <w:rsid w:val="00D507BC"/>
    <w:rsid w:val="00D51411"/>
    <w:rsid w:val="00D51505"/>
    <w:rsid w:val="00D5197C"/>
    <w:rsid w:val="00D519A4"/>
    <w:rsid w:val="00D51D63"/>
    <w:rsid w:val="00D52464"/>
    <w:rsid w:val="00D52777"/>
    <w:rsid w:val="00D52830"/>
    <w:rsid w:val="00D52C9B"/>
    <w:rsid w:val="00D52DA0"/>
    <w:rsid w:val="00D52F7F"/>
    <w:rsid w:val="00D5301F"/>
    <w:rsid w:val="00D5362D"/>
    <w:rsid w:val="00D53854"/>
    <w:rsid w:val="00D5494D"/>
    <w:rsid w:val="00D54ADB"/>
    <w:rsid w:val="00D54D0F"/>
    <w:rsid w:val="00D54D27"/>
    <w:rsid w:val="00D55A33"/>
    <w:rsid w:val="00D55BE6"/>
    <w:rsid w:val="00D55F23"/>
    <w:rsid w:val="00D560E1"/>
    <w:rsid w:val="00D56E91"/>
    <w:rsid w:val="00D56FBF"/>
    <w:rsid w:val="00D56FF5"/>
    <w:rsid w:val="00D5726F"/>
    <w:rsid w:val="00D573C5"/>
    <w:rsid w:val="00D573FF"/>
    <w:rsid w:val="00D57494"/>
    <w:rsid w:val="00D57943"/>
    <w:rsid w:val="00D602E6"/>
    <w:rsid w:val="00D603B2"/>
    <w:rsid w:val="00D60654"/>
    <w:rsid w:val="00D60A01"/>
    <w:rsid w:val="00D60E3C"/>
    <w:rsid w:val="00D615D2"/>
    <w:rsid w:val="00D620B4"/>
    <w:rsid w:val="00D6247C"/>
    <w:rsid w:val="00D62A84"/>
    <w:rsid w:val="00D62C3A"/>
    <w:rsid w:val="00D62DF6"/>
    <w:rsid w:val="00D62F62"/>
    <w:rsid w:val="00D63244"/>
    <w:rsid w:val="00D634C9"/>
    <w:rsid w:val="00D6393D"/>
    <w:rsid w:val="00D63A4C"/>
    <w:rsid w:val="00D63C1B"/>
    <w:rsid w:val="00D63CFF"/>
    <w:rsid w:val="00D64518"/>
    <w:rsid w:val="00D64577"/>
    <w:rsid w:val="00D6475A"/>
    <w:rsid w:val="00D64B7F"/>
    <w:rsid w:val="00D64E90"/>
    <w:rsid w:val="00D6551E"/>
    <w:rsid w:val="00D65A76"/>
    <w:rsid w:val="00D66460"/>
    <w:rsid w:val="00D66B4C"/>
    <w:rsid w:val="00D66F92"/>
    <w:rsid w:val="00D671D9"/>
    <w:rsid w:val="00D67619"/>
    <w:rsid w:val="00D67AA0"/>
    <w:rsid w:val="00D67C7E"/>
    <w:rsid w:val="00D67D60"/>
    <w:rsid w:val="00D70151"/>
    <w:rsid w:val="00D70AF2"/>
    <w:rsid w:val="00D72255"/>
    <w:rsid w:val="00D72279"/>
    <w:rsid w:val="00D7237B"/>
    <w:rsid w:val="00D72942"/>
    <w:rsid w:val="00D72A09"/>
    <w:rsid w:val="00D72C68"/>
    <w:rsid w:val="00D73197"/>
    <w:rsid w:val="00D7372E"/>
    <w:rsid w:val="00D73AB9"/>
    <w:rsid w:val="00D73FC1"/>
    <w:rsid w:val="00D745BD"/>
    <w:rsid w:val="00D747C2"/>
    <w:rsid w:val="00D75876"/>
    <w:rsid w:val="00D75A1F"/>
    <w:rsid w:val="00D75CE8"/>
    <w:rsid w:val="00D75F43"/>
    <w:rsid w:val="00D76211"/>
    <w:rsid w:val="00D76851"/>
    <w:rsid w:val="00D76A5C"/>
    <w:rsid w:val="00D76C15"/>
    <w:rsid w:val="00D7728C"/>
    <w:rsid w:val="00D77EB3"/>
    <w:rsid w:val="00D77FA9"/>
    <w:rsid w:val="00D77FB6"/>
    <w:rsid w:val="00D80470"/>
    <w:rsid w:val="00D80901"/>
    <w:rsid w:val="00D80E15"/>
    <w:rsid w:val="00D80E91"/>
    <w:rsid w:val="00D8191E"/>
    <w:rsid w:val="00D81A0B"/>
    <w:rsid w:val="00D81A7D"/>
    <w:rsid w:val="00D822A0"/>
    <w:rsid w:val="00D824A5"/>
    <w:rsid w:val="00D82623"/>
    <w:rsid w:val="00D82760"/>
    <w:rsid w:val="00D82853"/>
    <w:rsid w:val="00D8294B"/>
    <w:rsid w:val="00D82F28"/>
    <w:rsid w:val="00D83101"/>
    <w:rsid w:val="00D8339E"/>
    <w:rsid w:val="00D833C0"/>
    <w:rsid w:val="00D8344F"/>
    <w:rsid w:val="00D83A73"/>
    <w:rsid w:val="00D83D83"/>
    <w:rsid w:val="00D84014"/>
    <w:rsid w:val="00D84177"/>
    <w:rsid w:val="00D841D5"/>
    <w:rsid w:val="00D8421C"/>
    <w:rsid w:val="00D84C5B"/>
    <w:rsid w:val="00D84C83"/>
    <w:rsid w:val="00D84EEE"/>
    <w:rsid w:val="00D8501B"/>
    <w:rsid w:val="00D85041"/>
    <w:rsid w:val="00D85A1D"/>
    <w:rsid w:val="00D86EE5"/>
    <w:rsid w:val="00D86FAC"/>
    <w:rsid w:val="00D87586"/>
    <w:rsid w:val="00D87604"/>
    <w:rsid w:val="00D90358"/>
    <w:rsid w:val="00D9061F"/>
    <w:rsid w:val="00D907A7"/>
    <w:rsid w:val="00D9084D"/>
    <w:rsid w:val="00D908D8"/>
    <w:rsid w:val="00D90E3D"/>
    <w:rsid w:val="00D9100A"/>
    <w:rsid w:val="00D923F4"/>
    <w:rsid w:val="00D92E8F"/>
    <w:rsid w:val="00D92EE0"/>
    <w:rsid w:val="00D92F2D"/>
    <w:rsid w:val="00D92FC3"/>
    <w:rsid w:val="00D9334E"/>
    <w:rsid w:val="00D9377D"/>
    <w:rsid w:val="00D93892"/>
    <w:rsid w:val="00D93E94"/>
    <w:rsid w:val="00D941DD"/>
    <w:rsid w:val="00D94F73"/>
    <w:rsid w:val="00D94FF5"/>
    <w:rsid w:val="00D950BE"/>
    <w:rsid w:val="00D950F4"/>
    <w:rsid w:val="00D95952"/>
    <w:rsid w:val="00D95EC0"/>
    <w:rsid w:val="00D95FAE"/>
    <w:rsid w:val="00D96258"/>
    <w:rsid w:val="00D96563"/>
    <w:rsid w:val="00D96576"/>
    <w:rsid w:val="00D96731"/>
    <w:rsid w:val="00D9691C"/>
    <w:rsid w:val="00D96949"/>
    <w:rsid w:val="00D96BA5"/>
    <w:rsid w:val="00D97867"/>
    <w:rsid w:val="00D97F13"/>
    <w:rsid w:val="00DA09D4"/>
    <w:rsid w:val="00DA10C8"/>
    <w:rsid w:val="00DA1356"/>
    <w:rsid w:val="00DA1403"/>
    <w:rsid w:val="00DA17E2"/>
    <w:rsid w:val="00DA23EB"/>
    <w:rsid w:val="00DA254F"/>
    <w:rsid w:val="00DA2B2F"/>
    <w:rsid w:val="00DA2D16"/>
    <w:rsid w:val="00DA2D36"/>
    <w:rsid w:val="00DA314F"/>
    <w:rsid w:val="00DA3CC0"/>
    <w:rsid w:val="00DA3FFF"/>
    <w:rsid w:val="00DA421B"/>
    <w:rsid w:val="00DA439A"/>
    <w:rsid w:val="00DA4448"/>
    <w:rsid w:val="00DA44B5"/>
    <w:rsid w:val="00DA45E6"/>
    <w:rsid w:val="00DA4792"/>
    <w:rsid w:val="00DA4808"/>
    <w:rsid w:val="00DA4921"/>
    <w:rsid w:val="00DA4D79"/>
    <w:rsid w:val="00DA51F0"/>
    <w:rsid w:val="00DA52E0"/>
    <w:rsid w:val="00DA6031"/>
    <w:rsid w:val="00DA6196"/>
    <w:rsid w:val="00DA63D8"/>
    <w:rsid w:val="00DA69F3"/>
    <w:rsid w:val="00DA6F01"/>
    <w:rsid w:val="00DA7823"/>
    <w:rsid w:val="00DA783C"/>
    <w:rsid w:val="00DA7915"/>
    <w:rsid w:val="00DA79B2"/>
    <w:rsid w:val="00DA7CC4"/>
    <w:rsid w:val="00DA7E46"/>
    <w:rsid w:val="00DA7F24"/>
    <w:rsid w:val="00DB0331"/>
    <w:rsid w:val="00DB03B8"/>
    <w:rsid w:val="00DB0918"/>
    <w:rsid w:val="00DB0920"/>
    <w:rsid w:val="00DB0D3E"/>
    <w:rsid w:val="00DB1067"/>
    <w:rsid w:val="00DB18B2"/>
    <w:rsid w:val="00DB18B8"/>
    <w:rsid w:val="00DB1C7B"/>
    <w:rsid w:val="00DB2E95"/>
    <w:rsid w:val="00DB31D7"/>
    <w:rsid w:val="00DB32FD"/>
    <w:rsid w:val="00DB3406"/>
    <w:rsid w:val="00DB3785"/>
    <w:rsid w:val="00DB3B1F"/>
    <w:rsid w:val="00DB3B33"/>
    <w:rsid w:val="00DB41C5"/>
    <w:rsid w:val="00DB4FF0"/>
    <w:rsid w:val="00DB52C8"/>
    <w:rsid w:val="00DB5777"/>
    <w:rsid w:val="00DB591B"/>
    <w:rsid w:val="00DB5A16"/>
    <w:rsid w:val="00DB5AF9"/>
    <w:rsid w:val="00DB5FB4"/>
    <w:rsid w:val="00DB6019"/>
    <w:rsid w:val="00DB6207"/>
    <w:rsid w:val="00DB6FDA"/>
    <w:rsid w:val="00DB72D1"/>
    <w:rsid w:val="00DB7371"/>
    <w:rsid w:val="00DB74D4"/>
    <w:rsid w:val="00DB784E"/>
    <w:rsid w:val="00DB7E8F"/>
    <w:rsid w:val="00DC087B"/>
    <w:rsid w:val="00DC09C0"/>
    <w:rsid w:val="00DC0AEC"/>
    <w:rsid w:val="00DC0EF4"/>
    <w:rsid w:val="00DC0F54"/>
    <w:rsid w:val="00DC115E"/>
    <w:rsid w:val="00DC16E6"/>
    <w:rsid w:val="00DC1F0B"/>
    <w:rsid w:val="00DC1FBC"/>
    <w:rsid w:val="00DC28DC"/>
    <w:rsid w:val="00DC2B6D"/>
    <w:rsid w:val="00DC3353"/>
    <w:rsid w:val="00DC379C"/>
    <w:rsid w:val="00DC3933"/>
    <w:rsid w:val="00DC3AFE"/>
    <w:rsid w:val="00DC3E37"/>
    <w:rsid w:val="00DC41CE"/>
    <w:rsid w:val="00DC45AF"/>
    <w:rsid w:val="00DC4A67"/>
    <w:rsid w:val="00DC5915"/>
    <w:rsid w:val="00DC5E15"/>
    <w:rsid w:val="00DC5FF0"/>
    <w:rsid w:val="00DC61BF"/>
    <w:rsid w:val="00DC6A1A"/>
    <w:rsid w:val="00DC6D7C"/>
    <w:rsid w:val="00DC6F0D"/>
    <w:rsid w:val="00DC7527"/>
    <w:rsid w:val="00DC7646"/>
    <w:rsid w:val="00DC7734"/>
    <w:rsid w:val="00DC7D09"/>
    <w:rsid w:val="00DD071F"/>
    <w:rsid w:val="00DD0E22"/>
    <w:rsid w:val="00DD113F"/>
    <w:rsid w:val="00DD12E1"/>
    <w:rsid w:val="00DD137A"/>
    <w:rsid w:val="00DD1784"/>
    <w:rsid w:val="00DD1A3E"/>
    <w:rsid w:val="00DD1DBE"/>
    <w:rsid w:val="00DD1E5F"/>
    <w:rsid w:val="00DD20B8"/>
    <w:rsid w:val="00DD222B"/>
    <w:rsid w:val="00DD25D3"/>
    <w:rsid w:val="00DD2DF1"/>
    <w:rsid w:val="00DD31CF"/>
    <w:rsid w:val="00DD32C6"/>
    <w:rsid w:val="00DD3474"/>
    <w:rsid w:val="00DD350A"/>
    <w:rsid w:val="00DD4301"/>
    <w:rsid w:val="00DD4B57"/>
    <w:rsid w:val="00DD539E"/>
    <w:rsid w:val="00DD5538"/>
    <w:rsid w:val="00DD5673"/>
    <w:rsid w:val="00DD5BDA"/>
    <w:rsid w:val="00DD5CA5"/>
    <w:rsid w:val="00DD68A3"/>
    <w:rsid w:val="00DD6919"/>
    <w:rsid w:val="00DD6C4A"/>
    <w:rsid w:val="00DD6DB8"/>
    <w:rsid w:val="00DD6EE2"/>
    <w:rsid w:val="00DD6EEE"/>
    <w:rsid w:val="00DD7628"/>
    <w:rsid w:val="00DD798E"/>
    <w:rsid w:val="00DD7B65"/>
    <w:rsid w:val="00DD7BCD"/>
    <w:rsid w:val="00DE0091"/>
    <w:rsid w:val="00DE0377"/>
    <w:rsid w:val="00DE0DCA"/>
    <w:rsid w:val="00DE0ECA"/>
    <w:rsid w:val="00DE1238"/>
    <w:rsid w:val="00DE165A"/>
    <w:rsid w:val="00DE16A0"/>
    <w:rsid w:val="00DE1A5A"/>
    <w:rsid w:val="00DE2510"/>
    <w:rsid w:val="00DE2981"/>
    <w:rsid w:val="00DE2AEE"/>
    <w:rsid w:val="00DE3287"/>
    <w:rsid w:val="00DE3319"/>
    <w:rsid w:val="00DE363A"/>
    <w:rsid w:val="00DE3679"/>
    <w:rsid w:val="00DE38E1"/>
    <w:rsid w:val="00DE3A95"/>
    <w:rsid w:val="00DE3C82"/>
    <w:rsid w:val="00DE3C8E"/>
    <w:rsid w:val="00DE3EEA"/>
    <w:rsid w:val="00DE4C8D"/>
    <w:rsid w:val="00DE55AD"/>
    <w:rsid w:val="00DE5832"/>
    <w:rsid w:val="00DE5892"/>
    <w:rsid w:val="00DE5C71"/>
    <w:rsid w:val="00DE6484"/>
    <w:rsid w:val="00DE6490"/>
    <w:rsid w:val="00DE672B"/>
    <w:rsid w:val="00DE691B"/>
    <w:rsid w:val="00DE6A0D"/>
    <w:rsid w:val="00DE6AB5"/>
    <w:rsid w:val="00DE6EEB"/>
    <w:rsid w:val="00DE7153"/>
    <w:rsid w:val="00DE749A"/>
    <w:rsid w:val="00DE77DC"/>
    <w:rsid w:val="00DE7CCE"/>
    <w:rsid w:val="00DF001D"/>
    <w:rsid w:val="00DF0263"/>
    <w:rsid w:val="00DF054A"/>
    <w:rsid w:val="00DF0D48"/>
    <w:rsid w:val="00DF147E"/>
    <w:rsid w:val="00DF19E3"/>
    <w:rsid w:val="00DF1AAD"/>
    <w:rsid w:val="00DF1BDE"/>
    <w:rsid w:val="00DF1F9D"/>
    <w:rsid w:val="00DF225D"/>
    <w:rsid w:val="00DF27C6"/>
    <w:rsid w:val="00DF2F99"/>
    <w:rsid w:val="00DF3555"/>
    <w:rsid w:val="00DF3583"/>
    <w:rsid w:val="00DF3F14"/>
    <w:rsid w:val="00DF4321"/>
    <w:rsid w:val="00DF43D4"/>
    <w:rsid w:val="00DF4439"/>
    <w:rsid w:val="00DF48DA"/>
    <w:rsid w:val="00DF4C04"/>
    <w:rsid w:val="00DF5218"/>
    <w:rsid w:val="00DF55F6"/>
    <w:rsid w:val="00DF58D2"/>
    <w:rsid w:val="00DF5E08"/>
    <w:rsid w:val="00DF5FA0"/>
    <w:rsid w:val="00DF6589"/>
    <w:rsid w:val="00DF6636"/>
    <w:rsid w:val="00DF6715"/>
    <w:rsid w:val="00DF67E0"/>
    <w:rsid w:val="00DF6C32"/>
    <w:rsid w:val="00DF6E0E"/>
    <w:rsid w:val="00DF734A"/>
    <w:rsid w:val="00DF7A81"/>
    <w:rsid w:val="00E0003B"/>
    <w:rsid w:val="00E003C4"/>
    <w:rsid w:val="00E0050B"/>
    <w:rsid w:val="00E0089B"/>
    <w:rsid w:val="00E011CD"/>
    <w:rsid w:val="00E026BA"/>
    <w:rsid w:val="00E031BF"/>
    <w:rsid w:val="00E039E0"/>
    <w:rsid w:val="00E04740"/>
    <w:rsid w:val="00E04A2E"/>
    <w:rsid w:val="00E05207"/>
    <w:rsid w:val="00E0563C"/>
    <w:rsid w:val="00E05EDB"/>
    <w:rsid w:val="00E06493"/>
    <w:rsid w:val="00E06973"/>
    <w:rsid w:val="00E06C83"/>
    <w:rsid w:val="00E06FDD"/>
    <w:rsid w:val="00E074C6"/>
    <w:rsid w:val="00E07F26"/>
    <w:rsid w:val="00E07FEF"/>
    <w:rsid w:val="00E10152"/>
    <w:rsid w:val="00E103E9"/>
    <w:rsid w:val="00E1089F"/>
    <w:rsid w:val="00E10918"/>
    <w:rsid w:val="00E109DA"/>
    <w:rsid w:val="00E1137D"/>
    <w:rsid w:val="00E11587"/>
    <w:rsid w:val="00E1175F"/>
    <w:rsid w:val="00E118EC"/>
    <w:rsid w:val="00E11944"/>
    <w:rsid w:val="00E12E4D"/>
    <w:rsid w:val="00E134D7"/>
    <w:rsid w:val="00E13995"/>
    <w:rsid w:val="00E13A72"/>
    <w:rsid w:val="00E14420"/>
    <w:rsid w:val="00E144F9"/>
    <w:rsid w:val="00E145B3"/>
    <w:rsid w:val="00E14C11"/>
    <w:rsid w:val="00E14CCB"/>
    <w:rsid w:val="00E153DB"/>
    <w:rsid w:val="00E15AB6"/>
    <w:rsid w:val="00E15E43"/>
    <w:rsid w:val="00E1603A"/>
    <w:rsid w:val="00E16A10"/>
    <w:rsid w:val="00E16BF7"/>
    <w:rsid w:val="00E16E23"/>
    <w:rsid w:val="00E16FD6"/>
    <w:rsid w:val="00E17199"/>
    <w:rsid w:val="00E172D4"/>
    <w:rsid w:val="00E17BC5"/>
    <w:rsid w:val="00E20277"/>
    <w:rsid w:val="00E20AD1"/>
    <w:rsid w:val="00E20E56"/>
    <w:rsid w:val="00E228E1"/>
    <w:rsid w:val="00E2361A"/>
    <w:rsid w:val="00E23AAA"/>
    <w:rsid w:val="00E23C0D"/>
    <w:rsid w:val="00E23E69"/>
    <w:rsid w:val="00E2404A"/>
    <w:rsid w:val="00E243C5"/>
    <w:rsid w:val="00E24643"/>
    <w:rsid w:val="00E24AE8"/>
    <w:rsid w:val="00E24E84"/>
    <w:rsid w:val="00E253B3"/>
    <w:rsid w:val="00E26456"/>
    <w:rsid w:val="00E265C8"/>
    <w:rsid w:val="00E26A53"/>
    <w:rsid w:val="00E26B61"/>
    <w:rsid w:val="00E26C74"/>
    <w:rsid w:val="00E26CB6"/>
    <w:rsid w:val="00E2753E"/>
    <w:rsid w:val="00E27661"/>
    <w:rsid w:val="00E27708"/>
    <w:rsid w:val="00E277E2"/>
    <w:rsid w:val="00E2780A"/>
    <w:rsid w:val="00E27918"/>
    <w:rsid w:val="00E301D6"/>
    <w:rsid w:val="00E3027A"/>
    <w:rsid w:val="00E30697"/>
    <w:rsid w:val="00E30706"/>
    <w:rsid w:val="00E314C4"/>
    <w:rsid w:val="00E3150F"/>
    <w:rsid w:val="00E316E6"/>
    <w:rsid w:val="00E3178D"/>
    <w:rsid w:val="00E31A3A"/>
    <w:rsid w:val="00E31B6B"/>
    <w:rsid w:val="00E31BE0"/>
    <w:rsid w:val="00E31EEA"/>
    <w:rsid w:val="00E320CA"/>
    <w:rsid w:val="00E324ED"/>
    <w:rsid w:val="00E32637"/>
    <w:rsid w:val="00E3299C"/>
    <w:rsid w:val="00E32A31"/>
    <w:rsid w:val="00E32A49"/>
    <w:rsid w:val="00E32FAA"/>
    <w:rsid w:val="00E330A2"/>
    <w:rsid w:val="00E33400"/>
    <w:rsid w:val="00E33554"/>
    <w:rsid w:val="00E3464F"/>
    <w:rsid w:val="00E34BDF"/>
    <w:rsid w:val="00E34ECD"/>
    <w:rsid w:val="00E3564F"/>
    <w:rsid w:val="00E356B3"/>
    <w:rsid w:val="00E35724"/>
    <w:rsid w:val="00E358D1"/>
    <w:rsid w:val="00E358F3"/>
    <w:rsid w:val="00E35C53"/>
    <w:rsid w:val="00E36817"/>
    <w:rsid w:val="00E36E7B"/>
    <w:rsid w:val="00E37024"/>
    <w:rsid w:val="00E37467"/>
    <w:rsid w:val="00E37ECF"/>
    <w:rsid w:val="00E37FEB"/>
    <w:rsid w:val="00E40B67"/>
    <w:rsid w:val="00E40C6B"/>
    <w:rsid w:val="00E40D40"/>
    <w:rsid w:val="00E41CE9"/>
    <w:rsid w:val="00E41F86"/>
    <w:rsid w:val="00E42473"/>
    <w:rsid w:val="00E4268D"/>
    <w:rsid w:val="00E430C8"/>
    <w:rsid w:val="00E4361C"/>
    <w:rsid w:val="00E43F04"/>
    <w:rsid w:val="00E443C1"/>
    <w:rsid w:val="00E45B33"/>
    <w:rsid w:val="00E45E55"/>
    <w:rsid w:val="00E46147"/>
    <w:rsid w:val="00E4695F"/>
    <w:rsid w:val="00E46D27"/>
    <w:rsid w:val="00E46DC9"/>
    <w:rsid w:val="00E46DF2"/>
    <w:rsid w:val="00E473DC"/>
    <w:rsid w:val="00E4752F"/>
    <w:rsid w:val="00E476F7"/>
    <w:rsid w:val="00E47973"/>
    <w:rsid w:val="00E47B68"/>
    <w:rsid w:val="00E5029B"/>
    <w:rsid w:val="00E503E2"/>
    <w:rsid w:val="00E50747"/>
    <w:rsid w:val="00E50ADF"/>
    <w:rsid w:val="00E50C3B"/>
    <w:rsid w:val="00E50D3F"/>
    <w:rsid w:val="00E51224"/>
    <w:rsid w:val="00E515DA"/>
    <w:rsid w:val="00E51FAF"/>
    <w:rsid w:val="00E520B6"/>
    <w:rsid w:val="00E521AE"/>
    <w:rsid w:val="00E525BC"/>
    <w:rsid w:val="00E52915"/>
    <w:rsid w:val="00E53175"/>
    <w:rsid w:val="00E53566"/>
    <w:rsid w:val="00E5381C"/>
    <w:rsid w:val="00E53D1D"/>
    <w:rsid w:val="00E5476E"/>
    <w:rsid w:val="00E54D70"/>
    <w:rsid w:val="00E54F0C"/>
    <w:rsid w:val="00E552B2"/>
    <w:rsid w:val="00E555FE"/>
    <w:rsid w:val="00E5584C"/>
    <w:rsid w:val="00E558C8"/>
    <w:rsid w:val="00E55C20"/>
    <w:rsid w:val="00E55F3C"/>
    <w:rsid w:val="00E562E7"/>
    <w:rsid w:val="00E5657F"/>
    <w:rsid w:val="00E56BE3"/>
    <w:rsid w:val="00E56D3B"/>
    <w:rsid w:val="00E56F0C"/>
    <w:rsid w:val="00E57253"/>
    <w:rsid w:val="00E574F5"/>
    <w:rsid w:val="00E5762B"/>
    <w:rsid w:val="00E57BE5"/>
    <w:rsid w:val="00E57D61"/>
    <w:rsid w:val="00E60703"/>
    <w:rsid w:val="00E609BF"/>
    <w:rsid w:val="00E609F0"/>
    <w:rsid w:val="00E614D2"/>
    <w:rsid w:val="00E6162B"/>
    <w:rsid w:val="00E61982"/>
    <w:rsid w:val="00E61E27"/>
    <w:rsid w:val="00E61ECC"/>
    <w:rsid w:val="00E62418"/>
    <w:rsid w:val="00E62776"/>
    <w:rsid w:val="00E62837"/>
    <w:rsid w:val="00E62AE7"/>
    <w:rsid w:val="00E63095"/>
    <w:rsid w:val="00E63905"/>
    <w:rsid w:val="00E63906"/>
    <w:rsid w:val="00E64369"/>
    <w:rsid w:val="00E646F4"/>
    <w:rsid w:val="00E65869"/>
    <w:rsid w:val="00E65A13"/>
    <w:rsid w:val="00E65AD4"/>
    <w:rsid w:val="00E65CE5"/>
    <w:rsid w:val="00E66030"/>
    <w:rsid w:val="00E66114"/>
    <w:rsid w:val="00E664E1"/>
    <w:rsid w:val="00E66DD2"/>
    <w:rsid w:val="00E673D0"/>
    <w:rsid w:val="00E6742B"/>
    <w:rsid w:val="00E678C9"/>
    <w:rsid w:val="00E67E29"/>
    <w:rsid w:val="00E70175"/>
    <w:rsid w:val="00E70263"/>
    <w:rsid w:val="00E70504"/>
    <w:rsid w:val="00E70BBD"/>
    <w:rsid w:val="00E70E3F"/>
    <w:rsid w:val="00E71008"/>
    <w:rsid w:val="00E7131A"/>
    <w:rsid w:val="00E7164C"/>
    <w:rsid w:val="00E718D5"/>
    <w:rsid w:val="00E719C9"/>
    <w:rsid w:val="00E71C12"/>
    <w:rsid w:val="00E71E61"/>
    <w:rsid w:val="00E72B23"/>
    <w:rsid w:val="00E72E93"/>
    <w:rsid w:val="00E73BDF"/>
    <w:rsid w:val="00E73ED8"/>
    <w:rsid w:val="00E74D53"/>
    <w:rsid w:val="00E74D88"/>
    <w:rsid w:val="00E761F3"/>
    <w:rsid w:val="00E76502"/>
    <w:rsid w:val="00E765C1"/>
    <w:rsid w:val="00E76E73"/>
    <w:rsid w:val="00E778B0"/>
    <w:rsid w:val="00E77A63"/>
    <w:rsid w:val="00E80A03"/>
    <w:rsid w:val="00E80E37"/>
    <w:rsid w:val="00E8116E"/>
    <w:rsid w:val="00E81438"/>
    <w:rsid w:val="00E818EB"/>
    <w:rsid w:val="00E819FF"/>
    <w:rsid w:val="00E81CC8"/>
    <w:rsid w:val="00E82040"/>
    <w:rsid w:val="00E82D4E"/>
    <w:rsid w:val="00E83104"/>
    <w:rsid w:val="00E832BC"/>
    <w:rsid w:val="00E8354D"/>
    <w:rsid w:val="00E83A3E"/>
    <w:rsid w:val="00E83C29"/>
    <w:rsid w:val="00E83CC2"/>
    <w:rsid w:val="00E84108"/>
    <w:rsid w:val="00E842AD"/>
    <w:rsid w:val="00E84320"/>
    <w:rsid w:val="00E84334"/>
    <w:rsid w:val="00E84360"/>
    <w:rsid w:val="00E843C5"/>
    <w:rsid w:val="00E849EA"/>
    <w:rsid w:val="00E84C8E"/>
    <w:rsid w:val="00E84D44"/>
    <w:rsid w:val="00E8507B"/>
    <w:rsid w:val="00E8554A"/>
    <w:rsid w:val="00E8600F"/>
    <w:rsid w:val="00E8636E"/>
    <w:rsid w:val="00E863EA"/>
    <w:rsid w:val="00E86459"/>
    <w:rsid w:val="00E865DC"/>
    <w:rsid w:val="00E8666B"/>
    <w:rsid w:val="00E8679C"/>
    <w:rsid w:val="00E86CF8"/>
    <w:rsid w:val="00E86F4F"/>
    <w:rsid w:val="00E87084"/>
    <w:rsid w:val="00E8748D"/>
    <w:rsid w:val="00E876A7"/>
    <w:rsid w:val="00E90265"/>
    <w:rsid w:val="00E902AF"/>
    <w:rsid w:val="00E9046D"/>
    <w:rsid w:val="00E904B6"/>
    <w:rsid w:val="00E90BEB"/>
    <w:rsid w:val="00E90BED"/>
    <w:rsid w:val="00E91251"/>
    <w:rsid w:val="00E913FE"/>
    <w:rsid w:val="00E91749"/>
    <w:rsid w:val="00E91811"/>
    <w:rsid w:val="00E91C08"/>
    <w:rsid w:val="00E92286"/>
    <w:rsid w:val="00E9297E"/>
    <w:rsid w:val="00E92B6D"/>
    <w:rsid w:val="00E92D4C"/>
    <w:rsid w:val="00E93233"/>
    <w:rsid w:val="00E93A2A"/>
    <w:rsid w:val="00E93E01"/>
    <w:rsid w:val="00E94A75"/>
    <w:rsid w:val="00E94E83"/>
    <w:rsid w:val="00E95559"/>
    <w:rsid w:val="00E9560E"/>
    <w:rsid w:val="00E95A10"/>
    <w:rsid w:val="00E9611F"/>
    <w:rsid w:val="00E963EC"/>
    <w:rsid w:val="00E96509"/>
    <w:rsid w:val="00E9662E"/>
    <w:rsid w:val="00E968A8"/>
    <w:rsid w:val="00E97880"/>
    <w:rsid w:val="00E97BF8"/>
    <w:rsid w:val="00EA102E"/>
    <w:rsid w:val="00EA166B"/>
    <w:rsid w:val="00EA192E"/>
    <w:rsid w:val="00EA19C0"/>
    <w:rsid w:val="00EA2213"/>
    <w:rsid w:val="00EA2384"/>
    <w:rsid w:val="00EA2732"/>
    <w:rsid w:val="00EA2A19"/>
    <w:rsid w:val="00EA3083"/>
    <w:rsid w:val="00EA335D"/>
    <w:rsid w:val="00EA3518"/>
    <w:rsid w:val="00EA35E9"/>
    <w:rsid w:val="00EA3B67"/>
    <w:rsid w:val="00EA400F"/>
    <w:rsid w:val="00EA4968"/>
    <w:rsid w:val="00EA4C82"/>
    <w:rsid w:val="00EA4EA3"/>
    <w:rsid w:val="00EA523F"/>
    <w:rsid w:val="00EA52A2"/>
    <w:rsid w:val="00EA5539"/>
    <w:rsid w:val="00EA5807"/>
    <w:rsid w:val="00EA5C81"/>
    <w:rsid w:val="00EA5D21"/>
    <w:rsid w:val="00EA6718"/>
    <w:rsid w:val="00EA6814"/>
    <w:rsid w:val="00EA69B1"/>
    <w:rsid w:val="00EA759A"/>
    <w:rsid w:val="00EA75D3"/>
    <w:rsid w:val="00EA7AC1"/>
    <w:rsid w:val="00EA7CD0"/>
    <w:rsid w:val="00EA7DAA"/>
    <w:rsid w:val="00EA7EE8"/>
    <w:rsid w:val="00EB02FB"/>
    <w:rsid w:val="00EB0A05"/>
    <w:rsid w:val="00EB12AE"/>
    <w:rsid w:val="00EB13CB"/>
    <w:rsid w:val="00EB1539"/>
    <w:rsid w:val="00EB16D5"/>
    <w:rsid w:val="00EB17CF"/>
    <w:rsid w:val="00EB1866"/>
    <w:rsid w:val="00EB297F"/>
    <w:rsid w:val="00EB2B2B"/>
    <w:rsid w:val="00EB2EF5"/>
    <w:rsid w:val="00EB31CF"/>
    <w:rsid w:val="00EB328E"/>
    <w:rsid w:val="00EB3ABB"/>
    <w:rsid w:val="00EB3C90"/>
    <w:rsid w:val="00EB41B5"/>
    <w:rsid w:val="00EB41F3"/>
    <w:rsid w:val="00EB43AB"/>
    <w:rsid w:val="00EB4643"/>
    <w:rsid w:val="00EB47D2"/>
    <w:rsid w:val="00EB48C5"/>
    <w:rsid w:val="00EB49D6"/>
    <w:rsid w:val="00EB4C6F"/>
    <w:rsid w:val="00EB534C"/>
    <w:rsid w:val="00EB563B"/>
    <w:rsid w:val="00EB5C0E"/>
    <w:rsid w:val="00EB5F6F"/>
    <w:rsid w:val="00EB691E"/>
    <w:rsid w:val="00EB6B0C"/>
    <w:rsid w:val="00EB70FA"/>
    <w:rsid w:val="00EB74A6"/>
    <w:rsid w:val="00EC007F"/>
    <w:rsid w:val="00EC0121"/>
    <w:rsid w:val="00EC0D26"/>
    <w:rsid w:val="00EC0F2B"/>
    <w:rsid w:val="00EC15FF"/>
    <w:rsid w:val="00EC16AC"/>
    <w:rsid w:val="00EC203E"/>
    <w:rsid w:val="00EC2773"/>
    <w:rsid w:val="00EC2A79"/>
    <w:rsid w:val="00EC2CA2"/>
    <w:rsid w:val="00EC3017"/>
    <w:rsid w:val="00EC338A"/>
    <w:rsid w:val="00EC3697"/>
    <w:rsid w:val="00EC3B47"/>
    <w:rsid w:val="00EC3B90"/>
    <w:rsid w:val="00EC3E7A"/>
    <w:rsid w:val="00EC3F83"/>
    <w:rsid w:val="00EC4018"/>
    <w:rsid w:val="00EC4169"/>
    <w:rsid w:val="00EC41E8"/>
    <w:rsid w:val="00EC4440"/>
    <w:rsid w:val="00EC451C"/>
    <w:rsid w:val="00EC4CF6"/>
    <w:rsid w:val="00EC573B"/>
    <w:rsid w:val="00EC579E"/>
    <w:rsid w:val="00EC5B35"/>
    <w:rsid w:val="00EC5DC3"/>
    <w:rsid w:val="00EC5F0B"/>
    <w:rsid w:val="00EC5F2D"/>
    <w:rsid w:val="00EC6314"/>
    <w:rsid w:val="00EC6AA5"/>
    <w:rsid w:val="00EC6DCB"/>
    <w:rsid w:val="00EC765B"/>
    <w:rsid w:val="00EC780E"/>
    <w:rsid w:val="00EC7972"/>
    <w:rsid w:val="00EC7A47"/>
    <w:rsid w:val="00EC7EB6"/>
    <w:rsid w:val="00ED03F7"/>
    <w:rsid w:val="00ED04B6"/>
    <w:rsid w:val="00ED06FA"/>
    <w:rsid w:val="00ED0DEA"/>
    <w:rsid w:val="00ED1196"/>
    <w:rsid w:val="00ED1499"/>
    <w:rsid w:val="00ED2132"/>
    <w:rsid w:val="00ED29BE"/>
    <w:rsid w:val="00ED2EB9"/>
    <w:rsid w:val="00ED2FF6"/>
    <w:rsid w:val="00ED309A"/>
    <w:rsid w:val="00ED3296"/>
    <w:rsid w:val="00ED32F5"/>
    <w:rsid w:val="00ED3A1F"/>
    <w:rsid w:val="00ED3C7D"/>
    <w:rsid w:val="00ED3CCD"/>
    <w:rsid w:val="00ED3DC8"/>
    <w:rsid w:val="00ED3EFB"/>
    <w:rsid w:val="00ED4155"/>
    <w:rsid w:val="00ED4B17"/>
    <w:rsid w:val="00ED5665"/>
    <w:rsid w:val="00ED5836"/>
    <w:rsid w:val="00ED58AC"/>
    <w:rsid w:val="00ED5ED8"/>
    <w:rsid w:val="00ED7272"/>
    <w:rsid w:val="00ED7812"/>
    <w:rsid w:val="00ED7983"/>
    <w:rsid w:val="00ED7B9A"/>
    <w:rsid w:val="00EE056F"/>
    <w:rsid w:val="00EE12F1"/>
    <w:rsid w:val="00EE1470"/>
    <w:rsid w:val="00EE1DDF"/>
    <w:rsid w:val="00EE2193"/>
    <w:rsid w:val="00EE2405"/>
    <w:rsid w:val="00EE2516"/>
    <w:rsid w:val="00EE2AD6"/>
    <w:rsid w:val="00EE2E10"/>
    <w:rsid w:val="00EE32B3"/>
    <w:rsid w:val="00EE32DB"/>
    <w:rsid w:val="00EE3418"/>
    <w:rsid w:val="00EE37EB"/>
    <w:rsid w:val="00EE38E7"/>
    <w:rsid w:val="00EE3959"/>
    <w:rsid w:val="00EE3993"/>
    <w:rsid w:val="00EE3AAD"/>
    <w:rsid w:val="00EE3E9B"/>
    <w:rsid w:val="00EE42B8"/>
    <w:rsid w:val="00EE44F9"/>
    <w:rsid w:val="00EE47EB"/>
    <w:rsid w:val="00EE518F"/>
    <w:rsid w:val="00EE528B"/>
    <w:rsid w:val="00EE5584"/>
    <w:rsid w:val="00EE5B23"/>
    <w:rsid w:val="00EE5B8A"/>
    <w:rsid w:val="00EE60AC"/>
    <w:rsid w:val="00EE6323"/>
    <w:rsid w:val="00EE687F"/>
    <w:rsid w:val="00EE6B3B"/>
    <w:rsid w:val="00EE7336"/>
    <w:rsid w:val="00EE7BFF"/>
    <w:rsid w:val="00EF0612"/>
    <w:rsid w:val="00EF074C"/>
    <w:rsid w:val="00EF075C"/>
    <w:rsid w:val="00EF077F"/>
    <w:rsid w:val="00EF0A33"/>
    <w:rsid w:val="00EF12C2"/>
    <w:rsid w:val="00EF146C"/>
    <w:rsid w:val="00EF15B9"/>
    <w:rsid w:val="00EF1912"/>
    <w:rsid w:val="00EF1915"/>
    <w:rsid w:val="00EF1AD0"/>
    <w:rsid w:val="00EF23FC"/>
    <w:rsid w:val="00EF2683"/>
    <w:rsid w:val="00EF28CE"/>
    <w:rsid w:val="00EF2FBA"/>
    <w:rsid w:val="00EF302B"/>
    <w:rsid w:val="00EF3124"/>
    <w:rsid w:val="00EF3219"/>
    <w:rsid w:val="00EF347C"/>
    <w:rsid w:val="00EF412C"/>
    <w:rsid w:val="00EF4390"/>
    <w:rsid w:val="00EF4B1A"/>
    <w:rsid w:val="00EF4B30"/>
    <w:rsid w:val="00EF4FCA"/>
    <w:rsid w:val="00EF580B"/>
    <w:rsid w:val="00EF5F5B"/>
    <w:rsid w:val="00EF620A"/>
    <w:rsid w:val="00EF71E9"/>
    <w:rsid w:val="00EF72C3"/>
    <w:rsid w:val="00EF72EB"/>
    <w:rsid w:val="00EF7486"/>
    <w:rsid w:val="00EF7894"/>
    <w:rsid w:val="00EF7B37"/>
    <w:rsid w:val="00EF7E28"/>
    <w:rsid w:val="00F0019E"/>
    <w:rsid w:val="00F004D0"/>
    <w:rsid w:val="00F00764"/>
    <w:rsid w:val="00F00E7B"/>
    <w:rsid w:val="00F0108C"/>
    <w:rsid w:val="00F017A8"/>
    <w:rsid w:val="00F018CA"/>
    <w:rsid w:val="00F01A60"/>
    <w:rsid w:val="00F01C9A"/>
    <w:rsid w:val="00F02229"/>
    <w:rsid w:val="00F02361"/>
    <w:rsid w:val="00F02690"/>
    <w:rsid w:val="00F02730"/>
    <w:rsid w:val="00F02FD5"/>
    <w:rsid w:val="00F0307F"/>
    <w:rsid w:val="00F035C0"/>
    <w:rsid w:val="00F03C13"/>
    <w:rsid w:val="00F03D27"/>
    <w:rsid w:val="00F03FC9"/>
    <w:rsid w:val="00F04125"/>
    <w:rsid w:val="00F04287"/>
    <w:rsid w:val="00F04485"/>
    <w:rsid w:val="00F04726"/>
    <w:rsid w:val="00F04809"/>
    <w:rsid w:val="00F04DAC"/>
    <w:rsid w:val="00F04E89"/>
    <w:rsid w:val="00F05887"/>
    <w:rsid w:val="00F05AA5"/>
    <w:rsid w:val="00F05B25"/>
    <w:rsid w:val="00F05BF9"/>
    <w:rsid w:val="00F06151"/>
    <w:rsid w:val="00F06567"/>
    <w:rsid w:val="00F06CE3"/>
    <w:rsid w:val="00F0764D"/>
    <w:rsid w:val="00F11931"/>
    <w:rsid w:val="00F11BAB"/>
    <w:rsid w:val="00F11F57"/>
    <w:rsid w:val="00F12054"/>
    <w:rsid w:val="00F12189"/>
    <w:rsid w:val="00F121BC"/>
    <w:rsid w:val="00F12957"/>
    <w:rsid w:val="00F12B31"/>
    <w:rsid w:val="00F12E91"/>
    <w:rsid w:val="00F132A2"/>
    <w:rsid w:val="00F1343B"/>
    <w:rsid w:val="00F1375E"/>
    <w:rsid w:val="00F14196"/>
    <w:rsid w:val="00F142AE"/>
    <w:rsid w:val="00F14410"/>
    <w:rsid w:val="00F146A9"/>
    <w:rsid w:val="00F14725"/>
    <w:rsid w:val="00F15086"/>
    <w:rsid w:val="00F15182"/>
    <w:rsid w:val="00F152E9"/>
    <w:rsid w:val="00F15580"/>
    <w:rsid w:val="00F15C7E"/>
    <w:rsid w:val="00F15CEC"/>
    <w:rsid w:val="00F16056"/>
    <w:rsid w:val="00F160ED"/>
    <w:rsid w:val="00F1659E"/>
    <w:rsid w:val="00F1660B"/>
    <w:rsid w:val="00F16805"/>
    <w:rsid w:val="00F16863"/>
    <w:rsid w:val="00F16929"/>
    <w:rsid w:val="00F16A9F"/>
    <w:rsid w:val="00F16E2C"/>
    <w:rsid w:val="00F16F09"/>
    <w:rsid w:val="00F17177"/>
    <w:rsid w:val="00F173D1"/>
    <w:rsid w:val="00F202EA"/>
    <w:rsid w:val="00F2081F"/>
    <w:rsid w:val="00F20948"/>
    <w:rsid w:val="00F20AAC"/>
    <w:rsid w:val="00F20DBE"/>
    <w:rsid w:val="00F210BB"/>
    <w:rsid w:val="00F21208"/>
    <w:rsid w:val="00F21472"/>
    <w:rsid w:val="00F215BE"/>
    <w:rsid w:val="00F218E9"/>
    <w:rsid w:val="00F226BC"/>
    <w:rsid w:val="00F22809"/>
    <w:rsid w:val="00F22A61"/>
    <w:rsid w:val="00F22D88"/>
    <w:rsid w:val="00F2317B"/>
    <w:rsid w:val="00F23499"/>
    <w:rsid w:val="00F23BEC"/>
    <w:rsid w:val="00F23CA9"/>
    <w:rsid w:val="00F24118"/>
    <w:rsid w:val="00F2448F"/>
    <w:rsid w:val="00F24F81"/>
    <w:rsid w:val="00F252F5"/>
    <w:rsid w:val="00F25C80"/>
    <w:rsid w:val="00F25D16"/>
    <w:rsid w:val="00F26038"/>
    <w:rsid w:val="00F26E63"/>
    <w:rsid w:val="00F26FD7"/>
    <w:rsid w:val="00F27846"/>
    <w:rsid w:val="00F27953"/>
    <w:rsid w:val="00F27C5A"/>
    <w:rsid w:val="00F27D21"/>
    <w:rsid w:val="00F27ED3"/>
    <w:rsid w:val="00F302D4"/>
    <w:rsid w:val="00F31076"/>
    <w:rsid w:val="00F31110"/>
    <w:rsid w:val="00F3130C"/>
    <w:rsid w:val="00F32094"/>
    <w:rsid w:val="00F32405"/>
    <w:rsid w:val="00F32884"/>
    <w:rsid w:val="00F3311A"/>
    <w:rsid w:val="00F3357E"/>
    <w:rsid w:val="00F3359D"/>
    <w:rsid w:val="00F336EA"/>
    <w:rsid w:val="00F337BA"/>
    <w:rsid w:val="00F33A8C"/>
    <w:rsid w:val="00F33B99"/>
    <w:rsid w:val="00F33BDA"/>
    <w:rsid w:val="00F33E00"/>
    <w:rsid w:val="00F342E1"/>
    <w:rsid w:val="00F347F3"/>
    <w:rsid w:val="00F34B36"/>
    <w:rsid w:val="00F3542C"/>
    <w:rsid w:val="00F35B0A"/>
    <w:rsid w:val="00F35CF9"/>
    <w:rsid w:val="00F35DF5"/>
    <w:rsid w:val="00F36450"/>
    <w:rsid w:val="00F36F49"/>
    <w:rsid w:val="00F36FB8"/>
    <w:rsid w:val="00F372A4"/>
    <w:rsid w:val="00F374AA"/>
    <w:rsid w:val="00F37518"/>
    <w:rsid w:val="00F37B46"/>
    <w:rsid w:val="00F37C69"/>
    <w:rsid w:val="00F40C3D"/>
    <w:rsid w:val="00F40C90"/>
    <w:rsid w:val="00F413D6"/>
    <w:rsid w:val="00F414B8"/>
    <w:rsid w:val="00F41A70"/>
    <w:rsid w:val="00F4215C"/>
    <w:rsid w:val="00F42590"/>
    <w:rsid w:val="00F425F9"/>
    <w:rsid w:val="00F427C7"/>
    <w:rsid w:val="00F429A2"/>
    <w:rsid w:val="00F42BB8"/>
    <w:rsid w:val="00F42EF8"/>
    <w:rsid w:val="00F44112"/>
    <w:rsid w:val="00F4433D"/>
    <w:rsid w:val="00F44358"/>
    <w:rsid w:val="00F44634"/>
    <w:rsid w:val="00F447DE"/>
    <w:rsid w:val="00F4485F"/>
    <w:rsid w:val="00F44B7C"/>
    <w:rsid w:val="00F44F09"/>
    <w:rsid w:val="00F45149"/>
    <w:rsid w:val="00F45313"/>
    <w:rsid w:val="00F458F3"/>
    <w:rsid w:val="00F45D60"/>
    <w:rsid w:val="00F4659E"/>
    <w:rsid w:val="00F465EB"/>
    <w:rsid w:val="00F468B6"/>
    <w:rsid w:val="00F46C0F"/>
    <w:rsid w:val="00F47221"/>
    <w:rsid w:val="00F47256"/>
    <w:rsid w:val="00F47363"/>
    <w:rsid w:val="00F4745E"/>
    <w:rsid w:val="00F47677"/>
    <w:rsid w:val="00F4776E"/>
    <w:rsid w:val="00F477C9"/>
    <w:rsid w:val="00F47900"/>
    <w:rsid w:val="00F47B1A"/>
    <w:rsid w:val="00F47B58"/>
    <w:rsid w:val="00F47EDE"/>
    <w:rsid w:val="00F5039F"/>
    <w:rsid w:val="00F509B1"/>
    <w:rsid w:val="00F51C05"/>
    <w:rsid w:val="00F522CA"/>
    <w:rsid w:val="00F5234E"/>
    <w:rsid w:val="00F5296B"/>
    <w:rsid w:val="00F52E2B"/>
    <w:rsid w:val="00F54076"/>
    <w:rsid w:val="00F5426B"/>
    <w:rsid w:val="00F542A1"/>
    <w:rsid w:val="00F54312"/>
    <w:rsid w:val="00F5461E"/>
    <w:rsid w:val="00F5465C"/>
    <w:rsid w:val="00F54C2C"/>
    <w:rsid w:val="00F5560E"/>
    <w:rsid w:val="00F5572D"/>
    <w:rsid w:val="00F55A69"/>
    <w:rsid w:val="00F55CAF"/>
    <w:rsid w:val="00F55D1D"/>
    <w:rsid w:val="00F55E77"/>
    <w:rsid w:val="00F55FA6"/>
    <w:rsid w:val="00F5641D"/>
    <w:rsid w:val="00F565BB"/>
    <w:rsid w:val="00F566DE"/>
    <w:rsid w:val="00F56707"/>
    <w:rsid w:val="00F56A20"/>
    <w:rsid w:val="00F570C2"/>
    <w:rsid w:val="00F5753D"/>
    <w:rsid w:val="00F577C9"/>
    <w:rsid w:val="00F57B0A"/>
    <w:rsid w:val="00F57C69"/>
    <w:rsid w:val="00F60AA9"/>
    <w:rsid w:val="00F60BB5"/>
    <w:rsid w:val="00F60F30"/>
    <w:rsid w:val="00F60F4A"/>
    <w:rsid w:val="00F61F7D"/>
    <w:rsid w:val="00F621B7"/>
    <w:rsid w:val="00F6267E"/>
    <w:rsid w:val="00F62851"/>
    <w:rsid w:val="00F62FFA"/>
    <w:rsid w:val="00F6310F"/>
    <w:rsid w:val="00F6345C"/>
    <w:rsid w:val="00F63556"/>
    <w:rsid w:val="00F6374F"/>
    <w:rsid w:val="00F638EF"/>
    <w:rsid w:val="00F640D3"/>
    <w:rsid w:val="00F64225"/>
    <w:rsid w:val="00F64585"/>
    <w:rsid w:val="00F647DF"/>
    <w:rsid w:val="00F649DC"/>
    <w:rsid w:val="00F64D31"/>
    <w:rsid w:val="00F64D61"/>
    <w:rsid w:val="00F65939"/>
    <w:rsid w:val="00F65FB4"/>
    <w:rsid w:val="00F663F6"/>
    <w:rsid w:val="00F66C98"/>
    <w:rsid w:val="00F6704A"/>
    <w:rsid w:val="00F67522"/>
    <w:rsid w:val="00F67D84"/>
    <w:rsid w:val="00F67EAD"/>
    <w:rsid w:val="00F67FF7"/>
    <w:rsid w:val="00F705B4"/>
    <w:rsid w:val="00F70A62"/>
    <w:rsid w:val="00F70D10"/>
    <w:rsid w:val="00F713BB"/>
    <w:rsid w:val="00F71645"/>
    <w:rsid w:val="00F716EC"/>
    <w:rsid w:val="00F717ED"/>
    <w:rsid w:val="00F71E90"/>
    <w:rsid w:val="00F72A9B"/>
    <w:rsid w:val="00F72C36"/>
    <w:rsid w:val="00F730E7"/>
    <w:rsid w:val="00F73620"/>
    <w:rsid w:val="00F73857"/>
    <w:rsid w:val="00F73BE6"/>
    <w:rsid w:val="00F73D7D"/>
    <w:rsid w:val="00F74346"/>
    <w:rsid w:val="00F747EA"/>
    <w:rsid w:val="00F7487F"/>
    <w:rsid w:val="00F74E1E"/>
    <w:rsid w:val="00F75ABD"/>
    <w:rsid w:val="00F75D1A"/>
    <w:rsid w:val="00F75DC3"/>
    <w:rsid w:val="00F75E21"/>
    <w:rsid w:val="00F75F2A"/>
    <w:rsid w:val="00F76ED7"/>
    <w:rsid w:val="00F771FD"/>
    <w:rsid w:val="00F805F5"/>
    <w:rsid w:val="00F807A4"/>
    <w:rsid w:val="00F80983"/>
    <w:rsid w:val="00F80FD8"/>
    <w:rsid w:val="00F82798"/>
    <w:rsid w:val="00F82D6E"/>
    <w:rsid w:val="00F82FE4"/>
    <w:rsid w:val="00F83244"/>
    <w:rsid w:val="00F83326"/>
    <w:rsid w:val="00F83730"/>
    <w:rsid w:val="00F83CDC"/>
    <w:rsid w:val="00F83CDF"/>
    <w:rsid w:val="00F83DEC"/>
    <w:rsid w:val="00F83E47"/>
    <w:rsid w:val="00F83EF1"/>
    <w:rsid w:val="00F83F6B"/>
    <w:rsid w:val="00F84164"/>
    <w:rsid w:val="00F8421F"/>
    <w:rsid w:val="00F84B6D"/>
    <w:rsid w:val="00F851DC"/>
    <w:rsid w:val="00F8523B"/>
    <w:rsid w:val="00F85534"/>
    <w:rsid w:val="00F85B19"/>
    <w:rsid w:val="00F85E88"/>
    <w:rsid w:val="00F85EFF"/>
    <w:rsid w:val="00F85FC7"/>
    <w:rsid w:val="00F865D5"/>
    <w:rsid w:val="00F86886"/>
    <w:rsid w:val="00F87020"/>
    <w:rsid w:val="00F870CD"/>
    <w:rsid w:val="00F870DC"/>
    <w:rsid w:val="00F8715B"/>
    <w:rsid w:val="00F87B76"/>
    <w:rsid w:val="00F87BC3"/>
    <w:rsid w:val="00F90266"/>
    <w:rsid w:val="00F90A6D"/>
    <w:rsid w:val="00F90D78"/>
    <w:rsid w:val="00F91291"/>
    <w:rsid w:val="00F91361"/>
    <w:rsid w:val="00F9136B"/>
    <w:rsid w:val="00F9144E"/>
    <w:rsid w:val="00F917D6"/>
    <w:rsid w:val="00F91BC7"/>
    <w:rsid w:val="00F922BD"/>
    <w:rsid w:val="00F92504"/>
    <w:rsid w:val="00F92D58"/>
    <w:rsid w:val="00F92DAC"/>
    <w:rsid w:val="00F92E17"/>
    <w:rsid w:val="00F9351A"/>
    <w:rsid w:val="00F93A55"/>
    <w:rsid w:val="00F943A2"/>
    <w:rsid w:val="00F94442"/>
    <w:rsid w:val="00F94685"/>
    <w:rsid w:val="00F94A75"/>
    <w:rsid w:val="00F95519"/>
    <w:rsid w:val="00F95D5B"/>
    <w:rsid w:val="00F960EB"/>
    <w:rsid w:val="00F9729C"/>
    <w:rsid w:val="00F973DF"/>
    <w:rsid w:val="00F974F8"/>
    <w:rsid w:val="00F97672"/>
    <w:rsid w:val="00F97B0E"/>
    <w:rsid w:val="00F97B3D"/>
    <w:rsid w:val="00F97D81"/>
    <w:rsid w:val="00F97E8E"/>
    <w:rsid w:val="00F97F7F"/>
    <w:rsid w:val="00FA040C"/>
    <w:rsid w:val="00FA08F2"/>
    <w:rsid w:val="00FA0CCC"/>
    <w:rsid w:val="00FA1721"/>
    <w:rsid w:val="00FA1902"/>
    <w:rsid w:val="00FA1BDA"/>
    <w:rsid w:val="00FA1EEA"/>
    <w:rsid w:val="00FA2319"/>
    <w:rsid w:val="00FA29E2"/>
    <w:rsid w:val="00FA2A9D"/>
    <w:rsid w:val="00FA2ABD"/>
    <w:rsid w:val="00FA300B"/>
    <w:rsid w:val="00FA31BC"/>
    <w:rsid w:val="00FA32BA"/>
    <w:rsid w:val="00FA34A0"/>
    <w:rsid w:val="00FA3C39"/>
    <w:rsid w:val="00FA3CC5"/>
    <w:rsid w:val="00FA4AB6"/>
    <w:rsid w:val="00FA511D"/>
    <w:rsid w:val="00FA531B"/>
    <w:rsid w:val="00FA54C0"/>
    <w:rsid w:val="00FA6002"/>
    <w:rsid w:val="00FA6C4A"/>
    <w:rsid w:val="00FA7417"/>
    <w:rsid w:val="00FA764E"/>
    <w:rsid w:val="00FA764F"/>
    <w:rsid w:val="00FB0A05"/>
    <w:rsid w:val="00FB0B14"/>
    <w:rsid w:val="00FB0C1D"/>
    <w:rsid w:val="00FB157B"/>
    <w:rsid w:val="00FB15C3"/>
    <w:rsid w:val="00FB1CC2"/>
    <w:rsid w:val="00FB1CC8"/>
    <w:rsid w:val="00FB2058"/>
    <w:rsid w:val="00FB24D8"/>
    <w:rsid w:val="00FB2553"/>
    <w:rsid w:val="00FB261F"/>
    <w:rsid w:val="00FB2659"/>
    <w:rsid w:val="00FB2F6D"/>
    <w:rsid w:val="00FB32E2"/>
    <w:rsid w:val="00FB37D8"/>
    <w:rsid w:val="00FB3DB7"/>
    <w:rsid w:val="00FB3E8C"/>
    <w:rsid w:val="00FB4436"/>
    <w:rsid w:val="00FB4A5C"/>
    <w:rsid w:val="00FB4E48"/>
    <w:rsid w:val="00FB5B0B"/>
    <w:rsid w:val="00FB5E58"/>
    <w:rsid w:val="00FB5F1A"/>
    <w:rsid w:val="00FB6072"/>
    <w:rsid w:val="00FB610F"/>
    <w:rsid w:val="00FB65B5"/>
    <w:rsid w:val="00FB66F7"/>
    <w:rsid w:val="00FB7028"/>
    <w:rsid w:val="00FB774E"/>
    <w:rsid w:val="00FC047B"/>
    <w:rsid w:val="00FC05BE"/>
    <w:rsid w:val="00FC0696"/>
    <w:rsid w:val="00FC0C87"/>
    <w:rsid w:val="00FC0E02"/>
    <w:rsid w:val="00FC0E44"/>
    <w:rsid w:val="00FC1982"/>
    <w:rsid w:val="00FC1DC0"/>
    <w:rsid w:val="00FC20DA"/>
    <w:rsid w:val="00FC237A"/>
    <w:rsid w:val="00FC25E4"/>
    <w:rsid w:val="00FC3005"/>
    <w:rsid w:val="00FC3033"/>
    <w:rsid w:val="00FC3075"/>
    <w:rsid w:val="00FC3468"/>
    <w:rsid w:val="00FC4035"/>
    <w:rsid w:val="00FC4789"/>
    <w:rsid w:val="00FC47BE"/>
    <w:rsid w:val="00FC4974"/>
    <w:rsid w:val="00FC4DDF"/>
    <w:rsid w:val="00FC515A"/>
    <w:rsid w:val="00FC522D"/>
    <w:rsid w:val="00FC5369"/>
    <w:rsid w:val="00FC53FA"/>
    <w:rsid w:val="00FC5D6D"/>
    <w:rsid w:val="00FC6C66"/>
    <w:rsid w:val="00FC76A4"/>
    <w:rsid w:val="00FC7B4F"/>
    <w:rsid w:val="00FC7CC8"/>
    <w:rsid w:val="00FC7EDD"/>
    <w:rsid w:val="00FD0250"/>
    <w:rsid w:val="00FD057B"/>
    <w:rsid w:val="00FD0C92"/>
    <w:rsid w:val="00FD0D83"/>
    <w:rsid w:val="00FD1675"/>
    <w:rsid w:val="00FD1DD2"/>
    <w:rsid w:val="00FD24C6"/>
    <w:rsid w:val="00FD271D"/>
    <w:rsid w:val="00FD29C6"/>
    <w:rsid w:val="00FD2BB8"/>
    <w:rsid w:val="00FD2C59"/>
    <w:rsid w:val="00FD3164"/>
    <w:rsid w:val="00FD331A"/>
    <w:rsid w:val="00FD3322"/>
    <w:rsid w:val="00FD34BA"/>
    <w:rsid w:val="00FD3543"/>
    <w:rsid w:val="00FD3880"/>
    <w:rsid w:val="00FD3D13"/>
    <w:rsid w:val="00FD4119"/>
    <w:rsid w:val="00FD446F"/>
    <w:rsid w:val="00FD4C1A"/>
    <w:rsid w:val="00FD4C3D"/>
    <w:rsid w:val="00FD4DF7"/>
    <w:rsid w:val="00FD4E69"/>
    <w:rsid w:val="00FD55AD"/>
    <w:rsid w:val="00FD5A44"/>
    <w:rsid w:val="00FD5B82"/>
    <w:rsid w:val="00FD61BC"/>
    <w:rsid w:val="00FD626E"/>
    <w:rsid w:val="00FD638F"/>
    <w:rsid w:val="00FD655D"/>
    <w:rsid w:val="00FD6BFC"/>
    <w:rsid w:val="00FD6CBC"/>
    <w:rsid w:val="00FD702D"/>
    <w:rsid w:val="00FD7636"/>
    <w:rsid w:val="00FD77D4"/>
    <w:rsid w:val="00FD785E"/>
    <w:rsid w:val="00FD7D4A"/>
    <w:rsid w:val="00FD7EA5"/>
    <w:rsid w:val="00FE02E8"/>
    <w:rsid w:val="00FE0313"/>
    <w:rsid w:val="00FE09D5"/>
    <w:rsid w:val="00FE13B6"/>
    <w:rsid w:val="00FE1CA9"/>
    <w:rsid w:val="00FE212D"/>
    <w:rsid w:val="00FE2550"/>
    <w:rsid w:val="00FE267D"/>
    <w:rsid w:val="00FE26A9"/>
    <w:rsid w:val="00FE34CF"/>
    <w:rsid w:val="00FE3CC0"/>
    <w:rsid w:val="00FE3D6C"/>
    <w:rsid w:val="00FE4827"/>
    <w:rsid w:val="00FE4DB7"/>
    <w:rsid w:val="00FE4E93"/>
    <w:rsid w:val="00FE5115"/>
    <w:rsid w:val="00FE5537"/>
    <w:rsid w:val="00FE5C61"/>
    <w:rsid w:val="00FE5CDD"/>
    <w:rsid w:val="00FE61A0"/>
    <w:rsid w:val="00FE61E4"/>
    <w:rsid w:val="00FE63F1"/>
    <w:rsid w:val="00FE654A"/>
    <w:rsid w:val="00FE665C"/>
    <w:rsid w:val="00FE6DCB"/>
    <w:rsid w:val="00FE6F80"/>
    <w:rsid w:val="00FE715F"/>
    <w:rsid w:val="00FE72A6"/>
    <w:rsid w:val="00FE731A"/>
    <w:rsid w:val="00FE78FD"/>
    <w:rsid w:val="00FE7DEB"/>
    <w:rsid w:val="00FF0521"/>
    <w:rsid w:val="00FF0637"/>
    <w:rsid w:val="00FF0773"/>
    <w:rsid w:val="00FF09F1"/>
    <w:rsid w:val="00FF0E82"/>
    <w:rsid w:val="00FF0F2F"/>
    <w:rsid w:val="00FF0F9A"/>
    <w:rsid w:val="00FF12F2"/>
    <w:rsid w:val="00FF1C5A"/>
    <w:rsid w:val="00FF1E57"/>
    <w:rsid w:val="00FF2512"/>
    <w:rsid w:val="00FF26AD"/>
    <w:rsid w:val="00FF26D1"/>
    <w:rsid w:val="00FF2710"/>
    <w:rsid w:val="00FF2F12"/>
    <w:rsid w:val="00FF3712"/>
    <w:rsid w:val="00FF4375"/>
    <w:rsid w:val="00FF4914"/>
    <w:rsid w:val="00FF4939"/>
    <w:rsid w:val="00FF4958"/>
    <w:rsid w:val="00FF4C1C"/>
    <w:rsid w:val="00FF4D39"/>
    <w:rsid w:val="00FF4DEF"/>
    <w:rsid w:val="00FF4FE5"/>
    <w:rsid w:val="00FF4FFF"/>
    <w:rsid w:val="00FF50C3"/>
    <w:rsid w:val="00FF51BC"/>
    <w:rsid w:val="00FF543C"/>
    <w:rsid w:val="00FF5593"/>
    <w:rsid w:val="00FF57BA"/>
    <w:rsid w:val="00FF59F0"/>
    <w:rsid w:val="00FF5CB8"/>
    <w:rsid w:val="00FF6649"/>
    <w:rsid w:val="00FF6AFC"/>
    <w:rsid w:val="00FF6C67"/>
    <w:rsid w:val="00FF7077"/>
    <w:rsid w:val="00FF7121"/>
    <w:rsid w:val="00FF7451"/>
    <w:rsid w:val="00FF7529"/>
    <w:rsid w:val="00FF758F"/>
    <w:rsid w:val="00FF78BE"/>
    <w:rsid w:val="00FF7E17"/>
    <w:rsid w:val="00FF7EA8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23A5AA-5CCC-43F4-B8EE-F7B272CE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78FA"/>
    <w:pPr>
      <w:spacing w:before="120"/>
      <w:ind w:left="142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6D67C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rsid w:val="00604B2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9"/>
    <w:qFormat/>
    <w:locked/>
    <w:rsid w:val="00F55E77"/>
    <w:pPr>
      <w:keepNext/>
      <w:spacing w:before="240" w:after="60"/>
      <w:ind w:left="0"/>
      <w:jc w:val="left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41">
    <w:name w:val="heading 4"/>
    <w:basedOn w:val="a1"/>
    <w:next w:val="a1"/>
    <w:link w:val="42"/>
    <w:uiPriority w:val="99"/>
    <w:qFormat/>
    <w:locked/>
    <w:rsid w:val="00F55E77"/>
    <w:pPr>
      <w:keepNext/>
      <w:spacing w:before="240" w:after="60"/>
      <w:ind w:left="0"/>
      <w:jc w:val="left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1">
    <w:name w:val="heading 5"/>
    <w:basedOn w:val="a1"/>
    <w:next w:val="a1"/>
    <w:link w:val="52"/>
    <w:uiPriority w:val="99"/>
    <w:qFormat/>
    <w:locked/>
    <w:rsid w:val="00F55E77"/>
    <w:pPr>
      <w:spacing w:before="240" w:after="60"/>
      <w:ind w:left="0"/>
      <w:jc w:val="left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1"/>
    <w:next w:val="a1"/>
    <w:link w:val="60"/>
    <w:uiPriority w:val="99"/>
    <w:qFormat/>
    <w:locked/>
    <w:rsid w:val="00F55E77"/>
    <w:pPr>
      <w:spacing w:before="240" w:after="60"/>
      <w:ind w:left="0"/>
      <w:jc w:val="left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1"/>
    <w:next w:val="a1"/>
    <w:link w:val="70"/>
    <w:uiPriority w:val="99"/>
    <w:qFormat/>
    <w:locked/>
    <w:rsid w:val="00F55E77"/>
    <w:pPr>
      <w:spacing w:before="240" w:after="60"/>
      <w:ind w:left="0"/>
      <w:jc w:val="left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1"/>
    <w:next w:val="a1"/>
    <w:link w:val="80"/>
    <w:uiPriority w:val="99"/>
    <w:qFormat/>
    <w:locked/>
    <w:rsid w:val="00F55E77"/>
    <w:pPr>
      <w:spacing w:before="240" w:after="60"/>
      <w:ind w:left="0"/>
      <w:jc w:val="left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1"/>
    <w:next w:val="a1"/>
    <w:link w:val="90"/>
    <w:uiPriority w:val="99"/>
    <w:qFormat/>
    <w:locked/>
    <w:rsid w:val="00F55E77"/>
    <w:pPr>
      <w:spacing w:before="240" w:after="60"/>
      <w:ind w:left="0"/>
      <w:jc w:val="left"/>
      <w:outlineLvl w:val="8"/>
    </w:pPr>
    <w:rPr>
      <w:rFonts w:ascii="Cambria" w:eastAsia="Times New Roman" w:hAnsi="Cambria" w:cs="Cambr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7C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9"/>
    <w:locked/>
    <w:rsid w:val="00604B29"/>
    <w:rPr>
      <w:rFonts w:ascii="Cambria" w:hAnsi="Cambria" w:cs="Cambria"/>
      <w:b/>
      <w:bCs/>
      <w:color w:val="4F81BD"/>
      <w:sz w:val="26"/>
      <w:szCs w:val="26"/>
    </w:rPr>
  </w:style>
  <w:style w:type="paragraph" w:styleId="a5">
    <w:name w:val="Title"/>
    <w:basedOn w:val="a1"/>
    <w:next w:val="a1"/>
    <w:link w:val="a6"/>
    <w:uiPriority w:val="99"/>
    <w:qFormat/>
    <w:rsid w:val="00024702"/>
    <w:pPr>
      <w:pBdr>
        <w:bottom w:val="single" w:sz="8" w:space="4" w:color="4F81BD"/>
      </w:pBdr>
      <w:spacing w:before="0"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02470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7">
    <w:name w:val="Subtle Reference"/>
    <w:uiPriority w:val="99"/>
    <w:qFormat/>
    <w:rsid w:val="00024702"/>
    <w:rPr>
      <w:smallCaps/>
      <w:color w:val="auto"/>
      <w:u w:val="single"/>
    </w:rPr>
  </w:style>
  <w:style w:type="character" w:styleId="a8">
    <w:name w:val="Emphasis"/>
    <w:uiPriority w:val="20"/>
    <w:qFormat/>
    <w:rsid w:val="00237785"/>
    <w:rPr>
      <w:i/>
      <w:iCs/>
    </w:rPr>
  </w:style>
  <w:style w:type="paragraph" w:styleId="a9">
    <w:name w:val="header"/>
    <w:basedOn w:val="a1"/>
    <w:link w:val="aa"/>
    <w:uiPriority w:val="99"/>
    <w:rsid w:val="00853CEA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853CEA"/>
  </w:style>
  <w:style w:type="paragraph" w:styleId="ab">
    <w:name w:val="footer"/>
    <w:basedOn w:val="a1"/>
    <w:link w:val="ac"/>
    <w:uiPriority w:val="99"/>
    <w:rsid w:val="00853CEA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2"/>
    <w:link w:val="ab"/>
    <w:uiPriority w:val="99"/>
    <w:locked/>
    <w:rsid w:val="00853CEA"/>
  </w:style>
  <w:style w:type="paragraph" w:styleId="ad">
    <w:name w:val="No Spacing"/>
    <w:link w:val="ae"/>
    <w:uiPriority w:val="1"/>
    <w:qFormat/>
    <w:rsid w:val="00853CEA"/>
    <w:rPr>
      <w:rFonts w:eastAsia="Times New Roman" w:cs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853CEA"/>
    <w:rPr>
      <w:rFonts w:eastAsia="Times New Roman"/>
      <w:sz w:val="22"/>
      <w:szCs w:val="22"/>
      <w:lang w:val="ru-RU" w:eastAsia="en-US"/>
    </w:rPr>
  </w:style>
  <w:style w:type="paragraph" w:styleId="af">
    <w:name w:val="Balloon Text"/>
    <w:basedOn w:val="a1"/>
    <w:link w:val="af0"/>
    <w:uiPriority w:val="99"/>
    <w:semiHidden/>
    <w:rsid w:val="0085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53CEA"/>
    <w:rPr>
      <w:rFonts w:ascii="Tahoma" w:hAnsi="Tahoma" w:cs="Tahoma"/>
      <w:sz w:val="16"/>
      <w:szCs w:val="16"/>
    </w:rPr>
  </w:style>
  <w:style w:type="paragraph" w:styleId="af1">
    <w:name w:val="List Paragraph"/>
    <w:basedOn w:val="a1"/>
    <w:uiPriority w:val="34"/>
    <w:qFormat/>
    <w:rsid w:val="00107DB4"/>
    <w:pPr>
      <w:spacing w:before="0" w:after="200" w:line="276" w:lineRule="auto"/>
      <w:ind w:left="720"/>
      <w:jc w:val="left"/>
    </w:pPr>
    <w:rPr>
      <w:rFonts w:eastAsia="Times New Roman"/>
      <w:lang w:eastAsia="ru-RU"/>
    </w:rPr>
  </w:style>
  <w:style w:type="paragraph" w:customStyle="1" w:styleId="23">
    <w:name w:val="Основной текст2"/>
    <w:basedOn w:val="a1"/>
    <w:uiPriority w:val="99"/>
    <w:rsid w:val="009012E3"/>
    <w:pPr>
      <w:widowControl w:val="0"/>
      <w:shd w:val="clear" w:color="auto" w:fill="FFFFFF"/>
      <w:spacing w:before="480" w:line="353" w:lineRule="exact"/>
      <w:ind w:left="0"/>
    </w:pPr>
    <w:rPr>
      <w:rFonts w:ascii="Bookman Old Style" w:hAnsi="Bookman Old Style" w:cs="Bookman Old Style"/>
      <w:color w:val="000000"/>
      <w:sz w:val="23"/>
      <w:szCs w:val="23"/>
      <w:lang w:eastAsia="ru-RU"/>
    </w:rPr>
  </w:style>
  <w:style w:type="character" w:customStyle="1" w:styleId="af2">
    <w:name w:val="Основной текст_"/>
    <w:link w:val="11"/>
    <w:uiPriority w:val="99"/>
    <w:locked/>
    <w:rsid w:val="009012E3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1"/>
    <w:link w:val="af2"/>
    <w:uiPriority w:val="99"/>
    <w:rsid w:val="009012E3"/>
    <w:pPr>
      <w:widowControl w:val="0"/>
      <w:shd w:val="clear" w:color="auto" w:fill="FFFFFF"/>
      <w:spacing w:before="300" w:line="293" w:lineRule="exact"/>
      <w:ind w:left="0"/>
    </w:pPr>
    <w:rPr>
      <w:rFonts w:ascii="Times New Roman" w:eastAsia="Times New Roman" w:hAnsi="Times New Roman" w:cs="Times New Roman"/>
    </w:rPr>
  </w:style>
  <w:style w:type="character" w:customStyle="1" w:styleId="Exact">
    <w:name w:val="Основной текст Exact"/>
    <w:uiPriority w:val="99"/>
    <w:rsid w:val="009012E3"/>
    <w:rPr>
      <w:rFonts w:ascii="Times New Roman" w:hAnsi="Times New Roman" w:cs="Times New Roman"/>
      <w:spacing w:val="4"/>
      <w:u w:val="none"/>
    </w:rPr>
  </w:style>
  <w:style w:type="character" w:customStyle="1" w:styleId="TimesNewRoman">
    <w:name w:val="Основной текст + Times New Roman"/>
    <w:aliases w:val="9,5 pt,Основной текст (2) + 10"/>
    <w:rsid w:val="009012E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ConsPlusCell">
    <w:name w:val="ConsPlusCell"/>
    <w:uiPriority w:val="99"/>
    <w:rsid w:val="00CE0B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">
    <w:name w:val="Heading #1_"/>
    <w:link w:val="Heading10"/>
    <w:uiPriority w:val="99"/>
    <w:locked/>
    <w:rsid w:val="009D2757"/>
    <w:rPr>
      <w:rFonts w:ascii="Times New Roman" w:hAnsi="Times New Roman" w:cs="Times New Roman"/>
      <w:spacing w:val="40"/>
      <w:sz w:val="48"/>
      <w:szCs w:val="48"/>
      <w:shd w:val="clear" w:color="auto" w:fill="FFFFFF"/>
    </w:rPr>
  </w:style>
  <w:style w:type="character" w:customStyle="1" w:styleId="Bodytext">
    <w:name w:val="Body text_"/>
    <w:uiPriority w:val="99"/>
    <w:rsid w:val="009D2757"/>
    <w:rPr>
      <w:rFonts w:ascii="Times New Roman" w:hAnsi="Times New Roman" w:cs="Times New Roman"/>
      <w:spacing w:val="0"/>
      <w:sz w:val="22"/>
      <w:szCs w:val="22"/>
    </w:rPr>
  </w:style>
  <w:style w:type="paragraph" w:customStyle="1" w:styleId="Heading10">
    <w:name w:val="Heading #1"/>
    <w:basedOn w:val="a1"/>
    <w:link w:val="Heading1"/>
    <w:uiPriority w:val="99"/>
    <w:rsid w:val="009D2757"/>
    <w:pPr>
      <w:shd w:val="clear" w:color="auto" w:fill="FFFFFF"/>
      <w:spacing w:before="540" w:after="540" w:line="240" w:lineRule="atLeast"/>
      <w:ind w:left="0"/>
      <w:outlineLvl w:val="0"/>
    </w:pPr>
    <w:rPr>
      <w:rFonts w:ascii="Times New Roman" w:eastAsia="Times New Roman" w:hAnsi="Times New Roman" w:cs="Times New Roman"/>
      <w:spacing w:val="40"/>
      <w:sz w:val="48"/>
      <w:szCs w:val="48"/>
    </w:rPr>
  </w:style>
  <w:style w:type="table" w:styleId="af3">
    <w:name w:val="Table Grid"/>
    <w:basedOn w:val="a3"/>
    <w:uiPriority w:val="59"/>
    <w:rsid w:val="004701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1"/>
    <w:link w:val="af5"/>
    <w:uiPriority w:val="99"/>
    <w:semiHidden/>
    <w:rsid w:val="00604B29"/>
    <w:pPr>
      <w:spacing w:before="0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604B29"/>
    <w:rPr>
      <w:rFonts w:ascii="Tahoma" w:hAnsi="Tahoma" w:cs="Tahoma"/>
      <w:sz w:val="16"/>
      <w:szCs w:val="16"/>
    </w:rPr>
  </w:style>
  <w:style w:type="character" w:customStyle="1" w:styleId="TimesNewRoman95pt">
    <w:name w:val="Основной текст + Times New Roman;9;5 pt"/>
    <w:rsid w:val="007D3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ConsNormal">
    <w:name w:val="ConsNormal"/>
    <w:uiPriority w:val="99"/>
    <w:rsid w:val="002C6D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6">
    <w:name w:val="Body Text"/>
    <w:basedOn w:val="a1"/>
    <w:link w:val="af7"/>
    <w:uiPriority w:val="99"/>
    <w:rsid w:val="00FD4119"/>
    <w:pPr>
      <w:spacing w:before="0" w:after="12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2"/>
    <w:link w:val="af6"/>
    <w:uiPriority w:val="99"/>
    <w:rsid w:val="00FD411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5B1E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customStyle="1" w:styleId="af8">
    <w:name w:val="Заголовок постановления"/>
    <w:basedOn w:val="a1"/>
    <w:next w:val="af9"/>
    <w:uiPriority w:val="99"/>
    <w:rsid w:val="005B1EA5"/>
    <w:pPr>
      <w:spacing w:before="240" w:after="960"/>
      <w:ind w:left="0" w:right="5102"/>
      <w:jc w:val="left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9">
    <w:name w:val="Текст постановления"/>
    <w:basedOn w:val="a1"/>
    <w:uiPriority w:val="99"/>
    <w:rsid w:val="005B1EA5"/>
    <w:pPr>
      <w:spacing w:before="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ody Text Indent"/>
    <w:basedOn w:val="a1"/>
    <w:link w:val="afb"/>
    <w:uiPriority w:val="99"/>
    <w:rsid w:val="005B1EA5"/>
    <w:pPr>
      <w:shd w:val="clear" w:color="auto" w:fill="FFFFFF"/>
      <w:tabs>
        <w:tab w:val="left" w:pos="0"/>
      </w:tabs>
      <w:spacing w:before="0" w:after="240"/>
      <w:ind w:left="0" w:firstLine="720"/>
    </w:pPr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5B1EA5"/>
    <w:rPr>
      <w:rFonts w:ascii="Times New Roman" w:eastAsia="Times New Roman" w:hAnsi="Times New Roman"/>
      <w:color w:val="000000"/>
      <w:spacing w:val="-6"/>
      <w:sz w:val="24"/>
      <w:szCs w:val="24"/>
      <w:shd w:val="clear" w:color="auto" w:fill="FFFFFF"/>
    </w:rPr>
  </w:style>
  <w:style w:type="paragraph" w:customStyle="1" w:styleId="ConsTitle">
    <w:name w:val="ConsTitle"/>
    <w:rsid w:val="005B1E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c">
    <w:name w:val="Дата постановления"/>
    <w:basedOn w:val="a1"/>
    <w:next w:val="af8"/>
    <w:uiPriority w:val="99"/>
    <w:rsid w:val="005B1EA5"/>
    <w:pPr>
      <w:tabs>
        <w:tab w:val="left" w:pos="7796"/>
      </w:tabs>
      <w:ind w:left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rsid w:val="005B1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5B1EA5"/>
    <w:rPr>
      <w:rFonts w:ascii="Courier New" w:eastAsia="Times New Roman" w:hAnsi="Courier New" w:cs="Courier New"/>
    </w:rPr>
  </w:style>
  <w:style w:type="paragraph" w:styleId="24">
    <w:name w:val="Body Text Indent 2"/>
    <w:basedOn w:val="a1"/>
    <w:link w:val="25"/>
    <w:uiPriority w:val="99"/>
    <w:rsid w:val="005B1EA5"/>
    <w:pPr>
      <w:shd w:val="clear" w:color="auto" w:fill="FFFFFF"/>
      <w:tabs>
        <w:tab w:val="left" w:pos="0"/>
      </w:tabs>
      <w:spacing w:before="0"/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5B1EA5"/>
    <w:rPr>
      <w:rFonts w:ascii="Times New Roman" w:eastAsia="Times New Roman" w:hAnsi="Times New Roman"/>
      <w:sz w:val="24"/>
      <w:shd w:val="clear" w:color="auto" w:fill="FFFFFF"/>
    </w:rPr>
  </w:style>
  <w:style w:type="character" w:customStyle="1" w:styleId="afd">
    <w:name w:val="Гипертекстовая ссылка"/>
    <w:basedOn w:val="afe"/>
    <w:rsid w:val="005B1EA5"/>
    <w:rPr>
      <w:b/>
      <w:bCs/>
      <w:color w:val="008000"/>
      <w:sz w:val="20"/>
      <w:szCs w:val="20"/>
      <w:u w:val="single"/>
    </w:rPr>
  </w:style>
  <w:style w:type="character" w:customStyle="1" w:styleId="afe">
    <w:name w:val="Цветовое выделение"/>
    <w:rsid w:val="005B1EA5"/>
    <w:rPr>
      <w:b/>
      <w:bCs/>
      <w:color w:val="000080"/>
      <w:sz w:val="20"/>
      <w:szCs w:val="20"/>
    </w:rPr>
  </w:style>
  <w:style w:type="paragraph" w:customStyle="1" w:styleId="aff">
    <w:name w:val="Таблицы (моноширинный)"/>
    <w:basedOn w:val="a1"/>
    <w:next w:val="a1"/>
    <w:rsid w:val="005B1EA5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Комментарий"/>
    <w:basedOn w:val="a1"/>
    <w:next w:val="a1"/>
    <w:rsid w:val="005B1EA5"/>
    <w:pPr>
      <w:widowControl w:val="0"/>
      <w:autoSpaceDE w:val="0"/>
      <w:autoSpaceDN w:val="0"/>
      <w:adjustRightInd w:val="0"/>
      <w:spacing w:before="0"/>
      <w:ind w:left="170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styleId="aff1">
    <w:name w:val="page number"/>
    <w:basedOn w:val="a2"/>
    <w:uiPriority w:val="99"/>
    <w:rsid w:val="005B1EA5"/>
  </w:style>
  <w:style w:type="paragraph" w:customStyle="1" w:styleId="aff2">
    <w:name w:val="Знак Знак Знак Знак Знак Знак"/>
    <w:basedOn w:val="a1"/>
    <w:rsid w:val="005B1EA5"/>
    <w:pPr>
      <w:spacing w:before="0"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"/>
    <w:basedOn w:val="a1"/>
    <w:uiPriority w:val="99"/>
    <w:rsid w:val="005B1EA5"/>
    <w:pPr>
      <w:spacing w:before="100" w:beforeAutospacing="1" w:after="100" w:afterAutospacing="1"/>
      <w:ind w:lef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5B1E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t1">
    <w:name w:val="stylet1"/>
    <w:basedOn w:val="a1"/>
    <w:rsid w:val="005B1E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1"/>
    <w:rsid w:val="005B1E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3 Знак"/>
    <w:basedOn w:val="a2"/>
    <w:link w:val="31"/>
    <w:uiPriority w:val="99"/>
    <w:rsid w:val="00F55E77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42">
    <w:name w:val="Заголовок 4 Знак"/>
    <w:basedOn w:val="a2"/>
    <w:link w:val="41"/>
    <w:uiPriority w:val="99"/>
    <w:rsid w:val="00F55E77"/>
    <w:rPr>
      <w:rFonts w:eastAsia="Times New Roman" w:cs="Calibri"/>
      <w:b/>
      <w:bCs/>
      <w:sz w:val="28"/>
      <w:szCs w:val="28"/>
      <w:lang w:val="en-US" w:eastAsia="en-US"/>
    </w:rPr>
  </w:style>
  <w:style w:type="character" w:customStyle="1" w:styleId="52">
    <w:name w:val="Заголовок 5 Знак"/>
    <w:basedOn w:val="a2"/>
    <w:link w:val="51"/>
    <w:uiPriority w:val="99"/>
    <w:rsid w:val="00F55E77"/>
    <w:rPr>
      <w:rFonts w:eastAsia="Times New Roman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2"/>
    <w:link w:val="6"/>
    <w:uiPriority w:val="99"/>
    <w:rsid w:val="00F55E77"/>
    <w:rPr>
      <w:rFonts w:eastAsia="Times New Roman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2"/>
    <w:link w:val="7"/>
    <w:uiPriority w:val="99"/>
    <w:rsid w:val="00F55E77"/>
    <w:rPr>
      <w:rFonts w:eastAsia="Times New Roman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2"/>
    <w:link w:val="8"/>
    <w:uiPriority w:val="99"/>
    <w:rsid w:val="00F55E77"/>
    <w:rPr>
      <w:rFonts w:eastAsia="Times New Roman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2"/>
    <w:link w:val="9"/>
    <w:uiPriority w:val="99"/>
    <w:rsid w:val="00F55E77"/>
    <w:rPr>
      <w:rFonts w:ascii="Cambria" w:eastAsia="Times New Roman" w:hAnsi="Cambria" w:cs="Cambria"/>
      <w:sz w:val="22"/>
      <w:szCs w:val="22"/>
      <w:lang w:val="en-US" w:eastAsia="en-US"/>
    </w:rPr>
  </w:style>
  <w:style w:type="paragraph" w:styleId="aff4">
    <w:name w:val="Subtitle"/>
    <w:basedOn w:val="a1"/>
    <w:next w:val="a1"/>
    <w:link w:val="aff5"/>
    <w:uiPriority w:val="99"/>
    <w:qFormat/>
    <w:locked/>
    <w:rsid w:val="00F55E77"/>
    <w:pPr>
      <w:spacing w:before="0" w:after="60"/>
      <w:ind w:left="0"/>
      <w:jc w:val="center"/>
      <w:outlineLvl w:val="1"/>
    </w:pPr>
    <w:rPr>
      <w:rFonts w:ascii="Cambria" w:eastAsia="Times New Roman" w:hAnsi="Cambria" w:cs="Cambria"/>
      <w:sz w:val="24"/>
      <w:szCs w:val="24"/>
      <w:lang w:val="en-US"/>
    </w:rPr>
  </w:style>
  <w:style w:type="character" w:customStyle="1" w:styleId="aff5">
    <w:name w:val="Подзаголовок Знак"/>
    <w:basedOn w:val="a2"/>
    <w:link w:val="aff4"/>
    <w:uiPriority w:val="99"/>
    <w:rsid w:val="00F55E77"/>
    <w:rPr>
      <w:rFonts w:ascii="Cambria" w:eastAsia="Times New Roman" w:hAnsi="Cambria" w:cs="Cambria"/>
      <w:sz w:val="24"/>
      <w:szCs w:val="24"/>
      <w:lang w:val="en-US" w:eastAsia="en-US"/>
    </w:rPr>
  </w:style>
  <w:style w:type="character" w:styleId="aff6">
    <w:name w:val="Strong"/>
    <w:basedOn w:val="a2"/>
    <w:uiPriority w:val="99"/>
    <w:qFormat/>
    <w:locked/>
    <w:rsid w:val="00F55E77"/>
    <w:rPr>
      <w:b/>
      <w:bCs/>
    </w:rPr>
  </w:style>
  <w:style w:type="paragraph" w:styleId="26">
    <w:name w:val="Quote"/>
    <w:basedOn w:val="a1"/>
    <w:next w:val="a1"/>
    <w:link w:val="27"/>
    <w:uiPriority w:val="99"/>
    <w:qFormat/>
    <w:rsid w:val="00F55E77"/>
    <w:pPr>
      <w:spacing w:before="0"/>
      <w:ind w:left="0"/>
      <w:jc w:val="left"/>
    </w:pPr>
    <w:rPr>
      <w:rFonts w:eastAsia="Times New Roman"/>
      <w:i/>
      <w:iCs/>
      <w:sz w:val="24"/>
      <w:szCs w:val="24"/>
      <w:lang w:val="en-US"/>
    </w:rPr>
  </w:style>
  <w:style w:type="character" w:customStyle="1" w:styleId="27">
    <w:name w:val="Цитата 2 Знак"/>
    <w:basedOn w:val="a2"/>
    <w:link w:val="26"/>
    <w:uiPriority w:val="99"/>
    <w:rsid w:val="00F55E77"/>
    <w:rPr>
      <w:rFonts w:eastAsia="Times New Roman" w:cs="Calibri"/>
      <w:i/>
      <w:iCs/>
      <w:sz w:val="24"/>
      <w:szCs w:val="24"/>
      <w:lang w:val="en-US" w:eastAsia="en-US"/>
    </w:rPr>
  </w:style>
  <w:style w:type="paragraph" w:styleId="aff7">
    <w:name w:val="Intense Quote"/>
    <w:basedOn w:val="a1"/>
    <w:next w:val="a1"/>
    <w:link w:val="aff8"/>
    <w:uiPriority w:val="99"/>
    <w:qFormat/>
    <w:rsid w:val="00F55E77"/>
    <w:pPr>
      <w:spacing w:before="0"/>
      <w:ind w:left="720" w:right="720"/>
      <w:jc w:val="left"/>
    </w:pPr>
    <w:rPr>
      <w:rFonts w:eastAsia="Times New Roman"/>
      <w:b/>
      <w:bCs/>
      <w:i/>
      <w:iCs/>
      <w:sz w:val="24"/>
      <w:szCs w:val="24"/>
      <w:lang w:val="en-US"/>
    </w:rPr>
  </w:style>
  <w:style w:type="character" w:customStyle="1" w:styleId="aff8">
    <w:name w:val="Выделенная цитата Знак"/>
    <w:basedOn w:val="a2"/>
    <w:link w:val="aff7"/>
    <w:uiPriority w:val="99"/>
    <w:rsid w:val="00F55E77"/>
    <w:rPr>
      <w:rFonts w:eastAsia="Times New Roman" w:cs="Calibri"/>
      <w:b/>
      <w:bCs/>
      <w:i/>
      <w:iCs/>
      <w:sz w:val="24"/>
      <w:szCs w:val="24"/>
      <w:lang w:val="en-US" w:eastAsia="en-US"/>
    </w:rPr>
  </w:style>
  <w:style w:type="character" w:styleId="aff9">
    <w:name w:val="Subtle Emphasis"/>
    <w:basedOn w:val="a2"/>
    <w:uiPriority w:val="99"/>
    <w:qFormat/>
    <w:rsid w:val="00F55E77"/>
    <w:rPr>
      <w:i/>
      <w:iCs/>
      <w:color w:val="auto"/>
    </w:rPr>
  </w:style>
  <w:style w:type="character" w:styleId="affa">
    <w:name w:val="Intense Emphasis"/>
    <w:basedOn w:val="a2"/>
    <w:uiPriority w:val="99"/>
    <w:qFormat/>
    <w:rsid w:val="00F55E77"/>
    <w:rPr>
      <w:b/>
      <w:bCs/>
      <w:i/>
      <w:iCs/>
      <w:sz w:val="24"/>
      <w:szCs w:val="24"/>
      <w:u w:val="single"/>
    </w:rPr>
  </w:style>
  <w:style w:type="character" w:styleId="affb">
    <w:name w:val="Intense Reference"/>
    <w:basedOn w:val="a2"/>
    <w:uiPriority w:val="99"/>
    <w:qFormat/>
    <w:rsid w:val="00F55E77"/>
    <w:rPr>
      <w:b/>
      <w:bCs/>
      <w:sz w:val="24"/>
      <w:szCs w:val="24"/>
      <w:u w:val="single"/>
    </w:rPr>
  </w:style>
  <w:style w:type="character" w:styleId="affc">
    <w:name w:val="Book Title"/>
    <w:basedOn w:val="a2"/>
    <w:uiPriority w:val="99"/>
    <w:qFormat/>
    <w:rsid w:val="00F55E77"/>
    <w:rPr>
      <w:rFonts w:ascii="Cambria" w:hAnsi="Cambria" w:cs="Cambria"/>
      <w:b/>
      <w:bCs/>
      <w:i/>
      <w:iCs/>
      <w:sz w:val="24"/>
      <w:szCs w:val="24"/>
    </w:rPr>
  </w:style>
  <w:style w:type="paragraph" w:styleId="affd">
    <w:name w:val="TOC Heading"/>
    <w:basedOn w:val="1"/>
    <w:next w:val="a1"/>
    <w:uiPriority w:val="99"/>
    <w:qFormat/>
    <w:rsid w:val="00F55E77"/>
    <w:pPr>
      <w:keepLines w:val="0"/>
      <w:spacing w:before="240" w:after="60"/>
      <w:ind w:left="0"/>
      <w:jc w:val="left"/>
      <w:outlineLvl w:val="9"/>
    </w:pPr>
    <w:rPr>
      <w:color w:val="auto"/>
      <w:kern w:val="32"/>
      <w:sz w:val="32"/>
      <w:szCs w:val="32"/>
      <w:lang w:val="en-US"/>
    </w:rPr>
  </w:style>
  <w:style w:type="paragraph" w:customStyle="1" w:styleId="ConsPlusNormal">
    <w:name w:val="ConsPlusNormal"/>
    <w:uiPriority w:val="99"/>
    <w:rsid w:val="00F55E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fe">
    <w:name w:val="Таблица лев"/>
    <w:basedOn w:val="a1"/>
    <w:uiPriority w:val="99"/>
    <w:qFormat/>
    <w:rsid w:val="00F55E77"/>
    <w:pPr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annotation reference"/>
    <w:basedOn w:val="a2"/>
    <w:uiPriority w:val="99"/>
    <w:unhideWhenUsed/>
    <w:rsid w:val="00EE2E10"/>
    <w:rPr>
      <w:sz w:val="16"/>
      <w:szCs w:val="16"/>
    </w:rPr>
  </w:style>
  <w:style w:type="paragraph" w:styleId="afff0">
    <w:name w:val="annotation text"/>
    <w:basedOn w:val="a1"/>
    <w:link w:val="afff1"/>
    <w:uiPriority w:val="99"/>
    <w:unhideWhenUsed/>
    <w:rsid w:val="00EE2E10"/>
    <w:rPr>
      <w:sz w:val="20"/>
      <w:szCs w:val="20"/>
    </w:rPr>
  </w:style>
  <w:style w:type="character" w:customStyle="1" w:styleId="afff1">
    <w:name w:val="Текст примечания Знак"/>
    <w:basedOn w:val="a2"/>
    <w:link w:val="afff0"/>
    <w:uiPriority w:val="99"/>
    <w:rsid w:val="00EE2E10"/>
    <w:rPr>
      <w:rFonts w:cs="Calibri"/>
      <w:lang w:eastAsia="en-US"/>
    </w:rPr>
  </w:style>
  <w:style w:type="paragraph" w:customStyle="1" w:styleId="12">
    <w:name w:val="Без интервала1"/>
    <w:rsid w:val="00A634E6"/>
    <w:pPr>
      <w:ind w:firstLine="0"/>
    </w:pPr>
    <w:rPr>
      <w:rFonts w:eastAsia="Times New Roman"/>
      <w:sz w:val="22"/>
      <w:szCs w:val="22"/>
    </w:rPr>
  </w:style>
  <w:style w:type="paragraph" w:customStyle="1" w:styleId="afff2">
    <w:name w:val="Прижатый влево"/>
    <w:basedOn w:val="a1"/>
    <w:next w:val="a1"/>
    <w:uiPriority w:val="99"/>
    <w:rsid w:val="00F01C9A"/>
    <w:pPr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6100C6"/>
  </w:style>
  <w:style w:type="paragraph" w:customStyle="1" w:styleId="p1">
    <w:name w:val="p1"/>
    <w:basedOn w:val="a1"/>
    <w:rsid w:val="006100C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2"/>
    <w:rsid w:val="006100C6"/>
  </w:style>
  <w:style w:type="character" w:customStyle="1" w:styleId="s2">
    <w:name w:val="s2"/>
    <w:basedOn w:val="a2"/>
    <w:rsid w:val="006100C6"/>
  </w:style>
  <w:style w:type="paragraph" w:customStyle="1" w:styleId="p2">
    <w:name w:val="p2"/>
    <w:basedOn w:val="a1"/>
    <w:rsid w:val="006100C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2"/>
    <w:rsid w:val="006100C6"/>
  </w:style>
  <w:style w:type="paragraph" w:customStyle="1" w:styleId="28">
    <w:name w:val="Без интервала2"/>
    <w:rsid w:val="005F03FC"/>
    <w:pPr>
      <w:ind w:firstLine="0"/>
    </w:pPr>
    <w:rPr>
      <w:rFonts w:eastAsia="Times New Roman"/>
      <w:sz w:val="22"/>
      <w:szCs w:val="22"/>
    </w:rPr>
  </w:style>
  <w:style w:type="paragraph" w:styleId="afff3">
    <w:name w:val="Normal (Web)"/>
    <w:basedOn w:val="a1"/>
    <w:uiPriority w:val="99"/>
    <w:semiHidden/>
    <w:unhideWhenUsed/>
    <w:rsid w:val="007F04E1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1">
    <w:name w:val="HTML Address"/>
    <w:basedOn w:val="a1"/>
    <w:link w:val="HTML2"/>
    <w:uiPriority w:val="99"/>
    <w:semiHidden/>
    <w:unhideWhenUsed/>
    <w:rsid w:val="00961524"/>
    <w:pPr>
      <w:spacing w:before="0"/>
    </w:pPr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961524"/>
    <w:rPr>
      <w:rFonts w:cs="Calibri"/>
      <w:i/>
      <w:iCs/>
      <w:sz w:val="22"/>
      <w:szCs w:val="22"/>
      <w:lang w:eastAsia="en-US"/>
    </w:rPr>
  </w:style>
  <w:style w:type="paragraph" w:styleId="afff4">
    <w:name w:val="envelope address"/>
    <w:basedOn w:val="a1"/>
    <w:uiPriority w:val="99"/>
    <w:semiHidden/>
    <w:unhideWhenUsed/>
    <w:rsid w:val="00961524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Date"/>
    <w:basedOn w:val="a1"/>
    <w:next w:val="a1"/>
    <w:link w:val="afff6"/>
    <w:uiPriority w:val="99"/>
    <w:semiHidden/>
    <w:unhideWhenUsed/>
    <w:rsid w:val="00961524"/>
  </w:style>
  <w:style w:type="character" w:customStyle="1" w:styleId="afff6">
    <w:name w:val="Дата Знак"/>
    <w:basedOn w:val="a2"/>
    <w:link w:val="afff5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7">
    <w:name w:val="Note Heading"/>
    <w:basedOn w:val="a1"/>
    <w:next w:val="a1"/>
    <w:link w:val="afff8"/>
    <w:uiPriority w:val="99"/>
    <w:semiHidden/>
    <w:unhideWhenUsed/>
    <w:rsid w:val="00961524"/>
    <w:pPr>
      <w:spacing w:before="0"/>
    </w:pPr>
  </w:style>
  <w:style w:type="character" w:customStyle="1" w:styleId="afff8">
    <w:name w:val="Заголовок записки Знак"/>
    <w:basedOn w:val="a2"/>
    <w:link w:val="afff7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9">
    <w:name w:val="toa heading"/>
    <w:basedOn w:val="a1"/>
    <w:next w:val="a1"/>
    <w:uiPriority w:val="99"/>
    <w:semiHidden/>
    <w:unhideWhenUsed/>
    <w:rsid w:val="0096152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a">
    <w:name w:val="Body Text First Indent"/>
    <w:basedOn w:val="af6"/>
    <w:link w:val="afffb"/>
    <w:uiPriority w:val="99"/>
    <w:semiHidden/>
    <w:unhideWhenUsed/>
    <w:rsid w:val="00961524"/>
    <w:pPr>
      <w:spacing w:before="120" w:after="0"/>
      <w:ind w:left="142" w:firstLine="36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b">
    <w:name w:val="Красная строка Знак"/>
    <w:basedOn w:val="af7"/>
    <w:link w:val="afffa"/>
    <w:uiPriority w:val="99"/>
    <w:semiHidden/>
    <w:rsid w:val="00961524"/>
    <w:rPr>
      <w:rFonts w:ascii="Times New Roman" w:eastAsia="Times New Roman" w:hAnsi="Times New Roman" w:cs="Calibri"/>
      <w:sz w:val="22"/>
      <w:szCs w:val="22"/>
      <w:lang w:eastAsia="en-US"/>
    </w:rPr>
  </w:style>
  <w:style w:type="paragraph" w:styleId="29">
    <w:name w:val="Body Text First Indent 2"/>
    <w:basedOn w:val="afa"/>
    <w:link w:val="2a"/>
    <w:uiPriority w:val="99"/>
    <w:semiHidden/>
    <w:unhideWhenUsed/>
    <w:rsid w:val="00961524"/>
    <w:pPr>
      <w:shd w:val="clear" w:color="auto" w:fill="auto"/>
      <w:tabs>
        <w:tab w:val="clear" w:pos="0"/>
      </w:tabs>
      <w:spacing w:before="120" w:after="0"/>
      <w:ind w:left="360" w:firstLine="360"/>
    </w:pPr>
    <w:rPr>
      <w:rFonts w:ascii="Calibri" w:eastAsia="Calibri" w:hAnsi="Calibri" w:cs="Calibri"/>
      <w:color w:val="auto"/>
      <w:spacing w:val="0"/>
      <w:sz w:val="22"/>
      <w:szCs w:val="22"/>
      <w:lang w:eastAsia="en-US"/>
    </w:rPr>
  </w:style>
  <w:style w:type="character" w:customStyle="1" w:styleId="2a">
    <w:name w:val="Красная строка 2 Знак"/>
    <w:basedOn w:val="afb"/>
    <w:link w:val="29"/>
    <w:uiPriority w:val="99"/>
    <w:semiHidden/>
    <w:rsid w:val="00961524"/>
    <w:rPr>
      <w:rFonts w:ascii="Times New Roman" w:eastAsia="Times New Roman" w:hAnsi="Times New Roman" w:cs="Calibri"/>
      <w:color w:val="000000"/>
      <w:spacing w:val="-6"/>
      <w:sz w:val="22"/>
      <w:szCs w:val="22"/>
      <w:shd w:val="clear" w:color="auto" w:fill="FFFFFF"/>
      <w:lang w:eastAsia="en-US"/>
    </w:rPr>
  </w:style>
  <w:style w:type="paragraph" w:styleId="a0">
    <w:name w:val="List Bullet"/>
    <w:basedOn w:val="a1"/>
    <w:uiPriority w:val="99"/>
    <w:semiHidden/>
    <w:unhideWhenUsed/>
    <w:rsid w:val="00961524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61524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61524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61524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61524"/>
    <w:pPr>
      <w:numPr>
        <w:numId w:val="11"/>
      </w:numPr>
      <w:contextualSpacing/>
    </w:pPr>
  </w:style>
  <w:style w:type="paragraph" w:styleId="afffc">
    <w:name w:val="caption"/>
    <w:basedOn w:val="a1"/>
    <w:next w:val="a1"/>
    <w:semiHidden/>
    <w:unhideWhenUsed/>
    <w:qFormat/>
    <w:locked/>
    <w:rsid w:val="00961524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961524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61524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61524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61524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61524"/>
    <w:pPr>
      <w:numPr>
        <w:numId w:val="16"/>
      </w:numPr>
      <w:contextualSpacing/>
    </w:pPr>
  </w:style>
  <w:style w:type="paragraph" w:styleId="2b">
    <w:name w:val="envelope return"/>
    <w:basedOn w:val="a1"/>
    <w:uiPriority w:val="99"/>
    <w:semiHidden/>
    <w:unhideWhenUsed/>
    <w:rsid w:val="00961524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afffd">
    <w:name w:val="Normal Indent"/>
    <w:basedOn w:val="a1"/>
    <w:uiPriority w:val="99"/>
    <w:semiHidden/>
    <w:unhideWhenUsed/>
    <w:rsid w:val="00961524"/>
    <w:pPr>
      <w:ind w:left="708"/>
    </w:pPr>
  </w:style>
  <w:style w:type="paragraph" w:styleId="13">
    <w:name w:val="toc 1"/>
    <w:basedOn w:val="a1"/>
    <w:next w:val="a1"/>
    <w:autoRedefine/>
    <w:locked/>
    <w:rsid w:val="00961524"/>
    <w:pPr>
      <w:spacing w:after="100"/>
      <w:ind w:left="0"/>
    </w:pPr>
  </w:style>
  <w:style w:type="paragraph" w:styleId="2c">
    <w:name w:val="toc 2"/>
    <w:basedOn w:val="a1"/>
    <w:next w:val="a1"/>
    <w:autoRedefine/>
    <w:locked/>
    <w:rsid w:val="00961524"/>
    <w:pPr>
      <w:spacing w:after="100"/>
      <w:ind w:left="220"/>
    </w:pPr>
  </w:style>
  <w:style w:type="paragraph" w:styleId="33">
    <w:name w:val="toc 3"/>
    <w:basedOn w:val="a1"/>
    <w:next w:val="a1"/>
    <w:autoRedefine/>
    <w:locked/>
    <w:rsid w:val="00961524"/>
    <w:pPr>
      <w:spacing w:after="100"/>
      <w:ind w:left="440"/>
    </w:pPr>
  </w:style>
  <w:style w:type="paragraph" w:styleId="43">
    <w:name w:val="toc 4"/>
    <w:basedOn w:val="a1"/>
    <w:next w:val="a1"/>
    <w:autoRedefine/>
    <w:locked/>
    <w:rsid w:val="00961524"/>
    <w:pPr>
      <w:spacing w:after="100"/>
      <w:ind w:left="660"/>
    </w:pPr>
  </w:style>
  <w:style w:type="paragraph" w:styleId="53">
    <w:name w:val="toc 5"/>
    <w:basedOn w:val="a1"/>
    <w:next w:val="a1"/>
    <w:autoRedefine/>
    <w:locked/>
    <w:rsid w:val="00961524"/>
    <w:pPr>
      <w:spacing w:after="100"/>
      <w:ind w:left="880"/>
    </w:pPr>
  </w:style>
  <w:style w:type="paragraph" w:styleId="61">
    <w:name w:val="toc 6"/>
    <w:basedOn w:val="a1"/>
    <w:next w:val="a1"/>
    <w:autoRedefine/>
    <w:locked/>
    <w:rsid w:val="00961524"/>
    <w:pPr>
      <w:spacing w:after="100"/>
      <w:ind w:left="1100"/>
    </w:pPr>
  </w:style>
  <w:style w:type="paragraph" w:styleId="71">
    <w:name w:val="toc 7"/>
    <w:basedOn w:val="a1"/>
    <w:next w:val="a1"/>
    <w:autoRedefine/>
    <w:locked/>
    <w:rsid w:val="00961524"/>
    <w:pPr>
      <w:spacing w:after="100"/>
      <w:ind w:left="1320"/>
    </w:pPr>
  </w:style>
  <w:style w:type="paragraph" w:styleId="81">
    <w:name w:val="toc 8"/>
    <w:basedOn w:val="a1"/>
    <w:next w:val="a1"/>
    <w:autoRedefine/>
    <w:locked/>
    <w:rsid w:val="00961524"/>
    <w:pPr>
      <w:spacing w:after="100"/>
      <w:ind w:left="1540"/>
    </w:pPr>
  </w:style>
  <w:style w:type="paragraph" w:styleId="91">
    <w:name w:val="toc 9"/>
    <w:basedOn w:val="a1"/>
    <w:next w:val="a1"/>
    <w:autoRedefine/>
    <w:locked/>
    <w:rsid w:val="00961524"/>
    <w:pPr>
      <w:spacing w:after="100"/>
      <w:ind w:left="1760"/>
    </w:pPr>
  </w:style>
  <w:style w:type="paragraph" w:styleId="2d">
    <w:name w:val="Body Text 2"/>
    <w:basedOn w:val="a1"/>
    <w:link w:val="2e"/>
    <w:uiPriority w:val="99"/>
    <w:semiHidden/>
    <w:unhideWhenUsed/>
    <w:rsid w:val="00961524"/>
    <w:pPr>
      <w:spacing w:after="120" w:line="480" w:lineRule="auto"/>
    </w:pPr>
  </w:style>
  <w:style w:type="character" w:customStyle="1" w:styleId="2e">
    <w:name w:val="Основной текст 2 Знак"/>
    <w:basedOn w:val="a2"/>
    <w:link w:val="2d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9615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961524"/>
    <w:rPr>
      <w:rFonts w:cs="Calibri"/>
      <w:sz w:val="16"/>
      <w:szCs w:val="16"/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96152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961524"/>
    <w:rPr>
      <w:rFonts w:cs="Calibri"/>
      <w:sz w:val="16"/>
      <w:szCs w:val="16"/>
      <w:lang w:eastAsia="en-US"/>
    </w:rPr>
  </w:style>
  <w:style w:type="paragraph" w:styleId="afffe">
    <w:name w:val="table of figures"/>
    <w:basedOn w:val="a1"/>
    <w:next w:val="a1"/>
    <w:uiPriority w:val="99"/>
    <w:semiHidden/>
    <w:unhideWhenUsed/>
    <w:rsid w:val="00961524"/>
    <w:pPr>
      <w:ind w:left="0"/>
    </w:pPr>
  </w:style>
  <w:style w:type="paragraph" w:styleId="affff">
    <w:name w:val="Signature"/>
    <w:basedOn w:val="a1"/>
    <w:link w:val="affff0"/>
    <w:uiPriority w:val="99"/>
    <w:unhideWhenUsed/>
    <w:rsid w:val="00961524"/>
    <w:pPr>
      <w:spacing w:before="0"/>
      <w:ind w:left="4252"/>
    </w:pPr>
  </w:style>
  <w:style w:type="character" w:customStyle="1" w:styleId="affff0">
    <w:name w:val="Подпись Знак"/>
    <w:basedOn w:val="a2"/>
    <w:link w:val="affff"/>
    <w:uiPriority w:val="99"/>
    <w:rsid w:val="00961524"/>
    <w:rPr>
      <w:rFonts w:cs="Calibri"/>
      <w:sz w:val="22"/>
      <w:szCs w:val="22"/>
      <w:lang w:eastAsia="en-US"/>
    </w:rPr>
  </w:style>
  <w:style w:type="paragraph" w:styleId="affff1">
    <w:name w:val="Salutation"/>
    <w:basedOn w:val="a1"/>
    <w:next w:val="a1"/>
    <w:link w:val="affff2"/>
    <w:uiPriority w:val="99"/>
    <w:semiHidden/>
    <w:unhideWhenUsed/>
    <w:rsid w:val="00961524"/>
  </w:style>
  <w:style w:type="character" w:customStyle="1" w:styleId="affff2">
    <w:name w:val="Приветствие Знак"/>
    <w:basedOn w:val="a2"/>
    <w:link w:val="affff1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f3">
    <w:name w:val="List Continue"/>
    <w:basedOn w:val="a1"/>
    <w:uiPriority w:val="99"/>
    <w:semiHidden/>
    <w:unhideWhenUsed/>
    <w:rsid w:val="00961524"/>
    <w:pPr>
      <w:spacing w:after="120"/>
      <w:ind w:left="283"/>
      <w:contextualSpacing/>
    </w:pPr>
  </w:style>
  <w:style w:type="paragraph" w:styleId="2f">
    <w:name w:val="List Continue 2"/>
    <w:basedOn w:val="a1"/>
    <w:uiPriority w:val="99"/>
    <w:semiHidden/>
    <w:unhideWhenUsed/>
    <w:rsid w:val="00961524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961524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961524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961524"/>
    <w:pPr>
      <w:spacing w:after="120"/>
      <w:ind w:left="1415"/>
      <w:contextualSpacing/>
    </w:pPr>
  </w:style>
  <w:style w:type="paragraph" w:styleId="affff4">
    <w:name w:val="Closing"/>
    <w:basedOn w:val="a1"/>
    <w:link w:val="affff5"/>
    <w:uiPriority w:val="99"/>
    <w:semiHidden/>
    <w:unhideWhenUsed/>
    <w:rsid w:val="00961524"/>
    <w:pPr>
      <w:spacing w:before="0"/>
      <w:ind w:left="4252"/>
    </w:pPr>
  </w:style>
  <w:style w:type="character" w:customStyle="1" w:styleId="affff5">
    <w:name w:val="Прощание Знак"/>
    <w:basedOn w:val="a2"/>
    <w:link w:val="affff4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f6">
    <w:name w:val="List"/>
    <w:basedOn w:val="a1"/>
    <w:uiPriority w:val="99"/>
    <w:semiHidden/>
    <w:unhideWhenUsed/>
    <w:rsid w:val="00961524"/>
    <w:pPr>
      <w:ind w:left="283" w:hanging="283"/>
      <w:contextualSpacing/>
    </w:pPr>
  </w:style>
  <w:style w:type="paragraph" w:styleId="2f0">
    <w:name w:val="List 2"/>
    <w:basedOn w:val="a1"/>
    <w:uiPriority w:val="99"/>
    <w:semiHidden/>
    <w:unhideWhenUsed/>
    <w:rsid w:val="0096152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96152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96152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961524"/>
    <w:pPr>
      <w:ind w:left="1415" w:hanging="283"/>
      <w:contextualSpacing/>
    </w:pPr>
  </w:style>
  <w:style w:type="paragraph" w:styleId="affff7">
    <w:name w:val="Bibliography"/>
    <w:basedOn w:val="a1"/>
    <w:next w:val="a1"/>
    <w:uiPriority w:val="37"/>
    <w:semiHidden/>
    <w:unhideWhenUsed/>
    <w:rsid w:val="00961524"/>
  </w:style>
  <w:style w:type="paragraph" w:styleId="affff8">
    <w:name w:val="table of authorities"/>
    <w:basedOn w:val="a1"/>
    <w:next w:val="a1"/>
    <w:uiPriority w:val="99"/>
    <w:semiHidden/>
    <w:unhideWhenUsed/>
    <w:rsid w:val="00961524"/>
    <w:pPr>
      <w:ind w:left="220" w:hanging="220"/>
    </w:pPr>
  </w:style>
  <w:style w:type="paragraph" w:styleId="affff9">
    <w:name w:val="Plain Text"/>
    <w:basedOn w:val="a1"/>
    <w:link w:val="affffa"/>
    <w:uiPriority w:val="99"/>
    <w:semiHidden/>
    <w:unhideWhenUsed/>
    <w:rsid w:val="00961524"/>
    <w:pPr>
      <w:spacing w:before="0"/>
    </w:pPr>
    <w:rPr>
      <w:rFonts w:ascii="Consolas" w:hAnsi="Consolas"/>
      <w:sz w:val="21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961524"/>
    <w:rPr>
      <w:rFonts w:ascii="Consolas" w:hAnsi="Consolas" w:cs="Calibri"/>
      <w:sz w:val="21"/>
      <w:szCs w:val="21"/>
      <w:lang w:eastAsia="en-US"/>
    </w:rPr>
  </w:style>
  <w:style w:type="paragraph" w:styleId="affffb">
    <w:name w:val="endnote text"/>
    <w:basedOn w:val="a1"/>
    <w:link w:val="affffc"/>
    <w:uiPriority w:val="99"/>
    <w:semiHidden/>
    <w:unhideWhenUsed/>
    <w:rsid w:val="00961524"/>
    <w:pPr>
      <w:spacing w:before="0"/>
    </w:pPr>
    <w:rPr>
      <w:sz w:val="20"/>
      <w:szCs w:val="20"/>
    </w:rPr>
  </w:style>
  <w:style w:type="character" w:customStyle="1" w:styleId="affffc">
    <w:name w:val="Текст концевой сноски Знак"/>
    <w:basedOn w:val="a2"/>
    <w:link w:val="affffb"/>
    <w:uiPriority w:val="99"/>
    <w:semiHidden/>
    <w:rsid w:val="00961524"/>
    <w:rPr>
      <w:rFonts w:cs="Calibri"/>
      <w:lang w:eastAsia="en-US"/>
    </w:rPr>
  </w:style>
  <w:style w:type="paragraph" w:styleId="affffd">
    <w:name w:val="macro"/>
    <w:link w:val="affffe"/>
    <w:uiPriority w:val="99"/>
    <w:semiHidden/>
    <w:unhideWhenUsed/>
    <w:rsid w:val="009615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ind w:left="142"/>
      <w:jc w:val="both"/>
    </w:pPr>
    <w:rPr>
      <w:rFonts w:ascii="Consolas" w:hAnsi="Consolas" w:cs="Calibri"/>
      <w:lang w:eastAsia="en-US"/>
    </w:rPr>
  </w:style>
  <w:style w:type="character" w:customStyle="1" w:styleId="affffe">
    <w:name w:val="Текст макроса Знак"/>
    <w:basedOn w:val="a2"/>
    <w:link w:val="affffd"/>
    <w:uiPriority w:val="99"/>
    <w:semiHidden/>
    <w:rsid w:val="00961524"/>
    <w:rPr>
      <w:rFonts w:ascii="Consolas" w:hAnsi="Consolas" w:cs="Calibri"/>
      <w:lang w:eastAsia="en-US"/>
    </w:rPr>
  </w:style>
  <w:style w:type="paragraph" w:styleId="afffff">
    <w:name w:val="footnote text"/>
    <w:basedOn w:val="a1"/>
    <w:link w:val="afffff0"/>
    <w:uiPriority w:val="99"/>
    <w:semiHidden/>
    <w:unhideWhenUsed/>
    <w:rsid w:val="00961524"/>
    <w:pPr>
      <w:spacing w:before="0"/>
    </w:pPr>
    <w:rPr>
      <w:sz w:val="20"/>
      <w:szCs w:val="20"/>
    </w:rPr>
  </w:style>
  <w:style w:type="character" w:customStyle="1" w:styleId="afffff0">
    <w:name w:val="Текст сноски Знак"/>
    <w:basedOn w:val="a2"/>
    <w:link w:val="afffff"/>
    <w:uiPriority w:val="99"/>
    <w:semiHidden/>
    <w:rsid w:val="00961524"/>
    <w:rPr>
      <w:rFonts w:cs="Calibri"/>
      <w:lang w:eastAsia="en-US"/>
    </w:rPr>
  </w:style>
  <w:style w:type="paragraph" w:styleId="afffff1">
    <w:name w:val="annotation subject"/>
    <w:basedOn w:val="afff0"/>
    <w:next w:val="afff0"/>
    <w:link w:val="afffff2"/>
    <w:uiPriority w:val="99"/>
    <w:semiHidden/>
    <w:unhideWhenUsed/>
    <w:rsid w:val="00961524"/>
    <w:rPr>
      <w:b/>
      <w:bCs/>
    </w:rPr>
  </w:style>
  <w:style w:type="character" w:customStyle="1" w:styleId="afffff2">
    <w:name w:val="Тема примечания Знак"/>
    <w:basedOn w:val="afff1"/>
    <w:link w:val="afffff1"/>
    <w:uiPriority w:val="99"/>
    <w:semiHidden/>
    <w:rsid w:val="00961524"/>
    <w:rPr>
      <w:rFonts w:cs="Calibri"/>
      <w:b/>
      <w:bCs/>
      <w:lang w:eastAsia="en-US"/>
    </w:rPr>
  </w:style>
  <w:style w:type="paragraph" w:styleId="14">
    <w:name w:val="index 1"/>
    <w:basedOn w:val="a1"/>
    <w:next w:val="a1"/>
    <w:autoRedefine/>
    <w:uiPriority w:val="99"/>
    <w:semiHidden/>
    <w:unhideWhenUsed/>
    <w:rsid w:val="00961524"/>
    <w:pPr>
      <w:spacing w:before="0"/>
      <w:ind w:left="220" w:hanging="220"/>
    </w:pPr>
  </w:style>
  <w:style w:type="paragraph" w:styleId="afffff3">
    <w:name w:val="index heading"/>
    <w:basedOn w:val="a1"/>
    <w:next w:val="14"/>
    <w:uiPriority w:val="99"/>
    <w:semiHidden/>
    <w:unhideWhenUsed/>
    <w:rsid w:val="00961524"/>
    <w:rPr>
      <w:rFonts w:asciiTheme="majorHAnsi" w:eastAsiaTheme="majorEastAsia" w:hAnsiTheme="majorHAnsi" w:cstheme="majorBidi"/>
      <w:b/>
      <w:bCs/>
    </w:rPr>
  </w:style>
  <w:style w:type="paragraph" w:styleId="2f1">
    <w:name w:val="index 2"/>
    <w:basedOn w:val="a1"/>
    <w:next w:val="a1"/>
    <w:autoRedefine/>
    <w:uiPriority w:val="99"/>
    <w:semiHidden/>
    <w:unhideWhenUsed/>
    <w:rsid w:val="00961524"/>
    <w:pPr>
      <w:spacing w:before="0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961524"/>
    <w:pPr>
      <w:spacing w:before="0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961524"/>
    <w:pPr>
      <w:spacing w:before="0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961524"/>
    <w:pPr>
      <w:spacing w:before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61524"/>
    <w:pPr>
      <w:spacing w:before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61524"/>
    <w:pPr>
      <w:spacing w:before="0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961524"/>
    <w:pPr>
      <w:spacing w:before="0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961524"/>
    <w:pPr>
      <w:spacing w:before="0"/>
      <w:ind w:left="1980" w:hanging="220"/>
    </w:pPr>
  </w:style>
  <w:style w:type="paragraph" w:styleId="afffff4">
    <w:name w:val="Block Text"/>
    <w:basedOn w:val="a1"/>
    <w:uiPriority w:val="99"/>
    <w:semiHidden/>
    <w:unhideWhenUsed/>
    <w:rsid w:val="0096152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ffff5">
    <w:name w:val="Message Header"/>
    <w:basedOn w:val="a1"/>
    <w:link w:val="afffff6"/>
    <w:uiPriority w:val="99"/>
    <w:semiHidden/>
    <w:unhideWhenUsed/>
    <w:rsid w:val="009615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6">
    <w:name w:val="Шапка Знак"/>
    <w:basedOn w:val="a2"/>
    <w:link w:val="afffff5"/>
    <w:uiPriority w:val="99"/>
    <w:semiHidden/>
    <w:rsid w:val="0096152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f7">
    <w:name w:val="E-mail Signature"/>
    <w:basedOn w:val="a1"/>
    <w:link w:val="afffff8"/>
    <w:uiPriority w:val="99"/>
    <w:semiHidden/>
    <w:unhideWhenUsed/>
    <w:rsid w:val="00961524"/>
    <w:pPr>
      <w:spacing w:before="0"/>
    </w:pPr>
  </w:style>
  <w:style w:type="character" w:customStyle="1" w:styleId="afffff8">
    <w:name w:val="Электронная подпись Знак"/>
    <w:basedOn w:val="a2"/>
    <w:link w:val="afffff7"/>
    <w:uiPriority w:val="99"/>
    <w:semiHidden/>
    <w:rsid w:val="00961524"/>
    <w:rPr>
      <w:rFonts w:cs="Calibri"/>
      <w:sz w:val="22"/>
      <w:szCs w:val="22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7E6F27"/>
  </w:style>
  <w:style w:type="paragraph" w:customStyle="1" w:styleId="Style6">
    <w:name w:val="Style6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74" w:lineRule="exact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81" w:lineRule="exact"/>
      <w:ind w:left="0" w:firstLine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rsid w:val="007E6F27"/>
    <w:rPr>
      <w:rFonts w:ascii="Times New Roman" w:hAnsi="Times New Roman" w:cs="Times New Roman"/>
      <w:sz w:val="24"/>
      <w:szCs w:val="24"/>
    </w:rPr>
  </w:style>
  <w:style w:type="paragraph" w:customStyle="1" w:styleId="16">
    <w:name w:val="1"/>
    <w:basedOn w:val="a1"/>
    <w:uiPriority w:val="99"/>
    <w:rsid w:val="007E6F27"/>
    <w:pPr>
      <w:spacing w:before="0"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77" w:lineRule="exact"/>
      <w:ind w:left="0"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3"/>
    <w:next w:val="af3"/>
    <w:uiPriority w:val="59"/>
    <w:rsid w:val="007E6F27"/>
    <w:pPr>
      <w:ind w:firstLine="0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10">
    <w:name w:val="Стандартный HTML Знак1"/>
    <w:basedOn w:val="a2"/>
    <w:uiPriority w:val="99"/>
    <w:semiHidden/>
    <w:rsid w:val="007E6F2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10">
    <w:name w:val="Основной текст 2 Знак1"/>
    <w:basedOn w:val="a2"/>
    <w:uiPriority w:val="99"/>
    <w:semiHidden/>
    <w:rsid w:val="007E6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7E6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basedOn w:val="a2"/>
    <w:uiPriority w:val="99"/>
    <w:semiHidden/>
    <w:rsid w:val="007E6F27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1">
    <w:name w:val="consplusnormal1"/>
    <w:basedOn w:val="a1"/>
    <w:uiPriority w:val="99"/>
    <w:rsid w:val="007E6F27"/>
    <w:pPr>
      <w:autoSpaceDE w:val="0"/>
      <w:spacing w:before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Абзац списка1"/>
    <w:basedOn w:val="a1"/>
    <w:uiPriority w:val="99"/>
    <w:rsid w:val="007E6F27"/>
    <w:pPr>
      <w:spacing w:before="0" w:after="200" w:line="276" w:lineRule="auto"/>
      <w:ind w:left="720" w:firstLine="0"/>
      <w:contextualSpacing/>
      <w:jc w:val="left"/>
    </w:pPr>
    <w:rPr>
      <w:rFonts w:eastAsia="Times New Roman" w:cs="Times New Roman"/>
    </w:rPr>
  </w:style>
  <w:style w:type="character" w:styleId="afffff9">
    <w:name w:val="Hyperlink"/>
    <w:basedOn w:val="a2"/>
    <w:uiPriority w:val="99"/>
    <w:unhideWhenUsed/>
    <w:rsid w:val="007E6F27"/>
    <w:rPr>
      <w:color w:val="0000FF"/>
      <w:u w:val="single"/>
    </w:rPr>
  </w:style>
  <w:style w:type="character" w:customStyle="1" w:styleId="2f2">
    <w:name w:val="Основной текст (2)_"/>
    <w:basedOn w:val="a2"/>
    <w:link w:val="2f3"/>
    <w:rsid w:val="00666CD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f2"/>
    <w:rsid w:val="00666CD2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1"/>
    <w:link w:val="2f2"/>
    <w:rsid w:val="00666CD2"/>
    <w:pPr>
      <w:widowControl w:val="0"/>
      <w:shd w:val="clear" w:color="auto" w:fill="FFFFFF"/>
      <w:spacing w:before="0" w:line="298" w:lineRule="exact"/>
      <w:ind w:left="0" w:firstLine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9pt">
    <w:name w:val="Основной текст (2) + 9 pt"/>
    <w:basedOn w:val="a2"/>
    <w:rsid w:val="00093B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styleId="afffffa">
    <w:name w:val="FollowedHyperlink"/>
    <w:basedOn w:val="a2"/>
    <w:uiPriority w:val="99"/>
    <w:semiHidden/>
    <w:unhideWhenUsed/>
    <w:rsid w:val="006D1A93"/>
    <w:rPr>
      <w:color w:val="800080"/>
      <w:u w:val="single"/>
    </w:rPr>
  </w:style>
  <w:style w:type="paragraph" w:customStyle="1" w:styleId="xl63">
    <w:name w:val="xl63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6D1A93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D1A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6D1A93"/>
    <w:pP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D1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1"/>
    <w:rsid w:val="006D1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6D1A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6D1A9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6D1A9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6D1A93"/>
    <w:pP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6D1A9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6D1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6D1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1"/>
    <w:rsid w:val="006D1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1"/>
    <w:rsid w:val="006D1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1"/>
    <w:rsid w:val="006D1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6D1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6D1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6D1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6D1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6D1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6D1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6D1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6D1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6D1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1"/>
    <w:rsid w:val="006D1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6D1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6D1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4">
    <w:name w:val="Нет списка2"/>
    <w:next w:val="a4"/>
    <w:uiPriority w:val="99"/>
    <w:semiHidden/>
    <w:unhideWhenUsed/>
    <w:rsid w:val="008939E9"/>
  </w:style>
  <w:style w:type="table" w:customStyle="1" w:styleId="2f5">
    <w:name w:val="Сетка таблицы2"/>
    <w:basedOn w:val="a3"/>
    <w:next w:val="af3"/>
    <w:uiPriority w:val="59"/>
    <w:rsid w:val="008939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4"/>
    <w:uiPriority w:val="99"/>
    <w:semiHidden/>
    <w:unhideWhenUsed/>
    <w:rsid w:val="008939E9"/>
  </w:style>
  <w:style w:type="table" w:customStyle="1" w:styleId="111">
    <w:name w:val="Сетка таблицы11"/>
    <w:basedOn w:val="a3"/>
    <w:next w:val="af3"/>
    <w:uiPriority w:val="59"/>
    <w:rsid w:val="008939E9"/>
    <w:pPr>
      <w:ind w:firstLine="0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b">
    <w:name w:val="Нет списка3"/>
    <w:next w:val="a4"/>
    <w:uiPriority w:val="99"/>
    <w:semiHidden/>
    <w:unhideWhenUsed/>
    <w:rsid w:val="007431D5"/>
  </w:style>
  <w:style w:type="character" w:customStyle="1" w:styleId="1a">
    <w:name w:val="Заголовок №1_"/>
    <w:basedOn w:val="a2"/>
    <w:link w:val="1b"/>
    <w:rsid w:val="007431D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b">
    <w:name w:val="Заголовок №1"/>
    <w:basedOn w:val="a1"/>
    <w:link w:val="1a"/>
    <w:rsid w:val="007431D5"/>
    <w:pPr>
      <w:widowControl w:val="0"/>
      <w:shd w:val="clear" w:color="auto" w:fill="FFFFFF"/>
      <w:spacing w:before="0" w:after="240" w:line="298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3pt">
    <w:name w:val="Заголовок №1 + Интервал 3 pt"/>
    <w:basedOn w:val="1a"/>
    <w:rsid w:val="007431D5"/>
    <w:rPr>
      <w:rFonts w:ascii="Times New Roman" w:eastAsia="Times New Roman" w:hAnsi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f2"/>
    <w:rsid w:val="007431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c">
    <w:name w:val="Основной текст (3)_"/>
    <w:basedOn w:val="a2"/>
    <w:link w:val="3d"/>
    <w:rsid w:val="007431D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431D5"/>
    <w:pPr>
      <w:widowControl w:val="0"/>
      <w:shd w:val="clear" w:color="auto" w:fill="FFFFFF"/>
      <w:spacing w:before="0" w:line="298" w:lineRule="exact"/>
      <w:ind w:left="0" w:firstLine="12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f6">
    <w:name w:val="Подпись к таблице (2)_"/>
    <w:basedOn w:val="a2"/>
    <w:link w:val="2f7"/>
    <w:rsid w:val="007431D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f7">
    <w:name w:val="Подпись к таблице (2)"/>
    <w:basedOn w:val="a1"/>
    <w:link w:val="2f6"/>
    <w:rsid w:val="007431D5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211pt">
    <w:name w:val="Основной текст (2) + 11 pt"/>
    <w:basedOn w:val="2f2"/>
    <w:rsid w:val="00743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fffb">
    <w:name w:val="Колонтитул_"/>
    <w:basedOn w:val="a2"/>
    <w:link w:val="afffffc"/>
    <w:rsid w:val="007431D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afffffc">
    <w:name w:val="Колонтитул"/>
    <w:basedOn w:val="a1"/>
    <w:link w:val="afffffb"/>
    <w:rsid w:val="007431D5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c">
    <w:name w:val="Колонтитул1"/>
    <w:basedOn w:val="afffffb"/>
    <w:rsid w:val="007431D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fffd">
    <w:name w:val="Подпись к таблице_"/>
    <w:basedOn w:val="a2"/>
    <w:link w:val="afffffe"/>
    <w:rsid w:val="007431D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ffffe">
    <w:name w:val="Подпись к таблице"/>
    <w:basedOn w:val="a1"/>
    <w:link w:val="afffffd"/>
    <w:rsid w:val="007431D5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7431D5"/>
    <w:pPr>
      <w:widowControl w:val="0"/>
      <w:autoSpaceDE w:val="0"/>
      <w:autoSpaceDN w:val="0"/>
      <w:ind w:firstLine="0"/>
    </w:pPr>
    <w:rPr>
      <w:rFonts w:ascii="Times New Roman" w:eastAsia="Times New Roman" w:hAnsi="Times New Roman"/>
      <w:b/>
      <w:sz w:val="24"/>
    </w:rPr>
  </w:style>
  <w:style w:type="paragraph" w:styleId="affffff">
    <w:name w:val="Revision"/>
    <w:hidden/>
    <w:uiPriority w:val="99"/>
    <w:semiHidden/>
    <w:rsid w:val="007431D5"/>
    <w:pPr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ffffff0">
    <w:name w:val="line number"/>
    <w:basedOn w:val="a2"/>
    <w:uiPriority w:val="99"/>
    <w:semiHidden/>
    <w:unhideWhenUsed/>
    <w:rsid w:val="007431D5"/>
  </w:style>
  <w:style w:type="table" w:customStyle="1" w:styleId="3e">
    <w:name w:val="Сетка таблицы3"/>
    <w:basedOn w:val="a3"/>
    <w:next w:val="af3"/>
    <w:uiPriority w:val="59"/>
    <w:rsid w:val="00267A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">
    <w:name w:val="Обычный (веб)3"/>
    <w:basedOn w:val="a1"/>
    <w:rsid w:val="006E08CA"/>
    <w:pPr>
      <w:widowControl w:val="0"/>
      <w:suppressAutoHyphens/>
      <w:spacing w:before="280" w:after="280"/>
      <w:ind w:left="0"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2f8">
    <w:name w:val="Знак Знак2 Знак Знак Знак Знак Знак Знак Знак Знак Знак Знак"/>
    <w:basedOn w:val="a1"/>
    <w:rsid w:val="005674F7"/>
    <w:pPr>
      <w:spacing w:before="100" w:beforeAutospacing="1" w:after="100" w:afterAutospacing="1"/>
      <w:ind w:left="0"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fff1">
    <w:name w:val="Placeholder Text"/>
    <w:basedOn w:val="a2"/>
    <w:uiPriority w:val="99"/>
    <w:semiHidden/>
    <w:rsid w:val="00A36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846DD5998DAEDD239B93224B69179F4004414059DF21817A8DE098A96CB5C73B89057480C44EDuC02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lyaeva\Desktop\&#1087;&#1088;&#1086;&#1075;&#1088;&#1072;&#1084;&#1084;&#1072;%20&#1085;&#1072;%2030.06.2014\1.%20&#1055;&#1088;&#1086;&#1075;&#1088;&#1072;&#1084;&#1084;&#1072;%20&#1087;&#1088;&#1086;&#1074;&#1077;&#1088;&#1077;&#1085;&#1086;%2026.0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540E-5CD8-47B0-8635-006DAC1A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Программа проверено 26.06</Template>
  <TotalTime>0</TotalTime>
  <Pages>17</Pages>
  <Words>4723</Words>
  <Characters>26925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транспорта, связи и систем жизнеобеспечения Администрации Пуровского района</vt:lpstr>
    </vt:vector>
  </TitlesOfParts>
  <Company>PUROVSKIY</Company>
  <LinksUpToDate>false</LinksUpToDate>
  <CharactersWithSpaces>31585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транспорта, связи и систем жизнеобеспечения Администрации Пуровского района</dc:title>
  <dc:creator>Пользователь Windows</dc:creator>
  <cp:lastModifiedBy>HappyFru</cp:lastModifiedBy>
  <cp:revision>2</cp:revision>
  <cp:lastPrinted>2018-10-10T03:05:00Z</cp:lastPrinted>
  <dcterms:created xsi:type="dcterms:W3CDTF">2019-03-03T10:29:00Z</dcterms:created>
  <dcterms:modified xsi:type="dcterms:W3CDTF">2019-03-03T10:29:00Z</dcterms:modified>
</cp:coreProperties>
</file>