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08" w:rsidRDefault="0000341F" w:rsidP="00A74A08">
      <w:pPr>
        <w:pStyle w:val="a8"/>
        <w:spacing w:before="0"/>
      </w:pPr>
      <w:r>
        <w:pict>
          <v:group id="_x0000_s1026" style="position:absolute;left:0;text-align:left;margin-left:295.9pt;margin-top:39.3pt;width:58.5pt;height:68.1pt;z-index:251657728;mso-position-horizontal-relative:page;mso-position-vertical-relative:page" coordsize="20002,20000">
            <v:shape id="_x0000_s1027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/>
            </v:shape>
            <v:shape id="_x0000_s1028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/>
            </v:shape>
            <v:shape id="_x0000_s1029" style="position:absolute;left:1252;top:9824;width:17595;height:2687" coordsize="20000,20000" path="m,l19978,r,19891l,19891,,xe" fillcolor="#e5e5e5" strokeweight=".5pt">
              <v:stroke startarrowwidth="narrow" startarrowlength="short" endarrowwidth="narrow" endarrowlength="short"/>
              <v:path arrowok="t"/>
            </v:shape>
            <v:rect id="_x0000_s1030" style="position:absolute;left:1252;top:12878;width:17575;height:382" strokeweight=".5pt"/>
            <v:shape id="_x0000_s1031" style="position:absolute;left:1252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2" style="position:absolute;left:4775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3" style="position:absolute;left:8298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4" style="position:absolute;left:11821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5" style="position:absolute;left:15344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6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  <v:stroke startarrowwidth="narrow" startarrowlength="short" endarrowwidth="narrow" endarrowlength="short"/>
              <v:path arrowok="t"/>
            </v:shape>
            <v:shape id="_x0000_s1037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/>
            </v:shape>
            <v:rect id="_x0000_s1038" style="position:absolute;left:1252;top:9060;width:17576;height:382" strokeweight=".5pt"/>
            <v:shape id="_x0000_s1039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/>
            </v:shape>
            <v:shape id="_x0000_s1040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/>
            </v:shape>
            <w10:wrap anchorx="page" anchory="page"/>
          </v:group>
        </w:pict>
      </w:r>
    </w:p>
    <w:p w:rsidR="00A74A08" w:rsidRDefault="00A74A08" w:rsidP="00A74A08">
      <w:pPr>
        <w:pStyle w:val="a8"/>
        <w:spacing w:before="0"/>
      </w:pPr>
    </w:p>
    <w:p w:rsidR="00A74A08" w:rsidRDefault="00A74A08" w:rsidP="00A74A08">
      <w:pPr>
        <w:pStyle w:val="a8"/>
        <w:spacing w:before="0"/>
      </w:pPr>
    </w:p>
    <w:p w:rsidR="00A74A08" w:rsidRDefault="00EF262E" w:rsidP="00EF262E">
      <w:pPr>
        <w:pStyle w:val="a8"/>
        <w:tabs>
          <w:tab w:val="left" w:pos="5520"/>
        </w:tabs>
        <w:spacing w:before="0"/>
        <w:jc w:val="left"/>
      </w:pPr>
      <w:r>
        <w:tab/>
      </w:r>
    </w:p>
    <w:p w:rsidR="00EF262E" w:rsidRDefault="00EF262E" w:rsidP="00EF262E">
      <w:pPr>
        <w:pStyle w:val="a8"/>
        <w:tabs>
          <w:tab w:val="left" w:pos="5520"/>
        </w:tabs>
        <w:spacing w:before="0"/>
        <w:jc w:val="left"/>
      </w:pPr>
    </w:p>
    <w:p w:rsidR="00A74A08" w:rsidRDefault="00A74A08" w:rsidP="00694FAE">
      <w:pPr>
        <w:pStyle w:val="a8"/>
        <w:spacing w:before="0"/>
        <w:jc w:val="left"/>
      </w:pPr>
    </w:p>
    <w:p w:rsidR="00A74A08" w:rsidRDefault="00A74A08" w:rsidP="00A74A08">
      <w:pPr>
        <w:pStyle w:val="a8"/>
        <w:spacing w:before="0"/>
      </w:pPr>
      <w:r>
        <w:t>муниципальное образование пуровский раЙон</w:t>
      </w:r>
    </w:p>
    <w:p w:rsidR="00A74A08" w:rsidRPr="00540381" w:rsidRDefault="00A74A08" w:rsidP="00A74A08">
      <w:pPr>
        <w:pStyle w:val="aa"/>
        <w:rPr>
          <w:noProof w:val="0"/>
          <w:spacing w:val="20"/>
        </w:rPr>
      </w:pPr>
      <w:r w:rsidRPr="00540381">
        <w:rPr>
          <w:noProof w:val="0"/>
          <w:spacing w:val="20"/>
        </w:rPr>
        <w:t xml:space="preserve">г л а в а   </w:t>
      </w:r>
      <w:proofErr w:type="gramStart"/>
      <w:r w:rsidRPr="00540381">
        <w:rPr>
          <w:noProof w:val="0"/>
          <w:spacing w:val="20"/>
        </w:rPr>
        <w:t>р</w:t>
      </w:r>
      <w:proofErr w:type="gramEnd"/>
      <w:r w:rsidRPr="00540381">
        <w:rPr>
          <w:noProof w:val="0"/>
          <w:spacing w:val="20"/>
        </w:rPr>
        <w:t xml:space="preserve"> а й о н а</w:t>
      </w:r>
    </w:p>
    <w:p w:rsidR="00A74A08" w:rsidRPr="00540381" w:rsidRDefault="00A74A08" w:rsidP="00A74A08">
      <w:pPr>
        <w:jc w:val="center"/>
        <w:rPr>
          <w:b/>
          <w:sz w:val="24"/>
        </w:rPr>
      </w:pPr>
    </w:p>
    <w:p w:rsidR="00A74A08" w:rsidRPr="00540381" w:rsidRDefault="00A74A08" w:rsidP="00A74A08">
      <w:pPr>
        <w:pStyle w:val="12"/>
        <w:jc w:val="center"/>
        <w:rPr>
          <w:spacing w:val="52"/>
          <w:sz w:val="24"/>
          <w:szCs w:val="24"/>
        </w:rPr>
      </w:pPr>
      <w:r w:rsidRPr="00540381">
        <w:rPr>
          <w:spacing w:val="52"/>
          <w:sz w:val="24"/>
          <w:szCs w:val="24"/>
        </w:rPr>
        <w:t xml:space="preserve">РАСПОРЯЖЕНИЕ </w:t>
      </w:r>
    </w:p>
    <w:p w:rsidR="00694FAE" w:rsidRPr="00540381" w:rsidRDefault="00694FAE" w:rsidP="00A74A08">
      <w:pPr>
        <w:pStyle w:val="12"/>
        <w:jc w:val="center"/>
        <w:rPr>
          <w:spacing w:val="52"/>
          <w:sz w:val="24"/>
          <w:szCs w:val="24"/>
        </w:rPr>
      </w:pPr>
    </w:p>
    <w:p w:rsidR="000C4AF2" w:rsidRDefault="00C6321A" w:rsidP="000C4AF2">
      <w:pPr>
        <w:rPr>
          <w:sz w:val="24"/>
        </w:rPr>
      </w:pPr>
      <w:r>
        <w:rPr>
          <w:sz w:val="24"/>
          <w:u w:val="single"/>
        </w:rPr>
        <w:t xml:space="preserve"> </w:t>
      </w:r>
      <w:r w:rsidR="005C462A">
        <w:rPr>
          <w:sz w:val="24"/>
          <w:u w:val="single"/>
        </w:rPr>
        <w:t xml:space="preserve"> </w:t>
      </w:r>
      <w:r w:rsidR="000B0CD6">
        <w:rPr>
          <w:sz w:val="24"/>
          <w:u w:val="single"/>
        </w:rPr>
        <w:t xml:space="preserve"> </w:t>
      </w:r>
      <w:r w:rsidR="005C462A">
        <w:rPr>
          <w:sz w:val="24"/>
          <w:u w:val="single"/>
        </w:rPr>
        <w:t>31</w:t>
      </w:r>
      <w:r w:rsidR="005567EC">
        <w:rPr>
          <w:sz w:val="24"/>
          <w:u w:val="single"/>
        </w:rPr>
        <w:t xml:space="preserve"> </w:t>
      </w:r>
      <w:r w:rsidR="00623155">
        <w:rPr>
          <w:sz w:val="24"/>
          <w:u w:val="single"/>
        </w:rPr>
        <w:t xml:space="preserve"> </w:t>
      </w:r>
      <w:r w:rsidR="00623155">
        <w:rPr>
          <w:sz w:val="24"/>
        </w:rPr>
        <w:t xml:space="preserve"> </w:t>
      </w:r>
      <w:r w:rsidR="005C462A">
        <w:rPr>
          <w:sz w:val="24"/>
          <w:u w:val="single"/>
        </w:rPr>
        <w:t xml:space="preserve">       октября</w:t>
      </w:r>
      <w:r w:rsidR="003407FD">
        <w:rPr>
          <w:sz w:val="24"/>
          <w:u w:val="single"/>
        </w:rPr>
        <w:t xml:space="preserve">  </w:t>
      </w:r>
      <w:r w:rsidR="00D431F6">
        <w:rPr>
          <w:sz w:val="24"/>
          <w:u w:val="single"/>
        </w:rPr>
        <w:t xml:space="preserve"> </w:t>
      </w:r>
      <w:r w:rsidR="00195795">
        <w:rPr>
          <w:sz w:val="24"/>
          <w:u w:val="single"/>
        </w:rPr>
        <w:t xml:space="preserve"> </w:t>
      </w:r>
      <w:r w:rsidR="00623155">
        <w:rPr>
          <w:sz w:val="24"/>
          <w:u w:val="single"/>
        </w:rPr>
        <w:t xml:space="preserve">    </w:t>
      </w:r>
      <w:r w:rsidR="000C4AF2" w:rsidRPr="00AE0309">
        <w:rPr>
          <w:sz w:val="24"/>
        </w:rPr>
        <w:t xml:space="preserve">  20</w:t>
      </w:r>
      <w:r w:rsidR="000C4AF2" w:rsidRPr="00291330">
        <w:rPr>
          <w:sz w:val="24"/>
        </w:rPr>
        <w:t>1</w:t>
      </w:r>
      <w:r w:rsidR="00AF1FD0">
        <w:rPr>
          <w:sz w:val="24"/>
          <w:u w:val="single"/>
        </w:rPr>
        <w:t>6</w:t>
      </w:r>
      <w:r w:rsidR="000C4AF2" w:rsidRPr="00AE0309">
        <w:rPr>
          <w:sz w:val="24"/>
        </w:rPr>
        <w:t xml:space="preserve"> г.    </w:t>
      </w:r>
      <w:r w:rsidR="000C4AF2">
        <w:rPr>
          <w:sz w:val="24"/>
        </w:rPr>
        <w:t xml:space="preserve">                                                                                  </w:t>
      </w:r>
      <w:r w:rsidR="00AF1FD0">
        <w:rPr>
          <w:sz w:val="24"/>
        </w:rPr>
        <w:t xml:space="preserve">    </w:t>
      </w:r>
      <w:r w:rsidR="008E0FEF">
        <w:rPr>
          <w:sz w:val="24"/>
        </w:rPr>
        <w:t xml:space="preserve"> </w:t>
      </w:r>
      <w:r w:rsidR="00D431F6">
        <w:rPr>
          <w:sz w:val="24"/>
          <w:szCs w:val="24"/>
        </w:rPr>
        <w:t>№</w:t>
      </w:r>
      <w:r w:rsidR="005C462A">
        <w:rPr>
          <w:sz w:val="24"/>
          <w:szCs w:val="24"/>
        </w:rPr>
        <w:t xml:space="preserve"> </w:t>
      </w:r>
      <w:r w:rsidR="005C462A">
        <w:rPr>
          <w:sz w:val="24"/>
          <w:szCs w:val="24"/>
          <w:u w:val="single"/>
        </w:rPr>
        <w:t>200-РГ</w:t>
      </w:r>
      <w:r w:rsidR="00195795">
        <w:rPr>
          <w:sz w:val="24"/>
        </w:rPr>
        <w:t xml:space="preserve"> </w:t>
      </w:r>
    </w:p>
    <w:p w:rsidR="00ED26C6" w:rsidRPr="00540381" w:rsidRDefault="00ED26C6" w:rsidP="00291330">
      <w:pPr>
        <w:jc w:val="center"/>
      </w:pPr>
      <w:r w:rsidRPr="00540381">
        <w:rPr>
          <w:sz w:val="24"/>
        </w:rPr>
        <w:t>г. Тарко-Сале</w:t>
      </w:r>
    </w:p>
    <w:p w:rsidR="00ED26C6" w:rsidRPr="00540381" w:rsidRDefault="00ED26C6">
      <w:pPr>
        <w:pStyle w:val="1"/>
        <w:jc w:val="left"/>
      </w:pPr>
    </w:p>
    <w:p w:rsidR="00ED26C6" w:rsidRPr="00540381" w:rsidRDefault="00ED26C6">
      <w:pPr>
        <w:rPr>
          <w:sz w:val="24"/>
        </w:rPr>
      </w:pPr>
    </w:p>
    <w:p w:rsidR="00325979" w:rsidRDefault="001A776A" w:rsidP="001A776A">
      <w:pPr>
        <w:jc w:val="center"/>
        <w:rPr>
          <w:b/>
          <w:color w:val="000000"/>
          <w:sz w:val="24"/>
          <w:szCs w:val="24"/>
        </w:rPr>
      </w:pPr>
      <w:r w:rsidRPr="00C2259E">
        <w:rPr>
          <w:b/>
          <w:color w:val="000000"/>
          <w:sz w:val="24"/>
          <w:szCs w:val="24"/>
        </w:rPr>
        <w:t>О</w:t>
      </w:r>
      <w:r w:rsidR="000B0CD6">
        <w:rPr>
          <w:b/>
          <w:color w:val="000000"/>
          <w:sz w:val="24"/>
          <w:szCs w:val="24"/>
        </w:rPr>
        <w:t>б</w:t>
      </w:r>
      <w:r w:rsidRPr="00C2259E">
        <w:rPr>
          <w:b/>
          <w:color w:val="000000"/>
          <w:sz w:val="24"/>
          <w:szCs w:val="24"/>
        </w:rPr>
        <w:t xml:space="preserve"> </w:t>
      </w:r>
      <w:r w:rsidR="000B0CD6">
        <w:rPr>
          <w:b/>
          <w:color w:val="000000"/>
          <w:sz w:val="24"/>
          <w:szCs w:val="24"/>
        </w:rPr>
        <w:t>отмене</w:t>
      </w:r>
      <w:r>
        <w:rPr>
          <w:b/>
          <w:color w:val="000000"/>
          <w:sz w:val="24"/>
          <w:szCs w:val="24"/>
        </w:rPr>
        <w:t xml:space="preserve"> режима чрезвычайной ситуации </w:t>
      </w:r>
    </w:p>
    <w:p w:rsidR="001A776A" w:rsidRPr="00C2259E" w:rsidRDefault="00325979" w:rsidP="001A776A">
      <w:pPr>
        <w:jc w:val="center"/>
        <w:rPr>
          <w:b/>
          <w:sz w:val="24"/>
        </w:rPr>
      </w:pPr>
      <w:r w:rsidRPr="00325979">
        <w:rPr>
          <w:b/>
          <w:sz w:val="24"/>
          <w:szCs w:val="24"/>
        </w:rPr>
        <w:t xml:space="preserve">в районе </w:t>
      </w:r>
      <w:r w:rsidRPr="00325979">
        <w:rPr>
          <w:b/>
          <w:color w:val="000000"/>
          <w:sz w:val="24"/>
          <w:szCs w:val="24"/>
        </w:rPr>
        <w:t>аварийной посадки вертолёта</w:t>
      </w:r>
      <w:r>
        <w:rPr>
          <w:b/>
          <w:color w:val="000000"/>
          <w:sz w:val="24"/>
          <w:szCs w:val="24"/>
        </w:rPr>
        <w:t xml:space="preserve"> </w:t>
      </w:r>
    </w:p>
    <w:p w:rsidR="001A776A" w:rsidRDefault="001A776A" w:rsidP="001A776A">
      <w:pPr>
        <w:rPr>
          <w:sz w:val="24"/>
          <w:szCs w:val="24"/>
        </w:rPr>
      </w:pPr>
    </w:p>
    <w:p w:rsidR="00325979" w:rsidRDefault="00325979" w:rsidP="001A776A">
      <w:pPr>
        <w:rPr>
          <w:sz w:val="24"/>
          <w:szCs w:val="24"/>
        </w:rPr>
      </w:pPr>
    </w:p>
    <w:p w:rsidR="001A776A" w:rsidRPr="00837D4D" w:rsidRDefault="001A776A" w:rsidP="001A776A">
      <w:pPr>
        <w:rPr>
          <w:sz w:val="24"/>
          <w:szCs w:val="24"/>
        </w:rPr>
      </w:pPr>
    </w:p>
    <w:p w:rsidR="001A776A" w:rsidRDefault="001A776A" w:rsidP="001A776A">
      <w:pPr>
        <w:ind w:firstLine="708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В связи с </w:t>
      </w:r>
      <w:r w:rsidR="000B0CD6">
        <w:rPr>
          <w:bCs/>
          <w:iCs/>
          <w:sz w:val="24"/>
          <w:szCs w:val="24"/>
        </w:rPr>
        <w:t xml:space="preserve">завершением </w:t>
      </w:r>
      <w:r w:rsidR="00D8465B">
        <w:rPr>
          <w:bCs/>
          <w:iCs/>
          <w:sz w:val="24"/>
          <w:szCs w:val="24"/>
        </w:rPr>
        <w:t>мероприятий по ликвидации чрезвычайной ситуации</w:t>
      </w:r>
      <w:r w:rsidR="00EF262E">
        <w:rPr>
          <w:bCs/>
          <w:iCs/>
          <w:sz w:val="24"/>
          <w:szCs w:val="24"/>
        </w:rPr>
        <w:t>,</w:t>
      </w:r>
      <w:r w:rsidR="00D8465B">
        <w:rPr>
          <w:bCs/>
          <w:iCs/>
          <w:sz w:val="24"/>
          <w:szCs w:val="24"/>
        </w:rPr>
        <w:t xml:space="preserve"> связанной с </w:t>
      </w:r>
      <w:r w:rsidR="00325979" w:rsidRPr="00325979">
        <w:rPr>
          <w:color w:val="000000"/>
          <w:sz w:val="24"/>
          <w:szCs w:val="24"/>
        </w:rPr>
        <w:t>аварийной посадкой вертолёта</w:t>
      </w:r>
      <w:r w:rsidR="00325979">
        <w:rPr>
          <w:color w:val="000000"/>
          <w:szCs w:val="24"/>
        </w:rPr>
        <w:t xml:space="preserve"> </w:t>
      </w:r>
      <w:r w:rsidR="00325979" w:rsidRPr="0048365D">
        <w:rPr>
          <w:color w:val="000000"/>
          <w:sz w:val="24"/>
          <w:szCs w:val="24"/>
        </w:rPr>
        <w:t>21 октября 2016 года</w:t>
      </w:r>
    </w:p>
    <w:p w:rsidR="001A776A" w:rsidRPr="009124C6" w:rsidRDefault="001A776A" w:rsidP="001A776A">
      <w:pPr>
        <w:rPr>
          <w:b/>
          <w:bCs/>
          <w:iCs/>
          <w:sz w:val="24"/>
          <w:szCs w:val="24"/>
        </w:rPr>
      </w:pPr>
    </w:p>
    <w:p w:rsidR="00873825" w:rsidRPr="00D8465B" w:rsidRDefault="00D16930" w:rsidP="00873825">
      <w:pPr>
        <w:pStyle w:val="a6"/>
        <w:numPr>
          <w:ilvl w:val="0"/>
          <w:numId w:val="8"/>
        </w:numPr>
        <w:tabs>
          <w:tab w:val="num" w:pos="709"/>
          <w:tab w:val="left" w:pos="851"/>
          <w:tab w:val="left" w:pos="993"/>
        </w:tabs>
        <w:ind w:left="0" w:firstLine="709"/>
        <w:rPr>
          <w:iCs/>
          <w:szCs w:val="24"/>
        </w:rPr>
      </w:pPr>
      <w:r>
        <w:rPr>
          <w:iCs/>
          <w:szCs w:val="24"/>
        </w:rPr>
        <w:t xml:space="preserve">Отменить с </w:t>
      </w:r>
      <w:r w:rsidR="005F7CE0">
        <w:rPr>
          <w:iCs/>
          <w:color w:val="000000" w:themeColor="text1"/>
          <w:szCs w:val="24"/>
        </w:rPr>
        <w:t>10</w:t>
      </w:r>
      <w:r w:rsidRPr="009549E0">
        <w:rPr>
          <w:iCs/>
          <w:color w:val="000000" w:themeColor="text1"/>
          <w:szCs w:val="24"/>
        </w:rPr>
        <w:t xml:space="preserve">:00 </w:t>
      </w:r>
      <w:r w:rsidR="005F7CE0">
        <w:rPr>
          <w:iCs/>
          <w:color w:val="000000" w:themeColor="text1"/>
          <w:szCs w:val="24"/>
        </w:rPr>
        <w:t>31</w:t>
      </w:r>
      <w:r w:rsidR="00D8465B">
        <w:rPr>
          <w:iCs/>
          <w:szCs w:val="24"/>
        </w:rPr>
        <w:t xml:space="preserve"> октября 2016 года</w:t>
      </w:r>
      <w:r w:rsidR="00873825">
        <w:rPr>
          <w:iCs/>
          <w:szCs w:val="24"/>
        </w:rPr>
        <w:t xml:space="preserve"> </w:t>
      </w:r>
      <w:r w:rsidR="001A776A">
        <w:rPr>
          <w:iCs/>
          <w:szCs w:val="24"/>
        </w:rPr>
        <w:t xml:space="preserve">для органов управления и сил Пуровского районного звена территориальной подсистемы единой государственной системы предупреждения и ликвидации чрезвычайных ситуаций </w:t>
      </w:r>
      <w:r w:rsidR="00D8465B" w:rsidRPr="006F277D">
        <w:rPr>
          <w:szCs w:val="24"/>
        </w:rPr>
        <w:t xml:space="preserve">в районе </w:t>
      </w:r>
      <w:r w:rsidR="00D8465B">
        <w:rPr>
          <w:color w:val="000000"/>
          <w:szCs w:val="24"/>
        </w:rPr>
        <w:t>аварийной</w:t>
      </w:r>
      <w:r w:rsidR="00D8465B" w:rsidRPr="0048365D">
        <w:rPr>
          <w:color w:val="000000"/>
          <w:szCs w:val="24"/>
        </w:rPr>
        <w:t xml:space="preserve"> посадк</w:t>
      </w:r>
      <w:r w:rsidR="00D8465B">
        <w:rPr>
          <w:color w:val="000000"/>
          <w:szCs w:val="24"/>
        </w:rPr>
        <w:t xml:space="preserve">и вертолёта </w:t>
      </w:r>
      <w:r w:rsidR="001A776A">
        <w:rPr>
          <w:color w:val="000000"/>
          <w:szCs w:val="24"/>
        </w:rPr>
        <w:t>режим функционирования "Чрезвычайная ситуация".</w:t>
      </w:r>
    </w:p>
    <w:p w:rsidR="00D8465B" w:rsidRPr="00D8465B" w:rsidRDefault="00D8465B" w:rsidP="00D8465B">
      <w:pPr>
        <w:tabs>
          <w:tab w:val="left" w:pos="9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2. </w:t>
      </w:r>
      <w:r w:rsidRPr="00D8465B">
        <w:rPr>
          <w:color w:val="000000"/>
          <w:sz w:val="24"/>
          <w:szCs w:val="24"/>
        </w:rPr>
        <w:t xml:space="preserve">Ввести </w:t>
      </w:r>
      <w:r w:rsidR="00D16930">
        <w:rPr>
          <w:color w:val="000000"/>
          <w:sz w:val="24"/>
          <w:szCs w:val="24"/>
        </w:rPr>
        <w:t xml:space="preserve">с </w:t>
      </w:r>
      <w:r w:rsidR="00E938A0">
        <w:rPr>
          <w:color w:val="000000" w:themeColor="text1"/>
          <w:sz w:val="24"/>
          <w:szCs w:val="24"/>
        </w:rPr>
        <w:t>10</w:t>
      </w:r>
      <w:r w:rsidR="00D16930" w:rsidRPr="009549E0">
        <w:rPr>
          <w:color w:val="000000" w:themeColor="text1"/>
          <w:sz w:val="24"/>
          <w:szCs w:val="24"/>
        </w:rPr>
        <w:t xml:space="preserve">:00 </w:t>
      </w:r>
      <w:r w:rsidR="00E938A0">
        <w:rPr>
          <w:color w:val="000000" w:themeColor="text1"/>
          <w:sz w:val="24"/>
          <w:szCs w:val="24"/>
        </w:rPr>
        <w:t>31</w:t>
      </w:r>
      <w:r>
        <w:rPr>
          <w:color w:val="000000"/>
          <w:sz w:val="24"/>
          <w:szCs w:val="24"/>
        </w:rPr>
        <w:t xml:space="preserve"> октября</w:t>
      </w:r>
      <w:r w:rsidRPr="00D8465B">
        <w:rPr>
          <w:color w:val="000000"/>
          <w:sz w:val="24"/>
          <w:szCs w:val="24"/>
        </w:rPr>
        <w:t xml:space="preserve"> 2016 года для органов управления и сил </w:t>
      </w:r>
      <w:r w:rsidRPr="00D8465B">
        <w:rPr>
          <w:iCs/>
          <w:sz w:val="24"/>
          <w:szCs w:val="24"/>
        </w:rPr>
        <w:t>Пуровского районного звена территориальной подсистемы единой государственной системы предупреждения и л</w:t>
      </w:r>
      <w:r w:rsidR="00EF262E">
        <w:rPr>
          <w:iCs/>
          <w:sz w:val="24"/>
          <w:szCs w:val="24"/>
        </w:rPr>
        <w:t>иквидации чрезвычайных ситуаций</w:t>
      </w:r>
      <w:r w:rsidRPr="00D8465B">
        <w:rPr>
          <w:iCs/>
          <w:sz w:val="24"/>
          <w:szCs w:val="24"/>
        </w:rPr>
        <w:t xml:space="preserve"> на территории муниципального образования Пуровский район</w:t>
      </w:r>
      <w:r w:rsidRPr="00D8465B">
        <w:rPr>
          <w:color w:val="000000"/>
          <w:sz w:val="24"/>
          <w:szCs w:val="24"/>
        </w:rPr>
        <w:t xml:space="preserve"> режим функционирования</w:t>
      </w:r>
      <w:r w:rsidR="00E938A0">
        <w:rPr>
          <w:color w:val="000000"/>
          <w:sz w:val="24"/>
          <w:szCs w:val="24"/>
        </w:rPr>
        <w:t xml:space="preserve"> "Повышенная готовность</w:t>
      </w:r>
      <w:r w:rsidRPr="00D8465B">
        <w:rPr>
          <w:color w:val="000000"/>
          <w:sz w:val="24"/>
          <w:szCs w:val="24"/>
        </w:rPr>
        <w:t>".</w:t>
      </w:r>
    </w:p>
    <w:p w:rsidR="00D8465B" w:rsidRPr="00D8465B" w:rsidRDefault="00D8465B" w:rsidP="00D8465B">
      <w:pPr>
        <w:tabs>
          <w:tab w:val="left" w:pos="993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8465B">
        <w:rPr>
          <w:sz w:val="24"/>
          <w:szCs w:val="24"/>
        </w:rPr>
        <w:t xml:space="preserve">3. </w:t>
      </w:r>
      <w:r>
        <w:rPr>
          <w:color w:val="000000"/>
          <w:sz w:val="24"/>
        </w:rPr>
        <w:t>Признать утратившим</w:t>
      </w:r>
      <w:r w:rsidRPr="00D8465B">
        <w:rPr>
          <w:color w:val="000000"/>
          <w:sz w:val="24"/>
        </w:rPr>
        <w:t xml:space="preserve"> силу</w:t>
      </w:r>
      <w:r>
        <w:rPr>
          <w:color w:val="000000"/>
          <w:sz w:val="24"/>
        </w:rPr>
        <w:t xml:space="preserve"> распоряжение Главы района от 21.10</w:t>
      </w:r>
      <w:r w:rsidRPr="00D8465B">
        <w:rPr>
          <w:color w:val="000000"/>
          <w:sz w:val="24"/>
        </w:rPr>
        <w:t>.2016 № 1</w:t>
      </w:r>
      <w:r>
        <w:rPr>
          <w:color w:val="000000"/>
          <w:sz w:val="24"/>
        </w:rPr>
        <w:t>96</w:t>
      </w:r>
      <w:r w:rsidRPr="00D8465B">
        <w:rPr>
          <w:color w:val="000000"/>
          <w:sz w:val="24"/>
        </w:rPr>
        <w:t>-РГ "</w:t>
      </w:r>
      <w:r w:rsidR="00EF262E">
        <w:rPr>
          <w:sz w:val="24"/>
        </w:rPr>
        <w:t>О введении режима чрезвычайной</w:t>
      </w:r>
      <w:r w:rsidRPr="00D8465B">
        <w:rPr>
          <w:sz w:val="24"/>
        </w:rPr>
        <w:t xml:space="preserve"> ситуаци</w:t>
      </w:r>
      <w:r w:rsidR="00EF262E">
        <w:rPr>
          <w:sz w:val="24"/>
        </w:rPr>
        <w:t>и в районе аварийной посадки вертолёта</w:t>
      </w:r>
      <w:r w:rsidRPr="00D8465B">
        <w:rPr>
          <w:color w:val="000000"/>
          <w:sz w:val="24"/>
        </w:rPr>
        <w:t>".</w:t>
      </w:r>
    </w:p>
    <w:p w:rsidR="00530278" w:rsidRPr="00530278" w:rsidRDefault="00036696" w:rsidP="00A51A7F">
      <w:pPr>
        <w:pStyle w:val="a6"/>
        <w:tabs>
          <w:tab w:val="left" w:pos="709"/>
          <w:tab w:val="left" w:pos="851"/>
          <w:tab w:val="left" w:pos="1276"/>
          <w:tab w:val="left" w:pos="1560"/>
        </w:tabs>
      </w:pPr>
      <w:r>
        <w:rPr>
          <w:color w:val="000000"/>
        </w:rPr>
        <w:t xml:space="preserve">            4</w:t>
      </w:r>
      <w:r w:rsidR="00E75354">
        <w:rPr>
          <w:color w:val="000000"/>
        </w:rPr>
        <w:t xml:space="preserve">. </w:t>
      </w:r>
      <w:r w:rsidR="00530278">
        <w:rPr>
          <w:color w:val="000000"/>
        </w:rPr>
        <w:t xml:space="preserve">Управлению информационно-аналитических исследований и связей с общественностью Администрации Пуровского района (Е.В. Кузнецов) </w:t>
      </w:r>
      <w:proofErr w:type="gramStart"/>
      <w:r w:rsidR="00530278">
        <w:rPr>
          <w:color w:val="000000"/>
        </w:rPr>
        <w:t>разместить</w:t>
      </w:r>
      <w:proofErr w:type="gramEnd"/>
      <w:r w:rsidR="00530278">
        <w:rPr>
          <w:color w:val="000000"/>
        </w:rPr>
        <w:t xml:space="preserve"> настоящее распоряжение на официальном сайте муниципального образования Пуровский район.</w:t>
      </w:r>
    </w:p>
    <w:p w:rsidR="00530278" w:rsidRDefault="00036696" w:rsidP="00E75354">
      <w:pPr>
        <w:pStyle w:val="a6"/>
        <w:tabs>
          <w:tab w:val="left" w:pos="851"/>
          <w:tab w:val="left" w:pos="1276"/>
          <w:tab w:val="left" w:pos="1560"/>
        </w:tabs>
      </w:pPr>
      <w:r>
        <w:rPr>
          <w:color w:val="000000"/>
          <w:szCs w:val="24"/>
        </w:rPr>
        <w:t xml:space="preserve">            5</w:t>
      </w:r>
      <w:r w:rsidR="00E75354">
        <w:rPr>
          <w:color w:val="000000"/>
          <w:szCs w:val="24"/>
        </w:rPr>
        <w:t xml:space="preserve">. </w:t>
      </w:r>
      <w:r w:rsidR="00530278" w:rsidRPr="00A40B5B">
        <w:rPr>
          <w:color w:val="000000"/>
          <w:szCs w:val="24"/>
        </w:rPr>
        <w:t xml:space="preserve">Опубликовать настоящее </w:t>
      </w:r>
      <w:r w:rsidR="00530278">
        <w:rPr>
          <w:color w:val="000000"/>
          <w:szCs w:val="24"/>
        </w:rPr>
        <w:t>распоряжение</w:t>
      </w:r>
      <w:r w:rsidR="00530278" w:rsidRPr="00A40B5B">
        <w:rPr>
          <w:color w:val="000000"/>
          <w:szCs w:val="24"/>
        </w:rPr>
        <w:t xml:space="preserve"> в </w:t>
      </w:r>
      <w:proofErr w:type="spellStart"/>
      <w:r w:rsidR="00530278" w:rsidRPr="00A40B5B">
        <w:rPr>
          <w:color w:val="000000"/>
          <w:szCs w:val="24"/>
        </w:rPr>
        <w:t>Пуровской</w:t>
      </w:r>
      <w:proofErr w:type="spellEnd"/>
      <w:r w:rsidR="00530278" w:rsidRPr="00A40B5B">
        <w:rPr>
          <w:color w:val="000000"/>
          <w:szCs w:val="24"/>
        </w:rPr>
        <w:t xml:space="preserve"> районной муниципальной о</w:t>
      </w:r>
      <w:r w:rsidR="00530278">
        <w:rPr>
          <w:color w:val="000000"/>
          <w:szCs w:val="24"/>
        </w:rPr>
        <w:t>бщественно-политической газете "Северный луч"</w:t>
      </w:r>
      <w:r w:rsidR="00530278" w:rsidRPr="00A40B5B">
        <w:rPr>
          <w:color w:val="000000"/>
          <w:szCs w:val="24"/>
        </w:rPr>
        <w:t>.</w:t>
      </w:r>
    </w:p>
    <w:p w:rsidR="001A776A" w:rsidRPr="00712CF8" w:rsidRDefault="00036696" w:rsidP="00A51A7F">
      <w:pPr>
        <w:pStyle w:val="a6"/>
        <w:tabs>
          <w:tab w:val="left" w:pos="709"/>
          <w:tab w:val="left" w:pos="851"/>
          <w:tab w:val="left" w:pos="1276"/>
          <w:tab w:val="left" w:pos="1560"/>
        </w:tabs>
      </w:pPr>
      <w:r>
        <w:t xml:space="preserve">            6</w:t>
      </w:r>
      <w:r w:rsidR="00E75354">
        <w:t xml:space="preserve">. </w:t>
      </w:r>
      <w:r w:rsidR="001A776A" w:rsidRPr="00712CF8">
        <w:t>Контроль исполнения настоящего р</w:t>
      </w:r>
      <w:r w:rsidR="00530278">
        <w:t>аспоряжения</w:t>
      </w:r>
      <w:r w:rsidR="001A776A" w:rsidRPr="00712CF8">
        <w:t xml:space="preserve"> </w:t>
      </w:r>
      <w:r w:rsidR="00886F74">
        <w:rPr>
          <w:szCs w:val="24"/>
        </w:rPr>
        <w:t>оставляю за собой</w:t>
      </w:r>
      <w:r w:rsidR="001A776A" w:rsidRPr="00712CF8">
        <w:t>.</w:t>
      </w:r>
    </w:p>
    <w:p w:rsidR="00BF3F16" w:rsidRPr="00540381" w:rsidRDefault="00BF3F16" w:rsidP="00BF3F16">
      <w:pPr>
        <w:jc w:val="both"/>
        <w:rPr>
          <w:sz w:val="24"/>
          <w:szCs w:val="24"/>
        </w:rPr>
      </w:pPr>
    </w:p>
    <w:p w:rsidR="00BF3F16" w:rsidRPr="00540381" w:rsidRDefault="00BF3F16" w:rsidP="00BF3F16">
      <w:pPr>
        <w:jc w:val="both"/>
        <w:rPr>
          <w:sz w:val="24"/>
          <w:szCs w:val="24"/>
        </w:rPr>
      </w:pPr>
    </w:p>
    <w:p w:rsidR="00BF3F16" w:rsidRPr="00540381" w:rsidRDefault="00BF3F16" w:rsidP="00BF3F16">
      <w:pPr>
        <w:jc w:val="both"/>
        <w:rPr>
          <w:sz w:val="24"/>
          <w:szCs w:val="24"/>
        </w:rPr>
      </w:pPr>
    </w:p>
    <w:p w:rsidR="0097798E" w:rsidRPr="0034365A" w:rsidRDefault="00FA4443" w:rsidP="0034365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И.п. Главы</w:t>
      </w:r>
      <w:r w:rsidR="00F76E09" w:rsidRPr="00F713D0">
        <w:rPr>
          <w:color w:val="000000" w:themeColor="text1"/>
          <w:sz w:val="24"/>
          <w:szCs w:val="24"/>
        </w:rPr>
        <w:t xml:space="preserve"> района                                                                                   </w:t>
      </w:r>
      <w:r w:rsidR="00565CBD" w:rsidRPr="00F713D0">
        <w:rPr>
          <w:color w:val="000000" w:themeColor="text1"/>
          <w:sz w:val="24"/>
          <w:szCs w:val="24"/>
        </w:rPr>
        <w:t xml:space="preserve"> </w:t>
      </w:r>
      <w:r w:rsidR="002C3234" w:rsidRPr="00F713D0">
        <w:rPr>
          <w:color w:val="000000" w:themeColor="text1"/>
          <w:sz w:val="24"/>
          <w:szCs w:val="24"/>
        </w:rPr>
        <w:t xml:space="preserve">          </w:t>
      </w:r>
      <w:r w:rsidR="00F713D0" w:rsidRPr="00F713D0">
        <w:rPr>
          <w:color w:val="000000" w:themeColor="text1"/>
          <w:sz w:val="24"/>
          <w:szCs w:val="24"/>
        </w:rPr>
        <w:t xml:space="preserve"> </w:t>
      </w:r>
      <w:r w:rsidR="00AF1FD0">
        <w:rPr>
          <w:color w:val="000000" w:themeColor="text1"/>
          <w:sz w:val="24"/>
          <w:szCs w:val="24"/>
        </w:rPr>
        <w:t xml:space="preserve">      </w:t>
      </w:r>
      <w:r>
        <w:rPr>
          <w:color w:val="000000" w:themeColor="text1"/>
          <w:sz w:val="24"/>
          <w:szCs w:val="24"/>
        </w:rPr>
        <w:t xml:space="preserve">   Е.Н. Мезенцев</w:t>
      </w:r>
    </w:p>
    <w:p w:rsidR="003407FD" w:rsidRDefault="003407FD" w:rsidP="00BF3F16">
      <w:pPr>
        <w:rPr>
          <w:sz w:val="24"/>
          <w:szCs w:val="24"/>
        </w:rPr>
      </w:pPr>
    </w:p>
    <w:p w:rsidR="001A776A" w:rsidRDefault="001A776A" w:rsidP="00BF3F16">
      <w:pPr>
        <w:rPr>
          <w:sz w:val="24"/>
          <w:szCs w:val="24"/>
        </w:rPr>
      </w:pPr>
    </w:p>
    <w:p w:rsidR="00BF3F16" w:rsidRDefault="00BF3F16" w:rsidP="00DA3CC1">
      <w:pPr>
        <w:pStyle w:val="af"/>
        <w:spacing w:before="0" w:after="0"/>
        <w:ind w:right="0" w:firstLine="0"/>
        <w:rPr>
          <w:i w:val="0"/>
        </w:rPr>
      </w:pPr>
    </w:p>
    <w:p w:rsidR="006C5DC6" w:rsidRDefault="006C5DC6" w:rsidP="006C5DC6">
      <w:pPr>
        <w:pStyle w:val="ac"/>
      </w:pPr>
    </w:p>
    <w:p w:rsidR="006C5DC6" w:rsidRDefault="006C5DC6" w:rsidP="006C5DC6">
      <w:pPr>
        <w:pStyle w:val="ac"/>
      </w:pPr>
    </w:p>
    <w:p w:rsidR="006C5DC6" w:rsidRDefault="006C5DC6" w:rsidP="006C5DC6">
      <w:pPr>
        <w:pStyle w:val="ac"/>
      </w:pPr>
    </w:p>
    <w:p w:rsidR="006C5DC6" w:rsidRDefault="006C5DC6" w:rsidP="006C5DC6">
      <w:pPr>
        <w:pStyle w:val="ac"/>
      </w:pPr>
    </w:p>
    <w:p w:rsidR="006C5DC6" w:rsidRDefault="006C5DC6" w:rsidP="006C5DC6">
      <w:pPr>
        <w:pStyle w:val="ac"/>
      </w:pPr>
    </w:p>
    <w:p w:rsidR="006C5DC6" w:rsidRDefault="006C5DC6" w:rsidP="006C5DC6">
      <w:pPr>
        <w:pStyle w:val="ac"/>
      </w:pPr>
    </w:p>
    <w:p w:rsidR="006C5DC6" w:rsidRDefault="006C5DC6" w:rsidP="00FD021C">
      <w:pPr>
        <w:pStyle w:val="ac"/>
        <w:ind w:firstLine="0"/>
      </w:pPr>
      <w:bookmarkStart w:id="0" w:name="_GoBack"/>
      <w:bookmarkEnd w:id="0"/>
    </w:p>
    <w:sectPr w:rsidR="006C5DC6" w:rsidSect="00DA3CC1">
      <w:headerReference w:type="default" r:id="rId9"/>
      <w:pgSz w:w="11907" w:h="16840" w:code="9"/>
      <w:pgMar w:top="828" w:right="567" w:bottom="1134" w:left="1701" w:header="425" w:footer="964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41F" w:rsidRDefault="0000341F">
      <w:r>
        <w:separator/>
      </w:r>
    </w:p>
  </w:endnote>
  <w:endnote w:type="continuationSeparator" w:id="0">
    <w:p w:rsidR="0000341F" w:rsidRDefault="0000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41F" w:rsidRDefault="0000341F">
      <w:r>
        <w:separator/>
      </w:r>
    </w:p>
  </w:footnote>
  <w:footnote w:type="continuationSeparator" w:id="0">
    <w:p w:rsidR="0000341F" w:rsidRDefault="00003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984104"/>
      <w:docPartObj>
        <w:docPartGallery w:val="Page Numbers (Top of Page)"/>
        <w:docPartUnique/>
      </w:docPartObj>
    </w:sdtPr>
    <w:sdtEndPr/>
    <w:sdtContent>
      <w:p w:rsidR="00530278" w:rsidRDefault="00EE3B99">
        <w:pPr>
          <w:pStyle w:val="a4"/>
        </w:pPr>
        <w:r w:rsidRPr="00530278">
          <w:rPr>
            <w:rFonts w:ascii="Times New Roman" w:hAnsi="Times New Roman"/>
            <w:sz w:val="24"/>
            <w:szCs w:val="24"/>
          </w:rPr>
          <w:fldChar w:fldCharType="begin"/>
        </w:r>
        <w:r w:rsidR="00530278" w:rsidRPr="0053027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30278">
          <w:rPr>
            <w:rFonts w:ascii="Times New Roman" w:hAnsi="Times New Roman"/>
            <w:sz w:val="24"/>
            <w:szCs w:val="24"/>
          </w:rPr>
          <w:fldChar w:fldCharType="separate"/>
        </w:r>
        <w:r w:rsidR="00412E13">
          <w:rPr>
            <w:rFonts w:ascii="Times New Roman" w:hAnsi="Times New Roman"/>
            <w:noProof/>
            <w:sz w:val="24"/>
            <w:szCs w:val="24"/>
          </w:rPr>
          <w:t>2</w:t>
        </w:r>
        <w:r w:rsidRPr="0053027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F2057" w:rsidRDefault="009F2057">
    <w:pPr>
      <w:pStyle w:val="a4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0B49"/>
    <w:multiLevelType w:val="hybridMultilevel"/>
    <w:tmpl w:val="2BE8D54A"/>
    <w:lvl w:ilvl="0" w:tplc="1F82F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30C6AA">
      <w:numFmt w:val="none"/>
      <w:lvlText w:val=""/>
      <w:lvlJc w:val="left"/>
      <w:pPr>
        <w:tabs>
          <w:tab w:val="num" w:pos="360"/>
        </w:tabs>
      </w:pPr>
    </w:lvl>
    <w:lvl w:ilvl="2" w:tplc="158AB43A">
      <w:numFmt w:val="none"/>
      <w:lvlText w:val=""/>
      <w:lvlJc w:val="left"/>
      <w:pPr>
        <w:tabs>
          <w:tab w:val="num" w:pos="360"/>
        </w:tabs>
      </w:pPr>
    </w:lvl>
    <w:lvl w:ilvl="3" w:tplc="A40A9696">
      <w:numFmt w:val="none"/>
      <w:lvlText w:val=""/>
      <w:lvlJc w:val="left"/>
      <w:pPr>
        <w:tabs>
          <w:tab w:val="num" w:pos="360"/>
        </w:tabs>
      </w:pPr>
    </w:lvl>
    <w:lvl w:ilvl="4" w:tplc="A670B096">
      <w:numFmt w:val="none"/>
      <w:lvlText w:val=""/>
      <w:lvlJc w:val="left"/>
      <w:pPr>
        <w:tabs>
          <w:tab w:val="num" w:pos="360"/>
        </w:tabs>
      </w:pPr>
    </w:lvl>
    <w:lvl w:ilvl="5" w:tplc="FE8A9480">
      <w:numFmt w:val="none"/>
      <w:lvlText w:val=""/>
      <w:lvlJc w:val="left"/>
      <w:pPr>
        <w:tabs>
          <w:tab w:val="num" w:pos="360"/>
        </w:tabs>
      </w:pPr>
    </w:lvl>
    <w:lvl w:ilvl="6" w:tplc="9BF23E66">
      <w:numFmt w:val="none"/>
      <w:lvlText w:val=""/>
      <w:lvlJc w:val="left"/>
      <w:pPr>
        <w:tabs>
          <w:tab w:val="num" w:pos="360"/>
        </w:tabs>
      </w:pPr>
    </w:lvl>
    <w:lvl w:ilvl="7" w:tplc="221CE928">
      <w:numFmt w:val="none"/>
      <w:lvlText w:val=""/>
      <w:lvlJc w:val="left"/>
      <w:pPr>
        <w:tabs>
          <w:tab w:val="num" w:pos="360"/>
        </w:tabs>
      </w:pPr>
    </w:lvl>
    <w:lvl w:ilvl="8" w:tplc="2278DDD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45E7B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C1F0C79"/>
    <w:multiLevelType w:val="multilevel"/>
    <w:tmpl w:val="0014550A"/>
    <w:lvl w:ilvl="0">
      <w:start w:val="1"/>
      <w:numFmt w:val="decimal"/>
      <w:lvlText w:val="%1."/>
      <w:lvlJc w:val="left"/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rPr>
        <w:rFonts w:cs="Times New Roman"/>
        <w:sz w:val="26"/>
        <w:szCs w:val="26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6135ED2"/>
    <w:multiLevelType w:val="hybridMultilevel"/>
    <w:tmpl w:val="F2A651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6E66DD"/>
    <w:multiLevelType w:val="hybridMultilevel"/>
    <w:tmpl w:val="12EEAFDA"/>
    <w:lvl w:ilvl="0" w:tplc="439E6C8E">
      <w:start w:val="1"/>
      <w:numFmt w:val="decimal"/>
      <w:lvlText w:val="%1."/>
      <w:lvlJc w:val="left"/>
      <w:pPr>
        <w:ind w:left="1686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38A70F87"/>
    <w:multiLevelType w:val="multilevel"/>
    <w:tmpl w:val="DEF27ACC"/>
    <w:lvl w:ilvl="0">
      <w:start w:val="1"/>
      <w:numFmt w:val="decimal"/>
      <w:lvlText w:val="%1."/>
      <w:legacy w:legacy="1" w:legacySpace="0" w:legacyIndent="283"/>
      <w:lvlJc w:val="left"/>
      <w:pPr>
        <w:ind w:left="993" w:firstLine="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204"/>
        </w:tabs>
        <w:ind w:left="1204" w:hanging="4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6">
    <w:nsid w:val="3C7100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44D843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4C77FA4"/>
    <w:multiLevelType w:val="hybridMultilevel"/>
    <w:tmpl w:val="065403CE"/>
    <w:lvl w:ilvl="0" w:tplc="F5F6A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6806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0CA1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8EAE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EC3A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FEC1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C6B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E04B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C87A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06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021"/>
    <w:rsid w:val="00002C31"/>
    <w:rsid w:val="00002DEC"/>
    <w:rsid w:val="0000341F"/>
    <w:rsid w:val="00005551"/>
    <w:rsid w:val="000061CA"/>
    <w:rsid w:val="00006893"/>
    <w:rsid w:val="0001172F"/>
    <w:rsid w:val="00012D8E"/>
    <w:rsid w:val="00014192"/>
    <w:rsid w:val="00025C7A"/>
    <w:rsid w:val="00030C2D"/>
    <w:rsid w:val="000356DD"/>
    <w:rsid w:val="00036696"/>
    <w:rsid w:val="00051E81"/>
    <w:rsid w:val="00075575"/>
    <w:rsid w:val="00082B73"/>
    <w:rsid w:val="000961ED"/>
    <w:rsid w:val="000A660E"/>
    <w:rsid w:val="000B0CD6"/>
    <w:rsid w:val="000B2159"/>
    <w:rsid w:val="000B5943"/>
    <w:rsid w:val="000B60A5"/>
    <w:rsid w:val="000C0EE2"/>
    <w:rsid w:val="000C4AF2"/>
    <w:rsid w:val="000C693E"/>
    <w:rsid w:val="000D4099"/>
    <w:rsid w:val="000D4A43"/>
    <w:rsid w:val="000E279C"/>
    <w:rsid w:val="000E5011"/>
    <w:rsid w:val="000E7693"/>
    <w:rsid w:val="000F2D8E"/>
    <w:rsid w:val="000F4EAE"/>
    <w:rsid w:val="000F7CCB"/>
    <w:rsid w:val="001010BB"/>
    <w:rsid w:val="00106AEF"/>
    <w:rsid w:val="001153E5"/>
    <w:rsid w:val="00117C10"/>
    <w:rsid w:val="001244BD"/>
    <w:rsid w:val="0012591C"/>
    <w:rsid w:val="0012698B"/>
    <w:rsid w:val="00142541"/>
    <w:rsid w:val="001429EC"/>
    <w:rsid w:val="001475EC"/>
    <w:rsid w:val="00151427"/>
    <w:rsid w:val="00160301"/>
    <w:rsid w:val="0016147F"/>
    <w:rsid w:val="0016203F"/>
    <w:rsid w:val="00163BBD"/>
    <w:rsid w:val="00166D3E"/>
    <w:rsid w:val="00170556"/>
    <w:rsid w:val="00173C69"/>
    <w:rsid w:val="001775A9"/>
    <w:rsid w:val="00177789"/>
    <w:rsid w:val="00182140"/>
    <w:rsid w:val="0018436C"/>
    <w:rsid w:val="00195795"/>
    <w:rsid w:val="001A3FCD"/>
    <w:rsid w:val="001A776A"/>
    <w:rsid w:val="001B1490"/>
    <w:rsid w:val="001B5609"/>
    <w:rsid w:val="001C3B4A"/>
    <w:rsid w:val="001C5FDB"/>
    <w:rsid w:val="001C7A33"/>
    <w:rsid w:val="001D3534"/>
    <w:rsid w:val="001D468A"/>
    <w:rsid w:val="001D47EA"/>
    <w:rsid w:val="001D4945"/>
    <w:rsid w:val="001D5E2A"/>
    <w:rsid w:val="001E72A1"/>
    <w:rsid w:val="001F5274"/>
    <w:rsid w:val="00202F15"/>
    <w:rsid w:val="002206BE"/>
    <w:rsid w:val="00221E4D"/>
    <w:rsid w:val="00224700"/>
    <w:rsid w:val="00225B7F"/>
    <w:rsid w:val="00235060"/>
    <w:rsid w:val="00243CA4"/>
    <w:rsid w:val="00250FD8"/>
    <w:rsid w:val="00256422"/>
    <w:rsid w:val="00256BA9"/>
    <w:rsid w:val="0026624D"/>
    <w:rsid w:val="00271B5E"/>
    <w:rsid w:val="00271D51"/>
    <w:rsid w:val="00277BE1"/>
    <w:rsid w:val="00282562"/>
    <w:rsid w:val="00284940"/>
    <w:rsid w:val="002865EE"/>
    <w:rsid w:val="00291330"/>
    <w:rsid w:val="00292F52"/>
    <w:rsid w:val="002B110F"/>
    <w:rsid w:val="002B3BB9"/>
    <w:rsid w:val="002C1FA2"/>
    <w:rsid w:val="002C22B0"/>
    <w:rsid w:val="002C2E32"/>
    <w:rsid w:val="002C3234"/>
    <w:rsid w:val="002D34D8"/>
    <w:rsid w:val="002D498E"/>
    <w:rsid w:val="002E0746"/>
    <w:rsid w:val="002E4DCC"/>
    <w:rsid w:val="002E73B5"/>
    <w:rsid w:val="0030076A"/>
    <w:rsid w:val="00301E91"/>
    <w:rsid w:val="003029C6"/>
    <w:rsid w:val="003044AE"/>
    <w:rsid w:val="00305519"/>
    <w:rsid w:val="00310E14"/>
    <w:rsid w:val="0031137F"/>
    <w:rsid w:val="00312820"/>
    <w:rsid w:val="003238BB"/>
    <w:rsid w:val="00325979"/>
    <w:rsid w:val="003407FD"/>
    <w:rsid w:val="0034365A"/>
    <w:rsid w:val="003531C4"/>
    <w:rsid w:val="00360E5E"/>
    <w:rsid w:val="00365A67"/>
    <w:rsid w:val="00370AB9"/>
    <w:rsid w:val="003716E6"/>
    <w:rsid w:val="00376A4C"/>
    <w:rsid w:val="00377A90"/>
    <w:rsid w:val="00384A73"/>
    <w:rsid w:val="00390B2E"/>
    <w:rsid w:val="00391E35"/>
    <w:rsid w:val="00391E3B"/>
    <w:rsid w:val="00394A64"/>
    <w:rsid w:val="003B3834"/>
    <w:rsid w:val="003B5B4A"/>
    <w:rsid w:val="003D73DC"/>
    <w:rsid w:val="003D74EE"/>
    <w:rsid w:val="003F1C59"/>
    <w:rsid w:val="003F1E16"/>
    <w:rsid w:val="003F22F7"/>
    <w:rsid w:val="00412E13"/>
    <w:rsid w:val="00413B6C"/>
    <w:rsid w:val="00417DF8"/>
    <w:rsid w:val="00423CE8"/>
    <w:rsid w:val="00423EAB"/>
    <w:rsid w:val="0043436A"/>
    <w:rsid w:val="00441D4B"/>
    <w:rsid w:val="00443BB1"/>
    <w:rsid w:val="00444E29"/>
    <w:rsid w:val="004564DD"/>
    <w:rsid w:val="00465668"/>
    <w:rsid w:val="00466132"/>
    <w:rsid w:val="00474B87"/>
    <w:rsid w:val="004A1AF9"/>
    <w:rsid w:val="004A739E"/>
    <w:rsid w:val="004C625E"/>
    <w:rsid w:val="004D4CFE"/>
    <w:rsid w:val="004D5104"/>
    <w:rsid w:val="004E3496"/>
    <w:rsid w:val="004E560F"/>
    <w:rsid w:val="004E684D"/>
    <w:rsid w:val="004F0608"/>
    <w:rsid w:val="004F3ACD"/>
    <w:rsid w:val="004F7021"/>
    <w:rsid w:val="004F7C45"/>
    <w:rsid w:val="00500960"/>
    <w:rsid w:val="0050516E"/>
    <w:rsid w:val="00517DE5"/>
    <w:rsid w:val="00530278"/>
    <w:rsid w:val="0053053C"/>
    <w:rsid w:val="00540381"/>
    <w:rsid w:val="005520BE"/>
    <w:rsid w:val="005528BF"/>
    <w:rsid w:val="005567EC"/>
    <w:rsid w:val="005624F5"/>
    <w:rsid w:val="00562DF6"/>
    <w:rsid w:val="00565A4D"/>
    <w:rsid w:val="00565CBD"/>
    <w:rsid w:val="00570E53"/>
    <w:rsid w:val="005712F2"/>
    <w:rsid w:val="005744B6"/>
    <w:rsid w:val="00575BC5"/>
    <w:rsid w:val="00580F17"/>
    <w:rsid w:val="00582B38"/>
    <w:rsid w:val="0058372A"/>
    <w:rsid w:val="005865A8"/>
    <w:rsid w:val="005955CF"/>
    <w:rsid w:val="005A5F28"/>
    <w:rsid w:val="005B48F7"/>
    <w:rsid w:val="005B4C7D"/>
    <w:rsid w:val="005C387F"/>
    <w:rsid w:val="005C3A54"/>
    <w:rsid w:val="005C462A"/>
    <w:rsid w:val="005D02DA"/>
    <w:rsid w:val="005D427F"/>
    <w:rsid w:val="005D5DCD"/>
    <w:rsid w:val="005E181A"/>
    <w:rsid w:val="005F3C4B"/>
    <w:rsid w:val="005F7CE0"/>
    <w:rsid w:val="00603174"/>
    <w:rsid w:val="0060657B"/>
    <w:rsid w:val="0061049D"/>
    <w:rsid w:val="00610CB1"/>
    <w:rsid w:val="00613805"/>
    <w:rsid w:val="00623155"/>
    <w:rsid w:val="00632391"/>
    <w:rsid w:val="00656769"/>
    <w:rsid w:val="00662567"/>
    <w:rsid w:val="00666681"/>
    <w:rsid w:val="006852DC"/>
    <w:rsid w:val="006861B3"/>
    <w:rsid w:val="00692FC7"/>
    <w:rsid w:val="00693391"/>
    <w:rsid w:val="00694FAE"/>
    <w:rsid w:val="00696DBA"/>
    <w:rsid w:val="006B4D0A"/>
    <w:rsid w:val="006B7177"/>
    <w:rsid w:val="006C388D"/>
    <w:rsid w:val="006C5DC6"/>
    <w:rsid w:val="006D06B5"/>
    <w:rsid w:val="006D0E26"/>
    <w:rsid w:val="006D2312"/>
    <w:rsid w:val="006D7722"/>
    <w:rsid w:val="006D78B4"/>
    <w:rsid w:val="006F2E2E"/>
    <w:rsid w:val="006F599F"/>
    <w:rsid w:val="006F64EE"/>
    <w:rsid w:val="00707E36"/>
    <w:rsid w:val="00721F70"/>
    <w:rsid w:val="007221EA"/>
    <w:rsid w:val="0073031B"/>
    <w:rsid w:val="00762CDA"/>
    <w:rsid w:val="0077366F"/>
    <w:rsid w:val="00774DC2"/>
    <w:rsid w:val="007774DF"/>
    <w:rsid w:val="00784B5B"/>
    <w:rsid w:val="00785F5C"/>
    <w:rsid w:val="007871EE"/>
    <w:rsid w:val="0079045A"/>
    <w:rsid w:val="00794205"/>
    <w:rsid w:val="007A4719"/>
    <w:rsid w:val="007A6EC0"/>
    <w:rsid w:val="007A7FCC"/>
    <w:rsid w:val="007B28FC"/>
    <w:rsid w:val="007B36F9"/>
    <w:rsid w:val="007B6AD7"/>
    <w:rsid w:val="007C0078"/>
    <w:rsid w:val="007C70A6"/>
    <w:rsid w:val="007D4A31"/>
    <w:rsid w:val="007E0DA5"/>
    <w:rsid w:val="007E168E"/>
    <w:rsid w:val="007E26E9"/>
    <w:rsid w:val="007F7C04"/>
    <w:rsid w:val="008269FD"/>
    <w:rsid w:val="00836DF1"/>
    <w:rsid w:val="008404B5"/>
    <w:rsid w:val="0084168F"/>
    <w:rsid w:val="00843A80"/>
    <w:rsid w:val="00857D8E"/>
    <w:rsid w:val="00873825"/>
    <w:rsid w:val="00886F74"/>
    <w:rsid w:val="008A3027"/>
    <w:rsid w:val="008A5338"/>
    <w:rsid w:val="008A6065"/>
    <w:rsid w:val="008B67C4"/>
    <w:rsid w:val="008D4DB7"/>
    <w:rsid w:val="008E0FEF"/>
    <w:rsid w:val="008E384A"/>
    <w:rsid w:val="008F0670"/>
    <w:rsid w:val="00904CC4"/>
    <w:rsid w:val="0091558E"/>
    <w:rsid w:val="009156E7"/>
    <w:rsid w:val="0093675E"/>
    <w:rsid w:val="00950E17"/>
    <w:rsid w:val="009549E0"/>
    <w:rsid w:val="00955D0F"/>
    <w:rsid w:val="00957496"/>
    <w:rsid w:val="00957C48"/>
    <w:rsid w:val="00962605"/>
    <w:rsid w:val="00962BC7"/>
    <w:rsid w:val="00964323"/>
    <w:rsid w:val="0097009F"/>
    <w:rsid w:val="00975FE5"/>
    <w:rsid w:val="0097641E"/>
    <w:rsid w:val="0097798E"/>
    <w:rsid w:val="009931EF"/>
    <w:rsid w:val="009B3C96"/>
    <w:rsid w:val="009B5BAB"/>
    <w:rsid w:val="009B75B7"/>
    <w:rsid w:val="009B79C3"/>
    <w:rsid w:val="009D3B1F"/>
    <w:rsid w:val="009D70AE"/>
    <w:rsid w:val="009D7853"/>
    <w:rsid w:val="009D7DA7"/>
    <w:rsid w:val="009E15CE"/>
    <w:rsid w:val="009F2057"/>
    <w:rsid w:val="009F5C26"/>
    <w:rsid w:val="009F6382"/>
    <w:rsid w:val="00A01FC4"/>
    <w:rsid w:val="00A031B2"/>
    <w:rsid w:val="00A04DC5"/>
    <w:rsid w:val="00A05D0B"/>
    <w:rsid w:val="00A118B5"/>
    <w:rsid w:val="00A13193"/>
    <w:rsid w:val="00A162F0"/>
    <w:rsid w:val="00A2468C"/>
    <w:rsid w:val="00A32073"/>
    <w:rsid w:val="00A36FA7"/>
    <w:rsid w:val="00A47781"/>
    <w:rsid w:val="00A51A7F"/>
    <w:rsid w:val="00A527DF"/>
    <w:rsid w:val="00A52857"/>
    <w:rsid w:val="00A540C1"/>
    <w:rsid w:val="00A612D5"/>
    <w:rsid w:val="00A66D3B"/>
    <w:rsid w:val="00A74A08"/>
    <w:rsid w:val="00A76FF0"/>
    <w:rsid w:val="00A818D5"/>
    <w:rsid w:val="00AA0049"/>
    <w:rsid w:val="00AA23A5"/>
    <w:rsid w:val="00AA37DD"/>
    <w:rsid w:val="00AB04FA"/>
    <w:rsid w:val="00AB7AA0"/>
    <w:rsid w:val="00AC6FCC"/>
    <w:rsid w:val="00AD108A"/>
    <w:rsid w:val="00AD16DF"/>
    <w:rsid w:val="00AD750A"/>
    <w:rsid w:val="00AE0309"/>
    <w:rsid w:val="00AE7DCA"/>
    <w:rsid w:val="00AF1FD0"/>
    <w:rsid w:val="00AF44DB"/>
    <w:rsid w:val="00B02C1F"/>
    <w:rsid w:val="00B03299"/>
    <w:rsid w:val="00B03523"/>
    <w:rsid w:val="00B041EA"/>
    <w:rsid w:val="00B06929"/>
    <w:rsid w:val="00B108BA"/>
    <w:rsid w:val="00B11275"/>
    <w:rsid w:val="00B115E2"/>
    <w:rsid w:val="00B2086A"/>
    <w:rsid w:val="00B243BD"/>
    <w:rsid w:val="00B27E5E"/>
    <w:rsid w:val="00B41577"/>
    <w:rsid w:val="00B42302"/>
    <w:rsid w:val="00B42F2C"/>
    <w:rsid w:val="00B53D8C"/>
    <w:rsid w:val="00B624FE"/>
    <w:rsid w:val="00B67AB8"/>
    <w:rsid w:val="00B706D1"/>
    <w:rsid w:val="00B75BF1"/>
    <w:rsid w:val="00B77D22"/>
    <w:rsid w:val="00B914FB"/>
    <w:rsid w:val="00B93769"/>
    <w:rsid w:val="00BA0627"/>
    <w:rsid w:val="00BA1F1C"/>
    <w:rsid w:val="00BA4EE2"/>
    <w:rsid w:val="00BA5C71"/>
    <w:rsid w:val="00BB0CA4"/>
    <w:rsid w:val="00BB2C4E"/>
    <w:rsid w:val="00BC134B"/>
    <w:rsid w:val="00BD0A75"/>
    <w:rsid w:val="00BD16C6"/>
    <w:rsid w:val="00BD6C7D"/>
    <w:rsid w:val="00BF20B0"/>
    <w:rsid w:val="00BF23E7"/>
    <w:rsid w:val="00BF2B33"/>
    <w:rsid w:val="00BF3F16"/>
    <w:rsid w:val="00BF4B33"/>
    <w:rsid w:val="00C032CB"/>
    <w:rsid w:val="00C061D6"/>
    <w:rsid w:val="00C07DD4"/>
    <w:rsid w:val="00C115C3"/>
    <w:rsid w:val="00C21FDD"/>
    <w:rsid w:val="00C46A1F"/>
    <w:rsid w:val="00C53728"/>
    <w:rsid w:val="00C60296"/>
    <w:rsid w:val="00C605AB"/>
    <w:rsid w:val="00C6321A"/>
    <w:rsid w:val="00C66E6F"/>
    <w:rsid w:val="00C75F4A"/>
    <w:rsid w:val="00C861DC"/>
    <w:rsid w:val="00C93A08"/>
    <w:rsid w:val="00C97A46"/>
    <w:rsid w:val="00CA3A18"/>
    <w:rsid w:val="00CA4223"/>
    <w:rsid w:val="00CB0D00"/>
    <w:rsid w:val="00CB38A5"/>
    <w:rsid w:val="00CB43CB"/>
    <w:rsid w:val="00CB5274"/>
    <w:rsid w:val="00CB641A"/>
    <w:rsid w:val="00CC58A8"/>
    <w:rsid w:val="00CD0596"/>
    <w:rsid w:val="00CE480E"/>
    <w:rsid w:val="00CE687C"/>
    <w:rsid w:val="00CF695B"/>
    <w:rsid w:val="00CF6BD9"/>
    <w:rsid w:val="00D11930"/>
    <w:rsid w:val="00D12B2F"/>
    <w:rsid w:val="00D16930"/>
    <w:rsid w:val="00D2157A"/>
    <w:rsid w:val="00D22A1D"/>
    <w:rsid w:val="00D260EE"/>
    <w:rsid w:val="00D261DD"/>
    <w:rsid w:val="00D26F93"/>
    <w:rsid w:val="00D36BDD"/>
    <w:rsid w:val="00D42612"/>
    <w:rsid w:val="00D431F6"/>
    <w:rsid w:val="00D50C7B"/>
    <w:rsid w:val="00D52B17"/>
    <w:rsid w:val="00D62786"/>
    <w:rsid w:val="00D669C7"/>
    <w:rsid w:val="00D8465B"/>
    <w:rsid w:val="00D953F5"/>
    <w:rsid w:val="00DA3228"/>
    <w:rsid w:val="00DA3CC1"/>
    <w:rsid w:val="00DC49A1"/>
    <w:rsid w:val="00DC7E69"/>
    <w:rsid w:val="00DF407D"/>
    <w:rsid w:val="00DF5E12"/>
    <w:rsid w:val="00DF6B7E"/>
    <w:rsid w:val="00E04C06"/>
    <w:rsid w:val="00E0687F"/>
    <w:rsid w:val="00E06BB3"/>
    <w:rsid w:val="00E07277"/>
    <w:rsid w:val="00E10F01"/>
    <w:rsid w:val="00E12299"/>
    <w:rsid w:val="00E17ABC"/>
    <w:rsid w:val="00E20615"/>
    <w:rsid w:val="00E33179"/>
    <w:rsid w:val="00E34F0B"/>
    <w:rsid w:val="00E42341"/>
    <w:rsid w:val="00E457AE"/>
    <w:rsid w:val="00E52B9B"/>
    <w:rsid w:val="00E53BF3"/>
    <w:rsid w:val="00E748FE"/>
    <w:rsid w:val="00E75354"/>
    <w:rsid w:val="00E9069E"/>
    <w:rsid w:val="00E91D55"/>
    <w:rsid w:val="00E91FFB"/>
    <w:rsid w:val="00E92A71"/>
    <w:rsid w:val="00E937DE"/>
    <w:rsid w:val="00E938A0"/>
    <w:rsid w:val="00E9531F"/>
    <w:rsid w:val="00EA2D33"/>
    <w:rsid w:val="00EB2460"/>
    <w:rsid w:val="00ED0581"/>
    <w:rsid w:val="00ED26C6"/>
    <w:rsid w:val="00ED3A25"/>
    <w:rsid w:val="00EE3B99"/>
    <w:rsid w:val="00EF262E"/>
    <w:rsid w:val="00EF49E6"/>
    <w:rsid w:val="00EF4C83"/>
    <w:rsid w:val="00EF74EF"/>
    <w:rsid w:val="00F15702"/>
    <w:rsid w:val="00F20DE2"/>
    <w:rsid w:val="00F32373"/>
    <w:rsid w:val="00F32C7F"/>
    <w:rsid w:val="00F52787"/>
    <w:rsid w:val="00F700D5"/>
    <w:rsid w:val="00F713D0"/>
    <w:rsid w:val="00F76E09"/>
    <w:rsid w:val="00F776C5"/>
    <w:rsid w:val="00F81C61"/>
    <w:rsid w:val="00F87A32"/>
    <w:rsid w:val="00F87B55"/>
    <w:rsid w:val="00FA19BF"/>
    <w:rsid w:val="00FA2CDB"/>
    <w:rsid w:val="00FA4443"/>
    <w:rsid w:val="00FB7490"/>
    <w:rsid w:val="00FC051C"/>
    <w:rsid w:val="00FC14EB"/>
    <w:rsid w:val="00FC16FC"/>
    <w:rsid w:val="00FC74E1"/>
    <w:rsid w:val="00FD021C"/>
    <w:rsid w:val="00FD72D5"/>
    <w:rsid w:val="00FE76F5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0EE"/>
  </w:style>
  <w:style w:type="paragraph" w:styleId="1">
    <w:name w:val="heading 1"/>
    <w:basedOn w:val="a"/>
    <w:next w:val="a"/>
    <w:qFormat/>
    <w:rsid w:val="00D260EE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D260EE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D260EE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260EE"/>
  </w:style>
  <w:style w:type="paragraph" w:styleId="a4">
    <w:name w:val="header"/>
    <w:basedOn w:val="a"/>
    <w:link w:val="a5"/>
    <w:uiPriority w:val="99"/>
    <w:rsid w:val="00D260EE"/>
    <w:pPr>
      <w:jc w:val="center"/>
    </w:pPr>
    <w:rPr>
      <w:rFonts w:ascii="Courier New" w:hAnsi="Courier New"/>
    </w:rPr>
  </w:style>
  <w:style w:type="paragraph" w:styleId="a6">
    <w:name w:val="Body Text"/>
    <w:basedOn w:val="a"/>
    <w:link w:val="a7"/>
    <w:rsid w:val="00D260EE"/>
    <w:pPr>
      <w:jc w:val="both"/>
    </w:pPr>
    <w:rPr>
      <w:sz w:val="24"/>
    </w:rPr>
  </w:style>
  <w:style w:type="paragraph" w:styleId="a8">
    <w:name w:val="Message Header"/>
    <w:basedOn w:val="a"/>
    <w:rsid w:val="00D260EE"/>
    <w:pPr>
      <w:spacing w:before="1200"/>
      <w:jc w:val="center"/>
    </w:pPr>
    <w:rPr>
      <w:caps/>
      <w:noProof/>
      <w:spacing w:val="40"/>
      <w:sz w:val="24"/>
    </w:rPr>
  </w:style>
  <w:style w:type="paragraph" w:styleId="a9">
    <w:name w:val="envelope address"/>
    <w:basedOn w:val="a"/>
    <w:next w:val="a"/>
    <w:rsid w:val="00D260EE"/>
    <w:pPr>
      <w:spacing w:before="120"/>
      <w:jc w:val="center"/>
    </w:pPr>
    <w:rPr>
      <w:rFonts w:ascii="Arial" w:hAnsi="Arial"/>
      <w:noProof/>
      <w:sz w:val="16"/>
    </w:rPr>
  </w:style>
  <w:style w:type="paragraph" w:customStyle="1" w:styleId="aa">
    <w:name w:val="Бланк"/>
    <w:basedOn w:val="a8"/>
    <w:next w:val="a"/>
    <w:rsid w:val="00D260EE"/>
    <w:pPr>
      <w:spacing w:before="120"/>
    </w:pPr>
    <w:rPr>
      <w:b/>
      <w:sz w:val="32"/>
    </w:rPr>
  </w:style>
  <w:style w:type="paragraph" w:styleId="ab">
    <w:name w:val="Body Text Indent"/>
    <w:basedOn w:val="a"/>
    <w:rsid w:val="00D260EE"/>
    <w:pPr>
      <w:ind w:firstLine="540"/>
      <w:jc w:val="both"/>
    </w:pPr>
    <w:rPr>
      <w:sz w:val="24"/>
    </w:rPr>
  </w:style>
  <w:style w:type="paragraph" w:customStyle="1" w:styleId="20">
    <w:name w:val="Знак Знак2 Знак"/>
    <w:basedOn w:val="a"/>
    <w:rsid w:val="009B5BA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Знак1"/>
    <w:basedOn w:val="a"/>
    <w:rsid w:val="005B48F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">
    <w:name w:val="Основной текст (11)"/>
    <w:basedOn w:val="a0"/>
    <w:link w:val="111"/>
    <w:locked/>
    <w:rsid w:val="005B48F7"/>
    <w:rPr>
      <w:sz w:val="26"/>
      <w:szCs w:val="26"/>
      <w:lang w:bidi="ar-SA"/>
    </w:rPr>
  </w:style>
  <w:style w:type="character" w:customStyle="1" w:styleId="112">
    <w:name w:val="Основной текст (11)2"/>
    <w:basedOn w:val="11"/>
    <w:rsid w:val="005B48F7"/>
    <w:rPr>
      <w:sz w:val="26"/>
      <w:szCs w:val="26"/>
      <w:lang w:bidi="ar-SA"/>
    </w:rPr>
  </w:style>
  <w:style w:type="paragraph" w:customStyle="1" w:styleId="111">
    <w:name w:val="Основной текст (11)1"/>
    <w:basedOn w:val="a"/>
    <w:link w:val="11"/>
    <w:rsid w:val="005B48F7"/>
    <w:pPr>
      <w:shd w:val="clear" w:color="auto" w:fill="FFFFFF"/>
      <w:spacing w:before="540" w:after="300" w:line="293" w:lineRule="exact"/>
      <w:ind w:firstLine="620"/>
      <w:jc w:val="both"/>
    </w:pPr>
    <w:rPr>
      <w:sz w:val="26"/>
      <w:szCs w:val="26"/>
    </w:rPr>
  </w:style>
  <w:style w:type="paragraph" w:customStyle="1" w:styleId="12">
    <w:name w:val="Верхний колонтитул1"/>
    <w:basedOn w:val="a"/>
    <w:rsid w:val="0097641E"/>
    <w:pPr>
      <w:tabs>
        <w:tab w:val="center" w:pos="4153"/>
        <w:tab w:val="right" w:pos="8306"/>
      </w:tabs>
    </w:pPr>
  </w:style>
  <w:style w:type="paragraph" w:customStyle="1" w:styleId="ac">
    <w:name w:val="Текст постановления"/>
    <w:basedOn w:val="a"/>
    <w:rsid w:val="00FC16FC"/>
    <w:pPr>
      <w:ind w:firstLine="709"/>
    </w:pPr>
    <w:rPr>
      <w:sz w:val="24"/>
    </w:rPr>
  </w:style>
  <w:style w:type="paragraph" w:styleId="ad">
    <w:name w:val="Normal (Web)"/>
    <w:basedOn w:val="a"/>
    <w:rsid w:val="00E748FE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semiHidden/>
    <w:rsid w:val="0061049D"/>
    <w:rPr>
      <w:rFonts w:ascii="Tahoma" w:hAnsi="Tahoma" w:cs="Tahoma"/>
      <w:sz w:val="16"/>
      <w:szCs w:val="16"/>
    </w:rPr>
  </w:style>
  <w:style w:type="paragraph" w:customStyle="1" w:styleId="af">
    <w:name w:val="Заголовок постановления"/>
    <w:basedOn w:val="a"/>
    <w:next w:val="ac"/>
    <w:rsid w:val="0097009F"/>
    <w:pPr>
      <w:spacing w:before="240" w:after="960"/>
      <w:ind w:right="5102" w:firstLine="709"/>
    </w:pPr>
    <w:rPr>
      <w:i/>
      <w:sz w:val="24"/>
    </w:rPr>
  </w:style>
  <w:style w:type="paragraph" w:customStyle="1" w:styleId="21">
    <w:name w:val="Знак Знак2 Знак"/>
    <w:basedOn w:val="a"/>
    <w:rsid w:val="001A776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30278"/>
    <w:rPr>
      <w:rFonts w:ascii="Courier New" w:hAnsi="Courier New"/>
    </w:rPr>
  </w:style>
  <w:style w:type="character" w:customStyle="1" w:styleId="a7">
    <w:name w:val="Основной текст Знак"/>
    <w:basedOn w:val="a0"/>
    <w:link w:val="a6"/>
    <w:rsid w:val="00873825"/>
    <w:rPr>
      <w:sz w:val="24"/>
    </w:rPr>
  </w:style>
  <w:style w:type="paragraph" w:styleId="af0">
    <w:name w:val="List Paragraph"/>
    <w:basedOn w:val="a"/>
    <w:uiPriority w:val="34"/>
    <w:qFormat/>
    <w:rsid w:val="00964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1;&#1083;&#1072;&#1085;&#1082;&#1080;%20&#1043;&#1083;&#1072;&#1074;&#1072;%20&#1088;&#1072;&#1081;&#1086;&#1085;&#1072;\&#1056;&#1072;&#1089;&#1087;&#1086;&#1088;&#1103;&#1078;&#1077;&#1085;&#1080;&#1077;%20&#1055;&#1077;&#1088;&#1074;&#1086;&#1075;&#1086;%20&#1079;&#1072;&#1084;.&#1043;&#1083;&#1072;&#1074;&#1099;%20&#1088;&#1072;&#1081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FDCDB-AB1B-4411-93C0-36F82E9A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Первого зам.Главы района</Template>
  <TotalTime>970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письмо ГО и ЧС</vt:lpstr>
    </vt:vector>
  </TitlesOfParts>
  <Manager>Потапов В.П.</Manager>
  <Company>Администрация Пуровского р-на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письмо ГО и ЧС</dc:title>
  <dc:creator>адм</dc:creator>
  <cp:lastModifiedBy>Луиза Мидько</cp:lastModifiedBy>
  <cp:revision>28</cp:revision>
  <cp:lastPrinted>2016-10-31T10:12:00Z</cp:lastPrinted>
  <dcterms:created xsi:type="dcterms:W3CDTF">2016-07-12T12:38:00Z</dcterms:created>
  <dcterms:modified xsi:type="dcterms:W3CDTF">2016-11-01T05:19:00Z</dcterms:modified>
</cp:coreProperties>
</file>