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20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77"/>
        <w:gridCol w:w="1258"/>
        <w:gridCol w:w="992"/>
        <w:gridCol w:w="815"/>
        <w:gridCol w:w="1276"/>
        <w:gridCol w:w="1276"/>
        <w:gridCol w:w="1703"/>
        <w:gridCol w:w="2268"/>
        <w:gridCol w:w="1134"/>
        <w:gridCol w:w="1309"/>
        <w:gridCol w:w="1484"/>
        <w:gridCol w:w="1209"/>
      </w:tblGrid>
      <w:tr w:rsidR="00DA136C" w14:paraId="19BC1211" w14:textId="77777777" w:rsidTr="009A7340">
        <w:trPr>
          <w:trHeight w:val="1410"/>
        </w:trPr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3E8EC4A" w14:textId="77777777" w:rsidR="00DA136C" w:rsidRDefault="00DA136C" w:rsidP="009A7340">
            <w:bookmarkStart w:id="0" w:name="_GoBack"/>
            <w:bookmarkEnd w:id="0"/>
            <w:r>
              <w:rPr>
                <w:highlight w:val="yellow"/>
              </w:rPr>
              <w:br w:type="page"/>
            </w: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9BDCAEB" w14:textId="77777777" w:rsidR="00DA136C" w:rsidRDefault="00DA136C" w:rsidP="009A7340">
            <w:pPr>
              <w:outlineLvl w:val="0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11E72EA" w14:textId="77777777" w:rsidR="00DA136C" w:rsidRDefault="00DA136C" w:rsidP="009A7340">
            <w:pPr>
              <w:outlineLvl w:val="0"/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2B30CE" w14:textId="77777777" w:rsidR="00DA136C" w:rsidRDefault="00DA136C" w:rsidP="009A7340">
            <w:pPr>
              <w:outlineLvl w:val="0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BFC38B7" w14:textId="77777777" w:rsidR="00DA136C" w:rsidRDefault="00DA136C" w:rsidP="009A7340">
            <w:pPr>
              <w:outlineLvl w:val="0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6186AD7" w14:textId="77777777" w:rsidR="00DA136C" w:rsidRDefault="00DA136C" w:rsidP="009A7340">
            <w:pPr>
              <w:jc w:val="center"/>
              <w:outlineLvl w:val="0"/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1C7BA4F" w14:textId="77777777" w:rsidR="00DA136C" w:rsidRDefault="00DA136C" w:rsidP="009A7340">
            <w:pPr>
              <w:outlineLvl w:val="0"/>
            </w:pPr>
          </w:p>
        </w:tc>
        <w:tc>
          <w:tcPr>
            <w:tcW w:w="740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6433A5E" w14:textId="77777777" w:rsidR="00DA136C" w:rsidRDefault="00DA136C" w:rsidP="009A7340">
            <w:pPr>
              <w:ind w:left="3327"/>
              <w:outlineLvl w:val="0"/>
            </w:pPr>
            <w:r w:rsidRPr="00441D08">
              <w:t xml:space="preserve">Приложение № </w:t>
            </w:r>
            <w:r>
              <w:t>1</w:t>
            </w:r>
          </w:p>
          <w:p w14:paraId="0C2327E8" w14:textId="77777777" w:rsidR="00DA136C" w:rsidRPr="00441D08" w:rsidRDefault="00DA136C" w:rsidP="009A7340">
            <w:pPr>
              <w:tabs>
                <w:tab w:val="left" w:pos="5670"/>
              </w:tabs>
              <w:ind w:left="3327"/>
              <w:jc w:val="both"/>
            </w:pPr>
            <w:r>
              <w:t>к</w:t>
            </w:r>
            <w:r w:rsidRPr="00441D08">
              <w:t xml:space="preserve"> Порядку </w:t>
            </w:r>
            <w:r>
              <w:t xml:space="preserve">реализации мероприятий по внеочередному предоставлению </w:t>
            </w:r>
            <w:r w:rsidRPr="00441D08">
              <w:rPr>
                <w:spacing w:val="2"/>
              </w:rPr>
              <w:t>жилых помещений отдельным категориям граждан,</w:t>
            </w:r>
            <w:r>
              <w:rPr>
                <w:spacing w:val="2"/>
              </w:rPr>
              <w:t xml:space="preserve"> страдающих тяжёлыми формами хронических заболеваний и </w:t>
            </w:r>
            <w:r w:rsidRPr="00441D08">
              <w:rPr>
                <w:spacing w:val="2"/>
              </w:rPr>
              <w:t>проживающих на территории муниципального образования город Тарко-Сале</w:t>
            </w:r>
          </w:p>
          <w:p w14:paraId="3BBE9738" w14:textId="77777777" w:rsidR="00DA136C" w:rsidRDefault="00DA136C" w:rsidP="009A7340">
            <w:pPr>
              <w:outlineLvl w:val="0"/>
              <w:rPr>
                <w:color w:val="000000"/>
              </w:rPr>
            </w:pPr>
          </w:p>
        </w:tc>
      </w:tr>
      <w:tr w:rsidR="00DA136C" w14:paraId="326199C1" w14:textId="77777777" w:rsidTr="009A7340">
        <w:trPr>
          <w:trHeight w:val="1410"/>
        </w:trPr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0DDE08" w14:textId="77777777" w:rsidR="00DA136C" w:rsidRDefault="00DA136C" w:rsidP="009A7340">
            <w:pPr>
              <w:rPr>
                <w:highlight w:val="yellow"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0BBA2A" w14:textId="77777777" w:rsidR="00DA136C" w:rsidRDefault="00DA136C" w:rsidP="009A7340">
            <w:pPr>
              <w:outlineLvl w:val="0"/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6F1AE42" w14:textId="77777777" w:rsidR="00DA136C" w:rsidRDefault="00DA136C" w:rsidP="009A7340">
            <w:pPr>
              <w:outlineLvl w:val="0"/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B6DB05" w14:textId="77777777" w:rsidR="00DA136C" w:rsidRDefault="00DA136C" w:rsidP="009A7340">
            <w:pPr>
              <w:outlineLvl w:val="0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1FCF569" w14:textId="77777777" w:rsidR="00DA136C" w:rsidRDefault="00DA136C" w:rsidP="009A7340">
            <w:pPr>
              <w:outlineLvl w:val="0"/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05F5F29" w14:textId="77777777" w:rsidR="00DA136C" w:rsidRDefault="00DA136C" w:rsidP="009A7340">
            <w:pPr>
              <w:jc w:val="center"/>
              <w:outlineLvl w:val="0"/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D29F11" w14:textId="77777777" w:rsidR="00DA136C" w:rsidRDefault="00DA136C" w:rsidP="009A7340">
            <w:pPr>
              <w:outlineLvl w:val="0"/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2D215F" w14:textId="77777777" w:rsidR="00DA136C" w:rsidRDefault="00DA136C" w:rsidP="009A7340">
            <w:pPr>
              <w:outlineLvl w:val="0"/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661D51" w14:textId="77777777" w:rsidR="00DA136C" w:rsidRDefault="00DA136C" w:rsidP="009A7340">
            <w:pPr>
              <w:outlineLvl w:val="0"/>
            </w:pPr>
          </w:p>
        </w:tc>
        <w:tc>
          <w:tcPr>
            <w:tcW w:w="40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7F842B" w14:textId="77777777" w:rsidR="00DA136C" w:rsidRDefault="00DA136C" w:rsidP="009A7340">
            <w:pPr>
              <w:ind w:left="-75"/>
              <w:jc w:val="both"/>
              <w:outlineLvl w:val="0"/>
              <w:rPr>
                <w:color w:val="000000"/>
              </w:rPr>
            </w:pPr>
            <w:r>
              <w:rPr>
                <w:color w:val="000000"/>
              </w:rPr>
              <w:t>УТВЕРЖДАЮ</w:t>
            </w:r>
          </w:p>
          <w:p w14:paraId="78FE33FE" w14:textId="77777777" w:rsidR="00DA136C" w:rsidRDefault="00DA136C" w:rsidP="009A7340">
            <w:pPr>
              <w:ind w:left="-75"/>
              <w:outlineLvl w:val="0"/>
              <w:rPr>
                <w:color w:val="000000"/>
              </w:rPr>
            </w:pPr>
            <w:r>
              <w:rPr>
                <w:color w:val="000000"/>
              </w:rPr>
              <w:t>Первый заместитель Главы Администрации района по социально-экономическому развитию района</w:t>
            </w:r>
            <w:r>
              <w:rPr>
                <w:color w:val="000000"/>
              </w:rPr>
              <w:br/>
            </w:r>
            <w:r>
              <w:rPr>
                <w:color w:val="000000"/>
              </w:rPr>
              <w:br/>
              <w:t>_____________________________________</w:t>
            </w:r>
          </w:p>
          <w:p w14:paraId="4B1D9753" w14:textId="77777777" w:rsidR="00DA136C" w:rsidRDefault="00DA136C" w:rsidP="009A7340">
            <w:pPr>
              <w:ind w:left="-75"/>
              <w:outlineLvl w:val="0"/>
              <w:rPr>
                <w:color w:val="000000"/>
              </w:rPr>
            </w:pPr>
          </w:p>
          <w:p w14:paraId="49433553" w14:textId="77777777" w:rsidR="00DA136C" w:rsidRDefault="00DA136C" w:rsidP="009A7340">
            <w:pPr>
              <w:ind w:left="-75"/>
              <w:outlineLvl w:val="0"/>
              <w:rPr>
                <w:color w:val="000000"/>
              </w:rPr>
            </w:pPr>
            <w:r>
              <w:rPr>
                <w:color w:val="000000"/>
              </w:rPr>
              <w:t xml:space="preserve">«_____»_______________________20____г._                                                                                                                                                                                </w:t>
            </w:r>
          </w:p>
        </w:tc>
      </w:tr>
      <w:tr w:rsidR="00DA136C" w14:paraId="6DB9B0C3" w14:textId="77777777" w:rsidTr="009A7340">
        <w:trPr>
          <w:trHeight w:val="330"/>
        </w:trPr>
        <w:tc>
          <w:tcPr>
            <w:tcW w:w="1520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5544A77" w14:textId="77777777" w:rsidR="00DA136C" w:rsidRDefault="00DA136C" w:rsidP="009A734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СПИСОК</w:t>
            </w:r>
          </w:p>
        </w:tc>
      </w:tr>
      <w:tr w:rsidR="00DA136C" w14:paraId="3ADB29DF" w14:textId="77777777" w:rsidTr="009A7340">
        <w:trPr>
          <w:trHeight w:val="870"/>
        </w:trPr>
        <w:tc>
          <w:tcPr>
            <w:tcW w:w="1520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7BF1A83" w14:textId="77777777" w:rsidR="00DA136C" w:rsidRPr="005952D6" w:rsidRDefault="00DA136C" w:rsidP="009A7340">
            <w:pPr>
              <w:jc w:val="center"/>
              <w:rPr>
                <w:bCs/>
              </w:rPr>
            </w:pPr>
            <w:r w:rsidRPr="00990396">
              <w:t>граждан, состоящи</w:t>
            </w:r>
            <w:r>
              <w:t>х</w:t>
            </w:r>
            <w:r w:rsidRPr="00990396">
              <w:t xml:space="preserve"> на учете нуждающихся в предоставлении жилых помещений по договорам социального найма и страдающи</w:t>
            </w:r>
            <w:r>
              <w:t>х</w:t>
            </w:r>
            <w:r w:rsidRPr="00990396">
              <w:t xml:space="preserve"> тяжелыми формами хронических заболеваний, дающих право на внеочередное предоставление жилых помещений по договорам социального найма на территории муниципального образования город Тарко-Сале</w:t>
            </w:r>
            <w:r>
              <w:t xml:space="preserve"> и планируемых к обеспечению жильем в </w:t>
            </w:r>
            <w:r w:rsidRPr="005952D6">
              <w:rPr>
                <w:bCs/>
              </w:rPr>
              <w:t>_______г</w:t>
            </w:r>
            <w:r>
              <w:rPr>
                <w:bCs/>
              </w:rPr>
              <w:t>оду</w:t>
            </w:r>
          </w:p>
          <w:p w14:paraId="4968B5D5" w14:textId="77777777" w:rsidR="00DA136C" w:rsidRDefault="00DA136C" w:rsidP="009A7340">
            <w:pPr>
              <w:jc w:val="center"/>
              <w:rPr>
                <w:b/>
                <w:bCs/>
              </w:rPr>
            </w:pPr>
          </w:p>
          <w:tbl>
            <w:tblPr>
              <w:tblStyle w:val="ad"/>
              <w:tblW w:w="14947" w:type="dxa"/>
              <w:tblLayout w:type="fixed"/>
              <w:tblLook w:val="04A0" w:firstRow="1" w:lastRow="0" w:firstColumn="1" w:lastColumn="0" w:noHBand="0" w:noVBand="1"/>
            </w:tblPr>
            <w:tblGrid>
              <w:gridCol w:w="772"/>
              <w:gridCol w:w="1275"/>
              <w:gridCol w:w="1872"/>
              <w:gridCol w:w="1872"/>
              <w:gridCol w:w="1872"/>
              <w:gridCol w:w="1872"/>
              <w:gridCol w:w="1872"/>
              <w:gridCol w:w="1872"/>
              <w:gridCol w:w="1668"/>
            </w:tblGrid>
            <w:tr w:rsidR="00DA136C" w14:paraId="0E881C66" w14:textId="77777777" w:rsidTr="009A7340">
              <w:tc>
                <w:tcPr>
                  <w:tcW w:w="772" w:type="dxa"/>
                  <w:vMerge w:val="restart"/>
                </w:tcPr>
                <w:p w14:paraId="51148698" w14:textId="77777777" w:rsidR="00DA136C" w:rsidRDefault="00DA136C" w:rsidP="009A7340">
                  <w:pPr>
                    <w:jc w:val="center"/>
                    <w:rPr>
                      <w:b/>
                      <w:bCs/>
                    </w:rPr>
                  </w:pPr>
                  <w:r>
                    <w:t>№ п/п</w:t>
                  </w:r>
                </w:p>
              </w:tc>
              <w:tc>
                <w:tcPr>
                  <w:tcW w:w="1275" w:type="dxa"/>
                  <w:vMerge w:val="restart"/>
                </w:tcPr>
                <w:p w14:paraId="1B7C435F" w14:textId="77777777" w:rsidR="00DA136C" w:rsidRDefault="00DA136C" w:rsidP="009A7340">
                  <w:pPr>
                    <w:jc w:val="center"/>
                    <w:rPr>
                      <w:b/>
                      <w:bCs/>
                    </w:rPr>
                  </w:pPr>
                  <w:r>
                    <w:t>Дата заявления о постановке на учет</w:t>
                  </w:r>
                </w:p>
              </w:tc>
              <w:tc>
                <w:tcPr>
                  <w:tcW w:w="1872" w:type="dxa"/>
                  <w:vMerge w:val="restart"/>
                </w:tcPr>
                <w:p w14:paraId="0931584D" w14:textId="77777777" w:rsidR="00DA136C" w:rsidRDefault="00DA136C" w:rsidP="009A7340">
                  <w:pPr>
                    <w:jc w:val="center"/>
                    <w:rPr>
                      <w:b/>
                      <w:bCs/>
                    </w:rPr>
                  </w:pPr>
                  <w:r>
                    <w:t>ФИО</w:t>
                  </w:r>
                </w:p>
              </w:tc>
              <w:tc>
                <w:tcPr>
                  <w:tcW w:w="1872" w:type="dxa"/>
                  <w:vMerge w:val="restart"/>
                </w:tcPr>
                <w:p w14:paraId="45152BB5" w14:textId="77777777" w:rsidR="00DA136C" w:rsidRDefault="00DA136C" w:rsidP="009A7340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color w:val="000000"/>
                    </w:rPr>
                    <w:t>Дата рождения</w:t>
                  </w:r>
                </w:p>
              </w:tc>
              <w:tc>
                <w:tcPr>
                  <w:tcW w:w="1872" w:type="dxa"/>
                  <w:vMerge w:val="restart"/>
                </w:tcPr>
                <w:p w14:paraId="583A9F43" w14:textId="77777777" w:rsidR="00DA136C" w:rsidRDefault="00DA136C" w:rsidP="009A7340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color w:val="000000"/>
                    </w:rPr>
                    <w:t>Основания для внеочередного предоставления жилого помещения</w:t>
                  </w:r>
                </w:p>
              </w:tc>
              <w:tc>
                <w:tcPr>
                  <w:tcW w:w="3744" w:type="dxa"/>
                  <w:gridSpan w:val="2"/>
                </w:tcPr>
                <w:p w14:paraId="5BFCA561" w14:textId="77777777" w:rsidR="00DA136C" w:rsidRPr="00921A93" w:rsidRDefault="00DA136C" w:rsidP="009A7340">
                  <w:pPr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Норма предоставления, кв.м</w:t>
                  </w:r>
                </w:p>
                <w:p w14:paraId="0661647E" w14:textId="77777777" w:rsidR="00DA136C" w:rsidRDefault="00DA136C" w:rsidP="009A7340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872" w:type="dxa"/>
                  <w:vMerge w:val="restart"/>
                </w:tcPr>
                <w:p w14:paraId="6158D89D" w14:textId="77777777" w:rsidR="00DA136C" w:rsidRPr="00457817" w:rsidRDefault="00DA136C" w:rsidP="009A7340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 xml:space="preserve">Стоимость 1 кв. м, рассчитанная методом сопоставимых цен, согласно анализу рынка, руб. </w:t>
                  </w:r>
                </w:p>
              </w:tc>
              <w:tc>
                <w:tcPr>
                  <w:tcW w:w="1668" w:type="dxa"/>
                  <w:vMerge w:val="restart"/>
                </w:tcPr>
                <w:p w14:paraId="287AEAA2" w14:textId="77777777" w:rsidR="00DA136C" w:rsidRPr="00457817" w:rsidRDefault="00DA136C" w:rsidP="009A7340">
                  <w:pPr>
                    <w:jc w:val="center"/>
                    <w:rPr>
                      <w:bCs/>
                    </w:rPr>
                  </w:pPr>
                  <w:r w:rsidRPr="00457817">
                    <w:rPr>
                      <w:bCs/>
                    </w:rPr>
                    <w:t>Лимит финансовых средств, руб.</w:t>
                  </w:r>
                </w:p>
              </w:tc>
            </w:tr>
            <w:tr w:rsidR="00DA136C" w14:paraId="4EA65411" w14:textId="77777777" w:rsidTr="009A7340">
              <w:tc>
                <w:tcPr>
                  <w:tcW w:w="772" w:type="dxa"/>
                  <w:vMerge/>
                </w:tcPr>
                <w:p w14:paraId="16B63CD7" w14:textId="77777777" w:rsidR="00DA136C" w:rsidRDefault="00DA136C" w:rsidP="009A7340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275" w:type="dxa"/>
                  <w:vMerge/>
                </w:tcPr>
                <w:p w14:paraId="6848B807" w14:textId="77777777" w:rsidR="00DA136C" w:rsidRDefault="00DA136C" w:rsidP="009A7340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872" w:type="dxa"/>
                  <w:vMerge/>
                </w:tcPr>
                <w:p w14:paraId="48C8E006" w14:textId="77777777" w:rsidR="00DA136C" w:rsidRDefault="00DA136C" w:rsidP="009A7340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872" w:type="dxa"/>
                  <w:vMerge/>
                </w:tcPr>
                <w:p w14:paraId="5D472D34" w14:textId="77777777" w:rsidR="00DA136C" w:rsidRDefault="00DA136C" w:rsidP="009A7340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872" w:type="dxa"/>
                  <w:vMerge/>
                </w:tcPr>
                <w:p w14:paraId="0E9E1ABB" w14:textId="77777777" w:rsidR="00DA136C" w:rsidRDefault="00DA136C" w:rsidP="009A7340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872" w:type="dxa"/>
                </w:tcPr>
                <w:p w14:paraId="62742E8E" w14:textId="77777777" w:rsidR="00DA136C" w:rsidRPr="004E659C" w:rsidRDefault="00DA136C" w:rsidP="009A7340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color w:val="000000"/>
                    </w:rPr>
                    <w:t>минимальное значение</w:t>
                  </w:r>
                </w:p>
              </w:tc>
              <w:tc>
                <w:tcPr>
                  <w:tcW w:w="1872" w:type="dxa"/>
                </w:tcPr>
                <w:p w14:paraId="1E2AE763" w14:textId="77777777" w:rsidR="00DA136C" w:rsidRPr="004E659C" w:rsidRDefault="00DA136C" w:rsidP="009A7340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color w:val="000000"/>
                    </w:rPr>
                    <w:t>максимальное значение</w:t>
                  </w:r>
                </w:p>
              </w:tc>
              <w:tc>
                <w:tcPr>
                  <w:tcW w:w="1872" w:type="dxa"/>
                  <w:vMerge/>
                </w:tcPr>
                <w:p w14:paraId="6EFB86B8" w14:textId="77777777" w:rsidR="00DA136C" w:rsidRDefault="00DA136C" w:rsidP="009A7340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668" w:type="dxa"/>
                  <w:vMerge/>
                </w:tcPr>
                <w:p w14:paraId="426C452B" w14:textId="77777777" w:rsidR="00DA136C" w:rsidRDefault="00DA136C" w:rsidP="009A7340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  <w:tr w:rsidR="00DA136C" w14:paraId="258898C0" w14:textId="77777777" w:rsidTr="009A7340">
              <w:tc>
                <w:tcPr>
                  <w:tcW w:w="772" w:type="dxa"/>
                </w:tcPr>
                <w:p w14:paraId="5DF3FB06" w14:textId="77777777" w:rsidR="00DA136C" w:rsidRPr="00457817" w:rsidRDefault="00DA136C" w:rsidP="009A7340">
                  <w:pPr>
                    <w:jc w:val="center"/>
                    <w:rPr>
                      <w:bCs/>
                    </w:rPr>
                  </w:pPr>
                  <w:r w:rsidRPr="00457817">
                    <w:rPr>
                      <w:bCs/>
                    </w:rPr>
                    <w:t>1</w:t>
                  </w:r>
                </w:p>
              </w:tc>
              <w:tc>
                <w:tcPr>
                  <w:tcW w:w="1275" w:type="dxa"/>
                </w:tcPr>
                <w:p w14:paraId="73F1EFC4" w14:textId="77777777" w:rsidR="00DA136C" w:rsidRPr="00457817" w:rsidRDefault="00DA136C" w:rsidP="009A7340">
                  <w:pPr>
                    <w:jc w:val="center"/>
                    <w:rPr>
                      <w:bCs/>
                    </w:rPr>
                  </w:pPr>
                  <w:r w:rsidRPr="00457817">
                    <w:rPr>
                      <w:bCs/>
                    </w:rPr>
                    <w:t>2</w:t>
                  </w:r>
                </w:p>
              </w:tc>
              <w:tc>
                <w:tcPr>
                  <w:tcW w:w="1872" w:type="dxa"/>
                </w:tcPr>
                <w:p w14:paraId="23882332" w14:textId="77777777" w:rsidR="00DA136C" w:rsidRPr="00457817" w:rsidRDefault="00DA136C" w:rsidP="009A7340">
                  <w:pPr>
                    <w:jc w:val="center"/>
                    <w:rPr>
                      <w:bCs/>
                    </w:rPr>
                  </w:pPr>
                  <w:r w:rsidRPr="00457817">
                    <w:rPr>
                      <w:bCs/>
                    </w:rPr>
                    <w:t>3</w:t>
                  </w:r>
                </w:p>
              </w:tc>
              <w:tc>
                <w:tcPr>
                  <w:tcW w:w="1872" w:type="dxa"/>
                </w:tcPr>
                <w:p w14:paraId="38BB0BB5" w14:textId="77777777" w:rsidR="00DA136C" w:rsidRPr="00457817" w:rsidRDefault="00DA136C" w:rsidP="009A7340">
                  <w:pPr>
                    <w:jc w:val="center"/>
                    <w:rPr>
                      <w:bCs/>
                    </w:rPr>
                  </w:pPr>
                  <w:r w:rsidRPr="00457817">
                    <w:rPr>
                      <w:bCs/>
                    </w:rPr>
                    <w:t>4</w:t>
                  </w:r>
                </w:p>
              </w:tc>
              <w:tc>
                <w:tcPr>
                  <w:tcW w:w="1872" w:type="dxa"/>
                </w:tcPr>
                <w:p w14:paraId="7ABCF0B9" w14:textId="77777777" w:rsidR="00DA136C" w:rsidRPr="00457817" w:rsidRDefault="00DA136C" w:rsidP="009A7340">
                  <w:pPr>
                    <w:jc w:val="center"/>
                    <w:rPr>
                      <w:bCs/>
                    </w:rPr>
                  </w:pPr>
                  <w:r w:rsidRPr="00457817">
                    <w:rPr>
                      <w:bCs/>
                    </w:rPr>
                    <w:t>5</w:t>
                  </w:r>
                </w:p>
              </w:tc>
              <w:tc>
                <w:tcPr>
                  <w:tcW w:w="1872" w:type="dxa"/>
                </w:tcPr>
                <w:p w14:paraId="3D6BDE78" w14:textId="77777777" w:rsidR="00DA136C" w:rsidRPr="00457817" w:rsidRDefault="00DA136C" w:rsidP="009A7340">
                  <w:pPr>
                    <w:jc w:val="center"/>
                    <w:rPr>
                      <w:bCs/>
                    </w:rPr>
                  </w:pPr>
                  <w:r w:rsidRPr="00457817">
                    <w:rPr>
                      <w:bCs/>
                    </w:rPr>
                    <w:t>6</w:t>
                  </w:r>
                </w:p>
              </w:tc>
              <w:tc>
                <w:tcPr>
                  <w:tcW w:w="1872" w:type="dxa"/>
                </w:tcPr>
                <w:p w14:paraId="6E4285C5" w14:textId="77777777" w:rsidR="00DA136C" w:rsidRPr="00457817" w:rsidRDefault="00DA136C" w:rsidP="009A7340">
                  <w:pPr>
                    <w:jc w:val="center"/>
                    <w:rPr>
                      <w:bCs/>
                    </w:rPr>
                  </w:pPr>
                  <w:r w:rsidRPr="00457817">
                    <w:rPr>
                      <w:bCs/>
                    </w:rPr>
                    <w:t>7</w:t>
                  </w:r>
                </w:p>
              </w:tc>
              <w:tc>
                <w:tcPr>
                  <w:tcW w:w="1872" w:type="dxa"/>
                </w:tcPr>
                <w:p w14:paraId="0912D127" w14:textId="77777777" w:rsidR="00DA136C" w:rsidRPr="00457817" w:rsidRDefault="00DA136C" w:rsidP="009A7340">
                  <w:pPr>
                    <w:jc w:val="center"/>
                    <w:rPr>
                      <w:bCs/>
                    </w:rPr>
                  </w:pPr>
                  <w:r w:rsidRPr="00457817">
                    <w:rPr>
                      <w:bCs/>
                    </w:rPr>
                    <w:t>8</w:t>
                  </w:r>
                </w:p>
              </w:tc>
              <w:tc>
                <w:tcPr>
                  <w:tcW w:w="1668" w:type="dxa"/>
                </w:tcPr>
                <w:p w14:paraId="31EE7EF0" w14:textId="77777777" w:rsidR="00DA136C" w:rsidRPr="00457817" w:rsidRDefault="00DA136C" w:rsidP="009A7340">
                  <w:pPr>
                    <w:jc w:val="center"/>
                    <w:rPr>
                      <w:bCs/>
                    </w:rPr>
                  </w:pPr>
                  <w:r w:rsidRPr="00457817">
                    <w:rPr>
                      <w:bCs/>
                    </w:rPr>
                    <w:t>9</w:t>
                  </w:r>
                </w:p>
              </w:tc>
            </w:tr>
            <w:tr w:rsidR="00DA136C" w14:paraId="1BCFA098" w14:textId="77777777" w:rsidTr="009A7340">
              <w:tc>
                <w:tcPr>
                  <w:tcW w:w="772" w:type="dxa"/>
                </w:tcPr>
                <w:p w14:paraId="0458D63F" w14:textId="77777777" w:rsidR="00DA136C" w:rsidRDefault="00DA136C" w:rsidP="009A7340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275" w:type="dxa"/>
                </w:tcPr>
                <w:p w14:paraId="5F1FCFDB" w14:textId="77777777" w:rsidR="00DA136C" w:rsidRDefault="00DA136C" w:rsidP="009A7340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872" w:type="dxa"/>
                </w:tcPr>
                <w:p w14:paraId="6275DB66" w14:textId="77777777" w:rsidR="00DA136C" w:rsidRDefault="00DA136C" w:rsidP="009A7340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872" w:type="dxa"/>
                </w:tcPr>
                <w:p w14:paraId="5E6EC5E6" w14:textId="77777777" w:rsidR="00DA136C" w:rsidRDefault="00DA136C" w:rsidP="009A7340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872" w:type="dxa"/>
                </w:tcPr>
                <w:p w14:paraId="5AAAED55" w14:textId="77777777" w:rsidR="00DA136C" w:rsidRDefault="00DA136C" w:rsidP="009A7340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872" w:type="dxa"/>
                </w:tcPr>
                <w:p w14:paraId="6A5FBB7B" w14:textId="77777777" w:rsidR="00DA136C" w:rsidRDefault="00DA136C" w:rsidP="009A7340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872" w:type="dxa"/>
                </w:tcPr>
                <w:p w14:paraId="75A84335" w14:textId="77777777" w:rsidR="00DA136C" w:rsidRDefault="00DA136C" w:rsidP="009A7340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872" w:type="dxa"/>
                </w:tcPr>
                <w:p w14:paraId="53274D2D" w14:textId="77777777" w:rsidR="00DA136C" w:rsidRDefault="00DA136C" w:rsidP="009A7340">
                  <w:pPr>
                    <w:jc w:val="center"/>
                    <w:rPr>
                      <w:b/>
                      <w:bCs/>
                    </w:rPr>
                  </w:pPr>
                </w:p>
              </w:tc>
              <w:tc>
                <w:tcPr>
                  <w:tcW w:w="1668" w:type="dxa"/>
                </w:tcPr>
                <w:p w14:paraId="25C89A2E" w14:textId="77777777" w:rsidR="00DA136C" w:rsidRDefault="00DA136C" w:rsidP="009A7340">
                  <w:pPr>
                    <w:jc w:val="center"/>
                    <w:rPr>
                      <w:b/>
                      <w:bCs/>
                    </w:rPr>
                  </w:pPr>
                </w:p>
              </w:tc>
            </w:tr>
          </w:tbl>
          <w:p w14:paraId="07509E72" w14:textId="77777777" w:rsidR="00DA136C" w:rsidRDefault="00DA136C" w:rsidP="009A7340">
            <w:pPr>
              <w:jc w:val="center"/>
              <w:rPr>
                <w:b/>
                <w:bCs/>
              </w:rPr>
            </w:pPr>
          </w:p>
        </w:tc>
      </w:tr>
      <w:tr w:rsidR="00DA136C" w14:paraId="5CF5651B" w14:textId="77777777" w:rsidTr="009A7340">
        <w:trPr>
          <w:trHeight w:val="255"/>
        </w:trPr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21B2B" w14:textId="77777777" w:rsidR="00DA136C" w:rsidRPr="00921A93" w:rsidRDefault="00DA136C" w:rsidP="009A7340">
            <w:pPr>
              <w:rPr>
                <w:b/>
                <w:bCs/>
              </w:rPr>
            </w:pPr>
          </w:p>
        </w:tc>
        <w:tc>
          <w:tcPr>
            <w:tcW w:w="1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8FB36" w14:textId="77777777" w:rsidR="00DA136C" w:rsidRDefault="00DA136C" w:rsidP="009A7340"/>
          <w:p w14:paraId="320A4878" w14:textId="77777777" w:rsidR="00DA136C" w:rsidRDefault="00DA136C" w:rsidP="009A7340"/>
          <w:p w14:paraId="4F8AF531" w14:textId="77777777" w:rsidR="00DA136C" w:rsidRDefault="00DA136C" w:rsidP="009A7340"/>
          <w:p w14:paraId="20ED2B39" w14:textId="77777777" w:rsidR="00DA136C" w:rsidRDefault="00DA136C" w:rsidP="009A7340"/>
          <w:p w14:paraId="459FFC0E" w14:textId="77777777" w:rsidR="00DA136C" w:rsidRPr="00921A93" w:rsidRDefault="00DA136C" w:rsidP="009A7340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57077" w14:textId="77777777" w:rsidR="00DA136C" w:rsidRPr="00921A93" w:rsidRDefault="00DA136C" w:rsidP="009A7340"/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854BA" w14:textId="77777777" w:rsidR="00DA136C" w:rsidRPr="00921A93" w:rsidRDefault="00DA136C" w:rsidP="009A7340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7590E" w14:textId="77777777" w:rsidR="00DA136C" w:rsidRPr="00921A93" w:rsidRDefault="00DA136C" w:rsidP="009A7340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06719" w14:textId="77777777" w:rsidR="00DA136C" w:rsidRPr="00921A93" w:rsidRDefault="00DA136C" w:rsidP="009A7340"/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FEAF9" w14:textId="77777777" w:rsidR="00DA136C" w:rsidRPr="00921A93" w:rsidRDefault="00DA136C" w:rsidP="009A734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61179" w14:textId="77777777" w:rsidR="00DA136C" w:rsidRPr="00921A93" w:rsidRDefault="00DA136C" w:rsidP="009A7340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91F95" w14:textId="77777777" w:rsidR="00DA136C" w:rsidRPr="00921A93" w:rsidRDefault="00DA136C" w:rsidP="009A7340"/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D72B0" w14:textId="77777777" w:rsidR="00DA136C" w:rsidRPr="00921A93" w:rsidRDefault="00DA136C" w:rsidP="009A7340"/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5C8CB" w14:textId="77777777" w:rsidR="00DA136C" w:rsidRPr="00921A93" w:rsidRDefault="00DA136C" w:rsidP="009A7340"/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4DB13" w14:textId="77777777" w:rsidR="00DA136C" w:rsidRPr="00921A93" w:rsidRDefault="00DA136C" w:rsidP="009A7340"/>
        </w:tc>
      </w:tr>
      <w:tr w:rsidR="00DA136C" w14:paraId="72213AD6" w14:textId="77777777" w:rsidTr="009A7340">
        <w:trPr>
          <w:trHeight w:val="255"/>
        </w:trPr>
        <w:tc>
          <w:tcPr>
            <w:tcW w:w="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4AABA" w14:textId="77777777" w:rsidR="00DA136C" w:rsidRPr="00921A93" w:rsidRDefault="00DA136C" w:rsidP="009A7340"/>
        </w:tc>
        <w:tc>
          <w:tcPr>
            <w:tcW w:w="30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68D50" w14:textId="77777777" w:rsidR="00DA136C" w:rsidRDefault="00DA136C" w:rsidP="009A7340">
            <w:pPr>
              <w:rPr>
                <w:bCs/>
              </w:rPr>
            </w:pPr>
          </w:p>
          <w:p w14:paraId="5CE83DE8" w14:textId="77777777" w:rsidR="00DA136C" w:rsidRDefault="00DA136C" w:rsidP="009A7340">
            <w:pPr>
              <w:rPr>
                <w:bCs/>
              </w:rPr>
            </w:pPr>
          </w:p>
          <w:p w14:paraId="549BD342" w14:textId="77777777" w:rsidR="00DA136C" w:rsidRDefault="00DA136C" w:rsidP="009A7340">
            <w:pPr>
              <w:rPr>
                <w:bCs/>
              </w:rPr>
            </w:pPr>
            <w:r>
              <w:rPr>
                <w:bCs/>
              </w:rPr>
              <w:t>Исполнитель</w:t>
            </w:r>
          </w:p>
          <w:p w14:paraId="79046CFB" w14:textId="77777777" w:rsidR="00DA136C" w:rsidRPr="00921A93" w:rsidRDefault="00DA136C" w:rsidP="009A7340">
            <w:pPr>
              <w:rPr>
                <w:bCs/>
              </w:rPr>
            </w:pPr>
            <w:r>
              <w:rPr>
                <w:bCs/>
              </w:rPr>
              <w:t>тел.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5C980" w14:textId="77777777" w:rsidR="00DA136C" w:rsidRPr="00921A93" w:rsidRDefault="00DA136C" w:rsidP="009A7340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01821" w14:textId="77777777" w:rsidR="00DA136C" w:rsidRPr="00921A93" w:rsidRDefault="00DA136C" w:rsidP="009A7340"/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A81A7" w14:textId="77777777" w:rsidR="00DA136C" w:rsidRPr="00921A93" w:rsidRDefault="00DA136C" w:rsidP="009A7340"/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CD171" w14:textId="77777777" w:rsidR="00DA136C" w:rsidRPr="00921A93" w:rsidRDefault="00DA136C" w:rsidP="009A7340"/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B9393" w14:textId="77777777" w:rsidR="00DA136C" w:rsidRPr="00921A93" w:rsidRDefault="00DA136C" w:rsidP="009A7340"/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938BB" w14:textId="77777777" w:rsidR="00DA136C" w:rsidRPr="00921A93" w:rsidRDefault="00DA136C" w:rsidP="009A7340"/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23EF8" w14:textId="77777777" w:rsidR="00DA136C" w:rsidRPr="00921A93" w:rsidRDefault="00DA136C" w:rsidP="009A7340"/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66C2F" w14:textId="77777777" w:rsidR="00DA136C" w:rsidRPr="00921A93" w:rsidRDefault="00DA136C" w:rsidP="009A7340"/>
        </w:tc>
      </w:tr>
    </w:tbl>
    <w:p w14:paraId="7FDB1601" w14:textId="77777777" w:rsidR="00DA136C" w:rsidRDefault="00DA136C" w:rsidP="00DA136C">
      <w:pPr>
        <w:rPr>
          <w:highlight w:val="yellow"/>
        </w:rPr>
      </w:pPr>
    </w:p>
    <w:p w14:paraId="12E824B8" w14:textId="77777777" w:rsidR="00DA136C" w:rsidRDefault="00DA136C" w:rsidP="00DA136C">
      <w:pPr>
        <w:ind w:left="5529"/>
        <w:outlineLvl w:val="0"/>
        <w:sectPr w:rsidR="00DA136C" w:rsidSect="0032509A">
          <w:headerReference w:type="default" r:id="rId8"/>
          <w:pgSz w:w="16838" w:h="11906" w:orient="landscape"/>
          <w:pgMar w:top="567" w:right="709" w:bottom="1418" w:left="1134" w:header="709" w:footer="709" w:gutter="0"/>
          <w:pgNumType w:start="1"/>
          <w:cols w:space="708"/>
          <w:titlePg/>
          <w:docGrid w:linePitch="360"/>
        </w:sectPr>
      </w:pPr>
    </w:p>
    <w:p w14:paraId="6ED56029" w14:textId="77777777" w:rsidR="00DA136C" w:rsidRDefault="00DA136C" w:rsidP="00DA136C">
      <w:pPr>
        <w:ind w:left="5529"/>
        <w:outlineLvl w:val="0"/>
      </w:pPr>
      <w:r w:rsidRPr="00441D08">
        <w:lastRenderedPageBreak/>
        <w:t xml:space="preserve">Приложение № </w:t>
      </w:r>
      <w:r>
        <w:t>2</w:t>
      </w:r>
    </w:p>
    <w:p w14:paraId="0AD70361" w14:textId="77777777" w:rsidR="00DA136C" w:rsidRPr="00441D08" w:rsidRDefault="00DA136C" w:rsidP="00DA136C">
      <w:pPr>
        <w:tabs>
          <w:tab w:val="left" w:pos="5670"/>
        </w:tabs>
        <w:ind w:left="5529"/>
        <w:jc w:val="both"/>
      </w:pPr>
      <w:r>
        <w:t>к</w:t>
      </w:r>
      <w:r w:rsidRPr="00441D08">
        <w:t xml:space="preserve"> Порядку </w:t>
      </w:r>
      <w:r>
        <w:t xml:space="preserve">реализации мероприятий по внеочередному предоставлению </w:t>
      </w:r>
      <w:r w:rsidRPr="00441D08">
        <w:rPr>
          <w:spacing w:val="2"/>
        </w:rPr>
        <w:t>жилых помещений отдельным категориям граждан,</w:t>
      </w:r>
      <w:r>
        <w:rPr>
          <w:spacing w:val="2"/>
        </w:rPr>
        <w:t xml:space="preserve"> страдающих тяжёлыми формами хронических заболеваний и </w:t>
      </w:r>
      <w:r w:rsidRPr="00441D08">
        <w:rPr>
          <w:spacing w:val="2"/>
        </w:rPr>
        <w:t>проживающих на территории муниципального образования город Тарко-Сале</w:t>
      </w:r>
    </w:p>
    <w:p w14:paraId="75A944BA" w14:textId="77777777" w:rsidR="00DA136C" w:rsidRDefault="00DA136C" w:rsidP="00DA136C">
      <w:pPr>
        <w:ind w:firstLine="5245"/>
        <w:outlineLvl w:val="0"/>
      </w:pPr>
    </w:p>
    <w:p w14:paraId="79BE7F04" w14:textId="77777777" w:rsidR="00DA136C" w:rsidRPr="00334D6A" w:rsidRDefault="00DA136C" w:rsidP="00DA136C">
      <w:pPr>
        <w:ind w:firstLine="5245"/>
        <w:outlineLvl w:val="0"/>
      </w:pPr>
    </w:p>
    <w:p w14:paraId="1C1BA894" w14:textId="77777777" w:rsidR="00DA136C" w:rsidRPr="00334D6A" w:rsidRDefault="00DA136C" w:rsidP="00DA136C">
      <w:pPr>
        <w:jc w:val="center"/>
        <w:outlineLvl w:val="0"/>
      </w:pPr>
      <w:r w:rsidRPr="00334D6A">
        <w:t>ОБЯЗАТЕЛЬСТВО</w:t>
      </w:r>
    </w:p>
    <w:p w14:paraId="6C1EED6F" w14:textId="77777777" w:rsidR="00DA136C" w:rsidRPr="00334D6A" w:rsidRDefault="00DA136C" w:rsidP="00DA136C">
      <w:pPr>
        <w:jc w:val="center"/>
        <w:outlineLvl w:val="0"/>
      </w:pPr>
      <w:r w:rsidRPr="00334D6A">
        <w:t xml:space="preserve"> о расторжении (исключении из) договора социального найма жилого помещения (найма специализированного жилого помещения) и об освобождении занимаемого жилого помещения </w:t>
      </w:r>
    </w:p>
    <w:p w14:paraId="7987B9F3" w14:textId="77777777" w:rsidR="00DA136C" w:rsidRPr="00334D6A" w:rsidRDefault="00DA136C" w:rsidP="00DA136C">
      <w:pPr>
        <w:jc w:val="center"/>
        <w:outlineLvl w:val="0"/>
      </w:pPr>
    </w:p>
    <w:p w14:paraId="66F59E94" w14:textId="77777777" w:rsidR="00DA136C" w:rsidRPr="00334D6A" w:rsidRDefault="00DA136C" w:rsidP="00DA13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34D6A">
        <w:rPr>
          <w:spacing w:val="-2"/>
        </w:rPr>
        <w:t>Я</w:t>
      </w:r>
      <w:r w:rsidRPr="00334D6A">
        <w:t>, нижеподписавшийся, ____________________________________________________________</w:t>
      </w:r>
    </w:p>
    <w:p w14:paraId="77D184FB" w14:textId="77777777" w:rsidR="00DA136C" w:rsidRPr="00334D6A" w:rsidRDefault="00DA136C" w:rsidP="00DA13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jc w:val="both"/>
      </w:pPr>
      <w:r w:rsidRPr="00334D6A">
        <w:t>_________________________________________________________________________________,</w:t>
      </w:r>
    </w:p>
    <w:p w14:paraId="3BE77CA2" w14:textId="77777777" w:rsidR="00DA136C" w:rsidRPr="00334D6A" w:rsidRDefault="00DA136C" w:rsidP="00DA13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849"/>
      </w:pPr>
      <w:r w:rsidRPr="00334D6A">
        <w:tab/>
      </w:r>
      <w:r w:rsidRPr="00334D6A">
        <w:tab/>
        <w:t>(Ф.И.О., год рождения гражданина - участника мероприятий)</w:t>
      </w:r>
    </w:p>
    <w:p w14:paraId="3AA5189C" w14:textId="77777777" w:rsidR="00DA136C" w:rsidRPr="00334D6A" w:rsidRDefault="00DA136C" w:rsidP="00DA13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34D6A">
        <w:t>паспорт _________________________, выданный _______________________________________</w:t>
      </w:r>
    </w:p>
    <w:p w14:paraId="6AADF6A1" w14:textId="77777777" w:rsidR="00DA136C" w:rsidRPr="00334D6A" w:rsidRDefault="00DA136C" w:rsidP="00DA13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14:paraId="2EDB7626" w14:textId="77777777" w:rsidR="00DA136C" w:rsidRPr="00334D6A" w:rsidRDefault="00DA136C" w:rsidP="00DA13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«</w:t>
      </w:r>
      <w:r w:rsidRPr="00334D6A">
        <w:t>__</w:t>
      </w:r>
      <w:r>
        <w:t>»</w:t>
      </w:r>
      <w:r w:rsidRPr="00334D6A">
        <w:t xml:space="preserve"> ______ ____ г. (далее - должник), с одной стороны, и уполномоченное должностное   лицо</w:t>
      </w:r>
    </w:p>
    <w:p w14:paraId="34506CB8" w14:textId="77777777" w:rsidR="00DA136C" w:rsidRPr="00334D6A" w:rsidRDefault="00DA136C" w:rsidP="00DA13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34D6A">
        <w:t>органа местного самоуправления _____________________________________________________</w:t>
      </w:r>
    </w:p>
    <w:p w14:paraId="0C678B50" w14:textId="77777777" w:rsidR="00DA136C" w:rsidRPr="00334D6A" w:rsidRDefault="00DA136C" w:rsidP="00DA13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34D6A">
        <w:t xml:space="preserve"> ___________________________________________________________</w:t>
      </w:r>
      <w:r>
        <w:t>_____________________</w:t>
      </w:r>
      <w:r w:rsidRPr="00334D6A">
        <w:t>_,</w:t>
      </w:r>
    </w:p>
    <w:p w14:paraId="7B5845F0" w14:textId="77777777" w:rsidR="00DA136C" w:rsidRPr="00334D6A" w:rsidRDefault="00DA136C" w:rsidP="00DA13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34D6A">
        <w:tab/>
      </w:r>
      <w:r w:rsidRPr="00334D6A">
        <w:tab/>
      </w:r>
      <w:r w:rsidRPr="00334D6A">
        <w:tab/>
        <w:t xml:space="preserve">      (Глава органа местного самоуправления)</w:t>
      </w:r>
    </w:p>
    <w:p w14:paraId="04800C24" w14:textId="77777777" w:rsidR="00DA136C" w:rsidRPr="00334D6A" w:rsidRDefault="00DA136C" w:rsidP="00DA13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0"/>
          <w:szCs w:val="10"/>
        </w:rPr>
      </w:pPr>
    </w:p>
    <w:p w14:paraId="3F5E6F9C" w14:textId="77777777" w:rsidR="00DA136C" w:rsidRPr="00334D6A" w:rsidRDefault="00DA136C" w:rsidP="00DA13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34D6A">
        <w:t>с другой стороны, обязуемся совершить следующие действия.</w:t>
      </w:r>
    </w:p>
    <w:p w14:paraId="24EC85CC" w14:textId="77777777" w:rsidR="00DA136C" w:rsidRPr="00334D6A" w:rsidRDefault="00DA136C" w:rsidP="00DA13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0"/>
          <w:szCs w:val="10"/>
        </w:rPr>
      </w:pPr>
    </w:p>
    <w:p w14:paraId="20D59996" w14:textId="77777777" w:rsidR="00DA136C" w:rsidRPr="00334D6A" w:rsidRDefault="00DA136C" w:rsidP="00DA13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334D6A">
        <w:t xml:space="preserve">В связи </w:t>
      </w:r>
      <w:r w:rsidRPr="00334D6A">
        <w:rPr>
          <w:u w:val="single"/>
        </w:rPr>
        <w:t>с внеочередным предоставлением жилого помещения по договору социального найма на территории муниципального образования город Тарко-Сале</w:t>
      </w:r>
      <w:r w:rsidRPr="00334D6A">
        <w:t xml:space="preserve"> и наличием </w:t>
      </w:r>
      <w:r w:rsidRPr="00334D6A">
        <w:rPr>
          <w:shd w:val="clear" w:color="auto" w:fill="FFFFFF"/>
        </w:rPr>
        <w:t xml:space="preserve">тяжелой формы хронического заболевания, при которой совместное проживание со мной невозможно, </w:t>
      </w:r>
      <w:r w:rsidRPr="00334D6A">
        <w:t>я принимаю на себя следующее обязательство:</w:t>
      </w:r>
    </w:p>
    <w:p w14:paraId="3D71C4FE" w14:textId="77777777" w:rsidR="00DA136C" w:rsidRPr="00334D6A" w:rsidRDefault="00DA136C" w:rsidP="00DA13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34D6A">
        <w:t>одновременно с датой предоставления жилого помещения по договору социального найма обязуюсь</w:t>
      </w:r>
      <w:r>
        <w:t xml:space="preserve"> в течение двух месяцев до ___________________________________________</w:t>
      </w:r>
      <w:r w:rsidRPr="00334D6A">
        <w:t>_,</w:t>
      </w:r>
    </w:p>
    <w:p w14:paraId="509F1246" w14:textId="77777777" w:rsidR="00DA136C" w:rsidRPr="00334D6A" w:rsidRDefault="00DA136C" w:rsidP="00DA13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334D6A">
        <w:t xml:space="preserve">                         (расторгнуть договор социального найма либо исключиться из договора социального найма)</w:t>
      </w:r>
    </w:p>
    <w:p w14:paraId="018CE4A5" w14:textId="77777777" w:rsidR="00DA136C" w:rsidRPr="00334D6A" w:rsidRDefault="00DA136C" w:rsidP="00DA13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0"/>
          <w:szCs w:val="10"/>
        </w:rPr>
      </w:pPr>
    </w:p>
    <w:p w14:paraId="152C3FEC" w14:textId="77777777" w:rsidR="00DA136C" w:rsidRPr="00334D6A" w:rsidRDefault="00DA136C" w:rsidP="00DA13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10"/>
          <w:szCs w:val="10"/>
        </w:rPr>
      </w:pPr>
    </w:p>
    <w:p w14:paraId="5D9CFA21" w14:textId="77777777" w:rsidR="00DA136C" w:rsidRPr="00334D6A" w:rsidRDefault="00DA136C" w:rsidP="00DA13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34D6A">
        <w:t xml:space="preserve">на жилое помещение состоящее из _________ комнат, общей площадью _______________ кв.м </w:t>
      </w:r>
    </w:p>
    <w:p w14:paraId="6A34AE92" w14:textId="77777777" w:rsidR="00DA136C" w:rsidRPr="00334D6A" w:rsidRDefault="00DA136C" w:rsidP="00DA13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34D6A">
        <w:t>в квартире № __</w:t>
      </w:r>
      <w:r>
        <w:t>___</w:t>
      </w:r>
      <w:r w:rsidRPr="00334D6A">
        <w:t>__ дома № ________ по улице___________________________ ________________________</w:t>
      </w:r>
      <w:r>
        <w:t>____</w:t>
      </w:r>
      <w:r w:rsidRPr="00334D6A">
        <w:t>________ в городе Тарко-Сале Пуровского района,</w:t>
      </w:r>
      <w:r>
        <w:t xml:space="preserve">  </w:t>
      </w:r>
      <w:r w:rsidRPr="00334D6A">
        <w:t xml:space="preserve">занимаемое </w:t>
      </w:r>
    </w:p>
    <w:p w14:paraId="021A12D3" w14:textId="77777777" w:rsidR="00DA136C" w:rsidRPr="00334D6A" w:rsidRDefault="00DA136C" w:rsidP="00DA13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334D6A">
        <w:t xml:space="preserve">на основании_______________________________________________от </w:t>
      </w:r>
      <w:r>
        <w:t>«</w:t>
      </w:r>
      <w:r w:rsidRPr="00334D6A">
        <w:t>__</w:t>
      </w:r>
      <w:r>
        <w:t>»</w:t>
      </w:r>
      <w:r w:rsidRPr="00334D6A">
        <w:t xml:space="preserve"> __________ ____ г.,                        </w:t>
      </w:r>
    </w:p>
    <w:p w14:paraId="3D50DED3" w14:textId="77777777" w:rsidR="00DA136C" w:rsidRPr="00334D6A" w:rsidRDefault="00DA136C" w:rsidP="00DA136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334D6A">
        <w:t xml:space="preserve">                                                       (решения, договора и т.д.)</w:t>
      </w:r>
    </w:p>
    <w:p w14:paraId="62812B01" w14:textId="77777777" w:rsidR="00DA136C" w:rsidRPr="00334D6A" w:rsidRDefault="00DA136C" w:rsidP="00DA136C">
      <w:pPr>
        <w:tabs>
          <w:tab w:val="left" w:pos="142"/>
          <w:tab w:val="left" w:pos="426"/>
        </w:tabs>
        <w:jc w:val="both"/>
        <w:outlineLvl w:val="0"/>
      </w:pPr>
      <w:r w:rsidRPr="00334D6A">
        <w:t>находящееся в муниципальной собственности, освободить</w:t>
      </w:r>
      <w:r>
        <w:t>,</w:t>
      </w:r>
      <w:r w:rsidRPr="00334D6A">
        <w:t xml:space="preserve"> передать в орган местного самоуправления в установленном законодательством Российской Федерации порядке.</w:t>
      </w:r>
    </w:p>
    <w:p w14:paraId="105BBADB" w14:textId="77777777" w:rsidR="00DA136C" w:rsidRPr="00334D6A" w:rsidRDefault="00DA136C" w:rsidP="00DA136C">
      <w:pPr>
        <w:tabs>
          <w:tab w:val="left" w:pos="142"/>
          <w:tab w:val="left" w:pos="426"/>
        </w:tabs>
        <w:jc w:val="both"/>
        <w:outlineLvl w:val="0"/>
        <w:rPr>
          <w:sz w:val="10"/>
          <w:szCs w:val="10"/>
        </w:rPr>
      </w:pPr>
    </w:p>
    <w:p w14:paraId="2A1C0FD8" w14:textId="77777777" w:rsidR="00DA136C" w:rsidRPr="00334D6A" w:rsidRDefault="00DA136C" w:rsidP="00DA136C">
      <w:pPr>
        <w:tabs>
          <w:tab w:val="left" w:pos="142"/>
          <w:tab w:val="left" w:pos="426"/>
        </w:tabs>
        <w:ind w:firstLine="709"/>
        <w:jc w:val="both"/>
        <w:outlineLvl w:val="0"/>
      </w:pPr>
      <w:r w:rsidRPr="00334D6A">
        <w:t>Кроме того, я обязуюсь с момента подписания настоящего обязательства не приватизировать указанное жилое помещение и не совершать иные действия, которые влекут или могут повлечь его отчуждение, а также не предоставлять указанное жилое помещение для проживания другим лицам.</w:t>
      </w:r>
    </w:p>
    <w:p w14:paraId="1198925C" w14:textId="77777777" w:rsidR="00DA136C" w:rsidRPr="00334D6A" w:rsidRDefault="00DA136C" w:rsidP="00DA136C">
      <w:pPr>
        <w:tabs>
          <w:tab w:val="left" w:pos="142"/>
          <w:tab w:val="left" w:pos="426"/>
        </w:tabs>
        <w:jc w:val="both"/>
        <w:outlineLvl w:val="0"/>
        <w:rPr>
          <w:sz w:val="10"/>
          <w:szCs w:val="10"/>
        </w:rPr>
      </w:pPr>
    </w:p>
    <w:p w14:paraId="25339270" w14:textId="77777777" w:rsidR="00DA136C" w:rsidRPr="00334D6A" w:rsidRDefault="00DA136C" w:rsidP="00DA136C">
      <w:pPr>
        <w:tabs>
          <w:tab w:val="left" w:pos="142"/>
          <w:tab w:val="left" w:pos="426"/>
        </w:tabs>
        <w:jc w:val="both"/>
        <w:outlineLvl w:val="0"/>
      </w:pPr>
      <w:r w:rsidRPr="00334D6A">
        <w:t>Глава органа местного самоуправления________________________________________________</w:t>
      </w:r>
    </w:p>
    <w:p w14:paraId="4685A34F" w14:textId="77777777" w:rsidR="00DA136C" w:rsidRPr="00334D6A" w:rsidRDefault="00DA136C" w:rsidP="00DA136C">
      <w:pPr>
        <w:tabs>
          <w:tab w:val="left" w:pos="142"/>
          <w:tab w:val="left" w:pos="426"/>
        </w:tabs>
        <w:outlineLvl w:val="0"/>
      </w:pPr>
      <w:r w:rsidRPr="00334D6A">
        <w:tab/>
      </w:r>
      <w:r w:rsidRPr="00334D6A">
        <w:tab/>
      </w:r>
      <w:r w:rsidRPr="00334D6A">
        <w:tab/>
      </w:r>
      <w:r w:rsidRPr="00334D6A">
        <w:tab/>
      </w:r>
      <w:r w:rsidRPr="00334D6A">
        <w:tab/>
      </w:r>
      <w:r w:rsidRPr="00334D6A">
        <w:tab/>
      </w:r>
      <w:r w:rsidRPr="00334D6A">
        <w:tab/>
      </w:r>
      <w:r w:rsidRPr="00334D6A">
        <w:tab/>
      </w:r>
      <w:r w:rsidRPr="00334D6A">
        <w:tab/>
      </w:r>
      <w:r w:rsidRPr="00334D6A">
        <w:tab/>
      </w:r>
      <w:r w:rsidRPr="00334D6A">
        <w:tab/>
        <w:t>(Ф.И.О.)</w:t>
      </w:r>
    </w:p>
    <w:p w14:paraId="0FD6F8A0" w14:textId="77777777" w:rsidR="00DA136C" w:rsidRPr="00334D6A" w:rsidRDefault="00DA136C" w:rsidP="00DA136C">
      <w:pPr>
        <w:tabs>
          <w:tab w:val="left" w:pos="142"/>
          <w:tab w:val="left" w:pos="426"/>
        </w:tabs>
        <w:jc w:val="both"/>
        <w:outlineLvl w:val="0"/>
      </w:pPr>
      <w:r w:rsidRPr="00334D6A">
        <w:t>обязуется принять от должника занимаемое им жилое помещение, указанное в настоящем обязательстве, в установленный этим обязательством срок.</w:t>
      </w:r>
    </w:p>
    <w:p w14:paraId="450CCD52" w14:textId="77777777" w:rsidR="00DA136C" w:rsidRPr="00334D6A" w:rsidRDefault="00DA136C" w:rsidP="00DA136C">
      <w:pPr>
        <w:ind w:left="851"/>
        <w:jc w:val="both"/>
        <w:outlineLvl w:val="0"/>
        <w:rPr>
          <w:sz w:val="10"/>
          <w:szCs w:val="10"/>
        </w:rPr>
      </w:pPr>
    </w:p>
    <w:p w14:paraId="172D894D" w14:textId="77777777" w:rsidR="00DA136C" w:rsidRPr="00334D6A" w:rsidRDefault="00DA136C" w:rsidP="00DA136C">
      <w:pPr>
        <w:ind w:left="851" w:hanging="993"/>
        <w:jc w:val="both"/>
        <w:outlineLvl w:val="0"/>
      </w:pPr>
      <w:r w:rsidRPr="00334D6A">
        <w:t>Уполномоченное должностное лицо</w:t>
      </w:r>
    </w:p>
    <w:p w14:paraId="48F8FF87" w14:textId="77777777" w:rsidR="00DA136C" w:rsidRPr="00334D6A" w:rsidRDefault="00DA136C" w:rsidP="00DA136C">
      <w:pPr>
        <w:ind w:left="851" w:hanging="993"/>
        <w:jc w:val="both"/>
        <w:outlineLvl w:val="0"/>
      </w:pPr>
      <w:r w:rsidRPr="00334D6A">
        <w:t>органа местного самоуправления                 -------------------------------   ________________________</w:t>
      </w:r>
    </w:p>
    <w:p w14:paraId="136FAC7F" w14:textId="77777777" w:rsidR="00DA136C" w:rsidRPr="00334D6A" w:rsidRDefault="00DA136C" w:rsidP="00DA136C">
      <w:pPr>
        <w:ind w:left="851" w:hanging="993"/>
        <w:jc w:val="both"/>
        <w:outlineLvl w:val="0"/>
      </w:pPr>
      <w:r w:rsidRPr="00334D6A">
        <w:t xml:space="preserve">                                                                                             (подпись)                                    (расшифровка подписи)</w:t>
      </w:r>
    </w:p>
    <w:p w14:paraId="3E393E6E" w14:textId="77777777" w:rsidR="00DA136C" w:rsidRPr="00334D6A" w:rsidRDefault="00DA136C" w:rsidP="00DA136C">
      <w:pPr>
        <w:ind w:left="851" w:hanging="993"/>
        <w:jc w:val="both"/>
        <w:outlineLvl w:val="0"/>
      </w:pPr>
      <w:r w:rsidRPr="00334D6A">
        <w:t xml:space="preserve">  </w:t>
      </w:r>
      <w:r>
        <w:t>«</w:t>
      </w:r>
      <w:r w:rsidRPr="00334D6A">
        <w:t>__</w:t>
      </w:r>
      <w:r>
        <w:t>»</w:t>
      </w:r>
      <w:r w:rsidRPr="00334D6A">
        <w:t>_______________ 20__ г.</w:t>
      </w:r>
    </w:p>
    <w:p w14:paraId="351CE7F0" w14:textId="77777777" w:rsidR="00DA136C" w:rsidRPr="00334D6A" w:rsidRDefault="00DA136C" w:rsidP="00DA136C">
      <w:pPr>
        <w:ind w:left="851" w:hanging="993"/>
        <w:jc w:val="both"/>
        <w:outlineLvl w:val="0"/>
        <w:rPr>
          <w:sz w:val="10"/>
          <w:szCs w:val="10"/>
        </w:rPr>
      </w:pPr>
    </w:p>
    <w:p w14:paraId="30FAC432" w14:textId="77777777" w:rsidR="00DA136C" w:rsidRPr="00334D6A" w:rsidRDefault="00DA136C" w:rsidP="00DA136C">
      <w:pPr>
        <w:ind w:left="851" w:hanging="993"/>
        <w:jc w:val="both"/>
        <w:outlineLvl w:val="0"/>
      </w:pPr>
      <w:r w:rsidRPr="00334D6A">
        <w:t>Должник                                                          -------------------------------     _______________________</w:t>
      </w:r>
    </w:p>
    <w:p w14:paraId="1F457C1F" w14:textId="77777777" w:rsidR="00DA136C" w:rsidRPr="00334D6A" w:rsidRDefault="00DA136C" w:rsidP="00DA136C">
      <w:pPr>
        <w:ind w:left="851" w:hanging="993"/>
        <w:outlineLvl w:val="0"/>
      </w:pPr>
      <w:r w:rsidRPr="00334D6A">
        <w:t xml:space="preserve">                                                                                                 (подпись)                                  (расшифровка подписи)</w:t>
      </w:r>
    </w:p>
    <w:p w14:paraId="47B76F74" w14:textId="77777777" w:rsidR="00DA136C" w:rsidRDefault="00DA136C" w:rsidP="00DA136C">
      <w:pPr>
        <w:ind w:left="851" w:hanging="993"/>
        <w:jc w:val="both"/>
        <w:outlineLvl w:val="0"/>
      </w:pPr>
      <w:r>
        <w:t>«</w:t>
      </w:r>
      <w:r w:rsidRPr="00334D6A">
        <w:t>__</w:t>
      </w:r>
      <w:r>
        <w:t>»</w:t>
      </w:r>
      <w:r w:rsidRPr="00334D6A">
        <w:t>________________ 20__ г.</w:t>
      </w:r>
      <w:r>
        <w:t>»</w:t>
      </w:r>
    </w:p>
    <w:p w14:paraId="633B85D6" w14:textId="77777777" w:rsidR="00DA136C" w:rsidRDefault="00DA136C" w:rsidP="00DA136C">
      <w:pPr>
        <w:ind w:left="851" w:hanging="993"/>
        <w:jc w:val="both"/>
        <w:outlineLvl w:val="0"/>
      </w:pPr>
      <w:r>
        <w:t xml:space="preserve"> </w:t>
      </w:r>
    </w:p>
    <w:p w14:paraId="1DA6E826" w14:textId="476AF7B2" w:rsidR="003D7C85" w:rsidRPr="009F382D" w:rsidRDefault="003D7C85" w:rsidP="00301C3F">
      <w:pPr>
        <w:ind w:firstLine="5103"/>
        <w:jc w:val="both"/>
        <w:rPr>
          <w:color w:val="000000"/>
          <w:sz w:val="24"/>
          <w:szCs w:val="24"/>
        </w:rPr>
      </w:pPr>
    </w:p>
    <w:sectPr w:rsidR="003D7C85" w:rsidRPr="009F382D" w:rsidSect="002F25C5">
      <w:pgSz w:w="11906" w:h="16838"/>
      <w:pgMar w:top="1134" w:right="567" w:bottom="709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12D1DE" w14:textId="77777777" w:rsidR="00A95F5B" w:rsidRDefault="00A95F5B">
      <w:r>
        <w:separator/>
      </w:r>
    </w:p>
  </w:endnote>
  <w:endnote w:type="continuationSeparator" w:id="0">
    <w:p w14:paraId="4FE65D69" w14:textId="77777777" w:rsidR="00A95F5B" w:rsidRDefault="00A95F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920928" w14:textId="77777777" w:rsidR="00A95F5B" w:rsidRDefault="00A95F5B">
      <w:r>
        <w:separator/>
      </w:r>
    </w:p>
  </w:footnote>
  <w:footnote w:type="continuationSeparator" w:id="0">
    <w:p w14:paraId="169BD14B" w14:textId="77777777" w:rsidR="00A95F5B" w:rsidRDefault="00A95F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9017988"/>
      <w:docPartObj>
        <w:docPartGallery w:val="Page Numbers (Top of Page)"/>
        <w:docPartUnique/>
      </w:docPartObj>
    </w:sdtPr>
    <w:sdtEndPr/>
    <w:sdtContent>
      <w:p w14:paraId="7D8A54A1" w14:textId="77B42243" w:rsidR="00DA136C" w:rsidRDefault="00DA136C">
        <w:pPr>
          <w:pStyle w:val="a3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B090C">
          <w:rPr>
            <w:noProof/>
          </w:rPr>
          <w:t>4</w:t>
        </w:r>
        <w:r>
          <w:fldChar w:fldCharType="end"/>
        </w:r>
      </w:p>
    </w:sdtContent>
  </w:sdt>
  <w:p w14:paraId="3EDDA84A" w14:textId="77777777" w:rsidR="00DA136C" w:rsidRDefault="00DA136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9F41D4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5519D6"/>
    <w:multiLevelType w:val="hybridMultilevel"/>
    <w:tmpl w:val="CB40DFAC"/>
    <w:lvl w:ilvl="0" w:tplc="A6D86090">
      <w:start w:val="1"/>
      <w:numFmt w:val="decimal"/>
      <w:lvlText w:val="3.3.%1."/>
      <w:lvlJc w:val="left"/>
      <w:pPr>
        <w:ind w:left="30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77B99"/>
    <w:multiLevelType w:val="hybridMultilevel"/>
    <w:tmpl w:val="6AD4B482"/>
    <w:lvl w:ilvl="0" w:tplc="87CCFC76">
      <w:start w:val="1"/>
      <w:numFmt w:val="decimal"/>
      <w:lvlText w:val="4.1.%1."/>
      <w:lvlJc w:val="left"/>
      <w:pPr>
        <w:ind w:left="3048" w:hanging="360"/>
      </w:pPr>
      <w:rPr>
        <w:rFonts w:hint="default"/>
      </w:rPr>
    </w:lvl>
    <w:lvl w:ilvl="1" w:tplc="87CCFC76">
      <w:start w:val="1"/>
      <w:numFmt w:val="decimal"/>
      <w:lvlText w:val="4.1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E48A6"/>
    <w:multiLevelType w:val="hybridMultilevel"/>
    <w:tmpl w:val="B9AA5D9E"/>
    <w:lvl w:ilvl="0" w:tplc="8CB0BAA4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0E2B36C7"/>
    <w:multiLevelType w:val="hybridMultilevel"/>
    <w:tmpl w:val="6CAA10C0"/>
    <w:lvl w:ilvl="0" w:tplc="89526EC0">
      <w:start w:val="1"/>
      <w:numFmt w:val="decimal"/>
      <w:lvlText w:val="3.1.%1."/>
      <w:lvlJc w:val="left"/>
      <w:pPr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4742D"/>
    <w:multiLevelType w:val="hybridMultilevel"/>
    <w:tmpl w:val="36F81E98"/>
    <w:lvl w:ilvl="0" w:tplc="BB10CC74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A1B297F"/>
    <w:multiLevelType w:val="hybridMultilevel"/>
    <w:tmpl w:val="66428B2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C400CE2"/>
    <w:multiLevelType w:val="hybridMultilevel"/>
    <w:tmpl w:val="390CD29C"/>
    <w:lvl w:ilvl="0" w:tplc="52D4281C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22362A3B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3077D7B"/>
    <w:multiLevelType w:val="hybridMultilevel"/>
    <w:tmpl w:val="4268FBBE"/>
    <w:lvl w:ilvl="0" w:tplc="F18AF28E">
      <w:start w:val="1"/>
      <w:numFmt w:val="russianLower"/>
      <w:lvlText w:val="%1)"/>
      <w:lvlJc w:val="left"/>
      <w:pPr>
        <w:ind w:left="142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246C6991"/>
    <w:multiLevelType w:val="multilevel"/>
    <w:tmpl w:val="84DC7E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1" w15:restartNumberingAfterBreak="0">
    <w:nsid w:val="27CA3C8B"/>
    <w:multiLevelType w:val="hybridMultilevel"/>
    <w:tmpl w:val="D0B6765E"/>
    <w:lvl w:ilvl="0" w:tplc="8E4C73AE">
      <w:start w:val="1"/>
      <w:numFmt w:val="decimal"/>
      <w:lvlText w:val="3.4.%1."/>
      <w:lvlJc w:val="left"/>
      <w:pPr>
        <w:ind w:left="30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E50A87"/>
    <w:multiLevelType w:val="hybridMultilevel"/>
    <w:tmpl w:val="227AE582"/>
    <w:lvl w:ilvl="0" w:tplc="AAF2BADE">
      <w:start w:val="1"/>
      <w:numFmt w:val="decimal"/>
      <w:lvlText w:val="3.2.%1."/>
      <w:lvlJc w:val="left"/>
      <w:pPr>
        <w:ind w:left="30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086D2D"/>
    <w:multiLevelType w:val="hybridMultilevel"/>
    <w:tmpl w:val="E7F402C0"/>
    <w:lvl w:ilvl="0" w:tplc="763084FC">
      <w:start w:val="1"/>
      <w:numFmt w:val="decimal"/>
      <w:lvlText w:val="3.%1."/>
      <w:lvlJc w:val="left"/>
      <w:pPr>
        <w:ind w:left="3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763084FC">
      <w:start w:val="1"/>
      <w:numFmt w:val="decimal"/>
      <w:lvlText w:val="3.%3."/>
      <w:lvlJc w:val="left"/>
      <w:pPr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5F1735"/>
    <w:multiLevelType w:val="hybridMultilevel"/>
    <w:tmpl w:val="AFA86F6E"/>
    <w:lvl w:ilvl="0" w:tplc="3550B704">
      <w:start w:val="1"/>
      <w:numFmt w:val="bullet"/>
      <w:lvlText w:val="‒"/>
      <w:lvlJc w:val="left"/>
      <w:pPr>
        <w:ind w:left="1494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5" w15:restartNumberingAfterBreak="0">
    <w:nsid w:val="326E6940"/>
    <w:multiLevelType w:val="hybridMultilevel"/>
    <w:tmpl w:val="00F61F8A"/>
    <w:lvl w:ilvl="0" w:tplc="30B610E8">
      <w:start w:val="1"/>
      <w:numFmt w:val="bullet"/>
      <w:lvlText w:val="‒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3467034A"/>
    <w:multiLevelType w:val="multilevel"/>
    <w:tmpl w:val="9DEA9F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0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67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33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48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992" w:hanging="1800"/>
      </w:pPr>
      <w:rPr>
        <w:rFonts w:hint="default"/>
      </w:rPr>
    </w:lvl>
  </w:abstractNum>
  <w:abstractNum w:abstractNumId="17" w15:restartNumberingAfterBreak="0">
    <w:nsid w:val="36993FA1"/>
    <w:multiLevelType w:val="multilevel"/>
    <w:tmpl w:val="6F0A498C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0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80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0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20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40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384A3C05"/>
    <w:multiLevelType w:val="hybridMultilevel"/>
    <w:tmpl w:val="765ADC86"/>
    <w:lvl w:ilvl="0" w:tplc="F18AF28E">
      <w:start w:val="1"/>
      <w:numFmt w:val="russianLower"/>
      <w:lvlText w:val="%1)"/>
      <w:lvlJc w:val="left"/>
      <w:pPr>
        <w:ind w:left="142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 w15:restartNumberingAfterBreak="0">
    <w:nsid w:val="38BC5366"/>
    <w:multiLevelType w:val="hybridMultilevel"/>
    <w:tmpl w:val="79BC99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41785AAD"/>
    <w:multiLevelType w:val="hybridMultilevel"/>
    <w:tmpl w:val="F2CE5420"/>
    <w:lvl w:ilvl="0" w:tplc="3550B704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30C682F"/>
    <w:multiLevelType w:val="hybridMultilevel"/>
    <w:tmpl w:val="3E6C0C06"/>
    <w:lvl w:ilvl="0" w:tplc="EC1ED7AA">
      <w:start w:val="1"/>
      <w:numFmt w:val="decimal"/>
      <w:lvlText w:val="2.%1.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32638CB"/>
    <w:multiLevelType w:val="hybridMultilevel"/>
    <w:tmpl w:val="87C055F6"/>
    <w:lvl w:ilvl="0" w:tplc="30B610E8">
      <w:start w:val="1"/>
      <w:numFmt w:val="bullet"/>
      <w:lvlText w:val="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 w15:restartNumberingAfterBreak="0">
    <w:nsid w:val="452026C8"/>
    <w:multiLevelType w:val="hybridMultilevel"/>
    <w:tmpl w:val="2424EAAA"/>
    <w:lvl w:ilvl="0" w:tplc="7116F7F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458E105B"/>
    <w:multiLevelType w:val="multilevel"/>
    <w:tmpl w:val="E2E88FA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russianLower"/>
      <w:lvlText w:val="%2)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lvlText w:val="%3.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50BD2F30"/>
    <w:multiLevelType w:val="hybridMultilevel"/>
    <w:tmpl w:val="DC4ABFD4"/>
    <w:lvl w:ilvl="0" w:tplc="961AE0DA">
      <w:start w:val="1"/>
      <w:numFmt w:val="decimal"/>
      <w:lvlText w:val="5.%1."/>
      <w:lvlJc w:val="left"/>
      <w:pPr>
        <w:ind w:left="1440" w:hanging="360"/>
      </w:pPr>
      <w:rPr>
        <w:rFonts w:hint="default"/>
      </w:rPr>
    </w:lvl>
    <w:lvl w:ilvl="1" w:tplc="961AE0DA">
      <w:start w:val="1"/>
      <w:numFmt w:val="decimal"/>
      <w:lvlText w:val="5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DB5826"/>
    <w:multiLevelType w:val="multilevel"/>
    <w:tmpl w:val="84DC7E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7" w15:restartNumberingAfterBreak="0">
    <w:nsid w:val="591C3D92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60601956"/>
    <w:multiLevelType w:val="hybridMultilevel"/>
    <w:tmpl w:val="C7B4BDA6"/>
    <w:lvl w:ilvl="0" w:tplc="CA2C7F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60695F24"/>
    <w:multiLevelType w:val="hybridMultilevel"/>
    <w:tmpl w:val="7C6E0EB8"/>
    <w:lvl w:ilvl="0" w:tplc="F6ACB720">
      <w:start w:val="1"/>
      <w:numFmt w:val="decimal"/>
      <w:lvlText w:val="4.%1."/>
      <w:lvlJc w:val="left"/>
      <w:pPr>
        <w:ind w:left="30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CF135D"/>
    <w:multiLevelType w:val="multilevel"/>
    <w:tmpl w:val="84DC7E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1" w15:restartNumberingAfterBreak="0">
    <w:nsid w:val="67D17E90"/>
    <w:multiLevelType w:val="hybridMultilevel"/>
    <w:tmpl w:val="91D2A3A2"/>
    <w:lvl w:ilvl="0" w:tplc="706442BC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A9A62AD"/>
    <w:multiLevelType w:val="hybridMultilevel"/>
    <w:tmpl w:val="D0C47028"/>
    <w:lvl w:ilvl="0" w:tplc="DE1EE52E">
      <w:start w:val="1"/>
      <w:numFmt w:val="bullet"/>
      <w:lvlText w:val="-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6AA5143F"/>
    <w:multiLevelType w:val="hybridMultilevel"/>
    <w:tmpl w:val="0D56FC92"/>
    <w:lvl w:ilvl="0" w:tplc="9334B116">
      <w:start w:val="1"/>
      <w:numFmt w:val="russianLower"/>
      <w:lvlText w:val="%1)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6FD228F7"/>
    <w:multiLevelType w:val="hybridMultilevel"/>
    <w:tmpl w:val="67C8010C"/>
    <w:lvl w:ilvl="0" w:tplc="06DEE65C">
      <w:start w:val="1"/>
      <w:numFmt w:val="bullet"/>
      <w:lvlText w:val=""/>
      <w:lvlJc w:val="left"/>
      <w:pPr>
        <w:ind w:left="19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ABD6BF8"/>
    <w:multiLevelType w:val="hybridMultilevel"/>
    <w:tmpl w:val="8916940E"/>
    <w:lvl w:ilvl="0" w:tplc="F18AF28E">
      <w:start w:val="1"/>
      <w:numFmt w:val="russianLower"/>
      <w:lvlText w:val="%1)"/>
      <w:lvlJc w:val="left"/>
      <w:pPr>
        <w:ind w:left="142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6" w15:restartNumberingAfterBreak="0">
    <w:nsid w:val="7B6520E5"/>
    <w:multiLevelType w:val="hybridMultilevel"/>
    <w:tmpl w:val="6136C394"/>
    <w:lvl w:ilvl="0" w:tplc="A90A64D2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7" w15:restartNumberingAfterBreak="0">
    <w:nsid w:val="7C051D5A"/>
    <w:multiLevelType w:val="multilevel"/>
    <w:tmpl w:val="8CEA6D06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2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5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38" w15:restartNumberingAfterBreak="0">
    <w:nsid w:val="7F6A51BB"/>
    <w:multiLevelType w:val="hybridMultilevel"/>
    <w:tmpl w:val="83F852D6"/>
    <w:lvl w:ilvl="0" w:tplc="0419000F">
      <w:start w:val="1"/>
      <w:numFmt w:val="decimal"/>
      <w:lvlText w:val="%1."/>
      <w:lvlJc w:val="left"/>
      <w:pPr>
        <w:ind w:left="1789" w:hanging="360"/>
      </w:p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num w:numId="1">
    <w:abstractNumId w:val="23"/>
  </w:num>
  <w:num w:numId="2">
    <w:abstractNumId w:val="28"/>
  </w:num>
  <w:num w:numId="3">
    <w:abstractNumId w:val="30"/>
  </w:num>
  <w:num w:numId="4">
    <w:abstractNumId w:val="10"/>
  </w:num>
  <w:num w:numId="5">
    <w:abstractNumId w:val="32"/>
  </w:num>
  <w:num w:numId="6">
    <w:abstractNumId w:val="26"/>
  </w:num>
  <w:num w:numId="7">
    <w:abstractNumId w:val="17"/>
  </w:num>
  <w:num w:numId="8">
    <w:abstractNumId w:val="24"/>
  </w:num>
  <w:num w:numId="9">
    <w:abstractNumId w:val="27"/>
  </w:num>
  <w:num w:numId="10">
    <w:abstractNumId w:val="31"/>
  </w:num>
  <w:num w:numId="11">
    <w:abstractNumId w:val="6"/>
  </w:num>
  <w:num w:numId="12">
    <w:abstractNumId w:val="19"/>
  </w:num>
  <w:num w:numId="13">
    <w:abstractNumId w:val="21"/>
  </w:num>
  <w:num w:numId="14">
    <w:abstractNumId w:val="7"/>
  </w:num>
  <w:num w:numId="15">
    <w:abstractNumId w:val="5"/>
  </w:num>
  <w:num w:numId="16">
    <w:abstractNumId w:val="3"/>
  </w:num>
  <w:num w:numId="17">
    <w:abstractNumId w:val="15"/>
  </w:num>
  <w:num w:numId="18">
    <w:abstractNumId w:val="33"/>
  </w:num>
  <w:num w:numId="19">
    <w:abstractNumId w:val="9"/>
  </w:num>
  <w:num w:numId="20">
    <w:abstractNumId w:val="35"/>
  </w:num>
  <w:num w:numId="21">
    <w:abstractNumId w:val="18"/>
  </w:num>
  <w:num w:numId="22">
    <w:abstractNumId w:val="36"/>
  </w:num>
  <w:num w:numId="23">
    <w:abstractNumId w:val="38"/>
  </w:num>
  <w:num w:numId="24">
    <w:abstractNumId w:val="13"/>
  </w:num>
  <w:num w:numId="25">
    <w:abstractNumId w:val="4"/>
  </w:num>
  <w:num w:numId="26">
    <w:abstractNumId w:val="12"/>
  </w:num>
  <w:num w:numId="27">
    <w:abstractNumId w:val="8"/>
  </w:num>
  <w:num w:numId="28">
    <w:abstractNumId w:val="1"/>
  </w:num>
  <w:num w:numId="29">
    <w:abstractNumId w:val="11"/>
  </w:num>
  <w:num w:numId="30">
    <w:abstractNumId w:val="29"/>
  </w:num>
  <w:num w:numId="31">
    <w:abstractNumId w:val="2"/>
  </w:num>
  <w:num w:numId="32">
    <w:abstractNumId w:val="25"/>
  </w:num>
  <w:num w:numId="33">
    <w:abstractNumId w:val="22"/>
  </w:num>
  <w:num w:numId="34">
    <w:abstractNumId w:val="0"/>
  </w:num>
  <w:num w:numId="35">
    <w:abstractNumId w:val="34"/>
  </w:num>
  <w:num w:numId="36">
    <w:abstractNumId w:val="37"/>
  </w:num>
  <w:num w:numId="37">
    <w:abstractNumId w:val="16"/>
  </w:num>
  <w:num w:numId="38">
    <w:abstractNumId w:val="14"/>
  </w:num>
  <w:num w:numId="39">
    <w:abstractNumId w:val="2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intFractionalCharacterWidth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107"/>
    <w:rsid w:val="00000A89"/>
    <w:rsid w:val="000038E7"/>
    <w:rsid w:val="000101A8"/>
    <w:rsid w:val="00010642"/>
    <w:rsid w:val="00011B66"/>
    <w:rsid w:val="00014F8A"/>
    <w:rsid w:val="00015BC7"/>
    <w:rsid w:val="00015D67"/>
    <w:rsid w:val="00016495"/>
    <w:rsid w:val="0001690C"/>
    <w:rsid w:val="00021B3C"/>
    <w:rsid w:val="0002231C"/>
    <w:rsid w:val="00022A80"/>
    <w:rsid w:val="0002575E"/>
    <w:rsid w:val="000308DA"/>
    <w:rsid w:val="00031788"/>
    <w:rsid w:val="00032F84"/>
    <w:rsid w:val="00033CA6"/>
    <w:rsid w:val="00034AD8"/>
    <w:rsid w:val="00034C88"/>
    <w:rsid w:val="00037EFA"/>
    <w:rsid w:val="00042C3E"/>
    <w:rsid w:val="00045295"/>
    <w:rsid w:val="000456BA"/>
    <w:rsid w:val="00047FD4"/>
    <w:rsid w:val="00052B60"/>
    <w:rsid w:val="00053249"/>
    <w:rsid w:val="00053753"/>
    <w:rsid w:val="0005570E"/>
    <w:rsid w:val="000579DE"/>
    <w:rsid w:val="00057D6E"/>
    <w:rsid w:val="000618A7"/>
    <w:rsid w:val="00062846"/>
    <w:rsid w:val="000656AF"/>
    <w:rsid w:val="000660DC"/>
    <w:rsid w:val="000677F6"/>
    <w:rsid w:val="00071412"/>
    <w:rsid w:val="00075D61"/>
    <w:rsid w:val="000767A4"/>
    <w:rsid w:val="000767A7"/>
    <w:rsid w:val="000778D8"/>
    <w:rsid w:val="00080156"/>
    <w:rsid w:val="000801FF"/>
    <w:rsid w:val="000805D7"/>
    <w:rsid w:val="0008091E"/>
    <w:rsid w:val="0008363A"/>
    <w:rsid w:val="000844FB"/>
    <w:rsid w:val="00087107"/>
    <w:rsid w:val="00087D43"/>
    <w:rsid w:val="000902A5"/>
    <w:rsid w:val="00094F4F"/>
    <w:rsid w:val="000A1581"/>
    <w:rsid w:val="000A1E1B"/>
    <w:rsid w:val="000B01C3"/>
    <w:rsid w:val="000B044D"/>
    <w:rsid w:val="000B28E9"/>
    <w:rsid w:val="000B32A1"/>
    <w:rsid w:val="000B345F"/>
    <w:rsid w:val="000B5728"/>
    <w:rsid w:val="000B5841"/>
    <w:rsid w:val="000C04D9"/>
    <w:rsid w:val="000C1626"/>
    <w:rsid w:val="000C2EB3"/>
    <w:rsid w:val="000D049C"/>
    <w:rsid w:val="000D0608"/>
    <w:rsid w:val="000D6458"/>
    <w:rsid w:val="000E022C"/>
    <w:rsid w:val="000E0DEA"/>
    <w:rsid w:val="000E46FF"/>
    <w:rsid w:val="000E5488"/>
    <w:rsid w:val="000F04BD"/>
    <w:rsid w:val="000F0AA1"/>
    <w:rsid w:val="000F0ADA"/>
    <w:rsid w:val="000F5BEF"/>
    <w:rsid w:val="000F66A3"/>
    <w:rsid w:val="00100039"/>
    <w:rsid w:val="00101489"/>
    <w:rsid w:val="00102454"/>
    <w:rsid w:val="00103FD3"/>
    <w:rsid w:val="001074AD"/>
    <w:rsid w:val="00107D5F"/>
    <w:rsid w:val="001120A4"/>
    <w:rsid w:val="001123E8"/>
    <w:rsid w:val="00112487"/>
    <w:rsid w:val="0011251B"/>
    <w:rsid w:val="00112DF9"/>
    <w:rsid w:val="00112E72"/>
    <w:rsid w:val="00114E17"/>
    <w:rsid w:val="00115BAE"/>
    <w:rsid w:val="00121660"/>
    <w:rsid w:val="00122B4A"/>
    <w:rsid w:val="001237FA"/>
    <w:rsid w:val="0012387C"/>
    <w:rsid w:val="00125065"/>
    <w:rsid w:val="00126E81"/>
    <w:rsid w:val="001271A1"/>
    <w:rsid w:val="001272BC"/>
    <w:rsid w:val="00132622"/>
    <w:rsid w:val="001340C3"/>
    <w:rsid w:val="00137893"/>
    <w:rsid w:val="00141921"/>
    <w:rsid w:val="001426E4"/>
    <w:rsid w:val="00145993"/>
    <w:rsid w:val="00147A88"/>
    <w:rsid w:val="001506E3"/>
    <w:rsid w:val="00151349"/>
    <w:rsid w:val="00152DFD"/>
    <w:rsid w:val="001531A1"/>
    <w:rsid w:val="0015415D"/>
    <w:rsid w:val="001546C7"/>
    <w:rsid w:val="001615A5"/>
    <w:rsid w:val="00161E59"/>
    <w:rsid w:val="00162461"/>
    <w:rsid w:val="001626AD"/>
    <w:rsid w:val="001633C7"/>
    <w:rsid w:val="0016589C"/>
    <w:rsid w:val="0016664E"/>
    <w:rsid w:val="00166FFC"/>
    <w:rsid w:val="00170A83"/>
    <w:rsid w:val="00171C58"/>
    <w:rsid w:val="00171D41"/>
    <w:rsid w:val="001727F7"/>
    <w:rsid w:val="00172CF3"/>
    <w:rsid w:val="0017390A"/>
    <w:rsid w:val="00173DFF"/>
    <w:rsid w:val="00174866"/>
    <w:rsid w:val="00174DD5"/>
    <w:rsid w:val="00175803"/>
    <w:rsid w:val="00175FC4"/>
    <w:rsid w:val="00182B18"/>
    <w:rsid w:val="00183077"/>
    <w:rsid w:val="0018461A"/>
    <w:rsid w:val="00184876"/>
    <w:rsid w:val="001872BD"/>
    <w:rsid w:val="00187489"/>
    <w:rsid w:val="001874E2"/>
    <w:rsid w:val="00190064"/>
    <w:rsid w:val="00190A34"/>
    <w:rsid w:val="0019191B"/>
    <w:rsid w:val="00191983"/>
    <w:rsid w:val="00191C95"/>
    <w:rsid w:val="001925C5"/>
    <w:rsid w:val="00197DA2"/>
    <w:rsid w:val="001A003F"/>
    <w:rsid w:val="001A1B56"/>
    <w:rsid w:val="001A2960"/>
    <w:rsid w:val="001A7B81"/>
    <w:rsid w:val="001B44EF"/>
    <w:rsid w:val="001B5640"/>
    <w:rsid w:val="001B6426"/>
    <w:rsid w:val="001B67E5"/>
    <w:rsid w:val="001B68CA"/>
    <w:rsid w:val="001B7C92"/>
    <w:rsid w:val="001B7EC8"/>
    <w:rsid w:val="001C32AC"/>
    <w:rsid w:val="001C400A"/>
    <w:rsid w:val="001C4C6E"/>
    <w:rsid w:val="001C7019"/>
    <w:rsid w:val="001D0ECF"/>
    <w:rsid w:val="001D18B6"/>
    <w:rsid w:val="001D1E36"/>
    <w:rsid w:val="001D372C"/>
    <w:rsid w:val="001D3BEF"/>
    <w:rsid w:val="001D524F"/>
    <w:rsid w:val="001E0A48"/>
    <w:rsid w:val="001E120C"/>
    <w:rsid w:val="001E19F0"/>
    <w:rsid w:val="001E34BA"/>
    <w:rsid w:val="001E4574"/>
    <w:rsid w:val="001E5C3D"/>
    <w:rsid w:val="001E60E1"/>
    <w:rsid w:val="001E6EF5"/>
    <w:rsid w:val="001E7400"/>
    <w:rsid w:val="001E7D59"/>
    <w:rsid w:val="001F15F7"/>
    <w:rsid w:val="001F5505"/>
    <w:rsid w:val="001F561F"/>
    <w:rsid w:val="001F750C"/>
    <w:rsid w:val="001F7BCA"/>
    <w:rsid w:val="0020016A"/>
    <w:rsid w:val="00201B89"/>
    <w:rsid w:val="00202841"/>
    <w:rsid w:val="0020648D"/>
    <w:rsid w:val="00207848"/>
    <w:rsid w:val="00211C81"/>
    <w:rsid w:val="0021261D"/>
    <w:rsid w:val="0021441D"/>
    <w:rsid w:val="0021482C"/>
    <w:rsid w:val="002152F0"/>
    <w:rsid w:val="00216AA4"/>
    <w:rsid w:val="00220D9D"/>
    <w:rsid w:val="00220E68"/>
    <w:rsid w:val="002210E9"/>
    <w:rsid w:val="002225BF"/>
    <w:rsid w:val="002227A0"/>
    <w:rsid w:val="00223512"/>
    <w:rsid w:val="002247A0"/>
    <w:rsid w:val="00224873"/>
    <w:rsid w:val="00224DD3"/>
    <w:rsid w:val="00225AC7"/>
    <w:rsid w:val="00230309"/>
    <w:rsid w:val="00230BDF"/>
    <w:rsid w:val="00231905"/>
    <w:rsid w:val="00231E0A"/>
    <w:rsid w:val="00232DEF"/>
    <w:rsid w:val="00233613"/>
    <w:rsid w:val="00233AAE"/>
    <w:rsid w:val="00233B1F"/>
    <w:rsid w:val="00234366"/>
    <w:rsid w:val="00236866"/>
    <w:rsid w:val="00236B71"/>
    <w:rsid w:val="002415A9"/>
    <w:rsid w:val="00241677"/>
    <w:rsid w:val="00243C3A"/>
    <w:rsid w:val="00244700"/>
    <w:rsid w:val="00245961"/>
    <w:rsid w:val="00251D64"/>
    <w:rsid w:val="00254EB3"/>
    <w:rsid w:val="00255726"/>
    <w:rsid w:val="00256151"/>
    <w:rsid w:val="00261F7F"/>
    <w:rsid w:val="00262CAA"/>
    <w:rsid w:val="0026339B"/>
    <w:rsid w:val="00264C1D"/>
    <w:rsid w:val="0026580A"/>
    <w:rsid w:val="00267585"/>
    <w:rsid w:val="00267796"/>
    <w:rsid w:val="00267A60"/>
    <w:rsid w:val="0027071F"/>
    <w:rsid w:val="002715F0"/>
    <w:rsid w:val="002717CF"/>
    <w:rsid w:val="00272AD2"/>
    <w:rsid w:val="00275253"/>
    <w:rsid w:val="002764C5"/>
    <w:rsid w:val="00281B94"/>
    <w:rsid w:val="00281DCD"/>
    <w:rsid w:val="002831B1"/>
    <w:rsid w:val="0028322A"/>
    <w:rsid w:val="00285931"/>
    <w:rsid w:val="00285ECA"/>
    <w:rsid w:val="002861B4"/>
    <w:rsid w:val="00290DEA"/>
    <w:rsid w:val="002926C3"/>
    <w:rsid w:val="00293049"/>
    <w:rsid w:val="00293DE1"/>
    <w:rsid w:val="002A094E"/>
    <w:rsid w:val="002A14B7"/>
    <w:rsid w:val="002A1E52"/>
    <w:rsid w:val="002A1E91"/>
    <w:rsid w:val="002A226E"/>
    <w:rsid w:val="002A3E9B"/>
    <w:rsid w:val="002A4E1F"/>
    <w:rsid w:val="002A50A8"/>
    <w:rsid w:val="002A709E"/>
    <w:rsid w:val="002B0467"/>
    <w:rsid w:val="002B18E1"/>
    <w:rsid w:val="002B3644"/>
    <w:rsid w:val="002B3AB4"/>
    <w:rsid w:val="002B623B"/>
    <w:rsid w:val="002B6C84"/>
    <w:rsid w:val="002B7B09"/>
    <w:rsid w:val="002C221F"/>
    <w:rsid w:val="002C4D2A"/>
    <w:rsid w:val="002C7289"/>
    <w:rsid w:val="002D0115"/>
    <w:rsid w:val="002D0F3C"/>
    <w:rsid w:val="002D162C"/>
    <w:rsid w:val="002D24C8"/>
    <w:rsid w:val="002D371B"/>
    <w:rsid w:val="002D4119"/>
    <w:rsid w:val="002D5C57"/>
    <w:rsid w:val="002D5DC4"/>
    <w:rsid w:val="002D769F"/>
    <w:rsid w:val="002E0344"/>
    <w:rsid w:val="002E0B83"/>
    <w:rsid w:val="002E27D9"/>
    <w:rsid w:val="002E3FC2"/>
    <w:rsid w:val="002E5409"/>
    <w:rsid w:val="002E6648"/>
    <w:rsid w:val="002E67BD"/>
    <w:rsid w:val="002E75ED"/>
    <w:rsid w:val="002F3528"/>
    <w:rsid w:val="002F436C"/>
    <w:rsid w:val="002F4A75"/>
    <w:rsid w:val="002F658A"/>
    <w:rsid w:val="002F673C"/>
    <w:rsid w:val="002F6F31"/>
    <w:rsid w:val="002F705A"/>
    <w:rsid w:val="003016A8"/>
    <w:rsid w:val="00301C3F"/>
    <w:rsid w:val="0030565A"/>
    <w:rsid w:val="003059B9"/>
    <w:rsid w:val="00305BBD"/>
    <w:rsid w:val="00305E80"/>
    <w:rsid w:val="003061B3"/>
    <w:rsid w:val="003068D1"/>
    <w:rsid w:val="00306DC1"/>
    <w:rsid w:val="0030753B"/>
    <w:rsid w:val="003107DE"/>
    <w:rsid w:val="00311895"/>
    <w:rsid w:val="003129AF"/>
    <w:rsid w:val="00313C46"/>
    <w:rsid w:val="0031702E"/>
    <w:rsid w:val="00317B59"/>
    <w:rsid w:val="00320577"/>
    <w:rsid w:val="00320E85"/>
    <w:rsid w:val="00324920"/>
    <w:rsid w:val="003250B4"/>
    <w:rsid w:val="0033338B"/>
    <w:rsid w:val="003342A8"/>
    <w:rsid w:val="0033485E"/>
    <w:rsid w:val="00335307"/>
    <w:rsid w:val="003363FF"/>
    <w:rsid w:val="00336F7D"/>
    <w:rsid w:val="00337A42"/>
    <w:rsid w:val="00337FCD"/>
    <w:rsid w:val="003407F1"/>
    <w:rsid w:val="0034090E"/>
    <w:rsid w:val="00341422"/>
    <w:rsid w:val="003418F0"/>
    <w:rsid w:val="00341D7A"/>
    <w:rsid w:val="00341DA9"/>
    <w:rsid w:val="0034255D"/>
    <w:rsid w:val="00343591"/>
    <w:rsid w:val="0035073E"/>
    <w:rsid w:val="00355673"/>
    <w:rsid w:val="003601F2"/>
    <w:rsid w:val="00361587"/>
    <w:rsid w:val="00362D25"/>
    <w:rsid w:val="003638EB"/>
    <w:rsid w:val="00364CAF"/>
    <w:rsid w:val="0036755D"/>
    <w:rsid w:val="00370226"/>
    <w:rsid w:val="00374791"/>
    <w:rsid w:val="00374AAB"/>
    <w:rsid w:val="00377DB4"/>
    <w:rsid w:val="003800F0"/>
    <w:rsid w:val="00380C39"/>
    <w:rsid w:val="0038123F"/>
    <w:rsid w:val="00382084"/>
    <w:rsid w:val="00382A2D"/>
    <w:rsid w:val="00383179"/>
    <w:rsid w:val="003842C8"/>
    <w:rsid w:val="003860CF"/>
    <w:rsid w:val="0038645E"/>
    <w:rsid w:val="00386DCE"/>
    <w:rsid w:val="00392751"/>
    <w:rsid w:val="00392B39"/>
    <w:rsid w:val="00393308"/>
    <w:rsid w:val="00394375"/>
    <w:rsid w:val="003947E0"/>
    <w:rsid w:val="00396E8D"/>
    <w:rsid w:val="003A0D1B"/>
    <w:rsid w:val="003A116B"/>
    <w:rsid w:val="003A1AFE"/>
    <w:rsid w:val="003A2F0D"/>
    <w:rsid w:val="003A3FB8"/>
    <w:rsid w:val="003A4ACE"/>
    <w:rsid w:val="003A4C17"/>
    <w:rsid w:val="003A5238"/>
    <w:rsid w:val="003A67D5"/>
    <w:rsid w:val="003A7069"/>
    <w:rsid w:val="003A732B"/>
    <w:rsid w:val="003A73AD"/>
    <w:rsid w:val="003B018F"/>
    <w:rsid w:val="003B084D"/>
    <w:rsid w:val="003B090C"/>
    <w:rsid w:val="003B0C44"/>
    <w:rsid w:val="003B3C4F"/>
    <w:rsid w:val="003B5490"/>
    <w:rsid w:val="003B602D"/>
    <w:rsid w:val="003B65C6"/>
    <w:rsid w:val="003C14F4"/>
    <w:rsid w:val="003C2D64"/>
    <w:rsid w:val="003C3209"/>
    <w:rsid w:val="003C5567"/>
    <w:rsid w:val="003C57C8"/>
    <w:rsid w:val="003D0F54"/>
    <w:rsid w:val="003D171D"/>
    <w:rsid w:val="003D1CD4"/>
    <w:rsid w:val="003D34A0"/>
    <w:rsid w:val="003D387B"/>
    <w:rsid w:val="003D4A5C"/>
    <w:rsid w:val="003D5048"/>
    <w:rsid w:val="003D5E59"/>
    <w:rsid w:val="003D6314"/>
    <w:rsid w:val="003D7A82"/>
    <w:rsid w:val="003D7A87"/>
    <w:rsid w:val="003D7C85"/>
    <w:rsid w:val="003E0D0A"/>
    <w:rsid w:val="003E1398"/>
    <w:rsid w:val="003E14D5"/>
    <w:rsid w:val="003E3B88"/>
    <w:rsid w:val="003E5E55"/>
    <w:rsid w:val="003E6FB7"/>
    <w:rsid w:val="003E70E5"/>
    <w:rsid w:val="003F063C"/>
    <w:rsid w:val="003F08B2"/>
    <w:rsid w:val="003F18BA"/>
    <w:rsid w:val="003F3430"/>
    <w:rsid w:val="003F5B25"/>
    <w:rsid w:val="003F757D"/>
    <w:rsid w:val="003F789F"/>
    <w:rsid w:val="00400D74"/>
    <w:rsid w:val="00401E87"/>
    <w:rsid w:val="004033D1"/>
    <w:rsid w:val="00403E89"/>
    <w:rsid w:val="00404F54"/>
    <w:rsid w:val="004055A7"/>
    <w:rsid w:val="004066F4"/>
    <w:rsid w:val="00406D0D"/>
    <w:rsid w:val="00407043"/>
    <w:rsid w:val="00407111"/>
    <w:rsid w:val="00411C16"/>
    <w:rsid w:val="00411D7E"/>
    <w:rsid w:val="00411F02"/>
    <w:rsid w:val="00413E8F"/>
    <w:rsid w:val="004143FC"/>
    <w:rsid w:val="00414C32"/>
    <w:rsid w:val="00415878"/>
    <w:rsid w:val="00415B6B"/>
    <w:rsid w:val="004161F3"/>
    <w:rsid w:val="00416FEB"/>
    <w:rsid w:val="00417329"/>
    <w:rsid w:val="00420B96"/>
    <w:rsid w:val="004221BF"/>
    <w:rsid w:val="0042381D"/>
    <w:rsid w:val="00430DA1"/>
    <w:rsid w:val="00432811"/>
    <w:rsid w:val="00434B35"/>
    <w:rsid w:val="00436955"/>
    <w:rsid w:val="00441699"/>
    <w:rsid w:val="004421B6"/>
    <w:rsid w:val="00442DE8"/>
    <w:rsid w:val="0044307F"/>
    <w:rsid w:val="0044476D"/>
    <w:rsid w:val="00447063"/>
    <w:rsid w:val="004473DC"/>
    <w:rsid w:val="00447CBF"/>
    <w:rsid w:val="004506B4"/>
    <w:rsid w:val="00453023"/>
    <w:rsid w:val="0045311A"/>
    <w:rsid w:val="00454387"/>
    <w:rsid w:val="00454F49"/>
    <w:rsid w:val="00456F1D"/>
    <w:rsid w:val="0046085F"/>
    <w:rsid w:val="00461BD9"/>
    <w:rsid w:val="004628C0"/>
    <w:rsid w:val="004634F2"/>
    <w:rsid w:val="00465556"/>
    <w:rsid w:val="00470594"/>
    <w:rsid w:val="00470FF3"/>
    <w:rsid w:val="004711CE"/>
    <w:rsid w:val="004727F7"/>
    <w:rsid w:val="00474930"/>
    <w:rsid w:val="00474DFE"/>
    <w:rsid w:val="00475D46"/>
    <w:rsid w:val="004774ED"/>
    <w:rsid w:val="00477A1E"/>
    <w:rsid w:val="004809FA"/>
    <w:rsid w:val="00490734"/>
    <w:rsid w:val="004A05C5"/>
    <w:rsid w:val="004A0B85"/>
    <w:rsid w:val="004A2D14"/>
    <w:rsid w:val="004A37E4"/>
    <w:rsid w:val="004A4A3C"/>
    <w:rsid w:val="004A6F08"/>
    <w:rsid w:val="004B0F3F"/>
    <w:rsid w:val="004B15A8"/>
    <w:rsid w:val="004B21E7"/>
    <w:rsid w:val="004B223B"/>
    <w:rsid w:val="004B2A3F"/>
    <w:rsid w:val="004B317F"/>
    <w:rsid w:val="004B3198"/>
    <w:rsid w:val="004B3F5D"/>
    <w:rsid w:val="004B5B8A"/>
    <w:rsid w:val="004B75DA"/>
    <w:rsid w:val="004C16B6"/>
    <w:rsid w:val="004C1BC9"/>
    <w:rsid w:val="004C27E4"/>
    <w:rsid w:val="004C2BEB"/>
    <w:rsid w:val="004C455F"/>
    <w:rsid w:val="004C62ED"/>
    <w:rsid w:val="004C6D63"/>
    <w:rsid w:val="004D00F6"/>
    <w:rsid w:val="004D08FB"/>
    <w:rsid w:val="004D202B"/>
    <w:rsid w:val="004D6322"/>
    <w:rsid w:val="004D72C2"/>
    <w:rsid w:val="004D766E"/>
    <w:rsid w:val="004D7728"/>
    <w:rsid w:val="004E4D6A"/>
    <w:rsid w:val="004E750F"/>
    <w:rsid w:val="004E79EA"/>
    <w:rsid w:val="004F0261"/>
    <w:rsid w:val="004F194C"/>
    <w:rsid w:val="004F39D7"/>
    <w:rsid w:val="004F485F"/>
    <w:rsid w:val="004F6081"/>
    <w:rsid w:val="004F733B"/>
    <w:rsid w:val="00500D54"/>
    <w:rsid w:val="00502099"/>
    <w:rsid w:val="0050224B"/>
    <w:rsid w:val="005029DF"/>
    <w:rsid w:val="00502E91"/>
    <w:rsid w:val="00506F55"/>
    <w:rsid w:val="0051046E"/>
    <w:rsid w:val="005111DD"/>
    <w:rsid w:val="00511473"/>
    <w:rsid w:val="0051215A"/>
    <w:rsid w:val="00512A0D"/>
    <w:rsid w:val="00514AA5"/>
    <w:rsid w:val="00515C42"/>
    <w:rsid w:val="00521E8B"/>
    <w:rsid w:val="005225D0"/>
    <w:rsid w:val="00522EFE"/>
    <w:rsid w:val="005233DA"/>
    <w:rsid w:val="005234DC"/>
    <w:rsid w:val="00523DCE"/>
    <w:rsid w:val="00523E83"/>
    <w:rsid w:val="00524973"/>
    <w:rsid w:val="0052538E"/>
    <w:rsid w:val="00525C54"/>
    <w:rsid w:val="005263AA"/>
    <w:rsid w:val="00527649"/>
    <w:rsid w:val="0053165F"/>
    <w:rsid w:val="00531CD5"/>
    <w:rsid w:val="00532098"/>
    <w:rsid w:val="00535D40"/>
    <w:rsid w:val="0053657F"/>
    <w:rsid w:val="00536AE1"/>
    <w:rsid w:val="00541427"/>
    <w:rsid w:val="005428EB"/>
    <w:rsid w:val="00542C41"/>
    <w:rsid w:val="005434C2"/>
    <w:rsid w:val="005456C7"/>
    <w:rsid w:val="0054702C"/>
    <w:rsid w:val="00547133"/>
    <w:rsid w:val="00547B1E"/>
    <w:rsid w:val="005513D7"/>
    <w:rsid w:val="00551A3B"/>
    <w:rsid w:val="00552D9F"/>
    <w:rsid w:val="005553DE"/>
    <w:rsid w:val="005559AB"/>
    <w:rsid w:val="00555C42"/>
    <w:rsid w:val="00556717"/>
    <w:rsid w:val="00557901"/>
    <w:rsid w:val="00561F2A"/>
    <w:rsid w:val="00562C68"/>
    <w:rsid w:val="005643A5"/>
    <w:rsid w:val="00564669"/>
    <w:rsid w:val="00565A62"/>
    <w:rsid w:val="00572270"/>
    <w:rsid w:val="00577028"/>
    <w:rsid w:val="00580133"/>
    <w:rsid w:val="00581765"/>
    <w:rsid w:val="00582E8F"/>
    <w:rsid w:val="005868E4"/>
    <w:rsid w:val="0058740A"/>
    <w:rsid w:val="0059082E"/>
    <w:rsid w:val="0059533C"/>
    <w:rsid w:val="005957CB"/>
    <w:rsid w:val="0059650F"/>
    <w:rsid w:val="00596C27"/>
    <w:rsid w:val="00597A36"/>
    <w:rsid w:val="005A0B60"/>
    <w:rsid w:val="005A250F"/>
    <w:rsid w:val="005A2D25"/>
    <w:rsid w:val="005A393F"/>
    <w:rsid w:val="005A3A49"/>
    <w:rsid w:val="005A7166"/>
    <w:rsid w:val="005B117B"/>
    <w:rsid w:val="005B3F8B"/>
    <w:rsid w:val="005B4231"/>
    <w:rsid w:val="005B633C"/>
    <w:rsid w:val="005B7A26"/>
    <w:rsid w:val="005C41A1"/>
    <w:rsid w:val="005C62C0"/>
    <w:rsid w:val="005C791C"/>
    <w:rsid w:val="005D0D15"/>
    <w:rsid w:val="005D25B3"/>
    <w:rsid w:val="005D2D83"/>
    <w:rsid w:val="005D41C0"/>
    <w:rsid w:val="005D7860"/>
    <w:rsid w:val="005E03A5"/>
    <w:rsid w:val="005E14FB"/>
    <w:rsid w:val="005E1A2A"/>
    <w:rsid w:val="005E1EBC"/>
    <w:rsid w:val="005E26BA"/>
    <w:rsid w:val="005E2BB3"/>
    <w:rsid w:val="005E2E9E"/>
    <w:rsid w:val="005E30DE"/>
    <w:rsid w:val="005E34BB"/>
    <w:rsid w:val="005E4C00"/>
    <w:rsid w:val="005F3016"/>
    <w:rsid w:val="005F74DA"/>
    <w:rsid w:val="006000EE"/>
    <w:rsid w:val="00600B1A"/>
    <w:rsid w:val="006018FA"/>
    <w:rsid w:val="006039D4"/>
    <w:rsid w:val="006045EB"/>
    <w:rsid w:val="006075EF"/>
    <w:rsid w:val="006103CC"/>
    <w:rsid w:val="006104BE"/>
    <w:rsid w:val="006112AF"/>
    <w:rsid w:val="00611593"/>
    <w:rsid w:val="00611816"/>
    <w:rsid w:val="00617A1B"/>
    <w:rsid w:val="00620E24"/>
    <w:rsid w:val="00622922"/>
    <w:rsid w:val="00623A4A"/>
    <w:rsid w:val="00623B57"/>
    <w:rsid w:val="00630E95"/>
    <w:rsid w:val="006326DA"/>
    <w:rsid w:val="00632FFC"/>
    <w:rsid w:val="0063352A"/>
    <w:rsid w:val="0063473D"/>
    <w:rsid w:val="00636029"/>
    <w:rsid w:val="00636B1C"/>
    <w:rsid w:val="00640079"/>
    <w:rsid w:val="00640D0B"/>
    <w:rsid w:val="00643E76"/>
    <w:rsid w:val="006454C7"/>
    <w:rsid w:val="006462B3"/>
    <w:rsid w:val="006508DD"/>
    <w:rsid w:val="006518EA"/>
    <w:rsid w:val="006520A1"/>
    <w:rsid w:val="006603DB"/>
    <w:rsid w:val="00660AD5"/>
    <w:rsid w:val="00660CB8"/>
    <w:rsid w:val="006619ED"/>
    <w:rsid w:val="00661EC2"/>
    <w:rsid w:val="006633DB"/>
    <w:rsid w:val="00663EB3"/>
    <w:rsid w:val="006659C7"/>
    <w:rsid w:val="0066792B"/>
    <w:rsid w:val="00671DC9"/>
    <w:rsid w:val="00671EE7"/>
    <w:rsid w:val="006728C9"/>
    <w:rsid w:val="00675693"/>
    <w:rsid w:val="00675B87"/>
    <w:rsid w:val="00675DC2"/>
    <w:rsid w:val="00680389"/>
    <w:rsid w:val="00680704"/>
    <w:rsid w:val="00680740"/>
    <w:rsid w:val="0068149D"/>
    <w:rsid w:val="006833C5"/>
    <w:rsid w:val="0068368C"/>
    <w:rsid w:val="006854FD"/>
    <w:rsid w:val="006903CD"/>
    <w:rsid w:val="00690BFD"/>
    <w:rsid w:val="00694DD8"/>
    <w:rsid w:val="00694F79"/>
    <w:rsid w:val="006950A0"/>
    <w:rsid w:val="00695146"/>
    <w:rsid w:val="00695D10"/>
    <w:rsid w:val="006963F3"/>
    <w:rsid w:val="0069789C"/>
    <w:rsid w:val="00697F7A"/>
    <w:rsid w:val="006A1B1F"/>
    <w:rsid w:val="006A1C3D"/>
    <w:rsid w:val="006A5686"/>
    <w:rsid w:val="006A64A5"/>
    <w:rsid w:val="006A775B"/>
    <w:rsid w:val="006B118C"/>
    <w:rsid w:val="006B2492"/>
    <w:rsid w:val="006B34B9"/>
    <w:rsid w:val="006B4495"/>
    <w:rsid w:val="006B4AA7"/>
    <w:rsid w:val="006B4CB7"/>
    <w:rsid w:val="006B57EA"/>
    <w:rsid w:val="006B58BE"/>
    <w:rsid w:val="006B7319"/>
    <w:rsid w:val="006C0C93"/>
    <w:rsid w:val="006C1102"/>
    <w:rsid w:val="006C3499"/>
    <w:rsid w:val="006C4438"/>
    <w:rsid w:val="006D025C"/>
    <w:rsid w:val="006D186C"/>
    <w:rsid w:val="006D1F3F"/>
    <w:rsid w:val="006D3B57"/>
    <w:rsid w:val="006D432C"/>
    <w:rsid w:val="006D45DE"/>
    <w:rsid w:val="006E34DB"/>
    <w:rsid w:val="006E3616"/>
    <w:rsid w:val="006E3F37"/>
    <w:rsid w:val="006E5CC4"/>
    <w:rsid w:val="006F2DA1"/>
    <w:rsid w:val="006F6F03"/>
    <w:rsid w:val="0070022F"/>
    <w:rsid w:val="0070054F"/>
    <w:rsid w:val="007015F2"/>
    <w:rsid w:val="007048DB"/>
    <w:rsid w:val="0070717A"/>
    <w:rsid w:val="0071356F"/>
    <w:rsid w:val="007135BB"/>
    <w:rsid w:val="00713AF5"/>
    <w:rsid w:val="00715808"/>
    <w:rsid w:val="00716004"/>
    <w:rsid w:val="0071698A"/>
    <w:rsid w:val="00716BE5"/>
    <w:rsid w:val="00720191"/>
    <w:rsid w:val="00720A33"/>
    <w:rsid w:val="00722E29"/>
    <w:rsid w:val="00723961"/>
    <w:rsid w:val="007327FC"/>
    <w:rsid w:val="0073374C"/>
    <w:rsid w:val="00735A56"/>
    <w:rsid w:val="007367EA"/>
    <w:rsid w:val="00737551"/>
    <w:rsid w:val="00741C21"/>
    <w:rsid w:val="00741F60"/>
    <w:rsid w:val="00742137"/>
    <w:rsid w:val="00742236"/>
    <w:rsid w:val="00742AAC"/>
    <w:rsid w:val="00743A85"/>
    <w:rsid w:val="00746030"/>
    <w:rsid w:val="00747D57"/>
    <w:rsid w:val="007504F2"/>
    <w:rsid w:val="00750937"/>
    <w:rsid w:val="00751866"/>
    <w:rsid w:val="00752EDC"/>
    <w:rsid w:val="007562E5"/>
    <w:rsid w:val="00757ABF"/>
    <w:rsid w:val="007619E3"/>
    <w:rsid w:val="00762FA3"/>
    <w:rsid w:val="007637F7"/>
    <w:rsid w:val="007639BD"/>
    <w:rsid w:val="00766127"/>
    <w:rsid w:val="00777FC6"/>
    <w:rsid w:val="00780C0F"/>
    <w:rsid w:val="0078174C"/>
    <w:rsid w:val="00781CD0"/>
    <w:rsid w:val="0078555E"/>
    <w:rsid w:val="00786381"/>
    <w:rsid w:val="00786609"/>
    <w:rsid w:val="00786DE5"/>
    <w:rsid w:val="007905F1"/>
    <w:rsid w:val="00790BA8"/>
    <w:rsid w:val="00791540"/>
    <w:rsid w:val="007930EC"/>
    <w:rsid w:val="00793AEE"/>
    <w:rsid w:val="007952F8"/>
    <w:rsid w:val="00796035"/>
    <w:rsid w:val="00796BAD"/>
    <w:rsid w:val="00797D67"/>
    <w:rsid w:val="007A0EBF"/>
    <w:rsid w:val="007A16B6"/>
    <w:rsid w:val="007A1E6B"/>
    <w:rsid w:val="007A3701"/>
    <w:rsid w:val="007A3A3F"/>
    <w:rsid w:val="007A410D"/>
    <w:rsid w:val="007A7021"/>
    <w:rsid w:val="007B0A5F"/>
    <w:rsid w:val="007B0EE6"/>
    <w:rsid w:val="007B1AE6"/>
    <w:rsid w:val="007B1DE6"/>
    <w:rsid w:val="007B4F1E"/>
    <w:rsid w:val="007B56B6"/>
    <w:rsid w:val="007B6A3E"/>
    <w:rsid w:val="007C066D"/>
    <w:rsid w:val="007C0E94"/>
    <w:rsid w:val="007C18B5"/>
    <w:rsid w:val="007C2263"/>
    <w:rsid w:val="007C2A1D"/>
    <w:rsid w:val="007C6418"/>
    <w:rsid w:val="007D1DCF"/>
    <w:rsid w:val="007D1FDD"/>
    <w:rsid w:val="007D3762"/>
    <w:rsid w:val="007D4FB0"/>
    <w:rsid w:val="007D700F"/>
    <w:rsid w:val="007E1789"/>
    <w:rsid w:val="007E2B31"/>
    <w:rsid w:val="007E4242"/>
    <w:rsid w:val="007E4CB2"/>
    <w:rsid w:val="007E6445"/>
    <w:rsid w:val="007E6957"/>
    <w:rsid w:val="007E78BA"/>
    <w:rsid w:val="007F219A"/>
    <w:rsid w:val="007F6E88"/>
    <w:rsid w:val="008016C4"/>
    <w:rsid w:val="00803204"/>
    <w:rsid w:val="00803C80"/>
    <w:rsid w:val="00803F2A"/>
    <w:rsid w:val="008044A1"/>
    <w:rsid w:val="0080596F"/>
    <w:rsid w:val="00805D76"/>
    <w:rsid w:val="00806287"/>
    <w:rsid w:val="00810053"/>
    <w:rsid w:val="0081243B"/>
    <w:rsid w:val="00812953"/>
    <w:rsid w:val="00813637"/>
    <w:rsid w:val="00814916"/>
    <w:rsid w:val="0081614C"/>
    <w:rsid w:val="008173FA"/>
    <w:rsid w:val="00820073"/>
    <w:rsid w:val="00823801"/>
    <w:rsid w:val="008238F3"/>
    <w:rsid w:val="008257C6"/>
    <w:rsid w:val="00830642"/>
    <w:rsid w:val="0083290D"/>
    <w:rsid w:val="00833C28"/>
    <w:rsid w:val="00834F9D"/>
    <w:rsid w:val="008375A8"/>
    <w:rsid w:val="008375CB"/>
    <w:rsid w:val="00841E8F"/>
    <w:rsid w:val="008435BF"/>
    <w:rsid w:val="008435D3"/>
    <w:rsid w:val="00845B47"/>
    <w:rsid w:val="0084651B"/>
    <w:rsid w:val="00847315"/>
    <w:rsid w:val="00847D34"/>
    <w:rsid w:val="00850F34"/>
    <w:rsid w:val="00853B29"/>
    <w:rsid w:val="0085483A"/>
    <w:rsid w:val="008555E7"/>
    <w:rsid w:val="00857D63"/>
    <w:rsid w:val="0086094E"/>
    <w:rsid w:val="00861D8A"/>
    <w:rsid w:val="008621A9"/>
    <w:rsid w:val="008621BA"/>
    <w:rsid w:val="00863271"/>
    <w:rsid w:val="00865694"/>
    <w:rsid w:val="008666E6"/>
    <w:rsid w:val="008706AE"/>
    <w:rsid w:val="00870F28"/>
    <w:rsid w:val="0087185F"/>
    <w:rsid w:val="008749F7"/>
    <w:rsid w:val="00875FFB"/>
    <w:rsid w:val="00877857"/>
    <w:rsid w:val="00880278"/>
    <w:rsid w:val="008819FC"/>
    <w:rsid w:val="008847C2"/>
    <w:rsid w:val="00884E54"/>
    <w:rsid w:val="00887DCB"/>
    <w:rsid w:val="00891A7B"/>
    <w:rsid w:val="00893E2D"/>
    <w:rsid w:val="0089458B"/>
    <w:rsid w:val="008949FD"/>
    <w:rsid w:val="00895240"/>
    <w:rsid w:val="00896FE3"/>
    <w:rsid w:val="008A035B"/>
    <w:rsid w:val="008A0634"/>
    <w:rsid w:val="008A14A9"/>
    <w:rsid w:val="008A169C"/>
    <w:rsid w:val="008A2D09"/>
    <w:rsid w:val="008A3ACB"/>
    <w:rsid w:val="008A52E3"/>
    <w:rsid w:val="008A6BC7"/>
    <w:rsid w:val="008A6FCC"/>
    <w:rsid w:val="008A77EC"/>
    <w:rsid w:val="008A77EE"/>
    <w:rsid w:val="008B0B20"/>
    <w:rsid w:val="008B26FA"/>
    <w:rsid w:val="008B2C30"/>
    <w:rsid w:val="008B3FE9"/>
    <w:rsid w:val="008B4A40"/>
    <w:rsid w:val="008B4AE5"/>
    <w:rsid w:val="008B4C8E"/>
    <w:rsid w:val="008B58B7"/>
    <w:rsid w:val="008C161B"/>
    <w:rsid w:val="008C21B5"/>
    <w:rsid w:val="008C45AC"/>
    <w:rsid w:val="008C4A9A"/>
    <w:rsid w:val="008C4F12"/>
    <w:rsid w:val="008C7541"/>
    <w:rsid w:val="008C7EE0"/>
    <w:rsid w:val="008D24AC"/>
    <w:rsid w:val="008D4E61"/>
    <w:rsid w:val="008D4F84"/>
    <w:rsid w:val="008D53B3"/>
    <w:rsid w:val="008D7113"/>
    <w:rsid w:val="008D7272"/>
    <w:rsid w:val="008E15F1"/>
    <w:rsid w:val="008E239F"/>
    <w:rsid w:val="008E279F"/>
    <w:rsid w:val="008E3DDA"/>
    <w:rsid w:val="008E3FFD"/>
    <w:rsid w:val="008E5ABE"/>
    <w:rsid w:val="008E6224"/>
    <w:rsid w:val="008F0DB4"/>
    <w:rsid w:val="008F0F53"/>
    <w:rsid w:val="008F446D"/>
    <w:rsid w:val="009011C0"/>
    <w:rsid w:val="00901B60"/>
    <w:rsid w:val="00901B94"/>
    <w:rsid w:val="00902481"/>
    <w:rsid w:val="009035A4"/>
    <w:rsid w:val="009044CE"/>
    <w:rsid w:val="00905988"/>
    <w:rsid w:val="00906844"/>
    <w:rsid w:val="00906B0A"/>
    <w:rsid w:val="00911934"/>
    <w:rsid w:val="0092009F"/>
    <w:rsid w:val="009201FA"/>
    <w:rsid w:val="0092743B"/>
    <w:rsid w:val="0092749B"/>
    <w:rsid w:val="009300FB"/>
    <w:rsid w:val="00930266"/>
    <w:rsid w:val="00931A53"/>
    <w:rsid w:val="0093237E"/>
    <w:rsid w:val="009332F7"/>
    <w:rsid w:val="00933C3D"/>
    <w:rsid w:val="009351F5"/>
    <w:rsid w:val="0093640B"/>
    <w:rsid w:val="009372F9"/>
    <w:rsid w:val="0093778C"/>
    <w:rsid w:val="00940424"/>
    <w:rsid w:val="0094205E"/>
    <w:rsid w:val="00945A4F"/>
    <w:rsid w:val="00945BCE"/>
    <w:rsid w:val="00946387"/>
    <w:rsid w:val="00946D9E"/>
    <w:rsid w:val="009472DA"/>
    <w:rsid w:val="00947B85"/>
    <w:rsid w:val="00950BFE"/>
    <w:rsid w:val="009515DF"/>
    <w:rsid w:val="00953BD3"/>
    <w:rsid w:val="009542B4"/>
    <w:rsid w:val="00954B80"/>
    <w:rsid w:val="00955636"/>
    <w:rsid w:val="00955ACF"/>
    <w:rsid w:val="00956893"/>
    <w:rsid w:val="009579BD"/>
    <w:rsid w:val="00960112"/>
    <w:rsid w:val="0096057F"/>
    <w:rsid w:val="009614E4"/>
    <w:rsid w:val="00962CD5"/>
    <w:rsid w:val="00971957"/>
    <w:rsid w:val="00972EA6"/>
    <w:rsid w:val="00973EBC"/>
    <w:rsid w:val="00974583"/>
    <w:rsid w:val="00974DE2"/>
    <w:rsid w:val="009771FD"/>
    <w:rsid w:val="009810AE"/>
    <w:rsid w:val="0098165F"/>
    <w:rsid w:val="0098493F"/>
    <w:rsid w:val="00984E77"/>
    <w:rsid w:val="0098691F"/>
    <w:rsid w:val="00986B9F"/>
    <w:rsid w:val="009901D1"/>
    <w:rsid w:val="009909F0"/>
    <w:rsid w:val="00991CEE"/>
    <w:rsid w:val="0099391F"/>
    <w:rsid w:val="0099779B"/>
    <w:rsid w:val="009A18D9"/>
    <w:rsid w:val="009A1A72"/>
    <w:rsid w:val="009A38EF"/>
    <w:rsid w:val="009A407D"/>
    <w:rsid w:val="009A6A1E"/>
    <w:rsid w:val="009A6FCB"/>
    <w:rsid w:val="009A70EC"/>
    <w:rsid w:val="009B0EA4"/>
    <w:rsid w:val="009B0F2F"/>
    <w:rsid w:val="009B1060"/>
    <w:rsid w:val="009B12D3"/>
    <w:rsid w:val="009B1791"/>
    <w:rsid w:val="009B1B54"/>
    <w:rsid w:val="009B2BD0"/>
    <w:rsid w:val="009B2CC2"/>
    <w:rsid w:val="009B48C0"/>
    <w:rsid w:val="009B61CC"/>
    <w:rsid w:val="009B6A23"/>
    <w:rsid w:val="009B79A8"/>
    <w:rsid w:val="009C2797"/>
    <w:rsid w:val="009C5914"/>
    <w:rsid w:val="009C6364"/>
    <w:rsid w:val="009C72D2"/>
    <w:rsid w:val="009C784F"/>
    <w:rsid w:val="009D183E"/>
    <w:rsid w:val="009D19A2"/>
    <w:rsid w:val="009D314E"/>
    <w:rsid w:val="009D3E03"/>
    <w:rsid w:val="009D4939"/>
    <w:rsid w:val="009D674A"/>
    <w:rsid w:val="009E0729"/>
    <w:rsid w:val="009E1187"/>
    <w:rsid w:val="009E1509"/>
    <w:rsid w:val="009E4616"/>
    <w:rsid w:val="009E47C2"/>
    <w:rsid w:val="009E5E11"/>
    <w:rsid w:val="009E7092"/>
    <w:rsid w:val="009F3568"/>
    <w:rsid w:val="009F382D"/>
    <w:rsid w:val="009F3B40"/>
    <w:rsid w:val="009F5BBE"/>
    <w:rsid w:val="009F7E7A"/>
    <w:rsid w:val="009F7FD0"/>
    <w:rsid w:val="00A04357"/>
    <w:rsid w:val="00A0461D"/>
    <w:rsid w:val="00A07B33"/>
    <w:rsid w:val="00A10098"/>
    <w:rsid w:val="00A1045D"/>
    <w:rsid w:val="00A14D36"/>
    <w:rsid w:val="00A15361"/>
    <w:rsid w:val="00A160A7"/>
    <w:rsid w:val="00A168C4"/>
    <w:rsid w:val="00A216F2"/>
    <w:rsid w:val="00A23118"/>
    <w:rsid w:val="00A2323B"/>
    <w:rsid w:val="00A23F23"/>
    <w:rsid w:val="00A25F90"/>
    <w:rsid w:val="00A26929"/>
    <w:rsid w:val="00A302D9"/>
    <w:rsid w:val="00A32FCC"/>
    <w:rsid w:val="00A33FDE"/>
    <w:rsid w:val="00A36947"/>
    <w:rsid w:val="00A4082F"/>
    <w:rsid w:val="00A40C30"/>
    <w:rsid w:val="00A4146A"/>
    <w:rsid w:val="00A41BD7"/>
    <w:rsid w:val="00A43669"/>
    <w:rsid w:val="00A45186"/>
    <w:rsid w:val="00A454BD"/>
    <w:rsid w:val="00A46678"/>
    <w:rsid w:val="00A466D7"/>
    <w:rsid w:val="00A4716C"/>
    <w:rsid w:val="00A47DF0"/>
    <w:rsid w:val="00A47FE7"/>
    <w:rsid w:val="00A501BD"/>
    <w:rsid w:val="00A5066E"/>
    <w:rsid w:val="00A50A27"/>
    <w:rsid w:val="00A51077"/>
    <w:rsid w:val="00A52D21"/>
    <w:rsid w:val="00A54691"/>
    <w:rsid w:val="00A55235"/>
    <w:rsid w:val="00A60BAB"/>
    <w:rsid w:val="00A6419C"/>
    <w:rsid w:val="00A70294"/>
    <w:rsid w:val="00A70600"/>
    <w:rsid w:val="00A7227F"/>
    <w:rsid w:val="00A7354E"/>
    <w:rsid w:val="00A74B08"/>
    <w:rsid w:val="00A74B1F"/>
    <w:rsid w:val="00A75595"/>
    <w:rsid w:val="00A75A85"/>
    <w:rsid w:val="00A76622"/>
    <w:rsid w:val="00A77A5C"/>
    <w:rsid w:val="00A80089"/>
    <w:rsid w:val="00A80BE7"/>
    <w:rsid w:val="00A8163F"/>
    <w:rsid w:val="00A83A3F"/>
    <w:rsid w:val="00A85852"/>
    <w:rsid w:val="00A86A58"/>
    <w:rsid w:val="00A86C23"/>
    <w:rsid w:val="00A86C57"/>
    <w:rsid w:val="00A91672"/>
    <w:rsid w:val="00A928B8"/>
    <w:rsid w:val="00A94BF3"/>
    <w:rsid w:val="00A95F5B"/>
    <w:rsid w:val="00AA189E"/>
    <w:rsid w:val="00AA2036"/>
    <w:rsid w:val="00AA21B4"/>
    <w:rsid w:val="00AA2DBC"/>
    <w:rsid w:val="00AA5BA5"/>
    <w:rsid w:val="00AA5CDB"/>
    <w:rsid w:val="00AA7AA0"/>
    <w:rsid w:val="00AB07A5"/>
    <w:rsid w:val="00AB25CF"/>
    <w:rsid w:val="00AB288F"/>
    <w:rsid w:val="00AB2CED"/>
    <w:rsid w:val="00AB3834"/>
    <w:rsid w:val="00AB5588"/>
    <w:rsid w:val="00AB7D4E"/>
    <w:rsid w:val="00AC0C23"/>
    <w:rsid w:val="00AC0CFF"/>
    <w:rsid w:val="00AC35C4"/>
    <w:rsid w:val="00AC3733"/>
    <w:rsid w:val="00AC5F7C"/>
    <w:rsid w:val="00AC7A47"/>
    <w:rsid w:val="00AD103D"/>
    <w:rsid w:val="00AD2C2D"/>
    <w:rsid w:val="00AD2E6A"/>
    <w:rsid w:val="00AD2FEE"/>
    <w:rsid w:val="00AD4374"/>
    <w:rsid w:val="00AD43DF"/>
    <w:rsid w:val="00AD5309"/>
    <w:rsid w:val="00AD5C60"/>
    <w:rsid w:val="00AD617D"/>
    <w:rsid w:val="00AD7FC2"/>
    <w:rsid w:val="00AE0568"/>
    <w:rsid w:val="00AE061D"/>
    <w:rsid w:val="00AE0ABE"/>
    <w:rsid w:val="00AE373B"/>
    <w:rsid w:val="00AE3D07"/>
    <w:rsid w:val="00AE5234"/>
    <w:rsid w:val="00AE6A2E"/>
    <w:rsid w:val="00AE7C81"/>
    <w:rsid w:val="00AF0CA4"/>
    <w:rsid w:val="00AF1ADC"/>
    <w:rsid w:val="00AF2DA2"/>
    <w:rsid w:val="00AF319A"/>
    <w:rsid w:val="00AF36CA"/>
    <w:rsid w:val="00AF3B12"/>
    <w:rsid w:val="00AF7C9D"/>
    <w:rsid w:val="00B00A65"/>
    <w:rsid w:val="00B03029"/>
    <w:rsid w:val="00B04807"/>
    <w:rsid w:val="00B04C45"/>
    <w:rsid w:val="00B04F52"/>
    <w:rsid w:val="00B055C2"/>
    <w:rsid w:val="00B0570C"/>
    <w:rsid w:val="00B10687"/>
    <w:rsid w:val="00B10E19"/>
    <w:rsid w:val="00B12C1D"/>
    <w:rsid w:val="00B12FB3"/>
    <w:rsid w:val="00B13F98"/>
    <w:rsid w:val="00B160EF"/>
    <w:rsid w:val="00B204AD"/>
    <w:rsid w:val="00B23A5D"/>
    <w:rsid w:val="00B25CFE"/>
    <w:rsid w:val="00B26A1A"/>
    <w:rsid w:val="00B26E09"/>
    <w:rsid w:val="00B30FB6"/>
    <w:rsid w:val="00B31001"/>
    <w:rsid w:val="00B317FE"/>
    <w:rsid w:val="00B339C9"/>
    <w:rsid w:val="00B34E09"/>
    <w:rsid w:val="00B35387"/>
    <w:rsid w:val="00B374C2"/>
    <w:rsid w:val="00B40E1F"/>
    <w:rsid w:val="00B423CC"/>
    <w:rsid w:val="00B441A4"/>
    <w:rsid w:val="00B447A2"/>
    <w:rsid w:val="00B44E3B"/>
    <w:rsid w:val="00B45270"/>
    <w:rsid w:val="00B455BE"/>
    <w:rsid w:val="00B45856"/>
    <w:rsid w:val="00B46296"/>
    <w:rsid w:val="00B46A9B"/>
    <w:rsid w:val="00B4796E"/>
    <w:rsid w:val="00B47D8D"/>
    <w:rsid w:val="00B47EA3"/>
    <w:rsid w:val="00B50E80"/>
    <w:rsid w:val="00B510EA"/>
    <w:rsid w:val="00B51453"/>
    <w:rsid w:val="00B51E3C"/>
    <w:rsid w:val="00B546EC"/>
    <w:rsid w:val="00B56A37"/>
    <w:rsid w:val="00B608E7"/>
    <w:rsid w:val="00B626EF"/>
    <w:rsid w:val="00B6383B"/>
    <w:rsid w:val="00B64ABE"/>
    <w:rsid w:val="00B655B1"/>
    <w:rsid w:val="00B66703"/>
    <w:rsid w:val="00B66B00"/>
    <w:rsid w:val="00B67683"/>
    <w:rsid w:val="00B71703"/>
    <w:rsid w:val="00B728F9"/>
    <w:rsid w:val="00B744C6"/>
    <w:rsid w:val="00B7660A"/>
    <w:rsid w:val="00B77C98"/>
    <w:rsid w:val="00B8226B"/>
    <w:rsid w:val="00B82A89"/>
    <w:rsid w:val="00B83C65"/>
    <w:rsid w:val="00B84194"/>
    <w:rsid w:val="00B842C2"/>
    <w:rsid w:val="00B84B8F"/>
    <w:rsid w:val="00B85BA6"/>
    <w:rsid w:val="00B87A2A"/>
    <w:rsid w:val="00B905E9"/>
    <w:rsid w:val="00B906EB"/>
    <w:rsid w:val="00B91375"/>
    <w:rsid w:val="00B91D8B"/>
    <w:rsid w:val="00B9436E"/>
    <w:rsid w:val="00B943B7"/>
    <w:rsid w:val="00B94828"/>
    <w:rsid w:val="00B95904"/>
    <w:rsid w:val="00B96388"/>
    <w:rsid w:val="00BA172D"/>
    <w:rsid w:val="00BA229A"/>
    <w:rsid w:val="00BA2FA8"/>
    <w:rsid w:val="00BA3894"/>
    <w:rsid w:val="00BA3DD1"/>
    <w:rsid w:val="00BA6419"/>
    <w:rsid w:val="00BA7326"/>
    <w:rsid w:val="00BB0B76"/>
    <w:rsid w:val="00BB1D90"/>
    <w:rsid w:val="00BB2D00"/>
    <w:rsid w:val="00BB5244"/>
    <w:rsid w:val="00BB57DA"/>
    <w:rsid w:val="00BB5A8A"/>
    <w:rsid w:val="00BC067B"/>
    <w:rsid w:val="00BC11E0"/>
    <w:rsid w:val="00BC2373"/>
    <w:rsid w:val="00BC299F"/>
    <w:rsid w:val="00BC312F"/>
    <w:rsid w:val="00BC431E"/>
    <w:rsid w:val="00BC5D45"/>
    <w:rsid w:val="00BC673C"/>
    <w:rsid w:val="00BC67D3"/>
    <w:rsid w:val="00BD0A73"/>
    <w:rsid w:val="00BD0F68"/>
    <w:rsid w:val="00BD1165"/>
    <w:rsid w:val="00BD2923"/>
    <w:rsid w:val="00BD339C"/>
    <w:rsid w:val="00BD3857"/>
    <w:rsid w:val="00BD4597"/>
    <w:rsid w:val="00BD4E99"/>
    <w:rsid w:val="00BD50E4"/>
    <w:rsid w:val="00BD6A41"/>
    <w:rsid w:val="00BD7107"/>
    <w:rsid w:val="00BE0629"/>
    <w:rsid w:val="00BE104E"/>
    <w:rsid w:val="00BE114B"/>
    <w:rsid w:val="00BE146D"/>
    <w:rsid w:val="00BE3085"/>
    <w:rsid w:val="00BF0079"/>
    <w:rsid w:val="00BF098C"/>
    <w:rsid w:val="00BF0B50"/>
    <w:rsid w:val="00BF1316"/>
    <w:rsid w:val="00BF149C"/>
    <w:rsid w:val="00BF2B42"/>
    <w:rsid w:val="00BF2BD9"/>
    <w:rsid w:val="00C00267"/>
    <w:rsid w:val="00C0028F"/>
    <w:rsid w:val="00C00585"/>
    <w:rsid w:val="00C00ECB"/>
    <w:rsid w:val="00C02958"/>
    <w:rsid w:val="00C03356"/>
    <w:rsid w:val="00C03A48"/>
    <w:rsid w:val="00C04609"/>
    <w:rsid w:val="00C0536C"/>
    <w:rsid w:val="00C1003C"/>
    <w:rsid w:val="00C10B08"/>
    <w:rsid w:val="00C11499"/>
    <w:rsid w:val="00C12236"/>
    <w:rsid w:val="00C13FF9"/>
    <w:rsid w:val="00C14927"/>
    <w:rsid w:val="00C168D6"/>
    <w:rsid w:val="00C2005D"/>
    <w:rsid w:val="00C20265"/>
    <w:rsid w:val="00C21914"/>
    <w:rsid w:val="00C21F0F"/>
    <w:rsid w:val="00C237AA"/>
    <w:rsid w:val="00C27012"/>
    <w:rsid w:val="00C31843"/>
    <w:rsid w:val="00C319C8"/>
    <w:rsid w:val="00C33109"/>
    <w:rsid w:val="00C33FE9"/>
    <w:rsid w:val="00C34C4F"/>
    <w:rsid w:val="00C4023A"/>
    <w:rsid w:val="00C408EF"/>
    <w:rsid w:val="00C40EFF"/>
    <w:rsid w:val="00C4250F"/>
    <w:rsid w:val="00C425A6"/>
    <w:rsid w:val="00C43297"/>
    <w:rsid w:val="00C4380D"/>
    <w:rsid w:val="00C43905"/>
    <w:rsid w:val="00C43929"/>
    <w:rsid w:val="00C451A7"/>
    <w:rsid w:val="00C451C3"/>
    <w:rsid w:val="00C474A3"/>
    <w:rsid w:val="00C474E3"/>
    <w:rsid w:val="00C47645"/>
    <w:rsid w:val="00C478D6"/>
    <w:rsid w:val="00C50D06"/>
    <w:rsid w:val="00C55B42"/>
    <w:rsid w:val="00C57400"/>
    <w:rsid w:val="00C576B6"/>
    <w:rsid w:val="00C61957"/>
    <w:rsid w:val="00C61B86"/>
    <w:rsid w:val="00C63BE8"/>
    <w:rsid w:val="00C67040"/>
    <w:rsid w:val="00C67685"/>
    <w:rsid w:val="00C679C4"/>
    <w:rsid w:val="00C67BBC"/>
    <w:rsid w:val="00C709EA"/>
    <w:rsid w:val="00C70C84"/>
    <w:rsid w:val="00C711CA"/>
    <w:rsid w:val="00C761D7"/>
    <w:rsid w:val="00C76B5D"/>
    <w:rsid w:val="00C76BB5"/>
    <w:rsid w:val="00C80C43"/>
    <w:rsid w:val="00C8130A"/>
    <w:rsid w:val="00C83316"/>
    <w:rsid w:val="00C84E23"/>
    <w:rsid w:val="00C85812"/>
    <w:rsid w:val="00C9071E"/>
    <w:rsid w:val="00C91168"/>
    <w:rsid w:val="00C91678"/>
    <w:rsid w:val="00C91A40"/>
    <w:rsid w:val="00C921CD"/>
    <w:rsid w:val="00C93303"/>
    <w:rsid w:val="00C93590"/>
    <w:rsid w:val="00C94818"/>
    <w:rsid w:val="00C94F96"/>
    <w:rsid w:val="00C94F99"/>
    <w:rsid w:val="00C9503A"/>
    <w:rsid w:val="00C950C9"/>
    <w:rsid w:val="00C958EE"/>
    <w:rsid w:val="00CA026E"/>
    <w:rsid w:val="00CA1B7B"/>
    <w:rsid w:val="00CA1FA6"/>
    <w:rsid w:val="00CA28DF"/>
    <w:rsid w:val="00CA3A7E"/>
    <w:rsid w:val="00CA6A10"/>
    <w:rsid w:val="00CA7298"/>
    <w:rsid w:val="00CB114D"/>
    <w:rsid w:val="00CB33DE"/>
    <w:rsid w:val="00CB51C0"/>
    <w:rsid w:val="00CB61FA"/>
    <w:rsid w:val="00CB6E44"/>
    <w:rsid w:val="00CB73F9"/>
    <w:rsid w:val="00CC0935"/>
    <w:rsid w:val="00CC153C"/>
    <w:rsid w:val="00CC1982"/>
    <w:rsid w:val="00CC24AC"/>
    <w:rsid w:val="00CC2D3C"/>
    <w:rsid w:val="00CC3083"/>
    <w:rsid w:val="00CC38F9"/>
    <w:rsid w:val="00CD1DE3"/>
    <w:rsid w:val="00CD3437"/>
    <w:rsid w:val="00CD5161"/>
    <w:rsid w:val="00CE0248"/>
    <w:rsid w:val="00CE316B"/>
    <w:rsid w:val="00CE49EA"/>
    <w:rsid w:val="00CE503F"/>
    <w:rsid w:val="00CE5D25"/>
    <w:rsid w:val="00CF1429"/>
    <w:rsid w:val="00CF23D9"/>
    <w:rsid w:val="00CF2551"/>
    <w:rsid w:val="00CF525B"/>
    <w:rsid w:val="00CF53F0"/>
    <w:rsid w:val="00CF635A"/>
    <w:rsid w:val="00CF6489"/>
    <w:rsid w:val="00CF6B34"/>
    <w:rsid w:val="00CF6FAF"/>
    <w:rsid w:val="00D00FF2"/>
    <w:rsid w:val="00D04CCB"/>
    <w:rsid w:val="00D054FA"/>
    <w:rsid w:val="00D07AEA"/>
    <w:rsid w:val="00D102CA"/>
    <w:rsid w:val="00D10FD2"/>
    <w:rsid w:val="00D13715"/>
    <w:rsid w:val="00D14A0C"/>
    <w:rsid w:val="00D16B35"/>
    <w:rsid w:val="00D16D1F"/>
    <w:rsid w:val="00D16FCB"/>
    <w:rsid w:val="00D177F4"/>
    <w:rsid w:val="00D2057B"/>
    <w:rsid w:val="00D221CD"/>
    <w:rsid w:val="00D222F9"/>
    <w:rsid w:val="00D23C9F"/>
    <w:rsid w:val="00D25001"/>
    <w:rsid w:val="00D2623E"/>
    <w:rsid w:val="00D264E9"/>
    <w:rsid w:val="00D26D94"/>
    <w:rsid w:val="00D30168"/>
    <w:rsid w:val="00D31AED"/>
    <w:rsid w:val="00D32BA8"/>
    <w:rsid w:val="00D33FE4"/>
    <w:rsid w:val="00D34373"/>
    <w:rsid w:val="00D343E3"/>
    <w:rsid w:val="00D34831"/>
    <w:rsid w:val="00D35E62"/>
    <w:rsid w:val="00D35E6D"/>
    <w:rsid w:val="00D35F40"/>
    <w:rsid w:val="00D3605A"/>
    <w:rsid w:val="00D364B0"/>
    <w:rsid w:val="00D3762A"/>
    <w:rsid w:val="00D40617"/>
    <w:rsid w:val="00D420BD"/>
    <w:rsid w:val="00D429E9"/>
    <w:rsid w:val="00D45319"/>
    <w:rsid w:val="00D50618"/>
    <w:rsid w:val="00D51A91"/>
    <w:rsid w:val="00D520C4"/>
    <w:rsid w:val="00D520CF"/>
    <w:rsid w:val="00D521BE"/>
    <w:rsid w:val="00D52B32"/>
    <w:rsid w:val="00D5478C"/>
    <w:rsid w:val="00D5600B"/>
    <w:rsid w:val="00D61554"/>
    <w:rsid w:val="00D63A56"/>
    <w:rsid w:val="00D63CF1"/>
    <w:rsid w:val="00D64397"/>
    <w:rsid w:val="00D64C88"/>
    <w:rsid w:val="00D6545B"/>
    <w:rsid w:val="00D6558B"/>
    <w:rsid w:val="00D70BA9"/>
    <w:rsid w:val="00D70DB8"/>
    <w:rsid w:val="00D7104E"/>
    <w:rsid w:val="00D72808"/>
    <w:rsid w:val="00D72F4A"/>
    <w:rsid w:val="00D7337D"/>
    <w:rsid w:val="00D7368D"/>
    <w:rsid w:val="00D74373"/>
    <w:rsid w:val="00D75499"/>
    <w:rsid w:val="00D7592E"/>
    <w:rsid w:val="00D765B1"/>
    <w:rsid w:val="00D76AB5"/>
    <w:rsid w:val="00D77A27"/>
    <w:rsid w:val="00D82D47"/>
    <w:rsid w:val="00D847E5"/>
    <w:rsid w:val="00D87C0A"/>
    <w:rsid w:val="00D900CF"/>
    <w:rsid w:val="00D90316"/>
    <w:rsid w:val="00D904B6"/>
    <w:rsid w:val="00D90640"/>
    <w:rsid w:val="00D90E52"/>
    <w:rsid w:val="00D91574"/>
    <w:rsid w:val="00D91E4F"/>
    <w:rsid w:val="00D93405"/>
    <w:rsid w:val="00D94092"/>
    <w:rsid w:val="00D94E9F"/>
    <w:rsid w:val="00D94F17"/>
    <w:rsid w:val="00D97336"/>
    <w:rsid w:val="00D97A1A"/>
    <w:rsid w:val="00DA0178"/>
    <w:rsid w:val="00DA136C"/>
    <w:rsid w:val="00DA379C"/>
    <w:rsid w:val="00DA4FC3"/>
    <w:rsid w:val="00DA503A"/>
    <w:rsid w:val="00DA532B"/>
    <w:rsid w:val="00DA7FA8"/>
    <w:rsid w:val="00DB1F9C"/>
    <w:rsid w:val="00DB2D8D"/>
    <w:rsid w:val="00DB462A"/>
    <w:rsid w:val="00DB4997"/>
    <w:rsid w:val="00DB4E94"/>
    <w:rsid w:val="00DB601A"/>
    <w:rsid w:val="00DC0232"/>
    <w:rsid w:val="00DC09F7"/>
    <w:rsid w:val="00DC21C2"/>
    <w:rsid w:val="00DC3F78"/>
    <w:rsid w:val="00DC7863"/>
    <w:rsid w:val="00DC7DAB"/>
    <w:rsid w:val="00DD18E3"/>
    <w:rsid w:val="00DD1AD6"/>
    <w:rsid w:val="00DD2589"/>
    <w:rsid w:val="00DD26F7"/>
    <w:rsid w:val="00DD5781"/>
    <w:rsid w:val="00DD6598"/>
    <w:rsid w:val="00DE1962"/>
    <w:rsid w:val="00DE26FD"/>
    <w:rsid w:val="00DE2D96"/>
    <w:rsid w:val="00DE2DE4"/>
    <w:rsid w:val="00DE3FB0"/>
    <w:rsid w:val="00DE73AC"/>
    <w:rsid w:val="00DE7E57"/>
    <w:rsid w:val="00DF183C"/>
    <w:rsid w:val="00DF4741"/>
    <w:rsid w:val="00DF47DC"/>
    <w:rsid w:val="00DF495B"/>
    <w:rsid w:val="00DF4FCC"/>
    <w:rsid w:val="00DF6A76"/>
    <w:rsid w:val="00DF706A"/>
    <w:rsid w:val="00E00B4C"/>
    <w:rsid w:val="00E017F6"/>
    <w:rsid w:val="00E0342E"/>
    <w:rsid w:val="00E0388A"/>
    <w:rsid w:val="00E05709"/>
    <w:rsid w:val="00E071FE"/>
    <w:rsid w:val="00E07CFC"/>
    <w:rsid w:val="00E07E8A"/>
    <w:rsid w:val="00E1160A"/>
    <w:rsid w:val="00E14624"/>
    <w:rsid w:val="00E14DEC"/>
    <w:rsid w:val="00E15736"/>
    <w:rsid w:val="00E16EBA"/>
    <w:rsid w:val="00E17860"/>
    <w:rsid w:val="00E17A41"/>
    <w:rsid w:val="00E2338E"/>
    <w:rsid w:val="00E30479"/>
    <w:rsid w:val="00E30E72"/>
    <w:rsid w:val="00E311C3"/>
    <w:rsid w:val="00E311C9"/>
    <w:rsid w:val="00E329DE"/>
    <w:rsid w:val="00E32F01"/>
    <w:rsid w:val="00E34D0B"/>
    <w:rsid w:val="00E34E59"/>
    <w:rsid w:val="00E3502D"/>
    <w:rsid w:val="00E366D8"/>
    <w:rsid w:val="00E36ED7"/>
    <w:rsid w:val="00E37539"/>
    <w:rsid w:val="00E378D1"/>
    <w:rsid w:val="00E44D8A"/>
    <w:rsid w:val="00E46642"/>
    <w:rsid w:val="00E500D3"/>
    <w:rsid w:val="00E5108A"/>
    <w:rsid w:val="00E5132A"/>
    <w:rsid w:val="00E51918"/>
    <w:rsid w:val="00E52837"/>
    <w:rsid w:val="00E53F4E"/>
    <w:rsid w:val="00E5465C"/>
    <w:rsid w:val="00E57022"/>
    <w:rsid w:val="00E5751D"/>
    <w:rsid w:val="00E575C6"/>
    <w:rsid w:val="00E61953"/>
    <w:rsid w:val="00E6235D"/>
    <w:rsid w:val="00E6305D"/>
    <w:rsid w:val="00E63F22"/>
    <w:rsid w:val="00E64FD9"/>
    <w:rsid w:val="00E660EA"/>
    <w:rsid w:val="00E66378"/>
    <w:rsid w:val="00E70F03"/>
    <w:rsid w:val="00E73285"/>
    <w:rsid w:val="00E735FB"/>
    <w:rsid w:val="00E73DAC"/>
    <w:rsid w:val="00E82146"/>
    <w:rsid w:val="00E82A62"/>
    <w:rsid w:val="00E82DFA"/>
    <w:rsid w:val="00E82EA4"/>
    <w:rsid w:val="00E831B7"/>
    <w:rsid w:val="00E840AF"/>
    <w:rsid w:val="00E845AC"/>
    <w:rsid w:val="00E8538A"/>
    <w:rsid w:val="00E85EA7"/>
    <w:rsid w:val="00E860C0"/>
    <w:rsid w:val="00E93339"/>
    <w:rsid w:val="00E95368"/>
    <w:rsid w:val="00E95851"/>
    <w:rsid w:val="00E96B01"/>
    <w:rsid w:val="00EA217D"/>
    <w:rsid w:val="00EA4354"/>
    <w:rsid w:val="00EA7160"/>
    <w:rsid w:val="00EB1505"/>
    <w:rsid w:val="00EB152E"/>
    <w:rsid w:val="00EB1D66"/>
    <w:rsid w:val="00EB2A17"/>
    <w:rsid w:val="00EB2D13"/>
    <w:rsid w:val="00EB35AD"/>
    <w:rsid w:val="00EB4523"/>
    <w:rsid w:val="00EB4F89"/>
    <w:rsid w:val="00EB6122"/>
    <w:rsid w:val="00EB6AD5"/>
    <w:rsid w:val="00EB6B0C"/>
    <w:rsid w:val="00EC0F5D"/>
    <w:rsid w:val="00EC17ED"/>
    <w:rsid w:val="00EC2983"/>
    <w:rsid w:val="00EC2B57"/>
    <w:rsid w:val="00EC3B04"/>
    <w:rsid w:val="00EC534E"/>
    <w:rsid w:val="00EC5502"/>
    <w:rsid w:val="00ED01F2"/>
    <w:rsid w:val="00ED0CBA"/>
    <w:rsid w:val="00ED1038"/>
    <w:rsid w:val="00ED2640"/>
    <w:rsid w:val="00ED28B0"/>
    <w:rsid w:val="00ED2E7A"/>
    <w:rsid w:val="00ED7DC8"/>
    <w:rsid w:val="00EE0196"/>
    <w:rsid w:val="00EE04E6"/>
    <w:rsid w:val="00EE0620"/>
    <w:rsid w:val="00EE0A64"/>
    <w:rsid w:val="00EE0DF5"/>
    <w:rsid w:val="00EE44B2"/>
    <w:rsid w:val="00EE5ED2"/>
    <w:rsid w:val="00EE6381"/>
    <w:rsid w:val="00EE6A32"/>
    <w:rsid w:val="00EF07ED"/>
    <w:rsid w:val="00EF4EAA"/>
    <w:rsid w:val="00EF725D"/>
    <w:rsid w:val="00EF76EC"/>
    <w:rsid w:val="00EF7831"/>
    <w:rsid w:val="00EF7850"/>
    <w:rsid w:val="00F005F2"/>
    <w:rsid w:val="00F0063C"/>
    <w:rsid w:val="00F016D6"/>
    <w:rsid w:val="00F02A58"/>
    <w:rsid w:val="00F107DF"/>
    <w:rsid w:val="00F1116C"/>
    <w:rsid w:val="00F1208B"/>
    <w:rsid w:val="00F12148"/>
    <w:rsid w:val="00F12D1D"/>
    <w:rsid w:val="00F14BD4"/>
    <w:rsid w:val="00F17882"/>
    <w:rsid w:val="00F226BC"/>
    <w:rsid w:val="00F233AF"/>
    <w:rsid w:val="00F23E84"/>
    <w:rsid w:val="00F24221"/>
    <w:rsid w:val="00F24241"/>
    <w:rsid w:val="00F25472"/>
    <w:rsid w:val="00F25CD6"/>
    <w:rsid w:val="00F2641A"/>
    <w:rsid w:val="00F26C46"/>
    <w:rsid w:val="00F303EA"/>
    <w:rsid w:val="00F355E4"/>
    <w:rsid w:val="00F35BA0"/>
    <w:rsid w:val="00F37EB2"/>
    <w:rsid w:val="00F4070C"/>
    <w:rsid w:val="00F42928"/>
    <w:rsid w:val="00F42C1C"/>
    <w:rsid w:val="00F43CA2"/>
    <w:rsid w:val="00F43F4C"/>
    <w:rsid w:val="00F44BB9"/>
    <w:rsid w:val="00F45235"/>
    <w:rsid w:val="00F46B33"/>
    <w:rsid w:val="00F47005"/>
    <w:rsid w:val="00F50366"/>
    <w:rsid w:val="00F51F98"/>
    <w:rsid w:val="00F520EA"/>
    <w:rsid w:val="00F52723"/>
    <w:rsid w:val="00F52B16"/>
    <w:rsid w:val="00F53F89"/>
    <w:rsid w:val="00F560FC"/>
    <w:rsid w:val="00F57E58"/>
    <w:rsid w:val="00F602C2"/>
    <w:rsid w:val="00F64C1B"/>
    <w:rsid w:val="00F64D98"/>
    <w:rsid w:val="00F65349"/>
    <w:rsid w:val="00F66016"/>
    <w:rsid w:val="00F67455"/>
    <w:rsid w:val="00F67A5F"/>
    <w:rsid w:val="00F71ED3"/>
    <w:rsid w:val="00F737BD"/>
    <w:rsid w:val="00F75AAD"/>
    <w:rsid w:val="00F806C8"/>
    <w:rsid w:val="00F8087D"/>
    <w:rsid w:val="00F80B78"/>
    <w:rsid w:val="00F82913"/>
    <w:rsid w:val="00F82EE0"/>
    <w:rsid w:val="00F84062"/>
    <w:rsid w:val="00F85238"/>
    <w:rsid w:val="00F865FD"/>
    <w:rsid w:val="00F86EAC"/>
    <w:rsid w:val="00F91E7B"/>
    <w:rsid w:val="00F94A74"/>
    <w:rsid w:val="00F951EA"/>
    <w:rsid w:val="00F95D87"/>
    <w:rsid w:val="00F95DCD"/>
    <w:rsid w:val="00F97703"/>
    <w:rsid w:val="00FA04F1"/>
    <w:rsid w:val="00FA1BDF"/>
    <w:rsid w:val="00FA20FB"/>
    <w:rsid w:val="00FA2783"/>
    <w:rsid w:val="00FA4776"/>
    <w:rsid w:val="00FA4ED9"/>
    <w:rsid w:val="00FA644D"/>
    <w:rsid w:val="00FB42C4"/>
    <w:rsid w:val="00FB47C0"/>
    <w:rsid w:val="00FB60C9"/>
    <w:rsid w:val="00FB749E"/>
    <w:rsid w:val="00FB7590"/>
    <w:rsid w:val="00FC133C"/>
    <w:rsid w:val="00FC2188"/>
    <w:rsid w:val="00FC3EF2"/>
    <w:rsid w:val="00FC4E50"/>
    <w:rsid w:val="00FC7CC3"/>
    <w:rsid w:val="00FD06C8"/>
    <w:rsid w:val="00FD24AC"/>
    <w:rsid w:val="00FD31B8"/>
    <w:rsid w:val="00FD4B26"/>
    <w:rsid w:val="00FD4D1C"/>
    <w:rsid w:val="00FD51A7"/>
    <w:rsid w:val="00FD60AB"/>
    <w:rsid w:val="00FD682B"/>
    <w:rsid w:val="00FD7516"/>
    <w:rsid w:val="00FE07CD"/>
    <w:rsid w:val="00FE1512"/>
    <w:rsid w:val="00FE1B03"/>
    <w:rsid w:val="00FE1F83"/>
    <w:rsid w:val="00FE21D3"/>
    <w:rsid w:val="00FE242C"/>
    <w:rsid w:val="00FE2E79"/>
    <w:rsid w:val="00FE3A16"/>
    <w:rsid w:val="00FE5115"/>
    <w:rsid w:val="00FE7831"/>
    <w:rsid w:val="00FE7E4E"/>
    <w:rsid w:val="00FF2D8C"/>
    <w:rsid w:val="00FF4412"/>
    <w:rsid w:val="00FF4B4C"/>
    <w:rsid w:val="00FF5760"/>
    <w:rsid w:val="00FF5782"/>
    <w:rsid w:val="00FF68A6"/>
    <w:rsid w:val="00FF6BDA"/>
    <w:rsid w:val="00FF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48FAA4"/>
  <w15:docId w15:val="{B798F415-449D-425B-808E-E1824419D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F53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qFormat/>
    <w:rsid w:val="00B447A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DA136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5">
    <w:name w:val="heading 5"/>
    <w:basedOn w:val="a"/>
    <w:next w:val="a"/>
    <w:link w:val="50"/>
    <w:qFormat/>
    <w:pPr>
      <w:keepNext/>
      <w:overflowPunct/>
      <w:autoSpaceDE/>
      <w:autoSpaceDN/>
      <w:adjustRightInd/>
      <w:textAlignment w:val="auto"/>
      <w:outlineLvl w:val="4"/>
    </w:pPr>
    <w:rPr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jc w:val="center"/>
    </w:pPr>
    <w:rPr>
      <w:rFonts w:ascii="Courier New" w:hAnsi="Courier New"/>
    </w:rPr>
  </w:style>
  <w:style w:type="paragraph" w:styleId="a5">
    <w:name w:val="footer"/>
    <w:basedOn w:val="a"/>
  </w:style>
  <w:style w:type="paragraph" w:customStyle="1" w:styleId="a6">
    <w:name w:val="Дата постановления"/>
    <w:basedOn w:val="a"/>
    <w:next w:val="a7"/>
    <w:pPr>
      <w:tabs>
        <w:tab w:val="left" w:pos="7796"/>
      </w:tabs>
      <w:spacing w:before="120"/>
      <w:jc w:val="center"/>
    </w:pPr>
    <w:rPr>
      <w:sz w:val="24"/>
    </w:rPr>
  </w:style>
  <w:style w:type="character" w:styleId="a8">
    <w:name w:val="page number"/>
    <w:basedOn w:val="a0"/>
  </w:style>
  <w:style w:type="paragraph" w:customStyle="1" w:styleId="a7">
    <w:name w:val="Заголовок постановления"/>
    <w:basedOn w:val="a"/>
    <w:next w:val="a9"/>
    <w:pPr>
      <w:spacing w:before="240" w:after="960"/>
      <w:ind w:right="5102" w:firstLine="709"/>
    </w:pPr>
    <w:rPr>
      <w:i/>
      <w:sz w:val="24"/>
    </w:rPr>
  </w:style>
  <w:style w:type="paragraph" w:customStyle="1" w:styleId="a9">
    <w:name w:val="Текст постановления"/>
    <w:basedOn w:val="a"/>
    <w:pPr>
      <w:ind w:firstLine="709"/>
    </w:pPr>
    <w:rPr>
      <w:sz w:val="24"/>
    </w:rPr>
  </w:style>
  <w:style w:type="paragraph" w:styleId="aa">
    <w:name w:val="caption"/>
    <w:basedOn w:val="a"/>
    <w:next w:val="a"/>
    <w:pPr>
      <w:tabs>
        <w:tab w:val="left" w:pos="7797"/>
      </w:tabs>
      <w:spacing w:before="1080"/>
      <w:ind w:right="-567"/>
    </w:pPr>
    <w:rPr>
      <w:caps/>
      <w:sz w:val="24"/>
    </w:rPr>
  </w:style>
  <w:style w:type="paragraph" w:styleId="ab">
    <w:name w:val="Message Header"/>
    <w:basedOn w:val="a"/>
    <w:pPr>
      <w:spacing w:before="1200"/>
      <w:jc w:val="center"/>
    </w:pPr>
    <w:rPr>
      <w:caps/>
      <w:noProof/>
      <w:spacing w:val="40"/>
      <w:sz w:val="24"/>
    </w:rPr>
  </w:style>
  <w:style w:type="paragraph" w:styleId="ac">
    <w:name w:val="Body Text Indent"/>
    <w:basedOn w:val="a"/>
    <w:pPr>
      <w:overflowPunct/>
      <w:autoSpaceDE/>
      <w:autoSpaceDN/>
      <w:adjustRightInd/>
      <w:ind w:firstLine="1134"/>
      <w:textAlignment w:val="auto"/>
    </w:pPr>
    <w:rPr>
      <w:i/>
      <w:sz w:val="28"/>
      <w:lang w:val="en-US"/>
    </w:rPr>
  </w:style>
  <w:style w:type="character" w:customStyle="1" w:styleId="50">
    <w:name w:val="Заголовок 5 Знак"/>
    <w:link w:val="5"/>
    <w:rsid w:val="00374791"/>
    <w:rPr>
      <w:iCs/>
      <w:sz w:val="24"/>
    </w:rPr>
  </w:style>
  <w:style w:type="paragraph" w:customStyle="1" w:styleId="10">
    <w:name w:val="Знак1"/>
    <w:basedOn w:val="a"/>
    <w:rsid w:val="00870F28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lang w:val="en-US" w:eastAsia="en-US"/>
    </w:rPr>
  </w:style>
  <w:style w:type="table" w:styleId="ad">
    <w:name w:val="Table Grid"/>
    <w:basedOn w:val="a1"/>
    <w:rsid w:val="00C91678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5E03A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e">
    <w:name w:val="Знак"/>
    <w:basedOn w:val="a"/>
    <w:rsid w:val="007F6E88"/>
    <w:pPr>
      <w:overflowPunct/>
      <w:autoSpaceDE/>
      <w:autoSpaceDN/>
      <w:adjustRightInd/>
      <w:spacing w:after="160" w:line="240" w:lineRule="exact"/>
      <w:textAlignment w:val="auto"/>
    </w:pPr>
    <w:rPr>
      <w:rFonts w:ascii="Verdana" w:hAnsi="Verdana"/>
      <w:lang w:val="en-US" w:eastAsia="en-US"/>
    </w:rPr>
  </w:style>
  <w:style w:type="paragraph" w:styleId="2">
    <w:name w:val="Body Text Indent 2"/>
    <w:basedOn w:val="a"/>
    <w:rsid w:val="0092743B"/>
    <w:pPr>
      <w:spacing w:after="120" w:line="480" w:lineRule="auto"/>
      <w:ind w:left="283"/>
    </w:pPr>
  </w:style>
  <w:style w:type="paragraph" w:customStyle="1" w:styleId="ConsPlusNormal">
    <w:name w:val="ConsPlusNormal"/>
    <w:rsid w:val="000452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04529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nformat">
    <w:name w:val="ConsNonformat"/>
    <w:rsid w:val="00045295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f">
    <w:name w:val="Гипертекстовая ссылка"/>
    <w:rsid w:val="00DD26F7"/>
    <w:rPr>
      <w:color w:val="008000"/>
    </w:rPr>
  </w:style>
  <w:style w:type="paragraph" w:styleId="af0">
    <w:name w:val="Balloon Text"/>
    <w:basedOn w:val="a"/>
    <w:link w:val="af1"/>
    <w:rsid w:val="00407111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407111"/>
    <w:rPr>
      <w:rFonts w:ascii="Tahoma" w:hAnsi="Tahoma" w:cs="Tahoma"/>
      <w:sz w:val="16"/>
      <w:szCs w:val="16"/>
    </w:rPr>
  </w:style>
  <w:style w:type="paragraph" w:customStyle="1" w:styleId="af2">
    <w:name w:val="Знак Знак Знак Знак"/>
    <w:basedOn w:val="a"/>
    <w:rsid w:val="00191983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ahoma" w:hAnsi="Tahoma"/>
      <w:lang w:val="en-US" w:eastAsia="en-US"/>
    </w:rPr>
  </w:style>
  <w:style w:type="character" w:styleId="af3">
    <w:name w:val="Hyperlink"/>
    <w:uiPriority w:val="99"/>
    <w:unhideWhenUsed/>
    <w:rsid w:val="00E378D1"/>
    <w:rPr>
      <w:color w:val="0000FF"/>
      <w:u w:val="single"/>
    </w:rPr>
  </w:style>
  <w:style w:type="character" w:styleId="af4">
    <w:name w:val="Strong"/>
    <w:uiPriority w:val="22"/>
    <w:qFormat/>
    <w:rsid w:val="00BD7107"/>
    <w:rPr>
      <w:b/>
      <w:bCs/>
    </w:rPr>
  </w:style>
  <w:style w:type="character" w:customStyle="1" w:styleId="af5">
    <w:name w:val="Сравнение редакций. Добавленный фрагмент"/>
    <w:uiPriority w:val="99"/>
    <w:rsid w:val="00236866"/>
    <w:rPr>
      <w:color w:val="000000"/>
      <w:shd w:val="clear" w:color="auto" w:fill="C1D7FF"/>
    </w:rPr>
  </w:style>
  <w:style w:type="character" w:customStyle="1" w:styleId="a4">
    <w:name w:val="Верхний колонтитул Знак"/>
    <w:link w:val="a3"/>
    <w:uiPriority w:val="99"/>
    <w:rsid w:val="00A07B33"/>
    <w:rPr>
      <w:rFonts w:ascii="Courier New" w:hAnsi="Courier New"/>
    </w:rPr>
  </w:style>
  <w:style w:type="character" w:customStyle="1" w:styleId="30">
    <w:name w:val="Заголовок 3 Знак"/>
    <w:basedOn w:val="a0"/>
    <w:link w:val="3"/>
    <w:semiHidden/>
    <w:rsid w:val="00DA136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6">
    <w:name w:val="List Paragraph"/>
    <w:basedOn w:val="a"/>
    <w:link w:val="af7"/>
    <w:uiPriority w:val="34"/>
    <w:qFormat/>
    <w:rsid w:val="00DA136C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character" w:customStyle="1" w:styleId="af7">
    <w:name w:val="Абзац списка Знак"/>
    <w:basedOn w:val="a0"/>
    <w:link w:val="af6"/>
    <w:uiPriority w:val="34"/>
    <w:rsid w:val="00DA136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64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8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7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9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12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2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2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0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est\Application%20Data\Microsoft\&#1064;&#1072;&#1073;&#1083;&#1086;&#1085;&#1099;\&#1096;&#1072;&#1073;&#1083;&#1086;&#1085;.dot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BE1613-4BE8-47A3-B6FE-D2E2F836F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</Template>
  <TotalTime>0</TotalTime>
  <Pages>2</Pages>
  <Words>723</Words>
  <Characters>4125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Администрация Пуровского р-на</Company>
  <LinksUpToDate>false</LinksUpToDate>
  <CharactersWithSpaces>4839</CharactersWithSpaces>
  <SharedDoc>false</SharedDoc>
  <HLinks>
    <vt:vector size="126" baseType="variant">
      <vt:variant>
        <vt:i4>6684724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Par364</vt:lpwstr>
      </vt:variant>
      <vt:variant>
        <vt:i4>6291510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Par342</vt:lpwstr>
      </vt:variant>
      <vt:variant>
        <vt:i4>6881331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Par119</vt:lpwstr>
      </vt:variant>
      <vt:variant>
        <vt:i4>7733356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consultantplus://offline/ref=07E575C6A352443699D78D7FEC2DF3176112B6ECDD152D142D7783728281530Bo2IEM</vt:lpwstr>
      </vt:variant>
      <vt:variant>
        <vt:lpwstr/>
      </vt:variant>
      <vt:variant>
        <vt:i4>5177430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consultantplus://offline/ref=07E575C6A352443699D79372FA41A41A661FEAE9DA1727457028D82FD5o8I8M</vt:lpwstr>
      </vt:variant>
      <vt:variant>
        <vt:lpwstr/>
      </vt:variant>
      <vt:variant>
        <vt:i4>6160388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consultantplus://offline/ref=97F2CCF7E8339DC0C83C6AEBF4DE864F460102C351F4D5759ADFBE8AA0NCuAK</vt:lpwstr>
      </vt:variant>
      <vt:variant>
        <vt:lpwstr/>
      </vt:variant>
      <vt:variant>
        <vt:i4>71172197</vt:i4>
      </vt:variant>
      <vt:variant>
        <vt:i4>42</vt:i4>
      </vt:variant>
      <vt:variant>
        <vt:i4>0</vt:i4>
      </vt:variant>
      <vt:variant>
        <vt:i4>5</vt:i4>
      </vt:variant>
      <vt:variant>
        <vt:lpwstr>../../../../Home/Downloads/415-п.docx</vt:lpwstr>
      </vt:variant>
      <vt:variant>
        <vt:lpwstr>Par253</vt:lpwstr>
      </vt:variant>
      <vt:variant>
        <vt:i4>2556012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consultantplus://offline/ref=5AEFAF025FADDA5A38F2F5ACEEE59F37CE8318C8841129E1E65DECF08C6AC6E8B8888179735A9597I6j9G</vt:lpwstr>
      </vt:variant>
      <vt:variant>
        <vt:lpwstr/>
      </vt:variant>
      <vt:variant>
        <vt:i4>2556013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consultantplus://offline/ref=5AEFAF025FADDA5A38F2F5ACEEE59F37CE8318C8841129E1E65DECF08C6AC6E8B8888179735A9596I6j9G</vt:lpwstr>
      </vt:variant>
      <vt:variant>
        <vt:lpwstr/>
      </vt:variant>
      <vt:variant>
        <vt:i4>5636182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consultantplus://offline/ref=C5C7E75E91B4D03646B9E80198DF30F97DF73E4008D3D759C7276DA7350B38CCAF245297BC0B609B83DAA1c7s9L</vt:lpwstr>
      </vt:variant>
      <vt:variant>
        <vt:lpwstr/>
      </vt:variant>
      <vt:variant>
        <vt:i4>71041129</vt:i4>
      </vt:variant>
      <vt:variant>
        <vt:i4>30</vt:i4>
      </vt:variant>
      <vt:variant>
        <vt:i4>0</vt:i4>
      </vt:variant>
      <vt:variant>
        <vt:i4>5</vt:i4>
      </vt:variant>
      <vt:variant>
        <vt:lpwstr>../../../../Home/Downloads/415-п.docx</vt:lpwstr>
      </vt:variant>
      <vt:variant>
        <vt:lpwstr>Par192</vt:lpwstr>
      </vt:variant>
      <vt:variant>
        <vt:i4>70975592</vt:i4>
      </vt:variant>
      <vt:variant>
        <vt:i4>27</vt:i4>
      </vt:variant>
      <vt:variant>
        <vt:i4>0</vt:i4>
      </vt:variant>
      <vt:variant>
        <vt:i4>5</vt:i4>
      </vt:variant>
      <vt:variant>
        <vt:lpwstr>../../../../Home/Downloads/415-п.docx</vt:lpwstr>
      </vt:variant>
      <vt:variant>
        <vt:lpwstr>Par185</vt:lpwstr>
      </vt:variant>
      <vt:variant>
        <vt:i4>70647910</vt:i4>
      </vt:variant>
      <vt:variant>
        <vt:i4>24</vt:i4>
      </vt:variant>
      <vt:variant>
        <vt:i4>0</vt:i4>
      </vt:variant>
      <vt:variant>
        <vt:i4>5</vt:i4>
      </vt:variant>
      <vt:variant>
        <vt:lpwstr>../../../../Home/Downloads/415-п.docx</vt:lpwstr>
      </vt:variant>
      <vt:variant>
        <vt:lpwstr>Par168</vt:lpwstr>
      </vt:variant>
      <vt:variant>
        <vt:i4>524377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consultantplus://offline/ref=2AC1CD07D471096272CD164846292D8F29F3250ECF27EC9DC421E9107E54BDDA56553EC9608AC1228874ECEFV0J</vt:lpwstr>
      </vt:variant>
      <vt:variant>
        <vt:lpwstr/>
      </vt:variant>
      <vt:variant>
        <vt:i4>5177356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consultantplus://offline/ref=07E575C6A352443699D79372FA41A41A661DE1E5D21527457028D82FD588595C696285o8I1M</vt:lpwstr>
      </vt:variant>
      <vt:variant>
        <vt:lpwstr/>
      </vt:variant>
      <vt:variant>
        <vt:i4>5177356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consultantplus://offline/ref=07E575C6A352443699D79372FA41A41A661DE1E5D21527457028D82FD588595C696285o8I1M</vt:lpwstr>
      </vt:variant>
      <vt:variant>
        <vt:lpwstr/>
      </vt:variant>
      <vt:variant>
        <vt:i4>70844515</vt:i4>
      </vt:variant>
      <vt:variant>
        <vt:i4>12</vt:i4>
      </vt:variant>
      <vt:variant>
        <vt:i4>0</vt:i4>
      </vt:variant>
      <vt:variant>
        <vt:i4>5</vt:i4>
      </vt:variant>
      <vt:variant>
        <vt:lpwstr>../../../../Home/Downloads/415-п.docx</vt:lpwstr>
      </vt:variant>
      <vt:variant>
        <vt:lpwstr>Par137</vt:lpwstr>
      </vt:variant>
      <vt:variant>
        <vt:i4>71172200</vt:i4>
      </vt:variant>
      <vt:variant>
        <vt:i4>9</vt:i4>
      </vt:variant>
      <vt:variant>
        <vt:i4>0</vt:i4>
      </vt:variant>
      <vt:variant>
        <vt:i4>5</vt:i4>
      </vt:variant>
      <vt:variant>
        <vt:lpwstr>../../../../Home/Downloads/415-п.docx</vt:lpwstr>
      </vt:variant>
      <vt:variant>
        <vt:lpwstr>Par786</vt:lpwstr>
      </vt:variant>
      <vt:variant>
        <vt:i4>4653150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consultantplus://offline/ref=07E575C6A352443699D79372FA41A41A661EEBE3D31727457028D82FD588595C6962858603o0I9M</vt:lpwstr>
      </vt:variant>
      <vt:variant>
        <vt:lpwstr/>
      </vt:variant>
      <vt:variant>
        <vt:i4>71237728</vt:i4>
      </vt:variant>
      <vt:variant>
        <vt:i4>3</vt:i4>
      </vt:variant>
      <vt:variant>
        <vt:i4>0</vt:i4>
      </vt:variant>
      <vt:variant>
        <vt:i4>5</vt:i4>
      </vt:variant>
      <vt:variant>
        <vt:lpwstr>../../../../Home/Downloads/415-п.docx</vt:lpwstr>
      </vt:variant>
      <vt:variant>
        <vt:lpwstr>Par909</vt:lpwstr>
      </vt:variant>
      <vt:variant>
        <vt:i4>70975586</vt:i4>
      </vt:variant>
      <vt:variant>
        <vt:i4>0</vt:i4>
      </vt:variant>
      <vt:variant>
        <vt:i4>0</vt:i4>
      </vt:variant>
      <vt:variant>
        <vt:i4>5</vt:i4>
      </vt:variant>
      <vt:variant>
        <vt:lpwstr>../../../../Home/Downloads/415-п.docx</vt:lpwstr>
      </vt:variant>
      <vt:variant>
        <vt:lpwstr>Par521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subject/>
  <dc:creator>Ze84rO</dc:creator>
  <cp:keywords/>
  <dc:description>Постановление Главы района</dc:description>
  <cp:lastModifiedBy>HappyFru</cp:lastModifiedBy>
  <cp:revision>2</cp:revision>
  <cp:lastPrinted>2018-09-10T03:51:00Z</cp:lastPrinted>
  <dcterms:created xsi:type="dcterms:W3CDTF">2019-03-03T10:02:00Z</dcterms:created>
  <dcterms:modified xsi:type="dcterms:W3CDTF">2019-03-03T10:02:00Z</dcterms:modified>
</cp:coreProperties>
</file>