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8" w:rsidRDefault="00A26E96" w:rsidP="00A74A08">
      <w:pPr>
        <w:pStyle w:val="a7"/>
        <w:spacing w:before="0"/>
      </w:pPr>
      <w:r>
        <w:pict>
          <v:group id="_x0000_s1026" style="position:absolute;left:0;text-align:left;margin-left:295.9pt;margin-top:39.3pt;width:58.5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A74A08" w:rsidRDefault="00A74A08" w:rsidP="00A74A08">
      <w:pPr>
        <w:pStyle w:val="a7"/>
        <w:spacing w:before="0"/>
      </w:pPr>
    </w:p>
    <w:p w:rsidR="00A74A08" w:rsidRDefault="00A74A08" w:rsidP="00A74A08">
      <w:pPr>
        <w:pStyle w:val="a7"/>
        <w:spacing w:before="0"/>
      </w:pPr>
    </w:p>
    <w:p w:rsidR="00A74A08" w:rsidRDefault="00A74A08" w:rsidP="00A74A08">
      <w:pPr>
        <w:pStyle w:val="a7"/>
        <w:spacing w:before="0"/>
      </w:pPr>
    </w:p>
    <w:p w:rsidR="00A74A08" w:rsidRDefault="00A74A08" w:rsidP="00694FAE">
      <w:pPr>
        <w:pStyle w:val="a7"/>
        <w:spacing w:before="0"/>
        <w:jc w:val="left"/>
      </w:pPr>
    </w:p>
    <w:p w:rsidR="00A74A08" w:rsidRDefault="00A74A08" w:rsidP="00A74A08">
      <w:pPr>
        <w:pStyle w:val="a7"/>
        <w:spacing w:before="0"/>
      </w:pPr>
      <w:r>
        <w:t>муниципальное образование пуровский раЙон</w:t>
      </w:r>
    </w:p>
    <w:p w:rsidR="00A74A08" w:rsidRPr="00540381" w:rsidRDefault="00A74A08" w:rsidP="00A74A08">
      <w:pPr>
        <w:pStyle w:val="a9"/>
        <w:rPr>
          <w:noProof w:val="0"/>
          <w:spacing w:val="20"/>
        </w:rPr>
      </w:pPr>
      <w:r w:rsidRPr="00540381">
        <w:rPr>
          <w:noProof w:val="0"/>
          <w:spacing w:val="20"/>
        </w:rPr>
        <w:t xml:space="preserve">г л а в а   </w:t>
      </w:r>
      <w:proofErr w:type="gramStart"/>
      <w:r w:rsidRPr="00540381">
        <w:rPr>
          <w:noProof w:val="0"/>
          <w:spacing w:val="20"/>
        </w:rPr>
        <w:t>р</w:t>
      </w:r>
      <w:proofErr w:type="gramEnd"/>
      <w:r w:rsidRPr="00540381">
        <w:rPr>
          <w:noProof w:val="0"/>
          <w:spacing w:val="20"/>
        </w:rPr>
        <w:t xml:space="preserve"> а й о н а</w:t>
      </w:r>
    </w:p>
    <w:p w:rsidR="00A74A08" w:rsidRPr="00540381" w:rsidRDefault="00A74A08" w:rsidP="00A74A08">
      <w:pPr>
        <w:jc w:val="center"/>
        <w:rPr>
          <w:b/>
          <w:sz w:val="24"/>
        </w:rPr>
      </w:pPr>
    </w:p>
    <w:p w:rsidR="00A74A08" w:rsidRPr="00540381" w:rsidRDefault="00A74A08" w:rsidP="00A74A08">
      <w:pPr>
        <w:pStyle w:val="12"/>
        <w:jc w:val="center"/>
        <w:rPr>
          <w:spacing w:val="52"/>
          <w:sz w:val="24"/>
          <w:szCs w:val="24"/>
        </w:rPr>
      </w:pPr>
      <w:r w:rsidRPr="00540381">
        <w:rPr>
          <w:spacing w:val="52"/>
          <w:sz w:val="24"/>
          <w:szCs w:val="24"/>
        </w:rPr>
        <w:t xml:space="preserve">РАСПОРЯЖЕНИЕ </w:t>
      </w:r>
    </w:p>
    <w:p w:rsidR="00694FAE" w:rsidRPr="00540381" w:rsidRDefault="00694FAE" w:rsidP="00A74A08">
      <w:pPr>
        <w:pStyle w:val="12"/>
        <w:jc w:val="center"/>
        <w:rPr>
          <w:spacing w:val="52"/>
          <w:sz w:val="24"/>
          <w:szCs w:val="24"/>
        </w:rPr>
      </w:pPr>
    </w:p>
    <w:p w:rsidR="000C4AF2" w:rsidRDefault="00C6321A" w:rsidP="000C4AF2">
      <w:pPr>
        <w:rPr>
          <w:sz w:val="24"/>
        </w:rPr>
      </w:pPr>
      <w:r>
        <w:rPr>
          <w:sz w:val="24"/>
          <w:u w:val="single"/>
        </w:rPr>
        <w:t xml:space="preserve"> </w:t>
      </w:r>
      <w:r w:rsidR="003407FD">
        <w:rPr>
          <w:sz w:val="24"/>
          <w:u w:val="single"/>
        </w:rPr>
        <w:t xml:space="preserve"> </w:t>
      </w:r>
      <w:r w:rsidR="0027721D">
        <w:rPr>
          <w:sz w:val="24"/>
          <w:u w:val="single"/>
        </w:rPr>
        <w:t>01</w:t>
      </w:r>
      <w:r w:rsidR="005567EC">
        <w:rPr>
          <w:sz w:val="24"/>
          <w:u w:val="single"/>
        </w:rPr>
        <w:t xml:space="preserve">  </w:t>
      </w:r>
      <w:r w:rsidR="00623155">
        <w:rPr>
          <w:sz w:val="24"/>
          <w:u w:val="single"/>
        </w:rPr>
        <w:t xml:space="preserve"> </w:t>
      </w:r>
      <w:r w:rsidR="00623155">
        <w:rPr>
          <w:sz w:val="24"/>
        </w:rPr>
        <w:t xml:space="preserve"> </w:t>
      </w:r>
      <w:r w:rsidR="0027721D">
        <w:rPr>
          <w:sz w:val="24"/>
          <w:u w:val="single"/>
        </w:rPr>
        <w:t xml:space="preserve">     </w:t>
      </w:r>
      <w:r w:rsidR="003407FD">
        <w:rPr>
          <w:sz w:val="24"/>
          <w:u w:val="single"/>
        </w:rPr>
        <w:t xml:space="preserve">  </w:t>
      </w:r>
      <w:r w:rsidR="0027721D">
        <w:rPr>
          <w:sz w:val="24"/>
          <w:u w:val="single"/>
        </w:rPr>
        <w:t xml:space="preserve">августа     </w:t>
      </w:r>
      <w:r w:rsidR="00623155">
        <w:rPr>
          <w:sz w:val="24"/>
          <w:u w:val="single"/>
        </w:rPr>
        <w:t xml:space="preserve">    </w:t>
      </w:r>
      <w:r w:rsidR="000C4AF2" w:rsidRPr="00AE0309">
        <w:rPr>
          <w:sz w:val="24"/>
        </w:rPr>
        <w:t xml:space="preserve">  20</w:t>
      </w:r>
      <w:r w:rsidR="000C4AF2" w:rsidRPr="00291330">
        <w:rPr>
          <w:sz w:val="24"/>
        </w:rPr>
        <w:t>1</w:t>
      </w:r>
      <w:r w:rsidR="00AF1FD0">
        <w:rPr>
          <w:sz w:val="24"/>
          <w:u w:val="single"/>
        </w:rPr>
        <w:t>6</w:t>
      </w:r>
      <w:r w:rsidR="000C4AF2" w:rsidRPr="00AE0309">
        <w:rPr>
          <w:sz w:val="24"/>
        </w:rPr>
        <w:t xml:space="preserve"> г.    </w:t>
      </w:r>
      <w:r w:rsidR="000C4AF2">
        <w:rPr>
          <w:sz w:val="24"/>
        </w:rPr>
        <w:t xml:space="preserve">                                                                                  </w:t>
      </w:r>
      <w:r w:rsidR="0027721D">
        <w:rPr>
          <w:sz w:val="24"/>
        </w:rPr>
        <w:t xml:space="preserve">  </w:t>
      </w:r>
      <w:r w:rsidR="00D431F6">
        <w:rPr>
          <w:sz w:val="24"/>
          <w:szCs w:val="24"/>
        </w:rPr>
        <w:t xml:space="preserve">№ </w:t>
      </w:r>
      <w:r w:rsidR="0027721D" w:rsidRPr="0027721D">
        <w:rPr>
          <w:sz w:val="24"/>
          <w:szCs w:val="24"/>
          <w:u w:val="single"/>
        </w:rPr>
        <w:t>144-РГ</w:t>
      </w:r>
      <w:r w:rsidR="00195795">
        <w:rPr>
          <w:sz w:val="24"/>
        </w:rPr>
        <w:t xml:space="preserve"> </w:t>
      </w:r>
    </w:p>
    <w:p w:rsidR="00ED26C6" w:rsidRPr="00540381" w:rsidRDefault="00ED26C6" w:rsidP="00291330">
      <w:pPr>
        <w:jc w:val="center"/>
      </w:pPr>
      <w:r w:rsidRPr="00540381">
        <w:rPr>
          <w:sz w:val="24"/>
        </w:rPr>
        <w:t>г. Тарко-Сале</w:t>
      </w:r>
    </w:p>
    <w:p w:rsidR="00ED26C6" w:rsidRPr="00540381" w:rsidRDefault="00ED26C6">
      <w:pPr>
        <w:pStyle w:val="1"/>
        <w:jc w:val="left"/>
      </w:pPr>
    </w:p>
    <w:p w:rsidR="00ED26C6" w:rsidRPr="00540381" w:rsidRDefault="00ED26C6">
      <w:pPr>
        <w:rPr>
          <w:sz w:val="24"/>
        </w:rPr>
      </w:pPr>
    </w:p>
    <w:p w:rsidR="00827173" w:rsidRPr="00827173" w:rsidRDefault="001667D8" w:rsidP="00827173">
      <w:pPr>
        <w:jc w:val="center"/>
        <w:rPr>
          <w:b/>
          <w:sz w:val="24"/>
        </w:rPr>
      </w:pPr>
      <w:r w:rsidRPr="00827173">
        <w:rPr>
          <w:b/>
          <w:sz w:val="24"/>
        </w:rPr>
        <w:t>О</w:t>
      </w:r>
      <w:r w:rsidR="00827173" w:rsidRPr="00827173">
        <w:rPr>
          <w:b/>
          <w:sz w:val="24"/>
        </w:rPr>
        <w:t>б отмене режима функционирования "Чрезвычайная ситуация"</w:t>
      </w:r>
      <w:r w:rsidRPr="00827173">
        <w:rPr>
          <w:b/>
          <w:sz w:val="24"/>
        </w:rPr>
        <w:t xml:space="preserve"> </w:t>
      </w:r>
    </w:p>
    <w:p w:rsidR="001667D8" w:rsidRPr="001667D8" w:rsidRDefault="001667D8" w:rsidP="001667D8">
      <w:pPr>
        <w:jc w:val="center"/>
        <w:rPr>
          <w:b/>
          <w:color w:val="FF0000"/>
          <w:sz w:val="24"/>
        </w:rPr>
      </w:pPr>
    </w:p>
    <w:p w:rsidR="001667D8" w:rsidRDefault="001667D8" w:rsidP="001667D8">
      <w:pPr>
        <w:rPr>
          <w:sz w:val="24"/>
        </w:rPr>
      </w:pPr>
    </w:p>
    <w:p w:rsidR="001667D8" w:rsidRDefault="001667D8" w:rsidP="001667D8">
      <w:pPr>
        <w:rPr>
          <w:sz w:val="24"/>
        </w:rPr>
      </w:pPr>
    </w:p>
    <w:p w:rsidR="001667D8" w:rsidRDefault="001667D8" w:rsidP="001667D8">
      <w:pPr>
        <w:rPr>
          <w:sz w:val="24"/>
        </w:rPr>
      </w:pPr>
    </w:p>
    <w:p w:rsidR="001667D8" w:rsidRDefault="001667D8" w:rsidP="001667D8">
      <w:pPr>
        <w:pStyle w:val="aa"/>
        <w:ind w:firstLine="708"/>
        <w:rPr>
          <w:szCs w:val="24"/>
        </w:rPr>
      </w:pPr>
      <w:r>
        <w:t xml:space="preserve">В связи </w:t>
      </w:r>
      <w:r>
        <w:rPr>
          <w:szCs w:val="24"/>
        </w:rPr>
        <w:t xml:space="preserve">со снижением класса пожарной опасности и стабилизацией обстановки с лесными и тундровыми пожарами на территории муниципального образования Пуровский район </w:t>
      </w:r>
    </w:p>
    <w:p w:rsidR="001667D8" w:rsidRDefault="001667D8" w:rsidP="001667D8">
      <w:pPr>
        <w:pStyle w:val="aa"/>
      </w:pPr>
    </w:p>
    <w:p w:rsidR="00132140" w:rsidRPr="00132140" w:rsidRDefault="00132140" w:rsidP="00132140">
      <w:pPr>
        <w:pStyle w:val="af0"/>
        <w:numPr>
          <w:ilvl w:val="0"/>
          <w:numId w:val="9"/>
        </w:numPr>
        <w:tabs>
          <w:tab w:val="left" w:pos="993"/>
        </w:tabs>
        <w:ind w:left="0" w:firstLine="702"/>
        <w:jc w:val="both"/>
        <w:rPr>
          <w:color w:val="000000"/>
          <w:sz w:val="24"/>
          <w:szCs w:val="24"/>
        </w:rPr>
      </w:pPr>
      <w:r w:rsidRPr="00132140">
        <w:rPr>
          <w:color w:val="000000"/>
          <w:sz w:val="24"/>
          <w:szCs w:val="24"/>
        </w:rPr>
        <w:t>Отменить с</w:t>
      </w:r>
      <w:r w:rsidR="001667D8" w:rsidRPr="00132140">
        <w:rPr>
          <w:color w:val="000000"/>
          <w:sz w:val="24"/>
          <w:szCs w:val="24"/>
        </w:rPr>
        <w:t xml:space="preserve"> 15.00 01 августа 2016 года для органов управления и сил </w:t>
      </w:r>
      <w:r w:rsidRPr="00132140">
        <w:rPr>
          <w:iCs/>
          <w:sz w:val="24"/>
          <w:szCs w:val="24"/>
        </w:rPr>
        <w:t>Пуровского районного звена территориальной подсистемы единой государственной системы предупреждения и ликвидации чрезвычайных ситуаций, на межселенной территории муниципального образования Пуровский район</w:t>
      </w:r>
      <w:r w:rsidR="001667D8" w:rsidRPr="00132140">
        <w:rPr>
          <w:color w:val="000000"/>
          <w:sz w:val="24"/>
          <w:szCs w:val="24"/>
        </w:rPr>
        <w:t xml:space="preserve"> режим функционирования "Чрезвычайная ситуация"</w:t>
      </w:r>
      <w:r w:rsidRPr="00132140">
        <w:rPr>
          <w:color w:val="000000"/>
          <w:sz w:val="24"/>
          <w:szCs w:val="24"/>
        </w:rPr>
        <w:t>.</w:t>
      </w:r>
    </w:p>
    <w:p w:rsidR="001667D8" w:rsidRDefault="00132140" w:rsidP="00132140">
      <w:pPr>
        <w:pStyle w:val="af0"/>
        <w:numPr>
          <w:ilvl w:val="0"/>
          <w:numId w:val="9"/>
        </w:numPr>
        <w:tabs>
          <w:tab w:val="left" w:pos="993"/>
        </w:tabs>
        <w:ind w:left="0" w:firstLine="7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Ввести</w:t>
      </w:r>
      <w:r w:rsidR="001667D8" w:rsidRPr="00132140">
        <w:rPr>
          <w:color w:val="000000"/>
          <w:sz w:val="24"/>
          <w:szCs w:val="24"/>
        </w:rPr>
        <w:t xml:space="preserve"> </w:t>
      </w:r>
      <w:r w:rsidRPr="00132140">
        <w:rPr>
          <w:color w:val="000000"/>
          <w:sz w:val="24"/>
          <w:szCs w:val="24"/>
        </w:rPr>
        <w:t xml:space="preserve">с 15.00 01 августа 2016 года для органов управления и сил </w:t>
      </w:r>
      <w:r w:rsidRPr="00132140">
        <w:rPr>
          <w:iCs/>
          <w:sz w:val="24"/>
          <w:szCs w:val="24"/>
        </w:rPr>
        <w:t>Пуровского районного звена территориальной подсистемы единой государственной системы предупреждения и ликвидации чрезвычайных ситуаций</w:t>
      </w:r>
      <w:bookmarkStart w:id="0" w:name="_GoBack"/>
      <w:bookmarkEnd w:id="0"/>
      <w:r w:rsidRPr="00132140">
        <w:rPr>
          <w:iCs/>
          <w:sz w:val="24"/>
          <w:szCs w:val="24"/>
        </w:rPr>
        <w:t>, на территории муниципального образования Пуровский район</w:t>
      </w:r>
      <w:r w:rsidRPr="00132140">
        <w:rPr>
          <w:color w:val="000000"/>
          <w:sz w:val="24"/>
          <w:szCs w:val="24"/>
        </w:rPr>
        <w:t xml:space="preserve"> режим функционирования</w:t>
      </w:r>
      <w:r>
        <w:rPr>
          <w:color w:val="000000"/>
          <w:sz w:val="24"/>
          <w:szCs w:val="24"/>
        </w:rPr>
        <w:t xml:space="preserve"> "Повышенная готовность".</w:t>
      </w:r>
    </w:p>
    <w:p w:rsidR="001667D8" w:rsidRPr="00827173" w:rsidRDefault="001667D8" w:rsidP="001667D8">
      <w:pPr>
        <w:pStyle w:val="af0"/>
        <w:numPr>
          <w:ilvl w:val="0"/>
          <w:numId w:val="9"/>
        </w:numPr>
        <w:tabs>
          <w:tab w:val="left" w:pos="993"/>
        </w:tabs>
        <w:ind w:left="0" w:firstLine="702"/>
        <w:jc w:val="both"/>
        <w:rPr>
          <w:color w:val="000000"/>
          <w:sz w:val="24"/>
          <w:szCs w:val="24"/>
        </w:rPr>
      </w:pPr>
      <w:r w:rsidRPr="00132140">
        <w:rPr>
          <w:color w:val="000000"/>
          <w:sz w:val="24"/>
        </w:rPr>
        <w:t>Признать утратившими силу распоряжение Главы района от 14.07.2016</w:t>
      </w:r>
      <w:r w:rsidR="00132140">
        <w:rPr>
          <w:color w:val="000000"/>
          <w:sz w:val="24"/>
        </w:rPr>
        <w:t xml:space="preserve"> № 1</w:t>
      </w:r>
      <w:r w:rsidRPr="00132140">
        <w:rPr>
          <w:color w:val="000000"/>
          <w:sz w:val="24"/>
        </w:rPr>
        <w:t>3</w:t>
      </w:r>
      <w:r w:rsidR="00132140">
        <w:rPr>
          <w:color w:val="000000"/>
          <w:sz w:val="24"/>
        </w:rPr>
        <w:t>5</w:t>
      </w:r>
      <w:r w:rsidRPr="00132140">
        <w:rPr>
          <w:color w:val="000000"/>
          <w:sz w:val="24"/>
        </w:rPr>
        <w:t>-РГ "</w:t>
      </w:r>
      <w:r w:rsidRPr="00132140">
        <w:rPr>
          <w:sz w:val="24"/>
        </w:rPr>
        <w:t>О</w:t>
      </w:r>
      <w:r w:rsidR="00132140">
        <w:rPr>
          <w:sz w:val="24"/>
        </w:rPr>
        <w:t xml:space="preserve"> введении режима чрезвычайная ситуация на территории муниципального образования Пуровский район</w:t>
      </w:r>
      <w:r w:rsidRPr="00132140">
        <w:rPr>
          <w:color w:val="000000"/>
          <w:sz w:val="24"/>
        </w:rPr>
        <w:t>"</w:t>
      </w:r>
      <w:r w:rsidR="00827173">
        <w:rPr>
          <w:color w:val="000000"/>
          <w:sz w:val="24"/>
        </w:rPr>
        <w:t>.</w:t>
      </w:r>
    </w:p>
    <w:p w:rsidR="001667D8" w:rsidRPr="00827173" w:rsidRDefault="001667D8" w:rsidP="00827173">
      <w:pPr>
        <w:pStyle w:val="af0"/>
        <w:numPr>
          <w:ilvl w:val="0"/>
          <w:numId w:val="9"/>
        </w:numPr>
        <w:tabs>
          <w:tab w:val="left" w:pos="993"/>
        </w:tabs>
        <w:ind w:left="0" w:firstLine="702"/>
        <w:jc w:val="both"/>
        <w:rPr>
          <w:color w:val="000000"/>
          <w:sz w:val="24"/>
          <w:szCs w:val="24"/>
        </w:rPr>
      </w:pPr>
      <w:r w:rsidRPr="00827173">
        <w:rPr>
          <w:color w:val="000000"/>
          <w:sz w:val="24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Pr="00827173">
        <w:rPr>
          <w:color w:val="000000"/>
          <w:sz w:val="24"/>
        </w:rPr>
        <w:t>разместить</w:t>
      </w:r>
      <w:proofErr w:type="gramEnd"/>
      <w:r w:rsidRPr="00827173">
        <w:rPr>
          <w:color w:val="000000"/>
          <w:sz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1667D8" w:rsidRPr="00827173" w:rsidRDefault="001667D8" w:rsidP="00827173">
      <w:pPr>
        <w:pStyle w:val="af0"/>
        <w:numPr>
          <w:ilvl w:val="0"/>
          <w:numId w:val="9"/>
        </w:numPr>
        <w:tabs>
          <w:tab w:val="left" w:pos="993"/>
        </w:tabs>
        <w:ind w:left="0" w:firstLine="702"/>
        <w:jc w:val="both"/>
        <w:rPr>
          <w:color w:val="000000"/>
          <w:sz w:val="24"/>
          <w:szCs w:val="24"/>
        </w:rPr>
      </w:pPr>
      <w:r w:rsidRPr="00827173">
        <w:rPr>
          <w:sz w:val="24"/>
          <w:szCs w:val="24"/>
        </w:rPr>
        <w:t xml:space="preserve">Опубликовать настоящее распоряжение в </w:t>
      </w:r>
      <w:proofErr w:type="spellStart"/>
      <w:r w:rsidRPr="00827173">
        <w:rPr>
          <w:sz w:val="24"/>
          <w:szCs w:val="24"/>
        </w:rPr>
        <w:t>Пуровской</w:t>
      </w:r>
      <w:proofErr w:type="spellEnd"/>
      <w:r w:rsidRPr="00827173"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1667D8" w:rsidRPr="00827173" w:rsidRDefault="001667D8" w:rsidP="00827173">
      <w:pPr>
        <w:pStyle w:val="af0"/>
        <w:numPr>
          <w:ilvl w:val="0"/>
          <w:numId w:val="9"/>
        </w:numPr>
        <w:tabs>
          <w:tab w:val="left" w:pos="993"/>
        </w:tabs>
        <w:ind w:left="0" w:firstLine="702"/>
        <w:jc w:val="both"/>
        <w:rPr>
          <w:color w:val="000000"/>
          <w:sz w:val="24"/>
          <w:szCs w:val="24"/>
        </w:rPr>
      </w:pPr>
      <w:r w:rsidRPr="00827173">
        <w:rPr>
          <w:color w:val="000000"/>
          <w:sz w:val="24"/>
        </w:rPr>
        <w:t xml:space="preserve">Контроль исполнения настоящего распоряжения возложить на первого заместителя Главы Администрации района Н.А. </w:t>
      </w:r>
      <w:proofErr w:type="spellStart"/>
      <w:r w:rsidRPr="00827173">
        <w:rPr>
          <w:color w:val="000000"/>
          <w:sz w:val="24"/>
        </w:rPr>
        <w:t>Фамбулову</w:t>
      </w:r>
      <w:proofErr w:type="spellEnd"/>
      <w:r w:rsidRPr="00827173">
        <w:rPr>
          <w:color w:val="000000"/>
          <w:sz w:val="24"/>
        </w:rPr>
        <w:t>.</w:t>
      </w: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97798E" w:rsidRPr="0034365A" w:rsidRDefault="001667D8" w:rsidP="0034365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И.п. Главы</w:t>
      </w:r>
      <w:r w:rsidR="00F76E09" w:rsidRPr="00F713D0">
        <w:rPr>
          <w:color w:val="000000" w:themeColor="text1"/>
          <w:sz w:val="24"/>
          <w:szCs w:val="24"/>
        </w:rPr>
        <w:t xml:space="preserve"> района                                                                                   </w:t>
      </w:r>
      <w:r w:rsidR="00565CBD" w:rsidRPr="00F713D0">
        <w:rPr>
          <w:color w:val="000000" w:themeColor="text1"/>
          <w:sz w:val="24"/>
          <w:szCs w:val="24"/>
        </w:rPr>
        <w:t xml:space="preserve"> </w:t>
      </w:r>
      <w:r w:rsidR="002C3234" w:rsidRPr="00F713D0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    Н.А. Фамбулова</w:t>
      </w:r>
    </w:p>
    <w:p w:rsidR="003407FD" w:rsidRDefault="003407FD" w:rsidP="00BF3F16">
      <w:pPr>
        <w:rPr>
          <w:sz w:val="24"/>
          <w:szCs w:val="24"/>
        </w:rPr>
      </w:pPr>
    </w:p>
    <w:p w:rsidR="001A776A" w:rsidRDefault="001A776A" w:rsidP="00BF3F16">
      <w:pPr>
        <w:rPr>
          <w:sz w:val="24"/>
          <w:szCs w:val="24"/>
        </w:rPr>
      </w:pPr>
    </w:p>
    <w:p w:rsidR="00BF3F16" w:rsidRDefault="00BF3F16" w:rsidP="00DA3CC1">
      <w:pPr>
        <w:pStyle w:val="af"/>
        <w:spacing w:before="0" w:after="0"/>
        <w:ind w:right="0" w:firstLine="0"/>
        <w:rPr>
          <w:i w:val="0"/>
        </w:rPr>
      </w:pPr>
    </w:p>
    <w:p w:rsidR="00827173" w:rsidRDefault="00827173" w:rsidP="00827173">
      <w:pPr>
        <w:pStyle w:val="ac"/>
      </w:pPr>
    </w:p>
    <w:p w:rsidR="00827173" w:rsidRDefault="00827173" w:rsidP="00827173">
      <w:pPr>
        <w:pStyle w:val="ac"/>
      </w:pPr>
    </w:p>
    <w:p w:rsidR="00827173" w:rsidRDefault="00827173" w:rsidP="00827173">
      <w:pPr>
        <w:pStyle w:val="ac"/>
      </w:pPr>
    </w:p>
    <w:p w:rsidR="00827173" w:rsidRDefault="00827173" w:rsidP="00827173">
      <w:pPr>
        <w:rPr>
          <w:sz w:val="24"/>
          <w:szCs w:val="24"/>
        </w:rPr>
      </w:pPr>
    </w:p>
    <w:sectPr w:rsidR="00827173" w:rsidSect="00DA3CC1">
      <w:headerReference w:type="default" r:id="rId9"/>
      <w:pgSz w:w="11907" w:h="16840" w:code="9"/>
      <w:pgMar w:top="828" w:right="567" w:bottom="1134" w:left="1701" w:header="425" w:footer="9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96" w:rsidRDefault="00A26E96">
      <w:r>
        <w:separator/>
      </w:r>
    </w:p>
  </w:endnote>
  <w:endnote w:type="continuationSeparator" w:id="0">
    <w:p w:rsidR="00A26E96" w:rsidRDefault="00A2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96" w:rsidRDefault="00A26E96">
      <w:r>
        <w:separator/>
      </w:r>
    </w:p>
  </w:footnote>
  <w:footnote w:type="continuationSeparator" w:id="0">
    <w:p w:rsidR="00A26E96" w:rsidRDefault="00A2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78" w:rsidRDefault="00530278">
    <w:pPr>
      <w:pStyle w:val="a4"/>
    </w:pPr>
  </w:p>
  <w:p w:rsidR="009F2057" w:rsidRDefault="009F2057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135ED2"/>
    <w:multiLevelType w:val="hybridMultilevel"/>
    <w:tmpl w:val="F2A651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E66DD"/>
    <w:multiLevelType w:val="hybridMultilevel"/>
    <w:tmpl w:val="12EEAFDA"/>
    <w:lvl w:ilvl="0" w:tplc="439E6C8E">
      <w:start w:val="1"/>
      <w:numFmt w:val="decimal"/>
      <w:lvlText w:val="%1."/>
      <w:lvlJc w:val="left"/>
      <w:pPr>
        <w:ind w:left="1686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993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3C7100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C77FA4"/>
    <w:multiLevelType w:val="hybridMultilevel"/>
    <w:tmpl w:val="065403CE"/>
    <w:lvl w:ilvl="0" w:tplc="F5F6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68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CA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E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3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EC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6B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4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8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02DEC"/>
    <w:rsid w:val="00005551"/>
    <w:rsid w:val="000061CA"/>
    <w:rsid w:val="00006893"/>
    <w:rsid w:val="0001172F"/>
    <w:rsid w:val="00012D8E"/>
    <w:rsid w:val="00014192"/>
    <w:rsid w:val="00025C7A"/>
    <w:rsid w:val="00030C2D"/>
    <w:rsid w:val="000356DD"/>
    <w:rsid w:val="00051E81"/>
    <w:rsid w:val="00075575"/>
    <w:rsid w:val="00082B73"/>
    <w:rsid w:val="000961ED"/>
    <w:rsid w:val="000A660E"/>
    <w:rsid w:val="000B2159"/>
    <w:rsid w:val="000B5943"/>
    <w:rsid w:val="000B60A5"/>
    <w:rsid w:val="000C0EE2"/>
    <w:rsid w:val="000C4AF2"/>
    <w:rsid w:val="000C693E"/>
    <w:rsid w:val="000D4099"/>
    <w:rsid w:val="000D4A43"/>
    <w:rsid w:val="000E279C"/>
    <w:rsid w:val="000E7693"/>
    <w:rsid w:val="000F7CCB"/>
    <w:rsid w:val="001010BB"/>
    <w:rsid w:val="00106AEF"/>
    <w:rsid w:val="001153E5"/>
    <w:rsid w:val="001244BD"/>
    <w:rsid w:val="0012591C"/>
    <w:rsid w:val="0012698B"/>
    <w:rsid w:val="00132140"/>
    <w:rsid w:val="00142541"/>
    <w:rsid w:val="001475EC"/>
    <w:rsid w:val="00151427"/>
    <w:rsid w:val="00160301"/>
    <w:rsid w:val="0016147F"/>
    <w:rsid w:val="0016203F"/>
    <w:rsid w:val="001667D8"/>
    <w:rsid w:val="00166D3E"/>
    <w:rsid w:val="00170556"/>
    <w:rsid w:val="00173C69"/>
    <w:rsid w:val="00177789"/>
    <w:rsid w:val="00182140"/>
    <w:rsid w:val="0018436C"/>
    <w:rsid w:val="00195795"/>
    <w:rsid w:val="001A3FCD"/>
    <w:rsid w:val="001A776A"/>
    <w:rsid w:val="001B1490"/>
    <w:rsid w:val="001B5609"/>
    <w:rsid w:val="001C3B4A"/>
    <w:rsid w:val="001C5FDB"/>
    <w:rsid w:val="001C7A33"/>
    <w:rsid w:val="001D3534"/>
    <w:rsid w:val="001D468A"/>
    <w:rsid w:val="001D47EA"/>
    <w:rsid w:val="001D4945"/>
    <w:rsid w:val="001D5E2A"/>
    <w:rsid w:val="001E72A1"/>
    <w:rsid w:val="001F5274"/>
    <w:rsid w:val="00202F15"/>
    <w:rsid w:val="002206BE"/>
    <w:rsid w:val="00221E4D"/>
    <w:rsid w:val="00224700"/>
    <w:rsid w:val="00225B7F"/>
    <w:rsid w:val="00235060"/>
    <w:rsid w:val="00243CA4"/>
    <w:rsid w:val="00250FD8"/>
    <w:rsid w:val="00256422"/>
    <w:rsid w:val="00256BA9"/>
    <w:rsid w:val="0026624D"/>
    <w:rsid w:val="00271B5E"/>
    <w:rsid w:val="00271D51"/>
    <w:rsid w:val="0027721D"/>
    <w:rsid w:val="00277BE1"/>
    <w:rsid w:val="00282562"/>
    <w:rsid w:val="00284940"/>
    <w:rsid w:val="002865EE"/>
    <w:rsid w:val="00291330"/>
    <w:rsid w:val="00292F52"/>
    <w:rsid w:val="002A30A4"/>
    <w:rsid w:val="002B3BB9"/>
    <w:rsid w:val="002C1FA2"/>
    <w:rsid w:val="002C2E32"/>
    <w:rsid w:val="002C3234"/>
    <w:rsid w:val="002D34D8"/>
    <w:rsid w:val="002D498E"/>
    <w:rsid w:val="002E0746"/>
    <w:rsid w:val="002E4DCC"/>
    <w:rsid w:val="002E73B5"/>
    <w:rsid w:val="0030076A"/>
    <w:rsid w:val="00301E91"/>
    <w:rsid w:val="003029C6"/>
    <w:rsid w:val="003044AE"/>
    <w:rsid w:val="00305519"/>
    <w:rsid w:val="00310E14"/>
    <w:rsid w:val="0031137F"/>
    <w:rsid w:val="003238BB"/>
    <w:rsid w:val="003407FD"/>
    <w:rsid w:val="0034365A"/>
    <w:rsid w:val="003531C4"/>
    <w:rsid w:val="00360E5E"/>
    <w:rsid w:val="00365A67"/>
    <w:rsid w:val="00370AB9"/>
    <w:rsid w:val="003716E6"/>
    <w:rsid w:val="00376A4C"/>
    <w:rsid w:val="00377A90"/>
    <w:rsid w:val="00384A73"/>
    <w:rsid w:val="00390B2E"/>
    <w:rsid w:val="00391E35"/>
    <w:rsid w:val="00391E3B"/>
    <w:rsid w:val="00394A64"/>
    <w:rsid w:val="003B3834"/>
    <w:rsid w:val="003B5B4A"/>
    <w:rsid w:val="003D73DC"/>
    <w:rsid w:val="003D74EE"/>
    <w:rsid w:val="003F1C59"/>
    <w:rsid w:val="003F1E16"/>
    <w:rsid w:val="003F22F7"/>
    <w:rsid w:val="00413B6C"/>
    <w:rsid w:val="00423CE8"/>
    <w:rsid w:val="00423EAB"/>
    <w:rsid w:val="00441D4B"/>
    <w:rsid w:val="00443BB1"/>
    <w:rsid w:val="00444E29"/>
    <w:rsid w:val="004564DD"/>
    <w:rsid w:val="00465668"/>
    <w:rsid w:val="00466132"/>
    <w:rsid w:val="00474B87"/>
    <w:rsid w:val="004A1AF9"/>
    <w:rsid w:val="004A739E"/>
    <w:rsid w:val="004C625E"/>
    <w:rsid w:val="004D4CFE"/>
    <w:rsid w:val="004D5104"/>
    <w:rsid w:val="004E3496"/>
    <w:rsid w:val="004E560F"/>
    <w:rsid w:val="004E684D"/>
    <w:rsid w:val="004F0608"/>
    <w:rsid w:val="004F3ACD"/>
    <w:rsid w:val="004F7021"/>
    <w:rsid w:val="004F7C45"/>
    <w:rsid w:val="00500960"/>
    <w:rsid w:val="0050516E"/>
    <w:rsid w:val="00517DE5"/>
    <w:rsid w:val="00530278"/>
    <w:rsid w:val="0053053C"/>
    <w:rsid w:val="00540381"/>
    <w:rsid w:val="005520BE"/>
    <w:rsid w:val="005528BF"/>
    <w:rsid w:val="005567EC"/>
    <w:rsid w:val="005624F5"/>
    <w:rsid w:val="00562DF6"/>
    <w:rsid w:val="00565A4D"/>
    <w:rsid w:val="00565CBD"/>
    <w:rsid w:val="00570E53"/>
    <w:rsid w:val="005744B6"/>
    <w:rsid w:val="00575BC5"/>
    <w:rsid w:val="00582B38"/>
    <w:rsid w:val="0058372A"/>
    <w:rsid w:val="005865A8"/>
    <w:rsid w:val="005955CF"/>
    <w:rsid w:val="005A5F28"/>
    <w:rsid w:val="005B48F7"/>
    <w:rsid w:val="005B4C7D"/>
    <w:rsid w:val="005C387F"/>
    <w:rsid w:val="005C3A54"/>
    <w:rsid w:val="005D427F"/>
    <w:rsid w:val="005D5DCD"/>
    <w:rsid w:val="005E181A"/>
    <w:rsid w:val="005F3C4B"/>
    <w:rsid w:val="00603174"/>
    <w:rsid w:val="0060657B"/>
    <w:rsid w:val="0061049D"/>
    <w:rsid w:val="00610CB1"/>
    <w:rsid w:val="00613805"/>
    <w:rsid w:val="00623155"/>
    <w:rsid w:val="00632391"/>
    <w:rsid w:val="0063342D"/>
    <w:rsid w:val="00656769"/>
    <w:rsid w:val="00662567"/>
    <w:rsid w:val="00666681"/>
    <w:rsid w:val="006852DC"/>
    <w:rsid w:val="006861B3"/>
    <w:rsid w:val="00692FC7"/>
    <w:rsid w:val="00693391"/>
    <w:rsid w:val="00694FAE"/>
    <w:rsid w:val="00696DBA"/>
    <w:rsid w:val="006B4D0A"/>
    <w:rsid w:val="006B7177"/>
    <w:rsid w:val="006C388D"/>
    <w:rsid w:val="006D0E26"/>
    <w:rsid w:val="006D2312"/>
    <w:rsid w:val="006D7722"/>
    <w:rsid w:val="006D78B4"/>
    <w:rsid w:val="006F2E2E"/>
    <w:rsid w:val="006F599F"/>
    <w:rsid w:val="006F64EE"/>
    <w:rsid w:val="00707E36"/>
    <w:rsid w:val="00721F70"/>
    <w:rsid w:val="007221EA"/>
    <w:rsid w:val="0073031B"/>
    <w:rsid w:val="00762CDA"/>
    <w:rsid w:val="0077366F"/>
    <w:rsid w:val="00774DC2"/>
    <w:rsid w:val="007774DF"/>
    <w:rsid w:val="00784B5B"/>
    <w:rsid w:val="00785F5C"/>
    <w:rsid w:val="007871EE"/>
    <w:rsid w:val="0079045A"/>
    <w:rsid w:val="00794205"/>
    <w:rsid w:val="007A4719"/>
    <w:rsid w:val="007A6EC0"/>
    <w:rsid w:val="007A7FCC"/>
    <w:rsid w:val="007B28FC"/>
    <w:rsid w:val="007B36F9"/>
    <w:rsid w:val="007B6AD7"/>
    <w:rsid w:val="007C0078"/>
    <w:rsid w:val="007C70A6"/>
    <w:rsid w:val="007D4A31"/>
    <w:rsid w:val="007E0DA5"/>
    <w:rsid w:val="007E168E"/>
    <w:rsid w:val="007F7C04"/>
    <w:rsid w:val="008269FD"/>
    <w:rsid w:val="00827173"/>
    <w:rsid w:val="00836DF1"/>
    <w:rsid w:val="008404B5"/>
    <w:rsid w:val="0084168F"/>
    <w:rsid w:val="00843A80"/>
    <w:rsid w:val="00857D8E"/>
    <w:rsid w:val="008A3027"/>
    <w:rsid w:val="008A5338"/>
    <w:rsid w:val="008A6065"/>
    <w:rsid w:val="008D4DB7"/>
    <w:rsid w:val="008E0FEF"/>
    <w:rsid w:val="008E384A"/>
    <w:rsid w:val="008F0670"/>
    <w:rsid w:val="00904CC4"/>
    <w:rsid w:val="0091558E"/>
    <w:rsid w:val="009156E7"/>
    <w:rsid w:val="0093675E"/>
    <w:rsid w:val="00950E17"/>
    <w:rsid w:val="00955D0F"/>
    <w:rsid w:val="00957496"/>
    <w:rsid w:val="00957C48"/>
    <w:rsid w:val="00962605"/>
    <w:rsid w:val="0097009F"/>
    <w:rsid w:val="00975FE5"/>
    <w:rsid w:val="0097641E"/>
    <w:rsid w:val="0097798E"/>
    <w:rsid w:val="009931EF"/>
    <w:rsid w:val="009B3C96"/>
    <w:rsid w:val="009B5BAB"/>
    <w:rsid w:val="009B75B7"/>
    <w:rsid w:val="009B79C3"/>
    <w:rsid w:val="009D3B1F"/>
    <w:rsid w:val="009D70AE"/>
    <w:rsid w:val="009D7853"/>
    <w:rsid w:val="009D7DA7"/>
    <w:rsid w:val="009E15CE"/>
    <w:rsid w:val="009F2057"/>
    <w:rsid w:val="009F5C26"/>
    <w:rsid w:val="009F6382"/>
    <w:rsid w:val="00A031B2"/>
    <w:rsid w:val="00A04DC5"/>
    <w:rsid w:val="00A05D0B"/>
    <w:rsid w:val="00A118B5"/>
    <w:rsid w:val="00A13193"/>
    <w:rsid w:val="00A162F0"/>
    <w:rsid w:val="00A2468C"/>
    <w:rsid w:val="00A26E96"/>
    <w:rsid w:val="00A32073"/>
    <w:rsid w:val="00A47781"/>
    <w:rsid w:val="00A527DF"/>
    <w:rsid w:val="00A52857"/>
    <w:rsid w:val="00A540C1"/>
    <w:rsid w:val="00A610C9"/>
    <w:rsid w:val="00A612D5"/>
    <w:rsid w:val="00A66D3B"/>
    <w:rsid w:val="00A74A08"/>
    <w:rsid w:val="00A76FF0"/>
    <w:rsid w:val="00A818D5"/>
    <w:rsid w:val="00AA0049"/>
    <w:rsid w:val="00AA23A5"/>
    <w:rsid w:val="00AA37DD"/>
    <w:rsid w:val="00AB04FA"/>
    <w:rsid w:val="00AB7AA0"/>
    <w:rsid w:val="00AC6FCC"/>
    <w:rsid w:val="00AD108A"/>
    <w:rsid w:val="00AD16DF"/>
    <w:rsid w:val="00AD750A"/>
    <w:rsid w:val="00AE0309"/>
    <w:rsid w:val="00AE7DCA"/>
    <w:rsid w:val="00AF1FD0"/>
    <w:rsid w:val="00AF44DB"/>
    <w:rsid w:val="00B02C1F"/>
    <w:rsid w:val="00B03523"/>
    <w:rsid w:val="00B041EA"/>
    <w:rsid w:val="00B06929"/>
    <w:rsid w:val="00B11275"/>
    <w:rsid w:val="00B115E2"/>
    <w:rsid w:val="00B2086A"/>
    <w:rsid w:val="00B243BD"/>
    <w:rsid w:val="00B41577"/>
    <w:rsid w:val="00B42302"/>
    <w:rsid w:val="00B42F2C"/>
    <w:rsid w:val="00B53D8C"/>
    <w:rsid w:val="00B624FE"/>
    <w:rsid w:val="00B67AB8"/>
    <w:rsid w:val="00B706D1"/>
    <w:rsid w:val="00B75BF1"/>
    <w:rsid w:val="00B77D22"/>
    <w:rsid w:val="00B914FB"/>
    <w:rsid w:val="00BA0627"/>
    <w:rsid w:val="00BA1F1C"/>
    <w:rsid w:val="00BA4EE2"/>
    <w:rsid w:val="00BA5C71"/>
    <w:rsid w:val="00BB0CA4"/>
    <w:rsid w:val="00BB2C4E"/>
    <w:rsid w:val="00BC134B"/>
    <w:rsid w:val="00BD0A75"/>
    <w:rsid w:val="00BD16C6"/>
    <w:rsid w:val="00BD6C7D"/>
    <w:rsid w:val="00BF20B0"/>
    <w:rsid w:val="00BF23E7"/>
    <w:rsid w:val="00BF2B33"/>
    <w:rsid w:val="00BF3F16"/>
    <w:rsid w:val="00BF4B33"/>
    <w:rsid w:val="00C061D6"/>
    <w:rsid w:val="00C115C3"/>
    <w:rsid w:val="00C21FDD"/>
    <w:rsid w:val="00C46A1F"/>
    <w:rsid w:val="00C53728"/>
    <w:rsid w:val="00C60296"/>
    <w:rsid w:val="00C605AB"/>
    <w:rsid w:val="00C6321A"/>
    <w:rsid w:val="00C66E6F"/>
    <w:rsid w:val="00C75F4A"/>
    <w:rsid w:val="00C861DC"/>
    <w:rsid w:val="00C93A08"/>
    <w:rsid w:val="00C97A46"/>
    <w:rsid w:val="00CA3A18"/>
    <w:rsid w:val="00CB0D00"/>
    <w:rsid w:val="00CB38A5"/>
    <w:rsid w:val="00CB43CB"/>
    <w:rsid w:val="00CB5274"/>
    <w:rsid w:val="00CB641A"/>
    <w:rsid w:val="00CC58A8"/>
    <w:rsid w:val="00CD0596"/>
    <w:rsid w:val="00CE480E"/>
    <w:rsid w:val="00CE687C"/>
    <w:rsid w:val="00CF695B"/>
    <w:rsid w:val="00CF6BD9"/>
    <w:rsid w:val="00D11930"/>
    <w:rsid w:val="00D12B2F"/>
    <w:rsid w:val="00D2157A"/>
    <w:rsid w:val="00D22A1D"/>
    <w:rsid w:val="00D260EE"/>
    <w:rsid w:val="00D261DD"/>
    <w:rsid w:val="00D26F93"/>
    <w:rsid w:val="00D36BDD"/>
    <w:rsid w:val="00D42612"/>
    <w:rsid w:val="00D431F6"/>
    <w:rsid w:val="00D50C7B"/>
    <w:rsid w:val="00D52B17"/>
    <w:rsid w:val="00D62786"/>
    <w:rsid w:val="00D669C7"/>
    <w:rsid w:val="00D953F5"/>
    <w:rsid w:val="00DA3228"/>
    <w:rsid w:val="00DA3CC1"/>
    <w:rsid w:val="00DC49A1"/>
    <w:rsid w:val="00DC7E69"/>
    <w:rsid w:val="00DF407D"/>
    <w:rsid w:val="00DF5E12"/>
    <w:rsid w:val="00DF6B7E"/>
    <w:rsid w:val="00E04C06"/>
    <w:rsid w:val="00E0687F"/>
    <w:rsid w:val="00E06BB3"/>
    <w:rsid w:val="00E07277"/>
    <w:rsid w:val="00E10F01"/>
    <w:rsid w:val="00E12299"/>
    <w:rsid w:val="00E17ABC"/>
    <w:rsid w:val="00E20615"/>
    <w:rsid w:val="00E33179"/>
    <w:rsid w:val="00E34F0B"/>
    <w:rsid w:val="00E42341"/>
    <w:rsid w:val="00E45700"/>
    <w:rsid w:val="00E457AE"/>
    <w:rsid w:val="00E52B9B"/>
    <w:rsid w:val="00E53BF3"/>
    <w:rsid w:val="00E748FE"/>
    <w:rsid w:val="00E9069E"/>
    <w:rsid w:val="00E91D55"/>
    <w:rsid w:val="00E91FFB"/>
    <w:rsid w:val="00E92A71"/>
    <w:rsid w:val="00E9531F"/>
    <w:rsid w:val="00EA2D33"/>
    <w:rsid w:val="00EB2460"/>
    <w:rsid w:val="00ED0581"/>
    <w:rsid w:val="00ED26C6"/>
    <w:rsid w:val="00ED3A25"/>
    <w:rsid w:val="00EF49E6"/>
    <w:rsid w:val="00EF4C83"/>
    <w:rsid w:val="00EF74EF"/>
    <w:rsid w:val="00F15702"/>
    <w:rsid w:val="00F20DE2"/>
    <w:rsid w:val="00F32373"/>
    <w:rsid w:val="00F52787"/>
    <w:rsid w:val="00F700D5"/>
    <w:rsid w:val="00F713D0"/>
    <w:rsid w:val="00F76E09"/>
    <w:rsid w:val="00F776C5"/>
    <w:rsid w:val="00F81C61"/>
    <w:rsid w:val="00F87A32"/>
    <w:rsid w:val="00F87B55"/>
    <w:rsid w:val="00FA19BF"/>
    <w:rsid w:val="00FA2CDB"/>
    <w:rsid w:val="00FB7490"/>
    <w:rsid w:val="00FC051C"/>
    <w:rsid w:val="00FC14EB"/>
    <w:rsid w:val="00FC16FC"/>
    <w:rsid w:val="00FC74E1"/>
    <w:rsid w:val="00FD72D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EE"/>
  </w:style>
  <w:style w:type="paragraph" w:styleId="1">
    <w:name w:val="heading 1"/>
    <w:basedOn w:val="a"/>
    <w:next w:val="a"/>
    <w:qFormat/>
    <w:rsid w:val="00D260E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0E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0E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0EE"/>
  </w:style>
  <w:style w:type="paragraph" w:styleId="a4">
    <w:name w:val="header"/>
    <w:basedOn w:val="a"/>
    <w:link w:val="a5"/>
    <w:uiPriority w:val="99"/>
    <w:rsid w:val="00D260EE"/>
    <w:pPr>
      <w:jc w:val="center"/>
    </w:pPr>
    <w:rPr>
      <w:rFonts w:ascii="Courier New" w:hAnsi="Courier New"/>
    </w:rPr>
  </w:style>
  <w:style w:type="paragraph" w:styleId="a6">
    <w:name w:val="Body Text"/>
    <w:basedOn w:val="a"/>
    <w:rsid w:val="00D260EE"/>
    <w:pPr>
      <w:jc w:val="both"/>
    </w:pPr>
    <w:rPr>
      <w:sz w:val="24"/>
    </w:rPr>
  </w:style>
  <w:style w:type="paragraph" w:styleId="a7">
    <w:name w:val="Message Header"/>
    <w:basedOn w:val="a"/>
    <w:rsid w:val="00D260EE"/>
    <w:pPr>
      <w:spacing w:before="1200"/>
      <w:jc w:val="center"/>
    </w:pPr>
    <w:rPr>
      <w:caps/>
      <w:noProof/>
      <w:spacing w:val="40"/>
      <w:sz w:val="24"/>
    </w:rPr>
  </w:style>
  <w:style w:type="paragraph" w:styleId="a8">
    <w:name w:val="envelope address"/>
    <w:basedOn w:val="a"/>
    <w:next w:val="a"/>
    <w:rsid w:val="00D260EE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9">
    <w:name w:val="Бланк"/>
    <w:basedOn w:val="a7"/>
    <w:next w:val="a"/>
    <w:rsid w:val="00D260EE"/>
    <w:pPr>
      <w:spacing w:before="120"/>
    </w:pPr>
    <w:rPr>
      <w:b/>
      <w:sz w:val="32"/>
    </w:rPr>
  </w:style>
  <w:style w:type="paragraph" w:styleId="aa">
    <w:name w:val="Body Text Indent"/>
    <w:basedOn w:val="a"/>
    <w:link w:val="ab"/>
    <w:rsid w:val="00D260EE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c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d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f">
    <w:name w:val="Заголовок постановления"/>
    <w:basedOn w:val="a"/>
    <w:next w:val="ac"/>
    <w:rsid w:val="0097009F"/>
    <w:pPr>
      <w:spacing w:before="240" w:after="960"/>
      <w:ind w:right="5102" w:firstLine="709"/>
    </w:pPr>
    <w:rPr>
      <w:i/>
      <w:sz w:val="24"/>
    </w:rPr>
  </w:style>
  <w:style w:type="paragraph" w:customStyle="1" w:styleId="21">
    <w:name w:val="Знак Знак2 Знак"/>
    <w:basedOn w:val="a"/>
    <w:rsid w:val="001A77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0278"/>
    <w:rPr>
      <w:rFonts w:ascii="Courier New" w:hAnsi="Courier New"/>
    </w:rPr>
  </w:style>
  <w:style w:type="character" w:customStyle="1" w:styleId="ab">
    <w:name w:val="Основной текст с отступом Знак"/>
    <w:basedOn w:val="a0"/>
    <w:link w:val="aa"/>
    <w:rsid w:val="001667D8"/>
    <w:rPr>
      <w:sz w:val="24"/>
    </w:rPr>
  </w:style>
  <w:style w:type="paragraph" w:styleId="af0">
    <w:name w:val="List Paragraph"/>
    <w:basedOn w:val="a"/>
    <w:uiPriority w:val="34"/>
    <w:qFormat/>
    <w:rsid w:val="0013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84A85-C622-406D-8757-E132501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района.dot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revision>7</cp:revision>
  <cp:lastPrinted>2016-07-31T03:48:00Z</cp:lastPrinted>
  <dcterms:created xsi:type="dcterms:W3CDTF">2016-07-31T02:34:00Z</dcterms:created>
  <dcterms:modified xsi:type="dcterms:W3CDTF">2016-08-01T11:13:00Z</dcterms:modified>
</cp:coreProperties>
</file>