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19" w:rsidRDefault="00192E9E" w:rsidP="003E1AF9">
      <w:pPr>
        <w:rPr>
          <w:sz w:val="24"/>
        </w:rPr>
      </w:pPr>
      <w:r w:rsidRPr="00192E9E">
        <w:rPr>
          <w:sz w:val="24"/>
          <w:u w:val="single"/>
        </w:rPr>
        <w:t>01</w:t>
      </w:r>
      <w:r w:rsidR="006F0D3A">
        <w:rPr>
          <w:sz w:val="24"/>
        </w:rPr>
        <w:t xml:space="preserve"> </w:t>
      </w:r>
      <w:r w:rsidRPr="00192E9E">
        <w:rPr>
          <w:sz w:val="24"/>
          <w:u w:val="single"/>
        </w:rPr>
        <w:t>апреля</w:t>
      </w:r>
      <w:r w:rsidR="00E92B19" w:rsidRPr="00AE0309">
        <w:rPr>
          <w:sz w:val="24"/>
        </w:rPr>
        <w:t xml:space="preserve"> </w:t>
      </w:r>
      <w:r w:rsidR="0062058F">
        <w:rPr>
          <w:sz w:val="24"/>
        </w:rPr>
        <w:t>2016</w:t>
      </w:r>
      <w:r w:rsidR="00E92B19" w:rsidRPr="00AE0309">
        <w:rPr>
          <w:sz w:val="24"/>
        </w:rPr>
        <w:t xml:space="preserve"> г.    </w:t>
      </w:r>
      <w:r w:rsidR="00E92B19">
        <w:rPr>
          <w:sz w:val="24"/>
        </w:rPr>
        <w:t xml:space="preserve">                                                  </w:t>
      </w:r>
      <w:r w:rsidR="0062058F">
        <w:rPr>
          <w:sz w:val="24"/>
        </w:rPr>
        <w:t xml:space="preserve">                  </w:t>
      </w:r>
      <w:r w:rsidR="006F0D3A">
        <w:rPr>
          <w:sz w:val="24"/>
        </w:rPr>
        <w:t xml:space="preserve">    </w:t>
      </w:r>
      <w:r w:rsidR="0062058F">
        <w:rPr>
          <w:sz w:val="24"/>
        </w:rPr>
        <w:t xml:space="preserve"> </w:t>
      </w:r>
      <w:r>
        <w:rPr>
          <w:sz w:val="24"/>
        </w:rPr>
        <w:t xml:space="preserve">                                      </w:t>
      </w:r>
      <w:r w:rsidR="00E97E53">
        <w:rPr>
          <w:sz w:val="24"/>
        </w:rPr>
        <w:t>№</w:t>
      </w:r>
      <w:r w:rsidR="00DD5BDC">
        <w:rPr>
          <w:sz w:val="24"/>
        </w:rPr>
        <w:t xml:space="preserve"> </w:t>
      </w:r>
      <w:r w:rsidRPr="00192E9E">
        <w:rPr>
          <w:sz w:val="24"/>
          <w:u w:val="single"/>
        </w:rPr>
        <w:t>26-ПГ</w:t>
      </w:r>
      <w:r w:rsidR="00DD5BDC">
        <w:rPr>
          <w:sz w:val="24"/>
          <w:u w:val="single"/>
        </w:rPr>
        <w:t xml:space="preserve">               </w:t>
      </w:r>
      <w:r w:rsidR="00E97E53">
        <w:rPr>
          <w:sz w:val="24"/>
          <w:u w:val="single"/>
        </w:rPr>
        <w:t xml:space="preserve"> </w:t>
      </w:r>
      <w:r w:rsidR="00E92B19" w:rsidRPr="00AE0309">
        <w:rPr>
          <w:sz w:val="24"/>
        </w:rPr>
        <w:t xml:space="preserve">                                                                   </w:t>
      </w:r>
    </w:p>
    <w:p w:rsidR="00ED26C6" w:rsidRDefault="00ED26C6" w:rsidP="00291330">
      <w:pPr>
        <w:jc w:val="center"/>
      </w:pPr>
      <w:r>
        <w:rPr>
          <w:sz w:val="24"/>
        </w:rPr>
        <w:t>г. Тарко-Сале</w:t>
      </w:r>
    </w:p>
    <w:p w:rsidR="00ED26C6" w:rsidRDefault="00ED26C6">
      <w:pPr>
        <w:pStyle w:val="1"/>
        <w:jc w:val="left"/>
      </w:pPr>
    </w:p>
    <w:p w:rsidR="00ED26C6" w:rsidRDefault="00ED26C6">
      <w:pPr>
        <w:rPr>
          <w:sz w:val="24"/>
        </w:rPr>
      </w:pPr>
    </w:p>
    <w:p w:rsidR="00A40B5B" w:rsidRDefault="00E92B19" w:rsidP="00E92B19">
      <w:pPr>
        <w:pStyle w:val="2"/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</w:t>
      </w:r>
    </w:p>
    <w:p w:rsidR="00E92B19" w:rsidRPr="00E92B19" w:rsidRDefault="00E92B19" w:rsidP="00E92B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E92B19">
        <w:rPr>
          <w:b/>
          <w:sz w:val="24"/>
          <w:szCs w:val="24"/>
        </w:rPr>
        <w:t>екоторых</w:t>
      </w:r>
      <w:r>
        <w:rPr>
          <w:b/>
          <w:sz w:val="24"/>
          <w:szCs w:val="24"/>
        </w:rPr>
        <w:t xml:space="preserve"> постановлений Главы района</w:t>
      </w:r>
      <w:r w:rsidRPr="00E92B19">
        <w:rPr>
          <w:b/>
          <w:sz w:val="24"/>
          <w:szCs w:val="24"/>
        </w:rPr>
        <w:t xml:space="preserve"> </w:t>
      </w:r>
    </w:p>
    <w:p w:rsidR="00A40B5B" w:rsidRPr="00175346" w:rsidRDefault="00A40B5B" w:rsidP="00A40B5B">
      <w:pPr>
        <w:rPr>
          <w:sz w:val="24"/>
          <w:szCs w:val="24"/>
        </w:rPr>
      </w:pPr>
    </w:p>
    <w:p w:rsidR="00A40B5B" w:rsidRDefault="00A40B5B" w:rsidP="00A40B5B">
      <w:pPr>
        <w:rPr>
          <w:sz w:val="24"/>
          <w:szCs w:val="24"/>
        </w:rPr>
      </w:pPr>
    </w:p>
    <w:p w:rsidR="00A40B5B" w:rsidRPr="00175346" w:rsidRDefault="00A40B5B" w:rsidP="00A40B5B">
      <w:pPr>
        <w:rPr>
          <w:sz w:val="24"/>
          <w:szCs w:val="24"/>
        </w:rPr>
      </w:pPr>
    </w:p>
    <w:p w:rsidR="00A40B5B" w:rsidRPr="000C7C8F" w:rsidRDefault="000C7C8F" w:rsidP="00A40B5B">
      <w:pPr>
        <w:pStyle w:val="a5"/>
        <w:ind w:firstLine="709"/>
        <w:rPr>
          <w:color w:val="000000"/>
        </w:rPr>
      </w:pPr>
      <w:r w:rsidRPr="000C7C8F">
        <w:rPr>
          <w:color w:val="000000"/>
        </w:rPr>
        <w:t xml:space="preserve">В </w:t>
      </w:r>
      <w:r w:rsidR="00E92B19">
        <w:rPr>
          <w:color w:val="000000"/>
        </w:rPr>
        <w:t>связи с проведением мониторинга нормативных правовых актов, в целях обеспечения инвентаризации и систематизации нормативных правовых актов Главы района</w:t>
      </w:r>
      <w:r w:rsidR="006726C1">
        <w:rPr>
          <w:color w:val="000000"/>
        </w:rPr>
        <w:t xml:space="preserve"> </w:t>
      </w:r>
      <w:r w:rsidR="00A40B5B" w:rsidRPr="000C7C8F">
        <w:rPr>
          <w:color w:val="000000"/>
          <w:spacing w:val="20"/>
          <w:szCs w:val="24"/>
        </w:rPr>
        <w:t>постановля</w:t>
      </w:r>
      <w:r w:rsidR="00B338F5">
        <w:rPr>
          <w:color w:val="000000"/>
          <w:spacing w:val="20"/>
          <w:szCs w:val="24"/>
        </w:rPr>
        <w:t>ю</w:t>
      </w:r>
      <w:r w:rsidR="00A40B5B" w:rsidRPr="000C7C8F">
        <w:rPr>
          <w:color w:val="000000"/>
          <w:spacing w:val="20"/>
          <w:szCs w:val="24"/>
        </w:rPr>
        <w:t>:</w:t>
      </w:r>
    </w:p>
    <w:p w:rsidR="00A40B5B" w:rsidRPr="00976FAC" w:rsidRDefault="00A40B5B" w:rsidP="00A40B5B">
      <w:pPr>
        <w:pStyle w:val="a5"/>
        <w:ind w:firstLine="709"/>
        <w:rPr>
          <w:color w:val="FF0000"/>
        </w:rPr>
      </w:pPr>
    </w:p>
    <w:p w:rsidR="00A40B5B" w:rsidRDefault="00E92B19" w:rsidP="00A40B5B">
      <w:pPr>
        <w:numPr>
          <w:ilvl w:val="0"/>
          <w:numId w:val="6"/>
        </w:numPr>
        <w:tabs>
          <w:tab w:val="clear" w:pos="720"/>
          <w:tab w:val="num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Признать утратившими силу:</w:t>
      </w:r>
    </w:p>
    <w:p w:rsidR="00E92B19" w:rsidRPr="0062058F" w:rsidRDefault="00E92B19" w:rsidP="0062058F">
      <w:pPr>
        <w:pStyle w:val="2"/>
        <w:jc w:val="both"/>
      </w:pPr>
      <w:r w:rsidRPr="0062058F">
        <w:rPr>
          <w:color w:val="000000"/>
          <w:szCs w:val="24"/>
        </w:rPr>
        <w:t xml:space="preserve">            - постановление Главы района </w:t>
      </w:r>
      <w:r w:rsidR="00DD5BDC" w:rsidRPr="0062058F">
        <w:rPr>
          <w:szCs w:val="24"/>
        </w:rPr>
        <w:t xml:space="preserve">от </w:t>
      </w:r>
      <w:r w:rsidR="0062058F" w:rsidRPr="0062058F">
        <w:rPr>
          <w:szCs w:val="24"/>
        </w:rPr>
        <w:t>14</w:t>
      </w:r>
      <w:r w:rsidR="00DD5BDC" w:rsidRPr="0062058F">
        <w:rPr>
          <w:szCs w:val="24"/>
        </w:rPr>
        <w:t>.</w:t>
      </w:r>
      <w:r w:rsidR="0062058F" w:rsidRPr="0062058F">
        <w:rPr>
          <w:szCs w:val="24"/>
        </w:rPr>
        <w:t>04</w:t>
      </w:r>
      <w:r w:rsidR="00DD5BDC" w:rsidRPr="0062058F">
        <w:rPr>
          <w:szCs w:val="24"/>
        </w:rPr>
        <w:t>.20</w:t>
      </w:r>
      <w:r w:rsidR="0062058F" w:rsidRPr="0062058F">
        <w:rPr>
          <w:szCs w:val="24"/>
        </w:rPr>
        <w:t>15</w:t>
      </w:r>
      <w:r w:rsidR="00DD5BDC" w:rsidRPr="0062058F">
        <w:rPr>
          <w:szCs w:val="24"/>
        </w:rPr>
        <w:t xml:space="preserve"> № </w:t>
      </w:r>
      <w:r w:rsidR="0062058F" w:rsidRPr="0062058F">
        <w:rPr>
          <w:szCs w:val="24"/>
        </w:rPr>
        <w:t>34-ПГ</w:t>
      </w:r>
      <w:r w:rsidRPr="0062058F">
        <w:rPr>
          <w:szCs w:val="24"/>
        </w:rPr>
        <w:t xml:space="preserve"> "</w:t>
      </w:r>
      <w:r w:rsidR="0062058F" w:rsidRPr="0062058F">
        <w:t>О назначении руководителей спасательных служб</w:t>
      </w:r>
      <w:r w:rsidR="0062058F">
        <w:t xml:space="preserve"> </w:t>
      </w:r>
      <w:r w:rsidR="0062058F" w:rsidRPr="0062058F">
        <w:rPr>
          <w:szCs w:val="24"/>
        </w:rPr>
        <w:t>муниципального образования Пуровский район</w:t>
      </w:r>
      <w:r w:rsidRPr="0062058F">
        <w:rPr>
          <w:szCs w:val="24"/>
        </w:rPr>
        <w:t>";</w:t>
      </w:r>
    </w:p>
    <w:p w:rsidR="00E92B19" w:rsidRPr="0062058F" w:rsidRDefault="00E92B19" w:rsidP="0062058F">
      <w:pPr>
        <w:jc w:val="both"/>
        <w:rPr>
          <w:sz w:val="24"/>
        </w:rPr>
      </w:pPr>
      <w:r>
        <w:rPr>
          <w:color w:val="000000"/>
          <w:sz w:val="24"/>
          <w:szCs w:val="24"/>
        </w:rPr>
        <w:t xml:space="preserve">            - постановление Главы района</w:t>
      </w:r>
      <w:r w:rsidRPr="00E92B19">
        <w:t xml:space="preserve"> </w:t>
      </w:r>
      <w:r w:rsidR="002015B0">
        <w:rPr>
          <w:sz w:val="24"/>
          <w:szCs w:val="24"/>
        </w:rPr>
        <w:t xml:space="preserve">от </w:t>
      </w:r>
      <w:r w:rsidR="0062058F">
        <w:rPr>
          <w:sz w:val="24"/>
          <w:szCs w:val="24"/>
        </w:rPr>
        <w:t>15</w:t>
      </w:r>
      <w:r w:rsidR="002015B0">
        <w:rPr>
          <w:sz w:val="24"/>
          <w:szCs w:val="24"/>
        </w:rPr>
        <w:t>.0</w:t>
      </w:r>
      <w:r w:rsidR="0062058F">
        <w:rPr>
          <w:sz w:val="24"/>
          <w:szCs w:val="24"/>
        </w:rPr>
        <w:t>5</w:t>
      </w:r>
      <w:r w:rsidR="002015B0">
        <w:rPr>
          <w:sz w:val="24"/>
          <w:szCs w:val="24"/>
        </w:rPr>
        <w:t>.20</w:t>
      </w:r>
      <w:r w:rsidR="0062058F">
        <w:rPr>
          <w:sz w:val="24"/>
          <w:szCs w:val="24"/>
        </w:rPr>
        <w:t>06</w:t>
      </w:r>
      <w:r w:rsidR="002015B0">
        <w:rPr>
          <w:sz w:val="24"/>
          <w:szCs w:val="24"/>
        </w:rPr>
        <w:t xml:space="preserve"> № </w:t>
      </w:r>
      <w:r w:rsidR="0062058F">
        <w:rPr>
          <w:sz w:val="24"/>
          <w:szCs w:val="24"/>
        </w:rPr>
        <w:t>77</w:t>
      </w:r>
      <w:r w:rsidRPr="00E92B19">
        <w:rPr>
          <w:sz w:val="24"/>
          <w:szCs w:val="24"/>
        </w:rPr>
        <w:t xml:space="preserve"> "</w:t>
      </w:r>
      <w:r w:rsidR="0062058F">
        <w:rPr>
          <w:sz w:val="24"/>
        </w:rPr>
        <w:t>О порядке создания нештатных аварийно-спасательных формирований на территории муниципального образования Пуровский район</w:t>
      </w:r>
      <w:r w:rsidRPr="00E92B19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BC3D4F" w:rsidRDefault="00BC3D4F" w:rsidP="00BC3D4F">
      <w:pPr>
        <w:numPr>
          <w:ilvl w:val="0"/>
          <w:numId w:val="6"/>
        </w:numPr>
        <w:tabs>
          <w:tab w:val="clear" w:pos="720"/>
          <w:tab w:val="num" w:pos="993"/>
        </w:tabs>
        <w:ind w:left="0" w:firstLine="709"/>
        <w:jc w:val="both"/>
        <w:rPr>
          <w:color w:val="000000"/>
          <w:sz w:val="24"/>
          <w:szCs w:val="24"/>
        </w:rPr>
      </w:pPr>
      <w:r w:rsidRPr="00421909">
        <w:rPr>
          <w:color w:val="000000"/>
          <w:sz w:val="24"/>
        </w:rPr>
        <w:t>Управлению информационно-аналитических исследований и связей с</w:t>
      </w:r>
      <w:r w:rsidRPr="000C7C8F">
        <w:rPr>
          <w:color w:val="000000"/>
          <w:sz w:val="24"/>
        </w:rPr>
        <w:t xml:space="preserve"> общественностью Администрации </w:t>
      </w:r>
      <w:proofErr w:type="spellStart"/>
      <w:r w:rsidRPr="000C7C8F">
        <w:rPr>
          <w:color w:val="000000"/>
          <w:sz w:val="24"/>
        </w:rPr>
        <w:t>Пуровского</w:t>
      </w:r>
      <w:proofErr w:type="spellEnd"/>
      <w:r w:rsidRPr="000C7C8F">
        <w:rPr>
          <w:color w:val="000000"/>
          <w:sz w:val="24"/>
        </w:rPr>
        <w:t xml:space="preserve"> рай</w:t>
      </w:r>
      <w:r w:rsidR="00BE70B8">
        <w:rPr>
          <w:color w:val="000000"/>
          <w:sz w:val="24"/>
        </w:rPr>
        <w:t xml:space="preserve">она (Е.В. Кузнецов) </w:t>
      </w:r>
      <w:r w:rsidRPr="000C7C8F">
        <w:rPr>
          <w:color w:val="000000"/>
          <w:sz w:val="24"/>
        </w:rPr>
        <w:t>разместить настоящее постановление на официальном сайте муниципального образования Пуровский район.</w:t>
      </w:r>
    </w:p>
    <w:p w:rsidR="00BC3D4F" w:rsidRDefault="00BC3D4F" w:rsidP="00BC3D4F">
      <w:pPr>
        <w:numPr>
          <w:ilvl w:val="0"/>
          <w:numId w:val="6"/>
        </w:numPr>
        <w:tabs>
          <w:tab w:val="clear" w:pos="720"/>
          <w:tab w:val="num" w:pos="993"/>
        </w:tabs>
        <w:ind w:left="0" w:firstLine="709"/>
        <w:jc w:val="both"/>
        <w:rPr>
          <w:color w:val="000000"/>
          <w:sz w:val="24"/>
          <w:szCs w:val="24"/>
        </w:rPr>
      </w:pPr>
      <w:r w:rsidRPr="000C7C8F">
        <w:rPr>
          <w:color w:val="000000"/>
          <w:sz w:val="24"/>
          <w:szCs w:val="24"/>
        </w:rPr>
        <w:t xml:space="preserve">Опубликовать настоящее постановление в </w:t>
      </w:r>
      <w:proofErr w:type="spellStart"/>
      <w:r w:rsidRPr="000C7C8F">
        <w:rPr>
          <w:color w:val="000000"/>
          <w:sz w:val="24"/>
          <w:szCs w:val="24"/>
        </w:rPr>
        <w:t>Пуровской</w:t>
      </w:r>
      <w:proofErr w:type="spellEnd"/>
      <w:r w:rsidRPr="000C7C8F">
        <w:rPr>
          <w:color w:val="000000"/>
          <w:sz w:val="24"/>
          <w:szCs w:val="24"/>
        </w:rPr>
        <w:t xml:space="preserve"> районной муниципальной общественно-политической газете "Северный луч".</w:t>
      </w:r>
    </w:p>
    <w:p w:rsidR="0062058F" w:rsidRPr="00FC778C" w:rsidRDefault="0062058F" w:rsidP="0062058F">
      <w:pPr>
        <w:numPr>
          <w:ilvl w:val="0"/>
          <w:numId w:val="6"/>
        </w:numPr>
        <w:tabs>
          <w:tab w:val="clear" w:pos="720"/>
          <w:tab w:val="num" w:pos="851"/>
          <w:tab w:val="left" w:pos="993"/>
        </w:tabs>
        <w:ind w:left="0" w:right="-57" w:firstLine="709"/>
        <w:jc w:val="both"/>
        <w:rPr>
          <w:sz w:val="24"/>
        </w:rPr>
      </w:pPr>
      <w:r>
        <w:rPr>
          <w:color w:val="000000"/>
          <w:sz w:val="24"/>
        </w:rPr>
        <w:t xml:space="preserve">Контроль исполнения настоящего постановления возложить на первого заместителя Главы Администрации района Н.А. </w:t>
      </w:r>
      <w:proofErr w:type="spellStart"/>
      <w:r>
        <w:rPr>
          <w:color w:val="000000"/>
          <w:sz w:val="24"/>
        </w:rPr>
        <w:t>Фамбулову</w:t>
      </w:r>
      <w:proofErr w:type="spellEnd"/>
      <w:r>
        <w:rPr>
          <w:color w:val="000000"/>
          <w:sz w:val="24"/>
        </w:rPr>
        <w:t>.</w:t>
      </w:r>
    </w:p>
    <w:p w:rsidR="00FC16FC" w:rsidRDefault="00FC16FC" w:rsidP="00FC16FC">
      <w:pPr>
        <w:jc w:val="both"/>
        <w:rPr>
          <w:sz w:val="24"/>
          <w:szCs w:val="24"/>
        </w:rPr>
      </w:pPr>
    </w:p>
    <w:p w:rsidR="00FC16FC" w:rsidRDefault="00FC16FC" w:rsidP="00FC16FC">
      <w:pPr>
        <w:jc w:val="both"/>
        <w:rPr>
          <w:sz w:val="24"/>
          <w:szCs w:val="24"/>
        </w:rPr>
      </w:pPr>
    </w:p>
    <w:p w:rsidR="0062058F" w:rsidRDefault="0062058F" w:rsidP="00FC16FC">
      <w:pPr>
        <w:jc w:val="both"/>
        <w:rPr>
          <w:sz w:val="24"/>
          <w:szCs w:val="24"/>
        </w:rPr>
      </w:pPr>
    </w:p>
    <w:p w:rsidR="00FC16FC" w:rsidRDefault="0062058F" w:rsidP="00FC16FC">
      <w:pPr>
        <w:jc w:val="both"/>
        <w:rPr>
          <w:sz w:val="24"/>
        </w:rPr>
      </w:pPr>
      <w:r>
        <w:rPr>
          <w:sz w:val="24"/>
          <w:szCs w:val="24"/>
        </w:rPr>
        <w:t>Глава</w:t>
      </w:r>
      <w:r w:rsidR="00FC16FC">
        <w:rPr>
          <w:sz w:val="24"/>
          <w:szCs w:val="24"/>
        </w:rPr>
        <w:t xml:space="preserve"> района                                                                             </w:t>
      </w:r>
      <w:r w:rsidR="00D07581">
        <w:rPr>
          <w:sz w:val="24"/>
          <w:szCs w:val="24"/>
        </w:rPr>
        <w:t xml:space="preserve">             </w:t>
      </w:r>
      <w:r w:rsidR="00E92B1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А.Н. </w:t>
      </w:r>
      <w:proofErr w:type="spellStart"/>
      <w:r>
        <w:rPr>
          <w:sz w:val="24"/>
          <w:szCs w:val="24"/>
        </w:rPr>
        <w:t>Нестерук</w:t>
      </w:r>
      <w:proofErr w:type="spellEnd"/>
    </w:p>
    <w:p w:rsidR="00FC16FC" w:rsidRDefault="00FC16FC" w:rsidP="005B48F7">
      <w:pPr>
        <w:ind w:firstLine="702"/>
        <w:jc w:val="center"/>
        <w:rPr>
          <w:b/>
          <w:sz w:val="24"/>
        </w:rPr>
      </w:pPr>
    </w:p>
    <w:p w:rsidR="0083296E" w:rsidRDefault="0083296E" w:rsidP="005B48F7">
      <w:pPr>
        <w:ind w:firstLine="702"/>
        <w:jc w:val="center"/>
        <w:rPr>
          <w:b/>
          <w:sz w:val="24"/>
        </w:rPr>
      </w:pPr>
    </w:p>
    <w:p w:rsidR="0083296E" w:rsidRDefault="0083296E" w:rsidP="005B48F7">
      <w:pPr>
        <w:ind w:firstLine="702"/>
        <w:jc w:val="center"/>
        <w:rPr>
          <w:b/>
          <w:sz w:val="24"/>
        </w:rPr>
      </w:pPr>
    </w:p>
    <w:p w:rsidR="0083296E" w:rsidRDefault="0083296E" w:rsidP="005B48F7">
      <w:pPr>
        <w:ind w:firstLine="702"/>
        <w:jc w:val="center"/>
        <w:rPr>
          <w:b/>
          <w:sz w:val="24"/>
        </w:rPr>
      </w:pPr>
    </w:p>
    <w:p w:rsidR="0083296E" w:rsidRDefault="0083296E" w:rsidP="005B48F7">
      <w:pPr>
        <w:ind w:firstLine="702"/>
        <w:jc w:val="center"/>
        <w:rPr>
          <w:b/>
          <w:sz w:val="24"/>
        </w:rPr>
      </w:pPr>
    </w:p>
    <w:p w:rsidR="0083296E" w:rsidRDefault="0083296E" w:rsidP="005B48F7">
      <w:pPr>
        <w:ind w:firstLine="702"/>
        <w:jc w:val="center"/>
        <w:rPr>
          <w:b/>
          <w:sz w:val="24"/>
        </w:rPr>
      </w:pPr>
    </w:p>
    <w:p w:rsidR="0083296E" w:rsidRDefault="0083296E" w:rsidP="005B48F7">
      <w:pPr>
        <w:ind w:firstLine="702"/>
        <w:jc w:val="center"/>
        <w:rPr>
          <w:b/>
          <w:sz w:val="24"/>
        </w:rPr>
      </w:pPr>
    </w:p>
    <w:p w:rsidR="003E1AF9" w:rsidRDefault="003E1AF9" w:rsidP="005B48F7">
      <w:pPr>
        <w:ind w:firstLine="702"/>
        <w:jc w:val="center"/>
        <w:rPr>
          <w:b/>
          <w:sz w:val="24"/>
        </w:rPr>
      </w:pPr>
    </w:p>
    <w:p w:rsidR="00A066CB" w:rsidRDefault="00A066CB" w:rsidP="005B48F7">
      <w:pPr>
        <w:ind w:firstLine="702"/>
        <w:jc w:val="center"/>
        <w:rPr>
          <w:b/>
          <w:sz w:val="24"/>
        </w:rPr>
      </w:pPr>
    </w:p>
    <w:p w:rsidR="0083296E" w:rsidRDefault="0083296E" w:rsidP="005B48F7">
      <w:pPr>
        <w:ind w:firstLine="702"/>
        <w:jc w:val="center"/>
        <w:rPr>
          <w:b/>
          <w:sz w:val="24"/>
        </w:rPr>
      </w:pPr>
      <w:bookmarkStart w:id="0" w:name="_GoBack"/>
      <w:bookmarkEnd w:id="0"/>
    </w:p>
    <w:sectPr w:rsidR="0083296E" w:rsidSect="006F0D3A">
      <w:headerReference w:type="default" r:id="rId9"/>
      <w:headerReference w:type="first" r:id="rId10"/>
      <w:pgSz w:w="11907" w:h="16840" w:code="9"/>
      <w:pgMar w:top="1134" w:right="624" w:bottom="1134" w:left="1701" w:header="425" w:footer="1418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B84" w:rsidRDefault="00074B84">
      <w:r>
        <w:separator/>
      </w:r>
    </w:p>
  </w:endnote>
  <w:endnote w:type="continuationSeparator" w:id="0">
    <w:p w:rsidR="00074B84" w:rsidRDefault="0007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B84" w:rsidRDefault="00074B84">
      <w:r>
        <w:separator/>
      </w:r>
    </w:p>
  </w:footnote>
  <w:footnote w:type="continuationSeparator" w:id="0">
    <w:p w:rsidR="00074B84" w:rsidRDefault="00074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6E" w:rsidRDefault="0050516E">
    <w:pPr>
      <w:pStyle w:val="a4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6E" w:rsidRDefault="00074B84">
    <w:pPr>
      <w:pStyle w:val="a6"/>
      <w:rPr>
        <w:b/>
      </w:rPr>
    </w:pPr>
    <w:r>
      <w:rPr>
        <w:b/>
      </w:rPr>
      <w:pict>
        <v:group id="_x0000_s2049" style="position:absolute;left:0;text-align:left;margin-left:295.65pt;margin-top:61.9pt;width:58.5pt;height:68.1pt;z-index:251657728;mso-position-horizontal-relative:page;mso-position-vertical-relative:page" coordsize="20002,20000">
          <v:shape id="_x0000_s2050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/>
          </v:shape>
          <v:shape id="_x0000_s2051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/>
          </v:shape>
          <v:shape id="_x0000_s2052" style="position:absolute;left:1252;top:9824;width:17595;height:2687" coordsize="20000,20000" path="m,l19978,r,19891l,19891,,xe" fillcolor="#e5e5e5" strokeweight=".5pt">
            <v:stroke startarrowwidth="narrow" startarrowlength="short" endarrowwidth="narrow" endarrowlength="short"/>
            <v:path arrowok="t"/>
          </v:shape>
          <v:rect id="_x0000_s2053" style="position:absolute;left:1252;top:12878;width:17575;height:382" strokeweight=".5pt"/>
          <v:shape id="_x0000_s2054" style="position:absolute;left:1252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5" style="position:absolute;left:4775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6" style="position:absolute;left:8298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7" style="position:absolute;left:11821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8" style="position:absolute;left:15344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9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<v:stroke startarrowwidth="narrow" startarrowlength="short" endarrowwidth="narrow" endarrowlength="short"/>
            <v:path arrowok="t"/>
          </v:shape>
          <v:shape id="_x0000_s2060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/>
          </v:shape>
          <v:rect id="_x0000_s2061" style="position:absolute;left:1252;top:9060;width:17576;height:382" strokeweight=".5pt"/>
          <v:shape id="_x0000_s2062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/>
          </v:shape>
          <v:shape id="_x0000_s2063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/>
          </v:shape>
          <w10:wrap anchorx="page" anchory="page"/>
        </v:group>
      </w:pict>
    </w:r>
  </w:p>
  <w:p w:rsidR="0050516E" w:rsidRDefault="0050516E">
    <w:pPr>
      <w:pStyle w:val="a6"/>
      <w:spacing w:before="0"/>
    </w:pPr>
  </w:p>
  <w:p w:rsidR="00D934AB" w:rsidRDefault="00D934AB">
    <w:pPr>
      <w:pStyle w:val="a6"/>
      <w:spacing w:before="0"/>
    </w:pPr>
  </w:p>
  <w:p w:rsidR="0050516E" w:rsidRDefault="0050516E">
    <w:pPr>
      <w:pStyle w:val="a6"/>
      <w:spacing w:before="0"/>
    </w:pPr>
    <w:r>
      <w:br/>
      <w:t>муниципальное образование пуровский раЙон</w:t>
    </w:r>
  </w:p>
  <w:p w:rsidR="0050516E" w:rsidRPr="00F02168" w:rsidRDefault="00632239">
    <w:pPr>
      <w:pStyle w:val="a8"/>
      <w:rPr>
        <w:noProof w:val="0"/>
        <w:spacing w:val="120"/>
      </w:rPr>
    </w:pPr>
    <w:r>
      <w:rPr>
        <w:noProof w:val="0"/>
        <w:spacing w:val="120"/>
      </w:rPr>
      <w:t>Глава района</w:t>
    </w:r>
    <w:r w:rsidR="0050516E" w:rsidRPr="00F02168">
      <w:rPr>
        <w:noProof w:val="0"/>
        <w:spacing w:val="120"/>
      </w:rPr>
      <w:t xml:space="preserve">  </w:t>
    </w:r>
  </w:p>
  <w:p w:rsidR="0050516E" w:rsidRDefault="0050516E">
    <w:pPr>
      <w:jc w:val="center"/>
      <w:rPr>
        <w:b/>
        <w:sz w:val="24"/>
      </w:rPr>
    </w:pPr>
  </w:p>
  <w:p w:rsidR="0050516E" w:rsidRDefault="0050516E" w:rsidP="0097641E">
    <w:pPr>
      <w:pStyle w:val="12"/>
      <w:jc w:val="center"/>
      <w:rPr>
        <w:spacing w:val="52"/>
        <w:sz w:val="24"/>
        <w:szCs w:val="24"/>
      </w:rPr>
    </w:pPr>
    <w:r>
      <w:rPr>
        <w:spacing w:val="52"/>
        <w:sz w:val="24"/>
        <w:szCs w:val="24"/>
      </w:rPr>
      <w:t xml:space="preserve">ПОСТАНОВЛЕНИЕ </w:t>
    </w:r>
  </w:p>
  <w:p w:rsidR="0050516E" w:rsidRDefault="0050516E">
    <w:pPr>
      <w:pStyle w:val="a7"/>
      <w:rPr>
        <w:noProof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B49"/>
    <w:multiLevelType w:val="hybridMultilevel"/>
    <w:tmpl w:val="2BE8D54A"/>
    <w:lvl w:ilvl="0" w:tplc="1F82F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30C6AA">
      <w:numFmt w:val="none"/>
      <w:lvlText w:val=""/>
      <w:lvlJc w:val="left"/>
      <w:pPr>
        <w:tabs>
          <w:tab w:val="num" w:pos="360"/>
        </w:tabs>
      </w:pPr>
    </w:lvl>
    <w:lvl w:ilvl="2" w:tplc="158AB43A">
      <w:numFmt w:val="none"/>
      <w:lvlText w:val=""/>
      <w:lvlJc w:val="left"/>
      <w:pPr>
        <w:tabs>
          <w:tab w:val="num" w:pos="360"/>
        </w:tabs>
      </w:pPr>
    </w:lvl>
    <w:lvl w:ilvl="3" w:tplc="A40A9696">
      <w:numFmt w:val="none"/>
      <w:lvlText w:val=""/>
      <w:lvlJc w:val="left"/>
      <w:pPr>
        <w:tabs>
          <w:tab w:val="num" w:pos="360"/>
        </w:tabs>
      </w:pPr>
    </w:lvl>
    <w:lvl w:ilvl="4" w:tplc="A670B096">
      <w:numFmt w:val="none"/>
      <w:lvlText w:val=""/>
      <w:lvlJc w:val="left"/>
      <w:pPr>
        <w:tabs>
          <w:tab w:val="num" w:pos="360"/>
        </w:tabs>
      </w:pPr>
    </w:lvl>
    <w:lvl w:ilvl="5" w:tplc="FE8A9480">
      <w:numFmt w:val="none"/>
      <w:lvlText w:val=""/>
      <w:lvlJc w:val="left"/>
      <w:pPr>
        <w:tabs>
          <w:tab w:val="num" w:pos="360"/>
        </w:tabs>
      </w:pPr>
    </w:lvl>
    <w:lvl w:ilvl="6" w:tplc="9BF23E66">
      <w:numFmt w:val="none"/>
      <w:lvlText w:val=""/>
      <w:lvlJc w:val="left"/>
      <w:pPr>
        <w:tabs>
          <w:tab w:val="num" w:pos="360"/>
        </w:tabs>
      </w:pPr>
    </w:lvl>
    <w:lvl w:ilvl="7" w:tplc="221CE928">
      <w:numFmt w:val="none"/>
      <w:lvlText w:val=""/>
      <w:lvlJc w:val="left"/>
      <w:pPr>
        <w:tabs>
          <w:tab w:val="num" w:pos="360"/>
        </w:tabs>
      </w:pPr>
    </w:lvl>
    <w:lvl w:ilvl="8" w:tplc="2278DDD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5E7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803BF0"/>
    <w:multiLevelType w:val="hybridMultilevel"/>
    <w:tmpl w:val="061E0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7C378A">
      <w:start w:val="4"/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F0C79"/>
    <w:multiLevelType w:val="multilevel"/>
    <w:tmpl w:val="0014550A"/>
    <w:lvl w:ilvl="0">
      <w:start w:val="1"/>
      <w:numFmt w:val="decimal"/>
      <w:lvlText w:val="%1."/>
      <w:lvlJc w:val="left"/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  <w:sz w:val="26"/>
        <w:szCs w:val="26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F692F90"/>
    <w:multiLevelType w:val="multilevel"/>
    <w:tmpl w:val="2296423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44D84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C77FA4"/>
    <w:multiLevelType w:val="hybridMultilevel"/>
    <w:tmpl w:val="065403CE"/>
    <w:lvl w:ilvl="0" w:tplc="0D189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AC3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F48F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142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5887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A5B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9CB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8D5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40D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78"/>
  <w:drawingGridVerticalSpacing w:val="10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021"/>
    <w:rsid w:val="00002C31"/>
    <w:rsid w:val="0001172F"/>
    <w:rsid w:val="00012D8E"/>
    <w:rsid w:val="00014192"/>
    <w:rsid w:val="00025C7A"/>
    <w:rsid w:val="00030C2D"/>
    <w:rsid w:val="00051E81"/>
    <w:rsid w:val="00060102"/>
    <w:rsid w:val="00074B84"/>
    <w:rsid w:val="000B40CE"/>
    <w:rsid w:val="000B5943"/>
    <w:rsid w:val="000C7C8F"/>
    <w:rsid w:val="000E279C"/>
    <w:rsid w:val="001010BB"/>
    <w:rsid w:val="00103993"/>
    <w:rsid w:val="00106AEF"/>
    <w:rsid w:val="001475EC"/>
    <w:rsid w:val="0016203F"/>
    <w:rsid w:val="00166D3E"/>
    <w:rsid w:val="001710EB"/>
    <w:rsid w:val="00192E9E"/>
    <w:rsid w:val="001B5609"/>
    <w:rsid w:val="001D57CA"/>
    <w:rsid w:val="001D5A0C"/>
    <w:rsid w:val="001E420E"/>
    <w:rsid w:val="001E72A1"/>
    <w:rsid w:val="002015B0"/>
    <w:rsid w:val="00202F15"/>
    <w:rsid w:val="00203FE9"/>
    <w:rsid w:val="00221E4D"/>
    <w:rsid w:val="00224700"/>
    <w:rsid w:val="00225B7F"/>
    <w:rsid w:val="002355BE"/>
    <w:rsid w:val="00256422"/>
    <w:rsid w:val="00276F04"/>
    <w:rsid w:val="002904A0"/>
    <w:rsid w:val="00291330"/>
    <w:rsid w:val="002B3BB9"/>
    <w:rsid w:val="002C1FA2"/>
    <w:rsid w:val="002D17AD"/>
    <w:rsid w:val="002D34D8"/>
    <w:rsid w:val="002E4DCC"/>
    <w:rsid w:val="0030076A"/>
    <w:rsid w:val="00305519"/>
    <w:rsid w:val="0031137F"/>
    <w:rsid w:val="003360D8"/>
    <w:rsid w:val="00370111"/>
    <w:rsid w:val="00370AB9"/>
    <w:rsid w:val="00376A4C"/>
    <w:rsid w:val="00384A73"/>
    <w:rsid w:val="00391E3B"/>
    <w:rsid w:val="003A4C72"/>
    <w:rsid w:val="003B5B4A"/>
    <w:rsid w:val="003D36D3"/>
    <w:rsid w:val="003D73DC"/>
    <w:rsid w:val="003E1AF9"/>
    <w:rsid w:val="003F1E16"/>
    <w:rsid w:val="00417D62"/>
    <w:rsid w:val="00421909"/>
    <w:rsid w:val="00431EE7"/>
    <w:rsid w:val="00444AB6"/>
    <w:rsid w:val="004A51A4"/>
    <w:rsid w:val="004B5D76"/>
    <w:rsid w:val="004C625E"/>
    <w:rsid w:val="004D0244"/>
    <w:rsid w:val="004D4CFE"/>
    <w:rsid w:val="004D5104"/>
    <w:rsid w:val="004E3496"/>
    <w:rsid w:val="004E684D"/>
    <w:rsid w:val="004F50D7"/>
    <w:rsid w:val="004F7021"/>
    <w:rsid w:val="00500960"/>
    <w:rsid w:val="0050516E"/>
    <w:rsid w:val="00505BD8"/>
    <w:rsid w:val="00550806"/>
    <w:rsid w:val="00565A4D"/>
    <w:rsid w:val="00570E53"/>
    <w:rsid w:val="005744B6"/>
    <w:rsid w:val="005810D3"/>
    <w:rsid w:val="005B48F7"/>
    <w:rsid w:val="005C19ED"/>
    <w:rsid w:val="005C3355"/>
    <w:rsid w:val="005C3A54"/>
    <w:rsid w:val="005D564F"/>
    <w:rsid w:val="005E35E0"/>
    <w:rsid w:val="005F3C4B"/>
    <w:rsid w:val="005F60C2"/>
    <w:rsid w:val="0060657B"/>
    <w:rsid w:val="006065DE"/>
    <w:rsid w:val="00613805"/>
    <w:rsid w:val="0062058F"/>
    <w:rsid w:val="006217C2"/>
    <w:rsid w:val="00632239"/>
    <w:rsid w:val="00632391"/>
    <w:rsid w:val="00636D45"/>
    <w:rsid w:val="006400BB"/>
    <w:rsid w:val="00645839"/>
    <w:rsid w:val="00650F63"/>
    <w:rsid w:val="0065289D"/>
    <w:rsid w:val="00656769"/>
    <w:rsid w:val="006726C1"/>
    <w:rsid w:val="006852DC"/>
    <w:rsid w:val="00694322"/>
    <w:rsid w:val="006A407B"/>
    <w:rsid w:val="006B1EEE"/>
    <w:rsid w:val="006D7722"/>
    <w:rsid w:val="006E0316"/>
    <w:rsid w:val="006F0D3A"/>
    <w:rsid w:val="006F64EE"/>
    <w:rsid w:val="00700DE1"/>
    <w:rsid w:val="00707E36"/>
    <w:rsid w:val="007152A2"/>
    <w:rsid w:val="007250A9"/>
    <w:rsid w:val="0073603E"/>
    <w:rsid w:val="00745177"/>
    <w:rsid w:val="00762CDA"/>
    <w:rsid w:val="00764175"/>
    <w:rsid w:val="00776599"/>
    <w:rsid w:val="00784B5B"/>
    <w:rsid w:val="00785F5C"/>
    <w:rsid w:val="0078614F"/>
    <w:rsid w:val="007871EE"/>
    <w:rsid w:val="007A4719"/>
    <w:rsid w:val="007B36F9"/>
    <w:rsid w:val="007B6AD7"/>
    <w:rsid w:val="007C0078"/>
    <w:rsid w:val="007C7DF0"/>
    <w:rsid w:val="007F4E8F"/>
    <w:rsid w:val="007F7C04"/>
    <w:rsid w:val="0080752B"/>
    <w:rsid w:val="00807AF8"/>
    <w:rsid w:val="0083296E"/>
    <w:rsid w:val="008A3027"/>
    <w:rsid w:val="008A5C0F"/>
    <w:rsid w:val="008D4D51"/>
    <w:rsid w:val="008D4DB7"/>
    <w:rsid w:val="008E34D1"/>
    <w:rsid w:val="008F0670"/>
    <w:rsid w:val="00931123"/>
    <w:rsid w:val="009475D8"/>
    <w:rsid w:val="00955D0F"/>
    <w:rsid w:val="00962C5B"/>
    <w:rsid w:val="00963BAA"/>
    <w:rsid w:val="0096748F"/>
    <w:rsid w:val="00974B81"/>
    <w:rsid w:val="0097641E"/>
    <w:rsid w:val="00976FAC"/>
    <w:rsid w:val="009B28A5"/>
    <w:rsid w:val="009B5BAB"/>
    <w:rsid w:val="009B75B7"/>
    <w:rsid w:val="009D61B5"/>
    <w:rsid w:val="009D7DA7"/>
    <w:rsid w:val="009F55D5"/>
    <w:rsid w:val="009F5C26"/>
    <w:rsid w:val="00A00D59"/>
    <w:rsid w:val="00A05D0B"/>
    <w:rsid w:val="00A066CB"/>
    <w:rsid w:val="00A12B83"/>
    <w:rsid w:val="00A32073"/>
    <w:rsid w:val="00A32659"/>
    <w:rsid w:val="00A40B5B"/>
    <w:rsid w:val="00A4682C"/>
    <w:rsid w:val="00A540C1"/>
    <w:rsid w:val="00A612D5"/>
    <w:rsid w:val="00A6217D"/>
    <w:rsid w:val="00A66D3B"/>
    <w:rsid w:val="00A818D5"/>
    <w:rsid w:val="00A82649"/>
    <w:rsid w:val="00A85D93"/>
    <w:rsid w:val="00A87D1D"/>
    <w:rsid w:val="00AA22EF"/>
    <w:rsid w:val="00AA23A5"/>
    <w:rsid w:val="00AB7AA0"/>
    <w:rsid w:val="00AC6FCC"/>
    <w:rsid w:val="00AD16DF"/>
    <w:rsid w:val="00AD6E3D"/>
    <w:rsid w:val="00AE0309"/>
    <w:rsid w:val="00B115E2"/>
    <w:rsid w:val="00B2086A"/>
    <w:rsid w:val="00B243BD"/>
    <w:rsid w:val="00B338F5"/>
    <w:rsid w:val="00B37A78"/>
    <w:rsid w:val="00B706D1"/>
    <w:rsid w:val="00B75BF1"/>
    <w:rsid w:val="00B900E8"/>
    <w:rsid w:val="00BA4EE2"/>
    <w:rsid w:val="00BB3B81"/>
    <w:rsid w:val="00BC3D4F"/>
    <w:rsid w:val="00BD1C61"/>
    <w:rsid w:val="00BE51A2"/>
    <w:rsid w:val="00BE70B8"/>
    <w:rsid w:val="00BF4B33"/>
    <w:rsid w:val="00C55178"/>
    <w:rsid w:val="00C8106F"/>
    <w:rsid w:val="00CB43CB"/>
    <w:rsid w:val="00CB5274"/>
    <w:rsid w:val="00CD0596"/>
    <w:rsid w:val="00CE480E"/>
    <w:rsid w:val="00CF6BD9"/>
    <w:rsid w:val="00D07581"/>
    <w:rsid w:val="00D26F93"/>
    <w:rsid w:val="00D42612"/>
    <w:rsid w:val="00D47B4E"/>
    <w:rsid w:val="00D50C7B"/>
    <w:rsid w:val="00D51AEC"/>
    <w:rsid w:val="00D62786"/>
    <w:rsid w:val="00D70B1B"/>
    <w:rsid w:val="00D934AB"/>
    <w:rsid w:val="00DA4C4D"/>
    <w:rsid w:val="00DC4F8A"/>
    <w:rsid w:val="00DC5C02"/>
    <w:rsid w:val="00DC7E69"/>
    <w:rsid w:val="00DD5BDC"/>
    <w:rsid w:val="00E06BB3"/>
    <w:rsid w:val="00E07277"/>
    <w:rsid w:val="00E12299"/>
    <w:rsid w:val="00E20615"/>
    <w:rsid w:val="00E25978"/>
    <w:rsid w:val="00E357EB"/>
    <w:rsid w:val="00E5268E"/>
    <w:rsid w:val="00E52B9B"/>
    <w:rsid w:val="00E53BF3"/>
    <w:rsid w:val="00E748FE"/>
    <w:rsid w:val="00E9069E"/>
    <w:rsid w:val="00E91FFB"/>
    <w:rsid w:val="00E92B19"/>
    <w:rsid w:val="00E97E53"/>
    <w:rsid w:val="00EA199A"/>
    <w:rsid w:val="00ED0581"/>
    <w:rsid w:val="00ED26C6"/>
    <w:rsid w:val="00ED3A25"/>
    <w:rsid w:val="00ED79FC"/>
    <w:rsid w:val="00EF74EF"/>
    <w:rsid w:val="00F02168"/>
    <w:rsid w:val="00F42ADB"/>
    <w:rsid w:val="00F6392D"/>
    <w:rsid w:val="00F700D5"/>
    <w:rsid w:val="00F776C5"/>
    <w:rsid w:val="00F87B55"/>
    <w:rsid w:val="00F90211"/>
    <w:rsid w:val="00FC16FC"/>
    <w:rsid w:val="00FC74E1"/>
    <w:rsid w:val="00FD72D5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</w:style>
  <w:style w:type="paragraph" w:styleId="a4">
    <w:name w:val="header"/>
    <w:basedOn w:val="a"/>
    <w:pPr>
      <w:jc w:val="center"/>
    </w:pPr>
    <w:rPr>
      <w:rFonts w:ascii="Courier New" w:hAnsi="Courier New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Message Header"/>
    <w:basedOn w:val="a"/>
    <w:pPr>
      <w:spacing w:before="1200"/>
      <w:jc w:val="center"/>
    </w:pPr>
    <w:rPr>
      <w:caps/>
      <w:noProof/>
      <w:spacing w:val="40"/>
      <w:sz w:val="24"/>
    </w:rPr>
  </w:style>
  <w:style w:type="paragraph" w:styleId="a7">
    <w:name w:val="envelope address"/>
    <w:basedOn w:val="a"/>
    <w:next w:val="a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8">
    <w:name w:val="Бланк"/>
    <w:basedOn w:val="a6"/>
    <w:next w:val="a"/>
    <w:pPr>
      <w:spacing w:before="120"/>
    </w:pPr>
    <w:rPr>
      <w:b/>
      <w:sz w:val="32"/>
    </w:rPr>
  </w:style>
  <w:style w:type="paragraph" w:styleId="a9">
    <w:name w:val="Body Text Indent"/>
    <w:basedOn w:val="a"/>
    <w:pPr>
      <w:ind w:firstLine="540"/>
      <w:jc w:val="both"/>
    </w:pPr>
    <w:rPr>
      <w:sz w:val="24"/>
    </w:rPr>
  </w:style>
  <w:style w:type="paragraph" w:customStyle="1" w:styleId="20">
    <w:name w:val="Знак Знак2 Знак"/>
    <w:basedOn w:val="a"/>
    <w:rsid w:val="009B5B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1"/>
    <w:basedOn w:val="a"/>
    <w:rsid w:val="005B48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">
    <w:name w:val="Основной текст (11)"/>
    <w:link w:val="111"/>
    <w:locked/>
    <w:rsid w:val="005B48F7"/>
    <w:rPr>
      <w:sz w:val="26"/>
      <w:szCs w:val="26"/>
      <w:lang w:bidi="ar-SA"/>
    </w:rPr>
  </w:style>
  <w:style w:type="character" w:customStyle="1" w:styleId="112">
    <w:name w:val="Основной текст (11)2"/>
    <w:basedOn w:val="11"/>
    <w:rsid w:val="005B48F7"/>
    <w:rPr>
      <w:sz w:val="26"/>
      <w:szCs w:val="26"/>
      <w:lang w:bidi="ar-SA"/>
    </w:rPr>
  </w:style>
  <w:style w:type="paragraph" w:customStyle="1" w:styleId="111">
    <w:name w:val="Основной текст (11)1"/>
    <w:basedOn w:val="a"/>
    <w:link w:val="11"/>
    <w:rsid w:val="005B48F7"/>
    <w:pPr>
      <w:shd w:val="clear" w:color="auto" w:fill="FFFFFF"/>
      <w:spacing w:before="540" w:after="300" w:line="293" w:lineRule="exact"/>
      <w:ind w:firstLine="620"/>
      <w:jc w:val="both"/>
    </w:pPr>
    <w:rPr>
      <w:sz w:val="26"/>
      <w:szCs w:val="26"/>
    </w:rPr>
  </w:style>
  <w:style w:type="paragraph" w:customStyle="1" w:styleId="12">
    <w:name w:val="Верхний колонтитул1"/>
    <w:basedOn w:val="a"/>
    <w:rsid w:val="0097641E"/>
    <w:pPr>
      <w:tabs>
        <w:tab w:val="center" w:pos="4153"/>
        <w:tab w:val="right" w:pos="8306"/>
      </w:tabs>
    </w:pPr>
  </w:style>
  <w:style w:type="paragraph" w:customStyle="1" w:styleId="aa">
    <w:name w:val="Текст постановления"/>
    <w:basedOn w:val="a"/>
    <w:rsid w:val="00FC16FC"/>
    <w:pPr>
      <w:ind w:firstLine="709"/>
    </w:pPr>
    <w:rPr>
      <w:sz w:val="24"/>
    </w:rPr>
  </w:style>
  <w:style w:type="paragraph" w:styleId="ab">
    <w:name w:val="Normal (Web)"/>
    <w:basedOn w:val="a"/>
    <w:rsid w:val="00E748FE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rsid w:val="00A40B5B"/>
    <w:pPr>
      <w:spacing w:after="120" w:line="480" w:lineRule="auto"/>
      <w:ind w:left="283"/>
    </w:pPr>
  </w:style>
  <w:style w:type="paragraph" w:styleId="30">
    <w:name w:val="Body Text Indent 3"/>
    <w:basedOn w:val="a"/>
    <w:rsid w:val="00A40B5B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A5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7F4E8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7F4E8F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B900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900E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%20&#1043;&#1083;&#1072;&#1074;&#1072;%20&#1088;&#1072;&#1081;&#1086;&#1085;&#1072;\&#1056;&#1072;&#1089;&#1087;&#1086;&#1088;&#1103;&#1078;&#1077;&#1085;&#1080;&#1077;%20&#1055;&#1077;&#1088;&#1074;&#1086;&#1075;&#1086;%20&#1079;&#1072;&#1084;.&#1043;&#1083;&#1072;&#1074;&#1099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357F4-94A8-41D6-A47C-32B86F9B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Первого зам.Главы района</Template>
  <TotalTime>15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письмо ГО и ЧС</vt:lpstr>
    </vt:vector>
  </TitlesOfParts>
  <Manager>Потапов В.П.</Manager>
  <Company>Администрация Пуровского р-на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письмо ГО и ЧС</dc:title>
  <dc:creator>адм</dc:creator>
  <cp:lastModifiedBy>Луиза Мидько</cp:lastModifiedBy>
  <cp:revision>7</cp:revision>
  <cp:lastPrinted>2016-03-29T04:22:00Z</cp:lastPrinted>
  <dcterms:created xsi:type="dcterms:W3CDTF">2015-12-16T10:28:00Z</dcterms:created>
  <dcterms:modified xsi:type="dcterms:W3CDTF">2016-04-05T06:13:00Z</dcterms:modified>
</cp:coreProperties>
</file>