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B" w:rsidRPr="00CE1D5B" w:rsidRDefault="00D5087E" w:rsidP="00CE1D5B">
      <w:pPr>
        <w:rPr>
          <w:sz w:val="24"/>
        </w:rPr>
      </w:pPr>
      <w:r w:rsidRPr="00D5087E">
        <w:rPr>
          <w:sz w:val="24"/>
          <w:u w:val="single"/>
        </w:rPr>
        <w:t>22</w:t>
      </w:r>
      <w:r w:rsidR="00C67AE1">
        <w:rPr>
          <w:sz w:val="24"/>
        </w:rPr>
        <w:t xml:space="preserve"> </w:t>
      </w:r>
      <w:r w:rsidRPr="00D5087E">
        <w:rPr>
          <w:sz w:val="24"/>
          <w:u w:val="single"/>
        </w:rPr>
        <w:t xml:space="preserve">июня </w:t>
      </w:r>
      <w:r w:rsidR="00CE1D5B" w:rsidRPr="00CE1D5B">
        <w:rPr>
          <w:sz w:val="24"/>
        </w:rPr>
        <w:t xml:space="preserve"> 20</w:t>
      </w:r>
      <w:r w:rsidR="00CE1D5B" w:rsidRPr="00221756">
        <w:rPr>
          <w:sz w:val="24"/>
        </w:rPr>
        <w:t>1</w:t>
      </w:r>
      <w:r w:rsidR="00C67AE1">
        <w:rPr>
          <w:sz w:val="24"/>
        </w:rPr>
        <w:t>7</w:t>
      </w:r>
      <w:r w:rsidR="00CE1D5B" w:rsidRPr="00CE1D5B">
        <w:rPr>
          <w:sz w:val="24"/>
        </w:rPr>
        <w:t xml:space="preserve"> г.                               </w:t>
      </w:r>
      <w:r w:rsidR="006463D5">
        <w:rPr>
          <w:sz w:val="24"/>
        </w:rPr>
        <w:t xml:space="preserve"> </w:t>
      </w:r>
      <w:r w:rsidR="00CE1D5B" w:rsidRPr="00CE1D5B">
        <w:rPr>
          <w:sz w:val="24"/>
        </w:rPr>
        <w:t xml:space="preserve">                                            </w:t>
      </w:r>
      <w:r w:rsidR="000071A1">
        <w:rPr>
          <w:sz w:val="24"/>
        </w:rPr>
        <w:t xml:space="preserve">  </w:t>
      </w:r>
      <w:r w:rsidR="00CE1558">
        <w:rPr>
          <w:sz w:val="24"/>
        </w:rPr>
        <w:t xml:space="preserve">    </w:t>
      </w:r>
      <w:r w:rsidR="00C67AE1">
        <w:rPr>
          <w:sz w:val="24"/>
        </w:rPr>
        <w:t xml:space="preserve"> </w:t>
      </w:r>
      <w:r>
        <w:rPr>
          <w:sz w:val="24"/>
        </w:rPr>
        <w:t xml:space="preserve">                         </w:t>
      </w:r>
      <w:r w:rsidR="00CE1558">
        <w:rPr>
          <w:sz w:val="24"/>
        </w:rPr>
        <w:t xml:space="preserve">      </w:t>
      </w:r>
      <w:r w:rsidR="00CE1D5B" w:rsidRPr="00CE1D5B">
        <w:rPr>
          <w:sz w:val="24"/>
        </w:rPr>
        <w:t>№</w:t>
      </w:r>
      <w:r>
        <w:rPr>
          <w:sz w:val="24"/>
        </w:rPr>
        <w:t xml:space="preserve"> </w:t>
      </w:r>
      <w:r w:rsidR="00C67AE1">
        <w:rPr>
          <w:sz w:val="24"/>
        </w:rPr>
        <w:t xml:space="preserve"> </w:t>
      </w:r>
      <w:r>
        <w:rPr>
          <w:sz w:val="24"/>
          <w:u w:val="single"/>
        </w:rPr>
        <w:t>95-РГ</w:t>
      </w:r>
    </w:p>
    <w:p w:rsidR="002F1995" w:rsidRPr="00990247" w:rsidRDefault="002E5D6B" w:rsidP="002E5D6B">
      <w:pPr>
        <w:pStyle w:val="1"/>
        <w:jc w:val="center"/>
        <w:rPr>
          <w:b/>
          <w:szCs w:val="24"/>
        </w:rPr>
      </w:pPr>
      <w:r>
        <w:t>г. Тарко-Сале</w:t>
      </w:r>
    </w:p>
    <w:p w:rsidR="00990247" w:rsidRDefault="00990247" w:rsidP="00990247">
      <w:pPr>
        <w:rPr>
          <w:sz w:val="24"/>
          <w:szCs w:val="24"/>
        </w:rPr>
      </w:pPr>
    </w:p>
    <w:p w:rsidR="002E5D6B" w:rsidRPr="00990247" w:rsidRDefault="002E5D6B" w:rsidP="00990247">
      <w:pPr>
        <w:rPr>
          <w:sz w:val="24"/>
          <w:szCs w:val="24"/>
        </w:rPr>
      </w:pPr>
    </w:p>
    <w:p w:rsidR="00CE1D5B" w:rsidRPr="00CE1D5B" w:rsidRDefault="00CE1D5B" w:rsidP="00CE1D5B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CE1D5B">
        <w:rPr>
          <w:b/>
          <w:bCs/>
          <w:kern w:val="32"/>
          <w:sz w:val="24"/>
          <w:szCs w:val="24"/>
        </w:rPr>
        <w:t>О купальном сезоне на территории муниципального образования</w:t>
      </w:r>
    </w:p>
    <w:p w:rsidR="00CE1D5B" w:rsidRPr="00CE1D5B" w:rsidRDefault="00CE1D5B" w:rsidP="00CE1D5B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CE1D5B">
        <w:rPr>
          <w:b/>
          <w:bCs/>
          <w:kern w:val="32"/>
          <w:sz w:val="24"/>
          <w:szCs w:val="24"/>
        </w:rPr>
        <w:t>город Тарко-Сале в 201</w:t>
      </w:r>
      <w:r w:rsidR="00950798">
        <w:rPr>
          <w:b/>
          <w:bCs/>
          <w:kern w:val="32"/>
          <w:sz w:val="24"/>
          <w:szCs w:val="24"/>
        </w:rPr>
        <w:t>7</w:t>
      </w:r>
      <w:r w:rsidRPr="00CE1D5B">
        <w:rPr>
          <w:b/>
          <w:bCs/>
          <w:kern w:val="32"/>
          <w:sz w:val="24"/>
          <w:szCs w:val="24"/>
        </w:rPr>
        <w:t xml:space="preserve"> году</w:t>
      </w:r>
    </w:p>
    <w:p w:rsidR="002F1995" w:rsidRDefault="002F1995">
      <w:pPr>
        <w:rPr>
          <w:sz w:val="24"/>
          <w:szCs w:val="24"/>
        </w:rPr>
      </w:pPr>
    </w:p>
    <w:p w:rsidR="00937114" w:rsidRDefault="00937114">
      <w:pPr>
        <w:rPr>
          <w:sz w:val="24"/>
          <w:szCs w:val="24"/>
        </w:rPr>
      </w:pPr>
    </w:p>
    <w:p w:rsidR="007C2580" w:rsidRDefault="007C2580" w:rsidP="00937114">
      <w:pPr>
        <w:jc w:val="both"/>
        <w:rPr>
          <w:sz w:val="24"/>
          <w:szCs w:val="24"/>
        </w:rPr>
      </w:pPr>
    </w:p>
    <w:p w:rsidR="00CE1D5B" w:rsidRDefault="00CE1D5B" w:rsidP="0093711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</w:t>
      </w:r>
      <w:r w:rsidR="00937114">
        <w:rPr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 w:rsidR="001648E8" w:rsidRPr="001648E8">
        <w:rPr>
          <w:sz w:val="24"/>
          <w:szCs w:val="24"/>
        </w:rPr>
        <w:t>от 06 октября 2003 года № 131-ФЗ "Об общих принципах организации  местного  самоуправления  в  Российской  Федерации"</w:t>
      </w:r>
      <w:r w:rsidR="00423BC4">
        <w:rPr>
          <w:sz w:val="24"/>
          <w:szCs w:val="24"/>
        </w:rPr>
        <w:t>,</w:t>
      </w:r>
      <w:r w:rsidR="001648E8" w:rsidRPr="001648E8">
        <w:rPr>
          <w:sz w:val="24"/>
          <w:szCs w:val="24"/>
        </w:rPr>
        <w:t xml:space="preserve"> </w:t>
      </w:r>
      <w:r w:rsidR="00950798">
        <w:rPr>
          <w:sz w:val="24"/>
          <w:szCs w:val="24"/>
        </w:rPr>
        <w:t>распоряжением Главы района от 21</w:t>
      </w:r>
      <w:r w:rsidR="006463D5">
        <w:rPr>
          <w:sz w:val="24"/>
          <w:szCs w:val="24"/>
        </w:rPr>
        <w:t xml:space="preserve"> </w:t>
      </w:r>
      <w:r w:rsidR="00950798">
        <w:rPr>
          <w:sz w:val="24"/>
          <w:szCs w:val="24"/>
        </w:rPr>
        <w:t>апреля</w:t>
      </w:r>
      <w:r w:rsidR="006463D5">
        <w:rPr>
          <w:sz w:val="24"/>
          <w:szCs w:val="24"/>
        </w:rPr>
        <w:t xml:space="preserve"> 201</w:t>
      </w:r>
      <w:r w:rsidR="00950798">
        <w:rPr>
          <w:sz w:val="24"/>
          <w:szCs w:val="24"/>
        </w:rPr>
        <w:t>7</w:t>
      </w:r>
      <w:r w:rsidR="006463D5">
        <w:rPr>
          <w:sz w:val="24"/>
          <w:szCs w:val="24"/>
        </w:rPr>
        <w:t xml:space="preserve"> года № </w:t>
      </w:r>
      <w:r w:rsidR="00950798">
        <w:rPr>
          <w:sz w:val="24"/>
          <w:szCs w:val="24"/>
        </w:rPr>
        <w:t>65</w:t>
      </w:r>
      <w:r w:rsidR="006463D5">
        <w:rPr>
          <w:sz w:val="24"/>
          <w:szCs w:val="24"/>
        </w:rPr>
        <w:t>-РГ "О мерах по обеспечению безопасности людей на воде в летний период 201</w:t>
      </w:r>
      <w:r w:rsidR="00950798">
        <w:rPr>
          <w:sz w:val="24"/>
          <w:szCs w:val="24"/>
        </w:rPr>
        <w:t>7</w:t>
      </w:r>
      <w:r w:rsidR="006463D5">
        <w:rPr>
          <w:sz w:val="24"/>
          <w:szCs w:val="24"/>
        </w:rPr>
        <w:t xml:space="preserve"> года</w:t>
      </w:r>
      <w:r w:rsidR="00950798">
        <w:rPr>
          <w:sz w:val="24"/>
          <w:szCs w:val="24"/>
        </w:rPr>
        <w:t xml:space="preserve"> на территории муниципального образования Пуровский район</w:t>
      </w:r>
      <w:r w:rsidR="006463D5">
        <w:rPr>
          <w:sz w:val="24"/>
          <w:szCs w:val="24"/>
        </w:rPr>
        <w:t>"</w:t>
      </w:r>
      <w:r w:rsidR="001648E8" w:rsidRPr="001648E8">
        <w:rPr>
          <w:sz w:val="24"/>
          <w:szCs w:val="24"/>
        </w:rPr>
        <w:t xml:space="preserve"> </w:t>
      </w:r>
      <w:r>
        <w:rPr>
          <w:sz w:val="24"/>
          <w:szCs w:val="24"/>
        </w:rPr>
        <w:t>и в целях предотвращения несчастных случаев на воде в летний период 201</w:t>
      </w:r>
      <w:r w:rsidR="00950798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года</w:t>
      </w:r>
    </w:p>
    <w:p w:rsidR="00CE1D5B" w:rsidRDefault="00CE1D5B" w:rsidP="00990247">
      <w:pPr>
        <w:ind w:firstLine="709"/>
        <w:jc w:val="both"/>
        <w:rPr>
          <w:sz w:val="24"/>
          <w:szCs w:val="24"/>
        </w:rPr>
      </w:pPr>
    </w:p>
    <w:p w:rsidR="00CE1D5B" w:rsidRDefault="00CE1D5B" w:rsidP="00CE1D5B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1D5B">
        <w:rPr>
          <w:sz w:val="24"/>
          <w:szCs w:val="24"/>
        </w:rPr>
        <w:t xml:space="preserve">Открыть </w:t>
      </w:r>
      <w:r w:rsidR="009C2253">
        <w:rPr>
          <w:sz w:val="24"/>
          <w:szCs w:val="24"/>
        </w:rPr>
        <w:t xml:space="preserve">с </w:t>
      </w:r>
      <w:r w:rsidR="008E0B79">
        <w:rPr>
          <w:sz w:val="24"/>
          <w:szCs w:val="24"/>
        </w:rPr>
        <w:t>26</w:t>
      </w:r>
      <w:r w:rsidR="009C2253" w:rsidRPr="009C2253">
        <w:rPr>
          <w:color w:val="FF0000"/>
          <w:sz w:val="24"/>
          <w:szCs w:val="24"/>
        </w:rPr>
        <w:t xml:space="preserve"> </w:t>
      </w:r>
      <w:r w:rsidR="009C2253" w:rsidRPr="008E0B79">
        <w:rPr>
          <w:sz w:val="24"/>
          <w:szCs w:val="24"/>
        </w:rPr>
        <w:t xml:space="preserve">июня </w:t>
      </w:r>
      <w:r w:rsidRPr="00CE1D5B">
        <w:rPr>
          <w:sz w:val="24"/>
          <w:szCs w:val="24"/>
        </w:rPr>
        <w:t>201</w:t>
      </w:r>
      <w:r w:rsidR="00950798">
        <w:rPr>
          <w:sz w:val="24"/>
          <w:szCs w:val="24"/>
        </w:rPr>
        <w:t>7</w:t>
      </w:r>
      <w:r w:rsidRPr="00CE1D5B">
        <w:rPr>
          <w:sz w:val="24"/>
          <w:szCs w:val="24"/>
        </w:rPr>
        <w:t xml:space="preserve"> года купальный сезон на городском пляже, расположенном  в </w:t>
      </w:r>
      <w:r w:rsidR="002E3DE2" w:rsidRPr="00CE1D5B">
        <w:rPr>
          <w:sz w:val="24"/>
          <w:szCs w:val="24"/>
        </w:rPr>
        <w:t>районе ул</w:t>
      </w:r>
      <w:r w:rsidR="003F5820">
        <w:rPr>
          <w:sz w:val="24"/>
          <w:szCs w:val="24"/>
        </w:rPr>
        <w:t>ицы</w:t>
      </w:r>
      <w:r w:rsidR="002E3DE2" w:rsidRPr="00CE1D5B">
        <w:rPr>
          <w:sz w:val="24"/>
          <w:szCs w:val="24"/>
        </w:rPr>
        <w:t xml:space="preserve"> Русск</w:t>
      </w:r>
      <w:r w:rsidR="00FD69ED">
        <w:rPr>
          <w:sz w:val="24"/>
          <w:szCs w:val="24"/>
        </w:rPr>
        <w:t>ой</w:t>
      </w:r>
      <w:r w:rsidR="002E3DE2" w:rsidRPr="00CE1D5B">
        <w:rPr>
          <w:sz w:val="24"/>
          <w:szCs w:val="24"/>
        </w:rPr>
        <w:t xml:space="preserve"> </w:t>
      </w:r>
      <w:r w:rsidRPr="00CE1D5B">
        <w:rPr>
          <w:sz w:val="24"/>
          <w:szCs w:val="24"/>
        </w:rPr>
        <w:t>муниципально</w:t>
      </w:r>
      <w:r w:rsidR="002E3DE2">
        <w:rPr>
          <w:sz w:val="24"/>
          <w:szCs w:val="24"/>
        </w:rPr>
        <w:t>го</w:t>
      </w:r>
      <w:r w:rsidRPr="00CE1D5B">
        <w:rPr>
          <w:sz w:val="24"/>
          <w:szCs w:val="24"/>
        </w:rPr>
        <w:t xml:space="preserve"> образовани</w:t>
      </w:r>
      <w:r w:rsidR="002E3DE2">
        <w:rPr>
          <w:sz w:val="24"/>
          <w:szCs w:val="24"/>
        </w:rPr>
        <w:t>я</w:t>
      </w:r>
      <w:r w:rsidRPr="00CE1D5B">
        <w:rPr>
          <w:sz w:val="24"/>
          <w:szCs w:val="24"/>
        </w:rPr>
        <w:t xml:space="preserve"> город Тарко-Сале.</w:t>
      </w:r>
    </w:p>
    <w:p w:rsidR="00CE1D5B" w:rsidRDefault="00CE1D5B" w:rsidP="00CE1D5B">
      <w:pPr>
        <w:pStyle w:val="ac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CE1D5B">
        <w:rPr>
          <w:sz w:val="24"/>
          <w:szCs w:val="24"/>
        </w:rPr>
        <w:t>Установить разрешенное место для купания населения города Тарко-Сале – городской пляж. В остальных водо</w:t>
      </w:r>
      <w:r w:rsidR="00B11B13">
        <w:rPr>
          <w:sz w:val="24"/>
          <w:szCs w:val="24"/>
        </w:rPr>
        <w:t>е</w:t>
      </w:r>
      <w:r w:rsidRPr="00CE1D5B">
        <w:rPr>
          <w:sz w:val="24"/>
          <w:szCs w:val="24"/>
        </w:rPr>
        <w:t xml:space="preserve">мах, расположенных </w:t>
      </w:r>
      <w:r w:rsidR="008710AF">
        <w:rPr>
          <w:sz w:val="24"/>
          <w:szCs w:val="24"/>
        </w:rPr>
        <w:t>в границах</w:t>
      </w:r>
      <w:r w:rsidRPr="00CE1D5B">
        <w:rPr>
          <w:sz w:val="24"/>
          <w:szCs w:val="24"/>
        </w:rPr>
        <w:t xml:space="preserve"> муниципального образования город Тарко-Сале, купание запретить.</w:t>
      </w:r>
    </w:p>
    <w:p w:rsidR="006463D5" w:rsidRDefault="006463D5" w:rsidP="00CE1D5B">
      <w:pPr>
        <w:pStyle w:val="ac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летний период 201</w:t>
      </w:r>
      <w:r w:rsidR="00950798">
        <w:rPr>
          <w:sz w:val="24"/>
          <w:szCs w:val="24"/>
        </w:rPr>
        <w:t>7</w:t>
      </w:r>
      <w:r>
        <w:rPr>
          <w:sz w:val="24"/>
          <w:szCs w:val="24"/>
        </w:rPr>
        <w:t xml:space="preserve"> года:</w:t>
      </w:r>
    </w:p>
    <w:p w:rsidR="000F6A46" w:rsidRDefault="00CE1D5B" w:rsidP="000F6A46">
      <w:pPr>
        <w:pStyle w:val="ac"/>
        <w:numPr>
          <w:ilvl w:val="1"/>
          <w:numId w:val="13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0F6A46">
        <w:rPr>
          <w:sz w:val="24"/>
          <w:szCs w:val="24"/>
        </w:rPr>
        <w:t>Ответственным должностным лиц</w:t>
      </w:r>
      <w:r w:rsidR="007D2106" w:rsidRPr="000F6A46">
        <w:rPr>
          <w:sz w:val="24"/>
          <w:szCs w:val="24"/>
        </w:rPr>
        <w:t xml:space="preserve">ом </w:t>
      </w:r>
      <w:r w:rsidR="002E3DE2" w:rsidRPr="000F6A46">
        <w:rPr>
          <w:sz w:val="24"/>
          <w:szCs w:val="24"/>
        </w:rPr>
        <w:t>по</w:t>
      </w:r>
      <w:r w:rsidR="007D2106" w:rsidRPr="000F6A46">
        <w:rPr>
          <w:sz w:val="24"/>
          <w:szCs w:val="24"/>
        </w:rPr>
        <w:t xml:space="preserve"> подготовк</w:t>
      </w:r>
      <w:r w:rsidR="002E3DE2" w:rsidRPr="000F6A46">
        <w:rPr>
          <w:sz w:val="24"/>
          <w:szCs w:val="24"/>
        </w:rPr>
        <w:t>е</w:t>
      </w:r>
      <w:r w:rsidR="007D2106" w:rsidRPr="000F6A46">
        <w:rPr>
          <w:sz w:val="24"/>
          <w:szCs w:val="24"/>
        </w:rPr>
        <w:t xml:space="preserve"> и эксплуатаци</w:t>
      </w:r>
      <w:r w:rsidR="002E3DE2" w:rsidRPr="000F6A46">
        <w:rPr>
          <w:sz w:val="24"/>
          <w:szCs w:val="24"/>
        </w:rPr>
        <w:t>и</w:t>
      </w:r>
      <w:r w:rsidR="007D2106" w:rsidRPr="000F6A46">
        <w:rPr>
          <w:sz w:val="24"/>
          <w:szCs w:val="24"/>
        </w:rPr>
        <w:t xml:space="preserve"> городского пляжа </w:t>
      </w:r>
      <w:r w:rsidR="000F6A46">
        <w:rPr>
          <w:sz w:val="24"/>
          <w:szCs w:val="24"/>
        </w:rPr>
        <w:t xml:space="preserve">назначить </w:t>
      </w:r>
      <w:r w:rsidR="000F6A46" w:rsidRPr="000F6A46">
        <w:rPr>
          <w:sz w:val="24"/>
          <w:szCs w:val="24"/>
        </w:rPr>
        <w:t xml:space="preserve">директора </w:t>
      </w:r>
      <w:r w:rsidR="00576690">
        <w:rPr>
          <w:sz w:val="24"/>
          <w:szCs w:val="24"/>
        </w:rPr>
        <w:t>муниципального каз</w:t>
      </w:r>
      <w:r w:rsidR="00B11B13">
        <w:rPr>
          <w:sz w:val="24"/>
          <w:szCs w:val="24"/>
        </w:rPr>
        <w:t>е</w:t>
      </w:r>
      <w:r w:rsidR="00576690">
        <w:rPr>
          <w:sz w:val="24"/>
          <w:szCs w:val="24"/>
        </w:rPr>
        <w:t>нного учреждения</w:t>
      </w:r>
      <w:r w:rsidR="000F6A46" w:rsidRPr="000F6A46">
        <w:rPr>
          <w:sz w:val="24"/>
          <w:szCs w:val="24"/>
        </w:rPr>
        <w:t xml:space="preserve"> "Управление городского хозяйства" </w:t>
      </w:r>
      <w:proofErr w:type="spellStart"/>
      <w:r w:rsidR="000F6A46">
        <w:rPr>
          <w:sz w:val="24"/>
          <w:szCs w:val="24"/>
        </w:rPr>
        <w:t>Е</w:t>
      </w:r>
      <w:r w:rsidR="000F6A46" w:rsidRPr="000F6A46">
        <w:rPr>
          <w:sz w:val="24"/>
          <w:szCs w:val="24"/>
        </w:rPr>
        <w:t>гурнов</w:t>
      </w:r>
      <w:r w:rsidR="000F6A46">
        <w:rPr>
          <w:sz w:val="24"/>
          <w:szCs w:val="24"/>
        </w:rPr>
        <w:t>а</w:t>
      </w:r>
      <w:proofErr w:type="spellEnd"/>
      <w:r w:rsidR="000F6A46">
        <w:rPr>
          <w:sz w:val="24"/>
          <w:szCs w:val="24"/>
        </w:rPr>
        <w:t xml:space="preserve"> П.Н.</w:t>
      </w:r>
    </w:p>
    <w:p w:rsidR="00950798" w:rsidRPr="000F6A46" w:rsidRDefault="006463D5" w:rsidP="000F6A46">
      <w:pPr>
        <w:pStyle w:val="ac"/>
        <w:numPr>
          <w:ilvl w:val="1"/>
          <w:numId w:val="13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0F6A46">
        <w:rPr>
          <w:sz w:val="24"/>
          <w:szCs w:val="24"/>
        </w:rPr>
        <w:t xml:space="preserve"> </w:t>
      </w:r>
      <w:r w:rsidR="00950798" w:rsidRPr="000F6A46">
        <w:rPr>
          <w:sz w:val="24"/>
          <w:szCs w:val="24"/>
        </w:rPr>
        <w:t>Ответственным должностным лицом по обеспечению безопасности людей на водной акватории пляжа и по организации обеспечени</w:t>
      </w:r>
      <w:r w:rsidR="00471E2D" w:rsidRPr="000F6A46">
        <w:rPr>
          <w:sz w:val="24"/>
          <w:szCs w:val="24"/>
        </w:rPr>
        <w:t>я</w:t>
      </w:r>
      <w:r w:rsidR="00950798" w:rsidRPr="000F6A46">
        <w:rPr>
          <w:sz w:val="24"/>
          <w:szCs w:val="24"/>
        </w:rPr>
        <w:t xml:space="preserve"> массового отдыха населения у воды на территории городского пляжа</w:t>
      </w:r>
      <w:r w:rsidR="00576690">
        <w:rPr>
          <w:sz w:val="24"/>
          <w:szCs w:val="24"/>
        </w:rPr>
        <w:t>,</w:t>
      </w:r>
      <w:r w:rsidR="00950798" w:rsidRPr="000F6A46">
        <w:rPr>
          <w:sz w:val="24"/>
          <w:szCs w:val="24"/>
        </w:rPr>
        <w:t xml:space="preserve"> </w:t>
      </w:r>
      <w:r w:rsidR="00F336ED" w:rsidRPr="000F6A46">
        <w:rPr>
          <w:sz w:val="24"/>
          <w:szCs w:val="24"/>
        </w:rPr>
        <w:t>назначить руководителя пляжа</w:t>
      </w:r>
      <w:r w:rsidR="00423BC4" w:rsidRPr="000F6A46">
        <w:rPr>
          <w:sz w:val="24"/>
          <w:szCs w:val="24"/>
        </w:rPr>
        <w:t xml:space="preserve"> согласно заключенн</w:t>
      </w:r>
      <w:r w:rsidR="00FD69ED" w:rsidRPr="000F6A46">
        <w:rPr>
          <w:sz w:val="24"/>
          <w:szCs w:val="24"/>
        </w:rPr>
        <w:t>ому</w:t>
      </w:r>
      <w:r w:rsidR="00423BC4" w:rsidRPr="000F6A46">
        <w:rPr>
          <w:sz w:val="24"/>
          <w:szCs w:val="24"/>
        </w:rPr>
        <w:t xml:space="preserve"> муниципально</w:t>
      </w:r>
      <w:r w:rsidR="00FD69ED" w:rsidRPr="000F6A46">
        <w:rPr>
          <w:sz w:val="24"/>
          <w:szCs w:val="24"/>
        </w:rPr>
        <w:t>му</w:t>
      </w:r>
      <w:r w:rsidR="00423BC4" w:rsidRPr="000F6A46">
        <w:rPr>
          <w:sz w:val="24"/>
          <w:szCs w:val="24"/>
        </w:rPr>
        <w:t xml:space="preserve"> контракт</w:t>
      </w:r>
      <w:r w:rsidR="00FD69ED" w:rsidRPr="000F6A46">
        <w:rPr>
          <w:sz w:val="24"/>
          <w:szCs w:val="24"/>
        </w:rPr>
        <w:t>у</w:t>
      </w:r>
      <w:r w:rsidR="009C2253">
        <w:rPr>
          <w:sz w:val="24"/>
          <w:szCs w:val="24"/>
        </w:rPr>
        <w:t xml:space="preserve"> </w:t>
      </w:r>
      <w:r w:rsidR="00944B10" w:rsidRPr="007C19EF">
        <w:rPr>
          <w:sz w:val="24"/>
          <w:szCs w:val="24"/>
        </w:rPr>
        <w:t>на оказание услуг по содержанию пляжа</w:t>
      </w:r>
      <w:r w:rsidR="00F336ED" w:rsidRPr="007C19EF">
        <w:rPr>
          <w:sz w:val="24"/>
          <w:szCs w:val="24"/>
        </w:rPr>
        <w:t>.</w:t>
      </w:r>
      <w:r w:rsidR="00950798" w:rsidRPr="00950798">
        <w:t xml:space="preserve"> </w:t>
      </w:r>
      <w:r w:rsidR="00950798">
        <w:t xml:space="preserve">  </w:t>
      </w:r>
    </w:p>
    <w:p w:rsidR="00CB5081" w:rsidRPr="006463D5" w:rsidRDefault="00CB5081" w:rsidP="006463D5">
      <w:pPr>
        <w:pStyle w:val="ac"/>
        <w:numPr>
          <w:ilvl w:val="1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6463D5">
        <w:rPr>
          <w:sz w:val="24"/>
          <w:szCs w:val="24"/>
        </w:rPr>
        <w:t>Руководителю пляжа осуществить мероприятия на оказание услуг по содержанию пляжа в соответствии с условиями заключенного муниципального контракта.</w:t>
      </w:r>
    </w:p>
    <w:p w:rsidR="00FA5285" w:rsidRPr="00FA5285" w:rsidRDefault="00FA5285" w:rsidP="00FA5285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FA5285">
        <w:rPr>
          <w:sz w:val="24"/>
          <w:szCs w:val="24"/>
        </w:rPr>
        <w:t xml:space="preserve">Управлению информационно-аналитических исследований и связей </w:t>
      </w:r>
      <w:r w:rsidRPr="00FA5285">
        <w:rPr>
          <w:sz w:val="24"/>
          <w:szCs w:val="24"/>
        </w:rPr>
        <w:br/>
        <w:t xml:space="preserve">с общественностью Администрации </w:t>
      </w:r>
      <w:proofErr w:type="spellStart"/>
      <w:r w:rsidRPr="00FA5285">
        <w:rPr>
          <w:sz w:val="24"/>
          <w:szCs w:val="24"/>
        </w:rPr>
        <w:t>Пуровского</w:t>
      </w:r>
      <w:proofErr w:type="spellEnd"/>
      <w:r w:rsidRPr="00FA5285">
        <w:rPr>
          <w:sz w:val="24"/>
          <w:szCs w:val="24"/>
        </w:rPr>
        <w:t xml:space="preserve"> района (</w:t>
      </w:r>
      <w:r w:rsidR="00471E2D">
        <w:rPr>
          <w:sz w:val="24"/>
          <w:szCs w:val="24"/>
        </w:rPr>
        <w:t xml:space="preserve">И.С. </w:t>
      </w:r>
      <w:proofErr w:type="spellStart"/>
      <w:r w:rsidR="00471E2D">
        <w:rPr>
          <w:sz w:val="24"/>
          <w:szCs w:val="24"/>
        </w:rPr>
        <w:t>Аракелова</w:t>
      </w:r>
      <w:proofErr w:type="spellEnd"/>
      <w:r w:rsidRPr="00FA5285">
        <w:rPr>
          <w:sz w:val="24"/>
          <w:szCs w:val="24"/>
        </w:rPr>
        <w:t xml:space="preserve">) </w:t>
      </w:r>
      <w:proofErr w:type="gramStart"/>
      <w:r w:rsidRPr="00FA5285">
        <w:rPr>
          <w:sz w:val="24"/>
          <w:szCs w:val="24"/>
        </w:rPr>
        <w:t>разместить</w:t>
      </w:r>
      <w:proofErr w:type="gramEnd"/>
      <w:r w:rsidRPr="00FA5285">
        <w:rPr>
          <w:sz w:val="24"/>
          <w:szCs w:val="24"/>
        </w:rPr>
        <w:t xml:space="preserve"> настоящее </w:t>
      </w:r>
      <w:r w:rsidR="002E3DE2">
        <w:rPr>
          <w:sz w:val="24"/>
          <w:szCs w:val="24"/>
        </w:rPr>
        <w:t>распоряжение</w:t>
      </w:r>
      <w:r w:rsidRPr="00FA5285">
        <w:rPr>
          <w:sz w:val="24"/>
          <w:szCs w:val="24"/>
        </w:rPr>
        <w:t xml:space="preserve"> на официальном сайте муниципального образования Пуровский район. </w:t>
      </w:r>
    </w:p>
    <w:p w:rsidR="00FA5285" w:rsidRPr="00FA5285" w:rsidRDefault="00FA5285" w:rsidP="002E3DE2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A5285">
        <w:rPr>
          <w:sz w:val="24"/>
          <w:szCs w:val="24"/>
        </w:rPr>
        <w:t xml:space="preserve">Опубликовать настоящее </w:t>
      </w:r>
      <w:r w:rsidR="002E3DE2">
        <w:rPr>
          <w:sz w:val="24"/>
          <w:szCs w:val="24"/>
        </w:rPr>
        <w:t>распоряжение</w:t>
      </w:r>
      <w:r w:rsidRPr="00FA5285">
        <w:rPr>
          <w:sz w:val="24"/>
          <w:szCs w:val="24"/>
        </w:rPr>
        <w:t xml:space="preserve"> в Пуровской районной муниципальной общественно-политической газете "Северный луч".</w:t>
      </w:r>
    </w:p>
    <w:p w:rsidR="00CE1D5B" w:rsidRPr="00F336ED" w:rsidRDefault="00832FFD" w:rsidP="00832FFD">
      <w:pPr>
        <w:pStyle w:val="ac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832FFD">
        <w:rPr>
          <w:sz w:val="24"/>
          <w:szCs w:val="24"/>
        </w:rPr>
        <w:t xml:space="preserve">Контроль исполнения настоящего распоряжения возложить на первого заместителя Главы Администрации </w:t>
      </w:r>
      <w:proofErr w:type="spellStart"/>
      <w:r w:rsidR="00576690">
        <w:rPr>
          <w:sz w:val="24"/>
          <w:szCs w:val="24"/>
        </w:rPr>
        <w:t>Пуровского</w:t>
      </w:r>
      <w:proofErr w:type="spellEnd"/>
      <w:r w:rsidR="00576690">
        <w:rPr>
          <w:sz w:val="24"/>
          <w:szCs w:val="24"/>
        </w:rPr>
        <w:t xml:space="preserve"> </w:t>
      </w:r>
      <w:r w:rsidRPr="00832FFD">
        <w:rPr>
          <w:sz w:val="24"/>
          <w:szCs w:val="24"/>
        </w:rPr>
        <w:t xml:space="preserve">района Н.А. </w:t>
      </w:r>
      <w:proofErr w:type="spellStart"/>
      <w:r w:rsidRPr="00832FFD">
        <w:rPr>
          <w:sz w:val="24"/>
          <w:szCs w:val="24"/>
        </w:rPr>
        <w:t>Фамбулову</w:t>
      </w:r>
      <w:proofErr w:type="spellEnd"/>
      <w:r w:rsidRPr="00832FFD">
        <w:rPr>
          <w:sz w:val="24"/>
          <w:szCs w:val="24"/>
        </w:rPr>
        <w:t>.</w:t>
      </w:r>
      <w:r w:rsidR="00FA5285" w:rsidRPr="00FA5285">
        <w:rPr>
          <w:sz w:val="24"/>
          <w:szCs w:val="24"/>
        </w:rPr>
        <w:tab/>
      </w:r>
    </w:p>
    <w:p w:rsidR="00CE1D5B" w:rsidRDefault="00CE1D5B" w:rsidP="00990247">
      <w:pPr>
        <w:ind w:firstLine="709"/>
        <w:jc w:val="both"/>
        <w:rPr>
          <w:sz w:val="24"/>
          <w:szCs w:val="24"/>
        </w:rPr>
      </w:pPr>
    </w:p>
    <w:p w:rsidR="00423BC4" w:rsidRDefault="00423BC4" w:rsidP="00990247">
      <w:pPr>
        <w:pStyle w:val="1"/>
        <w:jc w:val="both"/>
      </w:pPr>
    </w:p>
    <w:p w:rsidR="00937114" w:rsidRPr="00937114" w:rsidRDefault="00937114" w:rsidP="00937114"/>
    <w:p w:rsidR="002F05FF" w:rsidRPr="00937114" w:rsidRDefault="00990247" w:rsidP="00937114">
      <w:pPr>
        <w:pStyle w:val="1"/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5FF">
        <w:t xml:space="preserve">           </w:t>
      </w:r>
      <w:r>
        <w:t xml:space="preserve">                          </w:t>
      </w:r>
      <w:r w:rsidR="00423BC4">
        <w:t xml:space="preserve">         </w:t>
      </w:r>
      <w:r>
        <w:t xml:space="preserve">     </w:t>
      </w:r>
      <w:r w:rsidR="00937114">
        <w:t xml:space="preserve">А.Н. </w:t>
      </w:r>
      <w:proofErr w:type="spellStart"/>
      <w:r w:rsidR="00937114">
        <w:t>Нестерук</w:t>
      </w:r>
      <w:proofErr w:type="spellEnd"/>
    </w:p>
    <w:p w:rsidR="002F05FF" w:rsidRDefault="002F05FF" w:rsidP="00090F87">
      <w:pPr>
        <w:rPr>
          <w:sz w:val="24"/>
          <w:szCs w:val="24"/>
        </w:rPr>
      </w:pPr>
      <w:bookmarkStart w:id="0" w:name="_GoBack"/>
      <w:bookmarkEnd w:id="0"/>
    </w:p>
    <w:sectPr w:rsidR="002F05FF" w:rsidSect="00937114">
      <w:headerReference w:type="default" r:id="rId9"/>
      <w:headerReference w:type="first" r:id="rId10"/>
      <w:pgSz w:w="11907" w:h="16840" w:code="9"/>
      <w:pgMar w:top="709" w:right="567" w:bottom="426" w:left="1701" w:header="851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18" w:rsidRDefault="00211418">
      <w:r>
        <w:separator/>
      </w:r>
    </w:p>
  </w:endnote>
  <w:endnote w:type="continuationSeparator" w:id="0">
    <w:p w:rsidR="00211418" w:rsidRDefault="0021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18" w:rsidRDefault="00211418">
      <w:r>
        <w:separator/>
      </w:r>
    </w:p>
  </w:footnote>
  <w:footnote w:type="continuationSeparator" w:id="0">
    <w:p w:rsidR="00211418" w:rsidRDefault="0021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95" w:rsidRDefault="002F1995" w:rsidP="002F05FF">
    <w:pPr>
      <w:pStyle w:val="a4"/>
      <w:rPr>
        <w:rFonts w:ascii="Times New Roman" w:hAnsi="Times New Roman"/>
        <w:sz w:val="24"/>
        <w:szCs w:val="24"/>
      </w:rPr>
    </w:pPr>
  </w:p>
  <w:p w:rsidR="002F05FF" w:rsidRPr="002F05FF" w:rsidRDefault="002F05FF" w:rsidP="002F05FF">
    <w:pPr>
      <w:pStyle w:val="a4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CF" w:rsidRDefault="00F82776" w:rsidP="00937114">
    <w:pPr>
      <w:pStyle w:val="a6"/>
      <w:spacing w:before="0"/>
      <w:jc w:val="left"/>
      <w:rPr>
        <w:bCs/>
      </w:rPr>
    </w:pPr>
    <w:r>
      <w:rPr>
        <w:bCs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3632200</wp:posOffset>
              </wp:positionH>
              <wp:positionV relativeFrom="page">
                <wp:posOffset>603250</wp:posOffset>
              </wp:positionV>
              <wp:extent cx="685800" cy="864870"/>
              <wp:effectExtent l="12700" t="12700" r="6350" b="1778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864870"/>
                        <a:chOff x="0" y="0"/>
                        <a:chExt cx="20002" cy="20000"/>
                      </a:xfrm>
                    </wpg:grpSpPr>
                    <wps:wsp>
                      <wps:cNvPr id="2" name="Freeform 3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4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286pt;margin-top:47.5pt;width:54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PkwjgAABqnAQAOAAAAZHJzL2Uyb0RvYy54bWzsfWtvZMeR5fcF9j8U+HEAqeu+7yXUGgh6&#10;GAN4Zo0x9wdUk9VNYkgWp4qtlmax/31P5M0nW5Enk24Za03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">
              <v:shape id="Freeform 3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3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3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3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3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3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3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4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4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4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4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4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4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37114">
    <w:pPr>
      <w:pStyle w:val="a6"/>
      <w:spacing w:before="0"/>
      <w:jc w:val="left"/>
      <w:rPr>
        <w:bCs/>
      </w:rPr>
    </w:pPr>
  </w:p>
  <w:p w:rsidR="0089218D" w:rsidRDefault="0089218D" w:rsidP="0089218D">
    <w:pPr>
      <w:pStyle w:val="a6"/>
      <w:spacing w:before="0"/>
    </w:pPr>
    <w:r>
      <w:t>муниципальное образование пуровский раЙон</w:t>
    </w:r>
  </w:p>
  <w:p w:rsidR="0089218D" w:rsidRPr="00540381" w:rsidRDefault="0089218D" w:rsidP="0089218D">
    <w:pPr>
      <w:pStyle w:val="a8"/>
      <w:rPr>
        <w:noProof w:val="0"/>
        <w:spacing w:val="20"/>
      </w:rPr>
    </w:pPr>
    <w:r w:rsidRPr="00540381">
      <w:rPr>
        <w:noProof w:val="0"/>
        <w:spacing w:val="20"/>
      </w:rPr>
      <w:t xml:space="preserve">г л а в а   </w:t>
    </w:r>
    <w:proofErr w:type="gramStart"/>
    <w:r w:rsidRPr="00540381">
      <w:rPr>
        <w:noProof w:val="0"/>
        <w:spacing w:val="20"/>
      </w:rPr>
      <w:t>р</w:t>
    </w:r>
    <w:proofErr w:type="gramEnd"/>
    <w:r w:rsidRPr="00540381">
      <w:rPr>
        <w:noProof w:val="0"/>
        <w:spacing w:val="20"/>
      </w:rPr>
      <w:t xml:space="preserve"> а й о н а</w:t>
    </w:r>
  </w:p>
  <w:p w:rsidR="0089218D" w:rsidRPr="00540381" w:rsidRDefault="0089218D" w:rsidP="0089218D">
    <w:pPr>
      <w:jc w:val="center"/>
      <w:rPr>
        <w:b/>
        <w:sz w:val="24"/>
      </w:rPr>
    </w:pPr>
  </w:p>
  <w:p w:rsidR="0089218D" w:rsidRPr="00540381" w:rsidRDefault="0089218D" w:rsidP="0089218D">
    <w:pPr>
      <w:pStyle w:val="10"/>
      <w:jc w:val="center"/>
      <w:rPr>
        <w:spacing w:val="52"/>
        <w:sz w:val="24"/>
        <w:szCs w:val="24"/>
      </w:rPr>
    </w:pPr>
    <w:r w:rsidRPr="00540381">
      <w:rPr>
        <w:spacing w:val="52"/>
        <w:sz w:val="24"/>
        <w:szCs w:val="24"/>
      </w:rPr>
      <w:t xml:space="preserve">РАСПОРЯЖЕНИЕ </w:t>
    </w:r>
  </w:p>
  <w:p w:rsidR="002F1995" w:rsidRDefault="002F1995">
    <w:pPr>
      <w:pStyle w:val="a7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FE8"/>
    <w:multiLevelType w:val="multilevel"/>
    <w:tmpl w:val="8A601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12FB59E5"/>
    <w:multiLevelType w:val="multilevel"/>
    <w:tmpl w:val="C1348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727CF9"/>
    <w:multiLevelType w:val="hybridMultilevel"/>
    <w:tmpl w:val="ABC2A1FC"/>
    <w:lvl w:ilvl="0" w:tplc="367C95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F413F"/>
    <w:multiLevelType w:val="hybridMultilevel"/>
    <w:tmpl w:val="3EF6B5EA"/>
    <w:lvl w:ilvl="0" w:tplc="558E86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F149D"/>
    <w:multiLevelType w:val="multilevel"/>
    <w:tmpl w:val="150CD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DE01CB"/>
    <w:multiLevelType w:val="hybridMultilevel"/>
    <w:tmpl w:val="52168788"/>
    <w:lvl w:ilvl="0" w:tplc="B57CF8A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BA8FA7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5D571D4F"/>
    <w:multiLevelType w:val="hybridMultilevel"/>
    <w:tmpl w:val="07BAB396"/>
    <w:lvl w:ilvl="0" w:tplc="0156A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E7483B"/>
    <w:multiLevelType w:val="multilevel"/>
    <w:tmpl w:val="7A42C0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E95746"/>
    <w:multiLevelType w:val="multilevel"/>
    <w:tmpl w:val="9FF61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EB57712"/>
    <w:multiLevelType w:val="multilevel"/>
    <w:tmpl w:val="3E4C5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59A5A28"/>
    <w:multiLevelType w:val="multilevel"/>
    <w:tmpl w:val="D9508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95"/>
    <w:rsid w:val="000024F4"/>
    <w:rsid w:val="000067E6"/>
    <w:rsid w:val="000071A1"/>
    <w:rsid w:val="00036EE2"/>
    <w:rsid w:val="00066145"/>
    <w:rsid w:val="00090F87"/>
    <w:rsid w:val="000A17CD"/>
    <w:rsid w:val="000A7227"/>
    <w:rsid w:val="000B0676"/>
    <w:rsid w:val="000C275F"/>
    <w:rsid w:val="000D5A66"/>
    <w:rsid w:val="000E1C48"/>
    <w:rsid w:val="000F6A46"/>
    <w:rsid w:val="00106892"/>
    <w:rsid w:val="00115A3A"/>
    <w:rsid w:val="001648E8"/>
    <w:rsid w:val="001833F9"/>
    <w:rsid w:val="001D12B5"/>
    <w:rsid w:val="00206AB0"/>
    <w:rsid w:val="00207761"/>
    <w:rsid w:val="00211418"/>
    <w:rsid w:val="00221756"/>
    <w:rsid w:val="0022513E"/>
    <w:rsid w:val="002855BA"/>
    <w:rsid w:val="002A1BA0"/>
    <w:rsid w:val="002E3DE2"/>
    <w:rsid w:val="002E5D6B"/>
    <w:rsid w:val="002E6A28"/>
    <w:rsid w:val="002F05FF"/>
    <w:rsid w:val="002F1995"/>
    <w:rsid w:val="002F2FD0"/>
    <w:rsid w:val="0032276C"/>
    <w:rsid w:val="003232D1"/>
    <w:rsid w:val="003A40C7"/>
    <w:rsid w:val="003E3630"/>
    <w:rsid w:val="003F5820"/>
    <w:rsid w:val="00406E93"/>
    <w:rsid w:val="0041492A"/>
    <w:rsid w:val="00423BC4"/>
    <w:rsid w:val="004635C2"/>
    <w:rsid w:val="00471CCE"/>
    <w:rsid w:val="00471E2D"/>
    <w:rsid w:val="00471FAC"/>
    <w:rsid w:val="004A37D3"/>
    <w:rsid w:val="004B27C8"/>
    <w:rsid w:val="004C0B35"/>
    <w:rsid w:val="004D0250"/>
    <w:rsid w:val="004F1E8A"/>
    <w:rsid w:val="004F60B4"/>
    <w:rsid w:val="004F6290"/>
    <w:rsid w:val="00576690"/>
    <w:rsid w:val="005C1951"/>
    <w:rsid w:val="005C439A"/>
    <w:rsid w:val="005D1C63"/>
    <w:rsid w:val="00604280"/>
    <w:rsid w:val="00644F7D"/>
    <w:rsid w:val="006463D5"/>
    <w:rsid w:val="0065697F"/>
    <w:rsid w:val="00676804"/>
    <w:rsid w:val="0068290A"/>
    <w:rsid w:val="00692BE6"/>
    <w:rsid w:val="006A3918"/>
    <w:rsid w:val="006A6729"/>
    <w:rsid w:val="006D18A6"/>
    <w:rsid w:val="006E2044"/>
    <w:rsid w:val="006E2793"/>
    <w:rsid w:val="006F0FBA"/>
    <w:rsid w:val="006F5800"/>
    <w:rsid w:val="00720557"/>
    <w:rsid w:val="0072551E"/>
    <w:rsid w:val="00730CCB"/>
    <w:rsid w:val="00774989"/>
    <w:rsid w:val="00795293"/>
    <w:rsid w:val="007A63D2"/>
    <w:rsid w:val="007C19EF"/>
    <w:rsid w:val="007C2580"/>
    <w:rsid w:val="007D2106"/>
    <w:rsid w:val="0080259E"/>
    <w:rsid w:val="008145D7"/>
    <w:rsid w:val="008230CF"/>
    <w:rsid w:val="00824845"/>
    <w:rsid w:val="00832FFD"/>
    <w:rsid w:val="00845829"/>
    <w:rsid w:val="00850B92"/>
    <w:rsid w:val="008669CC"/>
    <w:rsid w:val="008710AF"/>
    <w:rsid w:val="0089218D"/>
    <w:rsid w:val="008957F8"/>
    <w:rsid w:val="008B3344"/>
    <w:rsid w:val="008C3496"/>
    <w:rsid w:val="008E0B79"/>
    <w:rsid w:val="008E4ED9"/>
    <w:rsid w:val="008E775C"/>
    <w:rsid w:val="0090662F"/>
    <w:rsid w:val="00910C22"/>
    <w:rsid w:val="00937114"/>
    <w:rsid w:val="00944B10"/>
    <w:rsid w:val="00944DF6"/>
    <w:rsid w:val="00946A29"/>
    <w:rsid w:val="00950798"/>
    <w:rsid w:val="00960F5E"/>
    <w:rsid w:val="00984BD4"/>
    <w:rsid w:val="00990247"/>
    <w:rsid w:val="009975CF"/>
    <w:rsid w:val="009B569C"/>
    <w:rsid w:val="009C2253"/>
    <w:rsid w:val="009D43C9"/>
    <w:rsid w:val="009E6AB8"/>
    <w:rsid w:val="00A5261A"/>
    <w:rsid w:val="00AA3529"/>
    <w:rsid w:val="00AC46F8"/>
    <w:rsid w:val="00AF4BE2"/>
    <w:rsid w:val="00B11B13"/>
    <w:rsid w:val="00B1281E"/>
    <w:rsid w:val="00B2406B"/>
    <w:rsid w:val="00B25CFD"/>
    <w:rsid w:val="00B26BFF"/>
    <w:rsid w:val="00B72E79"/>
    <w:rsid w:val="00B86BD1"/>
    <w:rsid w:val="00B96C6A"/>
    <w:rsid w:val="00BB28DD"/>
    <w:rsid w:val="00BD3A8B"/>
    <w:rsid w:val="00BE421B"/>
    <w:rsid w:val="00BF0FA1"/>
    <w:rsid w:val="00BF369E"/>
    <w:rsid w:val="00BF7043"/>
    <w:rsid w:val="00C67AE1"/>
    <w:rsid w:val="00C879C1"/>
    <w:rsid w:val="00C96954"/>
    <w:rsid w:val="00CA3CA8"/>
    <w:rsid w:val="00CA6798"/>
    <w:rsid w:val="00CB3506"/>
    <w:rsid w:val="00CB5081"/>
    <w:rsid w:val="00CC4A9C"/>
    <w:rsid w:val="00CE1558"/>
    <w:rsid w:val="00CE1D5B"/>
    <w:rsid w:val="00D25B2D"/>
    <w:rsid w:val="00D5087E"/>
    <w:rsid w:val="00D94C3F"/>
    <w:rsid w:val="00DB42A9"/>
    <w:rsid w:val="00DD34B9"/>
    <w:rsid w:val="00DF6731"/>
    <w:rsid w:val="00E20377"/>
    <w:rsid w:val="00E50DCD"/>
    <w:rsid w:val="00E7747F"/>
    <w:rsid w:val="00E779E4"/>
    <w:rsid w:val="00E906EE"/>
    <w:rsid w:val="00EB5E44"/>
    <w:rsid w:val="00ED02D2"/>
    <w:rsid w:val="00EE00BD"/>
    <w:rsid w:val="00F00F6B"/>
    <w:rsid w:val="00F336ED"/>
    <w:rsid w:val="00F513F9"/>
    <w:rsid w:val="00F82776"/>
    <w:rsid w:val="00FA5285"/>
    <w:rsid w:val="00FC6F6C"/>
    <w:rsid w:val="00FD69ED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7CD"/>
  </w:style>
  <w:style w:type="paragraph" w:styleId="1">
    <w:name w:val="heading 1"/>
    <w:basedOn w:val="a"/>
    <w:next w:val="a"/>
    <w:qFormat/>
    <w:rsid w:val="000A17C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A17C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A17C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17CD"/>
    <w:pPr>
      <w:keepNext/>
      <w:ind w:firstLine="7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17CD"/>
  </w:style>
  <w:style w:type="paragraph" w:styleId="a4">
    <w:name w:val="header"/>
    <w:basedOn w:val="a"/>
    <w:rsid w:val="000A17CD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0A17CD"/>
    <w:pPr>
      <w:jc w:val="both"/>
    </w:pPr>
    <w:rPr>
      <w:sz w:val="24"/>
    </w:rPr>
  </w:style>
  <w:style w:type="paragraph" w:styleId="a6">
    <w:name w:val="Message Header"/>
    <w:basedOn w:val="a"/>
    <w:rsid w:val="000A17CD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0A17CD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0A17CD"/>
    <w:pPr>
      <w:spacing w:before="120"/>
    </w:pPr>
    <w:rPr>
      <w:b/>
      <w:sz w:val="32"/>
    </w:rPr>
  </w:style>
  <w:style w:type="paragraph" w:styleId="a9">
    <w:name w:val="Body Text Indent"/>
    <w:basedOn w:val="a"/>
    <w:rsid w:val="000A17CD"/>
    <w:pPr>
      <w:ind w:left="993" w:hanging="284"/>
      <w:jc w:val="both"/>
    </w:pPr>
    <w:rPr>
      <w:sz w:val="24"/>
    </w:rPr>
  </w:style>
  <w:style w:type="paragraph" w:styleId="20">
    <w:name w:val="Body Text Indent 2"/>
    <w:basedOn w:val="a"/>
    <w:rsid w:val="000A17CD"/>
    <w:pPr>
      <w:ind w:firstLine="426"/>
      <w:jc w:val="both"/>
    </w:pPr>
    <w:rPr>
      <w:sz w:val="24"/>
    </w:rPr>
  </w:style>
  <w:style w:type="table" w:styleId="aa">
    <w:name w:val="Table Grid"/>
    <w:basedOn w:val="a1"/>
    <w:rsid w:val="000C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990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Верхний колонтитул1"/>
    <w:basedOn w:val="a"/>
    <w:rsid w:val="0089218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944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44DF6"/>
  </w:style>
  <w:style w:type="paragraph" w:styleId="ac">
    <w:name w:val="List Paragraph"/>
    <w:basedOn w:val="a"/>
    <w:uiPriority w:val="34"/>
    <w:qFormat/>
    <w:rsid w:val="00944DF6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5C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E00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7CD"/>
  </w:style>
  <w:style w:type="paragraph" w:styleId="1">
    <w:name w:val="heading 1"/>
    <w:basedOn w:val="a"/>
    <w:next w:val="a"/>
    <w:qFormat/>
    <w:rsid w:val="000A17C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A17C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A17C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17CD"/>
    <w:pPr>
      <w:keepNext/>
      <w:ind w:firstLine="7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17CD"/>
  </w:style>
  <w:style w:type="paragraph" w:styleId="a4">
    <w:name w:val="header"/>
    <w:basedOn w:val="a"/>
    <w:rsid w:val="000A17CD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0A17CD"/>
    <w:pPr>
      <w:jc w:val="both"/>
    </w:pPr>
    <w:rPr>
      <w:sz w:val="24"/>
    </w:rPr>
  </w:style>
  <w:style w:type="paragraph" w:styleId="a6">
    <w:name w:val="Message Header"/>
    <w:basedOn w:val="a"/>
    <w:rsid w:val="000A17CD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0A17CD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0A17CD"/>
    <w:pPr>
      <w:spacing w:before="120"/>
    </w:pPr>
    <w:rPr>
      <w:b/>
      <w:sz w:val="32"/>
    </w:rPr>
  </w:style>
  <w:style w:type="paragraph" w:styleId="a9">
    <w:name w:val="Body Text Indent"/>
    <w:basedOn w:val="a"/>
    <w:rsid w:val="000A17CD"/>
    <w:pPr>
      <w:ind w:left="993" w:hanging="284"/>
      <w:jc w:val="both"/>
    </w:pPr>
    <w:rPr>
      <w:sz w:val="24"/>
    </w:rPr>
  </w:style>
  <w:style w:type="paragraph" w:styleId="20">
    <w:name w:val="Body Text Indent 2"/>
    <w:basedOn w:val="a"/>
    <w:rsid w:val="000A17CD"/>
    <w:pPr>
      <w:ind w:firstLine="426"/>
      <w:jc w:val="both"/>
    </w:pPr>
    <w:rPr>
      <w:sz w:val="24"/>
    </w:rPr>
  </w:style>
  <w:style w:type="table" w:styleId="aa">
    <w:name w:val="Table Grid"/>
    <w:basedOn w:val="a1"/>
    <w:rsid w:val="000C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990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Верхний колонтитул1"/>
    <w:basedOn w:val="a"/>
    <w:rsid w:val="0089218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944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44DF6"/>
  </w:style>
  <w:style w:type="paragraph" w:styleId="ac">
    <w:name w:val="List Paragraph"/>
    <w:basedOn w:val="a"/>
    <w:uiPriority w:val="34"/>
    <w:qFormat/>
    <w:rsid w:val="00944DF6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5C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E00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\&#1056;&#1072;&#1089;&#1087;&#1086;&#1088;&#1103;&#1078;&#1077;&#1085;&#1080;&#1077;%20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1BF68-161A-41D9-9B55-7CF0D8FC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района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Пономарёв Владимир Александрович</dc:creator>
  <cp:lastModifiedBy>Луиза Мидько</cp:lastModifiedBy>
  <cp:revision>4</cp:revision>
  <cp:lastPrinted>2017-06-15T10:25:00Z</cp:lastPrinted>
  <dcterms:created xsi:type="dcterms:W3CDTF">2017-06-19T04:05:00Z</dcterms:created>
  <dcterms:modified xsi:type="dcterms:W3CDTF">2017-06-23T10:38:00Z</dcterms:modified>
</cp:coreProperties>
</file>