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5A" w:rsidRPr="0065345A" w:rsidRDefault="0002325A" w:rsidP="0065345A">
      <w:pPr>
        <w:spacing w:before="0" w:after="200" w:line="276" w:lineRule="auto"/>
        <w:ind w:left="0" w:firstLine="0"/>
        <w:jc w:val="center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  <w:pict>
          <v:group id="Group 4" o:spid="_x0000_s1026" style="position:absolute;left:0;text-align:left;margin-left:292.15pt;margin-top:65.55pt;width:51.1pt;height:68.1pt;z-index:25165260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">
            <v:shape id="Freeform 5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DPYcIA&#10;AADbAAAADwAAAGRycy9kb3ducmV2LnhtbERPTWvCQBC9F/oflin0UnRTJUWimyBCrYdc1Hofs2M2&#10;mJ0N2VXT/nq3UPA2j/c5i2KwrbhS7xvHCt7HCQjiyumGawXf+8/RDIQPyBpbx6TghzwU+fPTAjPt&#10;bryl6y7UIoawz1CBCaHLpPSVIYt+7DriyJ1cbzFE2NdS93iL4baVkyT5kBYbjg0GO1oZqs67i1WQ&#10;+vb4VRpbbi+1e/s9pOV0PZ0p9foyLOcgAg3hIf53b3Scn8LfL/EAm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4M9hwgAAANsAAAAPAAAAAAAAAAAAAAAAAJgCAABkcnMvZG93&#10;bnJldi54bWxQSwUGAAAAAAQABAD1AAAAhwMAAAAA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</v:shape>
            <v:shape id="Freeform 6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JRFsIA&#10;AADbAAAADwAAAGRycy9kb3ducmV2LnhtbERPS2vCQBC+C/6HZYReRDetGEJ0lVLo45CLtt7H7DQb&#10;mp0N2U2M/vpuoeBtPr7nbPejbcRAna8dK3hcJiCIS6drrhR8fb4uMhA+IGtsHJOCK3nY76aTLeba&#10;XfhAwzFUIoawz1GBCaHNpfSlIYt+6VriyH27zmKIsKuk7vASw20jn5IklRZrjg0GW3oxVP4ce6tg&#10;7Zvze2FscegrN7+d1sXqbZUp9TAbnzcgAo3hLv53f+g4P4W/X+I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lEWwgAAANsAAAAPAAAAAAAAAAAAAAAAAJgCAABkcnMvZG93&#10;bnJldi54bWxQSwUGAAAAAAQABAD1AAAAhwMAAAAA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</v:shape>
            <v:shape id="Freeform 7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BPrsMA&#10;AADbAAAADwAAAGRycy9kb3ducmV2LnhtbERP22rCQBB9L/gPywi+FN1UaA3RVUSoWKF4RfBtyI5J&#10;MDsbsmsS/75bKPRtDuc6s0VnStFQ7QrLCt5GEQji1OqCMwXn0+cwBuE8ssbSMil4koPFvPcyw0Tb&#10;lg/UHH0mQgi7BBXk3leJlC7NyaAb2Yo4cDdbG/QB1pnUNbYh3JRyHEUf0mDBoSHHilY5pffjwyiI&#10;TUOn/brdjN+3r5dy7a7fl92XUoN+t5yC8NT5f/Gfe6PD/An8/hIO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BPrsMAAADbAAAADwAAAAAAAAAAAAAAAACYAgAAZHJzL2Rv&#10;d25yZXYueG1sUEsFBgAAAAAEAAQA9QAAAIgDAAAAAA==&#10;" path="m,l19978,r,19891l,19891,,xe" fillcolor="#e5e5e5" strokeweight=".5pt">
              <v:stroke startarrowwidth="narrow" startarrowlength="short" endarrowwidth="narrow" endarrowlength="short"/>
              <v:path arrowok="t" o:connecttype="custom" o:connectlocs="0,0;17576,0;17576,2672;0,2672;0,0" o:connectangles="0,0,0,0,0"/>
            </v:shape>
            <v:rect id="Rectangle 8" o:spid="_x0000_s1030" style="position:absolute;left:1252;top:12878;width:17575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PJRcMA&#10;AADbAAAADwAAAGRycy9kb3ducmV2LnhtbESPT2sCQQzF7wW/wxChtzqrgsjqKCoWBE/+Aa9xJ+5u&#10;u5NZZqa69dObQ6G3hPfy3i/zZecadacQa88GhoMMFHHhbc2lgfPp82MKKiZki41nMvBLEZaL3tsc&#10;c+sffKD7MZVKQjjmaKBKqc21jkVFDuPAt8Si3XxwmGQNpbYBHxLuGj3Ksol2WLM0VNjSpqLi+/jj&#10;DPiv9fZSry6bdh/02D2fOl2LmzHv/W41A5WoS//mv+udFXyBlV9kAL1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PJRcMAAADbAAAADwAAAAAAAAAAAAAAAACYAgAAZHJzL2Rv&#10;d25yZXYueG1sUEsFBgAAAAAEAAQA9QAAAIgDAAAAAA==&#10;" strokeweight=".5pt"/>
            <v:shape id="Freeform 9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3IYsMA&#10;AADbAAAADwAAAGRycy9kb3ducmV2LnhtbERPTWvCQBC9F/wPywje6kYFq9FVRBBtD9Kq0B6H7JhE&#10;s7MxuzHx37uFQm/zeJ8zX7amEHeqXG5ZwaAfgSBOrM45VXA6bl4nIJxH1lhYJgUPcrBcdF7mGGvb&#10;8BfdDz4VIYRdjAoy78tYSpdkZND1bUkcuLOtDPoAq1TqCpsQbgo5jKKxNJhzaMiwpHVGyfVQGwXv&#10;7XYkz2/1d/OoP3Vz239cfsY3pXrddjUD4an1/+I/906H+VP4/SUc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3IYsMAAADbAAAADwAAAAAAAAAAAAAAAACYAgAAZHJzL2Rv&#10;d25yZXYueG1sUEsFBgAAAAAEAAQA9QAAAIgDAAAAAA=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0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urQsEA&#10;AADbAAAADwAAAGRycy9kb3ducmV2LnhtbERPy4rCMBTdC/5DuIK7MVXBkWoUEWQeCxkfoMtLc22r&#10;zU1tUlv/3iwGXB7Oe75sTSEeVLncsoLhIAJBnFidc6rgeNh8TEE4j6yxsEwKnuRgueh25hhr2/CO&#10;HnufihDCLkYFmfdlLKVLMjLoBrYkDtzFVgZ9gFUqdYVNCDeFHEXRRBrMOTRkWNI6o+S2r42Cn/Zr&#10;LC+f9al51n+6uW9/r+fJXal+r13NQHhq/Vv87/7WCkZhffg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7q0LBAAAA2wAAAA8AAAAAAAAAAAAAAAAAmAIAAGRycy9kb3du&#10;cmV2LnhtbFBLBQYAAAAABAAEAPUAAACGAwAAAAA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1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O2cYA&#10;AADbAAAADwAAAGRycy9kb3ducmV2LnhtbESPT2vCQBTE70K/w/IKvZmNFrSkboIUin8OpdqCHh/Z&#10;Z5KafRuzGxO/fbcg9DjMzG+YRTaYWlypdZVlBZMoBkGcW11xoeD76338AsJ5ZI21ZVJwIwdZ+jBa&#10;YKJtzzu67n0hAoRdggpK75tESpeXZNBFtiEO3sm2Bn2QbSF1i32Am1pO43gmDVYcFkps6K2k/Lzv&#10;jILNsHqWp3l36G/dp+4vH9uf4+yi1NPjsHwF4Wnw/+F7e60VTCfw9yX8AJ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O2cYAAADbAAAADwAAAAAAAAAAAAAAAACYAgAAZHJz&#10;L2Rvd25yZXYueG1sUEsFBgAAAAAEAAQA9QAAAIsDAAAAAA=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2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WQrsUA&#10;AADbAAAADwAAAGRycy9kb3ducmV2LnhtbESPT2vCQBTE74LfYXlCb7ppClaiqxRBtD0U/xTq8ZF9&#10;JtHs25jdmPjtu0LB4zAzv2Fmi86U4ka1KywreB1FIIhTqwvOFPwcVsMJCOeRNZaWScGdHCzm/d4M&#10;E21b3tFt7zMRIOwSVJB7XyVSujQng25kK+LgnWxt0AdZZ1LX2Aa4KWUcRWNpsOCwkGNFy5zSy74x&#10;Cj679Zs8vTe/7b3Z6vb6/XU+jq9KvQy6jykIT51/hv/bG60gjuHxJfw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ZCuxQAAANsAAAAPAAAAAAAAAAAAAAAAAJgCAABkcnMv&#10;ZG93bnJldi54bWxQSwUGAAAAAAQABAD1AAAAigMAAAAA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3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k1NcUA&#10;AADbAAAADwAAAGRycy9kb3ducmV2LnhtbESPT2vCQBTE74LfYXmCN92ooCW6ShFKbQ9S/4AeH9ln&#10;Ept9G7MbE7+9WxB6HGbmN8xi1ZpC3KlyuWUFo2EEgjixOudUwfHwMXgD4TyyxsIyKXiQg9Wy21lg&#10;rG3DO7rvfSoChF2MCjLvy1hKl2Rk0A1tSRy8i60M+iCrVOoKmwA3hRxH0VQazDksZFjSOqPkd18b&#10;BV/t50ReZvWpedQ/urltv6/n6U2pfq99n4Pw1Pr/8Ku90QrGE/j7En6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TU1xQAAANsAAAAPAAAAAAAAAAAAAAAAAJgCAABkcnMv&#10;ZG93bnJldi54bWxQSwUGAAAAAAQABAD1AAAAigMAAAAA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4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khA8MA&#10;AADbAAAADwAAAGRycy9kb3ducmV2LnhtbESPT4vCMBTE7wv7HcIT9rJoqvinVKOsuwhebQWvj+bZ&#10;FpuX2kRbv/1GEDwOM/MbZrXpTS3u1LrKsoLxKAJBnFtdcaHgmO2GMQjnkTXWlknBgxxs1p8fK0y0&#10;7fhA99QXIkDYJaig9L5JpHR5SQbdyDbEwTvb1qAPsi2kbrELcFPLSRTNpcGKw0KJDf2WlF/Sm1Fw&#10;Ta/ZX/a4zPQ+u+Xxd7ddnPCg1Neg/1mC8NT7d/jV3msFkyk8v4Qf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khA8MAAADbAAAADwAAAAAAAAAAAAAAAACYAgAAZHJzL2Rv&#10;d25yZXYueG1sUEsFBgAAAAAEAAQA9QAAAIg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<v:stroke startarrowwidth="narrow" startarrowlength="short" endarrowwidth="narrow" endarrowlength="short"/>
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</v:shape>
            <v:shape id="Freeform 15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lNw8EA&#10;AADbAAAADwAAAGRycy9kb3ducmV2LnhtbESPT4vCMBTE7wt+h/AEb2tqQZGuUURQlvXkH/b8SJ5t&#10;sXkpSWrrtzcLCx6HmfkNs9oMthEP8qF2rGA2zUAQa2dqLhVcL/vPJYgQkQ02jknBkwJs1qOPFRbG&#10;9XyixzmWIkE4FKigirEtpAy6Ioth6lri5N2ctxiT9KU0HvsEt43Ms2whLdacFipsaVeRvp87q+BO&#10;3S1f9Ffd9fon98fnwdb7X6Um42H7BSLSEN/h//a3UZDP4e9L+gF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JTcPBAAAA2wAAAA8AAAAAAAAAAAAAAAAAmAIAAGRycy9kb3du&#10;cmV2LnhtbFBLBQYAAAAABAAEAPUAAACG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</v:shape>
            <v:rect id="Rectangle 16" o:spid="_x0000_s1038" style="position:absolute;left:1252;top:9060;width:17576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wyEcQA&#10;AADbAAAADwAAAGRycy9kb3ducmV2LnhtbESPQWvCQBSE74L/YXmF3nRTC0FSV4nBQqEnY8Hra/aZ&#10;pGbfht2tSfPru0Khx2FmvmE2u9F04kbOt5YVPC0TEMSV1S3XCj5Or4s1CB+QNXaWScEPedht57MN&#10;ZtoOfKRbGWoRIewzVNCE0GdS+qohg35pe+LoXawzGKJ0tdQOhwg3nVwlSSoNthwXGuypaKi6lt9G&#10;gf3aH85tfi76dyefzTTJ8FldlHp8GPMXEIHG8B/+a79pBasU7l/i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MMhHEAAAA2wAAAA8AAAAAAAAAAAAAAAAAmAIAAGRycy9k&#10;b3ducmV2LnhtbFBLBQYAAAAABAAEAPUAAACJAwAAAAA=&#10;" strokeweight=".5pt"/>
            <v:shape id="Freeform 17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iT1sUA&#10;AADbAAAADwAAAGRycy9kb3ducmV2LnhtbESPQWvCQBSE74L/YXlCb2ZTEW3TbIIIQk6Fpgrt7ZF9&#10;TdJk38bsqum/7xYKHoeZ+YZJ88n04kqjay0reIxiEMSV1S3XCo7vh+UTCOeRNfaWScEPOciz+SzF&#10;RNsbv9G19LUIEHYJKmi8HxIpXdWQQRfZgTh4X3Y06IMca6lHvAW46eUqjjfSYMthocGB9g1VXXkx&#10;CuLXTXtyBe4uz8fuuyrPxfbzY63Uw2LavYDwNPl7+L9daAWrLfx9CT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CJPWxQAAANsAAAAPAAAAAAAAAAAAAAAAAJgCAABkcnMv&#10;ZG93bnJldi54bWxQSwUGAAAAAAQABAD1AAAAig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</v:shape>
            <v:shape id="Freeform 18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cHpMIA&#10;AADbAAAADwAAAGRycy9kb3ducmV2LnhtbERPy2rCQBTdF/oPwxW6qxOlpDVmIlIoZCWYWmh3l8xt&#10;kpq5k2YmD//eWQguD+ed7mbTipF611hWsFpGIIhLqxuuFJw+P57fQDiPrLG1TAou5GCXPT6kmGg7&#10;8ZHGwlcihLBLUEHtfZdI6cqaDLql7YgD92t7gz7AvpK6xymEm1auoyiWBhsODTV29F5TeS4GoyA6&#10;xM2Xy3E/bE7nv7L4z19/vl+UelrM+y0IT7O/i2/uXCtYh7HhS/gB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lwekwgAAANsAAAAPAAAAAAAAAAAAAAAAAJgCAABkcnMvZG93&#10;bnJldi54bWxQSwUGAAAAAAQABAD1AAAAhwMAAAAA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</v:shape>
            <w10:wrap anchorx="page" anchory="page"/>
          </v:group>
        </w:pict>
      </w:r>
    </w:p>
    <w:p w:rsidR="009431A1" w:rsidRPr="00906EE7" w:rsidRDefault="00906EE7" w:rsidP="00906EE7">
      <w:pPr>
        <w:tabs>
          <w:tab w:val="left" w:pos="8302"/>
        </w:tabs>
        <w:spacing w:before="0" w:after="200" w:line="276" w:lineRule="auto"/>
        <w:ind w:left="0" w:firstLine="0"/>
        <w:jc w:val="left"/>
        <w:rPr>
          <w:rFonts w:ascii="Times New Roman" w:eastAsia="Times New Roman" w:hAnsi="Times New Roman" w:cs="Times New Roman"/>
          <w:b/>
          <w:caps/>
          <w:noProof/>
          <w:spacing w:val="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  <w:tab/>
      </w:r>
    </w:p>
    <w:p w:rsidR="008303C6" w:rsidRDefault="008303C6" w:rsidP="009431A1">
      <w:pPr>
        <w:spacing w:before="0" w:after="200" w:line="276" w:lineRule="auto"/>
        <w:ind w:left="0" w:firstLine="0"/>
        <w:jc w:val="center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</w:p>
    <w:p w:rsidR="00F05795" w:rsidRDefault="00F05795" w:rsidP="009431A1">
      <w:pPr>
        <w:spacing w:before="0" w:line="360" w:lineRule="auto"/>
        <w:ind w:left="0" w:right="-1" w:firstLine="0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</w:p>
    <w:p w:rsidR="009431A1" w:rsidRPr="0065345A" w:rsidRDefault="009431A1" w:rsidP="009431A1">
      <w:pPr>
        <w:spacing w:before="0" w:line="360" w:lineRule="auto"/>
        <w:ind w:left="0" w:right="-1" w:firstLine="0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  <w:r w:rsidRPr="0065345A"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  <w:t>муниципальное образование пуровский район</w:t>
      </w:r>
    </w:p>
    <w:p w:rsidR="009431A1" w:rsidRPr="0065345A" w:rsidRDefault="009431A1" w:rsidP="009431A1">
      <w:pPr>
        <w:spacing w:before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caps/>
          <w:spacing w:val="120"/>
          <w:sz w:val="32"/>
          <w:szCs w:val="32"/>
          <w:lang w:eastAsia="ru-RU"/>
        </w:rPr>
      </w:pPr>
      <w:r w:rsidRPr="0065345A">
        <w:rPr>
          <w:rFonts w:ascii="Times New Roman" w:eastAsia="Times New Roman" w:hAnsi="Times New Roman" w:cs="Times New Roman"/>
          <w:b/>
          <w:caps/>
          <w:spacing w:val="120"/>
          <w:sz w:val="32"/>
          <w:szCs w:val="32"/>
          <w:lang w:eastAsia="ru-RU"/>
        </w:rPr>
        <w:t>администрация</w:t>
      </w:r>
    </w:p>
    <w:p w:rsidR="009431A1" w:rsidRPr="0065345A" w:rsidRDefault="009431A1" w:rsidP="009431A1">
      <w:pPr>
        <w:spacing w:before="0" w:line="360" w:lineRule="auto"/>
        <w:ind w:left="0" w:firstLine="0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  <w:r w:rsidRPr="0065345A"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  <w:t>ПОстановлЕНИЕ</w:t>
      </w:r>
    </w:p>
    <w:p w:rsidR="009431A1" w:rsidRPr="0065345A" w:rsidRDefault="009431A1" w:rsidP="009431A1">
      <w:pPr>
        <w:spacing w:before="0" w:after="200" w:line="276" w:lineRule="auto"/>
        <w:ind w:left="0" w:firstLine="0"/>
        <w:jc w:val="center"/>
        <w:rPr>
          <w:rFonts w:ascii="Times New Roman" w:eastAsia="Times New Roman" w:hAnsi="Times New Roman" w:cs="Times New Roman"/>
          <w:caps/>
          <w:spacing w:val="40"/>
          <w:sz w:val="18"/>
          <w:szCs w:val="18"/>
          <w:lang w:eastAsia="ru-RU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999"/>
      </w:tblGrid>
      <w:tr w:rsidR="009431A1" w:rsidRPr="0065345A" w:rsidTr="006715DE">
        <w:trPr>
          <w:cantSplit/>
          <w:trHeight w:val="20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1A1" w:rsidRPr="0065345A" w:rsidRDefault="00C97389" w:rsidP="006715DE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4" w:type="dxa"/>
          </w:tcPr>
          <w:p w:rsidR="009431A1" w:rsidRPr="0065345A" w:rsidRDefault="009431A1" w:rsidP="006715DE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1A1" w:rsidRPr="0065345A" w:rsidRDefault="00C97389" w:rsidP="006715DE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510" w:type="dxa"/>
          </w:tcPr>
          <w:p w:rsidR="009431A1" w:rsidRPr="0065345A" w:rsidRDefault="009431A1" w:rsidP="006715DE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1A1" w:rsidRPr="0065345A" w:rsidRDefault="00C97389" w:rsidP="006715DE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</w:tcPr>
          <w:p w:rsidR="009431A1" w:rsidRPr="0065345A" w:rsidRDefault="009431A1" w:rsidP="006715DE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534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0" w:type="dxa"/>
            <w:vAlign w:val="bottom"/>
          </w:tcPr>
          <w:p w:rsidR="009431A1" w:rsidRPr="0065345A" w:rsidRDefault="009431A1" w:rsidP="006715DE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5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</w:tcBorders>
          </w:tcPr>
          <w:p w:rsidR="009431A1" w:rsidRPr="0065345A" w:rsidRDefault="00C97389" w:rsidP="006715DE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312-ПА</w:t>
            </w:r>
          </w:p>
        </w:tc>
      </w:tr>
      <w:tr w:rsidR="009431A1" w:rsidRPr="0065345A" w:rsidTr="006715DE">
        <w:trPr>
          <w:cantSplit/>
        </w:trPr>
        <w:tc>
          <w:tcPr>
            <w:tcW w:w="9639" w:type="dxa"/>
            <w:gridSpan w:val="8"/>
            <w:tcBorders>
              <w:top w:val="nil"/>
              <w:left w:val="nil"/>
            </w:tcBorders>
          </w:tcPr>
          <w:p w:rsidR="009431A1" w:rsidRPr="0065345A" w:rsidRDefault="009431A1" w:rsidP="006715DE">
            <w:pPr>
              <w:spacing w:before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Тарко-Сале</w:t>
            </w:r>
          </w:p>
        </w:tc>
      </w:tr>
    </w:tbl>
    <w:p w:rsidR="009431A1" w:rsidRPr="001467F0" w:rsidRDefault="009431A1" w:rsidP="009431A1">
      <w:pPr>
        <w:spacing w:before="0"/>
        <w:ind w:left="0" w:firstLine="0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431A1" w:rsidRPr="001467F0" w:rsidRDefault="0002325A" w:rsidP="009431A1">
      <w:pPr>
        <w:spacing w:before="0"/>
        <w:ind w:left="0" w:firstLine="0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325A">
        <w:rPr>
          <w:rFonts w:ascii="Times New Roman" w:eastAsia="Times New Roman" w:hAnsi="Times New Roman" w:cs="Times New Roman"/>
          <w:i/>
          <w:noProof/>
          <w:sz w:val="21"/>
          <w:szCs w:val="21"/>
          <w:lang w:eastAsia="ru-RU"/>
        </w:rPr>
        <w:pict>
          <v:line id="Line 2" o:spid="_x0000_s1078" style="position:absolute;left:0;text-align:left;z-index:251680768;visibility:visible;mso-wrap-distance-left:3.17497mm;mso-wrap-distance-top:-3e-5mm;mso-wrap-distance-right:3.17497mm;mso-wrap-distance-bottom:-3e-5mm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dMSIQIAAEUEAAAOAAAAZHJzL2Uyb0RvYy54bWysU82O2jAQvlfqO1i+QxI2U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">
            <v:stroke endarrow="block"/>
          </v:line>
        </w:pict>
      </w:r>
      <w:r w:rsidRPr="0002325A">
        <w:rPr>
          <w:rFonts w:ascii="Times New Roman" w:eastAsia="Times New Roman" w:hAnsi="Times New Roman" w:cs="Times New Roman"/>
          <w:i/>
          <w:noProof/>
          <w:sz w:val="21"/>
          <w:szCs w:val="21"/>
          <w:lang w:eastAsia="ru-RU"/>
        </w:rPr>
        <w:pict>
          <v:line id="Line 3" o:spid="_x0000_s1077" style="position:absolute;left:0;text-align:left;z-index:251681792;visibility:visible;mso-wrap-distance-left:3.17497mm;mso-wrap-distance-top:-3e-5mm;mso-wrap-distance-right:3.17497mm;mso-wrap-distance-bottom:-3e-5mm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sOIQIAAEUEAAAOAAAAZHJzL2Uyb0RvYy54bWysU82O2jAQvlfqO1i+QxI2U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">
            <v:stroke endarrow="block"/>
          </v:line>
        </w:pict>
      </w:r>
    </w:p>
    <w:p w:rsidR="002135A4" w:rsidRDefault="009431A1" w:rsidP="007378C7">
      <w:pPr>
        <w:autoSpaceDE w:val="0"/>
        <w:autoSpaceDN w:val="0"/>
        <w:adjustRightInd w:val="0"/>
        <w:spacing w:before="0"/>
        <w:ind w:lef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</w:t>
      </w:r>
      <w:r w:rsidR="00712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в</w:t>
      </w:r>
      <w:r w:rsidR="002135A4" w:rsidRPr="002135A4">
        <w:t xml:space="preserve"> </w:t>
      </w:r>
      <w:r w:rsidR="00213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2135A4" w:rsidRPr="00213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ункт </w:t>
      </w:r>
      <w:r w:rsidR="00213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135A4" w:rsidRPr="00213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раздела II подпрограммы "Формирование комфортной городской среды" муниципальной программы</w:t>
      </w:r>
      <w:r w:rsidR="00712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"Развитие системы жилищно-коммунального хозяйства и транспортной инфраструктуры</w:t>
      </w:r>
      <w:r w:rsidR="00645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Pr="0065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новой редакции", </w:t>
      </w:r>
      <w:r w:rsidRPr="006534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утвержденн</w:t>
      </w:r>
      <w:r w:rsidR="002135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Pr="0065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постановлением Администрации района от 17</w:t>
      </w:r>
      <w:r w:rsidR="00D24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.07.</w:t>
      </w:r>
      <w:r w:rsidRPr="0065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2014 </w:t>
      </w:r>
    </w:p>
    <w:p w:rsidR="009431A1" w:rsidRPr="0065345A" w:rsidRDefault="009431A1" w:rsidP="007378C7">
      <w:pPr>
        <w:autoSpaceDE w:val="0"/>
        <w:autoSpaceDN w:val="0"/>
        <w:adjustRightInd w:val="0"/>
        <w:spacing w:before="0"/>
        <w:ind w:lef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126-ПА</w:t>
      </w:r>
      <w:r w:rsidR="00F05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01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 изменениями от 21.08.</w:t>
      </w:r>
      <w:r w:rsidR="009B0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2014</w:t>
      </w:r>
      <w:r w:rsidRPr="0065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162-ПА, от 02</w:t>
      </w:r>
      <w:r w:rsidR="00D01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</w:t>
      </w:r>
      <w:r w:rsidRPr="0065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2014 № 222-ПА,</w:t>
      </w:r>
      <w:r w:rsidR="00213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F05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01</w:t>
      </w:r>
      <w:r w:rsidR="00D24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.04.</w:t>
      </w:r>
      <w:r w:rsidRPr="0065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 № 87-ПА, от 08</w:t>
      </w:r>
      <w:r w:rsidR="00D24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.06.</w:t>
      </w:r>
      <w:r w:rsidRPr="0065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 № 149-ПА, от 21</w:t>
      </w:r>
      <w:r w:rsidR="00D24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.07.</w:t>
      </w:r>
      <w:r w:rsidRPr="0065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2015 № 204-ПА, </w:t>
      </w:r>
      <w:r w:rsidR="00213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Pr="0065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21</w:t>
      </w:r>
      <w:r w:rsidR="00D24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.04.2016 </w:t>
      </w:r>
      <w:r w:rsidRPr="0065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164-ПА, от 14</w:t>
      </w:r>
      <w:r w:rsidR="00D24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.06.</w:t>
      </w:r>
      <w:r w:rsidRPr="0065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№ 247-ПА,</w:t>
      </w:r>
      <w:r w:rsidR="00F05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22</w:t>
      </w:r>
      <w:r w:rsidR="00D24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.06.</w:t>
      </w:r>
      <w:r w:rsidRPr="0065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№ 269-ПА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213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F23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D24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.12.2016</w:t>
      </w:r>
      <w:r w:rsidR="00213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457-ПА</w:t>
      </w:r>
      <w:proofErr w:type="gramStart"/>
      <w:r w:rsidR="00D24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,о</w:t>
      </w:r>
      <w:proofErr w:type="gramEnd"/>
      <w:r w:rsidR="00D24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 22.02.</w:t>
      </w:r>
      <w:r w:rsidR="00C92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 № 38-ПА</w:t>
      </w:r>
      <w:r w:rsidR="00F23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D24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14.08.</w:t>
      </w:r>
      <w:r w:rsidR="00F23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 № 238-ПА</w:t>
      </w:r>
      <w:r w:rsidR="00D24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213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="00D24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13.11.</w:t>
      </w:r>
      <w:r w:rsidR="00EA6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 № 3</w:t>
      </w:r>
      <w:r w:rsidR="00B97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A6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2-ПА</w:t>
      </w:r>
      <w:r w:rsidR="00D24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20.12.2017 № 383-ПА</w:t>
      </w:r>
      <w:r w:rsidR="00737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от 27.03.2018 </w:t>
      </w:r>
      <w:r w:rsidR="00F05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104-ПА</w:t>
      </w:r>
      <w:r w:rsidRPr="0065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9431A1" w:rsidRPr="002130C7" w:rsidRDefault="009431A1" w:rsidP="009431A1">
      <w:pPr>
        <w:autoSpaceDE w:val="0"/>
        <w:autoSpaceDN w:val="0"/>
        <w:adjustRightInd w:val="0"/>
        <w:spacing w:before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A1" w:rsidRPr="002130C7" w:rsidRDefault="009431A1" w:rsidP="009431A1">
      <w:pPr>
        <w:autoSpaceDE w:val="0"/>
        <w:autoSpaceDN w:val="0"/>
        <w:adjustRightInd w:val="0"/>
        <w:spacing w:before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A1" w:rsidRPr="002130C7" w:rsidRDefault="009431A1" w:rsidP="009431A1">
      <w:pPr>
        <w:autoSpaceDE w:val="0"/>
        <w:autoSpaceDN w:val="0"/>
        <w:adjustRightInd w:val="0"/>
        <w:spacing w:before="0"/>
        <w:ind w:left="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A1" w:rsidRPr="00EA69B1" w:rsidRDefault="00D24A53" w:rsidP="00CD34A1">
      <w:pPr>
        <w:autoSpaceDE w:val="0"/>
        <w:autoSpaceDN w:val="0"/>
        <w:adjustRightInd w:val="0"/>
        <w:spacing w:before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="00353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DBB">
        <w:rPr>
          <w:rFonts w:ascii="Times New Roman" w:hAnsi="Times New Roman" w:cs="Times New Roman"/>
          <w:sz w:val="24"/>
          <w:szCs w:val="24"/>
          <w:lang w:eastAsia="ru-RU"/>
        </w:rPr>
        <w:t>решением Районной Думы муниципального образования П</w:t>
      </w:r>
      <w:r w:rsidR="009B074E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942DBB">
        <w:rPr>
          <w:rFonts w:ascii="Times New Roman" w:hAnsi="Times New Roman" w:cs="Times New Roman"/>
          <w:sz w:val="24"/>
          <w:szCs w:val="24"/>
          <w:lang w:eastAsia="ru-RU"/>
        </w:rPr>
        <w:t>ровский район от 07.12.2017 № 120 "О бюджете Пуровского района на 2018 год и</w:t>
      </w:r>
      <w:r w:rsidR="00CD42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2DBB">
        <w:rPr>
          <w:rFonts w:ascii="Times New Roman" w:hAnsi="Times New Roman" w:cs="Times New Roman"/>
          <w:sz w:val="24"/>
          <w:szCs w:val="24"/>
          <w:lang w:eastAsia="ru-RU"/>
        </w:rPr>
        <w:t>на плановый период 2019 и 2020 годов"</w:t>
      </w:r>
      <w:r w:rsidR="00F05795">
        <w:rPr>
          <w:rFonts w:ascii="Times New Roman" w:hAnsi="Times New Roman" w:cs="Times New Roman"/>
          <w:sz w:val="24"/>
          <w:szCs w:val="24"/>
          <w:lang w:eastAsia="ru-RU"/>
        </w:rPr>
        <w:t xml:space="preserve"> (с изменениями от 13.03.2018 № 133</w:t>
      </w:r>
      <w:r w:rsidR="002130C7">
        <w:rPr>
          <w:rFonts w:ascii="Times New Roman" w:hAnsi="Times New Roman" w:cs="Times New Roman"/>
          <w:sz w:val="24"/>
          <w:szCs w:val="24"/>
          <w:lang w:eastAsia="ru-RU"/>
        </w:rPr>
        <w:t>, от 14.06.2018 № 145</w:t>
      </w:r>
      <w:r w:rsidR="00F05795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942DBB">
        <w:rPr>
          <w:rFonts w:ascii="Times New Roman" w:hAnsi="Times New Roman" w:cs="Times New Roman"/>
          <w:sz w:val="24"/>
          <w:szCs w:val="24"/>
          <w:lang w:eastAsia="ru-RU"/>
        </w:rPr>
        <w:t xml:space="preserve">, решением Собрания депутатов </w:t>
      </w:r>
      <w:r w:rsidR="006768D1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город Тарко-Сале </w:t>
      </w:r>
      <w:r w:rsidR="00942DBB">
        <w:rPr>
          <w:rFonts w:ascii="Times New Roman" w:hAnsi="Times New Roman" w:cs="Times New Roman"/>
          <w:sz w:val="24"/>
          <w:szCs w:val="24"/>
          <w:lang w:eastAsia="ru-RU"/>
        </w:rPr>
        <w:t>от 08.12.2017 № 135 "О бюджете муниципального образования город Тарко-Сале на 2018 год и на</w:t>
      </w:r>
      <w:proofErr w:type="gramEnd"/>
      <w:r w:rsidR="00942DBB">
        <w:rPr>
          <w:rFonts w:ascii="Times New Roman" w:hAnsi="Times New Roman" w:cs="Times New Roman"/>
          <w:sz w:val="24"/>
          <w:szCs w:val="24"/>
          <w:lang w:eastAsia="ru-RU"/>
        </w:rPr>
        <w:t xml:space="preserve"> плановый период 2019 и 2020 годов"</w:t>
      </w:r>
      <w:r w:rsidR="00F05795">
        <w:rPr>
          <w:rFonts w:ascii="Times New Roman" w:hAnsi="Times New Roman" w:cs="Times New Roman"/>
          <w:sz w:val="24"/>
          <w:szCs w:val="24"/>
          <w:lang w:eastAsia="ru-RU"/>
        </w:rPr>
        <w:t xml:space="preserve"> (с изменениями от 27.04.2018 № 144)</w:t>
      </w:r>
      <w:r w:rsidR="00942DBB">
        <w:rPr>
          <w:rFonts w:ascii="Times New Roman" w:hAnsi="Times New Roman" w:cs="Times New Roman"/>
          <w:sz w:val="24"/>
          <w:szCs w:val="24"/>
          <w:lang w:eastAsia="ru-RU"/>
        </w:rPr>
        <w:t>, постановлением Администрации района от 02.06.2014 № 89-ПА "Об утверждении П</w:t>
      </w:r>
      <w:r w:rsidR="006768D1">
        <w:rPr>
          <w:rFonts w:ascii="Times New Roman" w:hAnsi="Times New Roman" w:cs="Times New Roman"/>
          <w:sz w:val="24"/>
          <w:szCs w:val="24"/>
          <w:lang w:eastAsia="ru-RU"/>
        </w:rPr>
        <w:t xml:space="preserve">орядка разработки, реализации, </w:t>
      </w:r>
      <w:r w:rsidR="00942DBB">
        <w:rPr>
          <w:rFonts w:ascii="Times New Roman" w:hAnsi="Times New Roman" w:cs="Times New Roman"/>
          <w:sz w:val="24"/>
          <w:szCs w:val="24"/>
          <w:lang w:eastAsia="ru-RU"/>
        </w:rPr>
        <w:t>оценки эффективности и корректировки муниципальных прогр</w:t>
      </w:r>
      <w:r w:rsidR="009B074E">
        <w:rPr>
          <w:rFonts w:ascii="Times New Roman" w:hAnsi="Times New Roman" w:cs="Times New Roman"/>
          <w:sz w:val="24"/>
          <w:szCs w:val="24"/>
          <w:lang w:eastAsia="ru-RU"/>
        </w:rPr>
        <w:t>амм" (с изменениями от 14.03.20</w:t>
      </w:r>
      <w:r w:rsidR="00942DBB">
        <w:rPr>
          <w:rFonts w:ascii="Times New Roman" w:hAnsi="Times New Roman" w:cs="Times New Roman"/>
          <w:sz w:val="24"/>
          <w:szCs w:val="24"/>
          <w:lang w:eastAsia="ru-RU"/>
        </w:rPr>
        <w:t>16 № 86-ПА, от 30.12.2016 № 487-ПА</w:t>
      </w:r>
      <w:r w:rsidR="003E1C3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F5B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1C3B">
        <w:rPr>
          <w:rFonts w:ascii="Times New Roman" w:hAnsi="Times New Roman" w:cs="Times New Roman"/>
          <w:sz w:val="24"/>
          <w:szCs w:val="24"/>
          <w:lang w:eastAsia="ru-RU"/>
        </w:rPr>
        <w:t>от 12.03.2018 № 75-ПА</w:t>
      </w:r>
      <w:r w:rsidR="00942DBB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F057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31A1" w:rsidRPr="00EA69B1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постановляет</w:t>
      </w:r>
      <w:r w:rsidR="009431A1" w:rsidRPr="00EA69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431A1" w:rsidRPr="0065345A" w:rsidRDefault="009431A1" w:rsidP="009431A1">
      <w:pPr>
        <w:spacing w:before="0"/>
        <w:ind w:left="0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1179BC" w:rsidRPr="002135A4" w:rsidRDefault="001179BC" w:rsidP="001179BC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before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135A4">
        <w:rPr>
          <w:rFonts w:ascii="Times New Roman" w:hAnsi="Times New Roman" w:cs="Times New Roman"/>
          <w:sz w:val="24"/>
          <w:szCs w:val="24"/>
        </w:rPr>
        <w:t xml:space="preserve">Пункт 1 раздела </w:t>
      </w:r>
      <w:r w:rsidRPr="002135A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135A4"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 w:rsidRPr="002135A4">
        <w:rPr>
          <w:rFonts w:ascii="Times New Roman" w:hAnsi="Times New Roman" w:cs="Times New Roman"/>
          <w:color w:val="000000"/>
          <w:sz w:val="24"/>
          <w:szCs w:val="24"/>
        </w:rPr>
        <w:t>"Формирование комфортной городской среды" муниципальной программы "Развитие системы жилищно-коммунального хозяйства и транспортной инфраструктуры в новой редакции" дополнить абзацем следующего содержания:</w:t>
      </w:r>
    </w:p>
    <w:p w:rsidR="001179BC" w:rsidRDefault="001179BC" w:rsidP="001179BC">
      <w:pPr>
        <w:spacing w:before="0" w:line="240" w:lineRule="atLeast"/>
        <w:ind w:left="0" w:right="-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4D674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F02AEC">
        <w:rPr>
          <w:rFonts w:ascii="Times New Roman" w:hAnsi="Times New Roman" w:cs="Times New Roman"/>
          <w:sz w:val="24"/>
          <w:szCs w:val="24"/>
        </w:rPr>
        <w:t xml:space="preserve"> случае принятия собственниками помещений в многоквартирном доме решения об отказе от проведения работ по благ</w:t>
      </w:r>
      <w:r w:rsidR="004D6749">
        <w:rPr>
          <w:rFonts w:ascii="Times New Roman" w:hAnsi="Times New Roman" w:cs="Times New Roman"/>
          <w:sz w:val="24"/>
          <w:szCs w:val="24"/>
        </w:rPr>
        <w:t>оустройству дворовой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C39">
        <w:rPr>
          <w:rFonts w:ascii="Times New Roman" w:hAnsi="Times New Roman" w:cs="Times New Roman"/>
          <w:sz w:val="24"/>
          <w:szCs w:val="24"/>
        </w:rPr>
        <w:t xml:space="preserve">либо отсутствие кворума для принятия решения о проведении работ по благоустройству дворовой территории в </w:t>
      </w:r>
      <w:r>
        <w:rPr>
          <w:rFonts w:ascii="Times New Roman" w:hAnsi="Times New Roman" w:cs="Times New Roman"/>
          <w:sz w:val="24"/>
          <w:szCs w:val="24"/>
        </w:rPr>
        <w:t>текущем году по результатам общего</w:t>
      </w:r>
      <w:r w:rsidRPr="00C32C39">
        <w:rPr>
          <w:rFonts w:ascii="Times New Roman" w:hAnsi="Times New Roman" w:cs="Times New Roman"/>
          <w:sz w:val="24"/>
          <w:szCs w:val="24"/>
        </w:rPr>
        <w:t xml:space="preserve"> собрани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32C39">
        <w:rPr>
          <w:rFonts w:ascii="Times New Roman" w:hAnsi="Times New Roman" w:cs="Times New Roman"/>
          <w:sz w:val="24"/>
          <w:szCs w:val="24"/>
        </w:rPr>
        <w:t xml:space="preserve"> собственников, провед</w:t>
      </w:r>
      <w:r>
        <w:rPr>
          <w:rFonts w:ascii="Times New Roman" w:hAnsi="Times New Roman" w:cs="Times New Roman"/>
          <w:sz w:val="24"/>
          <w:szCs w:val="24"/>
        </w:rPr>
        <w:t>ённого</w:t>
      </w:r>
      <w:r w:rsidRPr="00C32C39">
        <w:rPr>
          <w:rFonts w:ascii="Times New Roman" w:hAnsi="Times New Roman" w:cs="Times New Roman"/>
          <w:sz w:val="24"/>
          <w:szCs w:val="24"/>
        </w:rPr>
        <w:t xml:space="preserve"> до 1 сентября текущего года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02AEC">
        <w:rPr>
          <w:rFonts w:ascii="Times New Roman" w:hAnsi="Times New Roman" w:cs="Times New Roman"/>
          <w:sz w:val="24"/>
          <w:szCs w:val="24"/>
        </w:rPr>
        <w:t xml:space="preserve">данная дворовая территория исключается из </w:t>
      </w:r>
      <w:r>
        <w:rPr>
          <w:rFonts w:ascii="Times New Roman" w:hAnsi="Times New Roman" w:cs="Times New Roman"/>
          <w:sz w:val="24"/>
          <w:szCs w:val="24"/>
        </w:rPr>
        <w:t>мероприятий подпрограммы.".</w:t>
      </w:r>
      <w:proofErr w:type="gramEnd"/>
    </w:p>
    <w:p w:rsidR="007378C7" w:rsidRDefault="009431A1" w:rsidP="007378C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before="0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sub_10004"/>
      <w:r w:rsidRPr="0073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Управлению информационно-аналитических исследований и связей с общественностью Администрации Пуровского района (</w:t>
      </w:r>
      <w:r w:rsidR="00C25E2F" w:rsidRPr="0073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И.С. </w:t>
      </w:r>
      <w:proofErr w:type="spellStart"/>
      <w:r w:rsidR="00C25E2F" w:rsidRPr="0073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Аракелова</w:t>
      </w:r>
      <w:proofErr w:type="spellEnd"/>
      <w:r w:rsidRPr="0073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gramStart"/>
      <w:r w:rsidRPr="0073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</w:t>
      </w:r>
      <w:proofErr w:type="gramEnd"/>
      <w:r w:rsidR="0035376F" w:rsidRPr="0073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настоящее постановление на официальном сайте муниципального образования Пуровский район.</w:t>
      </w:r>
    </w:p>
    <w:p w:rsidR="00942DBB" w:rsidRPr="007378C7" w:rsidRDefault="00942DBB" w:rsidP="007378C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before="0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Опубликовать настоящее постановление в Пуровской районной муниципальной</w:t>
      </w:r>
      <w:r w:rsidR="007378C7" w:rsidRPr="0073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общественно-политической газете "Северный луч".</w:t>
      </w:r>
    </w:p>
    <w:p w:rsidR="00942DBB" w:rsidRDefault="00942DBB" w:rsidP="009431A1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before="0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исполнения настоящего постановления возложить на первого заместителя</w:t>
      </w:r>
      <w:r w:rsidR="0073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района по социально-экономическому развитию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Е.Н. Мезенцева.</w:t>
      </w:r>
    </w:p>
    <w:p w:rsidR="00942DBB" w:rsidRDefault="00942DBB" w:rsidP="00942DBB">
      <w:pPr>
        <w:tabs>
          <w:tab w:val="left" w:pos="993"/>
        </w:tabs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DBB" w:rsidRDefault="00942DBB" w:rsidP="00942DBB">
      <w:pPr>
        <w:tabs>
          <w:tab w:val="left" w:pos="993"/>
        </w:tabs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DBB" w:rsidRDefault="00942DBB" w:rsidP="00942DBB">
      <w:pPr>
        <w:tabs>
          <w:tab w:val="left" w:pos="993"/>
        </w:tabs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670D" w:rsidRDefault="00942DBB" w:rsidP="00C97389">
      <w:pPr>
        <w:tabs>
          <w:tab w:val="left" w:pos="993"/>
        </w:tabs>
        <w:autoSpaceDE w:val="0"/>
        <w:autoSpaceDN w:val="0"/>
        <w:adjustRightInd w:val="0"/>
        <w:spacing w:before="0"/>
        <w:ind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А.Н. Нестерук</w:t>
      </w:r>
    </w:p>
    <w:bookmarkEnd w:id="0"/>
    <w:p w:rsidR="001C160C" w:rsidRDefault="001C160C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739" w:rsidRDefault="00D01739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739" w:rsidRDefault="00D01739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739" w:rsidRDefault="00D01739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739" w:rsidRDefault="00D01739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739" w:rsidRDefault="00D01739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739" w:rsidRDefault="00D01739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739" w:rsidRDefault="00D01739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739" w:rsidRDefault="00D01739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739" w:rsidRDefault="00D01739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739" w:rsidRDefault="00D01739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739" w:rsidRDefault="00D01739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739" w:rsidRDefault="00D01739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739" w:rsidRDefault="00D01739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739" w:rsidRDefault="00D01739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739" w:rsidRDefault="00D01739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739" w:rsidRDefault="00D01739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739" w:rsidRDefault="00D01739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739" w:rsidRDefault="00D01739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739" w:rsidRDefault="00D01739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739" w:rsidRDefault="00D01739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739" w:rsidRDefault="00D01739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739" w:rsidRDefault="00D01739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739" w:rsidRDefault="00D01739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739" w:rsidRDefault="00D01739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739" w:rsidRDefault="00D01739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739" w:rsidRDefault="00D01739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739" w:rsidRDefault="00D01739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739" w:rsidRDefault="00D01739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739" w:rsidRDefault="00D01739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739" w:rsidRDefault="00D01739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739" w:rsidRDefault="00D01739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739" w:rsidRDefault="00D01739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739" w:rsidRDefault="00D01739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739" w:rsidRDefault="00D01739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739" w:rsidRDefault="00D01739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739" w:rsidRDefault="00D01739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739" w:rsidRDefault="00D01739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739" w:rsidRDefault="00D01739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739" w:rsidRDefault="00D01739" w:rsidP="003822B5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115" w:rsidRDefault="00B44115" w:rsidP="001179BC">
      <w:pPr>
        <w:spacing w:before="0" w:line="240" w:lineRule="atLeast"/>
        <w:ind w:left="10632"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44115" w:rsidSect="001179BC">
      <w:headerReference w:type="default" r:id="rId8"/>
      <w:headerReference w:type="first" r:id="rId9"/>
      <w:pgSz w:w="11906" w:h="16838"/>
      <w:pgMar w:top="1276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E99" w:rsidRDefault="00E84E99" w:rsidP="00853CEA">
      <w:pPr>
        <w:spacing w:before="0"/>
      </w:pPr>
      <w:r>
        <w:separator/>
      </w:r>
    </w:p>
  </w:endnote>
  <w:endnote w:type="continuationSeparator" w:id="0">
    <w:p w:rsidR="00E84E99" w:rsidRDefault="00E84E99" w:rsidP="00853CE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E99" w:rsidRDefault="00E84E99" w:rsidP="00853CEA">
      <w:pPr>
        <w:spacing w:before="0"/>
      </w:pPr>
      <w:r>
        <w:separator/>
      </w:r>
    </w:p>
  </w:footnote>
  <w:footnote w:type="continuationSeparator" w:id="0">
    <w:p w:rsidR="00E84E99" w:rsidRDefault="00E84E99" w:rsidP="00853CE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8A7" w:rsidRDefault="000908A7" w:rsidP="00942DBB">
    <w:pPr>
      <w:pStyle w:val="a9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8A7" w:rsidRDefault="000908A7">
    <w:pPr>
      <w:pStyle w:val="a9"/>
    </w:pPr>
  </w:p>
  <w:p w:rsidR="000908A7" w:rsidRPr="009F1913" w:rsidRDefault="000908A7" w:rsidP="009F1913">
    <w:pPr>
      <w:pStyle w:val="a9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BE114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F82ECF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B681D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35855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5C727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B03EC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EEB5A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FEBA5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2AA3F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C2E84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B41A29"/>
    <w:multiLevelType w:val="multilevel"/>
    <w:tmpl w:val="C694AF4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">
    <w:nsid w:val="14A10D09"/>
    <w:multiLevelType w:val="hybridMultilevel"/>
    <w:tmpl w:val="FFA2B63A"/>
    <w:lvl w:ilvl="0" w:tplc="AC6A0D92">
      <w:start w:val="1"/>
      <w:numFmt w:val="decimal"/>
      <w:lvlText w:val="%1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2">
    <w:nsid w:val="15687703"/>
    <w:multiLevelType w:val="hybridMultilevel"/>
    <w:tmpl w:val="91329664"/>
    <w:lvl w:ilvl="0" w:tplc="F0987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84F3A70"/>
    <w:multiLevelType w:val="hybridMultilevel"/>
    <w:tmpl w:val="8D882924"/>
    <w:lvl w:ilvl="0" w:tplc="96B8A68A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F9958EA"/>
    <w:multiLevelType w:val="hybridMultilevel"/>
    <w:tmpl w:val="7E6C6F02"/>
    <w:lvl w:ilvl="0" w:tplc="BC56CC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0EC29FE"/>
    <w:multiLevelType w:val="hybridMultilevel"/>
    <w:tmpl w:val="213A213C"/>
    <w:lvl w:ilvl="0" w:tplc="3CBA0FC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1295541"/>
    <w:multiLevelType w:val="hybridMultilevel"/>
    <w:tmpl w:val="FB1C0D1C"/>
    <w:lvl w:ilvl="0" w:tplc="138A10B2">
      <w:start w:val="1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1711D4A"/>
    <w:multiLevelType w:val="hybridMultilevel"/>
    <w:tmpl w:val="BCD01FDA"/>
    <w:lvl w:ilvl="0" w:tplc="9F32A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C500C5"/>
    <w:multiLevelType w:val="hybridMultilevel"/>
    <w:tmpl w:val="E936608A"/>
    <w:lvl w:ilvl="0" w:tplc="BC56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D8168B"/>
    <w:multiLevelType w:val="hybridMultilevel"/>
    <w:tmpl w:val="321E0C52"/>
    <w:lvl w:ilvl="0" w:tplc="BC56CC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0BE2983"/>
    <w:multiLevelType w:val="multilevel"/>
    <w:tmpl w:val="76AC0CB0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  <w:color w:val="auto"/>
      </w:rPr>
    </w:lvl>
    <w:lvl w:ilvl="1">
      <w:start w:val="8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3B47460D"/>
    <w:multiLevelType w:val="multilevel"/>
    <w:tmpl w:val="381633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3DF22C26"/>
    <w:multiLevelType w:val="multilevel"/>
    <w:tmpl w:val="23E6A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5F3262"/>
    <w:multiLevelType w:val="hybridMultilevel"/>
    <w:tmpl w:val="F3F82318"/>
    <w:lvl w:ilvl="0" w:tplc="EB6E6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D7535AE"/>
    <w:multiLevelType w:val="hybridMultilevel"/>
    <w:tmpl w:val="4A588FA2"/>
    <w:lvl w:ilvl="0" w:tplc="A9500C8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EFA14F6"/>
    <w:multiLevelType w:val="multilevel"/>
    <w:tmpl w:val="AC7A40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774E00"/>
    <w:multiLevelType w:val="hybridMultilevel"/>
    <w:tmpl w:val="97F077A2"/>
    <w:lvl w:ilvl="0" w:tplc="AE2C5CC6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7">
    <w:nsid w:val="51B00CAA"/>
    <w:multiLevelType w:val="hybridMultilevel"/>
    <w:tmpl w:val="D8801E82"/>
    <w:lvl w:ilvl="0" w:tplc="F4C609D6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29A35CF"/>
    <w:multiLevelType w:val="multilevel"/>
    <w:tmpl w:val="C6A0A45A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600D0BCD"/>
    <w:multiLevelType w:val="multilevel"/>
    <w:tmpl w:val="C694AF4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0">
    <w:nsid w:val="60684289"/>
    <w:multiLevelType w:val="hybridMultilevel"/>
    <w:tmpl w:val="60CA83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117A48"/>
    <w:multiLevelType w:val="hybridMultilevel"/>
    <w:tmpl w:val="65A04324"/>
    <w:lvl w:ilvl="0" w:tplc="FA984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A9848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CC1C5F"/>
    <w:multiLevelType w:val="hybridMultilevel"/>
    <w:tmpl w:val="BCD01FDA"/>
    <w:lvl w:ilvl="0" w:tplc="9F32A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477B0"/>
    <w:multiLevelType w:val="multilevel"/>
    <w:tmpl w:val="F9FE2D96"/>
    <w:lvl w:ilvl="0">
      <w:start w:val="1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4">
    <w:nsid w:val="662A1A60"/>
    <w:multiLevelType w:val="hybridMultilevel"/>
    <w:tmpl w:val="EE34D336"/>
    <w:lvl w:ilvl="0" w:tplc="BC56CC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F00692"/>
    <w:multiLevelType w:val="hybridMultilevel"/>
    <w:tmpl w:val="D632DF5E"/>
    <w:lvl w:ilvl="0" w:tplc="6DA4C41A">
      <w:start w:val="1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95116DD"/>
    <w:multiLevelType w:val="hybridMultilevel"/>
    <w:tmpl w:val="16889C94"/>
    <w:lvl w:ilvl="0" w:tplc="F8660DA6">
      <w:start w:val="17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CC9319A"/>
    <w:multiLevelType w:val="multilevel"/>
    <w:tmpl w:val="C694AF4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8">
    <w:nsid w:val="6D8251E3"/>
    <w:multiLevelType w:val="multilevel"/>
    <w:tmpl w:val="C694AF4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9">
    <w:nsid w:val="736710F0"/>
    <w:multiLevelType w:val="hybridMultilevel"/>
    <w:tmpl w:val="2DA6949A"/>
    <w:lvl w:ilvl="0" w:tplc="AD24B5F0">
      <w:start w:val="68"/>
      <w:numFmt w:val="decimal"/>
      <w:lvlText w:val="%1"/>
      <w:lvlJc w:val="left"/>
      <w:pPr>
        <w:ind w:left="2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5" w:hanging="360"/>
      </w:pPr>
    </w:lvl>
    <w:lvl w:ilvl="2" w:tplc="0419001B" w:tentative="1">
      <w:start w:val="1"/>
      <w:numFmt w:val="lowerRoman"/>
      <w:lvlText w:val="%3."/>
      <w:lvlJc w:val="right"/>
      <w:pPr>
        <w:ind w:left="1695" w:hanging="180"/>
      </w:pPr>
    </w:lvl>
    <w:lvl w:ilvl="3" w:tplc="0419000F" w:tentative="1">
      <w:start w:val="1"/>
      <w:numFmt w:val="decimal"/>
      <w:lvlText w:val="%4."/>
      <w:lvlJc w:val="left"/>
      <w:pPr>
        <w:ind w:left="2415" w:hanging="360"/>
      </w:pPr>
    </w:lvl>
    <w:lvl w:ilvl="4" w:tplc="04190019" w:tentative="1">
      <w:start w:val="1"/>
      <w:numFmt w:val="lowerLetter"/>
      <w:lvlText w:val="%5."/>
      <w:lvlJc w:val="left"/>
      <w:pPr>
        <w:ind w:left="3135" w:hanging="360"/>
      </w:pPr>
    </w:lvl>
    <w:lvl w:ilvl="5" w:tplc="0419001B" w:tentative="1">
      <w:start w:val="1"/>
      <w:numFmt w:val="lowerRoman"/>
      <w:lvlText w:val="%6."/>
      <w:lvlJc w:val="right"/>
      <w:pPr>
        <w:ind w:left="3855" w:hanging="180"/>
      </w:pPr>
    </w:lvl>
    <w:lvl w:ilvl="6" w:tplc="0419000F" w:tentative="1">
      <w:start w:val="1"/>
      <w:numFmt w:val="decimal"/>
      <w:lvlText w:val="%7."/>
      <w:lvlJc w:val="left"/>
      <w:pPr>
        <w:ind w:left="4575" w:hanging="360"/>
      </w:pPr>
    </w:lvl>
    <w:lvl w:ilvl="7" w:tplc="04190019" w:tentative="1">
      <w:start w:val="1"/>
      <w:numFmt w:val="lowerLetter"/>
      <w:lvlText w:val="%8."/>
      <w:lvlJc w:val="left"/>
      <w:pPr>
        <w:ind w:left="5295" w:hanging="360"/>
      </w:pPr>
    </w:lvl>
    <w:lvl w:ilvl="8" w:tplc="0419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40">
    <w:nsid w:val="7A3D46E5"/>
    <w:multiLevelType w:val="hybridMultilevel"/>
    <w:tmpl w:val="E4FC1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C11AC"/>
    <w:multiLevelType w:val="multilevel"/>
    <w:tmpl w:val="C694AF4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2">
    <w:nsid w:val="7F8E4031"/>
    <w:multiLevelType w:val="hybridMultilevel"/>
    <w:tmpl w:val="25C445C6"/>
    <w:lvl w:ilvl="0" w:tplc="CD98E95E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34"/>
  </w:num>
  <w:num w:numId="3">
    <w:abstractNumId w:val="17"/>
  </w:num>
  <w:num w:numId="4">
    <w:abstractNumId w:val="32"/>
  </w:num>
  <w:num w:numId="5">
    <w:abstractNumId w:val="20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8"/>
  </w:num>
  <w:num w:numId="19">
    <w:abstractNumId w:val="23"/>
  </w:num>
  <w:num w:numId="20">
    <w:abstractNumId w:val="40"/>
  </w:num>
  <w:num w:numId="21">
    <w:abstractNumId w:val="29"/>
  </w:num>
  <w:num w:numId="22">
    <w:abstractNumId w:val="22"/>
  </w:num>
  <w:num w:numId="23">
    <w:abstractNumId w:val="39"/>
  </w:num>
  <w:num w:numId="24">
    <w:abstractNumId w:val="37"/>
  </w:num>
  <w:num w:numId="2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1"/>
  </w:num>
  <w:num w:numId="28">
    <w:abstractNumId w:val="26"/>
  </w:num>
  <w:num w:numId="29">
    <w:abstractNumId w:val="11"/>
  </w:num>
  <w:num w:numId="30">
    <w:abstractNumId w:val="30"/>
  </w:num>
  <w:num w:numId="31">
    <w:abstractNumId w:val="24"/>
  </w:num>
  <w:num w:numId="32">
    <w:abstractNumId w:val="41"/>
  </w:num>
  <w:num w:numId="33">
    <w:abstractNumId w:val="10"/>
  </w:num>
  <w:num w:numId="34">
    <w:abstractNumId w:val="35"/>
  </w:num>
  <w:num w:numId="35">
    <w:abstractNumId w:val="16"/>
  </w:num>
  <w:num w:numId="36">
    <w:abstractNumId w:val="27"/>
  </w:num>
  <w:num w:numId="37">
    <w:abstractNumId w:val="13"/>
  </w:num>
  <w:num w:numId="38">
    <w:abstractNumId w:val="21"/>
  </w:num>
  <w:num w:numId="39">
    <w:abstractNumId w:val="28"/>
  </w:num>
  <w:num w:numId="40">
    <w:abstractNumId w:val="25"/>
  </w:num>
  <w:num w:numId="41">
    <w:abstractNumId w:val="38"/>
  </w:num>
  <w:num w:numId="42">
    <w:abstractNumId w:val="12"/>
  </w:num>
  <w:num w:numId="43">
    <w:abstractNumId w:val="42"/>
  </w:num>
  <w:num w:numId="44">
    <w:abstractNumId w:val="33"/>
  </w:num>
  <w:num w:numId="45">
    <w:abstractNumId w:val="3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037371"/>
    <w:rsid w:val="000000DD"/>
    <w:rsid w:val="000004F7"/>
    <w:rsid w:val="000008CB"/>
    <w:rsid w:val="0000098A"/>
    <w:rsid w:val="00000B5A"/>
    <w:rsid w:val="00000E38"/>
    <w:rsid w:val="00000EF0"/>
    <w:rsid w:val="00001046"/>
    <w:rsid w:val="00001389"/>
    <w:rsid w:val="00001799"/>
    <w:rsid w:val="000017CB"/>
    <w:rsid w:val="00002524"/>
    <w:rsid w:val="000028DC"/>
    <w:rsid w:val="00002B70"/>
    <w:rsid w:val="00002EBE"/>
    <w:rsid w:val="0000320F"/>
    <w:rsid w:val="00003433"/>
    <w:rsid w:val="00003795"/>
    <w:rsid w:val="00004064"/>
    <w:rsid w:val="00004283"/>
    <w:rsid w:val="000044FE"/>
    <w:rsid w:val="000056F4"/>
    <w:rsid w:val="00005CFD"/>
    <w:rsid w:val="000061CD"/>
    <w:rsid w:val="0000624B"/>
    <w:rsid w:val="00006829"/>
    <w:rsid w:val="00006AD6"/>
    <w:rsid w:val="00006B2E"/>
    <w:rsid w:val="00006B9F"/>
    <w:rsid w:val="000074E2"/>
    <w:rsid w:val="0000761A"/>
    <w:rsid w:val="000100FA"/>
    <w:rsid w:val="00010566"/>
    <w:rsid w:val="00010AD5"/>
    <w:rsid w:val="000112FE"/>
    <w:rsid w:val="00011325"/>
    <w:rsid w:val="000114A6"/>
    <w:rsid w:val="00011519"/>
    <w:rsid w:val="0001162C"/>
    <w:rsid w:val="00011F45"/>
    <w:rsid w:val="0001217A"/>
    <w:rsid w:val="0001293E"/>
    <w:rsid w:val="00012D25"/>
    <w:rsid w:val="000134B4"/>
    <w:rsid w:val="0001369C"/>
    <w:rsid w:val="00013A51"/>
    <w:rsid w:val="000141C1"/>
    <w:rsid w:val="00014606"/>
    <w:rsid w:val="00014664"/>
    <w:rsid w:val="000146AD"/>
    <w:rsid w:val="0001503D"/>
    <w:rsid w:val="00015377"/>
    <w:rsid w:val="0001571C"/>
    <w:rsid w:val="00015825"/>
    <w:rsid w:val="0001597B"/>
    <w:rsid w:val="00015B42"/>
    <w:rsid w:val="000162FF"/>
    <w:rsid w:val="0001630D"/>
    <w:rsid w:val="0001694C"/>
    <w:rsid w:val="00016C6D"/>
    <w:rsid w:val="00016F68"/>
    <w:rsid w:val="00017970"/>
    <w:rsid w:val="00017D57"/>
    <w:rsid w:val="0002055B"/>
    <w:rsid w:val="0002082A"/>
    <w:rsid w:val="00020CF6"/>
    <w:rsid w:val="00022314"/>
    <w:rsid w:val="0002257D"/>
    <w:rsid w:val="0002277D"/>
    <w:rsid w:val="00022DDB"/>
    <w:rsid w:val="0002325A"/>
    <w:rsid w:val="000237E8"/>
    <w:rsid w:val="00023868"/>
    <w:rsid w:val="00023CB8"/>
    <w:rsid w:val="00024128"/>
    <w:rsid w:val="00024355"/>
    <w:rsid w:val="00024580"/>
    <w:rsid w:val="00024620"/>
    <w:rsid w:val="00024702"/>
    <w:rsid w:val="00024743"/>
    <w:rsid w:val="00024A05"/>
    <w:rsid w:val="00024C6F"/>
    <w:rsid w:val="00024E31"/>
    <w:rsid w:val="0002504D"/>
    <w:rsid w:val="0002517A"/>
    <w:rsid w:val="000256E3"/>
    <w:rsid w:val="00025A90"/>
    <w:rsid w:val="000261DF"/>
    <w:rsid w:val="00026206"/>
    <w:rsid w:val="0002623D"/>
    <w:rsid w:val="00026579"/>
    <w:rsid w:val="000268E4"/>
    <w:rsid w:val="00026DFD"/>
    <w:rsid w:val="00027493"/>
    <w:rsid w:val="000275F7"/>
    <w:rsid w:val="00027732"/>
    <w:rsid w:val="000277A4"/>
    <w:rsid w:val="000277EC"/>
    <w:rsid w:val="00027900"/>
    <w:rsid w:val="00027AC0"/>
    <w:rsid w:val="00027FE5"/>
    <w:rsid w:val="0003053E"/>
    <w:rsid w:val="00030906"/>
    <w:rsid w:val="0003099E"/>
    <w:rsid w:val="000317C7"/>
    <w:rsid w:val="00031B4D"/>
    <w:rsid w:val="00031C73"/>
    <w:rsid w:val="00031FBA"/>
    <w:rsid w:val="000322D0"/>
    <w:rsid w:val="000325AB"/>
    <w:rsid w:val="000328C4"/>
    <w:rsid w:val="000328F5"/>
    <w:rsid w:val="0003375C"/>
    <w:rsid w:val="000340CB"/>
    <w:rsid w:val="00034A33"/>
    <w:rsid w:val="00034FFC"/>
    <w:rsid w:val="000352FA"/>
    <w:rsid w:val="00035AA7"/>
    <w:rsid w:val="00035B1E"/>
    <w:rsid w:val="00035C69"/>
    <w:rsid w:val="000360FD"/>
    <w:rsid w:val="00036883"/>
    <w:rsid w:val="00036BE8"/>
    <w:rsid w:val="00037371"/>
    <w:rsid w:val="00037530"/>
    <w:rsid w:val="00037E11"/>
    <w:rsid w:val="00041998"/>
    <w:rsid w:val="00041C20"/>
    <w:rsid w:val="00042687"/>
    <w:rsid w:val="00042725"/>
    <w:rsid w:val="000428BC"/>
    <w:rsid w:val="00042F26"/>
    <w:rsid w:val="000437F2"/>
    <w:rsid w:val="000440CC"/>
    <w:rsid w:val="000447B6"/>
    <w:rsid w:val="00044811"/>
    <w:rsid w:val="0004493C"/>
    <w:rsid w:val="00044A29"/>
    <w:rsid w:val="00045596"/>
    <w:rsid w:val="00045EB3"/>
    <w:rsid w:val="000468CF"/>
    <w:rsid w:val="00046A79"/>
    <w:rsid w:val="000472A5"/>
    <w:rsid w:val="00047F31"/>
    <w:rsid w:val="00047F42"/>
    <w:rsid w:val="0005026D"/>
    <w:rsid w:val="000502AD"/>
    <w:rsid w:val="00050C59"/>
    <w:rsid w:val="00050D2A"/>
    <w:rsid w:val="00050E92"/>
    <w:rsid w:val="000511DD"/>
    <w:rsid w:val="00051445"/>
    <w:rsid w:val="0005146D"/>
    <w:rsid w:val="00051739"/>
    <w:rsid w:val="000517E2"/>
    <w:rsid w:val="000518CE"/>
    <w:rsid w:val="00051CC2"/>
    <w:rsid w:val="00051FC3"/>
    <w:rsid w:val="00053201"/>
    <w:rsid w:val="00053209"/>
    <w:rsid w:val="00053378"/>
    <w:rsid w:val="0005340A"/>
    <w:rsid w:val="00054083"/>
    <w:rsid w:val="00054649"/>
    <w:rsid w:val="00054E19"/>
    <w:rsid w:val="0005512A"/>
    <w:rsid w:val="00055E1A"/>
    <w:rsid w:val="00056229"/>
    <w:rsid w:val="00056833"/>
    <w:rsid w:val="00056CA5"/>
    <w:rsid w:val="00056CF8"/>
    <w:rsid w:val="00056D6E"/>
    <w:rsid w:val="00056EC8"/>
    <w:rsid w:val="00056EF9"/>
    <w:rsid w:val="000572C4"/>
    <w:rsid w:val="000574AA"/>
    <w:rsid w:val="000576AB"/>
    <w:rsid w:val="000579BC"/>
    <w:rsid w:val="00057E1D"/>
    <w:rsid w:val="00057E68"/>
    <w:rsid w:val="000602BC"/>
    <w:rsid w:val="0006031D"/>
    <w:rsid w:val="0006035F"/>
    <w:rsid w:val="00060714"/>
    <w:rsid w:val="0006086A"/>
    <w:rsid w:val="00060A18"/>
    <w:rsid w:val="00060AB4"/>
    <w:rsid w:val="00060CC1"/>
    <w:rsid w:val="00061171"/>
    <w:rsid w:val="00061527"/>
    <w:rsid w:val="000616FB"/>
    <w:rsid w:val="00061C1C"/>
    <w:rsid w:val="00061DF3"/>
    <w:rsid w:val="00061F88"/>
    <w:rsid w:val="000621D4"/>
    <w:rsid w:val="00062980"/>
    <w:rsid w:val="00062B31"/>
    <w:rsid w:val="000642D7"/>
    <w:rsid w:val="00064549"/>
    <w:rsid w:val="00064686"/>
    <w:rsid w:val="00064D73"/>
    <w:rsid w:val="00064EA1"/>
    <w:rsid w:val="00064ED6"/>
    <w:rsid w:val="00065CF0"/>
    <w:rsid w:val="00065F11"/>
    <w:rsid w:val="00065FD3"/>
    <w:rsid w:val="00066928"/>
    <w:rsid w:val="00066DFC"/>
    <w:rsid w:val="0006706C"/>
    <w:rsid w:val="000670D5"/>
    <w:rsid w:val="000675FF"/>
    <w:rsid w:val="00067F18"/>
    <w:rsid w:val="000701CD"/>
    <w:rsid w:val="000701F3"/>
    <w:rsid w:val="00070313"/>
    <w:rsid w:val="00070707"/>
    <w:rsid w:val="00070AA0"/>
    <w:rsid w:val="00071880"/>
    <w:rsid w:val="00071E14"/>
    <w:rsid w:val="00072CB8"/>
    <w:rsid w:val="00073261"/>
    <w:rsid w:val="0007340C"/>
    <w:rsid w:val="00073418"/>
    <w:rsid w:val="0007364F"/>
    <w:rsid w:val="00073A22"/>
    <w:rsid w:val="00074D67"/>
    <w:rsid w:val="0007525F"/>
    <w:rsid w:val="00075646"/>
    <w:rsid w:val="00075E5E"/>
    <w:rsid w:val="00076325"/>
    <w:rsid w:val="00076550"/>
    <w:rsid w:val="00076848"/>
    <w:rsid w:val="000770DB"/>
    <w:rsid w:val="00077364"/>
    <w:rsid w:val="00077528"/>
    <w:rsid w:val="0007754D"/>
    <w:rsid w:val="000776AA"/>
    <w:rsid w:val="00077876"/>
    <w:rsid w:val="000779A1"/>
    <w:rsid w:val="00077DFB"/>
    <w:rsid w:val="00077E33"/>
    <w:rsid w:val="000800B6"/>
    <w:rsid w:val="000804C6"/>
    <w:rsid w:val="00080A3D"/>
    <w:rsid w:val="000812A6"/>
    <w:rsid w:val="00081401"/>
    <w:rsid w:val="00081471"/>
    <w:rsid w:val="00081853"/>
    <w:rsid w:val="00081BA7"/>
    <w:rsid w:val="00082115"/>
    <w:rsid w:val="0008244B"/>
    <w:rsid w:val="000824CC"/>
    <w:rsid w:val="00082A18"/>
    <w:rsid w:val="00082ABF"/>
    <w:rsid w:val="00082ACE"/>
    <w:rsid w:val="000830A8"/>
    <w:rsid w:val="000835F8"/>
    <w:rsid w:val="0008382E"/>
    <w:rsid w:val="00083A5B"/>
    <w:rsid w:val="00083C93"/>
    <w:rsid w:val="00083DA1"/>
    <w:rsid w:val="0008400F"/>
    <w:rsid w:val="00084026"/>
    <w:rsid w:val="0008411D"/>
    <w:rsid w:val="00084822"/>
    <w:rsid w:val="00084946"/>
    <w:rsid w:val="00084AB9"/>
    <w:rsid w:val="0008537D"/>
    <w:rsid w:val="00085D0B"/>
    <w:rsid w:val="00085E52"/>
    <w:rsid w:val="00086684"/>
    <w:rsid w:val="000871CD"/>
    <w:rsid w:val="0008725D"/>
    <w:rsid w:val="00087D04"/>
    <w:rsid w:val="00087D2C"/>
    <w:rsid w:val="00090344"/>
    <w:rsid w:val="00090433"/>
    <w:rsid w:val="000908A7"/>
    <w:rsid w:val="00091598"/>
    <w:rsid w:val="00091C3D"/>
    <w:rsid w:val="0009237C"/>
    <w:rsid w:val="0009295F"/>
    <w:rsid w:val="00092983"/>
    <w:rsid w:val="00092FC4"/>
    <w:rsid w:val="0009319A"/>
    <w:rsid w:val="00093937"/>
    <w:rsid w:val="00094048"/>
    <w:rsid w:val="00094BC7"/>
    <w:rsid w:val="00094C9E"/>
    <w:rsid w:val="00094FCC"/>
    <w:rsid w:val="00095AC3"/>
    <w:rsid w:val="0009614C"/>
    <w:rsid w:val="00096713"/>
    <w:rsid w:val="00096715"/>
    <w:rsid w:val="0009690C"/>
    <w:rsid w:val="00096972"/>
    <w:rsid w:val="000969E6"/>
    <w:rsid w:val="00096A0F"/>
    <w:rsid w:val="00096F8D"/>
    <w:rsid w:val="00097D49"/>
    <w:rsid w:val="000A066B"/>
    <w:rsid w:val="000A0BE4"/>
    <w:rsid w:val="000A11B4"/>
    <w:rsid w:val="000A13EF"/>
    <w:rsid w:val="000A14AA"/>
    <w:rsid w:val="000A1A78"/>
    <w:rsid w:val="000A1AE5"/>
    <w:rsid w:val="000A1D05"/>
    <w:rsid w:val="000A1DC8"/>
    <w:rsid w:val="000A1FFA"/>
    <w:rsid w:val="000A27F6"/>
    <w:rsid w:val="000A2A0F"/>
    <w:rsid w:val="000A2BF4"/>
    <w:rsid w:val="000A2D9C"/>
    <w:rsid w:val="000A2EA0"/>
    <w:rsid w:val="000A3465"/>
    <w:rsid w:val="000A396F"/>
    <w:rsid w:val="000A3A13"/>
    <w:rsid w:val="000A3CCD"/>
    <w:rsid w:val="000A3D34"/>
    <w:rsid w:val="000A3FA8"/>
    <w:rsid w:val="000A4523"/>
    <w:rsid w:val="000A4D5E"/>
    <w:rsid w:val="000A5647"/>
    <w:rsid w:val="000A581F"/>
    <w:rsid w:val="000A5830"/>
    <w:rsid w:val="000A5D90"/>
    <w:rsid w:val="000A5EC6"/>
    <w:rsid w:val="000A5EE5"/>
    <w:rsid w:val="000A67B1"/>
    <w:rsid w:val="000A6E82"/>
    <w:rsid w:val="000A70CC"/>
    <w:rsid w:val="000A7730"/>
    <w:rsid w:val="000B019D"/>
    <w:rsid w:val="000B03C5"/>
    <w:rsid w:val="000B07E1"/>
    <w:rsid w:val="000B09CE"/>
    <w:rsid w:val="000B0AF8"/>
    <w:rsid w:val="000B0CF1"/>
    <w:rsid w:val="000B1546"/>
    <w:rsid w:val="000B1782"/>
    <w:rsid w:val="000B1F09"/>
    <w:rsid w:val="000B2014"/>
    <w:rsid w:val="000B210D"/>
    <w:rsid w:val="000B2676"/>
    <w:rsid w:val="000B27DF"/>
    <w:rsid w:val="000B34E8"/>
    <w:rsid w:val="000B3608"/>
    <w:rsid w:val="000B380A"/>
    <w:rsid w:val="000B3DC2"/>
    <w:rsid w:val="000B3EAC"/>
    <w:rsid w:val="000B3F5D"/>
    <w:rsid w:val="000B3FEA"/>
    <w:rsid w:val="000B4104"/>
    <w:rsid w:val="000B4148"/>
    <w:rsid w:val="000B4332"/>
    <w:rsid w:val="000B43D7"/>
    <w:rsid w:val="000B4451"/>
    <w:rsid w:val="000B44A6"/>
    <w:rsid w:val="000B4EB5"/>
    <w:rsid w:val="000B51CE"/>
    <w:rsid w:val="000B55CF"/>
    <w:rsid w:val="000B5CCB"/>
    <w:rsid w:val="000B5CD0"/>
    <w:rsid w:val="000B66F2"/>
    <w:rsid w:val="000B6AC2"/>
    <w:rsid w:val="000B6B8A"/>
    <w:rsid w:val="000B7005"/>
    <w:rsid w:val="000B76CE"/>
    <w:rsid w:val="000B7844"/>
    <w:rsid w:val="000B78CE"/>
    <w:rsid w:val="000B7C2F"/>
    <w:rsid w:val="000B7D87"/>
    <w:rsid w:val="000C022C"/>
    <w:rsid w:val="000C12EB"/>
    <w:rsid w:val="000C164A"/>
    <w:rsid w:val="000C1D5A"/>
    <w:rsid w:val="000C2093"/>
    <w:rsid w:val="000C24C2"/>
    <w:rsid w:val="000C2634"/>
    <w:rsid w:val="000C2B9F"/>
    <w:rsid w:val="000C2C47"/>
    <w:rsid w:val="000C2DC7"/>
    <w:rsid w:val="000C32D6"/>
    <w:rsid w:val="000C3731"/>
    <w:rsid w:val="000C3984"/>
    <w:rsid w:val="000C3A92"/>
    <w:rsid w:val="000C3BCD"/>
    <w:rsid w:val="000C4060"/>
    <w:rsid w:val="000C40AC"/>
    <w:rsid w:val="000C41AC"/>
    <w:rsid w:val="000C46CB"/>
    <w:rsid w:val="000C48E1"/>
    <w:rsid w:val="000C4A22"/>
    <w:rsid w:val="000C4B68"/>
    <w:rsid w:val="000C520F"/>
    <w:rsid w:val="000C5294"/>
    <w:rsid w:val="000C532B"/>
    <w:rsid w:val="000C5742"/>
    <w:rsid w:val="000C5BA2"/>
    <w:rsid w:val="000C5C34"/>
    <w:rsid w:val="000C5D53"/>
    <w:rsid w:val="000C5DB4"/>
    <w:rsid w:val="000C5ED7"/>
    <w:rsid w:val="000C5FFD"/>
    <w:rsid w:val="000C64B7"/>
    <w:rsid w:val="000C7011"/>
    <w:rsid w:val="000C771B"/>
    <w:rsid w:val="000C7EB1"/>
    <w:rsid w:val="000D067C"/>
    <w:rsid w:val="000D0B0A"/>
    <w:rsid w:val="000D0D26"/>
    <w:rsid w:val="000D167D"/>
    <w:rsid w:val="000D16B1"/>
    <w:rsid w:val="000D1F98"/>
    <w:rsid w:val="000D213E"/>
    <w:rsid w:val="000D229F"/>
    <w:rsid w:val="000D25E1"/>
    <w:rsid w:val="000D2F8F"/>
    <w:rsid w:val="000D3476"/>
    <w:rsid w:val="000D3C6D"/>
    <w:rsid w:val="000D4196"/>
    <w:rsid w:val="000D42FC"/>
    <w:rsid w:val="000D50D6"/>
    <w:rsid w:val="000D51C2"/>
    <w:rsid w:val="000D5FF4"/>
    <w:rsid w:val="000D6076"/>
    <w:rsid w:val="000D6388"/>
    <w:rsid w:val="000D6463"/>
    <w:rsid w:val="000D64AD"/>
    <w:rsid w:val="000D68BD"/>
    <w:rsid w:val="000D6BF5"/>
    <w:rsid w:val="000D6CE0"/>
    <w:rsid w:val="000D72E4"/>
    <w:rsid w:val="000D76B4"/>
    <w:rsid w:val="000D77DD"/>
    <w:rsid w:val="000D789B"/>
    <w:rsid w:val="000D7A73"/>
    <w:rsid w:val="000E0007"/>
    <w:rsid w:val="000E006B"/>
    <w:rsid w:val="000E0114"/>
    <w:rsid w:val="000E098F"/>
    <w:rsid w:val="000E1850"/>
    <w:rsid w:val="000E1AD2"/>
    <w:rsid w:val="000E20EA"/>
    <w:rsid w:val="000E2393"/>
    <w:rsid w:val="000E2873"/>
    <w:rsid w:val="000E2E33"/>
    <w:rsid w:val="000E356A"/>
    <w:rsid w:val="000E39F7"/>
    <w:rsid w:val="000E4113"/>
    <w:rsid w:val="000E41F3"/>
    <w:rsid w:val="000E44D9"/>
    <w:rsid w:val="000E44EB"/>
    <w:rsid w:val="000E50EF"/>
    <w:rsid w:val="000E57F9"/>
    <w:rsid w:val="000E583E"/>
    <w:rsid w:val="000E5A5B"/>
    <w:rsid w:val="000E67FD"/>
    <w:rsid w:val="000E69A4"/>
    <w:rsid w:val="000E6AE4"/>
    <w:rsid w:val="000E6C68"/>
    <w:rsid w:val="000E7175"/>
    <w:rsid w:val="000E74BD"/>
    <w:rsid w:val="000E762F"/>
    <w:rsid w:val="000E7804"/>
    <w:rsid w:val="000E7C6F"/>
    <w:rsid w:val="000E7F44"/>
    <w:rsid w:val="000F064A"/>
    <w:rsid w:val="000F0662"/>
    <w:rsid w:val="000F09F2"/>
    <w:rsid w:val="000F0DED"/>
    <w:rsid w:val="000F18CC"/>
    <w:rsid w:val="000F1ED6"/>
    <w:rsid w:val="000F2510"/>
    <w:rsid w:val="000F2B83"/>
    <w:rsid w:val="000F3202"/>
    <w:rsid w:val="000F3493"/>
    <w:rsid w:val="000F3497"/>
    <w:rsid w:val="000F3595"/>
    <w:rsid w:val="000F35B5"/>
    <w:rsid w:val="000F3D15"/>
    <w:rsid w:val="000F3D65"/>
    <w:rsid w:val="000F4749"/>
    <w:rsid w:val="000F4A35"/>
    <w:rsid w:val="000F4BF0"/>
    <w:rsid w:val="000F4BF5"/>
    <w:rsid w:val="000F5496"/>
    <w:rsid w:val="000F5559"/>
    <w:rsid w:val="000F58D5"/>
    <w:rsid w:val="000F5C67"/>
    <w:rsid w:val="000F69F9"/>
    <w:rsid w:val="000F6AFF"/>
    <w:rsid w:val="000F6D1B"/>
    <w:rsid w:val="000F7164"/>
    <w:rsid w:val="000F73AE"/>
    <w:rsid w:val="000F73CB"/>
    <w:rsid w:val="000F7885"/>
    <w:rsid w:val="000F7A5F"/>
    <w:rsid w:val="000F7C39"/>
    <w:rsid w:val="000F7D6D"/>
    <w:rsid w:val="00100247"/>
    <w:rsid w:val="001008BD"/>
    <w:rsid w:val="001016F7"/>
    <w:rsid w:val="00101A2E"/>
    <w:rsid w:val="00101AA1"/>
    <w:rsid w:val="00102BD2"/>
    <w:rsid w:val="00102DD6"/>
    <w:rsid w:val="00102F52"/>
    <w:rsid w:val="00103396"/>
    <w:rsid w:val="00103410"/>
    <w:rsid w:val="001037C5"/>
    <w:rsid w:val="00103AAE"/>
    <w:rsid w:val="00104646"/>
    <w:rsid w:val="00104D1F"/>
    <w:rsid w:val="0010594C"/>
    <w:rsid w:val="00106589"/>
    <w:rsid w:val="001065CC"/>
    <w:rsid w:val="00106703"/>
    <w:rsid w:val="00106B95"/>
    <w:rsid w:val="00106E7F"/>
    <w:rsid w:val="00106FE5"/>
    <w:rsid w:val="001071B0"/>
    <w:rsid w:val="00107768"/>
    <w:rsid w:val="0010780E"/>
    <w:rsid w:val="00107DB4"/>
    <w:rsid w:val="00107F02"/>
    <w:rsid w:val="0011083E"/>
    <w:rsid w:val="00111559"/>
    <w:rsid w:val="00111A1E"/>
    <w:rsid w:val="00111BAF"/>
    <w:rsid w:val="00111C0E"/>
    <w:rsid w:val="00111C13"/>
    <w:rsid w:val="00111CAF"/>
    <w:rsid w:val="0011218C"/>
    <w:rsid w:val="00112C03"/>
    <w:rsid w:val="001130C6"/>
    <w:rsid w:val="001131DC"/>
    <w:rsid w:val="001133E5"/>
    <w:rsid w:val="001133EE"/>
    <w:rsid w:val="00114461"/>
    <w:rsid w:val="00114764"/>
    <w:rsid w:val="001147DB"/>
    <w:rsid w:val="00115794"/>
    <w:rsid w:val="00115FCC"/>
    <w:rsid w:val="00116E09"/>
    <w:rsid w:val="00116EC4"/>
    <w:rsid w:val="00117102"/>
    <w:rsid w:val="00117942"/>
    <w:rsid w:val="001179BC"/>
    <w:rsid w:val="00117A0F"/>
    <w:rsid w:val="001200A3"/>
    <w:rsid w:val="001200FC"/>
    <w:rsid w:val="001206DC"/>
    <w:rsid w:val="001209F9"/>
    <w:rsid w:val="0012113E"/>
    <w:rsid w:val="00122291"/>
    <w:rsid w:val="00122833"/>
    <w:rsid w:val="00122A37"/>
    <w:rsid w:val="00122DFE"/>
    <w:rsid w:val="001231EA"/>
    <w:rsid w:val="00123408"/>
    <w:rsid w:val="00123828"/>
    <w:rsid w:val="00123D52"/>
    <w:rsid w:val="00124131"/>
    <w:rsid w:val="00124202"/>
    <w:rsid w:val="00124963"/>
    <w:rsid w:val="00124DFF"/>
    <w:rsid w:val="00124E3A"/>
    <w:rsid w:val="00125025"/>
    <w:rsid w:val="0012572F"/>
    <w:rsid w:val="00125A7F"/>
    <w:rsid w:val="00125BC2"/>
    <w:rsid w:val="001261B9"/>
    <w:rsid w:val="0012629E"/>
    <w:rsid w:val="0012657D"/>
    <w:rsid w:val="00126689"/>
    <w:rsid w:val="001266C9"/>
    <w:rsid w:val="00126F03"/>
    <w:rsid w:val="00127990"/>
    <w:rsid w:val="00127FE7"/>
    <w:rsid w:val="0013009F"/>
    <w:rsid w:val="001308A8"/>
    <w:rsid w:val="00130BD8"/>
    <w:rsid w:val="001315E3"/>
    <w:rsid w:val="001316B3"/>
    <w:rsid w:val="00131790"/>
    <w:rsid w:val="001319EB"/>
    <w:rsid w:val="00131BAE"/>
    <w:rsid w:val="00131C96"/>
    <w:rsid w:val="00131FB7"/>
    <w:rsid w:val="0013209B"/>
    <w:rsid w:val="00132337"/>
    <w:rsid w:val="00132E38"/>
    <w:rsid w:val="00133C7C"/>
    <w:rsid w:val="00133E03"/>
    <w:rsid w:val="00134018"/>
    <w:rsid w:val="0013466A"/>
    <w:rsid w:val="0013544B"/>
    <w:rsid w:val="0013556F"/>
    <w:rsid w:val="001356CB"/>
    <w:rsid w:val="001359C2"/>
    <w:rsid w:val="00135B4B"/>
    <w:rsid w:val="00135ED5"/>
    <w:rsid w:val="00135F0C"/>
    <w:rsid w:val="00136DB4"/>
    <w:rsid w:val="00136F7A"/>
    <w:rsid w:val="001374F0"/>
    <w:rsid w:val="001375AE"/>
    <w:rsid w:val="00137AA6"/>
    <w:rsid w:val="001403AD"/>
    <w:rsid w:val="00140401"/>
    <w:rsid w:val="00140BF3"/>
    <w:rsid w:val="00140C37"/>
    <w:rsid w:val="00140F0E"/>
    <w:rsid w:val="00140F92"/>
    <w:rsid w:val="00141336"/>
    <w:rsid w:val="001417AC"/>
    <w:rsid w:val="00141CBB"/>
    <w:rsid w:val="00141CDE"/>
    <w:rsid w:val="00141D3F"/>
    <w:rsid w:val="00142726"/>
    <w:rsid w:val="001429E8"/>
    <w:rsid w:val="00142B92"/>
    <w:rsid w:val="00142D20"/>
    <w:rsid w:val="00143B18"/>
    <w:rsid w:val="00143F8B"/>
    <w:rsid w:val="0014428D"/>
    <w:rsid w:val="001448B4"/>
    <w:rsid w:val="001451D4"/>
    <w:rsid w:val="00146083"/>
    <w:rsid w:val="00146201"/>
    <w:rsid w:val="0014626D"/>
    <w:rsid w:val="001464FD"/>
    <w:rsid w:val="0014677E"/>
    <w:rsid w:val="001467F0"/>
    <w:rsid w:val="00146A00"/>
    <w:rsid w:val="00146A31"/>
    <w:rsid w:val="00146B61"/>
    <w:rsid w:val="00147C8E"/>
    <w:rsid w:val="00150016"/>
    <w:rsid w:val="0015040D"/>
    <w:rsid w:val="0015078B"/>
    <w:rsid w:val="001507F4"/>
    <w:rsid w:val="00150B06"/>
    <w:rsid w:val="0015101C"/>
    <w:rsid w:val="0015118C"/>
    <w:rsid w:val="0015161A"/>
    <w:rsid w:val="001518A1"/>
    <w:rsid w:val="00151ABB"/>
    <w:rsid w:val="00151BE4"/>
    <w:rsid w:val="00151EA7"/>
    <w:rsid w:val="001522CB"/>
    <w:rsid w:val="001528C5"/>
    <w:rsid w:val="00152B79"/>
    <w:rsid w:val="00153337"/>
    <w:rsid w:val="00153BED"/>
    <w:rsid w:val="00154F57"/>
    <w:rsid w:val="001550FE"/>
    <w:rsid w:val="0015567F"/>
    <w:rsid w:val="001559B8"/>
    <w:rsid w:val="00155DF6"/>
    <w:rsid w:val="0015648F"/>
    <w:rsid w:val="00156AC1"/>
    <w:rsid w:val="00156B0C"/>
    <w:rsid w:val="00156D39"/>
    <w:rsid w:val="00156D91"/>
    <w:rsid w:val="0015754E"/>
    <w:rsid w:val="00157780"/>
    <w:rsid w:val="00157AFA"/>
    <w:rsid w:val="00157BA5"/>
    <w:rsid w:val="00157C0B"/>
    <w:rsid w:val="00160CD6"/>
    <w:rsid w:val="00160FCC"/>
    <w:rsid w:val="001612B6"/>
    <w:rsid w:val="001614CA"/>
    <w:rsid w:val="00162202"/>
    <w:rsid w:val="00162C1F"/>
    <w:rsid w:val="00162E0B"/>
    <w:rsid w:val="00163146"/>
    <w:rsid w:val="00163165"/>
    <w:rsid w:val="00163B0F"/>
    <w:rsid w:val="0016417F"/>
    <w:rsid w:val="001642B5"/>
    <w:rsid w:val="001643E5"/>
    <w:rsid w:val="0016472D"/>
    <w:rsid w:val="001647A9"/>
    <w:rsid w:val="00164946"/>
    <w:rsid w:val="00164A27"/>
    <w:rsid w:val="001650B1"/>
    <w:rsid w:val="00165DC1"/>
    <w:rsid w:val="001667E2"/>
    <w:rsid w:val="00166857"/>
    <w:rsid w:val="001668B2"/>
    <w:rsid w:val="00166945"/>
    <w:rsid w:val="001675B0"/>
    <w:rsid w:val="00167689"/>
    <w:rsid w:val="00167C85"/>
    <w:rsid w:val="00167F25"/>
    <w:rsid w:val="00170153"/>
    <w:rsid w:val="00170559"/>
    <w:rsid w:val="00170ED7"/>
    <w:rsid w:val="0017188C"/>
    <w:rsid w:val="00171A51"/>
    <w:rsid w:val="00171B5F"/>
    <w:rsid w:val="00171E18"/>
    <w:rsid w:val="0017224A"/>
    <w:rsid w:val="00172672"/>
    <w:rsid w:val="001727E7"/>
    <w:rsid w:val="001729A9"/>
    <w:rsid w:val="00172CEA"/>
    <w:rsid w:val="00172D9C"/>
    <w:rsid w:val="0017312C"/>
    <w:rsid w:val="00173245"/>
    <w:rsid w:val="00173CBA"/>
    <w:rsid w:val="00173FAE"/>
    <w:rsid w:val="00174380"/>
    <w:rsid w:val="001749C3"/>
    <w:rsid w:val="00174D1B"/>
    <w:rsid w:val="0017555A"/>
    <w:rsid w:val="001755A6"/>
    <w:rsid w:val="00175912"/>
    <w:rsid w:val="00175DC8"/>
    <w:rsid w:val="00175E59"/>
    <w:rsid w:val="0017655E"/>
    <w:rsid w:val="001767E0"/>
    <w:rsid w:val="00176C6B"/>
    <w:rsid w:val="00176CCF"/>
    <w:rsid w:val="00177452"/>
    <w:rsid w:val="00177703"/>
    <w:rsid w:val="00177DD8"/>
    <w:rsid w:val="00180C75"/>
    <w:rsid w:val="00181139"/>
    <w:rsid w:val="001818DE"/>
    <w:rsid w:val="00182711"/>
    <w:rsid w:val="00182A5D"/>
    <w:rsid w:val="00182C4F"/>
    <w:rsid w:val="00182E82"/>
    <w:rsid w:val="001831AD"/>
    <w:rsid w:val="001834D2"/>
    <w:rsid w:val="0018374E"/>
    <w:rsid w:val="0018401D"/>
    <w:rsid w:val="00184082"/>
    <w:rsid w:val="001842B7"/>
    <w:rsid w:val="00184474"/>
    <w:rsid w:val="001846CC"/>
    <w:rsid w:val="00184704"/>
    <w:rsid w:val="00184841"/>
    <w:rsid w:val="00185224"/>
    <w:rsid w:val="001853DB"/>
    <w:rsid w:val="001858EE"/>
    <w:rsid w:val="00186120"/>
    <w:rsid w:val="00186680"/>
    <w:rsid w:val="00186C24"/>
    <w:rsid w:val="00186E19"/>
    <w:rsid w:val="0018745C"/>
    <w:rsid w:val="0018747D"/>
    <w:rsid w:val="00187BD7"/>
    <w:rsid w:val="00190048"/>
    <w:rsid w:val="00190203"/>
    <w:rsid w:val="00190FE5"/>
    <w:rsid w:val="00191932"/>
    <w:rsid w:val="00192A91"/>
    <w:rsid w:val="00192BB2"/>
    <w:rsid w:val="00194296"/>
    <w:rsid w:val="0019445B"/>
    <w:rsid w:val="001944B9"/>
    <w:rsid w:val="001946B5"/>
    <w:rsid w:val="00194964"/>
    <w:rsid w:val="00194B01"/>
    <w:rsid w:val="00194FB3"/>
    <w:rsid w:val="0019545D"/>
    <w:rsid w:val="0019578F"/>
    <w:rsid w:val="00195B02"/>
    <w:rsid w:val="00195CAD"/>
    <w:rsid w:val="001963F1"/>
    <w:rsid w:val="001966A1"/>
    <w:rsid w:val="00196765"/>
    <w:rsid w:val="00196794"/>
    <w:rsid w:val="00196B8E"/>
    <w:rsid w:val="00196F78"/>
    <w:rsid w:val="001975CE"/>
    <w:rsid w:val="00197683"/>
    <w:rsid w:val="00197702"/>
    <w:rsid w:val="00197822"/>
    <w:rsid w:val="00197985"/>
    <w:rsid w:val="00197BDD"/>
    <w:rsid w:val="00197D42"/>
    <w:rsid w:val="001A03B9"/>
    <w:rsid w:val="001A0B5D"/>
    <w:rsid w:val="001A101E"/>
    <w:rsid w:val="001A1354"/>
    <w:rsid w:val="001A1610"/>
    <w:rsid w:val="001A1E60"/>
    <w:rsid w:val="001A1EC4"/>
    <w:rsid w:val="001A2284"/>
    <w:rsid w:val="001A2A52"/>
    <w:rsid w:val="001A2D17"/>
    <w:rsid w:val="001A2E0D"/>
    <w:rsid w:val="001A32FF"/>
    <w:rsid w:val="001A339A"/>
    <w:rsid w:val="001A3717"/>
    <w:rsid w:val="001A37DC"/>
    <w:rsid w:val="001A3AC8"/>
    <w:rsid w:val="001A3D98"/>
    <w:rsid w:val="001A48B7"/>
    <w:rsid w:val="001A4934"/>
    <w:rsid w:val="001A55B2"/>
    <w:rsid w:val="001A56D4"/>
    <w:rsid w:val="001A5790"/>
    <w:rsid w:val="001A59DB"/>
    <w:rsid w:val="001A5A88"/>
    <w:rsid w:val="001A5E77"/>
    <w:rsid w:val="001A607F"/>
    <w:rsid w:val="001A67E7"/>
    <w:rsid w:val="001A753B"/>
    <w:rsid w:val="001A7704"/>
    <w:rsid w:val="001A78FD"/>
    <w:rsid w:val="001B1324"/>
    <w:rsid w:val="001B15E3"/>
    <w:rsid w:val="001B1892"/>
    <w:rsid w:val="001B1F24"/>
    <w:rsid w:val="001B1F81"/>
    <w:rsid w:val="001B22A5"/>
    <w:rsid w:val="001B2484"/>
    <w:rsid w:val="001B2AF6"/>
    <w:rsid w:val="001B35F9"/>
    <w:rsid w:val="001B3757"/>
    <w:rsid w:val="001B382E"/>
    <w:rsid w:val="001B3F56"/>
    <w:rsid w:val="001B44DA"/>
    <w:rsid w:val="001B47C6"/>
    <w:rsid w:val="001B484F"/>
    <w:rsid w:val="001B498F"/>
    <w:rsid w:val="001B4AE8"/>
    <w:rsid w:val="001B4F9F"/>
    <w:rsid w:val="001B62DC"/>
    <w:rsid w:val="001B6B8A"/>
    <w:rsid w:val="001B6BCD"/>
    <w:rsid w:val="001B6F50"/>
    <w:rsid w:val="001B723A"/>
    <w:rsid w:val="001B7A68"/>
    <w:rsid w:val="001B7BE3"/>
    <w:rsid w:val="001C022A"/>
    <w:rsid w:val="001C08ED"/>
    <w:rsid w:val="001C08F2"/>
    <w:rsid w:val="001C13DB"/>
    <w:rsid w:val="001C160C"/>
    <w:rsid w:val="001C1DDC"/>
    <w:rsid w:val="001C23F9"/>
    <w:rsid w:val="001C25E0"/>
    <w:rsid w:val="001C28D2"/>
    <w:rsid w:val="001C2BC5"/>
    <w:rsid w:val="001C2C27"/>
    <w:rsid w:val="001C2F58"/>
    <w:rsid w:val="001C4107"/>
    <w:rsid w:val="001C42CC"/>
    <w:rsid w:val="001C448C"/>
    <w:rsid w:val="001C4B7D"/>
    <w:rsid w:val="001C4E4D"/>
    <w:rsid w:val="001C597E"/>
    <w:rsid w:val="001C5E94"/>
    <w:rsid w:val="001C5F4C"/>
    <w:rsid w:val="001C626F"/>
    <w:rsid w:val="001C6809"/>
    <w:rsid w:val="001C6D14"/>
    <w:rsid w:val="001C70BD"/>
    <w:rsid w:val="001C7436"/>
    <w:rsid w:val="001C7B3B"/>
    <w:rsid w:val="001D0102"/>
    <w:rsid w:val="001D0315"/>
    <w:rsid w:val="001D04D1"/>
    <w:rsid w:val="001D09CA"/>
    <w:rsid w:val="001D0BB1"/>
    <w:rsid w:val="001D13B5"/>
    <w:rsid w:val="001D199B"/>
    <w:rsid w:val="001D1F33"/>
    <w:rsid w:val="001D21A6"/>
    <w:rsid w:val="001D241A"/>
    <w:rsid w:val="001D2ABB"/>
    <w:rsid w:val="001D2BFD"/>
    <w:rsid w:val="001D2D4B"/>
    <w:rsid w:val="001D2E6C"/>
    <w:rsid w:val="001D30F1"/>
    <w:rsid w:val="001D3122"/>
    <w:rsid w:val="001D33E0"/>
    <w:rsid w:val="001D354C"/>
    <w:rsid w:val="001D3A80"/>
    <w:rsid w:val="001D40C3"/>
    <w:rsid w:val="001D45CC"/>
    <w:rsid w:val="001D4B96"/>
    <w:rsid w:val="001D4CB3"/>
    <w:rsid w:val="001D5551"/>
    <w:rsid w:val="001D5690"/>
    <w:rsid w:val="001D583C"/>
    <w:rsid w:val="001D5AFD"/>
    <w:rsid w:val="001D5E28"/>
    <w:rsid w:val="001D615E"/>
    <w:rsid w:val="001D7071"/>
    <w:rsid w:val="001D749E"/>
    <w:rsid w:val="001D79FD"/>
    <w:rsid w:val="001D7D25"/>
    <w:rsid w:val="001D7EE1"/>
    <w:rsid w:val="001E0057"/>
    <w:rsid w:val="001E0222"/>
    <w:rsid w:val="001E0303"/>
    <w:rsid w:val="001E032F"/>
    <w:rsid w:val="001E05C8"/>
    <w:rsid w:val="001E0683"/>
    <w:rsid w:val="001E0781"/>
    <w:rsid w:val="001E09D4"/>
    <w:rsid w:val="001E0EDB"/>
    <w:rsid w:val="001E117A"/>
    <w:rsid w:val="001E1BBE"/>
    <w:rsid w:val="001E1D4E"/>
    <w:rsid w:val="001E29F3"/>
    <w:rsid w:val="001E2B29"/>
    <w:rsid w:val="001E2DA0"/>
    <w:rsid w:val="001E2E64"/>
    <w:rsid w:val="001E31DF"/>
    <w:rsid w:val="001E37C0"/>
    <w:rsid w:val="001E383D"/>
    <w:rsid w:val="001E3EC6"/>
    <w:rsid w:val="001E449D"/>
    <w:rsid w:val="001E4C89"/>
    <w:rsid w:val="001E5737"/>
    <w:rsid w:val="001E58C7"/>
    <w:rsid w:val="001E65D0"/>
    <w:rsid w:val="001E67D4"/>
    <w:rsid w:val="001E6A66"/>
    <w:rsid w:val="001E6C7E"/>
    <w:rsid w:val="001E6CA2"/>
    <w:rsid w:val="001E6EAE"/>
    <w:rsid w:val="001E70F6"/>
    <w:rsid w:val="001E716D"/>
    <w:rsid w:val="001E7808"/>
    <w:rsid w:val="001E7B82"/>
    <w:rsid w:val="001F04C4"/>
    <w:rsid w:val="001F0981"/>
    <w:rsid w:val="001F09D2"/>
    <w:rsid w:val="001F0A7C"/>
    <w:rsid w:val="001F1005"/>
    <w:rsid w:val="001F128F"/>
    <w:rsid w:val="001F16FF"/>
    <w:rsid w:val="001F1888"/>
    <w:rsid w:val="001F18E8"/>
    <w:rsid w:val="001F1947"/>
    <w:rsid w:val="001F19D3"/>
    <w:rsid w:val="001F1BD3"/>
    <w:rsid w:val="001F2011"/>
    <w:rsid w:val="001F217D"/>
    <w:rsid w:val="001F24C7"/>
    <w:rsid w:val="001F284E"/>
    <w:rsid w:val="001F28AF"/>
    <w:rsid w:val="001F2C62"/>
    <w:rsid w:val="001F3241"/>
    <w:rsid w:val="001F359E"/>
    <w:rsid w:val="001F468D"/>
    <w:rsid w:val="001F4BC7"/>
    <w:rsid w:val="001F4E31"/>
    <w:rsid w:val="001F4EF3"/>
    <w:rsid w:val="001F572D"/>
    <w:rsid w:val="001F620E"/>
    <w:rsid w:val="001F6239"/>
    <w:rsid w:val="001F62ED"/>
    <w:rsid w:val="001F6313"/>
    <w:rsid w:val="001F69A5"/>
    <w:rsid w:val="001F6AAB"/>
    <w:rsid w:val="001F6F3F"/>
    <w:rsid w:val="001F6FD7"/>
    <w:rsid w:val="001F7167"/>
    <w:rsid w:val="001F79D2"/>
    <w:rsid w:val="001F79FF"/>
    <w:rsid w:val="001F7A9C"/>
    <w:rsid w:val="0020021D"/>
    <w:rsid w:val="002006B6"/>
    <w:rsid w:val="00200E98"/>
    <w:rsid w:val="00200F43"/>
    <w:rsid w:val="00201316"/>
    <w:rsid w:val="00201688"/>
    <w:rsid w:val="002017F9"/>
    <w:rsid w:val="002019CD"/>
    <w:rsid w:val="00201D4E"/>
    <w:rsid w:val="00201E47"/>
    <w:rsid w:val="00201FEA"/>
    <w:rsid w:val="002030BD"/>
    <w:rsid w:val="002038C2"/>
    <w:rsid w:val="00203E7B"/>
    <w:rsid w:val="00203F27"/>
    <w:rsid w:val="002044D5"/>
    <w:rsid w:val="00204A80"/>
    <w:rsid w:val="00204CB8"/>
    <w:rsid w:val="00204F4D"/>
    <w:rsid w:val="002051E5"/>
    <w:rsid w:val="00205CD8"/>
    <w:rsid w:val="00206111"/>
    <w:rsid w:val="002061E7"/>
    <w:rsid w:val="0020623B"/>
    <w:rsid w:val="00206EE5"/>
    <w:rsid w:val="00207208"/>
    <w:rsid w:val="0020781F"/>
    <w:rsid w:val="002079D3"/>
    <w:rsid w:val="002079F5"/>
    <w:rsid w:val="0021027C"/>
    <w:rsid w:val="00210A96"/>
    <w:rsid w:val="00210B76"/>
    <w:rsid w:val="00210CFB"/>
    <w:rsid w:val="002113D2"/>
    <w:rsid w:val="0021177E"/>
    <w:rsid w:val="00211C40"/>
    <w:rsid w:val="00211E6C"/>
    <w:rsid w:val="00212BB7"/>
    <w:rsid w:val="00212D6F"/>
    <w:rsid w:val="002130C7"/>
    <w:rsid w:val="00213213"/>
    <w:rsid w:val="002135A4"/>
    <w:rsid w:val="002139F8"/>
    <w:rsid w:val="00213B1E"/>
    <w:rsid w:val="0021404A"/>
    <w:rsid w:val="00214CD5"/>
    <w:rsid w:val="00215636"/>
    <w:rsid w:val="002159B3"/>
    <w:rsid w:val="00215A62"/>
    <w:rsid w:val="0021607D"/>
    <w:rsid w:val="002164F0"/>
    <w:rsid w:val="002165DF"/>
    <w:rsid w:val="002167AB"/>
    <w:rsid w:val="00216F19"/>
    <w:rsid w:val="002173B0"/>
    <w:rsid w:val="002178FF"/>
    <w:rsid w:val="00217C99"/>
    <w:rsid w:val="002204B9"/>
    <w:rsid w:val="00220730"/>
    <w:rsid w:val="002209FE"/>
    <w:rsid w:val="00220A0C"/>
    <w:rsid w:val="0022115A"/>
    <w:rsid w:val="002211B1"/>
    <w:rsid w:val="00221467"/>
    <w:rsid w:val="002217A1"/>
    <w:rsid w:val="00221FE7"/>
    <w:rsid w:val="0022204F"/>
    <w:rsid w:val="002220B6"/>
    <w:rsid w:val="002223D2"/>
    <w:rsid w:val="00222468"/>
    <w:rsid w:val="002243B4"/>
    <w:rsid w:val="00224531"/>
    <w:rsid w:val="002246B4"/>
    <w:rsid w:val="00224C12"/>
    <w:rsid w:val="00224DCF"/>
    <w:rsid w:val="00224E18"/>
    <w:rsid w:val="0022531E"/>
    <w:rsid w:val="00225832"/>
    <w:rsid w:val="00225ADD"/>
    <w:rsid w:val="00226CBE"/>
    <w:rsid w:val="00226E77"/>
    <w:rsid w:val="00226F6C"/>
    <w:rsid w:val="00226FD0"/>
    <w:rsid w:val="00227135"/>
    <w:rsid w:val="0022755A"/>
    <w:rsid w:val="00227659"/>
    <w:rsid w:val="00227ACB"/>
    <w:rsid w:val="00227BFE"/>
    <w:rsid w:val="00227FA2"/>
    <w:rsid w:val="00230264"/>
    <w:rsid w:val="00230693"/>
    <w:rsid w:val="0023122F"/>
    <w:rsid w:val="0023138B"/>
    <w:rsid w:val="002313DA"/>
    <w:rsid w:val="0023183F"/>
    <w:rsid w:val="00231A41"/>
    <w:rsid w:val="00231DFE"/>
    <w:rsid w:val="002324D9"/>
    <w:rsid w:val="002328E7"/>
    <w:rsid w:val="002329C5"/>
    <w:rsid w:val="002329D8"/>
    <w:rsid w:val="002336CB"/>
    <w:rsid w:val="00233D56"/>
    <w:rsid w:val="0023440A"/>
    <w:rsid w:val="00234AE7"/>
    <w:rsid w:val="00234E85"/>
    <w:rsid w:val="00235431"/>
    <w:rsid w:val="0023593B"/>
    <w:rsid w:val="0023610B"/>
    <w:rsid w:val="00236570"/>
    <w:rsid w:val="00236A20"/>
    <w:rsid w:val="00236AD9"/>
    <w:rsid w:val="00236CAC"/>
    <w:rsid w:val="00237533"/>
    <w:rsid w:val="00237785"/>
    <w:rsid w:val="00237827"/>
    <w:rsid w:val="00237E2C"/>
    <w:rsid w:val="0024019B"/>
    <w:rsid w:val="00240B70"/>
    <w:rsid w:val="00240D8E"/>
    <w:rsid w:val="00241078"/>
    <w:rsid w:val="0024116D"/>
    <w:rsid w:val="002411F5"/>
    <w:rsid w:val="002415B9"/>
    <w:rsid w:val="002416C7"/>
    <w:rsid w:val="00241A4B"/>
    <w:rsid w:val="00241B6D"/>
    <w:rsid w:val="002422B4"/>
    <w:rsid w:val="002426DF"/>
    <w:rsid w:val="0024271A"/>
    <w:rsid w:val="002433AA"/>
    <w:rsid w:val="002442DB"/>
    <w:rsid w:val="00244BC5"/>
    <w:rsid w:val="00244E3C"/>
    <w:rsid w:val="002456B9"/>
    <w:rsid w:val="00245FF6"/>
    <w:rsid w:val="00246A6C"/>
    <w:rsid w:val="00246B3D"/>
    <w:rsid w:val="00246DB0"/>
    <w:rsid w:val="002471BF"/>
    <w:rsid w:val="0024748B"/>
    <w:rsid w:val="0024770B"/>
    <w:rsid w:val="002478A2"/>
    <w:rsid w:val="00247BF9"/>
    <w:rsid w:val="002508AC"/>
    <w:rsid w:val="00250991"/>
    <w:rsid w:val="002509DA"/>
    <w:rsid w:val="00250C49"/>
    <w:rsid w:val="00250C94"/>
    <w:rsid w:val="00251A60"/>
    <w:rsid w:val="00251CF6"/>
    <w:rsid w:val="002524DE"/>
    <w:rsid w:val="0025254A"/>
    <w:rsid w:val="00252B29"/>
    <w:rsid w:val="002530B4"/>
    <w:rsid w:val="00253817"/>
    <w:rsid w:val="00253A6F"/>
    <w:rsid w:val="00254713"/>
    <w:rsid w:val="00255253"/>
    <w:rsid w:val="00255269"/>
    <w:rsid w:val="0025526B"/>
    <w:rsid w:val="00255AC0"/>
    <w:rsid w:val="00255FED"/>
    <w:rsid w:val="002561AB"/>
    <w:rsid w:val="002566C0"/>
    <w:rsid w:val="00256DD8"/>
    <w:rsid w:val="00256E42"/>
    <w:rsid w:val="0025725D"/>
    <w:rsid w:val="0025777F"/>
    <w:rsid w:val="00257839"/>
    <w:rsid w:val="00257A8C"/>
    <w:rsid w:val="00257D73"/>
    <w:rsid w:val="00260202"/>
    <w:rsid w:val="002603C8"/>
    <w:rsid w:val="002605EB"/>
    <w:rsid w:val="00260729"/>
    <w:rsid w:val="00260789"/>
    <w:rsid w:val="00260DC2"/>
    <w:rsid w:val="00260FE0"/>
    <w:rsid w:val="0026146B"/>
    <w:rsid w:val="00262D72"/>
    <w:rsid w:val="00262D77"/>
    <w:rsid w:val="002630DA"/>
    <w:rsid w:val="00263222"/>
    <w:rsid w:val="002634AC"/>
    <w:rsid w:val="00263586"/>
    <w:rsid w:val="00263742"/>
    <w:rsid w:val="0026384E"/>
    <w:rsid w:val="002639D0"/>
    <w:rsid w:val="00264576"/>
    <w:rsid w:val="00264F45"/>
    <w:rsid w:val="00265F37"/>
    <w:rsid w:val="00265FFD"/>
    <w:rsid w:val="00266418"/>
    <w:rsid w:val="002669BE"/>
    <w:rsid w:val="00266CA2"/>
    <w:rsid w:val="00266D7B"/>
    <w:rsid w:val="00266E7C"/>
    <w:rsid w:val="00267105"/>
    <w:rsid w:val="002671D7"/>
    <w:rsid w:val="00267464"/>
    <w:rsid w:val="0026776C"/>
    <w:rsid w:val="002705EB"/>
    <w:rsid w:val="002710B9"/>
    <w:rsid w:val="00271ADB"/>
    <w:rsid w:val="00271D68"/>
    <w:rsid w:val="0027219F"/>
    <w:rsid w:val="002722E4"/>
    <w:rsid w:val="00272474"/>
    <w:rsid w:val="00272CB7"/>
    <w:rsid w:val="00272D18"/>
    <w:rsid w:val="00273003"/>
    <w:rsid w:val="00273027"/>
    <w:rsid w:val="00273064"/>
    <w:rsid w:val="002732B6"/>
    <w:rsid w:val="002737BD"/>
    <w:rsid w:val="00273B3D"/>
    <w:rsid w:val="002741D2"/>
    <w:rsid w:val="0027430E"/>
    <w:rsid w:val="002743E2"/>
    <w:rsid w:val="00274454"/>
    <w:rsid w:val="002746BE"/>
    <w:rsid w:val="00274781"/>
    <w:rsid w:val="0027478D"/>
    <w:rsid w:val="00274FD0"/>
    <w:rsid w:val="002754E8"/>
    <w:rsid w:val="002758C5"/>
    <w:rsid w:val="0027647C"/>
    <w:rsid w:val="00276641"/>
    <w:rsid w:val="002769A4"/>
    <w:rsid w:val="00280941"/>
    <w:rsid w:val="00280EEA"/>
    <w:rsid w:val="00280F09"/>
    <w:rsid w:val="002818DF"/>
    <w:rsid w:val="00282416"/>
    <w:rsid w:val="00282961"/>
    <w:rsid w:val="00282D59"/>
    <w:rsid w:val="00282D61"/>
    <w:rsid w:val="00282DC8"/>
    <w:rsid w:val="00282DDA"/>
    <w:rsid w:val="00282F87"/>
    <w:rsid w:val="002838B9"/>
    <w:rsid w:val="0028427A"/>
    <w:rsid w:val="002842BF"/>
    <w:rsid w:val="00284A47"/>
    <w:rsid w:val="00284D23"/>
    <w:rsid w:val="00284EFF"/>
    <w:rsid w:val="0028506E"/>
    <w:rsid w:val="0028507B"/>
    <w:rsid w:val="00285602"/>
    <w:rsid w:val="002858FA"/>
    <w:rsid w:val="00285991"/>
    <w:rsid w:val="00285BB7"/>
    <w:rsid w:val="00285EC2"/>
    <w:rsid w:val="0028613E"/>
    <w:rsid w:val="00286259"/>
    <w:rsid w:val="00286AEB"/>
    <w:rsid w:val="00287058"/>
    <w:rsid w:val="0028753F"/>
    <w:rsid w:val="002876AF"/>
    <w:rsid w:val="00287C21"/>
    <w:rsid w:val="00287F2C"/>
    <w:rsid w:val="0029044A"/>
    <w:rsid w:val="0029139E"/>
    <w:rsid w:val="002917F5"/>
    <w:rsid w:val="002919D3"/>
    <w:rsid w:val="00291A19"/>
    <w:rsid w:val="00291FE5"/>
    <w:rsid w:val="002926A2"/>
    <w:rsid w:val="0029281E"/>
    <w:rsid w:val="00292AC2"/>
    <w:rsid w:val="002930FD"/>
    <w:rsid w:val="002932E7"/>
    <w:rsid w:val="00293768"/>
    <w:rsid w:val="00293838"/>
    <w:rsid w:val="00293BA8"/>
    <w:rsid w:val="00293BE1"/>
    <w:rsid w:val="0029465C"/>
    <w:rsid w:val="002948FA"/>
    <w:rsid w:val="00294E53"/>
    <w:rsid w:val="002953A0"/>
    <w:rsid w:val="002957F6"/>
    <w:rsid w:val="002958A1"/>
    <w:rsid w:val="00296587"/>
    <w:rsid w:val="002969F3"/>
    <w:rsid w:val="00296F30"/>
    <w:rsid w:val="00297396"/>
    <w:rsid w:val="002975A3"/>
    <w:rsid w:val="0029799D"/>
    <w:rsid w:val="002A0A51"/>
    <w:rsid w:val="002A0D68"/>
    <w:rsid w:val="002A0D8F"/>
    <w:rsid w:val="002A11DC"/>
    <w:rsid w:val="002A1251"/>
    <w:rsid w:val="002A1641"/>
    <w:rsid w:val="002A17C0"/>
    <w:rsid w:val="002A1C27"/>
    <w:rsid w:val="002A1CDF"/>
    <w:rsid w:val="002A1E83"/>
    <w:rsid w:val="002A1EF7"/>
    <w:rsid w:val="002A2242"/>
    <w:rsid w:val="002A269D"/>
    <w:rsid w:val="002A2754"/>
    <w:rsid w:val="002A27B6"/>
    <w:rsid w:val="002A2DF2"/>
    <w:rsid w:val="002A3473"/>
    <w:rsid w:val="002A3729"/>
    <w:rsid w:val="002A3D6D"/>
    <w:rsid w:val="002A3E71"/>
    <w:rsid w:val="002A4928"/>
    <w:rsid w:val="002A4978"/>
    <w:rsid w:val="002A4BBA"/>
    <w:rsid w:val="002A4D07"/>
    <w:rsid w:val="002A527B"/>
    <w:rsid w:val="002A540E"/>
    <w:rsid w:val="002A5CA3"/>
    <w:rsid w:val="002A5F33"/>
    <w:rsid w:val="002A6419"/>
    <w:rsid w:val="002A6538"/>
    <w:rsid w:val="002A6C01"/>
    <w:rsid w:val="002A6DF1"/>
    <w:rsid w:val="002A72EA"/>
    <w:rsid w:val="002A7447"/>
    <w:rsid w:val="002A757A"/>
    <w:rsid w:val="002A7CC6"/>
    <w:rsid w:val="002A7ECD"/>
    <w:rsid w:val="002A7FFB"/>
    <w:rsid w:val="002B0DD5"/>
    <w:rsid w:val="002B10CB"/>
    <w:rsid w:val="002B114D"/>
    <w:rsid w:val="002B16B7"/>
    <w:rsid w:val="002B2804"/>
    <w:rsid w:val="002B281C"/>
    <w:rsid w:val="002B2A35"/>
    <w:rsid w:val="002B2C6F"/>
    <w:rsid w:val="002B3114"/>
    <w:rsid w:val="002B3882"/>
    <w:rsid w:val="002B3C24"/>
    <w:rsid w:val="002B3C7B"/>
    <w:rsid w:val="002B40D0"/>
    <w:rsid w:val="002B40FD"/>
    <w:rsid w:val="002B4811"/>
    <w:rsid w:val="002B4F2A"/>
    <w:rsid w:val="002B4F9A"/>
    <w:rsid w:val="002B6CFF"/>
    <w:rsid w:val="002B70FF"/>
    <w:rsid w:val="002B7244"/>
    <w:rsid w:val="002B782B"/>
    <w:rsid w:val="002B7A89"/>
    <w:rsid w:val="002B7B03"/>
    <w:rsid w:val="002C01D5"/>
    <w:rsid w:val="002C0238"/>
    <w:rsid w:val="002C02AC"/>
    <w:rsid w:val="002C0966"/>
    <w:rsid w:val="002C0A07"/>
    <w:rsid w:val="002C0D0F"/>
    <w:rsid w:val="002C0EF7"/>
    <w:rsid w:val="002C1A76"/>
    <w:rsid w:val="002C1F04"/>
    <w:rsid w:val="002C1F5B"/>
    <w:rsid w:val="002C1F86"/>
    <w:rsid w:val="002C27AC"/>
    <w:rsid w:val="002C2B4C"/>
    <w:rsid w:val="002C2C1B"/>
    <w:rsid w:val="002C359F"/>
    <w:rsid w:val="002C3840"/>
    <w:rsid w:val="002C3C27"/>
    <w:rsid w:val="002C5494"/>
    <w:rsid w:val="002C567C"/>
    <w:rsid w:val="002C56C2"/>
    <w:rsid w:val="002C5714"/>
    <w:rsid w:val="002C5A23"/>
    <w:rsid w:val="002C5E92"/>
    <w:rsid w:val="002C5F9B"/>
    <w:rsid w:val="002C5FE2"/>
    <w:rsid w:val="002C6267"/>
    <w:rsid w:val="002C62F8"/>
    <w:rsid w:val="002C6844"/>
    <w:rsid w:val="002C6D5B"/>
    <w:rsid w:val="002C6EFB"/>
    <w:rsid w:val="002C75D4"/>
    <w:rsid w:val="002C771C"/>
    <w:rsid w:val="002C79E9"/>
    <w:rsid w:val="002C7CEF"/>
    <w:rsid w:val="002D0CAF"/>
    <w:rsid w:val="002D0CDA"/>
    <w:rsid w:val="002D106C"/>
    <w:rsid w:val="002D161C"/>
    <w:rsid w:val="002D30DF"/>
    <w:rsid w:val="002D3231"/>
    <w:rsid w:val="002D3495"/>
    <w:rsid w:val="002D3570"/>
    <w:rsid w:val="002D3A2C"/>
    <w:rsid w:val="002D3AFF"/>
    <w:rsid w:val="002D3E97"/>
    <w:rsid w:val="002D4183"/>
    <w:rsid w:val="002D4371"/>
    <w:rsid w:val="002D44E3"/>
    <w:rsid w:val="002D491A"/>
    <w:rsid w:val="002D4D80"/>
    <w:rsid w:val="002D4D8E"/>
    <w:rsid w:val="002D5107"/>
    <w:rsid w:val="002D51A5"/>
    <w:rsid w:val="002D5638"/>
    <w:rsid w:val="002D5C1D"/>
    <w:rsid w:val="002D6273"/>
    <w:rsid w:val="002D6303"/>
    <w:rsid w:val="002D6362"/>
    <w:rsid w:val="002D63CE"/>
    <w:rsid w:val="002D6538"/>
    <w:rsid w:val="002D672E"/>
    <w:rsid w:val="002D7355"/>
    <w:rsid w:val="002D7817"/>
    <w:rsid w:val="002D782A"/>
    <w:rsid w:val="002D7A97"/>
    <w:rsid w:val="002D7B2D"/>
    <w:rsid w:val="002E017B"/>
    <w:rsid w:val="002E066A"/>
    <w:rsid w:val="002E0C96"/>
    <w:rsid w:val="002E1B67"/>
    <w:rsid w:val="002E1C7B"/>
    <w:rsid w:val="002E1C82"/>
    <w:rsid w:val="002E2394"/>
    <w:rsid w:val="002E2815"/>
    <w:rsid w:val="002E2AB8"/>
    <w:rsid w:val="002E2B09"/>
    <w:rsid w:val="002E3448"/>
    <w:rsid w:val="002E3BC6"/>
    <w:rsid w:val="002E3BF8"/>
    <w:rsid w:val="002E4119"/>
    <w:rsid w:val="002E41E2"/>
    <w:rsid w:val="002E4A10"/>
    <w:rsid w:val="002E55A6"/>
    <w:rsid w:val="002E5EC2"/>
    <w:rsid w:val="002E6BF3"/>
    <w:rsid w:val="002E6E82"/>
    <w:rsid w:val="002E7342"/>
    <w:rsid w:val="002E741D"/>
    <w:rsid w:val="002E74F0"/>
    <w:rsid w:val="002E7A8C"/>
    <w:rsid w:val="002F0A9B"/>
    <w:rsid w:val="002F0BD2"/>
    <w:rsid w:val="002F0EAB"/>
    <w:rsid w:val="002F129D"/>
    <w:rsid w:val="002F13E2"/>
    <w:rsid w:val="002F1559"/>
    <w:rsid w:val="002F1660"/>
    <w:rsid w:val="002F1A5E"/>
    <w:rsid w:val="002F1FF8"/>
    <w:rsid w:val="002F255B"/>
    <w:rsid w:val="002F2560"/>
    <w:rsid w:val="002F300D"/>
    <w:rsid w:val="002F30B5"/>
    <w:rsid w:val="002F3155"/>
    <w:rsid w:val="002F3359"/>
    <w:rsid w:val="002F37BD"/>
    <w:rsid w:val="002F383E"/>
    <w:rsid w:val="002F3AE4"/>
    <w:rsid w:val="002F3AFC"/>
    <w:rsid w:val="002F45B7"/>
    <w:rsid w:val="002F4E8E"/>
    <w:rsid w:val="002F586B"/>
    <w:rsid w:val="002F58F2"/>
    <w:rsid w:val="002F6425"/>
    <w:rsid w:val="002F644A"/>
    <w:rsid w:val="002F64AF"/>
    <w:rsid w:val="002F6869"/>
    <w:rsid w:val="002F6D02"/>
    <w:rsid w:val="002F6D6E"/>
    <w:rsid w:val="002F73EE"/>
    <w:rsid w:val="002F7AE4"/>
    <w:rsid w:val="002F7E91"/>
    <w:rsid w:val="002F7F27"/>
    <w:rsid w:val="002F7F35"/>
    <w:rsid w:val="0030040B"/>
    <w:rsid w:val="003005E4"/>
    <w:rsid w:val="003009CF"/>
    <w:rsid w:val="00300B65"/>
    <w:rsid w:val="00300EE5"/>
    <w:rsid w:val="0030113A"/>
    <w:rsid w:val="00301157"/>
    <w:rsid w:val="0030146C"/>
    <w:rsid w:val="00301D8A"/>
    <w:rsid w:val="00301F8E"/>
    <w:rsid w:val="00302491"/>
    <w:rsid w:val="00302928"/>
    <w:rsid w:val="00302A9B"/>
    <w:rsid w:val="00302B01"/>
    <w:rsid w:val="00302FCC"/>
    <w:rsid w:val="00303115"/>
    <w:rsid w:val="003037B9"/>
    <w:rsid w:val="00303820"/>
    <w:rsid w:val="00304286"/>
    <w:rsid w:val="00304F01"/>
    <w:rsid w:val="00304F4C"/>
    <w:rsid w:val="003050ED"/>
    <w:rsid w:val="00305299"/>
    <w:rsid w:val="003052A3"/>
    <w:rsid w:val="0030538F"/>
    <w:rsid w:val="003056D7"/>
    <w:rsid w:val="00305949"/>
    <w:rsid w:val="00305DB1"/>
    <w:rsid w:val="00306D56"/>
    <w:rsid w:val="00306EF2"/>
    <w:rsid w:val="003070B5"/>
    <w:rsid w:val="003074E8"/>
    <w:rsid w:val="00307AE9"/>
    <w:rsid w:val="00310E00"/>
    <w:rsid w:val="00311131"/>
    <w:rsid w:val="003111DF"/>
    <w:rsid w:val="003113FD"/>
    <w:rsid w:val="00311EE0"/>
    <w:rsid w:val="0031227C"/>
    <w:rsid w:val="0031280C"/>
    <w:rsid w:val="00312D4D"/>
    <w:rsid w:val="00313621"/>
    <w:rsid w:val="00313662"/>
    <w:rsid w:val="003136EE"/>
    <w:rsid w:val="00313BDF"/>
    <w:rsid w:val="00313F61"/>
    <w:rsid w:val="0031460C"/>
    <w:rsid w:val="003148C6"/>
    <w:rsid w:val="003148CD"/>
    <w:rsid w:val="00314E3F"/>
    <w:rsid w:val="00314EE7"/>
    <w:rsid w:val="003151DC"/>
    <w:rsid w:val="00315A92"/>
    <w:rsid w:val="00315CFD"/>
    <w:rsid w:val="003160B5"/>
    <w:rsid w:val="003162CC"/>
    <w:rsid w:val="00316C4B"/>
    <w:rsid w:val="00316CEE"/>
    <w:rsid w:val="00316E22"/>
    <w:rsid w:val="00317447"/>
    <w:rsid w:val="00317A2B"/>
    <w:rsid w:val="00317DAB"/>
    <w:rsid w:val="00317E09"/>
    <w:rsid w:val="00320587"/>
    <w:rsid w:val="003206D0"/>
    <w:rsid w:val="00320C61"/>
    <w:rsid w:val="00320DD3"/>
    <w:rsid w:val="00321034"/>
    <w:rsid w:val="00321041"/>
    <w:rsid w:val="0032149B"/>
    <w:rsid w:val="00321B7D"/>
    <w:rsid w:val="00321F12"/>
    <w:rsid w:val="00321FC3"/>
    <w:rsid w:val="00322453"/>
    <w:rsid w:val="00322629"/>
    <w:rsid w:val="00322745"/>
    <w:rsid w:val="00322E79"/>
    <w:rsid w:val="0032341C"/>
    <w:rsid w:val="0032344B"/>
    <w:rsid w:val="003234C5"/>
    <w:rsid w:val="003234EC"/>
    <w:rsid w:val="003236ED"/>
    <w:rsid w:val="003237E4"/>
    <w:rsid w:val="00323929"/>
    <w:rsid w:val="00323B25"/>
    <w:rsid w:val="00323B42"/>
    <w:rsid w:val="00324374"/>
    <w:rsid w:val="00324607"/>
    <w:rsid w:val="0032480B"/>
    <w:rsid w:val="00324B19"/>
    <w:rsid w:val="00324B7D"/>
    <w:rsid w:val="00324BFC"/>
    <w:rsid w:val="003256D3"/>
    <w:rsid w:val="00325E65"/>
    <w:rsid w:val="00326054"/>
    <w:rsid w:val="0032614E"/>
    <w:rsid w:val="003268EB"/>
    <w:rsid w:val="00326A50"/>
    <w:rsid w:val="00326F8B"/>
    <w:rsid w:val="003273AE"/>
    <w:rsid w:val="00327759"/>
    <w:rsid w:val="00327D43"/>
    <w:rsid w:val="00330802"/>
    <w:rsid w:val="00330897"/>
    <w:rsid w:val="00330CB0"/>
    <w:rsid w:val="00330EA5"/>
    <w:rsid w:val="00331302"/>
    <w:rsid w:val="00331671"/>
    <w:rsid w:val="003319D1"/>
    <w:rsid w:val="00332119"/>
    <w:rsid w:val="00332147"/>
    <w:rsid w:val="0033217A"/>
    <w:rsid w:val="003322DC"/>
    <w:rsid w:val="003324F7"/>
    <w:rsid w:val="003325A2"/>
    <w:rsid w:val="003326CC"/>
    <w:rsid w:val="00332CE5"/>
    <w:rsid w:val="00332D6E"/>
    <w:rsid w:val="003333DD"/>
    <w:rsid w:val="00333B58"/>
    <w:rsid w:val="00333BEE"/>
    <w:rsid w:val="00334407"/>
    <w:rsid w:val="00334970"/>
    <w:rsid w:val="00334AD2"/>
    <w:rsid w:val="003350E8"/>
    <w:rsid w:val="003353E3"/>
    <w:rsid w:val="003355A0"/>
    <w:rsid w:val="00335787"/>
    <w:rsid w:val="00335851"/>
    <w:rsid w:val="003361ED"/>
    <w:rsid w:val="003364F6"/>
    <w:rsid w:val="00336A0E"/>
    <w:rsid w:val="00336EB4"/>
    <w:rsid w:val="00336ED8"/>
    <w:rsid w:val="0033787B"/>
    <w:rsid w:val="003379E3"/>
    <w:rsid w:val="003409FD"/>
    <w:rsid w:val="00340A47"/>
    <w:rsid w:val="00340BDC"/>
    <w:rsid w:val="00341412"/>
    <w:rsid w:val="003415BC"/>
    <w:rsid w:val="003416DE"/>
    <w:rsid w:val="00341828"/>
    <w:rsid w:val="003418E1"/>
    <w:rsid w:val="003424E0"/>
    <w:rsid w:val="00342DF5"/>
    <w:rsid w:val="003437EC"/>
    <w:rsid w:val="00343822"/>
    <w:rsid w:val="003438E3"/>
    <w:rsid w:val="0034390F"/>
    <w:rsid w:val="00343D71"/>
    <w:rsid w:val="00344051"/>
    <w:rsid w:val="00344214"/>
    <w:rsid w:val="0034465A"/>
    <w:rsid w:val="00344E9E"/>
    <w:rsid w:val="00345107"/>
    <w:rsid w:val="003451F9"/>
    <w:rsid w:val="00345820"/>
    <w:rsid w:val="00345BCE"/>
    <w:rsid w:val="00345D5C"/>
    <w:rsid w:val="0034605E"/>
    <w:rsid w:val="003461F4"/>
    <w:rsid w:val="00346335"/>
    <w:rsid w:val="00346591"/>
    <w:rsid w:val="0034679B"/>
    <w:rsid w:val="003467EA"/>
    <w:rsid w:val="00347242"/>
    <w:rsid w:val="00347309"/>
    <w:rsid w:val="003473BB"/>
    <w:rsid w:val="00347B0F"/>
    <w:rsid w:val="00347B19"/>
    <w:rsid w:val="00347BCE"/>
    <w:rsid w:val="00350346"/>
    <w:rsid w:val="003503CE"/>
    <w:rsid w:val="00350418"/>
    <w:rsid w:val="00350936"/>
    <w:rsid w:val="00351400"/>
    <w:rsid w:val="00351457"/>
    <w:rsid w:val="00351660"/>
    <w:rsid w:val="00351CE1"/>
    <w:rsid w:val="0035211C"/>
    <w:rsid w:val="0035240C"/>
    <w:rsid w:val="00352496"/>
    <w:rsid w:val="003525EF"/>
    <w:rsid w:val="003526E9"/>
    <w:rsid w:val="003527EC"/>
    <w:rsid w:val="00353524"/>
    <w:rsid w:val="003536CE"/>
    <w:rsid w:val="0035376F"/>
    <w:rsid w:val="00353DAC"/>
    <w:rsid w:val="00353F43"/>
    <w:rsid w:val="003542CF"/>
    <w:rsid w:val="003544A8"/>
    <w:rsid w:val="003547FB"/>
    <w:rsid w:val="00354A22"/>
    <w:rsid w:val="00355475"/>
    <w:rsid w:val="003555B6"/>
    <w:rsid w:val="00355686"/>
    <w:rsid w:val="00355ABB"/>
    <w:rsid w:val="00356697"/>
    <w:rsid w:val="0035694F"/>
    <w:rsid w:val="00356C5F"/>
    <w:rsid w:val="0035711B"/>
    <w:rsid w:val="00357402"/>
    <w:rsid w:val="0035748B"/>
    <w:rsid w:val="0035750E"/>
    <w:rsid w:val="00357AD8"/>
    <w:rsid w:val="00357F00"/>
    <w:rsid w:val="00357FF4"/>
    <w:rsid w:val="0036071D"/>
    <w:rsid w:val="0036114A"/>
    <w:rsid w:val="00361819"/>
    <w:rsid w:val="00361E9B"/>
    <w:rsid w:val="00361EE6"/>
    <w:rsid w:val="00362510"/>
    <w:rsid w:val="003628BC"/>
    <w:rsid w:val="00362BFF"/>
    <w:rsid w:val="0036329F"/>
    <w:rsid w:val="00363B46"/>
    <w:rsid w:val="00363EC3"/>
    <w:rsid w:val="00363FC4"/>
    <w:rsid w:val="003641A5"/>
    <w:rsid w:val="003645C6"/>
    <w:rsid w:val="00364772"/>
    <w:rsid w:val="00364CBB"/>
    <w:rsid w:val="0036501F"/>
    <w:rsid w:val="00365034"/>
    <w:rsid w:val="003650FD"/>
    <w:rsid w:val="003655D1"/>
    <w:rsid w:val="00365636"/>
    <w:rsid w:val="003657FA"/>
    <w:rsid w:val="00365B96"/>
    <w:rsid w:val="00365BDB"/>
    <w:rsid w:val="00365E90"/>
    <w:rsid w:val="0036678A"/>
    <w:rsid w:val="00366C39"/>
    <w:rsid w:val="00366E89"/>
    <w:rsid w:val="00367460"/>
    <w:rsid w:val="00367744"/>
    <w:rsid w:val="00367941"/>
    <w:rsid w:val="00367A4E"/>
    <w:rsid w:val="00367A6D"/>
    <w:rsid w:val="00367B45"/>
    <w:rsid w:val="0037013E"/>
    <w:rsid w:val="00370518"/>
    <w:rsid w:val="00370BCB"/>
    <w:rsid w:val="00370C75"/>
    <w:rsid w:val="00370E9A"/>
    <w:rsid w:val="0037102C"/>
    <w:rsid w:val="003711E7"/>
    <w:rsid w:val="0037148B"/>
    <w:rsid w:val="00371C7A"/>
    <w:rsid w:val="0037237C"/>
    <w:rsid w:val="0037259D"/>
    <w:rsid w:val="00372675"/>
    <w:rsid w:val="00372902"/>
    <w:rsid w:val="00372DAC"/>
    <w:rsid w:val="003730E0"/>
    <w:rsid w:val="00373129"/>
    <w:rsid w:val="00373202"/>
    <w:rsid w:val="00373269"/>
    <w:rsid w:val="00373ACA"/>
    <w:rsid w:val="003743D6"/>
    <w:rsid w:val="00374547"/>
    <w:rsid w:val="00374CF4"/>
    <w:rsid w:val="00374EC6"/>
    <w:rsid w:val="00375982"/>
    <w:rsid w:val="00375CC3"/>
    <w:rsid w:val="00375D65"/>
    <w:rsid w:val="00376365"/>
    <w:rsid w:val="00376751"/>
    <w:rsid w:val="00376BD3"/>
    <w:rsid w:val="00376C4A"/>
    <w:rsid w:val="00376CBC"/>
    <w:rsid w:val="0037723C"/>
    <w:rsid w:val="00377A76"/>
    <w:rsid w:val="003800F7"/>
    <w:rsid w:val="00380366"/>
    <w:rsid w:val="0038078B"/>
    <w:rsid w:val="00381570"/>
    <w:rsid w:val="0038169F"/>
    <w:rsid w:val="00381872"/>
    <w:rsid w:val="00381B19"/>
    <w:rsid w:val="00381E72"/>
    <w:rsid w:val="003822B5"/>
    <w:rsid w:val="0038289B"/>
    <w:rsid w:val="003829BF"/>
    <w:rsid w:val="00382E32"/>
    <w:rsid w:val="00382F10"/>
    <w:rsid w:val="00382FFF"/>
    <w:rsid w:val="003834AB"/>
    <w:rsid w:val="00383E90"/>
    <w:rsid w:val="00384448"/>
    <w:rsid w:val="003849EB"/>
    <w:rsid w:val="00384C68"/>
    <w:rsid w:val="00384D3C"/>
    <w:rsid w:val="00384D62"/>
    <w:rsid w:val="00386122"/>
    <w:rsid w:val="003865C9"/>
    <w:rsid w:val="00386A17"/>
    <w:rsid w:val="003874D1"/>
    <w:rsid w:val="003903C9"/>
    <w:rsid w:val="0039168A"/>
    <w:rsid w:val="00391B9F"/>
    <w:rsid w:val="00391CE4"/>
    <w:rsid w:val="00391EA1"/>
    <w:rsid w:val="00391F3C"/>
    <w:rsid w:val="00392115"/>
    <w:rsid w:val="00392312"/>
    <w:rsid w:val="00392381"/>
    <w:rsid w:val="00392E0A"/>
    <w:rsid w:val="00393A59"/>
    <w:rsid w:val="00393C8B"/>
    <w:rsid w:val="00393D57"/>
    <w:rsid w:val="00393F21"/>
    <w:rsid w:val="0039426F"/>
    <w:rsid w:val="00394D3D"/>
    <w:rsid w:val="00394F0D"/>
    <w:rsid w:val="003951B4"/>
    <w:rsid w:val="003955B8"/>
    <w:rsid w:val="00395957"/>
    <w:rsid w:val="00395C87"/>
    <w:rsid w:val="00396022"/>
    <w:rsid w:val="003960F7"/>
    <w:rsid w:val="003963A9"/>
    <w:rsid w:val="0039654F"/>
    <w:rsid w:val="00396C8F"/>
    <w:rsid w:val="00397183"/>
    <w:rsid w:val="003979CA"/>
    <w:rsid w:val="00397CF7"/>
    <w:rsid w:val="003A00A4"/>
    <w:rsid w:val="003A010C"/>
    <w:rsid w:val="003A08F8"/>
    <w:rsid w:val="003A0D08"/>
    <w:rsid w:val="003A0D79"/>
    <w:rsid w:val="003A0DA2"/>
    <w:rsid w:val="003A0F59"/>
    <w:rsid w:val="003A12E6"/>
    <w:rsid w:val="003A13A8"/>
    <w:rsid w:val="003A14A8"/>
    <w:rsid w:val="003A21E5"/>
    <w:rsid w:val="003A263B"/>
    <w:rsid w:val="003A2753"/>
    <w:rsid w:val="003A28E5"/>
    <w:rsid w:val="003A2FB1"/>
    <w:rsid w:val="003A316C"/>
    <w:rsid w:val="003A387A"/>
    <w:rsid w:val="003A3F8B"/>
    <w:rsid w:val="003A4EC2"/>
    <w:rsid w:val="003A50EC"/>
    <w:rsid w:val="003A5115"/>
    <w:rsid w:val="003A53CF"/>
    <w:rsid w:val="003A568B"/>
    <w:rsid w:val="003A61E2"/>
    <w:rsid w:val="003A62A9"/>
    <w:rsid w:val="003A65BC"/>
    <w:rsid w:val="003A68FB"/>
    <w:rsid w:val="003A6DA2"/>
    <w:rsid w:val="003A6F61"/>
    <w:rsid w:val="003A6F94"/>
    <w:rsid w:val="003A72A7"/>
    <w:rsid w:val="003A74D1"/>
    <w:rsid w:val="003A769C"/>
    <w:rsid w:val="003A7F11"/>
    <w:rsid w:val="003B0000"/>
    <w:rsid w:val="003B095F"/>
    <w:rsid w:val="003B09C5"/>
    <w:rsid w:val="003B0A1C"/>
    <w:rsid w:val="003B0E27"/>
    <w:rsid w:val="003B0F3E"/>
    <w:rsid w:val="003B15F7"/>
    <w:rsid w:val="003B1AA1"/>
    <w:rsid w:val="003B2DDE"/>
    <w:rsid w:val="003B3023"/>
    <w:rsid w:val="003B3058"/>
    <w:rsid w:val="003B30D4"/>
    <w:rsid w:val="003B3422"/>
    <w:rsid w:val="003B390B"/>
    <w:rsid w:val="003B3C53"/>
    <w:rsid w:val="003B3DF0"/>
    <w:rsid w:val="003B3FD1"/>
    <w:rsid w:val="003B42F0"/>
    <w:rsid w:val="003B43BB"/>
    <w:rsid w:val="003B4AA9"/>
    <w:rsid w:val="003B4B43"/>
    <w:rsid w:val="003B4D6F"/>
    <w:rsid w:val="003B54DD"/>
    <w:rsid w:val="003B56D5"/>
    <w:rsid w:val="003B5CE6"/>
    <w:rsid w:val="003B5F78"/>
    <w:rsid w:val="003B6003"/>
    <w:rsid w:val="003B6079"/>
    <w:rsid w:val="003B60D6"/>
    <w:rsid w:val="003B63BA"/>
    <w:rsid w:val="003B664E"/>
    <w:rsid w:val="003B6AAF"/>
    <w:rsid w:val="003B74B3"/>
    <w:rsid w:val="003B7A3E"/>
    <w:rsid w:val="003B7F80"/>
    <w:rsid w:val="003B7FB6"/>
    <w:rsid w:val="003B7FC5"/>
    <w:rsid w:val="003C028B"/>
    <w:rsid w:val="003C0776"/>
    <w:rsid w:val="003C18D7"/>
    <w:rsid w:val="003C216B"/>
    <w:rsid w:val="003C225E"/>
    <w:rsid w:val="003C31F6"/>
    <w:rsid w:val="003C33B7"/>
    <w:rsid w:val="003C349D"/>
    <w:rsid w:val="003C373D"/>
    <w:rsid w:val="003C3CB5"/>
    <w:rsid w:val="003C3E6B"/>
    <w:rsid w:val="003C3ED3"/>
    <w:rsid w:val="003C4374"/>
    <w:rsid w:val="003C4423"/>
    <w:rsid w:val="003C48B4"/>
    <w:rsid w:val="003C5481"/>
    <w:rsid w:val="003C5F60"/>
    <w:rsid w:val="003C63C9"/>
    <w:rsid w:val="003C670B"/>
    <w:rsid w:val="003C6989"/>
    <w:rsid w:val="003C6A2E"/>
    <w:rsid w:val="003C6D40"/>
    <w:rsid w:val="003C6E28"/>
    <w:rsid w:val="003C7497"/>
    <w:rsid w:val="003D02B7"/>
    <w:rsid w:val="003D0302"/>
    <w:rsid w:val="003D050D"/>
    <w:rsid w:val="003D07D7"/>
    <w:rsid w:val="003D0BCD"/>
    <w:rsid w:val="003D16DE"/>
    <w:rsid w:val="003D1819"/>
    <w:rsid w:val="003D1E5E"/>
    <w:rsid w:val="003D1FDC"/>
    <w:rsid w:val="003D21DB"/>
    <w:rsid w:val="003D25F3"/>
    <w:rsid w:val="003D26F7"/>
    <w:rsid w:val="003D2A1C"/>
    <w:rsid w:val="003D2A31"/>
    <w:rsid w:val="003D2DA3"/>
    <w:rsid w:val="003D2EC8"/>
    <w:rsid w:val="003D3439"/>
    <w:rsid w:val="003D37BF"/>
    <w:rsid w:val="003D3BEF"/>
    <w:rsid w:val="003D3C6D"/>
    <w:rsid w:val="003D4638"/>
    <w:rsid w:val="003D48CA"/>
    <w:rsid w:val="003D4E0D"/>
    <w:rsid w:val="003D5723"/>
    <w:rsid w:val="003D59D4"/>
    <w:rsid w:val="003D59DC"/>
    <w:rsid w:val="003D5DB5"/>
    <w:rsid w:val="003D6A06"/>
    <w:rsid w:val="003D6ADD"/>
    <w:rsid w:val="003D6CED"/>
    <w:rsid w:val="003D6F0F"/>
    <w:rsid w:val="003E0434"/>
    <w:rsid w:val="003E05F3"/>
    <w:rsid w:val="003E06E8"/>
    <w:rsid w:val="003E0D8D"/>
    <w:rsid w:val="003E0F49"/>
    <w:rsid w:val="003E10DB"/>
    <w:rsid w:val="003E1C3B"/>
    <w:rsid w:val="003E276D"/>
    <w:rsid w:val="003E3320"/>
    <w:rsid w:val="003E35C9"/>
    <w:rsid w:val="003E3A10"/>
    <w:rsid w:val="003E408E"/>
    <w:rsid w:val="003E4254"/>
    <w:rsid w:val="003E455F"/>
    <w:rsid w:val="003E480B"/>
    <w:rsid w:val="003E4DBF"/>
    <w:rsid w:val="003E4EE5"/>
    <w:rsid w:val="003E5285"/>
    <w:rsid w:val="003E53A9"/>
    <w:rsid w:val="003E5486"/>
    <w:rsid w:val="003E602F"/>
    <w:rsid w:val="003E6493"/>
    <w:rsid w:val="003E64DF"/>
    <w:rsid w:val="003E659E"/>
    <w:rsid w:val="003E696C"/>
    <w:rsid w:val="003E73D3"/>
    <w:rsid w:val="003E7580"/>
    <w:rsid w:val="003E78DA"/>
    <w:rsid w:val="003E7B5C"/>
    <w:rsid w:val="003E7EE9"/>
    <w:rsid w:val="003F01D3"/>
    <w:rsid w:val="003F1632"/>
    <w:rsid w:val="003F176E"/>
    <w:rsid w:val="003F1872"/>
    <w:rsid w:val="003F25A2"/>
    <w:rsid w:val="003F29C9"/>
    <w:rsid w:val="003F2CD5"/>
    <w:rsid w:val="003F314B"/>
    <w:rsid w:val="003F3187"/>
    <w:rsid w:val="003F361C"/>
    <w:rsid w:val="003F3E73"/>
    <w:rsid w:val="003F4060"/>
    <w:rsid w:val="003F47B5"/>
    <w:rsid w:val="003F489E"/>
    <w:rsid w:val="003F4CEC"/>
    <w:rsid w:val="003F4E36"/>
    <w:rsid w:val="003F4ECB"/>
    <w:rsid w:val="003F4F55"/>
    <w:rsid w:val="003F544D"/>
    <w:rsid w:val="003F5DD1"/>
    <w:rsid w:val="003F6037"/>
    <w:rsid w:val="003F6463"/>
    <w:rsid w:val="003F6A00"/>
    <w:rsid w:val="003F6AB4"/>
    <w:rsid w:val="003F6B8B"/>
    <w:rsid w:val="003F6E21"/>
    <w:rsid w:val="003F75DD"/>
    <w:rsid w:val="003F7682"/>
    <w:rsid w:val="003F7855"/>
    <w:rsid w:val="004001D8"/>
    <w:rsid w:val="00400717"/>
    <w:rsid w:val="00400BCF"/>
    <w:rsid w:val="004016ED"/>
    <w:rsid w:val="00401FDF"/>
    <w:rsid w:val="00402484"/>
    <w:rsid w:val="0040375B"/>
    <w:rsid w:val="00403851"/>
    <w:rsid w:val="00403F44"/>
    <w:rsid w:val="00404191"/>
    <w:rsid w:val="0040428B"/>
    <w:rsid w:val="00404310"/>
    <w:rsid w:val="00404344"/>
    <w:rsid w:val="00404B10"/>
    <w:rsid w:val="00404FC9"/>
    <w:rsid w:val="0040572F"/>
    <w:rsid w:val="004059F1"/>
    <w:rsid w:val="00405A34"/>
    <w:rsid w:val="00405F36"/>
    <w:rsid w:val="00406375"/>
    <w:rsid w:val="004065E8"/>
    <w:rsid w:val="004079EC"/>
    <w:rsid w:val="00407DFB"/>
    <w:rsid w:val="00410106"/>
    <w:rsid w:val="004102CF"/>
    <w:rsid w:val="0041060B"/>
    <w:rsid w:val="0041081C"/>
    <w:rsid w:val="00410977"/>
    <w:rsid w:val="0041097C"/>
    <w:rsid w:val="00410FC8"/>
    <w:rsid w:val="00411111"/>
    <w:rsid w:val="0041131E"/>
    <w:rsid w:val="0041173A"/>
    <w:rsid w:val="00411A15"/>
    <w:rsid w:val="00411A7F"/>
    <w:rsid w:val="00411ADF"/>
    <w:rsid w:val="00411E5D"/>
    <w:rsid w:val="0041225E"/>
    <w:rsid w:val="0041292C"/>
    <w:rsid w:val="0041296B"/>
    <w:rsid w:val="00412B3C"/>
    <w:rsid w:val="004131A9"/>
    <w:rsid w:val="00413244"/>
    <w:rsid w:val="00413539"/>
    <w:rsid w:val="0041389A"/>
    <w:rsid w:val="0041394C"/>
    <w:rsid w:val="0041450E"/>
    <w:rsid w:val="004147AD"/>
    <w:rsid w:val="00414A8C"/>
    <w:rsid w:val="00414AA5"/>
    <w:rsid w:val="00414B13"/>
    <w:rsid w:val="00414F49"/>
    <w:rsid w:val="00415208"/>
    <w:rsid w:val="004159AB"/>
    <w:rsid w:val="00415AC0"/>
    <w:rsid w:val="00415BB6"/>
    <w:rsid w:val="0041603B"/>
    <w:rsid w:val="004162C6"/>
    <w:rsid w:val="00416618"/>
    <w:rsid w:val="00416699"/>
    <w:rsid w:val="0041708B"/>
    <w:rsid w:val="004172A7"/>
    <w:rsid w:val="0041737A"/>
    <w:rsid w:val="004173F6"/>
    <w:rsid w:val="0041749B"/>
    <w:rsid w:val="00417559"/>
    <w:rsid w:val="00417719"/>
    <w:rsid w:val="0041779A"/>
    <w:rsid w:val="00417C4C"/>
    <w:rsid w:val="00417C95"/>
    <w:rsid w:val="00417FA0"/>
    <w:rsid w:val="004202A0"/>
    <w:rsid w:val="0042055F"/>
    <w:rsid w:val="004206F4"/>
    <w:rsid w:val="004208C8"/>
    <w:rsid w:val="00420D73"/>
    <w:rsid w:val="00420F88"/>
    <w:rsid w:val="00421236"/>
    <w:rsid w:val="0042136B"/>
    <w:rsid w:val="00421C7F"/>
    <w:rsid w:val="00422B0C"/>
    <w:rsid w:val="00423198"/>
    <w:rsid w:val="004235E6"/>
    <w:rsid w:val="004237FD"/>
    <w:rsid w:val="00423B3F"/>
    <w:rsid w:val="004240A6"/>
    <w:rsid w:val="00424708"/>
    <w:rsid w:val="00424F9C"/>
    <w:rsid w:val="00425160"/>
    <w:rsid w:val="00425638"/>
    <w:rsid w:val="00425C86"/>
    <w:rsid w:val="004260CA"/>
    <w:rsid w:val="00426BC8"/>
    <w:rsid w:val="00426C84"/>
    <w:rsid w:val="00426FD8"/>
    <w:rsid w:val="004272D9"/>
    <w:rsid w:val="0042745F"/>
    <w:rsid w:val="004275ED"/>
    <w:rsid w:val="00427E89"/>
    <w:rsid w:val="0043010B"/>
    <w:rsid w:val="00430C2A"/>
    <w:rsid w:val="00430D0D"/>
    <w:rsid w:val="00430ECB"/>
    <w:rsid w:val="00431968"/>
    <w:rsid w:val="00431BDC"/>
    <w:rsid w:val="00431CFF"/>
    <w:rsid w:val="0043229E"/>
    <w:rsid w:val="00432C8B"/>
    <w:rsid w:val="00433541"/>
    <w:rsid w:val="00433B66"/>
    <w:rsid w:val="00433C72"/>
    <w:rsid w:val="00433E2D"/>
    <w:rsid w:val="00434738"/>
    <w:rsid w:val="00434979"/>
    <w:rsid w:val="00434A17"/>
    <w:rsid w:val="00434B6A"/>
    <w:rsid w:val="004350C5"/>
    <w:rsid w:val="00435F38"/>
    <w:rsid w:val="00435FA9"/>
    <w:rsid w:val="00436E0D"/>
    <w:rsid w:val="00436FC8"/>
    <w:rsid w:val="0043715A"/>
    <w:rsid w:val="00437510"/>
    <w:rsid w:val="004379D1"/>
    <w:rsid w:val="00437E4B"/>
    <w:rsid w:val="00437F35"/>
    <w:rsid w:val="0044006C"/>
    <w:rsid w:val="00440321"/>
    <w:rsid w:val="00440E0E"/>
    <w:rsid w:val="00440EEC"/>
    <w:rsid w:val="00440F3B"/>
    <w:rsid w:val="004410B5"/>
    <w:rsid w:val="0044147D"/>
    <w:rsid w:val="004415AC"/>
    <w:rsid w:val="004419ED"/>
    <w:rsid w:val="00441A49"/>
    <w:rsid w:val="00441C3F"/>
    <w:rsid w:val="00442378"/>
    <w:rsid w:val="004427AF"/>
    <w:rsid w:val="004427D8"/>
    <w:rsid w:val="00442AFA"/>
    <w:rsid w:val="00442F7D"/>
    <w:rsid w:val="004430F5"/>
    <w:rsid w:val="00443144"/>
    <w:rsid w:val="00443205"/>
    <w:rsid w:val="0044335C"/>
    <w:rsid w:val="00443963"/>
    <w:rsid w:val="004439E7"/>
    <w:rsid w:val="00443A4F"/>
    <w:rsid w:val="00443A96"/>
    <w:rsid w:val="00443DE7"/>
    <w:rsid w:val="004442BF"/>
    <w:rsid w:val="00444B3B"/>
    <w:rsid w:val="00444BFD"/>
    <w:rsid w:val="00444E85"/>
    <w:rsid w:val="00445145"/>
    <w:rsid w:val="004451E5"/>
    <w:rsid w:val="00446961"/>
    <w:rsid w:val="00446A20"/>
    <w:rsid w:val="00447928"/>
    <w:rsid w:val="00447A19"/>
    <w:rsid w:val="00447DB1"/>
    <w:rsid w:val="00450B3E"/>
    <w:rsid w:val="0045212C"/>
    <w:rsid w:val="004533CD"/>
    <w:rsid w:val="00453511"/>
    <w:rsid w:val="004537A8"/>
    <w:rsid w:val="00454176"/>
    <w:rsid w:val="004542F2"/>
    <w:rsid w:val="00454807"/>
    <w:rsid w:val="00454943"/>
    <w:rsid w:val="00454BD9"/>
    <w:rsid w:val="00455235"/>
    <w:rsid w:val="00455473"/>
    <w:rsid w:val="00455510"/>
    <w:rsid w:val="0045577A"/>
    <w:rsid w:val="00455959"/>
    <w:rsid w:val="0045610D"/>
    <w:rsid w:val="004562D9"/>
    <w:rsid w:val="0045765D"/>
    <w:rsid w:val="00457900"/>
    <w:rsid w:val="00457A17"/>
    <w:rsid w:val="00457BC8"/>
    <w:rsid w:val="00457EBB"/>
    <w:rsid w:val="004602DE"/>
    <w:rsid w:val="00460669"/>
    <w:rsid w:val="00460CD1"/>
    <w:rsid w:val="00460E25"/>
    <w:rsid w:val="00460E8A"/>
    <w:rsid w:val="004611D4"/>
    <w:rsid w:val="00462A71"/>
    <w:rsid w:val="004632FE"/>
    <w:rsid w:val="0046399D"/>
    <w:rsid w:val="00464526"/>
    <w:rsid w:val="00464EC0"/>
    <w:rsid w:val="00465E84"/>
    <w:rsid w:val="004662F1"/>
    <w:rsid w:val="004663D1"/>
    <w:rsid w:val="004664FE"/>
    <w:rsid w:val="00466A4A"/>
    <w:rsid w:val="00466D97"/>
    <w:rsid w:val="00466E65"/>
    <w:rsid w:val="00466F29"/>
    <w:rsid w:val="00467908"/>
    <w:rsid w:val="0047016A"/>
    <w:rsid w:val="004705AF"/>
    <w:rsid w:val="00470A9D"/>
    <w:rsid w:val="004713A7"/>
    <w:rsid w:val="0047180C"/>
    <w:rsid w:val="00471CDE"/>
    <w:rsid w:val="00471DE7"/>
    <w:rsid w:val="00471EF9"/>
    <w:rsid w:val="00471FAB"/>
    <w:rsid w:val="00472402"/>
    <w:rsid w:val="00472954"/>
    <w:rsid w:val="00472AB7"/>
    <w:rsid w:val="00473035"/>
    <w:rsid w:val="004738D2"/>
    <w:rsid w:val="00473931"/>
    <w:rsid w:val="00474C4E"/>
    <w:rsid w:val="00474C61"/>
    <w:rsid w:val="0047504F"/>
    <w:rsid w:val="00475122"/>
    <w:rsid w:val="00475545"/>
    <w:rsid w:val="00475BCA"/>
    <w:rsid w:val="00475CBE"/>
    <w:rsid w:val="00475EFE"/>
    <w:rsid w:val="004765DC"/>
    <w:rsid w:val="00476612"/>
    <w:rsid w:val="004768B4"/>
    <w:rsid w:val="00476A4D"/>
    <w:rsid w:val="00476C49"/>
    <w:rsid w:val="00476CA2"/>
    <w:rsid w:val="00477AA6"/>
    <w:rsid w:val="00477E95"/>
    <w:rsid w:val="00477EB6"/>
    <w:rsid w:val="004801C7"/>
    <w:rsid w:val="0048053E"/>
    <w:rsid w:val="004805E2"/>
    <w:rsid w:val="004806BA"/>
    <w:rsid w:val="00480AEA"/>
    <w:rsid w:val="00480B0C"/>
    <w:rsid w:val="00481137"/>
    <w:rsid w:val="00481393"/>
    <w:rsid w:val="004815CA"/>
    <w:rsid w:val="00481659"/>
    <w:rsid w:val="00481F3D"/>
    <w:rsid w:val="00482921"/>
    <w:rsid w:val="0048331F"/>
    <w:rsid w:val="004836FE"/>
    <w:rsid w:val="004838FF"/>
    <w:rsid w:val="00483B90"/>
    <w:rsid w:val="00483D1C"/>
    <w:rsid w:val="00483DEF"/>
    <w:rsid w:val="00483E88"/>
    <w:rsid w:val="004846EB"/>
    <w:rsid w:val="00484A41"/>
    <w:rsid w:val="004850CC"/>
    <w:rsid w:val="004855A2"/>
    <w:rsid w:val="004857A3"/>
    <w:rsid w:val="004857A4"/>
    <w:rsid w:val="004859B1"/>
    <w:rsid w:val="00485B03"/>
    <w:rsid w:val="00485DB6"/>
    <w:rsid w:val="00486433"/>
    <w:rsid w:val="00486AFB"/>
    <w:rsid w:val="00486CCC"/>
    <w:rsid w:val="004873C3"/>
    <w:rsid w:val="004878CA"/>
    <w:rsid w:val="00487E5B"/>
    <w:rsid w:val="0049020C"/>
    <w:rsid w:val="0049054B"/>
    <w:rsid w:val="0049055B"/>
    <w:rsid w:val="00490788"/>
    <w:rsid w:val="00490A13"/>
    <w:rsid w:val="00490ABF"/>
    <w:rsid w:val="00490D5C"/>
    <w:rsid w:val="00490DCC"/>
    <w:rsid w:val="004911E7"/>
    <w:rsid w:val="004911F2"/>
    <w:rsid w:val="00491207"/>
    <w:rsid w:val="00491416"/>
    <w:rsid w:val="00491D0B"/>
    <w:rsid w:val="00491FC5"/>
    <w:rsid w:val="00492595"/>
    <w:rsid w:val="004928F1"/>
    <w:rsid w:val="00492E79"/>
    <w:rsid w:val="0049328E"/>
    <w:rsid w:val="00493CF7"/>
    <w:rsid w:val="004943E9"/>
    <w:rsid w:val="0049498B"/>
    <w:rsid w:val="0049499F"/>
    <w:rsid w:val="00494A58"/>
    <w:rsid w:val="00494BF7"/>
    <w:rsid w:val="00495319"/>
    <w:rsid w:val="00495841"/>
    <w:rsid w:val="00495B5C"/>
    <w:rsid w:val="00495BC2"/>
    <w:rsid w:val="0049615E"/>
    <w:rsid w:val="00496215"/>
    <w:rsid w:val="00496245"/>
    <w:rsid w:val="00496767"/>
    <w:rsid w:val="00496953"/>
    <w:rsid w:val="00496B25"/>
    <w:rsid w:val="00496B96"/>
    <w:rsid w:val="00496D65"/>
    <w:rsid w:val="00497016"/>
    <w:rsid w:val="004976DA"/>
    <w:rsid w:val="004978C7"/>
    <w:rsid w:val="00497F0F"/>
    <w:rsid w:val="004A079E"/>
    <w:rsid w:val="004A08FF"/>
    <w:rsid w:val="004A0908"/>
    <w:rsid w:val="004A0A30"/>
    <w:rsid w:val="004A0B77"/>
    <w:rsid w:val="004A0D60"/>
    <w:rsid w:val="004A0DD7"/>
    <w:rsid w:val="004A10E4"/>
    <w:rsid w:val="004A1100"/>
    <w:rsid w:val="004A16CA"/>
    <w:rsid w:val="004A1B38"/>
    <w:rsid w:val="004A1CF3"/>
    <w:rsid w:val="004A1FEB"/>
    <w:rsid w:val="004A2221"/>
    <w:rsid w:val="004A2662"/>
    <w:rsid w:val="004A273E"/>
    <w:rsid w:val="004A2786"/>
    <w:rsid w:val="004A2F94"/>
    <w:rsid w:val="004A333F"/>
    <w:rsid w:val="004A38D5"/>
    <w:rsid w:val="004A3AC0"/>
    <w:rsid w:val="004A3EAF"/>
    <w:rsid w:val="004A404D"/>
    <w:rsid w:val="004A523A"/>
    <w:rsid w:val="004A56DA"/>
    <w:rsid w:val="004A5ACC"/>
    <w:rsid w:val="004A65A6"/>
    <w:rsid w:val="004A694D"/>
    <w:rsid w:val="004A6A03"/>
    <w:rsid w:val="004A6C19"/>
    <w:rsid w:val="004A73BB"/>
    <w:rsid w:val="004A76B3"/>
    <w:rsid w:val="004A78CE"/>
    <w:rsid w:val="004A7966"/>
    <w:rsid w:val="004A7D5F"/>
    <w:rsid w:val="004B03D3"/>
    <w:rsid w:val="004B06AE"/>
    <w:rsid w:val="004B0B3D"/>
    <w:rsid w:val="004B15CF"/>
    <w:rsid w:val="004B18B9"/>
    <w:rsid w:val="004B2785"/>
    <w:rsid w:val="004B288E"/>
    <w:rsid w:val="004B31A5"/>
    <w:rsid w:val="004B3476"/>
    <w:rsid w:val="004B392B"/>
    <w:rsid w:val="004B4191"/>
    <w:rsid w:val="004B48D9"/>
    <w:rsid w:val="004B4F87"/>
    <w:rsid w:val="004B4FF1"/>
    <w:rsid w:val="004B5534"/>
    <w:rsid w:val="004B56A6"/>
    <w:rsid w:val="004B5A0B"/>
    <w:rsid w:val="004B5DCA"/>
    <w:rsid w:val="004B7AED"/>
    <w:rsid w:val="004B7B6D"/>
    <w:rsid w:val="004C0113"/>
    <w:rsid w:val="004C01E3"/>
    <w:rsid w:val="004C058F"/>
    <w:rsid w:val="004C0F3D"/>
    <w:rsid w:val="004C199E"/>
    <w:rsid w:val="004C1FC7"/>
    <w:rsid w:val="004C204D"/>
    <w:rsid w:val="004C24AC"/>
    <w:rsid w:val="004C269D"/>
    <w:rsid w:val="004C2720"/>
    <w:rsid w:val="004C2833"/>
    <w:rsid w:val="004C305C"/>
    <w:rsid w:val="004C30A1"/>
    <w:rsid w:val="004C3494"/>
    <w:rsid w:val="004C37F0"/>
    <w:rsid w:val="004C3B97"/>
    <w:rsid w:val="004C3BAC"/>
    <w:rsid w:val="004C3CA9"/>
    <w:rsid w:val="004C415F"/>
    <w:rsid w:val="004C42A4"/>
    <w:rsid w:val="004C43AE"/>
    <w:rsid w:val="004C4642"/>
    <w:rsid w:val="004C49DC"/>
    <w:rsid w:val="004C4B56"/>
    <w:rsid w:val="004C4F03"/>
    <w:rsid w:val="004C526E"/>
    <w:rsid w:val="004C53B3"/>
    <w:rsid w:val="004C5631"/>
    <w:rsid w:val="004C5D1E"/>
    <w:rsid w:val="004C60FB"/>
    <w:rsid w:val="004C6882"/>
    <w:rsid w:val="004C6A35"/>
    <w:rsid w:val="004C6FFA"/>
    <w:rsid w:val="004C71C8"/>
    <w:rsid w:val="004C7268"/>
    <w:rsid w:val="004C7630"/>
    <w:rsid w:val="004C773C"/>
    <w:rsid w:val="004C7CF1"/>
    <w:rsid w:val="004D02F9"/>
    <w:rsid w:val="004D03F4"/>
    <w:rsid w:val="004D04F5"/>
    <w:rsid w:val="004D07AC"/>
    <w:rsid w:val="004D0AF8"/>
    <w:rsid w:val="004D0E53"/>
    <w:rsid w:val="004D1128"/>
    <w:rsid w:val="004D1614"/>
    <w:rsid w:val="004D18E3"/>
    <w:rsid w:val="004D2A3C"/>
    <w:rsid w:val="004D2A6F"/>
    <w:rsid w:val="004D3B8B"/>
    <w:rsid w:val="004D3BBB"/>
    <w:rsid w:val="004D45E4"/>
    <w:rsid w:val="004D4B5B"/>
    <w:rsid w:val="004D4BBA"/>
    <w:rsid w:val="004D5176"/>
    <w:rsid w:val="004D51D1"/>
    <w:rsid w:val="004D52E4"/>
    <w:rsid w:val="004D5854"/>
    <w:rsid w:val="004D5E1E"/>
    <w:rsid w:val="004D5F13"/>
    <w:rsid w:val="004D6093"/>
    <w:rsid w:val="004D6749"/>
    <w:rsid w:val="004D69EC"/>
    <w:rsid w:val="004D763E"/>
    <w:rsid w:val="004D7664"/>
    <w:rsid w:val="004D774E"/>
    <w:rsid w:val="004D77B7"/>
    <w:rsid w:val="004D77CF"/>
    <w:rsid w:val="004E06F7"/>
    <w:rsid w:val="004E0A0C"/>
    <w:rsid w:val="004E1352"/>
    <w:rsid w:val="004E1656"/>
    <w:rsid w:val="004E16D3"/>
    <w:rsid w:val="004E1C5D"/>
    <w:rsid w:val="004E248E"/>
    <w:rsid w:val="004E29F5"/>
    <w:rsid w:val="004E2AFF"/>
    <w:rsid w:val="004E2CC6"/>
    <w:rsid w:val="004E354A"/>
    <w:rsid w:val="004E354C"/>
    <w:rsid w:val="004E36E9"/>
    <w:rsid w:val="004E387C"/>
    <w:rsid w:val="004E42A9"/>
    <w:rsid w:val="004E4303"/>
    <w:rsid w:val="004E45CE"/>
    <w:rsid w:val="004E4727"/>
    <w:rsid w:val="004E49AA"/>
    <w:rsid w:val="004E4F6E"/>
    <w:rsid w:val="004E5585"/>
    <w:rsid w:val="004E56C0"/>
    <w:rsid w:val="004E583D"/>
    <w:rsid w:val="004E66CD"/>
    <w:rsid w:val="004E6FA1"/>
    <w:rsid w:val="004E719B"/>
    <w:rsid w:val="004E7287"/>
    <w:rsid w:val="004E785B"/>
    <w:rsid w:val="004E7C6B"/>
    <w:rsid w:val="004F017D"/>
    <w:rsid w:val="004F027F"/>
    <w:rsid w:val="004F13A9"/>
    <w:rsid w:val="004F149D"/>
    <w:rsid w:val="004F176F"/>
    <w:rsid w:val="004F1ED2"/>
    <w:rsid w:val="004F230A"/>
    <w:rsid w:val="004F269C"/>
    <w:rsid w:val="004F2E01"/>
    <w:rsid w:val="004F30AC"/>
    <w:rsid w:val="004F361F"/>
    <w:rsid w:val="004F362C"/>
    <w:rsid w:val="004F3C50"/>
    <w:rsid w:val="004F411F"/>
    <w:rsid w:val="004F4220"/>
    <w:rsid w:val="004F46E3"/>
    <w:rsid w:val="004F4C55"/>
    <w:rsid w:val="004F4E0B"/>
    <w:rsid w:val="004F4FD1"/>
    <w:rsid w:val="004F502F"/>
    <w:rsid w:val="004F5132"/>
    <w:rsid w:val="004F521E"/>
    <w:rsid w:val="004F52E1"/>
    <w:rsid w:val="004F5409"/>
    <w:rsid w:val="004F5B46"/>
    <w:rsid w:val="004F5BD3"/>
    <w:rsid w:val="004F5DA5"/>
    <w:rsid w:val="004F5FAC"/>
    <w:rsid w:val="004F6401"/>
    <w:rsid w:val="004F69D7"/>
    <w:rsid w:val="004F6C64"/>
    <w:rsid w:val="004F6EC7"/>
    <w:rsid w:val="004F6EDE"/>
    <w:rsid w:val="004F731C"/>
    <w:rsid w:val="004F76AF"/>
    <w:rsid w:val="004F79A3"/>
    <w:rsid w:val="004F7DE7"/>
    <w:rsid w:val="0050000C"/>
    <w:rsid w:val="00500615"/>
    <w:rsid w:val="00500645"/>
    <w:rsid w:val="00500B80"/>
    <w:rsid w:val="00500DE1"/>
    <w:rsid w:val="00500E84"/>
    <w:rsid w:val="00500FC5"/>
    <w:rsid w:val="005011FE"/>
    <w:rsid w:val="00501316"/>
    <w:rsid w:val="0050152F"/>
    <w:rsid w:val="00501709"/>
    <w:rsid w:val="00501CD3"/>
    <w:rsid w:val="00501D68"/>
    <w:rsid w:val="00502468"/>
    <w:rsid w:val="00502A87"/>
    <w:rsid w:val="00502E32"/>
    <w:rsid w:val="0050304A"/>
    <w:rsid w:val="0050317D"/>
    <w:rsid w:val="0050322F"/>
    <w:rsid w:val="00503230"/>
    <w:rsid w:val="00503AC8"/>
    <w:rsid w:val="00503E78"/>
    <w:rsid w:val="00504573"/>
    <w:rsid w:val="005058C7"/>
    <w:rsid w:val="005059ED"/>
    <w:rsid w:val="00505BE0"/>
    <w:rsid w:val="00505DB6"/>
    <w:rsid w:val="00505DBB"/>
    <w:rsid w:val="00505E93"/>
    <w:rsid w:val="00506118"/>
    <w:rsid w:val="0050653F"/>
    <w:rsid w:val="00506861"/>
    <w:rsid w:val="00506BAC"/>
    <w:rsid w:val="00507247"/>
    <w:rsid w:val="00507266"/>
    <w:rsid w:val="00507A24"/>
    <w:rsid w:val="00507BE9"/>
    <w:rsid w:val="00507FA3"/>
    <w:rsid w:val="0051036D"/>
    <w:rsid w:val="00510683"/>
    <w:rsid w:val="00510B27"/>
    <w:rsid w:val="00510D43"/>
    <w:rsid w:val="005114C1"/>
    <w:rsid w:val="005115AC"/>
    <w:rsid w:val="00511E4C"/>
    <w:rsid w:val="005120E2"/>
    <w:rsid w:val="0051218D"/>
    <w:rsid w:val="005129FA"/>
    <w:rsid w:val="00513426"/>
    <w:rsid w:val="00513CFC"/>
    <w:rsid w:val="00513D33"/>
    <w:rsid w:val="005141E8"/>
    <w:rsid w:val="005148B9"/>
    <w:rsid w:val="005148E9"/>
    <w:rsid w:val="00514C1F"/>
    <w:rsid w:val="00514D90"/>
    <w:rsid w:val="00514FB9"/>
    <w:rsid w:val="005150C0"/>
    <w:rsid w:val="005152E8"/>
    <w:rsid w:val="00515322"/>
    <w:rsid w:val="00515D37"/>
    <w:rsid w:val="00516214"/>
    <w:rsid w:val="0051629F"/>
    <w:rsid w:val="005164D1"/>
    <w:rsid w:val="00516702"/>
    <w:rsid w:val="00517592"/>
    <w:rsid w:val="00517C87"/>
    <w:rsid w:val="005206D1"/>
    <w:rsid w:val="00520A7E"/>
    <w:rsid w:val="00520ABC"/>
    <w:rsid w:val="00520BCA"/>
    <w:rsid w:val="00520CC8"/>
    <w:rsid w:val="00520E33"/>
    <w:rsid w:val="00520F80"/>
    <w:rsid w:val="00521104"/>
    <w:rsid w:val="0052124E"/>
    <w:rsid w:val="005213F7"/>
    <w:rsid w:val="00521569"/>
    <w:rsid w:val="00521AD3"/>
    <w:rsid w:val="005222FD"/>
    <w:rsid w:val="005228D8"/>
    <w:rsid w:val="00523628"/>
    <w:rsid w:val="005238B4"/>
    <w:rsid w:val="00523943"/>
    <w:rsid w:val="0052394F"/>
    <w:rsid w:val="00523C38"/>
    <w:rsid w:val="00523C6B"/>
    <w:rsid w:val="00523D6D"/>
    <w:rsid w:val="00524321"/>
    <w:rsid w:val="005248D2"/>
    <w:rsid w:val="00524A04"/>
    <w:rsid w:val="00524CDB"/>
    <w:rsid w:val="0052546E"/>
    <w:rsid w:val="0052552E"/>
    <w:rsid w:val="00525DDE"/>
    <w:rsid w:val="0052641F"/>
    <w:rsid w:val="00527A9F"/>
    <w:rsid w:val="00527CC9"/>
    <w:rsid w:val="005301E0"/>
    <w:rsid w:val="0053052B"/>
    <w:rsid w:val="0053145E"/>
    <w:rsid w:val="005314EB"/>
    <w:rsid w:val="005315DB"/>
    <w:rsid w:val="0053180F"/>
    <w:rsid w:val="005318AF"/>
    <w:rsid w:val="00531B95"/>
    <w:rsid w:val="00531E5A"/>
    <w:rsid w:val="00531EA6"/>
    <w:rsid w:val="0053287E"/>
    <w:rsid w:val="005329B4"/>
    <w:rsid w:val="00532BCC"/>
    <w:rsid w:val="00533167"/>
    <w:rsid w:val="005331DE"/>
    <w:rsid w:val="0053320B"/>
    <w:rsid w:val="00533640"/>
    <w:rsid w:val="00533A89"/>
    <w:rsid w:val="00533CAA"/>
    <w:rsid w:val="00533CFA"/>
    <w:rsid w:val="00534525"/>
    <w:rsid w:val="00534636"/>
    <w:rsid w:val="00534C5A"/>
    <w:rsid w:val="00535635"/>
    <w:rsid w:val="00535918"/>
    <w:rsid w:val="00535A2F"/>
    <w:rsid w:val="00535A80"/>
    <w:rsid w:val="00535B89"/>
    <w:rsid w:val="0053719C"/>
    <w:rsid w:val="00537DF3"/>
    <w:rsid w:val="005403A4"/>
    <w:rsid w:val="00540D50"/>
    <w:rsid w:val="005410EE"/>
    <w:rsid w:val="005415E1"/>
    <w:rsid w:val="00541772"/>
    <w:rsid w:val="0054195D"/>
    <w:rsid w:val="00541E9D"/>
    <w:rsid w:val="00542582"/>
    <w:rsid w:val="005427E0"/>
    <w:rsid w:val="00542ABE"/>
    <w:rsid w:val="005433F8"/>
    <w:rsid w:val="005434D7"/>
    <w:rsid w:val="00543C52"/>
    <w:rsid w:val="00544BB8"/>
    <w:rsid w:val="005453FB"/>
    <w:rsid w:val="0054550C"/>
    <w:rsid w:val="005460DD"/>
    <w:rsid w:val="00546599"/>
    <w:rsid w:val="00546C3B"/>
    <w:rsid w:val="00547535"/>
    <w:rsid w:val="00547C2D"/>
    <w:rsid w:val="00547FD2"/>
    <w:rsid w:val="005501D7"/>
    <w:rsid w:val="00550256"/>
    <w:rsid w:val="005504EC"/>
    <w:rsid w:val="00550665"/>
    <w:rsid w:val="005509CD"/>
    <w:rsid w:val="0055120C"/>
    <w:rsid w:val="00551221"/>
    <w:rsid w:val="00551370"/>
    <w:rsid w:val="0055187A"/>
    <w:rsid w:val="00552141"/>
    <w:rsid w:val="005525A5"/>
    <w:rsid w:val="00552D68"/>
    <w:rsid w:val="00552D76"/>
    <w:rsid w:val="00553027"/>
    <w:rsid w:val="00553089"/>
    <w:rsid w:val="005536DF"/>
    <w:rsid w:val="00553C7B"/>
    <w:rsid w:val="00553C85"/>
    <w:rsid w:val="0055433E"/>
    <w:rsid w:val="00554530"/>
    <w:rsid w:val="005548BA"/>
    <w:rsid w:val="00554A63"/>
    <w:rsid w:val="00554BD5"/>
    <w:rsid w:val="00554F4B"/>
    <w:rsid w:val="005550AF"/>
    <w:rsid w:val="0055537E"/>
    <w:rsid w:val="00555795"/>
    <w:rsid w:val="0055618B"/>
    <w:rsid w:val="0055661D"/>
    <w:rsid w:val="005570CF"/>
    <w:rsid w:val="00557232"/>
    <w:rsid w:val="00557424"/>
    <w:rsid w:val="00560178"/>
    <w:rsid w:val="005603ED"/>
    <w:rsid w:val="0056053C"/>
    <w:rsid w:val="00560A31"/>
    <w:rsid w:val="00560E21"/>
    <w:rsid w:val="005610CA"/>
    <w:rsid w:val="0056145F"/>
    <w:rsid w:val="005614F2"/>
    <w:rsid w:val="0056179D"/>
    <w:rsid w:val="0056194D"/>
    <w:rsid w:val="00562661"/>
    <w:rsid w:val="00562801"/>
    <w:rsid w:val="00562B7C"/>
    <w:rsid w:val="0056314D"/>
    <w:rsid w:val="00563692"/>
    <w:rsid w:val="0056378B"/>
    <w:rsid w:val="0056398A"/>
    <w:rsid w:val="0056400B"/>
    <w:rsid w:val="00564063"/>
    <w:rsid w:val="00564760"/>
    <w:rsid w:val="00564A7E"/>
    <w:rsid w:val="00564B41"/>
    <w:rsid w:val="00564C1B"/>
    <w:rsid w:val="00565172"/>
    <w:rsid w:val="00566126"/>
    <w:rsid w:val="005661A4"/>
    <w:rsid w:val="00566691"/>
    <w:rsid w:val="00566F69"/>
    <w:rsid w:val="005676FA"/>
    <w:rsid w:val="0057034E"/>
    <w:rsid w:val="0057080C"/>
    <w:rsid w:val="00570B6C"/>
    <w:rsid w:val="00570E86"/>
    <w:rsid w:val="005717CA"/>
    <w:rsid w:val="00571C10"/>
    <w:rsid w:val="00571D9E"/>
    <w:rsid w:val="0057231F"/>
    <w:rsid w:val="0057243F"/>
    <w:rsid w:val="00572B3A"/>
    <w:rsid w:val="00572BC4"/>
    <w:rsid w:val="00572EFB"/>
    <w:rsid w:val="00573053"/>
    <w:rsid w:val="00573C1F"/>
    <w:rsid w:val="00573E5A"/>
    <w:rsid w:val="00573EFC"/>
    <w:rsid w:val="0057441B"/>
    <w:rsid w:val="005746A6"/>
    <w:rsid w:val="005746CC"/>
    <w:rsid w:val="00574DED"/>
    <w:rsid w:val="00574E94"/>
    <w:rsid w:val="00574F30"/>
    <w:rsid w:val="00574F9C"/>
    <w:rsid w:val="00575022"/>
    <w:rsid w:val="0057506C"/>
    <w:rsid w:val="00575460"/>
    <w:rsid w:val="00575482"/>
    <w:rsid w:val="005759DB"/>
    <w:rsid w:val="00575C65"/>
    <w:rsid w:val="00575E55"/>
    <w:rsid w:val="005769A9"/>
    <w:rsid w:val="00576A1C"/>
    <w:rsid w:val="00576CEB"/>
    <w:rsid w:val="00576DE5"/>
    <w:rsid w:val="005774F4"/>
    <w:rsid w:val="00577624"/>
    <w:rsid w:val="005801AE"/>
    <w:rsid w:val="005809D4"/>
    <w:rsid w:val="00580B82"/>
    <w:rsid w:val="005811C3"/>
    <w:rsid w:val="005811EA"/>
    <w:rsid w:val="00581490"/>
    <w:rsid w:val="00581525"/>
    <w:rsid w:val="00582399"/>
    <w:rsid w:val="00582495"/>
    <w:rsid w:val="005831A1"/>
    <w:rsid w:val="005836CC"/>
    <w:rsid w:val="00583EED"/>
    <w:rsid w:val="00584377"/>
    <w:rsid w:val="00584929"/>
    <w:rsid w:val="00584EFD"/>
    <w:rsid w:val="00585021"/>
    <w:rsid w:val="005853D4"/>
    <w:rsid w:val="00585A6E"/>
    <w:rsid w:val="00585C47"/>
    <w:rsid w:val="00585C9B"/>
    <w:rsid w:val="00585E09"/>
    <w:rsid w:val="005860D0"/>
    <w:rsid w:val="005863C8"/>
    <w:rsid w:val="00586A7E"/>
    <w:rsid w:val="00586FF0"/>
    <w:rsid w:val="00587275"/>
    <w:rsid w:val="00587D16"/>
    <w:rsid w:val="00590068"/>
    <w:rsid w:val="00590569"/>
    <w:rsid w:val="00590816"/>
    <w:rsid w:val="00590E24"/>
    <w:rsid w:val="00590F98"/>
    <w:rsid w:val="0059114F"/>
    <w:rsid w:val="00591308"/>
    <w:rsid w:val="00591486"/>
    <w:rsid w:val="005915D5"/>
    <w:rsid w:val="00592278"/>
    <w:rsid w:val="00592385"/>
    <w:rsid w:val="005929D2"/>
    <w:rsid w:val="00592BCA"/>
    <w:rsid w:val="00592C0F"/>
    <w:rsid w:val="00592C85"/>
    <w:rsid w:val="00592D37"/>
    <w:rsid w:val="0059378D"/>
    <w:rsid w:val="0059402E"/>
    <w:rsid w:val="005943BD"/>
    <w:rsid w:val="00594480"/>
    <w:rsid w:val="00594608"/>
    <w:rsid w:val="005948B7"/>
    <w:rsid w:val="00594CE0"/>
    <w:rsid w:val="00594FC5"/>
    <w:rsid w:val="005952D0"/>
    <w:rsid w:val="00595561"/>
    <w:rsid w:val="00595660"/>
    <w:rsid w:val="005957A5"/>
    <w:rsid w:val="005958B9"/>
    <w:rsid w:val="00595A4B"/>
    <w:rsid w:val="005962D7"/>
    <w:rsid w:val="005964A4"/>
    <w:rsid w:val="00596915"/>
    <w:rsid w:val="00596A89"/>
    <w:rsid w:val="00596FFB"/>
    <w:rsid w:val="005972D9"/>
    <w:rsid w:val="005975EE"/>
    <w:rsid w:val="005976B2"/>
    <w:rsid w:val="005979FB"/>
    <w:rsid w:val="00597FB9"/>
    <w:rsid w:val="005A0205"/>
    <w:rsid w:val="005A0374"/>
    <w:rsid w:val="005A0408"/>
    <w:rsid w:val="005A0616"/>
    <w:rsid w:val="005A0644"/>
    <w:rsid w:val="005A094C"/>
    <w:rsid w:val="005A1215"/>
    <w:rsid w:val="005A2BAB"/>
    <w:rsid w:val="005A2BDB"/>
    <w:rsid w:val="005A2C3A"/>
    <w:rsid w:val="005A2DDA"/>
    <w:rsid w:val="005A2EAA"/>
    <w:rsid w:val="005A30D3"/>
    <w:rsid w:val="005A30EA"/>
    <w:rsid w:val="005A3170"/>
    <w:rsid w:val="005A3428"/>
    <w:rsid w:val="005A3938"/>
    <w:rsid w:val="005A3BC3"/>
    <w:rsid w:val="005A4049"/>
    <w:rsid w:val="005A44A4"/>
    <w:rsid w:val="005A44E5"/>
    <w:rsid w:val="005A45E3"/>
    <w:rsid w:val="005A4788"/>
    <w:rsid w:val="005A4B3F"/>
    <w:rsid w:val="005A4F20"/>
    <w:rsid w:val="005A4FBB"/>
    <w:rsid w:val="005A5423"/>
    <w:rsid w:val="005A558F"/>
    <w:rsid w:val="005A58F6"/>
    <w:rsid w:val="005A5E49"/>
    <w:rsid w:val="005A5F63"/>
    <w:rsid w:val="005A63C9"/>
    <w:rsid w:val="005A663A"/>
    <w:rsid w:val="005A6848"/>
    <w:rsid w:val="005A6F36"/>
    <w:rsid w:val="005A7028"/>
    <w:rsid w:val="005A73D1"/>
    <w:rsid w:val="005A74D4"/>
    <w:rsid w:val="005A760D"/>
    <w:rsid w:val="005A7835"/>
    <w:rsid w:val="005A7991"/>
    <w:rsid w:val="005A7BD6"/>
    <w:rsid w:val="005A7C5E"/>
    <w:rsid w:val="005B004C"/>
    <w:rsid w:val="005B0102"/>
    <w:rsid w:val="005B0138"/>
    <w:rsid w:val="005B06F7"/>
    <w:rsid w:val="005B1116"/>
    <w:rsid w:val="005B12A3"/>
    <w:rsid w:val="005B16AF"/>
    <w:rsid w:val="005B18C6"/>
    <w:rsid w:val="005B1BDC"/>
    <w:rsid w:val="005B1EA5"/>
    <w:rsid w:val="005B1F41"/>
    <w:rsid w:val="005B2111"/>
    <w:rsid w:val="005B211D"/>
    <w:rsid w:val="005B3149"/>
    <w:rsid w:val="005B37FE"/>
    <w:rsid w:val="005B3B89"/>
    <w:rsid w:val="005B3BC4"/>
    <w:rsid w:val="005B3C5A"/>
    <w:rsid w:val="005B46F4"/>
    <w:rsid w:val="005B4A3C"/>
    <w:rsid w:val="005B4ACD"/>
    <w:rsid w:val="005B4EDB"/>
    <w:rsid w:val="005B5D13"/>
    <w:rsid w:val="005B6308"/>
    <w:rsid w:val="005B6325"/>
    <w:rsid w:val="005B6414"/>
    <w:rsid w:val="005B652C"/>
    <w:rsid w:val="005B6628"/>
    <w:rsid w:val="005B667D"/>
    <w:rsid w:val="005B66E9"/>
    <w:rsid w:val="005B67A7"/>
    <w:rsid w:val="005B6848"/>
    <w:rsid w:val="005B6B62"/>
    <w:rsid w:val="005B6C32"/>
    <w:rsid w:val="005B746B"/>
    <w:rsid w:val="005B76B2"/>
    <w:rsid w:val="005B7928"/>
    <w:rsid w:val="005B7F5A"/>
    <w:rsid w:val="005C0EE2"/>
    <w:rsid w:val="005C1A72"/>
    <w:rsid w:val="005C25BC"/>
    <w:rsid w:val="005C268C"/>
    <w:rsid w:val="005C2BE2"/>
    <w:rsid w:val="005C2D08"/>
    <w:rsid w:val="005C3027"/>
    <w:rsid w:val="005C36EC"/>
    <w:rsid w:val="005C3909"/>
    <w:rsid w:val="005C3C56"/>
    <w:rsid w:val="005C3D81"/>
    <w:rsid w:val="005C415E"/>
    <w:rsid w:val="005C445B"/>
    <w:rsid w:val="005C483F"/>
    <w:rsid w:val="005C48FF"/>
    <w:rsid w:val="005C499C"/>
    <w:rsid w:val="005C4D1D"/>
    <w:rsid w:val="005C4E3B"/>
    <w:rsid w:val="005C5002"/>
    <w:rsid w:val="005C502C"/>
    <w:rsid w:val="005C5202"/>
    <w:rsid w:val="005C58F5"/>
    <w:rsid w:val="005C5945"/>
    <w:rsid w:val="005C65B3"/>
    <w:rsid w:val="005C66B1"/>
    <w:rsid w:val="005C6F2B"/>
    <w:rsid w:val="005C75AE"/>
    <w:rsid w:val="005C7F60"/>
    <w:rsid w:val="005D02C5"/>
    <w:rsid w:val="005D02EE"/>
    <w:rsid w:val="005D03E8"/>
    <w:rsid w:val="005D0A08"/>
    <w:rsid w:val="005D0C8F"/>
    <w:rsid w:val="005D0EFF"/>
    <w:rsid w:val="005D155C"/>
    <w:rsid w:val="005D157F"/>
    <w:rsid w:val="005D1775"/>
    <w:rsid w:val="005D1DD8"/>
    <w:rsid w:val="005D1EC1"/>
    <w:rsid w:val="005D255A"/>
    <w:rsid w:val="005D265E"/>
    <w:rsid w:val="005D2923"/>
    <w:rsid w:val="005D2B63"/>
    <w:rsid w:val="005D2E0B"/>
    <w:rsid w:val="005D3060"/>
    <w:rsid w:val="005D34D8"/>
    <w:rsid w:val="005D365B"/>
    <w:rsid w:val="005D3B3B"/>
    <w:rsid w:val="005D441B"/>
    <w:rsid w:val="005D453A"/>
    <w:rsid w:val="005D4610"/>
    <w:rsid w:val="005D48A5"/>
    <w:rsid w:val="005D4965"/>
    <w:rsid w:val="005D4E69"/>
    <w:rsid w:val="005D50D9"/>
    <w:rsid w:val="005D5993"/>
    <w:rsid w:val="005D5A86"/>
    <w:rsid w:val="005D5D58"/>
    <w:rsid w:val="005D6086"/>
    <w:rsid w:val="005D618B"/>
    <w:rsid w:val="005D64FA"/>
    <w:rsid w:val="005D722C"/>
    <w:rsid w:val="005D7618"/>
    <w:rsid w:val="005D7C6F"/>
    <w:rsid w:val="005D7E1F"/>
    <w:rsid w:val="005E037D"/>
    <w:rsid w:val="005E09CC"/>
    <w:rsid w:val="005E0A8D"/>
    <w:rsid w:val="005E0DD8"/>
    <w:rsid w:val="005E0FFA"/>
    <w:rsid w:val="005E1A8C"/>
    <w:rsid w:val="005E1AF8"/>
    <w:rsid w:val="005E1B0A"/>
    <w:rsid w:val="005E2178"/>
    <w:rsid w:val="005E2547"/>
    <w:rsid w:val="005E2B90"/>
    <w:rsid w:val="005E2BFF"/>
    <w:rsid w:val="005E2E0E"/>
    <w:rsid w:val="005E32D8"/>
    <w:rsid w:val="005E3468"/>
    <w:rsid w:val="005E353B"/>
    <w:rsid w:val="005E3760"/>
    <w:rsid w:val="005E37D7"/>
    <w:rsid w:val="005E3B35"/>
    <w:rsid w:val="005E3C0C"/>
    <w:rsid w:val="005E420E"/>
    <w:rsid w:val="005E4490"/>
    <w:rsid w:val="005E4CE5"/>
    <w:rsid w:val="005E50FF"/>
    <w:rsid w:val="005E5181"/>
    <w:rsid w:val="005E5235"/>
    <w:rsid w:val="005E54D6"/>
    <w:rsid w:val="005E5503"/>
    <w:rsid w:val="005E5564"/>
    <w:rsid w:val="005E56B4"/>
    <w:rsid w:val="005E5A02"/>
    <w:rsid w:val="005E6274"/>
    <w:rsid w:val="005E6330"/>
    <w:rsid w:val="005E6481"/>
    <w:rsid w:val="005E6582"/>
    <w:rsid w:val="005E68B3"/>
    <w:rsid w:val="005E6D53"/>
    <w:rsid w:val="005E72D9"/>
    <w:rsid w:val="005E7B67"/>
    <w:rsid w:val="005E7E68"/>
    <w:rsid w:val="005F03FC"/>
    <w:rsid w:val="005F0883"/>
    <w:rsid w:val="005F16E9"/>
    <w:rsid w:val="005F1B53"/>
    <w:rsid w:val="005F1C1E"/>
    <w:rsid w:val="005F2817"/>
    <w:rsid w:val="005F2DD0"/>
    <w:rsid w:val="005F2FA1"/>
    <w:rsid w:val="005F307B"/>
    <w:rsid w:val="005F363E"/>
    <w:rsid w:val="005F3698"/>
    <w:rsid w:val="005F4383"/>
    <w:rsid w:val="005F45B8"/>
    <w:rsid w:val="005F4610"/>
    <w:rsid w:val="005F4E0E"/>
    <w:rsid w:val="005F57F9"/>
    <w:rsid w:val="005F5A40"/>
    <w:rsid w:val="005F5C9C"/>
    <w:rsid w:val="005F60B9"/>
    <w:rsid w:val="005F67AC"/>
    <w:rsid w:val="005F67E6"/>
    <w:rsid w:val="005F6879"/>
    <w:rsid w:val="005F7078"/>
    <w:rsid w:val="005F7386"/>
    <w:rsid w:val="005F781C"/>
    <w:rsid w:val="005F7AB1"/>
    <w:rsid w:val="005F7F51"/>
    <w:rsid w:val="006009ED"/>
    <w:rsid w:val="00600CD3"/>
    <w:rsid w:val="006013B5"/>
    <w:rsid w:val="006015E4"/>
    <w:rsid w:val="00602212"/>
    <w:rsid w:val="00602580"/>
    <w:rsid w:val="00602731"/>
    <w:rsid w:val="00602D3A"/>
    <w:rsid w:val="00602E49"/>
    <w:rsid w:val="006030EC"/>
    <w:rsid w:val="00603332"/>
    <w:rsid w:val="0060353F"/>
    <w:rsid w:val="006036FB"/>
    <w:rsid w:val="006037E5"/>
    <w:rsid w:val="00603A09"/>
    <w:rsid w:val="00603DAD"/>
    <w:rsid w:val="00603E21"/>
    <w:rsid w:val="00603F74"/>
    <w:rsid w:val="00604057"/>
    <w:rsid w:val="0060434A"/>
    <w:rsid w:val="006045A7"/>
    <w:rsid w:val="006048DE"/>
    <w:rsid w:val="006049A7"/>
    <w:rsid w:val="00604B29"/>
    <w:rsid w:val="00604BA5"/>
    <w:rsid w:val="00604ECC"/>
    <w:rsid w:val="00604F18"/>
    <w:rsid w:val="0060502D"/>
    <w:rsid w:val="006051B5"/>
    <w:rsid w:val="00605557"/>
    <w:rsid w:val="0060592D"/>
    <w:rsid w:val="006059F0"/>
    <w:rsid w:val="00605D52"/>
    <w:rsid w:val="00605EF6"/>
    <w:rsid w:val="0060635E"/>
    <w:rsid w:val="006064FD"/>
    <w:rsid w:val="00606552"/>
    <w:rsid w:val="00606654"/>
    <w:rsid w:val="00606E34"/>
    <w:rsid w:val="0060702A"/>
    <w:rsid w:val="006074FA"/>
    <w:rsid w:val="006075CD"/>
    <w:rsid w:val="00607641"/>
    <w:rsid w:val="00607677"/>
    <w:rsid w:val="00607ABD"/>
    <w:rsid w:val="006100C6"/>
    <w:rsid w:val="006103D1"/>
    <w:rsid w:val="00610477"/>
    <w:rsid w:val="00610954"/>
    <w:rsid w:val="0061111A"/>
    <w:rsid w:val="0061215E"/>
    <w:rsid w:val="006126D0"/>
    <w:rsid w:val="00612D1A"/>
    <w:rsid w:val="00612EBB"/>
    <w:rsid w:val="00612EC8"/>
    <w:rsid w:val="00613509"/>
    <w:rsid w:val="00613637"/>
    <w:rsid w:val="00613B8D"/>
    <w:rsid w:val="00614173"/>
    <w:rsid w:val="00614422"/>
    <w:rsid w:val="00614C43"/>
    <w:rsid w:val="00614E9B"/>
    <w:rsid w:val="00615384"/>
    <w:rsid w:val="006169BB"/>
    <w:rsid w:val="00616FD3"/>
    <w:rsid w:val="00617607"/>
    <w:rsid w:val="00617AA7"/>
    <w:rsid w:val="006205AA"/>
    <w:rsid w:val="00620908"/>
    <w:rsid w:val="006209C5"/>
    <w:rsid w:val="00620AF5"/>
    <w:rsid w:val="006212E6"/>
    <w:rsid w:val="00621682"/>
    <w:rsid w:val="0062265F"/>
    <w:rsid w:val="00622840"/>
    <w:rsid w:val="00623B36"/>
    <w:rsid w:val="0062463C"/>
    <w:rsid w:val="0062489C"/>
    <w:rsid w:val="0062490C"/>
    <w:rsid w:val="00624EBA"/>
    <w:rsid w:val="006255EE"/>
    <w:rsid w:val="006256AF"/>
    <w:rsid w:val="00625A56"/>
    <w:rsid w:val="00625D26"/>
    <w:rsid w:val="00625D45"/>
    <w:rsid w:val="00626B55"/>
    <w:rsid w:val="0062754D"/>
    <w:rsid w:val="00627718"/>
    <w:rsid w:val="0062777A"/>
    <w:rsid w:val="00627CFC"/>
    <w:rsid w:val="00630896"/>
    <w:rsid w:val="00630951"/>
    <w:rsid w:val="006309D7"/>
    <w:rsid w:val="00630C0E"/>
    <w:rsid w:val="00630DAF"/>
    <w:rsid w:val="00631186"/>
    <w:rsid w:val="0063179B"/>
    <w:rsid w:val="0063185A"/>
    <w:rsid w:val="0063235E"/>
    <w:rsid w:val="00632E92"/>
    <w:rsid w:val="00633862"/>
    <w:rsid w:val="00633A4A"/>
    <w:rsid w:val="00633B11"/>
    <w:rsid w:val="00633E6B"/>
    <w:rsid w:val="00633EC6"/>
    <w:rsid w:val="00634411"/>
    <w:rsid w:val="00634BE2"/>
    <w:rsid w:val="00635009"/>
    <w:rsid w:val="00635409"/>
    <w:rsid w:val="00635CCB"/>
    <w:rsid w:val="00635FCC"/>
    <w:rsid w:val="006360B5"/>
    <w:rsid w:val="006368B6"/>
    <w:rsid w:val="00636A3E"/>
    <w:rsid w:val="00636B10"/>
    <w:rsid w:val="00636D0B"/>
    <w:rsid w:val="00637527"/>
    <w:rsid w:val="00637B81"/>
    <w:rsid w:val="0064089E"/>
    <w:rsid w:val="00640D15"/>
    <w:rsid w:val="00641525"/>
    <w:rsid w:val="006416DF"/>
    <w:rsid w:val="00641D3E"/>
    <w:rsid w:val="00641DF5"/>
    <w:rsid w:val="00641EE5"/>
    <w:rsid w:val="0064212F"/>
    <w:rsid w:val="006427E8"/>
    <w:rsid w:val="0064282E"/>
    <w:rsid w:val="006428F1"/>
    <w:rsid w:val="00642F18"/>
    <w:rsid w:val="00643063"/>
    <w:rsid w:val="006438CC"/>
    <w:rsid w:val="00643AAD"/>
    <w:rsid w:val="00643CDD"/>
    <w:rsid w:val="0064400E"/>
    <w:rsid w:val="0064413A"/>
    <w:rsid w:val="006442D9"/>
    <w:rsid w:val="00644478"/>
    <w:rsid w:val="00644BD2"/>
    <w:rsid w:val="00644CA2"/>
    <w:rsid w:val="0064519D"/>
    <w:rsid w:val="006458E4"/>
    <w:rsid w:val="00645C1A"/>
    <w:rsid w:val="00645FFB"/>
    <w:rsid w:val="006461DC"/>
    <w:rsid w:val="0064649E"/>
    <w:rsid w:val="0064658B"/>
    <w:rsid w:val="00646B36"/>
    <w:rsid w:val="00647437"/>
    <w:rsid w:val="0065044C"/>
    <w:rsid w:val="006507AA"/>
    <w:rsid w:val="00650A46"/>
    <w:rsid w:val="00650B3C"/>
    <w:rsid w:val="0065123F"/>
    <w:rsid w:val="006519B5"/>
    <w:rsid w:val="00651D90"/>
    <w:rsid w:val="00651E86"/>
    <w:rsid w:val="0065286A"/>
    <w:rsid w:val="00652B1D"/>
    <w:rsid w:val="0065345A"/>
    <w:rsid w:val="00653D93"/>
    <w:rsid w:val="006540A9"/>
    <w:rsid w:val="006542A0"/>
    <w:rsid w:val="00654A29"/>
    <w:rsid w:val="00654D3D"/>
    <w:rsid w:val="006551CF"/>
    <w:rsid w:val="006559E1"/>
    <w:rsid w:val="00655C57"/>
    <w:rsid w:val="0065687D"/>
    <w:rsid w:val="00656CCA"/>
    <w:rsid w:val="00657123"/>
    <w:rsid w:val="006571BE"/>
    <w:rsid w:val="0065728B"/>
    <w:rsid w:val="00657805"/>
    <w:rsid w:val="006578BD"/>
    <w:rsid w:val="006578CC"/>
    <w:rsid w:val="00660C52"/>
    <w:rsid w:val="00660C8E"/>
    <w:rsid w:val="00660E3B"/>
    <w:rsid w:val="00661098"/>
    <w:rsid w:val="0066189E"/>
    <w:rsid w:val="00661CA8"/>
    <w:rsid w:val="00661E05"/>
    <w:rsid w:val="00662003"/>
    <w:rsid w:val="00662674"/>
    <w:rsid w:val="006628BB"/>
    <w:rsid w:val="00662932"/>
    <w:rsid w:val="00662971"/>
    <w:rsid w:val="00662ADA"/>
    <w:rsid w:val="00663D0A"/>
    <w:rsid w:val="00663DA1"/>
    <w:rsid w:val="00663FEB"/>
    <w:rsid w:val="0066477F"/>
    <w:rsid w:val="006648BF"/>
    <w:rsid w:val="00665254"/>
    <w:rsid w:val="006653B2"/>
    <w:rsid w:val="00666683"/>
    <w:rsid w:val="00666C07"/>
    <w:rsid w:val="00666CD2"/>
    <w:rsid w:val="00667D22"/>
    <w:rsid w:val="00667E99"/>
    <w:rsid w:val="00667F27"/>
    <w:rsid w:val="006703B1"/>
    <w:rsid w:val="00670B02"/>
    <w:rsid w:val="0067111B"/>
    <w:rsid w:val="00671226"/>
    <w:rsid w:val="00671261"/>
    <w:rsid w:val="006715DE"/>
    <w:rsid w:val="0067189E"/>
    <w:rsid w:val="00672D67"/>
    <w:rsid w:val="00672E6D"/>
    <w:rsid w:val="006731F1"/>
    <w:rsid w:val="0067352D"/>
    <w:rsid w:val="00673660"/>
    <w:rsid w:val="006738A8"/>
    <w:rsid w:val="00673B64"/>
    <w:rsid w:val="00673C4B"/>
    <w:rsid w:val="006744CA"/>
    <w:rsid w:val="0067475A"/>
    <w:rsid w:val="0067506C"/>
    <w:rsid w:val="0067528A"/>
    <w:rsid w:val="0067536C"/>
    <w:rsid w:val="00675585"/>
    <w:rsid w:val="006759C7"/>
    <w:rsid w:val="006768D1"/>
    <w:rsid w:val="00676C2C"/>
    <w:rsid w:val="0067730F"/>
    <w:rsid w:val="006774E1"/>
    <w:rsid w:val="006775FC"/>
    <w:rsid w:val="0067760D"/>
    <w:rsid w:val="00677723"/>
    <w:rsid w:val="00677B52"/>
    <w:rsid w:val="00677C16"/>
    <w:rsid w:val="00680047"/>
    <w:rsid w:val="0068039E"/>
    <w:rsid w:val="00680D31"/>
    <w:rsid w:val="00680E53"/>
    <w:rsid w:val="00680E9B"/>
    <w:rsid w:val="00681153"/>
    <w:rsid w:val="006819FC"/>
    <w:rsid w:val="00681A2F"/>
    <w:rsid w:val="00681E52"/>
    <w:rsid w:val="00681F79"/>
    <w:rsid w:val="00681FE0"/>
    <w:rsid w:val="0068235B"/>
    <w:rsid w:val="00682B7D"/>
    <w:rsid w:val="00682BFE"/>
    <w:rsid w:val="00682FCB"/>
    <w:rsid w:val="00683129"/>
    <w:rsid w:val="0068321D"/>
    <w:rsid w:val="0068331D"/>
    <w:rsid w:val="00683676"/>
    <w:rsid w:val="006838E6"/>
    <w:rsid w:val="00683C24"/>
    <w:rsid w:val="00683D43"/>
    <w:rsid w:val="00683D4E"/>
    <w:rsid w:val="006841B4"/>
    <w:rsid w:val="006841E8"/>
    <w:rsid w:val="006851BC"/>
    <w:rsid w:val="006852E7"/>
    <w:rsid w:val="006855E4"/>
    <w:rsid w:val="006858ED"/>
    <w:rsid w:val="00685AE2"/>
    <w:rsid w:val="00685C15"/>
    <w:rsid w:val="00685C4A"/>
    <w:rsid w:val="00686294"/>
    <w:rsid w:val="0068680F"/>
    <w:rsid w:val="0068692D"/>
    <w:rsid w:val="00686B03"/>
    <w:rsid w:val="00686C12"/>
    <w:rsid w:val="00686EFE"/>
    <w:rsid w:val="00686FBA"/>
    <w:rsid w:val="00687788"/>
    <w:rsid w:val="006879FD"/>
    <w:rsid w:val="00687A82"/>
    <w:rsid w:val="006902F0"/>
    <w:rsid w:val="006903FF"/>
    <w:rsid w:val="006904FF"/>
    <w:rsid w:val="006908E4"/>
    <w:rsid w:val="006909AA"/>
    <w:rsid w:val="00690E1B"/>
    <w:rsid w:val="00691462"/>
    <w:rsid w:val="00691797"/>
    <w:rsid w:val="006918EB"/>
    <w:rsid w:val="0069203F"/>
    <w:rsid w:val="006925FD"/>
    <w:rsid w:val="00692786"/>
    <w:rsid w:val="006929D5"/>
    <w:rsid w:val="00692E13"/>
    <w:rsid w:val="006934F9"/>
    <w:rsid w:val="00693A94"/>
    <w:rsid w:val="00693F54"/>
    <w:rsid w:val="006943A1"/>
    <w:rsid w:val="00694594"/>
    <w:rsid w:val="00694846"/>
    <w:rsid w:val="00695096"/>
    <w:rsid w:val="0069560E"/>
    <w:rsid w:val="00695A02"/>
    <w:rsid w:val="00695A05"/>
    <w:rsid w:val="00695E63"/>
    <w:rsid w:val="006967D9"/>
    <w:rsid w:val="00696854"/>
    <w:rsid w:val="006969A2"/>
    <w:rsid w:val="006969EF"/>
    <w:rsid w:val="00696D22"/>
    <w:rsid w:val="00696D72"/>
    <w:rsid w:val="00696F00"/>
    <w:rsid w:val="00697075"/>
    <w:rsid w:val="006970C3"/>
    <w:rsid w:val="006976A1"/>
    <w:rsid w:val="00697B4F"/>
    <w:rsid w:val="006A005F"/>
    <w:rsid w:val="006A014C"/>
    <w:rsid w:val="006A1129"/>
    <w:rsid w:val="006A12D4"/>
    <w:rsid w:val="006A1D6A"/>
    <w:rsid w:val="006A2074"/>
    <w:rsid w:val="006A35F5"/>
    <w:rsid w:val="006A3D50"/>
    <w:rsid w:val="006A40CB"/>
    <w:rsid w:val="006A43CC"/>
    <w:rsid w:val="006A4D31"/>
    <w:rsid w:val="006A52AC"/>
    <w:rsid w:val="006A6993"/>
    <w:rsid w:val="006A6A23"/>
    <w:rsid w:val="006A6CD0"/>
    <w:rsid w:val="006A6F77"/>
    <w:rsid w:val="006A70FD"/>
    <w:rsid w:val="006A7515"/>
    <w:rsid w:val="006A7835"/>
    <w:rsid w:val="006A7A68"/>
    <w:rsid w:val="006A7E1D"/>
    <w:rsid w:val="006A7FCD"/>
    <w:rsid w:val="006B02E6"/>
    <w:rsid w:val="006B05BD"/>
    <w:rsid w:val="006B070E"/>
    <w:rsid w:val="006B0D8A"/>
    <w:rsid w:val="006B0F5E"/>
    <w:rsid w:val="006B1511"/>
    <w:rsid w:val="006B15B0"/>
    <w:rsid w:val="006B1CEE"/>
    <w:rsid w:val="006B2158"/>
    <w:rsid w:val="006B2332"/>
    <w:rsid w:val="006B2F3C"/>
    <w:rsid w:val="006B2F4D"/>
    <w:rsid w:val="006B31D0"/>
    <w:rsid w:val="006B32A6"/>
    <w:rsid w:val="006B342B"/>
    <w:rsid w:val="006B3548"/>
    <w:rsid w:val="006B357B"/>
    <w:rsid w:val="006B4973"/>
    <w:rsid w:val="006B4BCF"/>
    <w:rsid w:val="006B5485"/>
    <w:rsid w:val="006B54E2"/>
    <w:rsid w:val="006B5C63"/>
    <w:rsid w:val="006B5ED3"/>
    <w:rsid w:val="006B605D"/>
    <w:rsid w:val="006B6642"/>
    <w:rsid w:val="006B6E54"/>
    <w:rsid w:val="006B6EBF"/>
    <w:rsid w:val="006B746D"/>
    <w:rsid w:val="006B7990"/>
    <w:rsid w:val="006B7C97"/>
    <w:rsid w:val="006B7CDA"/>
    <w:rsid w:val="006B7F5B"/>
    <w:rsid w:val="006C03F8"/>
    <w:rsid w:val="006C0A08"/>
    <w:rsid w:val="006C0DD0"/>
    <w:rsid w:val="006C0F36"/>
    <w:rsid w:val="006C1424"/>
    <w:rsid w:val="006C1987"/>
    <w:rsid w:val="006C1B81"/>
    <w:rsid w:val="006C1E68"/>
    <w:rsid w:val="006C2C97"/>
    <w:rsid w:val="006C3F14"/>
    <w:rsid w:val="006C46C5"/>
    <w:rsid w:val="006C475C"/>
    <w:rsid w:val="006C47C6"/>
    <w:rsid w:val="006C4E63"/>
    <w:rsid w:val="006C574E"/>
    <w:rsid w:val="006C58ED"/>
    <w:rsid w:val="006C5905"/>
    <w:rsid w:val="006C5C55"/>
    <w:rsid w:val="006C5CF1"/>
    <w:rsid w:val="006C62C4"/>
    <w:rsid w:val="006C649B"/>
    <w:rsid w:val="006C6869"/>
    <w:rsid w:val="006C6CDA"/>
    <w:rsid w:val="006C7025"/>
    <w:rsid w:val="006C7D05"/>
    <w:rsid w:val="006C7F96"/>
    <w:rsid w:val="006D06A1"/>
    <w:rsid w:val="006D0E78"/>
    <w:rsid w:val="006D11A8"/>
    <w:rsid w:val="006D1543"/>
    <w:rsid w:val="006D1EBA"/>
    <w:rsid w:val="006D2010"/>
    <w:rsid w:val="006D2287"/>
    <w:rsid w:val="006D2386"/>
    <w:rsid w:val="006D238F"/>
    <w:rsid w:val="006D2458"/>
    <w:rsid w:val="006D2BCB"/>
    <w:rsid w:val="006D34FF"/>
    <w:rsid w:val="006D355A"/>
    <w:rsid w:val="006D3E18"/>
    <w:rsid w:val="006D48A2"/>
    <w:rsid w:val="006D48BE"/>
    <w:rsid w:val="006D57E1"/>
    <w:rsid w:val="006D645C"/>
    <w:rsid w:val="006D67AA"/>
    <w:rsid w:val="006D67C2"/>
    <w:rsid w:val="006D6DF5"/>
    <w:rsid w:val="006D7349"/>
    <w:rsid w:val="006D7593"/>
    <w:rsid w:val="006E0337"/>
    <w:rsid w:val="006E0C99"/>
    <w:rsid w:val="006E0F3D"/>
    <w:rsid w:val="006E197F"/>
    <w:rsid w:val="006E2C4B"/>
    <w:rsid w:val="006E2D39"/>
    <w:rsid w:val="006E2D76"/>
    <w:rsid w:val="006E358B"/>
    <w:rsid w:val="006E3A3A"/>
    <w:rsid w:val="006E5557"/>
    <w:rsid w:val="006E5B36"/>
    <w:rsid w:val="006E630E"/>
    <w:rsid w:val="006E63CE"/>
    <w:rsid w:val="006E6A9A"/>
    <w:rsid w:val="006E6C2D"/>
    <w:rsid w:val="006E7C5B"/>
    <w:rsid w:val="006E7EC2"/>
    <w:rsid w:val="006F05C9"/>
    <w:rsid w:val="006F0A59"/>
    <w:rsid w:val="006F0D8A"/>
    <w:rsid w:val="006F1AD2"/>
    <w:rsid w:val="006F25EB"/>
    <w:rsid w:val="006F2631"/>
    <w:rsid w:val="006F27BC"/>
    <w:rsid w:val="006F2867"/>
    <w:rsid w:val="006F2E85"/>
    <w:rsid w:val="006F4175"/>
    <w:rsid w:val="006F4BD9"/>
    <w:rsid w:val="006F5166"/>
    <w:rsid w:val="006F58C2"/>
    <w:rsid w:val="006F59F0"/>
    <w:rsid w:val="006F5AA5"/>
    <w:rsid w:val="006F5FC0"/>
    <w:rsid w:val="006F5FF1"/>
    <w:rsid w:val="006F61B6"/>
    <w:rsid w:val="006F624B"/>
    <w:rsid w:val="006F6745"/>
    <w:rsid w:val="006F6B81"/>
    <w:rsid w:val="006F6F70"/>
    <w:rsid w:val="006F70F7"/>
    <w:rsid w:val="006F73F3"/>
    <w:rsid w:val="006F7E46"/>
    <w:rsid w:val="0070002C"/>
    <w:rsid w:val="0070010F"/>
    <w:rsid w:val="0070034A"/>
    <w:rsid w:val="00700945"/>
    <w:rsid w:val="00700E7D"/>
    <w:rsid w:val="007017B0"/>
    <w:rsid w:val="00701931"/>
    <w:rsid w:val="00701B51"/>
    <w:rsid w:val="00701CE7"/>
    <w:rsid w:val="00701D01"/>
    <w:rsid w:val="007021BA"/>
    <w:rsid w:val="007024F4"/>
    <w:rsid w:val="00702A4D"/>
    <w:rsid w:val="00702AFF"/>
    <w:rsid w:val="00702D69"/>
    <w:rsid w:val="00703061"/>
    <w:rsid w:val="007030AF"/>
    <w:rsid w:val="0070311E"/>
    <w:rsid w:val="00703363"/>
    <w:rsid w:val="00704249"/>
    <w:rsid w:val="0070445D"/>
    <w:rsid w:val="00705085"/>
    <w:rsid w:val="00705431"/>
    <w:rsid w:val="00706510"/>
    <w:rsid w:val="00706645"/>
    <w:rsid w:val="00706774"/>
    <w:rsid w:val="007069C3"/>
    <w:rsid w:val="00706A8E"/>
    <w:rsid w:val="00706AB1"/>
    <w:rsid w:val="00706C9B"/>
    <w:rsid w:val="00707A21"/>
    <w:rsid w:val="00710D9F"/>
    <w:rsid w:val="00710EEA"/>
    <w:rsid w:val="00711612"/>
    <w:rsid w:val="00711C25"/>
    <w:rsid w:val="007122D8"/>
    <w:rsid w:val="007123D3"/>
    <w:rsid w:val="007123FF"/>
    <w:rsid w:val="007128D1"/>
    <w:rsid w:val="00712DBA"/>
    <w:rsid w:val="00713653"/>
    <w:rsid w:val="00713A1F"/>
    <w:rsid w:val="00713BA7"/>
    <w:rsid w:val="00713EEB"/>
    <w:rsid w:val="007145C8"/>
    <w:rsid w:val="00714747"/>
    <w:rsid w:val="0071494C"/>
    <w:rsid w:val="007152D4"/>
    <w:rsid w:val="0071546A"/>
    <w:rsid w:val="007155AC"/>
    <w:rsid w:val="007156F8"/>
    <w:rsid w:val="0071574F"/>
    <w:rsid w:val="00717202"/>
    <w:rsid w:val="00717503"/>
    <w:rsid w:val="007178C7"/>
    <w:rsid w:val="00720037"/>
    <w:rsid w:val="007204AE"/>
    <w:rsid w:val="00720AA8"/>
    <w:rsid w:val="00720B78"/>
    <w:rsid w:val="00720C69"/>
    <w:rsid w:val="007212D1"/>
    <w:rsid w:val="007213D9"/>
    <w:rsid w:val="007213F6"/>
    <w:rsid w:val="0072180A"/>
    <w:rsid w:val="00721B51"/>
    <w:rsid w:val="00722270"/>
    <w:rsid w:val="007222B3"/>
    <w:rsid w:val="007224C6"/>
    <w:rsid w:val="00722801"/>
    <w:rsid w:val="00722820"/>
    <w:rsid w:val="0072339E"/>
    <w:rsid w:val="007245B5"/>
    <w:rsid w:val="0072488F"/>
    <w:rsid w:val="00724BB1"/>
    <w:rsid w:val="007250B1"/>
    <w:rsid w:val="007254C6"/>
    <w:rsid w:val="00725502"/>
    <w:rsid w:val="00725628"/>
    <w:rsid w:val="00725A21"/>
    <w:rsid w:val="007263FE"/>
    <w:rsid w:val="00726571"/>
    <w:rsid w:val="007268B3"/>
    <w:rsid w:val="0072700F"/>
    <w:rsid w:val="007273E0"/>
    <w:rsid w:val="00727E14"/>
    <w:rsid w:val="00727E59"/>
    <w:rsid w:val="00727F27"/>
    <w:rsid w:val="007303A1"/>
    <w:rsid w:val="007306E6"/>
    <w:rsid w:val="0073077B"/>
    <w:rsid w:val="00730924"/>
    <w:rsid w:val="00730FCA"/>
    <w:rsid w:val="007312F0"/>
    <w:rsid w:val="00731834"/>
    <w:rsid w:val="00731DC4"/>
    <w:rsid w:val="00731DFD"/>
    <w:rsid w:val="00731E49"/>
    <w:rsid w:val="00731FAF"/>
    <w:rsid w:val="0073283F"/>
    <w:rsid w:val="00733296"/>
    <w:rsid w:val="00733350"/>
    <w:rsid w:val="0073352F"/>
    <w:rsid w:val="007336D9"/>
    <w:rsid w:val="0073394C"/>
    <w:rsid w:val="00733B03"/>
    <w:rsid w:val="00733D72"/>
    <w:rsid w:val="007348EE"/>
    <w:rsid w:val="00734A1B"/>
    <w:rsid w:val="00735092"/>
    <w:rsid w:val="0073554D"/>
    <w:rsid w:val="00735606"/>
    <w:rsid w:val="00735B9E"/>
    <w:rsid w:val="00736307"/>
    <w:rsid w:val="0073692F"/>
    <w:rsid w:val="00736C94"/>
    <w:rsid w:val="00737185"/>
    <w:rsid w:val="0073724C"/>
    <w:rsid w:val="0073774E"/>
    <w:rsid w:val="007378C7"/>
    <w:rsid w:val="00740CDD"/>
    <w:rsid w:val="0074163D"/>
    <w:rsid w:val="00741EA4"/>
    <w:rsid w:val="00741F96"/>
    <w:rsid w:val="00742388"/>
    <w:rsid w:val="00743032"/>
    <w:rsid w:val="00743491"/>
    <w:rsid w:val="00743AAF"/>
    <w:rsid w:val="00744605"/>
    <w:rsid w:val="007446DD"/>
    <w:rsid w:val="00744C35"/>
    <w:rsid w:val="00744D8D"/>
    <w:rsid w:val="007450C9"/>
    <w:rsid w:val="00745622"/>
    <w:rsid w:val="00745677"/>
    <w:rsid w:val="00745D25"/>
    <w:rsid w:val="00746098"/>
    <w:rsid w:val="0074633A"/>
    <w:rsid w:val="00746742"/>
    <w:rsid w:val="00746ABB"/>
    <w:rsid w:val="00747B19"/>
    <w:rsid w:val="007506EA"/>
    <w:rsid w:val="00750713"/>
    <w:rsid w:val="00751159"/>
    <w:rsid w:val="0075136C"/>
    <w:rsid w:val="00751672"/>
    <w:rsid w:val="007516F1"/>
    <w:rsid w:val="007521B4"/>
    <w:rsid w:val="00752550"/>
    <w:rsid w:val="00752675"/>
    <w:rsid w:val="00752F32"/>
    <w:rsid w:val="0075315B"/>
    <w:rsid w:val="00753219"/>
    <w:rsid w:val="00753321"/>
    <w:rsid w:val="00753563"/>
    <w:rsid w:val="00753B27"/>
    <w:rsid w:val="00753C41"/>
    <w:rsid w:val="00754395"/>
    <w:rsid w:val="007547B4"/>
    <w:rsid w:val="00754F68"/>
    <w:rsid w:val="007553BF"/>
    <w:rsid w:val="0075548A"/>
    <w:rsid w:val="007556F0"/>
    <w:rsid w:val="00755825"/>
    <w:rsid w:val="007559E2"/>
    <w:rsid w:val="00755FC3"/>
    <w:rsid w:val="00756175"/>
    <w:rsid w:val="0075641C"/>
    <w:rsid w:val="00756A9E"/>
    <w:rsid w:val="007570EE"/>
    <w:rsid w:val="00757410"/>
    <w:rsid w:val="0075773D"/>
    <w:rsid w:val="00757FBC"/>
    <w:rsid w:val="007605A6"/>
    <w:rsid w:val="00760D30"/>
    <w:rsid w:val="0076160E"/>
    <w:rsid w:val="0076191D"/>
    <w:rsid w:val="007620C9"/>
    <w:rsid w:val="007620ED"/>
    <w:rsid w:val="007628B2"/>
    <w:rsid w:val="007628B4"/>
    <w:rsid w:val="00762AEC"/>
    <w:rsid w:val="00762EA7"/>
    <w:rsid w:val="0076373B"/>
    <w:rsid w:val="007638EF"/>
    <w:rsid w:val="00763C3D"/>
    <w:rsid w:val="00763E2B"/>
    <w:rsid w:val="00763E5E"/>
    <w:rsid w:val="00763F10"/>
    <w:rsid w:val="00764016"/>
    <w:rsid w:val="007648FB"/>
    <w:rsid w:val="00764F8E"/>
    <w:rsid w:val="007653FA"/>
    <w:rsid w:val="00765929"/>
    <w:rsid w:val="00765A3D"/>
    <w:rsid w:val="00766B82"/>
    <w:rsid w:val="00766D90"/>
    <w:rsid w:val="00766FD2"/>
    <w:rsid w:val="007677B3"/>
    <w:rsid w:val="00767BF7"/>
    <w:rsid w:val="00767E7C"/>
    <w:rsid w:val="00770A6D"/>
    <w:rsid w:val="007717D8"/>
    <w:rsid w:val="007720F6"/>
    <w:rsid w:val="007724B6"/>
    <w:rsid w:val="00772726"/>
    <w:rsid w:val="00772CCF"/>
    <w:rsid w:val="00772CE0"/>
    <w:rsid w:val="00772D8D"/>
    <w:rsid w:val="0077326B"/>
    <w:rsid w:val="007736FE"/>
    <w:rsid w:val="007738B5"/>
    <w:rsid w:val="00774152"/>
    <w:rsid w:val="0077427B"/>
    <w:rsid w:val="007743A6"/>
    <w:rsid w:val="007748BA"/>
    <w:rsid w:val="00774B97"/>
    <w:rsid w:val="00775CAD"/>
    <w:rsid w:val="00775DEB"/>
    <w:rsid w:val="00775E58"/>
    <w:rsid w:val="007767F9"/>
    <w:rsid w:val="00776F53"/>
    <w:rsid w:val="0077719F"/>
    <w:rsid w:val="0077784E"/>
    <w:rsid w:val="0078093C"/>
    <w:rsid w:val="00780D34"/>
    <w:rsid w:val="00780FC2"/>
    <w:rsid w:val="00781415"/>
    <w:rsid w:val="00781679"/>
    <w:rsid w:val="00781988"/>
    <w:rsid w:val="00781AF9"/>
    <w:rsid w:val="00782203"/>
    <w:rsid w:val="0078226F"/>
    <w:rsid w:val="00782A21"/>
    <w:rsid w:val="00783097"/>
    <w:rsid w:val="00783704"/>
    <w:rsid w:val="00783755"/>
    <w:rsid w:val="007837AD"/>
    <w:rsid w:val="00783A22"/>
    <w:rsid w:val="00783A83"/>
    <w:rsid w:val="00783F3F"/>
    <w:rsid w:val="007844F1"/>
    <w:rsid w:val="00784993"/>
    <w:rsid w:val="00784D81"/>
    <w:rsid w:val="007851F5"/>
    <w:rsid w:val="00785789"/>
    <w:rsid w:val="00785947"/>
    <w:rsid w:val="00786335"/>
    <w:rsid w:val="0078653C"/>
    <w:rsid w:val="007869D8"/>
    <w:rsid w:val="007879CC"/>
    <w:rsid w:val="00787CF4"/>
    <w:rsid w:val="00790729"/>
    <w:rsid w:val="00791515"/>
    <w:rsid w:val="00791FD0"/>
    <w:rsid w:val="007925B8"/>
    <w:rsid w:val="007927A3"/>
    <w:rsid w:val="007928A5"/>
    <w:rsid w:val="007929E3"/>
    <w:rsid w:val="0079309A"/>
    <w:rsid w:val="00793324"/>
    <w:rsid w:val="00793774"/>
    <w:rsid w:val="00793979"/>
    <w:rsid w:val="00793C21"/>
    <w:rsid w:val="00793F5E"/>
    <w:rsid w:val="00794185"/>
    <w:rsid w:val="0079424A"/>
    <w:rsid w:val="00794623"/>
    <w:rsid w:val="00794D1A"/>
    <w:rsid w:val="00794FE2"/>
    <w:rsid w:val="00795390"/>
    <w:rsid w:val="00795609"/>
    <w:rsid w:val="00795702"/>
    <w:rsid w:val="00795A55"/>
    <w:rsid w:val="00795B58"/>
    <w:rsid w:val="00796DB9"/>
    <w:rsid w:val="00796F3F"/>
    <w:rsid w:val="0079727E"/>
    <w:rsid w:val="0079758F"/>
    <w:rsid w:val="00797C90"/>
    <w:rsid w:val="00797FFA"/>
    <w:rsid w:val="007A0022"/>
    <w:rsid w:val="007A011C"/>
    <w:rsid w:val="007A0425"/>
    <w:rsid w:val="007A0509"/>
    <w:rsid w:val="007A14E0"/>
    <w:rsid w:val="007A15BE"/>
    <w:rsid w:val="007A2085"/>
    <w:rsid w:val="007A222E"/>
    <w:rsid w:val="007A25F6"/>
    <w:rsid w:val="007A292F"/>
    <w:rsid w:val="007A303E"/>
    <w:rsid w:val="007A3396"/>
    <w:rsid w:val="007A3453"/>
    <w:rsid w:val="007A3653"/>
    <w:rsid w:val="007A41C6"/>
    <w:rsid w:val="007A4478"/>
    <w:rsid w:val="007A46A1"/>
    <w:rsid w:val="007A4782"/>
    <w:rsid w:val="007A4BB0"/>
    <w:rsid w:val="007A5051"/>
    <w:rsid w:val="007A533B"/>
    <w:rsid w:val="007A5451"/>
    <w:rsid w:val="007A5507"/>
    <w:rsid w:val="007A57B8"/>
    <w:rsid w:val="007A5CB9"/>
    <w:rsid w:val="007A5D67"/>
    <w:rsid w:val="007A5FB2"/>
    <w:rsid w:val="007A640B"/>
    <w:rsid w:val="007A649B"/>
    <w:rsid w:val="007A691D"/>
    <w:rsid w:val="007A7078"/>
    <w:rsid w:val="007A7FEF"/>
    <w:rsid w:val="007B011D"/>
    <w:rsid w:val="007B0254"/>
    <w:rsid w:val="007B0325"/>
    <w:rsid w:val="007B0427"/>
    <w:rsid w:val="007B05AE"/>
    <w:rsid w:val="007B1023"/>
    <w:rsid w:val="007B1684"/>
    <w:rsid w:val="007B192B"/>
    <w:rsid w:val="007B2ABF"/>
    <w:rsid w:val="007B2B48"/>
    <w:rsid w:val="007B2BE0"/>
    <w:rsid w:val="007B2D74"/>
    <w:rsid w:val="007B2EEC"/>
    <w:rsid w:val="007B3662"/>
    <w:rsid w:val="007B3AE9"/>
    <w:rsid w:val="007B3B88"/>
    <w:rsid w:val="007B3D6C"/>
    <w:rsid w:val="007B3E8B"/>
    <w:rsid w:val="007B4681"/>
    <w:rsid w:val="007B524C"/>
    <w:rsid w:val="007B53CA"/>
    <w:rsid w:val="007B53F5"/>
    <w:rsid w:val="007B56DC"/>
    <w:rsid w:val="007B5F78"/>
    <w:rsid w:val="007B67E2"/>
    <w:rsid w:val="007B7CC5"/>
    <w:rsid w:val="007B7D25"/>
    <w:rsid w:val="007C0489"/>
    <w:rsid w:val="007C0815"/>
    <w:rsid w:val="007C09F1"/>
    <w:rsid w:val="007C0B0D"/>
    <w:rsid w:val="007C15DA"/>
    <w:rsid w:val="007C16CB"/>
    <w:rsid w:val="007C1CAD"/>
    <w:rsid w:val="007C240D"/>
    <w:rsid w:val="007C26B1"/>
    <w:rsid w:val="007C2A29"/>
    <w:rsid w:val="007C2F05"/>
    <w:rsid w:val="007C2FB5"/>
    <w:rsid w:val="007C32A9"/>
    <w:rsid w:val="007C388B"/>
    <w:rsid w:val="007C3AC1"/>
    <w:rsid w:val="007C3B51"/>
    <w:rsid w:val="007C3BD9"/>
    <w:rsid w:val="007C41FC"/>
    <w:rsid w:val="007C45FA"/>
    <w:rsid w:val="007C4928"/>
    <w:rsid w:val="007C4A91"/>
    <w:rsid w:val="007C4CD4"/>
    <w:rsid w:val="007C4D50"/>
    <w:rsid w:val="007C5135"/>
    <w:rsid w:val="007C56BB"/>
    <w:rsid w:val="007C5914"/>
    <w:rsid w:val="007C5CCA"/>
    <w:rsid w:val="007C5F5D"/>
    <w:rsid w:val="007C63A5"/>
    <w:rsid w:val="007C64E7"/>
    <w:rsid w:val="007C65FE"/>
    <w:rsid w:val="007C7033"/>
    <w:rsid w:val="007C71B8"/>
    <w:rsid w:val="007C79C3"/>
    <w:rsid w:val="007C79CC"/>
    <w:rsid w:val="007C7C25"/>
    <w:rsid w:val="007C7FE6"/>
    <w:rsid w:val="007D03F0"/>
    <w:rsid w:val="007D0C8E"/>
    <w:rsid w:val="007D0ED5"/>
    <w:rsid w:val="007D1B72"/>
    <w:rsid w:val="007D1CAC"/>
    <w:rsid w:val="007D1DBF"/>
    <w:rsid w:val="007D1E96"/>
    <w:rsid w:val="007D2C5A"/>
    <w:rsid w:val="007D2F62"/>
    <w:rsid w:val="007D3022"/>
    <w:rsid w:val="007D3A47"/>
    <w:rsid w:val="007D3ABE"/>
    <w:rsid w:val="007D3E64"/>
    <w:rsid w:val="007D3FED"/>
    <w:rsid w:val="007D3FF0"/>
    <w:rsid w:val="007D43AC"/>
    <w:rsid w:val="007D44CB"/>
    <w:rsid w:val="007D512C"/>
    <w:rsid w:val="007D5171"/>
    <w:rsid w:val="007D522C"/>
    <w:rsid w:val="007D52F6"/>
    <w:rsid w:val="007D5407"/>
    <w:rsid w:val="007D554F"/>
    <w:rsid w:val="007D57C7"/>
    <w:rsid w:val="007D597E"/>
    <w:rsid w:val="007D5B1B"/>
    <w:rsid w:val="007D5CF0"/>
    <w:rsid w:val="007D5DD9"/>
    <w:rsid w:val="007D63DF"/>
    <w:rsid w:val="007D6544"/>
    <w:rsid w:val="007D693F"/>
    <w:rsid w:val="007D7270"/>
    <w:rsid w:val="007D76AF"/>
    <w:rsid w:val="007D7A92"/>
    <w:rsid w:val="007E0109"/>
    <w:rsid w:val="007E0226"/>
    <w:rsid w:val="007E0238"/>
    <w:rsid w:val="007E0366"/>
    <w:rsid w:val="007E0690"/>
    <w:rsid w:val="007E0BA8"/>
    <w:rsid w:val="007E10AD"/>
    <w:rsid w:val="007E15FB"/>
    <w:rsid w:val="007E19F3"/>
    <w:rsid w:val="007E1B02"/>
    <w:rsid w:val="007E2305"/>
    <w:rsid w:val="007E2451"/>
    <w:rsid w:val="007E2EB0"/>
    <w:rsid w:val="007E37D3"/>
    <w:rsid w:val="007E3890"/>
    <w:rsid w:val="007E39E7"/>
    <w:rsid w:val="007E3A15"/>
    <w:rsid w:val="007E3A9D"/>
    <w:rsid w:val="007E4257"/>
    <w:rsid w:val="007E4543"/>
    <w:rsid w:val="007E4827"/>
    <w:rsid w:val="007E495F"/>
    <w:rsid w:val="007E4999"/>
    <w:rsid w:val="007E4B3D"/>
    <w:rsid w:val="007E4CB4"/>
    <w:rsid w:val="007E55E5"/>
    <w:rsid w:val="007E5ADD"/>
    <w:rsid w:val="007E61CF"/>
    <w:rsid w:val="007E64C4"/>
    <w:rsid w:val="007E6874"/>
    <w:rsid w:val="007E691A"/>
    <w:rsid w:val="007E6C67"/>
    <w:rsid w:val="007E6E2D"/>
    <w:rsid w:val="007E6F27"/>
    <w:rsid w:val="007E71FC"/>
    <w:rsid w:val="007E7463"/>
    <w:rsid w:val="007E7D99"/>
    <w:rsid w:val="007F0311"/>
    <w:rsid w:val="007F04E1"/>
    <w:rsid w:val="007F05B5"/>
    <w:rsid w:val="007F075F"/>
    <w:rsid w:val="007F07F2"/>
    <w:rsid w:val="007F127F"/>
    <w:rsid w:val="007F131A"/>
    <w:rsid w:val="007F14E5"/>
    <w:rsid w:val="007F18DD"/>
    <w:rsid w:val="007F1CC4"/>
    <w:rsid w:val="007F1D1C"/>
    <w:rsid w:val="007F20E0"/>
    <w:rsid w:val="007F233C"/>
    <w:rsid w:val="007F2E87"/>
    <w:rsid w:val="007F2EAF"/>
    <w:rsid w:val="007F37B2"/>
    <w:rsid w:val="007F3B5A"/>
    <w:rsid w:val="007F3B7C"/>
    <w:rsid w:val="007F44D7"/>
    <w:rsid w:val="007F45CC"/>
    <w:rsid w:val="007F46B2"/>
    <w:rsid w:val="007F47EF"/>
    <w:rsid w:val="007F5CE9"/>
    <w:rsid w:val="007F6540"/>
    <w:rsid w:val="007F69B1"/>
    <w:rsid w:val="007F6A89"/>
    <w:rsid w:val="007F6B66"/>
    <w:rsid w:val="007F6B71"/>
    <w:rsid w:val="007F71C0"/>
    <w:rsid w:val="007F7742"/>
    <w:rsid w:val="007F77C9"/>
    <w:rsid w:val="007F7B17"/>
    <w:rsid w:val="00800A37"/>
    <w:rsid w:val="00800B91"/>
    <w:rsid w:val="00800BF6"/>
    <w:rsid w:val="00801002"/>
    <w:rsid w:val="00802277"/>
    <w:rsid w:val="008024CD"/>
    <w:rsid w:val="00802A96"/>
    <w:rsid w:val="00802EF7"/>
    <w:rsid w:val="00802F53"/>
    <w:rsid w:val="008039A8"/>
    <w:rsid w:val="00803C68"/>
    <w:rsid w:val="00804691"/>
    <w:rsid w:val="00804A4D"/>
    <w:rsid w:val="00804F3F"/>
    <w:rsid w:val="00805306"/>
    <w:rsid w:val="0080533B"/>
    <w:rsid w:val="00805BCF"/>
    <w:rsid w:val="008061A6"/>
    <w:rsid w:val="0080673F"/>
    <w:rsid w:val="00806859"/>
    <w:rsid w:val="00806B61"/>
    <w:rsid w:val="008074F4"/>
    <w:rsid w:val="00807F36"/>
    <w:rsid w:val="00810716"/>
    <w:rsid w:val="00810843"/>
    <w:rsid w:val="00810BFE"/>
    <w:rsid w:val="00810F5B"/>
    <w:rsid w:val="008110DD"/>
    <w:rsid w:val="008116C9"/>
    <w:rsid w:val="00812550"/>
    <w:rsid w:val="00812999"/>
    <w:rsid w:val="00812AE6"/>
    <w:rsid w:val="0081402A"/>
    <w:rsid w:val="008142A3"/>
    <w:rsid w:val="008148D9"/>
    <w:rsid w:val="008156F0"/>
    <w:rsid w:val="008157C9"/>
    <w:rsid w:val="00815987"/>
    <w:rsid w:val="00815B51"/>
    <w:rsid w:val="00815C39"/>
    <w:rsid w:val="00815C85"/>
    <w:rsid w:val="008162DA"/>
    <w:rsid w:val="00816589"/>
    <w:rsid w:val="008168AF"/>
    <w:rsid w:val="00816DE3"/>
    <w:rsid w:val="00820276"/>
    <w:rsid w:val="00820442"/>
    <w:rsid w:val="008205C4"/>
    <w:rsid w:val="00820903"/>
    <w:rsid w:val="008209B5"/>
    <w:rsid w:val="00820A3E"/>
    <w:rsid w:val="00820B4E"/>
    <w:rsid w:val="00820B7C"/>
    <w:rsid w:val="00820C69"/>
    <w:rsid w:val="008211AA"/>
    <w:rsid w:val="00821D4A"/>
    <w:rsid w:val="008220B7"/>
    <w:rsid w:val="0082241B"/>
    <w:rsid w:val="00822606"/>
    <w:rsid w:val="00822788"/>
    <w:rsid w:val="008228A8"/>
    <w:rsid w:val="00822908"/>
    <w:rsid w:val="0082299E"/>
    <w:rsid w:val="00822B57"/>
    <w:rsid w:val="00822EB6"/>
    <w:rsid w:val="008238CF"/>
    <w:rsid w:val="0082391A"/>
    <w:rsid w:val="00823C70"/>
    <w:rsid w:val="00823E03"/>
    <w:rsid w:val="00823E0B"/>
    <w:rsid w:val="00823E55"/>
    <w:rsid w:val="008240E8"/>
    <w:rsid w:val="00824A75"/>
    <w:rsid w:val="00824F89"/>
    <w:rsid w:val="0082556A"/>
    <w:rsid w:val="008258AE"/>
    <w:rsid w:val="00825B79"/>
    <w:rsid w:val="00825CA3"/>
    <w:rsid w:val="008260D4"/>
    <w:rsid w:val="008267DD"/>
    <w:rsid w:val="008268C3"/>
    <w:rsid w:val="00826E57"/>
    <w:rsid w:val="00827934"/>
    <w:rsid w:val="00827962"/>
    <w:rsid w:val="00827A59"/>
    <w:rsid w:val="00827D00"/>
    <w:rsid w:val="008303C6"/>
    <w:rsid w:val="008303F0"/>
    <w:rsid w:val="008304DF"/>
    <w:rsid w:val="008307D2"/>
    <w:rsid w:val="00830860"/>
    <w:rsid w:val="00830DB3"/>
    <w:rsid w:val="008311DE"/>
    <w:rsid w:val="0083196C"/>
    <w:rsid w:val="00831B08"/>
    <w:rsid w:val="00831EBF"/>
    <w:rsid w:val="008320A7"/>
    <w:rsid w:val="00832683"/>
    <w:rsid w:val="00832E64"/>
    <w:rsid w:val="008330E6"/>
    <w:rsid w:val="00833786"/>
    <w:rsid w:val="008337E1"/>
    <w:rsid w:val="00833A18"/>
    <w:rsid w:val="00833CC1"/>
    <w:rsid w:val="00834224"/>
    <w:rsid w:val="00834576"/>
    <w:rsid w:val="008352C4"/>
    <w:rsid w:val="00835953"/>
    <w:rsid w:val="00835A16"/>
    <w:rsid w:val="00835EB9"/>
    <w:rsid w:val="00836512"/>
    <w:rsid w:val="008369FD"/>
    <w:rsid w:val="00836D89"/>
    <w:rsid w:val="00836E6D"/>
    <w:rsid w:val="0083753A"/>
    <w:rsid w:val="008375B6"/>
    <w:rsid w:val="00837C1E"/>
    <w:rsid w:val="00840023"/>
    <w:rsid w:val="00840511"/>
    <w:rsid w:val="00840601"/>
    <w:rsid w:val="00841637"/>
    <w:rsid w:val="00841D7A"/>
    <w:rsid w:val="00841E77"/>
    <w:rsid w:val="008424A5"/>
    <w:rsid w:val="00842543"/>
    <w:rsid w:val="00842655"/>
    <w:rsid w:val="00843412"/>
    <w:rsid w:val="00843929"/>
    <w:rsid w:val="00843FC8"/>
    <w:rsid w:val="008444BE"/>
    <w:rsid w:val="0084481D"/>
    <w:rsid w:val="00844AA9"/>
    <w:rsid w:val="008450D1"/>
    <w:rsid w:val="00845102"/>
    <w:rsid w:val="00845104"/>
    <w:rsid w:val="00846023"/>
    <w:rsid w:val="00846273"/>
    <w:rsid w:val="0084634E"/>
    <w:rsid w:val="0084663A"/>
    <w:rsid w:val="008466A2"/>
    <w:rsid w:val="00846722"/>
    <w:rsid w:val="00846CF6"/>
    <w:rsid w:val="008476DB"/>
    <w:rsid w:val="008479D7"/>
    <w:rsid w:val="00847C11"/>
    <w:rsid w:val="00847F21"/>
    <w:rsid w:val="00850435"/>
    <w:rsid w:val="00850AA4"/>
    <w:rsid w:val="00850B21"/>
    <w:rsid w:val="00850BC6"/>
    <w:rsid w:val="00850EFF"/>
    <w:rsid w:val="00851711"/>
    <w:rsid w:val="00851730"/>
    <w:rsid w:val="00852345"/>
    <w:rsid w:val="00852DF1"/>
    <w:rsid w:val="0085313C"/>
    <w:rsid w:val="00853742"/>
    <w:rsid w:val="00853CEA"/>
    <w:rsid w:val="00853D32"/>
    <w:rsid w:val="0085401A"/>
    <w:rsid w:val="00854133"/>
    <w:rsid w:val="0085449E"/>
    <w:rsid w:val="00855621"/>
    <w:rsid w:val="00855E6B"/>
    <w:rsid w:val="00856016"/>
    <w:rsid w:val="00856AE2"/>
    <w:rsid w:val="00856B8E"/>
    <w:rsid w:val="008572A3"/>
    <w:rsid w:val="0085730D"/>
    <w:rsid w:val="0085730E"/>
    <w:rsid w:val="008577FB"/>
    <w:rsid w:val="008579B0"/>
    <w:rsid w:val="00857C2B"/>
    <w:rsid w:val="00857F52"/>
    <w:rsid w:val="00860041"/>
    <w:rsid w:val="00860604"/>
    <w:rsid w:val="008610D8"/>
    <w:rsid w:val="00861143"/>
    <w:rsid w:val="00861261"/>
    <w:rsid w:val="008612E8"/>
    <w:rsid w:val="00861452"/>
    <w:rsid w:val="00861885"/>
    <w:rsid w:val="008618DD"/>
    <w:rsid w:val="00861B69"/>
    <w:rsid w:val="00861E55"/>
    <w:rsid w:val="008626E3"/>
    <w:rsid w:val="008629D7"/>
    <w:rsid w:val="00862F24"/>
    <w:rsid w:val="00862FB3"/>
    <w:rsid w:val="00863194"/>
    <w:rsid w:val="008632D6"/>
    <w:rsid w:val="00863613"/>
    <w:rsid w:val="00863F16"/>
    <w:rsid w:val="00864701"/>
    <w:rsid w:val="008648EF"/>
    <w:rsid w:val="00865FBE"/>
    <w:rsid w:val="008661AA"/>
    <w:rsid w:val="00866979"/>
    <w:rsid w:val="00866CB8"/>
    <w:rsid w:val="00866FD2"/>
    <w:rsid w:val="0086720D"/>
    <w:rsid w:val="0086779C"/>
    <w:rsid w:val="00867A3E"/>
    <w:rsid w:val="00867C2B"/>
    <w:rsid w:val="00870041"/>
    <w:rsid w:val="0087014C"/>
    <w:rsid w:val="00870323"/>
    <w:rsid w:val="0087058F"/>
    <w:rsid w:val="008709B8"/>
    <w:rsid w:val="00870DC5"/>
    <w:rsid w:val="0087153C"/>
    <w:rsid w:val="00871940"/>
    <w:rsid w:val="00871A70"/>
    <w:rsid w:val="00871B18"/>
    <w:rsid w:val="00872BE6"/>
    <w:rsid w:val="0087301E"/>
    <w:rsid w:val="00873A17"/>
    <w:rsid w:val="008740A3"/>
    <w:rsid w:val="008740B2"/>
    <w:rsid w:val="008741DD"/>
    <w:rsid w:val="008742E7"/>
    <w:rsid w:val="00875C92"/>
    <w:rsid w:val="00876010"/>
    <w:rsid w:val="00876382"/>
    <w:rsid w:val="008766BA"/>
    <w:rsid w:val="00876934"/>
    <w:rsid w:val="00876ABC"/>
    <w:rsid w:val="00876D34"/>
    <w:rsid w:val="00876E88"/>
    <w:rsid w:val="00876EAE"/>
    <w:rsid w:val="00877504"/>
    <w:rsid w:val="00877565"/>
    <w:rsid w:val="008803FF"/>
    <w:rsid w:val="00880596"/>
    <w:rsid w:val="00880690"/>
    <w:rsid w:val="00881449"/>
    <w:rsid w:val="00881B7B"/>
    <w:rsid w:val="00881DCE"/>
    <w:rsid w:val="00882242"/>
    <w:rsid w:val="00882257"/>
    <w:rsid w:val="0088229C"/>
    <w:rsid w:val="00882BAA"/>
    <w:rsid w:val="00882F7D"/>
    <w:rsid w:val="0088325A"/>
    <w:rsid w:val="0088340D"/>
    <w:rsid w:val="008843E3"/>
    <w:rsid w:val="0088488A"/>
    <w:rsid w:val="00884A34"/>
    <w:rsid w:val="00884B0D"/>
    <w:rsid w:val="00884B22"/>
    <w:rsid w:val="00884DE4"/>
    <w:rsid w:val="0088509E"/>
    <w:rsid w:val="008853A6"/>
    <w:rsid w:val="00885527"/>
    <w:rsid w:val="00885B5B"/>
    <w:rsid w:val="00887087"/>
    <w:rsid w:val="008871EB"/>
    <w:rsid w:val="0089048A"/>
    <w:rsid w:val="008909D0"/>
    <w:rsid w:val="0089163D"/>
    <w:rsid w:val="00892BF0"/>
    <w:rsid w:val="00892C25"/>
    <w:rsid w:val="00892C5A"/>
    <w:rsid w:val="008930B7"/>
    <w:rsid w:val="00893297"/>
    <w:rsid w:val="00893405"/>
    <w:rsid w:val="0089378B"/>
    <w:rsid w:val="008937A7"/>
    <w:rsid w:val="008938B5"/>
    <w:rsid w:val="008938D5"/>
    <w:rsid w:val="00893DB2"/>
    <w:rsid w:val="008942EB"/>
    <w:rsid w:val="0089480B"/>
    <w:rsid w:val="00894A97"/>
    <w:rsid w:val="00894C2D"/>
    <w:rsid w:val="00894D71"/>
    <w:rsid w:val="0089515E"/>
    <w:rsid w:val="00895289"/>
    <w:rsid w:val="008957AB"/>
    <w:rsid w:val="00896017"/>
    <w:rsid w:val="00896145"/>
    <w:rsid w:val="00896281"/>
    <w:rsid w:val="00896308"/>
    <w:rsid w:val="00896587"/>
    <w:rsid w:val="00897019"/>
    <w:rsid w:val="0089734D"/>
    <w:rsid w:val="008974AE"/>
    <w:rsid w:val="0089763F"/>
    <w:rsid w:val="00897813"/>
    <w:rsid w:val="008A0627"/>
    <w:rsid w:val="008A0673"/>
    <w:rsid w:val="008A0852"/>
    <w:rsid w:val="008A087C"/>
    <w:rsid w:val="008A0973"/>
    <w:rsid w:val="008A0A2E"/>
    <w:rsid w:val="008A0D9A"/>
    <w:rsid w:val="008A19B1"/>
    <w:rsid w:val="008A21A3"/>
    <w:rsid w:val="008A2843"/>
    <w:rsid w:val="008A2FAF"/>
    <w:rsid w:val="008A3D72"/>
    <w:rsid w:val="008A4376"/>
    <w:rsid w:val="008A4D7E"/>
    <w:rsid w:val="008A4DAA"/>
    <w:rsid w:val="008A5276"/>
    <w:rsid w:val="008A5461"/>
    <w:rsid w:val="008A54BB"/>
    <w:rsid w:val="008A59FB"/>
    <w:rsid w:val="008A5D13"/>
    <w:rsid w:val="008A608D"/>
    <w:rsid w:val="008A66E0"/>
    <w:rsid w:val="008A7160"/>
    <w:rsid w:val="008A7457"/>
    <w:rsid w:val="008A7783"/>
    <w:rsid w:val="008B00C0"/>
    <w:rsid w:val="008B0892"/>
    <w:rsid w:val="008B08D1"/>
    <w:rsid w:val="008B0CC8"/>
    <w:rsid w:val="008B189C"/>
    <w:rsid w:val="008B1C57"/>
    <w:rsid w:val="008B23A7"/>
    <w:rsid w:val="008B3168"/>
    <w:rsid w:val="008B37F1"/>
    <w:rsid w:val="008B39C2"/>
    <w:rsid w:val="008B3A81"/>
    <w:rsid w:val="008B3CC1"/>
    <w:rsid w:val="008B3E97"/>
    <w:rsid w:val="008B3FE3"/>
    <w:rsid w:val="008B41BB"/>
    <w:rsid w:val="008B433F"/>
    <w:rsid w:val="008B46B0"/>
    <w:rsid w:val="008B487B"/>
    <w:rsid w:val="008B4F3E"/>
    <w:rsid w:val="008B59E5"/>
    <w:rsid w:val="008B6E6B"/>
    <w:rsid w:val="008B70D7"/>
    <w:rsid w:val="008B7111"/>
    <w:rsid w:val="008B77CD"/>
    <w:rsid w:val="008C0470"/>
    <w:rsid w:val="008C0A6E"/>
    <w:rsid w:val="008C0AF5"/>
    <w:rsid w:val="008C0E73"/>
    <w:rsid w:val="008C13EF"/>
    <w:rsid w:val="008C191D"/>
    <w:rsid w:val="008C1AC0"/>
    <w:rsid w:val="008C201A"/>
    <w:rsid w:val="008C2C15"/>
    <w:rsid w:val="008C2C30"/>
    <w:rsid w:val="008C350B"/>
    <w:rsid w:val="008C35D3"/>
    <w:rsid w:val="008C3760"/>
    <w:rsid w:val="008C38D1"/>
    <w:rsid w:val="008C4849"/>
    <w:rsid w:val="008C4B1F"/>
    <w:rsid w:val="008C4C53"/>
    <w:rsid w:val="008C6226"/>
    <w:rsid w:val="008C628A"/>
    <w:rsid w:val="008C633B"/>
    <w:rsid w:val="008C6793"/>
    <w:rsid w:val="008C6A89"/>
    <w:rsid w:val="008C6E03"/>
    <w:rsid w:val="008C755D"/>
    <w:rsid w:val="008C78D2"/>
    <w:rsid w:val="008C78FC"/>
    <w:rsid w:val="008C7937"/>
    <w:rsid w:val="008C7A43"/>
    <w:rsid w:val="008C7E4E"/>
    <w:rsid w:val="008D0786"/>
    <w:rsid w:val="008D0C26"/>
    <w:rsid w:val="008D1172"/>
    <w:rsid w:val="008D1298"/>
    <w:rsid w:val="008D19D9"/>
    <w:rsid w:val="008D1B4A"/>
    <w:rsid w:val="008D1F0F"/>
    <w:rsid w:val="008D24EC"/>
    <w:rsid w:val="008D2AFA"/>
    <w:rsid w:val="008D2B20"/>
    <w:rsid w:val="008D2D01"/>
    <w:rsid w:val="008D349B"/>
    <w:rsid w:val="008D34CE"/>
    <w:rsid w:val="008D3941"/>
    <w:rsid w:val="008D39B4"/>
    <w:rsid w:val="008D5914"/>
    <w:rsid w:val="008D5B90"/>
    <w:rsid w:val="008D5C1C"/>
    <w:rsid w:val="008D6010"/>
    <w:rsid w:val="008D61A8"/>
    <w:rsid w:val="008D670D"/>
    <w:rsid w:val="008D6A9E"/>
    <w:rsid w:val="008D70EA"/>
    <w:rsid w:val="008D7422"/>
    <w:rsid w:val="008D77DF"/>
    <w:rsid w:val="008D794E"/>
    <w:rsid w:val="008D79B8"/>
    <w:rsid w:val="008D7BDC"/>
    <w:rsid w:val="008E0C1D"/>
    <w:rsid w:val="008E0DB3"/>
    <w:rsid w:val="008E15E5"/>
    <w:rsid w:val="008E16E9"/>
    <w:rsid w:val="008E226A"/>
    <w:rsid w:val="008E253A"/>
    <w:rsid w:val="008E3437"/>
    <w:rsid w:val="008E35BE"/>
    <w:rsid w:val="008E3B46"/>
    <w:rsid w:val="008E48CB"/>
    <w:rsid w:val="008E4B1B"/>
    <w:rsid w:val="008E4C38"/>
    <w:rsid w:val="008E51D0"/>
    <w:rsid w:val="008E5C6D"/>
    <w:rsid w:val="008E5D78"/>
    <w:rsid w:val="008E622E"/>
    <w:rsid w:val="008E643A"/>
    <w:rsid w:val="008E6F01"/>
    <w:rsid w:val="008E7567"/>
    <w:rsid w:val="008E7804"/>
    <w:rsid w:val="008E7D35"/>
    <w:rsid w:val="008F01D3"/>
    <w:rsid w:val="008F0309"/>
    <w:rsid w:val="008F0632"/>
    <w:rsid w:val="008F0B88"/>
    <w:rsid w:val="008F149B"/>
    <w:rsid w:val="008F17B7"/>
    <w:rsid w:val="008F1ABA"/>
    <w:rsid w:val="008F1C02"/>
    <w:rsid w:val="008F1F77"/>
    <w:rsid w:val="008F21F6"/>
    <w:rsid w:val="008F28B1"/>
    <w:rsid w:val="008F2CB4"/>
    <w:rsid w:val="008F3092"/>
    <w:rsid w:val="008F3E3C"/>
    <w:rsid w:val="008F4544"/>
    <w:rsid w:val="008F49DD"/>
    <w:rsid w:val="008F4D83"/>
    <w:rsid w:val="008F4FBA"/>
    <w:rsid w:val="008F50D5"/>
    <w:rsid w:val="008F55BC"/>
    <w:rsid w:val="008F5708"/>
    <w:rsid w:val="008F5A5F"/>
    <w:rsid w:val="008F6689"/>
    <w:rsid w:val="008F679C"/>
    <w:rsid w:val="008F7E6F"/>
    <w:rsid w:val="008F7EA3"/>
    <w:rsid w:val="008F7ED5"/>
    <w:rsid w:val="0090011D"/>
    <w:rsid w:val="00900744"/>
    <w:rsid w:val="00900CCD"/>
    <w:rsid w:val="00900E27"/>
    <w:rsid w:val="00900FFC"/>
    <w:rsid w:val="009010E9"/>
    <w:rsid w:val="00901140"/>
    <w:rsid w:val="009012E3"/>
    <w:rsid w:val="00901A51"/>
    <w:rsid w:val="0090250A"/>
    <w:rsid w:val="00902A87"/>
    <w:rsid w:val="00903704"/>
    <w:rsid w:val="009038F6"/>
    <w:rsid w:val="00903CD0"/>
    <w:rsid w:val="00903F6A"/>
    <w:rsid w:val="00904162"/>
    <w:rsid w:val="009042D6"/>
    <w:rsid w:val="0090468B"/>
    <w:rsid w:val="00904DDB"/>
    <w:rsid w:val="0090589B"/>
    <w:rsid w:val="00905985"/>
    <w:rsid w:val="009062F6"/>
    <w:rsid w:val="00906E77"/>
    <w:rsid w:val="00906EE7"/>
    <w:rsid w:val="00907166"/>
    <w:rsid w:val="00907177"/>
    <w:rsid w:val="00907C2E"/>
    <w:rsid w:val="00907D13"/>
    <w:rsid w:val="00907DBB"/>
    <w:rsid w:val="00910A11"/>
    <w:rsid w:val="00910DCD"/>
    <w:rsid w:val="00910F47"/>
    <w:rsid w:val="00910F76"/>
    <w:rsid w:val="0091126C"/>
    <w:rsid w:val="009116D3"/>
    <w:rsid w:val="00911869"/>
    <w:rsid w:val="00911C5C"/>
    <w:rsid w:val="00911C7D"/>
    <w:rsid w:val="00912E7A"/>
    <w:rsid w:val="00913D8D"/>
    <w:rsid w:val="00913DA5"/>
    <w:rsid w:val="00914266"/>
    <w:rsid w:val="00914A67"/>
    <w:rsid w:val="00914B85"/>
    <w:rsid w:val="0091521F"/>
    <w:rsid w:val="00916267"/>
    <w:rsid w:val="0091627D"/>
    <w:rsid w:val="00916D04"/>
    <w:rsid w:val="00916D90"/>
    <w:rsid w:val="00916DC6"/>
    <w:rsid w:val="00916E94"/>
    <w:rsid w:val="00917175"/>
    <w:rsid w:val="00917748"/>
    <w:rsid w:val="00917DF9"/>
    <w:rsid w:val="00917FBF"/>
    <w:rsid w:val="0092087B"/>
    <w:rsid w:val="00920FD8"/>
    <w:rsid w:val="009220F9"/>
    <w:rsid w:val="00922483"/>
    <w:rsid w:val="00923441"/>
    <w:rsid w:val="00923594"/>
    <w:rsid w:val="009235B8"/>
    <w:rsid w:val="009236C1"/>
    <w:rsid w:val="00924FD9"/>
    <w:rsid w:val="00925016"/>
    <w:rsid w:val="009259A9"/>
    <w:rsid w:val="00925F11"/>
    <w:rsid w:val="009264C5"/>
    <w:rsid w:val="0092678F"/>
    <w:rsid w:val="009270E6"/>
    <w:rsid w:val="009273C8"/>
    <w:rsid w:val="009273EA"/>
    <w:rsid w:val="0092743B"/>
    <w:rsid w:val="00927DC0"/>
    <w:rsid w:val="00927FA4"/>
    <w:rsid w:val="00930597"/>
    <w:rsid w:val="009308E7"/>
    <w:rsid w:val="00930EE2"/>
    <w:rsid w:val="00930F5F"/>
    <w:rsid w:val="00931093"/>
    <w:rsid w:val="009313B9"/>
    <w:rsid w:val="009313DC"/>
    <w:rsid w:val="00931957"/>
    <w:rsid w:val="00931C8F"/>
    <w:rsid w:val="00932033"/>
    <w:rsid w:val="009326AA"/>
    <w:rsid w:val="00932A3E"/>
    <w:rsid w:val="00932C3E"/>
    <w:rsid w:val="00932D88"/>
    <w:rsid w:val="009336FA"/>
    <w:rsid w:val="00933A06"/>
    <w:rsid w:val="009341A1"/>
    <w:rsid w:val="00934CC0"/>
    <w:rsid w:val="00935258"/>
    <w:rsid w:val="00935461"/>
    <w:rsid w:val="00935A44"/>
    <w:rsid w:val="00935C59"/>
    <w:rsid w:val="00935D2B"/>
    <w:rsid w:val="00936612"/>
    <w:rsid w:val="00936755"/>
    <w:rsid w:val="00936882"/>
    <w:rsid w:val="00936938"/>
    <w:rsid w:val="009369AD"/>
    <w:rsid w:val="00937B44"/>
    <w:rsid w:val="00937C57"/>
    <w:rsid w:val="00940769"/>
    <w:rsid w:val="00940F24"/>
    <w:rsid w:val="0094101F"/>
    <w:rsid w:val="0094169A"/>
    <w:rsid w:val="00942048"/>
    <w:rsid w:val="009423DB"/>
    <w:rsid w:val="00942DBB"/>
    <w:rsid w:val="00942DBE"/>
    <w:rsid w:val="00943076"/>
    <w:rsid w:val="009431A1"/>
    <w:rsid w:val="0094386C"/>
    <w:rsid w:val="0094395F"/>
    <w:rsid w:val="0094417D"/>
    <w:rsid w:val="00944270"/>
    <w:rsid w:val="00944617"/>
    <w:rsid w:val="00944935"/>
    <w:rsid w:val="00944ACA"/>
    <w:rsid w:val="00944F4D"/>
    <w:rsid w:val="00945105"/>
    <w:rsid w:val="0094517B"/>
    <w:rsid w:val="00945491"/>
    <w:rsid w:val="00945A29"/>
    <w:rsid w:val="00945B9B"/>
    <w:rsid w:val="00945BEE"/>
    <w:rsid w:val="009460B6"/>
    <w:rsid w:val="00946220"/>
    <w:rsid w:val="00946242"/>
    <w:rsid w:val="00946597"/>
    <w:rsid w:val="0094727F"/>
    <w:rsid w:val="0094745A"/>
    <w:rsid w:val="0094763C"/>
    <w:rsid w:val="00947C6E"/>
    <w:rsid w:val="00947DA7"/>
    <w:rsid w:val="009504E9"/>
    <w:rsid w:val="0095070B"/>
    <w:rsid w:val="00950712"/>
    <w:rsid w:val="00950D59"/>
    <w:rsid w:val="00950DDE"/>
    <w:rsid w:val="0095166D"/>
    <w:rsid w:val="00951803"/>
    <w:rsid w:val="00951D66"/>
    <w:rsid w:val="009522C7"/>
    <w:rsid w:val="00952A10"/>
    <w:rsid w:val="00953299"/>
    <w:rsid w:val="0095358A"/>
    <w:rsid w:val="0095365B"/>
    <w:rsid w:val="0095367C"/>
    <w:rsid w:val="00953872"/>
    <w:rsid w:val="00953943"/>
    <w:rsid w:val="00955B3E"/>
    <w:rsid w:val="009561F2"/>
    <w:rsid w:val="0095620A"/>
    <w:rsid w:val="009562B4"/>
    <w:rsid w:val="0095671F"/>
    <w:rsid w:val="009569EF"/>
    <w:rsid w:val="009576DD"/>
    <w:rsid w:val="00957F22"/>
    <w:rsid w:val="0096004F"/>
    <w:rsid w:val="0096005C"/>
    <w:rsid w:val="0096044E"/>
    <w:rsid w:val="0096088A"/>
    <w:rsid w:val="009609E5"/>
    <w:rsid w:val="00961524"/>
    <w:rsid w:val="0096200A"/>
    <w:rsid w:val="0096240C"/>
    <w:rsid w:val="0096245B"/>
    <w:rsid w:val="00962474"/>
    <w:rsid w:val="009626CB"/>
    <w:rsid w:val="00962AB7"/>
    <w:rsid w:val="00962D66"/>
    <w:rsid w:val="009631CA"/>
    <w:rsid w:val="0096335C"/>
    <w:rsid w:val="0096351B"/>
    <w:rsid w:val="0096362E"/>
    <w:rsid w:val="00963B30"/>
    <w:rsid w:val="00963BEC"/>
    <w:rsid w:val="009644D8"/>
    <w:rsid w:val="009647C0"/>
    <w:rsid w:val="0096590A"/>
    <w:rsid w:val="00965F67"/>
    <w:rsid w:val="00966397"/>
    <w:rsid w:val="0096639A"/>
    <w:rsid w:val="009665D0"/>
    <w:rsid w:val="009667E6"/>
    <w:rsid w:val="00967027"/>
    <w:rsid w:val="009677B4"/>
    <w:rsid w:val="00967AD2"/>
    <w:rsid w:val="00967C6C"/>
    <w:rsid w:val="00967D48"/>
    <w:rsid w:val="00967E73"/>
    <w:rsid w:val="0097038D"/>
    <w:rsid w:val="00970A8A"/>
    <w:rsid w:val="00970B79"/>
    <w:rsid w:val="00970CDE"/>
    <w:rsid w:val="00970D2E"/>
    <w:rsid w:val="00970F94"/>
    <w:rsid w:val="0097107A"/>
    <w:rsid w:val="00971681"/>
    <w:rsid w:val="00971948"/>
    <w:rsid w:val="00972A01"/>
    <w:rsid w:val="00972D96"/>
    <w:rsid w:val="009735FF"/>
    <w:rsid w:val="00973619"/>
    <w:rsid w:val="00973B71"/>
    <w:rsid w:val="0097465A"/>
    <w:rsid w:val="0097468D"/>
    <w:rsid w:val="009748ED"/>
    <w:rsid w:val="00974B4E"/>
    <w:rsid w:val="00974F04"/>
    <w:rsid w:val="00975209"/>
    <w:rsid w:val="00976204"/>
    <w:rsid w:val="00976BD7"/>
    <w:rsid w:val="00976C05"/>
    <w:rsid w:val="00976C60"/>
    <w:rsid w:val="00977895"/>
    <w:rsid w:val="00977938"/>
    <w:rsid w:val="00980CBA"/>
    <w:rsid w:val="00981289"/>
    <w:rsid w:val="009816F3"/>
    <w:rsid w:val="00981F51"/>
    <w:rsid w:val="009824F4"/>
    <w:rsid w:val="0098266A"/>
    <w:rsid w:val="0098286F"/>
    <w:rsid w:val="00982B4D"/>
    <w:rsid w:val="00982F31"/>
    <w:rsid w:val="0098303B"/>
    <w:rsid w:val="00983797"/>
    <w:rsid w:val="00983A18"/>
    <w:rsid w:val="00983BDB"/>
    <w:rsid w:val="00983BF7"/>
    <w:rsid w:val="00983EE0"/>
    <w:rsid w:val="00984025"/>
    <w:rsid w:val="00984180"/>
    <w:rsid w:val="00984484"/>
    <w:rsid w:val="00984743"/>
    <w:rsid w:val="0098489F"/>
    <w:rsid w:val="00985FA1"/>
    <w:rsid w:val="00985FB0"/>
    <w:rsid w:val="009861B6"/>
    <w:rsid w:val="00986F4B"/>
    <w:rsid w:val="00986FE6"/>
    <w:rsid w:val="0099027B"/>
    <w:rsid w:val="009903B1"/>
    <w:rsid w:val="00990A96"/>
    <w:rsid w:val="009917BA"/>
    <w:rsid w:val="00991B32"/>
    <w:rsid w:val="0099268B"/>
    <w:rsid w:val="00992ED9"/>
    <w:rsid w:val="00993247"/>
    <w:rsid w:val="00993691"/>
    <w:rsid w:val="00993998"/>
    <w:rsid w:val="00993EF5"/>
    <w:rsid w:val="0099405C"/>
    <w:rsid w:val="009943B8"/>
    <w:rsid w:val="00994454"/>
    <w:rsid w:val="00994456"/>
    <w:rsid w:val="00994871"/>
    <w:rsid w:val="00994B83"/>
    <w:rsid w:val="00994F83"/>
    <w:rsid w:val="00994F8B"/>
    <w:rsid w:val="009953AF"/>
    <w:rsid w:val="009953F3"/>
    <w:rsid w:val="00995F1C"/>
    <w:rsid w:val="00995F79"/>
    <w:rsid w:val="00996087"/>
    <w:rsid w:val="009967BD"/>
    <w:rsid w:val="00996884"/>
    <w:rsid w:val="0099736F"/>
    <w:rsid w:val="00997D86"/>
    <w:rsid w:val="00997DDE"/>
    <w:rsid w:val="009A05DF"/>
    <w:rsid w:val="009A0967"/>
    <w:rsid w:val="009A0E48"/>
    <w:rsid w:val="009A0F4F"/>
    <w:rsid w:val="009A1897"/>
    <w:rsid w:val="009A23CE"/>
    <w:rsid w:val="009A246B"/>
    <w:rsid w:val="009A24FD"/>
    <w:rsid w:val="009A256B"/>
    <w:rsid w:val="009A28CC"/>
    <w:rsid w:val="009A2982"/>
    <w:rsid w:val="009A2AE9"/>
    <w:rsid w:val="009A30A7"/>
    <w:rsid w:val="009A36C1"/>
    <w:rsid w:val="009A3B06"/>
    <w:rsid w:val="009A3C06"/>
    <w:rsid w:val="009A3DE0"/>
    <w:rsid w:val="009A476E"/>
    <w:rsid w:val="009A4A4B"/>
    <w:rsid w:val="009A4DE6"/>
    <w:rsid w:val="009A4F3A"/>
    <w:rsid w:val="009A529D"/>
    <w:rsid w:val="009A5B7A"/>
    <w:rsid w:val="009A5C98"/>
    <w:rsid w:val="009A649B"/>
    <w:rsid w:val="009A6711"/>
    <w:rsid w:val="009A68D9"/>
    <w:rsid w:val="009A7683"/>
    <w:rsid w:val="009A7C68"/>
    <w:rsid w:val="009B0149"/>
    <w:rsid w:val="009B074E"/>
    <w:rsid w:val="009B0C5F"/>
    <w:rsid w:val="009B1487"/>
    <w:rsid w:val="009B1DBA"/>
    <w:rsid w:val="009B2299"/>
    <w:rsid w:val="009B232D"/>
    <w:rsid w:val="009B29D4"/>
    <w:rsid w:val="009B2F7B"/>
    <w:rsid w:val="009B3215"/>
    <w:rsid w:val="009B33AC"/>
    <w:rsid w:val="009B384E"/>
    <w:rsid w:val="009B3EC7"/>
    <w:rsid w:val="009B418F"/>
    <w:rsid w:val="009B41AF"/>
    <w:rsid w:val="009B4A3B"/>
    <w:rsid w:val="009B4CD8"/>
    <w:rsid w:val="009B50F8"/>
    <w:rsid w:val="009B5423"/>
    <w:rsid w:val="009B5485"/>
    <w:rsid w:val="009B54C1"/>
    <w:rsid w:val="009B553D"/>
    <w:rsid w:val="009B5AE8"/>
    <w:rsid w:val="009B5F12"/>
    <w:rsid w:val="009B5F2E"/>
    <w:rsid w:val="009B6105"/>
    <w:rsid w:val="009B634C"/>
    <w:rsid w:val="009B6C20"/>
    <w:rsid w:val="009B777E"/>
    <w:rsid w:val="009B7E77"/>
    <w:rsid w:val="009C0189"/>
    <w:rsid w:val="009C07FB"/>
    <w:rsid w:val="009C0B32"/>
    <w:rsid w:val="009C0E82"/>
    <w:rsid w:val="009C12A7"/>
    <w:rsid w:val="009C1476"/>
    <w:rsid w:val="009C14FC"/>
    <w:rsid w:val="009C1DA0"/>
    <w:rsid w:val="009C2043"/>
    <w:rsid w:val="009C227B"/>
    <w:rsid w:val="009C233C"/>
    <w:rsid w:val="009C2481"/>
    <w:rsid w:val="009C28BA"/>
    <w:rsid w:val="009C385A"/>
    <w:rsid w:val="009C3D51"/>
    <w:rsid w:val="009C3D97"/>
    <w:rsid w:val="009C3EF7"/>
    <w:rsid w:val="009C5993"/>
    <w:rsid w:val="009C5AD3"/>
    <w:rsid w:val="009C5B0C"/>
    <w:rsid w:val="009C5E12"/>
    <w:rsid w:val="009C67BD"/>
    <w:rsid w:val="009C6891"/>
    <w:rsid w:val="009C6953"/>
    <w:rsid w:val="009C6B6C"/>
    <w:rsid w:val="009C6D1E"/>
    <w:rsid w:val="009C7074"/>
    <w:rsid w:val="009C7267"/>
    <w:rsid w:val="009C729F"/>
    <w:rsid w:val="009C76D5"/>
    <w:rsid w:val="009C7EBB"/>
    <w:rsid w:val="009D026B"/>
    <w:rsid w:val="009D03B9"/>
    <w:rsid w:val="009D0AA8"/>
    <w:rsid w:val="009D0F1C"/>
    <w:rsid w:val="009D0FA6"/>
    <w:rsid w:val="009D100F"/>
    <w:rsid w:val="009D1385"/>
    <w:rsid w:val="009D1821"/>
    <w:rsid w:val="009D1C30"/>
    <w:rsid w:val="009D2534"/>
    <w:rsid w:val="009D2621"/>
    <w:rsid w:val="009D2757"/>
    <w:rsid w:val="009D2D2B"/>
    <w:rsid w:val="009D354E"/>
    <w:rsid w:val="009D36BC"/>
    <w:rsid w:val="009D3712"/>
    <w:rsid w:val="009D3846"/>
    <w:rsid w:val="009D39C0"/>
    <w:rsid w:val="009D3B8A"/>
    <w:rsid w:val="009D3F80"/>
    <w:rsid w:val="009D4283"/>
    <w:rsid w:val="009D4E27"/>
    <w:rsid w:val="009D52AC"/>
    <w:rsid w:val="009D6197"/>
    <w:rsid w:val="009D644B"/>
    <w:rsid w:val="009D6B41"/>
    <w:rsid w:val="009D709D"/>
    <w:rsid w:val="009D78FB"/>
    <w:rsid w:val="009D7B3B"/>
    <w:rsid w:val="009E021C"/>
    <w:rsid w:val="009E0D2A"/>
    <w:rsid w:val="009E0E50"/>
    <w:rsid w:val="009E0EC7"/>
    <w:rsid w:val="009E1907"/>
    <w:rsid w:val="009E1BB4"/>
    <w:rsid w:val="009E1DB6"/>
    <w:rsid w:val="009E2479"/>
    <w:rsid w:val="009E24BD"/>
    <w:rsid w:val="009E2B61"/>
    <w:rsid w:val="009E2CA7"/>
    <w:rsid w:val="009E3166"/>
    <w:rsid w:val="009E3513"/>
    <w:rsid w:val="009E3FE6"/>
    <w:rsid w:val="009E4770"/>
    <w:rsid w:val="009E4F7F"/>
    <w:rsid w:val="009E57F1"/>
    <w:rsid w:val="009E5E7B"/>
    <w:rsid w:val="009E5E7C"/>
    <w:rsid w:val="009E5E94"/>
    <w:rsid w:val="009E5EC1"/>
    <w:rsid w:val="009E631E"/>
    <w:rsid w:val="009E655D"/>
    <w:rsid w:val="009E69A2"/>
    <w:rsid w:val="009E6C91"/>
    <w:rsid w:val="009E6FA4"/>
    <w:rsid w:val="009E762F"/>
    <w:rsid w:val="009E7A31"/>
    <w:rsid w:val="009E7A4D"/>
    <w:rsid w:val="009E7D2B"/>
    <w:rsid w:val="009E7F67"/>
    <w:rsid w:val="009F0326"/>
    <w:rsid w:val="009F03E1"/>
    <w:rsid w:val="009F0A73"/>
    <w:rsid w:val="009F0B73"/>
    <w:rsid w:val="009F1913"/>
    <w:rsid w:val="009F1A37"/>
    <w:rsid w:val="009F1BEC"/>
    <w:rsid w:val="009F1E85"/>
    <w:rsid w:val="009F2179"/>
    <w:rsid w:val="009F2487"/>
    <w:rsid w:val="009F333B"/>
    <w:rsid w:val="009F33B4"/>
    <w:rsid w:val="009F387B"/>
    <w:rsid w:val="009F3A0C"/>
    <w:rsid w:val="009F3AE7"/>
    <w:rsid w:val="009F3D1F"/>
    <w:rsid w:val="009F3F4F"/>
    <w:rsid w:val="009F46E1"/>
    <w:rsid w:val="009F4BE6"/>
    <w:rsid w:val="009F4ED7"/>
    <w:rsid w:val="009F52B3"/>
    <w:rsid w:val="009F54D4"/>
    <w:rsid w:val="009F5609"/>
    <w:rsid w:val="009F5A6F"/>
    <w:rsid w:val="009F6376"/>
    <w:rsid w:val="009F6583"/>
    <w:rsid w:val="009F667B"/>
    <w:rsid w:val="009F676B"/>
    <w:rsid w:val="009F67FE"/>
    <w:rsid w:val="009F6A01"/>
    <w:rsid w:val="009F6B11"/>
    <w:rsid w:val="009F7295"/>
    <w:rsid w:val="009F764D"/>
    <w:rsid w:val="009F7878"/>
    <w:rsid w:val="009F7CF7"/>
    <w:rsid w:val="00A0046D"/>
    <w:rsid w:val="00A00623"/>
    <w:rsid w:val="00A00B54"/>
    <w:rsid w:val="00A00D64"/>
    <w:rsid w:val="00A00D7F"/>
    <w:rsid w:val="00A0170D"/>
    <w:rsid w:val="00A01EC2"/>
    <w:rsid w:val="00A01F86"/>
    <w:rsid w:val="00A0226D"/>
    <w:rsid w:val="00A0226E"/>
    <w:rsid w:val="00A02436"/>
    <w:rsid w:val="00A024C7"/>
    <w:rsid w:val="00A026AE"/>
    <w:rsid w:val="00A02A94"/>
    <w:rsid w:val="00A02BD5"/>
    <w:rsid w:val="00A02D95"/>
    <w:rsid w:val="00A03406"/>
    <w:rsid w:val="00A03463"/>
    <w:rsid w:val="00A037F2"/>
    <w:rsid w:val="00A03A13"/>
    <w:rsid w:val="00A03BE2"/>
    <w:rsid w:val="00A03E32"/>
    <w:rsid w:val="00A04CB6"/>
    <w:rsid w:val="00A04D01"/>
    <w:rsid w:val="00A05FFF"/>
    <w:rsid w:val="00A0643F"/>
    <w:rsid w:val="00A0658B"/>
    <w:rsid w:val="00A06C72"/>
    <w:rsid w:val="00A06D5D"/>
    <w:rsid w:val="00A07269"/>
    <w:rsid w:val="00A07433"/>
    <w:rsid w:val="00A074B7"/>
    <w:rsid w:val="00A07508"/>
    <w:rsid w:val="00A100A4"/>
    <w:rsid w:val="00A101DF"/>
    <w:rsid w:val="00A106D2"/>
    <w:rsid w:val="00A10E49"/>
    <w:rsid w:val="00A10FFF"/>
    <w:rsid w:val="00A11028"/>
    <w:rsid w:val="00A115AE"/>
    <w:rsid w:val="00A11659"/>
    <w:rsid w:val="00A11899"/>
    <w:rsid w:val="00A11C32"/>
    <w:rsid w:val="00A12452"/>
    <w:rsid w:val="00A12680"/>
    <w:rsid w:val="00A128B4"/>
    <w:rsid w:val="00A12A3C"/>
    <w:rsid w:val="00A12ADA"/>
    <w:rsid w:val="00A12E3B"/>
    <w:rsid w:val="00A12FC7"/>
    <w:rsid w:val="00A135D4"/>
    <w:rsid w:val="00A136AA"/>
    <w:rsid w:val="00A139BB"/>
    <w:rsid w:val="00A139D8"/>
    <w:rsid w:val="00A13A2F"/>
    <w:rsid w:val="00A13B09"/>
    <w:rsid w:val="00A140BA"/>
    <w:rsid w:val="00A1444C"/>
    <w:rsid w:val="00A14723"/>
    <w:rsid w:val="00A14E8B"/>
    <w:rsid w:val="00A14F8A"/>
    <w:rsid w:val="00A15339"/>
    <w:rsid w:val="00A15436"/>
    <w:rsid w:val="00A156AA"/>
    <w:rsid w:val="00A15C55"/>
    <w:rsid w:val="00A15CD7"/>
    <w:rsid w:val="00A15DCF"/>
    <w:rsid w:val="00A15ECF"/>
    <w:rsid w:val="00A16369"/>
    <w:rsid w:val="00A16734"/>
    <w:rsid w:val="00A16DD6"/>
    <w:rsid w:val="00A17312"/>
    <w:rsid w:val="00A17320"/>
    <w:rsid w:val="00A17547"/>
    <w:rsid w:val="00A17ECD"/>
    <w:rsid w:val="00A2002D"/>
    <w:rsid w:val="00A202FB"/>
    <w:rsid w:val="00A20367"/>
    <w:rsid w:val="00A203F3"/>
    <w:rsid w:val="00A205CE"/>
    <w:rsid w:val="00A20795"/>
    <w:rsid w:val="00A210D7"/>
    <w:rsid w:val="00A21316"/>
    <w:rsid w:val="00A21DF6"/>
    <w:rsid w:val="00A223B9"/>
    <w:rsid w:val="00A224DD"/>
    <w:rsid w:val="00A22685"/>
    <w:rsid w:val="00A227DC"/>
    <w:rsid w:val="00A2288B"/>
    <w:rsid w:val="00A229A1"/>
    <w:rsid w:val="00A22C76"/>
    <w:rsid w:val="00A22E43"/>
    <w:rsid w:val="00A22F1C"/>
    <w:rsid w:val="00A22F6D"/>
    <w:rsid w:val="00A236CA"/>
    <w:rsid w:val="00A2415A"/>
    <w:rsid w:val="00A2481E"/>
    <w:rsid w:val="00A24A52"/>
    <w:rsid w:val="00A24AE4"/>
    <w:rsid w:val="00A24C31"/>
    <w:rsid w:val="00A25338"/>
    <w:rsid w:val="00A25647"/>
    <w:rsid w:val="00A258D4"/>
    <w:rsid w:val="00A25FC2"/>
    <w:rsid w:val="00A26002"/>
    <w:rsid w:val="00A26137"/>
    <w:rsid w:val="00A2673D"/>
    <w:rsid w:val="00A2687C"/>
    <w:rsid w:val="00A26D2E"/>
    <w:rsid w:val="00A26F14"/>
    <w:rsid w:val="00A27B33"/>
    <w:rsid w:val="00A303D1"/>
    <w:rsid w:val="00A30D8C"/>
    <w:rsid w:val="00A30E03"/>
    <w:rsid w:val="00A30F17"/>
    <w:rsid w:val="00A31472"/>
    <w:rsid w:val="00A31907"/>
    <w:rsid w:val="00A319F3"/>
    <w:rsid w:val="00A31E85"/>
    <w:rsid w:val="00A32004"/>
    <w:rsid w:val="00A323AA"/>
    <w:rsid w:val="00A32794"/>
    <w:rsid w:val="00A32F1F"/>
    <w:rsid w:val="00A32F71"/>
    <w:rsid w:val="00A330DA"/>
    <w:rsid w:val="00A3317E"/>
    <w:rsid w:val="00A3365F"/>
    <w:rsid w:val="00A33C71"/>
    <w:rsid w:val="00A34786"/>
    <w:rsid w:val="00A34992"/>
    <w:rsid w:val="00A34DC8"/>
    <w:rsid w:val="00A34F81"/>
    <w:rsid w:val="00A35FC1"/>
    <w:rsid w:val="00A36027"/>
    <w:rsid w:val="00A367EB"/>
    <w:rsid w:val="00A36E56"/>
    <w:rsid w:val="00A3726D"/>
    <w:rsid w:val="00A372BB"/>
    <w:rsid w:val="00A376DA"/>
    <w:rsid w:val="00A378C9"/>
    <w:rsid w:val="00A37E12"/>
    <w:rsid w:val="00A37EE2"/>
    <w:rsid w:val="00A407C5"/>
    <w:rsid w:val="00A408BB"/>
    <w:rsid w:val="00A40953"/>
    <w:rsid w:val="00A411EE"/>
    <w:rsid w:val="00A417CD"/>
    <w:rsid w:val="00A4181A"/>
    <w:rsid w:val="00A41849"/>
    <w:rsid w:val="00A419CC"/>
    <w:rsid w:val="00A41B21"/>
    <w:rsid w:val="00A41DD9"/>
    <w:rsid w:val="00A425F5"/>
    <w:rsid w:val="00A42BA2"/>
    <w:rsid w:val="00A42CC3"/>
    <w:rsid w:val="00A432D0"/>
    <w:rsid w:val="00A44143"/>
    <w:rsid w:val="00A444DA"/>
    <w:rsid w:val="00A44BC6"/>
    <w:rsid w:val="00A45178"/>
    <w:rsid w:val="00A458BE"/>
    <w:rsid w:val="00A45A34"/>
    <w:rsid w:val="00A45E3B"/>
    <w:rsid w:val="00A45EED"/>
    <w:rsid w:val="00A46289"/>
    <w:rsid w:val="00A468D5"/>
    <w:rsid w:val="00A46AA7"/>
    <w:rsid w:val="00A475AF"/>
    <w:rsid w:val="00A4796A"/>
    <w:rsid w:val="00A50DAB"/>
    <w:rsid w:val="00A50E35"/>
    <w:rsid w:val="00A51106"/>
    <w:rsid w:val="00A51520"/>
    <w:rsid w:val="00A5196D"/>
    <w:rsid w:val="00A51AED"/>
    <w:rsid w:val="00A51D20"/>
    <w:rsid w:val="00A52782"/>
    <w:rsid w:val="00A52A02"/>
    <w:rsid w:val="00A52B8C"/>
    <w:rsid w:val="00A52BC9"/>
    <w:rsid w:val="00A52FFF"/>
    <w:rsid w:val="00A5367E"/>
    <w:rsid w:val="00A53812"/>
    <w:rsid w:val="00A53A6B"/>
    <w:rsid w:val="00A53F70"/>
    <w:rsid w:val="00A54415"/>
    <w:rsid w:val="00A54D19"/>
    <w:rsid w:val="00A54DF4"/>
    <w:rsid w:val="00A54E56"/>
    <w:rsid w:val="00A54EC6"/>
    <w:rsid w:val="00A54F3E"/>
    <w:rsid w:val="00A55242"/>
    <w:rsid w:val="00A5527E"/>
    <w:rsid w:val="00A5548C"/>
    <w:rsid w:val="00A555A2"/>
    <w:rsid w:val="00A556CA"/>
    <w:rsid w:val="00A57026"/>
    <w:rsid w:val="00A5778D"/>
    <w:rsid w:val="00A57A45"/>
    <w:rsid w:val="00A60192"/>
    <w:rsid w:val="00A61005"/>
    <w:rsid w:val="00A6108B"/>
    <w:rsid w:val="00A619C1"/>
    <w:rsid w:val="00A627E7"/>
    <w:rsid w:val="00A62BED"/>
    <w:rsid w:val="00A63287"/>
    <w:rsid w:val="00A633B8"/>
    <w:rsid w:val="00A633EB"/>
    <w:rsid w:val="00A634E6"/>
    <w:rsid w:val="00A635A7"/>
    <w:rsid w:val="00A639AA"/>
    <w:rsid w:val="00A63E2F"/>
    <w:rsid w:val="00A63FB8"/>
    <w:rsid w:val="00A644AC"/>
    <w:rsid w:val="00A64840"/>
    <w:rsid w:val="00A64CE4"/>
    <w:rsid w:val="00A64E07"/>
    <w:rsid w:val="00A64E2E"/>
    <w:rsid w:val="00A65717"/>
    <w:rsid w:val="00A66CEC"/>
    <w:rsid w:val="00A6724F"/>
    <w:rsid w:val="00A678FB"/>
    <w:rsid w:val="00A67B3F"/>
    <w:rsid w:val="00A67CA9"/>
    <w:rsid w:val="00A70579"/>
    <w:rsid w:val="00A705AB"/>
    <w:rsid w:val="00A706B9"/>
    <w:rsid w:val="00A706FD"/>
    <w:rsid w:val="00A7076E"/>
    <w:rsid w:val="00A709B3"/>
    <w:rsid w:val="00A70D06"/>
    <w:rsid w:val="00A7101D"/>
    <w:rsid w:val="00A718F2"/>
    <w:rsid w:val="00A71DEB"/>
    <w:rsid w:val="00A72194"/>
    <w:rsid w:val="00A7227A"/>
    <w:rsid w:val="00A727ED"/>
    <w:rsid w:val="00A72AA2"/>
    <w:rsid w:val="00A73233"/>
    <w:rsid w:val="00A7327A"/>
    <w:rsid w:val="00A7334A"/>
    <w:rsid w:val="00A73CBC"/>
    <w:rsid w:val="00A73EF2"/>
    <w:rsid w:val="00A73F45"/>
    <w:rsid w:val="00A74E11"/>
    <w:rsid w:val="00A74EE4"/>
    <w:rsid w:val="00A74FFC"/>
    <w:rsid w:val="00A7577B"/>
    <w:rsid w:val="00A7705F"/>
    <w:rsid w:val="00A7752B"/>
    <w:rsid w:val="00A77ACA"/>
    <w:rsid w:val="00A77CF5"/>
    <w:rsid w:val="00A77FDA"/>
    <w:rsid w:val="00A8074F"/>
    <w:rsid w:val="00A80A9F"/>
    <w:rsid w:val="00A80EBF"/>
    <w:rsid w:val="00A8102D"/>
    <w:rsid w:val="00A81674"/>
    <w:rsid w:val="00A81965"/>
    <w:rsid w:val="00A820A3"/>
    <w:rsid w:val="00A82D64"/>
    <w:rsid w:val="00A8364D"/>
    <w:rsid w:val="00A836A6"/>
    <w:rsid w:val="00A83F39"/>
    <w:rsid w:val="00A841FE"/>
    <w:rsid w:val="00A84645"/>
    <w:rsid w:val="00A84B21"/>
    <w:rsid w:val="00A84BB9"/>
    <w:rsid w:val="00A84E28"/>
    <w:rsid w:val="00A84FC3"/>
    <w:rsid w:val="00A85659"/>
    <w:rsid w:val="00A85813"/>
    <w:rsid w:val="00A859FC"/>
    <w:rsid w:val="00A85B86"/>
    <w:rsid w:val="00A85C59"/>
    <w:rsid w:val="00A85EE0"/>
    <w:rsid w:val="00A8605F"/>
    <w:rsid w:val="00A8617E"/>
    <w:rsid w:val="00A8680E"/>
    <w:rsid w:val="00A86919"/>
    <w:rsid w:val="00A8693C"/>
    <w:rsid w:val="00A869A9"/>
    <w:rsid w:val="00A86E05"/>
    <w:rsid w:val="00A87416"/>
    <w:rsid w:val="00A87BC9"/>
    <w:rsid w:val="00A87BCC"/>
    <w:rsid w:val="00A87E19"/>
    <w:rsid w:val="00A9031A"/>
    <w:rsid w:val="00A903A8"/>
    <w:rsid w:val="00A90553"/>
    <w:rsid w:val="00A907F7"/>
    <w:rsid w:val="00A90A7F"/>
    <w:rsid w:val="00A90B17"/>
    <w:rsid w:val="00A91CC7"/>
    <w:rsid w:val="00A920BB"/>
    <w:rsid w:val="00A92420"/>
    <w:rsid w:val="00A930A7"/>
    <w:rsid w:val="00A93647"/>
    <w:rsid w:val="00A940EB"/>
    <w:rsid w:val="00A94109"/>
    <w:rsid w:val="00A9410C"/>
    <w:rsid w:val="00A943CF"/>
    <w:rsid w:val="00A94D14"/>
    <w:rsid w:val="00A94D3C"/>
    <w:rsid w:val="00A954B9"/>
    <w:rsid w:val="00A95757"/>
    <w:rsid w:val="00A95C3E"/>
    <w:rsid w:val="00A95F32"/>
    <w:rsid w:val="00A9609E"/>
    <w:rsid w:val="00A96209"/>
    <w:rsid w:val="00A96988"/>
    <w:rsid w:val="00A96C38"/>
    <w:rsid w:val="00A974CC"/>
    <w:rsid w:val="00A97C4E"/>
    <w:rsid w:val="00A97DEF"/>
    <w:rsid w:val="00AA00BA"/>
    <w:rsid w:val="00AA05E5"/>
    <w:rsid w:val="00AA07BE"/>
    <w:rsid w:val="00AA11C1"/>
    <w:rsid w:val="00AA172E"/>
    <w:rsid w:val="00AA1BDE"/>
    <w:rsid w:val="00AA2183"/>
    <w:rsid w:val="00AA24DE"/>
    <w:rsid w:val="00AA2B9B"/>
    <w:rsid w:val="00AA2E4D"/>
    <w:rsid w:val="00AA3264"/>
    <w:rsid w:val="00AA33C3"/>
    <w:rsid w:val="00AA357B"/>
    <w:rsid w:val="00AA3682"/>
    <w:rsid w:val="00AA39C1"/>
    <w:rsid w:val="00AA3DB1"/>
    <w:rsid w:val="00AA45D7"/>
    <w:rsid w:val="00AA468C"/>
    <w:rsid w:val="00AA4A74"/>
    <w:rsid w:val="00AA4BA2"/>
    <w:rsid w:val="00AA4D51"/>
    <w:rsid w:val="00AA644E"/>
    <w:rsid w:val="00AA66A9"/>
    <w:rsid w:val="00AA6976"/>
    <w:rsid w:val="00AA711B"/>
    <w:rsid w:val="00AA7659"/>
    <w:rsid w:val="00AA77FC"/>
    <w:rsid w:val="00AA786B"/>
    <w:rsid w:val="00AA794F"/>
    <w:rsid w:val="00AA7D22"/>
    <w:rsid w:val="00AB0143"/>
    <w:rsid w:val="00AB01E5"/>
    <w:rsid w:val="00AB064B"/>
    <w:rsid w:val="00AB0C51"/>
    <w:rsid w:val="00AB1011"/>
    <w:rsid w:val="00AB114C"/>
    <w:rsid w:val="00AB1567"/>
    <w:rsid w:val="00AB1F28"/>
    <w:rsid w:val="00AB223F"/>
    <w:rsid w:val="00AB2352"/>
    <w:rsid w:val="00AB2408"/>
    <w:rsid w:val="00AB24A4"/>
    <w:rsid w:val="00AB2747"/>
    <w:rsid w:val="00AB2823"/>
    <w:rsid w:val="00AB2E04"/>
    <w:rsid w:val="00AB3242"/>
    <w:rsid w:val="00AB3452"/>
    <w:rsid w:val="00AB3A8D"/>
    <w:rsid w:val="00AB4B23"/>
    <w:rsid w:val="00AB4CEA"/>
    <w:rsid w:val="00AB5BA8"/>
    <w:rsid w:val="00AB5E04"/>
    <w:rsid w:val="00AB5ED4"/>
    <w:rsid w:val="00AB6A89"/>
    <w:rsid w:val="00AB6F13"/>
    <w:rsid w:val="00AB6FF9"/>
    <w:rsid w:val="00AB744D"/>
    <w:rsid w:val="00AB7645"/>
    <w:rsid w:val="00AB7928"/>
    <w:rsid w:val="00AC0044"/>
    <w:rsid w:val="00AC0B67"/>
    <w:rsid w:val="00AC0D8B"/>
    <w:rsid w:val="00AC1413"/>
    <w:rsid w:val="00AC15A2"/>
    <w:rsid w:val="00AC1759"/>
    <w:rsid w:val="00AC184E"/>
    <w:rsid w:val="00AC1E50"/>
    <w:rsid w:val="00AC2B40"/>
    <w:rsid w:val="00AC2C99"/>
    <w:rsid w:val="00AC2CB4"/>
    <w:rsid w:val="00AC33FE"/>
    <w:rsid w:val="00AC38CE"/>
    <w:rsid w:val="00AC3B11"/>
    <w:rsid w:val="00AC3CE3"/>
    <w:rsid w:val="00AC3DD7"/>
    <w:rsid w:val="00AC4533"/>
    <w:rsid w:val="00AC4AB3"/>
    <w:rsid w:val="00AC4E40"/>
    <w:rsid w:val="00AC4FED"/>
    <w:rsid w:val="00AC51D2"/>
    <w:rsid w:val="00AC534A"/>
    <w:rsid w:val="00AC541A"/>
    <w:rsid w:val="00AC54A2"/>
    <w:rsid w:val="00AC5ED6"/>
    <w:rsid w:val="00AC5F4B"/>
    <w:rsid w:val="00AC605A"/>
    <w:rsid w:val="00AC6276"/>
    <w:rsid w:val="00AC62E2"/>
    <w:rsid w:val="00AC6CB6"/>
    <w:rsid w:val="00AC6D65"/>
    <w:rsid w:val="00AC761D"/>
    <w:rsid w:val="00AC77A3"/>
    <w:rsid w:val="00AC7940"/>
    <w:rsid w:val="00AC7BAE"/>
    <w:rsid w:val="00AC7D54"/>
    <w:rsid w:val="00AD0083"/>
    <w:rsid w:val="00AD008A"/>
    <w:rsid w:val="00AD0560"/>
    <w:rsid w:val="00AD0A65"/>
    <w:rsid w:val="00AD0E73"/>
    <w:rsid w:val="00AD101B"/>
    <w:rsid w:val="00AD1DDE"/>
    <w:rsid w:val="00AD1E63"/>
    <w:rsid w:val="00AD200D"/>
    <w:rsid w:val="00AD29E4"/>
    <w:rsid w:val="00AD2E5F"/>
    <w:rsid w:val="00AD3631"/>
    <w:rsid w:val="00AD37A2"/>
    <w:rsid w:val="00AD3C2E"/>
    <w:rsid w:val="00AD45D5"/>
    <w:rsid w:val="00AD47D0"/>
    <w:rsid w:val="00AD5032"/>
    <w:rsid w:val="00AD61AB"/>
    <w:rsid w:val="00AD6799"/>
    <w:rsid w:val="00AD6938"/>
    <w:rsid w:val="00AD6AD4"/>
    <w:rsid w:val="00AD6E1F"/>
    <w:rsid w:val="00AD7E80"/>
    <w:rsid w:val="00AD7FA6"/>
    <w:rsid w:val="00AE022C"/>
    <w:rsid w:val="00AE0813"/>
    <w:rsid w:val="00AE0D9B"/>
    <w:rsid w:val="00AE13A7"/>
    <w:rsid w:val="00AE1441"/>
    <w:rsid w:val="00AE1730"/>
    <w:rsid w:val="00AE1840"/>
    <w:rsid w:val="00AE2164"/>
    <w:rsid w:val="00AE23D0"/>
    <w:rsid w:val="00AE255E"/>
    <w:rsid w:val="00AE2732"/>
    <w:rsid w:val="00AE2CC9"/>
    <w:rsid w:val="00AE3924"/>
    <w:rsid w:val="00AE3B64"/>
    <w:rsid w:val="00AE3CEE"/>
    <w:rsid w:val="00AE3DAC"/>
    <w:rsid w:val="00AE47A1"/>
    <w:rsid w:val="00AE4D7D"/>
    <w:rsid w:val="00AE5013"/>
    <w:rsid w:val="00AE54BD"/>
    <w:rsid w:val="00AE5912"/>
    <w:rsid w:val="00AE591E"/>
    <w:rsid w:val="00AE691C"/>
    <w:rsid w:val="00AE6A74"/>
    <w:rsid w:val="00AE6B1F"/>
    <w:rsid w:val="00AE6B3C"/>
    <w:rsid w:val="00AE6DA3"/>
    <w:rsid w:val="00AE6ED4"/>
    <w:rsid w:val="00AE738D"/>
    <w:rsid w:val="00AE754D"/>
    <w:rsid w:val="00AE7881"/>
    <w:rsid w:val="00AE7CA5"/>
    <w:rsid w:val="00AE7D36"/>
    <w:rsid w:val="00AE7E1C"/>
    <w:rsid w:val="00AF02E7"/>
    <w:rsid w:val="00AF0575"/>
    <w:rsid w:val="00AF0DEF"/>
    <w:rsid w:val="00AF0FF2"/>
    <w:rsid w:val="00AF11CA"/>
    <w:rsid w:val="00AF1894"/>
    <w:rsid w:val="00AF1D0A"/>
    <w:rsid w:val="00AF2065"/>
    <w:rsid w:val="00AF2451"/>
    <w:rsid w:val="00AF29A7"/>
    <w:rsid w:val="00AF2B1E"/>
    <w:rsid w:val="00AF2CE4"/>
    <w:rsid w:val="00AF2E6D"/>
    <w:rsid w:val="00AF32B1"/>
    <w:rsid w:val="00AF3790"/>
    <w:rsid w:val="00AF37D1"/>
    <w:rsid w:val="00AF3D3E"/>
    <w:rsid w:val="00AF4120"/>
    <w:rsid w:val="00AF41CC"/>
    <w:rsid w:val="00AF4362"/>
    <w:rsid w:val="00AF4467"/>
    <w:rsid w:val="00AF4C85"/>
    <w:rsid w:val="00AF4D14"/>
    <w:rsid w:val="00AF4DC1"/>
    <w:rsid w:val="00AF50B7"/>
    <w:rsid w:val="00AF5432"/>
    <w:rsid w:val="00AF56B6"/>
    <w:rsid w:val="00AF5966"/>
    <w:rsid w:val="00AF5FEF"/>
    <w:rsid w:val="00AF61BC"/>
    <w:rsid w:val="00AF644B"/>
    <w:rsid w:val="00AF64A0"/>
    <w:rsid w:val="00AF6688"/>
    <w:rsid w:val="00AF66F0"/>
    <w:rsid w:val="00AF67E4"/>
    <w:rsid w:val="00AF7198"/>
    <w:rsid w:val="00B00051"/>
    <w:rsid w:val="00B00590"/>
    <w:rsid w:val="00B00AD2"/>
    <w:rsid w:val="00B00D70"/>
    <w:rsid w:val="00B01536"/>
    <w:rsid w:val="00B019BB"/>
    <w:rsid w:val="00B01EB6"/>
    <w:rsid w:val="00B025E5"/>
    <w:rsid w:val="00B02601"/>
    <w:rsid w:val="00B02745"/>
    <w:rsid w:val="00B02ADD"/>
    <w:rsid w:val="00B02B88"/>
    <w:rsid w:val="00B02F8C"/>
    <w:rsid w:val="00B03A15"/>
    <w:rsid w:val="00B03BFB"/>
    <w:rsid w:val="00B0424D"/>
    <w:rsid w:val="00B04F57"/>
    <w:rsid w:val="00B059F3"/>
    <w:rsid w:val="00B05DC0"/>
    <w:rsid w:val="00B0654D"/>
    <w:rsid w:val="00B06F28"/>
    <w:rsid w:val="00B071E4"/>
    <w:rsid w:val="00B073CA"/>
    <w:rsid w:val="00B07A6A"/>
    <w:rsid w:val="00B07A88"/>
    <w:rsid w:val="00B07EF7"/>
    <w:rsid w:val="00B101C3"/>
    <w:rsid w:val="00B10331"/>
    <w:rsid w:val="00B103AB"/>
    <w:rsid w:val="00B10772"/>
    <w:rsid w:val="00B10962"/>
    <w:rsid w:val="00B1109E"/>
    <w:rsid w:val="00B11545"/>
    <w:rsid w:val="00B115E2"/>
    <w:rsid w:val="00B115EF"/>
    <w:rsid w:val="00B11A3E"/>
    <w:rsid w:val="00B11FAC"/>
    <w:rsid w:val="00B12248"/>
    <w:rsid w:val="00B123D6"/>
    <w:rsid w:val="00B126D7"/>
    <w:rsid w:val="00B12974"/>
    <w:rsid w:val="00B12A31"/>
    <w:rsid w:val="00B12A62"/>
    <w:rsid w:val="00B1364F"/>
    <w:rsid w:val="00B144E3"/>
    <w:rsid w:val="00B1490E"/>
    <w:rsid w:val="00B14A60"/>
    <w:rsid w:val="00B14BCE"/>
    <w:rsid w:val="00B14BE1"/>
    <w:rsid w:val="00B150F9"/>
    <w:rsid w:val="00B154B0"/>
    <w:rsid w:val="00B15847"/>
    <w:rsid w:val="00B16400"/>
    <w:rsid w:val="00B167AE"/>
    <w:rsid w:val="00B16A0B"/>
    <w:rsid w:val="00B16B03"/>
    <w:rsid w:val="00B16B95"/>
    <w:rsid w:val="00B16BC3"/>
    <w:rsid w:val="00B16C7B"/>
    <w:rsid w:val="00B17106"/>
    <w:rsid w:val="00B17635"/>
    <w:rsid w:val="00B20238"/>
    <w:rsid w:val="00B203A9"/>
    <w:rsid w:val="00B20580"/>
    <w:rsid w:val="00B208DF"/>
    <w:rsid w:val="00B20F8D"/>
    <w:rsid w:val="00B21434"/>
    <w:rsid w:val="00B21E8F"/>
    <w:rsid w:val="00B22215"/>
    <w:rsid w:val="00B22A0F"/>
    <w:rsid w:val="00B22A7A"/>
    <w:rsid w:val="00B22EDB"/>
    <w:rsid w:val="00B2339F"/>
    <w:rsid w:val="00B23567"/>
    <w:rsid w:val="00B23898"/>
    <w:rsid w:val="00B23BFF"/>
    <w:rsid w:val="00B24770"/>
    <w:rsid w:val="00B24B17"/>
    <w:rsid w:val="00B24BEE"/>
    <w:rsid w:val="00B24D4B"/>
    <w:rsid w:val="00B24DFF"/>
    <w:rsid w:val="00B24E09"/>
    <w:rsid w:val="00B251FC"/>
    <w:rsid w:val="00B254DE"/>
    <w:rsid w:val="00B26144"/>
    <w:rsid w:val="00B26811"/>
    <w:rsid w:val="00B26DD0"/>
    <w:rsid w:val="00B26EA4"/>
    <w:rsid w:val="00B276B0"/>
    <w:rsid w:val="00B276BF"/>
    <w:rsid w:val="00B27968"/>
    <w:rsid w:val="00B279B9"/>
    <w:rsid w:val="00B3086E"/>
    <w:rsid w:val="00B30E5F"/>
    <w:rsid w:val="00B30E7E"/>
    <w:rsid w:val="00B31480"/>
    <w:rsid w:val="00B316E6"/>
    <w:rsid w:val="00B31802"/>
    <w:rsid w:val="00B31B66"/>
    <w:rsid w:val="00B31FFB"/>
    <w:rsid w:val="00B32598"/>
    <w:rsid w:val="00B325B2"/>
    <w:rsid w:val="00B32611"/>
    <w:rsid w:val="00B3261E"/>
    <w:rsid w:val="00B32667"/>
    <w:rsid w:val="00B32BA6"/>
    <w:rsid w:val="00B3323F"/>
    <w:rsid w:val="00B337E5"/>
    <w:rsid w:val="00B33CA7"/>
    <w:rsid w:val="00B34072"/>
    <w:rsid w:val="00B34A4D"/>
    <w:rsid w:val="00B34BC0"/>
    <w:rsid w:val="00B3515D"/>
    <w:rsid w:val="00B35262"/>
    <w:rsid w:val="00B35535"/>
    <w:rsid w:val="00B355EE"/>
    <w:rsid w:val="00B36829"/>
    <w:rsid w:val="00B36EF3"/>
    <w:rsid w:val="00B37227"/>
    <w:rsid w:val="00B372DB"/>
    <w:rsid w:val="00B373D7"/>
    <w:rsid w:val="00B373ED"/>
    <w:rsid w:val="00B375E1"/>
    <w:rsid w:val="00B37624"/>
    <w:rsid w:val="00B40002"/>
    <w:rsid w:val="00B407DC"/>
    <w:rsid w:val="00B40A6A"/>
    <w:rsid w:val="00B40ACD"/>
    <w:rsid w:val="00B40B98"/>
    <w:rsid w:val="00B40CE3"/>
    <w:rsid w:val="00B411F3"/>
    <w:rsid w:val="00B416EA"/>
    <w:rsid w:val="00B41A56"/>
    <w:rsid w:val="00B41EE2"/>
    <w:rsid w:val="00B424BF"/>
    <w:rsid w:val="00B42779"/>
    <w:rsid w:val="00B4347F"/>
    <w:rsid w:val="00B438C3"/>
    <w:rsid w:val="00B43AA0"/>
    <w:rsid w:val="00B43C23"/>
    <w:rsid w:val="00B44013"/>
    <w:rsid w:val="00B440AF"/>
    <w:rsid w:val="00B44115"/>
    <w:rsid w:val="00B44324"/>
    <w:rsid w:val="00B44616"/>
    <w:rsid w:val="00B447E9"/>
    <w:rsid w:val="00B44A4F"/>
    <w:rsid w:val="00B451B8"/>
    <w:rsid w:val="00B45D04"/>
    <w:rsid w:val="00B45E4E"/>
    <w:rsid w:val="00B45F0D"/>
    <w:rsid w:val="00B4601D"/>
    <w:rsid w:val="00B4604B"/>
    <w:rsid w:val="00B4609D"/>
    <w:rsid w:val="00B4620F"/>
    <w:rsid w:val="00B46447"/>
    <w:rsid w:val="00B465D8"/>
    <w:rsid w:val="00B46BCA"/>
    <w:rsid w:val="00B46EA5"/>
    <w:rsid w:val="00B47487"/>
    <w:rsid w:val="00B47571"/>
    <w:rsid w:val="00B47AEB"/>
    <w:rsid w:val="00B50055"/>
    <w:rsid w:val="00B505D1"/>
    <w:rsid w:val="00B50D79"/>
    <w:rsid w:val="00B510BD"/>
    <w:rsid w:val="00B513A3"/>
    <w:rsid w:val="00B513C4"/>
    <w:rsid w:val="00B51619"/>
    <w:rsid w:val="00B517C1"/>
    <w:rsid w:val="00B51DE0"/>
    <w:rsid w:val="00B523AA"/>
    <w:rsid w:val="00B526BB"/>
    <w:rsid w:val="00B52F6C"/>
    <w:rsid w:val="00B5332A"/>
    <w:rsid w:val="00B53861"/>
    <w:rsid w:val="00B53FEF"/>
    <w:rsid w:val="00B54344"/>
    <w:rsid w:val="00B544F3"/>
    <w:rsid w:val="00B547C8"/>
    <w:rsid w:val="00B54FFA"/>
    <w:rsid w:val="00B5546E"/>
    <w:rsid w:val="00B55560"/>
    <w:rsid w:val="00B55A1C"/>
    <w:rsid w:val="00B55ABC"/>
    <w:rsid w:val="00B560BB"/>
    <w:rsid w:val="00B56740"/>
    <w:rsid w:val="00B571ED"/>
    <w:rsid w:val="00B5780E"/>
    <w:rsid w:val="00B57887"/>
    <w:rsid w:val="00B57CF2"/>
    <w:rsid w:val="00B57F00"/>
    <w:rsid w:val="00B57FDC"/>
    <w:rsid w:val="00B606E9"/>
    <w:rsid w:val="00B60E57"/>
    <w:rsid w:val="00B60EF7"/>
    <w:rsid w:val="00B60F6F"/>
    <w:rsid w:val="00B6175B"/>
    <w:rsid w:val="00B62695"/>
    <w:rsid w:val="00B62E7E"/>
    <w:rsid w:val="00B62F93"/>
    <w:rsid w:val="00B6318C"/>
    <w:rsid w:val="00B634EE"/>
    <w:rsid w:val="00B63642"/>
    <w:rsid w:val="00B63846"/>
    <w:rsid w:val="00B63C4A"/>
    <w:rsid w:val="00B6436D"/>
    <w:rsid w:val="00B64629"/>
    <w:rsid w:val="00B64C02"/>
    <w:rsid w:val="00B64EC7"/>
    <w:rsid w:val="00B653B1"/>
    <w:rsid w:val="00B656D6"/>
    <w:rsid w:val="00B65A47"/>
    <w:rsid w:val="00B65B28"/>
    <w:rsid w:val="00B65EBB"/>
    <w:rsid w:val="00B65F02"/>
    <w:rsid w:val="00B66029"/>
    <w:rsid w:val="00B67328"/>
    <w:rsid w:val="00B67796"/>
    <w:rsid w:val="00B679B1"/>
    <w:rsid w:val="00B67C23"/>
    <w:rsid w:val="00B67E79"/>
    <w:rsid w:val="00B70077"/>
    <w:rsid w:val="00B70133"/>
    <w:rsid w:val="00B703CF"/>
    <w:rsid w:val="00B703DA"/>
    <w:rsid w:val="00B705BC"/>
    <w:rsid w:val="00B70DA2"/>
    <w:rsid w:val="00B70E81"/>
    <w:rsid w:val="00B70EE4"/>
    <w:rsid w:val="00B710E7"/>
    <w:rsid w:val="00B716F9"/>
    <w:rsid w:val="00B71979"/>
    <w:rsid w:val="00B71EDA"/>
    <w:rsid w:val="00B721F2"/>
    <w:rsid w:val="00B725AF"/>
    <w:rsid w:val="00B728E1"/>
    <w:rsid w:val="00B72CA1"/>
    <w:rsid w:val="00B72CA9"/>
    <w:rsid w:val="00B7360E"/>
    <w:rsid w:val="00B7364B"/>
    <w:rsid w:val="00B737C6"/>
    <w:rsid w:val="00B73DDD"/>
    <w:rsid w:val="00B73E1A"/>
    <w:rsid w:val="00B73E6B"/>
    <w:rsid w:val="00B740F9"/>
    <w:rsid w:val="00B74453"/>
    <w:rsid w:val="00B74577"/>
    <w:rsid w:val="00B745EF"/>
    <w:rsid w:val="00B7471E"/>
    <w:rsid w:val="00B7497F"/>
    <w:rsid w:val="00B74C9E"/>
    <w:rsid w:val="00B74D0E"/>
    <w:rsid w:val="00B754FC"/>
    <w:rsid w:val="00B75A4C"/>
    <w:rsid w:val="00B75EE2"/>
    <w:rsid w:val="00B763C6"/>
    <w:rsid w:val="00B765DF"/>
    <w:rsid w:val="00B76A71"/>
    <w:rsid w:val="00B76ACC"/>
    <w:rsid w:val="00B76E49"/>
    <w:rsid w:val="00B76E4E"/>
    <w:rsid w:val="00B7725E"/>
    <w:rsid w:val="00B77607"/>
    <w:rsid w:val="00B77D03"/>
    <w:rsid w:val="00B77D4A"/>
    <w:rsid w:val="00B80784"/>
    <w:rsid w:val="00B8090B"/>
    <w:rsid w:val="00B80FF1"/>
    <w:rsid w:val="00B81353"/>
    <w:rsid w:val="00B814DE"/>
    <w:rsid w:val="00B81516"/>
    <w:rsid w:val="00B81612"/>
    <w:rsid w:val="00B81620"/>
    <w:rsid w:val="00B81AD2"/>
    <w:rsid w:val="00B81C23"/>
    <w:rsid w:val="00B82050"/>
    <w:rsid w:val="00B823E3"/>
    <w:rsid w:val="00B826F5"/>
    <w:rsid w:val="00B8369D"/>
    <w:rsid w:val="00B83E43"/>
    <w:rsid w:val="00B84753"/>
    <w:rsid w:val="00B84DF9"/>
    <w:rsid w:val="00B8507C"/>
    <w:rsid w:val="00B85267"/>
    <w:rsid w:val="00B852C5"/>
    <w:rsid w:val="00B857F1"/>
    <w:rsid w:val="00B85966"/>
    <w:rsid w:val="00B85B21"/>
    <w:rsid w:val="00B85C61"/>
    <w:rsid w:val="00B86297"/>
    <w:rsid w:val="00B863F9"/>
    <w:rsid w:val="00B869E3"/>
    <w:rsid w:val="00B86A77"/>
    <w:rsid w:val="00B874C7"/>
    <w:rsid w:val="00B876D1"/>
    <w:rsid w:val="00B87777"/>
    <w:rsid w:val="00B87D17"/>
    <w:rsid w:val="00B90196"/>
    <w:rsid w:val="00B90882"/>
    <w:rsid w:val="00B915E6"/>
    <w:rsid w:val="00B92115"/>
    <w:rsid w:val="00B9280E"/>
    <w:rsid w:val="00B92A8C"/>
    <w:rsid w:val="00B92B1A"/>
    <w:rsid w:val="00B92BDC"/>
    <w:rsid w:val="00B92ED0"/>
    <w:rsid w:val="00B937B4"/>
    <w:rsid w:val="00B9388C"/>
    <w:rsid w:val="00B93B87"/>
    <w:rsid w:val="00B94085"/>
    <w:rsid w:val="00B94115"/>
    <w:rsid w:val="00B94AB8"/>
    <w:rsid w:val="00B950F9"/>
    <w:rsid w:val="00B9534F"/>
    <w:rsid w:val="00B95555"/>
    <w:rsid w:val="00B95830"/>
    <w:rsid w:val="00B95E1F"/>
    <w:rsid w:val="00B9610A"/>
    <w:rsid w:val="00B963E6"/>
    <w:rsid w:val="00B96888"/>
    <w:rsid w:val="00B968C9"/>
    <w:rsid w:val="00B96984"/>
    <w:rsid w:val="00B97035"/>
    <w:rsid w:val="00B97389"/>
    <w:rsid w:val="00B9777A"/>
    <w:rsid w:val="00B977B8"/>
    <w:rsid w:val="00B97C48"/>
    <w:rsid w:val="00B97DD8"/>
    <w:rsid w:val="00BA0278"/>
    <w:rsid w:val="00BA0C28"/>
    <w:rsid w:val="00BA0D07"/>
    <w:rsid w:val="00BA10D2"/>
    <w:rsid w:val="00BA10ED"/>
    <w:rsid w:val="00BA11C6"/>
    <w:rsid w:val="00BA1290"/>
    <w:rsid w:val="00BA1A92"/>
    <w:rsid w:val="00BA1B05"/>
    <w:rsid w:val="00BA275E"/>
    <w:rsid w:val="00BA2C1A"/>
    <w:rsid w:val="00BA2E15"/>
    <w:rsid w:val="00BA2FCB"/>
    <w:rsid w:val="00BA3484"/>
    <w:rsid w:val="00BA3846"/>
    <w:rsid w:val="00BA3D70"/>
    <w:rsid w:val="00BA3F0F"/>
    <w:rsid w:val="00BA56F6"/>
    <w:rsid w:val="00BA59B1"/>
    <w:rsid w:val="00BA6326"/>
    <w:rsid w:val="00BA6CDC"/>
    <w:rsid w:val="00BA6FF5"/>
    <w:rsid w:val="00BA7C66"/>
    <w:rsid w:val="00BB0568"/>
    <w:rsid w:val="00BB0D3E"/>
    <w:rsid w:val="00BB1E0F"/>
    <w:rsid w:val="00BB20E0"/>
    <w:rsid w:val="00BB21C0"/>
    <w:rsid w:val="00BB23DB"/>
    <w:rsid w:val="00BB2BF3"/>
    <w:rsid w:val="00BB2D59"/>
    <w:rsid w:val="00BB30AC"/>
    <w:rsid w:val="00BB34EE"/>
    <w:rsid w:val="00BB3812"/>
    <w:rsid w:val="00BB3B42"/>
    <w:rsid w:val="00BB3C1F"/>
    <w:rsid w:val="00BB4C05"/>
    <w:rsid w:val="00BB5064"/>
    <w:rsid w:val="00BB56AF"/>
    <w:rsid w:val="00BB56CF"/>
    <w:rsid w:val="00BB5BD1"/>
    <w:rsid w:val="00BB5BF1"/>
    <w:rsid w:val="00BB6300"/>
    <w:rsid w:val="00BB64E9"/>
    <w:rsid w:val="00BB64FA"/>
    <w:rsid w:val="00BB65A7"/>
    <w:rsid w:val="00BB68AF"/>
    <w:rsid w:val="00BB68BA"/>
    <w:rsid w:val="00BB6B00"/>
    <w:rsid w:val="00BB6ECA"/>
    <w:rsid w:val="00BB6F5A"/>
    <w:rsid w:val="00BB72C4"/>
    <w:rsid w:val="00BB77B3"/>
    <w:rsid w:val="00BB7EBF"/>
    <w:rsid w:val="00BC00FB"/>
    <w:rsid w:val="00BC05B7"/>
    <w:rsid w:val="00BC0BFB"/>
    <w:rsid w:val="00BC124E"/>
    <w:rsid w:val="00BC1D84"/>
    <w:rsid w:val="00BC22A4"/>
    <w:rsid w:val="00BC2507"/>
    <w:rsid w:val="00BC2EBF"/>
    <w:rsid w:val="00BC31B8"/>
    <w:rsid w:val="00BC3D28"/>
    <w:rsid w:val="00BC3D2D"/>
    <w:rsid w:val="00BC3E8E"/>
    <w:rsid w:val="00BC3EF2"/>
    <w:rsid w:val="00BC45D9"/>
    <w:rsid w:val="00BC473B"/>
    <w:rsid w:val="00BC5BFB"/>
    <w:rsid w:val="00BC5C4F"/>
    <w:rsid w:val="00BC5F47"/>
    <w:rsid w:val="00BC614C"/>
    <w:rsid w:val="00BC6433"/>
    <w:rsid w:val="00BC6FC4"/>
    <w:rsid w:val="00BC7503"/>
    <w:rsid w:val="00BC79FF"/>
    <w:rsid w:val="00BC7A09"/>
    <w:rsid w:val="00BC7D5A"/>
    <w:rsid w:val="00BC7DE2"/>
    <w:rsid w:val="00BD0173"/>
    <w:rsid w:val="00BD0206"/>
    <w:rsid w:val="00BD024E"/>
    <w:rsid w:val="00BD03FB"/>
    <w:rsid w:val="00BD04D8"/>
    <w:rsid w:val="00BD05DF"/>
    <w:rsid w:val="00BD0C4E"/>
    <w:rsid w:val="00BD0CEE"/>
    <w:rsid w:val="00BD1016"/>
    <w:rsid w:val="00BD1860"/>
    <w:rsid w:val="00BD1A90"/>
    <w:rsid w:val="00BD1B90"/>
    <w:rsid w:val="00BD1CDD"/>
    <w:rsid w:val="00BD1D0B"/>
    <w:rsid w:val="00BD20C9"/>
    <w:rsid w:val="00BD2128"/>
    <w:rsid w:val="00BD2288"/>
    <w:rsid w:val="00BD2835"/>
    <w:rsid w:val="00BD283C"/>
    <w:rsid w:val="00BD28AF"/>
    <w:rsid w:val="00BD2B99"/>
    <w:rsid w:val="00BD31CF"/>
    <w:rsid w:val="00BD31F6"/>
    <w:rsid w:val="00BD36F5"/>
    <w:rsid w:val="00BD3DBC"/>
    <w:rsid w:val="00BD4518"/>
    <w:rsid w:val="00BD4BCE"/>
    <w:rsid w:val="00BD50F5"/>
    <w:rsid w:val="00BD54E0"/>
    <w:rsid w:val="00BD619F"/>
    <w:rsid w:val="00BD7104"/>
    <w:rsid w:val="00BD7342"/>
    <w:rsid w:val="00BD75A0"/>
    <w:rsid w:val="00BD7CE3"/>
    <w:rsid w:val="00BD7F91"/>
    <w:rsid w:val="00BE0767"/>
    <w:rsid w:val="00BE09AB"/>
    <w:rsid w:val="00BE0CA0"/>
    <w:rsid w:val="00BE0D80"/>
    <w:rsid w:val="00BE0EAB"/>
    <w:rsid w:val="00BE0F73"/>
    <w:rsid w:val="00BE109A"/>
    <w:rsid w:val="00BE20DC"/>
    <w:rsid w:val="00BE20E9"/>
    <w:rsid w:val="00BE236B"/>
    <w:rsid w:val="00BE23CB"/>
    <w:rsid w:val="00BE2FD9"/>
    <w:rsid w:val="00BE31D2"/>
    <w:rsid w:val="00BE3723"/>
    <w:rsid w:val="00BE411B"/>
    <w:rsid w:val="00BE48DE"/>
    <w:rsid w:val="00BE4C9C"/>
    <w:rsid w:val="00BE5201"/>
    <w:rsid w:val="00BE5926"/>
    <w:rsid w:val="00BE5951"/>
    <w:rsid w:val="00BE5B53"/>
    <w:rsid w:val="00BE5C2F"/>
    <w:rsid w:val="00BE61C3"/>
    <w:rsid w:val="00BE61C4"/>
    <w:rsid w:val="00BE6295"/>
    <w:rsid w:val="00BE62AB"/>
    <w:rsid w:val="00BE6492"/>
    <w:rsid w:val="00BE694B"/>
    <w:rsid w:val="00BE6D8C"/>
    <w:rsid w:val="00BE6F97"/>
    <w:rsid w:val="00BF0DCC"/>
    <w:rsid w:val="00BF13B2"/>
    <w:rsid w:val="00BF1BE2"/>
    <w:rsid w:val="00BF1DB3"/>
    <w:rsid w:val="00BF2357"/>
    <w:rsid w:val="00BF289B"/>
    <w:rsid w:val="00BF349D"/>
    <w:rsid w:val="00BF367C"/>
    <w:rsid w:val="00BF36BE"/>
    <w:rsid w:val="00BF38AF"/>
    <w:rsid w:val="00BF3930"/>
    <w:rsid w:val="00BF39B6"/>
    <w:rsid w:val="00BF41EF"/>
    <w:rsid w:val="00BF467A"/>
    <w:rsid w:val="00BF5240"/>
    <w:rsid w:val="00BF5B30"/>
    <w:rsid w:val="00BF6865"/>
    <w:rsid w:val="00BF708D"/>
    <w:rsid w:val="00BF7C32"/>
    <w:rsid w:val="00BF7E10"/>
    <w:rsid w:val="00BF7EA3"/>
    <w:rsid w:val="00C00127"/>
    <w:rsid w:val="00C001AF"/>
    <w:rsid w:val="00C009B2"/>
    <w:rsid w:val="00C01346"/>
    <w:rsid w:val="00C0136C"/>
    <w:rsid w:val="00C01A67"/>
    <w:rsid w:val="00C01D58"/>
    <w:rsid w:val="00C01F39"/>
    <w:rsid w:val="00C028A5"/>
    <w:rsid w:val="00C02DDC"/>
    <w:rsid w:val="00C03208"/>
    <w:rsid w:val="00C03398"/>
    <w:rsid w:val="00C035AD"/>
    <w:rsid w:val="00C03617"/>
    <w:rsid w:val="00C03880"/>
    <w:rsid w:val="00C0424C"/>
    <w:rsid w:val="00C044C5"/>
    <w:rsid w:val="00C04858"/>
    <w:rsid w:val="00C04A06"/>
    <w:rsid w:val="00C0506B"/>
    <w:rsid w:val="00C05210"/>
    <w:rsid w:val="00C0536A"/>
    <w:rsid w:val="00C05918"/>
    <w:rsid w:val="00C06822"/>
    <w:rsid w:val="00C068DC"/>
    <w:rsid w:val="00C06919"/>
    <w:rsid w:val="00C06B7B"/>
    <w:rsid w:val="00C06D1E"/>
    <w:rsid w:val="00C06D77"/>
    <w:rsid w:val="00C07124"/>
    <w:rsid w:val="00C07653"/>
    <w:rsid w:val="00C079FB"/>
    <w:rsid w:val="00C100E2"/>
    <w:rsid w:val="00C10511"/>
    <w:rsid w:val="00C10E81"/>
    <w:rsid w:val="00C116F9"/>
    <w:rsid w:val="00C11B3A"/>
    <w:rsid w:val="00C11EB3"/>
    <w:rsid w:val="00C122B2"/>
    <w:rsid w:val="00C12343"/>
    <w:rsid w:val="00C12606"/>
    <w:rsid w:val="00C128C8"/>
    <w:rsid w:val="00C12930"/>
    <w:rsid w:val="00C134BE"/>
    <w:rsid w:val="00C13960"/>
    <w:rsid w:val="00C13970"/>
    <w:rsid w:val="00C14178"/>
    <w:rsid w:val="00C14CFC"/>
    <w:rsid w:val="00C15475"/>
    <w:rsid w:val="00C15498"/>
    <w:rsid w:val="00C15539"/>
    <w:rsid w:val="00C157B1"/>
    <w:rsid w:val="00C15B85"/>
    <w:rsid w:val="00C15CCB"/>
    <w:rsid w:val="00C15D5F"/>
    <w:rsid w:val="00C15D8F"/>
    <w:rsid w:val="00C1646B"/>
    <w:rsid w:val="00C1684F"/>
    <w:rsid w:val="00C16A0B"/>
    <w:rsid w:val="00C16AAF"/>
    <w:rsid w:val="00C16B0D"/>
    <w:rsid w:val="00C16F99"/>
    <w:rsid w:val="00C170C1"/>
    <w:rsid w:val="00C1716E"/>
    <w:rsid w:val="00C171AB"/>
    <w:rsid w:val="00C1725D"/>
    <w:rsid w:val="00C17F1C"/>
    <w:rsid w:val="00C20832"/>
    <w:rsid w:val="00C2086B"/>
    <w:rsid w:val="00C209C9"/>
    <w:rsid w:val="00C20F46"/>
    <w:rsid w:val="00C20F5A"/>
    <w:rsid w:val="00C21787"/>
    <w:rsid w:val="00C218E5"/>
    <w:rsid w:val="00C236E4"/>
    <w:rsid w:val="00C23A4B"/>
    <w:rsid w:val="00C23A99"/>
    <w:rsid w:val="00C23AB9"/>
    <w:rsid w:val="00C23B26"/>
    <w:rsid w:val="00C23DA0"/>
    <w:rsid w:val="00C23DFD"/>
    <w:rsid w:val="00C24084"/>
    <w:rsid w:val="00C24425"/>
    <w:rsid w:val="00C2448A"/>
    <w:rsid w:val="00C2495D"/>
    <w:rsid w:val="00C2573D"/>
    <w:rsid w:val="00C25E2F"/>
    <w:rsid w:val="00C2637D"/>
    <w:rsid w:val="00C263E4"/>
    <w:rsid w:val="00C268BC"/>
    <w:rsid w:val="00C26CFD"/>
    <w:rsid w:val="00C2700D"/>
    <w:rsid w:val="00C27163"/>
    <w:rsid w:val="00C271E6"/>
    <w:rsid w:val="00C27592"/>
    <w:rsid w:val="00C275B4"/>
    <w:rsid w:val="00C277CB"/>
    <w:rsid w:val="00C2788E"/>
    <w:rsid w:val="00C30316"/>
    <w:rsid w:val="00C303E5"/>
    <w:rsid w:val="00C3067E"/>
    <w:rsid w:val="00C30D7E"/>
    <w:rsid w:val="00C30DE8"/>
    <w:rsid w:val="00C31676"/>
    <w:rsid w:val="00C31A88"/>
    <w:rsid w:val="00C32081"/>
    <w:rsid w:val="00C32C39"/>
    <w:rsid w:val="00C3391E"/>
    <w:rsid w:val="00C33E77"/>
    <w:rsid w:val="00C3412C"/>
    <w:rsid w:val="00C3417B"/>
    <w:rsid w:val="00C34E87"/>
    <w:rsid w:val="00C35102"/>
    <w:rsid w:val="00C35348"/>
    <w:rsid w:val="00C3599D"/>
    <w:rsid w:val="00C364A1"/>
    <w:rsid w:val="00C36B91"/>
    <w:rsid w:val="00C370E5"/>
    <w:rsid w:val="00C37175"/>
    <w:rsid w:val="00C37D25"/>
    <w:rsid w:val="00C37E69"/>
    <w:rsid w:val="00C37F6B"/>
    <w:rsid w:val="00C408AD"/>
    <w:rsid w:val="00C41085"/>
    <w:rsid w:val="00C4127F"/>
    <w:rsid w:val="00C418B7"/>
    <w:rsid w:val="00C41947"/>
    <w:rsid w:val="00C41AB5"/>
    <w:rsid w:val="00C42408"/>
    <w:rsid w:val="00C4271A"/>
    <w:rsid w:val="00C42DCB"/>
    <w:rsid w:val="00C43257"/>
    <w:rsid w:val="00C43F44"/>
    <w:rsid w:val="00C4407E"/>
    <w:rsid w:val="00C44593"/>
    <w:rsid w:val="00C456BE"/>
    <w:rsid w:val="00C459FF"/>
    <w:rsid w:val="00C45ABC"/>
    <w:rsid w:val="00C45F7D"/>
    <w:rsid w:val="00C460CF"/>
    <w:rsid w:val="00C462D7"/>
    <w:rsid w:val="00C4644E"/>
    <w:rsid w:val="00C474D4"/>
    <w:rsid w:val="00C4778C"/>
    <w:rsid w:val="00C47AC1"/>
    <w:rsid w:val="00C47BDD"/>
    <w:rsid w:val="00C47C0F"/>
    <w:rsid w:val="00C47C1A"/>
    <w:rsid w:val="00C47D39"/>
    <w:rsid w:val="00C50544"/>
    <w:rsid w:val="00C5069C"/>
    <w:rsid w:val="00C506E3"/>
    <w:rsid w:val="00C5087E"/>
    <w:rsid w:val="00C50E41"/>
    <w:rsid w:val="00C50F8F"/>
    <w:rsid w:val="00C50FD7"/>
    <w:rsid w:val="00C51581"/>
    <w:rsid w:val="00C51A2D"/>
    <w:rsid w:val="00C51AEE"/>
    <w:rsid w:val="00C523E6"/>
    <w:rsid w:val="00C52745"/>
    <w:rsid w:val="00C52C53"/>
    <w:rsid w:val="00C53216"/>
    <w:rsid w:val="00C53235"/>
    <w:rsid w:val="00C53255"/>
    <w:rsid w:val="00C54CCF"/>
    <w:rsid w:val="00C54E6B"/>
    <w:rsid w:val="00C54F2D"/>
    <w:rsid w:val="00C554AE"/>
    <w:rsid w:val="00C55760"/>
    <w:rsid w:val="00C55F21"/>
    <w:rsid w:val="00C562BB"/>
    <w:rsid w:val="00C56640"/>
    <w:rsid w:val="00C566FC"/>
    <w:rsid w:val="00C56701"/>
    <w:rsid w:val="00C5675B"/>
    <w:rsid w:val="00C5714C"/>
    <w:rsid w:val="00C57838"/>
    <w:rsid w:val="00C57E30"/>
    <w:rsid w:val="00C60676"/>
    <w:rsid w:val="00C607EA"/>
    <w:rsid w:val="00C60883"/>
    <w:rsid w:val="00C60C1B"/>
    <w:rsid w:val="00C60D88"/>
    <w:rsid w:val="00C60ED1"/>
    <w:rsid w:val="00C61097"/>
    <w:rsid w:val="00C6198A"/>
    <w:rsid w:val="00C61BAE"/>
    <w:rsid w:val="00C61CB6"/>
    <w:rsid w:val="00C61FD2"/>
    <w:rsid w:val="00C62023"/>
    <w:rsid w:val="00C62122"/>
    <w:rsid w:val="00C631F2"/>
    <w:rsid w:val="00C63303"/>
    <w:rsid w:val="00C6335C"/>
    <w:rsid w:val="00C6336A"/>
    <w:rsid w:val="00C638C5"/>
    <w:rsid w:val="00C63A9D"/>
    <w:rsid w:val="00C64151"/>
    <w:rsid w:val="00C642D0"/>
    <w:rsid w:val="00C64B4A"/>
    <w:rsid w:val="00C6529F"/>
    <w:rsid w:val="00C65319"/>
    <w:rsid w:val="00C653FF"/>
    <w:rsid w:val="00C654B9"/>
    <w:rsid w:val="00C65A40"/>
    <w:rsid w:val="00C65C95"/>
    <w:rsid w:val="00C662F2"/>
    <w:rsid w:val="00C6649B"/>
    <w:rsid w:val="00C666CB"/>
    <w:rsid w:val="00C6783A"/>
    <w:rsid w:val="00C700BB"/>
    <w:rsid w:val="00C704E7"/>
    <w:rsid w:val="00C70620"/>
    <w:rsid w:val="00C70BF6"/>
    <w:rsid w:val="00C711E2"/>
    <w:rsid w:val="00C7174B"/>
    <w:rsid w:val="00C7257C"/>
    <w:rsid w:val="00C7299A"/>
    <w:rsid w:val="00C729C8"/>
    <w:rsid w:val="00C72FF4"/>
    <w:rsid w:val="00C7350D"/>
    <w:rsid w:val="00C73928"/>
    <w:rsid w:val="00C73A0F"/>
    <w:rsid w:val="00C73DFA"/>
    <w:rsid w:val="00C740AC"/>
    <w:rsid w:val="00C7476E"/>
    <w:rsid w:val="00C753BE"/>
    <w:rsid w:val="00C75789"/>
    <w:rsid w:val="00C75F6F"/>
    <w:rsid w:val="00C763C4"/>
    <w:rsid w:val="00C76887"/>
    <w:rsid w:val="00C76A17"/>
    <w:rsid w:val="00C76D38"/>
    <w:rsid w:val="00C77444"/>
    <w:rsid w:val="00C77862"/>
    <w:rsid w:val="00C77DCB"/>
    <w:rsid w:val="00C802A0"/>
    <w:rsid w:val="00C802F3"/>
    <w:rsid w:val="00C8064A"/>
    <w:rsid w:val="00C80BB2"/>
    <w:rsid w:val="00C80BD0"/>
    <w:rsid w:val="00C80C9B"/>
    <w:rsid w:val="00C81303"/>
    <w:rsid w:val="00C81491"/>
    <w:rsid w:val="00C81850"/>
    <w:rsid w:val="00C81C3B"/>
    <w:rsid w:val="00C820C0"/>
    <w:rsid w:val="00C82102"/>
    <w:rsid w:val="00C82113"/>
    <w:rsid w:val="00C82409"/>
    <w:rsid w:val="00C8312B"/>
    <w:rsid w:val="00C8318F"/>
    <w:rsid w:val="00C836BF"/>
    <w:rsid w:val="00C8390C"/>
    <w:rsid w:val="00C83DBE"/>
    <w:rsid w:val="00C8434F"/>
    <w:rsid w:val="00C84CAE"/>
    <w:rsid w:val="00C8529A"/>
    <w:rsid w:val="00C85325"/>
    <w:rsid w:val="00C854D2"/>
    <w:rsid w:val="00C85697"/>
    <w:rsid w:val="00C85907"/>
    <w:rsid w:val="00C8618A"/>
    <w:rsid w:val="00C866D6"/>
    <w:rsid w:val="00C8711F"/>
    <w:rsid w:val="00C87905"/>
    <w:rsid w:val="00C87E80"/>
    <w:rsid w:val="00C87F59"/>
    <w:rsid w:val="00C90750"/>
    <w:rsid w:val="00C9142C"/>
    <w:rsid w:val="00C91578"/>
    <w:rsid w:val="00C91E8B"/>
    <w:rsid w:val="00C920D9"/>
    <w:rsid w:val="00C9217C"/>
    <w:rsid w:val="00C92425"/>
    <w:rsid w:val="00C9273D"/>
    <w:rsid w:val="00C92AD1"/>
    <w:rsid w:val="00C92EC5"/>
    <w:rsid w:val="00C931A9"/>
    <w:rsid w:val="00C9326D"/>
    <w:rsid w:val="00C938BD"/>
    <w:rsid w:val="00C95032"/>
    <w:rsid w:val="00C95195"/>
    <w:rsid w:val="00C95498"/>
    <w:rsid w:val="00C95586"/>
    <w:rsid w:val="00C95D6A"/>
    <w:rsid w:val="00C95D76"/>
    <w:rsid w:val="00C96787"/>
    <w:rsid w:val="00C97132"/>
    <w:rsid w:val="00C97309"/>
    <w:rsid w:val="00C97389"/>
    <w:rsid w:val="00C97DC9"/>
    <w:rsid w:val="00C97F77"/>
    <w:rsid w:val="00CA07F5"/>
    <w:rsid w:val="00CA0C53"/>
    <w:rsid w:val="00CA0D4B"/>
    <w:rsid w:val="00CA0E7B"/>
    <w:rsid w:val="00CA1619"/>
    <w:rsid w:val="00CA1F36"/>
    <w:rsid w:val="00CA208D"/>
    <w:rsid w:val="00CA2E2B"/>
    <w:rsid w:val="00CA3809"/>
    <w:rsid w:val="00CA3F59"/>
    <w:rsid w:val="00CA48D7"/>
    <w:rsid w:val="00CA4938"/>
    <w:rsid w:val="00CA53CA"/>
    <w:rsid w:val="00CA5948"/>
    <w:rsid w:val="00CA687C"/>
    <w:rsid w:val="00CA6A8F"/>
    <w:rsid w:val="00CA6B1F"/>
    <w:rsid w:val="00CA6D45"/>
    <w:rsid w:val="00CA6F1F"/>
    <w:rsid w:val="00CA7766"/>
    <w:rsid w:val="00CA7814"/>
    <w:rsid w:val="00CA78C4"/>
    <w:rsid w:val="00CA78E8"/>
    <w:rsid w:val="00CA7EC6"/>
    <w:rsid w:val="00CB0088"/>
    <w:rsid w:val="00CB0613"/>
    <w:rsid w:val="00CB10EC"/>
    <w:rsid w:val="00CB15A9"/>
    <w:rsid w:val="00CB15CC"/>
    <w:rsid w:val="00CB16C0"/>
    <w:rsid w:val="00CB1ABB"/>
    <w:rsid w:val="00CB1C9F"/>
    <w:rsid w:val="00CB1D49"/>
    <w:rsid w:val="00CB1F2F"/>
    <w:rsid w:val="00CB2242"/>
    <w:rsid w:val="00CB3482"/>
    <w:rsid w:val="00CB3F92"/>
    <w:rsid w:val="00CB444B"/>
    <w:rsid w:val="00CB45A6"/>
    <w:rsid w:val="00CB4C74"/>
    <w:rsid w:val="00CB4E40"/>
    <w:rsid w:val="00CB4FAE"/>
    <w:rsid w:val="00CB53F6"/>
    <w:rsid w:val="00CB5513"/>
    <w:rsid w:val="00CB6396"/>
    <w:rsid w:val="00CB6434"/>
    <w:rsid w:val="00CB65DF"/>
    <w:rsid w:val="00CB6755"/>
    <w:rsid w:val="00CB6FA9"/>
    <w:rsid w:val="00CB6FC0"/>
    <w:rsid w:val="00CB73FD"/>
    <w:rsid w:val="00CB7781"/>
    <w:rsid w:val="00CB77F1"/>
    <w:rsid w:val="00CB7C1E"/>
    <w:rsid w:val="00CC016E"/>
    <w:rsid w:val="00CC0300"/>
    <w:rsid w:val="00CC037C"/>
    <w:rsid w:val="00CC065D"/>
    <w:rsid w:val="00CC0968"/>
    <w:rsid w:val="00CC0B28"/>
    <w:rsid w:val="00CC0EB0"/>
    <w:rsid w:val="00CC144A"/>
    <w:rsid w:val="00CC1857"/>
    <w:rsid w:val="00CC188C"/>
    <w:rsid w:val="00CC1935"/>
    <w:rsid w:val="00CC1C82"/>
    <w:rsid w:val="00CC29D5"/>
    <w:rsid w:val="00CC2DA6"/>
    <w:rsid w:val="00CC2E9B"/>
    <w:rsid w:val="00CC3983"/>
    <w:rsid w:val="00CC3C05"/>
    <w:rsid w:val="00CC3C37"/>
    <w:rsid w:val="00CC49E7"/>
    <w:rsid w:val="00CC527E"/>
    <w:rsid w:val="00CC5D3A"/>
    <w:rsid w:val="00CC67E6"/>
    <w:rsid w:val="00CC6887"/>
    <w:rsid w:val="00CC68D0"/>
    <w:rsid w:val="00CC6EF1"/>
    <w:rsid w:val="00CC70A6"/>
    <w:rsid w:val="00CC757B"/>
    <w:rsid w:val="00CD0497"/>
    <w:rsid w:val="00CD04D2"/>
    <w:rsid w:val="00CD0D32"/>
    <w:rsid w:val="00CD12BF"/>
    <w:rsid w:val="00CD1308"/>
    <w:rsid w:val="00CD1692"/>
    <w:rsid w:val="00CD2FF7"/>
    <w:rsid w:val="00CD34A1"/>
    <w:rsid w:val="00CD37B7"/>
    <w:rsid w:val="00CD42A5"/>
    <w:rsid w:val="00CD45C4"/>
    <w:rsid w:val="00CD4D0F"/>
    <w:rsid w:val="00CD50F3"/>
    <w:rsid w:val="00CD51F3"/>
    <w:rsid w:val="00CD52C3"/>
    <w:rsid w:val="00CD58AC"/>
    <w:rsid w:val="00CD5941"/>
    <w:rsid w:val="00CD5D31"/>
    <w:rsid w:val="00CD67B5"/>
    <w:rsid w:val="00CD6D61"/>
    <w:rsid w:val="00CD7227"/>
    <w:rsid w:val="00CD752D"/>
    <w:rsid w:val="00CD75B7"/>
    <w:rsid w:val="00CD7ADC"/>
    <w:rsid w:val="00CD7E96"/>
    <w:rsid w:val="00CE032A"/>
    <w:rsid w:val="00CE0B25"/>
    <w:rsid w:val="00CE0CC1"/>
    <w:rsid w:val="00CE0ED3"/>
    <w:rsid w:val="00CE1744"/>
    <w:rsid w:val="00CE1EF8"/>
    <w:rsid w:val="00CE21F4"/>
    <w:rsid w:val="00CE231B"/>
    <w:rsid w:val="00CE2365"/>
    <w:rsid w:val="00CE24DD"/>
    <w:rsid w:val="00CE2F26"/>
    <w:rsid w:val="00CE347D"/>
    <w:rsid w:val="00CE3920"/>
    <w:rsid w:val="00CE3E3E"/>
    <w:rsid w:val="00CE457C"/>
    <w:rsid w:val="00CE466D"/>
    <w:rsid w:val="00CE506B"/>
    <w:rsid w:val="00CE50EC"/>
    <w:rsid w:val="00CE5390"/>
    <w:rsid w:val="00CE57FD"/>
    <w:rsid w:val="00CE5932"/>
    <w:rsid w:val="00CE5FF1"/>
    <w:rsid w:val="00CE604B"/>
    <w:rsid w:val="00CE6341"/>
    <w:rsid w:val="00CE674F"/>
    <w:rsid w:val="00CE682B"/>
    <w:rsid w:val="00CE6BF9"/>
    <w:rsid w:val="00CE6E7C"/>
    <w:rsid w:val="00CE730F"/>
    <w:rsid w:val="00CE77A0"/>
    <w:rsid w:val="00CE7913"/>
    <w:rsid w:val="00CE7BB9"/>
    <w:rsid w:val="00CF0E7E"/>
    <w:rsid w:val="00CF0F7B"/>
    <w:rsid w:val="00CF1171"/>
    <w:rsid w:val="00CF13D4"/>
    <w:rsid w:val="00CF1D74"/>
    <w:rsid w:val="00CF1E68"/>
    <w:rsid w:val="00CF2387"/>
    <w:rsid w:val="00CF2E23"/>
    <w:rsid w:val="00CF3A03"/>
    <w:rsid w:val="00CF42CF"/>
    <w:rsid w:val="00CF42F1"/>
    <w:rsid w:val="00CF4836"/>
    <w:rsid w:val="00CF4A40"/>
    <w:rsid w:val="00CF5C2C"/>
    <w:rsid w:val="00CF61CF"/>
    <w:rsid w:val="00CF657B"/>
    <w:rsid w:val="00CF6675"/>
    <w:rsid w:val="00CF6CA3"/>
    <w:rsid w:val="00CF6F93"/>
    <w:rsid w:val="00D00F84"/>
    <w:rsid w:val="00D01739"/>
    <w:rsid w:val="00D01AFC"/>
    <w:rsid w:val="00D01C71"/>
    <w:rsid w:val="00D02058"/>
    <w:rsid w:val="00D02B09"/>
    <w:rsid w:val="00D02B2F"/>
    <w:rsid w:val="00D02E96"/>
    <w:rsid w:val="00D032F4"/>
    <w:rsid w:val="00D033C4"/>
    <w:rsid w:val="00D036E8"/>
    <w:rsid w:val="00D038E6"/>
    <w:rsid w:val="00D04074"/>
    <w:rsid w:val="00D04156"/>
    <w:rsid w:val="00D042AF"/>
    <w:rsid w:val="00D045BD"/>
    <w:rsid w:val="00D0492F"/>
    <w:rsid w:val="00D04B5A"/>
    <w:rsid w:val="00D05B26"/>
    <w:rsid w:val="00D066FE"/>
    <w:rsid w:val="00D06EDB"/>
    <w:rsid w:val="00D0737C"/>
    <w:rsid w:val="00D0754C"/>
    <w:rsid w:val="00D078A3"/>
    <w:rsid w:val="00D07F8A"/>
    <w:rsid w:val="00D10093"/>
    <w:rsid w:val="00D1022E"/>
    <w:rsid w:val="00D10469"/>
    <w:rsid w:val="00D10FD0"/>
    <w:rsid w:val="00D115F5"/>
    <w:rsid w:val="00D119AF"/>
    <w:rsid w:val="00D11C48"/>
    <w:rsid w:val="00D1233A"/>
    <w:rsid w:val="00D12A3B"/>
    <w:rsid w:val="00D1345E"/>
    <w:rsid w:val="00D134D0"/>
    <w:rsid w:val="00D1396E"/>
    <w:rsid w:val="00D148A7"/>
    <w:rsid w:val="00D149B3"/>
    <w:rsid w:val="00D14ABB"/>
    <w:rsid w:val="00D14D5B"/>
    <w:rsid w:val="00D14E00"/>
    <w:rsid w:val="00D1563C"/>
    <w:rsid w:val="00D15989"/>
    <w:rsid w:val="00D15D9B"/>
    <w:rsid w:val="00D162A2"/>
    <w:rsid w:val="00D163F0"/>
    <w:rsid w:val="00D17726"/>
    <w:rsid w:val="00D17742"/>
    <w:rsid w:val="00D17C67"/>
    <w:rsid w:val="00D17D16"/>
    <w:rsid w:val="00D20325"/>
    <w:rsid w:val="00D205AE"/>
    <w:rsid w:val="00D208FC"/>
    <w:rsid w:val="00D2091C"/>
    <w:rsid w:val="00D20E84"/>
    <w:rsid w:val="00D21345"/>
    <w:rsid w:val="00D21A9E"/>
    <w:rsid w:val="00D21AC5"/>
    <w:rsid w:val="00D21F48"/>
    <w:rsid w:val="00D22248"/>
    <w:rsid w:val="00D2227E"/>
    <w:rsid w:val="00D222E1"/>
    <w:rsid w:val="00D227DF"/>
    <w:rsid w:val="00D22BB7"/>
    <w:rsid w:val="00D22D65"/>
    <w:rsid w:val="00D22E36"/>
    <w:rsid w:val="00D2320E"/>
    <w:rsid w:val="00D23A18"/>
    <w:rsid w:val="00D24A53"/>
    <w:rsid w:val="00D24F28"/>
    <w:rsid w:val="00D25492"/>
    <w:rsid w:val="00D25563"/>
    <w:rsid w:val="00D2586F"/>
    <w:rsid w:val="00D26015"/>
    <w:rsid w:val="00D26801"/>
    <w:rsid w:val="00D26C90"/>
    <w:rsid w:val="00D272CF"/>
    <w:rsid w:val="00D27641"/>
    <w:rsid w:val="00D27817"/>
    <w:rsid w:val="00D306C0"/>
    <w:rsid w:val="00D30E6D"/>
    <w:rsid w:val="00D30F59"/>
    <w:rsid w:val="00D311D3"/>
    <w:rsid w:val="00D31400"/>
    <w:rsid w:val="00D3185C"/>
    <w:rsid w:val="00D31CAA"/>
    <w:rsid w:val="00D31D23"/>
    <w:rsid w:val="00D31DFE"/>
    <w:rsid w:val="00D31EC4"/>
    <w:rsid w:val="00D329DB"/>
    <w:rsid w:val="00D33336"/>
    <w:rsid w:val="00D33741"/>
    <w:rsid w:val="00D33744"/>
    <w:rsid w:val="00D339CE"/>
    <w:rsid w:val="00D339D3"/>
    <w:rsid w:val="00D33F6F"/>
    <w:rsid w:val="00D3405B"/>
    <w:rsid w:val="00D341F6"/>
    <w:rsid w:val="00D3421A"/>
    <w:rsid w:val="00D34571"/>
    <w:rsid w:val="00D353F9"/>
    <w:rsid w:val="00D35730"/>
    <w:rsid w:val="00D35753"/>
    <w:rsid w:val="00D3581C"/>
    <w:rsid w:val="00D35F32"/>
    <w:rsid w:val="00D36167"/>
    <w:rsid w:val="00D364D4"/>
    <w:rsid w:val="00D36DEC"/>
    <w:rsid w:val="00D370CD"/>
    <w:rsid w:val="00D374CB"/>
    <w:rsid w:val="00D3765F"/>
    <w:rsid w:val="00D37D9D"/>
    <w:rsid w:val="00D403E1"/>
    <w:rsid w:val="00D411D4"/>
    <w:rsid w:val="00D41719"/>
    <w:rsid w:val="00D41994"/>
    <w:rsid w:val="00D41D71"/>
    <w:rsid w:val="00D41E93"/>
    <w:rsid w:val="00D423A0"/>
    <w:rsid w:val="00D4251F"/>
    <w:rsid w:val="00D4330B"/>
    <w:rsid w:val="00D4339E"/>
    <w:rsid w:val="00D43450"/>
    <w:rsid w:val="00D43533"/>
    <w:rsid w:val="00D43669"/>
    <w:rsid w:val="00D436ED"/>
    <w:rsid w:val="00D439E4"/>
    <w:rsid w:val="00D44175"/>
    <w:rsid w:val="00D442A1"/>
    <w:rsid w:val="00D443ED"/>
    <w:rsid w:val="00D4515F"/>
    <w:rsid w:val="00D454E0"/>
    <w:rsid w:val="00D457CB"/>
    <w:rsid w:val="00D45904"/>
    <w:rsid w:val="00D45C78"/>
    <w:rsid w:val="00D46AC9"/>
    <w:rsid w:val="00D46F8F"/>
    <w:rsid w:val="00D473B6"/>
    <w:rsid w:val="00D47879"/>
    <w:rsid w:val="00D47CCB"/>
    <w:rsid w:val="00D47D58"/>
    <w:rsid w:val="00D47F71"/>
    <w:rsid w:val="00D50675"/>
    <w:rsid w:val="00D507BC"/>
    <w:rsid w:val="00D51411"/>
    <w:rsid w:val="00D51505"/>
    <w:rsid w:val="00D5197C"/>
    <w:rsid w:val="00D519A4"/>
    <w:rsid w:val="00D51D63"/>
    <w:rsid w:val="00D52464"/>
    <w:rsid w:val="00D52777"/>
    <w:rsid w:val="00D52DA0"/>
    <w:rsid w:val="00D52F7F"/>
    <w:rsid w:val="00D5301F"/>
    <w:rsid w:val="00D5362D"/>
    <w:rsid w:val="00D53854"/>
    <w:rsid w:val="00D54ADB"/>
    <w:rsid w:val="00D54D0F"/>
    <w:rsid w:val="00D54D27"/>
    <w:rsid w:val="00D55A33"/>
    <w:rsid w:val="00D55BE6"/>
    <w:rsid w:val="00D55F23"/>
    <w:rsid w:val="00D560E1"/>
    <w:rsid w:val="00D56E91"/>
    <w:rsid w:val="00D56FBF"/>
    <w:rsid w:val="00D56FF5"/>
    <w:rsid w:val="00D5726F"/>
    <w:rsid w:val="00D573C5"/>
    <w:rsid w:val="00D573FF"/>
    <w:rsid w:val="00D57494"/>
    <w:rsid w:val="00D57943"/>
    <w:rsid w:val="00D602E6"/>
    <w:rsid w:val="00D603B2"/>
    <w:rsid w:val="00D60654"/>
    <w:rsid w:val="00D609C1"/>
    <w:rsid w:val="00D60A01"/>
    <w:rsid w:val="00D620B4"/>
    <w:rsid w:val="00D6247C"/>
    <w:rsid w:val="00D62A84"/>
    <w:rsid w:val="00D62C3A"/>
    <w:rsid w:val="00D62DF6"/>
    <w:rsid w:val="00D62F62"/>
    <w:rsid w:val="00D63244"/>
    <w:rsid w:val="00D634C9"/>
    <w:rsid w:val="00D6393D"/>
    <w:rsid w:val="00D63A4C"/>
    <w:rsid w:val="00D63C1B"/>
    <w:rsid w:val="00D63CFF"/>
    <w:rsid w:val="00D64518"/>
    <w:rsid w:val="00D64577"/>
    <w:rsid w:val="00D6475A"/>
    <w:rsid w:val="00D64B7F"/>
    <w:rsid w:val="00D6551E"/>
    <w:rsid w:val="00D65A76"/>
    <w:rsid w:val="00D66460"/>
    <w:rsid w:val="00D66F92"/>
    <w:rsid w:val="00D671D9"/>
    <w:rsid w:val="00D67619"/>
    <w:rsid w:val="00D67AA0"/>
    <w:rsid w:val="00D67C7E"/>
    <w:rsid w:val="00D67D60"/>
    <w:rsid w:val="00D70151"/>
    <w:rsid w:val="00D70AF2"/>
    <w:rsid w:val="00D72255"/>
    <w:rsid w:val="00D72279"/>
    <w:rsid w:val="00D7237B"/>
    <w:rsid w:val="00D72942"/>
    <w:rsid w:val="00D72A09"/>
    <w:rsid w:val="00D72C68"/>
    <w:rsid w:val="00D73197"/>
    <w:rsid w:val="00D7372E"/>
    <w:rsid w:val="00D73AB9"/>
    <w:rsid w:val="00D73FC1"/>
    <w:rsid w:val="00D745BD"/>
    <w:rsid w:val="00D747C2"/>
    <w:rsid w:val="00D75876"/>
    <w:rsid w:val="00D75A1F"/>
    <w:rsid w:val="00D75CE8"/>
    <w:rsid w:val="00D75F43"/>
    <w:rsid w:val="00D76211"/>
    <w:rsid w:val="00D76851"/>
    <w:rsid w:val="00D76A5C"/>
    <w:rsid w:val="00D76C15"/>
    <w:rsid w:val="00D7728C"/>
    <w:rsid w:val="00D77EB3"/>
    <w:rsid w:val="00D77FA9"/>
    <w:rsid w:val="00D77FB6"/>
    <w:rsid w:val="00D80470"/>
    <w:rsid w:val="00D80901"/>
    <w:rsid w:val="00D80E15"/>
    <w:rsid w:val="00D80E91"/>
    <w:rsid w:val="00D8191E"/>
    <w:rsid w:val="00D81A0B"/>
    <w:rsid w:val="00D81A7D"/>
    <w:rsid w:val="00D822A0"/>
    <w:rsid w:val="00D824A5"/>
    <w:rsid w:val="00D82623"/>
    <w:rsid w:val="00D82760"/>
    <w:rsid w:val="00D82853"/>
    <w:rsid w:val="00D82F28"/>
    <w:rsid w:val="00D83101"/>
    <w:rsid w:val="00D8339E"/>
    <w:rsid w:val="00D833C0"/>
    <w:rsid w:val="00D8344F"/>
    <w:rsid w:val="00D83A73"/>
    <w:rsid w:val="00D84014"/>
    <w:rsid w:val="00D84177"/>
    <w:rsid w:val="00D841D5"/>
    <w:rsid w:val="00D8421C"/>
    <w:rsid w:val="00D84C5B"/>
    <w:rsid w:val="00D84C83"/>
    <w:rsid w:val="00D8501B"/>
    <w:rsid w:val="00D85041"/>
    <w:rsid w:val="00D85A1D"/>
    <w:rsid w:val="00D86EE5"/>
    <w:rsid w:val="00D86FAC"/>
    <w:rsid w:val="00D87604"/>
    <w:rsid w:val="00D90358"/>
    <w:rsid w:val="00D9061F"/>
    <w:rsid w:val="00D907A7"/>
    <w:rsid w:val="00D908D8"/>
    <w:rsid w:val="00D90E3D"/>
    <w:rsid w:val="00D9100A"/>
    <w:rsid w:val="00D923F4"/>
    <w:rsid w:val="00D92E8F"/>
    <w:rsid w:val="00D92EE0"/>
    <w:rsid w:val="00D92F2D"/>
    <w:rsid w:val="00D92FC3"/>
    <w:rsid w:val="00D9334E"/>
    <w:rsid w:val="00D9377D"/>
    <w:rsid w:val="00D93892"/>
    <w:rsid w:val="00D93E94"/>
    <w:rsid w:val="00D941DD"/>
    <w:rsid w:val="00D94F73"/>
    <w:rsid w:val="00D94FF5"/>
    <w:rsid w:val="00D950BE"/>
    <w:rsid w:val="00D950F4"/>
    <w:rsid w:val="00D95952"/>
    <w:rsid w:val="00D95EC0"/>
    <w:rsid w:val="00D95FAE"/>
    <w:rsid w:val="00D96258"/>
    <w:rsid w:val="00D96563"/>
    <w:rsid w:val="00D96576"/>
    <w:rsid w:val="00D96731"/>
    <w:rsid w:val="00D96949"/>
    <w:rsid w:val="00D96BA5"/>
    <w:rsid w:val="00D97F13"/>
    <w:rsid w:val="00DA09D4"/>
    <w:rsid w:val="00DA10C8"/>
    <w:rsid w:val="00DA1356"/>
    <w:rsid w:val="00DA17E2"/>
    <w:rsid w:val="00DA23EB"/>
    <w:rsid w:val="00DA254F"/>
    <w:rsid w:val="00DA2B2F"/>
    <w:rsid w:val="00DA2D16"/>
    <w:rsid w:val="00DA2D36"/>
    <w:rsid w:val="00DA314F"/>
    <w:rsid w:val="00DA3CC0"/>
    <w:rsid w:val="00DA3FFF"/>
    <w:rsid w:val="00DA421B"/>
    <w:rsid w:val="00DA439A"/>
    <w:rsid w:val="00DA4448"/>
    <w:rsid w:val="00DA44B5"/>
    <w:rsid w:val="00DA45E6"/>
    <w:rsid w:val="00DA4792"/>
    <w:rsid w:val="00DA4808"/>
    <w:rsid w:val="00DA4921"/>
    <w:rsid w:val="00DA4D79"/>
    <w:rsid w:val="00DA51F0"/>
    <w:rsid w:val="00DA52E0"/>
    <w:rsid w:val="00DA6031"/>
    <w:rsid w:val="00DA6196"/>
    <w:rsid w:val="00DA63D8"/>
    <w:rsid w:val="00DA69F3"/>
    <w:rsid w:val="00DA6F01"/>
    <w:rsid w:val="00DA7823"/>
    <w:rsid w:val="00DA783C"/>
    <w:rsid w:val="00DA7915"/>
    <w:rsid w:val="00DA79B2"/>
    <w:rsid w:val="00DA7CC4"/>
    <w:rsid w:val="00DA7E46"/>
    <w:rsid w:val="00DA7F24"/>
    <w:rsid w:val="00DB0331"/>
    <w:rsid w:val="00DB03B8"/>
    <w:rsid w:val="00DB0918"/>
    <w:rsid w:val="00DB0920"/>
    <w:rsid w:val="00DB0D3E"/>
    <w:rsid w:val="00DB1067"/>
    <w:rsid w:val="00DB18B2"/>
    <w:rsid w:val="00DB18B8"/>
    <w:rsid w:val="00DB1993"/>
    <w:rsid w:val="00DB1C7B"/>
    <w:rsid w:val="00DB2E95"/>
    <w:rsid w:val="00DB31D7"/>
    <w:rsid w:val="00DB32FD"/>
    <w:rsid w:val="00DB3406"/>
    <w:rsid w:val="00DB3785"/>
    <w:rsid w:val="00DB3B1F"/>
    <w:rsid w:val="00DB41C5"/>
    <w:rsid w:val="00DB4FF0"/>
    <w:rsid w:val="00DB52C8"/>
    <w:rsid w:val="00DB5777"/>
    <w:rsid w:val="00DB591B"/>
    <w:rsid w:val="00DB5A16"/>
    <w:rsid w:val="00DB5AF9"/>
    <w:rsid w:val="00DB5FB4"/>
    <w:rsid w:val="00DB6019"/>
    <w:rsid w:val="00DB6207"/>
    <w:rsid w:val="00DB6FDA"/>
    <w:rsid w:val="00DB72D1"/>
    <w:rsid w:val="00DB7371"/>
    <w:rsid w:val="00DB74D4"/>
    <w:rsid w:val="00DB784E"/>
    <w:rsid w:val="00DB7E8F"/>
    <w:rsid w:val="00DC087B"/>
    <w:rsid w:val="00DC09C0"/>
    <w:rsid w:val="00DC0EF4"/>
    <w:rsid w:val="00DC0F54"/>
    <w:rsid w:val="00DC115E"/>
    <w:rsid w:val="00DC16E6"/>
    <w:rsid w:val="00DC1F0B"/>
    <w:rsid w:val="00DC1FBC"/>
    <w:rsid w:val="00DC28DC"/>
    <w:rsid w:val="00DC2B6D"/>
    <w:rsid w:val="00DC3353"/>
    <w:rsid w:val="00DC379C"/>
    <w:rsid w:val="00DC3933"/>
    <w:rsid w:val="00DC3AFE"/>
    <w:rsid w:val="00DC3E37"/>
    <w:rsid w:val="00DC41CE"/>
    <w:rsid w:val="00DC45AF"/>
    <w:rsid w:val="00DC4A67"/>
    <w:rsid w:val="00DC5E15"/>
    <w:rsid w:val="00DC5FF0"/>
    <w:rsid w:val="00DC61BF"/>
    <w:rsid w:val="00DC6A1A"/>
    <w:rsid w:val="00DC6D7C"/>
    <w:rsid w:val="00DC6F0D"/>
    <w:rsid w:val="00DC7527"/>
    <w:rsid w:val="00DC7646"/>
    <w:rsid w:val="00DC7734"/>
    <w:rsid w:val="00DC7D09"/>
    <w:rsid w:val="00DD0E22"/>
    <w:rsid w:val="00DD12E1"/>
    <w:rsid w:val="00DD137A"/>
    <w:rsid w:val="00DD1784"/>
    <w:rsid w:val="00DD1A3E"/>
    <w:rsid w:val="00DD1DBE"/>
    <w:rsid w:val="00DD1E5F"/>
    <w:rsid w:val="00DD20B8"/>
    <w:rsid w:val="00DD222B"/>
    <w:rsid w:val="00DD25D3"/>
    <w:rsid w:val="00DD2DF1"/>
    <w:rsid w:val="00DD31CF"/>
    <w:rsid w:val="00DD32C6"/>
    <w:rsid w:val="00DD350A"/>
    <w:rsid w:val="00DD4301"/>
    <w:rsid w:val="00DD539E"/>
    <w:rsid w:val="00DD5538"/>
    <w:rsid w:val="00DD5673"/>
    <w:rsid w:val="00DD5BDA"/>
    <w:rsid w:val="00DD5CA5"/>
    <w:rsid w:val="00DD68A3"/>
    <w:rsid w:val="00DD6919"/>
    <w:rsid w:val="00DD6C4A"/>
    <w:rsid w:val="00DD6DB8"/>
    <w:rsid w:val="00DD6EE2"/>
    <w:rsid w:val="00DD6EEE"/>
    <w:rsid w:val="00DD7628"/>
    <w:rsid w:val="00DD798E"/>
    <w:rsid w:val="00DD7B65"/>
    <w:rsid w:val="00DD7BCD"/>
    <w:rsid w:val="00DE0091"/>
    <w:rsid w:val="00DE0377"/>
    <w:rsid w:val="00DE0DCA"/>
    <w:rsid w:val="00DE0ECA"/>
    <w:rsid w:val="00DE165A"/>
    <w:rsid w:val="00DE16A0"/>
    <w:rsid w:val="00DE1A5A"/>
    <w:rsid w:val="00DE2510"/>
    <w:rsid w:val="00DE2981"/>
    <w:rsid w:val="00DE3287"/>
    <w:rsid w:val="00DE3319"/>
    <w:rsid w:val="00DE363A"/>
    <w:rsid w:val="00DE3679"/>
    <w:rsid w:val="00DE38E1"/>
    <w:rsid w:val="00DE3A95"/>
    <w:rsid w:val="00DE3C82"/>
    <w:rsid w:val="00DE3C8E"/>
    <w:rsid w:val="00DE3EEA"/>
    <w:rsid w:val="00DE4C8D"/>
    <w:rsid w:val="00DE55AD"/>
    <w:rsid w:val="00DE5832"/>
    <w:rsid w:val="00DE5C71"/>
    <w:rsid w:val="00DE6484"/>
    <w:rsid w:val="00DE6490"/>
    <w:rsid w:val="00DE691B"/>
    <w:rsid w:val="00DE6A0D"/>
    <w:rsid w:val="00DE6EEB"/>
    <w:rsid w:val="00DE7153"/>
    <w:rsid w:val="00DE77DC"/>
    <w:rsid w:val="00DE7CCE"/>
    <w:rsid w:val="00DF001D"/>
    <w:rsid w:val="00DF0263"/>
    <w:rsid w:val="00DF054A"/>
    <w:rsid w:val="00DF0D48"/>
    <w:rsid w:val="00DF147E"/>
    <w:rsid w:val="00DF19E3"/>
    <w:rsid w:val="00DF1AAD"/>
    <w:rsid w:val="00DF1BDE"/>
    <w:rsid w:val="00DF1F9D"/>
    <w:rsid w:val="00DF225D"/>
    <w:rsid w:val="00DF27C6"/>
    <w:rsid w:val="00DF2F99"/>
    <w:rsid w:val="00DF3555"/>
    <w:rsid w:val="00DF3583"/>
    <w:rsid w:val="00DF3B02"/>
    <w:rsid w:val="00DF3F14"/>
    <w:rsid w:val="00DF4439"/>
    <w:rsid w:val="00DF48DA"/>
    <w:rsid w:val="00DF4C04"/>
    <w:rsid w:val="00DF5218"/>
    <w:rsid w:val="00DF55F6"/>
    <w:rsid w:val="00DF58D2"/>
    <w:rsid w:val="00DF5E08"/>
    <w:rsid w:val="00DF5FA0"/>
    <w:rsid w:val="00DF6589"/>
    <w:rsid w:val="00DF6636"/>
    <w:rsid w:val="00DF6715"/>
    <w:rsid w:val="00DF67E0"/>
    <w:rsid w:val="00DF6C32"/>
    <w:rsid w:val="00DF6E0E"/>
    <w:rsid w:val="00DF734A"/>
    <w:rsid w:val="00DF7A81"/>
    <w:rsid w:val="00E0003B"/>
    <w:rsid w:val="00E003C4"/>
    <w:rsid w:val="00E0050B"/>
    <w:rsid w:val="00E0089B"/>
    <w:rsid w:val="00E011CD"/>
    <w:rsid w:val="00E026BA"/>
    <w:rsid w:val="00E031BF"/>
    <w:rsid w:val="00E039E0"/>
    <w:rsid w:val="00E04740"/>
    <w:rsid w:val="00E04A2E"/>
    <w:rsid w:val="00E05207"/>
    <w:rsid w:val="00E0563C"/>
    <w:rsid w:val="00E05EDB"/>
    <w:rsid w:val="00E06493"/>
    <w:rsid w:val="00E06973"/>
    <w:rsid w:val="00E06C83"/>
    <w:rsid w:val="00E074C6"/>
    <w:rsid w:val="00E07F26"/>
    <w:rsid w:val="00E07FEF"/>
    <w:rsid w:val="00E10152"/>
    <w:rsid w:val="00E103E9"/>
    <w:rsid w:val="00E1089F"/>
    <w:rsid w:val="00E10918"/>
    <w:rsid w:val="00E109DA"/>
    <w:rsid w:val="00E1137D"/>
    <w:rsid w:val="00E11587"/>
    <w:rsid w:val="00E1175F"/>
    <w:rsid w:val="00E118EC"/>
    <w:rsid w:val="00E11944"/>
    <w:rsid w:val="00E12E4D"/>
    <w:rsid w:val="00E134D7"/>
    <w:rsid w:val="00E13995"/>
    <w:rsid w:val="00E13A72"/>
    <w:rsid w:val="00E14420"/>
    <w:rsid w:val="00E144F9"/>
    <w:rsid w:val="00E145B3"/>
    <w:rsid w:val="00E14CCB"/>
    <w:rsid w:val="00E15AB6"/>
    <w:rsid w:val="00E15E43"/>
    <w:rsid w:val="00E1603A"/>
    <w:rsid w:val="00E16A10"/>
    <w:rsid w:val="00E16E23"/>
    <w:rsid w:val="00E16FD6"/>
    <w:rsid w:val="00E17199"/>
    <w:rsid w:val="00E172D4"/>
    <w:rsid w:val="00E17BC5"/>
    <w:rsid w:val="00E20277"/>
    <w:rsid w:val="00E20AD1"/>
    <w:rsid w:val="00E20E56"/>
    <w:rsid w:val="00E228E1"/>
    <w:rsid w:val="00E2361A"/>
    <w:rsid w:val="00E23AAA"/>
    <w:rsid w:val="00E23C0D"/>
    <w:rsid w:val="00E23E69"/>
    <w:rsid w:val="00E2404A"/>
    <w:rsid w:val="00E243C5"/>
    <w:rsid w:val="00E24643"/>
    <w:rsid w:val="00E24AE8"/>
    <w:rsid w:val="00E24E84"/>
    <w:rsid w:val="00E253B3"/>
    <w:rsid w:val="00E26456"/>
    <w:rsid w:val="00E265C8"/>
    <w:rsid w:val="00E26A53"/>
    <w:rsid w:val="00E26B61"/>
    <w:rsid w:val="00E26C74"/>
    <w:rsid w:val="00E26CB6"/>
    <w:rsid w:val="00E2753E"/>
    <w:rsid w:val="00E27661"/>
    <w:rsid w:val="00E27708"/>
    <w:rsid w:val="00E277E2"/>
    <w:rsid w:val="00E2780A"/>
    <w:rsid w:val="00E27918"/>
    <w:rsid w:val="00E301D6"/>
    <w:rsid w:val="00E3027A"/>
    <w:rsid w:val="00E30697"/>
    <w:rsid w:val="00E30706"/>
    <w:rsid w:val="00E314C4"/>
    <w:rsid w:val="00E3150F"/>
    <w:rsid w:val="00E316E6"/>
    <w:rsid w:val="00E3178D"/>
    <w:rsid w:val="00E31A3A"/>
    <w:rsid w:val="00E31B6B"/>
    <w:rsid w:val="00E31BE0"/>
    <w:rsid w:val="00E31EEA"/>
    <w:rsid w:val="00E320CA"/>
    <w:rsid w:val="00E324ED"/>
    <w:rsid w:val="00E32637"/>
    <w:rsid w:val="00E3299C"/>
    <w:rsid w:val="00E32A31"/>
    <w:rsid w:val="00E32A49"/>
    <w:rsid w:val="00E32FAA"/>
    <w:rsid w:val="00E330A2"/>
    <w:rsid w:val="00E33400"/>
    <w:rsid w:val="00E33554"/>
    <w:rsid w:val="00E3464F"/>
    <w:rsid w:val="00E34BDF"/>
    <w:rsid w:val="00E34ECD"/>
    <w:rsid w:val="00E3564F"/>
    <w:rsid w:val="00E356B3"/>
    <w:rsid w:val="00E35724"/>
    <w:rsid w:val="00E358D1"/>
    <w:rsid w:val="00E358F3"/>
    <w:rsid w:val="00E35C53"/>
    <w:rsid w:val="00E36817"/>
    <w:rsid w:val="00E36E7B"/>
    <w:rsid w:val="00E37024"/>
    <w:rsid w:val="00E37467"/>
    <w:rsid w:val="00E37ECF"/>
    <w:rsid w:val="00E37FEB"/>
    <w:rsid w:val="00E40B67"/>
    <w:rsid w:val="00E40C6B"/>
    <w:rsid w:val="00E40D40"/>
    <w:rsid w:val="00E41CE9"/>
    <w:rsid w:val="00E41F86"/>
    <w:rsid w:val="00E42473"/>
    <w:rsid w:val="00E4268D"/>
    <w:rsid w:val="00E430C8"/>
    <w:rsid w:val="00E4361C"/>
    <w:rsid w:val="00E43F04"/>
    <w:rsid w:val="00E443C1"/>
    <w:rsid w:val="00E45B33"/>
    <w:rsid w:val="00E45E55"/>
    <w:rsid w:val="00E46147"/>
    <w:rsid w:val="00E4695F"/>
    <w:rsid w:val="00E46D27"/>
    <w:rsid w:val="00E46DC9"/>
    <w:rsid w:val="00E46DF2"/>
    <w:rsid w:val="00E473DC"/>
    <w:rsid w:val="00E4752F"/>
    <w:rsid w:val="00E476F7"/>
    <w:rsid w:val="00E47973"/>
    <w:rsid w:val="00E47B68"/>
    <w:rsid w:val="00E5029B"/>
    <w:rsid w:val="00E503E2"/>
    <w:rsid w:val="00E50747"/>
    <w:rsid w:val="00E50ADF"/>
    <w:rsid w:val="00E50C3B"/>
    <w:rsid w:val="00E50D3F"/>
    <w:rsid w:val="00E51224"/>
    <w:rsid w:val="00E515DA"/>
    <w:rsid w:val="00E51FAF"/>
    <w:rsid w:val="00E520B6"/>
    <w:rsid w:val="00E521AE"/>
    <w:rsid w:val="00E525BC"/>
    <w:rsid w:val="00E52915"/>
    <w:rsid w:val="00E53175"/>
    <w:rsid w:val="00E53566"/>
    <w:rsid w:val="00E5381C"/>
    <w:rsid w:val="00E5476E"/>
    <w:rsid w:val="00E54D70"/>
    <w:rsid w:val="00E54F0C"/>
    <w:rsid w:val="00E552B2"/>
    <w:rsid w:val="00E555FE"/>
    <w:rsid w:val="00E5584C"/>
    <w:rsid w:val="00E558C8"/>
    <w:rsid w:val="00E55C20"/>
    <w:rsid w:val="00E55F3C"/>
    <w:rsid w:val="00E562E7"/>
    <w:rsid w:val="00E5657F"/>
    <w:rsid w:val="00E56BE3"/>
    <w:rsid w:val="00E56D3B"/>
    <w:rsid w:val="00E56F0C"/>
    <w:rsid w:val="00E57253"/>
    <w:rsid w:val="00E574F5"/>
    <w:rsid w:val="00E5762B"/>
    <w:rsid w:val="00E57BE5"/>
    <w:rsid w:val="00E57D61"/>
    <w:rsid w:val="00E609BF"/>
    <w:rsid w:val="00E609F0"/>
    <w:rsid w:val="00E614D2"/>
    <w:rsid w:val="00E6162B"/>
    <w:rsid w:val="00E61982"/>
    <w:rsid w:val="00E61E27"/>
    <w:rsid w:val="00E61ECC"/>
    <w:rsid w:val="00E62418"/>
    <w:rsid w:val="00E62776"/>
    <w:rsid w:val="00E62837"/>
    <w:rsid w:val="00E62AE7"/>
    <w:rsid w:val="00E63095"/>
    <w:rsid w:val="00E63905"/>
    <w:rsid w:val="00E63906"/>
    <w:rsid w:val="00E64369"/>
    <w:rsid w:val="00E646F4"/>
    <w:rsid w:val="00E65869"/>
    <w:rsid w:val="00E65A13"/>
    <w:rsid w:val="00E65AD4"/>
    <w:rsid w:val="00E65CE5"/>
    <w:rsid w:val="00E66030"/>
    <w:rsid w:val="00E66114"/>
    <w:rsid w:val="00E664E1"/>
    <w:rsid w:val="00E66DD2"/>
    <w:rsid w:val="00E673D0"/>
    <w:rsid w:val="00E6742B"/>
    <w:rsid w:val="00E678C9"/>
    <w:rsid w:val="00E67E29"/>
    <w:rsid w:val="00E70504"/>
    <w:rsid w:val="00E70BBD"/>
    <w:rsid w:val="00E70E3F"/>
    <w:rsid w:val="00E71008"/>
    <w:rsid w:val="00E7131A"/>
    <w:rsid w:val="00E7164C"/>
    <w:rsid w:val="00E718D5"/>
    <w:rsid w:val="00E719C9"/>
    <w:rsid w:val="00E71C12"/>
    <w:rsid w:val="00E71E61"/>
    <w:rsid w:val="00E72B23"/>
    <w:rsid w:val="00E72E93"/>
    <w:rsid w:val="00E73BDF"/>
    <w:rsid w:val="00E73ED8"/>
    <w:rsid w:val="00E74D88"/>
    <w:rsid w:val="00E761F3"/>
    <w:rsid w:val="00E76502"/>
    <w:rsid w:val="00E765C1"/>
    <w:rsid w:val="00E778B0"/>
    <w:rsid w:val="00E77A63"/>
    <w:rsid w:val="00E80A03"/>
    <w:rsid w:val="00E80E37"/>
    <w:rsid w:val="00E8116E"/>
    <w:rsid w:val="00E81438"/>
    <w:rsid w:val="00E818EB"/>
    <w:rsid w:val="00E819FF"/>
    <w:rsid w:val="00E81CC8"/>
    <w:rsid w:val="00E82040"/>
    <w:rsid w:val="00E82D4E"/>
    <w:rsid w:val="00E83104"/>
    <w:rsid w:val="00E832BC"/>
    <w:rsid w:val="00E8354D"/>
    <w:rsid w:val="00E83A3E"/>
    <w:rsid w:val="00E83C29"/>
    <w:rsid w:val="00E83CC2"/>
    <w:rsid w:val="00E84108"/>
    <w:rsid w:val="00E842AD"/>
    <w:rsid w:val="00E84320"/>
    <w:rsid w:val="00E84334"/>
    <w:rsid w:val="00E84360"/>
    <w:rsid w:val="00E843C5"/>
    <w:rsid w:val="00E849EA"/>
    <w:rsid w:val="00E84C8E"/>
    <w:rsid w:val="00E84D44"/>
    <w:rsid w:val="00E84E99"/>
    <w:rsid w:val="00E8507B"/>
    <w:rsid w:val="00E8554A"/>
    <w:rsid w:val="00E8600F"/>
    <w:rsid w:val="00E8636E"/>
    <w:rsid w:val="00E863EA"/>
    <w:rsid w:val="00E86459"/>
    <w:rsid w:val="00E865DC"/>
    <w:rsid w:val="00E8666B"/>
    <w:rsid w:val="00E8679C"/>
    <w:rsid w:val="00E86F4F"/>
    <w:rsid w:val="00E87084"/>
    <w:rsid w:val="00E8748D"/>
    <w:rsid w:val="00E876A7"/>
    <w:rsid w:val="00E90265"/>
    <w:rsid w:val="00E902AF"/>
    <w:rsid w:val="00E9046D"/>
    <w:rsid w:val="00E904B6"/>
    <w:rsid w:val="00E90BEB"/>
    <w:rsid w:val="00E90BED"/>
    <w:rsid w:val="00E91251"/>
    <w:rsid w:val="00E913FE"/>
    <w:rsid w:val="00E91749"/>
    <w:rsid w:val="00E91811"/>
    <w:rsid w:val="00E91C08"/>
    <w:rsid w:val="00E92286"/>
    <w:rsid w:val="00E9297E"/>
    <w:rsid w:val="00E92B6D"/>
    <w:rsid w:val="00E92D4C"/>
    <w:rsid w:val="00E93233"/>
    <w:rsid w:val="00E93A2A"/>
    <w:rsid w:val="00E93E01"/>
    <w:rsid w:val="00E94A75"/>
    <w:rsid w:val="00E94E83"/>
    <w:rsid w:val="00E95559"/>
    <w:rsid w:val="00E9560E"/>
    <w:rsid w:val="00E95A10"/>
    <w:rsid w:val="00E9611F"/>
    <w:rsid w:val="00E963EC"/>
    <w:rsid w:val="00E96509"/>
    <w:rsid w:val="00E9662E"/>
    <w:rsid w:val="00E968A8"/>
    <w:rsid w:val="00E97880"/>
    <w:rsid w:val="00E97BF8"/>
    <w:rsid w:val="00EA102E"/>
    <w:rsid w:val="00EA166B"/>
    <w:rsid w:val="00EA192E"/>
    <w:rsid w:val="00EA19C0"/>
    <w:rsid w:val="00EA2213"/>
    <w:rsid w:val="00EA2384"/>
    <w:rsid w:val="00EA2732"/>
    <w:rsid w:val="00EA2A19"/>
    <w:rsid w:val="00EA3083"/>
    <w:rsid w:val="00EA335D"/>
    <w:rsid w:val="00EA3518"/>
    <w:rsid w:val="00EA35E9"/>
    <w:rsid w:val="00EA3B67"/>
    <w:rsid w:val="00EA400F"/>
    <w:rsid w:val="00EA4968"/>
    <w:rsid w:val="00EA4C82"/>
    <w:rsid w:val="00EA4EA3"/>
    <w:rsid w:val="00EA523F"/>
    <w:rsid w:val="00EA52A2"/>
    <w:rsid w:val="00EA5539"/>
    <w:rsid w:val="00EA5807"/>
    <w:rsid w:val="00EA5C81"/>
    <w:rsid w:val="00EA5D21"/>
    <w:rsid w:val="00EA6718"/>
    <w:rsid w:val="00EA6814"/>
    <w:rsid w:val="00EA69B1"/>
    <w:rsid w:val="00EA6D86"/>
    <w:rsid w:val="00EA759A"/>
    <w:rsid w:val="00EA75D3"/>
    <w:rsid w:val="00EA7AC1"/>
    <w:rsid w:val="00EA7CD0"/>
    <w:rsid w:val="00EA7DAA"/>
    <w:rsid w:val="00EA7EE8"/>
    <w:rsid w:val="00EB02FB"/>
    <w:rsid w:val="00EB0A05"/>
    <w:rsid w:val="00EB12AE"/>
    <w:rsid w:val="00EB13CB"/>
    <w:rsid w:val="00EB16D5"/>
    <w:rsid w:val="00EB17CF"/>
    <w:rsid w:val="00EB1866"/>
    <w:rsid w:val="00EB297F"/>
    <w:rsid w:val="00EB2B2B"/>
    <w:rsid w:val="00EB2EF5"/>
    <w:rsid w:val="00EB31CF"/>
    <w:rsid w:val="00EB328E"/>
    <w:rsid w:val="00EB3C90"/>
    <w:rsid w:val="00EB41B5"/>
    <w:rsid w:val="00EB41F3"/>
    <w:rsid w:val="00EB43A9"/>
    <w:rsid w:val="00EB43AB"/>
    <w:rsid w:val="00EB4643"/>
    <w:rsid w:val="00EB47D2"/>
    <w:rsid w:val="00EB48C5"/>
    <w:rsid w:val="00EB49D6"/>
    <w:rsid w:val="00EB4C6F"/>
    <w:rsid w:val="00EB534C"/>
    <w:rsid w:val="00EB563B"/>
    <w:rsid w:val="00EB5C0E"/>
    <w:rsid w:val="00EB5F6F"/>
    <w:rsid w:val="00EB691E"/>
    <w:rsid w:val="00EB6B0C"/>
    <w:rsid w:val="00EB70FA"/>
    <w:rsid w:val="00EB74A6"/>
    <w:rsid w:val="00EC007F"/>
    <w:rsid w:val="00EC0121"/>
    <w:rsid w:val="00EC0D26"/>
    <w:rsid w:val="00EC0F2B"/>
    <w:rsid w:val="00EC15FF"/>
    <w:rsid w:val="00EC16AC"/>
    <w:rsid w:val="00EC203E"/>
    <w:rsid w:val="00EC2773"/>
    <w:rsid w:val="00EC2A79"/>
    <w:rsid w:val="00EC2CA2"/>
    <w:rsid w:val="00EC3017"/>
    <w:rsid w:val="00EC338A"/>
    <w:rsid w:val="00EC3697"/>
    <w:rsid w:val="00EC3B47"/>
    <w:rsid w:val="00EC3B90"/>
    <w:rsid w:val="00EC3E7A"/>
    <w:rsid w:val="00EC3F83"/>
    <w:rsid w:val="00EC4018"/>
    <w:rsid w:val="00EC4169"/>
    <w:rsid w:val="00EC41E8"/>
    <w:rsid w:val="00EC4440"/>
    <w:rsid w:val="00EC451C"/>
    <w:rsid w:val="00EC4CF6"/>
    <w:rsid w:val="00EC573B"/>
    <w:rsid w:val="00EC579E"/>
    <w:rsid w:val="00EC5B35"/>
    <w:rsid w:val="00EC5DC3"/>
    <w:rsid w:val="00EC5F0B"/>
    <w:rsid w:val="00EC5F2D"/>
    <w:rsid w:val="00EC6314"/>
    <w:rsid w:val="00EC6AA5"/>
    <w:rsid w:val="00EC6DCB"/>
    <w:rsid w:val="00EC765B"/>
    <w:rsid w:val="00EC780E"/>
    <w:rsid w:val="00EC7972"/>
    <w:rsid w:val="00EC7A47"/>
    <w:rsid w:val="00EC7EB6"/>
    <w:rsid w:val="00ED03F7"/>
    <w:rsid w:val="00ED04B6"/>
    <w:rsid w:val="00ED06FA"/>
    <w:rsid w:val="00ED0DEA"/>
    <w:rsid w:val="00ED1196"/>
    <w:rsid w:val="00ED1499"/>
    <w:rsid w:val="00ED2132"/>
    <w:rsid w:val="00ED29BE"/>
    <w:rsid w:val="00ED2EB9"/>
    <w:rsid w:val="00ED309A"/>
    <w:rsid w:val="00ED3296"/>
    <w:rsid w:val="00ED32F5"/>
    <w:rsid w:val="00ED3A1F"/>
    <w:rsid w:val="00ED3C7D"/>
    <w:rsid w:val="00ED3CCD"/>
    <w:rsid w:val="00ED3DC8"/>
    <w:rsid w:val="00ED4155"/>
    <w:rsid w:val="00ED4B17"/>
    <w:rsid w:val="00ED5665"/>
    <w:rsid w:val="00ED5836"/>
    <w:rsid w:val="00ED58AC"/>
    <w:rsid w:val="00ED7272"/>
    <w:rsid w:val="00ED7812"/>
    <w:rsid w:val="00ED7983"/>
    <w:rsid w:val="00ED7B9A"/>
    <w:rsid w:val="00EE056F"/>
    <w:rsid w:val="00EE1470"/>
    <w:rsid w:val="00EE1DDF"/>
    <w:rsid w:val="00EE2193"/>
    <w:rsid w:val="00EE2405"/>
    <w:rsid w:val="00EE2516"/>
    <w:rsid w:val="00EE2AD6"/>
    <w:rsid w:val="00EE2E10"/>
    <w:rsid w:val="00EE32B3"/>
    <w:rsid w:val="00EE32DB"/>
    <w:rsid w:val="00EE3418"/>
    <w:rsid w:val="00EE37EB"/>
    <w:rsid w:val="00EE38E7"/>
    <w:rsid w:val="00EE3959"/>
    <w:rsid w:val="00EE3993"/>
    <w:rsid w:val="00EE3AAD"/>
    <w:rsid w:val="00EE3E9B"/>
    <w:rsid w:val="00EE42B8"/>
    <w:rsid w:val="00EE44F9"/>
    <w:rsid w:val="00EE47EB"/>
    <w:rsid w:val="00EE518F"/>
    <w:rsid w:val="00EE528B"/>
    <w:rsid w:val="00EE5584"/>
    <w:rsid w:val="00EE5B23"/>
    <w:rsid w:val="00EE5B8A"/>
    <w:rsid w:val="00EE60AC"/>
    <w:rsid w:val="00EE6323"/>
    <w:rsid w:val="00EE687F"/>
    <w:rsid w:val="00EE6B3B"/>
    <w:rsid w:val="00EE7336"/>
    <w:rsid w:val="00EE7BFF"/>
    <w:rsid w:val="00EF0612"/>
    <w:rsid w:val="00EF074C"/>
    <w:rsid w:val="00EF075C"/>
    <w:rsid w:val="00EF077F"/>
    <w:rsid w:val="00EF0A33"/>
    <w:rsid w:val="00EF12C2"/>
    <w:rsid w:val="00EF15B9"/>
    <w:rsid w:val="00EF1912"/>
    <w:rsid w:val="00EF1915"/>
    <w:rsid w:val="00EF23FC"/>
    <w:rsid w:val="00EF2683"/>
    <w:rsid w:val="00EF28CE"/>
    <w:rsid w:val="00EF2FBA"/>
    <w:rsid w:val="00EF3124"/>
    <w:rsid w:val="00EF347C"/>
    <w:rsid w:val="00EF4390"/>
    <w:rsid w:val="00EF4B1A"/>
    <w:rsid w:val="00EF4B30"/>
    <w:rsid w:val="00EF4FCA"/>
    <w:rsid w:val="00EF580B"/>
    <w:rsid w:val="00EF5F5B"/>
    <w:rsid w:val="00EF620A"/>
    <w:rsid w:val="00EF71E9"/>
    <w:rsid w:val="00EF72C3"/>
    <w:rsid w:val="00EF7486"/>
    <w:rsid w:val="00EF7894"/>
    <w:rsid w:val="00EF7B37"/>
    <w:rsid w:val="00EF7E28"/>
    <w:rsid w:val="00F0019E"/>
    <w:rsid w:val="00F004D0"/>
    <w:rsid w:val="00F00764"/>
    <w:rsid w:val="00F00E7B"/>
    <w:rsid w:val="00F01564"/>
    <w:rsid w:val="00F017A8"/>
    <w:rsid w:val="00F018CA"/>
    <w:rsid w:val="00F01A60"/>
    <w:rsid w:val="00F01C9A"/>
    <w:rsid w:val="00F02229"/>
    <w:rsid w:val="00F02361"/>
    <w:rsid w:val="00F02690"/>
    <w:rsid w:val="00F02730"/>
    <w:rsid w:val="00F02FD5"/>
    <w:rsid w:val="00F0307F"/>
    <w:rsid w:val="00F035C0"/>
    <w:rsid w:val="00F03C13"/>
    <w:rsid w:val="00F03D27"/>
    <w:rsid w:val="00F03FC9"/>
    <w:rsid w:val="00F04125"/>
    <w:rsid w:val="00F04287"/>
    <w:rsid w:val="00F04485"/>
    <w:rsid w:val="00F04726"/>
    <w:rsid w:val="00F04809"/>
    <w:rsid w:val="00F04DAC"/>
    <w:rsid w:val="00F04E89"/>
    <w:rsid w:val="00F05795"/>
    <w:rsid w:val="00F05887"/>
    <w:rsid w:val="00F05AA5"/>
    <w:rsid w:val="00F05B25"/>
    <w:rsid w:val="00F05BF9"/>
    <w:rsid w:val="00F06151"/>
    <w:rsid w:val="00F06567"/>
    <w:rsid w:val="00F06CE3"/>
    <w:rsid w:val="00F0764D"/>
    <w:rsid w:val="00F11931"/>
    <w:rsid w:val="00F11BAB"/>
    <w:rsid w:val="00F11F57"/>
    <w:rsid w:val="00F12054"/>
    <w:rsid w:val="00F121BC"/>
    <w:rsid w:val="00F12957"/>
    <w:rsid w:val="00F12B31"/>
    <w:rsid w:val="00F12E91"/>
    <w:rsid w:val="00F132A2"/>
    <w:rsid w:val="00F1343B"/>
    <w:rsid w:val="00F14196"/>
    <w:rsid w:val="00F142AE"/>
    <w:rsid w:val="00F14410"/>
    <w:rsid w:val="00F146A9"/>
    <w:rsid w:val="00F14725"/>
    <w:rsid w:val="00F15086"/>
    <w:rsid w:val="00F15182"/>
    <w:rsid w:val="00F152E9"/>
    <w:rsid w:val="00F15580"/>
    <w:rsid w:val="00F15CEC"/>
    <w:rsid w:val="00F16056"/>
    <w:rsid w:val="00F160ED"/>
    <w:rsid w:val="00F1659E"/>
    <w:rsid w:val="00F1660B"/>
    <w:rsid w:val="00F16805"/>
    <w:rsid w:val="00F16863"/>
    <w:rsid w:val="00F16A9F"/>
    <w:rsid w:val="00F16E2C"/>
    <w:rsid w:val="00F16F09"/>
    <w:rsid w:val="00F17177"/>
    <w:rsid w:val="00F202EA"/>
    <w:rsid w:val="00F20948"/>
    <w:rsid w:val="00F20AAC"/>
    <w:rsid w:val="00F20DBE"/>
    <w:rsid w:val="00F210BB"/>
    <w:rsid w:val="00F21208"/>
    <w:rsid w:val="00F21472"/>
    <w:rsid w:val="00F215BE"/>
    <w:rsid w:val="00F218E9"/>
    <w:rsid w:val="00F226BC"/>
    <w:rsid w:val="00F22809"/>
    <w:rsid w:val="00F22A61"/>
    <w:rsid w:val="00F22D88"/>
    <w:rsid w:val="00F2317B"/>
    <w:rsid w:val="00F23499"/>
    <w:rsid w:val="00F23BEC"/>
    <w:rsid w:val="00F23F8B"/>
    <w:rsid w:val="00F2448F"/>
    <w:rsid w:val="00F24F81"/>
    <w:rsid w:val="00F252F5"/>
    <w:rsid w:val="00F25C80"/>
    <w:rsid w:val="00F25D16"/>
    <w:rsid w:val="00F26038"/>
    <w:rsid w:val="00F26E63"/>
    <w:rsid w:val="00F26FD7"/>
    <w:rsid w:val="00F27846"/>
    <w:rsid w:val="00F27953"/>
    <w:rsid w:val="00F27C5A"/>
    <w:rsid w:val="00F27D21"/>
    <w:rsid w:val="00F27ED3"/>
    <w:rsid w:val="00F302D4"/>
    <w:rsid w:val="00F31110"/>
    <w:rsid w:val="00F3130C"/>
    <w:rsid w:val="00F32094"/>
    <w:rsid w:val="00F32405"/>
    <w:rsid w:val="00F32884"/>
    <w:rsid w:val="00F3311A"/>
    <w:rsid w:val="00F3357E"/>
    <w:rsid w:val="00F3359D"/>
    <w:rsid w:val="00F336EA"/>
    <w:rsid w:val="00F337BA"/>
    <w:rsid w:val="00F33A8C"/>
    <w:rsid w:val="00F33B99"/>
    <w:rsid w:val="00F33BDA"/>
    <w:rsid w:val="00F33E00"/>
    <w:rsid w:val="00F342E1"/>
    <w:rsid w:val="00F347F3"/>
    <w:rsid w:val="00F34B36"/>
    <w:rsid w:val="00F3542C"/>
    <w:rsid w:val="00F35B0A"/>
    <w:rsid w:val="00F35CF9"/>
    <w:rsid w:val="00F35DF5"/>
    <w:rsid w:val="00F36450"/>
    <w:rsid w:val="00F36F49"/>
    <w:rsid w:val="00F36FB8"/>
    <w:rsid w:val="00F372A4"/>
    <w:rsid w:val="00F374AA"/>
    <w:rsid w:val="00F37518"/>
    <w:rsid w:val="00F37B46"/>
    <w:rsid w:val="00F37C69"/>
    <w:rsid w:val="00F40C3D"/>
    <w:rsid w:val="00F40C90"/>
    <w:rsid w:val="00F413D6"/>
    <w:rsid w:val="00F414B8"/>
    <w:rsid w:val="00F41A70"/>
    <w:rsid w:val="00F4215C"/>
    <w:rsid w:val="00F42590"/>
    <w:rsid w:val="00F425F9"/>
    <w:rsid w:val="00F427C7"/>
    <w:rsid w:val="00F429A2"/>
    <w:rsid w:val="00F42BB8"/>
    <w:rsid w:val="00F42EF8"/>
    <w:rsid w:val="00F44112"/>
    <w:rsid w:val="00F4433D"/>
    <w:rsid w:val="00F44358"/>
    <w:rsid w:val="00F44634"/>
    <w:rsid w:val="00F447DE"/>
    <w:rsid w:val="00F4485F"/>
    <w:rsid w:val="00F44B7C"/>
    <w:rsid w:val="00F44F09"/>
    <w:rsid w:val="00F45313"/>
    <w:rsid w:val="00F458F3"/>
    <w:rsid w:val="00F45D60"/>
    <w:rsid w:val="00F4659E"/>
    <w:rsid w:val="00F465EB"/>
    <w:rsid w:val="00F468B6"/>
    <w:rsid w:val="00F46C0F"/>
    <w:rsid w:val="00F47221"/>
    <w:rsid w:val="00F47256"/>
    <w:rsid w:val="00F47363"/>
    <w:rsid w:val="00F4745E"/>
    <w:rsid w:val="00F47677"/>
    <w:rsid w:val="00F4776E"/>
    <w:rsid w:val="00F477C9"/>
    <w:rsid w:val="00F47900"/>
    <w:rsid w:val="00F47B1A"/>
    <w:rsid w:val="00F47B58"/>
    <w:rsid w:val="00F47EDE"/>
    <w:rsid w:val="00F5039F"/>
    <w:rsid w:val="00F509B1"/>
    <w:rsid w:val="00F51C05"/>
    <w:rsid w:val="00F522CA"/>
    <w:rsid w:val="00F5234E"/>
    <w:rsid w:val="00F52E2B"/>
    <w:rsid w:val="00F54076"/>
    <w:rsid w:val="00F542A1"/>
    <w:rsid w:val="00F54312"/>
    <w:rsid w:val="00F5461E"/>
    <w:rsid w:val="00F5465C"/>
    <w:rsid w:val="00F54C2C"/>
    <w:rsid w:val="00F5560E"/>
    <w:rsid w:val="00F55A69"/>
    <w:rsid w:val="00F55CAF"/>
    <w:rsid w:val="00F55D1D"/>
    <w:rsid w:val="00F55E77"/>
    <w:rsid w:val="00F55FA6"/>
    <w:rsid w:val="00F5641D"/>
    <w:rsid w:val="00F565BB"/>
    <w:rsid w:val="00F566DE"/>
    <w:rsid w:val="00F56707"/>
    <w:rsid w:val="00F56A20"/>
    <w:rsid w:val="00F570C2"/>
    <w:rsid w:val="00F5753D"/>
    <w:rsid w:val="00F577C9"/>
    <w:rsid w:val="00F57B0A"/>
    <w:rsid w:val="00F57C69"/>
    <w:rsid w:val="00F60AA9"/>
    <w:rsid w:val="00F60BB5"/>
    <w:rsid w:val="00F60F30"/>
    <w:rsid w:val="00F60F4A"/>
    <w:rsid w:val="00F61F7D"/>
    <w:rsid w:val="00F621B7"/>
    <w:rsid w:val="00F6267E"/>
    <w:rsid w:val="00F62851"/>
    <w:rsid w:val="00F62FFA"/>
    <w:rsid w:val="00F6310F"/>
    <w:rsid w:val="00F6345C"/>
    <w:rsid w:val="00F6374F"/>
    <w:rsid w:val="00F638EF"/>
    <w:rsid w:val="00F640D3"/>
    <w:rsid w:val="00F64225"/>
    <w:rsid w:val="00F64585"/>
    <w:rsid w:val="00F649DC"/>
    <w:rsid w:val="00F64D31"/>
    <w:rsid w:val="00F64D61"/>
    <w:rsid w:val="00F65939"/>
    <w:rsid w:val="00F65FB4"/>
    <w:rsid w:val="00F663F6"/>
    <w:rsid w:val="00F66C98"/>
    <w:rsid w:val="00F6704A"/>
    <w:rsid w:val="00F67D84"/>
    <w:rsid w:val="00F67EAD"/>
    <w:rsid w:val="00F67FF7"/>
    <w:rsid w:val="00F705B4"/>
    <w:rsid w:val="00F70A62"/>
    <w:rsid w:val="00F70D10"/>
    <w:rsid w:val="00F713BB"/>
    <w:rsid w:val="00F71645"/>
    <w:rsid w:val="00F716EC"/>
    <w:rsid w:val="00F717ED"/>
    <w:rsid w:val="00F71DB9"/>
    <w:rsid w:val="00F71E90"/>
    <w:rsid w:val="00F72A9B"/>
    <w:rsid w:val="00F72C36"/>
    <w:rsid w:val="00F730E7"/>
    <w:rsid w:val="00F73620"/>
    <w:rsid w:val="00F73857"/>
    <w:rsid w:val="00F73BE6"/>
    <w:rsid w:val="00F73D7D"/>
    <w:rsid w:val="00F74346"/>
    <w:rsid w:val="00F747EA"/>
    <w:rsid w:val="00F7487F"/>
    <w:rsid w:val="00F74E1E"/>
    <w:rsid w:val="00F75ABD"/>
    <w:rsid w:val="00F75D1A"/>
    <w:rsid w:val="00F75DC3"/>
    <w:rsid w:val="00F75E21"/>
    <w:rsid w:val="00F75F2A"/>
    <w:rsid w:val="00F76ED7"/>
    <w:rsid w:val="00F771FD"/>
    <w:rsid w:val="00F805F5"/>
    <w:rsid w:val="00F807A4"/>
    <w:rsid w:val="00F80983"/>
    <w:rsid w:val="00F80FD8"/>
    <w:rsid w:val="00F82798"/>
    <w:rsid w:val="00F82D6E"/>
    <w:rsid w:val="00F82FE4"/>
    <w:rsid w:val="00F83244"/>
    <w:rsid w:val="00F83326"/>
    <w:rsid w:val="00F83730"/>
    <w:rsid w:val="00F83CDC"/>
    <w:rsid w:val="00F83CDF"/>
    <w:rsid w:val="00F83DEC"/>
    <w:rsid w:val="00F83EF1"/>
    <w:rsid w:val="00F83F6B"/>
    <w:rsid w:val="00F84164"/>
    <w:rsid w:val="00F8421F"/>
    <w:rsid w:val="00F84B6D"/>
    <w:rsid w:val="00F8523B"/>
    <w:rsid w:val="00F85534"/>
    <w:rsid w:val="00F85B19"/>
    <w:rsid w:val="00F85E88"/>
    <w:rsid w:val="00F85FC7"/>
    <w:rsid w:val="00F865D5"/>
    <w:rsid w:val="00F86886"/>
    <w:rsid w:val="00F87020"/>
    <w:rsid w:val="00F870CD"/>
    <w:rsid w:val="00F870DC"/>
    <w:rsid w:val="00F8715B"/>
    <w:rsid w:val="00F87B76"/>
    <w:rsid w:val="00F87BC3"/>
    <w:rsid w:val="00F90266"/>
    <w:rsid w:val="00F90A6D"/>
    <w:rsid w:val="00F90D78"/>
    <w:rsid w:val="00F91291"/>
    <w:rsid w:val="00F91361"/>
    <w:rsid w:val="00F9136B"/>
    <w:rsid w:val="00F9144E"/>
    <w:rsid w:val="00F917D6"/>
    <w:rsid w:val="00F91BC7"/>
    <w:rsid w:val="00F922BD"/>
    <w:rsid w:val="00F92504"/>
    <w:rsid w:val="00F92D58"/>
    <w:rsid w:val="00F92DAC"/>
    <w:rsid w:val="00F92E17"/>
    <w:rsid w:val="00F9351A"/>
    <w:rsid w:val="00F93A55"/>
    <w:rsid w:val="00F943A2"/>
    <w:rsid w:val="00F94442"/>
    <w:rsid w:val="00F94685"/>
    <w:rsid w:val="00F94A75"/>
    <w:rsid w:val="00F95519"/>
    <w:rsid w:val="00F95D5B"/>
    <w:rsid w:val="00F960EB"/>
    <w:rsid w:val="00F9729C"/>
    <w:rsid w:val="00F973DF"/>
    <w:rsid w:val="00F974F8"/>
    <w:rsid w:val="00F97672"/>
    <w:rsid w:val="00F97B0E"/>
    <w:rsid w:val="00F97B3D"/>
    <w:rsid w:val="00F97E8E"/>
    <w:rsid w:val="00F97F7F"/>
    <w:rsid w:val="00FA040C"/>
    <w:rsid w:val="00FA08F2"/>
    <w:rsid w:val="00FA0CCC"/>
    <w:rsid w:val="00FA1721"/>
    <w:rsid w:val="00FA1902"/>
    <w:rsid w:val="00FA1BDA"/>
    <w:rsid w:val="00FA1EEA"/>
    <w:rsid w:val="00FA2319"/>
    <w:rsid w:val="00FA29E2"/>
    <w:rsid w:val="00FA2A9D"/>
    <w:rsid w:val="00FA2ABD"/>
    <w:rsid w:val="00FA300B"/>
    <w:rsid w:val="00FA31BC"/>
    <w:rsid w:val="00FA32BA"/>
    <w:rsid w:val="00FA34A0"/>
    <w:rsid w:val="00FA3C39"/>
    <w:rsid w:val="00FA3CC5"/>
    <w:rsid w:val="00FA4AB6"/>
    <w:rsid w:val="00FA511D"/>
    <w:rsid w:val="00FA531B"/>
    <w:rsid w:val="00FA54C0"/>
    <w:rsid w:val="00FA6002"/>
    <w:rsid w:val="00FA6C4A"/>
    <w:rsid w:val="00FA764E"/>
    <w:rsid w:val="00FA764F"/>
    <w:rsid w:val="00FB0A05"/>
    <w:rsid w:val="00FB0B14"/>
    <w:rsid w:val="00FB0C1D"/>
    <w:rsid w:val="00FB157B"/>
    <w:rsid w:val="00FB15C3"/>
    <w:rsid w:val="00FB1CC8"/>
    <w:rsid w:val="00FB2058"/>
    <w:rsid w:val="00FB24D8"/>
    <w:rsid w:val="00FB2553"/>
    <w:rsid w:val="00FB261F"/>
    <w:rsid w:val="00FB2659"/>
    <w:rsid w:val="00FB2F6D"/>
    <w:rsid w:val="00FB32E2"/>
    <w:rsid w:val="00FB37D8"/>
    <w:rsid w:val="00FB3DB7"/>
    <w:rsid w:val="00FB3E8C"/>
    <w:rsid w:val="00FB4436"/>
    <w:rsid w:val="00FB4A5C"/>
    <w:rsid w:val="00FB4E48"/>
    <w:rsid w:val="00FB5B0B"/>
    <w:rsid w:val="00FB5E58"/>
    <w:rsid w:val="00FB5F1A"/>
    <w:rsid w:val="00FB6072"/>
    <w:rsid w:val="00FB610F"/>
    <w:rsid w:val="00FB65B5"/>
    <w:rsid w:val="00FB66F7"/>
    <w:rsid w:val="00FB7028"/>
    <w:rsid w:val="00FB774E"/>
    <w:rsid w:val="00FC047B"/>
    <w:rsid w:val="00FC05BE"/>
    <w:rsid w:val="00FC0696"/>
    <w:rsid w:val="00FC0E02"/>
    <w:rsid w:val="00FC0E44"/>
    <w:rsid w:val="00FC1982"/>
    <w:rsid w:val="00FC1DC0"/>
    <w:rsid w:val="00FC20DA"/>
    <w:rsid w:val="00FC237A"/>
    <w:rsid w:val="00FC25E4"/>
    <w:rsid w:val="00FC3005"/>
    <w:rsid w:val="00FC3033"/>
    <w:rsid w:val="00FC3075"/>
    <w:rsid w:val="00FC3468"/>
    <w:rsid w:val="00FC4035"/>
    <w:rsid w:val="00FC4789"/>
    <w:rsid w:val="00FC47BE"/>
    <w:rsid w:val="00FC4974"/>
    <w:rsid w:val="00FC4DDF"/>
    <w:rsid w:val="00FC515A"/>
    <w:rsid w:val="00FC522D"/>
    <w:rsid w:val="00FC5369"/>
    <w:rsid w:val="00FC53FA"/>
    <w:rsid w:val="00FC5D6D"/>
    <w:rsid w:val="00FC6C66"/>
    <w:rsid w:val="00FC76A4"/>
    <w:rsid w:val="00FC7B4F"/>
    <w:rsid w:val="00FC7CC8"/>
    <w:rsid w:val="00FC7EDD"/>
    <w:rsid w:val="00FD0250"/>
    <w:rsid w:val="00FD057B"/>
    <w:rsid w:val="00FD0C92"/>
    <w:rsid w:val="00FD0D83"/>
    <w:rsid w:val="00FD1675"/>
    <w:rsid w:val="00FD1DD2"/>
    <w:rsid w:val="00FD24C6"/>
    <w:rsid w:val="00FD271D"/>
    <w:rsid w:val="00FD29C6"/>
    <w:rsid w:val="00FD2BB8"/>
    <w:rsid w:val="00FD2C59"/>
    <w:rsid w:val="00FD3164"/>
    <w:rsid w:val="00FD331A"/>
    <w:rsid w:val="00FD3322"/>
    <w:rsid w:val="00FD34BA"/>
    <w:rsid w:val="00FD3543"/>
    <w:rsid w:val="00FD3880"/>
    <w:rsid w:val="00FD3D13"/>
    <w:rsid w:val="00FD4119"/>
    <w:rsid w:val="00FD446F"/>
    <w:rsid w:val="00FD4C1A"/>
    <w:rsid w:val="00FD4C3D"/>
    <w:rsid w:val="00FD4DF7"/>
    <w:rsid w:val="00FD4E69"/>
    <w:rsid w:val="00FD55AD"/>
    <w:rsid w:val="00FD5A44"/>
    <w:rsid w:val="00FD5B82"/>
    <w:rsid w:val="00FD61BC"/>
    <w:rsid w:val="00FD626E"/>
    <w:rsid w:val="00FD638F"/>
    <w:rsid w:val="00FD655D"/>
    <w:rsid w:val="00FD6BFC"/>
    <w:rsid w:val="00FD6CBC"/>
    <w:rsid w:val="00FD702D"/>
    <w:rsid w:val="00FD7636"/>
    <w:rsid w:val="00FD77D4"/>
    <w:rsid w:val="00FD785E"/>
    <w:rsid w:val="00FD7D4A"/>
    <w:rsid w:val="00FD7EA5"/>
    <w:rsid w:val="00FE02E8"/>
    <w:rsid w:val="00FE0313"/>
    <w:rsid w:val="00FE13B6"/>
    <w:rsid w:val="00FE1CA9"/>
    <w:rsid w:val="00FE212D"/>
    <w:rsid w:val="00FE2550"/>
    <w:rsid w:val="00FE267D"/>
    <w:rsid w:val="00FE26A9"/>
    <w:rsid w:val="00FE34CF"/>
    <w:rsid w:val="00FE3CC0"/>
    <w:rsid w:val="00FE3D6C"/>
    <w:rsid w:val="00FE4827"/>
    <w:rsid w:val="00FE4DB7"/>
    <w:rsid w:val="00FE4E93"/>
    <w:rsid w:val="00FE5115"/>
    <w:rsid w:val="00FE5537"/>
    <w:rsid w:val="00FE5C61"/>
    <w:rsid w:val="00FE5CDD"/>
    <w:rsid w:val="00FE61A0"/>
    <w:rsid w:val="00FE61E4"/>
    <w:rsid w:val="00FE63F1"/>
    <w:rsid w:val="00FE665C"/>
    <w:rsid w:val="00FE6DCB"/>
    <w:rsid w:val="00FE6F80"/>
    <w:rsid w:val="00FE715F"/>
    <w:rsid w:val="00FE72A6"/>
    <w:rsid w:val="00FE731A"/>
    <w:rsid w:val="00FE78FD"/>
    <w:rsid w:val="00FE7DEB"/>
    <w:rsid w:val="00FF0521"/>
    <w:rsid w:val="00FF0637"/>
    <w:rsid w:val="00FF0773"/>
    <w:rsid w:val="00FF09F1"/>
    <w:rsid w:val="00FF0E82"/>
    <w:rsid w:val="00FF0F2F"/>
    <w:rsid w:val="00FF0F9A"/>
    <w:rsid w:val="00FF12F2"/>
    <w:rsid w:val="00FF1C5A"/>
    <w:rsid w:val="00FF1E57"/>
    <w:rsid w:val="00FF2512"/>
    <w:rsid w:val="00FF26AD"/>
    <w:rsid w:val="00FF26D1"/>
    <w:rsid w:val="00FF2710"/>
    <w:rsid w:val="00FF2F12"/>
    <w:rsid w:val="00FF3712"/>
    <w:rsid w:val="00FF4375"/>
    <w:rsid w:val="00FF4914"/>
    <w:rsid w:val="00FF4939"/>
    <w:rsid w:val="00FF4958"/>
    <w:rsid w:val="00FF4C1C"/>
    <w:rsid w:val="00FF4D39"/>
    <w:rsid w:val="00FF4DEF"/>
    <w:rsid w:val="00FF4FE5"/>
    <w:rsid w:val="00FF4FFF"/>
    <w:rsid w:val="00FF50C3"/>
    <w:rsid w:val="00FF51BC"/>
    <w:rsid w:val="00FF543C"/>
    <w:rsid w:val="00FF5593"/>
    <w:rsid w:val="00FF57BA"/>
    <w:rsid w:val="00FF59F0"/>
    <w:rsid w:val="00FF5CB8"/>
    <w:rsid w:val="00FF6649"/>
    <w:rsid w:val="00FF6AFC"/>
    <w:rsid w:val="00FF6C67"/>
    <w:rsid w:val="00FF7121"/>
    <w:rsid w:val="00FF7451"/>
    <w:rsid w:val="00FF7529"/>
    <w:rsid w:val="00FF758F"/>
    <w:rsid w:val="00FF78BE"/>
    <w:rsid w:val="00FF7E17"/>
    <w:rsid w:val="00FF7EA8"/>
    <w:rsid w:val="00FF7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iPriority="2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1727E7"/>
    <w:pPr>
      <w:spacing w:before="120"/>
      <w:ind w:left="142"/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6D67C2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1">
    <w:name w:val="heading 2"/>
    <w:basedOn w:val="a1"/>
    <w:next w:val="a1"/>
    <w:link w:val="22"/>
    <w:uiPriority w:val="99"/>
    <w:qFormat/>
    <w:rsid w:val="00604B29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1">
    <w:name w:val="heading 3"/>
    <w:basedOn w:val="a1"/>
    <w:next w:val="a1"/>
    <w:link w:val="32"/>
    <w:uiPriority w:val="99"/>
    <w:qFormat/>
    <w:locked/>
    <w:rsid w:val="00F55E77"/>
    <w:pPr>
      <w:keepNext/>
      <w:spacing w:before="240" w:after="60"/>
      <w:ind w:left="0"/>
      <w:jc w:val="left"/>
      <w:outlineLvl w:val="2"/>
    </w:pPr>
    <w:rPr>
      <w:rFonts w:ascii="Cambria" w:eastAsia="Times New Roman" w:hAnsi="Cambria" w:cs="Cambria"/>
      <w:b/>
      <w:bCs/>
      <w:sz w:val="26"/>
      <w:szCs w:val="26"/>
      <w:lang w:val="en-US"/>
    </w:rPr>
  </w:style>
  <w:style w:type="paragraph" w:styleId="41">
    <w:name w:val="heading 4"/>
    <w:basedOn w:val="a1"/>
    <w:next w:val="a1"/>
    <w:link w:val="42"/>
    <w:uiPriority w:val="99"/>
    <w:qFormat/>
    <w:locked/>
    <w:rsid w:val="00F55E77"/>
    <w:pPr>
      <w:keepNext/>
      <w:spacing w:before="240" w:after="60"/>
      <w:ind w:left="0"/>
      <w:jc w:val="left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51">
    <w:name w:val="heading 5"/>
    <w:basedOn w:val="a1"/>
    <w:next w:val="a1"/>
    <w:link w:val="52"/>
    <w:uiPriority w:val="99"/>
    <w:qFormat/>
    <w:locked/>
    <w:rsid w:val="00F55E77"/>
    <w:pPr>
      <w:spacing w:before="240" w:after="60"/>
      <w:ind w:left="0"/>
      <w:jc w:val="left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1"/>
    <w:next w:val="a1"/>
    <w:link w:val="60"/>
    <w:uiPriority w:val="99"/>
    <w:qFormat/>
    <w:locked/>
    <w:rsid w:val="00F55E77"/>
    <w:pPr>
      <w:spacing w:before="240" w:after="60"/>
      <w:ind w:left="0"/>
      <w:jc w:val="left"/>
      <w:outlineLvl w:val="5"/>
    </w:pPr>
    <w:rPr>
      <w:rFonts w:eastAsia="Times New Roman"/>
      <w:b/>
      <w:bCs/>
      <w:lang w:val="en-US"/>
    </w:rPr>
  </w:style>
  <w:style w:type="paragraph" w:styleId="7">
    <w:name w:val="heading 7"/>
    <w:basedOn w:val="a1"/>
    <w:next w:val="a1"/>
    <w:link w:val="70"/>
    <w:uiPriority w:val="99"/>
    <w:qFormat/>
    <w:locked/>
    <w:rsid w:val="00F55E77"/>
    <w:pPr>
      <w:spacing w:before="240" w:after="60"/>
      <w:ind w:left="0"/>
      <w:jc w:val="left"/>
      <w:outlineLvl w:val="6"/>
    </w:pPr>
    <w:rPr>
      <w:rFonts w:eastAsia="Times New Roman"/>
      <w:sz w:val="24"/>
      <w:szCs w:val="24"/>
      <w:lang w:val="en-US"/>
    </w:rPr>
  </w:style>
  <w:style w:type="paragraph" w:styleId="8">
    <w:name w:val="heading 8"/>
    <w:basedOn w:val="a1"/>
    <w:next w:val="a1"/>
    <w:link w:val="80"/>
    <w:uiPriority w:val="99"/>
    <w:qFormat/>
    <w:locked/>
    <w:rsid w:val="00F55E77"/>
    <w:pPr>
      <w:spacing w:before="240" w:after="60"/>
      <w:ind w:left="0"/>
      <w:jc w:val="left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9">
    <w:name w:val="heading 9"/>
    <w:basedOn w:val="a1"/>
    <w:next w:val="a1"/>
    <w:link w:val="90"/>
    <w:uiPriority w:val="99"/>
    <w:qFormat/>
    <w:locked/>
    <w:rsid w:val="00F55E77"/>
    <w:pPr>
      <w:spacing w:before="240" w:after="60"/>
      <w:ind w:left="0"/>
      <w:jc w:val="left"/>
      <w:outlineLvl w:val="8"/>
    </w:pPr>
    <w:rPr>
      <w:rFonts w:ascii="Cambria" w:eastAsia="Times New Roman" w:hAnsi="Cambria" w:cs="Cambria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67C2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2">
    <w:name w:val="Заголовок 2 Знак"/>
    <w:link w:val="21"/>
    <w:uiPriority w:val="99"/>
    <w:locked/>
    <w:rsid w:val="00604B29"/>
    <w:rPr>
      <w:rFonts w:ascii="Cambria" w:hAnsi="Cambria" w:cs="Cambria"/>
      <w:b/>
      <w:bCs/>
      <w:color w:val="4F81BD"/>
      <w:sz w:val="26"/>
      <w:szCs w:val="26"/>
    </w:rPr>
  </w:style>
  <w:style w:type="paragraph" w:styleId="a5">
    <w:name w:val="Title"/>
    <w:basedOn w:val="a1"/>
    <w:next w:val="a1"/>
    <w:link w:val="a6"/>
    <w:uiPriority w:val="99"/>
    <w:qFormat/>
    <w:rsid w:val="00024702"/>
    <w:pPr>
      <w:pBdr>
        <w:bottom w:val="single" w:sz="8" w:space="4" w:color="4F81BD"/>
      </w:pBdr>
      <w:spacing w:before="0"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99"/>
    <w:locked/>
    <w:rsid w:val="00024702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a7">
    <w:name w:val="Subtle Reference"/>
    <w:uiPriority w:val="99"/>
    <w:qFormat/>
    <w:rsid w:val="00024702"/>
    <w:rPr>
      <w:smallCaps/>
      <w:color w:val="auto"/>
      <w:u w:val="single"/>
    </w:rPr>
  </w:style>
  <w:style w:type="character" w:styleId="a8">
    <w:name w:val="Emphasis"/>
    <w:uiPriority w:val="20"/>
    <w:qFormat/>
    <w:rsid w:val="00237785"/>
    <w:rPr>
      <w:i/>
      <w:iCs/>
    </w:rPr>
  </w:style>
  <w:style w:type="paragraph" w:styleId="a9">
    <w:name w:val="header"/>
    <w:basedOn w:val="a1"/>
    <w:link w:val="aa"/>
    <w:uiPriority w:val="99"/>
    <w:rsid w:val="00853CEA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2"/>
    <w:link w:val="a9"/>
    <w:uiPriority w:val="99"/>
    <w:locked/>
    <w:rsid w:val="00853CEA"/>
  </w:style>
  <w:style w:type="paragraph" w:styleId="ab">
    <w:name w:val="footer"/>
    <w:basedOn w:val="a1"/>
    <w:link w:val="ac"/>
    <w:uiPriority w:val="99"/>
    <w:rsid w:val="00853CEA"/>
    <w:pPr>
      <w:tabs>
        <w:tab w:val="center" w:pos="4677"/>
        <w:tab w:val="right" w:pos="9355"/>
      </w:tabs>
      <w:spacing w:before="0"/>
    </w:pPr>
  </w:style>
  <w:style w:type="character" w:customStyle="1" w:styleId="ac">
    <w:name w:val="Нижний колонтитул Знак"/>
    <w:basedOn w:val="a2"/>
    <w:link w:val="ab"/>
    <w:uiPriority w:val="99"/>
    <w:locked/>
    <w:rsid w:val="00853CEA"/>
  </w:style>
  <w:style w:type="paragraph" w:styleId="ad">
    <w:name w:val="No Spacing"/>
    <w:link w:val="ae"/>
    <w:uiPriority w:val="1"/>
    <w:qFormat/>
    <w:rsid w:val="00853CEA"/>
    <w:rPr>
      <w:rFonts w:eastAsia="Times New Roman" w:cs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locked/>
    <w:rsid w:val="00853CEA"/>
    <w:rPr>
      <w:rFonts w:eastAsia="Times New Roman"/>
      <w:sz w:val="22"/>
      <w:szCs w:val="22"/>
      <w:lang w:val="ru-RU" w:eastAsia="en-US"/>
    </w:rPr>
  </w:style>
  <w:style w:type="paragraph" w:styleId="af">
    <w:name w:val="Balloon Text"/>
    <w:basedOn w:val="a1"/>
    <w:link w:val="af0"/>
    <w:uiPriority w:val="99"/>
    <w:semiHidden/>
    <w:rsid w:val="00853CEA"/>
    <w:pPr>
      <w:spacing w:before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853CEA"/>
    <w:rPr>
      <w:rFonts w:ascii="Tahoma" w:hAnsi="Tahoma" w:cs="Tahoma"/>
      <w:sz w:val="16"/>
      <w:szCs w:val="16"/>
    </w:rPr>
  </w:style>
  <w:style w:type="paragraph" w:styleId="af1">
    <w:name w:val="List Paragraph"/>
    <w:basedOn w:val="a1"/>
    <w:uiPriority w:val="34"/>
    <w:qFormat/>
    <w:rsid w:val="00107DB4"/>
    <w:pPr>
      <w:spacing w:before="0" w:after="200" w:line="276" w:lineRule="auto"/>
      <w:ind w:left="720"/>
      <w:jc w:val="left"/>
    </w:pPr>
    <w:rPr>
      <w:rFonts w:eastAsia="Times New Roman"/>
      <w:lang w:eastAsia="ru-RU"/>
    </w:rPr>
  </w:style>
  <w:style w:type="paragraph" w:customStyle="1" w:styleId="23">
    <w:name w:val="Основной текст2"/>
    <w:basedOn w:val="a1"/>
    <w:uiPriority w:val="99"/>
    <w:rsid w:val="009012E3"/>
    <w:pPr>
      <w:widowControl w:val="0"/>
      <w:shd w:val="clear" w:color="auto" w:fill="FFFFFF"/>
      <w:spacing w:before="480" w:line="353" w:lineRule="exact"/>
      <w:ind w:left="0"/>
    </w:pPr>
    <w:rPr>
      <w:rFonts w:ascii="Bookman Old Style" w:hAnsi="Bookman Old Style" w:cs="Bookman Old Style"/>
      <w:color w:val="000000"/>
      <w:sz w:val="23"/>
      <w:szCs w:val="23"/>
      <w:lang w:eastAsia="ru-RU"/>
    </w:rPr>
  </w:style>
  <w:style w:type="character" w:customStyle="1" w:styleId="af2">
    <w:name w:val="Основной текст_"/>
    <w:link w:val="11"/>
    <w:uiPriority w:val="99"/>
    <w:locked/>
    <w:rsid w:val="009012E3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1"/>
    <w:link w:val="af2"/>
    <w:uiPriority w:val="99"/>
    <w:rsid w:val="009012E3"/>
    <w:pPr>
      <w:widowControl w:val="0"/>
      <w:shd w:val="clear" w:color="auto" w:fill="FFFFFF"/>
      <w:spacing w:before="300" w:line="293" w:lineRule="exact"/>
      <w:ind w:left="0"/>
    </w:pPr>
    <w:rPr>
      <w:rFonts w:ascii="Times New Roman" w:eastAsia="Times New Roman" w:hAnsi="Times New Roman" w:cs="Times New Roman"/>
    </w:rPr>
  </w:style>
  <w:style w:type="character" w:customStyle="1" w:styleId="Exact">
    <w:name w:val="Основной текст Exact"/>
    <w:uiPriority w:val="99"/>
    <w:rsid w:val="009012E3"/>
    <w:rPr>
      <w:rFonts w:ascii="Times New Roman" w:hAnsi="Times New Roman" w:cs="Times New Roman"/>
      <w:spacing w:val="4"/>
      <w:u w:val="none"/>
    </w:rPr>
  </w:style>
  <w:style w:type="character" w:customStyle="1" w:styleId="TimesNewRoman">
    <w:name w:val="Основной текст + Times New Roman"/>
    <w:aliases w:val="9,5 pt,Основной текст (2) + 10"/>
    <w:rsid w:val="009012E3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customStyle="1" w:styleId="ConsPlusCell">
    <w:name w:val="ConsPlusCell"/>
    <w:uiPriority w:val="99"/>
    <w:rsid w:val="00CE0B2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Heading1">
    <w:name w:val="Heading #1_"/>
    <w:link w:val="Heading10"/>
    <w:uiPriority w:val="99"/>
    <w:locked/>
    <w:rsid w:val="009D2757"/>
    <w:rPr>
      <w:rFonts w:ascii="Times New Roman" w:hAnsi="Times New Roman" w:cs="Times New Roman"/>
      <w:spacing w:val="40"/>
      <w:sz w:val="48"/>
      <w:szCs w:val="48"/>
      <w:shd w:val="clear" w:color="auto" w:fill="FFFFFF"/>
    </w:rPr>
  </w:style>
  <w:style w:type="character" w:customStyle="1" w:styleId="Bodytext">
    <w:name w:val="Body text_"/>
    <w:uiPriority w:val="99"/>
    <w:rsid w:val="009D2757"/>
    <w:rPr>
      <w:rFonts w:ascii="Times New Roman" w:hAnsi="Times New Roman" w:cs="Times New Roman"/>
      <w:spacing w:val="0"/>
      <w:sz w:val="22"/>
      <w:szCs w:val="22"/>
    </w:rPr>
  </w:style>
  <w:style w:type="paragraph" w:customStyle="1" w:styleId="Heading10">
    <w:name w:val="Heading #1"/>
    <w:basedOn w:val="a1"/>
    <w:link w:val="Heading1"/>
    <w:uiPriority w:val="99"/>
    <w:rsid w:val="009D2757"/>
    <w:pPr>
      <w:shd w:val="clear" w:color="auto" w:fill="FFFFFF"/>
      <w:spacing w:before="540" w:after="540" w:line="240" w:lineRule="atLeast"/>
      <w:ind w:left="0"/>
      <w:outlineLvl w:val="0"/>
    </w:pPr>
    <w:rPr>
      <w:rFonts w:ascii="Times New Roman" w:eastAsia="Times New Roman" w:hAnsi="Times New Roman" w:cs="Times New Roman"/>
      <w:spacing w:val="40"/>
      <w:sz w:val="48"/>
      <w:szCs w:val="48"/>
    </w:rPr>
  </w:style>
  <w:style w:type="table" w:styleId="af3">
    <w:name w:val="Table Grid"/>
    <w:basedOn w:val="a3"/>
    <w:uiPriority w:val="59"/>
    <w:rsid w:val="0047016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1"/>
    <w:link w:val="af5"/>
    <w:uiPriority w:val="99"/>
    <w:semiHidden/>
    <w:rsid w:val="00604B29"/>
    <w:pPr>
      <w:spacing w:before="0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link w:val="af4"/>
    <w:uiPriority w:val="99"/>
    <w:semiHidden/>
    <w:locked/>
    <w:rsid w:val="00604B29"/>
    <w:rPr>
      <w:rFonts w:ascii="Tahoma" w:hAnsi="Tahoma" w:cs="Tahoma"/>
      <w:sz w:val="16"/>
      <w:szCs w:val="16"/>
    </w:rPr>
  </w:style>
  <w:style w:type="character" w:customStyle="1" w:styleId="TimesNewRoman95pt">
    <w:name w:val="Основной текст + Times New Roman;9;5 pt"/>
    <w:rsid w:val="007D30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customStyle="1" w:styleId="ConsNormal">
    <w:name w:val="ConsNormal"/>
    <w:uiPriority w:val="99"/>
    <w:rsid w:val="002C6D5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styleId="af6">
    <w:name w:val="Body Text"/>
    <w:basedOn w:val="a1"/>
    <w:link w:val="af7"/>
    <w:uiPriority w:val="99"/>
    <w:rsid w:val="00FD4119"/>
    <w:pPr>
      <w:spacing w:before="0" w:after="120"/>
      <w:ind w:left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Знак"/>
    <w:basedOn w:val="a2"/>
    <w:link w:val="af6"/>
    <w:uiPriority w:val="99"/>
    <w:rsid w:val="00FD411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5B1EA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8"/>
      <w:szCs w:val="18"/>
    </w:rPr>
  </w:style>
  <w:style w:type="paragraph" w:customStyle="1" w:styleId="af8">
    <w:name w:val="Заголовок постановления"/>
    <w:basedOn w:val="a1"/>
    <w:next w:val="af9"/>
    <w:uiPriority w:val="99"/>
    <w:rsid w:val="005B1EA5"/>
    <w:pPr>
      <w:spacing w:before="240" w:after="960"/>
      <w:ind w:left="0" w:right="5102"/>
      <w:jc w:val="left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af9">
    <w:name w:val="Текст постановления"/>
    <w:basedOn w:val="a1"/>
    <w:uiPriority w:val="99"/>
    <w:rsid w:val="005B1EA5"/>
    <w:pPr>
      <w:spacing w:before="0"/>
      <w:ind w:left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Body Text Indent"/>
    <w:basedOn w:val="a1"/>
    <w:link w:val="afb"/>
    <w:uiPriority w:val="99"/>
    <w:rsid w:val="005B1EA5"/>
    <w:pPr>
      <w:shd w:val="clear" w:color="auto" w:fill="FFFFFF"/>
      <w:tabs>
        <w:tab w:val="left" w:pos="0"/>
      </w:tabs>
      <w:spacing w:before="0" w:after="240"/>
      <w:ind w:left="0" w:firstLine="720"/>
    </w:pPr>
    <w:rPr>
      <w:rFonts w:ascii="Times New Roman" w:eastAsia="Times New Roman" w:hAnsi="Times New Roman" w:cs="Times New Roman"/>
      <w:color w:val="000000"/>
      <w:spacing w:val="-6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2"/>
    <w:link w:val="afa"/>
    <w:uiPriority w:val="99"/>
    <w:rsid w:val="005B1EA5"/>
    <w:rPr>
      <w:rFonts w:ascii="Times New Roman" w:eastAsia="Times New Roman" w:hAnsi="Times New Roman"/>
      <w:color w:val="000000"/>
      <w:spacing w:val="-6"/>
      <w:sz w:val="24"/>
      <w:szCs w:val="24"/>
      <w:shd w:val="clear" w:color="auto" w:fill="FFFFFF"/>
    </w:rPr>
  </w:style>
  <w:style w:type="paragraph" w:customStyle="1" w:styleId="ConsTitle">
    <w:name w:val="ConsTitle"/>
    <w:rsid w:val="005B1E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c">
    <w:name w:val="Дата постановления"/>
    <w:basedOn w:val="a1"/>
    <w:next w:val="af8"/>
    <w:uiPriority w:val="99"/>
    <w:rsid w:val="005B1EA5"/>
    <w:pPr>
      <w:tabs>
        <w:tab w:val="left" w:pos="7796"/>
      </w:tabs>
      <w:ind w:left="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1"/>
    <w:link w:val="HTML0"/>
    <w:rsid w:val="005B1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rsid w:val="005B1EA5"/>
    <w:rPr>
      <w:rFonts w:ascii="Courier New" w:eastAsia="Times New Roman" w:hAnsi="Courier New" w:cs="Courier New"/>
    </w:rPr>
  </w:style>
  <w:style w:type="paragraph" w:styleId="24">
    <w:name w:val="Body Text Indent 2"/>
    <w:basedOn w:val="a1"/>
    <w:link w:val="25"/>
    <w:uiPriority w:val="99"/>
    <w:rsid w:val="005B1EA5"/>
    <w:pPr>
      <w:shd w:val="clear" w:color="auto" w:fill="FFFFFF"/>
      <w:tabs>
        <w:tab w:val="left" w:pos="0"/>
      </w:tabs>
      <w:spacing w:before="0"/>
      <w:ind w:left="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2"/>
    <w:link w:val="24"/>
    <w:uiPriority w:val="99"/>
    <w:rsid w:val="005B1EA5"/>
    <w:rPr>
      <w:rFonts w:ascii="Times New Roman" w:eastAsia="Times New Roman" w:hAnsi="Times New Roman"/>
      <w:sz w:val="24"/>
      <w:shd w:val="clear" w:color="auto" w:fill="FFFFFF"/>
    </w:rPr>
  </w:style>
  <w:style w:type="character" w:customStyle="1" w:styleId="afd">
    <w:name w:val="Гипертекстовая ссылка"/>
    <w:basedOn w:val="afe"/>
    <w:rsid w:val="005B1EA5"/>
    <w:rPr>
      <w:b/>
      <w:bCs/>
      <w:color w:val="008000"/>
      <w:sz w:val="20"/>
      <w:szCs w:val="20"/>
      <w:u w:val="single"/>
    </w:rPr>
  </w:style>
  <w:style w:type="character" w:customStyle="1" w:styleId="afe">
    <w:name w:val="Цветовое выделение"/>
    <w:rsid w:val="005B1EA5"/>
    <w:rPr>
      <w:b/>
      <w:bCs/>
      <w:color w:val="000080"/>
      <w:sz w:val="20"/>
      <w:szCs w:val="20"/>
    </w:rPr>
  </w:style>
  <w:style w:type="paragraph" w:customStyle="1" w:styleId="aff">
    <w:name w:val="Таблицы (моноширинный)"/>
    <w:basedOn w:val="a1"/>
    <w:next w:val="a1"/>
    <w:rsid w:val="005B1EA5"/>
    <w:pPr>
      <w:widowControl w:val="0"/>
      <w:autoSpaceDE w:val="0"/>
      <w:autoSpaceDN w:val="0"/>
      <w:adjustRightInd w:val="0"/>
      <w:spacing w:before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Комментарий"/>
    <w:basedOn w:val="a1"/>
    <w:next w:val="a1"/>
    <w:rsid w:val="005B1EA5"/>
    <w:pPr>
      <w:widowControl w:val="0"/>
      <w:autoSpaceDE w:val="0"/>
      <w:autoSpaceDN w:val="0"/>
      <w:adjustRightInd w:val="0"/>
      <w:spacing w:before="0"/>
      <w:ind w:left="170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character" w:styleId="aff1">
    <w:name w:val="page number"/>
    <w:basedOn w:val="a2"/>
    <w:uiPriority w:val="99"/>
    <w:rsid w:val="005B1EA5"/>
  </w:style>
  <w:style w:type="paragraph" w:customStyle="1" w:styleId="aff2">
    <w:name w:val="Знак Знак Знак Знак Знак Знак"/>
    <w:basedOn w:val="a1"/>
    <w:rsid w:val="005B1EA5"/>
    <w:pPr>
      <w:spacing w:before="0" w:after="160" w:line="240" w:lineRule="exact"/>
      <w:ind w:left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3">
    <w:name w:val="Знак Знак Знак Знак"/>
    <w:basedOn w:val="a1"/>
    <w:uiPriority w:val="99"/>
    <w:rsid w:val="005B1EA5"/>
    <w:pPr>
      <w:spacing w:before="100" w:beforeAutospacing="1" w:after="100" w:afterAutospacing="1"/>
      <w:ind w:left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5B1EA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t1">
    <w:name w:val="stylet1"/>
    <w:basedOn w:val="a1"/>
    <w:rsid w:val="005B1EA5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1"/>
    <w:rsid w:val="005B1EA5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Заголовок 3 Знак"/>
    <w:basedOn w:val="a2"/>
    <w:link w:val="31"/>
    <w:uiPriority w:val="99"/>
    <w:rsid w:val="00F55E77"/>
    <w:rPr>
      <w:rFonts w:ascii="Cambria" w:eastAsia="Times New Roman" w:hAnsi="Cambria" w:cs="Cambria"/>
      <w:b/>
      <w:bCs/>
      <w:sz w:val="26"/>
      <w:szCs w:val="26"/>
      <w:lang w:val="en-US" w:eastAsia="en-US"/>
    </w:rPr>
  </w:style>
  <w:style w:type="character" w:customStyle="1" w:styleId="42">
    <w:name w:val="Заголовок 4 Знак"/>
    <w:basedOn w:val="a2"/>
    <w:link w:val="41"/>
    <w:uiPriority w:val="99"/>
    <w:rsid w:val="00F55E77"/>
    <w:rPr>
      <w:rFonts w:eastAsia="Times New Roman" w:cs="Calibri"/>
      <w:b/>
      <w:bCs/>
      <w:sz w:val="28"/>
      <w:szCs w:val="28"/>
      <w:lang w:val="en-US" w:eastAsia="en-US"/>
    </w:rPr>
  </w:style>
  <w:style w:type="character" w:customStyle="1" w:styleId="52">
    <w:name w:val="Заголовок 5 Знак"/>
    <w:basedOn w:val="a2"/>
    <w:link w:val="51"/>
    <w:uiPriority w:val="99"/>
    <w:rsid w:val="00F55E77"/>
    <w:rPr>
      <w:rFonts w:eastAsia="Times New Roman" w:cs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2"/>
    <w:link w:val="6"/>
    <w:uiPriority w:val="99"/>
    <w:rsid w:val="00F55E77"/>
    <w:rPr>
      <w:rFonts w:eastAsia="Times New Roman" w:cs="Calibri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2"/>
    <w:link w:val="7"/>
    <w:uiPriority w:val="99"/>
    <w:rsid w:val="00F55E77"/>
    <w:rPr>
      <w:rFonts w:eastAsia="Times New Roman" w:cs="Calibri"/>
      <w:sz w:val="24"/>
      <w:szCs w:val="24"/>
      <w:lang w:val="en-US" w:eastAsia="en-US"/>
    </w:rPr>
  </w:style>
  <w:style w:type="character" w:customStyle="1" w:styleId="80">
    <w:name w:val="Заголовок 8 Знак"/>
    <w:basedOn w:val="a2"/>
    <w:link w:val="8"/>
    <w:uiPriority w:val="99"/>
    <w:rsid w:val="00F55E77"/>
    <w:rPr>
      <w:rFonts w:eastAsia="Times New Roman" w:cs="Calibr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2"/>
    <w:link w:val="9"/>
    <w:uiPriority w:val="99"/>
    <w:rsid w:val="00F55E77"/>
    <w:rPr>
      <w:rFonts w:ascii="Cambria" w:eastAsia="Times New Roman" w:hAnsi="Cambria" w:cs="Cambria"/>
      <w:sz w:val="22"/>
      <w:szCs w:val="22"/>
      <w:lang w:val="en-US" w:eastAsia="en-US"/>
    </w:rPr>
  </w:style>
  <w:style w:type="paragraph" w:styleId="aff4">
    <w:name w:val="Subtitle"/>
    <w:basedOn w:val="a1"/>
    <w:next w:val="a1"/>
    <w:link w:val="aff5"/>
    <w:uiPriority w:val="99"/>
    <w:qFormat/>
    <w:locked/>
    <w:rsid w:val="00F55E77"/>
    <w:pPr>
      <w:spacing w:before="0" w:after="60"/>
      <w:ind w:left="0"/>
      <w:jc w:val="center"/>
      <w:outlineLvl w:val="1"/>
    </w:pPr>
    <w:rPr>
      <w:rFonts w:ascii="Cambria" w:eastAsia="Times New Roman" w:hAnsi="Cambria" w:cs="Cambria"/>
      <w:sz w:val="24"/>
      <w:szCs w:val="24"/>
      <w:lang w:val="en-US"/>
    </w:rPr>
  </w:style>
  <w:style w:type="character" w:customStyle="1" w:styleId="aff5">
    <w:name w:val="Подзаголовок Знак"/>
    <w:basedOn w:val="a2"/>
    <w:link w:val="aff4"/>
    <w:uiPriority w:val="99"/>
    <w:rsid w:val="00F55E77"/>
    <w:rPr>
      <w:rFonts w:ascii="Cambria" w:eastAsia="Times New Roman" w:hAnsi="Cambria" w:cs="Cambria"/>
      <w:sz w:val="24"/>
      <w:szCs w:val="24"/>
      <w:lang w:val="en-US" w:eastAsia="en-US"/>
    </w:rPr>
  </w:style>
  <w:style w:type="character" w:styleId="aff6">
    <w:name w:val="Strong"/>
    <w:basedOn w:val="a2"/>
    <w:uiPriority w:val="99"/>
    <w:qFormat/>
    <w:locked/>
    <w:rsid w:val="00F55E77"/>
    <w:rPr>
      <w:b/>
      <w:bCs/>
    </w:rPr>
  </w:style>
  <w:style w:type="paragraph" w:styleId="26">
    <w:name w:val="Quote"/>
    <w:basedOn w:val="a1"/>
    <w:next w:val="a1"/>
    <w:link w:val="27"/>
    <w:uiPriority w:val="99"/>
    <w:qFormat/>
    <w:rsid w:val="00F55E77"/>
    <w:pPr>
      <w:spacing w:before="0"/>
      <w:ind w:left="0"/>
      <w:jc w:val="left"/>
    </w:pPr>
    <w:rPr>
      <w:rFonts w:eastAsia="Times New Roman"/>
      <w:i/>
      <w:iCs/>
      <w:sz w:val="24"/>
      <w:szCs w:val="24"/>
      <w:lang w:val="en-US"/>
    </w:rPr>
  </w:style>
  <w:style w:type="character" w:customStyle="1" w:styleId="27">
    <w:name w:val="Цитата 2 Знак"/>
    <w:basedOn w:val="a2"/>
    <w:link w:val="26"/>
    <w:uiPriority w:val="99"/>
    <w:rsid w:val="00F55E77"/>
    <w:rPr>
      <w:rFonts w:eastAsia="Times New Roman" w:cs="Calibri"/>
      <w:i/>
      <w:iCs/>
      <w:sz w:val="24"/>
      <w:szCs w:val="24"/>
      <w:lang w:val="en-US" w:eastAsia="en-US"/>
    </w:rPr>
  </w:style>
  <w:style w:type="paragraph" w:styleId="aff7">
    <w:name w:val="Intense Quote"/>
    <w:basedOn w:val="a1"/>
    <w:next w:val="a1"/>
    <w:link w:val="aff8"/>
    <w:uiPriority w:val="99"/>
    <w:qFormat/>
    <w:rsid w:val="00F55E77"/>
    <w:pPr>
      <w:spacing w:before="0"/>
      <w:ind w:left="720" w:right="720"/>
      <w:jc w:val="left"/>
    </w:pPr>
    <w:rPr>
      <w:rFonts w:eastAsia="Times New Roman"/>
      <w:b/>
      <w:bCs/>
      <w:i/>
      <w:iCs/>
      <w:sz w:val="24"/>
      <w:szCs w:val="24"/>
      <w:lang w:val="en-US"/>
    </w:rPr>
  </w:style>
  <w:style w:type="character" w:customStyle="1" w:styleId="aff8">
    <w:name w:val="Выделенная цитата Знак"/>
    <w:basedOn w:val="a2"/>
    <w:link w:val="aff7"/>
    <w:uiPriority w:val="99"/>
    <w:rsid w:val="00F55E77"/>
    <w:rPr>
      <w:rFonts w:eastAsia="Times New Roman" w:cs="Calibri"/>
      <w:b/>
      <w:bCs/>
      <w:i/>
      <w:iCs/>
      <w:sz w:val="24"/>
      <w:szCs w:val="24"/>
      <w:lang w:val="en-US" w:eastAsia="en-US"/>
    </w:rPr>
  </w:style>
  <w:style w:type="character" w:styleId="aff9">
    <w:name w:val="Subtle Emphasis"/>
    <w:basedOn w:val="a2"/>
    <w:uiPriority w:val="99"/>
    <w:qFormat/>
    <w:rsid w:val="00F55E77"/>
    <w:rPr>
      <w:i/>
      <w:iCs/>
      <w:color w:val="auto"/>
    </w:rPr>
  </w:style>
  <w:style w:type="character" w:styleId="affa">
    <w:name w:val="Intense Emphasis"/>
    <w:basedOn w:val="a2"/>
    <w:uiPriority w:val="99"/>
    <w:qFormat/>
    <w:rsid w:val="00F55E77"/>
    <w:rPr>
      <w:b/>
      <w:bCs/>
      <w:i/>
      <w:iCs/>
      <w:sz w:val="24"/>
      <w:szCs w:val="24"/>
      <w:u w:val="single"/>
    </w:rPr>
  </w:style>
  <w:style w:type="character" w:styleId="affb">
    <w:name w:val="Intense Reference"/>
    <w:basedOn w:val="a2"/>
    <w:uiPriority w:val="99"/>
    <w:qFormat/>
    <w:rsid w:val="00F55E77"/>
    <w:rPr>
      <w:b/>
      <w:bCs/>
      <w:sz w:val="24"/>
      <w:szCs w:val="24"/>
      <w:u w:val="single"/>
    </w:rPr>
  </w:style>
  <w:style w:type="character" w:styleId="affc">
    <w:name w:val="Book Title"/>
    <w:basedOn w:val="a2"/>
    <w:uiPriority w:val="99"/>
    <w:qFormat/>
    <w:rsid w:val="00F55E77"/>
    <w:rPr>
      <w:rFonts w:ascii="Cambria" w:hAnsi="Cambria" w:cs="Cambria"/>
      <w:b/>
      <w:bCs/>
      <w:i/>
      <w:iCs/>
      <w:sz w:val="24"/>
      <w:szCs w:val="24"/>
    </w:rPr>
  </w:style>
  <w:style w:type="paragraph" w:styleId="affd">
    <w:name w:val="TOC Heading"/>
    <w:basedOn w:val="1"/>
    <w:next w:val="a1"/>
    <w:uiPriority w:val="99"/>
    <w:qFormat/>
    <w:rsid w:val="00F55E77"/>
    <w:pPr>
      <w:keepLines w:val="0"/>
      <w:spacing w:before="240" w:after="60"/>
      <w:ind w:left="0"/>
      <w:jc w:val="left"/>
      <w:outlineLvl w:val="9"/>
    </w:pPr>
    <w:rPr>
      <w:color w:val="auto"/>
      <w:kern w:val="32"/>
      <w:sz w:val="32"/>
      <w:szCs w:val="32"/>
      <w:lang w:val="en-US"/>
    </w:rPr>
  </w:style>
  <w:style w:type="paragraph" w:customStyle="1" w:styleId="ConsPlusNormal">
    <w:name w:val="ConsPlusNormal"/>
    <w:uiPriority w:val="99"/>
    <w:rsid w:val="00F55E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fe">
    <w:name w:val="Таблица лев"/>
    <w:basedOn w:val="a1"/>
    <w:uiPriority w:val="99"/>
    <w:qFormat/>
    <w:rsid w:val="00F55E77"/>
    <w:pPr>
      <w:autoSpaceDE w:val="0"/>
      <w:autoSpaceDN w:val="0"/>
      <w:adjustRightInd w:val="0"/>
      <w:spacing w:before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">
    <w:name w:val="annotation reference"/>
    <w:basedOn w:val="a2"/>
    <w:uiPriority w:val="99"/>
    <w:unhideWhenUsed/>
    <w:rsid w:val="00EE2E10"/>
    <w:rPr>
      <w:sz w:val="16"/>
      <w:szCs w:val="16"/>
    </w:rPr>
  </w:style>
  <w:style w:type="paragraph" w:styleId="afff0">
    <w:name w:val="annotation text"/>
    <w:basedOn w:val="a1"/>
    <w:link w:val="afff1"/>
    <w:uiPriority w:val="99"/>
    <w:unhideWhenUsed/>
    <w:rsid w:val="00EE2E10"/>
    <w:rPr>
      <w:sz w:val="20"/>
      <w:szCs w:val="20"/>
    </w:rPr>
  </w:style>
  <w:style w:type="character" w:customStyle="1" w:styleId="afff1">
    <w:name w:val="Текст примечания Знак"/>
    <w:basedOn w:val="a2"/>
    <w:link w:val="afff0"/>
    <w:uiPriority w:val="99"/>
    <w:rsid w:val="00EE2E10"/>
    <w:rPr>
      <w:rFonts w:cs="Calibri"/>
      <w:lang w:eastAsia="en-US"/>
    </w:rPr>
  </w:style>
  <w:style w:type="paragraph" w:customStyle="1" w:styleId="12">
    <w:name w:val="Без интервала1"/>
    <w:rsid w:val="00A634E6"/>
    <w:pPr>
      <w:ind w:firstLine="0"/>
    </w:pPr>
    <w:rPr>
      <w:rFonts w:eastAsia="Times New Roman"/>
      <w:sz w:val="22"/>
      <w:szCs w:val="22"/>
    </w:rPr>
  </w:style>
  <w:style w:type="paragraph" w:customStyle="1" w:styleId="afff2">
    <w:name w:val="Прижатый влево"/>
    <w:basedOn w:val="a1"/>
    <w:next w:val="a1"/>
    <w:uiPriority w:val="99"/>
    <w:rsid w:val="00F01C9A"/>
    <w:pPr>
      <w:autoSpaceDE w:val="0"/>
      <w:autoSpaceDN w:val="0"/>
      <w:adjustRightInd w:val="0"/>
      <w:spacing w:before="0"/>
      <w:ind w:left="0"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6100C6"/>
  </w:style>
  <w:style w:type="paragraph" w:customStyle="1" w:styleId="p1">
    <w:name w:val="p1"/>
    <w:basedOn w:val="a1"/>
    <w:rsid w:val="006100C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2"/>
    <w:rsid w:val="006100C6"/>
  </w:style>
  <w:style w:type="character" w:customStyle="1" w:styleId="s2">
    <w:name w:val="s2"/>
    <w:basedOn w:val="a2"/>
    <w:rsid w:val="006100C6"/>
  </w:style>
  <w:style w:type="paragraph" w:customStyle="1" w:styleId="p2">
    <w:name w:val="p2"/>
    <w:basedOn w:val="a1"/>
    <w:rsid w:val="006100C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2"/>
    <w:rsid w:val="006100C6"/>
  </w:style>
  <w:style w:type="paragraph" w:customStyle="1" w:styleId="28">
    <w:name w:val="Без интервала2"/>
    <w:rsid w:val="005F03FC"/>
    <w:pPr>
      <w:ind w:firstLine="0"/>
    </w:pPr>
    <w:rPr>
      <w:rFonts w:eastAsia="Times New Roman"/>
      <w:sz w:val="22"/>
      <w:szCs w:val="22"/>
    </w:rPr>
  </w:style>
  <w:style w:type="paragraph" w:styleId="afff3">
    <w:name w:val="Normal (Web)"/>
    <w:basedOn w:val="a1"/>
    <w:uiPriority w:val="99"/>
    <w:semiHidden/>
    <w:unhideWhenUsed/>
    <w:rsid w:val="007F04E1"/>
    <w:pPr>
      <w:spacing w:before="100" w:beforeAutospacing="1" w:after="100" w:afterAutospacing="1"/>
      <w:ind w:left="0"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1">
    <w:name w:val="HTML Address"/>
    <w:basedOn w:val="a1"/>
    <w:link w:val="HTML2"/>
    <w:uiPriority w:val="99"/>
    <w:semiHidden/>
    <w:unhideWhenUsed/>
    <w:rsid w:val="00961524"/>
    <w:pPr>
      <w:spacing w:before="0"/>
    </w:pPr>
    <w:rPr>
      <w:i/>
      <w:iCs/>
    </w:rPr>
  </w:style>
  <w:style w:type="character" w:customStyle="1" w:styleId="HTML2">
    <w:name w:val="Адрес HTML Знак"/>
    <w:basedOn w:val="a2"/>
    <w:link w:val="HTML1"/>
    <w:uiPriority w:val="99"/>
    <w:semiHidden/>
    <w:rsid w:val="00961524"/>
    <w:rPr>
      <w:rFonts w:cs="Calibri"/>
      <w:i/>
      <w:iCs/>
      <w:sz w:val="22"/>
      <w:szCs w:val="22"/>
      <w:lang w:eastAsia="en-US"/>
    </w:rPr>
  </w:style>
  <w:style w:type="paragraph" w:styleId="afff4">
    <w:name w:val="envelope address"/>
    <w:basedOn w:val="a1"/>
    <w:uiPriority w:val="99"/>
    <w:semiHidden/>
    <w:unhideWhenUsed/>
    <w:rsid w:val="00961524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5">
    <w:name w:val="Date"/>
    <w:basedOn w:val="a1"/>
    <w:next w:val="a1"/>
    <w:link w:val="afff6"/>
    <w:uiPriority w:val="99"/>
    <w:semiHidden/>
    <w:unhideWhenUsed/>
    <w:rsid w:val="00961524"/>
  </w:style>
  <w:style w:type="character" w:customStyle="1" w:styleId="afff6">
    <w:name w:val="Дата Знак"/>
    <w:basedOn w:val="a2"/>
    <w:link w:val="afff5"/>
    <w:uiPriority w:val="99"/>
    <w:semiHidden/>
    <w:rsid w:val="00961524"/>
    <w:rPr>
      <w:rFonts w:cs="Calibri"/>
      <w:sz w:val="22"/>
      <w:szCs w:val="22"/>
      <w:lang w:eastAsia="en-US"/>
    </w:rPr>
  </w:style>
  <w:style w:type="paragraph" w:styleId="afff7">
    <w:name w:val="Note Heading"/>
    <w:basedOn w:val="a1"/>
    <w:next w:val="a1"/>
    <w:link w:val="afff8"/>
    <w:uiPriority w:val="99"/>
    <w:semiHidden/>
    <w:unhideWhenUsed/>
    <w:rsid w:val="00961524"/>
    <w:pPr>
      <w:spacing w:before="0"/>
    </w:pPr>
  </w:style>
  <w:style w:type="character" w:customStyle="1" w:styleId="afff8">
    <w:name w:val="Заголовок записки Знак"/>
    <w:basedOn w:val="a2"/>
    <w:link w:val="afff7"/>
    <w:uiPriority w:val="99"/>
    <w:semiHidden/>
    <w:rsid w:val="00961524"/>
    <w:rPr>
      <w:rFonts w:cs="Calibri"/>
      <w:sz w:val="22"/>
      <w:szCs w:val="22"/>
      <w:lang w:eastAsia="en-US"/>
    </w:rPr>
  </w:style>
  <w:style w:type="paragraph" w:styleId="afff9">
    <w:name w:val="toa heading"/>
    <w:basedOn w:val="a1"/>
    <w:next w:val="a1"/>
    <w:uiPriority w:val="99"/>
    <w:semiHidden/>
    <w:unhideWhenUsed/>
    <w:rsid w:val="0096152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fa">
    <w:name w:val="Body Text First Indent"/>
    <w:basedOn w:val="af6"/>
    <w:link w:val="afffb"/>
    <w:uiPriority w:val="99"/>
    <w:semiHidden/>
    <w:unhideWhenUsed/>
    <w:rsid w:val="00961524"/>
    <w:pPr>
      <w:spacing w:before="120" w:after="0"/>
      <w:ind w:left="142" w:firstLine="360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ffb">
    <w:name w:val="Красная строка Знак"/>
    <w:basedOn w:val="af7"/>
    <w:link w:val="afffa"/>
    <w:uiPriority w:val="99"/>
    <w:semiHidden/>
    <w:rsid w:val="00961524"/>
    <w:rPr>
      <w:rFonts w:ascii="Times New Roman" w:eastAsia="Times New Roman" w:hAnsi="Times New Roman" w:cs="Calibri"/>
      <w:sz w:val="22"/>
      <w:szCs w:val="22"/>
      <w:lang w:eastAsia="en-US"/>
    </w:rPr>
  </w:style>
  <w:style w:type="paragraph" w:styleId="29">
    <w:name w:val="Body Text First Indent 2"/>
    <w:basedOn w:val="afa"/>
    <w:link w:val="2a"/>
    <w:uiPriority w:val="99"/>
    <w:semiHidden/>
    <w:unhideWhenUsed/>
    <w:rsid w:val="00961524"/>
    <w:pPr>
      <w:shd w:val="clear" w:color="auto" w:fill="auto"/>
      <w:tabs>
        <w:tab w:val="clear" w:pos="0"/>
      </w:tabs>
      <w:spacing w:before="120" w:after="0"/>
      <w:ind w:left="360" w:firstLine="360"/>
    </w:pPr>
    <w:rPr>
      <w:rFonts w:ascii="Calibri" w:eastAsia="Calibri" w:hAnsi="Calibri" w:cs="Calibri"/>
      <w:color w:val="auto"/>
      <w:spacing w:val="0"/>
      <w:sz w:val="22"/>
      <w:szCs w:val="22"/>
      <w:lang w:eastAsia="en-US"/>
    </w:rPr>
  </w:style>
  <w:style w:type="character" w:customStyle="1" w:styleId="2a">
    <w:name w:val="Красная строка 2 Знак"/>
    <w:basedOn w:val="afb"/>
    <w:link w:val="29"/>
    <w:uiPriority w:val="99"/>
    <w:semiHidden/>
    <w:rsid w:val="00961524"/>
    <w:rPr>
      <w:rFonts w:ascii="Times New Roman" w:eastAsia="Times New Roman" w:hAnsi="Times New Roman" w:cs="Calibri"/>
      <w:color w:val="000000"/>
      <w:spacing w:val="-6"/>
      <w:sz w:val="22"/>
      <w:szCs w:val="22"/>
      <w:shd w:val="clear" w:color="auto" w:fill="FFFFFF"/>
      <w:lang w:eastAsia="en-US"/>
    </w:rPr>
  </w:style>
  <w:style w:type="paragraph" w:styleId="a0">
    <w:name w:val="List Bullet"/>
    <w:basedOn w:val="a1"/>
    <w:uiPriority w:val="99"/>
    <w:semiHidden/>
    <w:unhideWhenUsed/>
    <w:rsid w:val="00961524"/>
    <w:pPr>
      <w:numPr>
        <w:numId w:val="7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961524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61524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61524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61524"/>
    <w:pPr>
      <w:numPr>
        <w:numId w:val="11"/>
      </w:numPr>
      <w:contextualSpacing/>
    </w:pPr>
  </w:style>
  <w:style w:type="paragraph" w:styleId="afffc">
    <w:name w:val="caption"/>
    <w:basedOn w:val="a1"/>
    <w:next w:val="a1"/>
    <w:semiHidden/>
    <w:unhideWhenUsed/>
    <w:qFormat/>
    <w:locked/>
    <w:rsid w:val="00961524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961524"/>
    <w:pPr>
      <w:numPr>
        <w:numId w:val="12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61524"/>
    <w:pPr>
      <w:numPr>
        <w:numId w:val="1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61524"/>
    <w:pPr>
      <w:numPr>
        <w:numId w:val="1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61524"/>
    <w:pPr>
      <w:numPr>
        <w:numId w:val="1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61524"/>
    <w:pPr>
      <w:numPr>
        <w:numId w:val="16"/>
      </w:numPr>
      <w:contextualSpacing/>
    </w:pPr>
  </w:style>
  <w:style w:type="paragraph" w:styleId="2b">
    <w:name w:val="envelope return"/>
    <w:basedOn w:val="a1"/>
    <w:uiPriority w:val="99"/>
    <w:semiHidden/>
    <w:unhideWhenUsed/>
    <w:rsid w:val="00961524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afffd">
    <w:name w:val="Normal Indent"/>
    <w:basedOn w:val="a1"/>
    <w:uiPriority w:val="99"/>
    <w:semiHidden/>
    <w:unhideWhenUsed/>
    <w:rsid w:val="00961524"/>
    <w:pPr>
      <w:ind w:left="708"/>
    </w:pPr>
  </w:style>
  <w:style w:type="paragraph" w:styleId="13">
    <w:name w:val="toc 1"/>
    <w:basedOn w:val="a1"/>
    <w:next w:val="a1"/>
    <w:autoRedefine/>
    <w:locked/>
    <w:rsid w:val="00961524"/>
    <w:pPr>
      <w:spacing w:after="100"/>
      <w:ind w:left="0"/>
    </w:pPr>
  </w:style>
  <w:style w:type="paragraph" w:styleId="2c">
    <w:name w:val="toc 2"/>
    <w:basedOn w:val="a1"/>
    <w:next w:val="a1"/>
    <w:autoRedefine/>
    <w:locked/>
    <w:rsid w:val="00961524"/>
    <w:pPr>
      <w:spacing w:after="100"/>
      <w:ind w:left="220"/>
    </w:pPr>
  </w:style>
  <w:style w:type="paragraph" w:styleId="33">
    <w:name w:val="toc 3"/>
    <w:basedOn w:val="a1"/>
    <w:next w:val="a1"/>
    <w:autoRedefine/>
    <w:locked/>
    <w:rsid w:val="00961524"/>
    <w:pPr>
      <w:spacing w:after="100"/>
      <w:ind w:left="440"/>
    </w:pPr>
  </w:style>
  <w:style w:type="paragraph" w:styleId="43">
    <w:name w:val="toc 4"/>
    <w:basedOn w:val="a1"/>
    <w:next w:val="a1"/>
    <w:autoRedefine/>
    <w:locked/>
    <w:rsid w:val="00961524"/>
    <w:pPr>
      <w:spacing w:after="100"/>
      <w:ind w:left="660"/>
    </w:pPr>
  </w:style>
  <w:style w:type="paragraph" w:styleId="53">
    <w:name w:val="toc 5"/>
    <w:basedOn w:val="a1"/>
    <w:next w:val="a1"/>
    <w:autoRedefine/>
    <w:locked/>
    <w:rsid w:val="00961524"/>
    <w:pPr>
      <w:spacing w:after="100"/>
      <w:ind w:left="880"/>
    </w:pPr>
  </w:style>
  <w:style w:type="paragraph" w:styleId="61">
    <w:name w:val="toc 6"/>
    <w:basedOn w:val="a1"/>
    <w:next w:val="a1"/>
    <w:autoRedefine/>
    <w:locked/>
    <w:rsid w:val="00961524"/>
    <w:pPr>
      <w:spacing w:after="100"/>
      <w:ind w:left="1100"/>
    </w:pPr>
  </w:style>
  <w:style w:type="paragraph" w:styleId="71">
    <w:name w:val="toc 7"/>
    <w:basedOn w:val="a1"/>
    <w:next w:val="a1"/>
    <w:autoRedefine/>
    <w:locked/>
    <w:rsid w:val="00961524"/>
    <w:pPr>
      <w:spacing w:after="100"/>
      <w:ind w:left="1320"/>
    </w:pPr>
  </w:style>
  <w:style w:type="paragraph" w:styleId="81">
    <w:name w:val="toc 8"/>
    <w:basedOn w:val="a1"/>
    <w:next w:val="a1"/>
    <w:autoRedefine/>
    <w:locked/>
    <w:rsid w:val="00961524"/>
    <w:pPr>
      <w:spacing w:after="100"/>
      <w:ind w:left="1540"/>
    </w:pPr>
  </w:style>
  <w:style w:type="paragraph" w:styleId="91">
    <w:name w:val="toc 9"/>
    <w:basedOn w:val="a1"/>
    <w:next w:val="a1"/>
    <w:autoRedefine/>
    <w:locked/>
    <w:rsid w:val="00961524"/>
    <w:pPr>
      <w:spacing w:after="100"/>
      <w:ind w:left="1760"/>
    </w:pPr>
  </w:style>
  <w:style w:type="paragraph" w:styleId="2d">
    <w:name w:val="Body Text 2"/>
    <w:basedOn w:val="a1"/>
    <w:link w:val="2e"/>
    <w:uiPriority w:val="99"/>
    <w:semiHidden/>
    <w:unhideWhenUsed/>
    <w:rsid w:val="00961524"/>
    <w:pPr>
      <w:spacing w:after="120" w:line="480" w:lineRule="auto"/>
    </w:pPr>
  </w:style>
  <w:style w:type="character" w:customStyle="1" w:styleId="2e">
    <w:name w:val="Основной текст 2 Знак"/>
    <w:basedOn w:val="a2"/>
    <w:link w:val="2d"/>
    <w:uiPriority w:val="99"/>
    <w:semiHidden/>
    <w:rsid w:val="00961524"/>
    <w:rPr>
      <w:rFonts w:cs="Calibri"/>
      <w:sz w:val="22"/>
      <w:szCs w:val="22"/>
      <w:lang w:eastAsia="en-US"/>
    </w:rPr>
  </w:style>
  <w:style w:type="paragraph" w:styleId="34">
    <w:name w:val="Body Text 3"/>
    <w:basedOn w:val="a1"/>
    <w:link w:val="35"/>
    <w:uiPriority w:val="99"/>
    <w:semiHidden/>
    <w:unhideWhenUsed/>
    <w:rsid w:val="0096152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961524"/>
    <w:rPr>
      <w:rFonts w:cs="Calibri"/>
      <w:sz w:val="16"/>
      <w:szCs w:val="16"/>
      <w:lang w:eastAsia="en-US"/>
    </w:rPr>
  </w:style>
  <w:style w:type="paragraph" w:styleId="36">
    <w:name w:val="Body Text Indent 3"/>
    <w:basedOn w:val="a1"/>
    <w:link w:val="37"/>
    <w:uiPriority w:val="99"/>
    <w:semiHidden/>
    <w:unhideWhenUsed/>
    <w:rsid w:val="00961524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961524"/>
    <w:rPr>
      <w:rFonts w:cs="Calibri"/>
      <w:sz w:val="16"/>
      <w:szCs w:val="16"/>
      <w:lang w:eastAsia="en-US"/>
    </w:rPr>
  </w:style>
  <w:style w:type="paragraph" w:styleId="afffe">
    <w:name w:val="table of figures"/>
    <w:basedOn w:val="a1"/>
    <w:next w:val="a1"/>
    <w:uiPriority w:val="99"/>
    <w:semiHidden/>
    <w:unhideWhenUsed/>
    <w:rsid w:val="00961524"/>
    <w:pPr>
      <w:ind w:left="0"/>
    </w:pPr>
  </w:style>
  <w:style w:type="paragraph" w:styleId="affff">
    <w:name w:val="Signature"/>
    <w:basedOn w:val="a1"/>
    <w:link w:val="affff0"/>
    <w:uiPriority w:val="99"/>
    <w:unhideWhenUsed/>
    <w:rsid w:val="00961524"/>
    <w:pPr>
      <w:spacing w:before="0"/>
      <w:ind w:left="4252"/>
    </w:pPr>
  </w:style>
  <w:style w:type="character" w:customStyle="1" w:styleId="affff0">
    <w:name w:val="Подпись Знак"/>
    <w:basedOn w:val="a2"/>
    <w:link w:val="affff"/>
    <w:uiPriority w:val="99"/>
    <w:rsid w:val="00961524"/>
    <w:rPr>
      <w:rFonts w:cs="Calibri"/>
      <w:sz w:val="22"/>
      <w:szCs w:val="22"/>
      <w:lang w:eastAsia="en-US"/>
    </w:rPr>
  </w:style>
  <w:style w:type="paragraph" w:styleId="affff1">
    <w:name w:val="Salutation"/>
    <w:basedOn w:val="a1"/>
    <w:next w:val="a1"/>
    <w:link w:val="affff2"/>
    <w:uiPriority w:val="99"/>
    <w:semiHidden/>
    <w:unhideWhenUsed/>
    <w:rsid w:val="00961524"/>
  </w:style>
  <w:style w:type="character" w:customStyle="1" w:styleId="affff2">
    <w:name w:val="Приветствие Знак"/>
    <w:basedOn w:val="a2"/>
    <w:link w:val="affff1"/>
    <w:uiPriority w:val="99"/>
    <w:semiHidden/>
    <w:rsid w:val="00961524"/>
    <w:rPr>
      <w:rFonts w:cs="Calibri"/>
      <w:sz w:val="22"/>
      <w:szCs w:val="22"/>
      <w:lang w:eastAsia="en-US"/>
    </w:rPr>
  </w:style>
  <w:style w:type="paragraph" w:styleId="affff3">
    <w:name w:val="List Continue"/>
    <w:basedOn w:val="a1"/>
    <w:uiPriority w:val="99"/>
    <w:semiHidden/>
    <w:unhideWhenUsed/>
    <w:rsid w:val="00961524"/>
    <w:pPr>
      <w:spacing w:after="120"/>
      <w:ind w:left="283"/>
      <w:contextualSpacing/>
    </w:pPr>
  </w:style>
  <w:style w:type="paragraph" w:styleId="2f">
    <w:name w:val="List Continue 2"/>
    <w:basedOn w:val="a1"/>
    <w:uiPriority w:val="99"/>
    <w:semiHidden/>
    <w:unhideWhenUsed/>
    <w:rsid w:val="00961524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961524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961524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961524"/>
    <w:pPr>
      <w:spacing w:after="120"/>
      <w:ind w:left="1415"/>
      <w:contextualSpacing/>
    </w:pPr>
  </w:style>
  <w:style w:type="paragraph" w:styleId="affff4">
    <w:name w:val="Closing"/>
    <w:basedOn w:val="a1"/>
    <w:link w:val="affff5"/>
    <w:uiPriority w:val="99"/>
    <w:semiHidden/>
    <w:unhideWhenUsed/>
    <w:rsid w:val="00961524"/>
    <w:pPr>
      <w:spacing w:before="0"/>
      <w:ind w:left="4252"/>
    </w:pPr>
  </w:style>
  <w:style w:type="character" w:customStyle="1" w:styleId="affff5">
    <w:name w:val="Прощание Знак"/>
    <w:basedOn w:val="a2"/>
    <w:link w:val="affff4"/>
    <w:uiPriority w:val="99"/>
    <w:semiHidden/>
    <w:rsid w:val="00961524"/>
    <w:rPr>
      <w:rFonts w:cs="Calibri"/>
      <w:sz w:val="22"/>
      <w:szCs w:val="22"/>
      <w:lang w:eastAsia="en-US"/>
    </w:rPr>
  </w:style>
  <w:style w:type="paragraph" w:styleId="affff6">
    <w:name w:val="List"/>
    <w:basedOn w:val="a1"/>
    <w:uiPriority w:val="99"/>
    <w:semiHidden/>
    <w:unhideWhenUsed/>
    <w:rsid w:val="00961524"/>
    <w:pPr>
      <w:ind w:left="283" w:hanging="283"/>
      <w:contextualSpacing/>
    </w:pPr>
  </w:style>
  <w:style w:type="paragraph" w:styleId="2f0">
    <w:name w:val="List 2"/>
    <w:basedOn w:val="a1"/>
    <w:uiPriority w:val="99"/>
    <w:semiHidden/>
    <w:unhideWhenUsed/>
    <w:rsid w:val="00961524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961524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961524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961524"/>
    <w:pPr>
      <w:ind w:left="1415" w:hanging="283"/>
      <w:contextualSpacing/>
    </w:pPr>
  </w:style>
  <w:style w:type="paragraph" w:styleId="affff7">
    <w:name w:val="Bibliography"/>
    <w:basedOn w:val="a1"/>
    <w:next w:val="a1"/>
    <w:uiPriority w:val="37"/>
    <w:semiHidden/>
    <w:unhideWhenUsed/>
    <w:rsid w:val="00961524"/>
  </w:style>
  <w:style w:type="paragraph" w:styleId="affff8">
    <w:name w:val="table of authorities"/>
    <w:basedOn w:val="a1"/>
    <w:next w:val="a1"/>
    <w:uiPriority w:val="99"/>
    <w:semiHidden/>
    <w:unhideWhenUsed/>
    <w:rsid w:val="00961524"/>
    <w:pPr>
      <w:ind w:left="220" w:hanging="220"/>
    </w:pPr>
  </w:style>
  <w:style w:type="paragraph" w:styleId="affff9">
    <w:name w:val="Plain Text"/>
    <w:basedOn w:val="a1"/>
    <w:link w:val="affffa"/>
    <w:uiPriority w:val="99"/>
    <w:semiHidden/>
    <w:unhideWhenUsed/>
    <w:rsid w:val="00961524"/>
    <w:pPr>
      <w:spacing w:before="0"/>
    </w:pPr>
    <w:rPr>
      <w:rFonts w:ascii="Consolas" w:hAnsi="Consolas"/>
      <w:sz w:val="21"/>
      <w:szCs w:val="21"/>
    </w:rPr>
  </w:style>
  <w:style w:type="character" w:customStyle="1" w:styleId="affffa">
    <w:name w:val="Текст Знак"/>
    <w:basedOn w:val="a2"/>
    <w:link w:val="affff9"/>
    <w:uiPriority w:val="99"/>
    <w:semiHidden/>
    <w:rsid w:val="00961524"/>
    <w:rPr>
      <w:rFonts w:ascii="Consolas" w:hAnsi="Consolas" w:cs="Calibri"/>
      <w:sz w:val="21"/>
      <w:szCs w:val="21"/>
      <w:lang w:eastAsia="en-US"/>
    </w:rPr>
  </w:style>
  <w:style w:type="paragraph" w:styleId="affffb">
    <w:name w:val="endnote text"/>
    <w:basedOn w:val="a1"/>
    <w:link w:val="affffc"/>
    <w:uiPriority w:val="99"/>
    <w:semiHidden/>
    <w:unhideWhenUsed/>
    <w:rsid w:val="00961524"/>
    <w:pPr>
      <w:spacing w:before="0"/>
    </w:pPr>
    <w:rPr>
      <w:sz w:val="20"/>
      <w:szCs w:val="20"/>
    </w:rPr>
  </w:style>
  <w:style w:type="character" w:customStyle="1" w:styleId="affffc">
    <w:name w:val="Текст концевой сноски Знак"/>
    <w:basedOn w:val="a2"/>
    <w:link w:val="affffb"/>
    <w:uiPriority w:val="99"/>
    <w:semiHidden/>
    <w:rsid w:val="00961524"/>
    <w:rPr>
      <w:rFonts w:cs="Calibri"/>
      <w:lang w:eastAsia="en-US"/>
    </w:rPr>
  </w:style>
  <w:style w:type="paragraph" w:styleId="affffd">
    <w:name w:val="macro"/>
    <w:link w:val="affffe"/>
    <w:uiPriority w:val="99"/>
    <w:semiHidden/>
    <w:unhideWhenUsed/>
    <w:rsid w:val="009615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ind w:left="142"/>
      <w:jc w:val="both"/>
    </w:pPr>
    <w:rPr>
      <w:rFonts w:ascii="Consolas" w:hAnsi="Consolas" w:cs="Calibri"/>
      <w:lang w:eastAsia="en-US"/>
    </w:rPr>
  </w:style>
  <w:style w:type="character" w:customStyle="1" w:styleId="affffe">
    <w:name w:val="Текст макроса Знак"/>
    <w:basedOn w:val="a2"/>
    <w:link w:val="affffd"/>
    <w:uiPriority w:val="99"/>
    <w:semiHidden/>
    <w:rsid w:val="00961524"/>
    <w:rPr>
      <w:rFonts w:ascii="Consolas" w:hAnsi="Consolas" w:cs="Calibri"/>
      <w:lang w:eastAsia="en-US"/>
    </w:rPr>
  </w:style>
  <w:style w:type="paragraph" w:styleId="afffff">
    <w:name w:val="footnote text"/>
    <w:basedOn w:val="a1"/>
    <w:link w:val="afffff0"/>
    <w:uiPriority w:val="99"/>
    <w:semiHidden/>
    <w:unhideWhenUsed/>
    <w:rsid w:val="00961524"/>
    <w:pPr>
      <w:spacing w:before="0"/>
    </w:pPr>
    <w:rPr>
      <w:sz w:val="20"/>
      <w:szCs w:val="20"/>
    </w:rPr>
  </w:style>
  <w:style w:type="character" w:customStyle="1" w:styleId="afffff0">
    <w:name w:val="Текст сноски Знак"/>
    <w:basedOn w:val="a2"/>
    <w:link w:val="afffff"/>
    <w:uiPriority w:val="99"/>
    <w:semiHidden/>
    <w:rsid w:val="00961524"/>
    <w:rPr>
      <w:rFonts w:cs="Calibri"/>
      <w:lang w:eastAsia="en-US"/>
    </w:rPr>
  </w:style>
  <w:style w:type="paragraph" w:styleId="afffff1">
    <w:name w:val="annotation subject"/>
    <w:basedOn w:val="afff0"/>
    <w:next w:val="afff0"/>
    <w:link w:val="afffff2"/>
    <w:uiPriority w:val="99"/>
    <w:semiHidden/>
    <w:unhideWhenUsed/>
    <w:rsid w:val="00961524"/>
    <w:rPr>
      <w:b/>
      <w:bCs/>
    </w:rPr>
  </w:style>
  <w:style w:type="character" w:customStyle="1" w:styleId="afffff2">
    <w:name w:val="Тема примечания Знак"/>
    <w:basedOn w:val="afff1"/>
    <w:link w:val="afffff1"/>
    <w:uiPriority w:val="99"/>
    <w:semiHidden/>
    <w:rsid w:val="00961524"/>
    <w:rPr>
      <w:rFonts w:cs="Calibri"/>
      <w:b/>
      <w:bCs/>
      <w:lang w:eastAsia="en-US"/>
    </w:rPr>
  </w:style>
  <w:style w:type="paragraph" w:styleId="14">
    <w:name w:val="index 1"/>
    <w:basedOn w:val="a1"/>
    <w:next w:val="a1"/>
    <w:autoRedefine/>
    <w:uiPriority w:val="99"/>
    <w:semiHidden/>
    <w:unhideWhenUsed/>
    <w:rsid w:val="00961524"/>
    <w:pPr>
      <w:spacing w:before="0"/>
      <w:ind w:left="220" w:hanging="220"/>
    </w:pPr>
  </w:style>
  <w:style w:type="paragraph" w:styleId="afffff3">
    <w:name w:val="index heading"/>
    <w:basedOn w:val="a1"/>
    <w:next w:val="14"/>
    <w:uiPriority w:val="99"/>
    <w:semiHidden/>
    <w:unhideWhenUsed/>
    <w:rsid w:val="00961524"/>
    <w:rPr>
      <w:rFonts w:asciiTheme="majorHAnsi" w:eastAsiaTheme="majorEastAsia" w:hAnsiTheme="majorHAnsi" w:cstheme="majorBidi"/>
      <w:b/>
      <w:bCs/>
    </w:rPr>
  </w:style>
  <w:style w:type="paragraph" w:styleId="2f1">
    <w:name w:val="index 2"/>
    <w:basedOn w:val="a1"/>
    <w:next w:val="a1"/>
    <w:autoRedefine/>
    <w:uiPriority w:val="99"/>
    <w:semiHidden/>
    <w:unhideWhenUsed/>
    <w:rsid w:val="00961524"/>
    <w:pPr>
      <w:spacing w:before="0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961524"/>
    <w:pPr>
      <w:spacing w:before="0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961524"/>
    <w:pPr>
      <w:spacing w:before="0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961524"/>
    <w:pPr>
      <w:spacing w:before="0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961524"/>
    <w:pPr>
      <w:spacing w:before="0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961524"/>
    <w:pPr>
      <w:spacing w:before="0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961524"/>
    <w:pPr>
      <w:spacing w:before="0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961524"/>
    <w:pPr>
      <w:spacing w:before="0"/>
      <w:ind w:left="1980" w:hanging="220"/>
    </w:pPr>
  </w:style>
  <w:style w:type="paragraph" w:styleId="afffff4">
    <w:name w:val="Block Text"/>
    <w:basedOn w:val="a1"/>
    <w:uiPriority w:val="99"/>
    <w:semiHidden/>
    <w:unhideWhenUsed/>
    <w:rsid w:val="0096152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afffff5">
    <w:name w:val="Message Header"/>
    <w:basedOn w:val="a1"/>
    <w:link w:val="afffff6"/>
    <w:uiPriority w:val="99"/>
    <w:semiHidden/>
    <w:unhideWhenUsed/>
    <w:rsid w:val="009615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f6">
    <w:name w:val="Шапка Знак"/>
    <w:basedOn w:val="a2"/>
    <w:link w:val="afffff5"/>
    <w:uiPriority w:val="99"/>
    <w:semiHidden/>
    <w:rsid w:val="00961524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ffff7">
    <w:name w:val="E-mail Signature"/>
    <w:basedOn w:val="a1"/>
    <w:link w:val="afffff8"/>
    <w:uiPriority w:val="99"/>
    <w:semiHidden/>
    <w:unhideWhenUsed/>
    <w:rsid w:val="00961524"/>
    <w:pPr>
      <w:spacing w:before="0"/>
    </w:pPr>
  </w:style>
  <w:style w:type="character" w:customStyle="1" w:styleId="afffff8">
    <w:name w:val="Электронная подпись Знак"/>
    <w:basedOn w:val="a2"/>
    <w:link w:val="afffff7"/>
    <w:uiPriority w:val="99"/>
    <w:semiHidden/>
    <w:rsid w:val="00961524"/>
    <w:rPr>
      <w:rFonts w:cs="Calibri"/>
      <w:sz w:val="22"/>
      <w:szCs w:val="22"/>
      <w:lang w:eastAsia="en-US"/>
    </w:rPr>
  </w:style>
  <w:style w:type="numbering" w:customStyle="1" w:styleId="15">
    <w:name w:val="Нет списка1"/>
    <w:next w:val="a4"/>
    <w:uiPriority w:val="99"/>
    <w:semiHidden/>
    <w:unhideWhenUsed/>
    <w:rsid w:val="007E6F27"/>
  </w:style>
  <w:style w:type="paragraph" w:customStyle="1" w:styleId="Style6">
    <w:name w:val="Style6"/>
    <w:basedOn w:val="a1"/>
    <w:uiPriority w:val="99"/>
    <w:rsid w:val="007E6F27"/>
    <w:pPr>
      <w:widowControl w:val="0"/>
      <w:autoSpaceDE w:val="0"/>
      <w:autoSpaceDN w:val="0"/>
      <w:adjustRightInd w:val="0"/>
      <w:spacing w:before="0" w:line="274" w:lineRule="exact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1"/>
    <w:uiPriority w:val="99"/>
    <w:rsid w:val="007E6F27"/>
    <w:pPr>
      <w:widowControl w:val="0"/>
      <w:autoSpaceDE w:val="0"/>
      <w:autoSpaceDN w:val="0"/>
      <w:adjustRightInd w:val="0"/>
      <w:spacing w:before="0" w:line="281" w:lineRule="exact"/>
      <w:ind w:left="0" w:firstLine="6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2"/>
    <w:rsid w:val="007E6F27"/>
    <w:rPr>
      <w:rFonts w:ascii="Times New Roman" w:hAnsi="Times New Roman" w:cs="Times New Roman"/>
      <w:sz w:val="24"/>
      <w:szCs w:val="24"/>
    </w:rPr>
  </w:style>
  <w:style w:type="paragraph" w:customStyle="1" w:styleId="16">
    <w:name w:val="1"/>
    <w:basedOn w:val="a1"/>
    <w:uiPriority w:val="99"/>
    <w:rsid w:val="007E6F27"/>
    <w:pPr>
      <w:spacing w:before="0" w:after="160" w:line="240" w:lineRule="exact"/>
      <w:ind w:left="0"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7">
    <w:name w:val="Style7"/>
    <w:basedOn w:val="a1"/>
    <w:uiPriority w:val="99"/>
    <w:rsid w:val="007E6F27"/>
    <w:pPr>
      <w:widowControl w:val="0"/>
      <w:autoSpaceDE w:val="0"/>
      <w:autoSpaceDN w:val="0"/>
      <w:adjustRightInd w:val="0"/>
      <w:spacing w:before="0" w:line="277" w:lineRule="exact"/>
      <w:ind w:left="0" w:firstLine="7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"/>
    <w:basedOn w:val="a3"/>
    <w:next w:val="af3"/>
    <w:uiPriority w:val="59"/>
    <w:rsid w:val="007E6F27"/>
    <w:pPr>
      <w:ind w:firstLine="0"/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10">
    <w:name w:val="Стандартный HTML Знак1"/>
    <w:basedOn w:val="a2"/>
    <w:uiPriority w:val="99"/>
    <w:semiHidden/>
    <w:rsid w:val="007E6F27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210">
    <w:name w:val="Основной текст 2 Знак1"/>
    <w:basedOn w:val="a2"/>
    <w:uiPriority w:val="99"/>
    <w:semiHidden/>
    <w:rsid w:val="007E6F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2"/>
    <w:uiPriority w:val="99"/>
    <w:semiHidden/>
    <w:rsid w:val="007E6F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Текст Знак1"/>
    <w:basedOn w:val="a2"/>
    <w:uiPriority w:val="99"/>
    <w:semiHidden/>
    <w:rsid w:val="007E6F27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consplusnormal1">
    <w:name w:val="consplusnormal1"/>
    <w:basedOn w:val="a1"/>
    <w:uiPriority w:val="99"/>
    <w:rsid w:val="007E6F27"/>
    <w:pPr>
      <w:autoSpaceDE w:val="0"/>
      <w:spacing w:before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9">
    <w:name w:val="Абзац списка1"/>
    <w:basedOn w:val="a1"/>
    <w:uiPriority w:val="99"/>
    <w:rsid w:val="007E6F27"/>
    <w:pPr>
      <w:spacing w:before="0" w:after="200" w:line="276" w:lineRule="auto"/>
      <w:ind w:left="720" w:firstLine="0"/>
      <w:contextualSpacing/>
      <w:jc w:val="left"/>
    </w:pPr>
    <w:rPr>
      <w:rFonts w:eastAsia="Times New Roman" w:cs="Times New Roman"/>
    </w:rPr>
  </w:style>
  <w:style w:type="character" w:styleId="afffff9">
    <w:name w:val="Hyperlink"/>
    <w:basedOn w:val="a2"/>
    <w:uiPriority w:val="99"/>
    <w:unhideWhenUsed/>
    <w:rsid w:val="007E6F27"/>
    <w:rPr>
      <w:color w:val="0000FF"/>
      <w:u w:val="single"/>
    </w:rPr>
  </w:style>
  <w:style w:type="character" w:customStyle="1" w:styleId="2f2">
    <w:name w:val="Основной текст (2)_"/>
    <w:basedOn w:val="a2"/>
    <w:link w:val="2f3"/>
    <w:rsid w:val="00666CD2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105pt">
    <w:name w:val="Основной текст (2) + 10;5 pt"/>
    <w:basedOn w:val="2f2"/>
    <w:rsid w:val="00666CD2"/>
    <w:rPr>
      <w:rFonts w:ascii="Times New Roman" w:eastAsia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f3">
    <w:name w:val="Основной текст (2)"/>
    <w:basedOn w:val="a1"/>
    <w:link w:val="2f2"/>
    <w:rsid w:val="00666CD2"/>
    <w:pPr>
      <w:widowControl w:val="0"/>
      <w:shd w:val="clear" w:color="auto" w:fill="FFFFFF"/>
      <w:spacing w:before="0" w:line="298" w:lineRule="exact"/>
      <w:ind w:left="0" w:firstLine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9pt">
    <w:name w:val="Основной текст (2) + 9 pt"/>
    <w:basedOn w:val="a2"/>
    <w:rsid w:val="0061095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styleId="afffffa">
    <w:name w:val="FollowedHyperlink"/>
    <w:basedOn w:val="a2"/>
    <w:uiPriority w:val="99"/>
    <w:semiHidden/>
    <w:unhideWhenUsed/>
    <w:rsid w:val="00610954"/>
    <w:rPr>
      <w:color w:val="800080"/>
      <w:u w:val="single"/>
    </w:rPr>
  </w:style>
  <w:style w:type="paragraph" w:customStyle="1" w:styleId="xl63">
    <w:name w:val="xl63"/>
    <w:basedOn w:val="a1"/>
    <w:rsid w:val="00610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610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1"/>
    <w:rsid w:val="00610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1"/>
    <w:rsid w:val="00610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610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610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1"/>
    <w:rsid w:val="00610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1"/>
    <w:rsid w:val="00610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1"/>
    <w:rsid w:val="00610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1"/>
    <w:rsid w:val="00610954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Chars="100"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1"/>
    <w:rsid w:val="00610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610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6109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1"/>
    <w:rsid w:val="00610954"/>
    <w:pP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6109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1"/>
    <w:rsid w:val="006109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1"/>
    <w:rsid w:val="006109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1"/>
    <w:rsid w:val="006109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1"/>
    <w:rsid w:val="00610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1"/>
    <w:rsid w:val="006109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1"/>
    <w:rsid w:val="006109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1"/>
    <w:rsid w:val="006109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1"/>
    <w:rsid w:val="00610954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610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610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1"/>
    <w:rsid w:val="00610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610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1"/>
    <w:rsid w:val="00610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1"/>
    <w:rsid w:val="00610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1"/>
    <w:rsid w:val="00610954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610954"/>
    <w:pPr>
      <w:spacing w:before="100" w:beforeAutospacing="1" w:after="100" w:afterAutospacing="1"/>
      <w:ind w:left="0"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610954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6109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6109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1"/>
    <w:rsid w:val="006109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1"/>
    <w:rsid w:val="006109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1"/>
    <w:rsid w:val="006109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1"/>
    <w:rsid w:val="006109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6109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1"/>
    <w:rsid w:val="006109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1"/>
    <w:rsid w:val="006109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1"/>
    <w:rsid w:val="006109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1"/>
    <w:rsid w:val="006109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6109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6109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6109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6109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1"/>
    <w:rsid w:val="006109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1"/>
    <w:rsid w:val="006109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1"/>
    <w:rsid w:val="006109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1"/>
    <w:rsid w:val="006109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f4">
    <w:name w:val="Нет списка2"/>
    <w:next w:val="a4"/>
    <w:uiPriority w:val="99"/>
    <w:semiHidden/>
    <w:unhideWhenUsed/>
    <w:rsid w:val="00610954"/>
  </w:style>
  <w:style w:type="table" w:customStyle="1" w:styleId="2f5">
    <w:name w:val="Сетка таблицы2"/>
    <w:basedOn w:val="a3"/>
    <w:next w:val="af3"/>
    <w:uiPriority w:val="59"/>
    <w:rsid w:val="0061095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4"/>
    <w:uiPriority w:val="99"/>
    <w:semiHidden/>
    <w:unhideWhenUsed/>
    <w:rsid w:val="00610954"/>
  </w:style>
  <w:style w:type="table" w:customStyle="1" w:styleId="111">
    <w:name w:val="Сетка таблицы11"/>
    <w:basedOn w:val="a3"/>
    <w:next w:val="af3"/>
    <w:uiPriority w:val="59"/>
    <w:rsid w:val="00610954"/>
    <w:pPr>
      <w:ind w:firstLine="0"/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b">
    <w:name w:val="Нет списка3"/>
    <w:next w:val="a4"/>
    <w:uiPriority w:val="99"/>
    <w:semiHidden/>
    <w:unhideWhenUsed/>
    <w:rsid w:val="00610954"/>
  </w:style>
  <w:style w:type="character" w:customStyle="1" w:styleId="1a">
    <w:name w:val="Заголовок №1_"/>
    <w:basedOn w:val="a2"/>
    <w:link w:val="1b"/>
    <w:rsid w:val="0061095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b">
    <w:name w:val="Заголовок №1"/>
    <w:basedOn w:val="a1"/>
    <w:link w:val="1a"/>
    <w:rsid w:val="00610954"/>
    <w:pPr>
      <w:widowControl w:val="0"/>
      <w:shd w:val="clear" w:color="auto" w:fill="FFFFFF"/>
      <w:spacing w:before="0" w:after="240" w:line="298" w:lineRule="exact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13pt">
    <w:name w:val="Заголовок №1 + Интервал 3 pt"/>
    <w:basedOn w:val="1a"/>
    <w:rsid w:val="00610954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210pt">
    <w:name w:val="Основной текст (2) + 10 pt;Полужирный"/>
    <w:basedOn w:val="2f2"/>
    <w:rsid w:val="00610954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c">
    <w:name w:val="Основной текст (3)_"/>
    <w:basedOn w:val="a2"/>
    <w:link w:val="3d"/>
    <w:rsid w:val="0061095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d">
    <w:name w:val="Основной текст (3)"/>
    <w:basedOn w:val="a1"/>
    <w:link w:val="3c"/>
    <w:rsid w:val="00610954"/>
    <w:pPr>
      <w:widowControl w:val="0"/>
      <w:shd w:val="clear" w:color="auto" w:fill="FFFFFF"/>
      <w:spacing w:before="0" w:line="298" w:lineRule="exact"/>
      <w:ind w:left="0" w:firstLine="12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f6">
    <w:name w:val="Подпись к таблице (2)_"/>
    <w:basedOn w:val="a2"/>
    <w:link w:val="2f7"/>
    <w:rsid w:val="00610954"/>
    <w:rPr>
      <w:rFonts w:ascii="Times New Roman" w:eastAsia="Times New Roman" w:hAnsi="Times New Roman"/>
      <w:shd w:val="clear" w:color="auto" w:fill="FFFFFF"/>
    </w:rPr>
  </w:style>
  <w:style w:type="paragraph" w:customStyle="1" w:styleId="2f7">
    <w:name w:val="Подпись к таблице (2)"/>
    <w:basedOn w:val="a1"/>
    <w:link w:val="2f6"/>
    <w:rsid w:val="00610954"/>
    <w:pPr>
      <w:widowControl w:val="0"/>
      <w:shd w:val="clear" w:color="auto" w:fill="FFFFFF"/>
      <w:spacing w:before="0" w:line="0" w:lineRule="atLeast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1pt">
    <w:name w:val="Основной текст (2) + 11 pt"/>
    <w:basedOn w:val="2f2"/>
    <w:rsid w:val="00610954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b">
    <w:name w:val="Колонтитул_"/>
    <w:basedOn w:val="a2"/>
    <w:link w:val="afffffc"/>
    <w:rsid w:val="0061095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afffffc">
    <w:name w:val="Колонтитул"/>
    <w:basedOn w:val="a1"/>
    <w:link w:val="afffffb"/>
    <w:rsid w:val="00610954"/>
    <w:pPr>
      <w:widowControl w:val="0"/>
      <w:shd w:val="clear" w:color="auto" w:fill="FFFFFF"/>
      <w:spacing w:before="0" w:line="0" w:lineRule="atLeast"/>
      <w:ind w:left="0" w:firstLine="0"/>
      <w:jc w:val="lef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1c">
    <w:name w:val="Колонтитул1"/>
    <w:basedOn w:val="afffffb"/>
    <w:rsid w:val="0061095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fffffd">
    <w:name w:val="Подпись к таблице_"/>
    <w:basedOn w:val="a2"/>
    <w:link w:val="afffffe"/>
    <w:rsid w:val="00610954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afffffe">
    <w:name w:val="Подпись к таблице"/>
    <w:basedOn w:val="a1"/>
    <w:link w:val="afffffd"/>
    <w:rsid w:val="00610954"/>
    <w:pPr>
      <w:widowControl w:val="0"/>
      <w:shd w:val="clear" w:color="auto" w:fill="FFFFFF"/>
      <w:spacing w:before="0" w:line="0" w:lineRule="atLeast"/>
      <w:ind w:left="0" w:firstLine="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Title">
    <w:name w:val="ConsPlusTitle"/>
    <w:rsid w:val="00610954"/>
    <w:pPr>
      <w:widowControl w:val="0"/>
      <w:autoSpaceDE w:val="0"/>
      <w:autoSpaceDN w:val="0"/>
      <w:ind w:firstLine="0"/>
    </w:pPr>
    <w:rPr>
      <w:rFonts w:ascii="Times New Roman" w:eastAsia="Times New Roman" w:hAnsi="Times New Roman"/>
      <w:b/>
      <w:sz w:val="24"/>
    </w:rPr>
  </w:style>
  <w:style w:type="paragraph" w:styleId="affffff">
    <w:name w:val="Revision"/>
    <w:hidden/>
    <w:uiPriority w:val="99"/>
    <w:semiHidden/>
    <w:rsid w:val="00610954"/>
    <w:pPr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styleId="affffff0">
    <w:name w:val="line number"/>
    <w:basedOn w:val="a2"/>
    <w:uiPriority w:val="99"/>
    <w:semiHidden/>
    <w:unhideWhenUsed/>
    <w:rsid w:val="00610954"/>
  </w:style>
  <w:style w:type="table" w:customStyle="1" w:styleId="3e">
    <w:name w:val="Сетка таблицы3"/>
    <w:basedOn w:val="a3"/>
    <w:next w:val="af3"/>
    <w:uiPriority w:val="59"/>
    <w:rsid w:val="0061095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">
    <w:name w:val="Обычный (веб)3"/>
    <w:basedOn w:val="a1"/>
    <w:rsid w:val="00610954"/>
    <w:pPr>
      <w:widowControl w:val="0"/>
      <w:suppressAutoHyphens/>
      <w:spacing w:before="280" w:after="280"/>
      <w:ind w:left="0" w:firstLine="0"/>
      <w:jc w:val="lef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lyaeva\Desktop\&#1087;&#1088;&#1086;&#1075;&#1088;&#1072;&#1084;&#1084;&#1072;%20&#1085;&#1072;%2030.06.2014\1.%20&#1055;&#1088;&#1086;&#1075;&#1088;&#1072;&#1084;&#1084;&#1072;%20&#1087;&#1088;&#1086;&#1074;&#1077;&#1088;&#1077;&#1085;&#1086;%2026.06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026D2-5EF6-4552-A811-8543FA1AC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Программа проверено 26.06.dotm</Template>
  <TotalTime>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транспорта, связи и систем жизнеобеспечения Администрации Пуровского района</vt:lpstr>
    </vt:vector>
  </TitlesOfParts>
  <Company>PUROVSKIY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транспорта, связи и систем жизнеобеспечения Администрации Пуровского района</dc:title>
  <dc:creator>Пользователь Windows</dc:creator>
  <cp:lastModifiedBy>Uts118</cp:lastModifiedBy>
  <cp:revision>2</cp:revision>
  <cp:lastPrinted>2018-08-29T09:07:00Z</cp:lastPrinted>
  <dcterms:created xsi:type="dcterms:W3CDTF">2018-09-03T05:04:00Z</dcterms:created>
  <dcterms:modified xsi:type="dcterms:W3CDTF">2018-09-03T05:04:00Z</dcterms:modified>
</cp:coreProperties>
</file>