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25" w:rsidRDefault="003C4125" w:rsidP="00B221B3">
      <w:pPr>
        <w:jc w:val="both"/>
        <w:rPr>
          <w:rFonts w:ascii="PT Astra Serif" w:hAnsi="PT Astra Serif" w:cs="PT Astra Serif"/>
        </w:rPr>
      </w:pPr>
    </w:p>
    <w:p w:rsidR="003C4125" w:rsidRDefault="003C4125" w:rsidP="00467ACF">
      <w:pPr>
        <w:ind w:firstLine="709"/>
        <w:jc w:val="both"/>
        <w:rPr>
          <w:rFonts w:ascii="PT Astra Serif" w:hAnsi="PT Astra Serif" w:cs="PT Astra Serif"/>
        </w:rPr>
      </w:pPr>
    </w:p>
    <w:p w:rsidR="003C4125" w:rsidRPr="008C6841" w:rsidRDefault="003C4125" w:rsidP="00467ACF">
      <w:pPr>
        <w:ind w:left="2835" w:hanging="2835"/>
        <w:jc w:val="both"/>
        <w:rPr>
          <w:rFonts w:ascii="PT Astra Serif" w:hAnsi="PT Astra Serif" w:cs="PT Astra Seri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.3pt;margin-top:-.05pt;width:131.25pt;height:108.75pt;z-index:251658240;visibility:visible">
            <v:imagedata r:id="rId7" o:title=""/>
            <w10:wrap type="square"/>
          </v:shape>
        </w:pict>
      </w:r>
      <w:r w:rsidRPr="008C6841">
        <w:rPr>
          <w:rFonts w:ascii="PT Astra Serif" w:hAnsi="PT Astra Serif" w:cs="PT Astra Serif"/>
        </w:rPr>
        <w:t xml:space="preserve">В рамках реализации регионального проекта «Старшее поколение» </w:t>
      </w:r>
      <w:r w:rsidRPr="008C6841">
        <w:rPr>
          <w:rFonts w:ascii="PT Astra Serif" w:hAnsi="PT Astra Serif"/>
        </w:rPr>
        <w:t xml:space="preserve">национального проекта «Демография» </w:t>
      </w:r>
      <w:r w:rsidRPr="008C6841">
        <w:rPr>
          <w:rFonts w:ascii="PT Astra Serif" w:hAnsi="PT Astra Serif" w:cs="PT Astra Serif"/>
        </w:rPr>
        <w:t>ежемесячное пособие опекунам совершеннолетних недееспособных граждан в соответствии с законом  Ямало-Ненецкого автономного округа от 20 декабря 2016 года № 107-ЗАО «О ежемесячном пособии опекунам совершеннолетних недееспособных граждан» за 8 месяцев 202</w:t>
      </w:r>
      <w:bookmarkStart w:id="0" w:name="_GoBack"/>
      <w:bookmarkEnd w:id="0"/>
      <w:r w:rsidRPr="008C6841">
        <w:rPr>
          <w:rFonts w:ascii="PT Astra Serif" w:hAnsi="PT Astra Serif" w:cs="PT Astra Serif"/>
        </w:rPr>
        <w:t>2 года выплачено 48 гражданам на общую сумму 7 148,7 тыс.руб. Ежемесячный размер пособия на 2022 год составляет 20 454 руб.</w:t>
      </w:r>
    </w:p>
    <w:p w:rsidR="003C4125" w:rsidRPr="00835AA9" w:rsidRDefault="003C4125" w:rsidP="00B221B3">
      <w:pPr>
        <w:jc w:val="both"/>
        <w:rPr>
          <w:rFonts w:ascii="PT Astra Serif" w:hAnsi="PT Astra Serif" w:cs="PT Astra Serif"/>
        </w:rPr>
      </w:pPr>
    </w:p>
    <w:sectPr w:rsidR="003C4125" w:rsidRPr="00835AA9" w:rsidSect="006547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125" w:rsidRDefault="003C4125" w:rsidP="001A1268">
      <w:r>
        <w:separator/>
      </w:r>
    </w:p>
  </w:endnote>
  <w:endnote w:type="continuationSeparator" w:id="1">
    <w:p w:rsidR="003C4125" w:rsidRDefault="003C4125" w:rsidP="001A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125" w:rsidRDefault="003C4125" w:rsidP="001A1268">
      <w:r>
        <w:separator/>
      </w:r>
    </w:p>
  </w:footnote>
  <w:footnote w:type="continuationSeparator" w:id="1">
    <w:p w:rsidR="003C4125" w:rsidRDefault="003C4125" w:rsidP="001A1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DDA"/>
    <w:multiLevelType w:val="hybridMultilevel"/>
    <w:tmpl w:val="5D12CF76"/>
    <w:lvl w:ilvl="0" w:tplc="55C0FE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6D9"/>
    <w:multiLevelType w:val="hybridMultilevel"/>
    <w:tmpl w:val="340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382C"/>
    <w:multiLevelType w:val="hybridMultilevel"/>
    <w:tmpl w:val="439A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F51A3"/>
    <w:multiLevelType w:val="hybridMultilevel"/>
    <w:tmpl w:val="5D12CF76"/>
    <w:lvl w:ilvl="0" w:tplc="55C0FE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8257F"/>
    <w:multiLevelType w:val="hybridMultilevel"/>
    <w:tmpl w:val="62B66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1B6"/>
    <w:rsid w:val="00001169"/>
    <w:rsid w:val="00002746"/>
    <w:rsid w:val="00003996"/>
    <w:rsid w:val="00007F72"/>
    <w:rsid w:val="00014631"/>
    <w:rsid w:val="00017272"/>
    <w:rsid w:val="0002320C"/>
    <w:rsid w:val="000263CC"/>
    <w:rsid w:val="00031A03"/>
    <w:rsid w:val="000325F2"/>
    <w:rsid w:val="000355B9"/>
    <w:rsid w:val="0003709A"/>
    <w:rsid w:val="00040500"/>
    <w:rsid w:val="0004254D"/>
    <w:rsid w:val="00063FA4"/>
    <w:rsid w:val="00065FC9"/>
    <w:rsid w:val="00072050"/>
    <w:rsid w:val="000920A9"/>
    <w:rsid w:val="000A0525"/>
    <w:rsid w:val="000A39F7"/>
    <w:rsid w:val="000B187D"/>
    <w:rsid w:val="000B326C"/>
    <w:rsid w:val="000B6931"/>
    <w:rsid w:val="000C1197"/>
    <w:rsid w:val="000D12CD"/>
    <w:rsid w:val="000F01CF"/>
    <w:rsid w:val="000F1DD4"/>
    <w:rsid w:val="000F530C"/>
    <w:rsid w:val="00101365"/>
    <w:rsid w:val="00116367"/>
    <w:rsid w:val="0014162C"/>
    <w:rsid w:val="00146838"/>
    <w:rsid w:val="00154354"/>
    <w:rsid w:val="0016246F"/>
    <w:rsid w:val="001634B8"/>
    <w:rsid w:val="0017088D"/>
    <w:rsid w:val="00181E28"/>
    <w:rsid w:val="001925D0"/>
    <w:rsid w:val="001964AC"/>
    <w:rsid w:val="00197139"/>
    <w:rsid w:val="001A1268"/>
    <w:rsid w:val="001B4240"/>
    <w:rsid w:val="001D343B"/>
    <w:rsid w:val="001D7E0F"/>
    <w:rsid w:val="001F2C88"/>
    <w:rsid w:val="002074E1"/>
    <w:rsid w:val="00227299"/>
    <w:rsid w:val="00233B32"/>
    <w:rsid w:val="0024253F"/>
    <w:rsid w:val="00246DB9"/>
    <w:rsid w:val="0025730F"/>
    <w:rsid w:val="0026556E"/>
    <w:rsid w:val="00272782"/>
    <w:rsid w:val="00272B92"/>
    <w:rsid w:val="00295320"/>
    <w:rsid w:val="00296218"/>
    <w:rsid w:val="002971A2"/>
    <w:rsid w:val="002A10DE"/>
    <w:rsid w:val="002A41E1"/>
    <w:rsid w:val="002C15B0"/>
    <w:rsid w:val="002C6672"/>
    <w:rsid w:val="002C6BA7"/>
    <w:rsid w:val="002D335B"/>
    <w:rsid w:val="002E40D8"/>
    <w:rsid w:val="002F2305"/>
    <w:rsid w:val="002F5F55"/>
    <w:rsid w:val="00310296"/>
    <w:rsid w:val="00311E4B"/>
    <w:rsid w:val="00316009"/>
    <w:rsid w:val="0031691B"/>
    <w:rsid w:val="0032207F"/>
    <w:rsid w:val="00323B3C"/>
    <w:rsid w:val="00342EC4"/>
    <w:rsid w:val="003456FB"/>
    <w:rsid w:val="00354E10"/>
    <w:rsid w:val="00355805"/>
    <w:rsid w:val="00363243"/>
    <w:rsid w:val="00365657"/>
    <w:rsid w:val="00370D9A"/>
    <w:rsid w:val="003728D7"/>
    <w:rsid w:val="00385BD4"/>
    <w:rsid w:val="003901FD"/>
    <w:rsid w:val="00390C63"/>
    <w:rsid w:val="003916BC"/>
    <w:rsid w:val="003B03E0"/>
    <w:rsid w:val="003C37C6"/>
    <w:rsid w:val="003C3B5A"/>
    <w:rsid w:val="003C4125"/>
    <w:rsid w:val="003D342D"/>
    <w:rsid w:val="00400A54"/>
    <w:rsid w:val="004170FC"/>
    <w:rsid w:val="00432876"/>
    <w:rsid w:val="00432A67"/>
    <w:rsid w:val="00434339"/>
    <w:rsid w:val="004347D4"/>
    <w:rsid w:val="00435A17"/>
    <w:rsid w:val="004447D8"/>
    <w:rsid w:val="00445E9D"/>
    <w:rsid w:val="00454F7A"/>
    <w:rsid w:val="00467ACF"/>
    <w:rsid w:val="00472A6F"/>
    <w:rsid w:val="00473606"/>
    <w:rsid w:val="004822B9"/>
    <w:rsid w:val="00483811"/>
    <w:rsid w:val="00486ABD"/>
    <w:rsid w:val="00487371"/>
    <w:rsid w:val="00495C8B"/>
    <w:rsid w:val="004B5CD1"/>
    <w:rsid w:val="004D026C"/>
    <w:rsid w:val="004D0BC5"/>
    <w:rsid w:val="004D4AA4"/>
    <w:rsid w:val="004E15A3"/>
    <w:rsid w:val="004E6B22"/>
    <w:rsid w:val="004F484F"/>
    <w:rsid w:val="004F5813"/>
    <w:rsid w:val="0050274C"/>
    <w:rsid w:val="00504170"/>
    <w:rsid w:val="005132E1"/>
    <w:rsid w:val="005211B4"/>
    <w:rsid w:val="00522E2D"/>
    <w:rsid w:val="0052693A"/>
    <w:rsid w:val="00547B9B"/>
    <w:rsid w:val="0055186E"/>
    <w:rsid w:val="00567B31"/>
    <w:rsid w:val="00576128"/>
    <w:rsid w:val="00580356"/>
    <w:rsid w:val="00583ABA"/>
    <w:rsid w:val="005905C1"/>
    <w:rsid w:val="0059435F"/>
    <w:rsid w:val="00594AF0"/>
    <w:rsid w:val="0059660E"/>
    <w:rsid w:val="005977CF"/>
    <w:rsid w:val="005A3D96"/>
    <w:rsid w:val="005B355C"/>
    <w:rsid w:val="005B36A9"/>
    <w:rsid w:val="005B493F"/>
    <w:rsid w:val="005B5726"/>
    <w:rsid w:val="005B7327"/>
    <w:rsid w:val="005C13AC"/>
    <w:rsid w:val="005C16F9"/>
    <w:rsid w:val="005E4E82"/>
    <w:rsid w:val="006008FA"/>
    <w:rsid w:val="00607975"/>
    <w:rsid w:val="00620CB7"/>
    <w:rsid w:val="0063333B"/>
    <w:rsid w:val="00641A3F"/>
    <w:rsid w:val="00642318"/>
    <w:rsid w:val="006539CF"/>
    <w:rsid w:val="006547C8"/>
    <w:rsid w:val="00666891"/>
    <w:rsid w:val="0068094D"/>
    <w:rsid w:val="00680FD4"/>
    <w:rsid w:val="00682A7D"/>
    <w:rsid w:val="00685CD6"/>
    <w:rsid w:val="006B1DEA"/>
    <w:rsid w:val="006B2FB2"/>
    <w:rsid w:val="006C68DB"/>
    <w:rsid w:val="006E1D24"/>
    <w:rsid w:val="006E2E33"/>
    <w:rsid w:val="006F1BAB"/>
    <w:rsid w:val="006F478A"/>
    <w:rsid w:val="006F481C"/>
    <w:rsid w:val="00700680"/>
    <w:rsid w:val="00706990"/>
    <w:rsid w:val="00712A51"/>
    <w:rsid w:val="00714044"/>
    <w:rsid w:val="00730B17"/>
    <w:rsid w:val="0074140F"/>
    <w:rsid w:val="00743897"/>
    <w:rsid w:val="00745071"/>
    <w:rsid w:val="00754E9B"/>
    <w:rsid w:val="00764D88"/>
    <w:rsid w:val="007653E5"/>
    <w:rsid w:val="00765EDD"/>
    <w:rsid w:val="00782CDB"/>
    <w:rsid w:val="0078331E"/>
    <w:rsid w:val="007835BB"/>
    <w:rsid w:val="00784A46"/>
    <w:rsid w:val="00784ED0"/>
    <w:rsid w:val="007A1207"/>
    <w:rsid w:val="007B0C44"/>
    <w:rsid w:val="007B12CA"/>
    <w:rsid w:val="007B7C94"/>
    <w:rsid w:val="007C16B3"/>
    <w:rsid w:val="007C1C52"/>
    <w:rsid w:val="007E7120"/>
    <w:rsid w:val="007F1288"/>
    <w:rsid w:val="007F1B79"/>
    <w:rsid w:val="007F24F3"/>
    <w:rsid w:val="007F4C9F"/>
    <w:rsid w:val="00800604"/>
    <w:rsid w:val="00801A76"/>
    <w:rsid w:val="0080311C"/>
    <w:rsid w:val="0081495D"/>
    <w:rsid w:val="00816D17"/>
    <w:rsid w:val="00823987"/>
    <w:rsid w:val="008250B9"/>
    <w:rsid w:val="00835AA9"/>
    <w:rsid w:val="00851CA0"/>
    <w:rsid w:val="00853601"/>
    <w:rsid w:val="008573E8"/>
    <w:rsid w:val="008631B6"/>
    <w:rsid w:val="00875E0D"/>
    <w:rsid w:val="00893416"/>
    <w:rsid w:val="008A247B"/>
    <w:rsid w:val="008A480E"/>
    <w:rsid w:val="008A6A73"/>
    <w:rsid w:val="008B09FC"/>
    <w:rsid w:val="008B5811"/>
    <w:rsid w:val="008B6FE4"/>
    <w:rsid w:val="008C16D1"/>
    <w:rsid w:val="008C6841"/>
    <w:rsid w:val="008E1CEF"/>
    <w:rsid w:val="008E55AD"/>
    <w:rsid w:val="008F687E"/>
    <w:rsid w:val="009103A6"/>
    <w:rsid w:val="009108E6"/>
    <w:rsid w:val="00912ADA"/>
    <w:rsid w:val="009137FD"/>
    <w:rsid w:val="0091782F"/>
    <w:rsid w:val="009200CA"/>
    <w:rsid w:val="00921E74"/>
    <w:rsid w:val="009575AD"/>
    <w:rsid w:val="00961DA6"/>
    <w:rsid w:val="009675A7"/>
    <w:rsid w:val="00970ED4"/>
    <w:rsid w:val="00983A7A"/>
    <w:rsid w:val="009B4E0A"/>
    <w:rsid w:val="009B50AA"/>
    <w:rsid w:val="009B751E"/>
    <w:rsid w:val="009C0307"/>
    <w:rsid w:val="009C12ED"/>
    <w:rsid w:val="009C36CE"/>
    <w:rsid w:val="009D196F"/>
    <w:rsid w:val="009D5E84"/>
    <w:rsid w:val="009D719D"/>
    <w:rsid w:val="009E57C9"/>
    <w:rsid w:val="009E5E2C"/>
    <w:rsid w:val="009F2F88"/>
    <w:rsid w:val="009F5DE5"/>
    <w:rsid w:val="00A01AEB"/>
    <w:rsid w:val="00A0384F"/>
    <w:rsid w:val="00A0472B"/>
    <w:rsid w:val="00A14D99"/>
    <w:rsid w:val="00A212D5"/>
    <w:rsid w:val="00A265C5"/>
    <w:rsid w:val="00A36C7A"/>
    <w:rsid w:val="00A43BD7"/>
    <w:rsid w:val="00A51194"/>
    <w:rsid w:val="00A60E9F"/>
    <w:rsid w:val="00A63C8F"/>
    <w:rsid w:val="00A80780"/>
    <w:rsid w:val="00A92551"/>
    <w:rsid w:val="00A96ADC"/>
    <w:rsid w:val="00AA7B0D"/>
    <w:rsid w:val="00AB4050"/>
    <w:rsid w:val="00AC567F"/>
    <w:rsid w:val="00AC6740"/>
    <w:rsid w:val="00AE1E6F"/>
    <w:rsid w:val="00AF2712"/>
    <w:rsid w:val="00B14ADE"/>
    <w:rsid w:val="00B221B3"/>
    <w:rsid w:val="00B43444"/>
    <w:rsid w:val="00B5459C"/>
    <w:rsid w:val="00B56705"/>
    <w:rsid w:val="00B73994"/>
    <w:rsid w:val="00B741EA"/>
    <w:rsid w:val="00B774E6"/>
    <w:rsid w:val="00B843A4"/>
    <w:rsid w:val="00B849DA"/>
    <w:rsid w:val="00B94C1A"/>
    <w:rsid w:val="00BA10CF"/>
    <w:rsid w:val="00BA1AFD"/>
    <w:rsid w:val="00BA4244"/>
    <w:rsid w:val="00BB49D3"/>
    <w:rsid w:val="00BC53AB"/>
    <w:rsid w:val="00BC6C7E"/>
    <w:rsid w:val="00BE2547"/>
    <w:rsid w:val="00BE26EC"/>
    <w:rsid w:val="00BE3821"/>
    <w:rsid w:val="00BF164A"/>
    <w:rsid w:val="00C0207D"/>
    <w:rsid w:val="00C2078E"/>
    <w:rsid w:val="00C24904"/>
    <w:rsid w:val="00C25C5A"/>
    <w:rsid w:val="00C30F74"/>
    <w:rsid w:val="00C32B3D"/>
    <w:rsid w:val="00C436B3"/>
    <w:rsid w:val="00C643E1"/>
    <w:rsid w:val="00C645F3"/>
    <w:rsid w:val="00C67E34"/>
    <w:rsid w:val="00C73013"/>
    <w:rsid w:val="00C7490A"/>
    <w:rsid w:val="00C74FC9"/>
    <w:rsid w:val="00C83B6F"/>
    <w:rsid w:val="00C876C3"/>
    <w:rsid w:val="00C90977"/>
    <w:rsid w:val="00C950AA"/>
    <w:rsid w:val="00C967CF"/>
    <w:rsid w:val="00CA32E0"/>
    <w:rsid w:val="00CA3762"/>
    <w:rsid w:val="00CB07EA"/>
    <w:rsid w:val="00CB2F59"/>
    <w:rsid w:val="00CB4FEB"/>
    <w:rsid w:val="00CB6CCC"/>
    <w:rsid w:val="00CD1F76"/>
    <w:rsid w:val="00CD47CD"/>
    <w:rsid w:val="00CD787C"/>
    <w:rsid w:val="00CE0407"/>
    <w:rsid w:val="00CF3CB6"/>
    <w:rsid w:val="00CF45DD"/>
    <w:rsid w:val="00D11D91"/>
    <w:rsid w:val="00D35BAC"/>
    <w:rsid w:val="00D406F1"/>
    <w:rsid w:val="00D47C14"/>
    <w:rsid w:val="00D707D8"/>
    <w:rsid w:val="00D74F27"/>
    <w:rsid w:val="00D84550"/>
    <w:rsid w:val="00D84A49"/>
    <w:rsid w:val="00DA3BF6"/>
    <w:rsid w:val="00DA7313"/>
    <w:rsid w:val="00DA7F41"/>
    <w:rsid w:val="00DB1D94"/>
    <w:rsid w:val="00DB4EEC"/>
    <w:rsid w:val="00DD2495"/>
    <w:rsid w:val="00DD4828"/>
    <w:rsid w:val="00DD5B7C"/>
    <w:rsid w:val="00DE3825"/>
    <w:rsid w:val="00DF1D01"/>
    <w:rsid w:val="00E02B8C"/>
    <w:rsid w:val="00E118B0"/>
    <w:rsid w:val="00E207A7"/>
    <w:rsid w:val="00E34DA5"/>
    <w:rsid w:val="00E46CE8"/>
    <w:rsid w:val="00E46DD7"/>
    <w:rsid w:val="00E536A7"/>
    <w:rsid w:val="00E616CE"/>
    <w:rsid w:val="00E811A6"/>
    <w:rsid w:val="00E817D4"/>
    <w:rsid w:val="00E83146"/>
    <w:rsid w:val="00E96F0A"/>
    <w:rsid w:val="00EA2667"/>
    <w:rsid w:val="00EA3D32"/>
    <w:rsid w:val="00ED21B9"/>
    <w:rsid w:val="00ED2662"/>
    <w:rsid w:val="00ED32CD"/>
    <w:rsid w:val="00EF2F21"/>
    <w:rsid w:val="00EF4F7B"/>
    <w:rsid w:val="00EF786D"/>
    <w:rsid w:val="00F00101"/>
    <w:rsid w:val="00F03155"/>
    <w:rsid w:val="00F1074D"/>
    <w:rsid w:val="00F24469"/>
    <w:rsid w:val="00F30039"/>
    <w:rsid w:val="00F301D2"/>
    <w:rsid w:val="00F33DE5"/>
    <w:rsid w:val="00F34C06"/>
    <w:rsid w:val="00F4173D"/>
    <w:rsid w:val="00F4481E"/>
    <w:rsid w:val="00F47B2E"/>
    <w:rsid w:val="00F518D7"/>
    <w:rsid w:val="00F533FC"/>
    <w:rsid w:val="00F60E91"/>
    <w:rsid w:val="00F64ABE"/>
    <w:rsid w:val="00F73187"/>
    <w:rsid w:val="00F75D4E"/>
    <w:rsid w:val="00F75E9E"/>
    <w:rsid w:val="00F77838"/>
    <w:rsid w:val="00F84E85"/>
    <w:rsid w:val="00F97DF3"/>
    <w:rsid w:val="00FA016F"/>
    <w:rsid w:val="00FA5D5C"/>
    <w:rsid w:val="00FA5F1F"/>
    <w:rsid w:val="00FA75ED"/>
    <w:rsid w:val="00FB1DFF"/>
    <w:rsid w:val="00FC2889"/>
    <w:rsid w:val="00FD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address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B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400A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A5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8631B6"/>
    <w:rPr>
      <w:color w:val="0000FF"/>
      <w:u w:val="single"/>
    </w:rPr>
  </w:style>
  <w:style w:type="paragraph" w:styleId="EnvelopeAddress">
    <w:name w:val="envelope address"/>
    <w:basedOn w:val="Normal"/>
    <w:next w:val="Normal"/>
    <w:uiPriority w:val="99"/>
    <w:rsid w:val="008631B6"/>
    <w:pPr>
      <w:spacing w:before="120"/>
      <w:jc w:val="center"/>
    </w:pPr>
    <w:rPr>
      <w:rFonts w:ascii="Arial" w:hAnsi="Arial" w:cs="Arial"/>
      <w:noProof/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semiHidden/>
    <w:rsid w:val="008631B6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631B6"/>
    <w:rPr>
      <w:rFonts w:ascii="Times New Roman" w:hAnsi="Times New Roman" w:cs="Times New Roman"/>
      <w:caps/>
      <w:noProof/>
      <w:spacing w:val="40"/>
      <w:sz w:val="20"/>
      <w:szCs w:val="20"/>
      <w:lang w:eastAsia="ru-RU"/>
    </w:rPr>
  </w:style>
  <w:style w:type="character" w:customStyle="1" w:styleId="a">
    <w:name w:val="Бланк Знак"/>
    <w:basedOn w:val="MessageHeaderChar"/>
    <w:link w:val="a0"/>
    <w:uiPriority w:val="99"/>
    <w:locked/>
    <w:rsid w:val="008631B6"/>
    <w:rPr>
      <w:b/>
      <w:bCs/>
    </w:rPr>
  </w:style>
  <w:style w:type="paragraph" w:customStyle="1" w:styleId="a0">
    <w:name w:val="Бланк"/>
    <w:basedOn w:val="MessageHeader"/>
    <w:next w:val="Normal"/>
    <w:link w:val="a"/>
    <w:uiPriority w:val="99"/>
    <w:rsid w:val="008631B6"/>
    <w:pPr>
      <w:spacing w:before="120"/>
    </w:pPr>
    <w:rPr>
      <w:b/>
      <w:bCs/>
      <w:sz w:val="32"/>
      <w:szCs w:val="32"/>
    </w:rPr>
  </w:style>
  <w:style w:type="table" w:styleId="TableGrid">
    <w:name w:val="Table Grid"/>
    <w:basedOn w:val="TableNormal"/>
    <w:uiPriority w:val="99"/>
    <w:rsid w:val="009B50A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1CEF"/>
    <w:pPr>
      <w:ind w:left="720"/>
    </w:pPr>
  </w:style>
  <w:style w:type="paragraph" w:styleId="BodyText">
    <w:name w:val="Body Text"/>
    <w:basedOn w:val="Normal"/>
    <w:link w:val="BodyTextChar"/>
    <w:uiPriority w:val="99"/>
    <w:rsid w:val="005977CF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77C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6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4A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A12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126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A12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1268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6C68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C68DB"/>
    <w:rPr>
      <w:b/>
      <w:bCs/>
    </w:rPr>
  </w:style>
  <w:style w:type="paragraph" w:customStyle="1" w:styleId="BespokeBasic">
    <w:name w:val="Bespoke Basic"/>
    <w:basedOn w:val="Normal"/>
    <w:uiPriority w:val="99"/>
    <w:rsid w:val="005C16F9"/>
    <w:pPr>
      <w:suppressAutoHyphens/>
      <w:spacing w:line="100" w:lineRule="atLeast"/>
      <w:ind w:firstLine="567"/>
      <w:jc w:val="both"/>
    </w:pPr>
    <w:rPr>
      <w:rFonts w:ascii="Calibri" w:eastAsia="NSimSun" w:hAnsi="Calibri" w:cs="Calibri"/>
      <w:kern w:val="2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3</cp:revision>
  <cp:lastPrinted>2022-08-25T06:42:00Z</cp:lastPrinted>
  <dcterms:created xsi:type="dcterms:W3CDTF">2022-08-25T09:50:00Z</dcterms:created>
  <dcterms:modified xsi:type="dcterms:W3CDTF">2022-08-26T09:51:00Z</dcterms:modified>
</cp:coreProperties>
</file>