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25" w:rsidRPr="0049610E" w:rsidRDefault="00E36D25" w:rsidP="00BA054B">
      <w:pPr>
        <w:jc w:val="center"/>
        <w:rPr>
          <w:rFonts w:ascii="PT Astra Serif" w:hAnsi="PT Astra Serif" w:cs="PT Astra Serif"/>
        </w:rPr>
      </w:pPr>
      <w:r w:rsidRPr="0049610E">
        <w:rPr>
          <w:rFonts w:ascii="PT Astra Serif" w:hAnsi="PT Astra Serif" w:cs="PT Astra Serif"/>
        </w:rPr>
        <w:t>Доклад об осуществлении государственного контроля (надзора), муниципального контроля за 20</w:t>
      </w:r>
      <w:r>
        <w:rPr>
          <w:rFonts w:ascii="PT Astra Serif" w:hAnsi="PT Astra Serif" w:cs="PT Astra Serif"/>
        </w:rPr>
        <w:t>20</w:t>
      </w:r>
      <w:r w:rsidRPr="0049610E">
        <w:rPr>
          <w:rFonts w:ascii="PT Astra Serif" w:hAnsi="PT Astra Serif" w:cs="PT Astra Serif"/>
          <w:b/>
          <w:bCs/>
        </w:rPr>
        <w:t xml:space="preserve"> </w:t>
      </w:r>
      <w:r w:rsidRPr="0049610E">
        <w:rPr>
          <w:rFonts w:ascii="PT Astra Serif" w:hAnsi="PT Astra Serif" w:cs="PT Astra Serif"/>
        </w:rPr>
        <w:t>год</w:t>
      </w:r>
    </w:p>
    <w:p w:rsidR="00E36D25" w:rsidRPr="0049610E" w:rsidRDefault="00E36D25">
      <w:pPr>
        <w:rPr>
          <w:rFonts w:ascii="PT Astra Serif" w:hAnsi="PT Astra Serif" w:cs="PT Astra Serif"/>
        </w:rPr>
      </w:pPr>
    </w:p>
    <w:p w:rsidR="00E36D25" w:rsidRPr="0049610E" w:rsidRDefault="00E36D25" w:rsidP="00E1322B">
      <w:pPr>
        <w:jc w:val="center"/>
        <w:rPr>
          <w:rFonts w:ascii="PT Astra Serif" w:hAnsi="PT Astra Serif" w:cs="PT Astra Serif"/>
          <w:u w:val="single"/>
        </w:rPr>
      </w:pPr>
      <w:r>
        <w:rPr>
          <w:rFonts w:ascii="PT Astra Serif" w:hAnsi="PT Astra Serif" w:cs="PT Astra Serif"/>
          <w:u w:val="single"/>
        </w:rPr>
        <w:t>м</w:t>
      </w:r>
      <w:r w:rsidRPr="0049610E">
        <w:rPr>
          <w:rFonts w:ascii="PT Astra Serif" w:hAnsi="PT Astra Serif" w:cs="PT Astra Serif"/>
          <w:u w:val="single"/>
        </w:rPr>
        <w:t>униципальн</w:t>
      </w:r>
      <w:r>
        <w:rPr>
          <w:rFonts w:ascii="PT Astra Serif" w:hAnsi="PT Astra Serif" w:cs="PT Astra Serif"/>
          <w:u w:val="single"/>
        </w:rPr>
        <w:t>ый округ</w:t>
      </w:r>
      <w:r w:rsidRPr="0049610E">
        <w:rPr>
          <w:rFonts w:ascii="PT Astra Serif" w:hAnsi="PT Astra Serif" w:cs="PT Astra Serif"/>
          <w:u w:val="single"/>
        </w:rPr>
        <w:t xml:space="preserve"> Пуровский район</w:t>
      </w:r>
      <w:r>
        <w:rPr>
          <w:rFonts w:ascii="PT Astra Serif" w:hAnsi="PT Astra Serif" w:cs="PT Astra Serif"/>
          <w:u w:val="single"/>
        </w:rPr>
        <w:t xml:space="preserve"> Ямало-Ненецкого автономного округа</w:t>
      </w:r>
    </w:p>
    <w:p w:rsidR="00E36D25" w:rsidRPr="0049610E" w:rsidRDefault="00E36D25">
      <w:pPr>
        <w:rPr>
          <w:rFonts w:ascii="PT Astra Serif" w:hAnsi="PT Astra Serif" w:cs="PT Astra Serif"/>
        </w:rPr>
      </w:pPr>
    </w:p>
    <w:p w:rsidR="00E36D25" w:rsidRPr="00FE05C5" w:rsidRDefault="00E36D25" w:rsidP="00E1322B">
      <w:pPr>
        <w:pBdr>
          <w:top w:val="single" w:sz="4" w:space="1" w:color="auto"/>
          <w:left w:val="single" w:sz="4" w:space="4" w:color="auto"/>
          <w:bottom w:val="single" w:sz="4" w:space="1" w:color="auto"/>
          <w:right w:val="single" w:sz="4" w:space="10" w:color="auto"/>
        </w:pBdr>
        <w:jc w:val="center"/>
        <w:rPr>
          <w:rFonts w:ascii="PT Astra Serif" w:hAnsi="PT Astra Serif" w:cs="PT Astra Serif"/>
        </w:rPr>
      </w:pPr>
      <w:r w:rsidRPr="00FE05C5">
        <w:rPr>
          <w:rFonts w:ascii="PT Astra Serif" w:hAnsi="PT Astra Serif" w:cs="PT Astra Serif"/>
        </w:rPr>
        <w:t>Раздел 1.</w:t>
      </w:r>
    </w:p>
    <w:p w:rsidR="00E36D25" w:rsidRPr="00FE05C5" w:rsidRDefault="00E36D25" w:rsidP="00E1322B">
      <w:pPr>
        <w:pBdr>
          <w:top w:val="single" w:sz="4" w:space="1" w:color="auto"/>
          <w:left w:val="single" w:sz="4" w:space="4" w:color="auto"/>
          <w:bottom w:val="single" w:sz="4" w:space="1" w:color="auto"/>
          <w:right w:val="single" w:sz="4" w:space="10" w:color="auto"/>
        </w:pBdr>
        <w:jc w:val="center"/>
        <w:rPr>
          <w:rFonts w:ascii="PT Astra Serif" w:hAnsi="PT Astra Serif" w:cs="PT Astra Serif"/>
        </w:rPr>
      </w:pPr>
      <w:r w:rsidRPr="00FE05C5">
        <w:rPr>
          <w:rFonts w:ascii="PT Astra Serif" w:hAnsi="PT Astra Serif" w:cs="PT Astra Serif"/>
        </w:rPr>
        <w:t>Состояние нормативно-правового регулирования в</w:t>
      </w:r>
    </w:p>
    <w:p w:rsidR="00E36D25" w:rsidRPr="0049610E" w:rsidRDefault="00E36D25" w:rsidP="00E1322B">
      <w:pPr>
        <w:pBdr>
          <w:top w:val="single" w:sz="4" w:space="1" w:color="auto"/>
          <w:left w:val="single" w:sz="4" w:space="4" w:color="auto"/>
          <w:bottom w:val="single" w:sz="4" w:space="1" w:color="auto"/>
          <w:right w:val="single" w:sz="4" w:space="10" w:color="auto"/>
        </w:pBdr>
        <w:jc w:val="center"/>
        <w:rPr>
          <w:rFonts w:ascii="PT Astra Serif" w:hAnsi="PT Astra Serif" w:cs="PT Astra Serif"/>
          <w:sz w:val="32"/>
          <w:szCs w:val="32"/>
        </w:rPr>
      </w:pPr>
      <w:r w:rsidRPr="00FE05C5">
        <w:rPr>
          <w:rFonts w:ascii="PT Astra Serif" w:hAnsi="PT Astra Serif" w:cs="PT Astra Serif"/>
        </w:rPr>
        <w:t>соответствующей сфере деятельности</w:t>
      </w:r>
    </w:p>
    <w:tbl>
      <w:tblPr>
        <w:tblW w:w="10120" w:type="dxa"/>
        <w:tblInd w:w="-38" w:type="dxa"/>
        <w:tblLayout w:type="fixed"/>
        <w:tblCellMar>
          <w:left w:w="40" w:type="dxa"/>
          <w:right w:w="40" w:type="dxa"/>
        </w:tblCellMar>
        <w:tblLook w:val="0000"/>
      </w:tblPr>
      <w:tblGrid>
        <w:gridCol w:w="2400"/>
        <w:gridCol w:w="5920"/>
        <w:gridCol w:w="1800"/>
      </w:tblGrid>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200"/>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Наименование вида контроля</w:t>
            </w:r>
          </w:p>
        </w:tc>
        <w:tc>
          <w:tcPr>
            <w:tcW w:w="59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5"/>
              <w:widowControl/>
              <w:jc w:val="center"/>
              <w:rPr>
                <w:rStyle w:val="FontStyle72"/>
                <w:rFonts w:ascii="PT Astra Serif" w:hAnsi="PT Astra Serif" w:cs="PT Astra Serif"/>
                <w:sz w:val="18"/>
                <w:szCs w:val="18"/>
              </w:rPr>
            </w:pPr>
            <w:r w:rsidRPr="0049610E">
              <w:rPr>
                <w:rFonts w:ascii="PT Astra Serif" w:hAnsi="PT Astra Serif" w:cs="PT Astra Serif"/>
                <w:sz w:val="18"/>
                <w:szCs w:val="18"/>
              </w:rPr>
              <w:t>Анализ нормативных правовых актов и муниципальных правовых актов, 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Примечания</w:t>
            </w: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jc w:val="center"/>
              <w:rPr>
                <w:rStyle w:val="FontStyle72"/>
                <w:rFonts w:ascii="PT Astra Serif" w:hAnsi="PT Astra Serif" w:cs="PT Astra Serif"/>
                <w:i/>
                <w:iCs/>
                <w:sz w:val="18"/>
                <w:szCs w:val="18"/>
              </w:rPr>
            </w:pPr>
            <w:r w:rsidRPr="0049610E">
              <w:rPr>
                <w:rStyle w:val="FontStyle72"/>
                <w:rFonts w:ascii="PT Astra Serif" w:hAnsi="PT Astra Serif" w:cs="PT Astra Serif"/>
                <w:i/>
                <w:iCs/>
                <w:sz w:val="18"/>
                <w:szCs w:val="18"/>
              </w:rPr>
              <w:t>1</w:t>
            </w:r>
          </w:p>
        </w:tc>
        <w:tc>
          <w:tcPr>
            <w:tcW w:w="59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5"/>
              <w:widowControl/>
              <w:jc w:val="center"/>
              <w:rPr>
                <w:rFonts w:ascii="PT Astra Serif" w:hAnsi="PT Astra Serif" w:cs="PT Astra Serif"/>
                <w:i/>
                <w:iCs/>
                <w:sz w:val="18"/>
                <w:szCs w:val="18"/>
              </w:rPr>
            </w:pPr>
            <w:r w:rsidRPr="0049610E">
              <w:rPr>
                <w:rFonts w:ascii="PT Astra Serif" w:hAnsi="PT Astra Serif" w:cs="PT Astra Serif"/>
                <w:i/>
                <w:iCs/>
                <w:sz w:val="18"/>
                <w:szCs w:val="18"/>
              </w:rPr>
              <w:t>2</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sz w:val="18"/>
                <w:szCs w:val="18"/>
              </w:rPr>
            </w:pPr>
            <w:r w:rsidRPr="0049610E">
              <w:rPr>
                <w:rStyle w:val="FontStyle72"/>
                <w:rFonts w:ascii="PT Astra Serif" w:hAnsi="PT Astra Serif" w:cs="PT Astra Serif"/>
                <w:i/>
                <w:iCs/>
                <w:sz w:val="18"/>
                <w:szCs w:val="18"/>
              </w:rPr>
              <w:t>3</w:t>
            </w: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Pr="00F92EDA" w:rsidRDefault="00E36D25" w:rsidP="00032814">
            <w:pPr>
              <w:pStyle w:val="Style6"/>
              <w:widowControl/>
              <w:spacing w:line="240" w:lineRule="auto"/>
              <w:jc w:val="left"/>
              <w:rPr>
                <w:rStyle w:val="FontStyle72"/>
                <w:rFonts w:ascii="PT Astra Serif" w:hAnsi="PT Astra Serif" w:cs="PT Astra Serif"/>
                <w:i/>
                <w:iCs/>
              </w:rPr>
            </w:pPr>
            <w:r w:rsidRPr="00F92EDA">
              <w:rPr>
                <w:rFonts w:ascii="PT Astra Serif" w:hAnsi="PT Astra Serif" w:cs="PT Astra Serif"/>
                <w:sz w:val="20"/>
                <w:szCs w:val="20"/>
              </w:rPr>
              <w:t>Муниципальный земельный контроль</w:t>
            </w:r>
          </w:p>
        </w:tc>
        <w:tc>
          <w:tcPr>
            <w:tcW w:w="5920" w:type="dxa"/>
            <w:tcBorders>
              <w:top w:val="single" w:sz="6" w:space="0" w:color="auto"/>
              <w:left w:val="single" w:sz="6" w:space="0" w:color="auto"/>
              <w:bottom w:val="single" w:sz="6" w:space="0" w:color="auto"/>
              <w:right w:val="single" w:sz="6" w:space="0" w:color="auto"/>
            </w:tcBorders>
          </w:tcPr>
          <w:p w:rsidR="00E36D25" w:rsidRPr="009C29A6" w:rsidRDefault="00E36D25" w:rsidP="008515C1">
            <w:pPr>
              <w:pStyle w:val="ConsPlusNormal"/>
              <w:rPr>
                <w:rFonts w:ascii="PT Astra Serif" w:hAnsi="PT Astra Serif" w:cs="PT Astra Serif"/>
              </w:rPr>
            </w:pPr>
            <w:r w:rsidRPr="009C29A6">
              <w:rPr>
                <w:rFonts w:ascii="PT Astra Serif" w:hAnsi="PT Astra Serif" w:cs="PT Astra Serif"/>
              </w:rPr>
              <w:t xml:space="preserve">Земельный кодекс </w:t>
            </w:r>
            <w:r>
              <w:rPr>
                <w:rFonts w:ascii="PT Astra Serif" w:hAnsi="PT Astra Serif" w:cs="PT Astra Serif"/>
              </w:rPr>
              <w:t xml:space="preserve">РФ </w:t>
            </w:r>
            <w:r w:rsidRPr="009C29A6">
              <w:rPr>
                <w:rFonts w:ascii="PT Astra Serif" w:hAnsi="PT Astra Serif" w:cs="PT Astra Serif"/>
              </w:rPr>
              <w:t>от 25.10.2001 № 136-ФЗ;</w:t>
            </w:r>
          </w:p>
          <w:p w:rsidR="00E36D25" w:rsidRPr="009C29A6" w:rsidRDefault="00E36D25" w:rsidP="008515C1">
            <w:pPr>
              <w:pStyle w:val="ConsPlusNormal"/>
              <w:rPr>
                <w:rFonts w:ascii="PT Astra Serif" w:hAnsi="PT Astra Serif" w:cs="PT Astra Serif"/>
              </w:rPr>
            </w:pPr>
            <w:r w:rsidRPr="009C29A6">
              <w:rPr>
                <w:rFonts w:ascii="PT Astra Serif" w:hAnsi="PT Astra Serif" w:cs="PT Astra Serif"/>
              </w:rPr>
              <w:t xml:space="preserve">Гражданский кодекс </w:t>
            </w:r>
            <w:r>
              <w:rPr>
                <w:rFonts w:ascii="PT Astra Serif" w:hAnsi="PT Astra Serif" w:cs="PT Astra Serif"/>
              </w:rPr>
              <w:t>РФ</w:t>
            </w:r>
            <w:r w:rsidRPr="009C29A6">
              <w:rPr>
                <w:rFonts w:ascii="PT Astra Serif" w:hAnsi="PT Astra Serif" w:cs="PT Astra Serif"/>
              </w:rPr>
              <w:t xml:space="preserve"> (часть первая);</w:t>
            </w:r>
          </w:p>
          <w:p w:rsidR="00E36D25" w:rsidRPr="009C29A6" w:rsidRDefault="00E36D25" w:rsidP="008515C1">
            <w:pPr>
              <w:pStyle w:val="ConsPlusNormal"/>
              <w:rPr>
                <w:rFonts w:ascii="PT Astra Serif" w:hAnsi="PT Astra Serif" w:cs="PT Astra Serif"/>
              </w:rPr>
            </w:pPr>
            <w:r w:rsidRPr="009C29A6">
              <w:rPr>
                <w:rFonts w:ascii="PT Astra Serif" w:hAnsi="PT Astra Serif" w:cs="PT Astra Serif"/>
              </w:rPr>
              <w:t xml:space="preserve">Федеральный закон от 07.07.2003 </w:t>
            </w:r>
            <w:r>
              <w:rPr>
                <w:rFonts w:ascii="PT Astra Serif" w:hAnsi="PT Astra Serif" w:cs="PT Astra Serif"/>
              </w:rPr>
              <w:t>№</w:t>
            </w:r>
            <w:r w:rsidRPr="009C29A6">
              <w:rPr>
                <w:rFonts w:ascii="PT Astra Serif" w:hAnsi="PT Astra Serif" w:cs="PT Astra Serif"/>
              </w:rPr>
              <w:t xml:space="preserve"> 112-ФЗ «О личном подсобном хозяйстве»;</w:t>
            </w:r>
          </w:p>
          <w:p w:rsidR="00E36D25" w:rsidRPr="009C29A6" w:rsidRDefault="00E36D25" w:rsidP="008515C1">
            <w:pPr>
              <w:pStyle w:val="ConsPlusNormal"/>
              <w:rPr>
                <w:rFonts w:ascii="PT Astra Serif" w:hAnsi="PT Astra Serif" w:cs="PT Astra Serif"/>
              </w:rPr>
            </w:pPr>
            <w:r w:rsidRPr="009C29A6">
              <w:rPr>
                <w:rFonts w:ascii="PT Astra Serif" w:hAnsi="PT Astra Serif" w:cs="PT Astra Serif"/>
              </w:rPr>
              <w:t>Федеральный закон от 24.07.2002 № 101-ФЗ «Об обороте земель сельскохозяйственного назначения»;</w:t>
            </w:r>
          </w:p>
          <w:p w:rsidR="00E36D25" w:rsidRPr="009C29A6" w:rsidRDefault="00E36D25" w:rsidP="008515C1">
            <w:pPr>
              <w:pStyle w:val="ConsPlusNormal"/>
              <w:rPr>
                <w:rFonts w:ascii="PT Astra Serif" w:hAnsi="PT Astra Serif" w:cs="PT Astra Serif"/>
              </w:rPr>
            </w:pPr>
            <w:r w:rsidRPr="009C29A6">
              <w:rPr>
                <w:rFonts w:ascii="PT Astra Serif" w:hAnsi="PT Astra Serif" w:cs="PT Astra Serif"/>
              </w:rPr>
              <w:t>Федеральный закон от 21.12.2001 № 178-ФЗ «О приватизации государственного и муниципального имущества»;</w:t>
            </w:r>
          </w:p>
          <w:p w:rsidR="00E36D25" w:rsidRPr="009C29A6" w:rsidRDefault="00E36D25" w:rsidP="008515C1">
            <w:pPr>
              <w:pStyle w:val="ConsPlusNormal"/>
              <w:rPr>
                <w:rFonts w:ascii="PT Astra Serif" w:hAnsi="PT Astra Serif" w:cs="PT Astra Serif"/>
              </w:rPr>
            </w:pPr>
            <w:r>
              <w:rPr>
                <w:rFonts w:ascii="PT Astra Serif" w:hAnsi="PT Astra Serif" w:cs="PT Astra Serif"/>
              </w:rPr>
              <w:t>у</w:t>
            </w:r>
            <w:r w:rsidRPr="009C29A6">
              <w:rPr>
                <w:rFonts w:ascii="PT Astra Serif" w:hAnsi="PT Astra Serif" w:cs="PT Astra Serif"/>
              </w:rPr>
              <w:t>каз Президента РФ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E36D25" w:rsidRDefault="00E36D25" w:rsidP="008515C1">
            <w:pPr>
              <w:pStyle w:val="ConsPlusNormal"/>
              <w:rPr>
                <w:rFonts w:ascii="PT Astra Serif" w:hAnsi="PT Astra Serif" w:cs="PT Astra Serif"/>
              </w:rPr>
            </w:pPr>
            <w:r>
              <w:rPr>
                <w:rFonts w:ascii="PT Astra Serif" w:hAnsi="PT Astra Serif" w:cs="PT Astra Serif"/>
              </w:rPr>
              <w:t>п</w:t>
            </w:r>
            <w:r w:rsidRPr="009C29A6">
              <w:rPr>
                <w:rFonts w:ascii="PT Astra Serif" w:hAnsi="PT Astra Serif" w:cs="PT Astra Serif"/>
              </w:rPr>
              <w:t>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36D25" w:rsidRPr="009C29A6" w:rsidRDefault="00E36D25" w:rsidP="00490C95">
            <w:pPr>
              <w:widowControl w:val="0"/>
              <w:autoSpaceDE w:val="0"/>
              <w:autoSpaceDN w:val="0"/>
              <w:adjustRightInd w:val="0"/>
              <w:rPr>
                <w:rFonts w:ascii="PT Astra Serif" w:hAnsi="PT Astra Serif" w:cs="PT Astra Serif"/>
                <w:sz w:val="20"/>
                <w:szCs w:val="20"/>
              </w:rPr>
            </w:pPr>
            <w:r>
              <w:rPr>
                <w:rFonts w:ascii="PT Astra Serif" w:hAnsi="PT Astra Serif" w:cs="PT Astra Serif"/>
                <w:sz w:val="20"/>
                <w:szCs w:val="20"/>
              </w:rPr>
              <w:t>п</w:t>
            </w:r>
            <w:r w:rsidRPr="009C29A6">
              <w:rPr>
                <w:rFonts w:ascii="PT Astra Serif" w:hAnsi="PT Astra Serif" w:cs="PT Astra Serif"/>
                <w:sz w:val="20"/>
                <w:szCs w:val="20"/>
              </w:rPr>
              <w:t>остановление Правительства ЯН</w:t>
            </w:r>
            <w:r>
              <w:rPr>
                <w:rFonts w:ascii="PT Astra Serif" w:hAnsi="PT Astra Serif" w:cs="PT Astra Serif"/>
                <w:sz w:val="20"/>
                <w:szCs w:val="20"/>
              </w:rPr>
              <w:t>АО</w:t>
            </w:r>
            <w:r w:rsidRPr="009C29A6">
              <w:rPr>
                <w:rFonts w:ascii="PT Astra Serif" w:hAnsi="PT Astra Serif" w:cs="PT Astra Serif"/>
                <w:sz w:val="20"/>
                <w:szCs w:val="20"/>
              </w:rPr>
              <w:t xml:space="preserve"> от 13</w:t>
            </w:r>
            <w:r>
              <w:rPr>
                <w:rFonts w:ascii="PT Astra Serif" w:hAnsi="PT Astra Serif" w:cs="PT Astra Serif"/>
                <w:sz w:val="20"/>
                <w:szCs w:val="20"/>
              </w:rPr>
              <w:t>.04.</w:t>
            </w:r>
            <w:r w:rsidRPr="009C29A6">
              <w:rPr>
                <w:rFonts w:ascii="PT Astra Serif" w:hAnsi="PT Astra Serif" w:cs="PT Astra Serif"/>
                <w:sz w:val="20"/>
                <w:szCs w:val="20"/>
              </w:rPr>
              <w:t xml:space="preserve">2015 № 313-П </w:t>
            </w:r>
            <w:r>
              <w:rPr>
                <w:rFonts w:ascii="PT Astra Serif" w:hAnsi="PT Astra Serif" w:cs="PT Astra Serif"/>
                <w:sz w:val="20"/>
                <w:szCs w:val="20"/>
              </w:rPr>
              <w:t>«</w:t>
            </w:r>
            <w:r w:rsidRPr="009C29A6">
              <w:rPr>
                <w:rFonts w:ascii="PT Astra Serif" w:hAnsi="PT Astra Serif" w:cs="PT Astra Serif"/>
                <w:sz w:val="20"/>
                <w:szCs w:val="20"/>
              </w:rPr>
              <w:t>Об утверждении порядка осуществления муниципального земельного контроля на территории Ямало-Ненецкого автономного округа</w:t>
            </w:r>
            <w:r>
              <w:rPr>
                <w:rFonts w:ascii="PT Astra Serif" w:hAnsi="PT Astra Serif" w:cs="PT Astra Serif"/>
                <w:sz w:val="20"/>
                <w:szCs w:val="20"/>
              </w:rPr>
              <w:t>»</w:t>
            </w:r>
            <w:r w:rsidRPr="009C29A6">
              <w:rPr>
                <w:rFonts w:ascii="PT Astra Serif" w:hAnsi="PT Astra Serif" w:cs="PT Astra Serif"/>
                <w:sz w:val="20"/>
                <w:szCs w:val="20"/>
              </w:rPr>
              <w:t>;</w:t>
            </w:r>
          </w:p>
          <w:p w:rsidR="00E36D25" w:rsidRDefault="00E36D25" w:rsidP="008515C1">
            <w:pPr>
              <w:pStyle w:val="ConsPlusNormal"/>
              <w:rPr>
                <w:rFonts w:ascii="PT Astra Serif" w:hAnsi="PT Astra Serif" w:cs="PT Astra Serif"/>
              </w:rPr>
            </w:pPr>
            <w:r>
              <w:rPr>
                <w:rFonts w:ascii="PT Astra Serif" w:hAnsi="PT Astra Serif" w:cs="PT Astra Serif"/>
              </w:rPr>
              <w:t>р</w:t>
            </w:r>
            <w:r w:rsidRPr="009C29A6">
              <w:rPr>
                <w:rFonts w:ascii="PT Astra Serif" w:hAnsi="PT Astra Serif" w:cs="PT Astra Serif"/>
              </w:rPr>
              <w:t xml:space="preserve">ешение </w:t>
            </w:r>
            <w:r>
              <w:rPr>
                <w:rFonts w:ascii="PT Astra Serif" w:hAnsi="PT Astra Serif" w:cs="PT Astra Serif"/>
              </w:rPr>
              <w:t>Р</w:t>
            </w:r>
            <w:r w:rsidRPr="009C29A6">
              <w:rPr>
                <w:rFonts w:ascii="PT Astra Serif" w:hAnsi="PT Astra Serif" w:cs="PT Astra Serif"/>
              </w:rPr>
              <w:t>айонной Думы муниципального образования Пуровский район от 22.12.2016 № 76 «Об утверждении правил землепользования и застройки межселенной территории муниципального образования Пуровский район»;</w:t>
            </w:r>
          </w:p>
          <w:p w:rsidR="00E36D25" w:rsidRPr="00F92EDA" w:rsidRDefault="00E36D25" w:rsidP="00F92EDA">
            <w:pPr>
              <w:pStyle w:val="ConsPlusNormal"/>
              <w:rPr>
                <w:rFonts w:ascii="PT Astra Serif" w:hAnsi="PT Astra Serif" w:cs="PT Astra Serif"/>
              </w:rPr>
            </w:pPr>
            <w:r w:rsidRPr="00F92EDA">
              <w:rPr>
                <w:rFonts w:ascii="PT Astra Serif" w:hAnsi="PT Astra Serif" w:cs="PT Astra Serif"/>
              </w:rPr>
              <w:t xml:space="preserve">решение Районной Думы муниципального образования Пуровский район от 27.05.2010 № 442 «Об утверждении Положения о муниципальном земельном контроле на межселенной территории муниципального образования Пуровский район»; </w:t>
            </w:r>
          </w:p>
          <w:p w:rsidR="00E36D25" w:rsidRPr="009C29A6" w:rsidRDefault="00E36D25" w:rsidP="00490C95">
            <w:pPr>
              <w:pStyle w:val="ConsPlusNormal"/>
              <w:rPr>
                <w:rFonts w:ascii="PT Astra Serif" w:hAnsi="PT Astra Serif" w:cs="PT Astra Serif"/>
              </w:rPr>
            </w:pPr>
            <w:r>
              <w:rPr>
                <w:rFonts w:ascii="PT Astra Serif" w:hAnsi="PT Astra Serif" w:cs="PT Astra Serif"/>
              </w:rPr>
              <w:t>р</w:t>
            </w:r>
            <w:r w:rsidRPr="009C29A6">
              <w:rPr>
                <w:rFonts w:ascii="PT Astra Serif" w:hAnsi="PT Astra Serif" w:cs="PT Astra Serif"/>
              </w:rPr>
              <w:t>ешение Собрания депутатов муниципального образования город Тарко-Сале от 27.09.2019 № 190 «Об утверждении правил землепользования и застройки муниципального образования город Тарко-Сале»;</w:t>
            </w:r>
          </w:p>
          <w:p w:rsidR="00E36D25" w:rsidRDefault="00E36D25" w:rsidP="00F92EDA">
            <w:pPr>
              <w:pStyle w:val="ConsPlusNormal"/>
              <w:rPr>
                <w:rFonts w:ascii="PT Astra Serif" w:hAnsi="PT Astra Serif" w:cs="PT Astra Serif"/>
              </w:rPr>
            </w:pPr>
            <w:r w:rsidRPr="009C29A6">
              <w:rPr>
                <w:rFonts w:ascii="PT Astra Serif" w:hAnsi="PT Astra Serif" w:cs="PT Astra Serif"/>
              </w:rPr>
              <w:t>постановление Администрации района от 25.06.2019 № 192-ПА</w:t>
            </w:r>
            <w:r>
              <w:rPr>
                <w:rFonts w:ascii="PT Astra Serif" w:hAnsi="PT Astra Serif" w:cs="PT Astra Serif"/>
              </w:rPr>
              <w:t xml:space="preserve"> </w:t>
            </w:r>
            <w:r w:rsidRPr="00F92EDA">
              <w:rPr>
                <w:rFonts w:ascii="PT Astra Serif" w:hAnsi="PT Astra Serif" w:cs="PT Astra Serif"/>
              </w:rPr>
              <w:t>«Об утверждении Административного регламента осуществления муниципального земельного контроля на территории муниципального образования Пуровский</w:t>
            </w:r>
            <w:r w:rsidRPr="009C29A6">
              <w:rPr>
                <w:rFonts w:ascii="PT Astra Serif" w:hAnsi="PT Astra Serif" w:cs="PT Astra Serif"/>
              </w:rPr>
              <w:t xml:space="preserve"> район, муниципального образования город Тарко-Сале</w:t>
            </w:r>
            <w:r>
              <w:rPr>
                <w:rFonts w:ascii="PT Astra Serif" w:hAnsi="PT Astra Serif" w:cs="PT Astra Serif"/>
              </w:rPr>
              <w:t>»;</w:t>
            </w:r>
          </w:p>
          <w:p w:rsidR="00E36D25" w:rsidRDefault="00E36D25" w:rsidP="00F92EDA">
            <w:pPr>
              <w:pStyle w:val="ConsPlusNormal"/>
              <w:rPr>
                <w:rFonts w:ascii="PT Astra Serif" w:hAnsi="PT Astra Serif" w:cs="PT Astra Serif"/>
              </w:rPr>
            </w:pPr>
            <w:r>
              <w:rPr>
                <w:rFonts w:ascii="PT Astra Serif" w:hAnsi="PT Astra Serif" w:cs="PT Astra Serif"/>
              </w:rPr>
              <w:t>п</w:t>
            </w:r>
            <w:r w:rsidRPr="008137F6">
              <w:rPr>
                <w:rFonts w:ascii="PT Astra Serif" w:hAnsi="PT Astra Serif" w:cs="PT Astra Serif"/>
              </w:rPr>
              <w:t>остановление Администрации муниципального образования поселок Уренгой от 28.02.2019 № 34-ПА «Об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поселок Уренгой»</w:t>
            </w:r>
            <w:r>
              <w:rPr>
                <w:rFonts w:ascii="PT Astra Serif" w:hAnsi="PT Astra Serif" w:cs="PT Astra Serif"/>
              </w:rPr>
              <w:t>;</w:t>
            </w:r>
          </w:p>
          <w:p w:rsidR="00E36D25" w:rsidRPr="009C29A6" w:rsidRDefault="00E36D25" w:rsidP="005A39EC">
            <w:pPr>
              <w:pStyle w:val="ConsPlusNormal"/>
              <w:rPr>
                <w:rFonts w:ascii="PT Astra Serif" w:hAnsi="PT Astra Serif" w:cs="PT Astra Serif"/>
              </w:rPr>
            </w:pPr>
            <w:r w:rsidRPr="00246826">
              <w:rPr>
                <w:rFonts w:ascii="PT Astra Serif" w:hAnsi="PT Astra Serif" w:cs="PT Astra Serif"/>
              </w:rPr>
              <w:t xml:space="preserve">решение Собрания </w:t>
            </w:r>
            <w:r>
              <w:rPr>
                <w:rFonts w:ascii="PT Astra Serif" w:hAnsi="PT Astra Serif" w:cs="PT Astra Serif"/>
              </w:rPr>
              <w:t>д</w:t>
            </w:r>
            <w:r w:rsidRPr="00246826">
              <w:rPr>
                <w:rFonts w:ascii="PT Astra Serif" w:hAnsi="PT Astra Serif" w:cs="PT Astra Serif"/>
              </w:rPr>
              <w:t>епутатов</w:t>
            </w:r>
            <w:r>
              <w:rPr>
                <w:rFonts w:ascii="PT Astra Serif" w:hAnsi="PT Astra Serif" w:cs="PT Astra Serif"/>
              </w:rPr>
              <w:t xml:space="preserve"> муниципального образования поселок Пурпе</w:t>
            </w:r>
            <w:r w:rsidRPr="00246826">
              <w:rPr>
                <w:rFonts w:ascii="PT Astra Serif" w:hAnsi="PT Astra Serif" w:cs="PT Astra Serif"/>
              </w:rPr>
              <w:t xml:space="preserve"> от 21.06.2013</w:t>
            </w:r>
            <w:r>
              <w:rPr>
                <w:rFonts w:ascii="PT Astra Serif" w:hAnsi="PT Astra Serif" w:cs="PT Astra Serif"/>
              </w:rPr>
              <w:t xml:space="preserve"> № 38</w:t>
            </w:r>
            <w:r w:rsidRPr="009C29A6">
              <w:rPr>
                <w:rFonts w:ascii="PT Astra Serif" w:hAnsi="PT Astra Serif" w:cs="PT Astra Serif"/>
              </w:rPr>
              <w:t xml:space="preserve"> </w:t>
            </w:r>
            <w:r>
              <w:rPr>
                <w:rFonts w:ascii="PT Astra Serif" w:hAnsi="PT Astra Serif" w:cs="PT Astra Serif"/>
              </w:rPr>
              <w:t xml:space="preserve">«Об утверждении </w:t>
            </w:r>
            <w:r w:rsidRPr="00246826">
              <w:rPr>
                <w:rFonts w:ascii="PT Astra Serif" w:hAnsi="PT Astra Serif" w:cs="PT Astra Serif"/>
              </w:rPr>
              <w:t>Положени</w:t>
            </w:r>
            <w:r>
              <w:rPr>
                <w:rFonts w:ascii="PT Astra Serif" w:hAnsi="PT Astra Serif" w:cs="PT Astra Serif"/>
              </w:rPr>
              <w:t>я</w:t>
            </w:r>
            <w:r w:rsidRPr="00246826">
              <w:rPr>
                <w:rFonts w:ascii="PT Astra Serif" w:hAnsi="PT Astra Serif" w:cs="PT Astra Serif"/>
              </w:rPr>
              <w:t xml:space="preserve"> о муниципальном земельном контроле на территории</w:t>
            </w:r>
            <w:r>
              <w:rPr>
                <w:rFonts w:ascii="PT Astra Serif" w:hAnsi="PT Astra Serif" w:cs="PT Astra Serif"/>
              </w:rPr>
              <w:t xml:space="preserve"> </w:t>
            </w:r>
            <w:r w:rsidRPr="00246826">
              <w:rPr>
                <w:rFonts w:ascii="PT Astra Serif" w:hAnsi="PT Astra Serif" w:cs="PT Astra Serif"/>
              </w:rPr>
              <w:t>муниципального образования поселок Пурпе</w:t>
            </w:r>
            <w:r>
              <w:rPr>
                <w:rFonts w:ascii="PT Astra Serif" w:hAnsi="PT Astra Serif" w:cs="PT Astra Serif"/>
              </w:rPr>
              <w:t>»;</w:t>
            </w:r>
          </w:p>
          <w:p w:rsidR="00E36D25" w:rsidRDefault="00E36D25" w:rsidP="005A39EC">
            <w:pPr>
              <w:pStyle w:val="ConsPlusNormal"/>
              <w:rPr>
                <w:rFonts w:ascii="PT Astra Serif" w:hAnsi="PT Astra Serif" w:cs="PT Astra Serif"/>
              </w:rPr>
            </w:pPr>
            <w:r>
              <w:rPr>
                <w:rFonts w:ascii="PT Astra Serif" w:hAnsi="PT Astra Serif" w:cs="PT Astra Serif"/>
              </w:rPr>
              <w:t>п</w:t>
            </w:r>
            <w:r w:rsidRPr="00833462">
              <w:rPr>
                <w:rFonts w:ascii="PT Astra Serif" w:hAnsi="PT Astra Serif" w:cs="PT Astra Serif"/>
              </w:rPr>
              <w:t>остановление Администрации поселка Пурпе от 01.10.2014 №</w:t>
            </w:r>
            <w:r>
              <w:rPr>
                <w:rFonts w:ascii="PT Astra Serif" w:hAnsi="PT Astra Serif" w:cs="PT Astra Serif"/>
              </w:rPr>
              <w:t xml:space="preserve"> </w:t>
            </w:r>
            <w:r w:rsidRPr="00833462">
              <w:rPr>
                <w:rFonts w:ascii="PT Astra Serif" w:hAnsi="PT Astra Serif" w:cs="PT Astra Serif"/>
              </w:rPr>
              <w:t xml:space="preserve">90-п </w:t>
            </w:r>
            <w:r>
              <w:rPr>
                <w:rFonts w:ascii="PT Astra Serif" w:hAnsi="PT Astra Serif" w:cs="PT Astra Serif"/>
              </w:rPr>
              <w:t>«</w:t>
            </w:r>
            <w:r w:rsidRPr="00833462">
              <w:rPr>
                <w:rFonts w:ascii="PT Astra Serif" w:hAnsi="PT Astra Serif" w:cs="PT Astra Serif"/>
              </w:rPr>
              <w:t xml:space="preserve">Об утверждении административного регламента осуществления муниципального земельного контроля  в муниципальном </w:t>
            </w:r>
            <w:r>
              <w:rPr>
                <w:rFonts w:ascii="PT Astra Serif" w:hAnsi="PT Astra Serif" w:cs="PT Astra Serif"/>
              </w:rPr>
              <w:t>о</w:t>
            </w:r>
            <w:r w:rsidRPr="00833462">
              <w:rPr>
                <w:rFonts w:ascii="PT Astra Serif" w:hAnsi="PT Astra Serif" w:cs="PT Astra Serif"/>
              </w:rPr>
              <w:t>бразовании поселок Пурпе</w:t>
            </w:r>
            <w:r>
              <w:rPr>
                <w:rFonts w:ascii="PT Astra Serif" w:hAnsi="PT Astra Serif" w:cs="PT Astra Serif"/>
              </w:rPr>
              <w:t>»;</w:t>
            </w:r>
          </w:p>
          <w:p w:rsidR="00E36D25" w:rsidRDefault="00E36D25" w:rsidP="005A39EC">
            <w:pPr>
              <w:pStyle w:val="ConsPlusNormal"/>
              <w:rPr>
                <w:rFonts w:ascii="PT Astra Serif" w:hAnsi="PT Astra Serif" w:cs="PT Astra Serif"/>
              </w:rPr>
            </w:pPr>
            <w:r w:rsidRPr="005070D6">
              <w:rPr>
                <w:rFonts w:ascii="PT Astra Serif" w:hAnsi="PT Astra Serif" w:cs="PT Astra Serif"/>
              </w:rPr>
              <w:t xml:space="preserve">постановление Администрации </w:t>
            </w:r>
            <w:r>
              <w:rPr>
                <w:rFonts w:ascii="PT Astra Serif" w:hAnsi="PT Astra Serif" w:cs="PT Astra Serif"/>
              </w:rPr>
              <w:t xml:space="preserve">поселка Ханымей </w:t>
            </w:r>
            <w:r w:rsidRPr="005070D6">
              <w:rPr>
                <w:rFonts w:ascii="PT Astra Serif" w:hAnsi="PT Astra Serif" w:cs="PT Astra Serif"/>
              </w:rPr>
              <w:t>от 25.05.2015</w:t>
            </w:r>
            <w:r>
              <w:rPr>
                <w:rFonts w:ascii="PT Astra Serif" w:hAnsi="PT Astra Serif" w:cs="PT Astra Serif"/>
              </w:rPr>
              <w:t xml:space="preserve">     </w:t>
            </w:r>
            <w:r w:rsidRPr="005070D6">
              <w:rPr>
                <w:rFonts w:ascii="PT Astra Serif" w:hAnsi="PT Astra Serif" w:cs="PT Astra Serif"/>
              </w:rPr>
              <w:t xml:space="preserve"> № 52 «Об утверждении Административного регламента по исполнению муниципальной функции «Организация муниципального земельного контроля» на территории муниципального образования поселок Ханымей»;</w:t>
            </w:r>
          </w:p>
          <w:p w:rsidR="00E36D25" w:rsidRDefault="00E36D25" w:rsidP="005A39EC">
            <w:pPr>
              <w:pStyle w:val="ConsPlusNormal"/>
              <w:rPr>
                <w:rFonts w:ascii="PT Astra Serif" w:hAnsi="PT Astra Serif" w:cs="PT Astra Serif"/>
              </w:rPr>
            </w:pPr>
            <w:r w:rsidRPr="005070D6">
              <w:rPr>
                <w:rFonts w:ascii="PT Astra Serif" w:hAnsi="PT Astra Serif" w:cs="PT Astra Serif"/>
              </w:rPr>
              <w:t xml:space="preserve">постановление Администрации </w:t>
            </w:r>
            <w:r>
              <w:rPr>
                <w:rFonts w:ascii="PT Astra Serif" w:hAnsi="PT Astra Serif" w:cs="PT Astra Serif"/>
              </w:rPr>
              <w:t xml:space="preserve">поселка Ханымей </w:t>
            </w:r>
            <w:r w:rsidRPr="005070D6">
              <w:rPr>
                <w:rFonts w:ascii="PT Astra Serif" w:hAnsi="PT Astra Serif" w:cs="PT Astra Serif"/>
              </w:rPr>
              <w:t>от 26.10.2018</w:t>
            </w:r>
            <w:r>
              <w:rPr>
                <w:rFonts w:ascii="PT Astra Serif" w:hAnsi="PT Astra Serif" w:cs="PT Astra Serif"/>
              </w:rPr>
              <w:t xml:space="preserve">     </w:t>
            </w:r>
            <w:r w:rsidRPr="005070D6">
              <w:rPr>
                <w:rFonts w:ascii="PT Astra Serif" w:hAnsi="PT Astra Serif" w:cs="PT Astra Serif"/>
              </w:rPr>
              <w:t xml:space="preserve"> № 143 «Об утверждении Порядка организации и осуществления муниципального земельного контроля на территории муниципального образования поселок Ханымей»</w:t>
            </w:r>
            <w:r>
              <w:rPr>
                <w:rFonts w:ascii="PT Astra Serif" w:hAnsi="PT Astra Serif" w:cs="PT Astra Serif"/>
              </w:rPr>
              <w:t>;</w:t>
            </w:r>
          </w:p>
          <w:p w:rsidR="00E36D25" w:rsidRPr="00520D7C" w:rsidRDefault="00E36D25" w:rsidP="00D4775B">
            <w:pPr>
              <w:autoSpaceDE w:val="0"/>
              <w:autoSpaceDN w:val="0"/>
              <w:adjustRightInd w:val="0"/>
              <w:rPr>
                <w:sz w:val="18"/>
                <w:szCs w:val="18"/>
              </w:rPr>
            </w:pPr>
            <w:r w:rsidRPr="00520D7C">
              <w:rPr>
                <w:sz w:val="20"/>
                <w:szCs w:val="20"/>
              </w:rPr>
              <w:t>постановление Администрации поселения</w:t>
            </w:r>
            <w:r>
              <w:rPr>
                <w:sz w:val="20"/>
                <w:szCs w:val="20"/>
              </w:rPr>
              <w:t xml:space="preserve"> Пуровское</w:t>
            </w:r>
            <w:r w:rsidRPr="00520D7C">
              <w:rPr>
                <w:sz w:val="20"/>
                <w:szCs w:val="20"/>
              </w:rPr>
              <w:t xml:space="preserve"> от 30.07.2018 № 92 </w:t>
            </w:r>
            <w:r>
              <w:rPr>
                <w:sz w:val="20"/>
                <w:szCs w:val="20"/>
              </w:rPr>
              <w:t>«</w:t>
            </w:r>
            <w:r w:rsidRPr="00520D7C">
              <w:rPr>
                <w:sz w:val="20"/>
                <w:szCs w:val="20"/>
              </w:rPr>
              <w:t xml:space="preserve">Об утверждении Административного регламента Администрации муниципального образования Пуровское по исполнению муниципальной функции </w:t>
            </w:r>
            <w:r>
              <w:rPr>
                <w:sz w:val="20"/>
                <w:szCs w:val="20"/>
              </w:rPr>
              <w:t>«</w:t>
            </w:r>
            <w:r w:rsidRPr="00520D7C">
              <w:rPr>
                <w:sz w:val="20"/>
                <w:szCs w:val="20"/>
              </w:rPr>
              <w:t>Осуществление муниципального земельного контроля на территории</w:t>
            </w:r>
            <w:r>
              <w:rPr>
                <w:sz w:val="20"/>
                <w:szCs w:val="20"/>
              </w:rPr>
              <w:t xml:space="preserve"> </w:t>
            </w:r>
            <w:r w:rsidRPr="00520D7C">
              <w:rPr>
                <w:sz w:val="20"/>
                <w:szCs w:val="20"/>
              </w:rPr>
              <w:t>муниципального образования Пуровское</w:t>
            </w:r>
            <w:r>
              <w:rPr>
                <w:sz w:val="20"/>
                <w:szCs w:val="20"/>
              </w:rPr>
              <w:t>»</w:t>
            </w:r>
            <w:r w:rsidRPr="00520D7C">
              <w:rPr>
                <w:sz w:val="18"/>
                <w:szCs w:val="18"/>
              </w:rPr>
              <w:t xml:space="preserve">; </w:t>
            </w:r>
          </w:p>
          <w:p w:rsidR="00E36D25" w:rsidRDefault="00E36D25" w:rsidP="00D4775B">
            <w:pPr>
              <w:pStyle w:val="Style5"/>
              <w:widowControl/>
              <w:rPr>
                <w:sz w:val="20"/>
                <w:szCs w:val="20"/>
              </w:rPr>
            </w:pPr>
            <w:r w:rsidRPr="00520D7C">
              <w:rPr>
                <w:sz w:val="20"/>
                <w:szCs w:val="20"/>
              </w:rPr>
              <w:t>решение Собрания депутатов муниципального образования Пуровское от 23.03.2018 № 43</w:t>
            </w:r>
            <w:r>
              <w:rPr>
                <w:sz w:val="20"/>
                <w:szCs w:val="20"/>
              </w:rPr>
              <w:t xml:space="preserve"> «Об утверждении </w:t>
            </w:r>
            <w:r w:rsidRPr="00520D7C">
              <w:rPr>
                <w:sz w:val="20"/>
                <w:szCs w:val="20"/>
              </w:rPr>
              <w:t>Положени</w:t>
            </w:r>
            <w:r>
              <w:rPr>
                <w:sz w:val="20"/>
                <w:szCs w:val="20"/>
              </w:rPr>
              <w:t>я</w:t>
            </w:r>
            <w:r w:rsidRPr="00520D7C">
              <w:rPr>
                <w:sz w:val="20"/>
                <w:szCs w:val="20"/>
              </w:rPr>
              <w:t xml:space="preserve"> о муниципальном земельном контроле в муниципальном образовании Пуровское</w:t>
            </w:r>
            <w:r>
              <w:rPr>
                <w:sz w:val="20"/>
                <w:szCs w:val="20"/>
              </w:rPr>
              <w:t>»;</w:t>
            </w:r>
          </w:p>
          <w:p w:rsidR="00E36D25" w:rsidRPr="00520D7C" w:rsidRDefault="00E36D25" w:rsidP="00D4775B">
            <w:pPr>
              <w:pStyle w:val="Style5"/>
              <w:widowControl/>
              <w:rPr>
                <w:sz w:val="20"/>
                <w:szCs w:val="20"/>
              </w:rPr>
            </w:pPr>
            <w:r w:rsidRPr="00520D7C">
              <w:rPr>
                <w:sz w:val="20"/>
                <w:szCs w:val="20"/>
              </w:rPr>
              <w:t xml:space="preserve">постановление Администрации поселения </w:t>
            </w:r>
            <w:r>
              <w:rPr>
                <w:sz w:val="20"/>
                <w:szCs w:val="20"/>
              </w:rPr>
              <w:t xml:space="preserve">Пуровское </w:t>
            </w:r>
            <w:r w:rsidRPr="00520D7C">
              <w:rPr>
                <w:sz w:val="20"/>
                <w:szCs w:val="20"/>
              </w:rPr>
              <w:t>от 03.12.2018 № 142 «Об утверждении Порядка организации и осуществления муниципального земельного контроля на территории муниципального образования Пуровское»</w:t>
            </w:r>
            <w:r>
              <w:rPr>
                <w:sz w:val="20"/>
                <w:szCs w:val="20"/>
              </w:rPr>
              <w:t>;</w:t>
            </w:r>
          </w:p>
          <w:p w:rsidR="00E36D25" w:rsidRPr="004351E6" w:rsidRDefault="00E36D25" w:rsidP="004351E6">
            <w:pPr>
              <w:pStyle w:val="Style5"/>
              <w:widowControl/>
              <w:rPr>
                <w:sz w:val="20"/>
                <w:szCs w:val="20"/>
              </w:rPr>
            </w:pPr>
            <w:r>
              <w:rPr>
                <w:sz w:val="20"/>
                <w:szCs w:val="20"/>
              </w:rPr>
              <w:t>р</w:t>
            </w:r>
            <w:r w:rsidRPr="004351E6">
              <w:rPr>
                <w:sz w:val="20"/>
                <w:szCs w:val="20"/>
              </w:rPr>
              <w:t>ешение Собрания депутатов муниципального образования село Самбург от 13.06.2013 № 34 «О Положении о муниципальном земельном контроле на территории муниципального образования село Самбург»</w:t>
            </w:r>
            <w:r>
              <w:rPr>
                <w:sz w:val="20"/>
                <w:szCs w:val="20"/>
              </w:rPr>
              <w:t>;</w:t>
            </w:r>
            <w:r w:rsidRPr="004351E6">
              <w:rPr>
                <w:sz w:val="20"/>
                <w:szCs w:val="20"/>
              </w:rPr>
              <w:t xml:space="preserve"> </w:t>
            </w:r>
          </w:p>
          <w:p w:rsidR="00E36D25" w:rsidRDefault="00E36D25" w:rsidP="004351E6">
            <w:pPr>
              <w:pStyle w:val="Style5"/>
              <w:widowControl/>
              <w:rPr>
                <w:sz w:val="20"/>
                <w:szCs w:val="20"/>
              </w:rPr>
            </w:pPr>
            <w:r>
              <w:rPr>
                <w:sz w:val="20"/>
                <w:szCs w:val="20"/>
              </w:rPr>
              <w:t>п</w:t>
            </w:r>
            <w:r w:rsidRPr="004351E6">
              <w:rPr>
                <w:sz w:val="20"/>
                <w:szCs w:val="20"/>
              </w:rPr>
              <w:t>остановление Администрации муниципального образования село Самбург от 24.06.2013 № 37-ПА «Об утверждении Административного регламента Администрации муниципального образования село Самбург по исполнению муниципальных функций по организации и осуществлению муниципального земельного контроля на территории муниципального образования село Самбург»</w:t>
            </w:r>
            <w:r>
              <w:rPr>
                <w:sz w:val="20"/>
                <w:szCs w:val="20"/>
              </w:rPr>
              <w:t>;</w:t>
            </w:r>
          </w:p>
          <w:p w:rsidR="00E36D25" w:rsidRDefault="00E36D25" w:rsidP="004351E6">
            <w:pPr>
              <w:pStyle w:val="Style5"/>
              <w:widowControl/>
              <w:rPr>
                <w:sz w:val="20"/>
                <w:szCs w:val="20"/>
              </w:rPr>
            </w:pPr>
            <w:r>
              <w:rPr>
                <w:sz w:val="20"/>
                <w:szCs w:val="20"/>
              </w:rPr>
              <w:t>п</w:t>
            </w:r>
            <w:r w:rsidRPr="00133DEE">
              <w:rPr>
                <w:sz w:val="20"/>
                <w:szCs w:val="20"/>
              </w:rPr>
              <w:t>остановление Администрации муниципального образования село Халясавэй от 29</w:t>
            </w:r>
            <w:r>
              <w:rPr>
                <w:sz w:val="20"/>
                <w:szCs w:val="20"/>
              </w:rPr>
              <w:t>.10.</w:t>
            </w:r>
            <w:r w:rsidRPr="00133DEE">
              <w:rPr>
                <w:sz w:val="20"/>
                <w:szCs w:val="20"/>
              </w:rPr>
              <w:t>2018 № 49-ПА «Об утверждении Административного регламента осуществления муниципального земельного контроля на территории муниципального образования село Халясавэй»;</w:t>
            </w:r>
          </w:p>
          <w:p w:rsidR="00E36D25" w:rsidRDefault="00E36D25" w:rsidP="004351E6">
            <w:pPr>
              <w:pStyle w:val="Style5"/>
              <w:widowControl/>
              <w:rPr>
                <w:sz w:val="20"/>
                <w:szCs w:val="20"/>
              </w:rPr>
            </w:pPr>
            <w:r w:rsidRPr="00133DEE">
              <w:rPr>
                <w:sz w:val="20"/>
                <w:szCs w:val="20"/>
              </w:rPr>
              <w:t xml:space="preserve">постановление </w:t>
            </w:r>
            <w:r>
              <w:rPr>
                <w:sz w:val="20"/>
                <w:szCs w:val="20"/>
              </w:rPr>
              <w:t>А</w:t>
            </w:r>
            <w:r w:rsidRPr="00133DEE">
              <w:rPr>
                <w:sz w:val="20"/>
                <w:szCs w:val="20"/>
              </w:rPr>
              <w:t>дминистрации муниципального образования село Халясавэй от 29</w:t>
            </w:r>
            <w:r>
              <w:rPr>
                <w:sz w:val="20"/>
                <w:szCs w:val="20"/>
              </w:rPr>
              <w:t>.10.</w:t>
            </w:r>
            <w:r w:rsidRPr="00133DEE">
              <w:rPr>
                <w:sz w:val="20"/>
                <w:szCs w:val="20"/>
              </w:rPr>
              <w:t>2018 № 51-ПА «Об утверждении Положения об осуществлении муниципального земельного контроля на территории муниципального образования село Халясавэй»</w:t>
            </w:r>
            <w:r>
              <w:rPr>
                <w:sz w:val="20"/>
                <w:szCs w:val="20"/>
              </w:rPr>
              <w:t>;</w:t>
            </w:r>
          </w:p>
          <w:p w:rsidR="00E36D25" w:rsidRDefault="00E36D25" w:rsidP="005C32DF">
            <w:pPr>
              <w:pStyle w:val="Style5"/>
              <w:widowControl/>
              <w:rPr>
                <w:sz w:val="20"/>
                <w:szCs w:val="20"/>
              </w:rPr>
            </w:pPr>
            <w:r>
              <w:rPr>
                <w:sz w:val="20"/>
                <w:szCs w:val="20"/>
              </w:rPr>
              <w:t>п</w:t>
            </w:r>
            <w:r w:rsidRPr="005C32DF">
              <w:rPr>
                <w:sz w:val="20"/>
                <w:szCs w:val="20"/>
              </w:rPr>
              <w:t xml:space="preserve">остановлением Администрации </w:t>
            </w:r>
            <w:r>
              <w:rPr>
                <w:sz w:val="20"/>
                <w:szCs w:val="20"/>
              </w:rPr>
              <w:t xml:space="preserve">муниципального образования </w:t>
            </w:r>
            <w:r w:rsidRPr="005C32DF">
              <w:rPr>
                <w:sz w:val="20"/>
                <w:szCs w:val="20"/>
              </w:rPr>
              <w:t>д</w:t>
            </w:r>
            <w:r>
              <w:rPr>
                <w:sz w:val="20"/>
                <w:szCs w:val="20"/>
              </w:rPr>
              <w:t>еревня</w:t>
            </w:r>
            <w:r w:rsidRPr="005C32DF">
              <w:rPr>
                <w:sz w:val="20"/>
                <w:szCs w:val="20"/>
              </w:rPr>
              <w:t xml:space="preserve"> Харампур от 28.11.2019</w:t>
            </w:r>
            <w:r>
              <w:rPr>
                <w:sz w:val="20"/>
                <w:szCs w:val="20"/>
              </w:rPr>
              <w:t xml:space="preserve"> </w:t>
            </w:r>
            <w:r w:rsidRPr="005C32DF">
              <w:rPr>
                <w:sz w:val="20"/>
                <w:szCs w:val="20"/>
              </w:rPr>
              <w:t>№ 46</w:t>
            </w:r>
            <w:r>
              <w:rPr>
                <w:sz w:val="20"/>
                <w:szCs w:val="20"/>
              </w:rPr>
              <w:t xml:space="preserve"> «Об утверждении </w:t>
            </w:r>
            <w:r w:rsidRPr="005C32DF">
              <w:rPr>
                <w:sz w:val="20"/>
                <w:szCs w:val="20"/>
              </w:rPr>
              <w:t>Порядк</w:t>
            </w:r>
            <w:r>
              <w:rPr>
                <w:sz w:val="20"/>
                <w:szCs w:val="20"/>
              </w:rPr>
              <w:t>а</w:t>
            </w:r>
            <w:r w:rsidRPr="005C32DF">
              <w:rPr>
                <w:sz w:val="20"/>
                <w:szCs w:val="20"/>
              </w:rPr>
              <w:t xml:space="preserve"> организации и осуществления муниципального земельного контроля на территории муниципального образования деревня Харампур</w:t>
            </w:r>
            <w:r>
              <w:rPr>
                <w:sz w:val="20"/>
                <w:szCs w:val="20"/>
              </w:rPr>
              <w:t>»;</w:t>
            </w:r>
          </w:p>
          <w:p w:rsidR="00E36D25" w:rsidRPr="0049610E" w:rsidRDefault="00E36D25" w:rsidP="005C32DF">
            <w:pPr>
              <w:pStyle w:val="Style5"/>
              <w:widowControl/>
              <w:rPr>
                <w:rFonts w:ascii="PT Astra Serif" w:hAnsi="PT Astra Serif" w:cs="PT Astra Serif"/>
                <w:sz w:val="18"/>
                <w:szCs w:val="18"/>
              </w:rPr>
            </w:pPr>
            <w:r>
              <w:rPr>
                <w:sz w:val="20"/>
                <w:szCs w:val="20"/>
              </w:rPr>
              <w:t>п</w:t>
            </w:r>
            <w:r w:rsidRPr="005C32DF">
              <w:rPr>
                <w:sz w:val="20"/>
                <w:szCs w:val="20"/>
              </w:rPr>
              <w:t xml:space="preserve">остановлением Администрации </w:t>
            </w:r>
            <w:r>
              <w:rPr>
                <w:sz w:val="20"/>
                <w:szCs w:val="20"/>
              </w:rPr>
              <w:t>муниципального образования деревня</w:t>
            </w:r>
            <w:r w:rsidRPr="005C32DF">
              <w:rPr>
                <w:sz w:val="20"/>
                <w:szCs w:val="20"/>
              </w:rPr>
              <w:t xml:space="preserve"> Харампур от 17.12.2014 № 53-ПА «Об утверждении административного регламента</w:t>
            </w:r>
            <w:r>
              <w:rPr>
                <w:sz w:val="20"/>
                <w:szCs w:val="20"/>
              </w:rPr>
              <w:t xml:space="preserve"> </w:t>
            </w:r>
            <w:r w:rsidRPr="005C32DF">
              <w:rPr>
                <w:sz w:val="20"/>
                <w:szCs w:val="20"/>
              </w:rPr>
              <w:t>«Осуществление муниципального земельного контроля на территории муниципального образования деревня Харампур»</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jc w:val="left"/>
              <w:rPr>
                <w:rFonts w:ascii="PT Astra Serif" w:hAnsi="PT Astra Serif" w:cs="PT Astra Serif"/>
                <w:sz w:val="18"/>
                <w:szCs w:val="18"/>
              </w:rPr>
            </w:pPr>
            <w:r w:rsidRPr="00DC25A9">
              <w:rPr>
                <w:rFonts w:ascii="PT Astra Serif" w:hAnsi="PT Astra Serif" w:cs="PT Astra Serif"/>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5920" w:type="dxa"/>
            <w:tcBorders>
              <w:top w:val="single" w:sz="6" w:space="0" w:color="auto"/>
              <w:left w:val="single" w:sz="6" w:space="0" w:color="auto"/>
              <w:bottom w:val="single" w:sz="6" w:space="0" w:color="auto"/>
              <w:right w:val="single" w:sz="6" w:space="0" w:color="auto"/>
            </w:tcBorders>
          </w:tcPr>
          <w:p w:rsidR="00E36D25" w:rsidRPr="00775548" w:rsidRDefault="00E36D25" w:rsidP="00775548">
            <w:pPr>
              <w:pStyle w:val="ConsPlusNormal"/>
              <w:rPr>
                <w:rFonts w:ascii="PT Astra Serif" w:hAnsi="PT Astra Serif" w:cs="PT Astra Serif"/>
              </w:rPr>
            </w:pPr>
            <w:r w:rsidRPr="00775548">
              <w:rPr>
                <w:rFonts w:ascii="PT Astra Serif" w:hAnsi="PT Astra Serif" w:cs="PT Astra Serif"/>
              </w:rPr>
              <w:t>Закон РФ от 21.02.1992 № 2395-I «О недрах»;</w:t>
            </w:r>
          </w:p>
          <w:p w:rsidR="00E36D25" w:rsidRPr="00775548" w:rsidRDefault="00E36D25" w:rsidP="00775548">
            <w:pPr>
              <w:pStyle w:val="ConsPlusNormal"/>
              <w:rPr>
                <w:rFonts w:ascii="PT Astra Serif" w:hAnsi="PT Astra Serif" w:cs="PT Astra Serif"/>
              </w:rPr>
            </w:pPr>
            <w:r w:rsidRPr="00775548">
              <w:rPr>
                <w:rFonts w:ascii="PT Astra Serif" w:hAnsi="PT Astra Serif" w:cs="PT Astra Serif"/>
              </w:rPr>
              <w:t xml:space="preserve">Закон </w:t>
            </w:r>
            <w:r>
              <w:rPr>
                <w:rFonts w:ascii="PT Astra Serif" w:hAnsi="PT Astra Serif" w:cs="PT Astra Serif"/>
              </w:rPr>
              <w:t xml:space="preserve">ЯНАО </w:t>
            </w:r>
            <w:r w:rsidRPr="00775548">
              <w:rPr>
                <w:rFonts w:ascii="PT Astra Serif" w:hAnsi="PT Astra Serif" w:cs="PT Astra Serif"/>
              </w:rPr>
              <w:t>от 26.06.2012 № 56-ЗАО</w:t>
            </w:r>
            <w:r>
              <w:rPr>
                <w:rFonts w:ascii="PT Astra Serif" w:hAnsi="PT Astra Serif" w:cs="PT Astra Serif"/>
              </w:rPr>
              <w:t xml:space="preserve"> </w:t>
            </w:r>
            <w:r w:rsidRPr="00775548">
              <w:rPr>
                <w:rFonts w:ascii="PT Astra Serif" w:hAnsi="PT Astra Serif" w:cs="PT Astra Serif"/>
              </w:rPr>
              <w:t>«О недропользовании в Ямало-Ненецком автономном округе»</w:t>
            </w:r>
            <w:r>
              <w:rPr>
                <w:rFonts w:ascii="PT Astra Serif" w:hAnsi="PT Astra Serif" w:cs="PT Astra Serif"/>
              </w:rPr>
              <w:t>;</w:t>
            </w:r>
          </w:p>
          <w:p w:rsidR="00E36D25" w:rsidRPr="00775548" w:rsidRDefault="00E36D25" w:rsidP="00775548">
            <w:pPr>
              <w:pStyle w:val="ConsPlusNormal"/>
              <w:rPr>
                <w:rFonts w:ascii="PT Astra Serif" w:hAnsi="PT Astra Serif" w:cs="PT Astra Serif"/>
              </w:rPr>
            </w:pPr>
            <w:r w:rsidRPr="00775548">
              <w:rPr>
                <w:rFonts w:ascii="PT Astra Serif" w:hAnsi="PT Astra Serif" w:cs="PT Astra Serif"/>
              </w:rPr>
              <w:t>постановление Администрации района от 19.03.2020 № 93-ПА «Об утверждении Порядка осуществления Администрацией Пуровского района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36D25" w:rsidRPr="0049610E" w:rsidRDefault="00E36D25" w:rsidP="00775548">
            <w:pPr>
              <w:pStyle w:val="ConsPlusNormal"/>
              <w:rPr>
                <w:rFonts w:ascii="PT Astra Serif" w:hAnsi="PT Astra Serif" w:cs="PT Astra Serif"/>
                <w:sz w:val="18"/>
                <w:szCs w:val="18"/>
              </w:rPr>
            </w:pPr>
            <w:r w:rsidRPr="00775548">
              <w:rPr>
                <w:rFonts w:ascii="PT Astra Serif" w:hAnsi="PT Astra Serif" w:cs="PT Astra Serif"/>
              </w:rPr>
              <w:t>постановление Администрации района от 08.05.2020 № 191-ПА «Об утверждении Административного регламента осуществления Администрацией Пуровского района муниципального контроля за использованием и охраной недр при добыче</w:t>
            </w:r>
            <w:r>
              <w:rPr>
                <w:rFonts w:ascii="PT Astra Serif" w:hAnsi="PT Astra Serif" w:cs="PT Astra Serif"/>
              </w:rPr>
              <w:t xml:space="preserve"> о</w:t>
            </w:r>
            <w:r w:rsidRPr="00775548">
              <w:rPr>
                <w:rFonts w:ascii="PT Astra Serif" w:hAnsi="PT Astra Serif" w:cs="PT Astra Serif"/>
              </w:rPr>
              <w:t>бщераспространенных полезных ископаемых, а также при строительстве подземных сооружений, не связанных с добычей полезных ископаемых»</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jc w:val="left"/>
              <w:rPr>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5920" w:type="dxa"/>
            <w:tcBorders>
              <w:top w:val="single" w:sz="6" w:space="0" w:color="auto"/>
              <w:left w:val="single" w:sz="6" w:space="0" w:color="auto"/>
              <w:bottom w:val="single" w:sz="6" w:space="0" w:color="auto"/>
              <w:right w:val="single" w:sz="6" w:space="0" w:color="auto"/>
            </w:tcBorders>
          </w:tcPr>
          <w:p w:rsidR="00E36D25" w:rsidRPr="00311760" w:rsidRDefault="00E36D25" w:rsidP="004D4A55">
            <w:pPr>
              <w:pStyle w:val="ConsPlusNormal"/>
              <w:rPr>
                <w:rFonts w:ascii="PT Astra Serif" w:hAnsi="PT Astra Serif" w:cs="PT Astra Serif"/>
              </w:rPr>
            </w:pPr>
            <w:r w:rsidRPr="00311760">
              <w:rPr>
                <w:rFonts w:ascii="PT Astra Serif" w:hAnsi="PT Astra Serif" w:cs="PT Astra Serif"/>
              </w:rPr>
              <w:t>Федеральны</w:t>
            </w:r>
            <w:r>
              <w:rPr>
                <w:rFonts w:ascii="PT Astra Serif" w:hAnsi="PT Astra Serif" w:cs="PT Astra Serif"/>
              </w:rPr>
              <w:t>й закон от 08.11.2007 № 257-ФЗ «</w:t>
            </w:r>
            <w:r w:rsidRPr="00311760">
              <w:rPr>
                <w:rFonts w:ascii="PT Astra Serif" w:hAnsi="PT Astra Serif" w:cs="PT Astra Serif"/>
              </w:rPr>
              <w:t>Об автомобильных дорогах и о дорожной деятельности в Российской Федерации и о внесении изменений в отдельные законодате</w:t>
            </w:r>
            <w:r>
              <w:rPr>
                <w:rFonts w:ascii="PT Astra Serif" w:hAnsi="PT Astra Serif" w:cs="PT Astra Serif"/>
              </w:rPr>
              <w:t>льные акты Российской Федерации»</w:t>
            </w:r>
            <w:r w:rsidRPr="00311760">
              <w:rPr>
                <w:rFonts w:ascii="PT Astra Serif" w:hAnsi="PT Astra Serif" w:cs="PT Astra Serif"/>
              </w:rPr>
              <w:t>;</w:t>
            </w:r>
          </w:p>
          <w:p w:rsidR="00E36D25" w:rsidRPr="00311760" w:rsidRDefault="00E36D25" w:rsidP="004D4A55">
            <w:pPr>
              <w:pStyle w:val="ConsPlusNormal"/>
              <w:rPr>
                <w:rFonts w:ascii="PT Astra Serif" w:hAnsi="PT Astra Serif" w:cs="PT Astra Serif"/>
              </w:rPr>
            </w:pPr>
            <w:r w:rsidRPr="00311760">
              <w:rPr>
                <w:rFonts w:ascii="PT Astra Serif" w:hAnsi="PT Astra Serif" w:cs="PT Astra Serif"/>
              </w:rPr>
              <w:t>Федеральны</w:t>
            </w:r>
            <w:r>
              <w:rPr>
                <w:rFonts w:ascii="PT Astra Serif" w:hAnsi="PT Astra Serif" w:cs="PT Astra Serif"/>
              </w:rPr>
              <w:t>й закон от 06.10.2003 № 131-ФЗ «</w:t>
            </w:r>
            <w:r w:rsidRPr="00311760">
              <w:rPr>
                <w:rFonts w:ascii="PT Astra Serif" w:hAnsi="PT Astra Serif" w:cs="PT Astra Serif"/>
              </w:rPr>
              <w:t>Об общих принципах организации местного самоуп</w:t>
            </w:r>
            <w:r>
              <w:rPr>
                <w:rFonts w:ascii="PT Astra Serif" w:hAnsi="PT Astra Serif" w:cs="PT Astra Serif"/>
              </w:rPr>
              <w:t>равления в Российской Федерации»</w:t>
            </w:r>
            <w:r w:rsidRPr="00311760">
              <w:rPr>
                <w:rFonts w:ascii="PT Astra Serif" w:hAnsi="PT Astra Serif" w:cs="PT Astra Serif"/>
              </w:rPr>
              <w:t>;</w:t>
            </w:r>
          </w:p>
          <w:p w:rsidR="00E36D25" w:rsidRPr="00311760" w:rsidRDefault="00E36D25" w:rsidP="004D4A55">
            <w:pPr>
              <w:pStyle w:val="ConsPlusNormal"/>
              <w:rPr>
                <w:rFonts w:ascii="PT Astra Serif" w:hAnsi="PT Astra Serif" w:cs="PT Astra Serif"/>
              </w:rPr>
            </w:pPr>
            <w:r w:rsidRPr="00311760">
              <w:rPr>
                <w:rFonts w:ascii="PT Astra Serif" w:hAnsi="PT Astra Serif" w:cs="PT Astra Serif"/>
              </w:rPr>
              <w:t>Федеральный закон от 10.12.1995 №</w:t>
            </w:r>
            <w:r>
              <w:rPr>
                <w:rFonts w:ascii="PT Astra Serif" w:hAnsi="PT Astra Serif" w:cs="PT Astra Serif"/>
              </w:rPr>
              <w:t xml:space="preserve"> 196-ФЗ «</w:t>
            </w:r>
            <w:r w:rsidRPr="00311760">
              <w:rPr>
                <w:rFonts w:ascii="PT Astra Serif" w:hAnsi="PT Astra Serif" w:cs="PT Astra Serif"/>
              </w:rPr>
              <w:t xml:space="preserve">О </w:t>
            </w:r>
            <w:r>
              <w:rPr>
                <w:rFonts w:ascii="PT Astra Serif" w:hAnsi="PT Astra Serif" w:cs="PT Astra Serif"/>
              </w:rPr>
              <w:t>безопасности дорожного движения»</w:t>
            </w:r>
            <w:r w:rsidRPr="00311760">
              <w:rPr>
                <w:rFonts w:ascii="PT Astra Serif" w:hAnsi="PT Astra Serif" w:cs="PT Astra Serif"/>
              </w:rPr>
              <w:t>;</w:t>
            </w:r>
          </w:p>
          <w:p w:rsidR="00E36D25" w:rsidRDefault="00E36D25" w:rsidP="00601B62">
            <w:pPr>
              <w:pStyle w:val="ConsPlusNormal"/>
              <w:rPr>
                <w:rFonts w:ascii="PT Astra Serif" w:hAnsi="PT Astra Serif" w:cs="PT Astra Serif"/>
              </w:rPr>
            </w:pPr>
            <w:r w:rsidRPr="00311760">
              <w:rPr>
                <w:rFonts w:ascii="PT Astra Serif" w:hAnsi="PT Astra Serif" w:cs="PT Astra Serif"/>
              </w:rPr>
              <w:t xml:space="preserve">постановление Правительства </w:t>
            </w:r>
            <w:r>
              <w:rPr>
                <w:rFonts w:ascii="PT Astra Serif" w:hAnsi="PT Astra Serif" w:cs="PT Astra Serif"/>
              </w:rPr>
              <w:t>РФ от 30.06.2010 № 489 «</w:t>
            </w:r>
            <w:r w:rsidRPr="00311760">
              <w:rPr>
                <w:rFonts w:ascii="PT Astra Serif" w:hAnsi="PT Astra Serif" w:cs="PT Astra Serif"/>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PT Astra Serif" w:hAnsi="PT Astra Serif" w:cs="PT Astra Serif"/>
              </w:rPr>
              <w:t>»;</w:t>
            </w:r>
          </w:p>
          <w:p w:rsidR="00E36D25" w:rsidRDefault="00E36D25" w:rsidP="00601B62">
            <w:pPr>
              <w:pStyle w:val="ConsPlusNormal"/>
              <w:rPr>
                <w:rFonts w:ascii="PT Astra Serif" w:hAnsi="PT Astra Serif" w:cs="PT Astra Serif"/>
              </w:rPr>
            </w:pPr>
            <w:r>
              <w:rPr>
                <w:rFonts w:ascii="PT Astra Serif" w:hAnsi="PT Astra Serif" w:cs="PT Astra Serif"/>
              </w:rPr>
              <w:t>п</w:t>
            </w:r>
            <w:r w:rsidRPr="004D4A55">
              <w:rPr>
                <w:rFonts w:ascii="PT Astra Serif" w:hAnsi="PT Astra Serif" w:cs="PT Astra Serif"/>
              </w:rPr>
              <w:t xml:space="preserve">остановление Администрации поселка Уренгой от 12.05.2017 </w:t>
            </w:r>
            <w:r>
              <w:rPr>
                <w:rFonts w:ascii="PT Astra Serif" w:hAnsi="PT Astra Serif" w:cs="PT Astra Serif"/>
              </w:rPr>
              <w:t xml:space="preserve">      </w:t>
            </w:r>
            <w:r w:rsidRPr="004D4A55">
              <w:rPr>
                <w:rFonts w:ascii="PT Astra Serif" w:hAnsi="PT Astra Serif" w:cs="PT Astra Serif"/>
              </w:rPr>
              <w:t>№ 125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Уренгой»</w:t>
            </w:r>
            <w:r>
              <w:rPr>
                <w:rFonts w:ascii="PT Astra Serif" w:hAnsi="PT Astra Serif" w:cs="PT Astra Serif"/>
              </w:rPr>
              <w:t>;</w:t>
            </w:r>
          </w:p>
          <w:p w:rsidR="00E36D25" w:rsidRDefault="00E36D25" w:rsidP="00601B62">
            <w:pPr>
              <w:pStyle w:val="ConsPlusNormal"/>
              <w:rPr>
                <w:rFonts w:ascii="PT Astra Serif" w:hAnsi="PT Astra Serif" w:cs="PT Astra Serif"/>
              </w:rPr>
            </w:pPr>
            <w:r w:rsidRPr="00211433">
              <w:rPr>
                <w:rFonts w:ascii="PT Astra Serif" w:hAnsi="PT Astra Serif" w:cs="PT Astra Serif"/>
              </w:rPr>
              <w:t>постановление Администрации поселка Пурпе от 01</w:t>
            </w:r>
            <w:r>
              <w:rPr>
                <w:rFonts w:ascii="PT Astra Serif" w:hAnsi="PT Astra Serif" w:cs="PT Astra Serif"/>
              </w:rPr>
              <w:t>.10.</w:t>
            </w:r>
            <w:r w:rsidRPr="00211433">
              <w:rPr>
                <w:rFonts w:ascii="PT Astra Serif" w:hAnsi="PT Astra Serif" w:cs="PT Astra Serif"/>
              </w:rPr>
              <w:t>2014 №</w:t>
            </w:r>
            <w:r>
              <w:rPr>
                <w:rFonts w:ascii="PT Astra Serif" w:hAnsi="PT Astra Serif" w:cs="PT Astra Serif"/>
              </w:rPr>
              <w:t xml:space="preserve"> </w:t>
            </w:r>
            <w:r w:rsidRPr="00211433">
              <w:rPr>
                <w:rFonts w:ascii="PT Astra Serif" w:hAnsi="PT Astra Serif" w:cs="PT Astra Serif"/>
              </w:rPr>
              <w:t xml:space="preserve">89-п </w:t>
            </w:r>
            <w:r>
              <w:rPr>
                <w:rFonts w:ascii="PT Astra Serif" w:hAnsi="PT Astra Serif" w:cs="PT Astra Serif"/>
              </w:rPr>
              <w:t>«Об утверждении а</w:t>
            </w:r>
            <w:r w:rsidRPr="00211433">
              <w:rPr>
                <w:rFonts w:ascii="PT Astra Serif" w:hAnsi="PT Astra Serif" w:cs="PT Astra Serif"/>
              </w:rPr>
              <w:t>дминистративн</w:t>
            </w:r>
            <w:r>
              <w:rPr>
                <w:rFonts w:ascii="PT Astra Serif" w:hAnsi="PT Astra Serif" w:cs="PT Astra Serif"/>
              </w:rPr>
              <w:t>ого</w:t>
            </w:r>
            <w:r w:rsidRPr="00211433">
              <w:rPr>
                <w:rFonts w:ascii="PT Astra Serif" w:hAnsi="PT Astra Serif" w:cs="PT Astra Serif"/>
              </w:rPr>
              <w:t xml:space="preserve"> регламент</w:t>
            </w:r>
            <w:r>
              <w:rPr>
                <w:rFonts w:ascii="PT Astra Serif" w:hAnsi="PT Astra Serif" w:cs="PT Astra Serif"/>
              </w:rPr>
              <w:t>а</w:t>
            </w:r>
            <w:r w:rsidRPr="00211433">
              <w:rPr>
                <w:rFonts w:ascii="PT Astra Serif" w:hAnsi="PT Astra Serif" w:cs="PT Astra Serif"/>
              </w:rPr>
              <w:t xml:space="preserve"> </w:t>
            </w:r>
            <w:r>
              <w:rPr>
                <w:rFonts w:ascii="PT Astra Serif" w:hAnsi="PT Astra Serif" w:cs="PT Astra Serif"/>
              </w:rPr>
              <w:t>«</w:t>
            </w:r>
            <w:r w:rsidRPr="00211433">
              <w:rPr>
                <w:rFonts w:ascii="PT Astra Serif" w:hAnsi="PT Astra Serif" w:cs="PT Astra Serif"/>
              </w:rPr>
              <w:t>Осуществления муниципального контроля за обеспечением сохранности автомобильных дорог местного значения на территории муниципального образования поселок Пурпе</w:t>
            </w:r>
            <w:r>
              <w:rPr>
                <w:rFonts w:ascii="PT Astra Serif" w:hAnsi="PT Astra Serif" w:cs="PT Astra Serif"/>
              </w:rPr>
              <w:t>»</w:t>
            </w:r>
          </w:p>
          <w:p w:rsidR="00E36D25" w:rsidRDefault="00E36D25" w:rsidP="00601B62">
            <w:pPr>
              <w:pStyle w:val="ConsPlusNormal"/>
              <w:rPr>
                <w:rFonts w:ascii="PT Astra Serif" w:hAnsi="PT Astra Serif" w:cs="PT Astra Serif"/>
              </w:rPr>
            </w:pPr>
            <w:r w:rsidRPr="00211433">
              <w:rPr>
                <w:rFonts w:ascii="PT Astra Serif" w:hAnsi="PT Astra Serif" w:cs="PT Astra Serif"/>
              </w:rPr>
              <w:t>(с изменениями от 01.03.2017 № 21-п)</w:t>
            </w:r>
            <w:r>
              <w:rPr>
                <w:rFonts w:ascii="PT Astra Serif" w:hAnsi="PT Astra Serif" w:cs="PT Astra Serif"/>
              </w:rPr>
              <w:t>;</w:t>
            </w:r>
          </w:p>
          <w:p w:rsidR="00E36D25" w:rsidRPr="00BE506A" w:rsidRDefault="00E36D25" w:rsidP="00BE506A">
            <w:pPr>
              <w:pStyle w:val="ConsPlusNormal"/>
              <w:rPr>
                <w:rFonts w:ascii="PT Astra Serif" w:hAnsi="PT Astra Serif" w:cs="PT Astra Serif"/>
              </w:rPr>
            </w:pPr>
            <w:r w:rsidRPr="00BE506A">
              <w:rPr>
                <w:rFonts w:ascii="PT Astra Serif" w:hAnsi="PT Astra Serif" w:cs="PT Astra Serif"/>
              </w:rPr>
              <w:t xml:space="preserve">постановление Главы поселка </w:t>
            </w:r>
            <w:r>
              <w:rPr>
                <w:rFonts w:ascii="PT Astra Serif" w:hAnsi="PT Astra Serif" w:cs="PT Astra Serif"/>
              </w:rPr>
              <w:t xml:space="preserve">Ханымей </w:t>
            </w:r>
            <w:r w:rsidRPr="00BE506A">
              <w:rPr>
                <w:rFonts w:ascii="PT Astra Serif" w:hAnsi="PT Astra Serif" w:cs="PT Astra Serif"/>
              </w:rPr>
              <w:t>от 10.04.2013 № 28 «Об утверждении административного регламента осуществления муниципальной функции «Муниципальный контроль за сохранностью автомобильных дорог местного значения» на территории  муниципального образования поселок Ханымей»;</w:t>
            </w:r>
          </w:p>
          <w:p w:rsidR="00E36D25" w:rsidRDefault="00E36D25" w:rsidP="00601B62">
            <w:pPr>
              <w:pStyle w:val="ConsPlusNormal"/>
              <w:rPr>
                <w:rFonts w:ascii="PT Astra Serif" w:hAnsi="PT Astra Serif" w:cs="PT Astra Serif"/>
              </w:rPr>
            </w:pPr>
            <w:r w:rsidRPr="00F94015">
              <w:rPr>
                <w:rFonts w:ascii="PT Astra Serif" w:hAnsi="PT Astra Serif" w:cs="PT Astra Serif"/>
              </w:rPr>
              <w:t xml:space="preserve">постановление Администрации </w:t>
            </w:r>
            <w:r>
              <w:rPr>
                <w:rFonts w:ascii="PT Astra Serif" w:hAnsi="PT Astra Serif" w:cs="PT Astra Serif"/>
              </w:rPr>
              <w:t xml:space="preserve">поселка Ханымей </w:t>
            </w:r>
            <w:r w:rsidRPr="00F94015">
              <w:rPr>
                <w:rFonts w:ascii="PT Astra Serif" w:hAnsi="PT Astra Serif" w:cs="PT Astra Serif"/>
              </w:rPr>
              <w:t>от 26.10.2018</w:t>
            </w:r>
            <w:r>
              <w:rPr>
                <w:rFonts w:ascii="PT Astra Serif" w:hAnsi="PT Astra Serif" w:cs="PT Astra Serif"/>
              </w:rPr>
              <w:t xml:space="preserve">     </w:t>
            </w:r>
            <w:r w:rsidRPr="00F94015">
              <w:rPr>
                <w:rFonts w:ascii="PT Astra Serif" w:hAnsi="PT Astra Serif" w:cs="PT Astra Serif"/>
              </w:rPr>
              <w:t xml:space="preserve"> № 145 «Об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поселок Ханымей»</w:t>
            </w:r>
            <w:r>
              <w:rPr>
                <w:rFonts w:ascii="PT Astra Serif" w:hAnsi="PT Astra Serif" w:cs="PT Astra Serif"/>
              </w:rPr>
              <w:t>;</w:t>
            </w:r>
          </w:p>
          <w:p w:rsidR="00E36D25" w:rsidRPr="004351E6" w:rsidRDefault="00E36D25" w:rsidP="004351E6">
            <w:pPr>
              <w:pStyle w:val="ConsPlusNormal"/>
              <w:rPr>
                <w:rFonts w:ascii="PT Astra Serif" w:hAnsi="PT Astra Serif" w:cs="PT Astra Serif"/>
              </w:rPr>
            </w:pPr>
            <w:r w:rsidRPr="004351E6">
              <w:rPr>
                <w:rFonts w:ascii="PT Astra Serif" w:hAnsi="PT Astra Serif" w:cs="PT Astra Serif"/>
              </w:rPr>
              <w:t>постановление Администрации муниципального образования село Самбург от 18.08.2019 № 51-ПА «Об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село Самбург»</w:t>
            </w:r>
            <w:r>
              <w:rPr>
                <w:rFonts w:ascii="PT Astra Serif" w:hAnsi="PT Astra Serif" w:cs="PT Astra Serif"/>
              </w:rPr>
              <w:t>;</w:t>
            </w:r>
          </w:p>
          <w:p w:rsidR="00E36D25" w:rsidRDefault="00E36D25" w:rsidP="004351E6">
            <w:pPr>
              <w:pStyle w:val="ConsPlusNormal"/>
              <w:rPr>
                <w:rFonts w:ascii="PT Astra Serif" w:hAnsi="PT Astra Serif" w:cs="PT Astra Serif"/>
              </w:rPr>
            </w:pPr>
            <w:r>
              <w:rPr>
                <w:rFonts w:ascii="PT Astra Serif" w:hAnsi="PT Astra Serif" w:cs="PT Astra Serif"/>
              </w:rPr>
              <w:t>п</w:t>
            </w:r>
            <w:r w:rsidRPr="004351E6">
              <w:rPr>
                <w:rFonts w:ascii="PT Astra Serif" w:hAnsi="PT Astra Serif" w:cs="PT Astra Serif"/>
              </w:rPr>
              <w:t xml:space="preserve">остановление Администрации муниципального образования село Самбург от 05.11.2019 № 77-ПА </w:t>
            </w:r>
            <w:r>
              <w:rPr>
                <w:rFonts w:ascii="PT Astra Serif" w:hAnsi="PT Astra Serif" w:cs="PT Astra Serif"/>
              </w:rPr>
              <w:t>«</w:t>
            </w:r>
            <w:r w:rsidRPr="004351E6">
              <w:rPr>
                <w:rFonts w:ascii="PT Astra Serif" w:hAnsi="PT Astra Serif" w:cs="PT Astra Serif"/>
              </w:rPr>
              <w:t xml:space="preserve">Об утверждении </w:t>
            </w:r>
            <w:r>
              <w:rPr>
                <w:rFonts w:ascii="PT Astra Serif" w:hAnsi="PT Astra Serif" w:cs="PT Astra Serif"/>
              </w:rPr>
              <w:t>А</w:t>
            </w:r>
            <w:r w:rsidRPr="004351E6">
              <w:rPr>
                <w:rFonts w:ascii="PT Astra Serif" w:hAnsi="PT Astra Serif" w:cs="PT Astra Serif"/>
              </w:rPr>
              <w:t>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w:t>
            </w:r>
            <w:r>
              <w:rPr>
                <w:rFonts w:ascii="PT Astra Serif" w:hAnsi="PT Astra Serif" w:cs="PT Astra Serif"/>
              </w:rPr>
              <w:t xml:space="preserve"> </w:t>
            </w:r>
            <w:r w:rsidRPr="004351E6">
              <w:rPr>
                <w:rFonts w:ascii="PT Astra Serif" w:hAnsi="PT Astra Serif" w:cs="PT Astra Serif"/>
              </w:rPr>
              <w:t>в границах муниципального образования село Самбург</w:t>
            </w:r>
            <w:r>
              <w:rPr>
                <w:rFonts w:ascii="PT Astra Serif" w:hAnsi="PT Astra Serif" w:cs="PT Astra Serif"/>
              </w:rPr>
              <w:t>»;</w:t>
            </w:r>
          </w:p>
          <w:p w:rsidR="00E36D25" w:rsidRPr="007B2C61" w:rsidRDefault="00E36D25" w:rsidP="007B2C61">
            <w:pPr>
              <w:pStyle w:val="ConsPlusNormal"/>
              <w:rPr>
                <w:rFonts w:ascii="PT Astra Serif" w:hAnsi="PT Astra Serif" w:cs="PT Astra Serif"/>
              </w:rPr>
            </w:pPr>
            <w:r>
              <w:rPr>
                <w:rFonts w:ascii="PT Astra Serif" w:hAnsi="PT Astra Serif" w:cs="PT Astra Serif"/>
              </w:rPr>
              <w:t>п</w:t>
            </w:r>
            <w:r w:rsidRPr="007B2C61">
              <w:rPr>
                <w:rFonts w:ascii="PT Astra Serif" w:hAnsi="PT Astra Serif" w:cs="PT Astra Serif"/>
              </w:rPr>
              <w:t xml:space="preserve">остановление Администрации </w:t>
            </w:r>
            <w:r>
              <w:rPr>
                <w:rFonts w:ascii="PT Astra Serif" w:hAnsi="PT Astra Serif" w:cs="PT Astra Serif"/>
              </w:rPr>
              <w:t>муниципального образования деревня</w:t>
            </w:r>
            <w:r w:rsidRPr="007B2C61">
              <w:rPr>
                <w:rFonts w:ascii="PT Astra Serif" w:hAnsi="PT Astra Serif" w:cs="PT Astra Serif"/>
              </w:rPr>
              <w:t xml:space="preserve"> Харампур от 28.11.2019</w:t>
            </w:r>
            <w:r>
              <w:rPr>
                <w:rFonts w:ascii="PT Astra Serif" w:hAnsi="PT Astra Serif" w:cs="PT Astra Serif"/>
              </w:rPr>
              <w:t xml:space="preserve"> </w:t>
            </w:r>
            <w:r w:rsidRPr="007B2C61">
              <w:rPr>
                <w:rFonts w:ascii="PT Astra Serif" w:hAnsi="PT Astra Serif" w:cs="PT Astra Serif"/>
              </w:rPr>
              <w:t xml:space="preserve">№ 47 </w:t>
            </w:r>
            <w:r>
              <w:rPr>
                <w:rFonts w:ascii="PT Astra Serif" w:hAnsi="PT Astra Serif" w:cs="PT Astra Serif"/>
              </w:rPr>
              <w:t xml:space="preserve">«Об </w:t>
            </w:r>
            <w:r w:rsidRPr="007B2C61">
              <w:rPr>
                <w:rFonts w:ascii="PT Astra Serif" w:hAnsi="PT Astra Serif" w:cs="PT Astra Serif"/>
              </w:rPr>
              <w:t>утвержд</w:t>
            </w:r>
            <w:r>
              <w:rPr>
                <w:rFonts w:ascii="PT Astra Serif" w:hAnsi="PT Astra Serif" w:cs="PT Astra Serif"/>
              </w:rPr>
              <w:t>е</w:t>
            </w:r>
            <w:r w:rsidRPr="007B2C61">
              <w:rPr>
                <w:rFonts w:ascii="PT Astra Serif" w:hAnsi="PT Astra Serif" w:cs="PT Astra Serif"/>
              </w:rPr>
              <w:t>н</w:t>
            </w:r>
            <w:r>
              <w:rPr>
                <w:rFonts w:ascii="PT Astra Serif" w:hAnsi="PT Astra Serif" w:cs="PT Astra Serif"/>
              </w:rPr>
              <w:t>ии</w:t>
            </w:r>
            <w:r w:rsidRPr="007B2C61">
              <w:rPr>
                <w:rFonts w:ascii="PT Astra Serif" w:hAnsi="PT Astra Serif" w:cs="PT Astra Serif"/>
              </w:rPr>
              <w:t xml:space="preserve"> Порядк</w:t>
            </w:r>
            <w:r>
              <w:rPr>
                <w:rFonts w:ascii="PT Astra Serif" w:hAnsi="PT Astra Serif" w:cs="PT Astra Serif"/>
              </w:rPr>
              <w:t>а</w:t>
            </w:r>
            <w:r w:rsidRPr="007B2C61">
              <w:rPr>
                <w:rFonts w:ascii="PT Astra Serif" w:hAnsi="PT Astra Serif" w:cs="PT Astra Serif"/>
              </w:rPr>
              <w:t xml:space="preserve">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деревня Харампур</w:t>
            </w:r>
            <w:r>
              <w:rPr>
                <w:rFonts w:ascii="PT Astra Serif" w:hAnsi="PT Astra Serif" w:cs="PT Astra Serif"/>
              </w:rPr>
              <w:t>»;</w:t>
            </w:r>
            <w:r w:rsidRPr="007B2C61">
              <w:rPr>
                <w:rFonts w:ascii="PT Astra Serif" w:hAnsi="PT Astra Serif" w:cs="PT Astra Serif"/>
              </w:rPr>
              <w:t xml:space="preserve"> </w:t>
            </w:r>
          </w:p>
          <w:p w:rsidR="00E36D25" w:rsidRPr="0049610E" w:rsidRDefault="00E36D25" w:rsidP="007B2C61">
            <w:pPr>
              <w:pStyle w:val="ConsPlusNormal"/>
              <w:rPr>
                <w:rFonts w:ascii="PT Astra Serif" w:hAnsi="PT Astra Serif" w:cs="PT Astra Serif"/>
                <w:sz w:val="18"/>
                <w:szCs w:val="18"/>
              </w:rPr>
            </w:pPr>
            <w:r>
              <w:rPr>
                <w:rFonts w:ascii="PT Astra Serif" w:hAnsi="PT Astra Serif" w:cs="PT Astra Serif"/>
              </w:rPr>
              <w:t>п</w:t>
            </w:r>
            <w:r w:rsidRPr="007B2C61">
              <w:rPr>
                <w:rFonts w:ascii="PT Astra Serif" w:hAnsi="PT Astra Serif" w:cs="PT Astra Serif"/>
              </w:rPr>
              <w:t xml:space="preserve">остановление Администрации </w:t>
            </w:r>
            <w:r>
              <w:rPr>
                <w:rFonts w:ascii="PT Astra Serif" w:hAnsi="PT Astra Serif" w:cs="PT Astra Serif"/>
              </w:rPr>
              <w:t>муниципального образования деревня</w:t>
            </w:r>
            <w:r w:rsidRPr="007B2C61">
              <w:rPr>
                <w:rFonts w:ascii="PT Astra Serif" w:hAnsi="PT Astra Serif" w:cs="PT Astra Serif"/>
              </w:rPr>
              <w:t xml:space="preserve"> Харампур от 17.12.2014 № 54-ПА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деревня Харампур»</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6"/>
              <w:widowControl/>
              <w:spacing w:line="240" w:lineRule="auto"/>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5920" w:type="dxa"/>
            <w:tcBorders>
              <w:top w:val="single" w:sz="6" w:space="0" w:color="auto"/>
              <w:left w:val="single" w:sz="6" w:space="0" w:color="auto"/>
              <w:bottom w:val="single" w:sz="6" w:space="0" w:color="auto"/>
              <w:right w:val="single" w:sz="6" w:space="0" w:color="auto"/>
            </w:tcBorders>
          </w:tcPr>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Жилищный кодекс РФ;</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 xml:space="preserve">постановление Правительства </w:t>
            </w:r>
            <w:r>
              <w:rPr>
                <w:rFonts w:ascii="PT Astra Serif" w:hAnsi="PT Astra Serif" w:cs="PT Astra Serif"/>
              </w:rPr>
              <w:t>РФ</w:t>
            </w:r>
            <w:r w:rsidRPr="006D470B">
              <w:rPr>
                <w:rFonts w:ascii="PT Astra Serif" w:hAnsi="PT Astra Serif" w:cs="PT Astra Serif"/>
              </w:rPr>
              <w:t xml:space="preserve">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 xml:space="preserve">постановление Правительства </w:t>
            </w:r>
            <w:r>
              <w:rPr>
                <w:rFonts w:ascii="PT Astra Serif" w:hAnsi="PT Astra Serif" w:cs="PT Astra Serif"/>
              </w:rPr>
              <w:t>РФ</w:t>
            </w:r>
            <w:r w:rsidRPr="006D470B">
              <w:rPr>
                <w:rFonts w:ascii="PT Astra Serif" w:hAnsi="PT Astra Serif" w:cs="PT Astra Serif"/>
              </w:rPr>
              <w:t xml:space="preserve">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Правительства РФ от 15</w:t>
            </w:r>
            <w:r>
              <w:rPr>
                <w:rFonts w:ascii="PT Astra Serif" w:hAnsi="PT Astra Serif" w:cs="PT Astra Serif"/>
              </w:rPr>
              <w:t>.05.</w:t>
            </w:r>
            <w:r w:rsidRPr="006D470B">
              <w:rPr>
                <w:rFonts w:ascii="PT Astra Serif" w:hAnsi="PT Astra Serif" w:cs="PT Astra Serif"/>
              </w:rPr>
              <w:t>2013 № 416 «О порядке осуществления деятельности по управлению многоквартирными домами»;</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Правительства РФ от 14</w:t>
            </w:r>
            <w:r>
              <w:rPr>
                <w:rFonts w:ascii="PT Astra Serif" w:hAnsi="PT Astra Serif" w:cs="PT Astra Serif"/>
              </w:rPr>
              <w:t>.05.</w:t>
            </w:r>
            <w:r w:rsidRPr="006D470B">
              <w:rPr>
                <w:rFonts w:ascii="PT Astra Serif" w:hAnsi="PT Astra Serif" w:cs="PT Astra Serif"/>
              </w:rPr>
              <w:t>2013 № 410 «О мерах по обеспечению безопасности при использовании и содержании внутридомового и внутриквартирного газового оборудования»;</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Правительства РФ от 21.01.2006</w:t>
            </w:r>
            <w:r>
              <w:rPr>
                <w:rFonts w:ascii="PT Astra Serif" w:hAnsi="PT Astra Serif" w:cs="PT Astra Serif"/>
              </w:rPr>
              <w:t xml:space="preserve"> </w:t>
            </w:r>
            <w:r w:rsidRPr="006D470B">
              <w:rPr>
                <w:rFonts w:ascii="PT Astra Serif" w:hAnsi="PT Astra Serif" w:cs="PT Astra Serif"/>
              </w:rPr>
              <w:t>№ 25 «Об утверждении Правил пользования жилыми помещениями»;</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Правительства РФ от 21.05.2005 № 315 «Об утверждении Типового договора социального найма жилого помещения»;</w:t>
            </w:r>
          </w:p>
          <w:p w:rsidR="00E36D25" w:rsidRPr="006D470B"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Госстроя РФ от 27.09.2003 № 170 «Об утверждении Правил и норм технической эксплуатации жилищного фонда»;</w:t>
            </w:r>
          </w:p>
          <w:p w:rsidR="00E36D25" w:rsidRDefault="00E36D25" w:rsidP="006D470B">
            <w:pPr>
              <w:pStyle w:val="ConsPlusNormal"/>
              <w:rPr>
                <w:rFonts w:ascii="PT Astra Serif" w:hAnsi="PT Astra Serif" w:cs="PT Astra Serif"/>
              </w:rPr>
            </w:pPr>
            <w:r w:rsidRPr="006D470B">
              <w:rPr>
                <w:rFonts w:ascii="PT Astra Serif" w:hAnsi="PT Astra Serif" w:cs="PT Astra Serif"/>
              </w:rPr>
              <w:t>приказ Министерства энергетики РФ от 12.03.2016 №</w:t>
            </w:r>
            <w:r>
              <w:rPr>
                <w:rFonts w:ascii="PT Astra Serif" w:hAnsi="PT Astra Serif" w:cs="PT Astra Serif"/>
              </w:rPr>
              <w:t xml:space="preserve"> </w:t>
            </w:r>
            <w:r w:rsidRPr="006D470B">
              <w:rPr>
                <w:rFonts w:ascii="PT Astra Serif" w:hAnsi="PT Astra Serif" w:cs="PT Astra Serif"/>
              </w:rPr>
              <w:t>103 «Об утверждении Правил оценки готовности к отопительному сезону»</w:t>
            </w:r>
            <w:r>
              <w:rPr>
                <w:rFonts w:ascii="PT Astra Serif" w:hAnsi="PT Astra Serif" w:cs="PT Astra Serif"/>
              </w:rPr>
              <w:t>;</w:t>
            </w:r>
          </w:p>
          <w:p w:rsidR="00E36D25" w:rsidRPr="001719B8" w:rsidRDefault="00E36D25" w:rsidP="001719B8">
            <w:pPr>
              <w:pStyle w:val="ConsPlusNormal"/>
              <w:rPr>
                <w:rFonts w:ascii="PT Astra Serif" w:hAnsi="PT Astra Serif" w:cs="PT Astra Serif"/>
              </w:rPr>
            </w:pPr>
            <w:r>
              <w:rPr>
                <w:rFonts w:ascii="PT Astra Serif" w:hAnsi="PT Astra Serif" w:cs="PT Astra Serif"/>
              </w:rPr>
              <w:t xml:space="preserve">постановление Администрации района </w:t>
            </w:r>
            <w:r w:rsidRPr="001719B8">
              <w:rPr>
                <w:rFonts w:ascii="PT Astra Serif" w:hAnsi="PT Astra Serif" w:cs="PT Astra Serif"/>
              </w:rPr>
              <w:t xml:space="preserve">от 06.06.2016 № 230-ПА </w:t>
            </w:r>
            <w:r>
              <w:rPr>
                <w:rFonts w:ascii="PT Astra Serif" w:hAnsi="PT Astra Serif" w:cs="PT Astra Serif"/>
              </w:rPr>
              <w:t xml:space="preserve">«Об утверждении </w:t>
            </w:r>
            <w:r w:rsidRPr="001719B8">
              <w:rPr>
                <w:rFonts w:ascii="PT Astra Serif" w:hAnsi="PT Astra Serif" w:cs="PT Astra Serif"/>
              </w:rPr>
              <w:t>Административн</w:t>
            </w:r>
            <w:r>
              <w:rPr>
                <w:rFonts w:ascii="PT Astra Serif" w:hAnsi="PT Astra Serif" w:cs="PT Astra Serif"/>
              </w:rPr>
              <w:t>ого</w:t>
            </w:r>
            <w:r w:rsidRPr="001719B8">
              <w:rPr>
                <w:rFonts w:ascii="PT Astra Serif" w:hAnsi="PT Astra Serif" w:cs="PT Astra Serif"/>
              </w:rPr>
              <w:t xml:space="preserve"> регламент</w:t>
            </w:r>
            <w:r>
              <w:rPr>
                <w:rFonts w:ascii="PT Astra Serif" w:hAnsi="PT Astra Serif" w:cs="PT Astra Serif"/>
              </w:rPr>
              <w:t>а</w:t>
            </w:r>
            <w:r w:rsidRPr="001719B8">
              <w:rPr>
                <w:rFonts w:ascii="PT Astra Serif" w:hAnsi="PT Astra Serif" w:cs="PT Astra Serif"/>
              </w:rPr>
              <w:t xml:space="preserve"> Департамента транспорта, связи и систем жизнеобеспечения Администрации Пуровского района по осуществлению муниципальной функции </w:t>
            </w:r>
            <w:r>
              <w:rPr>
                <w:rFonts w:ascii="PT Astra Serif" w:hAnsi="PT Astra Serif" w:cs="PT Astra Serif"/>
              </w:rPr>
              <w:t>«</w:t>
            </w:r>
            <w:r w:rsidRPr="001719B8">
              <w:rPr>
                <w:rFonts w:ascii="PT Astra Serif" w:hAnsi="PT Astra Serif" w:cs="PT Astra Serif"/>
              </w:rPr>
              <w:t>Осуществление муниципального жилищного контроля на территории муниципального образования город Тарко-Сале</w:t>
            </w:r>
            <w:r>
              <w:rPr>
                <w:rFonts w:ascii="PT Astra Serif" w:hAnsi="PT Astra Serif" w:cs="PT Astra Serif"/>
              </w:rPr>
              <w:t>»;</w:t>
            </w:r>
          </w:p>
          <w:p w:rsidR="00E36D25" w:rsidRPr="001719B8" w:rsidRDefault="00E36D25" w:rsidP="001719B8">
            <w:pPr>
              <w:pStyle w:val="ConsPlusNormal"/>
              <w:rPr>
                <w:rFonts w:ascii="PT Astra Serif" w:hAnsi="PT Astra Serif" w:cs="PT Astra Serif"/>
              </w:rPr>
            </w:pPr>
            <w:r>
              <w:rPr>
                <w:rFonts w:ascii="PT Astra Serif" w:hAnsi="PT Astra Serif" w:cs="PT Astra Serif"/>
              </w:rPr>
              <w:t>постановление Администрации района от 27.06.2016 № 279-ПА «Об утверждении</w:t>
            </w:r>
            <w:r w:rsidRPr="001719B8">
              <w:rPr>
                <w:rFonts w:ascii="PT Astra Serif" w:hAnsi="PT Astra Serif" w:cs="PT Astra Serif"/>
              </w:rPr>
              <w:t xml:space="preserve"> Положения об осуществлении муниципального жилищного контроля на территории муниципального образования город Тарко-Сале</w:t>
            </w:r>
            <w:r>
              <w:rPr>
                <w:rFonts w:ascii="PT Astra Serif" w:hAnsi="PT Astra Serif" w:cs="PT Astra Serif"/>
              </w:rPr>
              <w:t>»</w:t>
            </w:r>
            <w:r w:rsidRPr="001719B8">
              <w:rPr>
                <w:rFonts w:ascii="PT Astra Serif" w:hAnsi="PT Astra Serif" w:cs="PT Astra Serif"/>
              </w:rPr>
              <w:t>;</w:t>
            </w:r>
          </w:p>
          <w:p w:rsidR="00E36D25" w:rsidRDefault="00E36D25" w:rsidP="006D470B">
            <w:pPr>
              <w:pStyle w:val="ConsPlusNormal"/>
              <w:rPr>
                <w:rFonts w:ascii="PT Astra Serif" w:hAnsi="PT Astra Serif" w:cs="PT Astra Serif"/>
              </w:rPr>
            </w:pPr>
            <w:r w:rsidRPr="006D470B">
              <w:rPr>
                <w:rFonts w:ascii="PT Astra Serif" w:hAnsi="PT Astra Serif" w:cs="PT Astra Serif"/>
              </w:rPr>
              <w:t>постановление Администрации муниципального образования поселок Уренгой  от 18</w:t>
            </w:r>
            <w:r>
              <w:rPr>
                <w:rFonts w:ascii="PT Astra Serif" w:hAnsi="PT Astra Serif" w:cs="PT Astra Serif"/>
              </w:rPr>
              <w:t>.02.</w:t>
            </w:r>
            <w:r w:rsidRPr="006D470B">
              <w:rPr>
                <w:rFonts w:ascii="PT Astra Serif" w:hAnsi="PT Astra Serif" w:cs="PT Astra Serif"/>
              </w:rPr>
              <w:t>2019</w:t>
            </w:r>
            <w:r>
              <w:rPr>
                <w:rFonts w:ascii="PT Astra Serif" w:hAnsi="PT Astra Serif" w:cs="PT Astra Serif"/>
              </w:rPr>
              <w:t xml:space="preserve"> № 26-ПА</w:t>
            </w:r>
            <w:r w:rsidRPr="006D470B">
              <w:rPr>
                <w:rFonts w:ascii="PT Astra Serif" w:hAnsi="PT Astra Serif" w:cs="PT Astra Serif"/>
              </w:rPr>
              <w:t xml:space="preserve"> </w:t>
            </w:r>
            <w:r>
              <w:rPr>
                <w:noProof/>
              </w:rPr>
              <w:pict>
                <v:line id="Прямая соединительная линия 7" o:spid="_x0000_s1026" style="position:absolute;z-index:251655168;visibility:visible;mso-position-horizontal-relative:text;mso-position-vertical-relative:text" from="-12pt,.25pt" to="-12pt,.25pt">
                  <v:stroke startarrow="block" endarrow="block"/>
                </v:line>
              </w:pict>
            </w:r>
            <w:r w:rsidRPr="006D470B">
              <w:rPr>
                <w:rFonts w:ascii="PT Astra Serif" w:hAnsi="PT Astra Serif" w:cs="PT Astra Serif"/>
              </w:rPr>
              <w:t>«Об утверждении Административного регламента по предоставлению муниципальной функции «Осуществление муниципального жилищного контроля на территории муниципального образования поселок Уренгой»</w:t>
            </w:r>
            <w:r>
              <w:rPr>
                <w:rFonts w:ascii="PT Astra Serif" w:hAnsi="PT Astra Serif" w:cs="PT Astra Serif"/>
              </w:rPr>
              <w:t>;</w:t>
            </w:r>
          </w:p>
          <w:p w:rsidR="00E36D25" w:rsidRDefault="00E36D25" w:rsidP="006D470B">
            <w:pPr>
              <w:pStyle w:val="ConsPlusNormal"/>
              <w:rPr>
                <w:rStyle w:val="FontStyle72"/>
                <w:rFonts w:ascii="PT Astra Serif" w:hAnsi="PT Astra Serif" w:cs="PT Astra Serif"/>
              </w:rPr>
            </w:pPr>
            <w:r>
              <w:rPr>
                <w:rStyle w:val="FontStyle72"/>
                <w:rFonts w:ascii="PT Astra Serif" w:hAnsi="PT Astra Serif" w:cs="PT Astra Serif"/>
              </w:rPr>
              <w:t>п</w:t>
            </w:r>
            <w:r w:rsidRPr="0060229B">
              <w:rPr>
                <w:rStyle w:val="FontStyle72"/>
                <w:rFonts w:ascii="PT Astra Serif" w:hAnsi="PT Astra Serif" w:cs="PT Astra Serif"/>
              </w:rPr>
              <w:t xml:space="preserve">остановление Администрации муниципального образования поселок Пурпе  от </w:t>
            </w:r>
            <w:r>
              <w:rPr>
                <w:rStyle w:val="FontStyle72"/>
                <w:rFonts w:ascii="PT Astra Serif" w:hAnsi="PT Astra Serif" w:cs="PT Astra Serif"/>
              </w:rPr>
              <w:t>0</w:t>
            </w:r>
            <w:r w:rsidRPr="0060229B">
              <w:rPr>
                <w:rStyle w:val="FontStyle72"/>
                <w:rFonts w:ascii="PT Astra Serif" w:hAnsi="PT Astra Serif" w:cs="PT Astra Serif"/>
              </w:rPr>
              <w:t>3</w:t>
            </w:r>
            <w:r>
              <w:rPr>
                <w:rStyle w:val="FontStyle72"/>
                <w:rFonts w:ascii="PT Astra Serif" w:hAnsi="PT Astra Serif" w:cs="PT Astra Serif"/>
              </w:rPr>
              <w:t>.07.</w:t>
            </w:r>
            <w:r w:rsidRPr="0060229B">
              <w:rPr>
                <w:rStyle w:val="FontStyle72"/>
                <w:rFonts w:ascii="PT Astra Serif" w:hAnsi="PT Astra Serif" w:cs="PT Astra Serif"/>
              </w:rPr>
              <w:t xml:space="preserve">2014 № 58-п </w:t>
            </w:r>
            <w:r>
              <w:rPr>
                <w:noProof/>
              </w:rPr>
              <w:pict>
                <v:line id="_x0000_s1027" style="position:absolute;z-index:251658240;visibility:visible;mso-position-horizontal-relative:text;mso-position-vertical-relative:text" from="-12pt,.25pt" to="-12pt,.25pt">
                  <v:stroke startarrow="block" endarrow="block"/>
                </v:line>
              </w:pict>
            </w:r>
            <w:r w:rsidRPr="0060229B">
              <w:rPr>
                <w:rStyle w:val="FontStyle72"/>
                <w:rFonts w:ascii="PT Astra Serif" w:hAnsi="PT Astra Serif" w:cs="PT Astra Serif"/>
              </w:rPr>
              <w:t>«Об утверждении административного регламента осуществления муниципального жилищного контроля на территории муниципального образования поселок Пурпе</w:t>
            </w:r>
            <w:r>
              <w:rPr>
                <w:noProof/>
              </w:rPr>
              <w:pict>
                <v:line id="_x0000_s1028" style="position:absolute;z-index:251657216;mso-position-horizontal-relative:text;mso-position-vertical-relative:text" from="-12pt,.25pt" to="-12pt,.25pt">
                  <v:stroke startarrow="block" endarrow="block"/>
                </v:line>
              </w:pict>
            </w:r>
            <w:r w:rsidRPr="0060229B">
              <w:rPr>
                <w:rStyle w:val="FontStyle72"/>
                <w:rFonts w:ascii="PT Astra Serif" w:hAnsi="PT Astra Serif" w:cs="PT Astra Serif"/>
              </w:rPr>
              <w:t>»</w:t>
            </w:r>
            <w:r>
              <w:rPr>
                <w:rStyle w:val="FontStyle72"/>
                <w:rFonts w:ascii="PT Astra Serif" w:hAnsi="PT Astra Serif" w:cs="PT Astra Serif"/>
              </w:rPr>
              <w:t>;</w:t>
            </w:r>
          </w:p>
          <w:p w:rsidR="00E36D25" w:rsidRPr="00BE506A" w:rsidRDefault="00E36D25" w:rsidP="00BE506A">
            <w:pPr>
              <w:pStyle w:val="ConsPlusNormal"/>
              <w:rPr>
                <w:rStyle w:val="FontStyle72"/>
                <w:rFonts w:ascii="PT Astra Serif" w:hAnsi="PT Astra Serif" w:cs="PT Astra Serif"/>
              </w:rPr>
            </w:pPr>
            <w:r w:rsidRPr="00BE506A">
              <w:rPr>
                <w:rStyle w:val="FontStyle72"/>
                <w:rFonts w:ascii="PT Astra Serif" w:hAnsi="PT Astra Serif" w:cs="PT Astra Serif"/>
              </w:rPr>
              <w:t>постановление Администрации поселка</w:t>
            </w:r>
            <w:r>
              <w:rPr>
                <w:rStyle w:val="FontStyle72"/>
                <w:rFonts w:ascii="PT Astra Serif" w:hAnsi="PT Astra Serif" w:cs="PT Astra Serif"/>
              </w:rPr>
              <w:t xml:space="preserve"> Ханымей</w:t>
            </w:r>
            <w:r w:rsidRPr="00BE506A">
              <w:rPr>
                <w:rStyle w:val="FontStyle72"/>
                <w:rFonts w:ascii="PT Astra Serif" w:hAnsi="PT Astra Serif" w:cs="PT Astra Serif"/>
              </w:rPr>
              <w:t xml:space="preserve"> от 05.04.2013</w:t>
            </w:r>
            <w:r>
              <w:rPr>
                <w:rStyle w:val="FontStyle72"/>
                <w:rFonts w:ascii="PT Astra Serif" w:hAnsi="PT Astra Serif" w:cs="PT Astra Serif"/>
              </w:rPr>
              <w:t xml:space="preserve">      </w:t>
            </w:r>
            <w:r w:rsidRPr="00BE506A">
              <w:rPr>
                <w:rStyle w:val="FontStyle72"/>
                <w:rFonts w:ascii="PT Astra Serif" w:hAnsi="PT Astra Serif" w:cs="PT Astra Serif"/>
              </w:rPr>
              <w:t xml:space="preserve"> № 24 «Об утверждении административного регламента по осуществлению муниципального жилищного контроля»;</w:t>
            </w:r>
          </w:p>
          <w:p w:rsidR="00E36D25" w:rsidRPr="00BE506A" w:rsidRDefault="00E36D25" w:rsidP="00BE506A">
            <w:pPr>
              <w:pStyle w:val="ConsPlusNormal"/>
              <w:rPr>
                <w:rStyle w:val="FontStyle72"/>
                <w:rFonts w:ascii="PT Astra Serif" w:hAnsi="PT Astra Serif" w:cs="PT Astra Serif"/>
              </w:rPr>
            </w:pPr>
            <w:r w:rsidRPr="00BE506A">
              <w:rPr>
                <w:rStyle w:val="FontStyle72"/>
                <w:rFonts w:ascii="PT Astra Serif" w:hAnsi="PT Astra Serif" w:cs="PT Astra Serif"/>
              </w:rPr>
              <w:t xml:space="preserve">постановление Администрации </w:t>
            </w:r>
            <w:r>
              <w:rPr>
                <w:rStyle w:val="FontStyle72"/>
                <w:rFonts w:ascii="PT Astra Serif" w:hAnsi="PT Astra Serif" w:cs="PT Astra Serif"/>
              </w:rPr>
              <w:t xml:space="preserve">поселка Ханымей </w:t>
            </w:r>
            <w:r w:rsidRPr="00BE506A">
              <w:rPr>
                <w:rStyle w:val="FontStyle72"/>
                <w:rFonts w:ascii="PT Astra Serif" w:hAnsi="PT Astra Serif" w:cs="PT Astra Serif"/>
              </w:rPr>
              <w:t>от 26.10.2018</w:t>
            </w:r>
            <w:r>
              <w:rPr>
                <w:rStyle w:val="FontStyle72"/>
                <w:rFonts w:ascii="PT Astra Serif" w:hAnsi="PT Astra Serif" w:cs="PT Astra Serif"/>
              </w:rPr>
              <w:t xml:space="preserve">    </w:t>
            </w:r>
            <w:r w:rsidRPr="00BE506A">
              <w:rPr>
                <w:rStyle w:val="FontStyle72"/>
                <w:rFonts w:ascii="PT Astra Serif" w:hAnsi="PT Astra Serif" w:cs="PT Astra Serif"/>
              </w:rPr>
              <w:t xml:space="preserve"> № 144 «Об утверждении Порядка организации и осуществления муниципального жилищного контроля на территории муниципального образования поселок Ханымей»;</w:t>
            </w:r>
          </w:p>
          <w:p w:rsidR="00E36D25" w:rsidRPr="00520D7C" w:rsidRDefault="00E36D25" w:rsidP="00512916">
            <w:pPr>
              <w:pStyle w:val="Style5"/>
              <w:widowControl/>
              <w:ind w:right="19"/>
              <w:jc w:val="both"/>
              <w:rPr>
                <w:sz w:val="20"/>
                <w:szCs w:val="20"/>
              </w:rPr>
            </w:pPr>
            <w:r>
              <w:rPr>
                <w:sz w:val="20"/>
                <w:szCs w:val="20"/>
              </w:rPr>
              <w:t>п</w:t>
            </w:r>
            <w:r w:rsidRPr="00520D7C">
              <w:rPr>
                <w:sz w:val="20"/>
                <w:szCs w:val="20"/>
              </w:rPr>
              <w:t xml:space="preserve">остановление Администрации поселения </w:t>
            </w:r>
            <w:r>
              <w:rPr>
                <w:sz w:val="20"/>
                <w:szCs w:val="20"/>
              </w:rPr>
              <w:t>Пуровское о</w:t>
            </w:r>
            <w:r w:rsidRPr="00520D7C">
              <w:rPr>
                <w:sz w:val="20"/>
                <w:szCs w:val="20"/>
              </w:rPr>
              <w:t>т 16.01.2018</w:t>
            </w:r>
            <w:r>
              <w:rPr>
                <w:sz w:val="20"/>
                <w:szCs w:val="20"/>
              </w:rPr>
              <w:t xml:space="preserve"> № 135</w:t>
            </w:r>
            <w:r w:rsidRPr="00520D7C">
              <w:rPr>
                <w:sz w:val="20"/>
                <w:szCs w:val="20"/>
              </w:rPr>
              <w:t xml:space="preserve"> </w:t>
            </w:r>
            <w:r>
              <w:rPr>
                <w:sz w:val="20"/>
                <w:szCs w:val="20"/>
              </w:rPr>
              <w:t xml:space="preserve">«Об утверждении </w:t>
            </w:r>
            <w:r w:rsidRPr="00520D7C">
              <w:rPr>
                <w:sz w:val="20"/>
                <w:szCs w:val="20"/>
              </w:rPr>
              <w:t>Административн</w:t>
            </w:r>
            <w:r>
              <w:rPr>
                <w:sz w:val="20"/>
                <w:szCs w:val="20"/>
              </w:rPr>
              <w:t>ого</w:t>
            </w:r>
            <w:r w:rsidRPr="00520D7C">
              <w:rPr>
                <w:sz w:val="20"/>
                <w:szCs w:val="20"/>
              </w:rPr>
              <w:t xml:space="preserve"> регламент</w:t>
            </w:r>
            <w:r>
              <w:rPr>
                <w:sz w:val="20"/>
                <w:szCs w:val="20"/>
              </w:rPr>
              <w:t>а</w:t>
            </w:r>
            <w:r w:rsidRPr="00520D7C">
              <w:rPr>
                <w:sz w:val="20"/>
                <w:szCs w:val="20"/>
              </w:rPr>
              <w:t xml:space="preserve"> осуществления муниципального жилищного контроля на территории муниципального образования Пуровское</w:t>
            </w:r>
            <w:r>
              <w:rPr>
                <w:sz w:val="20"/>
                <w:szCs w:val="20"/>
              </w:rPr>
              <w:t>»;</w:t>
            </w:r>
          </w:p>
          <w:p w:rsidR="00E36D25" w:rsidRDefault="00E36D25" w:rsidP="00133DEE">
            <w:pPr>
              <w:pStyle w:val="Style5"/>
              <w:widowControl/>
              <w:ind w:right="19"/>
              <w:jc w:val="both"/>
              <w:rPr>
                <w:sz w:val="20"/>
                <w:szCs w:val="20"/>
              </w:rPr>
            </w:pPr>
            <w:r w:rsidRPr="00133DEE">
              <w:rPr>
                <w:sz w:val="20"/>
                <w:szCs w:val="20"/>
              </w:rPr>
              <w:t>постановление Администрации села от 29</w:t>
            </w:r>
            <w:r>
              <w:rPr>
                <w:sz w:val="20"/>
                <w:szCs w:val="20"/>
              </w:rPr>
              <w:t>.10.</w:t>
            </w:r>
            <w:r w:rsidRPr="00133DEE">
              <w:rPr>
                <w:sz w:val="20"/>
                <w:szCs w:val="20"/>
              </w:rPr>
              <w:t xml:space="preserve">2018 № 45-ПА </w:t>
            </w:r>
            <w:r>
              <w:rPr>
                <w:sz w:val="20"/>
                <w:szCs w:val="20"/>
              </w:rPr>
              <w:t>«</w:t>
            </w:r>
            <w:r w:rsidRPr="00133DEE">
              <w:rPr>
                <w:sz w:val="20"/>
                <w:szCs w:val="20"/>
              </w:rPr>
              <w:t>Об утверждении Административного регламента осуществления муниципального жилищного контроля на территории муниципального образования село Халясавэй</w:t>
            </w:r>
            <w:r>
              <w:rPr>
                <w:sz w:val="20"/>
                <w:szCs w:val="20"/>
              </w:rPr>
              <w:t>»;</w:t>
            </w:r>
          </w:p>
          <w:p w:rsidR="00E36D25" w:rsidRDefault="00E36D25" w:rsidP="00133DEE">
            <w:pPr>
              <w:pStyle w:val="Style5"/>
              <w:widowControl/>
              <w:ind w:right="19"/>
              <w:jc w:val="both"/>
              <w:rPr>
                <w:sz w:val="20"/>
                <w:szCs w:val="20"/>
              </w:rPr>
            </w:pPr>
            <w:r w:rsidRPr="00133DEE">
              <w:rPr>
                <w:sz w:val="20"/>
                <w:szCs w:val="20"/>
              </w:rPr>
              <w:t>постановление Администрации муниципального образования село Халясавэй от 29</w:t>
            </w:r>
            <w:r>
              <w:rPr>
                <w:sz w:val="20"/>
                <w:szCs w:val="20"/>
              </w:rPr>
              <w:t>.10.2</w:t>
            </w:r>
            <w:r w:rsidRPr="00133DEE">
              <w:rPr>
                <w:sz w:val="20"/>
                <w:szCs w:val="20"/>
              </w:rPr>
              <w:t xml:space="preserve">018 № 47-ПА </w:t>
            </w:r>
            <w:r>
              <w:rPr>
                <w:sz w:val="20"/>
                <w:szCs w:val="20"/>
              </w:rPr>
              <w:t>«</w:t>
            </w:r>
            <w:r w:rsidRPr="00133DEE">
              <w:rPr>
                <w:sz w:val="20"/>
                <w:szCs w:val="20"/>
              </w:rPr>
              <w:t>Об утверждении Положения об осуществлении муниципального жилищного контроля на территории муниципального образования село Халясавэй</w:t>
            </w:r>
            <w:r>
              <w:rPr>
                <w:sz w:val="20"/>
                <w:szCs w:val="20"/>
              </w:rPr>
              <w:t>»;</w:t>
            </w:r>
          </w:p>
          <w:p w:rsidR="00E36D25" w:rsidRDefault="00E36D25" w:rsidP="007B2C61">
            <w:pPr>
              <w:pStyle w:val="Style5"/>
              <w:widowControl/>
              <w:ind w:right="19"/>
              <w:jc w:val="both"/>
              <w:rPr>
                <w:sz w:val="20"/>
                <w:szCs w:val="20"/>
              </w:rPr>
            </w:pPr>
            <w:r>
              <w:rPr>
                <w:sz w:val="20"/>
                <w:szCs w:val="20"/>
              </w:rPr>
              <w:t>п</w:t>
            </w:r>
            <w:r w:rsidRPr="007B2C61">
              <w:rPr>
                <w:sz w:val="20"/>
                <w:szCs w:val="20"/>
              </w:rPr>
              <w:t xml:space="preserve">остановление Администрации </w:t>
            </w:r>
            <w:r>
              <w:rPr>
                <w:sz w:val="20"/>
                <w:szCs w:val="20"/>
              </w:rPr>
              <w:t>муниципального образования деревня</w:t>
            </w:r>
            <w:r w:rsidRPr="007B2C61">
              <w:rPr>
                <w:sz w:val="20"/>
                <w:szCs w:val="20"/>
              </w:rPr>
              <w:t xml:space="preserve"> Харампур от 28.11.2019</w:t>
            </w:r>
            <w:r>
              <w:rPr>
                <w:sz w:val="20"/>
                <w:szCs w:val="20"/>
              </w:rPr>
              <w:t xml:space="preserve"> </w:t>
            </w:r>
            <w:r w:rsidRPr="007B2C61">
              <w:rPr>
                <w:sz w:val="20"/>
                <w:szCs w:val="20"/>
              </w:rPr>
              <w:t>№ 48</w:t>
            </w:r>
            <w:r>
              <w:rPr>
                <w:sz w:val="20"/>
                <w:szCs w:val="20"/>
              </w:rPr>
              <w:t xml:space="preserve"> «Об </w:t>
            </w:r>
            <w:r w:rsidRPr="007B2C61">
              <w:rPr>
                <w:sz w:val="20"/>
                <w:szCs w:val="20"/>
              </w:rPr>
              <w:t>утвержд</w:t>
            </w:r>
            <w:r>
              <w:rPr>
                <w:sz w:val="20"/>
                <w:szCs w:val="20"/>
              </w:rPr>
              <w:t>е</w:t>
            </w:r>
            <w:r w:rsidRPr="007B2C61">
              <w:rPr>
                <w:sz w:val="20"/>
                <w:szCs w:val="20"/>
              </w:rPr>
              <w:t>н</w:t>
            </w:r>
            <w:r>
              <w:rPr>
                <w:sz w:val="20"/>
                <w:szCs w:val="20"/>
              </w:rPr>
              <w:t>ии</w:t>
            </w:r>
            <w:r w:rsidRPr="007B2C61">
              <w:rPr>
                <w:sz w:val="20"/>
                <w:szCs w:val="20"/>
              </w:rPr>
              <w:t xml:space="preserve"> Порядк</w:t>
            </w:r>
            <w:r>
              <w:rPr>
                <w:sz w:val="20"/>
                <w:szCs w:val="20"/>
              </w:rPr>
              <w:t>а</w:t>
            </w:r>
            <w:r w:rsidRPr="007B2C61">
              <w:rPr>
                <w:sz w:val="20"/>
                <w:szCs w:val="20"/>
              </w:rPr>
              <w:t xml:space="preserve"> организации и осуществления муниципального жилищного контроля на территории муниципального образования деревня Харампур</w:t>
            </w:r>
            <w:r>
              <w:rPr>
                <w:sz w:val="20"/>
                <w:szCs w:val="20"/>
              </w:rPr>
              <w:t>»;</w:t>
            </w:r>
          </w:p>
          <w:p w:rsidR="00E36D25" w:rsidRPr="006D470B" w:rsidRDefault="00E36D25" w:rsidP="00133DEE">
            <w:pPr>
              <w:pStyle w:val="Style5"/>
              <w:widowControl/>
              <w:ind w:right="19"/>
              <w:jc w:val="both"/>
              <w:rPr>
                <w:rFonts w:ascii="PT Astra Serif" w:hAnsi="PT Astra Serif" w:cs="PT Astra Serif"/>
              </w:rPr>
            </w:pPr>
            <w:r>
              <w:rPr>
                <w:sz w:val="20"/>
                <w:szCs w:val="20"/>
              </w:rPr>
              <w:t>п</w:t>
            </w:r>
            <w:r w:rsidRPr="007B2C61">
              <w:rPr>
                <w:sz w:val="20"/>
                <w:szCs w:val="20"/>
              </w:rPr>
              <w:t xml:space="preserve">остановлением Администрации </w:t>
            </w:r>
            <w:r>
              <w:rPr>
                <w:sz w:val="20"/>
                <w:szCs w:val="20"/>
              </w:rPr>
              <w:t>муниципального образования деревня</w:t>
            </w:r>
            <w:r w:rsidRPr="007B2C61">
              <w:rPr>
                <w:sz w:val="20"/>
                <w:szCs w:val="20"/>
              </w:rPr>
              <w:t xml:space="preserve"> Харампур от 14</w:t>
            </w:r>
            <w:r>
              <w:rPr>
                <w:sz w:val="20"/>
                <w:szCs w:val="20"/>
              </w:rPr>
              <w:t>.05.</w:t>
            </w:r>
            <w:r w:rsidRPr="007B2C61">
              <w:rPr>
                <w:sz w:val="20"/>
                <w:szCs w:val="20"/>
              </w:rPr>
              <w:t xml:space="preserve">2013 № 16-ПА  «Об утверждении Административного регламента осуществления муниципального жилищного контроля на территории  Администрации </w:t>
            </w:r>
            <w:r>
              <w:rPr>
                <w:sz w:val="20"/>
                <w:szCs w:val="20"/>
              </w:rPr>
              <w:t>м</w:t>
            </w:r>
            <w:r w:rsidRPr="007B2C61">
              <w:rPr>
                <w:sz w:val="20"/>
                <w:szCs w:val="20"/>
              </w:rPr>
              <w:t>униципального образования деревня Харампур»</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6"/>
              <w:widowControl/>
              <w:spacing w:line="240" w:lineRule="auto"/>
              <w:jc w:val="left"/>
              <w:rPr>
                <w:rFonts w:ascii="PT Astra Serif" w:hAnsi="PT Astra Serif" w:cs="PT Astra Serif"/>
                <w:sz w:val="18"/>
                <w:szCs w:val="18"/>
              </w:rPr>
            </w:pPr>
            <w:r w:rsidRPr="009C3845">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5920" w:type="dxa"/>
            <w:tcBorders>
              <w:top w:val="single" w:sz="6" w:space="0" w:color="auto"/>
              <w:left w:val="single" w:sz="6" w:space="0" w:color="auto"/>
              <w:bottom w:val="single" w:sz="6" w:space="0" w:color="auto"/>
              <w:right w:val="single" w:sz="6" w:space="0" w:color="auto"/>
            </w:tcBorders>
          </w:tcPr>
          <w:p w:rsidR="00E36D25" w:rsidRPr="009C3845" w:rsidRDefault="00E36D25" w:rsidP="009C3845">
            <w:pPr>
              <w:pStyle w:val="ConsPlusNormal"/>
              <w:rPr>
                <w:rFonts w:ascii="PT Astra Serif" w:hAnsi="PT Astra Serif" w:cs="PT Astra Serif"/>
              </w:rPr>
            </w:pPr>
            <w:r w:rsidRPr="009C3845">
              <w:rPr>
                <w:rFonts w:ascii="PT Astra Serif" w:hAnsi="PT Astra Serif" w:cs="PT Astra Serif"/>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36D25" w:rsidRPr="00467B7A" w:rsidRDefault="00E36D25" w:rsidP="00B7077D">
            <w:pPr>
              <w:jc w:val="both"/>
              <w:rPr>
                <w:rFonts w:ascii="PT Astra Serif" w:hAnsi="PT Astra Serif" w:cs="PT Astra Serif"/>
                <w:sz w:val="20"/>
                <w:szCs w:val="20"/>
              </w:rPr>
            </w:pPr>
            <w:r>
              <w:rPr>
                <w:rFonts w:ascii="PT Astra Serif" w:hAnsi="PT Astra Serif" w:cs="PT Astra Serif"/>
                <w:sz w:val="20"/>
                <w:szCs w:val="20"/>
              </w:rPr>
              <w:t>п</w:t>
            </w:r>
            <w:r w:rsidRPr="00467B7A">
              <w:rPr>
                <w:rFonts w:ascii="PT Astra Serif" w:hAnsi="PT Astra Serif" w:cs="PT Astra Serif"/>
                <w:sz w:val="20"/>
                <w:szCs w:val="20"/>
              </w:rPr>
              <w:t>остановление Администрации муниципального образования поселок Уренгой от 25.12.2019 № 301-ПА «Об утверждении Административного регламента осуществления муниципальной функции «Муниципальный контроль в области  розничной продажи алкогольной продукции, спиртосодержащей продукции»</w:t>
            </w:r>
            <w:r>
              <w:rPr>
                <w:rFonts w:ascii="PT Astra Serif" w:hAnsi="PT Astra Serif" w:cs="PT Astra Serif"/>
                <w:sz w:val="20"/>
                <w:szCs w:val="20"/>
              </w:rPr>
              <w:t>;</w:t>
            </w:r>
          </w:p>
          <w:p w:rsidR="00E36D25" w:rsidRDefault="00E36D25" w:rsidP="009C3845">
            <w:pPr>
              <w:pStyle w:val="ConsPlusNormal"/>
              <w:rPr>
                <w:rFonts w:ascii="PT Astra Serif" w:hAnsi="PT Astra Serif" w:cs="PT Astra Serif"/>
              </w:rPr>
            </w:pPr>
            <w:r>
              <w:rPr>
                <w:rFonts w:ascii="PT Astra Serif" w:hAnsi="PT Astra Serif" w:cs="PT Astra Serif"/>
              </w:rPr>
              <w:t>п</w:t>
            </w:r>
            <w:r w:rsidRPr="00083505">
              <w:rPr>
                <w:rFonts w:ascii="PT Astra Serif" w:hAnsi="PT Astra Serif" w:cs="PT Astra Serif"/>
              </w:rPr>
              <w:t>остановление Администрации п</w:t>
            </w:r>
            <w:r>
              <w:rPr>
                <w:rFonts w:ascii="PT Astra Serif" w:hAnsi="PT Astra Serif" w:cs="PT Astra Serif"/>
              </w:rPr>
              <w:t>оселка</w:t>
            </w:r>
            <w:r w:rsidRPr="00083505">
              <w:rPr>
                <w:rFonts w:ascii="PT Astra Serif" w:hAnsi="PT Astra Serif" w:cs="PT Astra Serif"/>
              </w:rPr>
              <w:t xml:space="preserve"> Пурпе от 04</w:t>
            </w:r>
            <w:r>
              <w:rPr>
                <w:rFonts w:ascii="PT Astra Serif" w:hAnsi="PT Astra Serif" w:cs="PT Astra Serif"/>
              </w:rPr>
              <w:t>.06.</w:t>
            </w:r>
            <w:r w:rsidRPr="00083505">
              <w:rPr>
                <w:rFonts w:ascii="PT Astra Serif" w:hAnsi="PT Astra Serif" w:cs="PT Astra Serif"/>
              </w:rPr>
              <w:t>2020</w:t>
            </w:r>
            <w:r>
              <w:rPr>
                <w:rFonts w:ascii="PT Astra Serif" w:hAnsi="PT Astra Serif" w:cs="PT Astra Serif"/>
              </w:rPr>
              <w:t xml:space="preserve">          </w:t>
            </w:r>
            <w:r w:rsidRPr="00083505">
              <w:rPr>
                <w:rFonts w:ascii="PT Astra Serif" w:hAnsi="PT Astra Serif" w:cs="PT Astra Serif"/>
              </w:rPr>
              <w:t xml:space="preserve"> № 62-П </w:t>
            </w:r>
            <w:r>
              <w:rPr>
                <w:rFonts w:ascii="PT Astra Serif" w:hAnsi="PT Astra Serif" w:cs="PT Astra Serif"/>
              </w:rPr>
              <w:t xml:space="preserve">«Об утверждении </w:t>
            </w:r>
            <w:r w:rsidRPr="00083505">
              <w:rPr>
                <w:rFonts w:ascii="PT Astra Serif" w:hAnsi="PT Astra Serif" w:cs="PT Astra Serif"/>
              </w:rPr>
              <w:t>Административн</w:t>
            </w:r>
            <w:r>
              <w:rPr>
                <w:rFonts w:ascii="PT Astra Serif" w:hAnsi="PT Astra Serif" w:cs="PT Astra Serif"/>
              </w:rPr>
              <w:t>ого</w:t>
            </w:r>
            <w:r w:rsidRPr="00083505">
              <w:rPr>
                <w:rFonts w:ascii="PT Astra Serif" w:hAnsi="PT Astra Serif" w:cs="PT Astra Serif"/>
              </w:rPr>
              <w:t xml:space="preserve"> регламент</w:t>
            </w:r>
            <w:r>
              <w:rPr>
                <w:rFonts w:ascii="PT Astra Serif" w:hAnsi="PT Astra Serif" w:cs="PT Astra Serif"/>
              </w:rPr>
              <w:t>а</w:t>
            </w:r>
            <w:r w:rsidRPr="00083505">
              <w:rPr>
                <w:rFonts w:ascii="PT Astra Serif" w:hAnsi="PT Astra Serif" w:cs="PT Astra Serif"/>
              </w:rPr>
              <w:t xml:space="preserve">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п</w:t>
            </w:r>
            <w:r>
              <w:rPr>
                <w:rFonts w:ascii="PT Astra Serif" w:hAnsi="PT Astra Serif" w:cs="PT Astra Serif"/>
              </w:rPr>
              <w:t>оселок</w:t>
            </w:r>
            <w:r w:rsidRPr="00083505">
              <w:rPr>
                <w:rFonts w:ascii="PT Astra Serif" w:hAnsi="PT Astra Serif" w:cs="PT Astra Serif"/>
              </w:rPr>
              <w:t xml:space="preserve"> Пурпе</w:t>
            </w:r>
            <w:r>
              <w:rPr>
                <w:rFonts w:ascii="PT Astra Serif" w:hAnsi="PT Astra Serif" w:cs="PT Astra Serif"/>
              </w:rPr>
              <w:t>»;</w:t>
            </w:r>
          </w:p>
          <w:p w:rsidR="00E36D25" w:rsidRPr="009C3845" w:rsidRDefault="00E36D25" w:rsidP="009C3845">
            <w:pPr>
              <w:pStyle w:val="ConsPlusNormal"/>
              <w:rPr>
                <w:rFonts w:ascii="PT Astra Serif" w:hAnsi="PT Astra Serif" w:cs="PT Astra Serif"/>
              </w:rPr>
            </w:pPr>
            <w:r w:rsidRPr="002547F3">
              <w:rPr>
                <w:rFonts w:ascii="PT Astra Serif" w:hAnsi="PT Astra Serif" w:cs="PT Astra Serif"/>
              </w:rPr>
              <w:t>постановление Администрации муниципального образования село Халясавэй от 16</w:t>
            </w:r>
            <w:r>
              <w:rPr>
                <w:rFonts w:ascii="PT Astra Serif" w:hAnsi="PT Astra Serif" w:cs="PT Astra Serif"/>
              </w:rPr>
              <w:t>.03.</w:t>
            </w:r>
            <w:r w:rsidRPr="002547F3">
              <w:rPr>
                <w:rFonts w:ascii="PT Astra Serif" w:hAnsi="PT Astra Serif" w:cs="PT Astra Serif"/>
              </w:rPr>
              <w:t xml:space="preserve">2020 № 14-ПА «Об утверждении Положения об осуществлении муниципального контроля в области розничной продажи алкогольной продукции, спиртосодержащей продукции на территории муниципального образования село Халясавэй»; </w:t>
            </w:r>
            <w:r>
              <w:rPr>
                <w:rFonts w:ascii="PT Astra Serif" w:hAnsi="PT Astra Serif" w:cs="PT Astra Serif"/>
              </w:rPr>
              <w:t>п</w:t>
            </w:r>
            <w:r w:rsidRPr="002547F3">
              <w:rPr>
                <w:rFonts w:ascii="PT Astra Serif" w:hAnsi="PT Astra Serif" w:cs="PT Astra Serif"/>
              </w:rPr>
              <w:t>остановление Администрации муниципального образования село Халясавэй от 16</w:t>
            </w:r>
            <w:r>
              <w:rPr>
                <w:rFonts w:ascii="PT Astra Serif" w:hAnsi="PT Astra Serif" w:cs="PT Astra Serif"/>
              </w:rPr>
              <w:t>.03.</w:t>
            </w:r>
            <w:r w:rsidRPr="002547F3">
              <w:rPr>
                <w:rFonts w:ascii="PT Astra Serif" w:hAnsi="PT Astra Serif" w:cs="PT Astra Serif"/>
              </w:rPr>
              <w:t>2020 № 15-ПА «Об утверждении Административного регламента  осуществления Администрацией муниципального образования село Халясавэй муниципального контроля за соблюдением законодательства в области розничной продажи алкогольной продукции, спиртосодержащей продукции»</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6"/>
              <w:widowControl/>
              <w:spacing w:line="240" w:lineRule="auto"/>
              <w:jc w:val="left"/>
              <w:rPr>
                <w:rFonts w:ascii="PT Astra Serif" w:hAnsi="PT Astra Serif" w:cs="PT Astra Serif"/>
                <w:sz w:val="18"/>
                <w:szCs w:val="18"/>
              </w:rPr>
            </w:pPr>
            <w:r w:rsidRPr="009C3845">
              <w:rPr>
                <w:rFonts w:ascii="PT Astra Serif" w:hAnsi="PT Astra Serif" w:cs="PT Astra Serif"/>
                <w:sz w:val="18"/>
                <w:szCs w:val="18"/>
              </w:rPr>
              <w:t>Муниципальный контроль в области торговой деятельности</w:t>
            </w:r>
          </w:p>
        </w:tc>
        <w:tc>
          <w:tcPr>
            <w:tcW w:w="5920" w:type="dxa"/>
            <w:tcBorders>
              <w:top w:val="single" w:sz="6" w:space="0" w:color="auto"/>
              <w:left w:val="single" w:sz="6" w:space="0" w:color="auto"/>
              <w:bottom w:val="single" w:sz="6" w:space="0" w:color="auto"/>
              <w:right w:val="single" w:sz="6" w:space="0" w:color="auto"/>
            </w:tcBorders>
          </w:tcPr>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Федеральный закон от 28.12.2009 N 381-ФЗ «Об основах государственного регулирования торговой деятельности в Российской Федерации»;</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 xml:space="preserve">постановление Администрации Пуровского района от 30.12.2019   № 429-ПА «Об утверждении Административного регламента </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 xml:space="preserve">осуществления Администрацией муниципального образования Пуровский район муниципального контроля в области торговой деятельности»; </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распоряжение Администрации Пуровского района от 25.12.2019    № 793-РА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розничной продажи алкогольной продукции, спиртосодержащей продукции, организации и осуществления  деятельности по продаже товаров на розничных рынках и оформления результатов таких мероприятий»;</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распоряжение Администрации Пуровского района от 25.12.2019    № 793-РА «Об утверждении Порядка осуществления Администрацией Пуровского района муниципального контроля в области торговой деятельности, за соблюдением законодательства в области розничной продажи алкогольной продукции, спиртосодержащей продукции, за организацией и осуществлением деятельности по продаже товаров»;</w:t>
            </w:r>
          </w:p>
          <w:p w:rsidR="00E36D25" w:rsidRPr="00467B7A"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467B7A">
              <w:rPr>
                <w:rFonts w:ascii="PT Astra Serif" w:hAnsi="PT Astra Serif" w:cs="PT Astra Serif"/>
                <w:sz w:val="20"/>
                <w:szCs w:val="20"/>
              </w:rPr>
              <w:t>остановление Администрации муниципального образования поселок Уренгой от 27.12.2019 № 306-ПА «Об утверждении Административного регламента осуществления муниципальной функции «Муниципальный контроль в области торговой деятельности на территории муниципального образования поселок Уренгой»</w:t>
            </w:r>
            <w:r>
              <w:rPr>
                <w:rFonts w:ascii="PT Astra Serif" w:hAnsi="PT Astra Serif" w:cs="PT Astra Serif"/>
                <w:sz w:val="20"/>
                <w:szCs w:val="20"/>
              </w:rPr>
              <w:t>;</w:t>
            </w:r>
            <w:r w:rsidRPr="00467B7A">
              <w:rPr>
                <w:rFonts w:ascii="PT Astra Serif" w:hAnsi="PT Astra Serif" w:cs="PT Astra Serif"/>
                <w:sz w:val="20"/>
                <w:szCs w:val="20"/>
              </w:rPr>
              <w:t xml:space="preserve"> </w:t>
            </w:r>
          </w:p>
          <w:p w:rsidR="00E36D25" w:rsidRPr="00BA69F4" w:rsidRDefault="00E36D25" w:rsidP="0076508C">
            <w:pPr>
              <w:jc w:val="both"/>
              <w:rPr>
                <w:rFonts w:ascii="PT Astra Serif" w:hAnsi="PT Astra Serif" w:cs="PT Astra Serif"/>
                <w:sz w:val="20"/>
                <w:szCs w:val="20"/>
              </w:rPr>
            </w:pPr>
            <w:r w:rsidRPr="00BA69F4">
              <w:rPr>
                <w:rFonts w:ascii="PT Astra Serif" w:hAnsi="PT Astra Serif" w:cs="PT Astra Serif"/>
                <w:sz w:val="20"/>
                <w:szCs w:val="20"/>
              </w:rPr>
              <w:t>постановлением Администрации поселка Пурпе от 16.09.2019           № 109-п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поселок Пурпе»;</w:t>
            </w:r>
          </w:p>
          <w:p w:rsidR="00E36D25" w:rsidRPr="00BA69F4" w:rsidRDefault="00E36D25" w:rsidP="0076508C">
            <w:pPr>
              <w:jc w:val="both"/>
              <w:rPr>
                <w:rFonts w:ascii="PT Astra Serif" w:hAnsi="PT Astra Serif" w:cs="PT Astra Serif"/>
                <w:sz w:val="20"/>
                <w:szCs w:val="20"/>
              </w:rPr>
            </w:pPr>
            <w:r w:rsidRPr="00BA69F4">
              <w:rPr>
                <w:rFonts w:ascii="PT Astra Serif" w:hAnsi="PT Astra Serif" w:cs="PT Astra Serif"/>
                <w:sz w:val="20"/>
                <w:szCs w:val="20"/>
              </w:rPr>
              <w:t xml:space="preserve"> постановление Главы поселка Ханымей от 07.11.2019 №</w:t>
            </w:r>
            <w:r>
              <w:rPr>
                <w:rFonts w:ascii="PT Astra Serif" w:hAnsi="PT Astra Serif" w:cs="PT Astra Serif"/>
                <w:sz w:val="20"/>
                <w:szCs w:val="20"/>
              </w:rPr>
              <w:t xml:space="preserve"> </w:t>
            </w:r>
            <w:r w:rsidRPr="00BA69F4">
              <w:rPr>
                <w:rFonts w:ascii="PT Astra Serif" w:hAnsi="PT Astra Serif" w:cs="PT Astra Serif"/>
                <w:sz w:val="20"/>
                <w:szCs w:val="20"/>
              </w:rPr>
              <w:t xml:space="preserve">174-ПА </w:t>
            </w:r>
            <w:r w:rsidRPr="003D53D4">
              <w:rPr>
                <w:rFonts w:ascii="PT Astra Serif" w:hAnsi="PT Astra Serif" w:cs="PT Astra Serif"/>
                <w:sz w:val="20"/>
                <w:szCs w:val="20"/>
              </w:rPr>
              <w:t>«</w:t>
            </w:r>
            <w:r w:rsidRPr="00BA69F4">
              <w:rPr>
                <w:rFonts w:ascii="PT Astra Serif" w:hAnsi="PT Astra Serif" w:cs="PT Astra Serif"/>
                <w:sz w:val="20"/>
                <w:szCs w:val="20"/>
              </w:rPr>
              <w:t>Об утверждении Положения о порядке осуществления муниципального контроля в области торговой деятельности на территории муниципального образования поселок Ханымей»</w:t>
            </w:r>
          </w:p>
          <w:p w:rsidR="00E36D25" w:rsidRPr="00BA69F4"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BA69F4">
              <w:rPr>
                <w:rFonts w:ascii="PT Astra Serif" w:hAnsi="PT Astra Serif" w:cs="PT Astra Serif"/>
                <w:sz w:val="20"/>
                <w:szCs w:val="20"/>
              </w:rPr>
              <w:t>остановление Главы поселка</w:t>
            </w:r>
            <w:r>
              <w:rPr>
                <w:rFonts w:ascii="PT Astra Serif" w:hAnsi="PT Astra Serif" w:cs="PT Astra Serif"/>
                <w:sz w:val="20"/>
                <w:szCs w:val="20"/>
              </w:rPr>
              <w:t xml:space="preserve"> Ханымей</w:t>
            </w:r>
            <w:r w:rsidRPr="00BA69F4">
              <w:rPr>
                <w:rFonts w:ascii="PT Astra Serif" w:hAnsi="PT Astra Serif" w:cs="PT Astra Serif"/>
                <w:sz w:val="20"/>
                <w:szCs w:val="20"/>
              </w:rPr>
              <w:t xml:space="preserve"> от 07.11.2019 №</w:t>
            </w:r>
            <w:r>
              <w:rPr>
                <w:rFonts w:ascii="PT Astra Serif" w:hAnsi="PT Astra Serif" w:cs="PT Astra Serif"/>
                <w:sz w:val="20"/>
                <w:szCs w:val="20"/>
              </w:rPr>
              <w:t xml:space="preserve"> </w:t>
            </w:r>
            <w:r w:rsidRPr="00BA69F4">
              <w:rPr>
                <w:rFonts w:ascii="PT Astra Serif" w:hAnsi="PT Astra Serif" w:cs="PT Astra Serif"/>
                <w:sz w:val="20"/>
                <w:szCs w:val="20"/>
              </w:rPr>
              <w:t xml:space="preserve">175-ПА </w:t>
            </w:r>
            <w:r w:rsidRPr="008C1303">
              <w:rPr>
                <w:rFonts w:ascii="PT Astra Serif" w:hAnsi="PT Astra Serif" w:cs="PT Astra Serif"/>
                <w:sz w:val="20"/>
                <w:szCs w:val="20"/>
              </w:rPr>
              <w:t>«</w:t>
            </w:r>
            <w:r w:rsidRPr="00BA69F4">
              <w:rPr>
                <w:rFonts w:ascii="PT Astra Serif" w:hAnsi="PT Astra Serif" w:cs="PT Astra Serif"/>
                <w:sz w:val="20"/>
                <w:szCs w:val="20"/>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поселок Ханымей»</w:t>
            </w:r>
            <w:r>
              <w:rPr>
                <w:rFonts w:ascii="PT Astra Serif" w:hAnsi="PT Astra Serif" w:cs="PT Astra Serif"/>
                <w:sz w:val="20"/>
                <w:szCs w:val="20"/>
              </w:rPr>
              <w:t>;</w:t>
            </w:r>
          </w:p>
          <w:p w:rsidR="00E36D25" w:rsidRPr="00BA69F4"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8C1303">
              <w:rPr>
                <w:rFonts w:ascii="PT Astra Serif" w:hAnsi="PT Astra Serif" w:cs="PT Astra Serif"/>
                <w:sz w:val="20"/>
                <w:szCs w:val="20"/>
              </w:rPr>
              <w:t xml:space="preserve">остановление Главы поселка </w:t>
            </w:r>
            <w:r>
              <w:rPr>
                <w:rFonts w:ascii="PT Astra Serif" w:hAnsi="PT Astra Serif" w:cs="PT Astra Serif"/>
                <w:sz w:val="20"/>
                <w:szCs w:val="20"/>
              </w:rPr>
              <w:t xml:space="preserve">Ханымей </w:t>
            </w:r>
            <w:r w:rsidRPr="008C1303">
              <w:rPr>
                <w:rFonts w:ascii="PT Astra Serif" w:hAnsi="PT Astra Serif" w:cs="PT Astra Serif"/>
                <w:sz w:val="20"/>
                <w:szCs w:val="20"/>
              </w:rPr>
              <w:t>от 07.11.2019 №</w:t>
            </w:r>
            <w:r>
              <w:rPr>
                <w:rFonts w:ascii="PT Astra Serif" w:hAnsi="PT Astra Serif" w:cs="PT Astra Serif"/>
                <w:sz w:val="20"/>
                <w:szCs w:val="20"/>
              </w:rPr>
              <w:t xml:space="preserve"> 1</w:t>
            </w:r>
            <w:r w:rsidRPr="008C1303">
              <w:rPr>
                <w:rFonts w:ascii="PT Astra Serif" w:hAnsi="PT Astra Serif" w:cs="PT Astra Serif"/>
                <w:sz w:val="20"/>
                <w:szCs w:val="20"/>
              </w:rPr>
              <w:t>76-ПА «</w:t>
            </w:r>
            <w:r w:rsidRPr="00BA69F4">
              <w:rPr>
                <w:rFonts w:ascii="PT Astra Serif" w:hAnsi="PT Astra Serif" w:cs="PT Astra Serif"/>
                <w:sz w:val="20"/>
                <w:szCs w:val="20"/>
              </w:rPr>
              <w:t>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поселок Ханымей</w:t>
            </w:r>
            <w:r>
              <w:rPr>
                <w:rFonts w:ascii="PT Astra Serif" w:hAnsi="PT Astra Serif" w:cs="PT Astra Serif"/>
                <w:sz w:val="20"/>
                <w:szCs w:val="20"/>
              </w:rPr>
              <w:t>»;</w:t>
            </w:r>
          </w:p>
          <w:p w:rsidR="00E36D25" w:rsidRPr="0076508C" w:rsidRDefault="00E36D25" w:rsidP="0076508C">
            <w:pPr>
              <w:jc w:val="both"/>
              <w:rPr>
                <w:rFonts w:ascii="PT Astra Serif" w:hAnsi="PT Astra Serif" w:cs="PT Astra Serif"/>
                <w:sz w:val="20"/>
                <w:szCs w:val="20"/>
              </w:rPr>
            </w:pPr>
            <w:r w:rsidRPr="002547F3">
              <w:rPr>
                <w:rFonts w:ascii="PT Astra Serif" w:hAnsi="PT Astra Serif" w:cs="PT Astra Serif"/>
                <w:sz w:val="20"/>
                <w:szCs w:val="20"/>
              </w:rPr>
              <w:t>постановление Администрации муниципального образования село Халясавэй от 13</w:t>
            </w:r>
            <w:r>
              <w:rPr>
                <w:rFonts w:ascii="PT Astra Serif" w:hAnsi="PT Astra Serif" w:cs="PT Astra Serif"/>
                <w:sz w:val="20"/>
                <w:szCs w:val="20"/>
              </w:rPr>
              <w:t>.03.2</w:t>
            </w:r>
            <w:r w:rsidRPr="002547F3">
              <w:rPr>
                <w:rFonts w:ascii="PT Astra Serif" w:hAnsi="PT Astra Serif" w:cs="PT Astra Serif"/>
                <w:sz w:val="20"/>
                <w:szCs w:val="20"/>
              </w:rPr>
              <w:t>020 № 12-ПА «</w:t>
            </w:r>
            <w:r w:rsidRPr="0076508C">
              <w:rPr>
                <w:rFonts w:ascii="PT Astra Serif" w:hAnsi="PT Astra Serif" w:cs="PT Astra Serif"/>
                <w:sz w:val="20"/>
                <w:szCs w:val="20"/>
              </w:rPr>
              <w:t>Об утверждении Положения о порядке осуществления  муниципального контроля в области торговой деятельности на территории муниципального образования село Халясавэй»;</w:t>
            </w:r>
          </w:p>
          <w:p w:rsidR="00E36D25" w:rsidRPr="002547F3"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2547F3">
              <w:rPr>
                <w:rFonts w:ascii="PT Astra Serif" w:hAnsi="PT Astra Serif" w:cs="PT Astra Serif"/>
                <w:sz w:val="20"/>
                <w:szCs w:val="20"/>
              </w:rPr>
              <w:t>остановление Администрации муниципального образования село Халясавэй от 13</w:t>
            </w:r>
            <w:r>
              <w:rPr>
                <w:rFonts w:ascii="PT Astra Serif" w:hAnsi="PT Astra Serif" w:cs="PT Astra Serif"/>
                <w:sz w:val="20"/>
                <w:szCs w:val="20"/>
              </w:rPr>
              <w:t>.03.</w:t>
            </w:r>
            <w:r w:rsidRPr="002547F3">
              <w:rPr>
                <w:rFonts w:ascii="PT Astra Serif" w:hAnsi="PT Astra Serif" w:cs="PT Astra Serif"/>
                <w:sz w:val="20"/>
                <w:szCs w:val="20"/>
              </w:rPr>
              <w:t>2020 № 13-ПА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село Халясавэй»</w:t>
            </w:r>
            <w:r>
              <w:rPr>
                <w:rFonts w:ascii="PT Astra Serif" w:hAnsi="PT Astra Serif" w:cs="PT Astra Serif"/>
                <w:sz w:val="20"/>
                <w:szCs w:val="20"/>
              </w:rPr>
              <w:t>;</w:t>
            </w:r>
          </w:p>
          <w:p w:rsidR="00E36D25" w:rsidRPr="0076508C"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76508C">
              <w:rPr>
                <w:rFonts w:ascii="PT Astra Serif" w:hAnsi="PT Astra Serif" w:cs="PT Astra Serif"/>
                <w:sz w:val="20"/>
                <w:szCs w:val="20"/>
              </w:rPr>
              <w:t>остановление Администрации</w:t>
            </w:r>
            <w:r>
              <w:rPr>
                <w:rFonts w:ascii="PT Astra Serif" w:hAnsi="PT Astra Serif" w:cs="PT Astra Serif"/>
                <w:sz w:val="20"/>
                <w:szCs w:val="20"/>
              </w:rPr>
              <w:t xml:space="preserve"> муниципального образования деревня</w:t>
            </w:r>
            <w:r w:rsidRPr="0076508C">
              <w:rPr>
                <w:rFonts w:ascii="PT Astra Serif" w:hAnsi="PT Astra Serif" w:cs="PT Astra Serif"/>
                <w:sz w:val="20"/>
                <w:szCs w:val="20"/>
              </w:rPr>
              <w:t xml:space="preserve"> Харампур от 01.06.2020</w:t>
            </w:r>
            <w:r>
              <w:rPr>
                <w:rFonts w:ascii="PT Astra Serif" w:hAnsi="PT Astra Serif" w:cs="PT Astra Serif"/>
                <w:sz w:val="20"/>
                <w:szCs w:val="20"/>
              </w:rPr>
              <w:t xml:space="preserve"> </w:t>
            </w:r>
            <w:r w:rsidRPr="0076508C">
              <w:rPr>
                <w:rFonts w:ascii="PT Astra Serif" w:hAnsi="PT Astra Serif" w:cs="PT Astra Serif"/>
                <w:sz w:val="20"/>
                <w:szCs w:val="20"/>
              </w:rPr>
              <w:t xml:space="preserve">№ 32-ПА </w:t>
            </w:r>
            <w:r>
              <w:rPr>
                <w:rFonts w:ascii="PT Astra Serif" w:hAnsi="PT Astra Serif" w:cs="PT Astra Serif"/>
                <w:sz w:val="20"/>
                <w:szCs w:val="20"/>
              </w:rPr>
              <w:t>«</w:t>
            </w:r>
            <w:r w:rsidRPr="0076508C">
              <w:rPr>
                <w:rFonts w:ascii="PT Astra Serif" w:hAnsi="PT Astra Serif" w:cs="PT Astra Serif"/>
                <w:sz w:val="20"/>
                <w:szCs w:val="20"/>
              </w:rPr>
              <w:t>Об утверждении Положения о порядке осуществления муниципального контроля в области торговой деятельности на территории муниципального образования деревня Харампур</w:t>
            </w:r>
            <w:r>
              <w:rPr>
                <w:rFonts w:ascii="PT Astra Serif" w:hAnsi="PT Astra Serif" w:cs="PT Astra Serif"/>
                <w:sz w:val="20"/>
                <w:szCs w:val="20"/>
              </w:rPr>
              <w:t>»;</w:t>
            </w:r>
            <w:r w:rsidRPr="0076508C">
              <w:rPr>
                <w:rFonts w:ascii="PT Astra Serif" w:hAnsi="PT Astra Serif" w:cs="PT Astra Serif"/>
                <w:sz w:val="20"/>
                <w:szCs w:val="20"/>
              </w:rPr>
              <w:t xml:space="preserve"> </w:t>
            </w:r>
          </w:p>
          <w:p w:rsidR="00E36D25" w:rsidRPr="0076508C"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76508C">
              <w:rPr>
                <w:rFonts w:ascii="PT Astra Serif" w:hAnsi="PT Astra Serif" w:cs="PT Astra Serif"/>
                <w:sz w:val="20"/>
                <w:szCs w:val="20"/>
              </w:rPr>
              <w:t xml:space="preserve">остановление Администрации </w:t>
            </w:r>
            <w:r>
              <w:rPr>
                <w:rFonts w:ascii="PT Astra Serif" w:hAnsi="PT Astra Serif" w:cs="PT Astra Serif"/>
                <w:sz w:val="20"/>
                <w:szCs w:val="20"/>
              </w:rPr>
              <w:t>муниципального образования деревня</w:t>
            </w:r>
            <w:r w:rsidRPr="0076508C">
              <w:rPr>
                <w:rFonts w:ascii="PT Astra Serif" w:hAnsi="PT Astra Serif" w:cs="PT Astra Serif"/>
                <w:sz w:val="20"/>
                <w:szCs w:val="20"/>
              </w:rPr>
              <w:t xml:space="preserve"> Харампур от 01.06.2020</w:t>
            </w:r>
            <w:r>
              <w:rPr>
                <w:rFonts w:ascii="PT Astra Serif" w:hAnsi="PT Astra Serif" w:cs="PT Astra Serif"/>
                <w:sz w:val="20"/>
                <w:szCs w:val="20"/>
              </w:rPr>
              <w:t xml:space="preserve"> </w:t>
            </w:r>
            <w:r w:rsidRPr="0076508C">
              <w:rPr>
                <w:rFonts w:ascii="PT Astra Serif" w:hAnsi="PT Astra Serif" w:cs="PT Astra Serif"/>
                <w:sz w:val="20"/>
                <w:szCs w:val="20"/>
              </w:rPr>
              <w:t>№ 33-ПА</w:t>
            </w:r>
            <w:r>
              <w:rPr>
                <w:rFonts w:ascii="PT Astra Serif" w:hAnsi="PT Astra Serif" w:cs="PT Astra Serif"/>
                <w:sz w:val="20"/>
                <w:szCs w:val="20"/>
              </w:rPr>
              <w:t xml:space="preserve"> «</w:t>
            </w:r>
            <w:hyperlink r:id="rId7" w:history="1">
              <w:r w:rsidRPr="0076508C">
                <w:rPr>
                  <w:rFonts w:ascii="PT Astra Serif" w:hAnsi="PT Astra Serif" w:cs="PT Astra Serif"/>
                  <w:sz w:val="20"/>
                  <w:szCs w:val="20"/>
                </w:rPr>
                <w:t>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деревня Харампур</w:t>
              </w:r>
            </w:hyperlink>
            <w:r>
              <w:rPr>
                <w:rFonts w:ascii="PT Astra Serif" w:hAnsi="PT Astra Serif" w:cs="PT Astra Serif"/>
                <w:sz w:val="20"/>
                <w:szCs w:val="20"/>
              </w:rPr>
              <w:t>»;</w:t>
            </w:r>
          </w:p>
          <w:p w:rsidR="00E36D25" w:rsidRPr="0076508C" w:rsidRDefault="00E36D25" w:rsidP="0076508C">
            <w:pPr>
              <w:jc w:val="both"/>
              <w:rPr>
                <w:rFonts w:ascii="PT Astra Serif" w:hAnsi="PT Astra Serif" w:cs="PT Astra Serif"/>
                <w:sz w:val="20"/>
                <w:szCs w:val="20"/>
              </w:rPr>
            </w:pPr>
            <w:r>
              <w:rPr>
                <w:rFonts w:ascii="PT Astra Serif" w:hAnsi="PT Astra Serif" w:cs="PT Astra Serif"/>
                <w:sz w:val="20"/>
                <w:szCs w:val="20"/>
              </w:rPr>
              <w:t>п</w:t>
            </w:r>
            <w:r w:rsidRPr="0076508C">
              <w:rPr>
                <w:rFonts w:ascii="PT Astra Serif" w:hAnsi="PT Astra Serif" w:cs="PT Astra Serif"/>
                <w:sz w:val="20"/>
                <w:szCs w:val="20"/>
              </w:rPr>
              <w:t xml:space="preserve">остановление Администрации </w:t>
            </w:r>
            <w:r>
              <w:rPr>
                <w:rFonts w:ascii="PT Astra Serif" w:hAnsi="PT Astra Serif" w:cs="PT Astra Serif"/>
                <w:sz w:val="20"/>
                <w:szCs w:val="20"/>
              </w:rPr>
              <w:t>муниципального образования деревня</w:t>
            </w:r>
            <w:r w:rsidRPr="0076508C">
              <w:rPr>
                <w:rFonts w:ascii="PT Astra Serif" w:hAnsi="PT Astra Serif" w:cs="PT Astra Serif"/>
                <w:sz w:val="20"/>
                <w:szCs w:val="20"/>
              </w:rPr>
              <w:t xml:space="preserve"> Харампур от 01.06.2020</w:t>
            </w:r>
            <w:r>
              <w:rPr>
                <w:rFonts w:ascii="PT Astra Serif" w:hAnsi="PT Astra Serif" w:cs="PT Astra Serif"/>
                <w:sz w:val="20"/>
                <w:szCs w:val="20"/>
              </w:rPr>
              <w:t xml:space="preserve"> </w:t>
            </w:r>
            <w:r w:rsidRPr="0076508C">
              <w:rPr>
                <w:rFonts w:ascii="PT Astra Serif" w:hAnsi="PT Astra Serif" w:cs="PT Astra Serif"/>
                <w:sz w:val="20"/>
                <w:szCs w:val="20"/>
              </w:rPr>
              <w:t xml:space="preserve">№ 34-ПА </w:t>
            </w:r>
            <w:r>
              <w:rPr>
                <w:rFonts w:ascii="PT Astra Serif" w:hAnsi="PT Astra Serif" w:cs="PT Astra Serif"/>
                <w:sz w:val="20"/>
                <w:szCs w:val="20"/>
              </w:rPr>
              <w:t>«</w:t>
            </w:r>
            <w:hyperlink r:id="rId8" w:history="1">
              <w:r w:rsidRPr="0076508C">
                <w:rPr>
                  <w:rFonts w:ascii="PT Astra Serif" w:hAnsi="PT Astra Serif" w:cs="PT Astra Serif"/>
                  <w:sz w:val="20"/>
                  <w:szCs w:val="20"/>
                </w:rPr>
                <w:t>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деревня Харампур</w:t>
              </w:r>
            </w:hyperlink>
            <w:r>
              <w:rPr>
                <w:rFonts w:ascii="PT Astra Serif" w:hAnsi="PT Astra Serif" w:cs="PT Astra Serif"/>
                <w:sz w:val="20"/>
                <w:szCs w:val="20"/>
              </w:rPr>
              <w:t>»</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6"/>
              <w:widowControl/>
              <w:spacing w:line="240" w:lineRule="auto"/>
              <w:jc w:val="left"/>
              <w:rPr>
                <w:rFonts w:ascii="PT Astra Serif" w:hAnsi="PT Astra Serif" w:cs="PT Astra Serif"/>
                <w:sz w:val="18"/>
                <w:szCs w:val="18"/>
              </w:rPr>
            </w:pPr>
            <w:r w:rsidRPr="009C3845">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5920" w:type="dxa"/>
            <w:tcBorders>
              <w:top w:val="single" w:sz="6" w:space="0" w:color="auto"/>
              <w:left w:val="single" w:sz="6" w:space="0" w:color="auto"/>
              <w:bottom w:val="single" w:sz="6" w:space="0" w:color="auto"/>
              <w:right w:val="single" w:sz="6" w:space="0" w:color="auto"/>
            </w:tcBorders>
          </w:tcPr>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Федеральный закон от 30.12.2006 № 271-ФЗ «О розничных рынках и о внесении изменений в Трудовой кодекс Российской Федерации»;</w:t>
            </w:r>
          </w:p>
          <w:p w:rsidR="00E36D25" w:rsidRPr="00467B7A" w:rsidRDefault="00E36D25" w:rsidP="0076508C">
            <w:pPr>
              <w:jc w:val="both"/>
              <w:rPr>
                <w:rFonts w:ascii="PT Astra Serif" w:hAnsi="PT Astra Serif" w:cs="PT Astra Serif"/>
                <w:sz w:val="20"/>
                <w:szCs w:val="20"/>
              </w:rPr>
            </w:pPr>
            <w:r w:rsidRPr="00467B7A">
              <w:rPr>
                <w:rFonts w:ascii="PT Astra Serif" w:hAnsi="PT Astra Serif" w:cs="PT Astra Serif"/>
                <w:sz w:val="20"/>
                <w:szCs w:val="20"/>
              </w:rPr>
              <w:t>постановление Администрации муниципального образования поселок Уренгой от 23.12.2019 № 296-ПА «Об утверждении Административного регламента осуществления муниципальной функции «Муниципальный контроль за организацией и осуществлением деятельности по продаже товаров (выполнению работ, оказанию услуг) на розничных рынках в муниципальном образовании поселок Уренгой»;</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 xml:space="preserve">постановление Администрации поселка Пурпе от 04.06.2020           № 63-П «Об утверждении Административного регламента осуществления муниципального контроля за организацией и осуществлением деятельности по продаже (выполнению работ, оказанию услуг) на розничных рынках на территории муниципального образования поселок Пурпе» </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r w:rsidR="00E36D25" w:rsidRPr="0049610E">
        <w:tc>
          <w:tcPr>
            <w:tcW w:w="2400" w:type="dxa"/>
            <w:tcBorders>
              <w:top w:val="single" w:sz="6" w:space="0" w:color="auto"/>
              <w:left w:val="single" w:sz="6" w:space="0" w:color="auto"/>
              <w:bottom w:val="single" w:sz="6" w:space="0" w:color="auto"/>
              <w:right w:val="single" w:sz="6" w:space="0" w:color="auto"/>
            </w:tcBorders>
          </w:tcPr>
          <w:p w:rsidR="00E36D25" w:rsidRPr="0004604E" w:rsidRDefault="00E36D25" w:rsidP="00DA455D">
            <w:pPr>
              <w:rPr>
                <w:rFonts w:ascii="PT Astra Serif" w:hAnsi="PT Astra Serif" w:cs="PT Astra Serif"/>
                <w:sz w:val="18"/>
                <w:szCs w:val="18"/>
              </w:rPr>
            </w:pPr>
            <w:r>
              <w:rPr>
                <w:rFonts w:ascii="PT Astra Serif" w:hAnsi="PT Astra Serif" w:cs="PT Astra Serif"/>
                <w:sz w:val="18"/>
                <w:szCs w:val="18"/>
              </w:rPr>
              <w:t>Муниципальный к</w:t>
            </w:r>
            <w:r w:rsidRPr="0004604E">
              <w:rPr>
                <w:rFonts w:ascii="PT Astra Serif" w:hAnsi="PT Astra Serif" w:cs="PT Astra Serif"/>
                <w:sz w:val="18"/>
                <w:szCs w:val="18"/>
              </w:rPr>
              <w:t xml:space="preserve">онтроль </w:t>
            </w:r>
            <w:r>
              <w:rPr>
                <w:rFonts w:ascii="PT Astra Serif" w:hAnsi="PT Astra Serif" w:cs="PT Astra Serif"/>
                <w:sz w:val="18"/>
                <w:szCs w:val="18"/>
              </w:rPr>
              <w:t>в сфере благоустройства</w:t>
            </w:r>
          </w:p>
          <w:p w:rsidR="00E36D25" w:rsidRPr="009C3845" w:rsidRDefault="00E36D25" w:rsidP="00032814">
            <w:pPr>
              <w:pStyle w:val="Style6"/>
              <w:widowControl/>
              <w:spacing w:line="240" w:lineRule="auto"/>
              <w:jc w:val="left"/>
              <w:rPr>
                <w:rFonts w:ascii="PT Astra Serif" w:hAnsi="PT Astra Serif" w:cs="PT Astra Serif"/>
                <w:sz w:val="18"/>
                <w:szCs w:val="18"/>
              </w:rPr>
            </w:pPr>
          </w:p>
        </w:tc>
        <w:tc>
          <w:tcPr>
            <w:tcW w:w="5920" w:type="dxa"/>
            <w:tcBorders>
              <w:top w:val="single" w:sz="6" w:space="0" w:color="auto"/>
              <w:left w:val="single" w:sz="6" w:space="0" w:color="auto"/>
              <w:bottom w:val="single" w:sz="6" w:space="0" w:color="auto"/>
              <w:right w:val="single" w:sz="6" w:space="0" w:color="auto"/>
            </w:tcBorders>
          </w:tcPr>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постановление Администрации муниципального образования поселок Уренгой от 20.12.2019 № 293-ПА «Об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поселок Уренгой»;</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Правила благоустройства территории муниципального образования Пуровское;</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р</w:t>
            </w:r>
            <w:r w:rsidRPr="00133DEE">
              <w:rPr>
                <w:rFonts w:ascii="PT Astra Serif" w:hAnsi="PT Astra Serif" w:cs="PT Astra Serif"/>
                <w:sz w:val="20"/>
                <w:szCs w:val="20"/>
              </w:rPr>
              <w:t>ешение Собрания депутатов муниципального образования село Халясавэй от 15.05.2018 № 40 «Об утверждении Правил благоустройства территории муниципального образования село Халясавэй»; </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п</w:t>
            </w:r>
            <w:r w:rsidRPr="00133DEE">
              <w:rPr>
                <w:rFonts w:ascii="PT Astra Serif" w:hAnsi="PT Astra Serif" w:cs="PT Astra Serif"/>
                <w:sz w:val="20"/>
                <w:szCs w:val="20"/>
              </w:rPr>
              <w:t>остановление Администрации муниципального образования село Халясавэй от 12</w:t>
            </w:r>
            <w:r w:rsidRPr="0076508C">
              <w:rPr>
                <w:rFonts w:ascii="PT Astra Serif" w:hAnsi="PT Astra Serif" w:cs="PT Astra Serif"/>
                <w:sz w:val="20"/>
                <w:szCs w:val="20"/>
              </w:rPr>
              <w:t>.03.</w:t>
            </w:r>
            <w:r w:rsidRPr="00133DEE">
              <w:rPr>
                <w:rFonts w:ascii="PT Astra Serif" w:hAnsi="PT Astra Serif" w:cs="PT Astra Serif"/>
                <w:sz w:val="20"/>
                <w:szCs w:val="20"/>
              </w:rPr>
              <w:t>2020 № 10-ПА «Об утверждении Положения о порядке осуществления  муниципального контроля в сфере благоустройства на территории муниципального образования село Халясавэй»;</w:t>
            </w:r>
          </w:p>
          <w:p w:rsidR="00E36D25" w:rsidRPr="0076508C"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п</w:t>
            </w:r>
            <w:r w:rsidRPr="00133DEE">
              <w:rPr>
                <w:rFonts w:ascii="PT Astra Serif" w:hAnsi="PT Astra Serif" w:cs="PT Astra Serif"/>
                <w:sz w:val="20"/>
                <w:szCs w:val="20"/>
              </w:rPr>
              <w:t>остановление Администрации муниципального образования село Халясавэй от 12</w:t>
            </w:r>
            <w:r w:rsidRPr="0076508C">
              <w:rPr>
                <w:rFonts w:ascii="PT Astra Serif" w:hAnsi="PT Astra Serif" w:cs="PT Astra Serif"/>
                <w:sz w:val="20"/>
                <w:szCs w:val="20"/>
              </w:rPr>
              <w:t>.03.</w:t>
            </w:r>
            <w:r w:rsidRPr="00133DEE">
              <w:rPr>
                <w:rFonts w:ascii="PT Astra Serif" w:hAnsi="PT Astra Serif" w:cs="PT Astra Serif"/>
                <w:sz w:val="20"/>
                <w:szCs w:val="20"/>
              </w:rPr>
              <w:t xml:space="preserve">2020 № 11-ПА «Об утверждении </w:t>
            </w:r>
            <w:r w:rsidRPr="0076508C">
              <w:rPr>
                <w:rFonts w:ascii="PT Astra Serif" w:hAnsi="PT Astra Serif" w:cs="PT Astra Serif"/>
                <w:sz w:val="20"/>
                <w:szCs w:val="20"/>
              </w:rPr>
              <w:t>Ад</w:t>
            </w:r>
            <w:r w:rsidRPr="00133DEE">
              <w:rPr>
                <w:rFonts w:ascii="PT Astra Serif" w:hAnsi="PT Astra Serif" w:cs="PT Astra Serif"/>
                <w:sz w:val="20"/>
                <w:szCs w:val="20"/>
              </w:rPr>
              <w:t>министративного регламента осуществления муниципального контроля в сфере благоустройства на территории муниципального образования село Халясавэй»</w:t>
            </w:r>
            <w:r w:rsidRPr="0076508C">
              <w:rPr>
                <w:rFonts w:ascii="PT Astra Serif" w:hAnsi="PT Astra Serif" w:cs="PT Astra Serif"/>
                <w:sz w:val="20"/>
                <w:szCs w:val="20"/>
              </w:rPr>
              <w:t>;</w:t>
            </w:r>
          </w:p>
          <w:p w:rsidR="00E36D25" w:rsidRPr="007B2C61"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п</w:t>
            </w:r>
            <w:r w:rsidRPr="007B2C61">
              <w:rPr>
                <w:rFonts w:ascii="PT Astra Serif" w:hAnsi="PT Astra Serif" w:cs="PT Astra Serif"/>
                <w:sz w:val="20"/>
                <w:szCs w:val="20"/>
              </w:rPr>
              <w:t xml:space="preserve">остановление Администрации </w:t>
            </w:r>
            <w:r w:rsidRPr="0076508C">
              <w:rPr>
                <w:rFonts w:ascii="PT Astra Serif" w:hAnsi="PT Astra Serif" w:cs="PT Astra Serif"/>
                <w:sz w:val="20"/>
                <w:szCs w:val="20"/>
              </w:rPr>
              <w:t>муниципального образования деревня</w:t>
            </w:r>
            <w:r w:rsidRPr="007B2C61">
              <w:rPr>
                <w:rFonts w:ascii="PT Astra Serif" w:hAnsi="PT Astra Serif" w:cs="PT Astra Serif"/>
                <w:sz w:val="20"/>
                <w:szCs w:val="20"/>
              </w:rPr>
              <w:t xml:space="preserve"> Харампур от 01.06.2020</w:t>
            </w:r>
            <w:r w:rsidRPr="0076508C">
              <w:rPr>
                <w:rFonts w:ascii="PT Astra Serif" w:hAnsi="PT Astra Serif" w:cs="PT Astra Serif"/>
                <w:sz w:val="20"/>
                <w:szCs w:val="20"/>
              </w:rPr>
              <w:t xml:space="preserve"> </w:t>
            </w:r>
            <w:r w:rsidRPr="007B2C61">
              <w:rPr>
                <w:rFonts w:ascii="PT Astra Serif" w:hAnsi="PT Astra Serif" w:cs="PT Astra Serif"/>
                <w:sz w:val="20"/>
                <w:szCs w:val="20"/>
              </w:rPr>
              <w:t xml:space="preserve">№ 28-ПА </w:t>
            </w:r>
            <w:r w:rsidRPr="0076508C">
              <w:rPr>
                <w:rFonts w:ascii="PT Astra Serif" w:hAnsi="PT Astra Serif" w:cs="PT Astra Serif"/>
                <w:sz w:val="20"/>
                <w:szCs w:val="20"/>
              </w:rPr>
              <w:t>«</w:t>
            </w:r>
            <w:hyperlink r:id="rId9" w:history="1">
              <w:r w:rsidRPr="0076508C">
                <w:rPr>
                  <w:rFonts w:ascii="PT Astra Serif" w:hAnsi="PT Astra Serif" w:cs="PT Astra Serif"/>
                  <w:sz w:val="20"/>
                  <w:szCs w:val="20"/>
                </w:rPr>
                <w:t>Об утверждении Положения о порядке осуществления муниципального контроля в сфере благоустройства на территории муниципального образования деревня Харампур</w:t>
              </w:r>
            </w:hyperlink>
            <w:r w:rsidRPr="0076508C">
              <w:rPr>
                <w:rFonts w:ascii="PT Astra Serif" w:hAnsi="PT Astra Serif" w:cs="PT Astra Serif"/>
                <w:sz w:val="20"/>
                <w:szCs w:val="20"/>
              </w:rPr>
              <w:t>»;</w:t>
            </w:r>
            <w:r w:rsidRPr="007B2C61">
              <w:rPr>
                <w:rFonts w:ascii="PT Astra Serif" w:hAnsi="PT Astra Serif" w:cs="PT Astra Serif"/>
                <w:sz w:val="20"/>
                <w:szCs w:val="20"/>
              </w:rPr>
              <w:t xml:space="preserve"> </w:t>
            </w:r>
          </w:p>
          <w:p w:rsidR="00E36D25" w:rsidRPr="007B2C61" w:rsidRDefault="00E36D25" w:rsidP="0076508C">
            <w:pPr>
              <w:jc w:val="both"/>
              <w:rPr>
                <w:rFonts w:ascii="PT Astra Serif" w:hAnsi="PT Astra Serif" w:cs="PT Astra Serif"/>
                <w:sz w:val="20"/>
                <w:szCs w:val="20"/>
              </w:rPr>
            </w:pPr>
            <w:r w:rsidRPr="0076508C">
              <w:rPr>
                <w:rFonts w:ascii="PT Astra Serif" w:hAnsi="PT Astra Serif" w:cs="PT Astra Serif"/>
                <w:sz w:val="20"/>
                <w:szCs w:val="20"/>
              </w:rPr>
              <w:t>п</w:t>
            </w:r>
            <w:r w:rsidRPr="007B2C61">
              <w:rPr>
                <w:rFonts w:ascii="PT Astra Serif" w:hAnsi="PT Astra Serif" w:cs="PT Astra Serif"/>
                <w:sz w:val="20"/>
                <w:szCs w:val="20"/>
              </w:rPr>
              <w:t xml:space="preserve">остановление Администрации </w:t>
            </w:r>
            <w:r w:rsidRPr="0076508C">
              <w:rPr>
                <w:rFonts w:ascii="PT Astra Serif" w:hAnsi="PT Astra Serif" w:cs="PT Astra Serif"/>
                <w:sz w:val="20"/>
                <w:szCs w:val="20"/>
              </w:rPr>
              <w:t>муниципального образования деревня</w:t>
            </w:r>
            <w:r w:rsidRPr="007B2C61">
              <w:rPr>
                <w:rFonts w:ascii="PT Astra Serif" w:hAnsi="PT Astra Serif" w:cs="PT Astra Serif"/>
                <w:sz w:val="20"/>
                <w:szCs w:val="20"/>
              </w:rPr>
              <w:t xml:space="preserve"> Харампур от 01.06.2020</w:t>
            </w:r>
            <w:r w:rsidRPr="0076508C">
              <w:rPr>
                <w:rFonts w:ascii="PT Astra Serif" w:hAnsi="PT Astra Serif" w:cs="PT Astra Serif"/>
                <w:sz w:val="20"/>
                <w:szCs w:val="20"/>
              </w:rPr>
              <w:t xml:space="preserve"> </w:t>
            </w:r>
            <w:r w:rsidRPr="007B2C61">
              <w:rPr>
                <w:rFonts w:ascii="PT Astra Serif" w:hAnsi="PT Astra Serif" w:cs="PT Astra Serif"/>
                <w:sz w:val="20"/>
                <w:szCs w:val="20"/>
              </w:rPr>
              <w:t xml:space="preserve">№ 30-ПА </w:t>
            </w:r>
            <w:r w:rsidRPr="0076508C">
              <w:rPr>
                <w:rFonts w:ascii="PT Astra Serif" w:hAnsi="PT Astra Serif" w:cs="PT Astra Serif"/>
                <w:sz w:val="20"/>
                <w:szCs w:val="20"/>
              </w:rPr>
              <w:t>«</w:t>
            </w:r>
            <w:hyperlink r:id="rId10" w:history="1">
              <w:r w:rsidRPr="0076508C">
                <w:rPr>
                  <w:rFonts w:ascii="PT Astra Serif" w:hAnsi="PT Astra Serif" w:cs="PT Astra Serif"/>
                  <w:sz w:val="20"/>
                  <w:szCs w:val="20"/>
                </w:rPr>
                <w:t>Об утверждении Порядка организации и осуществления муниципального контроля в сфере благоустройства на территории муниципального образования деревня Харампур</w:t>
              </w:r>
            </w:hyperlink>
            <w:r w:rsidRPr="0076508C">
              <w:rPr>
                <w:rFonts w:ascii="PT Astra Serif" w:hAnsi="PT Astra Serif" w:cs="PT Astra Serif"/>
                <w:sz w:val="20"/>
                <w:szCs w:val="20"/>
              </w:rPr>
              <w:t>»;</w:t>
            </w:r>
          </w:p>
          <w:p w:rsidR="00E36D25" w:rsidRDefault="00E36D25" w:rsidP="0076508C">
            <w:pPr>
              <w:jc w:val="both"/>
              <w:rPr>
                <w:rFonts w:ascii="PT Astra Serif" w:hAnsi="PT Astra Serif" w:cs="PT Astra Serif"/>
              </w:rPr>
            </w:pPr>
            <w:r w:rsidRPr="0076508C">
              <w:rPr>
                <w:rFonts w:ascii="PT Astra Serif" w:hAnsi="PT Astra Serif" w:cs="PT Astra Serif"/>
                <w:sz w:val="20"/>
                <w:szCs w:val="20"/>
              </w:rPr>
              <w:t>п</w:t>
            </w:r>
            <w:r w:rsidRPr="007B2C61">
              <w:rPr>
                <w:rFonts w:ascii="PT Astra Serif" w:hAnsi="PT Astra Serif" w:cs="PT Astra Serif"/>
                <w:sz w:val="20"/>
                <w:szCs w:val="20"/>
              </w:rPr>
              <w:t xml:space="preserve">остановление Администрации </w:t>
            </w:r>
            <w:r w:rsidRPr="0076508C">
              <w:rPr>
                <w:rFonts w:ascii="PT Astra Serif" w:hAnsi="PT Astra Serif" w:cs="PT Astra Serif"/>
                <w:sz w:val="20"/>
                <w:szCs w:val="20"/>
              </w:rPr>
              <w:t xml:space="preserve">муниципального образования деревня </w:t>
            </w:r>
            <w:r w:rsidRPr="007B2C61">
              <w:rPr>
                <w:rFonts w:ascii="PT Astra Serif" w:hAnsi="PT Astra Serif" w:cs="PT Astra Serif"/>
                <w:sz w:val="20"/>
                <w:szCs w:val="20"/>
              </w:rPr>
              <w:t>Харампур от 01.06.2020</w:t>
            </w:r>
            <w:r w:rsidRPr="0076508C">
              <w:rPr>
                <w:rFonts w:ascii="PT Astra Serif" w:hAnsi="PT Astra Serif" w:cs="PT Astra Serif"/>
                <w:sz w:val="20"/>
                <w:szCs w:val="20"/>
              </w:rPr>
              <w:t xml:space="preserve"> </w:t>
            </w:r>
            <w:r w:rsidRPr="007B2C61">
              <w:rPr>
                <w:rFonts w:ascii="PT Astra Serif" w:hAnsi="PT Astra Serif" w:cs="PT Astra Serif"/>
                <w:sz w:val="20"/>
                <w:szCs w:val="20"/>
              </w:rPr>
              <w:t>№ 31-ПА</w:t>
            </w:r>
            <w:r w:rsidRPr="0076508C">
              <w:rPr>
                <w:rFonts w:ascii="PT Astra Serif" w:hAnsi="PT Astra Serif" w:cs="PT Astra Serif"/>
                <w:sz w:val="20"/>
                <w:szCs w:val="20"/>
              </w:rPr>
              <w:t xml:space="preserve"> «</w:t>
            </w:r>
            <w:hyperlink r:id="rId11" w:history="1">
              <w:r w:rsidRPr="0076508C">
                <w:rPr>
                  <w:rFonts w:ascii="PT Astra Serif" w:hAnsi="PT Astra Serif" w:cs="PT Astra Serif"/>
                  <w:sz w:val="20"/>
                  <w:szCs w:val="20"/>
                </w:rPr>
                <w:t>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деревня Харампур</w:t>
              </w:r>
            </w:hyperlink>
            <w:r>
              <w:rPr>
                <w:rFonts w:ascii="PT Astra Serif" w:hAnsi="PT Astra Serif" w:cs="PT Astra Serif"/>
              </w:rPr>
              <w:t>»;</w:t>
            </w:r>
          </w:p>
          <w:p w:rsidR="00E36D25" w:rsidRPr="00333E82" w:rsidRDefault="00E36D25" w:rsidP="00333E82">
            <w:pPr>
              <w:jc w:val="both"/>
              <w:rPr>
                <w:rFonts w:ascii="PT Astra Serif" w:hAnsi="PT Astra Serif" w:cs="PT Astra Serif"/>
                <w:sz w:val="20"/>
                <w:szCs w:val="20"/>
              </w:rPr>
            </w:pPr>
            <w:r>
              <w:rPr>
                <w:rFonts w:ascii="PT Astra Serif" w:hAnsi="PT Astra Serif" w:cs="PT Astra Serif"/>
                <w:sz w:val="20"/>
                <w:szCs w:val="20"/>
              </w:rPr>
              <w:t>п</w:t>
            </w:r>
            <w:r w:rsidRPr="00333E82">
              <w:rPr>
                <w:rFonts w:ascii="PT Astra Serif" w:hAnsi="PT Astra Serif" w:cs="PT Astra Serif"/>
                <w:sz w:val="20"/>
                <w:szCs w:val="20"/>
              </w:rPr>
              <w:t>остановление Администрации п</w:t>
            </w:r>
            <w:r>
              <w:rPr>
                <w:rFonts w:ascii="PT Astra Serif" w:hAnsi="PT Astra Serif" w:cs="PT Astra Serif"/>
                <w:sz w:val="20"/>
                <w:szCs w:val="20"/>
              </w:rPr>
              <w:t>оселка</w:t>
            </w:r>
            <w:r w:rsidRPr="00333E82">
              <w:rPr>
                <w:rFonts w:ascii="PT Astra Serif" w:hAnsi="PT Astra Serif" w:cs="PT Astra Serif"/>
                <w:sz w:val="20"/>
                <w:szCs w:val="20"/>
              </w:rPr>
              <w:t xml:space="preserve"> Ханымей от 07.11.2019 </w:t>
            </w:r>
            <w:r>
              <w:rPr>
                <w:rFonts w:ascii="PT Astra Serif" w:hAnsi="PT Astra Serif" w:cs="PT Astra Serif"/>
                <w:sz w:val="20"/>
                <w:szCs w:val="20"/>
              </w:rPr>
              <w:t xml:space="preserve">      </w:t>
            </w:r>
            <w:r w:rsidRPr="00333E82">
              <w:rPr>
                <w:rFonts w:ascii="PT Astra Serif" w:hAnsi="PT Astra Serif" w:cs="PT Astra Serif"/>
                <w:sz w:val="20"/>
                <w:szCs w:val="20"/>
              </w:rPr>
              <w:t>№ 177-ПА «Об утверждении Положения о порядке осуществления муниципального контроля в сфере благоустройства на территории муниципального образования поселок Ханымей;</w:t>
            </w:r>
          </w:p>
          <w:p w:rsidR="00E36D25" w:rsidRPr="00333E82" w:rsidRDefault="00E36D25" w:rsidP="00333E82">
            <w:pPr>
              <w:jc w:val="both"/>
              <w:rPr>
                <w:rFonts w:ascii="PT Astra Serif" w:hAnsi="PT Astra Serif" w:cs="PT Astra Serif"/>
                <w:sz w:val="20"/>
                <w:szCs w:val="20"/>
              </w:rPr>
            </w:pPr>
            <w:r>
              <w:rPr>
                <w:rFonts w:ascii="PT Astra Serif" w:hAnsi="PT Astra Serif" w:cs="PT Astra Serif"/>
                <w:sz w:val="20"/>
                <w:szCs w:val="20"/>
              </w:rPr>
              <w:t>п</w:t>
            </w:r>
            <w:r w:rsidRPr="00333E82">
              <w:rPr>
                <w:rFonts w:ascii="PT Astra Serif" w:hAnsi="PT Astra Serif" w:cs="PT Astra Serif"/>
                <w:sz w:val="20"/>
                <w:szCs w:val="20"/>
              </w:rPr>
              <w:t>остановление Администрации п</w:t>
            </w:r>
            <w:r>
              <w:rPr>
                <w:rFonts w:ascii="PT Astra Serif" w:hAnsi="PT Astra Serif" w:cs="PT Astra Serif"/>
                <w:sz w:val="20"/>
                <w:szCs w:val="20"/>
              </w:rPr>
              <w:t>оселка</w:t>
            </w:r>
            <w:r w:rsidRPr="00333E82">
              <w:rPr>
                <w:rFonts w:ascii="PT Astra Serif" w:hAnsi="PT Astra Serif" w:cs="PT Astra Serif"/>
                <w:sz w:val="20"/>
                <w:szCs w:val="20"/>
              </w:rPr>
              <w:t xml:space="preserve"> Ханымей от 07</w:t>
            </w:r>
            <w:r>
              <w:rPr>
                <w:rFonts w:ascii="PT Astra Serif" w:hAnsi="PT Astra Serif" w:cs="PT Astra Serif"/>
                <w:sz w:val="20"/>
                <w:szCs w:val="20"/>
              </w:rPr>
              <w:t>.11.</w:t>
            </w:r>
            <w:r w:rsidRPr="00333E82">
              <w:rPr>
                <w:rFonts w:ascii="PT Astra Serif" w:hAnsi="PT Astra Serif" w:cs="PT Astra Serif"/>
                <w:sz w:val="20"/>
                <w:szCs w:val="20"/>
              </w:rPr>
              <w:t>2019 №178-ПА «Об утверждении Порядка организации и осуществления муниципального контроля в сфере благоустройства на территории муниципального образования поселок Ханымей;</w:t>
            </w:r>
          </w:p>
          <w:p w:rsidR="00E36D25" w:rsidRPr="00333E82" w:rsidRDefault="00E36D25" w:rsidP="00333E82">
            <w:pPr>
              <w:jc w:val="both"/>
              <w:rPr>
                <w:rFonts w:ascii="PT Astra Serif" w:hAnsi="PT Astra Serif" w:cs="PT Astra Serif"/>
                <w:sz w:val="20"/>
                <w:szCs w:val="20"/>
              </w:rPr>
            </w:pPr>
            <w:r>
              <w:rPr>
                <w:rFonts w:ascii="PT Astra Serif" w:hAnsi="PT Astra Serif" w:cs="PT Astra Serif"/>
                <w:sz w:val="20"/>
                <w:szCs w:val="20"/>
              </w:rPr>
              <w:t>п</w:t>
            </w:r>
            <w:r w:rsidRPr="00333E82">
              <w:rPr>
                <w:rFonts w:ascii="PT Astra Serif" w:hAnsi="PT Astra Serif" w:cs="PT Astra Serif"/>
                <w:sz w:val="20"/>
                <w:szCs w:val="20"/>
              </w:rPr>
              <w:t>остановление Администрации поселка Ханымей от 07.11.2019 №179-ПА «Об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поселок Ханымей;</w:t>
            </w:r>
          </w:p>
          <w:p w:rsidR="00E36D25" w:rsidRPr="009C3845" w:rsidRDefault="00E36D25" w:rsidP="0076508C">
            <w:pPr>
              <w:jc w:val="both"/>
              <w:rPr>
                <w:rFonts w:ascii="PT Astra Serif" w:hAnsi="PT Astra Serif" w:cs="PT Astra Serif"/>
              </w:rPr>
            </w:pPr>
            <w:r>
              <w:rPr>
                <w:rFonts w:ascii="PT Astra Serif" w:hAnsi="PT Astra Serif" w:cs="PT Astra Serif"/>
                <w:sz w:val="20"/>
                <w:szCs w:val="20"/>
              </w:rPr>
              <w:t>п</w:t>
            </w:r>
            <w:r w:rsidRPr="00333E82">
              <w:rPr>
                <w:rFonts w:ascii="PT Astra Serif" w:hAnsi="PT Astra Serif" w:cs="PT Astra Serif"/>
                <w:sz w:val="20"/>
                <w:szCs w:val="20"/>
              </w:rPr>
              <w:t>остановление Администрации п</w:t>
            </w:r>
            <w:r>
              <w:rPr>
                <w:rFonts w:ascii="PT Astra Serif" w:hAnsi="PT Astra Serif" w:cs="PT Astra Serif"/>
                <w:sz w:val="20"/>
                <w:szCs w:val="20"/>
              </w:rPr>
              <w:t>оселка</w:t>
            </w:r>
            <w:r w:rsidRPr="00333E82">
              <w:rPr>
                <w:rFonts w:ascii="PT Astra Serif" w:hAnsi="PT Astra Serif" w:cs="PT Astra Serif"/>
                <w:sz w:val="20"/>
                <w:szCs w:val="20"/>
              </w:rPr>
              <w:t xml:space="preserve"> Ханымей от 08.10.2020 </w:t>
            </w:r>
            <w:r>
              <w:rPr>
                <w:rFonts w:ascii="PT Astra Serif" w:hAnsi="PT Astra Serif" w:cs="PT Astra Serif"/>
                <w:sz w:val="20"/>
                <w:szCs w:val="20"/>
              </w:rPr>
              <w:t xml:space="preserve">    №</w:t>
            </w:r>
            <w:r w:rsidRPr="00333E82">
              <w:rPr>
                <w:rFonts w:ascii="PT Astra Serif" w:hAnsi="PT Astra Serif" w:cs="PT Astra Serif"/>
                <w:sz w:val="20"/>
                <w:szCs w:val="20"/>
              </w:rPr>
              <w:t xml:space="preserve"> 108-ПА «Об утверждении Порядка оформления и содержания плановых (рейдовых) заданий на проведение плановых (рейдовых) осмотров территории муниципального образования поселок Ханымей по вопросам соблюдения Правил благоустройства на территории муниципального образования поселок Ханымей</w:t>
            </w:r>
            <w:r>
              <w:rPr>
                <w:rFonts w:ascii="PT Astra Serif" w:hAnsi="PT Astra Serif" w:cs="PT Astra Serif"/>
                <w:sz w:val="20"/>
                <w:szCs w:val="20"/>
              </w:rPr>
              <w:t>»</w:t>
            </w:r>
            <w:r w:rsidRPr="00333E82">
              <w:rPr>
                <w:rFonts w:ascii="PT Astra Serif" w:hAnsi="PT Astra Serif" w:cs="PT Astra Serif"/>
                <w:sz w:val="20"/>
                <w:szCs w:val="20"/>
              </w:rPr>
              <w:t xml:space="preserve"> </w:t>
            </w:r>
          </w:p>
        </w:tc>
        <w:tc>
          <w:tcPr>
            <w:tcW w:w="180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6"/>
              <w:widowControl/>
              <w:spacing w:line="240" w:lineRule="auto"/>
              <w:ind w:left="-40"/>
              <w:jc w:val="center"/>
              <w:rPr>
                <w:rStyle w:val="FontStyle72"/>
                <w:rFonts w:ascii="PT Astra Serif" w:hAnsi="PT Astra Serif" w:cs="PT Astra Serif"/>
                <w:i/>
                <w:iCs/>
              </w:rPr>
            </w:pPr>
          </w:p>
        </w:tc>
      </w:tr>
    </w:tbl>
    <w:p w:rsidR="00E36D25" w:rsidRPr="0049610E" w:rsidRDefault="00E36D25" w:rsidP="0083213D">
      <w:pPr>
        <w:rPr>
          <w:rFonts w:ascii="PT Astra Serif" w:hAnsi="PT Astra Serif" w:cs="PT Astra Serif"/>
          <w:sz w:val="32"/>
          <w:szCs w:val="32"/>
        </w:rPr>
      </w:pPr>
    </w:p>
    <w:p w:rsidR="00E36D25" w:rsidRPr="00FE05C5" w:rsidRDefault="00E36D25" w:rsidP="00696708">
      <w:pPr>
        <w:pBdr>
          <w:top w:val="single" w:sz="4" w:space="1" w:color="auto"/>
          <w:left w:val="single" w:sz="4" w:space="0"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Раздел 2.</w:t>
      </w:r>
    </w:p>
    <w:p w:rsidR="00E36D25" w:rsidRPr="00FE05C5" w:rsidRDefault="00E36D25" w:rsidP="00696708">
      <w:pPr>
        <w:pBdr>
          <w:top w:val="single" w:sz="4" w:space="1" w:color="auto"/>
          <w:left w:val="single" w:sz="4" w:space="0"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Организация государственного контроля (надзора),</w:t>
      </w:r>
    </w:p>
    <w:p w:rsidR="00E36D25" w:rsidRPr="0049610E" w:rsidRDefault="00E36D25" w:rsidP="00696708">
      <w:pPr>
        <w:pBdr>
          <w:top w:val="single" w:sz="4" w:space="1" w:color="auto"/>
          <w:left w:val="single" w:sz="4" w:space="0" w:color="auto"/>
          <w:bottom w:val="single" w:sz="4" w:space="1" w:color="auto"/>
          <w:right w:val="single" w:sz="4" w:space="4" w:color="auto"/>
        </w:pBdr>
        <w:jc w:val="center"/>
        <w:rPr>
          <w:rFonts w:ascii="PT Astra Serif" w:hAnsi="PT Astra Serif" w:cs="PT Astra Serif"/>
          <w:sz w:val="32"/>
          <w:szCs w:val="32"/>
        </w:rPr>
      </w:pPr>
      <w:r w:rsidRPr="00FE05C5">
        <w:rPr>
          <w:rFonts w:ascii="PT Astra Serif" w:hAnsi="PT Astra Serif" w:cs="PT Astra Serif"/>
        </w:rPr>
        <w:t>муниципального контроля</w:t>
      </w:r>
    </w:p>
    <w:tbl>
      <w:tblPr>
        <w:tblW w:w="9580" w:type="dxa"/>
        <w:tblInd w:w="-38" w:type="dxa"/>
        <w:tblLayout w:type="fixed"/>
        <w:tblCellMar>
          <w:left w:w="40" w:type="dxa"/>
          <w:right w:w="40" w:type="dxa"/>
        </w:tblCellMar>
        <w:tblLook w:val="0000"/>
      </w:tblPr>
      <w:tblGrid>
        <w:gridCol w:w="1320"/>
        <w:gridCol w:w="1240"/>
        <w:gridCol w:w="1620"/>
        <w:gridCol w:w="1620"/>
        <w:gridCol w:w="1260"/>
        <w:gridCol w:w="1080"/>
        <w:gridCol w:w="1440"/>
      </w:tblGrid>
      <w:tr w:rsidR="00E36D25" w:rsidRPr="0049610E">
        <w:trPr>
          <w:trHeight w:val="4701"/>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ind w:left="141" w:hanging="141"/>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Наименование вида</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контроля</w:t>
            </w:r>
          </w:p>
        </w:tc>
        <w:tc>
          <w:tcPr>
            <w:tcW w:w="12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об</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организационной структуре 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системе</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управления органов</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 контроля</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ind w:left="23"/>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Перечень 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описание</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 xml:space="preserve">муниципального контроля </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Наименования 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реквизиты</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нормативных</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правовых актов,</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регламентирующих порядок организации и осуществления муниципального контроля</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Информация 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взаимодействии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органов</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 контроля при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осуществлении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своих функций</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 другими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органами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государственно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 контроля</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(надзора),</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 контроля,</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порядке 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формах такого</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взаимодействия</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выполнении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функций по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осуществлению</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муниципального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контроля</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подведомственны</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ми органам</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местного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самоуправления</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проведенной</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работе по</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аккредитации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юридических лиц 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граждан в</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качестве</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экспертных</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организаций</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и экспертов,</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привлекаемых к</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выполнению</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мероприятий</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 контролю</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при</w:t>
            </w:r>
          </w:p>
          <w:p w:rsidR="00E36D25" w:rsidRPr="0049610E" w:rsidRDefault="00E36D25" w:rsidP="00032814">
            <w:pPr>
              <w:pStyle w:val="Style10"/>
              <w:widowControl/>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проведении</w:t>
            </w:r>
          </w:p>
          <w:p w:rsidR="00E36D25" w:rsidRPr="0049610E" w:rsidRDefault="00E36D25" w:rsidP="00032814">
            <w:pPr>
              <w:pStyle w:val="Style1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проверок</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10"/>
              <w:widowControl/>
              <w:ind w:left="1459"/>
              <w:jc w:val="left"/>
              <w:rPr>
                <w:rStyle w:val="FontStyle72"/>
                <w:rFonts w:ascii="PT Astra Serif" w:hAnsi="PT Astra Serif" w:cs="PT Astra Serif"/>
              </w:rPr>
            </w:pPr>
            <w:r w:rsidRPr="0049610E">
              <w:rPr>
                <w:rStyle w:val="FontStyle72"/>
                <w:rFonts w:ascii="PT Astra Serif" w:hAnsi="PT Astra Serif" w:cs="PT Astra Serif"/>
              </w:rPr>
              <w:t>1</w:t>
            </w:r>
          </w:p>
        </w:tc>
        <w:tc>
          <w:tcPr>
            <w:tcW w:w="12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2</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3</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4</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5</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6</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7"/>
              <w:widowControl/>
              <w:rPr>
                <w:rStyle w:val="FontStyle70"/>
                <w:rFonts w:ascii="PT Astra Serif" w:hAnsi="PT Astra Serif" w:cs="PT Astra Serif"/>
              </w:rPr>
            </w:pPr>
            <w:r w:rsidRPr="0049610E">
              <w:rPr>
                <w:rStyle w:val="FontStyle70"/>
                <w:rFonts w:ascii="PT Astra Serif" w:hAnsi="PT Astra Serif" w:cs="PT Astra Serif"/>
              </w:rPr>
              <w:t>7</w:t>
            </w:r>
          </w:p>
        </w:tc>
      </w:tr>
      <w:tr w:rsidR="00E36D25" w:rsidRPr="0049610E">
        <w:trPr>
          <w:trHeight w:val="146"/>
        </w:trPr>
        <w:tc>
          <w:tcPr>
            <w:tcW w:w="9580" w:type="dxa"/>
            <w:gridSpan w:val="7"/>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0"/>
              <w:widowControl/>
              <w:tabs>
                <w:tab w:val="left" w:pos="10080"/>
              </w:tabs>
              <w:ind w:left="80"/>
              <w:rPr>
                <w:rStyle w:val="FontStyle65"/>
                <w:rFonts w:ascii="PT Astra Serif" w:hAnsi="PT Astra Serif" w:cs="PT Astra Serif"/>
                <w:b/>
                <w:bCs/>
              </w:rPr>
            </w:pPr>
            <w:r w:rsidRPr="002002C9">
              <w:rPr>
                <w:rStyle w:val="FontStyle72"/>
                <w:rFonts w:ascii="PT Astra Serif" w:hAnsi="PT Astra Serif" w:cs="PT Astra Serif"/>
                <w:b/>
                <w:bCs/>
              </w:rPr>
              <w:t xml:space="preserve">Администрация </w:t>
            </w:r>
            <w:r>
              <w:rPr>
                <w:rStyle w:val="FontStyle72"/>
                <w:rFonts w:ascii="PT Astra Serif" w:hAnsi="PT Astra Serif" w:cs="PT Astra Serif"/>
                <w:b/>
                <w:bCs/>
              </w:rPr>
              <w:t>Пуровского района</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8C36CD" w:rsidRDefault="00E36D25" w:rsidP="00A701C6">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8C36CD" w:rsidRDefault="00E36D25" w:rsidP="008C36CD">
            <w:pPr>
              <w:pStyle w:val="Style10"/>
              <w:widowControl/>
              <w:jc w:val="both"/>
              <w:rPr>
                <w:rStyle w:val="FontStyle72"/>
                <w:rFonts w:ascii="PT Astra Serif" w:hAnsi="PT Astra Serif" w:cs="PT Astra Serif"/>
              </w:rPr>
            </w:pPr>
            <w:r>
              <w:rPr>
                <w:rStyle w:val="FontStyle72"/>
                <w:rFonts w:ascii="PT Astra Serif" w:hAnsi="PT Astra Serif" w:cs="PT Astra Serif"/>
              </w:rPr>
              <w:t xml:space="preserve">уполномоченным органом является </w:t>
            </w:r>
            <w:r w:rsidRPr="008C36CD">
              <w:rPr>
                <w:rStyle w:val="FontStyle72"/>
                <w:rFonts w:ascii="PT Astra Serif" w:hAnsi="PT Astra Serif" w:cs="PT Astra Serif"/>
              </w:rPr>
              <w:t>Департамент имущественных и земельных отношений Администрации Пуровского района</w:t>
            </w:r>
            <w:r>
              <w:rPr>
                <w:rStyle w:val="FontStyle72"/>
                <w:rFonts w:ascii="PT Astra Serif" w:hAnsi="PT Astra Serif" w:cs="PT Astra Serif"/>
              </w:rPr>
              <w:t>,</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исполнение функции возложено на отдел по муниципальному земельному контролю</w:t>
            </w:r>
          </w:p>
        </w:tc>
        <w:tc>
          <w:tcPr>
            <w:tcW w:w="1620" w:type="dxa"/>
            <w:tcBorders>
              <w:top w:val="single" w:sz="6" w:space="0" w:color="auto"/>
              <w:left w:val="single" w:sz="6" w:space="0" w:color="auto"/>
              <w:bottom w:val="single" w:sz="6" w:space="0" w:color="auto"/>
              <w:right w:val="single" w:sz="6" w:space="0" w:color="auto"/>
            </w:tcBorders>
          </w:tcPr>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 xml:space="preserve">организует и проводит плановые </w:t>
            </w:r>
            <w:r>
              <w:rPr>
                <w:rStyle w:val="FontStyle72"/>
                <w:rFonts w:ascii="PT Astra Serif" w:hAnsi="PT Astra Serif" w:cs="PT Astra Serif"/>
              </w:rPr>
              <w:t xml:space="preserve">и внеплановые </w:t>
            </w:r>
            <w:r w:rsidRPr="008C36CD">
              <w:rPr>
                <w:rStyle w:val="FontStyle72"/>
                <w:rFonts w:ascii="PT Astra Serif" w:hAnsi="PT Astra Serif" w:cs="PT Astra Serif"/>
              </w:rPr>
              <w:t>проверки соблюдения земельного законодательства;</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 xml:space="preserve"> организует и проводит плановые (рейдовые) осмотры, обследования земельных участков;</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осуществляет контроль за сданными в аренду земельными участками;</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составляет протоколы об административных правонарушениях и направляет их должностным лицам;</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разрабатывает ежегодные планы проведения плановых проверок;</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участвует в комиссиях по вопросам охраны окружающей среды, приемке рекультивированных и незадействованных земель;</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 xml:space="preserve">осуществляет необходимые действия по устранению нарушений законодательства </w:t>
            </w:r>
            <w:r>
              <w:rPr>
                <w:rStyle w:val="FontStyle72"/>
                <w:rFonts w:ascii="PT Astra Serif" w:hAnsi="PT Astra Serif" w:cs="PT Astra Serif"/>
              </w:rPr>
              <w:t xml:space="preserve">РФ </w:t>
            </w:r>
            <w:r w:rsidRPr="008C36CD">
              <w:rPr>
                <w:rStyle w:val="FontStyle72"/>
                <w:rFonts w:ascii="PT Astra Serif" w:hAnsi="PT Astra Serif" w:cs="PT Astra Serif"/>
              </w:rPr>
              <w:t>в области управления земельными ресурсами</w:t>
            </w:r>
          </w:p>
        </w:tc>
        <w:tc>
          <w:tcPr>
            <w:tcW w:w="1620" w:type="dxa"/>
            <w:tcBorders>
              <w:top w:val="single" w:sz="6" w:space="0" w:color="auto"/>
              <w:left w:val="single" w:sz="6" w:space="0" w:color="auto"/>
              <w:bottom w:val="single" w:sz="6" w:space="0" w:color="auto"/>
              <w:right w:val="single" w:sz="6" w:space="0" w:color="auto"/>
            </w:tcBorders>
          </w:tcPr>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постановление Администрации района от 25.06.2019 № 192-ПА «Об утверждении Административного регламента осуществления муниципального земельного контроля на территории муниципального образования Пуровский район, муниципального образования город Тарко-Сале»</w:t>
            </w:r>
          </w:p>
        </w:tc>
        <w:tc>
          <w:tcPr>
            <w:tcW w:w="1260" w:type="dxa"/>
            <w:tcBorders>
              <w:top w:val="single" w:sz="6" w:space="0" w:color="auto"/>
              <w:left w:val="single" w:sz="6" w:space="0" w:color="auto"/>
              <w:bottom w:val="single" w:sz="6" w:space="0" w:color="auto"/>
              <w:right w:val="single" w:sz="6" w:space="0" w:color="auto"/>
            </w:tcBorders>
          </w:tcPr>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осуществляет</w:t>
            </w:r>
            <w:r>
              <w:rPr>
                <w:rStyle w:val="FontStyle72"/>
                <w:rFonts w:ascii="PT Astra Serif" w:hAnsi="PT Astra Serif" w:cs="PT Astra Serif"/>
              </w:rPr>
              <w:t>ся</w:t>
            </w:r>
            <w:r w:rsidRPr="008C36CD">
              <w:rPr>
                <w:rStyle w:val="FontStyle72"/>
                <w:rFonts w:ascii="PT Astra Serif" w:hAnsi="PT Astra Serif" w:cs="PT Astra Serif"/>
              </w:rPr>
              <w:t xml:space="preserve"> взаимодействие с управлением Росреестра по </w:t>
            </w:r>
            <w:r>
              <w:rPr>
                <w:rStyle w:val="FontStyle72"/>
                <w:rFonts w:ascii="PT Astra Serif" w:hAnsi="PT Astra Serif" w:cs="PT Astra Serif"/>
              </w:rPr>
              <w:t xml:space="preserve">ЯНАО </w:t>
            </w:r>
            <w:r w:rsidRPr="008C36CD">
              <w:rPr>
                <w:rStyle w:val="FontStyle72"/>
                <w:rFonts w:ascii="PT Astra Serif" w:hAnsi="PT Astra Serif" w:cs="PT Astra Serif"/>
              </w:rPr>
              <w:t>на основании соглашения от 04.02.2014 в виде согласования проектов ежегодных планов проведения плановых проверок и обмена информацией о результатах контроля. В 2020 году для принятия мер административного реагирования</w:t>
            </w:r>
            <w:r>
              <w:rPr>
                <w:rStyle w:val="FontStyle72"/>
                <w:rFonts w:ascii="PT Astra Serif" w:hAnsi="PT Astra Serif" w:cs="PT Astra Serif"/>
              </w:rPr>
              <w:t xml:space="preserve"> направлен 1 материал по плановой проверке</w:t>
            </w:r>
            <w:r w:rsidRPr="008C36CD">
              <w:rPr>
                <w:rStyle w:val="FontStyle72"/>
                <w:rFonts w:ascii="PT Astra Serif" w:hAnsi="PT Astra Serif" w:cs="PT Astra Serif"/>
              </w:rPr>
              <w:t>, содержащ</w:t>
            </w:r>
            <w:r>
              <w:rPr>
                <w:rStyle w:val="FontStyle72"/>
                <w:rFonts w:ascii="PT Astra Serif" w:hAnsi="PT Astra Serif" w:cs="PT Astra Serif"/>
              </w:rPr>
              <w:t>ей</w:t>
            </w:r>
            <w:r w:rsidRPr="008C36CD">
              <w:rPr>
                <w:rStyle w:val="FontStyle72"/>
                <w:rFonts w:ascii="PT Astra Serif" w:hAnsi="PT Astra Serif" w:cs="PT Astra Serif"/>
              </w:rPr>
              <w:t xml:space="preserve"> информацию о нарушениях земельного законодательства ответственность за которые предусмотрена КоАП РФ </w:t>
            </w:r>
          </w:p>
        </w:tc>
        <w:tc>
          <w:tcPr>
            <w:tcW w:w="1080" w:type="dxa"/>
            <w:tcBorders>
              <w:top w:val="single" w:sz="6" w:space="0" w:color="auto"/>
              <w:left w:val="single" w:sz="6" w:space="0" w:color="auto"/>
              <w:bottom w:val="single" w:sz="6" w:space="0" w:color="auto"/>
              <w:right w:val="single" w:sz="6" w:space="0" w:color="auto"/>
            </w:tcBorders>
          </w:tcPr>
          <w:p w:rsidR="00E36D25" w:rsidRPr="008C36CD" w:rsidRDefault="00E36D25" w:rsidP="006A5C2B">
            <w:pPr>
              <w:pStyle w:val="Style10"/>
              <w:widowControl/>
              <w:rPr>
                <w:rStyle w:val="FontStyle72"/>
                <w:rFonts w:ascii="PT Astra Serif" w:hAnsi="PT Astra Serif" w:cs="PT Astra Serif"/>
              </w:rPr>
            </w:pPr>
            <w:r w:rsidRPr="008C36CD">
              <w:rPr>
                <w:rStyle w:val="FontStyle72"/>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8C36CD" w:rsidRDefault="00E36D25" w:rsidP="008C36CD">
            <w:pPr>
              <w:pStyle w:val="Style10"/>
              <w:widowControl/>
              <w:jc w:val="both"/>
              <w:rPr>
                <w:rStyle w:val="FontStyle72"/>
                <w:rFonts w:ascii="PT Astra Serif" w:hAnsi="PT Astra Serif" w:cs="PT Astra Serif"/>
              </w:rPr>
            </w:pPr>
            <w:r>
              <w:rPr>
                <w:rStyle w:val="FontStyle72"/>
                <w:rFonts w:ascii="PT Astra Serif" w:hAnsi="PT Astra Serif" w:cs="PT Astra Serif"/>
              </w:rPr>
              <w:t>р</w:t>
            </w:r>
            <w:r w:rsidRPr="008C36CD">
              <w:rPr>
                <w:rStyle w:val="FontStyle72"/>
                <w:rFonts w:ascii="PT Astra Serif" w:hAnsi="PT Astra Serif" w:cs="PT Astra Serif"/>
              </w:rPr>
              <w:t>абота по</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аккредитации</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юридических лиц и</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граждан в</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качестве</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экспертных</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организаций</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и экспертов в 2020 году не проводилась.</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Экспертные</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организации,</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эксперты,</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к проведению</w:t>
            </w:r>
          </w:p>
          <w:p w:rsidR="00E36D25" w:rsidRPr="008C36CD" w:rsidRDefault="00E36D25" w:rsidP="008C36CD">
            <w:pPr>
              <w:pStyle w:val="Style10"/>
              <w:widowControl/>
              <w:jc w:val="both"/>
              <w:rPr>
                <w:rStyle w:val="FontStyle72"/>
                <w:rFonts w:ascii="PT Astra Serif" w:hAnsi="PT Astra Serif" w:cs="PT Astra Serif"/>
              </w:rPr>
            </w:pPr>
            <w:r w:rsidRPr="008C36CD">
              <w:rPr>
                <w:rStyle w:val="FontStyle72"/>
                <w:rFonts w:ascii="PT Astra Serif" w:hAnsi="PT Astra Serif" w:cs="PT Astra Serif"/>
              </w:rPr>
              <w:t>проверок в 2020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A701C6">
            <w:pPr>
              <w:pStyle w:val="Style10"/>
              <w:widowControl/>
              <w:ind w:left="-40"/>
              <w:jc w:val="both"/>
              <w:rPr>
                <w:rStyle w:val="FontStyle72"/>
                <w:rFonts w:ascii="PT Astra Serif" w:hAnsi="PT Astra Serif" w:cs="PT Astra Serif"/>
                <w:sz w:val="18"/>
                <w:szCs w:val="18"/>
              </w:rPr>
            </w:pPr>
            <w:r w:rsidRPr="00DC25A9">
              <w:rPr>
                <w:rFonts w:ascii="PT Astra Serif" w:hAnsi="PT Astra Serif" w:cs="PT Astra Serif"/>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9610E">
              <w:rPr>
                <w:rStyle w:val="FontStyle72"/>
                <w:rFonts w:ascii="PT Astra Serif" w:hAnsi="PT Astra Serif" w:cs="PT Astra Serif"/>
                <w:sz w:val="18"/>
                <w:szCs w:val="18"/>
              </w:rPr>
              <w:t xml:space="preserve"> </w:t>
            </w:r>
          </w:p>
        </w:tc>
        <w:tc>
          <w:tcPr>
            <w:tcW w:w="1240" w:type="dxa"/>
            <w:tcBorders>
              <w:top w:val="single" w:sz="6" w:space="0" w:color="auto"/>
              <w:left w:val="single" w:sz="6" w:space="0" w:color="auto"/>
              <w:bottom w:val="single" w:sz="6" w:space="0" w:color="auto"/>
              <w:right w:val="single" w:sz="6" w:space="0" w:color="auto"/>
            </w:tcBorders>
          </w:tcPr>
          <w:p w:rsidR="00E36D25" w:rsidRPr="00775548" w:rsidRDefault="00E36D25" w:rsidP="00775548">
            <w:pPr>
              <w:pStyle w:val="Style10"/>
              <w:widowControl/>
              <w:jc w:val="both"/>
              <w:rPr>
                <w:rStyle w:val="FontStyle72"/>
                <w:rFonts w:ascii="PT Astra Serif" w:hAnsi="PT Astra Serif" w:cs="PT Astra Serif"/>
              </w:rPr>
            </w:pPr>
            <w:bookmarkStart w:id="0" w:name="sub_16"/>
            <w:r>
              <w:rPr>
                <w:rStyle w:val="FontStyle72"/>
                <w:rFonts w:ascii="PT Astra Serif" w:hAnsi="PT Astra Serif" w:cs="PT Astra Serif"/>
              </w:rPr>
              <w:t>у</w:t>
            </w:r>
            <w:r w:rsidRPr="00775548">
              <w:rPr>
                <w:rStyle w:val="FontStyle72"/>
                <w:rFonts w:ascii="PT Astra Serif" w:hAnsi="PT Astra Serif" w:cs="PT Astra Serif"/>
              </w:rPr>
              <w:t>полномоченным органом является Администрация Пуровского района</w:t>
            </w:r>
            <w:bookmarkEnd w:id="0"/>
            <w:r>
              <w:rPr>
                <w:rStyle w:val="FontStyle72"/>
                <w:rFonts w:ascii="PT Astra Serif" w:hAnsi="PT Astra Serif" w:cs="PT Astra Serif"/>
              </w:rPr>
              <w:t>,</w:t>
            </w:r>
          </w:p>
          <w:p w:rsidR="00E36D25" w:rsidRPr="00775548" w:rsidRDefault="00E36D25" w:rsidP="00775548">
            <w:pPr>
              <w:pStyle w:val="Style10"/>
              <w:widowControl/>
              <w:jc w:val="both"/>
              <w:rPr>
                <w:rStyle w:val="FontStyle72"/>
                <w:rFonts w:ascii="PT Astra Serif" w:hAnsi="PT Astra Serif" w:cs="PT Astra Serif"/>
              </w:rPr>
            </w:pPr>
            <w:r>
              <w:rPr>
                <w:rStyle w:val="FontStyle72"/>
                <w:rFonts w:ascii="PT Astra Serif" w:hAnsi="PT Astra Serif" w:cs="PT Astra Serif"/>
              </w:rPr>
              <w:t>ф</w:t>
            </w:r>
            <w:r w:rsidRPr="00775548">
              <w:rPr>
                <w:rStyle w:val="FontStyle72"/>
                <w:rFonts w:ascii="PT Astra Serif" w:hAnsi="PT Astra Serif" w:cs="PT Astra Serif"/>
              </w:rPr>
              <w:t>ункции уполномоченного органа осуществляет Управление природно-ресурсного регулирования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E36D25" w:rsidRPr="00775548" w:rsidRDefault="00E36D25" w:rsidP="00775548">
            <w:pPr>
              <w:pStyle w:val="Style10"/>
              <w:widowControl/>
              <w:jc w:val="both"/>
              <w:rPr>
                <w:rStyle w:val="FontStyle72"/>
                <w:rFonts w:ascii="PT Astra Serif" w:hAnsi="PT Astra Serif" w:cs="PT Astra Serif"/>
              </w:rPr>
            </w:pPr>
            <w:r w:rsidRPr="00775548">
              <w:rPr>
                <w:rStyle w:val="FontStyle72"/>
                <w:rFonts w:ascii="PT Astra Serif" w:hAnsi="PT Astra Serif" w:cs="PT Astra Serif"/>
              </w:rPr>
              <w:t>соблюдение недропользователями требований действующего законодательства при использовании участков недр.</w:t>
            </w:r>
          </w:p>
          <w:p w:rsidR="00E36D25" w:rsidRPr="00775548" w:rsidRDefault="00E36D25" w:rsidP="00775548">
            <w:pPr>
              <w:pStyle w:val="Style10"/>
              <w:widowControl/>
              <w:jc w:val="both"/>
              <w:rPr>
                <w:rStyle w:val="FontStyle72"/>
                <w:rFonts w:ascii="PT Astra Serif" w:hAnsi="PT Astra Serif" w:cs="PT Astra Serif"/>
              </w:rPr>
            </w:pPr>
            <w:r>
              <w:rPr>
                <w:rStyle w:val="FontStyle72"/>
                <w:rFonts w:ascii="PT Astra Serif" w:hAnsi="PT Astra Serif" w:cs="PT Astra Serif"/>
              </w:rPr>
              <w:t>К</w:t>
            </w:r>
            <w:r w:rsidRPr="00775548">
              <w:rPr>
                <w:rStyle w:val="FontStyle72"/>
                <w:rFonts w:ascii="PT Astra Serif" w:hAnsi="PT Astra Serif" w:cs="PT Astra Serif"/>
              </w:rPr>
              <w:t>онтроль осуществляется в отношении:</w:t>
            </w:r>
          </w:p>
          <w:p w:rsidR="00E36D25" w:rsidRPr="00775548" w:rsidRDefault="00E36D25" w:rsidP="00775548">
            <w:pPr>
              <w:pStyle w:val="Style10"/>
              <w:widowControl/>
              <w:jc w:val="both"/>
              <w:rPr>
                <w:rStyle w:val="FontStyle72"/>
                <w:rFonts w:ascii="PT Astra Serif" w:hAnsi="PT Astra Serif" w:cs="PT Astra Serif"/>
              </w:rPr>
            </w:pPr>
            <w:r w:rsidRPr="00775548">
              <w:rPr>
                <w:rStyle w:val="FontStyle72"/>
                <w:rFonts w:ascii="PT Astra Serif" w:hAnsi="PT Astra Serif" w:cs="PT Astra Serif"/>
              </w:rPr>
              <w:t xml:space="preserve">- пользования участками недр местного значения, предоставленными </w:t>
            </w:r>
            <w:r>
              <w:rPr>
                <w:rStyle w:val="FontStyle72"/>
                <w:rFonts w:ascii="PT Astra Serif" w:hAnsi="PT Astra Serif" w:cs="PT Astra Serif"/>
              </w:rPr>
              <w:t xml:space="preserve">ИОГВ ЯНАО </w:t>
            </w:r>
            <w:r w:rsidRPr="00775548">
              <w:rPr>
                <w:rStyle w:val="FontStyle72"/>
                <w:rFonts w:ascii="PT Astra Serif" w:hAnsi="PT Astra Serif" w:cs="PT Astra Serif"/>
              </w:rPr>
              <w:t>в сфере недропользования с оформлением лицензии на пользование участками недр местного значения;</w:t>
            </w:r>
          </w:p>
          <w:p w:rsidR="00E36D25" w:rsidRPr="00775548" w:rsidRDefault="00E36D25" w:rsidP="00775548">
            <w:pPr>
              <w:pStyle w:val="Style10"/>
              <w:widowControl/>
              <w:jc w:val="both"/>
              <w:rPr>
                <w:rStyle w:val="FontStyle72"/>
                <w:rFonts w:ascii="PT Astra Serif" w:hAnsi="PT Astra Serif" w:cs="PT Astra Serif"/>
              </w:rPr>
            </w:pPr>
            <w:r w:rsidRPr="00775548">
              <w:rPr>
                <w:rStyle w:val="FontStyle72"/>
                <w:rFonts w:ascii="PT Astra Serif" w:hAnsi="PT Astra Serif" w:cs="PT Astra Serif"/>
              </w:rPr>
              <w:t xml:space="preserve">- пользования участками недр с целью добычи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A701C6">
            <w:pPr>
              <w:pStyle w:val="Style5"/>
              <w:widowControl/>
              <w:jc w:val="both"/>
              <w:rPr>
                <w:rFonts w:ascii="PT Astra Serif" w:hAnsi="PT Astra Serif" w:cs="PT Astra Serif"/>
                <w:sz w:val="18"/>
                <w:szCs w:val="18"/>
              </w:rPr>
            </w:pPr>
            <w:r w:rsidRPr="00775548">
              <w:rPr>
                <w:rFonts w:ascii="PT Astra Serif" w:hAnsi="PT Astra Serif" w:cs="PT Astra Serif"/>
                <w:sz w:val="20"/>
                <w:szCs w:val="20"/>
              </w:rPr>
              <w:t xml:space="preserve">постановление Администрации района от 08.05.2020 № 191-ПА «Об утверждении Административного регламента осуществления Администрацией Пуровского района муниципального контроля за использованием и охраной недр при добыче </w:t>
            </w:r>
            <w:r>
              <w:rPr>
                <w:rFonts w:ascii="PT Astra Serif" w:hAnsi="PT Astra Serif" w:cs="PT Astra Serif"/>
              </w:rPr>
              <w:t>о</w:t>
            </w:r>
            <w:r w:rsidRPr="00775548">
              <w:rPr>
                <w:rFonts w:ascii="PT Astra Serif" w:hAnsi="PT Astra Serif" w:cs="PT Astra Serif"/>
                <w:sz w:val="20"/>
                <w:szCs w:val="20"/>
              </w:rPr>
              <w:t xml:space="preserve">бщераспространенных полезных ископаемых, а также при строительстве подземных сооружений, не связанных с добычей полезных ископаемых» </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775548">
            <w:pPr>
              <w:pStyle w:val="NormalWeb"/>
              <w:spacing w:before="0" w:beforeAutospacing="0" w:after="0" w:afterAutospacing="0"/>
              <w:jc w:val="center"/>
              <w:rPr>
                <w:rFonts w:ascii="PT Astra Serif" w:hAnsi="PT Astra Serif" w:cs="PT Astra Serif"/>
                <w:color w:val="000000"/>
                <w:sz w:val="18"/>
                <w:szCs w:val="18"/>
              </w:rPr>
            </w:pPr>
            <w:r>
              <w:rPr>
                <w:rFonts w:ascii="PT Astra Serif" w:hAnsi="PT Astra Serif" w:cs="PT Astra Serif"/>
                <w:color w:val="000000"/>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A701C6">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49610E"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A701C6">
            <w:pPr>
              <w:pStyle w:val="Style10"/>
              <w:widowControl/>
              <w:ind w:left="-40"/>
              <w:jc w:val="both"/>
              <w:rPr>
                <w:rStyle w:val="FontStyle72"/>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1240" w:type="dxa"/>
            <w:tcBorders>
              <w:top w:val="single" w:sz="6" w:space="0" w:color="auto"/>
              <w:left w:val="single" w:sz="6" w:space="0" w:color="auto"/>
              <w:bottom w:val="single" w:sz="6" w:space="0" w:color="auto"/>
              <w:right w:val="single" w:sz="6" w:space="0" w:color="auto"/>
            </w:tcBorders>
          </w:tcPr>
          <w:p w:rsidR="00E36D25" w:rsidRPr="00775548" w:rsidRDefault="00E36D25" w:rsidP="00946FA0">
            <w:pPr>
              <w:pStyle w:val="Style10"/>
              <w:widowControl/>
              <w:jc w:val="both"/>
              <w:rPr>
                <w:rStyle w:val="FontStyle72"/>
                <w:rFonts w:ascii="PT Astra Serif" w:hAnsi="PT Astra Serif" w:cs="PT Astra Serif"/>
              </w:rPr>
            </w:pPr>
            <w:r>
              <w:rPr>
                <w:rStyle w:val="FontStyle72"/>
                <w:rFonts w:ascii="PT Astra Serif" w:hAnsi="PT Astra Serif" w:cs="PT Astra Serif"/>
              </w:rPr>
              <w:t>у</w:t>
            </w:r>
            <w:r w:rsidRPr="00775548">
              <w:rPr>
                <w:rStyle w:val="FontStyle72"/>
                <w:rFonts w:ascii="PT Astra Serif" w:hAnsi="PT Astra Serif" w:cs="PT Astra Serif"/>
              </w:rPr>
              <w:t>полномоченным органом является Администрация Пуровского района</w:t>
            </w:r>
            <w:r>
              <w:rPr>
                <w:rStyle w:val="FontStyle72"/>
                <w:rFonts w:ascii="PT Astra Serif" w:hAnsi="PT Astra Serif" w:cs="PT Astra Serif"/>
              </w:rPr>
              <w:t>,</w:t>
            </w:r>
          </w:p>
          <w:p w:rsidR="00E36D25" w:rsidRPr="0049610E" w:rsidRDefault="00E36D25" w:rsidP="00946FA0">
            <w:pPr>
              <w:pStyle w:val="Style7"/>
              <w:widowControl/>
              <w:jc w:val="both"/>
              <w:rPr>
                <w:rFonts w:ascii="PT Astra Serif" w:hAnsi="PT Astra Serif" w:cs="PT Astra Serif"/>
                <w:sz w:val="18"/>
                <w:szCs w:val="18"/>
              </w:rPr>
            </w:pPr>
            <w:r>
              <w:rPr>
                <w:rStyle w:val="FontStyle72"/>
                <w:rFonts w:ascii="PT Astra Serif" w:hAnsi="PT Astra Serif" w:cs="PT Astra Serif"/>
              </w:rPr>
              <w:t>ф</w:t>
            </w:r>
            <w:r w:rsidRPr="00775548">
              <w:rPr>
                <w:rStyle w:val="FontStyle72"/>
                <w:rFonts w:ascii="PT Astra Serif" w:hAnsi="PT Astra Serif" w:cs="PT Astra Serif"/>
              </w:rPr>
              <w:t xml:space="preserve">ункции уполномоченного органа осуществляет </w:t>
            </w:r>
            <w:r w:rsidRPr="005F5F6E">
              <w:rPr>
                <w:rFonts w:ascii="PT Astra Serif" w:hAnsi="PT Astra Serif" w:cs="PT Astra Serif"/>
                <w:sz w:val="20"/>
                <w:szCs w:val="20"/>
              </w:rPr>
              <w:t>Департамент транспорта, связи и систем жизнеобеспечения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72D47">
            <w:pPr>
              <w:pStyle w:val="Style7"/>
              <w:widowControl/>
              <w:jc w:val="both"/>
              <w:rPr>
                <w:rFonts w:ascii="PT Astra Serif" w:hAnsi="PT Astra Serif" w:cs="PT Astra Serif"/>
                <w:sz w:val="20"/>
                <w:szCs w:val="20"/>
              </w:rPr>
            </w:pPr>
            <w:r w:rsidRPr="00451864">
              <w:rPr>
                <w:rFonts w:ascii="PT Astra Serif" w:hAnsi="PT Astra Serif" w:cs="PT Astra Serif"/>
                <w:sz w:val="20"/>
                <w:szCs w:val="20"/>
              </w:rPr>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r>
              <w:rPr>
                <w:rFonts w:ascii="PT Astra Serif" w:hAnsi="PT Astra Serif" w:cs="PT Astra Serif"/>
                <w:sz w:val="20"/>
                <w:szCs w:val="20"/>
              </w:rPr>
              <w:t>;</w:t>
            </w:r>
            <w:r w:rsidRPr="00451864">
              <w:rPr>
                <w:rFonts w:ascii="PT Astra Serif" w:hAnsi="PT Astra Serif" w:cs="PT Astra Serif"/>
                <w:sz w:val="20"/>
                <w:szCs w:val="20"/>
              </w:rPr>
              <w:t xml:space="preserve"> </w:t>
            </w:r>
          </w:p>
          <w:p w:rsidR="00E36D25" w:rsidRPr="0049610E" w:rsidRDefault="00E36D25" w:rsidP="00D72D47">
            <w:pPr>
              <w:pStyle w:val="Style7"/>
              <w:widowControl/>
              <w:jc w:val="both"/>
              <w:rPr>
                <w:sz w:val="18"/>
                <w:szCs w:val="18"/>
              </w:rPr>
            </w:pPr>
            <w:r w:rsidRPr="00451864">
              <w:rPr>
                <w:rFonts w:ascii="PT Astra Serif" w:hAnsi="PT Astra Serif" w:cs="PT Astra Serif"/>
                <w:sz w:val="20"/>
                <w:szCs w:val="20"/>
              </w:rPr>
              <w:t>проверка соблюдения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tc>
        <w:tc>
          <w:tcPr>
            <w:tcW w:w="1620" w:type="dxa"/>
            <w:tcBorders>
              <w:top w:val="single" w:sz="6" w:space="0" w:color="auto"/>
              <w:left w:val="single" w:sz="6" w:space="0" w:color="auto"/>
              <w:bottom w:val="single" w:sz="6" w:space="0" w:color="auto"/>
              <w:right w:val="single" w:sz="6" w:space="0" w:color="auto"/>
            </w:tcBorders>
          </w:tcPr>
          <w:p w:rsidR="00E36D25" w:rsidRPr="005F5F6E" w:rsidRDefault="00E36D25" w:rsidP="00946FA0">
            <w:pPr>
              <w:pStyle w:val="Style7"/>
              <w:widowControl/>
              <w:jc w:val="both"/>
              <w:rPr>
                <w:rFonts w:ascii="PT Astra Serif" w:hAnsi="PT Astra Serif" w:cs="PT Astra Serif"/>
                <w:sz w:val="20"/>
                <w:szCs w:val="20"/>
              </w:rPr>
            </w:pPr>
            <w:r>
              <w:rPr>
                <w:rFonts w:ascii="PT Astra Serif" w:hAnsi="PT Astra Serif" w:cs="PT Astra Serif"/>
                <w:sz w:val="20"/>
                <w:szCs w:val="20"/>
              </w:rPr>
              <w:t>п</w:t>
            </w:r>
            <w:r w:rsidRPr="005F5F6E">
              <w:rPr>
                <w:rFonts w:ascii="PT Astra Serif" w:hAnsi="PT Astra Serif" w:cs="PT Astra Serif"/>
                <w:sz w:val="20"/>
                <w:szCs w:val="20"/>
              </w:rPr>
              <w:t xml:space="preserve">остановление Администрации района </w:t>
            </w:r>
            <w:r>
              <w:rPr>
                <w:rFonts w:ascii="PT Astra Serif" w:hAnsi="PT Astra Serif" w:cs="PT Astra Serif"/>
                <w:sz w:val="20"/>
                <w:szCs w:val="20"/>
              </w:rPr>
              <w:t>от 02.02.2016          № 16-ПА «</w:t>
            </w:r>
            <w:r w:rsidRPr="005F5F6E">
              <w:rPr>
                <w:rFonts w:ascii="PT Astra Serif" w:hAnsi="PT Astra Serif" w:cs="PT Astra Serif"/>
                <w:sz w:val="20"/>
                <w:szCs w:val="20"/>
              </w:rPr>
              <w:t>Об утверждении Административного регламента Департамента транспорта, связи и систем жизнеобеспечения Администрации Пуровского района по осуще</w:t>
            </w:r>
            <w:r>
              <w:rPr>
                <w:rFonts w:ascii="PT Astra Serif" w:hAnsi="PT Astra Serif" w:cs="PT Astra Serif"/>
                <w:sz w:val="20"/>
                <w:szCs w:val="20"/>
              </w:rPr>
              <w:t>ствлению муниципальной функции «</w:t>
            </w:r>
            <w:r w:rsidRPr="005F5F6E">
              <w:rPr>
                <w:rFonts w:ascii="PT Astra Serif" w:hAnsi="PT Astra Serif" w:cs="PT Astra Serif"/>
                <w:sz w:val="20"/>
                <w:szCs w:val="20"/>
              </w:rPr>
              <w:t>Осуществление муниципального контроля за обеспечением сохранности автомо</w:t>
            </w:r>
            <w:r>
              <w:rPr>
                <w:rFonts w:ascii="PT Astra Serif" w:hAnsi="PT Astra Serif" w:cs="PT Astra Serif"/>
                <w:sz w:val="20"/>
                <w:szCs w:val="20"/>
              </w:rPr>
              <w:t>бильных дорог местного значения»</w:t>
            </w:r>
            <w:r w:rsidRPr="005F5F6E">
              <w:rPr>
                <w:rFonts w:ascii="PT Astra Serif" w:hAnsi="PT Astra Serif" w:cs="PT Astra Serif"/>
                <w:sz w:val="20"/>
                <w:szCs w:val="20"/>
              </w:rPr>
              <w:t xml:space="preserve"> (с изменениями от 02.08.2016  № 322-ПА);</w:t>
            </w:r>
          </w:p>
          <w:p w:rsidR="00E36D25" w:rsidRPr="0049610E" w:rsidRDefault="00E36D25" w:rsidP="00300257">
            <w:pPr>
              <w:pStyle w:val="Style7"/>
              <w:widowControl/>
              <w:jc w:val="both"/>
              <w:rPr>
                <w:rStyle w:val="FontStyle70"/>
                <w:rFonts w:ascii="PT Astra Serif" w:hAnsi="PT Astra Serif" w:cs="PT Astra Serif"/>
              </w:rPr>
            </w:pPr>
            <w:r>
              <w:rPr>
                <w:rFonts w:ascii="PT Astra Serif" w:hAnsi="PT Astra Serif" w:cs="PT Astra Serif"/>
                <w:sz w:val="20"/>
                <w:szCs w:val="20"/>
              </w:rPr>
              <w:t>п</w:t>
            </w:r>
            <w:r w:rsidRPr="005F5F6E">
              <w:rPr>
                <w:rFonts w:ascii="PT Astra Serif" w:hAnsi="PT Astra Serif" w:cs="PT Astra Serif"/>
                <w:sz w:val="20"/>
                <w:szCs w:val="20"/>
              </w:rPr>
              <w:t>остановление Администрации района от 31.08.2016          № 347-ПА «Об утверждении Порядка осуществления муниципального контроля за обеспечением сохранности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color w:val="000000"/>
                <w:sz w:val="20"/>
                <w:szCs w:val="20"/>
              </w:rPr>
              <w:t>порядок взаимодействия не установлен</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80798" w:rsidRDefault="00E36D25" w:rsidP="00300257">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380798">
              <w:rPr>
                <w:rStyle w:val="FontStyle72"/>
                <w:rFonts w:ascii="PT Astra Serif" w:hAnsi="PT Astra Serif" w:cs="PT Astra Serif"/>
              </w:rPr>
              <w:t>абота по</w:t>
            </w:r>
          </w:p>
          <w:p w:rsidR="00E36D25" w:rsidRPr="00380798" w:rsidRDefault="00E36D25" w:rsidP="00300257">
            <w:pPr>
              <w:pStyle w:val="Style10"/>
              <w:widowControl/>
              <w:jc w:val="left"/>
              <w:rPr>
                <w:rStyle w:val="FontStyle72"/>
                <w:rFonts w:ascii="PT Astra Serif" w:hAnsi="PT Astra Serif" w:cs="PT Astra Serif"/>
              </w:rPr>
            </w:pPr>
            <w:r w:rsidRPr="00380798">
              <w:rPr>
                <w:rStyle w:val="FontStyle72"/>
                <w:rFonts w:ascii="PT Astra Serif" w:hAnsi="PT Astra Serif" w:cs="PT Astra Serif"/>
              </w:rPr>
              <w:t>аккредитации</w:t>
            </w:r>
          </w:p>
          <w:p w:rsidR="00E36D25" w:rsidRPr="00380798" w:rsidRDefault="00E36D25" w:rsidP="00300257">
            <w:pPr>
              <w:pStyle w:val="Style10"/>
              <w:widowControl/>
              <w:jc w:val="left"/>
              <w:rPr>
                <w:rStyle w:val="FontStyle72"/>
                <w:rFonts w:ascii="PT Astra Serif" w:hAnsi="PT Astra Serif" w:cs="PT Astra Serif"/>
              </w:rPr>
            </w:pPr>
            <w:r w:rsidRPr="00380798">
              <w:rPr>
                <w:rStyle w:val="FontStyle72"/>
                <w:rFonts w:ascii="PT Astra Serif" w:hAnsi="PT Astra Serif" w:cs="PT Astra Serif"/>
              </w:rPr>
              <w:t>юридических лиц и</w:t>
            </w:r>
          </w:p>
          <w:p w:rsidR="00E36D25" w:rsidRPr="00380798" w:rsidRDefault="00E36D25" w:rsidP="00300257">
            <w:pPr>
              <w:pStyle w:val="Style10"/>
              <w:widowControl/>
              <w:jc w:val="left"/>
              <w:rPr>
                <w:rStyle w:val="FontStyle72"/>
                <w:rFonts w:ascii="PT Astra Serif" w:hAnsi="PT Astra Serif" w:cs="PT Astra Serif"/>
              </w:rPr>
            </w:pPr>
            <w:r w:rsidRPr="00380798">
              <w:rPr>
                <w:rStyle w:val="FontStyle72"/>
                <w:rFonts w:ascii="PT Astra Serif" w:hAnsi="PT Astra Serif" w:cs="PT Astra Serif"/>
              </w:rPr>
              <w:t>граждан в</w:t>
            </w:r>
          </w:p>
          <w:p w:rsidR="00E36D25" w:rsidRPr="00380798" w:rsidRDefault="00E36D25" w:rsidP="00300257">
            <w:pPr>
              <w:pStyle w:val="Style10"/>
              <w:widowControl/>
              <w:jc w:val="left"/>
              <w:rPr>
                <w:rStyle w:val="FontStyle72"/>
                <w:rFonts w:ascii="PT Astra Serif" w:hAnsi="PT Astra Serif" w:cs="PT Astra Serif"/>
              </w:rPr>
            </w:pPr>
            <w:r w:rsidRPr="00380798">
              <w:rPr>
                <w:rStyle w:val="FontStyle72"/>
                <w:rFonts w:ascii="PT Astra Serif" w:hAnsi="PT Astra Serif" w:cs="PT Astra Serif"/>
              </w:rPr>
              <w:t>качестве</w:t>
            </w:r>
          </w:p>
          <w:p w:rsidR="00E36D25" w:rsidRPr="00380798" w:rsidRDefault="00E36D25" w:rsidP="00300257">
            <w:pPr>
              <w:pStyle w:val="Style10"/>
              <w:widowControl/>
              <w:jc w:val="left"/>
              <w:rPr>
                <w:rStyle w:val="FontStyle72"/>
                <w:rFonts w:ascii="PT Astra Serif" w:hAnsi="PT Astra Serif" w:cs="PT Astra Serif"/>
              </w:rPr>
            </w:pPr>
            <w:r w:rsidRPr="00380798">
              <w:rPr>
                <w:rStyle w:val="FontStyle72"/>
                <w:rFonts w:ascii="PT Astra Serif" w:hAnsi="PT Astra Serif" w:cs="PT Astra Serif"/>
              </w:rPr>
              <w:t>экспертных</w:t>
            </w:r>
          </w:p>
          <w:p w:rsidR="00E36D25" w:rsidRPr="00380798" w:rsidRDefault="00E36D25" w:rsidP="00300257">
            <w:pPr>
              <w:pStyle w:val="Style10"/>
              <w:widowControl/>
              <w:jc w:val="left"/>
              <w:rPr>
                <w:rStyle w:val="FontStyle72"/>
                <w:rFonts w:ascii="PT Astra Serif" w:hAnsi="PT Astra Serif" w:cs="PT Astra Serif"/>
              </w:rPr>
            </w:pPr>
            <w:r w:rsidRPr="00380798">
              <w:rPr>
                <w:rStyle w:val="FontStyle72"/>
                <w:rFonts w:ascii="PT Astra Serif" w:hAnsi="PT Astra Serif" w:cs="PT Astra Serif"/>
              </w:rPr>
              <w:t>организаций</w:t>
            </w:r>
          </w:p>
          <w:p w:rsidR="00E36D25" w:rsidRPr="00380798" w:rsidRDefault="00E36D25" w:rsidP="00300257">
            <w:pPr>
              <w:pStyle w:val="Style21"/>
              <w:widowControl/>
              <w:rPr>
                <w:rStyle w:val="FontStyle72"/>
                <w:rFonts w:ascii="PT Astra Serif" w:hAnsi="PT Astra Serif" w:cs="PT Astra Serif"/>
              </w:rPr>
            </w:pPr>
            <w:r w:rsidRPr="00380798">
              <w:rPr>
                <w:rStyle w:val="FontStyle72"/>
                <w:rFonts w:ascii="PT Astra Serif" w:hAnsi="PT Astra Serif" w:cs="PT Astra Serif"/>
              </w:rPr>
              <w:t>и экспертов в 20</w:t>
            </w:r>
            <w:r>
              <w:rPr>
                <w:rStyle w:val="FontStyle72"/>
                <w:rFonts w:ascii="PT Astra Serif" w:hAnsi="PT Astra Serif" w:cs="PT Astra Serif"/>
              </w:rPr>
              <w:t>20</w:t>
            </w:r>
            <w:r w:rsidRPr="00380798">
              <w:rPr>
                <w:rStyle w:val="FontStyle72"/>
                <w:rFonts w:ascii="PT Astra Serif" w:hAnsi="PT Astra Serif" w:cs="PT Astra Serif"/>
              </w:rPr>
              <w:t xml:space="preserve"> году не проводилась.</w:t>
            </w:r>
          </w:p>
          <w:p w:rsidR="00E36D25" w:rsidRPr="00380798" w:rsidRDefault="00E36D25" w:rsidP="00300257">
            <w:pPr>
              <w:pStyle w:val="Style21"/>
              <w:widowControl/>
              <w:rPr>
                <w:rStyle w:val="FontStyle72"/>
                <w:rFonts w:ascii="PT Astra Serif" w:hAnsi="PT Astra Serif" w:cs="PT Astra Serif"/>
              </w:rPr>
            </w:pPr>
            <w:r w:rsidRPr="00380798">
              <w:rPr>
                <w:rStyle w:val="FontStyle72"/>
                <w:rFonts w:ascii="PT Astra Serif" w:hAnsi="PT Astra Serif" w:cs="PT Astra Serif"/>
              </w:rPr>
              <w:t>Экспертные</w:t>
            </w:r>
          </w:p>
          <w:p w:rsidR="00E36D25" w:rsidRPr="00380798" w:rsidRDefault="00E36D25" w:rsidP="00300257">
            <w:pPr>
              <w:pStyle w:val="Style21"/>
              <w:widowControl/>
              <w:rPr>
                <w:rStyle w:val="FontStyle72"/>
                <w:rFonts w:ascii="PT Astra Serif" w:hAnsi="PT Astra Serif" w:cs="PT Astra Serif"/>
              </w:rPr>
            </w:pPr>
            <w:r w:rsidRPr="00380798">
              <w:rPr>
                <w:rStyle w:val="FontStyle72"/>
                <w:rFonts w:ascii="PT Astra Serif" w:hAnsi="PT Astra Serif" w:cs="PT Astra Serif"/>
              </w:rPr>
              <w:t>организации,</w:t>
            </w:r>
          </w:p>
          <w:p w:rsidR="00E36D25" w:rsidRPr="00380798" w:rsidRDefault="00E36D25" w:rsidP="00300257">
            <w:pPr>
              <w:pStyle w:val="Style21"/>
              <w:widowControl/>
              <w:rPr>
                <w:rStyle w:val="FontStyle72"/>
                <w:rFonts w:ascii="PT Astra Serif" w:hAnsi="PT Astra Serif" w:cs="PT Astra Serif"/>
              </w:rPr>
            </w:pPr>
            <w:r w:rsidRPr="00380798">
              <w:rPr>
                <w:rStyle w:val="FontStyle72"/>
                <w:rFonts w:ascii="PT Astra Serif" w:hAnsi="PT Astra Serif" w:cs="PT Astra Serif"/>
              </w:rPr>
              <w:t>эксперты,</w:t>
            </w:r>
          </w:p>
          <w:p w:rsidR="00E36D25" w:rsidRPr="00380798" w:rsidRDefault="00E36D25" w:rsidP="00300257">
            <w:pPr>
              <w:pStyle w:val="Style21"/>
              <w:widowControl/>
              <w:rPr>
                <w:rStyle w:val="FontStyle72"/>
                <w:rFonts w:ascii="PT Astra Serif" w:hAnsi="PT Astra Serif" w:cs="PT Astra Serif"/>
              </w:rPr>
            </w:pPr>
            <w:r w:rsidRPr="00380798">
              <w:rPr>
                <w:rStyle w:val="FontStyle72"/>
                <w:rFonts w:ascii="PT Astra Serif" w:hAnsi="PT Astra Serif" w:cs="PT Astra Serif"/>
              </w:rPr>
              <w:t>к проведению</w:t>
            </w:r>
          </w:p>
          <w:p w:rsidR="00E36D25" w:rsidRPr="0049610E" w:rsidRDefault="00E36D25" w:rsidP="00946FA0">
            <w:pPr>
              <w:pStyle w:val="Style10"/>
              <w:widowControl/>
              <w:jc w:val="left"/>
              <w:rPr>
                <w:rStyle w:val="FontStyle72"/>
                <w:rFonts w:ascii="PT Astra Serif" w:hAnsi="PT Astra Serif" w:cs="PT Astra Serif"/>
                <w:sz w:val="18"/>
                <w:szCs w:val="18"/>
              </w:rPr>
            </w:pPr>
            <w:r w:rsidRPr="00380798">
              <w:rPr>
                <w:rStyle w:val="FontStyle72"/>
                <w:rFonts w:ascii="PT Astra Serif" w:hAnsi="PT Astra Serif" w:cs="PT Astra Serif"/>
              </w:rPr>
              <w:t>проверок в 20</w:t>
            </w:r>
            <w:r>
              <w:rPr>
                <w:rStyle w:val="FontStyle72"/>
                <w:rFonts w:ascii="PT Astra Serif" w:hAnsi="PT Astra Serif" w:cs="PT Astra Serif"/>
              </w:rPr>
              <w:t xml:space="preserve">20 </w:t>
            </w:r>
            <w:r w:rsidRPr="00380798">
              <w:rPr>
                <w:rStyle w:val="FontStyle72"/>
                <w:rFonts w:ascii="PT Astra Serif" w:hAnsi="PT Astra Serif" w:cs="PT Astra Serif"/>
              </w:rPr>
              <w:t>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A701C6">
            <w:pPr>
              <w:pStyle w:val="Style10"/>
              <w:widowControl/>
              <w:ind w:left="-40"/>
              <w:jc w:val="both"/>
              <w:rPr>
                <w:rFonts w:ascii="PT Astra Serif" w:hAnsi="PT Astra Serif" w:cs="PT Astra Serif"/>
                <w:sz w:val="18"/>
                <w:szCs w:val="18"/>
              </w:rPr>
            </w:pPr>
            <w:r w:rsidRPr="0049610E">
              <w:rPr>
                <w:rStyle w:val="FontStyle72"/>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775548" w:rsidRDefault="00E36D25" w:rsidP="00946FA0">
            <w:pPr>
              <w:pStyle w:val="Style10"/>
              <w:widowControl/>
              <w:jc w:val="both"/>
              <w:rPr>
                <w:rStyle w:val="FontStyle72"/>
                <w:rFonts w:ascii="PT Astra Serif" w:hAnsi="PT Astra Serif" w:cs="PT Astra Serif"/>
              </w:rPr>
            </w:pPr>
            <w:r>
              <w:rPr>
                <w:rStyle w:val="FontStyle72"/>
                <w:rFonts w:ascii="PT Astra Serif" w:hAnsi="PT Astra Serif" w:cs="PT Astra Serif"/>
              </w:rPr>
              <w:t>у</w:t>
            </w:r>
            <w:r w:rsidRPr="00775548">
              <w:rPr>
                <w:rStyle w:val="FontStyle72"/>
                <w:rFonts w:ascii="PT Astra Serif" w:hAnsi="PT Astra Serif" w:cs="PT Astra Serif"/>
              </w:rPr>
              <w:t>полномоченным органом является Администрация Пуровского района</w:t>
            </w:r>
            <w:r>
              <w:rPr>
                <w:rStyle w:val="FontStyle72"/>
                <w:rFonts w:ascii="PT Astra Serif" w:hAnsi="PT Astra Serif" w:cs="PT Astra Serif"/>
              </w:rPr>
              <w:t>,</w:t>
            </w:r>
          </w:p>
          <w:p w:rsidR="00E36D25" w:rsidRPr="0049610E" w:rsidRDefault="00E36D25" w:rsidP="00946FA0">
            <w:pPr>
              <w:pStyle w:val="Style7"/>
              <w:widowControl/>
              <w:jc w:val="both"/>
              <w:rPr>
                <w:rFonts w:ascii="PT Astra Serif" w:hAnsi="PT Astra Serif" w:cs="PT Astra Serif"/>
                <w:sz w:val="18"/>
                <w:szCs w:val="18"/>
              </w:rPr>
            </w:pPr>
            <w:r>
              <w:rPr>
                <w:rStyle w:val="FontStyle72"/>
                <w:rFonts w:ascii="PT Astra Serif" w:hAnsi="PT Astra Serif" w:cs="PT Astra Serif"/>
              </w:rPr>
              <w:t>ф</w:t>
            </w:r>
            <w:r w:rsidRPr="00775548">
              <w:rPr>
                <w:rStyle w:val="FontStyle72"/>
                <w:rFonts w:ascii="PT Astra Serif" w:hAnsi="PT Astra Serif" w:cs="PT Astra Serif"/>
              </w:rPr>
              <w:t xml:space="preserve">ункции уполномоченного органа осуществляет </w:t>
            </w:r>
            <w:r w:rsidRPr="005F5F6E">
              <w:rPr>
                <w:rFonts w:ascii="PT Astra Serif" w:hAnsi="PT Astra Serif" w:cs="PT Astra Serif"/>
                <w:sz w:val="20"/>
                <w:szCs w:val="20"/>
              </w:rPr>
              <w:t>Департамент транспорта, связи и систем жизнеобеспечения Администрации Пуровского района</w:t>
            </w:r>
            <w:r w:rsidRPr="00344B66">
              <w:rPr>
                <w:rFonts w:ascii="PT Astra Serif" w:hAnsi="PT Astra Serif" w:cs="PT Astra Serif"/>
                <w:sz w:val="18"/>
                <w:szCs w:val="18"/>
              </w:rPr>
              <w:t xml:space="preserve"> </w:t>
            </w:r>
          </w:p>
        </w:tc>
        <w:tc>
          <w:tcPr>
            <w:tcW w:w="1620" w:type="dxa"/>
            <w:tcBorders>
              <w:top w:val="single" w:sz="6" w:space="0" w:color="auto"/>
              <w:left w:val="single" w:sz="6" w:space="0" w:color="auto"/>
              <w:bottom w:val="single" w:sz="6" w:space="0" w:color="auto"/>
              <w:right w:val="single" w:sz="6" w:space="0" w:color="auto"/>
            </w:tcBorders>
          </w:tcPr>
          <w:p w:rsidR="00E36D25" w:rsidRPr="00946FA0"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контроль за использованием и сохранностью муниципального жилищного фонда, общего имущества собственников помещений в многоквартирном доме и придомовых территорий;</w:t>
            </w:r>
          </w:p>
          <w:p w:rsidR="00E36D25" w:rsidRPr="00946FA0"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контроль за санитарным состоянием помещений муниципального жилищного фонда и общего имущества собственников помещений в многоквартирном доме;</w:t>
            </w:r>
          </w:p>
          <w:p w:rsidR="00E36D25" w:rsidRPr="00946FA0"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контроль за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E36D25" w:rsidRPr="00946FA0"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контроль за техническим состоянием внутридомового газового оборудования в муниципальном жилищном фонде и своевременным выполнением работ по его содержанию и ремонту;</w:t>
            </w:r>
          </w:p>
          <w:p w:rsidR="00E36D25"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проведение внеплановой проверки деятельности управляющей организации на основании обращения о невыполнении управляющей организацией обязательств, предусмотренных частью 2 статьи 162 Жилищного кодекса</w:t>
            </w:r>
            <w:r>
              <w:rPr>
                <w:rStyle w:val="FontStyle72"/>
                <w:rFonts w:ascii="PT Astra Serif" w:hAnsi="PT Astra Serif" w:cs="PT Astra Serif"/>
              </w:rPr>
              <w:t xml:space="preserve"> РФ;</w:t>
            </w:r>
            <w:r w:rsidRPr="00946FA0">
              <w:rPr>
                <w:rStyle w:val="FontStyle72"/>
                <w:rFonts w:ascii="PT Astra Serif" w:hAnsi="PT Astra Serif" w:cs="PT Astra Serif"/>
              </w:rPr>
              <w:t xml:space="preserve"> </w:t>
            </w:r>
          </w:p>
          <w:p w:rsidR="00E36D25" w:rsidRPr="00946FA0"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созыв 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w:t>
            </w:r>
          </w:p>
          <w:p w:rsidR="00E36D25" w:rsidRPr="00946FA0" w:rsidRDefault="00E36D25" w:rsidP="00946FA0">
            <w:pPr>
              <w:pStyle w:val="Style10"/>
              <w:widowControl/>
              <w:jc w:val="both"/>
              <w:rPr>
                <w:rStyle w:val="FontStyle72"/>
                <w:rFonts w:ascii="PT Astra Serif" w:hAnsi="PT Astra Serif" w:cs="PT Astra Serif"/>
              </w:rPr>
            </w:pPr>
            <w:r w:rsidRPr="00946FA0">
              <w:rPr>
                <w:rStyle w:val="FontStyle72"/>
                <w:rFonts w:ascii="PT Astra Serif" w:hAnsi="PT Astra Serif" w:cs="PT Astra Serif"/>
              </w:rPr>
              <w:t>проверка исполнения собственниками помещений требования жилищного законодательства по выбору способа управления домом;</w:t>
            </w:r>
          </w:p>
          <w:p w:rsidR="00E36D25" w:rsidRPr="0049610E" w:rsidRDefault="00E36D25" w:rsidP="00946FA0">
            <w:pPr>
              <w:pStyle w:val="Style10"/>
              <w:widowControl/>
              <w:jc w:val="both"/>
              <w:rPr>
                <w:sz w:val="18"/>
                <w:szCs w:val="18"/>
              </w:rPr>
            </w:pPr>
            <w:r w:rsidRPr="00946FA0">
              <w:rPr>
                <w:rStyle w:val="FontStyle72"/>
                <w:rFonts w:ascii="PT Astra Serif" w:hAnsi="PT Astra Serif" w:cs="PT Astra Serif"/>
              </w:rPr>
              <w:t xml:space="preserve">направление материалов по проверкам в орган государственного жилищного надзора для возбуждения дела об административном правонарушении и его рассмотрения </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72D47">
            <w:pPr>
              <w:pStyle w:val="Style7"/>
              <w:widowControl/>
              <w:jc w:val="both"/>
              <w:rPr>
                <w:rStyle w:val="FontStyle70"/>
                <w:rFonts w:ascii="PT Astra Serif" w:hAnsi="PT Astra Serif" w:cs="PT Astra Serif"/>
              </w:rPr>
            </w:pPr>
            <w:r>
              <w:rPr>
                <w:rStyle w:val="FontStyle70"/>
                <w:rFonts w:ascii="PT Astra Serif" w:hAnsi="PT Astra Serif" w:cs="PT Astra Serif"/>
              </w:rPr>
              <w:t>постановление Администрации района от 06.06.2016 № 230-ПА «Об утверждении административного регламента осуществления муниципального жилищного контроля на территории муниципального образования город Тарко-Сале»</w:t>
            </w:r>
          </w:p>
        </w:tc>
        <w:tc>
          <w:tcPr>
            <w:tcW w:w="126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7"/>
              <w:widowControl/>
              <w:jc w:val="both"/>
              <w:rPr>
                <w:rFonts w:ascii="PT Astra Serif" w:hAnsi="PT Astra Serif" w:cs="PT Astra Serif"/>
                <w:sz w:val="20"/>
                <w:szCs w:val="20"/>
              </w:rPr>
            </w:pPr>
            <w:r w:rsidRPr="00E97480">
              <w:rPr>
                <w:rFonts w:ascii="PT Astra Serif" w:hAnsi="PT Astra Serif" w:cs="PT Astra Serif"/>
                <w:sz w:val="20"/>
                <w:szCs w:val="20"/>
              </w:rPr>
              <w:t>осуществляется взаимодействие с Государственной жилищной инспекцией ЯНАО в рамках Административного регламента взаимодействия, утвержденного приказом от 23.10.2013</w:t>
            </w:r>
          </w:p>
          <w:p w:rsidR="00E36D25" w:rsidRPr="0049610E" w:rsidRDefault="00E36D25" w:rsidP="00E97480">
            <w:pPr>
              <w:pStyle w:val="Style7"/>
              <w:widowControl/>
              <w:jc w:val="both"/>
              <w:rPr>
                <w:rFonts w:ascii="PT Astra Serif" w:hAnsi="PT Astra Serif" w:cs="PT Astra Serif"/>
                <w:sz w:val="18"/>
                <w:szCs w:val="18"/>
              </w:rPr>
            </w:pPr>
            <w:r w:rsidRPr="00E97480">
              <w:rPr>
                <w:rFonts w:ascii="PT Astra Serif" w:hAnsi="PT Astra Serif" w:cs="PT Astra Serif"/>
                <w:sz w:val="20"/>
                <w:szCs w:val="20"/>
              </w:rPr>
              <w:t>№ 42-од</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49610E"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both"/>
              <w:rPr>
                <w:rStyle w:val="FontStyle72"/>
                <w:rFonts w:ascii="PT Astra Serif" w:hAnsi="PT Astra Serif" w:cs="PT Astra Serif"/>
              </w:rPr>
            </w:pPr>
            <w:r w:rsidRPr="00E97480">
              <w:rPr>
                <w:rStyle w:val="FontStyle72"/>
                <w:rFonts w:ascii="PT Astra Serif" w:hAnsi="PT Astra Serif" w:cs="PT Astra Serif"/>
              </w:rPr>
              <w:t>Муниципальный контроль за соблюдением законодательства в области розничной продажи алкогольной продукции</w:t>
            </w:r>
          </w:p>
        </w:tc>
        <w:tc>
          <w:tcPr>
            <w:tcW w:w="124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both"/>
              <w:rPr>
                <w:rStyle w:val="FontStyle72"/>
                <w:rFonts w:ascii="PT Astra Serif" w:hAnsi="PT Astra Serif" w:cs="PT Astra Serif"/>
              </w:rPr>
            </w:pPr>
            <w:r w:rsidRPr="00E97480">
              <w:rPr>
                <w:rStyle w:val="FontStyle72"/>
                <w:rFonts w:ascii="PT Astra Serif" w:hAnsi="PT Astra Serif" w:cs="PT Astra Serif"/>
              </w:rPr>
              <w:t>уполномоченн</w:t>
            </w:r>
            <w:r>
              <w:rPr>
                <w:rStyle w:val="FontStyle72"/>
                <w:rFonts w:ascii="PT Astra Serif" w:hAnsi="PT Astra Serif" w:cs="PT Astra Serif"/>
              </w:rPr>
              <w:t>ым</w:t>
            </w:r>
            <w:r w:rsidRPr="00E97480">
              <w:rPr>
                <w:rStyle w:val="FontStyle72"/>
                <w:rFonts w:ascii="PT Astra Serif" w:hAnsi="PT Astra Serif" w:cs="PT Astra Serif"/>
              </w:rPr>
              <w:t xml:space="preserve"> орган</w:t>
            </w:r>
            <w:r>
              <w:rPr>
                <w:rStyle w:val="FontStyle72"/>
                <w:rFonts w:ascii="PT Astra Serif" w:hAnsi="PT Astra Serif" w:cs="PT Astra Serif"/>
              </w:rPr>
              <w:t xml:space="preserve">ом является </w:t>
            </w:r>
            <w:r w:rsidRPr="00E97480">
              <w:rPr>
                <w:rStyle w:val="FontStyle72"/>
                <w:rFonts w:ascii="PT Astra Serif" w:hAnsi="PT Astra Serif" w:cs="PT Astra Serif"/>
              </w:rPr>
              <w:t xml:space="preserve"> Управление муниципального заказа и торговли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both"/>
              <w:rPr>
                <w:rStyle w:val="FontStyle72"/>
                <w:rFonts w:ascii="PT Astra Serif" w:hAnsi="PT Astra Serif" w:cs="PT Astra Serif"/>
              </w:rPr>
            </w:pPr>
            <w:r w:rsidRPr="00E97480">
              <w:rPr>
                <w:rStyle w:val="FontStyle72"/>
                <w:rFonts w:ascii="PT Astra Serif" w:hAnsi="PT Astra Serif" w:cs="PT Astra Serif"/>
              </w:rPr>
              <w:t xml:space="preserve">соблюдение юридическими лицами, индивидуальными предпринимателями требований в области розничной продажи алкогольной продукции, спиртосодержащей продукции на территории муниципального образования </w:t>
            </w:r>
          </w:p>
        </w:tc>
        <w:tc>
          <w:tcPr>
            <w:tcW w:w="162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5"/>
              <w:widowControl/>
              <w:rPr>
                <w:rStyle w:val="FontStyle72"/>
                <w:rFonts w:ascii="PT Astra Serif" w:hAnsi="PT Astra Serif" w:cs="PT Astra Serif"/>
              </w:rPr>
            </w:pPr>
            <w:r>
              <w:rPr>
                <w:rStyle w:val="FontStyle72"/>
                <w:rFonts w:ascii="PT Astra Serif" w:hAnsi="PT Astra Serif" w:cs="PT Astra Serif"/>
              </w:rPr>
              <w:t>п</w:t>
            </w:r>
            <w:r w:rsidRPr="00E97480">
              <w:rPr>
                <w:rStyle w:val="FontStyle72"/>
                <w:rFonts w:ascii="PT Astra Serif" w:hAnsi="PT Astra Serif" w:cs="PT Astra Serif"/>
              </w:rPr>
              <w:t>остановление Администрации Пуровского района от 30</w:t>
            </w:r>
            <w:r>
              <w:rPr>
                <w:rStyle w:val="FontStyle72"/>
                <w:rFonts w:ascii="PT Astra Serif" w:hAnsi="PT Astra Serif" w:cs="PT Astra Serif"/>
              </w:rPr>
              <w:t>.12.</w:t>
            </w:r>
            <w:r w:rsidRPr="00E97480">
              <w:rPr>
                <w:rStyle w:val="FontStyle72"/>
                <w:rFonts w:ascii="PT Astra Serif" w:hAnsi="PT Astra Serif" w:cs="PT Astra Serif"/>
              </w:rPr>
              <w:t xml:space="preserve">2019 </w:t>
            </w:r>
            <w:r>
              <w:rPr>
                <w:rStyle w:val="FontStyle72"/>
                <w:rFonts w:ascii="PT Astra Serif" w:hAnsi="PT Astra Serif" w:cs="PT Astra Serif"/>
              </w:rPr>
              <w:t xml:space="preserve">         </w:t>
            </w:r>
            <w:r w:rsidRPr="00E97480">
              <w:rPr>
                <w:rStyle w:val="FontStyle72"/>
                <w:rFonts w:ascii="PT Astra Serif" w:hAnsi="PT Astra Serif" w:cs="PT Astra Serif"/>
              </w:rPr>
              <w:t>№</w:t>
            </w:r>
            <w:r>
              <w:rPr>
                <w:rStyle w:val="FontStyle72"/>
                <w:rFonts w:ascii="PT Astra Serif" w:hAnsi="PT Astra Serif" w:cs="PT Astra Serif"/>
              </w:rPr>
              <w:t xml:space="preserve"> </w:t>
            </w:r>
            <w:r w:rsidRPr="00E97480">
              <w:rPr>
                <w:rStyle w:val="FontStyle72"/>
                <w:rFonts w:ascii="PT Astra Serif" w:hAnsi="PT Astra Serif" w:cs="PT Astra Serif"/>
              </w:rPr>
              <w:t xml:space="preserve">428-ПА «Об утверждении Административного регламента осуществления Администрацией муниципального образования Пуровский район муниципального контроля за соблюдением законодательства в области розничной продажи алкогольной продукции, спиртосодержащей продукции»; </w:t>
            </w:r>
          </w:p>
          <w:p w:rsidR="00E36D25" w:rsidRPr="00E97480" w:rsidRDefault="00E36D25" w:rsidP="00E97480">
            <w:pPr>
              <w:pStyle w:val="ConsPlusTitle"/>
              <w:rPr>
                <w:rStyle w:val="FontStyle72"/>
                <w:rFonts w:ascii="PT Astra Serif" w:hAnsi="PT Astra Serif" w:cs="PT Astra Serif"/>
                <w:b w:val="0"/>
                <w:bCs w:val="0"/>
              </w:rPr>
            </w:pPr>
            <w:r w:rsidRPr="00E97480">
              <w:rPr>
                <w:rStyle w:val="FontStyle72"/>
                <w:rFonts w:ascii="PT Astra Serif" w:hAnsi="PT Astra Serif" w:cs="PT Astra Serif"/>
                <w:b w:val="0"/>
                <w:bCs w:val="0"/>
              </w:rPr>
              <w:t xml:space="preserve">- </w:t>
            </w:r>
            <w:r>
              <w:rPr>
                <w:rStyle w:val="FontStyle72"/>
                <w:rFonts w:ascii="PT Astra Serif" w:hAnsi="PT Astra Serif" w:cs="PT Astra Serif"/>
                <w:b w:val="0"/>
                <w:bCs w:val="0"/>
              </w:rPr>
              <w:t>р</w:t>
            </w:r>
            <w:r w:rsidRPr="00E97480">
              <w:rPr>
                <w:rStyle w:val="FontStyle72"/>
                <w:rFonts w:ascii="PT Astra Serif" w:hAnsi="PT Astra Serif" w:cs="PT Astra Serif"/>
                <w:b w:val="0"/>
                <w:bCs w:val="0"/>
              </w:rPr>
              <w:t>аспоряжение Администрации Пуровского района от 25</w:t>
            </w:r>
            <w:r>
              <w:rPr>
                <w:rStyle w:val="FontStyle72"/>
                <w:rFonts w:ascii="PT Astra Serif" w:hAnsi="PT Astra Serif" w:cs="PT Astra Serif"/>
                <w:b w:val="0"/>
                <w:bCs w:val="0"/>
              </w:rPr>
              <w:t>.12.</w:t>
            </w:r>
            <w:r w:rsidRPr="00E97480">
              <w:rPr>
                <w:rStyle w:val="FontStyle72"/>
                <w:rFonts w:ascii="PT Astra Serif" w:hAnsi="PT Astra Serif" w:cs="PT Astra Serif"/>
                <w:b w:val="0"/>
                <w:bCs w:val="0"/>
              </w:rPr>
              <w:t xml:space="preserve">2019 </w:t>
            </w:r>
            <w:r>
              <w:rPr>
                <w:rStyle w:val="FontStyle72"/>
                <w:rFonts w:ascii="PT Astra Serif" w:hAnsi="PT Astra Serif" w:cs="PT Astra Serif"/>
                <w:b w:val="0"/>
                <w:bCs w:val="0"/>
              </w:rPr>
              <w:t xml:space="preserve">         </w:t>
            </w:r>
            <w:r w:rsidRPr="00E97480">
              <w:rPr>
                <w:rStyle w:val="FontStyle72"/>
                <w:rFonts w:ascii="PT Astra Serif" w:hAnsi="PT Astra Serif" w:cs="PT Astra Serif"/>
                <w:b w:val="0"/>
                <w:bCs w:val="0"/>
              </w:rPr>
              <w:t xml:space="preserve">№ 793-РА «Об утверждении Порядка оформления и содержания заданий на проведение </w:t>
            </w:r>
          </w:p>
          <w:p w:rsidR="00E36D25" w:rsidRPr="00E97480" w:rsidRDefault="00E36D25" w:rsidP="00E97480">
            <w:pPr>
              <w:pStyle w:val="ConsPlusTitle"/>
              <w:rPr>
                <w:rStyle w:val="FontStyle72"/>
                <w:rFonts w:ascii="PT Astra Serif" w:hAnsi="PT Astra Serif" w:cs="PT Astra Serif"/>
                <w:b w:val="0"/>
                <w:bCs w:val="0"/>
              </w:rPr>
            </w:pPr>
            <w:r w:rsidRPr="00E97480">
              <w:rPr>
                <w:rStyle w:val="FontStyle72"/>
                <w:rFonts w:ascii="PT Astra Serif" w:hAnsi="PT Astra Serif" w:cs="PT Astra Serif"/>
                <w:b w:val="0"/>
                <w:bCs w:val="0"/>
              </w:rPr>
              <w:t>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розничной продажи алкогольной продукции, спиртосодержащей продукции, организации и осуществления  деятельности по продаже товаров на розничных рынках и оформления результатов таких мероприятий»</w:t>
            </w:r>
            <w:r>
              <w:rPr>
                <w:rStyle w:val="FontStyle72"/>
                <w:rFonts w:ascii="PT Astra Serif" w:hAnsi="PT Astra Serif" w:cs="PT Astra Serif"/>
                <w:b w:val="0"/>
                <w:bCs w:val="0"/>
              </w:rPr>
              <w:t>;</w:t>
            </w:r>
          </w:p>
          <w:p w:rsidR="00E36D25" w:rsidRPr="00E97480" w:rsidRDefault="00E36D25" w:rsidP="00E97480">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E97480">
              <w:rPr>
                <w:rStyle w:val="FontStyle72"/>
                <w:rFonts w:ascii="PT Astra Serif" w:hAnsi="PT Astra Serif" w:cs="PT Astra Serif"/>
              </w:rPr>
              <w:t>аспоряжение Администрации Пуровского района от 25</w:t>
            </w:r>
            <w:r>
              <w:rPr>
                <w:rStyle w:val="FontStyle72"/>
                <w:rFonts w:ascii="PT Astra Serif" w:hAnsi="PT Astra Serif" w:cs="PT Astra Serif"/>
              </w:rPr>
              <w:t>.12.</w:t>
            </w:r>
            <w:r w:rsidRPr="00E97480">
              <w:rPr>
                <w:rStyle w:val="FontStyle72"/>
                <w:rFonts w:ascii="PT Astra Serif" w:hAnsi="PT Astra Serif" w:cs="PT Astra Serif"/>
              </w:rPr>
              <w:t xml:space="preserve">2019 </w:t>
            </w:r>
            <w:r>
              <w:rPr>
                <w:rStyle w:val="FontStyle72"/>
                <w:rFonts w:ascii="PT Astra Serif" w:hAnsi="PT Astra Serif" w:cs="PT Astra Serif"/>
              </w:rPr>
              <w:t xml:space="preserve">         </w:t>
            </w:r>
            <w:r w:rsidRPr="00E97480">
              <w:rPr>
                <w:rStyle w:val="FontStyle72"/>
                <w:rFonts w:ascii="PT Astra Serif" w:hAnsi="PT Astra Serif" w:cs="PT Astra Serif"/>
              </w:rPr>
              <w:t>№ 793-РА «Об утверждении Порядка осуществления Администрацией Пуровского района муниципального контроля в области торговой деятельности, за соблюдением законодательства в области розничной продажи алкогольной продукции, спиртосодержащей продукции, за организацией и осуществлением деятельности по продаже товаров (выполнению работ, оказанию услуг) на розничных рынках»</w:t>
            </w:r>
          </w:p>
        </w:tc>
        <w:tc>
          <w:tcPr>
            <w:tcW w:w="126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both"/>
              <w:rPr>
                <w:rStyle w:val="FontStyle72"/>
                <w:rFonts w:ascii="PT Astra Serif" w:hAnsi="PT Astra Serif" w:cs="PT Astra Serif"/>
              </w:rPr>
            </w:pPr>
            <w:r w:rsidRPr="00E97480">
              <w:rPr>
                <w:rStyle w:val="FontStyle72"/>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both"/>
              <w:rPr>
                <w:rStyle w:val="FontStyle72"/>
                <w:rFonts w:ascii="PT Astra Serif" w:hAnsi="PT Astra Serif" w:cs="PT Astra Serif"/>
              </w:rPr>
            </w:pPr>
            <w:r w:rsidRPr="00E97480">
              <w:rPr>
                <w:rStyle w:val="FontStyle72"/>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E97480">
              <w:rPr>
                <w:rStyle w:val="FontStyle72"/>
                <w:rFonts w:ascii="PT Astra Serif" w:hAnsi="PT Astra Serif" w:cs="PT Astra Serif"/>
              </w:rPr>
              <w:t>абота по</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аккредитации</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юридических лиц и</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граждан в</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качестве</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экспертных</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организаций</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и экспертов в 2020 году не проводилась.</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Экспертные</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организации,</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эксперты,</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к проведению</w:t>
            </w:r>
          </w:p>
          <w:p w:rsidR="00E36D25" w:rsidRPr="00E97480" w:rsidRDefault="00E36D25" w:rsidP="00E97480">
            <w:pPr>
              <w:pStyle w:val="Style10"/>
              <w:widowControl/>
              <w:jc w:val="both"/>
              <w:rPr>
                <w:rStyle w:val="FontStyle72"/>
                <w:rFonts w:ascii="PT Astra Serif" w:hAnsi="PT Astra Serif" w:cs="PT Astra Serif"/>
              </w:rPr>
            </w:pPr>
            <w:r w:rsidRPr="00E97480">
              <w:rPr>
                <w:rStyle w:val="FontStyle72"/>
                <w:rFonts w:ascii="PT Astra Serif" w:hAnsi="PT Astra Serif" w:cs="PT Astra Serif"/>
              </w:rPr>
              <w:t>проверок в 2020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Муниципальный контроль в области торговой деятельности</w:t>
            </w:r>
          </w:p>
        </w:tc>
        <w:tc>
          <w:tcPr>
            <w:tcW w:w="124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уполномоченн</w:t>
            </w:r>
            <w:r>
              <w:rPr>
                <w:rStyle w:val="FontStyle72"/>
                <w:rFonts w:ascii="PT Astra Serif" w:hAnsi="PT Astra Serif" w:cs="PT Astra Serif"/>
              </w:rPr>
              <w:t>ым</w:t>
            </w:r>
            <w:r w:rsidRPr="00E97480">
              <w:rPr>
                <w:rStyle w:val="FontStyle72"/>
                <w:rFonts w:ascii="PT Astra Serif" w:hAnsi="PT Astra Serif" w:cs="PT Astra Serif"/>
              </w:rPr>
              <w:t xml:space="preserve"> орган</w:t>
            </w:r>
            <w:r>
              <w:rPr>
                <w:rStyle w:val="FontStyle72"/>
                <w:rFonts w:ascii="PT Astra Serif" w:hAnsi="PT Astra Serif" w:cs="PT Astra Serif"/>
              </w:rPr>
              <w:t>ом</w:t>
            </w:r>
            <w:r w:rsidRPr="00E97480">
              <w:rPr>
                <w:rStyle w:val="FontStyle72"/>
                <w:rFonts w:ascii="PT Astra Serif" w:hAnsi="PT Astra Serif" w:cs="PT Astra Serif"/>
              </w:rPr>
              <w:t xml:space="preserve"> </w:t>
            </w:r>
            <w:r>
              <w:rPr>
                <w:rStyle w:val="FontStyle72"/>
                <w:rFonts w:ascii="PT Astra Serif" w:hAnsi="PT Astra Serif" w:cs="PT Astra Serif"/>
              </w:rPr>
              <w:t>является</w:t>
            </w:r>
            <w:r w:rsidRPr="00E97480">
              <w:rPr>
                <w:rStyle w:val="FontStyle72"/>
                <w:rFonts w:ascii="PT Astra Serif" w:hAnsi="PT Astra Serif" w:cs="PT Astra Serif"/>
              </w:rPr>
              <w:t xml:space="preserve"> Управление муниципального заказа и торговли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widowControl w:val="0"/>
              <w:tabs>
                <w:tab w:val="left" w:pos="1134"/>
              </w:tabs>
              <w:autoSpaceDE w:val="0"/>
              <w:autoSpaceDN w:val="0"/>
              <w:adjustRightInd w:val="0"/>
              <w:rPr>
                <w:rStyle w:val="FontStyle72"/>
                <w:rFonts w:ascii="PT Astra Serif" w:hAnsi="PT Astra Serif" w:cs="PT Astra Serif"/>
              </w:rPr>
            </w:pPr>
            <w:r w:rsidRPr="00E97480">
              <w:rPr>
                <w:rStyle w:val="FontStyle72"/>
                <w:rFonts w:ascii="PT Astra Serif" w:hAnsi="PT Astra Serif" w:cs="PT Astra Serif"/>
              </w:rPr>
              <w:t xml:space="preserve">соблюдение юридическими лицами, индивидуальными предпринимателями требований в области торговой деятельности на территории муниципального образования </w:t>
            </w:r>
          </w:p>
          <w:p w:rsidR="00E36D25" w:rsidRPr="00E97480" w:rsidRDefault="00E36D25" w:rsidP="00E97480">
            <w:pPr>
              <w:pStyle w:val="Style10"/>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Pr="00E97480"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п</w:t>
            </w:r>
            <w:r w:rsidRPr="00E97480">
              <w:rPr>
                <w:rStyle w:val="FontStyle72"/>
                <w:rFonts w:ascii="PT Astra Serif" w:hAnsi="PT Astra Serif" w:cs="PT Astra Serif"/>
              </w:rPr>
              <w:t>остановление Администрации Пуровского района от 30</w:t>
            </w:r>
            <w:r w:rsidRPr="00AD1708">
              <w:rPr>
                <w:rStyle w:val="FontStyle72"/>
                <w:rFonts w:ascii="PT Astra Serif" w:hAnsi="PT Astra Serif" w:cs="PT Astra Serif"/>
              </w:rPr>
              <w:t>.12.</w:t>
            </w:r>
            <w:r w:rsidRPr="00E97480">
              <w:rPr>
                <w:rStyle w:val="FontStyle72"/>
                <w:rFonts w:ascii="PT Astra Serif" w:hAnsi="PT Astra Serif" w:cs="PT Astra Serif"/>
              </w:rPr>
              <w:t xml:space="preserve">2019 </w:t>
            </w:r>
            <w:r w:rsidRPr="00AD1708">
              <w:rPr>
                <w:rStyle w:val="FontStyle72"/>
                <w:rFonts w:ascii="PT Astra Serif" w:hAnsi="PT Astra Serif" w:cs="PT Astra Serif"/>
              </w:rPr>
              <w:t xml:space="preserve">   </w:t>
            </w:r>
            <w:r w:rsidRPr="00E97480">
              <w:rPr>
                <w:rStyle w:val="FontStyle72"/>
                <w:rFonts w:ascii="PT Astra Serif" w:hAnsi="PT Astra Serif" w:cs="PT Astra Serif"/>
              </w:rPr>
              <w:t xml:space="preserve">№429-ПА «Об утверждении Административного регламента </w:t>
            </w:r>
          </w:p>
          <w:p w:rsidR="00E36D25" w:rsidRPr="00E97480" w:rsidRDefault="00E36D25" w:rsidP="00AD1708">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 xml:space="preserve">осуществления Администрацией муниципального образования Пуровский район муниципального контроля в области торговой деятельности»; </w:t>
            </w:r>
          </w:p>
          <w:p w:rsidR="00E36D25" w:rsidRPr="00E97480"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р</w:t>
            </w:r>
            <w:r w:rsidRPr="00E97480">
              <w:rPr>
                <w:rStyle w:val="FontStyle72"/>
                <w:rFonts w:ascii="PT Astra Serif" w:hAnsi="PT Astra Serif" w:cs="PT Astra Serif"/>
              </w:rPr>
              <w:t>аспоряжение Администрации Пуровского района от 25</w:t>
            </w:r>
            <w:r w:rsidRPr="00AD1708">
              <w:rPr>
                <w:rStyle w:val="FontStyle72"/>
                <w:rFonts w:ascii="PT Astra Serif" w:hAnsi="PT Astra Serif" w:cs="PT Astra Serif"/>
              </w:rPr>
              <w:t>.12.</w:t>
            </w:r>
            <w:r w:rsidRPr="00E97480">
              <w:rPr>
                <w:rStyle w:val="FontStyle72"/>
                <w:rFonts w:ascii="PT Astra Serif" w:hAnsi="PT Astra Serif" w:cs="PT Astra Serif"/>
              </w:rPr>
              <w:t xml:space="preserve">2019 </w:t>
            </w:r>
            <w:r w:rsidRPr="00AD1708">
              <w:rPr>
                <w:rStyle w:val="FontStyle72"/>
                <w:rFonts w:ascii="PT Astra Serif" w:hAnsi="PT Astra Serif" w:cs="PT Astra Serif"/>
              </w:rPr>
              <w:t xml:space="preserve">         </w:t>
            </w:r>
            <w:r w:rsidRPr="00E97480">
              <w:rPr>
                <w:rStyle w:val="FontStyle72"/>
                <w:rFonts w:ascii="PT Astra Serif" w:hAnsi="PT Astra Serif" w:cs="PT Astra Serif"/>
              </w:rPr>
              <w:t xml:space="preserve">№ 793-РА «Об утверждении Порядка оформления и содержания заданий на проведение </w:t>
            </w:r>
          </w:p>
          <w:p w:rsidR="00E36D25" w:rsidRPr="00E97480" w:rsidRDefault="00E36D25" w:rsidP="00AD1708">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розничной продажи алкогольной продукции, спиртосодержащей продукции, организации и осуществления  деятельности по продаже товаров на розничных рынках и оформления результатов таких мероприятий»</w:t>
            </w:r>
            <w:r w:rsidRPr="00AD1708">
              <w:rPr>
                <w:rStyle w:val="FontStyle72"/>
                <w:rFonts w:ascii="PT Astra Serif" w:hAnsi="PT Astra Serif" w:cs="PT Astra Serif"/>
              </w:rPr>
              <w:t>;</w:t>
            </w:r>
          </w:p>
          <w:p w:rsidR="00E36D25" w:rsidRPr="00E97480" w:rsidRDefault="00E36D25" w:rsidP="00AD1708">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E97480">
              <w:rPr>
                <w:rStyle w:val="FontStyle72"/>
                <w:rFonts w:ascii="PT Astra Serif" w:hAnsi="PT Astra Serif" w:cs="PT Astra Serif"/>
              </w:rPr>
              <w:t>аспоряжение Администрации Пуровского района от 25</w:t>
            </w:r>
            <w:r>
              <w:rPr>
                <w:rStyle w:val="FontStyle72"/>
                <w:rFonts w:ascii="PT Astra Serif" w:hAnsi="PT Astra Serif" w:cs="PT Astra Serif"/>
              </w:rPr>
              <w:t>.12.</w:t>
            </w:r>
            <w:r w:rsidRPr="00E97480">
              <w:rPr>
                <w:rStyle w:val="FontStyle72"/>
                <w:rFonts w:ascii="PT Astra Serif" w:hAnsi="PT Astra Serif" w:cs="PT Astra Serif"/>
              </w:rPr>
              <w:t>2019</w:t>
            </w:r>
            <w:r>
              <w:rPr>
                <w:rStyle w:val="FontStyle72"/>
                <w:rFonts w:ascii="PT Astra Serif" w:hAnsi="PT Astra Serif" w:cs="PT Astra Serif"/>
              </w:rPr>
              <w:t xml:space="preserve">          </w:t>
            </w:r>
            <w:r w:rsidRPr="00E97480">
              <w:rPr>
                <w:rStyle w:val="FontStyle72"/>
                <w:rFonts w:ascii="PT Astra Serif" w:hAnsi="PT Astra Serif" w:cs="PT Astra Serif"/>
              </w:rPr>
              <w:t>№ 793-РА «Об утверждении Порядка осуществления Администрацией Пуровского района муниципального контроля в области торговой деятельности, за соблюдением законодательства в области розничной продажи алкогольной продукции, спиртосодержащей продукции, за организацией и осуществлением деятельности по продаже товаров</w:t>
            </w:r>
            <w:r>
              <w:rPr>
                <w:rStyle w:val="FontStyle72"/>
                <w:rFonts w:ascii="PT Astra Serif" w:hAnsi="PT Astra Serif" w:cs="PT Astra Serif"/>
              </w:rPr>
              <w:t>»</w:t>
            </w:r>
          </w:p>
        </w:tc>
        <w:tc>
          <w:tcPr>
            <w:tcW w:w="126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E97480" w:rsidRDefault="00E36D25" w:rsidP="00E97480">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E97480">
              <w:rPr>
                <w:rStyle w:val="FontStyle72"/>
                <w:rFonts w:ascii="PT Astra Serif" w:hAnsi="PT Astra Serif" w:cs="PT Astra Serif"/>
              </w:rPr>
              <w:t>абота по</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аккредитации</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юридических лиц и</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граждан в</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качестве</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экспертных</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организаций</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и экспертов в 2020 году не проводилась.</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Экспертные</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организации,</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эксперты,</w:t>
            </w:r>
          </w:p>
          <w:p w:rsidR="00E36D25" w:rsidRPr="00E97480" w:rsidRDefault="00E36D25" w:rsidP="00E97480">
            <w:pPr>
              <w:pStyle w:val="Style21"/>
              <w:widowControl/>
              <w:rPr>
                <w:rStyle w:val="FontStyle72"/>
                <w:rFonts w:ascii="PT Astra Serif" w:hAnsi="PT Astra Serif" w:cs="PT Astra Serif"/>
              </w:rPr>
            </w:pPr>
            <w:r w:rsidRPr="00E97480">
              <w:rPr>
                <w:rStyle w:val="FontStyle72"/>
                <w:rFonts w:ascii="PT Astra Serif" w:hAnsi="PT Astra Serif" w:cs="PT Astra Serif"/>
              </w:rPr>
              <w:t>к проведению</w:t>
            </w:r>
          </w:p>
          <w:p w:rsidR="00E36D25" w:rsidRPr="00E97480" w:rsidRDefault="00E36D25" w:rsidP="00E97480">
            <w:pPr>
              <w:pStyle w:val="Style10"/>
              <w:widowControl/>
              <w:jc w:val="left"/>
              <w:rPr>
                <w:rStyle w:val="FontStyle72"/>
                <w:rFonts w:ascii="PT Astra Serif" w:hAnsi="PT Astra Serif" w:cs="PT Astra Serif"/>
              </w:rPr>
            </w:pPr>
            <w:r w:rsidRPr="00E97480">
              <w:rPr>
                <w:rStyle w:val="FontStyle72"/>
                <w:rFonts w:ascii="PT Astra Serif" w:hAnsi="PT Astra Serif" w:cs="PT Astra Serif"/>
              </w:rPr>
              <w:t>проверок в 2020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124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уполномоченн</w:t>
            </w:r>
            <w:r>
              <w:rPr>
                <w:rStyle w:val="FontStyle72"/>
                <w:rFonts w:ascii="PT Astra Serif" w:hAnsi="PT Astra Serif" w:cs="PT Astra Serif"/>
              </w:rPr>
              <w:t xml:space="preserve">ым </w:t>
            </w:r>
            <w:r w:rsidRPr="00AD1708">
              <w:rPr>
                <w:rStyle w:val="FontStyle72"/>
                <w:rFonts w:ascii="PT Astra Serif" w:hAnsi="PT Astra Serif" w:cs="PT Astra Serif"/>
              </w:rPr>
              <w:t>орган</w:t>
            </w:r>
            <w:r>
              <w:rPr>
                <w:rStyle w:val="FontStyle72"/>
                <w:rFonts w:ascii="PT Astra Serif" w:hAnsi="PT Astra Serif" w:cs="PT Astra Serif"/>
              </w:rPr>
              <w:t xml:space="preserve">ом является </w:t>
            </w:r>
            <w:r w:rsidRPr="00AD1708">
              <w:rPr>
                <w:rStyle w:val="FontStyle72"/>
                <w:rFonts w:ascii="PT Astra Serif" w:hAnsi="PT Astra Serif" w:cs="PT Astra Serif"/>
              </w:rPr>
              <w:t>Управление муниципального заказа и торговли Администрации Пуровского района</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widowControl w:val="0"/>
              <w:tabs>
                <w:tab w:val="left" w:pos="1134"/>
              </w:tabs>
              <w:autoSpaceDE w:val="0"/>
              <w:autoSpaceDN w:val="0"/>
              <w:adjustRightInd w:val="0"/>
              <w:rPr>
                <w:rStyle w:val="FontStyle72"/>
                <w:rFonts w:ascii="PT Astra Serif" w:hAnsi="PT Astra Serif" w:cs="PT Astra Serif"/>
              </w:rPr>
            </w:pPr>
            <w:r w:rsidRPr="00AD1708">
              <w:rPr>
                <w:rStyle w:val="FontStyle72"/>
                <w:rFonts w:ascii="PT Astra Serif" w:hAnsi="PT Astra Serif" w:cs="PT Astra Serif"/>
              </w:rPr>
              <w:t>соблюдение юридическими лицами, индивидуальными предпринимателями</w:t>
            </w:r>
            <w:r>
              <w:rPr>
                <w:rStyle w:val="FontStyle72"/>
                <w:rFonts w:ascii="PT Astra Serif" w:hAnsi="PT Astra Serif" w:cs="PT Astra Serif"/>
              </w:rPr>
              <w:t xml:space="preserve"> в </w:t>
            </w:r>
            <w:r w:rsidRPr="00AD1708">
              <w:rPr>
                <w:rStyle w:val="FontStyle72"/>
                <w:rFonts w:ascii="PT Astra Serif" w:hAnsi="PT Astra Serif" w:cs="PT Astra Serif"/>
              </w:rPr>
              <w:t>процессе осуществления деятельности требований</w:t>
            </w:r>
            <w:r>
              <w:rPr>
                <w:rStyle w:val="FontStyle72"/>
                <w:rFonts w:ascii="PT Astra Serif" w:hAnsi="PT Astra Serif" w:cs="PT Astra Serif"/>
              </w:rPr>
              <w:t xml:space="preserve"> </w:t>
            </w:r>
            <w:r w:rsidRPr="00AD1708">
              <w:rPr>
                <w:rStyle w:val="FontStyle72"/>
                <w:rFonts w:ascii="PT Astra Serif" w:hAnsi="PT Astra Serif" w:cs="PT Astra Serif"/>
              </w:rPr>
              <w:t xml:space="preserve">в области организации и осуществления деятельности по продаже товаров (выполнению работ, оказанию услуг) на розничных рынках на территории муниципального образования </w:t>
            </w:r>
            <w:bookmarkStart w:id="1" w:name="sub_1005"/>
          </w:p>
          <w:bookmarkEnd w:id="1"/>
          <w:p w:rsidR="00E36D25" w:rsidRPr="00AD1708" w:rsidRDefault="00E36D25" w:rsidP="00AD1708">
            <w:pPr>
              <w:pStyle w:val="Style10"/>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ConsPlusTitle"/>
              <w:rPr>
                <w:rStyle w:val="FontStyle72"/>
                <w:rFonts w:ascii="PT Astra Serif" w:hAnsi="PT Astra Serif" w:cs="PT Astra Serif"/>
                <w:b w:val="0"/>
                <w:bCs w:val="0"/>
              </w:rPr>
            </w:pPr>
            <w:r>
              <w:rPr>
                <w:rStyle w:val="FontStyle72"/>
                <w:rFonts w:ascii="PT Astra Serif" w:hAnsi="PT Astra Serif" w:cs="PT Astra Serif"/>
                <w:b w:val="0"/>
                <w:bCs w:val="0"/>
              </w:rPr>
              <w:t xml:space="preserve">постановление Администрации </w:t>
            </w:r>
            <w:r w:rsidRPr="00AD1708">
              <w:rPr>
                <w:rStyle w:val="FontStyle72"/>
                <w:rFonts w:ascii="PT Astra Serif" w:hAnsi="PT Astra Serif" w:cs="PT Astra Serif"/>
                <w:b w:val="0"/>
                <w:bCs w:val="0"/>
              </w:rPr>
              <w:t>Пуровского района от 30</w:t>
            </w:r>
            <w:r>
              <w:rPr>
                <w:rStyle w:val="FontStyle72"/>
                <w:rFonts w:ascii="PT Astra Serif" w:hAnsi="PT Astra Serif" w:cs="PT Astra Serif"/>
                <w:b w:val="0"/>
                <w:bCs w:val="0"/>
              </w:rPr>
              <w:t>.12.</w:t>
            </w:r>
            <w:r w:rsidRPr="00AD1708">
              <w:rPr>
                <w:rStyle w:val="FontStyle72"/>
                <w:rFonts w:ascii="PT Astra Serif" w:hAnsi="PT Astra Serif" w:cs="PT Astra Serif"/>
                <w:b w:val="0"/>
                <w:bCs w:val="0"/>
              </w:rPr>
              <w:t>2019</w:t>
            </w:r>
            <w:r>
              <w:rPr>
                <w:rStyle w:val="FontStyle72"/>
                <w:rFonts w:ascii="PT Astra Serif" w:hAnsi="PT Astra Serif" w:cs="PT Astra Serif"/>
                <w:b w:val="0"/>
                <w:bCs w:val="0"/>
              </w:rPr>
              <w:t xml:space="preserve">         </w:t>
            </w:r>
            <w:r w:rsidRPr="00AD1708">
              <w:rPr>
                <w:rStyle w:val="FontStyle72"/>
                <w:rFonts w:ascii="PT Astra Serif" w:hAnsi="PT Astra Serif" w:cs="PT Astra Serif"/>
                <w:b w:val="0"/>
                <w:bCs w:val="0"/>
              </w:rPr>
              <w:t xml:space="preserve"> №</w:t>
            </w:r>
            <w:r>
              <w:rPr>
                <w:rStyle w:val="FontStyle72"/>
                <w:rFonts w:ascii="PT Astra Serif" w:hAnsi="PT Astra Serif" w:cs="PT Astra Serif"/>
                <w:b w:val="0"/>
                <w:bCs w:val="0"/>
              </w:rPr>
              <w:t xml:space="preserve"> </w:t>
            </w:r>
            <w:r w:rsidRPr="00AD1708">
              <w:rPr>
                <w:rStyle w:val="FontStyle72"/>
                <w:rFonts w:ascii="PT Astra Serif" w:hAnsi="PT Astra Serif" w:cs="PT Astra Serif"/>
                <w:b w:val="0"/>
                <w:bCs w:val="0"/>
              </w:rPr>
              <w:t xml:space="preserve">427-ПА «Об утверждении Административного регламента </w:t>
            </w:r>
          </w:p>
          <w:p w:rsidR="00E36D25" w:rsidRPr="00AD1708" w:rsidRDefault="00E36D25" w:rsidP="00AD1708">
            <w:pPr>
              <w:pStyle w:val="ConsPlusTitle"/>
              <w:rPr>
                <w:rStyle w:val="FontStyle72"/>
                <w:rFonts w:ascii="PT Astra Serif" w:hAnsi="PT Astra Serif" w:cs="PT Astra Serif"/>
                <w:b w:val="0"/>
                <w:bCs w:val="0"/>
              </w:rPr>
            </w:pPr>
            <w:r w:rsidRPr="00AD1708">
              <w:rPr>
                <w:rStyle w:val="FontStyle72"/>
                <w:rFonts w:ascii="PT Astra Serif" w:hAnsi="PT Astra Serif" w:cs="PT Astra Serif"/>
                <w:b w:val="0"/>
                <w:bCs w:val="0"/>
              </w:rPr>
              <w:t xml:space="preserve">осуществления Администрацией муниципального образования Пуровский район муниципального контроля за организацией и осуществлением  деятельности по продаже  товаров (выполнению работ, оказанию услуг) на розничных рынках»; </w:t>
            </w:r>
          </w:p>
          <w:p w:rsidR="00E36D25" w:rsidRPr="00AD1708" w:rsidRDefault="00E36D25" w:rsidP="00AD1708">
            <w:pPr>
              <w:pStyle w:val="ConsPlusTitle"/>
              <w:rPr>
                <w:rStyle w:val="FontStyle72"/>
                <w:rFonts w:ascii="PT Astra Serif" w:hAnsi="PT Astra Serif" w:cs="PT Astra Serif"/>
                <w:b w:val="0"/>
                <w:bCs w:val="0"/>
              </w:rPr>
            </w:pPr>
            <w:r>
              <w:rPr>
                <w:rStyle w:val="FontStyle72"/>
                <w:rFonts w:ascii="PT Astra Serif" w:hAnsi="PT Astra Serif" w:cs="PT Astra Serif"/>
                <w:b w:val="0"/>
                <w:bCs w:val="0"/>
              </w:rPr>
              <w:t>р</w:t>
            </w:r>
            <w:r w:rsidRPr="00AD1708">
              <w:rPr>
                <w:rStyle w:val="FontStyle72"/>
                <w:rFonts w:ascii="PT Astra Serif" w:hAnsi="PT Astra Serif" w:cs="PT Astra Serif"/>
                <w:b w:val="0"/>
                <w:bCs w:val="0"/>
              </w:rPr>
              <w:t>аспоряжение Администрации Пуровского района от 25</w:t>
            </w:r>
            <w:r>
              <w:rPr>
                <w:rStyle w:val="FontStyle72"/>
                <w:rFonts w:ascii="PT Astra Serif" w:hAnsi="PT Astra Serif" w:cs="PT Astra Serif"/>
                <w:b w:val="0"/>
                <w:bCs w:val="0"/>
              </w:rPr>
              <w:t>.12.2</w:t>
            </w:r>
            <w:r w:rsidRPr="00AD1708">
              <w:rPr>
                <w:rStyle w:val="FontStyle72"/>
                <w:rFonts w:ascii="PT Astra Serif" w:hAnsi="PT Astra Serif" w:cs="PT Astra Serif"/>
                <w:b w:val="0"/>
                <w:bCs w:val="0"/>
              </w:rPr>
              <w:t xml:space="preserve">019 </w:t>
            </w:r>
            <w:r>
              <w:rPr>
                <w:rStyle w:val="FontStyle72"/>
                <w:rFonts w:ascii="PT Astra Serif" w:hAnsi="PT Astra Serif" w:cs="PT Astra Serif"/>
                <w:b w:val="0"/>
                <w:bCs w:val="0"/>
              </w:rPr>
              <w:t xml:space="preserve">          </w:t>
            </w:r>
            <w:r w:rsidRPr="00AD1708">
              <w:rPr>
                <w:rStyle w:val="FontStyle72"/>
                <w:rFonts w:ascii="PT Astra Serif" w:hAnsi="PT Astra Serif" w:cs="PT Astra Serif"/>
                <w:b w:val="0"/>
                <w:bCs w:val="0"/>
              </w:rPr>
              <w:t xml:space="preserve">№ 793-РА «Об утверждении Порядка оформления и содержания заданий на проведение </w:t>
            </w:r>
          </w:p>
          <w:p w:rsidR="00E36D25" w:rsidRPr="00AD1708" w:rsidRDefault="00E36D25" w:rsidP="00AD1708">
            <w:pPr>
              <w:pStyle w:val="ConsPlusTitle"/>
              <w:rPr>
                <w:rStyle w:val="FontStyle72"/>
                <w:rFonts w:ascii="PT Astra Serif" w:hAnsi="PT Astra Serif" w:cs="PT Astra Serif"/>
                <w:b w:val="0"/>
                <w:bCs w:val="0"/>
              </w:rPr>
            </w:pPr>
            <w:r w:rsidRPr="00AD1708">
              <w:rPr>
                <w:rStyle w:val="FontStyle72"/>
                <w:rFonts w:ascii="PT Astra Serif" w:hAnsi="PT Astra Serif" w:cs="PT Astra Serif"/>
                <w:b w:val="0"/>
                <w:bCs w:val="0"/>
              </w:rPr>
              <w:t>мероприятий по контролю без взаимодействия с юридическими лицами, индивидуальными предпринимателями при осуществлении муниципального контроля в области торговой деятельности, розничной продажи алкогольной продукции, спиртосодержащей продукции, организации и осуществления  деятельности по продаже товаров на розничных рынках и оформления результатов таких мероприятий»</w:t>
            </w:r>
            <w:r>
              <w:rPr>
                <w:rStyle w:val="FontStyle72"/>
                <w:rFonts w:ascii="PT Astra Serif" w:hAnsi="PT Astra Serif" w:cs="PT Astra Serif"/>
                <w:b w:val="0"/>
                <w:bCs w:val="0"/>
              </w:rPr>
              <w:t>;</w:t>
            </w:r>
          </w:p>
          <w:p w:rsidR="00E36D25" w:rsidRPr="00AD1708" w:rsidRDefault="00E36D25" w:rsidP="00AD1708">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AD1708">
              <w:rPr>
                <w:rStyle w:val="FontStyle72"/>
                <w:rFonts w:ascii="PT Astra Serif" w:hAnsi="PT Astra Serif" w:cs="PT Astra Serif"/>
              </w:rPr>
              <w:t>аспоряжение Администрации Пуровского района от 25</w:t>
            </w:r>
            <w:r>
              <w:rPr>
                <w:rStyle w:val="FontStyle72"/>
                <w:rFonts w:ascii="PT Astra Serif" w:hAnsi="PT Astra Serif" w:cs="PT Astra Serif"/>
              </w:rPr>
              <w:t>.12.</w:t>
            </w:r>
            <w:r w:rsidRPr="00AD1708">
              <w:rPr>
                <w:rStyle w:val="FontStyle72"/>
                <w:rFonts w:ascii="PT Astra Serif" w:hAnsi="PT Astra Serif" w:cs="PT Astra Serif"/>
              </w:rPr>
              <w:t xml:space="preserve">2019 </w:t>
            </w:r>
            <w:r>
              <w:rPr>
                <w:rStyle w:val="FontStyle72"/>
                <w:rFonts w:ascii="PT Astra Serif" w:hAnsi="PT Astra Serif" w:cs="PT Astra Serif"/>
              </w:rPr>
              <w:t xml:space="preserve">         </w:t>
            </w:r>
            <w:r w:rsidRPr="00AD1708">
              <w:rPr>
                <w:rStyle w:val="FontStyle72"/>
                <w:rFonts w:ascii="PT Astra Serif" w:hAnsi="PT Astra Serif" w:cs="PT Astra Serif"/>
              </w:rPr>
              <w:t>№ 793-РА «Об утверждении Порядка осуществления Администрацией Пуровского района муниципального контроля в области торговой деятельности, за соблюдением законодательства в области розничной продажи алкогольной продукции, спиртосодержащей продукции, за организацией и осуществлением деятельности по продаже товаров (выполнению работ, оказанию услуг) на розничных рынках»</w:t>
            </w:r>
          </w:p>
        </w:tc>
        <w:tc>
          <w:tcPr>
            <w:tcW w:w="126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10"/>
              <w:widowControl/>
              <w:rPr>
                <w:rStyle w:val="FontStyle72"/>
                <w:rFonts w:ascii="PT Astra Serif" w:hAnsi="PT Astra Serif" w:cs="PT Astra Serif"/>
              </w:rPr>
            </w:pPr>
            <w:r w:rsidRPr="00AD1708">
              <w:rPr>
                <w:rStyle w:val="FontStyle72"/>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10"/>
              <w:widowControl/>
              <w:rPr>
                <w:rStyle w:val="FontStyle72"/>
                <w:rFonts w:ascii="PT Astra Serif" w:hAnsi="PT Astra Serif" w:cs="PT Astra Serif"/>
              </w:rPr>
            </w:pPr>
            <w:r w:rsidRPr="00AD1708">
              <w:rPr>
                <w:rStyle w:val="FontStyle72"/>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10"/>
              <w:widowControl/>
              <w:jc w:val="left"/>
              <w:rPr>
                <w:rStyle w:val="FontStyle72"/>
                <w:rFonts w:ascii="PT Astra Serif" w:hAnsi="PT Astra Serif" w:cs="PT Astra Serif"/>
              </w:rPr>
            </w:pPr>
            <w:r>
              <w:rPr>
                <w:rStyle w:val="FontStyle72"/>
                <w:rFonts w:ascii="PT Astra Serif" w:hAnsi="PT Astra Serif" w:cs="PT Astra Serif"/>
              </w:rPr>
              <w:t>р</w:t>
            </w:r>
            <w:r w:rsidRPr="00AD1708">
              <w:rPr>
                <w:rStyle w:val="FontStyle72"/>
                <w:rFonts w:ascii="PT Astra Serif" w:hAnsi="PT Astra Serif" w:cs="PT Astra Serif"/>
              </w:rPr>
              <w:t>абота по</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аккредитации</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юридических лиц и</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граждан в</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качестве</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экспертных</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организаций</w:t>
            </w:r>
          </w:p>
          <w:p w:rsidR="00E36D25" w:rsidRPr="00AD1708" w:rsidRDefault="00E36D25" w:rsidP="00AD1708">
            <w:pPr>
              <w:pStyle w:val="Style21"/>
              <w:widowControl/>
              <w:rPr>
                <w:rStyle w:val="FontStyle72"/>
                <w:rFonts w:ascii="PT Astra Serif" w:hAnsi="PT Astra Serif" w:cs="PT Astra Serif"/>
              </w:rPr>
            </w:pPr>
            <w:r w:rsidRPr="00AD1708">
              <w:rPr>
                <w:rStyle w:val="FontStyle72"/>
                <w:rFonts w:ascii="PT Astra Serif" w:hAnsi="PT Astra Serif" w:cs="PT Astra Serif"/>
              </w:rPr>
              <w:t>и экспертов в 2020 году не проводилась.</w:t>
            </w:r>
          </w:p>
          <w:p w:rsidR="00E36D25" w:rsidRPr="00AD1708" w:rsidRDefault="00E36D25" w:rsidP="00AD1708">
            <w:pPr>
              <w:pStyle w:val="Style21"/>
              <w:widowControl/>
              <w:rPr>
                <w:rStyle w:val="FontStyle72"/>
                <w:rFonts w:ascii="PT Astra Serif" w:hAnsi="PT Astra Serif" w:cs="PT Astra Serif"/>
              </w:rPr>
            </w:pPr>
            <w:r w:rsidRPr="00AD1708">
              <w:rPr>
                <w:rStyle w:val="FontStyle72"/>
                <w:rFonts w:ascii="PT Astra Serif" w:hAnsi="PT Astra Serif" w:cs="PT Astra Serif"/>
              </w:rPr>
              <w:t>Экспертные</w:t>
            </w:r>
          </w:p>
          <w:p w:rsidR="00E36D25" w:rsidRPr="00AD1708" w:rsidRDefault="00E36D25" w:rsidP="00AD1708">
            <w:pPr>
              <w:pStyle w:val="Style21"/>
              <w:widowControl/>
              <w:rPr>
                <w:rStyle w:val="FontStyle72"/>
                <w:rFonts w:ascii="PT Astra Serif" w:hAnsi="PT Astra Serif" w:cs="PT Astra Serif"/>
              </w:rPr>
            </w:pPr>
            <w:r w:rsidRPr="00AD1708">
              <w:rPr>
                <w:rStyle w:val="FontStyle72"/>
                <w:rFonts w:ascii="PT Astra Serif" w:hAnsi="PT Astra Serif" w:cs="PT Astra Serif"/>
              </w:rPr>
              <w:t>организации,</w:t>
            </w:r>
          </w:p>
          <w:p w:rsidR="00E36D25" w:rsidRPr="00AD1708" w:rsidRDefault="00E36D25" w:rsidP="00AD1708">
            <w:pPr>
              <w:pStyle w:val="Style21"/>
              <w:widowControl/>
              <w:rPr>
                <w:rStyle w:val="FontStyle72"/>
                <w:rFonts w:ascii="PT Astra Serif" w:hAnsi="PT Astra Serif" w:cs="PT Astra Serif"/>
              </w:rPr>
            </w:pPr>
            <w:r w:rsidRPr="00AD1708">
              <w:rPr>
                <w:rStyle w:val="FontStyle72"/>
                <w:rFonts w:ascii="PT Astra Serif" w:hAnsi="PT Astra Serif" w:cs="PT Astra Serif"/>
              </w:rPr>
              <w:t>эксперты,</w:t>
            </w:r>
          </w:p>
          <w:p w:rsidR="00E36D25" w:rsidRPr="00AD1708" w:rsidRDefault="00E36D25" w:rsidP="00AD1708">
            <w:pPr>
              <w:pStyle w:val="Style21"/>
              <w:widowControl/>
              <w:rPr>
                <w:rStyle w:val="FontStyle72"/>
                <w:rFonts w:ascii="PT Astra Serif" w:hAnsi="PT Astra Serif" w:cs="PT Astra Serif"/>
              </w:rPr>
            </w:pPr>
            <w:r w:rsidRPr="00AD1708">
              <w:rPr>
                <w:rStyle w:val="FontStyle72"/>
                <w:rFonts w:ascii="PT Astra Serif" w:hAnsi="PT Astra Serif" w:cs="PT Astra Serif"/>
              </w:rPr>
              <w:t>к проведению</w:t>
            </w:r>
          </w:p>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проверок в 2020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Pr="008137F6" w:rsidRDefault="00E36D25" w:rsidP="008137F6">
            <w:pPr>
              <w:pStyle w:val="Style10"/>
              <w:widowControl/>
              <w:jc w:val="left"/>
              <w:rPr>
                <w:rStyle w:val="FontStyle72"/>
                <w:rFonts w:ascii="PT Astra Serif" w:hAnsi="PT Astra Serif" w:cs="PT Astra Serif"/>
                <w:b/>
                <w:bCs/>
              </w:rPr>
            </w:pPr>
            <w:r w:rsidRPr="008137F6">
              <w:rPr>
                <w:rStyle w:val="FontStyle72"/>
                <w:rFonts w:ascii="PT Astra Serif" w:hAnsi="PT Astra Serif" w:cs="PT Astra Serif"/>
                <w:b/>
                <w:bCs/>
              </w:rPr>
              <w:t xml:space="preserve">Администрация поселка городского типа Уренгой </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10"/>
              <w:widowControl/>
              <w:jc w:val="left"/>
              <w:rPr>
                <w:rStyle w:val="FontStyle72"/>
                <w:rFonts w:ascii="PT Astra Serif" w:hAnsi="PT Astra Serif" w:cs="PT Astra Serif"/>
              </w:rPr>
            </w:pPr>
            <w:r w:rsidRPr="00AD1708">
              <w:rPr>
                <w:rStyle w:val="FontStyle72"/>
                <w:rFonts w:ascii="PT Astra Serif" w:hAnsi="PT Astra Serif" w:cs="PT Astra Serif"/>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 xml:space="preserve">уполномоченным </w:t>
            </w:r>
            <w:r w:rsidRPr="00AD1708">
              <w:rPr>
                <w:rStyle w:val="FontStyle72"/>
                <w:rFonts w:ascii="PT Astra Serif" w:hAnsi="PT Astra Serif" w:cs="PT Astra Serif"/>
              </w:rPr>
              <w:t>органом является Администрация муниципального образования поселок Уренгой</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AD1708">
              <w:rPr>
                <w:rStyle w:val="FontStyle72"/>
                <w:rFonts w:ascii="PT Astra Serif" w:hAnsi="PT Astra Serif" w:cs="PT Astra Serif"/>
              </w:rPr>
              <w:t>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постановление Администрации муниципального образования поселок Уренгой от 28.02.2019 № 34-ПА «Об утверждении административного регламента по исполнению муниципальной функции по осуществлению муниципального земельного контроля на территории муниципального образования поселок Уренгой»</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49610E"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 xml:space="preserve">уполномоченным </w:t>
            </w:r>
            <w:r>
              <w:rPr>
                <w:rStyle w:val="FontStyle72"/>
                <w:rFonts w:ascii="PT Astra Serif" w:hAnsi="PT Astra Serif" w:cs="PT Astra Serif"/>
              </w:rPr>
              <w:t xml:space="preserve">органом </w:t>
            </w:r>
            <w:r w:rsidRPr="00AD1708">
              <w:rPr>
                <w:rStyle w:val="FontStyle72"/>
                <w:rFonts w:ascii="PT Astra Serif" w:hAnsi="PT Astra Serif" w:cs="PT Astra Serif"/>
              </w:rPr>
              <w:t xml:space="preserve">является Администрация муниципального образования поселок Уренгой </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AD1708">
              <w:rPr>
                <w:rStyle w:val="FontStyle72"/>
                <w:rFonts w:ascii="PT Astra Serif" w:hAnsi="PT Astra Serif" w:cs="PT Astra Serif"/>
              </w:rPr>
              <w:t xml:space="preserve">роверка соблюдения юридическими лицами, индивидуальными предпринимателями и гражданами совокупности предъявляемых обязательных требований, установленных в отношении муниципального жилищного фонда на территории муниципального образования </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AD1708">
              <w:rPr>
                <w:rStyle w:val="FontStyle72"/>
                <w:rFonts w:ascii="PT Astra Serif" w:hAnsi="PT Astra Serif" w:cs="PT Astra Serif"/>
              </w:rPr>
              <w:t>остановление Администрации муниципального образования поселок Уренгой  от 18</w:t>
            </w:r>
            <w:r>
              <w:rPr>
                <w:rStyle w:val="FontStyle72"/>
                <w:rFonts w:ascii="PT Astra Serif" w:hAnsi="PT Astra Serif" w:cs="PT Astra Serif"/>
              </w:rPr>
              <w:t>.02.</w:t>
            </w:r>
            <w:r w:rsidRPr="00AD1708">
              <w:rPr>
                <w:rStyle w:val="FontStyle72"/>
                <w:rFonts w:ascii="PT Astra Serif" w:hAnsi="PT Astra Serif" w:cs="PT Astra Serif"/>
              </w:rPr>
              <w:t>2</w:t>
            </w:r>
            <w:r>
              <w:rPr>
                <w:rStyle w:val="FontStyle72"/>
                <w:rFonts w:ascii="PT Astra Serif" w:hAnsi="PT Astra Serif" w:cs="PT Astra Serif"/>
              </w:rPr>
              <w:t>01</w:t>
            </w:r>
            <w:r w:rsidRPr="00AD1708">
              <w:rPr>
                <w:rStyle w:val="FontStyle72"/>
                <w:rFonts w:ascii="PT Astra Serif" w:hAnsi="PT Astra Serif" w:cs="PT Astra Serif"/>
              </w:rPr>
              <w:t xml:space="preserve">9 </w:t>
            </w:r>
            <w:r>
              <w:rPr>
                <w:rStyle w:val="FontStyle72"/>
                <w:rFonts w:ascii="PT Astra Serif" w:hAnsi="PT Astra Serif" w:cs="PT Astra Serif"/>
              </w:rPr>
              <w:t xml:space="preserve">      № 26-ПА</w:t>
            </w:r>
            <w:r w:rsidRPr="00AD1708">
              <w:rPr>
                <w:rStyle w:val="FontStyle72"/>
                <w:rFonts w:ascii="PT Astra Serif" w:hAnsi="PT Astra Serif" w:cs="PT Astra Serif"/>
              </w:rPr>
              <w:t xml:space="preserve"> </w:t>
            </w:r>
            <w:r>
              <w:rPr>
                <w:noProof/>
              </w:rPr>
              <w:pict>
                <v:line id="_x0000_s1029" style="position:absolute;z-index:251656192;visibility:visible;mso-position-horizontal-relative:text;mso-position-vertical-relative:text" from="-12pt,.25pt" to="-12pt,.25pt">
                  <v:stroke startarrow="block" endarrow="block"/>
                </v:line>
              </w:pict>
            </w:r>
            <w:r w:rsidRPr="00AD1708">
              <w:rPr>
                <w:rStyle w:val="FontStyle72"/>
                <w:rFonts w:ascii="PT Astra Serif" w:hAnsi="PT Astra Serif" w:cs="PT Astra Serif"/>
              </w:rPr>
              <w:t>«Об утверждении Административного регламента по предоставлению муниципальной функции «Осуществление муниципального жилищного контроля на территории муниципального образования поселок Уренгой»</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49610E"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 xml:space="preserve">Муниципальный контроль за сохранностью автомобильных дорог местного значения </w:t>
            </w:r>
          </w:p>
          <w:p w:rsidR="00E36D25" w:rsidRPr="00AD1708" w:rsidRDefault="00E36D25" w:rsidP="00AD1708">
            <w:pPr>
              <w:pStyle w:val="Style7"/>
              <w:widowControl/>
              <w:jc w:val="left"/>
              <w:rPr>
                <w:rStyle w:val="FontStyle72"/>
                <w:rFonts w:ascii="PT Astra Serif" w:hAnsi="PT Astra Serif" w:cs="PT Astra Serif"/>
              </w:rPr>
            </w:pPr>
          </w:p>
        </w:tc>
        <w:tc>
          <w:tcPr>
            <w:tcW w:w="124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уполномоченным</w:t>
            </w:r>
            <w:r>
              <w:rPr>
                <w:rStyle w:val="FontStyle72"/>
                <w:rFonts w:ascii="PT Astra Serif" w:hAnsi="PT Astra Serif" w:cs="PT Astra Serif"/>
              </w:rPr>
              <w:t xml:space="preserve"> органом</w:t>
            </w:r>
            <w:r w:rsidRPr="00AD1708">
              <w:rPr>
                <w:rStyle w:val="FontStyle72"/>
                <w:rFonts w:ascii="PT Astra Serif" w:hAnsi="PT Astra Serif" w:cs="PT Astra Serif"/>
              </w:rPr>
              <w:t xml:space="preserve"> является Администрация муниципального образования поселок Уренгой. Исполнение функции осуществляется М</w:t>
            </w:r>
            <w:r>
              <w:rPr>
                <w:rStyle w:val="FontStyle72"/>
                <w:rFonts w:ascii="PT Astra Serif" w:hAnsi="PT Astra Serif" w:cs="PT Astra Serif"/>
              </w:rPr>
              <w:t>КУ</w:t>
            </w:r>
            <w:r w:rsidRPr="00AD1708">
              <w:rPr>
                <w:rStyle w:val="FontStyle72"/>
                <w:rFonts w:ascii="PT Astra Serif" w:hAnsi="PT Astra Serif" w:cs="PT Astra Serif"/>
              </w:rPr>
              <w:t xml:space="preserve"> «Управление городского хозяйства»</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соблюдени</w:t>
            </w:r>
            <w:r>
              <w:rPr>
                <w:rStyle w:val="FontStyle72"/>
                <w:rFonts w:ascii="PT Astra Serif" w:hAnsi="PT Astra Serif" w:cs="PT Astra Serif"/>
              </w:rPr>
              <w:t>е</w:t>
            </w:r>
            <w:r w:rsidRPr="00AD1708">
              <w:rPr>
                <w:rStyle w:val="FontStyle72"/>
                <w:rFonts w:ascii="PT Astra Serif" w:hAnsi="PT Astra Serif" w:cs="PT Astra Serif"/>
              </w:rPr>
              <w:t xml:space="preserve"> юридическими лицами, индивидуальными предпринимателями требований, направленных на обеспечение сохранности автомобильных дорог при их использовании</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AD1708">
              <w:rPr>
                <w:rStyle w:val="FontStyle72"/>
                <w:rFonts w:ascii="PT Astra Serif" w:hAnsi="PT Astra Serif" w:cs="PT Astra Serif"/>
              </w:rPr>
              <w:t>остановление Администрации поселка Уренгой от 12.05.2017</w:t>
            </w:r>
            <w:r>
              <w:rPr>
                <w:rStyle w:val="FontStyle72"/>
                <w:rFonts w:ascii="PT Astra Serif" w:hAnsi="PT Astra Serif" w:cs="PT Astra Serif"/>
              </w:rPr>
              <w:t xml:space="preserve">      </w:t>
            </w:r>
            <w:r w:rsidRPr="00AD1708">
              <w:rPr>
                <w:rStyle w:val="FontStyle72"/>
                <w:rFonts w:ascii="PT Astra Serif" w:hAnsi="PT Astra Serif" w:cs="PT Astra Serif"/>
              </w:rPr>
              <w:t xml:space="preserve"> № 125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муниципального образования поселок Уренгой» (в ред. от 30.05.2018</w:t>
            </w:r>
            <w:r>
              <w:rPr>
                <w:rStyle w:val="FontStyle72"/>
                <w:rFonts w:ascii="PT Astra Serif" w:hAnsi="PT Astra Serif" w:cs="PT Astra Serif"/>
              </w:rPr>
              <w:t xml:space="preserve">         </w:t>
            </w:r>
            <w:r w:rsidRPr="00AD1708">
              <w:rPr>
                <w:rStyle w:val="FontStyle72"/>
                <w:rFonts w:ascii="PT Astra Serif" w:hAnsi="PT Astra Serif" w:cs="PT Astra Serif"/>
              </w:rPr>
              <w:t xml:space="preserve"> № 154-ПА)</w:t>
            </w:r>
          </w:p>
        </w:tc>
        <w:tc>
          <w:tcPr>
            <w:tcW w:w="1260" w:type="dxa"/>
            <w:tcBorders>
              <w:top w:val="single" w:sz="6" w:space="0" w:color="auto"/>
              <w:left w:val="single" w:sz="6" w:space="0" w:color="auto"/>
              <w:bottom w:val="single" w:sz="6" w:space="0" w:color="auto"/>
              <w:right w:val="single" w:sz="6" w:space="0" w:color="auto"/>
            </w:tcBorders>
          </w:tcPr>
          <w:p w:rsidR="00E36D25" w:rsidRPr="00834BCD" w:rsidRDefault="00E36D25" w:rsidP="00B03CED">
            <w:pPr>
              <w:jc w:val="center"/>
              <w:rPr>
                <w:rStyle w:val="FontStyle70"/>
                <w:rFonts w:ascii="PT Astra Serif" w:hAnsi="PT Astra Serif" w:cs="PT Astra Serif"/>
              </w:rPr>
            </w:pPr>
            <w:r w:rsidRPr="00834BCD">
              <w:rPr>
                <w:rStyle w:val="FontStyle70"/>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49610E"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Муниципальный контроль в сфере благоустройства</w:t>
            </w:r>
          </w:p>
        </w:tc>
        <w:tc>
          <w:tcPr>
            <w:tcW w:w="124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уп</w:t>
            </w:r>
            <w:r w:rsidRPr="00AD1708">
              <w:rPr>
                <w:rStyle w:val="FontStyle72"/>
                <w:rFonts w:ascii="PT Astra Serif" w:hAnsi="PT Astra Serif" w:cs="PT Astra Serif"/>
              </w:rPr>
              <w:t>олномоченным</w:t>
            </w:r>
            <w:r>
              <w:rPr>
                <w:rStyle w:val="FontStyle72"/>
                <w:rFonts w:ascii="PT Astra Serif" w:hAnsi="PT Astra Serif" w:cs="PT Astra Serif"/>
              </w:rPr>
              <w:t xml:space="preserve"> органом </w:t>
            </w:r>
            <w:r w:rsidRPr="00AD1708">
              <w:rPr>
                <w:rStyle w:val="FontStyle72"/>
                <w:rFonts w:ascii="PT Astra Serif" w:hAnsi="PT Astra Serif" w:cs="PT Astra Serif"/>
              </w:rPr>
              <w:t xml:space="preserve">является Администрация муниципального образования поселок Уренгой. Исполнение муниципальной функции осуществляется </w:t>
            </w:r>
            <w:r>
              <w:rPr>
                <w:rStyle w:val="FontStyle72"/>
                <w:rFonts w:ascii="PT Astra Serif" w:hAnsi="PT Astra Serif" w:cs="PT Astra Serif"/>
              </w:rPr>
              <w:t xml:space="preserve">МКУ </w:t>
            </w:r>
            <w:r w:rsidRPr="00AD1708">
              <w:rPr>
                <w:rStyle w:val="FontStyle72"/>
                <w:rFonts w:ascii="PT Astra Serif" w:hAnsi="PT Astra Serif" w:cs="PT Astra Serif"/>
              </w:rPr>
              <w:t>«Управление городского хозяйства»</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sidRPr="00AD1708">
              <w:rPr>
                <w:rStyle w:val="FontStyle72"/>
                <w:rFonts w:ascii="PT Astra Serif" w:hAnsi="PT Astra Serif" w:cs="PT Astra Serif"/>
              </w:rPr>
              <w:t>соблюдени</w:t>
            </w:r>
            <w:r>
              <w:rPr>
                <w:rStyle w:val="FontStyle72"/>
                <w:rFonts w:ascii="PT Astra Serif" w:hAnsi="PT Astra Serif" w:cs="PT Astra Serif"/>
              </w:rPr>
              <w:t>е</w:t>
            </w:r>
            <w:r w:rsidRPr="00AD1708">
              <w:rPr>
                <w:rStyle w:val="FontStyle72"/>
                <w:rFonts w:ascii="PT Astra Serif" w:hAnsi="PT Astra Serif" w:cs="PT Astra Serif"/>
              </w:rPr>
              <w:t xml:space="preserve"> требований, установленных Правилами благоустройства территории муниципального образования, в части содержания прилегающих территорий  </w:t>
            </w:r>
          </w:p>
        </w:tc>
        <w:tc>
          <w:tcPr>
            <w:tcW w:w="1620" w:type="dxa"/>
            <w:tcBorders>
              <w:top w:val="single" w:sz="6" w:space="0" w:color="auto"/>
              <w:left w:val="single" w:sz="6" w:space="0" w:color="auto"/>
              <w:bottom w:val="single" w:sz="6" w:space="0" w:color="auto"/>
              <w:right w:val="single" w:sz="6" w:space="0" w:color="auto"/>
            </w:tcBorders>
          </w:tcPr>
          <w:p w:rsidR="00E36D25" w:rsidRPr="00AD1708" w:rsidRDefault="00E36D25" w:rsidP="00AD1708">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AD1708">
              <w:rPr>
                <w:rStyle w:val="FontStyle72"/>
                <w:rFonts w:ascii="PT Astra Serif" w:hAnsi="PT Astra Serif" w:cs="PT Astra Serif"/>
              </w:rPr>
              <w:t xml:space="preserve">остановление Администрации муниципального образования поселок Уренгой от 20.12.2019    </w:t>
            </w:r>
            <w:r>
              <w:rPr>
                <w:rStyle w:val="FontStyle72"/>
                <w:rFonts w:ascii="PT Astra Serif" w:hAnsi="PT Astra Serif" w:cs="PT Astra Serif"/>
              </w:rPr>
              <w:t xml:space="preserve">   </w:t>
            </w:r>
            <w:r w:rsidRPr="00AD1708">
              <w:rPr>
                <w:rStyle w:val="FontStyle72"/>
                <w:rFonts w:ascii="PT Astra Serif" w:hAnsi="PT Astra Serif" w:cs="PT Astra Serif"/>
              </w:rPr>
              <w:t>№ 293-ПА «Об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поселок Уренгой»</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Pr="0049610E"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49610E"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Муниципальный контроль за соблюдением законодательства в области розничной продажи алкогольной продукции</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уполномоченным</w:t>
            </w:r>
            <w:r>
              <w:rPr>
                <w:rStyle w:val="FontStyle72"/>
                <w:rFonts w:ascii="PT Astra Serif" w:hAnsi="PT Astra Serif" w:cs="PT Astra Serif"/>
              </w:rPr>
              <w:t xml:space="preserve"> органом</w:t>
            </w:r>
            <w:r w:rsidRPr="002002C9">
              <w:rPr>
                <w:rStyle w:val="FontStyle72"/>
                <w:rFonts w:ascii="PT Astra Serif" w:hAnsi="PT Astra Serif" w:cs="PT Astra Serif"/>
              </w:rPr>
              <w:t xml:space="preserve">  является Администрация поселка Уренгой. Непосредственно исполняющим обязанности является специалист по торговле и общественному питанию</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соблюдение юридическими лицами и индивидуальными предпринимателями требований в области розничной продажи алкогольной продукции, спиртосодержащей продукции</w:t>
            </w:r>
            <w:r>
              <w:rPr>
                <w:rStyle w:val="FontStyle72"/>
                <w:rFonts w:ascii="PT Astra Serif" w:hAnsi="PT Astra Serif" w:cs="PT Astra Serif"/>
              </w:rPr>
              <w:t xml:space="preserve"> </w:t>
            </w:r>
            <w:r w:rsidRPr="002002C9">
              <w:rPr>
                <w:rStyle w:val="FontStyle72"/>
                <w:rFonts w:ascii="PT Astra Serif" w:hAnsi="PT Astra Serif" w:cs="PT Astra Serif"/>
              </w:rPr>
              <w:t xml:space="preserve"> </w:t>
            </w:r>
          </w:p>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2002C9">
              <w:rPr>
                <w:rStyle w:val="FontStyle72"/>
                <w:rFonts w:ascii="PT Astra Serif" w:hAnsi="PT Astra Serif" w:cs="PT Astra Serif"/>
              </w:rPr>
              <w:t>остановление Администрации муниципального образования поселок Уренгой от 25.12.2019</w:t>
            </w:r>
            <w:r>
              <w:rPr>
                <w:rStyle w:val="FontStyle72"/>
                <w:rFonts w:ascii="PT Astra Serif" w:hAnsi="PT Astra Serif" w:cs="PT Astra Serif"/>
              </w:rPr>
              <w:t xml:space="preserve">     </w:t>
            </w:r>
            <w:r w:rsidRPr="002002C9">
              <w:rPr>
                <w:rStyle w:val="FontStyle72"/>
                <w:rFonts w:ascii="PT Astra Serif" w:hAnsi="PT Astra Serif" w:cs="PT Astra Serif"/>
              </w:rPr>
              <w:t xml:space="preserve"> № 301-ПА «Об утверждении Административного регламента осуществления муниципальной функции «Муниципальный контроль в области  розничной продажи алкогольной продукции, спиртосодержащей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Муниципальный контроль в области торговой деятельности</w:t>
            </w:r>
          </w:p>
          <w:p w:rsidR="00E36D25" w:rsidRPr="002002C9" w:rsidRDefault="00E36D25" w:rsidP="002002C9">
            <w:pPr>
              <w:pStyle w:val="Style7"/>
              <w:widowControl/>
              <w:jc w:val="left"/>
              <w:rPr>
                <w:rStyle w:val="FontStyle72"/>
                <w:rFonts w:ascii="PT Astra Serif" w:hAnsi="PT Astra Serif" w:cs="PT Astra Serif"/>
              </w:rPr>
            </w:pP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 xml:space="preserve">уполномоченным </w:t>
            </w:r>
            <w:r>
              <w:rPr>
                <w:rStyle w:val="FontStyle72"/>
                <w:rFonts w:ascii="PT Astra Serif" w:hAnsi="PT Astra Serif" w:cs="PT Astra Serif"/>
              </w:rPr>
              <w:t xml:space="preserve">органом </w:t>
            </w:r>
            <w:r w:rsidRPr="002002C9">
              <w:rPr>
                <w:rStyle w:val="FontStyle72"/>
                <w:rFonts w:ascii="PT Astra Serif" w:hAnsi="PT Astra Serif" w:cs="PT Astra Serif"/>
              </w:rPr>
              <w:t>является Администрация поселка Уренгой. Непосредственно исполняющим обязанности является специалист по торговле и общественному питанию</w:t>
            </w:r>
          </w:p>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оценка соблюдения юридическими лицами, индивидуальными предпринимателями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а также к организации ярмарок и продажи товаров (выполнения работ, оказания услуг) на них</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2002C9">
              <w:rPr>
                <w:rStyle w:val="FontStyle72"/>
                <w:rFonts w:ascii="PT Astra Serif" w:hAnsi="PT Astra Serif" w:cs="PT Astra Serif"/>
              </w:rPr>
              <w:t>остановление Администрации муниципального образования поселок Уренгой от 27.12.2019</w:t>
            </w:r>
            <w:r>
              <w:rPr>
                <w:rStyle w:val="FontStyle72"/>
                <w:rFonts w:ascii="PT Astra Serif" w:hAnsi="PT Astra Serif" w:cs="PT Astra Serif"/>
              </w:rPr>
              <w:t xml:space="preserve">      </w:t>
            </w:r>
            <w:r w:rsidRPr="002002C9">
              <w:rPr>
                <w:rStyle w:val="FontStyle72"/>
                <w:rFonts w:ascii="PT Astra Serif" w:hAnsi="PT Astra Serif" w:cs="PT Astra Serif"/>
              </w:rPr>
              <w:t xml:space="preserve"> № 306-ПА «Об утверждении Административного регламента осуществления муниципальной функции «Муниципальный контроль в области торговой деятельности на территории муниципального образования поселок Уренгой»</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уполномоченным</w:t>
            </w:r>
            <w:r>
              <w:rPr>
                <w:rStyle w:val="FontStyle72"/>
                <w:rFonts w:ascii="PT Astra Serif" w:hAnsi="PT Astra Serif" w:cs="PT Astra Serif"/>
              </w:rPr>
              <w:t xml:space="preserve"> органом</w:t>
            </w:r>
            <w:r w:rsidRPr="002002C9">
              <w:rPr>
                <w:rStyle w:val="FontStyle72"/>
                <w:rFonts w:ascii="PT Astra Serif" w:hAnsi="PT Astra Serif" w:cs="PT Astra Serif"/>
              </w:rPr>
              <w:t xml:space="preserve"> на является Администрация поселка Уренгой. Непосредственно исполняющим обязанности является специалист по торговле и общественному питанию</w:t>
            </w:r>
          </w:p>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002C9">
              <w:rPr>
                <w:rStyle w:val="FontStyle72"/>
                <w:rFonts w:ascii="PT Astra Serif" w:hAnsi="PT Astra Serif" w:cs="PT Astra Serif"/>
              </w:rPr>
              <w:t>соблюдение юридическими лицами, которым выданы разрешения на право организации розничных рынков требований  к организации и осуществлению деятельности по продаже товаров (выполнению работ, оказанию услуг) на розничных рынках</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2002C9">
              <w:rPr>
                <w:rStyle w:val="FontStyle72"/>
                <w:rFonts w:ascii="PT Astra Serif" w:hAnsi="PT Astra Serif" w:cs="PT Astra Serif"/>
              </w:rPr>
              <w:t xml:space="preserve">остановление Администрации муниципального образования поселок Уренгой от 23.12.2019 </w:t>
            </w:r>
            <w:r>
              <w:rPr>
                <w:rStyle w:val="FontStyle72"/>
                <w:rFonts w:ascii="PT Astra Serif" w:hAnsi="PT Astra Serif" w:cs="PT Astra Serif"/>
              </w:rPr>
              <w:t xml:space="preserve">      </w:t>
            </w:r>
            <w:r w:rsidRPr="002002C9">
              <w:rPr>
                <w:rStyle w:val="FontStyle72"/>
                <w:rFonts w:ascii="PT Astra Serif" w:hAnsi="PT Astra Serif" w:cs="PT Astra Serif"/>
              </w:rPr>
              <w:t>№ 296-ПА «Об утверждении Административного регламента осуществления муниципальной функции «Муниципальный контроль за организацией и осуществлением деятельности по продаже товаров (выполнению работ, оказанию услуг) на розничных рынках в муниципальном образовании поселок Уренгой»</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Default="00E36D25" w:rsidP="00333E82">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Default="00E36D25" w:rsidP="002002C9">
            <w:pPr>
              <w:pStyle w:val="Style10"/>
              <w:widowControl/>
              <w:jc w:val="left"/>
              <w:rPr>
                <w:rStyle w:val="FontStyle72"/>
                <w:rFonts w:ascii="PT Astra Serif" w:hAnsi="PT Astra Serif" w:cs="PT Astra Serif"/>
                <w:sz w:val="18"/>
                <w:szCs w:val="18"/>
              </w:rPr>
            </w:pPr>
            <w:r w:rsidRPr="008137F6">
              <w:rPr>
                <w:rStyle w:val="FontStyle72"/>
                <w:rFonts w:ascii="PT Astra Serif" w:hAnsi="PT Astra Serif" w:cs="PT Astra Serif"/>
                <w:b/>
                <w:bCs/>
              </w:rPr>
              <w:t>Администрация поселка</w:t>
            </w:r>
            <w:r>
              <w:rPr>
                <w:rStyle w:val="FontStyle72"/>
                <w:rFonts w:ascii="PT Astra Serif" w:hAnsi="PT Astra Serif" w:cs="PT Astra Serif"/>
                <w:b/>
                <w:bCs/>
              </w:rPr>
              <w:t xml:space="preserve"> Пурпе</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5A39EC">
            <w:pPr>
              <w:pStyle w:val="Style7"/>
              <w:widowControl/>
              <w:jc w:val="left"/>
              <w:rPr>
                <w:rStyle w:val="FontStyle72"/>
                <w:rFonts w:ascii="PT Astra Serif" w:hAnsi="PT Astra Serif" w:cs="PT Astra Serif"/>
              </w:rPr>
            </w:pPr>
            <w:r w:rsidRPr="00246826">
              <w:rPr>
                <w:rStyle w:val="FontStyle72"/>
                <w:rFonts w:ascii="PT Astra Serif" w:hAnsi="PT Astra Serif" w:cs="PT Astra Serif"/>
              </w:rPr>
              <w:t>Администрация муниципального образования поселок Пурпе</w:t>
            </w:r>
            <w:r>
              <w:rPr>
                <w:rStyle w:val="FontStyle72"/>
                <w:rFonts w:ascii="PT Astra Serif" w:hAnsi="PT Astra Serif" w:cs="PT Astra Serif"/>
              </w:rPr>
              <w:t>, н</w:t>
            </w:r>
            <w:r w:rsidRPr="00246826">
              <w:rPr>
                <w:rStyle w:val="FontStyle72"/>
                <w:rFonts w:ascii="PT Astra Serif" w:hAnsi="PT Astra Serif" w:cs="PT Astra Serif"/>
              </w:rPr>
              <w:t>епосредственное исполнение функции возложено на ведущего специалиста по земельным вопросам</w:t>
            </w:r>
          </w:p>
        </w:tc>
        <w:tc>
          <w:tcPr>
            <w:tcW w:w="1620" w:type="dxa"/>
            <w:tcBorders>
              <w:top w:val="single" w:sz="6" w:space="0" w:color="auto"/>
              <w:left w:val="single" w:sz="6" w:space="0" w:color="auto"/>
              <w:bottom w:val="single" w:sz="6" w:space="0" w:color="auto"/>
              <w:right w:val="single" w:sz="6" w:space="0" w:color="auto"/>
            </w:tcBorders>
          </w:tcPr>
          <w:p w:rsidR="00E36D25" w:rsidRPr="00246826" w:rsidRDefault="00E36D25" w:rsidP="005A39EC">
            <w:pPr>
              <w:pStyle w:val="Style10"/>
              <w:widowControl/>
              <w:ind w:left="-40"/>
              <w:jc w:val="left"/>
              <w:rPr>
                <w:rStyle w:val="FontStyle72"/>
                <w:rFonts w:ascii="PT Astra Serif" w:hAnsi="PT Astra Serif" w:cs="PT Astra Serif"/>
              </w:rPr>
            </w:pPr>
            <w:r w:rsidRPr="00246826">
              <w:rPr>
                <w:rStyle w:val="FontStyle72"/>
                <w:rFonts w:ascii="PT Astra Serif" w:hAnsi="PT Astra Serif" w:cs="PT Astra Serif"/>
              </w:rPr>
              <w:t>организует и проводит плановые проверки соблюдения земельного законодательства;</w:t>
            </w:r>
          </w:p>
          <w:p w:rsidR="00E36D25" w:rsidRPr="00246826" w:rsidRDefault="00E36D25" w:rsidP="005A39EC">
            <w:pPr>
              <w:pStyle w:val="Style10"/>
              <w:widowControl/>
              <w:ind w:left="-40"/>
              <w:jc w:val="left"/>
              <w:rPr>
                <w:rStyle w:val="FontStyle72"/>
                <w:rFonts w:ascii="PT Astra Serif" w:hAnsi="PT Astra Serif" w:cs="PT Astra Serif"/>
              </w:rPr>
            </w:pPr>
            <w:r w:rsidRPr="00246826">
              <w:rPr>
                <w:rStyle w:val="FontStyle72"/>
                <w:rFonts w:ascii="PT Astra Serif" w:hAnsi="PT Astra Serif" w:cs="PT Astra Serif"/>
              </w:rPr>
              <w:t xml:space="preserve">организует и проводит </w:t>
            </w:r>
            <w:r>
              <w:rPr>
                <w:rStyle w:val="FontStyle72"/>
                <w:rFonts w:ascii="PT Astra Serif" w:hAnsi="PT Astra Serif" w:cs="PT Astra Serif"/>
              </w:rPr>
              <w:t>плановые/</w:t>
            </w:r>
            <w:r w:rsidRPr="00246826">
              <w:rPr>
                <w:rStyle w:val="FontStyle72"/>
                <w:rFonts w:ascii="PT Astra Serif" w:hAnsi="PT Astra Serif" w:cs="PT Astra Serif"/>
              </w:rPr>
              <w:t>внеплановые проверки соблюдения земельного законодательства;</w:t>
            </w:r>
          </w:p>
          <w:p w:rsidR="00E36D25" w:rsidRPr="00246826" w:rsidRDefault="00E36D25" w:rsidP="005A39EC">
            <w:pPr>
              <w:pStyle w:val="Style10"/>
              <w:widowControl/>
              <w:ind w:left="-40"/>
              <w:jc w:val="left"/>
              <w:rPr>
                <w:rStyle w:val="FontStyle72"/>
                <w:rFonts w:ascii="PT Astra Serif" w:hAnsi="PT Astra Serif" w:cs="PT Astra Serif"/>
              </w:rPr>
            </w:pPr>
            <w:r w:rsidRPr="00246826">
              <w:rPr>
                <w:rStyle w:val="FontStyle72"/>
                <w:rFonts w:ascii="PT Astra Serif" w:hAnsi="PT Astra Serif" w:cs="PT Astra Serif"/>
              </w:rPr>
              <w:t>разрабатывает ежегодные планы проведения плановых проверок;</w:t>
            </w:r>
          </w:p>
          <w:p w:rsidR="00E36D25" w:rsidRPr="00246826" w:rsidRDefault="00E36D25" w:rsidP="005A39EC">
            <w:pPr>
              <w:pStyle w:val="Style10"/>
              <w:widowControl/>
              <w:ind w:left="-40"/>
              <w:jc w:val="left"/>
              <w:rPr>
                <w:rStyle w:val="FontStyle72"/>
                <w:rFonts w:ascii="PT Astra Serif" w:hAnsi="PT Astra Serif" w:cs="PT Astra Serif"/>
              </w:rPr>
            </w:pPr>
            <w:r w:rsidRPr="00246826">
              <w:rPr>
                <w:rStyle w:val="FontStyle72"/>
                <w:rFonts w:ascii="PT Astra Serif" w:hAnsi="PT Astra Serif" w:cs="PT Astra Serif"/>
              </w:rPr>
              <w:t>осуществляет подготовку докладов, отчетов;</w:t>
            </w:r>
          </w:p>
          <w:p w:rsidR="00E36D25" w:rsidRPr="002002C9" w:rsidRDefault="00E36D25" w:rsidP="005A39EC">
            <w:pPr>
              <w:pStyle w:val="Style7"/>
              <w:widowControl/>
              <w:jc w:val="left"/>
              <w:rPr>
                <w:rStyle w:val="FontStyle72"/>
                <w:rFonts w:ascii="PT Astra Serif" w:hAnsi="PT Astra Serif" w:cs="PT Astra Serif"/>
              </w:rPr>
            </w:pPr>
            <w:r w:rsidRPr="00246826">
              <w:rPr>
                <w:rStyle w:val="FontStyle72"/>
                <w:rFonts w:ascii="PT Astra Serif" w:hAnsi="PT Astra Serif" w:cs="PT Astra Serif"/>
              </w:rPr>
              <w:t xml:space="preserve">разрабатывает проекты нормативных правовых актов по вопросам регулирования земельных отношений </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20"/>
                <w:szCs w:val="20"/>
              </w:rPr>
              <w:t>п</w:t>
            </w:r>
            <w:r w:rsidRPr="00833462">
              <w:rPr>
                <w:rFonts w:ascii="PT Astra Serif" w:hAnsi="PT Astra Serif" w:cs="PT Astra Serif"/>
                <w:sz w:val="20"/>
                <w:szCs w:val="20"/>
              </w:rPr>
              <w:t>остановление Администрации поселка Пурпе от 01.10.2014 №</w:t>
            </w:r>
            <w:r>
              <w:rPr>
                <w:rFonts w:ascii="PT Astra Serif" w:hAnsi="PT Astra Serif" w:cs="PT Astra Serif"/>
                <w:sz w:val="20"/>
                <w:szCs w:val="20"/>
              </w:rPr>
              <w:t xml:space="preserve"> </w:t>
            </w:r>
            <w:r w:rsidRPr="00833462">
              <w:rPr>
                <w:rFonts w:ascii="PT Astra Serif" w:hAnsi="PT Astra Serif" w:cs="PT Astra Serif"/>
                <w:sz w:val="20"/>
                <w:szCs w:val="20"/>
              </w:rPr>
              <w:t xml:space="preserve">90-п </w:t>
            </w:r>
            <w:r>
              <w:rPr>
                <w:rFonts w:ascii="PT Astra Serif" w:hAnsi="PT Astra Serif" w:cs="PT Astra Serif"/>
                <w:sz w:val="20"/>
                <w:szCs w:val="20"/>
              </w:rPr>
              <w:t>«</w:t>
            </w:r>
            <w:r w:rsidRPr="00833462">
              <w:rPr>
                <w:rFonts w:ascii="PT Astra Serif" w:hAnsi="PT Astra Serif" w:cs="PT Astra Serif"/>
                <w:sz w:val="20"/>
                <w:szCs w:val="20"/>
              </w:rPr>
              <w:t xml:space="preserve"> Об утверждении административного регламента осуществления муниципального земельного контроля  в муниципальном образовании поселок Пурпе</w:t>
            </w:r>
            <w:r>
              <w:rPr>
                <w:rFonts w:ascii="PT Astra Serif" w:hAnsi="PT Astra Serif" w:cs="PT Astra Serif"/>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E36D25" w:rsidRPr="00246826" w:rsidRDefault="00E36D25" w:rsidP="005A39EC">
            <w:pPr>
              <w:pStyle w:val="Style10"/>
              <w:widowControl/>
              <w:ind w:left="-40"/>
              <w:jc w:val="left"/>
              <w:rPr>
                <w:rStyle w:val="FontStyle72"/>
                <w:rFonts w:ascii="PT Astra Serif" w:hAnsi="PT Astra Serif" w:cs="PT Astra Serif"/>
              </w:rPr>
            </w:pPr>
            <w:r>
              <w:rPr>
                <w:rStyle w:val="FontStyle72"/>
                <w:rFonts w:ascii="PT Astra Serif" w:hAnsi="PT Astra Serif" w:cs="PT Astra Serif"/>
              </w:rPr>
              <w:t>в</w:t>
            </w:r>
            <w:r w:rsidRPr="00246826">
              <w:rPr>
                <w:rStyle w:val="FontStyle72"/>
                <w:rFonts w:ascii="PT Astra Serif" w:hAnsi="PT Astra Serif" w:cs="PT Astra Serif"/>
              </w:rPr>
              <w:t xml:space="preserve"> соответствии с постановлени</w:t>
            </w:r>
            <w:r>
              <w:rPr>
                <w:rStyle w:val="FontStyle72"/>
                <w:rFonts w:ascii="PT Astra Serif" w:hAnsi="PT Astra Serif" w:cs="PT Astra Serif"/>
              </w:rPr>
              <w:t>е</w:t>
            </w:r>
            <w:r w:rsidRPr="00246826">
              <w:rPr>
                <w:rStyle w:val="FontStyle72"/>
                <w:rFonts w:ascii="PT Astra Serif" w:hAnsi="PT Astra Serif" w:cs="PT Astra Serif"/>
              </w:rPr>
              <w:t>м Правительства РФ от 26.12.2014 № 1515</w:t>
            </w:r>
          </w:p>
          <w:p w:rsidR="00E36D25" w:rsidRPr="00246826" w:rsidRDefault="00E36D25" w:rsidP="005A39EC">
            <w:pPr>
              <w:pStyle w:val="Style10"/>
              <w:widowControl/>
              <w:ind w:left="-40"/>
              <w:jc w:val="left"/>
              <w:rPr>
                <w:rStyle w:val="FontStyle72"/>
                <w:rFonts w:ascii="PT Astra Serif" w:hAnsi="PT Astra Serif" w:cs="PT Astra Serif"/>
              </w:rPr>
            </w:pPr>
            <w:r>
              <w:rPr>
                <w:rStyle w:val="FontStyle72"/>
                <w:rFonts w:ascii="PT Astra Serif" w:hAnsi="PT Astra Serif" w:cs="PT Astra Serif"/>
              </w:rPr>
              <w:t>«</w:t>
            </w:r>
            <w:r w:rsidRPr="00246826">
              <w:rPr>
                <w:rStyle w:val="FontStyle72"/>
                <w:rFonts w:ascii="PT Astra Serif" w:hAnsi="PT Astra Serif" w:cs="PT Astra Serif"/>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Style w:val="FontStyle72"/>
                <w:rFonts w:ascii="PT Astra Serif" w:hAnsi="PT Astra Serif" w:cs="PT Astra Serif"/>
              </w:rPr>
              <w:t>»,</w:t>
            </w:r>
          </w:p>
          <w:p w:rsidR="00E36D25" w:rsidRDefault="00E36D25" w:rsidP="005A39EC">
            <w:pPr>
              <w:rPr>
                <w:rFonts w:ascii="PT Astra Serif" w:hAnsi="PT Astra Serif" w:cs="PT Astra Serif"/>
                <w:sz w:val="18"/>
                <w:szCs w:val="18"/>
              </w:rPr>
            </w:pPr>
            <w:r>
              <w:rPr>
                <w:rStyle w:val="FontStyle72"/>
                <w:rFonts w:ascii="PT Astra Serif" w:hAnsi="PT Astra Serif" w:cs="PT Astra Serif"/>
              </w:rPr>
              <w:t>в</w:t>
            </w:r>
            <w:r w:rsidRPr="00246826">
              <w:rPr>
                <w:rStyle w:val="FontStyle72"/>
                <w:rFonts w:ascii="PT Astra Serif" w:hAnsi="PT Astra Serif" w:cs="PT Astra Serif"/>
              </w:rPr>
              <w:t xml:space="preserve">заимодействие осуществляется в виде согласования проектов планов проведения проверок и обмена информацией о результатах земельного контроля </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1240" w:type="dxa"/>
            <w:tcBorders>
              <w:top w:val="single" w:sz="6" w:space="0" w:color="auto"/>
              <w:left w:val="single" w:sz="6" w:space="0" w:color="auto"/>
              <w:bottom w:val="single" w:sz="6" w:space="0" w:color="auto"/>
              <w:right w:val="single" w:sz="6" w:space="0" w:color="auto"/>
            </w:tcBorders>
          </w:tcPr>
          <w:p w:rsidR="00E36D25" w:rsidRPr="00211433" w:rsidRDefault="00E36D25" w:rsidP="00697110">
            <w:pPr>
              <w:pStyle w:val="Style10"/>
              <w:ind w:left="-40"/>
              <w:jc w:val="left"/>
              <w:rPr>
                <w:rFonts w:ascii="PT Astra Serif" w:hAnsi="PT Astra Serif" w:cs="PT Astra Serif"/>
                <w:sz w:val="20"/>
                <w:szCs w:val="20"/>
              </w:rPr>
            </w:pPr>
            <w:r w:rsidRPr="00211433">
              <w:rPr>
                <w:rFonts w:ascii="PT Astra Serif" w:hAnsi="PT Astra Serif" w:cs="PT Astra Serif"/>
                <w:sz w:val="20"/>
                <w:szCs w:val="20"/>
              </w:rPr>
              <w:t>Администрация муниципального образования поселок Пурпе</w:t>
            </w:r>
            <w:r>
              <w:rPr>
                <w:rFonts w:ascii="PT Astra Serif" w:hAnsi="PT Astra Serif" w:cs="PT Astra Serif"/>
                <w:sz w:val="20"/>
                <w:szCs w:val="20"/>
              </w:rPr>
              <w:t>,</w:t>
            </w:r>
          </w:p>
          <w:p w:rsidR="00E36D25" w:rsidRPr="00246826" w:rsidRDefault="00E36D25" w:rsidP="00697110">
            <w:pPr>
              <w:pStyle w:val="Style7"/>
              <w:widowControl/>
              <w:jc w:val="left"/>
              <w:rPr>
                <w:rStyle w:val="FontStyle72"/>
                <w:rFonts w:ascii="PT Astra Serif" w:hAnsi="PT Astra Serif" w:cs="PT Astra Serif"/>
              </w:rPr>
            </w:pPr>
            <w:r>
              <w:rPr>
                <w:rFonts w:ascii="PT Astra Serif" w:hAnsi="PT Astra Serif" w:cs="PT Astra Serif"/>
                <w:sz w:val="20"/>
                <w:szCs w:val="20"/>
              </w:rPr>
              <w:t>и</w:t>
            </w:r>
            <w:r w:rsidRPr="00211433">
              <w:rPr>
                <w:rFonts w:ascii="PT Astra Serif" w:hAnsi="PT Astra Serif" w:cs="PT Astra Serif"/>
                <w:sz w:val="20"/>
                <w:szCs w:val="20"/>
              </w:rPr>
              <w:t xml:space="preserve">сполнение муниципальной функции осуществляется </w:t>
            </w:r>
            <w:r>
              <w:rPr>
                <w:rFonts w:ascii="PT Astra Serif" w:hAnsi="PT Astra Serif" w:cs="PT Astra Serif"/>
                <w:sz w:val="20"/>
                <w:szCs w:val="20"/>
              </w:rPr>
              <w:t xml:space="preserve">МКУ </w:t>
            </w:r>
            <w:r w:rsidRPr="00211433">
              <w:rPr>
                <w:rFonts w:ascii="PT Astra Serif" w:hAnsi="PT Astra Serif" w:cs="PT Astra Serif"/>
                <w:sz w:val="20"/>
                <w:szCs w:val="20"/>
              </w:rPr>
              <w:t xml:space="preserve"> </w:t>
            </w:r>
            <w:r>
              <w:rPr>
                <w:rFonts w:ascii="PT Astra Serif" w:hAnsi="PT Astra Serif" w:cs="PT Astra Serif"/>
                <w:sz w:val="20"/>
                <w:szCs w:val="20"/>
              </w:rPr>
              <w:t>«</w:t>
            </w:r>
            <w:r w:rsidRPr="00211433">
              <w:rPr>
                <w:rFonts w:ascii="PT Astra Serif" w:hAnsi="PT Astra Serif" w:cs="PT Astra Serif"/>
                <w:sz w:val="20"/>
                <w:szCs w:val="20"/>
              </w:rPr>
              <w:t>Управление муниципального хозяйства и обеспечения деятельности органов местного самоуправления</w:t>
            </w:r>
            <w:r>
              <w:rPr>
                <w:rFonts w:ascii="PT Astra Serif" w:hAnsi="PT Astra Serif" w:cs="PT Astra Serif"/>
                <w:sz w:val="20"/>
                <w:szCs w:val="20"/>
              </w:rPr>
              <w:t>»</w:t>
            </w:r>
          </w:p>
        </w:tc>
        <w:tc>
          <w:tcPr>
            <w:tcW w:w="1620" w:type="dxa"/>
            <w:tcBorders>
              <w:top w:val="single" w:sz="6" w:space="0" w:color="auto"/>
              <w:left w:val="single" w:sz="6" w:space="0" w:color="auto"/>
              <w:bottom w:val="single" w:sz="6" w:space="0" w:color="auto"/>
              <w:right w:val="single" w:sz="6" w:space="0" w:color="auto"/>
            </w:tcBorders>
          </w:tcPr>
          <w:p w:rsidR="00E36D25" w:rsidRPr="00246826" w:rsidRDefault="00E36D25" w:rsidP="005A39EC">
            <w:pPr>
              <w:pStyle w:val="Style10"/>
              <w:widowControl/>
              <w:ind w:left="-40"/>
              <w:jc w:val="left"/>
              <w:rPr>
                <w:rStyle w:val="FontStyle72"/>
                <w:rFonts w:ascii="PT Astra Serif" w:hAnsi="PT Astra Serif" w:cs="PT Astra Serif"/>
              </w:rPr>
            </w:pPr>
            <w:r w:rsidRPr="00211433">
              <w:rPr>
                <w:rFonts w:ascii="PT Astra Serif" w:hAnsi="PT Astra Serif" w:cs="PT Astra Serif"/>
                <w:sz w:val="20"/>
                <w:szCs w:val="20"/>
              </w:rPr>
              <w:t>обеспечение сохранности автомобильных дорог при их использовании</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697110">
            <w:pPr>
              <w:pStyle w:val="ConsPlusNormal"/>
              <w:rPr>
                <w:rFonts w:ascii="PT Astra Serif" w:hAnsi="PT Astra Serif" w:cs="PT Astra Serif"/>
              </w:rPr>
            </w:pPr>
            <w:r w:rsidRPr="00211433">
              <w:rPr>
                <w:rFonts w:ascii="PT Astra Serif" w:hAnsi="PT Astra Serif" w:cs="PT Astra Serif"/>
              </w:rPr>
              <w:t>постановление Администрации поселка Пурпе от 01</w:t>
            </w:r>
            <w:r>
              <w:rPr>
                <w:rFonts w:ascii="PT Astra Serif" w:hAnsi="PT Astra Serif" w:cs="PT Astra Serif"/>
              </w:rPr>
              <w:t>.10.</w:t>
            </w:r>
            <w:r w:rsidRPr="00211433">
              <w:rPr>
                <w:rFonts w:ascii="PT Astra Serif" w:hAnsi="PT Astra Serif" w:cs="PT Astra Serif"/>
              </w:rPr>
              <w:t>2014 №</w:t>
            </w:r>
            <w:r>
              <w:rPr>
                <w:rFonts w:ascii="PT Astra Serif" w:hAnsi="PT Astra Serif" w:cs="PT Astra Serif"/>
              </w:rPr>
              <w:t xml:space="preserve"> </w:t>
            </w:r>
            <w:r w:rsidRPr="00211433">
              <w:rPr>
                <w:rFonts w:ascii="PT Astra Serif" w:hAnsi="PT Astra Serif" w:cs="PT Astra Serif"/>
              </w:rPr>
              <w:t xml:space="preserve">89-п </w:t>
            </w:r>
            <w:r>
              <w:rPr>
                <w:rFonts w:ascii="PT Astra Serif" w:hAnsi="PT Astra Serif" w:cs="PT Astra Serif"/>
              </w:rPr>
              <w:t>«Об утверждении а</w:t>
            </w:r>
            <w:r w:rsidRPr="00211433">
              <w:rPr>
                <w:rFonts w:ascii="PT Astra Serif" w:hAnsi="PT Astra Serif" w:cs="PT Astra Serif"/>
              </w:rPr>
              <w:t>дминистративн</w:t>
            </w:r>
            <w:r>
              <w:rPr>
                <w:rFonts w:ascii="PT Astra Serif" w:hAnsi="PT Astra Serif" w:cs="PT Astra Serif"/>
              </w:rPr>
              <w:t>ого</w:t>
            </w:r>
            <w:r w:rsidRPr="00211433">
              <w:rPr>
                <w:rFonts w:ascii="PT Astra Serif" w:hAnsi="PT Astra Serif" w:cs="PT Astra Serif"/>
              </w:rPr>
              <w:t xml:space="preserve"> регламент</w:t>
            </w:r>
            <w:r>
              <w:rPr>
                <w:rFonts w:ascii="PT Astra Serif" w:hAnsi="PT Astra Serif" w:cs="PT Astra Serif"/>
              </w:rPr>
              <w:t>а</w:t>
            </w:r>
            <w:r w:rsidRPr="00211433">
              <w:rPr>
                <w:rFonts w:ascii="PT Astra Serif" w:hAnsi="PT Astra Serif" w:cs="PT Astra Serif"/>
              </w:rPr>
              <w:t xml:space="preserve"> </w:t>
            </w:r>
            <w:r>
              <w:rPr>
                <w:rFonts w:ascii="PT Astra Serif" w:hAnsi="PT Astra Serif" w:cs="PT Astra Serif"/>
              </w:rPr>
              <w:t>«</w:t>
            </w:r>
            <w:r w:rsidRPr="00211433">
              <w:rPr>
                <w:rFonts w:ascii="PT Astra Serif" w:hAnsi="PT Astra Serif" w:cs="PT Astra Serif"/>
              </w:rPr>
              <w:t>Осуществления муниципального контроля за обеспечением сохранности автомобильных дорог местного значения на территории муниципального образования поселок Пурпе</w:t>
            </w:r>
            <w:r>
              <w:rPr>
                <w:rFonts w:ascii="PT Astra Serif" w:hAnsi="PT Astra Serif" w:cs="PT Astra Serif"/>
              </w:rPr>
              <w:t>»</w:t>
            </w:r>
          </w:p>
          <w:p w:rsidR="00E36D25" w:rsidRDefault="00E36D25" w:rsidP="00697110">
            <w:pPr>
              <w:pStyle w:val="Style7"/>
              <w:widowControl/>
              <w:jc w:val="left"/>
              <w:rPr>
                <w:rFonts w:ascii="PT Astra Serif" w:hAnsi="PT Astra Serif" w:cs="PT Astra Serif"/>
                <w:sz w:val="20"/>
                <w:szCs w:val="20"/>
              </w:rPr>
            </w:pPr>
            <w:r w:rsidRPr="00211433">
              <w:rPr>
                <w:rFonts w:ascii="PT Astra Serif" w:hAnsi="PT Astra Serif" w:cs="PT Astra Serif"/>
                <w:sz w:val="20"/>
                <w:szCs w:val="20"/>
              </w:rPr>
              <w:t>(с изменениями от 01.03.2017 № 21-п)</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697110">
            <w:pPr>
              <w:pStyle w:val="Style10"/>
              <w:widowControl/>
              <w:ind w:left="-40"/>
              <w:rPr>
                <w:rStyle w:val="FontStyle72"/>
                <w:rFonts w:ascii="PT Astra Serif" w:hAnsi="PT Astra Serif" w:cs="PT Astra Serif"/>
              </w:rPr>
            </w:pPr>
            <w:r>
              <w:rPr>
                <w:rStyle w:val="FontStyle72"/>
                <w:rFonts w:ascii="PT Astra Serif" w:hAnsi="PT Astra Serif" w:cs="PT Astra Serif"/>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Liberation Serif" w:hAnsi="Liberation Serif" w:cs="Liberation Serif"/>
                <w:sz w:val="20"/>
                <w:szCs w:val="20"/>
              </w:rPr>
              <w:t xml:space="preserve">уполномоченным органом является </w:t>
            </w:r>
            <w:r w:rsidRPr="00D37271">
              <w:rPr>
                <w:rFonts w:ascii="Liberation Serif" w:hAnsi="Liberation Serif" w:cs="Liberation Serif"/>
                <w:sz w:val="20"/>
                <w:szCs w:val="20"/>
              </w:rPr>
              <w:t>Администрация муниципального образования поселок</w:t>
            </w:r>
            <w:r>
              <w:rPr>
                <w:rFonts w:ascii="Liberation Serif" w:hAnsi="Liberation Serif" w:cs="Liberation Serif"/>
                <w:sz w:val="20"/>
                <w:szCs w:val="20"/>
              </w:rPr>
              <w:t xml:space="preserve"> Пурпе</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Liberation Serif" w:hAnsi="Liberation Serif" w:cs="Liberation Serif"/>
                <w:sz w:val="20"/>
                <w:szCs w:val="20"/>
              </w:rPr>
              <w:t>п</w:t>
            </w:r>
            <w:r w:rsidRPr="00D37271">
              <w:rPr>
                <w:rFonts w:ascii="Liberation Serif" w:hAnsi="Liberation Serif" w:cs="Liberation Serif"/>
                <w:sz w:val="20"/>
                <w:szCs w:val="20"/>
              </w:rPr>
              <w:t>роверка соблюдения юридическими лицами, индивидуальными предпринимателями и гражданами совокупности предъявляемых обязательных требований</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п</w:t>
            </w:r>
            <w:r w:rsidRPr="0060229B">
              <w:rPr>
                <w:rStyle w:val="FontStyle72"/>
                <w:rFonts w:ascii="PT Astra Serif" w:hAnsi="PT Astra Serif" w:cs="PT Astra Serif"/>
              </w:rPr>
              <w:t xml:space="preserve">остановление Администрации муниципального образования поселок Пурпе  от </w:t>
            </w:r>
            <w:r>
              <w:rPr>
                <w:rStyle w:val="FontStyle72"/>
                <w:rFonts w:ascii="PT Astra Serif" w:hAnsi="PT Astra Serif" w:cs="PT Astra Serif"/>
              </w:rPr>
              <w:t>0</w:t>
            </w:r>
            <w:r w:rsidRPr="0060229B">
              <w:rPr>
                <w:rStyle w:val="FontStyle72"/>
                <w:rFonts w:ascii="PT Astra Serif" w:hAnsi="PT Astra Serif" w:cs="PT Astra Serif"/>
              </w:rPr>
              <w:t>3</w:t>
            </w:r>
            <w:r>
              <w:rPr>
                <w:rStyle w:val="FontStyle72"/>
                <w:rFonts w:ascii="PT Astra Serif" w:hAnsi="PT Astra Serif" w:cs="PT Astra Serif"/>
              </w:rPr>
              <w:t>.07.</w:t>
            </w:r>
            <w:r w:rsidRPr="0060229B">
              <w:rPr>
                <w:rStyle w:val="FontStyle72"/>
                <w:rFonts w:ascii="PT Astra Serif" w:hAnsi="PT Astra Serif" w:cs="PT Astra Serif"/>
              </w:rPr>
              <w:t xml:space="preserve">2014 № 58-п </w:t>
            </w:r>
            <w:r>
              <w:rPr>
                <w:noProof/>
              </w:rPr>
              <w:pict>
                <v:line id="_x0000_s1030" style="position:absolute;z-index:251660288;visibility:visible;mso-position-horizontal-relative:text;mso-position-vertical-relative:text" from="-12pt,.25pt" to="-12pt,.25pt">
                  <v:stroke startarrow="block" endarrow="block"/>
                </v:line>
              </w:pict>
            </w:r>
            <w:r w:rsidRPr="0060229B">
              <w:rPr>
                <w:rStyle w:val="FontStyle72"/>
                <w:rFonts w:ascii="PT Astra Serif" w:hAnsi="PT Astra Serif" w:cs="PT Astra Serif"/>
              </w:rPr>
              <w:t>«Об утверждении административного регламента осуществления муниципального жилищного контроля на территории муниципального образования поселок Пурпе</w:t>
            </w:r>
            <w:r>
              <w:rPr>
                <w:noProof/>
              </w:rPr>
              <w:pict>
                <v:line id="_x0000_s1031" style="position:absolute;z-index:251659264;mso-position-horizontal-relative:text;mso-position-vertical-relative:text" from="-12pt,.25pt" to="-12pt,.25pt">
                  <v:stroke startarrow="block" endarrow="block"/>
                </v:line>
              </w:pict>
            </w:r>
            <w:r w:rsidRPr="0060229B">
              <w:rPr>
                <w:rStyle w:val="FontStyle72"/>
                <w:rFonts w:ascii="PT Astra Serif" w:hAnsi="PT Astra Serif" w:cs="PT Astra Serif"/>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A8139B">
              <w:rPr>
                <w:rStyle w:val="FontStyle72"/>
                <w:rFonts w:ascii="PT Astra Serif" w:hAnsi="PT Astra Serif" w:cs="PT Astra Serif"/>
              </w:rPr>
              <w:t>Муниципальный контроль за соблюдением законодательства в области розничной продажи алкогольной продукции</w:t>
            </w:r>
          </w:p>
        </w:tc>
        <w:tc>
          <w:tcPr>
            <w:tcW w:w="1240" w:type="dxa"/>
            <w:tcBorders>
              <w:top w:val="single" w:sz="6" w:space="0" w:color="auto"/>
              <w:left w:val="single" w:sz="6" w:space="0" w:color="auto"/>
              <w:bottom w:val="single" w:sz="6" w:space="0" w:color="auto"/>
              <w:right w:val="single" w:sz="6" w:space="0" w:color="auto"/>
            </w:tcBorders>
          </w:tcPr>
          <w:p w:rsidR="00E36D25" w:rsidRPr="00D37271" w:rsidRDefault="00E36D25" w:rsidP="002002C9">
            <w:pPr>
              <w:pStyle w:val="Style7"/>
              <w:widowControl/>
              <w:jc w:val="left"/>
              <w:rPr>
                <w:rFonts w:ascii="Liberation Serif" w:hAnsi="Liberation Serif" w:cs="Liberation Serif"/>
                <w:sz w:val="20"/>
                <w:szCs w:val="20"/>
              </w:rPr>
            </w:pPr>
            <w:r w:rsidRPr="00211433">
              <w:rPr>
                <w:rFonts w:ascii="PT Astra Serif" w:hAnsi="PT Astra Serif" w:cs="PT Astra Serif"/>
                <w:sz w:val="20"/>
                <w:szCs w:val="20"/>
              </w:rPr>
              <w:t xml:space="preserve">уполномоченным </w:t>
            </w:r>
            <w:r>
              <w:rPr>
                <w:rFonts w:ascii="PT Astra Serif" w:hAnsi="PT Astra Serif" w:cs="PT Astra Serif"/>
                <w:sz w:val="20"/>
                <w:szCs w:val="20"/>
              </w:rPr>
              <w:t>органом</w:t>
            </w:r>
            <w:r w:rsidRPr="00211433">
              <w:rPr>
                <w:rFonts w:ascii="PT Astra Serif" w:hAnsi="PT Astra Serif" w:cs="PT Astra Serif"/>
                <w:sz w:val="20"/>
                <w:szCs w:val="20"/>
              </w:rPr>
              <w:t xml:space="preserve"> является Администрация муниципального образования поселок Пурпе</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Liberation Serif" w:hAnsi="Liberation Serif" w:cs="Liberation Serif"/>
                <w:sz w:val="20"/>
                <w:szCs w:val="20"/>
              </w:rPr>
            </w:pPr>
            <w:r w:rsidRPr="00211433">
              <w:rPr>
                <w:rFonts w:ascii="PT Astra Serif" w:hAnsi="PT Astra Serif" w:cs="PT Astra Serif"/>
                <w:sz w:val="20"/>
                <w:szCs w:val="20"/>
              </w:rPr>
              <w:t xml:space="preserve">соблюдение юридическими лицами, индивидуальными предпринимателями требований </w:t>
            </w:r>
            <w:r w:rsidRPr="00083505">
              <w:rPr>
                <w:rFonts w:ascii="PT Astra Serif" w:hAnsi="PT Astra Serif" w:cs="PT Astra Serif"/>
                <w:sz w:val="20"/>
                <w:szCs w:val="20"/>
              </w:rPr>
              <w:t>в области розничной продажи алкогольной продукции</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20"/>
                <w:szCs w:val="20"/>
              </w:rPr>
              <w:t>п</w:t>
            </w:r>
            <w:r w:rsidRPr="00083505">
              <w:rPr>
                <w:rFonts w:ascii="PT Astra Serif" w:hAnsi="PT Astra Serif" w:cs="PT Astra Serif"/>
                <w:sz w:val="20"/>
                <w:szCs w:val="20"/>
              </w:rPr>
              <w:t>остановление Администрации п</w:t>
            </w:r>
            <w:r>
              <w:rPr>
                <w:rFonts w:ascii="PT Astra Serif" w:hAnsi="PT Astra Serif" w:cs="PT Astra Serif"/>
                <w:sz w:val="20"/>
                <w:szCs w:val="20"/>
              </w:rPr>
              <w:t>оселка</w:t>
            </w:r>
            <w:r w:rsidRPr="00083505">
              <w:rPr>
                <w:rFonts w:ascii="PT Astra Serif" w:hAnsi="PT Astra Serif" w:cs="PT Astra Serif"/>
                <w:sz w:val="20"/>
                <w:szCs w:val="20"/>
              </w:rPr>
              <w:t xml:space="preserve"> Пурпе от 04</w:t>
            </w:r>
            <w:r>
              <w:rPr>
                <w:rFonts w:ascii="PT Astra Serif" w:hAnsi="PT Astra Serif" w:cs="PT Astra Serif"/>
                <w:sz w:val="20"/>
                <w:szCs w:val="20"/>
              </w:rPr>
              <w:t>.06.</w:t>
            </w:r>
            <w:r w:rsidRPr="00083505">
              <w:rPr>
                <w:rFonts w:ascii="PT Astra Serif" w:hAnsi="PT Astra Serif" w:cs="PT Astra Serif"/>
                <w:sz w:val="20"/>
                <w:szCs w:val="20"/>
              </w:rPr>
              <w:t>2020</w:t>
            </w:r>
            <w:r>
              <w:rPr>
                <w:rFonts w:ascii="PT Astra Serif" w:hAnsi="PT Astra Serif" w:cs="PT Astra Serif"/>
                <w:sz w:val="20"/>
                <w:szCs w:val="20"/>
              </w:rPr>
              <w:t xml:space="preserve">         </w:t>
            </w:r>
            <w:r w:rsidRPr="00083505">
              <w:rPr>
                <w:rFonts w:ascii="PT Astra Serif" w:hAnsi="PT Astra Serif" w:cs="PT Astra Serif"/>
                <w:sz w:val="20"/>
                <w:szCs w:val="20"/>
              </w:rPr>
              <w:t xml:space="preserve"> № 62-П </w:t>
            </w:r>
            <w:r>
              <w:rPr>
                <w:rFonts w:ascii="PT Astra Serif" w:hAnsi="PT Astra Serif" w:cs="PT Astra Serif"/>
                <w:sz w:val="20"/>
                <w:szCs w:val="20"/>
              </w:rPr>
              <w:t xml:space="preserve">«Об утверждении </w:t>
            </w:r>
            <w:r w:rsidRPr="00083505">
              <w:rPr>
                <w:rFonts w:ascii="PT Astra Serif" w:hAnsi="PT Astra Serif" w:cs="PT Astra Serif"/>
                <w:sz w:val="20"/>
                <w:szCs w:val="20"/>
              </w:rPr>
              <w:t>Административн</w:t>
            </w:r>
            <w:r>
              <w:rPr>
                <w:rFonts w:ascii="PT Astra Serif" w:hAnsi="PT Astra Serif" w:cs="PT Astra Serif"/>
                <w:sz w:val="20"/>
                <w:szCs w:val="20"/>
              </w:rPr>
              <w:t>ого</w:t>
            </w:r>
            <w:r w:rsidRPr="00083505">
              <w:rPr>
                <w:rFonts w:ascii="PT Astra Serif" w:hAnsi="PT Astra Serif" w:cs="PT Astra Serif"/>
                <w:sz w:val="20"/>
                <w:szCs w:val="20"/>
              </w:rPr>
              <w:t xml:space="preserve"> регламент</w:t>
            </w:r>
            <w:r>
              <w:rPr>
                <w:rFonts w:ascii="PT Astra Serif" w:hAnsi="PT Astra Serif" w:cs="PT Astra Serif"/>
                <w:sz w:val="20"/>
                <w:szCs w:val="20"/>
              </w:rPr>
              <w:t>а</w:t>
            </w:r>
            <w:r w:rsidRPr="00083505">
              <w:rPr>
                <w:rFonts w:ascii="PT Astra Serif" w:hAnsi="PT Astra Serif" w:cs="PT Astra Serif"/>
                <w:sz w:val="20"/>
                <w:szCs w:val="20"/>
              </w:rPr>
              <w:t xml:space="preserve">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r>
              <w:rPr>
                <w:rFonts w:ascii="PT Astra Serif" w:hAnsi="PT Astra Serif" w:cs="PT Astra Serif"/>
                <w:sz w:val="20"/>
                <w:szCs w:val="20"/>
              </w:rPr>
              <w:t>поселок</w:t>
            </w:r>
            <w:r w:rsidRPr="00083505">
              <w:rPr>
                <w:rFonts w:ascii="PT Astra Serif" w:hAnsi="PT Astra Serif" w:cs="PT Astra Serif"/>
                <w:sz w:val="20"/>
                <w:szCs w:val="20"/>
              </w:rPr>
              <w:t xml:space="preserve"> Пурпе</w:t>
            </w:r>
            <w:r>
              <w:rPr>
                <w:rFonts w:ascii="PT Astra Serif" w:hAnsi="PT Astra Serif" w:cs="PT Astra Serif"/>
                <w:sz w:val="20"/>
                <w:szCs w:val="20"/>
              </w:rPr>
              <w:t>»</w:t>
            </w:r>
            <w:r w:rsidRPr="00083505">
              <w:rPr>
                <w:rFonts w:ascii="PT Astra Serif" w:hAnsi="PT Astra Serif" w:cs="PT Astra Serif"/>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A8139B"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Муниципальнй контроль в области торговой деятельности</w:t>
            </w:r>
          </w:p>
        </w:tc>
        <w:tc>
          <w:tcPr>
            <w:tcW w:w="1240" w:type="dxa"/>
            <w:tcBorders>
              <w:top w:val="single" w:sz="6" w:space="0" w:color="auto"/>
              <w:left w:val="single" w:sz="6" w:space="0" w:color="auto"/>
              <w:bottom w:val="single" w:sz="6" w:space="0" w:color="auto"/>
              <w:right w:val="single" w:sz="6" w:space="0" w:color="auto"/>
            </w:tcBorders>
          </w:tcPr>
          <w:p w:rsidR="00E36D25" w:rsidRPr="00211433" w:rsidRDefault="00E36D25" w:rsidP="002002C9">
            <w:pPr>
              <w:pStyle w:val="Style7"/>
              <w:widowControl/>
              <w:jc w:val="left"/>
              <w:rPr>
                <w:rFonts w:ascii="PT Astra Serif" w:hAnsi="PT Astra Serif" w:cs="PT Astra Serif"/>
                <w:sz w:val="20"/>
                <w:szCs w:val="20"/>
              </w:rPr>
            </w:pPr>
            <w:r w:rsidRPr="00211433">
              <w:rPr>
                <w:rFonts w:ascii="PT Astra Serif" w:hAnsi="PT Astra Serif" w:cs="PT Astra Serif"/>
                <w:sz w:val="20"/>
                <w:szCs w:val="20"/>
              </w:rPr>
              <w:t xml:space="preserve">уполномоченным </w:t>
            </w:r>
            <w:r>
              <w:rPr>
                <w:rFonts w:ascii="PT Astra Serif" w:hAnsi="PT Astra Serif" w:cs="PT Astra Serif"/>
                <w:sz w:val="20"/>
                <w:szCs w:val="20"/>
              </w:rPr>
              <w:t>органом</w:t>
            </w:r>
            <w:r w:rsidRPr="00211433">
              <w:rPr>
                <w:rFonts w:ascii="PT Astra Serif" w:hAnsi="PT Astra Serif" w:cs="PT Astra Serif"/>
                <w:sz w:val="20"/>
                <w:szCs w:val="20"/>
              </w:rPr>
              <w:t xml:space="preserve"> является Администрация муниципального образования поселок Пурпе</w:t>
            </w:r>
          </w:p>
        </w:tc>
        <w:tc>
          <w:tcPr>
            <w:tcW w:w="1620" w:type="dxa"/>
            <w:tcBorders>
              <w:top w:val="single" w:sz="6" w:space="0" w:color="auto"/>
              <w:left w:val="single" w:sz="6" w:space="0" w:color="auto"/>
              <w:bottom w:val="single" w:sz="6" w:space="0" w:color="auto"/>
              <w:right w:val="single" w:sz="6" w:space="0" w:color="auto"/>
            </w:tcBorders>
          </w:tcPr>
          <w:p w:rsidR="00E36D25" w:rsidRPr="00211433" w:rsidRDefault="00E36D25" w:rsidP="002002C9">
            <w:pPr>
              <w:pStyle w:val="Style7"/>
              <w:widowControl/>
              <w:jc w:val="left"/>
              <w:rPr>
                <w:rFonts w:ascii="PT Astra Serif" w:hAnsi="PT Astra Serif" w:cs="PT Astra Serif"/>
                <w:sz w:val="20"/>
                <w:szCs w:val="20"/>
              </w:rPr>
            </w:pPr>
            <w:r w:rsidRPr="00211433">
              <w:rPr>
                <w:rFonts w:ascii="PT Astra Serif" w:hAnsi="PT Astra Serif" w:cs="PT Astra Serif"/>
                <w:sz w:val="20"/>
                <w:szCs w:val="20"/>
              </w:rPr>
              <w:t>соблюдение юридическими лицами, индивидуальными предпринимателями требований</w:t>
            </w:r>
            <w:r>
              <w:rPr>
                <w:rFonts w:ascii="PT Astra Serif" w:hAnsi="PT Astra Serif" w:cs="PT Astra Serif"/>
                <w:sz w:val="20"/>
                <w:szCs w:val="20"/>
              </w:rPr>
              <w:t xml:space="preserve"> </w:t>
            </w:r>
            <w:r w:rsidRPr="00211433">
              <w:rPr>
                <w:rFonts w:ascii="PT Astra Serif" w:hAnsi="PT Astra Serif" w:cs="PT Astra Serif"/>
                <w:sz w:val="20"/>
                <w:szCs w:val="20"/>
              </w:rPr>
              <w:t xml:space="preserve">направленных на </w:t>
            </w:r>
            <w:r w:rsidRPr="00A22814">
              <w:rPr>
                <w:rFonts w:ascii="PT Astra Serif" w:hAnsi="PT Astra Serif" w:cs="PT Astra Serif"/>
                <w:sz w:val="20"/>
                <w:szCs w:val="20"/>
              </w:rPr>
              <w:t>контроль в области торговой деятельности</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20"/>
                <w:szCs w:val="20"/>
              </w:rPr>
            </w:pPr>
            <w:r>
              <w:rPr>
                <w:rFonts w:ascii="PT Astra Serif" w:hAnsi="PT Astra Serif" w:cs="PT Astra Serif"/>
                <w:sz w:val="20"/>
                <w:szCs w:val="20"/>
              </w:rPr>
              <w:t>п</w:t>
            </w:r>
            <w:r w:rsidRPr="00353D0E">
              <w:rPr>
                <w:rFonts w:ascii="PT Astra Serif" w:hAnsi="PT Astra Serif" w:cs="PT Astra Serif"/>
                <w:sz w:val="20"/>
                <w:szCs w:val="20"/>
              </w:rPr>
              <w:t>остановление Администрации п</w:t>
            </w:r>
            <w:r>
              <w:rPr>
                <w:rFonts w:ascii="PT Astra Serif" w:hAnsi="PT Astra Serif" w:cs="PT Astra Serif"/>
                <w:sz w:val="20"/>
                <w:szCs w:val="20"/>
              </w:rPr>
              <w:t>оселка</w:t>
            </w:r>
            <w:r w:rsidRPr="00353D0E">
              <w:rPr>
                <w:rFonts w:ascii="PT Astra Serif" w:hAnsi="PT Astra Serif" w:cs="PT Astra Serif"/>
                <w:sz w:val="20"/>
                <w:szCs w:val="20"/>
              </w:rPr>
              <w:t xml:space="preserve"> Пурпе от 16</w:t>
            </w:r>
            <w:r>
              <w:rPr>
                <w:rFonts w:ascii="PT Astra Serif" w:hAnsi="PT Astra Serif" w:cs="PT Astra Serif"/>
                <w:sz w:val="20"/>
                <w:szCs w:val="20"/>
              </w:rPr>
              <w:t>.09.</w:t>
            </w:r>
            <w:r w:rsidRPr="00353D0E">
              <w:rPr>
                <w:rFonts w:ascii="PT Astra Serif" w:hAnsi="PT Astra Serif" w:cs="PT Astra Serif"/>
                <w:sz w:val="20"/>
                <w:szCs w:val="20"/>
              </w:rPr>
              <w:t xml:space="preserve">2019 </w:t>
            </w:r>
            <w:r>
              <w:rPr>
                <w:rFonts w:ascii="PT Astra Serif" w:hAnsi="PT Astra Serif" w:cs="PT Astra Serif"/>
                <w:sz w:val="20"/>
                <w:szCs w:val="20"/>
              </w:rPr>
              <w:t xml:space="preserve">         </w:t>
            </w:r>
            <w:r w:rsidRPr="00353D0E">
              <w:rPr>
                <w:rFonts w:ascii="PT Astra Serif" w:hAnsi="PT Astra Serif" w:cs="PT Astra Serif"/>
                <w:sz w:val="20"/>
                <w:szCs w:val="20"/>
              </w:rPr>
              <w:t>№ 109-п</w:t>
            </w:r>
            <w:r w:rsidRPr="007C10B1">
              <w:rPr>
                <w:rFonts w:ascii="PT Astra Serif" w:hAnsi="PT Astra Serif" w:cs="PT Astra Serif"/>
                <w:sz w:val="20"/>
                <w:szCs w:val="20"/>
              </w:rPr>
              <w:t xml:space="preserve"> </w:t>
            </w:r>
            <w:r>
              <w:rPr>
                <w:rFonts w:ascii="PT Astra Serif" w:hAnsi="PT Astra Serif" w:cs="PT Astra Serif"/>
                <w:sz w:val="20"/>
                <w:szCs w:val="20"/>
              </w:rPr>
              <w:t xml:space="preserve">«Об утверждении </w:t>
            </w:r>
            <w:r w:rsidRPr="007C10B1">
              <w:rPr>
                <w:rFonts w:ascii="PT Astra Serif" w:hAnsi="PT Astra Serif" w:cs="PT Astra Serif"/>
                <w:sz w:val="20"/>
                <w:szCs w:val="20"/>
              </w:rPr>
              <w:t>Административн</w:t>
            </w:r>
            <w:r>
              <w:rPr>
                <w:rFonts w:ascii="PT Astra Serif" w:hAnsi="PT Astra Serif" w:cs="PT Astra Serif"/>
                <w:sz w:val="20"/>
                <w:szCs w:val="20"/>
              </w:rPr>
              <w:t>ого</w:t>
            </w:r>
            <w:r w:rsidRPr="007C10B1">
              <w:rPr>
                <w:rFonts w:ascii="PT Astra Serif" w:hAnsi="PT Astra Serif" w:cs="PT Astra Serif"/>
                <w:sz w:val="20"/>
                <w:szCs w:val="20"/>
              </w:rPr>
              <w:t xml:space="preserve"> регламент</w:t>
            </w:r>
            <w:r>
              <w:rPr>
                <w:rFonts w:ascii="PT Astra Serif" w:hAnsi="PT Astra Serif" w:cs="PT Astra Serif"/>
                <w:sz w:val="20"/>
                <w:szCs w:val="20"/>
              </w:rPr>
              <w:t>а</w:t>
            </w:r>
            <w:r w:rsidRPr="007C10B1">
              <w:rPr>
                <w:rFonts w:ascii="PT Astra Serif" w:hAnsi="PT Astra Serif" w:cs="PT Astra Serif"/>
                <w:sz w:val="20"/>
                <w:szCs w:val="20"/>
              </w:rPr>
              <w:t xml:space="preserve"> осуществления муниципального контроля в области торговой деятельности на территории муниципального образования п</w:t>
            </w:r>
            <w:r>
              <w:rPr>
                <w:rFonts w:ascii="PT Astra Serif" w:hAnsi="PT Astra Serif" w:cs="PT Astra Serif"/>
                <w:sz w:val="20"/>
                <w:szCs w:val="20"/>
              </w:rPr>
              <w:t>оселок</w:t>
            </w:r>
            <w:r w:rsidRPr="007C10B1">
              <w:rPr>
                <w:rFonts w:ascii="PT Astra Serif" w:hAnsi="PT Astra Serif" w:cs="PT Astra Serif"/>
                <w:sz w:val="20"/>
                <w:szCs w:val="20"/>
              </w:rPr>
              <w:t xml:space="preserve"> Пурпе</w:t>
            </w:r>
            <w:r>
              <w:rPr>
                <w:rFonts w:ascii="PT Astra Serif" w:hAnsi="PT Astra Serif" w:cs="PT Astra Serif"/>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9C3845">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1240" w:type="dxa"/>
            <w:tcBorders>
              <w:top w:val="single" w:sz="6" w:space="0" w:color="auto"/>
              <w:left w:val="single" w:sz="6" w:space="0" w:color="auto"/>
              <w:bottom w:val="single" w:sz="6" w:space="0" w:color="auto"/>
              <w:right w:val="single" w:sz="6" w:space="0" w:color="auto"/>
            </w:tcBorders>
          </w:tcPr>
          <w:p w:rsidR="00E36D25" w:rsidRPr="00211433" w:rsidRDefault="00E36D25" w:rsidP="002002C9">
            <w:pPr>
              <w:pStyle w:val="Style7"/>
              <w:widowControl/>
              <w:jc w:val="left"/>
              <w:rPr>
                <w:rFonts w:ascii="PT Astra Serif" w:hAnsi="PT Astra Serif" w:cs="PT Astra Serif"/>
                <w:sz w:val="20"/>
                <w:szCs w:val="20"/>
              </w:rPr>
            </w:pPr>
            <w:r w:rsidRPr="00211433">
              <w:rPr>
                <w:rFonts w:ascii="PT Astra Serif" w:hAnsi="PT Astra Serif" w:cs="PT Astra Serif"/>
                <w:sz w:val="20"/>
                <w:szCs w:val="20"/>
              </w:rPr>
              <w:t xml:space="preserve">уполномоченным </w:t>
            </w:r>
            <w:r>
              <w:rPr>
                <w:rFonts w:ascii="PT Astra Serif" w:hAnsi="PT Astra Serif" w:cs="PT Astra Serif"/>
                <w:sz w:val="20"/>
                <w:szCs w:val="20"/>
              </w:rPr>
              <w:t>органом</w:t>
            </w:r>
            <w:r w:rsidRPr="00211433">
              <w:rPr>
                <w:rFonts w:ascii="PT Astra Serif" w:hAnsi="PT Astra Serif" w:cs="PT Astra Serif"/>
                <w:sz w:val="20"/>
                <w:szCs w:val="20"/>
              </w:rPr>
              <w:t xml:space="preserve"> является Администрация муниципального образования поселок Пурпе</w:t>
            </w:r>
          </w:p>
        </w:tc>
        <w:tc>
          <w:tcPr>
            <w:tcW w:w="1620" w:type="dxa"/>
            <w:tcBorders>
              <w:top w:val="single" w:sz="6" w:space="0" w:color="auto"/>
              <w:left w:val="single" w:sz="6" w:space="0" w:color="auto"/>
              <w:bottom w:val="single" w:sz="6" w:space="0" w:color="auto"/>
              <w:right w:val="single" w:sz="6" w:space="0" w:color="auto"/>
            </w:tcBorders>
          </w:tcPr>
          <w:p w:rsidR="00E36D25" w:rsidRPr="00246826" w:rsidRDefault="00E36D25" w:rsidP="00F476E9">
            <w:pPr>
              <w:pStyle w:val="Style10"/>
              <w:widowControl/>
              <w:ind w:left="-40"/>
              <w:jc w:val="left"/>
              <w:rPr>
                <w:rStyle w:val="FontStyle72"/>
                <w:rFonts w:ascii="PT Astra Serif" w:hAnsi="PT Astra Serif" w:cs="PT Astra Serif"/>
              </w:rPr>
            </w:pPr>
            <w:r w:rsidRPr="00211433">
              <w:rPr>
                <w:rFonts w:ascii="PT Astra Serif" w:hAnsi="PT Astra Serif" w:cs="PT Astra Serif"/>
                <w:sz w:val="20"/>
                <w:szCs w:val="20"/>
              </w:rPr>
              <w:t xml:space="preserve">соблюдение юридическими лицами, индивидуальными предпринимателями требований, направленных на </w:t>
            </w:r>
            <w:r w:rsidRPr="00933AC2">
              <w:rPr>
                <w:rFonts w:ascii="PT Astra Serif" w:hAnsi="PT Astra Serif" w:cs="PT Astra Serif"/>
                <w:sz w:val="20"/>
                <w:szCs w:val="20"/>
              </w:rPr>
              <w:t>организаци</w:t>
            </w:r>
            <w:r>
              <w:rPr>
                <w:rFonts w:ascii="PT Astra Serif" w:hAnsi="PT Astra Serif" w:cs="PT Astra Serif"/>
                <w:sz w:val="20"/>
                <w:szCs w:val="20"/>
              </w:rPr>
              <w:t>ю</w:t>
            </w:r>
            <w:r w:rsidRPr="00933AC2">
              <w:rPr>
                <w:rFonts w:ascii="PT Astra Serif" w:hAnsi="PT Astra Serif" w:cs="PT Astra Serif"/>
                <w:sz w:val="20"/>
                <w:szCs w:val="20"/>
              </w:rPr>
              <w:t xml:space="preserve"> и осуществлением деятельности по продаже (выполнению работ, оказанию услуг) на розничных рынках</w:t>
            </w:r>
          </w:p>
          <w:p w:rsidR="00E36D25" w:rsidRPr="00211433" w:rsidRDefault="00E36D25" w:rsidP="002002C9">
            <w:pPr>
              <w:pStyle w:val="Style7"/>
              <w:widowControl/>
              <w:jc w:val="left"/>
              <w:rPr>
                <w:rFonts w:ascii="PT Astra Serif" w:hAnsi="PT Astra Serif" w:cs="PT Astra Serif"/>
                <w:sz w:val="20"/>
                <w:szCs w:val="20"/>
              </w:rPr>
            </w:pP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20"/>
                <w:szCs w:val="20"/>
              </w:rPr>
            </w:pPr>
            <w:r>
              <w:rPr>
                <w:rFonts w:ascii="PT Astra Serif" w:hAnsi="PT Astra Serif" w:cs="PT Astra Serif"/>
              </w:rPr>
              <w:t>п</w:t>
            </w:r>
            <w:r w:rsidRPr="00614132">
              <w:rPr>
                <w:rFonts w:ascii="PT Astra Serif" w:hAnsi="PT Astra Serif" w:cs="PT Astra Serif"/>
                <w:sz w:val="20"/>
                <w:szCs w:val="20"/>
              </w:rPr>
              <w:t>остановление Администрации п</w:t>
            </w:r>
            <w:r w:rsidRPr="00F476E9">
              <w:rPr>
                <w:rFonts w:ascii="PT Astra Serif" w:hAnsi="PT Astra Serif" w:cs="PT Astra Serif"/>
                <w:sz w:val="20"/>
                <w:szCs w:val="20"/>
              </w:rPr>
              <w:t>оселка</w:t>
            </w:r>
            <w:r w:rsidRPr="00614132">
              <w:rPr>
                <w:rFonts w:ascii="PT Astra Serif" w:hAnsi="PT Astra Serif" w:cs="PT Astra Serif"/>
                <w:sz w:val="20"/>
                <w:szCs w:val="20"/>
              </w:rPr>
              <w:t xml:space="preserve"> Пурпе от 04</w:t>
            </w:r>
            <w:r w:rsidRPr="00F476E9">
              <w:rPr>
                <w:rFonts w:ascii="PT Astra Serif" w:hAnsi="PT Astra Serif" w:cs="PT Astra Serif"/>
                <w:sz w:val="20"/>
                <w:szCs w:val="20"/>
              </w:rPr>
              <w:t>.06.</w:t>
            </w:r>
            <w:r w:rsidRPr="00614132">
              <w:rPr>
                <w:rFonts w:ascii="PT Astra Serif" w:hAnsi="PT Astra Serif" w:cs="PT Astra Serif"/>
                <w:sz w:val="20"/>
                <w:szCs w:val="20"/>
              </w:rPr>
              <w:t>2020</w:t>
            </w:r>
            <w:r w:rsidRPr="00F476E9">
              <w:rPr>
                <w:rFonts w:ascii="PT Astra Serif" w:hAnsi="PT Astra Serif" w:cs="PT Astra Serif"/>
                <w:sz w:val="20"/>
                <w:szCs w:val="20"/>
              </w:rPr>
              <w:t xml:space="preserve">          </w:t>
            </w:r>
            <w:r w:rsidRPr="00614132">
              <w:rPr>
                <w:rFonts w:ascii="PT Astra Serif" w:hAnsi="PT Astra Serif" w:cs="PT Astra Serif"/>
                <w:sz w:val="20"/>
                <w:szCs w:val="20"/>
              </w:rPr>
              <w:t xml:space="preserve"> № 63-П</w:t>
            </w:r>
            <w:r w:rsidRPr="00F476E9">
              <w:rPr>
                <w:rFonts w:ascii="PT Astra Serif" w:hAnsi="PT Astra Serif" w:cs="PT Astra Serif"/>
                <w:sz w:val="20"/>
                <w:szCs w:val="20"/>
              </w:rPr>
              <w:t xml:space="preserve"> «Об утверждении </w:t>
            </w:r>
            <w:r w:rsidRPr="00614132">
              <w:rPr>
                <w:rFonts w:ascii="PT Astra Serif" w:hAnsi="PT Astra Serif" w:cs="PT Astra Serif"/>
                <w:sz w:val="20"/>
                <w:szCs w:val="20"/>
              </w:rPr>
              <w:t>Административн</w:t>
            </w:r>
            <w:r w:rsidRPr="00F476E9">
              <w:rPr>
                <w:rFonts w:ascii="PT Astra Serif" w:hAnsi="PT Astra Serif" w:cs="PT Astra Serif"/>
                <w:sz w:val="20"/>
                <w:szCs w:val="20"/>
              </w:rPr>
              <w:t>ого</w:t>
            </w:r>
            <w:r w:rsidRPr="00614132">
              <w:rPr>
                <w:rFonts w:ascii="PT Astra Serif" w:hAnsi="PT Astra Serif" w:cs="PT Astra Serif"/>
                <w:sz w:val="20"/>
                <w:szCs w:val="20"/>
              </w:rPr>
              <w:t xml:space="preserve"> регламент</w:t>
            </w:r>
            <w:r w:rsidRPr="00F476E9">
              <w:rPr>
                <w:rFonts w:ascii="PT Astra Serif" w:hAnsi="PT Astra Serif" w:cs="PT Astra Serif"/>
                <w:sz w:val="20"/>
                <w:szCs w:val="20"/>
              </w:rPr>
              <w:t>а</w:t>
            </w:r>
            <w:r w:rsidRPr="00614132">
              <w:rPr>
                <w:rFonts w:ascii="PT Astra Serif" w:hAnsi="PT Astra Serif" w:cs="PT Astra Serif"/>
                <w:sz w:val="20"/>
                <w:szCs w:val="20"/>
              </w:rPr>
              <w:t xml:space="preserve"> осуществления муниципального контроля за организацией и осуществлением деятельности по продаже (выполнению работ, оказанию услуг) на розничных рынках на территории муниципального образования п</w:t>
            </w:r>
            <w:r w:rsidRPr="008B506E">
              <w:rPr>
                <w:rFonts w:ascii="PT Astra Serif" w:hAnsi="PT Astra Serif" w:cs="PT Astra Serif"/>
                <w:sz w:val="20"/>
                <w:szCs w:val="20"/>
              </w:rPr>
              <w:t>оселок</w:t>
            </w:r>
            <w:r w:rsidRPr="00614132">
              <w:rPr>
                <w:rFonts w:ascii="PT Astra Serif" w:hAnsi="PT Astra Serif" w:cs="PT Astra Serif"/>
                <w:sz w:val="20"/>
                <w:szCs w:val="20"/>
              </w:rPr>
              <w:t xml:space="preserve"> Пурпе</w:t>
            </w:r>
            <w:r>
              <w:rPr>
                <w:rFonts w:ascii="PT Astra Serif" w:hAnsi="PT Astra Serif" w:cs="PT Astra Serif"/>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Default="00E36D25" w:rsidP="002002C9">
            <w:pPr>
              <w:pStyle w:val="Style10"/>
              <w:widowControl/>
              <w:jc w:val="left"/>
              <w:rPr>
                <w:rStyle w:val="FontStyle72"/>
                <w:rFonts w:ascii="PT Astra Serif" w:hAnsi="PT Astra Serif" w:cs="PT Astra Serif"/>
                <w:sz w:val="18"/>
                <w:szCs w:val="18"/>
              </w:rPr>
            </w:pPr>
            <w:r w:rsidRPr="008137F6">
              <w:rPr>
                <w:rStyle w:val="FontStyle72"/>
                <w:rFonts w:ascii="PT Astra Serif" w:hAnsi="PT Astra Serif" w:cs="PT Astra Serif"/>
                <w:b/>
                <w:bCs/>
              </w:rPr>
              <w:t>Администрация поселка</w:t>
            </w:r>
            <w:r>
              <w:rPr>
                <w:rStyle w:val="FontStyle72"/>
                <w:rFonts w:ascii="PT Astra Serif" w:hAnsi="PT Astra Serif" w:cs="PT Astra Serif"/>
                <w:b/>
                <w:bCs/>
              </w:rPr>
              <w:t xml:space="preserve"> Ханымей</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5070D6" w:rsidRDefault="00E36D25" w:rsidP="008B506E">
            <w:pPr>
              <w:jc w:val="both"/>
              <w:rPr>
                <w:rStyle w:val="FontStyle70"/>
                <w:rFonts w:ascii="PT Astra Serif" w:hAnsi="PT Astra Serif" w:cs="PT Astra Serif"/>
                <w:lang w:eastAsia="ar-SA"/>
              </w:rPr>
            </w:pPr>
            <w:r w:rsidRPr="005070D6">
              <w:rPr>
                <w:rStyle w:val="FontStyle70"/>
                <w:rFonts w:ascii="PT Astra Serif" w:hAnsi="PT Astra Serif" w:cs="PT Astra Serif"/>
                <w:lang w:eastAsia="ar-SA"/>
              </w:rPr>
              <w:t xml:space="preserve">главный инспектор - заместитель главы Администрации; </w:t>
            </w:r>
          </w:p>
          <w:p w:rsidR="00E36D25" w:rsidRPr="005070D6" w:rsidRDefault="00E36D25" w:rsidP="008B506E">
            <w:pPr>
              <w:jc w:val="both"/>
              <w:rPr>
                <w:rStyle w:val="FontStyle70"/>
                <w:rFonts w:ascii="PT Astra Serif" w:hAnsi="PT Astra Serif" w:cs="PT Astra Serif"/>
                <w:lang w:eastAsia="ar-SA"/>
              </w:rPr>
            </w:pPr>
            <w:r w:rsidRPr="005070D6">
              <w:rPr>
                <w:rStyle w:val="FontStyle70"/>
                <w:rFonts w:ascii="PT Astra Serif" w:hAnsi="PT Astra Serif" w:cs="PT Astra Serif"/>
                <w:lang w:eastAsia="ar-SA"/>
              </w:rPr>
              <w:t>инспектор - ведущий специалист (по землеустройству)</w:t>
            </w:r>
          </w:p>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5070D6">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8B506E" w:rsidRDefault="00E36D25" w:rsidP="002002C9">
            <w:pPr>
              <w:pStyle w:val="Style7"/>
              <w:widowControl/>
              <w:jc w:val="left"/>
              <w:rPr>
                <w:rStyle w:val="FontStyle72"/>
                <w:rFonts w:ascii="PT Astra Serif" w:hAnsi="PT Astra Serif" w:cs="PT Astra Serif"/>
                <w:sz w:val="18"/>
                <w:szCs w:val="18"/>
              </w:rPr>
            </w:pPr>
            <w:r w:rsidRPr="008B506E">
              <w:rPr>
                <w:rFonts w:ascii="PT Astra Serif" w:hAnsi="PT Astra Serif" w:cs="PT Astra Serif"/>
                <w:sz w:val="18"/>
                <w:szCs w:val="18"/>
              </w:rPr>
              <w:t>постановление Администрации поселка Ханымей от 25.05.2015 № 52 «Об утверждении Административного регламента по исполнению муниципальной функции «Организация муниципального земельного контроля» на территории муниципального образования поселок Ханымей»</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8B506E">
            <w:pPr>
              <w:jc w:val="center"/>
              <w:rPr>
                <w:rFonts w:ascii="PT Astra Serif" w:hAnsi="PT Astra Serif" w:cs="PT Astra Serif"/>
                <w:sz w:val="18"/>
                <w:szCs w:val="18"/>
              </w:rPr>
            </w:pPr>
            <w:r w:rsidRPr="005070D6">
              <w:rPr>
                <w:rFonts w:ascii="PT Astra Serif" w:hAnsi="PT Astra Serif" w:cs="PT Astra Serif"/>
                <w:sz w:val="18"/>
                <w:szCs w:val="18"/>
              </w:rPr>
              <w:t>взаимодействие с управлением Росреестра по ЯНАО в соответствии с постановлением Правительства РФ от 26.12.2014                   № 1515</w:t>
            </w:r>
            <w:r>
              <w:rPr>
                <w:rFonts w:ascii="PT Astra Serif" w:hAnsi="PT Astra Serif" w:cs="PT Astra Serif"/>
                <w:sz w:val="18"/>
                <w:szCs w:val="18"/>
              </w:rPr>
              <w:t xml:space="preserve">, </w:t>
            </w:r>
            <w:r w:rsidRPr="005070D6">
              <w:rPr>
                <w:rFonts w:ascii="PT Astra Serif" w:hAnsi="PT Astra Serif" w:cs="PT Astra Serif"/>
                <w:sz w:val="18"/>
                <w:szCs w:val="18"/>
              </w:rPr>
              <w:t xml:space="preserve">в виде согласования проектов ежегодных планов проведения плановых проверок и обмена информацией о результатах земельного контроля </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E36D25" w:rsidRPr="00C7144F" w:rsidRDefault="00E36D25" w:rsidP="00BE506A">
            <w:pPr>
              <w:jc w:val="both"/>
              <w:rPr>
                <w:rStyle w:val="FontStyle70"/>
                <w:rFonts w:ascii="PT Astra Serif" w:hAnsi="PT Astra Serif" w:cs="PT Astra Serif"/>
                <w:sz w:val="20"/>
                <w:szCs w:val="20"/>
                <w:lang w:eastAsia="ar-SA"/>
              </w:rPr>
            </w:pPr>
            <w:r>
              <w:rPr>
                <w:rStyle w:val="FontStyle70"/>
                <w:rFonts w:ascii="PT Astra Serif" w:hAnsi="PT Astra Serif" w:cs="PT Astra Serif"/>
                <w:sz w:val="20"/>
                <w:szCs w:val="20"/>
                <w:lang w:eastAsia="ar-SA"/>
              </w:rPr>
              <w:t xml:space="preserve">уполномоченным органом является Администрация поселка Ханымей, </w:t>
            </w:r>
            <w:r w:rsidRPr="00C7144F">
              <w:rPr>
                <w:rStyle w:val="FontStyle70"/>
                <w:rFonts w:ascii="PT Astra Serif" w:hAnsi="PT Astra Serif" w:cs="PT Astra Serif"/>
                <w:sz w:val="20"/>
                <w:szCs w:val="20"/>
                <w:lang w:eastAsia="ar-SA"/>
              </w:rPr>
              <w:t>гл</w:t>
            </w:r>
            <w:r>
              <w:rPr>
                <w:rStyle w:val="FontStyle70"/>
                <w:rFonts w:ascii="PT Astra Serif" w:hAnsi="PT Astra Serif" w:cs="PT Astra Serif"/>
                <w:sz w:val="20"/>
                <w:szCs w:val="20"/>
                <w:lang w:eastAsia="ar-SA"/>
              </w:rPr>
              <w:t xml:space="preserve">авный </w:t>
            </w:r>
            <w:r w:rsidRPr="00C7144F">
              <w:rPr>
                <w:rStyle w:val="FontStyle70"/>
                <w:rFonts w:ascii="PT Astra Serif" w:hAnsi="PT Astra Serif" w:cs="PT Astra Serif"/>
                <w:sz w:val="20"/>
                <w:szCs w:val="20"/>
                <w:lang w:eastAsia="ar-SA"/>
              </w:rPr>
              <w:t xml:space="preserve"> инспектор - заместитель главы Администрации</w:t>
            </w:r>
            <w:r>
              <w:rPr>
                <w:rStyle w:val="FontStyle70"/>
                <w:rFonts w:ascii="PT Astra Serif" w:hAnsi="PT Astra Serif" w:cs="PT Astra Serif"/>
                <w:sz w:val="20"/>
                <w:szCs w:val="20"/>
                <w:lang w:eastAsia="ar-SA"/>
              </w:rPr>
              <w:t>,</w:t>
            </w:r>
            <w:r w:rsidRPr="00C7144F">
              <w:rPr>
                <w:rStyle w:val="FontStyle70"/>
                <w:rFonts w:ascii="PT Astra Serif" w:hAnsi="PT Astra Serif" w:cs="PT Astra Serif"/>
                <w:sz w:val="20"/>
                <w:szCs w:val="20"/>
                <w:lang w:eastAsia="ar-SA"/>
              </w:rPr>
              <w:t xml:space="preserve"> </w:t>
            </w:r>
          </w:p>
          <w:p w:rsidR="00E36D25" w:rsidRPr="002002C9" w:rsidRDefault="00E36D25" w:rsidP="00BE506A">
            <w:pPr>
              <w:pStyle w:val="Style7"/>
              <w:widowControl/>
              <w:jc w:val="left"/>
              <w:rPr>
                <w:rStyle w:val="FontStyle72"/>
                <w:rFonts w:ascii="PT Astra Serif" w:hAnsi="PT Astra Serif" w:cs="PT Astra Serif"/>
              </w:rPr>
            </w:pPr>
            <w:r w:rsidRPr="00C7144F">
              <w:rPr>
                <w:rStyle w:val="FontStyle70"/>
                <w:rFonts w:ascii="PT Astra Serif" w:hAnsi="PT Astra Serif" w:cs="PT Astra Serif"/>
                <w:sz w:val="20"/>
                <w:szCs w:val="20"/>
              </w:rPr>
              <w:t>ведущий специалист по благоустройству</w:t>
            </w:r>
          </w:p>
        </w:tc>
        <w:tc>
          <w:tcPr>
            <w:tcW w:w="1620" w:type="dxa"/>
            <w:tcBorders>
              <w:top w:val="single" w:sz="6" w:space="0" w:color="auto"/>
              <w:left w:val="single" w:sz="6" w:space="0" w:color="auto"/>
              <w:bottom w:val="single" w:sz="6" w:space="0" w:color="auto"/>
              <w:right w:val="single" w:sz="6" w:space="0" w:color="auto"/>
            </w:tcBorders>
          </w:tcPr>
          <w:p w:rsidR="00E36D25" w:rsidRPr="00C7144F" w:rsidRDefault="00E36D25" w:rsidP="002002C9">
            <w:pPr>
              <w:pStyle w:val="Style7"/>
              <w:widowControl/>
              <w:jc w:val="left"/>
              <w:rPr>
                <w:rStyle w:val="FontStyle72"/>
                <w:rFonts w:ascii="PT Astra Serif" w:hAnsi="PT Astra Serif" w:cs="PT Astra Serif"/>
              </w:rPr>
            </w:pPr>
            <w:r>
              <w:rPr>
                <w:rStyle w:val="FontStyle70"/>
                <w:rFonts w:ascii="PT Astra Serif" w:hAnsi="PT Astra Serif" w:cs="PT Astra Serif"/>
                <w:sz w:val="20"/>
                <w:szCs w:val="20"/>
              </w:rPr>
              <w:t>п</w:t>
            </w:r>
            <w:r w:rsidRPr="00C7144F">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BE506A">
              <w:rPr>
                <w:rFonts w:ascii="PT Astra Serif" w:hAnsi="PT Astra Serif" w:cs="PT Astra Serif"/>
                <w:sz w:val="20"/>
                <w:szCs w:val="20"/>
              </w:rPr>
              <w:t xml:space="preserve">постановление Главы поселка </w:t>
            </w:r>
            <w:r w:rsidRPr="00C7144F">
              <w:rPr>
                <w:rFonts w:ascii="PT Astra Serif" w:hAnsi="PT Astra Serif" w:cs="PT Astra Serif"/>
                <w:sz w:val="20"/>
                <w:szCs w:val="20"/>
              </w:rPr>
              <w:t>Ханымей о</w:t>
            </w:r>
            <w:r w:rsidRPr="00BE506A">
              <w:rPr>
                <w:rFonts w:ascii="PT Astra Serif" w:hAnsi="PT Astra Serif" w:cs="PT Astra Serif"/>
                <w:sz w:val="20"/>
                <w:szCs w:val="20"/>
              </w:rPr>
              <w:t>т 10.04.2013 № 28 «Об утверждении административного регламента осуществления муниципальной функции «Муниципальный контроль за сохранностью автомобильных дорог местного значения» на территории  муниципального образования поселок Ханымей»</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C7144F" w:rsidRDefault="00E36D25" w:rsidP="000E6CD4">
            <w:pPr>
              <w:jc w:val="both"/>
              <w:rPr>
                <w:rStyle w:val="FontStyle70"/>
                <w:rFonts w:ascii="PT Astra Serif" w:hAnsi="PT Astra Serif" w:cs="PT Astra Serif"/>
                <w:sz w:val="20"/>
                <w:szCs w:val="20"/>
                <w:lang w:eastAsia="ar-SA"/>
              </w:rPr>
            </w:pPr>
            <w:r>
              <w:rPr>
                <w:rStyle w:val="FontStyle70"/>
                <w:rFonts w:ascii="PT Astra Serif" w:hAnsi="PT Astra Serif" w:cs="PT Astra Serif"/>
                <w:sz w:val="20"/>
                <w:szCs w:val="20"/>
                <w:lang w:eastAsia="ar-SA"/>
              </w:rPr>
              <w:t>уполномоченным органом является Администрация поселка Ханымей, г</w:t>
            </w:r>
            <w:r w:rsidRPr="000E6CD4">
              <w:rPr>
                <w:rStyle w:val="FontStyle70"/>
                <w:rFonts w:ascii="PT Astra Serif" w:hAnsi="PT Astra Serif" w:cs="PT Astra Serif"/>
                <w:sz w:val="20"/>
                <w:szCs w:val="20"/>
                <w:lang w:eastAsia="ar-SA"/>
              </w:rPr>
              <w:t>л</w:t>
            </w:r>
            <w:r>
              <w:rPr>
                <w:rStyle w:val="FontStyle70"/>
                <w:rFonts w:ascii="PT Astra Serif" w:hAnsi="PT Astra Serif" w:cs="PT Astra Serif"/>
                <w:sz w:val="20"/>
                <w:szCs w:val="20"/>
                <w:lang w:eastAsia="ar-SA"/>
              </w:rPr>
              <w:t>авный</w:t>
            </w:r>
            <w:r w:rsidRPr="000E6CD4">
              <w:rPr>
                <w:rStyle w:val="FontStyle70"/>
                <w:rFonts w:ascii="PT Astra Serif" w:hAnsi="PT Astra Serif" w:cs="PT Astra Serif"/>
                <w:sz w:val="20"/>
                <w:szCs w:val="20"/>
                <w:lang w:eastAsia="ar-SA"/>
              </w:rPr>
              <w:t xml:space="preserve"> инспектор - зам</w:t>
            </w:r>
            <w:r>
              <w:rPr>
                <w:rStyle w:val="FontStyle70"/>
                <w:rFonts w:ascii="PT Astra Serif" w:hAnsi="PT Astra Serif" w:cs="PT Astra Serif"/>
                <w:sz w:val="20"/>
                <w:szCs w:val="20"/>
                <w:lang w:eastAsia="ar-SA"/>
              </w:rPr>
              <w:t>еститель г</w:t>
            </w:r>
            <w:r w:rsidRPr="000E6CD4">
              <w:rPr>
                <w:rStyle w:val="FontStyle70"/>
                <w:rFonts w:ascii="PT Astra Serif" w:hAnsi="PT Astra Serif" w:cs="PT Astra Serif"/>
                <w:sz w:val="20"/>
                <w:szCs w:val="20"/>
                <w:lang w:eastAsia="ar-SA"/>
              </w:rPr>
              <w:t>лавы;</w:t>
            </w:r>
            <w:r>
              <w:rPr>
                <w:rStyle w:val="FontStyle70"/>
                <w:rFonts w:ascii="PT Astra Serif" w:hAnsi="PT Astra Serif" w:cs="PT Astra Serif"/>
                <w:sz w:val="20"/>
                <w:szCs w:val="20"/>
                <w:lang w:eastAsia="ar-SA"/>
              </w:rPr>
              <w:t xml:space="preserve"> и</w:t>
            </w:r>
            <w:r w:rsidRPr="000E6CD4">
              <w:rPr>
                <w:rStyle w:val="FontStyle70"/>
                <w:rFonts w:ascii="PT Astra Serif" w:hAnsi="PT Astra Serif" w:cs="PT Astra Serif"/>
                <w:sz w:val="20"/>
                <w:szCs w:val="20"/>
                <w:lang w:eastAsia="ar-SA"/>
              </w:rPr>
              <w:t>нспектор -</w:t>
            </w:r>
            <w:r w:rsidRPr="000E6CD4">
              <w:rPr>
                <w:rStyle w:val="FontStyle70"/>
                <w:rFonts w:ascii="PT Astra Serif" w:hAnsi="PT Astra Serif" w:cs="PT Astra Serif"/>
                <w:sz w:val="20"/>
                <w:szCs w:val="20"/>
              </w:rPr>
              <w:t>– вед</w:t>
            </w:r>
            <w:r>
              <w:rPr>
                <w:rStyle w:val="FontStyle70"/>
                <w:rFonts w:ascii="PT Astra Serif" w:hAnsi="PT Astra Serif" w:cs="PT Astra Serif"/>
                <w:sz w:val="20"/>
                <w:szCs w:val="20"/>
              </w:rPr>
              <w:t>ущий</w:t>
            </w:r>
            <w:r w:rsidRPr="000E6CD4">
              <w:rPr>
                <w:rStyle w:val="FontStyle70"/>
                <w:rFonts w:ascii="PT Astra Serif" w:hAnsi="PT Astra Serif" w:cs="PT Astra Serif"/>
                <w:sz w:val="20"/>
                <w:szCs w:val="20"/>
                <w:lang w:eastAsia="ar-SA"/>
              </w:rPr>
              <w:t xml:space="preserve"> специалист </w:t>
            </w:r>
          </w:p>
        </w:tc>
        <w:tc>
          <w:tcPr>
            <w:tcW w:w="1620" w:type="dxa"/>
            <w:tcBorders>
              <w:top w:val="single" w:sz="6" w:space="0" w:color="auto"/>
              <w:left w:val="single" w:sz="6" w:space="0" w:color="auto"/>
              <w:bottom w:val="single" w:sz="6" w:space="0" w:color="auto"/>
              <w:right w:val="single" w:sz="6" w:space="0" w:color="auto"/>
            </w:tcBorders>
          </w:tcPr>
          <w:p w:rsidR="00E36D25" w:rsidRPr="000E6CD4" w:rsidRDefault="00E36D25" w:rsidP="002002C9">
            <w:pPr>
              <w:pStyle w:val="Style7"/>
              <w:widowControl/>
              <w:jc w:val="left"/>
              <w:rPr>
                <w:rStyle w:val="FontStyle70"/>
                <w:rFonts w:ascii="PT Astra Serif" w:hAnsi="PT Astra Serif" w:cs="PT Astra Serif"/>
                <w:sz w:val="20"/>
                <w:szCs w:val="20"/>
              </w:rPr>
            </w:pPr>
            <w:r>
              <w:rPr>
                <w:rStyle w:val="FontStyle70"/>
                <w:rFonts w:ascii="PT Astra Serif" w:hAnsi="PT Astra Serif" w:cs="PT Astra Serif"/>
                <w:sz w:val="20"/>
                <w:szCs w:val="20"/>
              </w:rPr>
              <w:t>п</w:t>
            </w:r>
            <w:r w:rsidRPr="000E6CD4">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0E6CD4" w:rsidRDefault="00E36D25" w:rsidP="000E6CD4">
            <w:pPr>
              <w:jc w:val="both"/>
              <w:rPr>
                <w:rFonts w:ascii="PT Astra Serif" w:hAnsi="PT Astra Serif" w:cs="PT Astra Serif"/>
                <w:sz w:val="20"/>
                <w:szCs w:val="20"/>
              </w:rPr>
            </w:pPr>
            <w:r w:rsidRPr="000E6CD4">
              <w:rPr>
                <w:rFonts w:ascii="PT Astra Serif" w:hAnsi="PT Astra Serif" w:cs="PT Astra Serif"/>
                <w:sz w:val="20"/>
                <w:szCs w:val="20"/>
              </w:rPr>
              <w:t>постановление Администрации поселка</w:t>
            </w:r>
            <w:r>
              <w:rPr>
                <w:rFonts w:ascii="PT Astra Serif" w:hAnsi="PT Astra Serif" w:cs="PT Astra Serif"/>
                <w:sz w:val="20"/>
                <w:szCs w:val="20"/>
              </w:rPr>
              <w:t xml:space="preserve"> Ханымей</w:t>
            </w:r>
            <w:r w:rsidRPr="000E6CD4">
              <w:rPr>
                <w:rFonts w:ascii="PT Astra Serif" w:hAnsi="PT Astra Serif" w:cs="PT Astra Serif"/>
                <w:sz w:val="20"/>
                <w:szCs w:val="20"/>
              </w:rPr>
              <w:t xml:space="preserve"> от 05.04.2013</w:t>
            </w:r>
            <w:r>
              <w:rPr>
                <w:rFonts w:ascii="PT Astra Serif" w:hAnsi="PT Astra Serif" w:cs="PT Astra Serif"/>
                <w:sz w:val="20"/>
                <w:szCs w:val="20"/>
              </w:rPr>
              <w:t xml:space="preserve">      </w:t>
            </w:r>
            <w:r w:rsidRPr="000E6CD4">
              <w:rPr>
                <w:rFonts w:ascii="PT Astra Serif" w:hAnsi="PT Astra Serif" w:cs="PT Astra Serif"/>
                <w:sz w:val="20"/>
                <w:szCs w:val="20"/>
              </w:rPr>
              <w:t xml:space="preserve"> № 24 «Об утверждении административного регламента по осуществлению муниципального жилищного контроля»</w:t>
            </w:r>
          </w:p>
          <w:p w:rsidR="00E36D25" w:rsidRPr="00BE506A" w:rsidRDefault="00E36D25" w:rsidP="002002C9">
            <w:pPr>
              <w:pStyle w:val="Style7"/>
              <w:widowControl/>
              <w:jc w:val="left"/>
              <w:rPr>
                <w:rFonts w:ascii="PT Astra Serif" w:hAnsi="PT Astra Serif" w:cs="PT Astra Serif"/>
                <w:sz w:val="20"/>
                <w:szCs w:val="20"/>
              </w:rPr>
            </w:pPr>
          </w:p>
        </w:tc>
        <w:tc>
          <w:tcPr>
            <w:tcW w:w="1260" w:type="dxa"/>
            <w:tcBorders>
              <w:top w:val="single" w:sz="6" w:space="0" w:color="auto"/>
              <w:left w:val="single" w:sz="6" w:space="0" w:color="auto"/>
              <w:bottom w:val="single" w:sz="6" w:space="0" w:color="auto"/>
              <w:right w:val="single" w:sz="6" w:space="0" w:color="auto"/>
            </w:tcBorders>
          </w:tcPr>
          <w:p w:rsidR="00E36D25" w:rsidRPr="000E6CD4" w:rsidRDefault="00E36D25" w:rsidP="00B03CED">
            <w:pPr>
              <w:jc w:val="center"/>
              <w:rPr>
                <w:rFonts w:ascii="PT Astra Serif" w:hAnsi="PT Astra Serif" w:cs="PT Astra Serif"/>
                <w:sz w:val="20"/>
                <w:szCs w:val="20"/>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1240" w:type="dxa"/>
            <w:tcBorders>
              <w:top w:val="single" w:sz="6" w:space="0" w:color="auto"/>
              <w:left w:val="single" w:sz="6" w:space="0" w:color="auto"/>
              <w:bottom w:val="single" w:sz="6" w:space="0" w:color="auto"/>
              <w:right w:val="single" w:sz="6" w:space="0" w:color="auto"/>
            </w:tcBorders>
          </w:tcPr>
          <w:p w:rsidR="00E36D25" w:rsidRDefault="00E36D25" w:rsidP="000E6CD4">
            <w:pPr>
              <w:jc w:val="both"/>
              <w:rPr>
                <w:rStyle w:val="FontStyle70"/>
                <w:rFonts w:ascii="PT Astra Serif" w:hAnsi="PT Astra Serif" w:cs="PT Astra Serif"/>
                <w:sz w:val="20"/>
                <w:szCs w:val="20"/>
                <w:lang w:eastAsia="ar-SA"/>
              </w:rPr>
            </w:pPr>
            <w:r>
              <w:rPr>
                <w:rStyle w:val="FontStyle70"/>
                <w:rFonts w:ascii="PT Astra Serif" w:hAnsi="PT Astra Serif" w:cs="PT Astra Serif"/>
                <w:sz w:val="20"/>
                <w:szCs w:val="20"/>
                <w:lang w:eastAsia="ar-SA"/>
              </w:rPr>
              <w:t>уполноменным органом является Администрация поселка Ханымей</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0"/>
                <w:rFonts w:ascii="PT Astra Serif" w:hAnsi="PT Astra Serif" w:cs="PT Astra Serif"/>
                <w:sz w:val="20"/>
                <w:szCs w:val="20"/>
              </w:rPr>
            </w:pPr>
            <w:r>
              <w:rPr>
                <w:rStyle w:val="FontStyle70"/>
                <w:rFonts w:ascii="PT Astra Serif" w:hAnsi="PT Astra Serif" w:cs="PT Astra Serif"/>
                <w:sz w:val="20"/>
                <w:szCs w:val="20"/>
              </w:rPr>
              <w:t>п</w:t>
            </w:r>
            <w:r w:rsidRPr="000E6CD4">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0E6CD4" w:rsidRDefault="00E36D25" w:rsidP="000E6CD4">
            <w:pPr>
              <w:jc w:val="both"/>
              <w:rPr>
                <w:rFonts w:ascii="PT Astra Serif" w:hAnsi="PT Astra Serif" w:cs="PT Astra Serif"/>
                <w:sz w:val="20"/>
                <w:szCs w:val="20"/>
              </w:rPr>
            </w:pPr>
            <w:r>
              <w:rPr>
                <w:rFonts w:ascii="PT Astra Serif" w:hAnsi="PT Astra Serif" w:cs="PT Astra Serif"/>
                <w:sz w:val="20"/>
                <w:szCs w:val="20"/>
              </w:rPr>
              <w:t>п</w:t>
            </w:r>
            <w:r w:rsidRPr="008C1303">
              <w:rPr>
                <w:rFonts w:ascii="PT Astra Serif" w:hAnsi="PT Astra Serif" w:cs="PT Astra Serif"/>
                <w:sz w:val="20"/>
                <w:szCs w:val="20"/>
              </w:rPr>
              <w:t xml:space="preserve">остановление Главы поселка </w:t>
            </w:r>
            <w:r>
              <w:rPr>
                <w:rFonts w:ascii="PT Astra Serif" w:hAnsi="PT Astra Serif" w:cs="PT Astra Serif"/>
                <w:sz w:val="20"/>
                <w:szCs w:val="20"/>
              </w:rPr>
              <w:t xml:space="preserve">Ханымей </w:t>
            </w:r>
            <w:r w:rsidRPr="008C1303">
              <w:rPr>
                <w:rFonts w:ascii="PT Astra Serif" w:hAnsi="PT Astra Serif" w:cs="PT Astra Serif"/>
                <w:sz w:val="20"/>
                <w:szCs w:val="20"/>
              </w:rPr>
              <w:t>от 07.11.2019 №</w:t>
            </w:r>
            <w:r>
              <w:rPr>
                <w:rFonts w:ascii="PT Astra Serif" w:hAnsi="PT Astra Serif" w:cs="PT Astra Serif"/>
                <w:sz w:val="20"/>
                <w:szCs w:val="20"/>
              </w:rPr>
              <w:t xml:space="preserve"> 1</w:t>
            </w:r>
            <w:r w:rsidRPr="008C1303">
              <w:rPr>
                <w:rFonts w:ascii="PT Astra Serif" w:hAnsi="PT Astra Serif" w:cs="PT Astra Serif"/>
                <w:sz w:val="20"/>
                <w:szCs w:val="20"/>
              </w:rPr>
              <w:t>76-ПА «</w:t>
            </w:r>
            <w:r w:rsidRPr="00BA69F4">
              <w:rPr>
                <w:rFonts w:ascii="PT Astra Serif" w:hAnsi="PT Astra Serif" w:cs="PT Astra Serif"/>
                <w:sz w:val="20"/>
                <w:szCs w:val="20"/>
              </w:rPr>
              <w:t>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поселок Ханымей</w:t>
            </w:r>
            <w:r>
              <w:rPr>
                <w:rFonts w:ascii="PT Astra Serif" w:hAnsi="PT Astra Serif" w:cs="PT Astra Serif"/>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E36D25" w:rsidRPr="000E6CD4" w:rsidRDefault="00E36D25" w:rsidP="00B03CED">
            <w:pPr>
              <w:jc w:val="center"/>
              <w:rPr>
                <w:rStyle w:val="FontStyle70"/>
                <w:rFonts w:ascii="PT Astra Serif" w:hAnsi="PT Astra Serif" w:cs="PT Astra Serif"/>
                <w:sz w:val="20"/>
                <w:szCs w:val="20"/>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sidRPr="00B86A22">
              <w:rPr>
                <w:sz w:val="20"/>
                <w:szCs w:val="20"/>
              </w:rPr>
              <w:t>Муниципальный контроль в сф</w:t>
            </w:r>
            <w:r>
              <w:rPr>
                <w:sz w:val="20"/>
                <w:szCs w:val="20"/>
              </w:rPr>
              <w:t>ере благоустройства</w:t>
            </w:r>
          </w:p>
        </w:tc>
        <w:tc>
          <w:tcPr>
            <w:tcW w:w="1240" w:type="dxa"/>
            <w:tcBorders>
              <w:top w:val="single" w:sz="6" w:space="0" w:color="auto"/>
              <w:left w:val="single" w:sz="6" w:space="0" w:color="auto"/>
              <w:bottom w:val="single" w:sz="6" w:space="0" w:color="auto"/>
              <w:right w:val="single" w:sz="6" w:space="0" w:color="auto"/>
            </w:tcBorders>
          </w:tcPr>
          <w:p w:rsidR="00E36D25" w:rsidRDefault="00E36D25" w:rsidP="000E6CD4">
            <w:pPr>
              <w:jc w:val="both"/>
              <w:rPr>
                <w:rStyle w:val="FontStyle70"/>
                <w:rFonts w:ascii="PT Astra Serif" w:hAnsi="PT Astra Serif" w:cs="PT Astra Serif"/>
                <w:sz w:val="20"/>
                <w:szCs w:val="20"/>
                <w:lang w:eastAsia="ar-SA"/>
              </w:rPr>
            </w:pPr>
            <w:r w:rsidRPr="00333E82">
              <w:rPr>
                <w:rStyle w:val="FontStyle70"/>
                <w:rFonts w:ascii="PT Astra Serif" w:hAnsi="PT Astra Serif" w:cs="PT Astra Serif"/>
                <w:sz w:val="20"/>
                <w:szCs w:val="20"/>
                <w:lang w:eastAsia="ar-SA"/>
              </w:rPr>
              <w:t>уполномоченным</w:t>
            </w:r>
            <w:r>
              <w:rPr>
                <w:rStyle w:val="FontStyle70"/>
                <w:rFonts w:ascii="PT Astra Serif" w:hAnsi="PT Astra Serif" w:cs="PT Astra Serif"/>
                <w:sz w:val="20"/>
                <w:szCs w:val="20"/>
                <w:lang w:eastAsia="ar-SA"/>
              </w:rPr>
              <w:t xml:space="preserve"> о</w:t>
            </w:r>
            <w:r w:rsidRPr="00333E82">
              <w:rPr>
                <w:rStyle w:val="FontStyle70"/>
                <w:rFonts w:ascii="PT Astra Serif" w:hAnsi="PT Astra Serif" w:cs="PT Astra Serif"/>
                <w:sz w:val="20"/>
                <w:szCs w:val="20"/>
                <w:lang w:eastAsia="ar-SA"/>
              </w:rPr>
              <w:t>рганом является Администрация поселк</w:t>
            </w:r>
            <w:r>
              <w:rPr>
                <w:rStyle w:val="FontStyle70"/>
                <w:rFonts w:ascii="PT Astra Serif" w:hAnsi="PT Astra Serif" w:cs="PT Astra Serif"/>
                <w:sz w:val="20"/>
                <w:szCs w:val="20"/>
                <w:lang w:eastAsia="ar-SA"/>
              </w:rPr>
              <w:t>а</w:t>
            </w:r>
            <w:r w:rsidRPr="00333E82">
              <w:rPr>
                <w:rStyle w:val="FontStyle70"/>
                <w:rFonts w:ascii="PT Astra Serif" w:hAnsi="PT Astra Serif" w:cs="PT Astra Serif"/>
                <w:sz w:val="20"/>
                <w:szCs w:val="20"/>
                <w:lang w:eastAsia="ar-SA"/>
              </w:rPr>
              <w:t xml:space="preserve"> Ханымей</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333E82">
            <w:pPr>
              <w:jc w:val="both"/>
              <w:rPr>
                <w:rStyle w:val="FontStyle70"/>
                <w:rFonts w:ascii="PT Astra Serif" w:hAnsi="PT Astra Serif" w:cs="PT Astra Serif"/>
                <w:sz w:val="20"/>
                <w:szCs w:val="20"/>
              </w:rPr>
            </w:pPr>
            <w:r>
              <w:rPr>
                <w:rStyle w:val="FontStyle70"/>
                <w:rFonts w:ascii="PT Astra Serif" w:hAnsi="PT Astra Serif" w:cs="PT Astra Serif"/>
                <w:sz w:val="20"/>
                <w:szCs w:val="20"/>
                <w:lang w:eastAsia="ar-SA"/>
              </w:rPr>
              <w:t>п</w:t>
            </w:r>
            <w:r w:rsidRPr="00333E82">
              <w:rPr>
                <w:rStyle w:val="FontStyle70"/>
                <w:rFonts w:ascii="PT Astra Serif" w:hAnsi="PT Astra Serif" w:cs="PT Astra Serif"/>
                <w:sz w:val="20"/>
                <w:szCs w:val="20"/>
                <w:lang w:eastAsia="ar-SA"/>
              </w:rPr>
              <w:t>роверка соблюдения юридическими лицами, индивидуальными предпринимателями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п</w:t>
            </w:r>
            <w:r w:rsidRPr="00333E82">
              <w:rPr>
                <w:sz w:val="20"/>
                <w:szCs w:val="20"/>
              </w:rPr>
              <w:t xml:space="preserve">остановление Администрации муниципального образования поселок Ханымей от 07.11.2019 </w:t>
            </w:r>
            <w:r>
              <w:rPr>
                <w:sz w:val="20"/>
                <w:szCs w:val="20"/>
              </w:rPr>
              <w:t xml:space="preserve">    </w:t>
            </w:r>
            <w:r w:rsidRPr="00333E82">
              <w:rPr>
                <w:sz w:val="20"/>
                <w:szCs w:val="20"/>
              </w:rPr>
              <w:t>№ 179-ПА «Об утверждении административного регламента</w:t>
            </w:r>
          </w:p>
          <w:p w:rsidR="00E36D25" w:rsidRDefault="00E36D25" w:rsidP="00333E82">
            <w:pPr>
              <w:jc w:val="both"/>
              <w:rPr>
                <w:rFonts w:ascii="PT Astra Serif" w:hAnsi="PT Astra Serif" w:cs="PT Astra Serif"/>
                <w:sz w:val="20"/>
                <w:szCs w:val="20"/>
              </w:rPr>
            </w:pPr>
            <w:r w:rsidRPr="00333E82">
              <w:rPr>
                <w:sz w:val="20"/>
                <w:szCs w:val="20"/>
              </w:rPr>
              <w:t>осуществления муниципального контроля в сфере благоустройства на территории муниципального образования поселок Ханымей»</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Style w:val="FontStyle70"/>
                <w:rFonts w:ascii="PT Astra Serif" w:hAnsi="PT Astra Serif" w:cs="PT Astra Serif"/>
                <w:sz w:val="20"/>
                <w:szCs w:val="20"/>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333E82">
            <w:pPr>
              <w:jc w:val="both"/>
              <w:rPr>
                <w:sz w:val="20"/>
                <w:szCs w:val="20"/>
              </w:rPr>
            </w:pPr>
            <w:r>
              <w:rPr>
                <w:sz w:val="20"/>
                <w:szCs w:val="20"/>
              </w:rPr>
              <w:t>р</w:t>
            </w:r>
            <w:r w:rsidRPr="00333E82">
              <w:rPr>
                <w:sz w:val="20"/>
                <w:szCs w:val="20"/>
              </w:rPr>
              <w:t>абота по</w:t>
            </w:r>
          </w:p>
          <w:p w:rsidR="00E36D25" w:rsidRPr="00333E82" w:rsidRDefault="00E36D25" w:rsidP="00333E82">
            <w:pPr>
              <w:jc w:val="both"/>
              <w:rPr>
                <w:sz w:val="20"/>
                <w:szCs w:val="20"/>
              </w:rPr>
            </w:pPr>
            <w:r w:rsidRPr="00333E82">
              <w:rPr>
                <w:sz w:val="20"/>
                <w:szCs w:val="20"/>
              </w:rPr>
              <w:t>аккредитации</w:t>
            </w:r>
          </w:p>
          <w:p w:rsidR="00E36D25" w:rsidRPr="00333E82" w:rsidRDefault="00E36D25" w:rsidP="00333E82">
            <w:pPr>
              <w:jc w:val="both"/>
              <w:rPr>
                <w:sz w:val="20"/>
                <w:szCs w:val="20"/>
              </w:rPr>
            </w:pPr>
            <w:r w:rsidRPr="00333E82">
              <w:rPr>
                <w:sz w:val="20"/>
                <w:szCs w:val="20"/>
              </w:rPr>
              <w:t>юридических лиц и</w:t>
            </w:r>
          </w:p>
          <w:p w:rsidR="00E36D25" w:rsidRPr="00333E82" w:rsidRDefault="00E36D25" w:rsidP="00333E82">
            <w:pPr>
              <w:jc w:val="both"/>
              <w:rPr>
                <w:sz w:val="20"/>
                <w:szCs w:val="20"/>
              </w:rPr>
            </w:pPr>
            <w:r w:rsidRPr="00333E82">
              <w:rPr>
                <w:sz w:val="20"/>
                <w:szCs w:val="20"/>
              </w:rPr>
              <w:t>граждан в</w:t>
            </w:r>
          </w:p>
          <w:p w:rsidR="00E36D25" w:rsidRPr="00333E82" w:rsidRDefault="00E36D25" w:rsidP="00333E82">
            <w:pPr>
              <w:jc w:val="both"/>
              <w:rPr>
                <w:sz w:val="20"/>
                <w:szCs w:val="20"/>
              </w:rPr>
            </w:pPr>
            <w:r w:rsidRPr="00333E82">
              <w:rPr>
                <w:sz w:val="20"/>
                <w:szCs w:val="20"/>
              </w:rPr>
              <w:t>качестве</w:t>
            </w:r>
          </w:p>
          <w:p w:rsidR="00E36D25" w:rsidRPr="00333E82" w:rsidRDefault="00E36D25" w:rsidP="00333E82">
            <w:pPr>
              <w:jc w:val="both"/>
              <w:rPr>
                <w:sz w:val="20"/>
                <w:szCs w:val="20"/>
              </w:rPr>
            </w:pPr>
            <w:r w:rsidRPr="00333E82">
              <w:rPr>
                <w:sz w:val="20"/>
                <w:szCs w:val="20"/>
              </w:rPr>
              <w:t>экспертных</w:t>
            </w:r>
          </w:p>
          <w:p w:rsidR="00E36D25" w:rsidRPr="00333E82" w:rsidRDefault="00E36D25" w:rsidP="00333E82">
            <w:pPr>
              <w:jc w:val="both"/>
              <w:rPr>
                <w:sz w:val="20"/>
                <w:szCs w:val="20"/>
              </w:rPr>
            </w:pPr>
            <w:r w:rsidRPr="00333E82">
              <w:rPr>
                <w:sz w:val="20"/>
                <w:szCs w:val="20"/>
              </w:rPr>
              <w:t>организаций</w:t>
            </w:r>
          </w:p>
          <w:p w:rsidR="00E36D25" w:rsidRPr="00333E82" w:rsidRDefault="00E36D25" w:rsidP="00333E82">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333E82">
            <w:pPr>
              <w:jc w:val="both"/>
              <w:rPr>
                <w:sz w:val="20"/>
                <w:szCs w:val="20"/>
              </w:rPr>
            </w:pPr>
            <w:r>
              <w:rPr>
                <w:sz w:val="20"/>
                <w:szCs w:val="20"/>
              </w:rPr>
              <w:t>э</w:t>
            </w:r>
            <w:r w:rsidRPr="00333E82">
              <w:rPr>
                <w:sz w:val="20"/>
                <w:szCs w:val="20"/>
              </w:rPr>
              <w:t>кспертные</w:t>
            </w:r>
          </w:p>
          <w:p w:rsidR="00E36D25" w:rsidRPr="00333E82" w:rsidRDefault="00E36D25" w:rsidP="00333E82">
            <w:pPr>
              <w:jc w:val="both"/>
              <w:rPr>
                <w:sz w:val="20"/>
                <w:szCs w:val="20"/>
              </w:rPr>
            </w:pPr>
            <w:r w:rsidRPr="00333E82">
              <w:rPr>
                <w:sz w:val="20"/>
                <w:szCs w:val="20"/>
              </w:rPr>
              <w:t>организации,</w:t>
            </w:r>
          </w:p>
          <w:p w:rsidR="00E36D25" w:rsidRPr="00333E82" w:rsidRDefault="00E36D25" w:rsidP="00333E82">
            <w:pPr>
              <w:jc w:val="both"/>
              <w:rPr>
                <w:sz w:val="20"/>
                <w:szCs w:val="20"/>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Default="00E36D25" w:rsidP="002002C9">
            <w:pPr>
              <w:pStyle w:val="Style10"/>
              <w:widowControl/>
              <w:jc w:val="left"/>
              <w:rPr>
                <w:rStyle w:val="FontStyle72"/>
                <w:rFonts w:ascii="PT Astra Serif" w:hAnsi="PT Astra Serif" w:cs="PT Astra Serif"/>
                <w:sz w:val="18"/>
                <w:szCs w:val="18"/>
              </w:rPr>
            </w:pPr>
            <w:r w:rsidRPr="008137F6">
              <w:rPr>
                <w:rStyle w:val="FontStyle72"/>
                <w:rFonts w:ascii="PT Astra Serif" w:hAnsi="PT Astra Serif" w:cs="PT Astra Serif"/>
                <w:b/>
                <w:bCs/>
              </w:rPr>
              <w:t>Администрация поселка</w:t>
            </w:r>
            <w:r>
              <w:rPr>
                <w:rStyle w:val="FontStyle72"/>
                <w:rFonts w:ascii="PT Astra Serif" w:hAnsi="PT Astra Serif" w:cs="PT Astra Serif"/>
                <w:b/>
                <w:bCs/>
              </w:rPr>
              <w:t xml:space="preserve"> Пуровск</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поселка Пуровск, исполняет полномочия</w:t>
            </w:r>
            <w:r>
              <w:rPr>
                <w:rStyle w:val="FontStyle72"/>
              </w:rPr>
              <w:t xml:space="preserve"> </w:t>
            </w:r>
            <w:r w:rsidRPr="00512916">
              <w:rPr>
                <w:rStyle w:val="FontStyle72"/>
                <w:rFonts w:ascii="PT Astra Serif" w:hAnsi="PT Astra Serif" w:cs="PT Astra Serif"/>
              </w:rPr>
              <w:t>заведующий сектором по земельным, имущественным отношениям и жилищной политики</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5070D6">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8D7AE1">
              <w:rPr>
                <w:sz w:val="20"/>
                <w:szCs w:val="20"/>
              </w:rPr>
              <w:t xml:space="preserve">постановление Администрации поселения от 30.07.2018 № 92 </w:t>
            </w:r>
            <w:r>
              <w:rPr>
                <w:sz w:val="20"/>
                <w:szCs w:val="20"/>
              </w:rPr>
              <w:t>«</w:t>
            </w:r>
            <w:r w:rsidRPr="008D7AE1">
              <w:rPr>
                <w:sz w:val="20"/>
                <w:szCs w:val="20"/>
              </w:rPr>
              <w:t xml:space="preserve">Об утверждении Административного регламента Администрации муниципального образования Пуровское по исполнению муниципальной функции </w:t>
            </w:r>
            <w:r>
              <w:rPr>
                <w:sz w:val="20"/>
                <w:szCs w:val="20"/>
              </w:rPr>
              <w:t>«</w:t>
            </w:r>
            <w:r w:rsidRPr="008D7AE1">
              <w:rPr>
                <w:sz w:val="20"/>
                <w:szCs w:val="20"/>
              </w:rPr>
              <w:t>Осуществление муниципального земельного контроля на территории муницип</w:t>
            </w:r>
            <w:r>
              <w:rPr>
                <w:sz w:val="20"/>
                <w:szCs w:val="20"/>
              </w:rPr>
              <w:t>ального образования Пуровское»</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поселка Пуровск</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Fonts w:ascii="PT Astra Serif" w:hAnsi="PT Astra Serif" w:cs="PT Astra Serif"/>
                <w:sz w:val="20"/>
                <w:szCs w:val="20"/>
              </w:rPr>
              <w:t>п</w:t>
            </w:r>
            <w:r w:rsidRPr="00C7144F">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Style w:val="FontStyle70"/>
              </w:rPr>
              <w:t xml:space="preserve">постановление </w:t>
            </w:r>
            <w:r w:rsidRPr="00B7415A">
              <w:rPr>
                <w:rStyle w:val="FontStyle70"/>
              </w:rPr>
              <w:t xml:space="preserve">Главы поселения от 20.12.2013 № 94 </w:t>
            </w:r>
            <w:r>
              <w:rPr>
                <w:rStyle w:val="FontStyle70"/>
              </w:rPr>
              <w:t xml:space="preserve">«Об утверждении </w:t>
            </w:r>
            <w:r w:rsidRPr="00B7415A">
              <w:rPr>
                <w:rStyle w:val="FontStyle70"/>
              </w:rPr>
              <w:t>Административн</w:t>
            </w:r>
            <w:r>
              <w:rPr>
                <w:rStyle w:val="FontStyle70"/>
              </w:rPr>
              <w:t>ого</w:t>
            </w:r>
            <w:r w:rsidRPr="00B7415A">
              <w:rPr>
                <w:rStyle w:val="FontStyle70"/>
              </w:rPr>
              <w:t xml:space="preserve"> регламент</w:t>
            </w:r>
            <w:r>
              <w:rPr>
                <w:rStyle w:val="FontStyle70"/>
              </w:rPr>
              <w:t>а</w:t>
            </w:r>
            <w:r w:rsidRPr="00B7415A">
              <w:rPr>
                <w:rStyle w:val="FontStyle70"/>
              </w:rPr>
              <w:t xml:space="preserve"> осуществления муниципального контроля за сохранностью автомобильных дорог в границах муниципального образования Пуровское</w:t>
            </w:r>
            <w:r>
              <w:rPr>
                <w:rStyle w:val="FontStyle70"/>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Pr>
                <w:rStyle w:val="FontStyle70"/>
              </w:rPr>
              <w:t>п</w:t>
            </w:r>
            <w:r w:rsidRPr="00B7415A">
              <w:rPr>
                <w:rStyle w:val="FontStyle70"/>
              </w:rPr>
              <w:t>ри исполнении муниципальной функции осуществляется взаимодействие с заинтересованными государственными и муниципальными органами власти, правоохранительными органами – обмен информацией, совместные проверки, экспертизы</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поселка Пуровск</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677063">
              <w:rPr>
                <w:rStyle w:val="FontStyle70"/>
              </w:rPr>
              <w:t>юридическими лицами, индивидуальными предпринимателями, гражданами обязательных требований, установленных в отношении муниципального жилищного фонда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sz w:val="18"/>
                <w:szCs w:val="18"/>
              </w:rPr>
              <w:t>п</w:t>
            </w:r>
            <w:r w:rsidRPr="00677063">
              <w:rPr>
                <w:sz w:val="18"/>
                <w:szCs w:val="18"/>
              </w:rPr>
              <w:t>остановление Администрации поселения от 16.11.2018</w:t>
            </w:r>
            <w:r>
              <w:rPr>
                <w:sz w:val="18"/>
                <w:szCs w:val="18"/>
              </w:rPr>
              <w:t xml:space="preserve"> № 135</w:t>
            </w:r>
            <w:r w:rsidRPr="00677063">
              <w:rPr>
                <w:sz w:val="18"/>
                <w:szCs w:val="18"/>
              </w:rPr>
              <w:t xml:space="preserve"> </w:t>
            </w:r>
            <w:r>
              <w:rPr>
                <w:sz w:val="18"/>
                <w:szCs w:val="18"/>
              </w:rPr>
              <w:t xml:space="preserve">«Об утверждении  </w:t>
            </w:r>
            <w:r w:rsidRPr="00677063">
              <w:rPr>
                <w:sz w:val="18"/>
                <w:szCs w:val="18"/>
              </w:rPr>
              <w:t>Административн</w:t>
            </w:r>
            <w:r>
              <w:rPr>
                <w:sz w:val="18"/>
                <w:szCs w:val="18"/>
              </w:rPr>
              <w:t>ого</w:t>
            </w:r>
            <w:r w:rsidRPr="00677063">
              <w:rPr>
                <w:sz w:val="18"/>
                <w:szCs w:val="18"/>
              </w:rPr>
              <w:t xml:space="preserve"> регламент</w:t>
            </w:r>
            <w:r>
              <w:rPr>
                <w:sz w:val="18"/>
                <w:szCs w:val="18"/>
              </w:rPr>
              <w:t>а</w:t>
            </w:r>
            <w:r w:rsidRPr="00677063">
              <w:rPr>
                <w:sz w:val="18"/>
                <w:szCs w:val="18"/>
              </w:rPr>
              <w:t xml:space="preserve"> осуществления муниципального жилищного контроля на территории муниципального образования Пуровское</w:t>
            </w:r>
            <w:r>
              <w:rPr>
                <w:sz w:val="18"/>
                <w:szCs w:val="18"/>
              </w:rPr>
              <w:t>»</w:t>
            </w:r>
            <w:r w:rsidRPr="00677063">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Pr>
                <w:color w:val="000000"/>
                <w:sz w:val="20"/>
                <w:szCs w:val="20"/>
                <w:shd w:val="clear" w:color="auto" w:fill="FFFFFF"/>
              </w:rPr>
              <w:t xml:space="preserve">Муниципальный контроль за соблюдением законодательства в </w:t>
            </w:r>
            <w:r w:rsidRPr="00B86A22">
              <w:rPr>
                <w:color w:val="000000"/>
                <w:sz w:val="20"/>
                <w:szCs w:val="20"/>
                <w:shd w:val="clear" w:color="auto" w:fill="FFFFFF"/>
              </w:rPr>
              <w:t>области розничной продажи алкогольной продукции</w:t>
            </w:r>
          </w:p>
        </w:tc>
        <w:tc>
          <w:tcPr>
            <w:tcW w:w="124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 xml:space="preserve">уполномоченным органом является Администрация поселка Пуровск, осуществляет </w:t>
            </w:r>
            <w:r w:rsidRPr="00C32E13">
              <w:rPr>
                <w:rStyle w:val="FontStyle72"/>
                <w:rFonts w:ascii="PT Astra Serif" w:hAnsi="PT Astra Serif" w:cs="PT Astra Serif"/>
              </w:rPr>
              <w:t>полномочия</w:t>
            </w:r>
            <w:r w:rsidRPr="00C32E13">
              <w:rPr>
                <w:rStyle w:val="FontStyle70"/>
                <w:sz w:val="20"/>
                <w:szCs w:val="20"/>
              </w:rPr>
              <w:t xml:space="preserve"> ведущий специалист по торговле и бытовому обслуживанию</w:t>
            </w:r>
          </w:p>
        </w:tc>
        <w:tc>
          <w:tcPr>
            <w:tcW w:w="1620" w:type="dxa"/>
            <w:tcBorders>
              <w:top w:val="single" w:sz="6" w:space="0" w:color="auto"/>
              <w:left w:val="single" w:sz="6" w:space="0" w:color="auto"/>
              <w:bottom w:val="single" w:sz="6" w:space="0" w:color="auto"/>
              <w:right w:val="single" w:sz="6" w:space="0" w:color="auto"/>
            </w:tcBorders>
          </w:tcPr>
          <w:p w:rsidR="00E36D25" w:rsidRPr="00677063" w:rsidRDefault="00E36D25" w:rsidP="002002C9">
            <w:pPr>
              <w:pStyle w:val="Style7"/>
              <w:widowControl/>
              <w:jc w:val="left"/>
              <w:rPr>
                <w:rStyle w:val="FontStyle70"/>
              </w:rPr>
            </w:pPr>
            <w:r w:rsidRPr="00211433">
              <w:rPr>
                <w:rFonts w:ascii="PT Astra Serif" w:hAnsi="PT Astra Serif" w:cs="PT Astra Serif"/>
                <w:sz w:val="20"/>
                <w:szCs w:val="20"/>
              </w:rPr>
              <w:t xml:space="preserve">соблюдение юридическими лицами, индивидуальными предпринимателями требований </w:t>
            </w:r>
            <w:r w:rsidRPr="00083505">
              <w:rPr>
                <w:rFonts w:ascii="PT Astra Serif" w:hAnsi="PT Astra Serif" w:cs="PT Astra Serif"/>
                <w:sz w:val="20"/>
                <w:szCs w:val="20"/>
              </w:rPr>
              <w:t>в области розничной продажи алкогольной продукции</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sz w:val="18"/>
                <w:szCs w:val="18"/>
              </w:rPr>
            </w:pPr>
            <w:r w:rsidRPr="008D7AE1">
              <w:rPr>
                <w:sz w:val="20"/>
                <w:szCs w:val="20"/>
              </w:rPr>
              <w:t>постановлен</w:t>
            </w:r>
            <w:r>
              <w:rPr>
                <w:sz w:val="20"/>
                <w:szCs w:val="20"/>
              </w:rPr>
              <w:t>ие Администрации поселения от 2</w:t>
            </w:r>
            <w:r w:rsidRPr="008D7AE1">
              <w:rPr>
                <w:sz w:val="20"/>
                <w:szCs w:val="20"/>
              </w:rPr>
              <w:t>0.0</w:t>
            </w:r>
            <w:r>
              <w:rPr>
                <w:sz w:val="20"/>
                <w:szCs w:val="20"/>
              </w:rPr>
              <w:t>1.2020</w:t>
            </w:r>
            <w:r w:rsidRPr="008D7AE1">
              <w:rPr>
                <w:sz w:val="20"/>
                <w:szCs w:val="20"/>
              </w:rPr>
              <w:t xml:space="preserve"> № </w:t>
            </w:r>
            <w:r>
              <w:rPr>
                <w:sz w:val="20"/>
                <w:szCs w:val="20"/>
              </w:rPr>
              <w:t>5</w:t>
            </w:r>
            <w:r w:rsidRPr="008D7AE1">
              <w:rPr>
                <w:sz w:val="20"/>
                <w:szCs w:val="20"/>
              </w:rPr>
              <w:t xml:space="preserve"> </w:t>
            </w:r>
            <w:r>
              <w:rPr>
                <w:sz w:val="20"/>
                <w:szCs w:val="20"/>
              </w:rPr>
              <w:t>«</w:t>
            </w:r>
            <w:r w:rsidRPr="008D7AE1">
              <w:rPr>
                <w:sz w:val="20"/>
                <w:szCs w:val="20"/>
              </w:rPr>
              <w:t xml:space="preserve">Об утверждении Административного регламента </w:t>
            </w:r>
            <w:r>
              <w:rPr>
                <w:sz w:val="20"/>
                <w:szCs w:val="20"/>
              </w:rPr>
              <w:t>осуществления Администрацией</w:t>
            </w:r>
            <w:r w:rsidRPr="008D7AE1">
              <w:rPr>
                <w:sz w:val="20"/>
                <w:szCs w:val="20"/>
              </w:rPr>
              <w:t xml:space="preserve"> муниципального образования Пуровское </w:t>
            </w:r>
            <w:r>
              <w:rPr>
                <w:sz w:val="20"/>
                <w:szCs w:val="20"/>
              </w:rPr>
              <w:t>муниципального контроля за соблюдением законодательства в области розничной продажи алкогольной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поселка Пуровск</w:t>
            </w:r>
            <w:r>
              <w:rPr>
                <w:rStyle w:val="FontStyle72"/>
              </w:rPr>
              <w:t xml:space="preserve"> , осуществляет </w:t>
            </w:r>
            <w:r w:rsidRPr="007460DB">
              <w:rPr>
                <w:rStyle w:val="FontStyle72"/>
              </w:rPr>
              <w:t xml:space="preserve">полномочия </w:t>
            </w:r>
            <w:r w:rsidRPr="007460DB">
              <w:rPr>
                <w:rStyle w:val="FontStyle70"/>
                <w:sz w:val="20"/>
                <w:szCs w:val="20"/>
              </w:rPr>
              <w:t>ведущий специалист по торговле и бытовому обслуживанию</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8D7AE1">
              <w:rPr>
                <w:sz w:val="20"/>
                <w:szCs w:val="20"/>
              </w:rPr>
              <w:t>постановлен</w:t>
            </w:r>
            <w:r>
              <w:rPr>
                <w:sz w:val="20"/>
                <w:szCs w:val="20"/>
              </w:rPr>
              <w:t>ие Администрации поселения от 2</w:t>
            </w:r>
            <w:r w:rsidRPr="008D7AE1">
              <w:rPr>
                <w:sz w:val="20"/>
                <w:szCs w:val="20"/>
              </w:rPr>
              <w:t>0.0</w:t>
            </w:r>
            <w:r>
              <w:rPr>
                <w:sz w:val="20"/>
                <w:szCs w:val="20"/>
              </w:rPr>
              <w:t>1.2020</w:t>
            </w:r>
            <w:r w:rsidRPr="008D7AE1">
              <w:rPr>
                <w:sz w:val="20"/>
                <w:szCs w:val="20"/>
              </w:rPr>
              <w:t xml:space="preserve"> № </w:t>
            </w:r>
            <w:r>
              <w:rPr>
                <w:sz w:val="20"/>
                <w:szCs w:val="20"/>
              </w:rPr>
              <w:t>6</w:t>
            </w:r>
            <w:r w:rsidRPr="008D7AE1">
              <w:rPr>
                <w:sz w:val="20"/>
                <w:szCs w:val="20"/>
              </w:rPr>
              <w:t xml:space="preserve"> </w:t>
            </w:r>
            <w:r>
              <w:rPr>
                <w:sz w:val="20"/>
                <w:szCs w:val="20"/>
              </w:rPr>
              <w:t>«</w:t>
            </w:r>
            <w:r w:rsidRPr="008D7AE1">
              <w:rPr>
                <w:sz w:val="20"/>
                <w:szCs w:val="20"/>
              </w:rPr>
              <w:t xml:space="preserve">Об утверждении Административного регламента </w:t>
            </w:r>
            <w:r>
              <w:rPr>
                <w:sz w:val="20"/>
                <w:szCs w:val="20"/>
              </w:rPr>
              <w:t>осуществления Администрацией</w:t>
            </w:r>
            <w:r w:rsidRPr="008D7AE1">
              <w:rPr>
                <w:sz w:val="20"/>
                <w:szCs w:val="20"/>
              </w:rPr>
              <w:t xml:space="preserve"> муниципального образования Пуровское </w:t>
            </w:r>
            <w:r>
              <w:rPr>
                <w:sz w:val="20"/>
                <w:szCs w:val="20"/>
              </w:rPr>
              <w:t>муниципального контроля в области контроля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sidRPr="00B86A22">
              <w:rPr>
                <w:sz w:val="20"/>
                <w:szCs w:val="20"/>
              </w:rPr>
              <w:t>Муниципальный контроль в сф</w:t>
            </w:r>
            <w:r>
              <w:rPr>
                <w:sz w:val="20"/>
                <w:szCs w:val="20"/>
              </w:rPr>
              <w:t>ере благоустройства</w:t>
            </w:r>
          </w:p>
        </w:tc>
        <w:tc>
          <w:tcPr>
            <w:tcW w:w="124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Style w:val="FontStyle70"/>
              </w:rPr>
              <w:t xml:space="preserve">уполномоченным органом является Администрация поселка Пуровск, МКУ </w:t>
            </w:r>
            <w:r w:rsidRPr="00B7415A">
              <w:rPr>
                <w:rStyle w:val="FontStyle70"/>
              </w:rPr>
              <w:t>«Управление коммунального хозяйства, благоустройства и технического обеспечения</w:t>
            </w:r>
            <w:r>
              <w:rPr>
                <w:rStyle w:val="FontStyle70"/>
              </w:rPr>
              <w:t>»</w:t>
            </w:r>
          </w:p>
        </w:tc>
        <w:tc>
          <w:tcPr>
            <w:tcW w:w="1620" w:type="dxa"/>
            <w:tcBorders>
              <w:top w:val="single" w:sz="6" w:space="0" w:color="auto"/>
              <w:left w:val="single" w:sz="6" w:space="0" w:color="auto"/>
              <w:bottom w:val="single" w:sz="6" w:space="0" w:color="auto"/>
              <w:right w:val="single" w:sz="6" w:space="0" w:color="auto"/>
            </w:tcBorders>
          </w:tcPr>
          <w:p w:rsidR="00E36D25" w:rsidRPr="007460DB" w:rsidRDefault="00E36D25" w:rsidP="002002C9">
            <w:pPr>
              <w:pStyle w:val="Style7"/>
              <w:widowControl/>
              <w:jc w:val="left"/>
              <w:rPr>
                <w:rStyle w:val="FontStyle72"/>
                <w:rFonts w:ascii="PT Astra Serif" w:hAnsi="PT Astra Serif" w:cs="PT Astra Serif"/>
              </w:rPr>
            </w:pPr>
            <w:r>
              <w:rPr>
                <w:rFonts w:ascii="PT Astra Serif" w:hAnsi="PT Astra Serif" w:cs="PT Astra Serif"/>
                <w:spacing w:val="2"/>
                <w:sz w:val="20"/>
                <w:szCs w:val="20"/>
                <w:shd w:val="clear" w:color="auto" w:fill="FFFFFF"/>
              </w:rPr>
              <w:t>с</w:t>
            </w:r>
            <w:r w:rsidRPr="007460DB">
              <w:rPr>
                <w:rFonts w:ascii="PT Astra Serif" w:hAnsi="PT Astra Serif" w:cs="PT Astra Serif"/>
                <w:spacing w:val="2"/>
                <w:sz w:val="20"/>
                <w:szCs w:val="20"/>
                <w:shd w:val="clear" w:color="auto" w:fill="FFFFFF"/>
              </w:rPr>
              <w:t>облюдение требований правил благоустройства и требований, установленных муниципальными правовыми актами, в сфере благоустройства и содержания территории</w:t>
            </w:r>
          </w:p>
        </w:tc>
        <w:tc>
          <w:tcPr>
            <w:tcW w:w="1620" w:type="dxa"/>
            <w:tcBorders>
              <w:top w:val="single" w:sz="6" w:space="0" w:color="auto"/>
              <w:left w:val="single" w:sz="6" w:space="0" w:color="auto"/>
              <w:bottom w:val="single" w:sz="6" w:space="0" w:color="auto"/>
              <w:right w:val="single" w:sz="6" w:space="0" w:color="auto"/>
            </w:tcBorders>
          </w:tcPr>
          <w:p w:rsidR="00E36D25" w:rsidRPr="007460DB" w:rsidRDefault="00E36D25" w:rsidP="007460DB">
            <w:pPr>
              <w:pStyle w:val="ConsPlusTitle"/>
              <w:widowControl/>
              <w:rPr>
                <w:rFonts w:ascii="PT Astra Serif" w:hAnsi="PT Astra Serif" w:cs="PT Astra Serif"/>
                <w:b w:val="0"/>
                <w:bCs w:val="0"/>
              </w:rPr>
            </w:pPr>
            <w:r>
              <w:rPr>
                <w:rFonts w:ascii="PT Astra Serif" w:hAnsi="PT Astra Serif" w:cs="PT Astra Serif"/>
                <w:b w:val="0"/>
                <w:bCs w:val="0"/>
              </w:rPr>
              <w:t>п</w:t>
            </w:r>
            <w:r w:rsidRPr="007460DB">
              <w:rPr>
                <w:rFonts w:ascii="PT Astra Serif" w:hAnsi="PT Astra Serif" w:cs="PT Astra Serif"/>
                <w:b w:val="0"/>
                <w:bCs w:val="0"/>
              </w:rPr>
              <w:t xml:space="preserve">остановление Администрации поселения от 30.12.2019 </w:t>
            </w:r>
            <w:r>
              <w:rPr>
                <w:rFonts w:ascii="PT Astra Serif" w:hAnsi="PT Astra Serif" w:cs="PT Astra Serif"/>
                <w:b w:val="0"/>
                <w:bCs w:val="0"/>
              </w:rPr>
              <w:t>№ 135</w:t>
            </w:r>
            <w:r w:rsidRPr="007460DB">
              <w:rPr>
                <w:rFonts w:ascii="PT Astra Serif" w:hAnsi="PT Astra Serif" w:cs="PT Astra Serif"/>
                <w:b w:val="0"/>
                <w:bCs w:val="0"/>
              </w:rPr>
              <w:t xml:space="preserve"> </w:t>
            </w:r>
            <w:r>
              <w:rPr>
                <w:rFonts w:ascii="PT Astra Serif" w:hAnsi="PT Astra Serif" w:cs="PT Astra Serif"/>
                <w:b w:val="0"/>
                <w:bCs w:val="0"/>
              </w:rPr>
              <w:t xml:space="preserve">«Об утверждении </w:t>
            </w:r>
            <w:r w:rsidRPr="007460DB">
              <w:rPr>
                <w:rFonts w:ascii="PT Astra Serif" w:hAnsi="PT Astra Serif" w:cs="PT Astra Serif"/>
                <w:b w:val="0"/>
                <w:bCs w:val="0"/>
              </w:rPr>
              <w:t>Административн</w:t>
            </w:r>
            <w:r>
              <w:rPr>
                <w:rFonts w:ascii="PT Astra Serif" w:hAnsi="PT Astra Serif" w:cs="PT Astra Serif"/>
                <w:b w:val="0"/>
                <w:bCs w:val="0"/>
              </w:rPr>
              <w:t xml:space="preserve">ого </w:t>
            </w:r>
            <w:r w:rsidRPr="007460DB">
              <w:rPr>
                <w:rFonts w:ascii="PT Astra Serif" w:hAnsi="PT Astra Serif" w:cs="PT Astra Serif"/>
                <w:b w:val="0"/>
                <w:bCs w:val="0"/>
              </w:rPr>
              <w:t>регламент</w:t>
            </w:r>
            <w:r>
              <w:rPr>
                <w:rFonts w:ascii="PT Astra Serif" w:hAnsi="PT Astra Serif" w:cs="PT Astra Serif"/>
                <w:b w:val="0"/>
                <w:bCs w:val="0"/>
              </w:rPr>
              <w:t>а</w:t>
            </w:r>
            <w:r w:rsidRPr="007460DB">
              <w:rPr>
                <w:rFonts w:ascii="PT Astra Serif" w:hAnsi="PT Astra Serif" w:cs="PT Astra Serif"/>
                <w:b w:val="0"/>
                <w:bCs w:val="0"/>
              </w:rPr>
              <w:t xml:space="preserve">  </w:t>
            </w:r>
          </w:p>
          <w:p w:rsidR="00E36D25" w:rsidRPr="008D7AE1" w:rsidRDefault="00E36D25" w:rsidP="007460DB">
            <w:pPr>
              <w:pStyle w:val="Style7"/>
              <w:widowControl/>
              <w:jc w:val="left"/>
              <w:rPr>
                <w:sz w:val="20"/>
                <w:szCs w:val="20"/>
              </w:rPr>
            </w:pPr>
            <w:r w:rsidRPr="007460DB">
              <w:rPr>
                <w:rFonts w:ascii="PT Astra Serif" w:hAnsi="PT Astra Serif" w:cs="PT Astra Serif"/>
                <w:sz w:val="20"/>
                <w:szCs w:val="20"/>
              </w:rPr>
              <w:t>по исполнению муниципальной функции «Осуществление муниципального  контроля в сфере благоустройства на территории муниципального образования Пуровское»</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B7415A">
              <w:rPr>
                <w:rStyle w:val="FontStyle70"/>
              </w:rPr>
              <w:t>осуществляется взаимодействие с заинтересованными государственными и муниципальными органами власти, правоохранительными органами – обмен информацией, совместные проверки, экспертизы</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Default="00E36D25" w:rsidP="002002C9">
            <w:pPr>
              <w:pStyle w:val="Style10"/>
              <w:widowControl/>
              <w:jc w:val="left"/>
              <w:rPr>
                <w:rStyle w:val="FontStyle72"/>
                <w:rFonts w:ascii="PT Astra Serif" w:hAnsi="PT Astra Serif" w:cs="PT Astra Serif"/>
                <w:sz w:val="18"/>
                <w:szCs w:val="18"/>
              </w:rPr>
            </w:pPr>
            <w:r w:rsidRPr="008137F6">
              <w:rPr>
                <w:rStyle w:val="FontStyle72"/>
                <w:rFonts w:ascii="PT Astra Serif" w:hAnsi="PT Astra Serif" w:cs="PT Astra Serif"/>
                <w:b/>
                <w:bCs/>
              </w:rPr>
              <w:t>Администрация села</w:t>
            </w:r>
            <w:r>
              <w:rPr>
                <w:rStyle w:val="FontStyle72"/>
                <w:rFonts w:ascii="PT Astra Serif" w:hAnsi="PT Astra Serif" w:cs="PT Astra Serif"/>
                <w:b/>
                <w:bCs/>
              </w:rPr>
              <w:t xml:space="preserve"> Самбург</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Pr>
              <w:t>уполномоченным органом является Администрация села Самбург</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5070D6">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sz w:val="20"/>
                <w:szCs w:val="20"/>
              </w:rPr>
              <w:t>п</w:t>
            </w:r>
            <w:r w:rsidRPr="004351E6">
              <w:rPr>
                <w:sz w:val="20"/>
                <w:szCs w:val="20"/>
              </w:rPr>
              <w:t>остановление Администрации муниципального образования село Самбург от 24.06.2013 № 37-ПА «Об утверждении Административного регламента Администрации муниципального образования село Самбург по исполнению муниципальных функций по организации и осуществлению муниципального земельного контроля на территории муниципального образования село Самбург»</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Pr>
              <w:t>уполномоченным органом является Администрация села Самбург</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Fonts w:ascii="PT Astra Serif" w:hAnsi="PT Astra Serif" w:cs="PT Astra Serif"/>
                <w:sz w:val="20"/>
                <w:szCs w:val="20"/>
              </w:rPr>
              <w:t>п</w:t>
            </w:r>
            <w:r w:rsidRPr="00C7144F">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Fonts w:ascii="PT Astra Serif" w:hAnsi="PT Astra Serif" w:cs="PT Astra Serif"/>
              </w:rPr>
              <w:t>п</w:t>
            </w:r>
            <w:r w:rsidRPr="004351E6">
              <w:rPr>
                <w:rFonts w:ascii="PT Astra Serif" w:hAnsi="PT Astra Serif" w:cs="PT Astra Serif"/>
                <w:sz w:val="20"/>
                <w:szCs w:val="20"/>
              </w:rPr>
              <w:t xml:space="preserve">остановление Администрации муниципального образования село Самбург от 05.11.2019 № 77-ПА </w:t>
            </w:r>
            <w:r>
              <w:rPr>
                <w:rFonts w:ascii="PT Astra Serif" w:hAnsi="PT Astra Serif" w:cs="PT Astra Serif"/>
                <w:sz w:val="20"/>
                <w:szCs w:val="20"/>
              </w:rPr>
              <w:t>«</w:t>
            </w:r>
            <w:r w:rsidRPr="004351E6">
              <w:rPr>
                <w:rFonts w:ascii="PT Astra Serif" w:hAnsi="PT Astra Serif" w:cs="PT Astra Serif"/>
                <w:sz w:val="20"/>
                <w:szCs w:val="20"/>
              </w:rPr>
              <w:t xml:space="preserve">Об утверждении </w:t>
            </w:r>
            <w:r>
              <w:rPr>
                <w:rFonts w:ascii="PT Astra Serif" w:hAnsi="PT Astra Serif" w:cs="PT Astra Serif"/>
              </w:rPr>
              <w:t>А</w:t>
            </w:r>
            <w:r w:rsidRPr="004351E6">
              <w:rPr>
                <w:rFonts w:ascii="PT Astra Serif" w:hAnsi="PT Astra Serif" w:cs="PT Astra Serif"/>
                <w:sz w:val="20"/>
                <w:szCs w:val="20"/>
              </w:rPr>
              <w:t>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w:t>
            </w:r>
            <w:r>
              <w:rPr>
                <w:rFonts w:ascii="PT Astra Serif" w:hAnsi="PT Astra Serif" w:cs="PT Astra Serif"/>
              </w:rPr>
              <w:t xml:space="preserve"> </w:t>
            </w:r>
            <w:r w:rsidRPr="004351E6">
              <w:rPr>
                <w:rFonts w:ascii="PT Astra Serif" w:hAnsi="PT Astra Serif" w:cs="PT Astra Serif"/>
                <w:sz w:val="20"/>
                <w:szCs w:val="20"/>
              </w:rPr>
              <w:t>в границах муниципального образования село Самбург</w:t>
            </w:r>
            <w:r>
              <w:rPr>
                <w:rFonts w:ascii="PT Astra Serif" w:hAnsi="PT Astra Serif" w:cs="PT Astra Serif"/>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Pr>
              <w:t>уполномоченным органом является Администрация села Самбург</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677063">
              <w:rPr>
                <w:rStyle w:val="FontStyle70"/>
              </w:rPr>
              <w:t>юридическими лицами, индивидуальными предпринимателями, гражданами обязательных требований, установленных в отношении муниципального жилищного фонда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4351E6">
            <w:pPr>
              <w:pStyle w:val="Style7"/>
              <w:widowControl/>
              <w:rPr>
                <w:rStyle w:val="FontStyle72"/>
                <w:rFonts w:ascii="PT Astra Serif" w:hAnsi="PT Astra Serif" w:cs="PT Astra Serif"/>
              </w:rPr>
            </w:pPr>
            <w:r>
              <w:rPr>
                <w:rStyle w:val="FontStyle72"/>
                <w:rFonts w:ascii="PT Astra Serif" w:hAnsi="PT Astra Serif" w:cs="PT Astra Serif"/>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Default="00E36D25" w:rsidP="002002C9">
            <w:pPr>
              <w:pStyle w:val="Style10"/>
              <w:widowControl/>
              <w:jc w:val="left"/>
              <w:rPr>
                <w:rStyle w:val="FontStyle72"/>
                <w:rFonts w:ascii="PT Astra Serif" w:hAnsi="PT Astra Serif" w:cs="PT Astra Serif"/>
                <w:sz w:val="18"/>
                <w:szCs w:val="18"/>
              </w:rPr>
            </w:pPr>
            <w:r w:rsidRPr="008137F6">
              <w:rPr>
                <w:rStyle w:val="FontStyle72"/>
                <w:rFonts w:ascii="PT Astra Serif" w:hAnsi="PT Astra Serif" w:cs="PT Astra Serif"/>
                <w:b/>
                <w:bCs/>
              </w:rPr>
              <w:t>Администрация села</w:t>
            </w:r>
            <w:r>
              <w:rPr>
                <w:rStyle w:val="FontStyle72"/>
                <w:rFonts w:ascii="PT Astra Serif" w:hAnsi="PT Astra Serif" w:cs="PT Astra Serif"/>
                <w:b/>
                <w:bCs/>
              </w:rPr>
              <w:t xml:space="preserve"> Халясавэй</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Pr>
              <w:t>уполномоченным органом является Администрация села Халясавэй</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5070D6">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sidRPr="002547F3">
              <w:rPr>
                <w:rStyle w:val="FontStyle70"/>
              </w:rPr>
              <w:t>постановление Администрации муниципального образования село Халясавэй от 29</w:t>
            </w:r>
            <w:r>
              <w:rPr>
                <w:rStyle w:val="FontStyle70"/>
              </w:rPr>
              <w:t>.10.</w:t>
            </w:r>
            <w:r w:rsidRPr="002547F3">
              <w:rPr>
                <w:rStyle w:val="FontStyle70"/>
              </w:rPr>
              <w:t xml:space="preserve">2018 № 49-ПА </w:t>
            </w:r>
            <w:r>
              <w:rPr>
                <w:rStyle w:val="FontStyle70"/>
              </w:rPr>
              <w:t>«</w:t>
            </w:r>
            <w:r w:rsidRPr="002547F3">
              <w:rPr>
                <w:rStyle w:val="FontStyle70"/>
              </w:rPr>
              <w:t>Об утверждении Административного регламента осуществления муниципального земельного контроля на территории муниципального образования село Халясавэй</w:t>
            </w:r>
            <w:r>
              <w:rPr>
                <w:rStyle w:val="FontStyle70"/>
              </w:rPr>
              <w:t>»</w:t>
            </w:r>
          </w:p>
        </w:tc>
        <w:tc>
          <w:tcPr>
            <w:tcW w:w="1260" w:type="dxa"/>
            <w:tcBorders>
              <w:top w:val="single" w:sz="6" w:space="0" w:color="auto"/>
              <w:left w:val="single" w:sz="6" w:space="0" w:color="auto"/>
              <w:bottom w:val="single" w:sz="6" w:space="0" w:color="auto"/>
              <w:right w:val="single" w:sz="6" w:space="0" w:color="auto"/>
            </w:tcBorders>
          </w:tcPr>
          <w:p w:rsidR="00E36D25" w:rsidRPr="002547F3" w:rsidRDefault="00E36D25" w:rsidP="002547F3">
            <w:pPr>
              <w:pStyle w:val="Style7"/>
              <w:widowControl/>
              <w:jc w:val="left"/>
              <w:rPr>
                <w:rStyle w:val="FontStyle70"/>
              </w:rPr>
            </w:pPr>
            <w:r>
              <w:rPr>
                <w:rStyle w:val="FontStyle70"/>
              </w:rPr>
              <w:t>п</w:t>
            </w:r>
            <w:r w:rsidRPr="002547F3">
              <w:rPr>
                <w:rStyle w:val="FontStyle70"/>
              </w:rPr>
              <w:t>орядок не разработан</w:t>
            </w:r>
            <w:r>
              <w:rPr>
                <w:rStyle w:val="FontStyle70"/>
              </w:rPr>
              <w:t>,</w:t>
            </w:r>
            <w:r w:rsidRPr="002547F3">
              <w:rPr>
                <w:rStyle w:val="FontStyle70"/>
              </w:rPr>
              <w:t xml:space="preserve">  </w:t>
            </w:r>
            <w:r>
              <w:rPr>
                <w:rStyle w:val="FontStyle70"/>
              </w:rPr>
              <w:t>п</w:t>
            </w:r>
            <w:r w:rsidRPr="002547F3">
              <w:rPr>
                <w:rStyle w:val="FontStyle70"/>
              </w:rPr>
              <w:t>роводятся совместные проверки с другими контролирующими органами</w:t>
            </w:r>
          </w:p>
        </w:tc>
        <w:tc>
          <w:tcPr>
            <w:tcW w:w="1080" w:type="dxa"/>
            <w:tcBorders>
              <w:top w:val="single" w:sz="6" w:space="0" w:color="auto"/>
              <w:left w:val="single" w:sz="6" w:space="0" w:color="auto"/>
              <w:bottom w:val="single" w:sz="6" w:space="0" w:color="auto"/>
              <w:right w:val="single" w:sz="6" w:space="0" w:color="auto"/>
            </w:tcBorders>
          </w:tcPr>
          <w:p w:rsidR="00E36D25" w:rsidRPr="002547F3" w:rsidRDefault="00E36D25" w:rsidP="002547F3">
            <w:pPr>
              <w:pStyle w:val="Style7"/>
              <w:widowControl/>
              <w:rPr>
                <w:rStyle w:val="FontStyle70"/>
              </w:rPr>
            </w:pPr>
            <w:r>
              <w:rPr>
                <w:rStyle w:val="FontStyle70"/>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Pr>
              <w:t>уполномоченным органом является Администрация села Самбург</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Fonts w:ascii="PT Astra Serif" w:hAnsi="PT Astra Serif" w:cs="PT Astra Serif"/>
                <w:sz w:val="20"/>
                <w:szCs w:val="20"/>
              </w:rPr>
              <w:t>п</w:t>
            </w:r>
            <w:r w:rsidRPr="00C7144F">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r>
              <w:rPr>
                <w:rFonts w:ascii="PT Astra Serif" w:hAnsi="PT Astra Serif" w:cs="PT Astra Serif"/>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547F3" w:rsidRDefault="00E36D25" w:rsidP="002547F3">
            <w:pPr>
              <w:jc w:val="both"/>
              <w:rPr>
                <w:rStyle w:val="FontStyle70"/>
              </w:rPr>
            </w:pPr>
            <w:r>
              <w:rPr>
                <w:rStyle w:val="FontStyle70"/>
              </w:rPr>
              <w:t>уполномоченным органом является Администрация села Самбург,</w:t>
            </w:r>
            <w:r w:rsidRPr="002547F3">
              <w:rPr>
                <w:rStyle w:val="FontStyle70"/>
              </w:rPr>
              <w:t xml:space="preserve"> </w:t>
            </w:r>
            <w:r>
              <w:rPr>
                <w:rStyle w:val="FontStyle70"/>
              </w:rPr>
              <w:t>з</w:t>
            </w:r>
            <w:r w:rsidRPr="002547F3">
              <w:rPr>
                <w:rStyle w:val="FontStyle70"/>
              </w:rPr>
              <w:t>аведующий сектором жилищно-коммунального</w:t>
            </w:r>
          </w:p>
          <w:p w:rsidR="00E36D25" w:rsidRPr="002547F3" w:rsidRDefault="00E36D25" w:rsidP="002547F3">
            <w:pPr>
              <w:pStyle w:val="Style7"/>
              <w:widowControl/>
              <w:jc w:val="left"/>
              <w:rPr>
                <w:rStyle w:val="FontStyle70"/>
              </w:rPr>
            </w:pPr>
            <w:r w:rsidRPr="002547F3">
              <w:rPr>
                <w:rStyle w:val="FontStyle70"/>
              </w:rPr>
              <w:t>хозяйства, благоустройства и систем жизнеобеспечения</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2547F3">
              <w:rPr>
                <w:rStyle w:val="FontStyle70"/>
                <w:rFonts w:ascii="PT Astra Serif" w:hAnsi="PT Astra Serif" w:cs="PT Astra Serif"/>
                <w:sz w:val="20"/>
                <w:szCs w:val="20"/>
              </w:rPr>
              <w:t>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tc>
        <w:tc>
          <w:tcPr>
            <w:tcW w:w="1620" w:type="dxa"/>
            <w:tcBorders>
              <w:top w:val="single" w:sz="6" w:space="0" w:color="auto"/>
              <w:left w:val="single" w:sz="6" w:space="0" w:color="auto"/>
              <w:bottom w:val="single" w:sz="6" w:space="0" w:color="auto"/>
              <w:right w:val="single" w:sz="6" w:space="0" w:color="auto"/>
            </w:tcBorders>
          </w:tcPr>
          <w:p w:rsidR="00E36D25" w:rsidRPr="002547F3" w:rsidRDefault="00E36D25" w:rsidP="002002C9">
            <w:pPr>
              <w:pStyle w:val="Style7"/>
              <w:widowControl/>
              <w:jc w:val="left"/>
              <w:rPr>
                <w:rStyle w:val="FontStyle72"/>
                <w:rFonts w:ascii="PT Astra Serif" w:hAnsi="PT Astra Serif" w:cs="PT Astra Serif"/>
                <w:sz w:val="18"/>
                <w:szCs w:val="18"/>
              </w:rPr>
            </w:pPr>
            <w:r>
              <w:rPr>
                <w:sz w:val="18"/>
                <w:szCs w:val="18"/>
              </w:rPr>
              <w:t>п</w:t>
            </w:r>
            <w:r w:rsidRPr="002547F3">
              <w:rPr>
                <w:sz w:val="18"/>
                <w:szCs w:val="18"/>
              </w:rPr>
              <w:t>остановление Администрации села от 29</w:t>
            </w:r>
            <w:r>
              <w:rPr>
                <w:sz w:val="18"/>
                <w:szCs w:val="18"/>
              </w:rPr>
              <w:t>.10.</w:t>
            </w:r>
            <w:r w:rsidRPr="002547F3">
              <w:rPr>
                <w:sz w:val="18"/>
                <w:szCs w:val="18"/>
              </w:rPr>
              <w:t xml:space="preserve">2018 № 45-ПА </w:t>
            </w:r>
            <w:r>
              <w:rPr>
                <w:sz w:val="18"/>
                <w:szCs w:val="18"/>
              </w:rPr>
              <w:t>«</w:t>
            </w:r>
            <w:r w:rsidRPr="002547F3">
              <w:rPr>
                <w:sz w:val="18"/>
                <w:szCs w:val="18"/>
              </w:rPr>
              <w:t>Об утверждении Административного регламента осуществления муниципального жилищного контроля на территории муниципального образования село Халясавэй</w:t>
            </w:r>
            <w:r>
              <w:rPr>
                <w:sz w:val="18"/>
                <w:szCs w:val="18"/>
              </w:rPr>
              <w:t>»</w:t>
            </w:r>
          </w:p>
        </w:tc>
        <w:tc>
          <w:tcPr>
            <w:tcW w:w="1260" w:type="dxa"/>
            <w:tcBorders>
              <w:top w:val="single" w:sz="6" w:space="0" w:color="auto"/>
              <w:left w:val="single" w:sz="6" w:space="0" w:color="auto"/>
              <w:bottom w:val="single" w:sz="6" w:space="0" w:color="auto"/>
              <w:right w:val="single" w:sz="6" w:space="0" w:color="auto"/>
            </w:tcBorders>
          </w:tcPr>
          <w:p w:rsidR="00E36D25" w:rsidRPr="002547F3" w:rsidRDefault="00E36D25" w:rsidP="002547F3">
            <w:pPr>
              <w:widowControl w:val="0"/>
              <w:autoSpaceDE w:val="0"/>
              <w:autoSpaceDN w:val="0"/>
              <w:adjustRightInd w:val="0"/>
              <w:jc w:val="both"/>
              <w:rPr>
                <w:sz w:val="18"/>
                <w:szCs w:val="18"/>
              </w:rPr>
            </w:pPr>
            <w:r w:rsidRPr="002547F3">
              <w:rPr>
                <w:sz w:val="18"/>
                <w:szCs w:val="18"/>
              </w:rPr>
              <w:t>взаимодействие с</w:t>
            </w:r>
          </w:p>
          <w:p w:rsidR="00E36D25" w:rsidRPr="002547F3" w:rsidRDefault="00E36D25" w:rsidP="002547F3">
            <w:pPr>
              <w:widowControl w:val="0"/>
              <w:autoSpaceDE w:val="0"/>
              <w:autoSpaceDN w:val="0"/>
              <w:adjustRightInd w:val="0"/>
              <w:jc w:val="both"/>
              <w:rPr>
                <w:sz w:val="18"/>
                <w:szCs w:val="18"/>
              </w:rPr>
            </w:pPr>
            <w:r w:rsidRPr="002547F3">
              <w:rPr>
                <w:sz w:val="18"/>
                <w:szCs w:val="18"/>
              </w:rPr>
              <w:t>Государственной жилищной инспекцией ЯНАО (совместные проверки)</w:t>
            </w:r>
            <w:r>
              <w:rPr>
                <w:sz w:val="18"/>
                <w:szCs w:val="18"/>
              </w:rPr>
              <w:t xml:space="preserve">, </w:t>
            </w:r>
            <w:r w:rsidRPr="000E6CD4">
              <w:rPr>
                <w:rStyle w:val="FontStyle70"/>
                <w:rFonts w:ascii="PT Astra Serif" w:hAnsi="PT Astra Serif" w:cs="PT Astra Serif"/>
                <w:sz w:val="20"/>
                <w:szCs w:val="20"/>
              </w:rPr>
              <w:t>порядок не разработан</w:t>
            </w:r>
            <w:r w:rsidRPr="002547F3">
              <w:rPr>
                <w:sz w:val="18"/>
                <w:szCs w:val="18"/>
              </w:rPr>
              <w:t xml:space="preserve"> </w:t>
            </w:r>
          </w:p>
          <w:p w:rsidR="00E36D25" w:rsidRDefault="00E36D25" w:rsidP="00B03CED">
            <w:pPr>
              <w:jc w:val="center"/>
              <w:rPr>
                <w:rFonts w:ascii="PT Astra Serif" w:hAnsi="PT Astra Serif" w:cs="PT Astra Serif"/>
                <w:sz w:val="18"/>
                <w:szCs w:val="18"/>
              </w:rPr>
            </w:pP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866399" w:rsidRDefault="00E36D25" w:rsidP="002002C9">
            <w:pPr>
              <w:pStyle w:val="Style7"/>
              <w:widowControl/>
              <w:jc w:val="left"/>
              <w:rPr>
                <w:rFonts w:ascii="PT Astra Serif" w:hAnsi="PT Astra Serif" w:cs="PT Astra Serif"/>
                <w:sz w:val="18"/>
                <w:szCs w:val="18"/>
              </w:rPr>
            </w:pPr>
            <w:r w:rsidRPr="00866399">
              <w:rPr>
                <w:color w:val="000000"/>
                <w:sz w:val="18"/>
                <w:szCs w:val="18"/>
                <w:shd w:val="clear" w:color="auto" w:fill="FFFFFF"/>
              </w:rPr>
              <w:t>Муниципальный контроль за соблюдением законодательства в области розничной продажи алкогольной продукции</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39054B">
              <w:rPr>
                <w:rStyle w:val="FontStyle70"/>
              </w:rPr>
              <w:t xml:space="preserve">уполномоченным органом является Администрация села Самбург, </w:t>
            </w:r>
            <w:r w:rsidRPr="0039054B">
              <w:rPr>
                <w:rFonts w:ascii="Liberation Serif;Times New Roma" w:hAnsi="Liberation Serif;Times New Roma" w:cs="Liberation Serif;Times New Roma"/>
                <w:sz w:val="18"/>
                <w:szCs w:val="18"/>
              </w:rPr>
              <w:t>сектор социально-экономического развития</w:t>
            </w:r>
          </w:p>
        </w:tc>
        <w:tc>
          <w:tcPr>
            <w:tcW w:w="1620" w:type="dxa"/>
            <w:tcBorders>
              <w:top w:val="single" w:sz="6" w:space="0" w:color="auto"/>
              <w:left w:val="single" w:sz="6" w:space="0" w:color="auto"/>
              <w:bottom w:val="single" w:sz="6" w:space="0" w:color="auto"/>
              <w:right w:val="single" w:sz="6" w:space="0" w:color="auto"/>
            </w:tcBorders>
          </w:tcPr>
          <w:p w:rsidR="00E36D25" w:rsidRPr="0039054B" w:rsidRDefault="00E36D25" w:rsidP="0039054B">
            <w:pPr>
              <w:pStyle w:val="Style7"/>
              <w:widowControl/>
              <w:jc w:val="left"/>
              <w:rPr>
                <w:rStyle w:val="FontStyle70"/>
                <w:rFonts w:ascii="PT Astra Serif" w:hAnsi="PT Astra Serif" w:cs="PT Astra Serif"/>
                <w:sz w:val="20"/>
                <w:szCs w:val="20"/>
              </w:rPr>
            </w:pPr>
            <w:r w:rsidRPr="0039054B">
              <w:rPr>
                <w:rStyle w:val="FontStyle70"/>
                <w:rFonts w:ascii="PT Astra Serif" w:hAnsi="PT Astra Serif" w:cs="PT Astra Serif"/>
                <w:sz w:val="20"/>
                <w:szCs w:val="20"/>
              </w:rPr>
              <w:t>проверк</w:t>
            </w:r>
            <w:r>
              <w:rPr>
                <w:rStyle w:val="FontStyle70"/>
                <w:rFonts w:ascii="PT Astra Serif" w:hAnsi="PT Astra Serif" w:cs="PT Astra Serif"/>
                <w:sz w:val="20"/>
                <w:szCs w:val="20"/>
              </w:rPr>
              <w:t>а</w:t>
            </w:r>
            <w:r w:rsidRPr="0039054B">
              <w:rPr>
                <w:rStyle w:val="FontStyle70"/>
                <w:rFonts w:ascii="PT Astra Serif" w:hAnsi="PT Astra Serif" w:cs="PT Astra Serif"/>
                <w:sz w:val="20"/>
                <w:szCs w:val="20"/>
              </w:rPr>
              <w:t xml:space="preserve"> соблюдения юридическими лицами и индивидуальными предпринимателями требований, установленных</w:t>
            </w:r>
            <w:r>
              <w:rPr>
                <w:rStyle w:val="FontStyle70"/>
                <w:rFonts w:ascii="PT Astra Serif" w:hAnsi="PT Astra Serif" w:cs="PT Astra Serif"/>
                <w:sz w:val="20"/>
                <w:szCs w:val="20"/>
              </w:rPr>
              <w:t xml:space="preserve"> законодательством</w:t>
            </w:r>
          </w:p>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sz w:val="18"/>
                <w:szCs w:val="18"/>
              </w:rPr>
              <w:t>п</w:t>
            </w:r>
            <w:r w:rsidRPr="0039054B">
              <w:rPr>
                <w:sz w:val="18"/>
                <w:szCs w:val="18"/>
              </w:rPr>
              <w:t>остановление Администрации муниципального образования село Халясавэй от 16</w:t>
            </w:r>
            <w:r>
              <w:rPr>
                <w:sz w:val="18"/>
                <w:szCs w:val="18"/>
              </w:rPr>
              <w:t>.03.</w:t>
            </w:r>
            <w:r w:rsidRPr="0039054B">
              <w:rPr>
                <w:sz w:val="18"/>
                <w:szCs w:val="18"/>
              </w:rPr>
              <w:t>2020 № 15-ПА «Об утверждении Административного регламента  осуществления Администрацией муниципального образования село Халясавэй муниципального контроля за соблюдением законодательства в области розничной продажи алкогольной продукции, спиртосодержащей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1240" w:type="dxa"/>
            <w:tcBorders>
              <w:top w:val="single" w:sz="6" w:space="0" w:color="auto"/>
              <w:left w:val="single" w:sz="6" w:space="0" w:color="auto"/>
              <w:bottom w:val="single" w:sz="6" w:space="0" w:color="auto"/>
              <w:right w:val="single" w:sz="6" w:space="0" w:color="auto"/>
            </w:tcBorders>
          </w:tcPr>
          <w:p w:rsidR="00E36D25" w:rsidRPr="0039054B" w:rsidRDefault="00E36D25" w:rsidP="002002C9">
            <w:pPr>
              <w:pStyle w:val="Style7"/>
              <w:widowControl/>
              <w:jc w:val="left"/>
              <w:rPr>
                <w:rStyle w:val="FontStyle72"/>
                <w:rFonts w:ascii="PT Astra Serif" w:hAnsi="PT Astra Serif" w:cs="PT Astra Serif"/>
                <w:sz w:val="18"/>
                <w:szCs w:val="18"/>
              </w:rPr>
            </w:pPr>
            <w:r w:rsidRPr="0039054B">
              <w:rPr>
                <w:rStyle w:val="FontStyle70"/>
              </w:rPr>
              <w:t xml:space="preserve">уполномоченным органом является Администрация села Самбург, </w:t>
            </w:r>
            <w:r w:rsidRPr="0039054B">
              <w:rPr>
                <w:rFonts w:ascii="Liberation Serif;Times New Roma" w:hAnsi="Liberation Serif;Times New Roma" w:cs="Liberation Serif;Times New Roma"/>
                <w:sz w:val="18"/>
                <w:szCs w:val="18"/>
              </w:rPr>
              <w:t>сектор социально-экономического развития</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39054B">
              <w:rPr>
                <w:rFonts w:ascii="PT Astra Serif" w:hAnsi="PT Astra Serif" w:cs="PT Astra Serif"/>
                <w:sz w:val="18"/>
                <w:szCs w:val="18"/>
              </w:rPr>
              <w:t>проверк</w:t>
            </w:r>
            <w:r>
              <w:rPr>
                <w:rFonts w:ascii="PT Astra Serif" w:hAnsi="PT Astra Serif" w:cs="PT Astra Serif"/>
                <w:sz w:val="18"/>
                <w:szCs w:val="18"/>
              </w:rPr>
              <w:t>а</w:t>
            </w:r>
            <w:r w:rsidRPr="0039054B">
              <w:rPr>
                <w:rFonts w:ascii="PT Astra Serif" w:hAnsi="PT Astra Serif" w:cs="PT Astra Serif"/>
                <w:sz w:val="18"/>
                <w:szCs w:val="18"/>
              </w:rPr>
              <w:t xml:space="preserve"> соблюдения субъектами проверки требований законодательства в области торговой деятельности</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18"/>
                <w:szCs w:val="18"/>
              </w:rPr>
              <w:t>п</w:t>
            </w:r>
            <w:r w:rsidRPr="0039054B">
              <w:rPr>
                <w:rFonts w:ascii="PT Astra Serif" w:hAnsi="PT Astra Serif" w:cs="PT Astra Serif"/>
                <w:sz w:val="18"/>
                <w:szCs w:val="18"/>
              </w:rPr>
              <w:t>остановление Администрации муниципального образования село Халясавэй от 13</w:t>
            </w:r>
            <w:r>
              <w:rPr>
                <w:rFonts w:ascii="PT Astra Serif" w:hAnsi="PT Astra Serif" w:cs="PT Astra Serif"/>
                <w:sz w:val="18"/>
                <w:szCs w:val="18"/>
              </w:rPr>
              <w:t>.03.</w:t>
            </w:r>
            <w:r w:rsidRPr="0039054B">
              <w:rPr>
                <w:rFonts w:ascii="PT Astra Serif" w:hAnsi="PT Astra Serif" w:cs="PT Astra Serif"/>
                <w:sz w:val="18"/>
                <w:szCs w:val="18"/>
              </w:rPr>
              <w:t xml:space="preserve">2020 </w:t>
            </w:r>
            <w:r>
              <w:rPr>
                <w:rFonts w:ascii="PT Astra Serif" w:hAnsi="PT Astra Serif" w:cs="PT Astra Serif"/>
                <w:sz w:val="18"/>
                <w:szCs w:val="18"/>
              </w:rPr>
              <w:t xml:space="preserve">             </w:t>
            </w:r>
            <w:r w:rsidRPr="0039054B">
              <w:rPr>
                <w:rFonts w:ascii="PT Astra Serif" w:hAnsi="PT Astra Serif" w:cs="PT Astra Serif"/>
                <w:sz w:val="18"/>
                <w:szCs w:val="18"/>
              </w:rPr>
              <w:t>№ 13-ПА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село Халясавэй»</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sidRPr="00B86A22">
              <w:rPr>
                <w:sz w:val="20"/>
                <w:szCs w:val="20"/>
              </w:rPr>
              <w:t>Муниципальный контроль в сф</w:t>
            </w:r>
            <w:r>
              <w:rPr>
                <w:sz w:val="20"/>
                <w:szCs w:val="20"/>
              </w:rPr>
              <w:t>ере благоустройства</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Pr>
              <w:t>уполномоченным органом является Администрация села Самбург,</w:t>
            </w:r>
            <w:r w:rsidRPr="002547F3">
              <w:rPr>
                <w:rStyle w:val="FontStyle70"/>
              </w:rPr>
              <w:t xml:space="preserve"> </w:t>
            </w:r>
            <w:r w:rsidRPr="0039054B">
              <w:rPr>
                <w:rStyle w:val="FontStyle70"/>
              </w:rPr>
              <w:t>сектор жилищно-коммунального хозяйства, благоустройства и систем жизнеобеспечения</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39054B">
              <w:rPr>
                <w:rFonts w:ascii="PT Astra Serif" w:hAnsi="PT Astra Serif" w:cs="PT Astra Serif"/>
                <w:sz w:val="18"/>
                <w:szCs w:val="18"/>
              </w:rPr>
              <w:t>проверк</w:t>
            </w:r>
            <w:r>
              <w:rPr>
                <w:rFonts w:ascii="PT Astra Serif" w:hAnsi="PT Astra Serif" w:cs="PT Astra Serif"/>
                <w:sz w:val="18"/>
                <w:szCs w:val="18"/>
              </w:rPr>
              <w:t>а</w:t>
            </w:r>
            <w:r w:rsidRPr="0039054B">
              <w:rPr>
                <w:rFonts w:ascii="PT Astra Serif" w:hAnsi="PT Astra Serif" w:cs="PT Astra Serif"/>
                <w:sz w:val="18"/>
                <w:szCs w:val="18"/>
              </w:rPr>
              <w:t xml:space="preserve"> соблюдения субъектами проверки требований Правил благоустройства</w:t>
            </w:r>
          </w:p>
        </w:tc>
        <w:tc>
          <w:tcPr>
            <w:tcW w:w="1620" w:type="dxa"/>
            <w:tcBorders>
              <w:top w:val="single" w:sz="6" w:space="0" w:color="auto"/>
              <w:left w:val="single" w:sz="6" w:space="0" w:color="auto"/>
              <w:bottom w:val="single" w:sz="6" w:space="0" w:color="auto"/>
              <w:right w:val="single" w:sz="6" w:space="0" w:color="auto"/>
            </w:tcBorders>
          </w:tcPr>
          <w:p w:rsidR="00E36D25" w:rsidRPr="0039054B" w:rsidRDefault="00E36D25" w:rsidP="002002C9">
            <w:pPr>
              <w:pStyle w:val="Style7"/>
              <w:widowControl/>
              <w:jc w:val="left"/>
              <w:rPr>
                <w:rStyle w:val="FontStyle72"/>
                <w:rFonts w:ascii="PT Astra Serif" w:hAnsi="PT Astra Serif" w:cs="PT Astra Serif"/>
                <w:sz w:val="18"/>
                <w:szCs w:val="18"/>
              </w:rPr>
            </w:pPr>
            <w:r>
              <w:rPr>
                <w:rFonts w:ascii="PT Astra Serif" w:hAnsi="PT Astra Serif" w:cs="PT Astra Serif"/>
                <w:sz w:val="18"/>
                <w:szCs w:val="18"/>
              </w:rPr>
              <w:t>п</w:t>
            </w:r>
            <w:r w:rsidRPr="0039054B">
              <w:rPr>
                <w:rFonts w:ascii="PT Astra Serif" w:hAnsi="PT Astra Serif" w:cs="PT Astra Serif"/>
                <w:sz w:val="18"/>
                <w:szCs w:val="18"/>
              </w:rPr>
              <w:t>остановление Администрации муниципального образования село Халясавэй от 12</w:t>
            </w:r>
            <w:r>
              <w:rPr>
                <w:rFonts w:ascii="PT Astra Serif" w:hAnsi="PT Astra Serif" w:cs="PT Astra Serif"/>
                <w:sz w:val="18"/>
                <w:szCs w:val="18"/>
              </w:rPr>
              <w:t>.03.</w:t>
            </w:r>
            <w:r w:rsidRPr="0039054B">
              <w:rPr>
                <w:rFonts w:ascii="PT Astra Serif" w:hAnsi="PT Astra Serif" w:cs="PT Astra Serif"/>
                <w:sz w:val="18"/>
                <w:szCs w:val="18"/>
              </w:rPr>
              <w:t>2020 № 11-ПА</w:t>
            </w:r>
            <w:r w:rsidRPr="0039054B">
              <w:rPr>
                <w:rFonts w:ascii="PT Astra Serif" w:hAnsi="PT Astra Serif" w:cs="PT Astra Serif"/>
                <w:b/>
                <w:bCs/>
                <w:sz w:val="18"/>
                <w:szCs w:val="18"/>
              </w:rPr>
              <w:t xml:space="preserve"> </w:t>
            </w:r>
            <w:r w:rsidRPr="0039054B">
              <w:rPr>
                <w:rFonts w:ascii="PT Astra Serif" w:hAnsi="PT Astra Serif" w:cs="PT Astra Serif"/>
                <w:sz w:val="18"/>
                <w:szCs w:val="18"/>
              </w:rPr>
              <w:t>«Об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село Халясавэй»</w:t>
            </w:r>
          </w:p>
        </w:tc>
        <w:tc>
          <w:tcPr>
            <w:tcW w:w="1260" w:type="dxa"/>
            <w:tcBorders>
              <w:top w:val="single" w:sz="6" w:space="0" w:color="auto"/>
              <w:left w:val="single" w:sz="6" w:space="0" w:color="auto"/>
              <w:bottom w:val="single" w:sz="6" w:space="0" w:color="auto"/>
              <w:right w:val="single" w:sz="6" w:space="0" w:color="auto"/>
            </w:tcBorders>
          </w:tcPr>
          <w:p w:rsidR="00E36D25" w:rsidRPr="0039054B"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9580" w:type="dxa"/>
            <w:gridSpan w:val="7"/>
            <w:tcBorders>
              <w:top w:val="single" w:sz="6" w:space="0" w:color="auto"/>
              <w:left w:val="single" w:sz="6" w:space="0" w:color="auto"/>
              <w:bottom w:val="single" w:sz="6" w:space="0" w:color="auto"/>
              <w:right w:val="single" w:sz="6" w:space="0" w:color="auto"/>
            </w:tcBorders>
          </w:tcPr>
          <w:p w:rsidR="00E36D25" w:rsidRDefault="00E36D25" w:rsidP="002002C9">
            <w:pPr>
              <w:pStyle w:val="Style10"/>
              <w:widowControl/>
              <w:jc w:val="left"/>
              <w:rPr>
                <w:rStyle w:val="FontStyle72"/>
                <w:rFonts w:ascii="PT Astra Serif" w:hAnsi="PT Astra Serif" w:cs="PT Astra Serif"/>
                <w:sz w:val="18"/>
                <w:szCs w:val="18"/>
              </w:rPr>
            </w:pPr>
            <w:r w:rsidRPr="008137F6">
              <w:rPr>
                <w:rStyle w:val="FontStyle72"/>
                <w:rFonts w:ascii="PT Astra Serif" w:hAnsi="PT Astra Serif" w:cs="PT Astra Serif"/>
                <w:b/>
                <w:bCs/>
              </w:rPr>
              <w:t xml:space="preserve">Администрация </w:t>
            </w:r>
            <w:r>
              <w:rPr>
                <w:rStyle w:val="FontStyle72"/>
                <w:rFonts w:ascii="PT Astra Serif" w:hAnsi="PT Astra Serif" w:cs="PT Astra Serif"/>
                <w:b/>
                <w:bCs/>
              </w:rPr>
              <w:t>деревни Харампур</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Fonts w:ascii="PT Astra Serif" w:hAnsi="PT Astra Serif" w:cs="PT Astra Serif"/>
                <w:sz w:val="18"/>
                <w:szCs w:val="18"/>
              </w:rPr>
              <w:t>Муниципальный земельный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деревни Харампур</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5070D6">
              <w:rPr>
                <w:rFonts w:ascii="PT Astra Serif" w:hAnsi="PT Astra Serif" w:cs="PT Astra Serif"/>
                <w:sz w:val="18"/>
                <w:szCs w:val="18"/>
              </w:rPr>
              <w:t>проверка соблюдения юридическими лицами, индивидуальными предпринимателями и гражданами совокупности предъявляемых обязательных требований земельного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76508C" w:rsidRDefault="00E36D25" w:rsidP="002002C9">
            <w:pPr>
              <w:pStyle w:val="Style7"/>
              <w:widowControl/>
              <w:jc w:val="left"/>
              <w:rPr>
                <w:rStyle w:val="FontStyle72"/>
                <w:rFonts w:ascii="PT Astra Serif" w:hAnsi="PT Astra Serif" w:cs="PT Astra Serif"/>
                <w:sz w:val="18"/>
                <w:szCs w:val="18"/>
              </w:rPr>
            </w:pPr>
            <w:r>
              <w:rPr>
                <w:sz w:val="18"/>
                <w:szCs w:val="18"/>
              </w:rPr>
              <w:t>п</w:t>
            </w:r>
            <w:r w:rsidRPr="0076508C">
              <w:rPr>
                <w:sz w:val="18"/>
                <w:szCs w:val="18"/>
              </w:rPr>
              <w:t xml:space="preserve">остановление Администрации </w:t>
            </w:r>
            <w:r>
              <w:rPr>
                <w:sz w:val="18"/>
                <w:szCs w:val="18"/>
              </w:rPr>
              <w:t>муниципального образования деревня</w:t>
            </w:r>
            <w:r w:rsidRPr="0076508C">
              <w:rPr>
                <w:sz w:val="18"/>
                <w:szCs w:val="18"/>
              </w:rPr>
              <w:t xml:space="preserve"> Харампур от 17.12.2014 </w:t>
            </w:r>
            <w:r>
              <w:rPr>
                <w:sz w:val="18"/>
                <w:szCs w:val="18"/>
              </w:rPr>
              <w:t xml:space="preserve">           </w:t>
            </w:r>
            <w:r w:rsidRPr="0076508C">
              <w:rPr>
                <w:sz w:val="18"/>
                <w:szCs w:val="18"/>
              </w:rPr>
              <w:t>№ 53-ПА </w:t>
            </w:r>
            <w:r w:rsidRPr="0076508C">
              <w:rPr>
                <w:b/>
                <w:bCs/>
                <w:sz w:val="18"/>
                <w:szCs w:val="18"/>
              </w:rPr>
              <w:t> </w:t>
            </w:r>
            <w:r w:rsidRPr="0076508C">
              <w:rPr>
                <w:rStyle w:val="Strong"/>
                <w:b w:val="0"/>
                <w:bCs w:val="0"/>
                <w:sz w:val="18"/>
                <w:szCs w:val="18"/>
              </w:rPr>
              <w:t xml:space="preserve"> «Об утверждении административного регламента</w:t>
            </w:r>
            <w:r w:rsidRPr="0076508C">
              <w:rPr>
                <w:b/>
                <w:bCs/>
                <w:sz w:val="18"/>
                <w:szCs w:val="18"/>
              </w:rPr>
              <w:br/>
            </w:r>
            <w:r w:rsidRPr="0076508C">
              <w:rPr>
                <w:rStyle w:val="Strong"/>
                <w:b w:val="0"/>
                <w:bCs w:val="0"/>
                <w:sz w:val="18"/>
                <w:szCs w:val="18"/>
              </w:rPr>
              <w:t>«Осуществление муниципального земельного контроля на территории муниципального образования деревня Харампур»</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76508C">
            <w:pPr>
              <w:pStyle w:val="Style7"/>
              <w:widowControl/>
              <w:rPr>
                <w:rFonts w:ascii="PT Astra Serif" w:hAnsi="PT Astra Serif" w:cs="PT Astra Serif"/>
                <w:sz w:val="18"/>
                <w:szCs w:val="18"/>
              </w:rPr>
            </w:pPr>
            <w:r>
              <w:rPr>
                <w:sz w:val="18"/>
                <w:szCs w:val="18"/>
              </w:rPr>
              <w:t>п</w:t>
            </w:r>
            <w:r w:rsidRPr="0076508C">
              <w:rPr>
                <w:sz w:val="18"/>
                <w:szCs w:val="18"/>
              </w:rPr>
              <w:t>орядок не разработан</w:t>
            </w:r>
            <w:r>
              <w:rPr>
                <w:sz w:val="18"/>
                <w:szCs w:val="18"/>
              </w:rPr>
              <w:t>,</w:t>
            </w:r>
            <w:r w:rsidRPr="0076508C">
              <w:rPr>
                <w:sz w:val="18"/>
                <w:szCs w:val="18"/>
              </w:rPr>
              <w:t xml:space="preserve">  </w:t>
            </w:r>
            <w:r>
              <w:rPr>
                <w:sz w:val="18"/>
                <w:szCs w:val="18"/>
              </w:rPr>
              <w:t>п</w:t>
            </w:r>
            <w:r w:rsidRPr="0076508C">
              <w:rPr>
                <w:sz w:val="18"/>
                <w:szCs w:val="18"/>
              </w:rPr>
              <w:t>роводятся совместные проверки с другими контролирующими органами</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деревни Харампур</w:t>
            </w:r>
          </w:p>
        </w:tc>
        <w:tc>
          <w:tcPr>
            <w:tcW w:w="162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0"/>
                <w:rFonts w:ascii="PT Astra Serif" w:hAnsi="PT Astra Serif" w:cs="PT Astra Serif"/>
                <w:sz w:val="20"/>
                <w:szCs w:val="20"/>
              </w:rPr>
              <w:t>п</w:t>
            </w:r>
            <w:r w:rsidRPr="00C7144F">
              <w:rPr>
                <w:rStyle w:val="FontStyle70"/>
                <w:rFonts w:ascii="PT Astra Serif" w:hAnsi="PT Astra Serif" w:cs="PT Astra Serif"/>
                <w:sz w:val="20"/>
                <w:szCs w:val="20"/>
              </w:rPr>
              <w:t>роверка соблюдения юридическими лицами, индивидуальными предпринимателям и гражданами совокупности предъявляемых обязательных требований законодательства</w:t>
            </w:r>
          </w:p>
        </w:tc>
        <w:tc>
          <w:tcPr>
            <w:tcW w:w="1620" w:type="dxa"/>
            <w:tcBorders>
              <w:top w:val="single" w:sz="6" w:space="0" w:color="auto"/>
              <w:left w:val="single" w:sz="6" w:space="0" w:color="auto"/>
              <w:bottom w:val="single" w:sz="6" w:space="0" w:color="auto"/>
              <w:right w:val="single" w:sz="6" w:space="0" w:color="auto"/>
            </w:tcBorders>
          </w:tcPr>
          <w:p w:rsidR="00E36D25" w:rsidRPr="009D60B7" w:rsidRDefault="00E36D25" w:rsidP="002002C9">
            <w:pPr>
              <w:pStyle w:val="Style7"/>
              <w:widowControl/>
              <w:jc w:val="left"/>
              <w:rPr>
                <w:rStyle w:val="FontStyle72"/>
                <w:rFonts w:ascii="PT Astra Serif" w:hAnsi="PT Astra Serif" w:cs="PT Astra Serif"/>
              </w:rPr>
            </w:pPr>
            <w:r>
              <w:rPr>
                <w:sz w:val="18"/>
                <w:szCs w:val="18"/>
              </w:rPr>
              <w:t>п</w:t>
            </w:r>
            <w:r w:rsidRPr="009D60B7">
              <w:rPr>
                <w:sz w:val="18"/>
                <w:szCs w:val="18"/>
              </w:rPr>
              <w:t xml:space="preserve">остановление Администрации </w:t>
            </w:r>
            <w:r>
              <w:rPr>
                <w:sz w:val="18"/>
                <w:szCs w:val="18"/>
              </w:rPr>
              <w:t>муниципального образования деревня</w:t>
            </w:r>
            <w:r w:rsidRPr="009D60B7">
              <w:rPr>
                <w:sz w:val="18"/>
                <w:szCs w:val="18"/>
              </w:rPr>
              <w:t xml:space="preserve"> Харампур от 17.12.2014 </w:t>
            </w:r>
            <w:r>
              <w:rPr>
                <w:sz w:val="18"/>
                <w:szCs w:val="18"/>
              </w:rPr>
              <w:t xml:space="preserve">         </w:t>
            </w:r>
            <w:r w:rsidRPr="009D60B7">
              <w:rPr>
                <w:sz w:val="18"/>
                <w:szCs w:val="18"/>
              </w:rPr>
              <w:t>№ 54-ПА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деревня Харампур»</w:t>
            </w:r>
            <w:r w:rsidRPr="009D60B7">
              <w:rPr>
                <w:sz w:val="16"/>
                <w:szCs w:val="16"/>
              </w:rPr>
              <w:t xml:space="preserve">  </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9D60B7">
              <w:rPr>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Pr="0049610E"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деревни Харампур</w:t>
            </w:r>
          </w:p>
        </w:tc>
        <w:tc>
          <w:tcPr>
            <w:tcW w:w="1620" w:type="dxa"/>
            <w:tcBorders>
              <w:top w:val="single" w:sz="6" w:space="0" w:color="auto"/>
              <w:left w:val="single" w:sz="6" w:space="0" w:color="auto"/>
              <w:bottom w:val="single" w:sz="6" w:space="0" w:color="auto"/>
              <w:right w:val="single" w:sz="6" w:space="0" w:color="auto"/>
            </w:tcBorders>
          </w:tcPr>
          <w:p w:rsidR="00E36D25" w:rsidRPr="0076508C" w:rsidRDefault="00E36D25" w:rsidP="002002C9">
            <w:pPr>
              <w:pStyle w:val="Style7"/>
              <w:widowControl/>
              <w:jc w:val="left"/>
              <w:rPr>
                <w:rStyle w:val="FontStyle72"/>
                <w:rFonts w:ascii="PT Astra Serif" w:hAnsi="PT Astra Serif" w:cs="PT Astra Serif"/>
                <w:sz w:val="18"/>
                <w:szCs w:val="18"/>
              </w:rPr>
            </w:pPr>
            <w:r w:rsidRPr="0076508C">
              <w:rPr>
                <w:sz w:val="18"/>
                <w:szCs w:val="18"/>
              </w:rPr>
              <w:t>проверка соблюдения юридическими лицами, индивидуальными предпринимателями и гражданами обязательных требований</w:t>
            </w:r>
            <w:r>
              <w:rPr>
                <w:sz w:val="18"/>
                <w:szCs w:val="18"/>
              </w:rPr>
              <w:t xml:space="preserve"> </w:t>
            </w:r>
            <w:r w:rsidRPr="0076508C">
              <w:rPr>
                <w:sz w:val="18"/>
                <w:szCs w:val="18"/>
              </w:rPr>
              <w:t>в отношении муниципального жилищного фонда</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sz w:val="18"/>
                <w:szCs w:val="18"/>
              </w:rPr>
              <w:t>п</w:t>
            </w:r>
            <w:r w:rsidRPr="0076508C">
              <w:rPr>
                <w:sz w:val="18"/>
                <w:szCs w:val="18"/>
              </w:rPr>
              <w:t xml:space="preserve">остановление Администрации </w:t>
            </w:r>
            <w:r>
              <w:rPr>
                <w:sz w:val="18"/>
                <w:szCs w:val="18"/>
              </w:rPr>
              <w:t xml:space="preserve">муниципального образования деревня </w:t>
            </w:r>
            <w:r w:rsidRPr="0076508C">
              <w:rPr>
                <w:sz w:val="18"/>
                <w:szCs w:val="18"/>
              </w:rPr>
              <w:t xml:space="preserve"> Харампур от 14</w:t>
            </w:r>
            <w:r>
              <w:rPr>
                <w:sz w:val="18"/>
                <w:szCs w:val="18"/>
              </w:rPr>
              <w:t>.05.</w:t>
            </w:r>
            <w:r w:rsidRPr="0076508C">
              <w:rPr>
                <w:sz w:val="18"/>
                <w:szCs w:val="18"/>
              </w:rPr>
              <w:t>2013 </w:t>
            </w:r>
            <w:r>
              <w:rPr>
                <w:sz w:val="18"/>
                <w:szCs w:val="18"/>
              </w:rPr>
              <w:t xml:space="preserve">         </w:t>
            </w:r>
            <w:r w:rsidRPr="0076508C">
              <w:rPr>
                <w:sz w:val="18"/>
                <w:szCs w:val="18"/>
              </w:rPr>
              <w:t>№ 16-ПА  «Об утверждении Административного регламента осуществления муниципального жилищного контроля на территории  Администрации Муниципального образования деревня Харампур»</w:t>
            </w:r>
          </w:p>
        </w:tc>
        <w:tc>
          <w:tcPr>
            <w:tcW w:w="1260" w:type="dxa"/>
            <w:tcBorders>
              <w:top w:val="single" w:sz="6" w:space="0" w:color="auto"/>
              <w:left w:val="single" w:sz="6" w:space="0" w:color="auto"/>
              <w:bottom w:val="single" w:sz="6" w:space="0" w:color="auto"/>
              <w:right w:val="single" w:sz="6" w:space="0" w:color="auto"/>
            </w:tcBorders>
          </w:tcPr>
          <w:p w:rsidR="00E36D25" w:rsidRPr="009D60B7" w:rsidRDefault="00E36D25" w:rsidP="00B03CED">
            <w:pPr>
              <w:jc w:val="center"/>
              <w:rPr>
                <w:rFonts w:ascii="PT Astra Serif" w:hAnsi="PT Astra Serif" w:cs="PT Astra Serif"/>
                <w:sz w:val="18"/>
                <w:szCs w:val="18"/>
              </w:rPr>
            </w:pPr>
            <w:r w:rsidRPr="009D60B7">
              <w:rPr>
                <w:sz w:val="18"/>
                <w:szCs w:val="18"/>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1240" w:type="dxa"/>
            <w:tcBorders>
              <w:top w:val="single" w:sz="6" w:space="0" w:color="auto"/>
              <w:left w:val="single" w:sz="6" w:space="0" w:color="auto"/>
              <w:bottom w:val="single" w:sz="6" w:space="0" w:color="auto"/>
              <w:right w:val="single" w:sz="6" w:space="0" w:color="auto"/>
            </w:tcBorders>
          </w:tcPr>
          <w:p w:rsidR="00E36D25" w:rsidRPr="003016CB" w:rsidRDefault="00E36D25" w:rsidP="002002C9">
            <w:pPr>
              <w:pStyle w:val="Style7"/>
              <w:widowControl/>
              <w:jc w:val="left"/>
              <w:rPr>
                <w:sz w:val="20"/>
                <w:szCs w:val="20"/>
              </w:rPr>
            </w:pPr>
            <w:r w:rsidRPr="003016CB">
              <w:rPr>
                <w:sz w:val="20"/>
                <w:szCs w:val="20"/>
              </w:rPr>
              <w:t>уполномоченным органом является Администрация деревни Харампур</w:t>
            </w:r>
          </w:p>
        </w:tc>
        <w:tc>
          <w:tcPr>
            <w:tcW w:w="1620" w:type="dxa"/>
            <w:tcBorders>
              <w:top w:val="single" w:sz="6" w:space="0" w:color="auto"/>
              <w:left w:val="single" w:sz="6" w:space="0" w:color="auto"/>
              <w:bottom w:val="single" w:sz="6" w:space="0" w:color="auto"/>
              <w:right w:val="single" w:sz="6" w:space="0" w:color="auto"/>
            </w:tcBorders>
          </w:tcPr>
          <w:p w:rsidR="00E36D25" w:rsidRPr="003016CB" w:rsidRDefault="00E36D25" w:rsidP="002002C9">
            <w:pPr>
              <w:pStyle w:val="Style7"/>
              <w:widowControl/>
              <w:jc w:val="left"/>
            </w:pPr>
            <w:r w:rsidRPr="003016CB">
              <w:rPr>
                <w:sz w:val="20"/>
                <w:szCs w:val="20"/>
              </w:rPr>
              <w:t xml:space="preserve">проверка соблюдения юридическими лицами, индивидуальными предпринимателями и гражданами обязательных требований, установленных в отношении торговой деятельности </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sz w:val="20"/>
                <w:szCs w:val="20"/>
              </w:rPr>
              <w:t>п</w:t>
            </w:r>
            <w:r w:rsidRPr="003016CB">
              <w:rPr>
                <w:sz w:val="20"/>
                <w:szCs w:val="20"/>
              </w:rPr>
              <w:t xml:space="preserve">остановление Администрации </w:t>
            </w:r>
            <w:r>
              <w:rPr>
                <w:sz w:val="20"/>
                <w:szCs w:val="20"/>
              </w:rPr>
              <w:t>муниципального образования деревня</w:t>
            </w:r>
            <w:r w:rsidRPr="003016CB">
              <w:rPr>
                <w:sz w:val="20"/>
                <w:szCs w:val="20"/>
              </w:rPr>
              <w:t xml:space="preserve"> Харампур от 01.06.2020</w:t>
            </w:r>
            <w:r w:rsidRPr="003016CB">
              <w:rPr>
                <w:sz w:val="20"/>
                <w:szCs w:val="20"/>
              </w:rPr>
              <w:br/>
              <w:t xml:space="preserve">№ 34-ПА </w:t>
            </w:r>
            <w:r>
              <w:rPr>
                <w:sz w:val="20"/>
                <w:szCs w:val="20"/>
              </w:rPr>
              <w:t>«</w:t>
            </w:r>
            <w:hyperlink r:id="rId12" w:history="1">
              <w:r w:rsidRPr="003016CB">
                <w:rPr>
                  <w:rStyle w:val="Hyperlink"/>
                  <w:color w:val="auto"/>
                  <w:sz w:val="20"/>
                  <w:szCs w:val="20"/>
                  <w:u w:val="none"/>
                </w:rPr>
                <w:t>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деревня Харампур</w:t>
              </w:r>
            </w:hyperlink>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r w:rsidR="00E36D25" w:rsidRPr="0049610E">
        <w:trPr>
          <w:trHeight w:val="244"/>
        </w:trPr>
        <w:tc>
          <w:tcPr>
            <w:tcW w:w="13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Fonts w:ascii="PT Astra Serif" w:hAnsi="PT Astra Serif" w:cs="PT Astra Serif"/>
                <w:sz w:val="18"/>
                <w:szCs w:val="18"/>
              </w:rPr>
            </w:pPr>
            <w:r w:rsidRPr="00B86A22">
              <w:rPr>
                <w:sz w:val="20"/>
                <w:szCs w:val="20"/>
              </w:rPr>
              <w:t>Муниципальный контроль в сф</w:t>
            </w:r>
            <w:r>
              <w:rPr>
                <w:sz w:val="20"/>
                <w:szCs w:val="20"/>
              </w:rPr>
              <w:t>ере благоустройства</w:t>
            </w:r>
          </w:p>
        </w:tc>
        <w:tc>
          <w:tcPr>
            <w:tcW w:w="1240" w:type="dxa"/>
            <w:tcBorders>
              <w:top w:val="single" w:sz="6" w:space="0" w:color="auto"/>
              <w:left w:val="single" w:sz="6" w:space="0" w:color="auto"/>
              <w:bottom w:val="single" w:sz="6" w:space="0" w:color="auto"/>
              <w:right w:val="single" w:sz="6" w:space="0" w:color="auto"/>
            </w:tcBorders>
          </w:tcPr>
          <w:p w:rsidR="00E36D25" w:rsidRPr="002002C9" w:rsidRDefault="00E36D25" w:rsidP="002002C9">
            <w:pPr>
              <w:pStyle w:val="Style7"/>
              <w:widowControl/>
              <w:jc w:val="left"/>
              <w:rPr>
                <w:rStyle w:val="FontStyle72"/>
                <w:rFonts w:ascii="PT Astra Serif" w:hAnsi="PT Astra Serif" w:cs="PT Astra Serif"/>
              </w:rPr>
            </w:pPr>
            <w:r>
              <w:rPr>
                <w:rStyle w:val="FontStyle72"/>
                <w:rFonts w:ascii="PT Astra Serif" w:hAnsi="PT Astra Serif" w:cs="PT Astra Serif"/>
              </w:rPr>
              <w:t>уполномоченным органом является Администрация деревни Харампур</w:t>
            </w:r>
          </w:p>
        </w:tc>
        <w:tc>
          <w:tcPr>
            <w:tcW w:w="1620" w:type="dxa"/>
            <w:tcBorders>
              <w:top w:val="single" w:sz="6" w:space="0" w:color="auto"/>
              <w:left w:val="single" w:sz="6" w:space="0" w:color="auto"/>
              <w:bottom w:val="single" w:sz="6" w:space="0" w:color="auto"/>
              <w:right w:val="single" w:sz="6" w:space="0" w:color="auto"/>
            </w:tcBorders>
          </w:tcPr>
          <w:p w:rsidR="00E36D25" w:rsidRPr="009D60B7" w:rsidRDefault="00E36D25" w:rsidP="009D60B7">
            <w:pPr>
              <w:pStyle w:val="Style7"/>
              <w:widowControl/>
              <w:jc w:val="left"/>
              <w:rPr>
                <w:sz w:val="20"/>
                <w:szCs w:val="20"/>
              </w:rPr>
            </w:pPr>
            <w:r>
              <w:rPr>
                <w:sz w:val="20"/>
                <w:szCs w:val="20"/>
              </w:rPr>
              <w:t xml:space="preserve">проверка соблюдения </w:t>
            </w:r>
            <w:r w:rsidRPr="009D60B7">
              <w:rPr>
                <w:sz w:val="20"/>
                <w:szCs w:val="20"/>
              </w:rPr>
              <w:t xml:space="preserve">юридическими лицами, индивидуальными предпринимателями и гражданами обязательных требований, установленных в отношении благоустройства </w:t>
            </w:r>
          </w:p>
          <w:p w:rsidR="00E36D25" w:rsidRPr="002002C9" w:rsidRDefault="00E36D25" w:rsidP="002002C9">
            <w:pPr>
              <w:pStyle w:val="Style7"/>
              <w:widowControl/>
              <w:jc w:val="left"/>
              <w:rPr>
                <w:rStyle w:val="FontStyle72"/>
                <w:rFonts w:ascii="PT Astra Serif" w:hAnsi="PT Astra Serif" w:cs="PT Astra Serif"/>
              </w:rPr>
            </w:pP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2002C9">
            <w:pPr>
              <w:pStyle w:val="Style7"/>
              <w:widowControl/>
              <w:jc w:val="left"/>
              <w:rPr>
                <w:rStyle w:val="FontStyle72"/>
                <w:rFonts w:ascii="PT Astra Serif" w:hAnsi="PT Astra Serif" w:cs="PT Astra Serif"/>
              </w:rPr>
            </w:pPr>
            <w:r>
              <w:rPr>
                <w:sz w:val="20"/>
                <w:szCs w:val="20"/>
              </w:rPr>
              <w:t>п</w:t>
            </w:r>
            <w:r w:rsidRPr="00E1228C">
              <w:rPr>
                <w:sz w:val="20"/>
                <w:szCs w:val="20"/>
              </w:rPr>
              <w:t xml:space="preserve">остановление Администрации </w:t>
            </w:r>
            <w:r>
              <w:rPr>
                <w:sz w:val="20"/>
                <w:szCs w:val="20"/>
              </w:rPr>
              <w:t>муниципального образования деревня</w:t>
            </w:r>
            <w:r w:rsidRPr="00E1228C">
              <w:rPr>
                <w:sz w:val="20"/>
                <w:szCs w:val="20"/>
              </w:rPr>
              <w:t xml:space="preserve"> Харампур от 01.06.2020</w:t>
            </w:r>
            <w:r w:rsidRPr="00E1228C">
              <w:rPr>
                <w:sz w:val="20"/>
                <w:szCs w:val="20"/>
              </w:rPr>
              <w:br/>
              <w:t>№ 31-ПА</w:t>
            </w:r>
            <w:r>
              <w:rPr>
                <w:sz w:val="20"/>
                <w:szCs w:val="20"/>
              </w:rPr>
              <w:t xml:space="preserve"> «</w:t>
            </w:r>
            <w:hyperlink r:id="rId13" w:history="1">
              <w:r w:rsidRPr="009D60B7">
                <w:rPr>
                  <w:rStyle w:val="Hyperlink"/>
                  <w:color w:val="auto"/>
                  <w:sz w:val="20"/>
                  <w:szCs w:val="20"/>
                  <w:u w:val="none"/>
                </w:rPr>
                <w:t xml:space="preserve">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деревня </w:t>
              </w:r>
              <w:r>
                <w:rPr>
                  <w:rStyle w:val="Hyperlink"/>
                  <w:color w:val="auto"/>
                  <w:sz w:val="20"/>
                  <w:szCs w:val="20"/>
                  <w:u w:val="none"/>
                </w:rPr>
                <w:t>Х</w:t>
              </w:r>
              <w:r w:rsidRPr="009D60B7">
                <w:rPr>
                  <w:rStyle w:val="Hyperlink"/>
                  <w:color w:val="auto"/>
                  <w:sz w:val="20"/>
                  <w:szCs w:val="20"/>
                  <w:u w:val="none"/>
                </w:rPr>
                <w:t>арампур</w:t>
              </w:r>
            </w:hyperlink>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B03CED">
            <w:pPr>
              <w:jc w:val="center"/>
              <w:rPr>
                <w:rFonts w:ascii="PT Astra Serif" w:hAnsi="PT Astra Serif" w:cs="PT Astra Serif"/>
                <w:sz w:val="18"/>
                <w:szCs w:val="18"/>
              </w:rPr>
            </w:pPr>
            <w:r w:rsidRPr="000E6CD4">
              <w:rPr>
                <w:rStyle w:val="FontStyle70"/>
                <w:rFonts w:ascii="PT Astra Serif" w:hAnsi="PT Astra Serif" w:cs="PT Astra Serif"/>
                <w:sz w:val="20"/>
                <w:szCs w:val="20"/>
              </w:rPr>
              <w:t>порядок не разработан</w:t>
            </w:r>
          </w:p>
        </w:tc>
        <w:tc>
          <w:tcPr>
            <w:tcW w:w="1080" w:type="dxa"/>
            <w:tcBorders>
              <w:top w:val="single" w:sz="6" w:space="0" w:color="auto"/>
              <w:left w:val="single" w:sz="6" w:space="0" w:color="auto"/>
              <w:bottom w:val="single" w:sz="6" w:space="0" w:color="auto"/>
              <w:right w:val="single" w:sz="6" w:space="0" w:color="auto"/>
            </w:tcBorders>
          </w:tcPr>
          <w:p w:rsidR="00E36D25" w:rsidRDefault="00E36D25" w:rsidP="0049610E">
            <w:pPr>
              <w:pStyle w:val="Style7"/>
              <w:widowControl/>
              <w:rPr>
                <w:rStyle w:val="FontStyle70"/>
                <w:rFonts w:ascii="PT Astra Serif" w:hAnsi="PT Astra Serif" w:cs="PT Astra Serif"/>
              </w:rPr>
            </w:pPr>
            <w:r>
              <w:rPr>
                <w:rStyle w:val="FontStyle70"/>
                <w:rFonts w:ascii="PT Astra Serif" w:hAnsi="PT Astra Serif" w:cs="PT Astra Serif"/>
              </w:rPr>
              <w:t>-</w:t>
            </w:r>
          </w:p>
        </w:tc>
        <w:tc>
          <w:tcPr>
            <w:tcW w:w="1440" w:type="dxa"/>
            <w:tcBorders>
              <w:top w:val="single" w:sz="6" w:space="0" w:color="auto"/>
              <w:left w:val="single" w:sz="6" w:space="0" w:color="auto"/>
              <w:bottom w:val="single" w:sz="6" w:space="0" w:color="auto"/>
              <w:right w:val="single" w:sz="6" w:space="0" w:color="auto"/>
            </w:tcBorders>
          </w:tcPr>
          <w:p w:rsidR="00E36D25" w:rsidRPr="00333E82" w:rsidRDefault="00E36D25" w:rsidP="00B82A78">
            <w:pPr>
              <w:jc w:val="both"/>
              <w:rPr>
                <w:sz w:val="20"/>
                <w:szCs w:val="20"/>
              </w:rPr>
            </w:pPr>
            <w:r>
              <w:rPr>
                <w:sz w:val="20"/>
                <w:szCs w:val="20"/>
              </w:rPr>
              <w:t>р</w:t>
            </w:r>
            <w:r w:rsidRPr="00333E82">
              <w:rPr>
                <w:sz w:val="20"/>
                <w:szCs w:val="20"/>
              </w:rPr>
              <w:t>абота по</w:t>
            </w:r>
          </w:p>
          <w:p w:rsidR="00E36D25" w:rsidRPr="00333E82" w:rsidRDefault="00E36D25" w:rsidP="00B82A78">
            <w:pPr>
              <w:jc w:val="both"/>
              <w:rPr>
                <w:sz w:val="20"/>
                <w:szCs w:val="20"/>
              </w:rPr>
            </w:pPr>
            <w:r w:rsidRPr="00333E82">
              <w:rPr>
                <w:sz w:val="20"/>
                <w:szCs w:val="20"/>
              </w:rPr>
              <w:t>аккредитации</w:t>
            </w:r>
          </w:p>
          <w:p w:rsidR="00E36D25" w:rsidRPr="00333E82" w:rsidRDefault="00E36D25" w:rsidP="00B82A78">
            <w:pPr>
              <w:jc w:val="both"/>
              <w:rPr>
                <w:sz w:val="20"/>
                <w:szCs w:val="20"/>
              </w:rPr>
            </w:pPr>
            <w:r w:rsidRPr="00333E82">
              <w:rPr>
                <w:sz w:val="20"/>
                <w:szCs w:val="20"/>
              </w:rPr>
              <w:t>юридических лиц и</w:t>
            </w:r>
          </w:p>
          <w:p w:rsidR="00E36D25" w:rsidRPr="00333E82" w:rsidRDefault="00E36D25" w:rsidP="00B82A78">
            <w:pPr>
              <w:jc w:val="both"/>
              <w:rPr>
                <w:sz w:val="20"/>
                <w:szCs w:val="20"/>
              </w:rPr>
            </w:pPr>
            <w:r w:rsidRPr="00333E82">
              <w:rPr>
                <w:sz w:val="20"/>
                <w:szCs w:val="20"/>
              </w:rPr>
              <w:t>граждан в</w:t>
            </w:r>
          </w:p>
          <w:p w:rsidR="00E36D25" w:rsidRPr="00333E82" w:rsidRDefault="00E36D25" w:rsidP="00B82A78">
            <w:pPr>
              <w:jc w:val="both"/>
              <w:rPr>
                <w:sz w:val="20"/>
                <w:szCs w:val="20"/>
              </w:rPr>
            </w:pPr>
            <w:r w:rsidRPr="00333E82">
              <w:rPr>
                <w:sz w:val="20"/>
                <w:szCs w:val="20"/>
              </w:rPr>
              <w:t>качестве</w:t>
            </w:r>
          </w:p>
          <w:p w:rsidR="00E36D25" w:rsidRPr="00333E82" w:rsidRDefault="00E36D25" w:rsidP="00B82A78">
            <w:pPr>
              <w:jc w:val="both"/>
              <w:rPr>
                <w:sz w:val="20"/>
                <w:szCs w:val="20"/>
              </w:rPr>
            </w:pPr>
            <w:r w:rsidRPr="00333E82">
              <w:rPr>
                <w:sz w:val="20"/>
                <w:szCs w:val="20"/>
              </w:rPr>
              <w:t>экспертных</w:t>
            </w:r>
          </w:p>
          <w:p w:rsidR="00E36D25" w:rsidRPr="00333E82" w:rsidRDefault="00E36D25" w:rsidP="00B82A78">
            <w:pPr>
              <w:jc w:val="both"/>
              <w:rPr>
                <w:sz w:val="20"/>
                <w:szCs w:val="20"/>
              </w:rPr>
            </w:pPr>
            <w:r w:rsidRPr="00333E82">
              <w:rPr>
                <w:sz w:val="20"/>
                <w:szCs w:val="20"/>
              </w:rPr>
              <w:t>организаций</w:t>
            </w:r>
          </w:p>
          <w:p w:rsidR="00E36D25" w:rsidRPr="00333E82" w:rsidRDefault="00E36D25" w:rsidP="00B82A78">
            <w:pPr>
              <w:jc w:val="both"/>
              <w:rPr>
                <w:sz w:val="20"/>
                <w:szCs w:val="20"/>
              </w:rPr>
            </w:pPr>
            <w:r w:rsidRPr="00333E82">
              <w:rPr>
                <w:sz w:val="20"/>
                <w:szCs w:val="20"/>
              </w:rPr>
              <w:t>и экспертов в 20</w:t>
            </w:r>
            <w:r>
              <w:rPr>
                <w:sz w:val="20"/>
                <w:szCs w:val="20"/>
              </w:rPr>
              <w:t>20</w:t>
            </w:r>
            <w:r w:rsidRPr="00333E82">
              <w:rPr>
                <w:sz w:val="20"/>
                <w:szCs w:val="20"/>
              </w:rPr>
              <w:t xml:space="preserve"> году не проводилась</w:t>
            </w:r>
            <w:r>
              <w:rPr>
                <w:sz w:val="20"/>
                <w:szCs w:val="20"/>
              </w:rPr>
              <w:t>,</w:t>
            </w:r>
          </w:p>
          <w:p w:rsidR="00E36D25" w:rsidRPr="00333E82" w:rsidRDefault="00E36D25" w:rsidP="00B82A78">
            <w:pPr>
              <w:jc w:val="both"/>
              <w:rPr>
                <w:sz w:val="20"/>
                <w:szCs w:val="20"/>
              </w:rPr>
            </w:pPr>
            <w:r>
              <w:rPr>
                <w:sz w:val="20"/>
                <w:szCs w:val="20"/>
              </w:rPr>
              <w:t>э</w:t>
            </w:r>
            <w:r w:rsidRPr="00333E82">
              <w:rPr>
                <w:sz w:val="20"/>
                <w:szCs w:val="20"/>
              </w:rPr>
              <w:t>кспертные</w:t>
            </w:r>
          </w:p>
          <w:p w:rsidR="00E36D25" w:rsidRPr="00333E82" w:rsidRDefault="00E36D25" w:rsidP="00B82A78">
            <w:pPr>
              <w:jc w:val="both"/>
              <w:rPr>
                <w:sz w:val="20"/>
                <w:szCs w:val="20"/>
              </w:rPr>
            </w:pPr>
            <w:r w:rsidRPr="00333E82">
              <w:rPr>
                <w:sz w:val="20"/>
                <w:szCs w:val="20"/>
              </w:rPr>
              <w:t>организации,</w:t>
            </w:r>
          </w:p>
          <w:p w:rsidR="00E36D25" w:rsidRDefault="00E36D25" w:rsidP="00B82A78">
            <w:pPr>
              <w:pStyle w:val="Style10"/>
              <w:widowControl/>
              <w:jc w:val="both"/>
              <w:rPr>
                <w:rStyle w:val="FontStyle72"/>
                <w:rFonts w:ascii="PT Astra Serif" w:hAnsi="PT Astra Serif" w:cs="PT Astra Serif"/>
                <w:sz w:val="18"/>
                <w:szCs w:val="18"/>
              </w:rPr>
            </w:pPr>
            <w:r w:rsidRPr="00333E82">
              <w:rPr>
                <w:sz w:val="20"/>
                <w:szCs w:val="20"/>
              </w:rPr>
              <w:t>эксперты</w:t>
            </w:r>
            <w:r>
              <w:rPr>
                <w:sz w:val="20"/>
                <w:szCs w:val="20"/>
              </w:rPr>
              <w:t xml:space="preserve"> </w:t>
            </w:r>
            <w:r w:rsidRPr="00333E82">
              <w:rPr>
                <w:sz w:val="20"/>
                <w:szCs w:val="20"/>
              </w:rPr>
              <w:t>в 20</w:t>
            </w:r>
            <w:r>
              <w:rPr>
                <w:sz w:val="20"/>
                <w:szCs w:val="20"/>
              </w:rPr>
              <w:t>20</w:t>
            </w:r>
            <w:r w:rsidRPr="00333E82">
              <w:rPr>
                <w:sz w:val="20"/>
                <w:szCs w:val="20"/>
              </w:rPr>
              <w:t xml:space="preserve"> году не привлекались</w:t>
            </w:r>
          </w:p>
        </w:tc>
      </w:tr>
    </w:tbl>
    <w:p w:rsidR="00E36D25" w:rsidRPr="0049610E" w:rsidRDefault="00E36D25" w:rsidP="00886888">
      <w:pPr>
        <w:rPr>
          <w:rFonts w:ascii="PT Astra Serif" w:hAnsi="PT Astra Serif" w:cs="PT Astra Serif"/>
          <w:sz w:val="32"/>
          <w:szCs w:val="32"/>
        </w:rPr>
      </w:pPr>
    </w:p>
    <w:p w:rsidR="00E36D25" w:rsidRPr="0049610E" w:rsidRDefault="00E36D25" w:rsidP="00886888">
      <w:pPr>
        <w:rPr>
          <w:rFonts w:ascii="PT Astra Serif" w:hAnsi="PT Astra Serif" w:cs="PT Astra Serif"/>
          <w:sz w:val="32"/>
          <w:szCs w:val="32"/>
        </w:rPr>
      </w:pPr>
    </w:p>
    <w:p w:rsidR="00E36D25" w:rsidRPr="00FE05C5" w:rsidRDefault="00E36D25" w:rsidP="00A53FE0">
      <w:pPr>
        <w:pBdr>
          <w:top w:val="single" w:sz="4" w:space="1" w:color="auto"/>
          <w:left w:val="single" w:sz="4" w:space="4" w:color="auto"/>
          <w:bottom w:val="single" w:sz="4" w:space="1" w:color="auto"/>
          <w:right w:val="single" w:sz="4" w:space="12" w:color="auto"/>
        </w:pBdr>
        <w:jc w:val="center"/>
        <w:rPr>
          <w:rFonts w:ascii="PT Astra Serif" w:hAnsi="PT Astra Serif" w:cs="PT Astra Serif"/>
        </w:rPr>
      </w:pPr>
      <w:r w:rsidRPr="00FE05C5">
        <w:rPr>
          <w:rFonts w:ascii="PT Astra Serif" w:hAnsi="PT Astra Serif" w:cs="PT Astra Serif"/>
        </w:rPr>
        <w:t>Раздел 3.</w:t>
      </w:r>
    </w:p>
    <w:p w:rsidR="00E36D25" w:rsidRPr="00FE05C5" w:rsidRDefault="00E36D25" w:rsidP="00A53FE0">
      <w:pPr>
        <w:pBdr>
          <w:top w:val="single" w:sz="4" w:space="1" w:color="auto"/>
          <w:left w:val="single" w:sz="4" w:space="4" w:color="auto"/>
          <w:bottom w:val="single" w:sz="4" w:space="1" w:color="auto"/>
          <w:right w:val="single" w:sz="4" w:space="12" w:color="auto"/>
        </w:pBdr>
        <w:jc w:val="center"/>
        <w:rPr>
          <w:rFonts w:ascii="PT Astra Serif" w:hAnsi="PT Astra Serif" w:cs="PT Astra Serif"/>
        </w:rPr>
      </w:pPr>
      <w:r w:rsidRPr="00FE05C5">
        <w:rPr>
          <w:rFonts w:ascii="PT Astra Serif" w:hAnsi="PT Astra Serif" w:cs="PT Astra Serif"/>
        </w:rPr>
        <w:t>Финансовое и кадровое обеспечение государственного контроля (надзора), муниципального контроля</w:t>
      </w:r>
    </w:p>
    <w:tbl>
      <w:tblPr>
        <w:tblW w:w="9612" w:type="dxa"/>
        <w:tblInd w:w="-38" w:type="dxa"/>
        <w:tblLayout w:type="fixed"/>
        <w:tblCellMar>
          <w:left w:w="40" w:type="dxa"/>
          <w:right w:w="40" w:type="dxa"/>
        </w:tblCellMar>
        <w:tblLook w:val="0000"/>
      </w:tblPr>
      <w:tblGrid>
        <w:gridCol w:w="1477"/>
        <w:gridCol w:w="751"/>
        <w:gridCol w:w="752"/>
        <w:gridCol w:w="667"/>
        <w:gridCol w:w="533"/>
        <w:gridCol w:w="540"/>
        <w:gridCol w:w="528"/>
        <w:gridCol w:w="810"/>
        <w:gridCol w:w="600"/>
        <w:gridCol w:w="40"/>
        <w:gridCol w:w="490"/>
        <w:gridCol w:w="592"/>
        <w:gridCol w:w="506"/>
        <w:gridCol w:w="34"/>
        <w:gridCol w:w="572"/>
        <w:gridCol w:w="28"/>
        <w:gridCol w:w="678"/>
        <w:gridCol w:w="14"/>
      </w:tblGrid>
      <w:tr w:rsidR="00E36D25" w:rsidRPr="0049610E">
        <w:trPr>
          <w:gridAfter w:val="1"/>
          <w:wAfter w:w="14" w:type="dxa"/>
        </w:trPr>
        <w:tc>
          <w:tcPr>
            <w:tcW w:w="147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spacing w:line="254" w:lineRule="exact"/>
              <w:ind w:firstLine="8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Наименование вида контроля</w:t>
            </w:r>
          </w:p>
        </w:tc>
        <w:tc>
          <w:tcPr>
            <w:tcW w:w="217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Объем финансовых средств, выделяемых контрольному органу на      осуществление полномочий</w:t>
            </w:r>
          </w:p>
          <w:p w:rsidR="00E36D25" w:rsidRPr="0049610E" w:rsidRDefault="00E36D25"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(план/факт)</w:t>
            </w:r>
          </w:p>
          <w:p w:rsidR="00E36D25" w:rsidRPr="0049610E" w:rsidRDefault="00E36D25" w:rsidP="00E94A9A">
            <w:pPr>
              <w:pStyle w:val="Style6"/>
              <w:widowControl/>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(тыс.руб.)</w:t>
            </w:r>
          </w:p>
        </w:tc>
        <w:tc>
          <w:tcPr>
            <w:tcW w:w="1601"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Численность сотрудников, осуществляющих контрольные функции</w:t>
            </w:r>
          </w:p>
          <w:p w:rsidR="00E36D25" w:rsidRPr="0049610E" w:rsidRDefault="00E36D25"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штат/факт единиц</w:t>
            </w:r>
          </w:p>
        </w:tc>
        <w:tc>
          <w:tcPr>
            <w:tcW w:w="810"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25"/>
              <w:widowControl/>
              <w:spacing w:line="250" w:lineRule="exact"/>
              <w:ind w:firstLine="10"/>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Сведения о квалификации работников, о мероприятиях по повышению их квалификации</w:t>
            </w:r>
          </w:p>
        </w:tc>
        <w:tc>
          <w:tcPr>
            <w:tcW w:w="1722" w:type="dxa"/>
            <w:gridSpan w:val="4"/>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5"/>
              <w:widowControl/>
              <w:spacing w:line="250" w:lineRule="exact"/>
              <w:ind w:firstLine="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Средняя нагрузка на 1 работника по фактически</w:t>
            </w:r>
          </w:p>
          <w:p w:rsidR="00E36D25" w:rsidRPr="0049610E" w:rsidRDefault="00E36D25"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выполненному в отчетный         период объему функций по контролю</w:t>
            </w:r>
          </w:p>
          <w:p w:rsidR="00E36D25" w:rsidRPr="0049610E" w:rsidRDefault="00E36D25" w:rsidP="00E94A9A">
            <w:pPr>
              <w:pStyle w:val="Style6"/>
              <w:widowControl/>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(единиц)</w:t>
            </w:r>
          </w:p>
        </w:tc>
        <w:tc>
          <w:tcPr>
            <w:tcW w:w="1818" w:type="dxa"/>
            <w:gridSpan w:val="5"/>
            <w:tcBorders>
              <w:top w:val="single" w:sz="6" w:space="0" w:color="auto"/>
              <w:left w:val="single" w:sz="6" w:space="0" w:color="auto"/>
              <w:bottom w:val="single" w:sz="6" w:space="0" w:color="auto"/>
              <w:right w:val="single" w:sz="6" w:space="0" w:color="auto"/>
            </w:tcBorders>
          </w:tcPr>
          <w:p w:rsidR="00E36D25" w:rsidRPr="0049610E" w:rsidRDefault="00E36D25" w:rsidP="005A46D9">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Количество проверок, проведенных с привлечением экспертных организаций и экспертов/финансирование их участия</w:t>
            </w:r>
          </w:p>
          <w:p w:rsidR="00E36D25" w:rsidRPr="0049610E" w:rsidRDefault="00E36D25" w:rsidP="005A46D9">
            <w:pPr>
              <w:pStyle w:val="Style6"/>
              <w:widowControl/>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(единиц / тыс. руб.)</w:t>
            </w:r>
          </w:p>
        </w:tc>
      </w:tr>
      <w:tr w:rsidR="00E36D25" w:rsidRPr="0049610E">
        <w:trPr>
          <w:gridAfter w:val="1"/>
          <w:wAfter w:w="14" w:type="dxa"/>
        </w:trPr>
        <w:tc>
          <w:tcPr>
            <w:tcW w:w="147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rPr>
                <w:rStyle w:val="FontStyle72"/>
                <w:rFonts w:ascii="PT Astra Serif" w:hAnsi="PT Astra Serif" w:cs="PT Astra Serif"/>
                <w:sz w:val="18"/>
                <w:szCs w:val="18"/>
              </w:rPr>
            </w:pPr>
          </w:p>
          <w:p w:rsidR="00E36D25" w:rsidRPr="0049610E" w:rsidRDefault="00E36D25" w:rsidP="00E94A9A">
            <w:pPr>
              <w:rPr>
                <w:rStyle w:val="FontStyle72"/>
                <w:rFonts w:ascii="PT Astra Serif" w:hAnsi="PT Astra Serif" w:cs="PT Astra Serif"/>
                <w:sz w:val="18"/>
                <w:szCs w:val="18"/>
              </w:rPr>
            </w:pP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E36D25" w:rsidRPr="0049610E" w:rsidRDefault="00E36D25"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E36D25" w:rsidRPr="0049610E" w:rsidRDefault="00E36D25"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 мика</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E36D25" w:rsidRPr="0049610E" w:rsidRDefault="00E36D25"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E36D25" w:rsidRPr="0049610E" w:rsidRDefault="00E36D25"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5"/>
              <w:widowControl/>
              <w:spacing w:line="259"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динам ика</w:t>
            </w:r>
          </w:p>
        </w:tc>
        <w:tc>
          <w:tcPr>
            <w:tcW w:w="810" w:type="dxa"/>
            <w:tcBorders>
              <w:top w:val="nil"/>
              <w:left w:val="single" w:sz="6" w:space="0" w:color="auto"/>
              <w:bottom w:val="single" w:sz="4" w:space="0" w:color="auto"/>
              <w:right w:val="single" w:sz="6" w:space="0" w:color="auto"/>
            </w:tcBorders>
          </w:tcPr>
          <w:p w:rsidR="00E36D25" w:rsidRPr="0049610E" w:rsidRDefault="00E36D25" w:rsidP="00E94A9A">
            <w:pPr>
              <w:pStyle w:val="Style25"/>
              <w:widowControl/>
              <w:spacing w:line="259" w:lineRule="exact"/>
              <w:jc w:val="center"/>
              <w:rPr>
                <w:rStyle w:val="FontStyle72"/>
                <w:rFonts w:ascii="PT Astra Serif" w:hAnsi="PT Astra Serif" w:cs="PT Astra Serif"/>
                <w:sz w:val="18"/>
                <w:szCs w:val="18"/>
              </w:rPr>
            </w:pPr>
          </w:p>
          <w:p w:rsidR="00E36D25" w:rsidRPr="0049610E" w:rsidRDefault="00E36D25" w:rsidP="00E94A9A">
            <w:pPr>
              <w:pStyle w:val="Style25"/>
              <w:widowControl/>
              <w:spacing w:line="259" w:lineRule="exact"/>
              <w:jc w:val="center"/>
              <w:rPr>
                <w:rStyle w:val="FontStyle72"/>
                <w:rFonts w:ascii="PT Astra Serif" w:hAnsi="PT Astra Serif" w:cs="PT Astra Serif"/>
                <w:sz w:val="18"/>
                <w:szCs w:val="18"/>
              </w:rPr>
            </w:pPr>
          </w:p>
        </w:tc>
        <w:tc>
          <w:tcPr>
            <w:tcW w:w="6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E36D25" w:rsidRPr="0049610E" w:rsidRDefault="00E36D25"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3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E36D25" w:rsidRPr="0049610E" w:rsidRDefault="00E36D25"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5"/>
              <w:widowControl/>
              <w:spacing w:line="259"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 мика</w:t>
            </w:r>
          </w:p>
        </w:tc>
        <w:tc>
          <w:tcPr>
            <w:tcW w:w="506"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w:t>
            </w:r>
          </w:p>
          <w:p w:rsidR="00E36D25" w:rsidRPr="0049610E" w:rsidRDefault="00E36D25" w:rsidP="00E94A9A">
            <w:pPr>
              <w:pStyle w:val="Style25"/>
              <w:widowControl/>
              <w:spacing w:line="25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634"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II</w:t>
            </w:r>
          </w:p>
          <w:p w:rsidR="00E36D25" w:rsidRPr="0049610E" w:rsidRDefault="00E36D25" w:rsidP="00E94A9A">
            <w:pPr>
              <w:pStyle w:val="Style25"/>
              <w:widowControl/>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 одие</w:t>
            </w:r>
          </w:p>
        </w:tc>
        <w:tc>
          <w:tcPr>
            <w:tcW w:w="678"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25"/>
              <w:widowControl/>
              <w:spacing w:line="259"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 мика</w:t>
            </w:r>
          </w:p>
        </w:tc>
      </w:tr>
      <w:tr w:rsidR="00E36D25" w:rsidRPr="0049610E">
        <w:trPr>
          <w:gridAfter w:val="1"/>
          <w:wAfter w:w="14" w:type="dxa"/>
        </w:trPr>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2</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3</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4</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5</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6</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7</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8</w:t>
            </w:r>
          </w:p>
        </w:tc>
        <w:tc>
          <w:tcPr>
            <w:tcW w:w="6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9</w:t>
            </w:r>
          </w:p>
        </w:tc>
        <w:tc>
          <w:tcPr>
            <w:tcW w:w="53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10</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11</w:t>
            </w:r>
          </w:p>
        </w:tc>
        <w:tc>
          <w:tcPr>
            <w:tcW w:w="506"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12</w:t>
            </w:r>
          </w:p>
        </w:tc>
        <w:tc>
          <w:tcPr>
            <w:tcW w:w="634"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E94A9A">
            <w:pPr>
              <w:jc w:val="center"/>
              <w:rPr>
                <w:rFonts w:ascii="PT Astra Serif" w:hAnsi="PT Astra Serif" w:cs="PT Astra Serif"/>
                <w:i/>
                <w:iCs/>
                <w:sz w:val="18"/>
                <w:szCs w:val="18"/>
              </w:rPr>
            </w:pPr>
            <w:r w:rsidRPr="0049610E">
              <w:rPr>
                <w:rFonts w:ascii="PT Astra Serif" w:hAnsi="PT Astra Serif" w:cs="PT Astra Serif"/>
                <w:i/>
                <w:iCs/>
                <w:sz w:val="18"/>
                <w:szCs w:val="18"/>
              </w:rPr>
              <w:t>13</w:t>
            </w:r>
          </w:p>
        </w:tc>
        <w:tc>
          <w:tcPr>
            <w:tcW w:w="678"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18"/>
                <w:szCs w:val="18"/>
              </w:rPr>
            </w:pPr>
            <w:r w:rsidRPr="0049610E">
              <w:rPr>
                <w:rFonts w:ascii="PT Astra Serif" w:hAnsi="PT Astra Serif" w:cs="PT Astra Serif"/>
                <w:i/>
                <w:iCs/>
                <w:sz w:val="18"/>
                <w:szCs w:val="18"/>
              </w:rPr>
              <w:t>14</w:t>
            </w:r>
          </w:p>
        </w:tc>
      </w:tr>
      <w:tr w:rsidR="00E36D25" w:rsidRPr="0049610E">
        <w:trPr>
          <w:gridAfter w:val="1"/>
          <w:wAfter w:w="14" w:type="dxa"/>
        </w:trPr>
        <w:tc>
          <w:tcPr>
            <w:tcW w:w="9598" w:type="dxa"/>
            <w:gridSpan w:val="17"/>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b/>
                <w:bCs/>
                <w:i/>
                <w:iCs/>
                <w:sz w:val="20"/>
                <w:szCs w:val="20"/>
              </w:rPr>
            </w:pPr>
            <w:r>
              <w:rPr>
                <w:rFonts w:ascii="PT Astra Serif" w:hAnsi="PT Astra Serif" w:cs="PT Astra Serif"/>
                <w:b/>
                <w:bCs/>
                <w:sz w:val="20"/>
                <w:szCs w:val="20"/>
              </w:rPr>
              <w:t>Администрация</w:t>
            </w:r>
            <w:r w:rsidRPr="0049610E">
              <w:rPr>
                <w:rFonts w:ascii="PT Astra Serif" w:hAnsi="PT Astra Serif" w:cs="PT Astra Serif"/>
                <w:b/>
                <w:bCs/>
                <w:sz w:val="20"/>
                <w:szCs w:val="20"/>
              </w:rPr>
              <w:t xml:space="preserve"> Пуровск</w:t>
            </w:r>
            <w:r>
              <w:rPr>
                <w:rFonts w:ascii="PT Astra Serif" w:hAnsi="PT Astra Serif" w:cs="PT Astra Serif"/>
                <w:b/>
                <w:bCs/>
                <w:sz w:val="20"/>
                <w:szCs w:val="20"/>
              </w:rPr>
              <w:t>ого</w:t>
            </w:r>
            <w:r w:rsidRPr="0049610E">
              <w:rPr>
                <w:rFonts w:ascii="PT Astra Serif" w:hAnsi="PT Astra Serif" w:cs="PT Astra Serif"/>
                <w:b/>
                <w:bCs/>
                <w:sz w:val="20"/>
                <w:szCs w:val="20"/>
              </w:rPr>
              <w:t xml:space="preserve"> район</w:t>
            </w:r>
            <w:r>
              <w:rPr>
                <w:rFonts w:ascii="PT Astra Serif" w:hAnsi="PT Astra Serif" w:cs="PT Astra Serif"/>
                <w:b/>
                <w:bCs/>
                <w:sz w:val="20"/>
                <w:szCs w:val="20"/>
              </w:rPr>
              <w:t>а</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B03CED">
            <w:pPr>
              <w:rPr>
                <w:rFonts w:ascii="PT Astra Serif" w:hAnsi="PT Astra Serif" w:cs="PT Astra Serif"/>
                <w:sz w:val="18"/>
                <w:szCs w:val="18"/>
              </w:rPr>
            </w:pPr>
            <w:r w:rsidRPr="00775548">
              <w:rPr>
                <w:rFonts w:ascii="PT Astra Serif" w:hAnsi="PT Astra Serif" w:cs="PT Astra Serif"/>
                <w:sz w:val="20"/>
                <w:szCs w:val="20"/>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4460</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9271</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4/4</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4/4</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FE79A7">
            <w:pPr>
              <w:pStyle w:val="Style8"/>
              <w:widowControl/>
              <w:spacing w:line="230" w:lineRule="exact"/>
              <w:jc w:val="center"/>
              <w:rPr>
                <w:rStyle w:val="FontStyle76"/>
                <w:rFonts w:ascii="PT Astra Serif" w:hAnsi="PT Astra Serif" w:cs="PT Astra Serif"/>
                <w:b w:val="0"/>
                <w:bCs w:val="0"/>
                <w:i w:val="0"/>
                <w:iCs w:val="0"/>
              </w:rPr>
            </w:pPr>
            <w:r w:rsidRPr="007B4773">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1,25</w:t>
            </w:r>
          </w:p>
        </w:tc>
        <w:tc>
          <w:tcPr>
            <w:tcW w:w="49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0,25</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B03CED">
            <w:pPr>
              <w:rPr>
                <w:rFonts w:ascii="PT Astra Serif" w:hAnsi="PT Astra Serif" w:cs="PT Astra Serif"/>
                <w:sz w:val="18"/>
                <w:szCs w:val="18"/>
              </w:rPr>
            </w:pPr>
            <w:r w:rsidRPr="00DC25A9">
              <w:rPr>
                <w:rFonts w:ascii="PT Astra Serif" w:hAnsi="PT Astra Serif" w:cs="PT Astra Serif"/>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Pr="007B4773" w:rsidRDefault="00E36D25" w:rsidP="00FE79A7">
            <w:pPr>
              <w:pStyle w:val="Style8"/>
              <w:widowControl/>
              <w:spacing w:line="230" w:lineRule="exact"/>
              <w:jc w:val="center"/>
              <w:rPr>
                <w:rStyle w:val="FontStyle76"/>
                <w:rFonts w:ascii="PT Astra Serif" w:hAnsi="PT Astra Serif" w:cs="PT Astra Serif"/>
                <w:b w:val="0"/>
                <w:bCs w:val="0"/>
                <w:i w:val="0"/>
                <w:iCs w:val="0"/>
              </w:rPr>
            </w:pPr>
            <w:r w:rsidRPr="007B4773">
              <w:rPr>
                <w:rStyle w:val="FontStyle76"/>
                <w:rFonts w:ascii="PT Astra Serif" w:hAnsi="PT Astra Serif" w:cs="PT Astra Serif"/>
                <w:b w:val="0"/>
                <w:bCs w:val="0"/>
                <w:i w:val="0"/>
                <w:iCs w:val="0"/>
              </w:rPr>
              <w:t>высшее образование, 100%, повышение квалификации по программе «Муниципальный контроль и контроль за соблюдением муниципальных правовых актов органами местного самоуправления»</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3/3</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3/3</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повышение квалификации по программе «Контроль (надзор) в сфере ЖКХ. Проверки в сфере ЖКХ»</w:t>
            </w:r>
          </w:p>
        </w:tc>
        <w:tc>
          <w:tcPr>
            <w:tcW w:w="6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4,7</w:t>
            </w:r>
          </w:p>
        </w:tc>
        <w:tc>
          <w:tcPr>
            <w:tcW w:w="49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0</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49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sidRPr="007B4773">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0</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sidRPr="007B4773">
              <w:rPr>
                <w:rFonts w:ascii="PT Astra Serif" w:hAnsi="PT Astra Serif" w:cs="PT Astra Serif"/>
                <w:sz w:val="18"/>
                <w:szCs w:val="18"/>
              </w:rPr>
              <w:t>Муниципальный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0</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sidRPr="007B4773">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0</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Pr="00F855F2" w:rsidRDefault="00E36D25" w:rsidP="00F855F2">
            <w:pPr>
              <w:pStyle w:val="Style21"/>
              <w:rPr>
                <w:rFonts w:ascii="PT Astra Serif" w:hAnsi="PT Astra Serif" w:cs="PT Astra Serif"/>
                <w:b/>
                <w:bCs/>
                <w:sz w:val="18"/>
                <w:szCs w:val="18"/>
              </w:rPr>
            </w:pPr>
            <w:r w:rsidRPr="00F855F2">
              <w:rPr>
                <w:rFonts w:ascii="PT Astra Serif" w:hAnsi="PT Astra Serif" w:cs="PT Astra Serif"/>
                <w:b/>
                <w:bCs/>
                <w:sz w:val="18"/>
                <w:szCs w:val="18"/>
              </w:rPr>
              <w:t>Администрация поселка городского типа Уренгой</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sidRPr="003B26AC">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751"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Pr="0049610E"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Pr="0049610E"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3B26AC" w:rsidRDefault="00E36D25" w:rsidP="00E94A9A">
            <w:pPr>
              <w:rPr>
                <w:rFonts w:ascii="PT Astra Serif" w:hAnsi="PT Astra Serif" w:cs="PT Astra Serif"/>
                <w:sz w:val="18"/>
                <w:szCs w:val="18"/>
              </w:rPr>
            </w:pPr>
            <w:r w:rsidRPr="00B86A22">
              <w:rPr>
                <w:sz w:val="20"/>
                <w:szCs w:val="20"/>
              </w:rPr>
              <w:t>Муниципальный контроль в сф</w:t>
            </w:r>
            <w:r>
              <w:rPr>
                <w:sz w:val="20"/>
                <w:szCs w:val="20"/>
              </w:rPr>
              <w:t>ере благоустройства</w:t>
            </w:r>
            <w:r w:rsidRPr="0004604E">
              <w:rPr>
                <w:rFonts w:ascii="PT Astra Serif" w:hAnsi="PT Astra Serif" w:cs="PT Astra Serif"/>
                <w:sz w:val="18"/>
                <w:szCs w:val="18"/>
              </w:rPr>
              <w:t xml:space="preserve"> </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04604E" w:rsidRDefault="00E36D25" w:rsidP="00E94A9A">
            <w:pPr>
              <w:rPr>
                <w:rFonts w:ascii="PT Astra Serif" w:hAnsi="PT Astra Serif" w:cs="PT Astra Serif"/>
                <w:sz w:val="18"/>
                <w:szCs w:val="18"/>
              </w:rPr>
            </w:pPr>
            <w:r w:rsidRPr="009C3845">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9C3845" w:rsidRDefault="00E36D25" w:rsidP="00E94A9A">
            <w:pPr>
              <w:rPr>
                <w:rFonts w:ascii="PT Astra Serif" w:hAnsi="PT Astra Serif" w:cs="PT Astra Serif"/>
                <w:sz w:val="18"/>
                <w:szCs w:val="18"/>
              </w:rPr>
            </w:pPr>
            <w:r w:rsidRPr="008D522B">
              <w:rPr>
                <w:rFonts w:ascii="PT Astra Serif" w:hAnsi="PT Astra Serif" w:cs="PT Astra Serif"/>
                <w:sz w:val="18"/>
                <w:szCs w:val="18"/>
              </w:rPr>
              <w:t>Муниципальный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9C3845" w:rsidRDefault="00E36D25" w:rsidP="00E94A9A">
            <w:pPr>
              <w:rPr>
                <w:rFonts w:ascii="PT Astra Serif" w:hAnsi="PT Astra Serif" w:cs="PT Astra Serif"/>
                <w:sz w:val="18"/>
                <w:szCs w:val="18"/>
              </w:rPr>
            </w:pPr>
            <w:r w:rsidRPr="004D4A55">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Default="00E36D25" w:rsidP="007B4773">
            <w:pPr>
              <w:pStyle w:val="Style21"/>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Пурпе</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sidRPr="00A8139B">
              <w:rPr>
                <w:sz w:val="18"/>
                <w:szCs w:val="18"/>
              </w:rPr>
              <w:t>Муниципальный контроль за соблюдением законодательства в области розничной продажи алкогольной продукции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A8139B" w:rsidRDefault="00E36D25" w:rsidP="00E94A9A">
            <w:pPr>
              <w:rPr>
                <w:sz w:val="18"/>
                <w:szCs w:val="18"/>
              </w:rPr>
            </w:pPr>
            <w:r>
              <w:rPr>
                <w:rStyle w:val="FontStyle72"/>
                <w:rFonts w:ascii="PT Astra Serif" w:hAnsi="PT Astra Serif" w:cs="PT Astra Serif"/>
              </w:rPr>
              <w:t>Муниципальнй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Style w:val="FontStyle72"/>
                <w:rFonts w:ascii="PT Astra Serif" w:hAnsi="PT Astra Serif" w:cs="PT Astra Serif"/>
              </w:rPr>
            </w:pPr>
            <w:r w:rsidRPr="009C3845">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Default="00E36D25" w:rsidP="007B4773">
            <w:pPr>
              <w:pStyle w:val="Style21"/>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Ханымей</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sidRPr="00B82A78">
              <w:rPr>
                <w:rFonts w:ascii="PT Astra Serif" w:hAnsi="PT Astra Serif" w:cs="PT Astra Serif"/>
                <w:sz w:val="18"/>
                <w:szCs w:val="18"/>
              </w:rPr>
              <w:t>Муниципальный контроль в сфере благоустройства</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Default="00E36D25" w:rsidP="007B4773">
            <w:pPr>
              <w:pStyle w:val="Style21"/>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Пуровск</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sidRPr="00B82A78">
              <w:rPr>
                <w:rFonts w:ascii="PT Astra Serif" w:hAnsi="PT Astra Serif" w:cs="PT Astra Serif"/>
                <w:sz w:val="18"/>
                <w:szCs w:val="18"/>
              </w:rPr>
              <w:t>Муниципальный контроль в сфере благоустройства</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2/2</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высшее образование 100%</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Default="00E36D25" w:rsidP="007B4773">
            <w:pPr>
              <w:pStyle w:val="Style21"/>
              <w:rPr>
                <w:rFonts w:ascii="PT Astra Serif" w:hAnsi="PT Astra Serif" w:cs="PT Astra Serif"/>
                <w:sz w:val="18"/>
                <w:szCs w:val="18"/>
              </w:rPr>
            </w:pPr>
            <w:r w:rsidRPr="00F855F2">
              <w:rPr>
                <w:rFonts w:ascii="PT Astra Serif" w:hAnsi="PT Astra Serif" w:cs="PT Astra Serif"/>
                <w:b/>
                <w:bCs/>
                <w:sz w:val="18"/>
                <w:szCs w:val="18"/>
              </w:rPr>
              <w:t>Администрация села</w:t>
            </w:r>
            <w:r>
              <w:rPr>
                <w:rFonts w:ascii="PT Astra Serif" w:hAnsi="PT Astra Serif" w:cs="PT Astra Serif"/>
                <w:b/>
                <w:bCs/>
                <w:sz w:val="18"/>
                <w:szCs w:val="18"/>
              </w:rPr>
              <w:t xml:space="preserve"> Самбург</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Default="00E36D25" w:rsidP="007B4773">
            <w:pPr>
              <w:pStyle w:val="Style21"/>
              <w:rPr>
                <w:rFonts w:ascii="PT Astra Serif" w:hAnsi="PT Astra Serif" w:cs="PT Astra Serif"/>
                <w:sz w:val="18"/>
                <w:szCs w:val="18"/>
              </w:rPr>
            </w:pPr>
            <w:r w:rsidRPr="00F855F2">
              <w:rPr>
                <w:rFonts w:ascii="PT Astra Serif" w:hAnsi="PT Astra Serif" w:cs="PT Astra Serif"/>
                <w:b/>
                <w:bCs/>
                <w:sz w:val="18"/>
                <w:szCs w:val="18"/>
              </w:rPr>
              <w:t>Администрация села</w:t>
            </w:r>
            <w:r>
              <w:rPr>
                <w:rFonts w:ascii="PT Astra Serif" w:hAnsi="PT Astra Serif" w:cs="PT Astra Serif"/>
                <w:b/>
                <w:bCs/>
                <w:sz w:val="18"/>
                <w:szCs w:val="18"/>
              </w:rPr>
              <w:t xml:space="preserve"> Халясавэй</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sidRPr="005C32DF">
              <w:rPr>
                <w:rFonts w:ascii="PT Astra Serif" w:hAnsi="PT Astra Serif" w:cs="PT Astra Serif"/>
                <w:sz w:val="18"/>
                <w:szCs w:val="18"/>
              </w:rPr>
              <w:t>Муниципальный контроль в сфере благоустройства</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12" w:type="dxa"/>
            <w:gridSpan w:val="18"/>
            <w:tcBorders>
              <w:top w:val="single" w:sz="6" w:space="0" w:color="auto"/>
              <w:left w:val="single" w:sz="6" w:space="0" w:color="auto"/>
              <w:bottom w:val="single" w:sz="6" w:space="0" w:color="auto"/>
              <w:right w:val="single" w:sz="6" w:space="0" w:color="auto"/>
            </w:tcBorders>
          </w:tcPr>
          <w:p w:rsidR="00E36D25" w:rsidRPr="00AF54E4" w:rsidRDefault="00E36D25" w:rsidP="00AF54E4">
            <w:pPr>
              <w:pStyle w:val="Style21"/>
              <w:rPr>
                <w:rFonts w:ascii="PT Astra Serif" w:hAnsi="PT Astra Serif" w:cs="PT Astra Serif"/>
                <w:b/>
                <w:bCs/>
                <w:sz w:val="18"/>
                <w:szCs w:val="18"/>
              </w:rPr>
            </w:pPr>
            <w:r w:rsidRPr="00AF54E4">
              <w:rPr>
                <w:rFonts w:ascii="PT Astra Serif" w:hAnsi="PT Astra Serif" w:cs="PT Astra Serif"/>
                <w:b/>
                <w:bCs/>
                <w:sz w:val="18"/>
                <w:szCs w:val="18"/>
              </w:rPr>
              <w:t xml:space="preserve">Администрация деревни Харампур </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D4A55" w:rsidRDefault="00E36D25" w:rsidP="00E94A9A">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rPr>
          <w:trHeight w:val="65"/>
        </w:trPr>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477" w:type="dxa"/>
            <w:tcBorders>
              <w:top w:val="single" w:sz="6" w:space="0" w:color="auto"/>
              <w:left w:val="single" w:sz="6" w:space="0" w:color="auto"/>
              <w:bottom w:val="single" w:sz="6" w:space="0" w:color="auto"/>
              <w:right w:val="single" w:sz="6" w:space="0" w:color="auto"/>
            </w:tcBorders>
          </w:tcPr>
          <w:p w:rsidR="00E36D25" w:rsidRDefault="00E36D25" w:rsidP="00E94A9A">
            <w:pPr>
              <w:rPr>
                <w:rFonts w:ascii="PT Astra Serif" w:hAnsi="PT Astra Serif" w:cs="PT Astra Serif"/>
                <w:sz w:val="18"/>
                <w:szCs w:val="18"/>
              </w:rPr>
            </w:pPr>
            <w:r>
              <w:rPr>
                <w:rFonts w:ascii="PT Astra Serif" w:hAnsi="PT Astra Serif" w:cs="PT Astra Serif"/>
                <w:sz w:val="18"/>
                <w:szCs w:val="18"/>
              </w:rPr>
              <w:t>Муниципальный контроль в области торговой деятельности</w:t>
            </w:r>
          </w:p>
        </w:tc>
        <w:tc>
          <w:tcPr>
            <w:tcW w:w="751"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75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06" w:lineRule="exact"/>
              <w:ind w:firstLine="10"/>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0</w:t>
            </w:r>
          </w:p>
        </w:tc>
        <w:tc>
          <w:tcPr>
            <w:tcW w:w="667"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33"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4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widowControl/>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1/1</w:t>
            </w:r>
          </w:p>
        </w:tc>
        <w:tc>
          <w:tcPr>
            <w:tcW w:w="528"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43"/>
              <w:jc w:val="center"/>
              <w:rPr>
                <w:rFonts w:ascii="PT Astra Serif" w:hAnsi="PT Astra Serif" w:cs="PT Astra Serif"/>
                <w:sz w:val="18"/>
                <w:szCs w:val="18"/>
              </w:rPr>
            </w:pPr>
            <w:r>
              <w:rPr>
                <w:rFonts w:ascii="PT Astra Serif" w:hAnsi="PT Astra Serif" w:cs="PT Astra Serif"/>
                <w:sz w:val="18"/>
                <w:szCs w:val="18"/>
              </w:rPr>
              <w:t>-</w:t>
            </w:r>
          </w:p>
        </w:tc>
        <w:tc>
          <w:tcPr>
            <w:tcW w:w="810" w:type="dxa"/>
            <w:tcBorders>
              <w:top w:val="single" w:sz="4" w:space="0" w:color="auto"/>
              <w:left w:val="single" w:sz="6" w:space="0" w:color="auto"/>
              <w:bottom w:val="single" w:sz="4" w:space="0" w:color="auto"/>
              <w:right w:val="single" w:sz="6" w:space="0" w:color="auto"/>
            </w:tcBorders>
          </w:tcPr>
          <w:p w:rsidR="00E36D25" w:rsidRDefault="00E36D25" w:rsidP="00FE79A7">
            <w:pPr>
              <w:pStyle w:val="Style8"/>
              <w:widowControl/>
              <w:spacing w:line="230" w:lineRule="exact"/>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6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490"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5"/>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9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c>
          <w:tcPr>
            <w:tcW w:w="540" w:type="dxa"/>
            <w:gridSpan w:val="2"/>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572" w:type="dxa"/>
            <w:tcBorders>
              <w:top w:val="single" w:sz="6" w:space="0" w:color="auto"/>
              <w:left w:val="single" w:sz="6" w:space="0" w:color="auto"/>
              <w:bottom w:val="single" w:sz="6" w:space="0" w:color="auto"/>
              <w:right w:val="single" w:sz="6" w:space="0" w:color="auto"/>
            </w:tcBorders>
          </w:tcPr>
          <w:p w:rsidR="00E36D25" w:rsidRDefault="00E36D25" w:rsidP="00FE79A7">
            <w:pPr>
              <w:pStyle w:val="Style21"/>
              <w:widowControl/>
              <w:spacing w:line="230" w:lineRule="exact"/>
              <w:ind w:firstLine="14"/>
              <w:jc w:val="center"/>
              <w:rPr>
                <w:rStyle w:val="FontStyle76"/>
                <w:rFonts w:ascii="PT Astra Serif" w:hAnsi="PT Astra Serif" w:cs="PT Astra Serif"/>
                <w:b w:val="0"/>
                <w:bCs w:val="0"/>
                <w:i w:val="0"/>
                <w:iCs w:val="0"/>
              </w:rPr>
            </w:pPr>
            <w:r>
              <w:rPr>
                <w:rStyle w:val="FontStyle76"/>
                <w:rFonts w:ascii="PT Astra Serif" w:hAnsi="PT Astra Serif" w:cs="PT Astra Serif"/>
                <w:b w:val="0"/>
                <w:bCs w:val="0"/>
                <w:i w:val="0"/>
                <w:iCs w:val="0"/>
              </w:rPr>
              <w:t>-</w:t>
            </w:r>
          </w:p>
        </w:tc>
        <w:tc>
          <w:tcPr>
            <w:tcW w:w="720" w:type="dxa"/>
            <w:gridSpan w:val="3"/>
            <w:tcBorders>
              <w:top w:val="single" w:sz="6" w:space="0" w:color="auto"/>
              <w:left w:val="single" w:sz="6" w:space="0" w:color="auto"/>
              <w:bottom w:val="single" w:sz="6" w:space="0" w:color="auto"/>
              <w:right w:val="single" w:sz="6" w:space="0" w:color="auto"/>
            </w:tcBorders>
          </w:tcPr>
          <w:p w:rsidR="00E36D25" w:rsidRDefault="00E36D25" w:rsidP="00FE79A7">
            <w:pPr>
              <w:pStyle w:val="Style21"/>
              <w:jc w:val="center"/>
              <w:rPr>
                <w:rFonts w:ascii="PT Astra Serif" w:hAnsi="PT Astra Serif" w:cs="PT Astra Serif"/>
                <w:sz w:val="18"/>
                <w:szCs w:val="18"/>
              </w:rPr>
            </w:pPr>
            <w:r>
              <w:rPr>
                <w:rFonts w:ascii="PT Astra Serif" w:hAnsi="PT Astra Serif" w:cs="PT Astra Serif"/>
                <w:sz w:val="18"/>
                <w:szCs w:val="18"/>
              </w:rPr>
              <w:t>-</w:t>
            </w:r>
          </w:p>
        </w:tc>
      </w:tr>
    </w:tbl>
    <w:p w:rsidR="00E36D25" w:rsidRDefault="00E36D25" w:rsidP="00886888">
      <w:pPr>
        <w:rPr>
          <w:rFonts w:ascii="PT Astra Serif" w:hAnsi="PT Astra Serif" w:cs="PT Astra Serif"/>
          <w:sz w:val="32"/>
          <w:szCs w:val="32"/>
        </w:rPr>
      </w:pPr>
    </w:p>
    <w:p w:rsidR="00E36D25" w:rsidRDefault="00E36D25" w:rsidP="00886888">
      <w:pPr>
        <w:rPr>
          <w:rFonts w:ascii="PT Astra Serif" w:hAnsi="PT Astra Serif" w:cs="PT Astra Serif"/>
          <w:sz w:val="32"/>
          <w:szCs w:val="32"/>
        </w:rPr>
      </w:pPr>
    </w:p>
    <w:p w:rsidR="00E36D25" w:rsidRPr="00FE05C5"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Раздел 4.</w:t>
      </w:r>
    </w:p>
    <w:p w:rsidR="00E36D25" w:rsidRPr="00FE05C5"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Проведение государственного контроля (надзора),</w:t>
      </w:r>
    </w:p>
    <w:p w:rsidR="00E36D25" w:rsidRPr="0049610E"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r w:rsidRPr="00FE05C5">
        <w:rPr>
          <w:rFonts w:ascii="PT Astra Serif" w:hAnsi="PT Astra Serif" w:cs="PT Astra Serif"/>
        </w:rPr>
        <w:t>муниципального контроля</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485"/>
        <w:gridCol w:w="54"/>
        <w:gridCol w:w="543"/>
        <w:gridCol w:w="540"/>
        <w:gridCol w:w="720"/>
        <w:gridCol w:w="64"/>
        <w:gridCol w:w="594"/>
        <w:gridCol w:w="486"/>
        <w:gridCol w:w="68"/>
        <w:gridCol w:w="353"/>
        <w:gridCol w:w="659"/>
        <w:gridCol w:w="68"/>
        <w:gridCol w:w="180"/>
        <w:gridCol w:w="1128"/>
        <w:gridCol w:w="140"/>
        <w:gridCol w:w="1480"/>
        <w:gridCol w:w="1209"/>
        <w:gridCol w:w="51"/>
      </w:tblGrid>
      <w:tr w:rsidR="00E36D25" w:rsidRPr="0049610E">
        <w:trPr>
          <w:gridAfter w:val="1"/>
          <w:wAfter w:w="51" w:type="dxa"/>
        </w:trPr>
        <w:tc>
          <w:tcPr>
            <w:tcW w:w="1366" w:type="dxa"/>
            <w:vMerge w:val="restart"/>
          </w:tcPr>
          <w:p w:rsidR="00E36D25" w:rsidRPr="0049610E" w:rsidRDefault="00E36D25" w:rsidP="00032814">
            <w:pPr>
              <w:jc w:val="center"/>
              <w:rPr>
                <w:rFonts w:ascii="PT Astra Serif" w:hAnsi="PT Astra Serif" w:cs="PT Astra Serif"/>
                <w:sz w:val="18"/>
                <w:szCs w:val="18"/>
              </w:rPr>
            </w:pPr>
            <w:r w:rsidRPr="0049610E">
              <w:rPr>
                <w:rStyle w:val="FontStyle78"/>
                <w:rFonts w:ascii="PT Astra Serif" w:hAnsi="PT Astra Serif" w:cs="PT Astra Serif"/>
              </w:rPr>
              <w:t>Наименование вида контроля</w:t>
            </w:r>
          </w:p>
        </w:tc>
        <w:tc>
          <w:tcPr>
            <w:tcW w:w="1622" w:type="dxa"/>
            <w:gridSpan w:val="4"/>
          </w:tcPr>
          <w:p w:rsidR="00E36D25" w:rsidRPr="0049610E" w:rsidRDefault="00E36D25" w:rsidP="00F22C10">
            <w:pPr>
              <w:tabs>
                <w:tab w:val="left" w:pos="1703"/>
              </w:tabs>
              <w:jc w:val="center"/>
              <w:rPr>
                <w:rFonts w:ascii="PT Astra Serif" w:hAnsi="PT Astra Serif" w:cs="PT Astra Serif"/>
                <w:sz w:val="18"/>
                <w:szCs w:val="18"/>
              </w:rPr>
            </w:pPr>
            <w:r w:rsidRPr="0049610E">
              <w:rPr>
                <w:rFonts w:ascii="PT Astra Serif" w:hAnsi="PT Astra Serif" w:cs="PT Astra Serif"/>
                <w:sz w:val="18"/>
                <w:szCs w:val="18"/>
              </w:rPr>
              <w:t>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w:t>
            </w:r>
          </w:p>
        </w:tc>
        <w:tc>
          <w:tcPr>
            <w:tcW w:w="784" w:type="dxa"/>
            <w:gridSpan w:val="2"/>
          </w:tcPr>
          <w:p w:rsidR="00E36D25" w:rsidRPr="0049610E" w:rsidRDefault="00E36D25" w:rsidP="00032814">
            <w:pPr>
              <w:jc w:val="center"/>
              <w:rPr>
                <w:rFonts w:ascii="PT Astra Serif" w:hAnsi="PT Astra Serif" w:cs="PT Astra Serif"/>
                <w:sz w:val="18"/>
                <w:szCs w:val="18"/>
              </w:rPr>
            </w:pPr>
            <w:r w:rsidRPr="0049610E">
              <w:rPr>
                <w:rStyle w:val="FontStyle78"/>
                <w:rFonts w:ascii="PT Astra Serif" w:hAnsi="PT Astra Serif" w:cs="PT Astra Serif"/>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80" w:type="dxa"/>
            <w:gridSpan w:val="2"/>
          </w:tcPr>
          <w:p w:rsidR="00E36D25" w:rsidRPr="0049610E" w:rsidRDefault="00E36D25" w:rsidP="00A62F5D">
            <w:pPr>
              <w:pStyle w:val="Style37"/>
              <w:widowControl/>
              <w:spacing w:line="226" w:lineRule="exact"/>
              <w:ind w:left="10" w:hanging="10"/>
              <w:jc w:val="center"/>
              <w:rPr>
                <w:rStyle w:val="FontStyle78"/>
                <w:rFonts w:ascii="PT Astra Serif" w:hAnsi="PT Astra Serif" w:cs="PT Astra Serif"/>
              </w:rPr>
            </w:pPr>
            <w:r w:rsidRPr="0049610E">
              <w:rPr>
                <w:rStyle w:val="FontStyle78"/>
                <w:rFonts w:ascii="PT Astra Serif" w:hAnsi="PT Astra Serif" w:cs="PT Astra Serif"/>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E36D25" w:rsidRPr="0049610E" w:rsidRDefault="00E36D25" w:rsidP="00A62F5D">
            <w:pPr>
              <w:pStyle w:val="Style37"/>
              <w:widowControl/>
              <w:spacing w:line="230" w:lineRule="exact"/>
              <w:jc w:val="center"/>
              <w:rPr>
                <w:rStyle w:val="FontStyle78"/>
                <w:rFonts w:ascii="PT Astra Serif" w:hAnsi="PT Astra Serif" w:cs="PT Astra Serif"/>
              </w:rPr>
            </w:pPr>
            <w:r w:rsidRPr="0049610E">
              <w:rPr>
                <w:rStyle w:val="FontStyle78"/>
                <w:rFonts w:ascii="PT Astra Serif" w:hAnsi="PT Astra Serif" w:cs="PT Astra Serif"/>
              </w:rPr>
              <w:t>(единиц)</w:t>
            </w:r>
          </w:p>
        </w:tc>
        <w:tc>
          <w:tcPr>
            <w:tcW w:w="1080" w:type="dxa"/>
            <w:gridSpan w:val="3"/>
          </w:tcPr>
          <w:p w:rsidR="00E36D25" w:rsidRPr="0049610E" w:rsidRDefault="00E36D25" w:rsidP="00032814">
            <w:pPr>
              <w:pStyle w:val="Style37"/>
              <w:widowControl/>
              <w:spacing w:line="226" w:lineRule="exact"/>
              <w:ind w:left="10" w:hanging="10"/>
              <w:jc w:val="center"/>
              <w:rPr>
                <w:rStyle w:val="FontStyle78"/>
                <w:rFonts w:ascii="PT Astra Serif" w:hAnsi="PT Astra Serif" w:cs="PT Astra Serif"/>
              </w:rPr>
            </w:pPr>
            <w:r w:rsidRPr="0049610E">
              <w:rPr>
                <w:rStyle w:val="FontStyle78"/>
                <w:rFonts w:ascii="PT Astra Serif" w:hAnsi="PT Astra Serif" w:cs="PT Astra Serif"/>
              </w:rPr>
              <w:t>Сведения о применении риск-ориентированного подхода при организации и осуществлении государственного контроля (надзора)</w:t>
            </w:r>
          </w:p>
        </w:tc>
        <w:tc>
          <w:tcPr>
            <w:tcW w:w="1376" w:type="dxa"/>
            <w:gridSpan w:val="3"/>
          </w:tcPr>
          <w:p w:rsidR="00E36D25" w:rsidRPr="0049610E" w:rsidRDefault="00E36D25" w:rsidP="00032814">
            <w:pPr>
              <w:jc w:val="center"/>
              <w:rPr>
                <w:rFonts w:ascii="PT Astra Serif" w:hAnsi="PT Astra Serif" w:cs="PT Astra Serif"/>
                <w:sz w:val="18"/>
                <w:szCs w:val="18"/>
              </w:rPr>
            </w:pPr>
            <w:r w:rsidRPr="0049610E">
              <w:rPr>
                <w:rFonts w:ascii="PT Astra Serif" w:hAnsi="PT Astra Serif" w:cs="PT Astra Serif"/>
                <w:sz w:val="18"/>
                <w:szCs w:val="1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620" w:type="dxa"/>
            <w:gridSpan w:val="2"/>
          </w:tcPr>
          <w:p w:rsidR="00E36D25" w:rsidRPr="0049610E" w:rsidRDefault="00E36D25" w:rsidP="00032814">
            <w:pPr>
              <w:jc w:val="center"/>
              <w:rPr>
                <w:rFonts w:ascii="PT Astra Serif" w:hAnsi="PT Astra Serif" w:cs="PT Astra Serif"/>
                <w:sz w:val="18"/>
                <w:szCs w:val="18"/>
              </w:rPr>
            </w:pPr>
            <w:r w:rsidRPr="0049610E">
              <w:rPr>
                <w:rFonts w:ascii="PT Astra Serif" w:hAnsi="PT Astra Serif" w:cs="PT Astra Serif"/>
                <w:sz w:val="18"/>
                <w:szCs w:val="18"/>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1209" w:type="dxa"/>
          </w:tcPr>
          <w:p w:rsidR="00E36D25" w:rsidRPr="0049610E" w:rsidRDefault="00E36D25" w:rsidP="00032814">
            <w:pPr>
              <w:jc w:val="center"/>
              <w:rPr>
                <w:rFonts w:ascii="PT Astra Serif" w:hAnsi="PT Astra Serif" w:cs="PT Astra Serif"/>
                <w:sz w:val="18"/>
                <w:szCs w:val="18"/>
              </w:rPr>
            </w:pPr>
            <w:r w:rsidRPr="0049610E">
              <w:rPr>
                <w:rFonts w:ascii="PT Astra Serif" w:hAnsi="PT Astra Serif" w:cs="PT Astra Serif"/>
                <w:sz w:val="18"/>
                <w:szCs w:val="18"/>
              </w:rPr>
              <w:t>Сведения о количестве проведенных в отчетном периоде проверок в отношении субъектов малого предпринимательства</w:t>
            </w:r>
          </w:p>
        </w:tc>
      </w:tr>
      <w:tr w:rsidR="00E36D25" w:rsidRPr="0049610E">
        <w:tc>
          <w:tcPr>
            <w:tcW w:w="1366" w:type="dxa"/>
            <w:vMerge/>
          </w:tcPr>
          <w:p w:rsidR="00E36D25" w:rsidRPr="0049610E" w:rsidRDefault="00E36D25" w:rsidP="00032814">
            <w:pPr>
              <w:rPr>
                <w:rFonts w:ascii="PT Astra Serif" w:hAnsi="PT Astra Serif" w:cs="PT Astra Serif"/>
              </w:rPr>
            </w:pPr>
          </w:p>
        </w:tc>
        <w:tc>
          <w:tcPr>
            <w:tcW w:w="539" w:type="dxa"/>
            <w:gridSpan w:val="2"/>
          </w:tcPr>
          <w:p w:rsidR="00E36D25" w:rsidRPr="0049610E" w:rsidRDefault="00E36D25" w:rsidP="00F743C6">
            <w:pPr>
              <w:pStyle w:val="Style35"/>
              <w:widowControl/>
              <w:rPr>
                <w:rStyle w:val="FontStyle78"/>
                <w:rFonts w:ascii="PT Astra Serif" w:hAnsi="PT Astra Serif" w:cs="PT Astra Serif"/>
              </w:rPr>
            </w:pPr>
            <w:r w:rsidRPr="0049610E">
              <w:rPr>
                <w:rStyle w:val="FontStyle78"/>
                <w:rFonts w:ascii="PT Astra Serif" w:hAnsi="PT Astra Serif" w:cs="PT Astra Serif"/>
              </w:rPr>
              <w:t>I</w:t>
            </w:r>
          </w:p>
          <w:p w:rsidR="00E36D25" w:rsidRPr="0049610E" w:rsidRDefault="00E36D25" w:rsidP="00F743C6">
            <w:pPr>
              <w:jc w:val="center"/>
              <w:rPr>
                <w:rFonts w:ascii="PT Astra Serif" w:hAnsi="PT Astra Serif" w:cs="PT Astra Serif"/>
                <w:sz w:val="18"/>
                <w:szCs w:val="18"/>
              </w:rPr>
            </w:pPr>
            <w:r w:rsidRPr="0049610E">
              <w:rPr>
                <w:rStyle w:val="FontStyle78"/>
                <w:rFonts w:ascii="PT Astra Serif" w:hAnsi="PT Astra Serif" w:cs="PT Astra Serif"/>
              </w:rPr>
              <w:t>полугодие</w:t>
            </w:r>
          </w:p>
        </w:tc>
        <w:tc>
          <w:tcPr>
            <w:tcW w:w="543" w:type="dxa"/>
          </w:tcPr>
          <w:p w:rsidR="00E36D25" w:rsidRPr="0049610E" w:rsidRDefault="00E36D25" w:rsidP="00032814">
            <w:pPr>
              <w:jc w:val="center"/>
              <w:rPr>
                <w:rFonts w:ascii="PT Astra Serif" w:hAnsi="PT Astra Serif" w:cs="PT Astra Serif"/>
                <w:sz w:val="18"/>
                <w:szCs w:val="18"/>
              </w:rPr>
            </w:pPr>
            <w:r w:rsidRPr="0049610E">
              <w:rPr>
                <w:rFonts w:ascii="PT Astra Serif" w:hAnsi="PT Astra Serif" w:cs="PT Astra Serif"/>
                <w:sz w:val="18"/>
                <w:szCs w:val="18"/>
              </w:rPr>
              <w:t>II</w:t>
            </w:r>
          </w:p>
          <w:p w:rsidR="00E36D25" w:rsidRPr="0049610E" w:rsidRDefault="00E36D25" w:rsidP="00032814">
            <w:pPr>
              <w:jc w:val="center"/>
              <w:rPr>
                <w:rFonts w:ascii="PT Astra Serif" w:hAnsi="PT Astra Serif" w:cs="PT Astra Serif"/>
                <w:sz w:val="18"/>
                <w:szCs w:val="18"/>
              </w:rPr>
            </w:pPr>
            <w:r w:rsidRPr="0049610E">
              <w:rPr>
                <w:rFonts w:ascii="PT Astra Serif" w:hAnsi="PT Astra Serif" w:cs="PT Astra Serif"/>
                <w:sz w:val="18"/>
                <w:szCs w:val="18"/>
              </w:rPr>
              <w:t>полугодие</w:t>
            </w:r>
          </w:p>
        </w:tc>
        <w:tc>
          <w:tcPr>
            <w:tcW w:w="540" w:type="dxa"/>
          </w:tcPr>
          <w:p w:rsidR="00E36D25" w:rsidRPr="0049610E" w:rsidRDefault="00E36D25" w:rsidP="00032814">
            <w:pPr>
              <w:jc w:val="center"/>
              <w:rPr>
                <w:rFonts w:ascii="PT Astra Serif" w:hAnsi="PT Astra Serif" w:cs="PT Astra Serif"/>
                <w:sz w:val="18"/>
                <w:szCs w:val="18"/>
              </w:rPr>
            </w:pPr>
            <w:r w:rsidRPr="0049610E">
              <w:rPr>
                <w:rFonts w:ascii="PT Astra Serif" w:hAnsi="PT Astra Serif" w:cs="PT Astra Serif"/>
                <w:sz w:val="18"/>
                <w:szCs w:val="18"/>
              </w:rPr>
              <w:t>Динамика</w:t>
            </w:r>
          </w:p>
        </w:tc>
        <w:tc>
          <w:tcPr>
            <w:tcW w:w="720" w:type="dxa"/>
          </w:tcPr>
          <w:p w:rsidR="00E36D25" w:rsidRPr="0049610E" w:rsidRDefault="00E36D25" w:rsidP="00032814">
            <w:pPr>
              <w:rPr>
                <w:rFonts w:ascii="PT Astra Serif" w:hAnsi="PT Astra Serif" w:cs="PT Astra Serif"/>
              </w:rPr>
            </w:pPr>
          </w:p>
        </w:tc>
        <w:tc>
          <w:tcPr>
            <w:tcW w:w="1212" w:type="dxa"/>
            <w:gridSpan w:val="4"/>
          </w:tcPr>
          <w:p w:rsidR="00E36D25" w:rsidRPr="0049610E" w:rsidRDefault="00E36D25" w:rsidP="00E87264">
            <w:pPr>
              <w:ind w:left="-108"/>
              <w:rPr>
                <w:rFonts w:ascii="PT Astra Serif" w:hAnsi="PT Astra Serif" w:cs="PT Astra Serif"/>
              </w:rPr>
            </w:pPr>
          </w:p>
        </w:tc>
        <w:tc>
          <w:tcPr>
            <w:tcW w:w="1080" w:type="dxa"/>
            <w:gridSpan w:val="3"/>
          </w:tcPr>
          <w:p w:rsidR="00E36D25" w:rsidRPr="0049610E" w:rsidRDefault="00E36D25" w:rsidP="00032814">
            <w:pPr>
              <w:rPr>
                <w:rFonts w:ascii="PT Astra Serif" w:hAnsi="PT Astra Serif" w:cs="PT Astra Serif"/>
              </w:rPr>
            </w:pPr>
          </w:p>
        </w:tc>
        <w:tc>
          <w:tcPr>
            <w:tcW w:w="1308" w:type="dxa"/>
            <w:gridSpan w:val="2"/>
          </w:tcPr>
          <w:p w:rsidR="00E36D25" w:rsidRPr="0049610E" w:rsidRDefault="00E36D25" w:rsidP="00032814">
            <w:pPr>
              <w:rPr>
                <w:rFonts w:ascii="PT Astra Serif" w:hAnsi="PT Astra Serif" w:cs="PT Astra Serif"/>
              </w:rPr>
            </w:pPr>
          </w:p>
        </w:tc>
        <w:tc>
          <w:tcPr>
            <w:tcW w:w="1620" w:type="dxa"/>
            <w:gridSpan w:val="2"/>
          </w:tcPr>
          <w:p w:rsidR="00E36D25" w:rsidRPr="0049610E" w:rsidRDefault="00E36D25" w:rsidP="00032814">
            <w:pPr>
              <w:rPr>
                <w:rFonts w:ascii="PT Astra Serif" w:hAnsi="PT Astra Serif" w:cs="PT Astra Serif"/>
              </w:rPr>
            </w:pPr>
          </w:p>
        </w:tc>
        <w:tc>
          <w:tcPr>
            <w:tcW w:w="1260" w:type="dxa"/>
            <w:gridSpan w:val="2"/>
          </w:tcPr>
          <w:p w:rsidR="00E36D25" w:rsidRPr="0049610E" w:rsidRDefault="00E36D25" w:rsidP="00032814">
            <w:pPr>
              <w:rPr>
                <w:rFonts w:ascii="PT Astra Serif" w:hAnsi="PT Astra Serif" w:cs="PT Astra Serif"/>
              </w:rPr>
            </w:pPr>
          </w:p>
        </w:tc>
      </w:tr>
      <w:tr w:rsidR="00E36D25" w:rsidRPr="0049610E">
        <w:trPr>
          <w:gridAfter w:val="1"/>
          <w:wAfter w:w="51" w:type="dxa"/>
        </w:trPr>
        <w:tc>
          <w:tcPr>
            <w:tcW w:w="10137" w:type="dxa"/>
            <w:gridSpan w:val="18"/>
          </w:tcPr>
          <w:p w:rsidR="00E36D25" w:rsidRPr="0049610E" w:rsidRDefault="00E36D25" w:rsidP="00032814">
            <w:pPr>
              <w:rPr>
                <w:rFonts w:ascii="PT Astra Serif" w:hAnsi="PT Astra Serif" w:cs="PT Astra Serif"/>
                <w:b/>
                <w:bCs/>
                <w:i/>
                <w:iCs/>
                <w:sz w:val="20"/>
                <w:szCs w:val="20"/>
              </w:rPr>
            </w:pPr>
            <w:r>
              <w:rPr>
                <w:rFonts w:ascii="PT Astra Serif" w:hAnsi="PT Astra Serif" w:cs="PT Astra Serif"/>
                <w:b/>
                <w:bCs/>
                <w:sz w:val="20"/>
                <w:szCs w:val="20"/>
              </w:rPr>
              <w:t>Администрация</w:t>
            </w:r>
            <w:r w:rsidRPr="0049610E">
              <w:rPr>
                <w:rFonts w:ascii="PT Astra Serif" w:hAnsi="PT Astra Serif" w:cs="PT Astra Serif"/>
                <w:b/>
                <w:bCs/>
                <w:sz w:val="20"/>
                <w:szCs w:val="20"/>
              </w:rPr>
              <w:t xml:space="preserve"> Пуровск</w:t>
            </w:r>
            <w:r>
              <w:rPr>
                <w:rFonts w:ascii="PT Astra Serif" w:hAnsi="PT Astra Serif" w:cs="PT Astra Serif"/>
                <w:b/>
                <w:bCs/>
                <w:sz w:val="20"/>
                <w:szCs w:val="20"/>
              </w:rPr>
              <w:t>ого</w:t>
            </w:r>
            <w:r w:rsidRPr="0049610E">
              <w:rPr>
                <w:rFonts w:ascii="PT Astra Serif" w:hAnsi="PT Astra Serif" w:cs="PT Astra Serif"/>
                <w:b/>
                <w:bCs/>
                <w:sz w:val="20"/>
                <w:szCs w:val="20"/>
              </w:rPr>
              <w:t xml:space="preserve"> район</w:t>
            </w:r>
            <w:r>
              <w:rPr>
                <w:rFonts w:ascii="PT Astra Serif" w:hAnsi="PT Astra Serif" w:cs="PT Astra Serif"/>
                <w:b/>
                <w:bCs/>
                <w:sz w:val="20"/>
                <w:szCs w:val="20"/>
              </w:rPr>
              <w:t>а</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земельный контроль</w:t>
            </w:r>
          </w:p>
        </w:tc>
        <w:tc>
          <w:tcPr>
            <w:tcW w:w="485" w:type="dxa"/>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5</w:t>
            </w:r>
          </w:p>
        </w:tc>
        <w:tc>
          <w:tcPr>
            <w:tcW w:w="597" w:type="dxa"/>
            <w:gridSpan w:val="2"/>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1</w:t>
            </w:r>
          </w:p>
        </w:tc>
        <w:tc>
          <w:tcPr>
            <w:tcW w:w="540" w:type="dxa"/>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378" w:type="dxa"/>
            <w:gridSpan w:val="3"/>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нет</w:t>
            </w:r>
          </w:p>
        </w:tc>
        <w:tc>
          <w:tcPr>
            <w:tcW w:w="907" w:type="dxa"/>
            <w:gridSpan w:val="3"/>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907" w:type="dxa"/>
            <w:gridSpan w:val="3"/>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268" w:type="dxa"/>
            <w:gridSpan w:val="2"/>
          </w:tcPr>
          <w:p w:rsidR="00E36D25" w:rsidRPr="0049610E" w:rsidRDefault="00E36D25" w:rsidP="00B03CED">
            <w:pPr>
              <w:jc w:val="center"/>
              <w:rPr>
                <w:rFonts w:ascii="PT Astra Serif" w:hAnsi="PT Astra Serif" w:cs="PT Astra Serif"/>
                <w:sz w:val="18"/>
                <w:szCs w:val="18"/>
              </w:rPr>
            </w:pPr>
            <w:r w:rsidRPr="00AF54E4">
              <w:rPr>
                <w:rFonts w:ascii="PT Astra Serif" w:hAnsi="PT Astra Serif" w:cs="PT Astra Serif"/>
                <w:sz w:val="18"/>
                <w:szCs w:val="18"/>
              </w:rPr>
              <w:t>Согласно плана мероприятий по профилактике нарушений обязательных требований земельного законодательства на 2020 год на официальном сайте Администрации Пуровского района (https://www.puradm.ru/deyatelnost/imushchestvennye-i-zemelnye-otnosheniya/upravlenie-zemelnykh-otnosheniy/munitsipalnyy-zemelnyy-kontrol/index.php) размещается: перечень нормативных актов, содержащих обязательные требования, соблюдение которых оценивается при проведении мероприятий по контролю; информация о необходимости соблюдения обязательных требований земельного законодательства; информация о праве собственности на земельные участки иностранных граждан, лиц без гражданства и юридических лиц. За 2020 год направлено 36 предостережений</w:t>
            </w:r>
          </w:p>
        </w:tc>
        <w:tc>
          <w:tcPr>
            <w:tcW w:w="1480" w:type="dxa"/>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за 2020 год проведено 72 рейда</w:t>
            </w:r>
          </w:p>
        </w:tc>
        <w:tc>
          <w:tcPr>
            <w:tcW w:w="1209" w:type="dxa"/>
          </w:tcPr>
          <w:p w:rsidR="00E36D25" w:rsidRPr="0049610E" w:rsidRDefault="00E36D25" w:rsidP="00B03CED">
            <w:pPr>
              <w:jc w:val="center"/>
              <w:rPr>
                <w:rFonts w:ascii="PT Astra Serif" w:hAnsi="PT Astra Serif" w:cs="PT Astra Serif"/>
                <w:sz w:val="18"/>
                <w:szCs w:val="18"/>
              </w:rPr>
            </w:pPr>
            <w:r>
              <w:rPr>
                <w:rFonts w:ascii="PT Astra Serif" w:hAnsi="PT Astra Serif" w:cs="PT Astra Serif"/>
                <w:sz w:val="18"/>
                <w:szCs w:val="18"/>
              </w:rPr>
              <w:t>1</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DC25A9">
              <w:rPr>
                <w:rFonts w:ascii="PT Astra Serif" w:hAnsi="PT Astra Serif" w:cs="PT Astra Serif"/>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485" w:type="dxa"/>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597" w:type="dxa"/>
            <w:gridSpan w:val="2"/>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540" w:type="dxa"/>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1378" w:type="dxa"/>
            <w:gridSpan w:val="3"/>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907" w:type="dxa"/>
            <w:gridSpan w:val="3"/>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907" w:type="dxa"/>
            <w:gridSpan w:val="3"/>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1268" w:type="dxa"/>
            <w:gridSpan w:val="2"/>
          </w:tcPr>
          <w:p w:rsidR="00E36D25" w:rsidRPr="00AF54E4" w:rsidRDefault="00E36D25" w:rsidP="00B03CED">
            <w:pPr>
              <w:jc w:val="center"/>
              <w:rPr>
                <w:rFonts w:ascii="PT Astra Serif" w:hAnsi="PT Astra Serif" w:cs="PT Astra Serif"/>
                <w:sz w:val="18"/>
                <w:szCs w:val="18"/>
              </w:rPr>
            </w:pPr>
            <w:r w:rsidRPr="00AF54E4">
              <w:rPr>
                <w:rFonts w:ascii="PT Astra Serif" w:hAnsi="PT Astra Serif" w:cs="PT Astra Serif"/>
                <w:sz w:val="18"/>
                <w:szCs w:val="18"/>
              </w:rPr>
              <w:t>0</w:t>
            </w:r>
          </w:p>
        </w:tc>
        <w:tc>
          <w:tcPr>
            <w:tcW w:w="1480" w:type="dxa"/>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c>
          <w:tcPr>
            <w:tcW w:w="1209" w:type="dxa"/>
          </w:tcPr>
          <w:p w:rsidR="00E36D25" w:rsidRDefault="00E36D25" w:rsidP="00B03CED">
            <w:pPr>
              <w:jc w:val="center"/>
              <w:rPr>
                <w:rFonts w:ascii="PT Astra Serif" w:hAnsi="PT Astra Serif" w:cs="PT Astra Serif"/>
                <w:sz w:val="18"/>
                <w:szCs w:val="18"/>
              </w:rPr>
            </w:pPr>
            <w:r>
              <w:rPr>
                <w:rFonts w:ascii="PT Astra Serif" w:hAnsi="PT Astra Serif" w:cs="PT Astra Serif"/>
                <w:sz w:val="18"/>
                <w:szCs w:val="18"/>
              </w:rPr>
              <w:t>0</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6C6073">
              <w:rPr>
                <w:rFonts w:ascii="PT Astra Serif" w:hAnsi="PT Astra Serif" w:cs="PT Astra Serif"/>
                <w:sz w:val="18"/>
                <w:szCs w:val="18"/>
              </w:rPr>
              <w:t>Муниципальный жилищный контроль</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1</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AF54E4" w:rsidRDefault="00E36D25" w:rsidP="00B03CED">
            <w:pPr>
              <w:jc w:val="center"/>
              <w:rPr>
                <w:rFonts w:ascii="PT Astra Serif" w:hAnsi="PT Astra Serif" w:cs="PT Astra Serif"/>
                <w:sz w:val="18"/>
                <w:szCs w:val="18"/>
              </w:rPr>
            </w:pPr>
            <w:r>
              <w:rPr>
                <w:rFonts w:ascii="PT Astra Serif" w:hAnsi="PT Astra Serif" w:cs="PT Astra Serif"/>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1</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AF54E4" w:rsidRDefault="00E36D25" w:rsidP="00B03CED">
            <w:pPr>
              <w:jc w:val="center"/>
              <w:rPr>
                <w:rFonts w:ascii="PT Astra Serif" w:hAnsi="PT Astra Serif" w:cs="PT Astra Serif"/>
                <w:sz w:val="18"/>
                <w:szCs w:val="18"/>
              </w:rPr>
            </w:pPr>
            <w:r w:rsidRPr="00AF54E4">
              <w:rPr>
                <w:rFonts w:ascii="PT Astra Serif" w:hAnsi="PT Astra Serif" w:cs="PT Astra Serif"/>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825C56" w:rsidRDefault="00E36D25" w:rsidP="00032814">
            <w:pPr>
              <w:rPr>
                <w:rFonts w:ascii="PT Astra Serif" w:hAnsi="PT Astra Serif" w:cs="PT Astra Serif"/>
                <w:sz w:val="20"/>
                <w:szCs w:val="20"/>
              </w:rPr>
            </w:pPr>
            <w:r w:rsidRPr="00825C56">
              <w:rPr>
                <w:rFonts w:ascii="PT Astra Serif" w:hAnsi="PT Astra Serif" w:cs="PT Astra Serif"/>
                <w:sz w:val="20"/>
                <w:szCs w:val="20"/>
              </w:rPr>
              <w:t>Муниципальный контроль за соблюдением законодательства в области розничной продажи алкогольной продукции</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AF54E4" w:rsidRDefault="00E36D25" w:rsidP="00B03CED">
            <w:pPr>
              <w:jc w:val="center"/>
              <w:rPr>
                <w:rFonts w:ascii="PT Astra Serif" w:hAnsi="PT Astra Serif" w:cs="PT Astra Serif"/>
                <w:sz w:val="18"/>
                <w:szCs w:val="18"/>
              </w:rPr>
            </w:pPr>
            <w:r w:rsidRPr="00AF54E4">
              <w:rPr>
                <w:rFonts w:ascii="PT Astra Serif" w:hAnsi="PT Astra Serif" w:cs="PT Astra Serif"/>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825C56" w:rsidRDefault="00E36D25" w:rsidP="00032814">
            <w:pPr>
              <w:rPr>
                <w:rFonts w:ascii="PT Astra Serif" w:hAnsi="PT Astra Serif" w:cs="PT Astra Serif"/>
                <w:sz w:val="20"/>
                <w:szCs w:val="20"/>
              </w:rPr>
            </w:pPr>
            <w:r w:rsidRPr="00825C56">
              <w:rPr>
                <w:rFonts w:ascii="PT Astra Serif" w:hAnsi="PT Astra Serif" w:cs="PT Astra Serif"/>
                <w:sz w:val="20"/>
                <w:szCs w:val="20"/>
              </w:rPr>
              <w:t>Муниципальный контроль в области торговой деятельности</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AF54E4" w:rsidRDefault="00E36D25" w:rsidP="00B03CED">
            <w:pPr>
              <w:jc w:val="center"/>
              <w:rPr>
                <w:rFonts w:ascii="PT Astra Serif" w:hAnsi="PT Astra Serif" w:cs="PT Astra Serif"/>
                <w:sz w:val="18"/>
                <w:szCs w:val="18"/>
              </w:rPr>
            </w:pPr>
            <w:r w:rsidRPr="00AF54E4">
              <w:rPr>
                <w:rFonts w:ascii="PT Astra Serif" w:hAnsi="PT Astra Serif" w:cs="PT Astra Serif"/>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825C56" w:rsidRDefault="00E36D25" w:rsidP="00032814">
            <w:pPr>
              <w:rPr>
                <w:rFonts w:ascii="PT Astra Serif" w:hAnsi="PT Astra Serif" w:cs="PT Astra Serif"/>
                <w:sz w:val="20"/>
                <w:szCs w:val="20"/>
              </w:rPr>
            </w:pPr>
            <w:r w:rsidRPr="00825C56">
              <w:rPr>
                <w:rFonts w:ascii="PT Astra Serif" w:hAnsi="PT Astra Serif" w:cs="PT Astra Serif"/>
                <w:sz w:val="20"/>
                <w:szCs w:val="20"/>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AF54E4" w:rsidRDefault="00E36D25" w:rsidP="00B03CED">
            <w:pPr>
              <w:jc w:val="center"/>
              <w:rPr>
                <w:rFonts w:ascii="PT Astra Serif" w:hAnsi="PT Astra Serif" w:cs="PT Astra Serif"/>
                <w:sz w:val="18"/>
                <w:szCs w:val="18"/>
              </w:rPr>
            </w:pPr>
            <w:r w:rsidRPr="00AF54E4">
              <w:rPr>
                <w:rFonts w:ascii="PT Astra Serif" w:hAnsi="PT Astra Serif" w:cs="PT Astra Serif"/>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Pr="00F855F2" w:rsidRDefault="00E36D25" w:rsidP="00F855F2">
            <w:pPr>
              <w:rPr>
                <w:rFonts w:ascii="PT Astra Serif" w:hAnsi="PT Astra Serif" w:cs="PT Astra Serif"/>
                <w:b/>
                <w:bCs/>
                <w:sz w:val="18"/>
                <w:szCs w:val="18"/>
              </w:rPr>
            </w:pPr>
            <w:r w:rsidRPr="00F855F2">
              <w:rPr>
                <w:rFonts w:ascii="PT Astra Serif" w:hAnsi="PT Astra Serif" w:cs="PT Astra Serif"/>
                <w:b/>
                <w:bCs/>
                <w:sz w:val="18"/>
                <w:szCs w:val="18"/>
              </w:rPr>
              <w:t>Администрация поселка городского типа Уренгой</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1</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4</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3B26AC">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3B26AC"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9C3845">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9C3845" w:rsidRDefault="00E36D25" w:rsidP="00032814">
            <w:pPr>
              <w:rPr>
                <w:rFonts w:ascii="PT Astra Serif" w:hAnsi="PT Astra Serif" w:cs="PT Astra Serif"/>
                <w:sz w:val="18"/>
                <w:szCs w:val="18"/>
              </w:rPr>
            </w:pPr>
            <w:r w:rsidRPr="008D522B">
              <w:rPr>
                <w:rFonts w:ascii="PT Astra Serif" w:hAnsi="PT Astra Serif" w:cs="PT Astra Serif"/>
                <w:sz w:val="18"/>
                <w:szCs w:val="18"/>
              </w:rPr>
              <w:t>Муниципальный контроль в области торговой деятельности</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9C3845" w:rsidRDefault="00E36D25" w:rsidP="00032814">
            <w:pPr>
              <w:rPr>
                <w:rFonts w:ascii="PT Astra Serif" w:hAnsi="PT Astra Serif" w:cs="PT Astra Serif"/>
                <w:sz w:val="18"/>
                <w:szCs w:val="18"/>
              </w:rPr>
            </w:pPr>
            <w:r w:rsidRPr="004D4A55">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485"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Pr="0049610E"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Default="00E36D25" w:rsidP="00AF54E4">
            <w:pPr>
              <w:rPr>
                <w:rFonts w:ascii="PT Astra Serif" w:hAnsi="PT Astra Serif" w:cs="PT Astra Serif"/>
                <w:i/>
                <w:iCs/>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Пурпе</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 в границах муниципального образования</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6</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5</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6</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A8139B">
              <w:rPr>
                <w:rStyle w:val="FontStyle72"/>
                <w:rFonts w:ascii="PT Astra Serif" w:hAnsi="PT Astra Serif" w:cs="PT Astra Serif"/>
              </w:rPr>
              <w:t>Муниципальный контроль за соблюдением законодательства в области розничной продажи алкогольной продукции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A8139B" w:rsidRDefault="00E36D25" w:rsidP="00032814">
            <w:pPr>
              <w:rPr>
                <w:rStyle w:val="FontStyle72"/>
                <w:rFonts w:ascii="PT Astra Serif" w:hAnsi="PT Astra Serif" w:cs="PT Astra Serif"/>
              </w:rPr>
            </w:pPr>
            <w:r w:rsidRPr="00A22814">
              <w:rPr>
                <w:rFonts w:ascii="PT Astra Serif" w:hAnsi="PT Astra Serif" w:cs="PT Astra Serif"/>
                <w:sz w:val="20"/>
                <w:szCs w:val="20"/>
              </w:rPr>
              <w:t>Муниципальный контроль в области торговой деятельности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A22814" w:rsidRDefault="00E36D25" w:rsidP="00032814">
            <w:pPr>
              <w:rPr>
                <w:rFonts w:ascii="PT Astra Serif" w:hAnsi="PT Astra Serif" w:cs="PT Astra Serif"/>
                <w:sz w:val="20"/>
                <w:szCs w:val="20"/>
              </w:rPr>
            </w:pPr>
            <w:r w:rsidRPr="007B4773">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Default="00E36D25" w:rsidP="00AF54E4">
            <w:pPr>
              <w:rPr>
                <w:rFonts w:ascii="PT Astra Serif" w:hAnsi="PT Astra Serif" w:cs="PT Astra Serif"/>
                <w:i/>
                <w:iCs/>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Ханымей</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1</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-1</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A22814">
              <w:rPr>
                <w:rFonts w:ascii="PT Astra Serif" w:hAnsi="PT Astra Serif" w:cs="PT Astra Serif"/>
                <w:sz w:val="20"/>
                <w:szCs w:val="20"/>
              </w:rPr>
              <w:t>Муниципальный контроль в области торговой деятельности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Default="00E36D25" w:rsidP="00AF54E4">
            <w:pPr>
              <w:rPr>
                <w:rFonts w:ascii="PT Astra Serif" w:hAnsi="PT Astra Serif" w:cs="PT Astra Serif"/>
                <w:i/>
                <w:iCs/>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Пуровск</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sidRPr="00540727">
              <w:rPr>
                <w:rFonts w:ascii="PT Astra Serif" w:hAnsi="PT Astra Serif" w:cs="PT Astra Serif"/>
                <w:sz w:val="18"/>
                <w:szCs w:val="18"/>
              </w:rPr>
              <w:t>Муниципальный контроль в области торговой деятельности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Default="00E36D25" w:rsidP="00AF54E4">
            <w:pPr>
              <w:rPr>
                <w:rFonts w:ascii="PT Astra Serif" w:hAnsi="PT Astra Serif" w:cs="PT Astra Serif"/>
                <w:i/>
                <w:iCs/>
                <w:sz w:val="18"/>
                <w:szCs w:val="18"/>
              </w:rPr>
            </w:pPr>
            <w:r w:rsidRPr="00F855F2">
              <w:rPr>
                <w:rFonts w:ascii="PT Astra Serif" w:hAnsi="PT Astra Serif" w:cs="PT Astra Serif"/>
                <w:b/>
                <w:bCs/>
                <w:sz w:val="18"/>
                <w:szCs w:val="18"/>
              </w:rPr>
              <w:t>Администрация села</w:t>
            </w:r>
            <w:r>
              <w:rPr>
                <w:rFonts w:ascii="PT Astra Serif" w:hAnsi="PT Astra Serif" w:cs="PT Astra Serif"/>
                <w:b/>
                <w:bCs/>
                <w:sz w:val="18"/>
                <w:szCs w:val="18"/>
              </w:rPr>
              <w:t xml:space="preserve"> Самбург</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Default="00E36D25" w:rsidP="00AF54E4">
            <w:pPr>
              <w:rPr>
                <w:rFonts w:ascii="PT Astra Serif" w:hAnsi="PT Astra Serif" w:cs="PT Astra Serif"/>
                <w:i/>
                <w:iCs/>
                <w:sz w:val="18"/>
                <w:szCs w:val="18"/>
              </w:rPr>
            </w:pPr>
            <w:r w:rsidRPr="00F855F2">
              <w:rPr>
                <w:rFonts w:ascii="PT Astra Serif" w:hAnsi="PT Astra Serif" w:cs="PT Astra Serif"/>
                <w:b/>
                <w:bCs/>
                <w:sz w:val="18"/>
                <w:szCs w:val="18"/>
              </w:rPr>
              <w:t>Администрация села</w:t>
            </w:r>
            <w:r>
              <w:rPr>
                <w:rFonts w:ascii="PT Astra Serif" w:hAnsi="PT Astra Serif" w:cs="PT Astra Serif"/>
                <w:b/>
                <w:bCs/>
                <w:sz w:val="18"/>
                <w:szCs w:val="18"/>
              </w:rPr>
              <w:t xml:space="preserve"> Халясавэй</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024F79">
              <w:rPr>
                <w:rFonts w:ascii="PT Astra Serif" w:hAnsi="PT Astra Serif" w:cs="PT Astra Serif"/>
                <w:sz w:val="18"/>
                <w:szCs w:val="18"/>
              </w:rPr>
              <w:t>Муниципальный контроль в области торговой деятельности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sidRPr="005C32DF">
              <w:rPr>
                <w:rFonts w:ascii="PT Astra Serif" w:hAnsi="PT Astra Serif" w:cs="PT Astra Serif"/>
                <w:sz w:val="20"/>
                <w:szCs w:val="20"/>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0137" w:type="dxa"/>
            <w:gridSpan w:val="18"/>
          </w:tcPr>
          <w:p w:rsidR="00E36D25" w:rsidRDefault="00E36D25" w:rsidP="00AF54E4">
            <w:pPr>
              <w:rPr>
                <w:rFonts w:ascii="PT Astra Serif" w:hAnsi="PT Astra Serif" w:cs="PT Astra Serif"/>
                <w:i/>
                <w:iCs/>
                <w:sz w:val="18"/>
                <w:szCs w:val="18"/>
              </w:rPr>
            </w:pPr>
            <w:r w:rsidRPr="00F855F2">
              <w:rPr>
                <w:rFonts w:ascii="PT Astra Serif" w:hAnsi="PT Astra Serif" w:cs="PT Astra Serif"/>
                <w:b/>
                <w:bCs/>
                <w:sz w:val="18"/>
                <w:szCs w:val="18"/>
              </w:rPr>
              <w:t xml:space="preserve">Администрация </w:t>
            </w:r>
            <w:r>
              <w:rPr>
                <w:rFonts w:ascii="PT Astra Serif" w:hAnsi="PT Astra Serif" w:cs="PT Astra Serif"/>
                <w:b/>
                <w:bCs/>
                <w:sz w:val="18"/>
                <w:szCs w:val="18"/>
              </w:rPr>
              <w:t>деревни Харампур</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9610E" w:rsidRDefault="00E36D25" w:rsidP="00032814">
            <w:pPr>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Default="00E36D25" w:rsidP="00032814">
            <w:pPr>
              <w:rPr>
                <w:rFonts w:ascii="PT Astra Serif" w:hAnsi="PT Astra Serif" w:cs="PT Astra Serif"/>
                <w:sz w:val="18"/>
                <w:szCs w:val="18"/>
              </w:rPr>
            </w:pPr>
            <w:r w:rsidRPr="00A22814">
              <w:rPr>
                <w:rFonts w:ascii="PT Astra Serif" w:hAnsi="PT Astra Serif" w:cs="PT Astra Serif"/>
                <w:sz w:val="20"/>
                <w:szCs w:val="20"/>
              </w:rPr>
              <w:t>Муниципальный контроль в области торговой деятельности</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r w:rsidR="00E36D25" w:rsidRPr="0049610E">
        <w:trPr>
          <w:gridAfter w:val="1"/>
          <w:wAfter w:w="51" w:type="dxa"/>
        </w:trPr>
        <w:tc>
          <w:tcPr>
            <w:tcW w:w="1366" w:type="dxa"/>
          </w:tcPr>
          <w:p w:rsidR="00E36D25" w:rsidRPr="004D4A55" w:rsidRDefault="00E36D25" w:rsidP="00032814">
            <w:pPr>
              <w:rPr>
                <w:rFonts w:ascii="PT Astra Serif" w:hAnsi="PT Astra Serif" w:cs="PT Astra Serif"/>
                <w:sz w:val="18"/>
                <w:szCs w:val="18"/>
              </w:rPr>
            </w:pPr>
            <w:r w:rsidRPr="007B4773">
              <w:rPr>
                <w:rFonts w:ascii="PT Astra Serif" w:hAnsi="PT Astra Serif" w:cs="PT Astra Serif"/>
                <w:sz w:val="18"/>
                <w:szCs w:val="18"/>
              </w:rPr>
              <w:t xml:space="preserve">Муниципальный контроль </w:t>
            </w:r>
            <w:r>
              <w:rPr>
                <w:rFonts w:ascii="PT Astra Serif" w:hAnsi="PT Astra Serif" w:cs="PT Astra Serif"/>
                <w:sz w:val="18"/>
                <w:szCs w:val="18"/>
              </w:rPr>
              <w:t>в сфере благоустройства</w:t>
            </w:r>
          </w:p>
        </w:tc>
        <w:tc>
          <w:tcPr>
            <w:tcW w:w="485"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97"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0</w:t>
            </w:r>
          </w:p>
        </w:tc>
        <w:tc>
          <w:tcPr>
            <w:tcW w:w="54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378"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907" w:type="dxa"/>
            <w:gridSpan w:val="3"/>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68" w:type="dxa"/>
            <w:gridSpan w:val="2"/>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480"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c>
          <w:tcPr>
            <w:tcW w:w="1209" w:type="dxa"/>
          </w:tcPr>
          <w:p w:rsidR="00E36D25" w:rsidRDefault="00E36D25" w:rsidP="00B03CED">
            <w:pPr>
              <w:jc w:val="center"/>
              <w:rPr>
                <w:rFonts w:ascii="PT Astra Serif" w:hAnsi="PT Astra Serif" w:cs="PT Astra Serif"/>
                <w:i/>
                <w:iCs/>
                <w:sz w:val="18"/>
                <w:szCs w:val="18"/>
              </w:rPr>
            </w:pPr>
            <w:r>
              <w:rPr>
                <w:rFonts w:ascii="PT Astra Serif" w:hAnsi="PT Astra Serif" w:cs="PT Astra Serif"/>
                <w:i/>
                <w:iCs/>
                <w:sz w:val="18"/>
                <w:szCs w:val="18"/>
              </w:rPr>
              <w:t>-</w:t>
            </w:r>
          </w:p>
        </w:tc>
      </w:tr>
    </w:tbl>
    <w:p w:rsidR="00E36D25" w:rsidRPr="0049610E" w:rsidRDefault="00E36D25"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p>
    <w:p w:rsidR="00E36D25" w:rsidRDefault="00E36D25"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p>
    <w:p w:rsidR="00E36D25" w:rsidRPr="00FE05C5" w:rsidRDefault="00E36D25"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Раздел 5.</w:t>
      </w:r>
    </w:p>
    <w:p w:rsidR="00E36D25" w:rsidRPr="00FE05C5" w:rsidRDefault="00E36D25"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Действия органов государственного контроля (надзора),</w:t>
      </w:r>
    </w:p>
    <w:p w:rsidR="00E36D25" w:rsidRPr="00FE05C5" w:rsidRDefault="00E36D25" w:rsidP="00EA758E">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FE05C5">
        <w:rPr>
          <w:rFonts w:ascii="PT Astra Serif" w:hAnsi="PT Astra Serif" w:cs="PT Astra Serif"/>
        </w:rPr>
        <w:t>муниципального контроля по пресечению нарушений обязательных требований и (или) устранению последствий таких нарушений</w:t>
      </w:r>
    </w:p>
    <w:tbl>
      <w:tblPr>
        <w:tblW w:w="9640" w:type="dxa"/>
        <w:tblInd w:w="-38" w:type="dxa"/>
        <w:tblLayout w:type="fixed"/>
        <w:tblCellMar>
          <w:left w:w="40" w:type="dxa"/>
          <w:right w:w="40" w:type="dxa"/>
        </w:tblCellMar>
        <w:tblLook w:val="0000"/>
      </w:tblPr>
      <w:tblGrid>
        <w:gridCol w:w="1840"/>
        <w:gridCol w:w="1260"/>
        <w:gridCol w:w="1416"/>
        <w:gridCol w:w="19"/>
        <w:gridCol w:w="1085"/>
        <w:gridCol w:w="1620"/>
        <w:gridCol w:w="2400"/>
      </w:tblGrid>
      <w:tr w:rsidR="00E36D25" w:rsidRPr="0049610E">
        <w:tc>
          <w:tcPr>
            <w:tcW w:w="1840" w:type="dxa"/>
            <w:vMerge w:val="restart"/>
            <w:tcBorders>
              <w:top w:val="single" w:sz="6" w:space="0" w:color="auto"/>
              <w:left w:val="single" w:sz="6" w:space="0" w:color="auto"/>
              <w:right w:val="single" w:sz="6" w:space="0" w:color="auto"/>
            </w:tcBorders>
          </w:tcPr>
          <w:p w:rsidR="00E36D25" w:rsidRPr="0049610E" w:rsidRDefault="00E36D25" w:rsidP="00032814">
            <w:pPr>
              <w:pStyle w:val="Style25"/>
              <w:widowControl/>
              <w:ind w:firstLine="5"/>
              <w:rPr>
                <w:rStyle w:val="FontStyle72"/>
                <w:rFonts w:ascii="PT Astra Serif" w:hAnsi="PT Astra Serif" w:cs="PT Astra Serif"/>
              </w:rPr>
            </w:pPr>
            <w:r w:rsidRPr="0049610E">
              <w:rPr>
                <w:rStyle w:val="FontStyle78"/>
                <w:rFonts w:ascii="PT Astra Serif" w:hAnsi="PT Astra Serif" w:cs="PT Astra Serif"/>
              </w:rPr>
              <w:t>Наименование вида контроля</w:t>
            </w:r>
          </w:p>
        </w:tc>
        <w:tc>
          <w:tcPr>
            <w:tcW w:w="3780" w:type="dxa"/>
            <w:gridSpan w:val="4"/>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 xml:space="preserve">Сведения о принятых органами муниципального контроля мерах реагирования по фактам выявленных нарушений, в том числе в динамике (по полугодиям) </w:t>
            </w:r>
          </w:p>
        </w:tc>
        <w:tc>
          <w:tcPr>
            <w:tcW w:w="1620" w:type="dxa"/>
            <w:vMerge w:val="restart"/>
            <w:tcBorders>
              <w:top w:val="single" w:sz="4" w:space="0" w:color="auto"/>
              <w:left w:val="single" w:sz="6" w:space="0" w:color="auto"/>
              <w:bottom w:val="single" w:sz="6" w:space="0" w:color="auto"/>
              <w:right w:val="single" w:sz="6" w:space="0" w:color="auto"/>
            </w:tcBorders>
          </w:tcPr>
          <w:p w:rsidR="00E36D25" w:rsidRPr="0049610E" w:rsidRDefault="00E36D25" w:rsidP="00507E27">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tc>
        <w:tc>
          <w:tcPr>
            <w:tcW w:w="2400" w:type="dxa"/>
            <w:vMerge w:val="restart"/>
            <w:tcBorders>
              <w:top w:val="single" w:sz="6" w:space="0" w:color="auto"/>
              <w:left w:val="single" w:sz="6" w:space="0" w:color="auto"/>
              <w:right w:val="single" w:sz="6" w:space="0" w:color="auto"/>
            </w:tcBorders>
          </w:tcPr>
          <w:p w:rsidR="00E36D25" w:rsidRPr="0049610E" w:rsidRDefault="00E36D25" w:rsidP="00032814">
            <w:pPr>
              <w:pStyle w:val="Style37"/>
              <w:widowControl/>
              <w:spacing w:line="226" w:lineRule="exact"/>
              <w:jc w:val="center"/>
              <w:rPr>
                <w:rStyle w:val="FontStyle78"/>
                <w:rFonts w:ascii="PT Astra Serif" w:hAnsi="PT Astra Serif" w:cs="PT Astra Serif"/>
              </w:rPr>
            </w:pPr>
            <w:r w:rsidRPr="0049610E">
              <w:rPr>
                <w:rStyle w:val="FontStyle78"/>
                <w:rFonts w:ascii="PT Astra Serif" w:hAnsi="PT Astra Serif" w:cs="PT Astra Serif"/>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tc>
      </w:tr>
      <w:tr w:rsidR="00E36D25" w:rsidRPr="0049610E">
        <w:tc>
          <w:tcPr>
            <w:tcW w:w="1840" w:type="dxa"/>
            <w:vMerge/>
            <w:tcBorders>
              <w:left w:val="single" w:sz="6" w:space="0" w:color="auto"/>
              <w:bottom w:val="single" w:sz="6" w:space="0" w:color="auto"/>
              <w:right w:val="single" w:sz="6" w:space="0" w:color="auto"/>
            </w:tcBorders>
          </w:tcPr>
          <w:p w:rsidR="00E36D25" w:rsidRPr="0049610E" w:rsidRDefault="00E36D25" w:rsidP="00032814">
            <w:pPr>
              <w:pStyle w:val="Style25"/>
              <w:widowControl/>
              <w:ind w:firstLine="5"/>
              <w:rPr>
                <w:rStyle w:val="FontStyle72"/>
                <w:rFonts w:ascii="PT Astra Serif" w:hAnsi="PT Astra Serif" w:cs="PT Astra Serif"/>
              </w:rPr>
            </w:pP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5"/>
              <w:widowControl/>
              <w:rPr>
                <w:rStyle w:val="FontStyle78"/>
                <w:rFonts w:ascii="PT Astra Serif" w:hAnsi="PT Astra Serif" w:cs="PT Astra Serif"/>
              </w:rPr>
            </w:pPr>
            <w:r w:rsidRPr="0049610E">
              <w:rPr>
                <w:rStyle w:val="FontStyle78"/>
                <w:rFonts w:ascii="PT Astra Serif" w:hAnsi="PT Astra Serif" w:cs="PT Astra Serif"/>
              </w:rPr>
              <w:t>I</w:t>
            </w:r>
          </w:p>
          <w:p w:rsidR="00E36D25" w:rsidRPr="0049610E" w:rsidRDefault="00E36D25" w:rsidP="00032814">
            <w:pPr>
              <w:pStyle w:val="Style5"/>
              <w:widowControl/>
              <w:jc w:val="center"/>
              <w:rPr>
                <w:rFonts w:ascii="PT Astra Serif" w:hAnsi="PT Astra Serif" w:cs="PT Astra Serif"/>
              </w:rPr>
            </w:pPr>
            <w:r w:rsidRPr="0049610E">
              <w:rPr>
                <w:rStyle w:val="FontStyle78"/>
                <w:rFonts w:ascii="PT Astra Serif" w:hAnsi="PT Astra Serif" w:cs="PT Astra Serif"/>
              </w:rPr>
              <w:t>полугодие</w:t>
            </w:r>
          </w:p>
        </w:tc>
        <w:tc>
          <w:tcPr>
            <w:tcW w:w="1416"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5"/>
              <w:widowControl/>
              <w:rPr>
                <w:rStyle w:val="FontStyle78"/>
                <w:rFonts w:ascii="PT Astra Serif" w:hAnsi="PT Astra Serif" w:cs="PT Astra Serif"/>
              </w:rPr>
            </w:pPr>
            <w:r w:rsidRPr="0049610E">
              <w:rPr>
                <w:rStyle w:val="FontStyle78"/>
                <w:rFonts w:ascii="PT Astra Serif" w:hAnsi="PT Astra Serif" w:cs="PT Astra Serif"/>
              </w:rPr>
              <w:t>II</w:t>
            </w:r>
          </w:p>
          <w:p w:rsidR="00E36D25" w:rsidRPr="0049610E" w:rsidRDefault="00E36D25" w:rsidP="00032814">
            <w:pPr>
              <w:pStyle w:val="Style5"/>
              <w:widowControl/>
              <w:jc w:val="center"/>
              <w:rPr>
                <w:rFonts w:ascii="PT Astra Serif" w:hAnsi="PT Astra Serif" w:cs="PT Astra Serif"/>
              </w:rPr>
            </w:pPr>
            <w:r w:rsidRPr="0049610E">
              <w:rPr>
                <w:rStyle w:val="FontStyle78"/>
                <w:rFonts w:ascii="PT Astra Serif" w:hAnsi="PT Astra Serif" w:cs="PT Astra Serif"/>
              </w:rPr>
              <w:t>полугодие</w:t>
            </w:r>
          </w:p>
        </w:tc>
        <w:tc>
          <w:tcPr>
            <w:tcW w:w="1104"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5"/>
              <w:widowControl/>
              <w:jc w:val="center"/>
              <w:rPr>
                <w:rFonts w:ascii="PT Astra Serif" w:hAnsi="PT Astra Serif" w:cs="PT Astra Serif"/>
              </w:rPr>
            </w:pPr>
            <w:r w:rsidRPr="0049610E">
              <w:rPr>
                <w:rStyle w:val="FontStyle78"/>
                <w:rFonts w:ascii="PT Astra Serif" w:hAnsi="PT Astra Serif" w:cs="PT Astra Serif"/>
              </w:rPr>
              <w:t>динамика</w:t>
            </w:r>
          </w:p>
        </w:tc>
        <w:tc>
          <w:tcPr>
            <w:tcW w:w="1620" w:type="dxa"/>
            <w:vMerge/>
            <w:tcBorders>
              <w:left w:val="single" w:sz="6" w:space="0" w:color="auto"/>
              <w:bottom w:val="single" w:sz="6" w:space="0" w:color="auto"/>
              <w:right w:val="single" w:sz="6" w:space="0" w:color="auto"/>
            </w:tcBorders>
          </w:tcPr>
          <w:p w:rsidR="00E36D25" w:rsidRPr="0049610E" w:rsidRDefault="00E36D25" w:rsidP="00032814">
            <w:pPr>
              <w:pStyle w:val="Style5"/>
              <w:widowControl/>
              <w:rPr>
                <w:rFonts w:ascii="PT Astra Serif" w:hAnsi="PT Astra Serif" w:cs="PT Astra Serif"/>
              </w:rPr>
            </w:pPr>
          </w:p>
        </w:tc>
        <w:tc>
          <w:tcPr>
            <w:tcW w:w="2400" w:type="dxa"/>
            <w:vMerge/>
            <w:tcBorders>
              <w:left w:val="single" w:sz="6" w:space="0" w:color="auto"/>
              <w:bottom w:val="single" w:sz="6" w:space="0" w:color="auto"/>
              <w:right w:val="single" w:sz="6" w:space="0" w:color="auto"/>
            </w:tcBorders>
          </w:tcPr>
          <w:p w:rsidR="00E36D25" w:rsidRPr="0049610E" w:rsidRDefault="00E36D25" w:rsidP="00032814">
            <w:pPr>
              <w:pStyle w:val="Style5"/>
              <w:widowControl/>
              <w:rPr>
                <w:rFonts w:ascii="PT Astra Serif" w:hAnsi="PT Astra Serif" w:cs="PT Astra Serif"/>
              </w:rPr>
            </w:pPr>
          </w:p>
        </w:tc>
      </w:tr>
      <w:tr w:rsidR="00E36D25" w:rsidRPr="0049610E">
        <w:tc>
          <w:tcPr>
            <w:tcW w:w="1840" w:type="dxa"/>
            <w:tcBorders>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1</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2</w:t>
            </w:r>
          </w:p>
        </w:tc>
        <w:tc>
          <w:tcPr>
            <w:tcW w:w="1416"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3</w:t>
            </w:r>
          </w:p>
        </w:tc>
        <w:tc>
          <w:tcPr>
            <w:tcW w:w="1104"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4</w:t>
            </w:r>
          </w:p>
        </w:tc>
        <w:tc>
          <w:tcPr>
            <w:tcW w:w="1620" w:type="dxa"/>
            <w:tcBorders>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5</w:t>
            </w:r>
          </w:p>
        </w:tc>
        <w:tc>
          <w:tcPr>
            <w:tcW w:w="2400" w:type="dxa"/>
            <w:tcBorders>
              <w:left w:val="single" w:sz="6" w:space="0" w:color="auto"/>
              <w:bottom w:val="single" w:sz="6" w:space="0" w:color="auto"/>
              <w:right w:val="single" w:sz="6" w:space="0" w:color="auto"/>
            </w:tcBorders>
          </w:tcPr>
          <w:p w:rsidR="00E36D25" w:rsidRPr="0049610E" w:rsidRDefault="00E36D25" w:rsidP="00032814">
            <w:pPr>
              <w:jc w:val="center"/>
              <w:rPr>
                <w:rFonts w:ascii="PT Astra Serif" w:hAnsi="PT Astra Serif" w:cs="PT Astra Serif"/>
                <w:i/>
                <w:iCs/>
                <w:sz w:val="20"/>
                <w:szCs w:val="20"/>
              </w:rPr>
            </w:pPr>
            <w:r w:rsidRPr="0049610E">
              <w:rPr>
                <w:rFonts w:ascii="PT Astra Serif" w:hAnsi="PT Astra Serif" w:cs="PT Astra Serif"/>
                <w:i/>
                <w:iCs/>
                <w:sz w:val="20"/>
                <w:szCs w:val="20"/>
              </w:rPr>
              <w:t>6</w:t>
            </w:r>
          </w:p>
        </w:tc>
      </w:tr>
      <w:tr w:rsidR="00E36D25" w:rsidRPr="0049610E">
        <w:tc>
          <w:tcPr>
            <w:tcW w:w="9640" w:type="dxa"/>
            <w:gridSpan w:val="7"/>
            <w:tcBorders>
              <w:left w:val="single" w:sz="6" w:space="0" w:color="auto"/>
              <w:bottom w:val="single" w:sz="6" w:space="0" w:color="auto"/>
              <w:right w:val="single" w:sz="6" w:space="0" w:color="auto"/>
            </w:tcBorders>
          </w:tcPr>
          <w:p w:rsidR="00E36D25" w:rsidRPr="00EF3B70" w:rsidRDefault="00E36D25" w:rsidP="00032814">
            <w:pPr>
              <w:rPr>
                <w:rFonts w:ascii="PT Astra Serif" w:hAnsi="PT Astra Serif" w:cs="PT Astra Serif"/>
                <w:b/>
                <w:bCs/>
                <w:i/>
                <w:iCs/>
                <w:sz w:val="20"/>
                <w:szCs w:val="20"/>
              </w:rPr>
            </w:pPr>
            <w:r>
              <w:rPr>
                <w:rStyle w:val="FontStyle78"/>
                <w:rFonts w:ascii="PT Astra Serif" w:hAnsi="PT Astra Serif" w:cs="PT Astra Serif"/>
                <w:b/>
                <w:bCs/>
                <w:sz w:val="20"/>
                <w:szCs w:val="20"/>
              </w:rPr>
              <w:t>Администрация</w:t>
            </w:r>
            <w:r w:rsidRPr="00EF3B70">
              <w:rPr>
                <w:rStyle w:val="FontStyle78"/>
                <w:rFonts w:ascii="PT Astra Serif" w:hAnsi="PT Astra Serif" w:cs="PT Astra Serif"/>
                <w:b/>
                <w:bCs/>
                <w:sz w:val="20"/>
                <w:szCs w:val="20"/>
              </w:rPr>
              <w:t xml:space="preserve"> Пуровск</w:t>
            </w:r>
            <w:r>
              <w:rPr>
                <w:rStyle w:val="FontStyle78"/>
                <w:rFonts w:ascii="PT Astra Serif" w:hAnsi="PT Astra Serif" w:cs="PT Astra Serif"/>
                <w:b/>
                <w:bCs/>
                <w:sz w:val="20"/>
                <w:szCs w:val="20"/>
              </w:rPr>
              <w:t>ого</w:t>
            </w:r>
            <w:r w:rsidRPr="00EF3B70">
              <w:rPr>
                <w:rStyle w:val="FontStyle78"/>
                <w:rFonts w:ascii="PT Astra Serif" w:hAnsi="PT Astra Serif" w:cs="PT Astra Serif"/>
                <w:b/>
                <w:bCs/>
                <w:sz w:val="20"/>
                <w:szCs w:val="20"/>
              </w:rPr>
              <w:t xml:space="preserve"> район</w:t>
            </w:r>
            <w:r>
              <w:rPr>
                <w:rStyle w:val="FontStyle78"/>
                <w:rFonts w:ascii="PT Astra Serif" w:hAnsi="PT Astra Serif" w:cs="PT Astra Serif"/>
                <w:b/>
                <w:bCs/>
                <w:sz w:val="20"/>
                <w:szCs w:val="20"/>
              </w:rPr>
              <w:t>а</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EF3B70" w:rsidRDefault="00E36D25" w:rsidP="002D7363">
            <w:pPr>
              <w:pStyle w:val="Style37"/>
              <w:widowControl/>
              <w:spacing w:line="226" w:lineRule="exact"/>
              <w:jc w:val="left"/>
              <w:rPr>
                <w:rStyle w:val="FontStyle78"/>
                <w:rFonts w:ascii="PT Astra Serif" w:hAnsi="PT Astra Serif" w:cs="PT Astra Serif"/>
                <w:sz w:val="20"/>
                <w:szCs w:val="20"/>
              </w:rPr>
            </w:pPr>
            <w:r w:rsidRPr="00EF3B70">
              <w:rPr>
                <w:rStyle w:val="FontStyle78"/>
                <w:rFonts w:ascii="PT Astra Serif" w:hAnsi="PT Astra Serif" w:cs="PT Astra Serif"/>
                <w:sz w:val="20"/>
                <w:szCs w:val="20"/>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25"/>
              <w:widowControl/>
              <w:spacing w:line="278" w:lineRule="exact"/>
              <w:jc w:val="center"/>
              <w:rPr>
                <w:rStyle w:val="FontStyle72"/>
                <w:rFonts w:ascii="PT Astra Serif" w:hAnsi="PT Astra Serif" w:cs="PT Astra Serif"/>
                <w:sz w:val="18"/>
                <w:szCs w:val="18"/>
              </w:rPr>
            </w:pPr>
            <w:r>
              <w:rPr>
                <w:rStyle w:val="FontStyle72"/>
                <w:rFonts w:ascii="PT Astra Serif" w:hAnsi="PT Astra Serif" w:cs="PT Astra Serif"/>
              </w:rPr>
              <w:t>в</w:t>
            </w:r>
            <w:r w:rsidRPr="009C29A6">
              <w:rPr>
                <w:rStyle w:val="FontStyle72"/>
                <w:rFonts w:ascii="PT Astra Serif" w:hAnsi="PT Astra Serif" w:cs="PT Astra Serif"/>
              </w:rPr>
              <w:t xml:space="preserve">ыдано </w:t>
            </w:r>
            <w:r>
              <w:rPr>
                <w:rStyle w:val="FontStyle72"/>
                <w:rFonts w:ascii="PT Astra Serif" w:hAnsi="PT Astra Serif" w:cs="PT Astra Serif"/>
              </w:rPr>
              <w:t xml:space="preserve">5 </w:t>
            </w:r>
            <w:r w:rsidRPr="009C29A6">
              <w:rPr>
                <w:rStyle w:val="FontStyle72"/>
                <w:rFonts w:ascii="PT Astra Serif" w:hAnsi="PT Astra Serif" w:cs="PT Astra Serif"/>
              </w:rPr>
              <w:t>предписани</w:t>
            </w:r>
            <w:r>
              <w:rPr>
                <w:rStyle w:val="FontStyle72"/>
                <w:rFonts w:ascii="PT Astra Serif" w:hAnsi="PT Astra Serif" w:cs="PT Astra Serif"/>
              </w:rPr>
              <w:t>й</w:t>
            </w:r>
            <w:r w:rsidRPr="009C29A6">
              <w:rPr>
                <w:rStyle w:val="FontStyle72"/>
                <w:rFonts w:ascii="PT Astra Serif" w:hAnsi="PT Astra Serif" w:cs="PT Astra Serif"/>
              </w:rPr>
              <w:t xml:space="preserve"> об устранении нарушений</w:t>
            </w:r>
          </w:p>
        </w:tc>
        <w:tc>
          <w:tcPr>
            <w:tcW w:w="1416"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25"/>
              <w:widowControl/>
              <w:spacing w:line="278" w:lineRule="exact"/>
              <w:jc w:val="center"/>
              <w:rPr>
                <w:rStyle w:val="FontStyle72"/>
                <w:rFonts w:ascii="PT Astra Serif" w:hAnsi="PT Astra Serif" w:cs="PT Astra Serif"/>
                <w:sz w:val="18"/>
                <w:szCs w:val="18"/>
              </w:rPr>
            </w:pPr>
            <w:r>
              <w:rPr>
                <w:rStyle w:val="FontStyle72"/>
                <w:rFonts w:ascii="PT Astra Serif" w:hAnsi="PT Astra Serif" w:cs="PT Astra Serif"/>
                <w:sz w:val="18"/>
                <w:szCs w:val="18"/>
              </w:rPr>
              <w:t>0</w:t>
            </w:r>
          </w:p>
        </w:tc>
        <w:tc>
          <w:tcPr>
            <w:tcW w:w="1104"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37"/>
              <w:widowControl/>
              <w:spacing w:line="226" w:lineRule="exact"/>
              <w:jc w:val="center"/>
              <w:rPr>
                <w:rStyle w:val="FontStyle78"/>
                <w:rFonts w:ascii="PT Astra Serif" w:hAnsi="PT Astra Serif" w:cs="PT Astra Serif"/>
              </w:rPr>
            </w:pPr>
            <w:r>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E36D25" w:rsidRPr="009C29A6" w:rsidRDefault="00E36D25" w:rsidP="00EF3B70">
            <w:pPr>
              <w:pStyle w:val="Style25"/>
              <w:widowControl/>
              <w:spacing w:line="278" w:lineRule="exact"/>
              <w:rPr>
                <w:rStyle w:val="FontStyle72"/>
                <w:rFonts w:ascii="PT Astra Serif" w:hAnsi="PT Astra Serif" w:cs="PT Astra Serif"/>
              </w:rPr>
            </w:pPr>
            <w:r>
              <w:rPr>
                <w:rStyle w:val="FontStyle72"/>
                <w:rFonts w:ascii="PT Astra Serif" w:hAnsi="PT Astra Serif" w:cs="PT Astra Serif"/>
              </w:rPr>
              <w:t>н</w:t>
            </w:r>
            <w:r w:rsidRPr="009C29A6">
              <w:rPr>
                <w:rStyle w:val="FontStyle72"/>
                <w:rFonts w:ascii="PT Astra Serif" w:hAnsi="PT Astra Serif" w:cs="PT Astra Serif"/>
              </w:rPr>
              <w:t>а о</w:t>
            </w:r>
            <w:r>
              <w:rPr>
                <w:rStyle w:val="FontStyle72"/>
                <w:rFonts w:ascii="PT Astra Serif" w:hAnsi="PT Astra Serif" w:cs="PT Astra Serif"/>
              </w:rPr>
              <w:t>фициальном сайте Администрации П</w:t>
            </w:r>
            <w:r w:rsidRPr="009C29A6">
              <w:rPr>
                <w:rStyle w:val="FontStyle72"/>
                <w:rFonts w:ascii="PT Astra Serif" w:hAnsi="PT Astra Serif" w:cs="PT Astra Serif"/>
              </w:rPr>
              <w:t>уровского района (http://puradm.ru/deyatelnost/imushchestvennye-i-zemelnye-otnosheniya/upravlenie-zemelnykh-otnosheniy/munitsipalnyy-zemelnyy-kontrol/index.php) размещаются:</w:t>
            </w:r>
          </w:p>
          <w:p w:rsidR="00E36D25" w:rsidRPr="009C29A6" w:rsidRDefault="00E36D25" w:rsidP="00EF3B70">
            <w:pPr>
              <w:ind w:left="34"/>
              <w:rPr>
                <w:rFonts w:ascii="PT Astra Serif" w:hAnsi="PT Astra Serif" w:cs="PT Astra Serif"/>
                <w:sz w:val="20"/>
                <w:szCs w:val="20"/>
              </w:rPr>
            </w:pPr>
            <w:r>
              <w:rPr>
                <w:rFonts w:ascii="PT Astra Serif" w:hAnsi="PT Astra Serif" w:cs="PT Astra Serif"/>
                <w:sz w:val="20"/>
                <w:szCs w:val="20"/>
              </w:rPr>
              <w:t>1. р</w:t>
            </w:r>
            <w:r w:rsidRPr="009C29A6">
              <w:rPr>
                <w:rFonts w:ascii="PT Astra Serif" w:hAnsi="PT Astra Serif" w:cs="PT Astra Serif"/>
                <w:sz w:val="20"/>
                <w:szCs w:val="20"/>
              </w:rPr>
              <w:t>еестр подконтрольных субъектов в сфере муниципального земельного контроля, осуществляемого на межселенной территории муниципального образования Пуровский район</w:t>
            </w:r>
            <w:r>
              <w:rPr>
                <w:rFonts w:ascii="PT Astra Serif" w:hAnsi="PT Astra Serif" w:cs="PT Astra Serif"/>
                <w:sz w:val="20"/>
                <w:szCs w:val="20"/>
              </w:rPr>
              <w:t>,</w:t>
            </w:r>
          </w:p>
          <w:p w:rsidR="00E36D25" w:rsidRDefault="00E36D25" w:rsidP="00EF3B70">
            <w:pPr>
              <w:ind w:left="34"/>
              <w:rPr>
                <w:rFonts w:ascii="PT Astra Serif" w:hAnsi="PT Astra Serif" w:cs="PT Astra Serif"/>
                <w:sz w:val="20"/>
                <w:szCs w:val="20"/>
              </w:rPr>
            </w:pPr>
            <w:r>
              <w:rPr>
                <w:rFonts w:ascii="PT Astra Serif" w:hAnsi="PT Astra Serif" w:cs="PT Astra Serif"/>
                <w:sz w:val="20"/>
                <w:szCs w:val="20"/>
              </w:rPr>
              <w:t>2. р</w:t>
            </w:r>
            <w:r w:rsidRPr="009C29A6">
              <w:rPr>
                <w:rFonts w:ascii="PT Astra Serif" w:hAnsi="PT Astra Serif" w:cs="PT Astra Serif"/>
                <w:sz w:val="20"/>
                <w:szCs w:val="20"/>
              </w:rPr>
              <w:t>еестр подконтрольных субъектов в сфере муниципального земельного контроля, осуществляемого на территории город</w:t>
            </w:r>
            <w:r>
              <w:rPr>
                <w:rFonts w:ascii="PT Astra Serif" w:hAnsi="PT Astra Serif" w:cs="PT Astra Serif"/>
                <w:sz w:val="20"/>
                <w:szCs w:val="20"/>
              </w:rPr>
              <w:t>а</w:t>
            </w:r>
            <w:r w:rsidRPr="009C29A6">
              <w:rPr>
                <w:rFonts w:ascii="PT Astra Serif" w:hAnsi="PT Astra Serif" w:cs="PT Astra Serif"/>
                <w:sz w:val="20"/>
                <w:szCs w:val="20"/>
              </w:rPr>
              <w:t xml:space="preserve"> Тарко-Сале</w:t>
            </w:r>
            <w:r>
              <w:rPr>
                <w:rFonts w:ascii="PT Astra Serif" w:hAnsi="PT Astra Serif" w:cs="PT Astra Serif"/>
                <w:sz w:val="20"/>
                <w:szCs w:val="20"/>
              </w:rPr>
              <w:t xml:space="preserve">, </w:t>
            </w:r>
          </w:p>
          <w:p w:rsidR="00E36D25" w:rsidRPr="0049610E" w:rsidRDefault="00E36D25" w:rsidP="00311A8C">
            <w:pPr>
              <w:ind w:left="34"/>
              <w:rPr>
                <w:rStyle w:val="FontStyle78"/>
                <w:rFonts w:ascii="PT Astra Serif" w:hAnsi="PT Astra Serif" w:cs="PT Astra Serif"/>
              </w:rPr>
            </w:pPr>
            <w:r>
              <w:rPr>
                <w:rFonts w:ascii="PT Astra Serif" w:hAnsi="PT Astra Serif" w:cs="PT Astra Serif"/>
                <w:sz w:val="20"/>
                <w:szCs w:val="20"/>
              </w:rPr>
              <w:t>3. п</w:t>
            </w:r>
            <w:r w:rsidRPr="009C29A6">
              <w:rPr>
                <w:rFonts w:ascii="PT Astra Serif" w:hAnsi="PT Astra Serif" w:cs="PT Astra Serif"/>
                <w:sz w:val="20"/>
                <w:szCs w:val="20"/>
              </w:rPr>
              <w:t>рограмма профилактики нарушений обязательных требований зе</w:t>
            </w:r>
            <w:r>
              <w:rPr>
                <w:rFonts w:ascii="PT Astra Serif" w:hAnsi="PT Astra Serif" w:cs="PT Astra Serif"/>
                <w:sz w:val="20"/>
                <w:szCs w:val="20"/>
              </w:rPr>
              <w:t>мельного законодательства на 2020</w:t>
            </w:r>
            <w:r w:rsidRPr="009C29A6">
              <w:rPr>
                <w:rFonts w:ascii="PT Astra Serif" w:hAnsi="PT Astra Serif" w:cs="PT Astra Serif"/>
                <w:sz w:val="20"/>
                <w:szCs w:val="20"/>
              </w:rPr>
              <w:t xml:space="preserve"> год </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37"/>
              <w:widowControl/>
              <w:spacing w:line="226" w:lineRule="exact"/>
              <w:jc w:val="center"/>
              <w:rPr>
                <w:rStyle w:val="FontStyle78"/>
                <w:rFonts w:ascii="PT Astra Serif" w:hAnsi="PT Astra Serif" w:cs="PT Astra Serif"/>
              </w:rPr>
            </w:pPr>
            <w:r>
              <w:rPr>
                <w:rStyle w:val="FontStyle78"/>
                <w:rFonts w:ascii="PT Astra Serif" w:hAnsi="PT Astra Serif" w:cs="PT Astra Serif"/>
              </w:rPr>
              <w:t>0</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EF3B70" w:rsidRDefault="00E36D25" w:rsidP="002D7363">
            <w:pPr>
              <w:pStyle w:val="Style37"/>
              <w:widowControl/>
              <w:spacing w:line="226" w:lineRule="exact"/>
              <w:jc w:val="left"/>
              <w:rPr>
                <w:rStyle w:val="FontStyle78"/>
                <w:rFonts w:ascii="PT Astra Serif" w:hAnsi="PT Astra Serif" w:cs="PT Astra Serif"/>
                <w:sz w:val="20"/>
                <w:szCs w:val="20"/>
              </w:rPr>
            </w:pPr>
            <w:r w:rsidRPr="00DC25A9">
              <w:rPr>
                <w:rFonts w:ascii="PT Astra Serif" w:hAnsi="PT Astra Serif" w:cs="PT Astra Serif"/>
                <w:sz w:val="20"/>
                <w:szCs w:val="20"/>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1260" w:type="dxa"/>
            <w:tcBorders>
              <w:top w:val="single" w:sz="6" w:space="0" w:color="auto"/>
              <w:left w:val="single" w:sz="6" w:space="0" w:color="auto"/>
              <w:bottom w:val="single" w:sz="6" w:space="0" w:color="auto"/>
              <w:right w:val="single" w:sz="6" w:space="0" w:color="auto"/>
            </w:tcBorders>
          </w:tcPr>
          <w:p w:rsidR="00E36D25" w:rsidRPr="009C29A6" w:rsidRDefault="00E36D25" w:rsidP="00D6066D">
            <w:pPr>
              <w:pStyle w:val="Style25"/>
              <w:widowControl/>
              <w:spacing w:line="278" w:lineRule="exact"/>
              <w:jc w:val="center"/>
              <w:rPr>
                <w:rStyle w:val="FontStyle72"/>
                <w:rFonts w:ascii="PT Astra Serif" w:hAnsi="PT Astra Serif" w:cs="PT Astra Serif"/>
              </w:rPr>
            </w:pPr>
            <w:r>
              <w:rPr>
                <w:rStyle w:val="FontStyle72"/>
                <w:rFonts w:ascii="PT Astra Serif" w:hAnsi="PT Astra Serif" w:cs="PT Astra Serif"/>
              </w:rPr>
              <w:t>-</w:t>
            </w:r>
          </w:p>
        </w:tc>
        <w:tc>
          <w:tcPr>
            <w:tcW w:w="1416"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25"/>
              <w:widowControl/>
              <w:spacing w:line="278" w:lineRule="exact"/>
              <w:jc w:val="center"/>
              <w:rPr>
                <w:rStyle w:val="FontStyle72"/>
                <w:rFonts w:ascii="PT Astra Serif" w:hAnsi="PT Astra Serif" w:cs="PT Astra Serif"/>
                <w:sz w:val="18"/>
                <w:szCs w:val="18"/>
              </w:rPr>
            </w:pPr>
            <w:r>
              <w:rPr>
                <w:rStyle w:val="FontStyle72"/>
                <w:rFonts w:ascii="PT Astra Serif" w:hAnsi="PT Astra Serif" w:cs="PT Astra Serif"/>
                <w:sz w:val="18"/>
                <w:szCs w:val="18"/>
              </w:rPr>
              <w:t>-</w:t>
            </w:r>
          </w:p>
        </w:tc>
        <w:tc>
          <w:tcPr>
            <w:tcW w:w="1104"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37"/>
              <w:widowControl/>
              <w:spacing w:line="226" w:lineRule="exact"/>
              <w:jc w:val="center"/>
              <w:rPr>
                <w:rStyle w:val="FontStyle78"/>
                <w:rFonts w:ascii="PT Astra Serif" w:hAnsi="PT Astra Serif" w:cs="PT Astra Serif"/>
              </w:rPr>
            </w:pPr>
            <w:r>
              <w:rPr>
                <w:rStyle w:val="FontStyle78"/>
                <w:rFonts w:ascii="PT Astra Serif" w:hAnsi="PT Astra Serif" w:cs="PT Astra Serif"/>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5E2AD7">
            <w:pPr>
              <w:pStyle w:val="Style25"/>
              <w:widowControl/>
              <w:spacing w:line="278" w:lineRule="exact"/>
              <w:jc w:val="center"/>
              <w:rPr>
                <w:rStyle w:val="FontStyle72"/>
                <w:rFonts w:ascii="PT Astra Serif" w:hAnsi="PT Astra Serif" w:cs="PT Astra Serif"/>
              </w:rPr>
            </w:pPr>
            <w:r>
              <w:rPr>
                <w:rStyle w:val="FontStyle72"/>
                <w:rFonts w:ascii="PT Astra Serif" w:hAnsi="PT Astra Serif" w:cs="PT Astra Serif"/>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37"/>
              <w:widowControl/>
              <w:spacing w:line="226" w:lineRule="exact"/>
              <w:jc w:val="center"/>
              <w:rPr>
                <w:rStyle w:val="FontStyle78"/>
                <w:rFonts w:ascii="PT Astra Serif" w:hAnsi="PT Astra Serif" w:cs="PT Astra Serif"/>
              </w:rPr>
            </w:pPr>
            <w:r>
              <w:rPr>
                <w:rStyle w:val="FontStyle78"/>
                <w:rFonts w:ascii="PT Astra Serif" w:hAnsi="PT Astra Serif" w:cs="PT Astra Serif"/>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2D7363">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sidRPr="00C56C4C">
              <w:rPr>
                <w:rFonts w:ascii="PT Astra Serif" w:hAnsi="PT Astra Serif" w:cs="PT Astra Serif"/>
                <w:sz w:val="18"/>
                <w:szCs w:val="18"/>
              </w:rPr>
              <w:t xml:space="preserve">выдано </w:t>
            </w:r>
            <w:r>
              <w:rPr>
                <w:rFonts w:ascii="PT Astra Serif" w:hAnsi="PT Astra Serif" w:cs="PT Astra Serif"/>
                <w:sz w:val="18"/>
                <w:szCs w:val="18"/>
              </w:rPr>
              <w:t xml:space="preserve">2 </w:t>
            </w:r>
            <w:r w:rsidRPr="00C56C4C">
              <w:rPr>
                <w:rFonts w:ascii="PT Astra Serif" w:hAnsi="PT Astra Serif" w:cs="PT Astra Serif"/>
                <w:sz w:val="18"/>
                <w:szCs w:val="18"/>
              </w:rPr>
              <w:t>предписани</w:t>
            </w:r>
            <w:r>
              <w:rPr>
                <w:rFonts w:ascii="PT Astra Serif" w:hAnsi="PT Astra Serif" w:cs="PT Astra Serif"/>
                <w:sz w:val="18"/>
                <w:szCs w:val="18"/>
              </w:rPr>
              <w:t>я об устранении нарушений</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0B295B">
            <w:pPr>
              <w:pStyle w:val="Style5"/>
              <w:widowControl/>
              <w:ind w:hanging="40"/>
              <w:jc w:val="center"/>
              <w:rPr>
                <w:rFonts w:ascii="PT Astra Serif" w:hAnsi="PT Astra Serif" w:cs="PT Astra Serif"/>
                <w:sz w:val="18"/>
                <w:szCs w:val="18"/>
              </w:rPr>
            </w:pPr>
            <w:r w:rsidRPr="001D5C3F">
              <w:rPr>
                <w:rFonts w:ascii="PT Astra Serif" w:hAnsi="PT Astra Serif" w:cs="PT Astra Serif"/>
                <w:sz w:val="18"/>
                <w:szCs w:val="18"/>
              </w:rPr>
              <w:t>на официальном сайте Администрации Пуровск</w:t>
            </w:r>
            <w:r>
              <w:rPr>
                <w:rFonts w:ascii="PT Astra Serif" w:hAnsi="PT Astra Serif" w:cs="PT Astra Serif"/>
                <w:sz w:val="18"/>
                <w:szCs w:val="18"/>
              </w:rPr>
              <w:t>ого</w:t>
            </w:r>
            <w:r w:rsidRPr="001D5C3F">
              <w:rPr>
                <w:rFonts w:ascii="PT Astra Serif" w:hAnsi="PT Astra Serif" w:cs="PT Astra Serif"/>
                <w:sz w:val="18"/>
                <w:szCs w:val="18"/>
              </w:rPr>
              <w:t xml:space="preserve"> район</w:t>
            </w:r>
            <w:r>
              <w:rPr>
                <w:rFonts w:ascii="PT Astra Serif" w:hAnsi="PT Astra Serif" w:cs="PT Astra Serif"/>
                <w:sz w:val="18"/>
                <w:szCs w:val="18"/>
              </w:rPr>
              <w:t>а размещены</w:t>
            </w:r>
            <w:r w:rsidRPr="001D5C3F">
              <w:rPr>
                <w:rFonts w:ascii="PT Astra Serif" w:hAnsi="PT Astra Serif" w:cs="PT Astra Serif"/>
                <w:sz w:val="18"/>
                <w:szCs w:val="18"/>
              </w:rPr>
              <w:t xml:space="preserve"> приказ департамента от 01.11.2019 № 103-ахд </w:t>
            </w:r>
            <w:r>
              <w:rPr>
                <w:rFonts w:ascii="PT Astra Serif" w:hAnsi="PT Astra Serif" w:cs="PT Astra Serif"/>
                <w:sz w:val="18"/>
                <w:szCs w:val="18"/>
              </w:rPr>
              <w:t xml:space="preserve">«Об утверждении </w:t>
            </w:r>
            <w:r w:rsidRPr="001D5C3F">
              <w:rPr>
                <w:rFonts w:ascii="PT Astra Serif" w:hAnsi="PT Astra Serif" w:cs="PT Astra Serif"/>
                <w:sz w:val="18"/>
                <w:szCs w:val="18"/>
              </w:rPr>
              <w:t>Программ</w:t>
            </w:r>
            <w:r>
              <w:rPr>
                <w:rFonts w:ascii="PT Astra Serif" w:hAnsi="PT Astra Serif" w:cs="PT Astra Serif"/>
                <w:sz w:val="18"/>
                <w:szCs w:val="18"/>
              </w:rPr>
              <w:t>ы</w:t>
            </w:r>
            <w:r w:rsidRPr="001D5C3F">
              <w:rPr>
                <w:rFonts w:ascii="PT Astra Serif" w:hAnsi="PT Astra Serif" w:cs="PT Astra Serif"/>
                <w:sz w:val="18"/>
                <w:szCs w:val="18"/>
              </w:rPr>
              <w:t xml:space="preserve"> профилактики нарушений обязательных требований законодательства в сфере муниципального жилищного контроля, осуществляемого на территории муниципального образования город Тарко-Сале, на 2019 год и плановый период 2020-2021 годы</w:t>
            </w:r>
            <w:r>
              <w:rPr>
                <w:rFonts w:ascii="PT Astra Serif" w:hAnsi="PT Astra Serif" w:cs="PT Astra Serif"/>
                <w:sz w:val="18"/>
                <w:szCs w:val="18"/>
              </w:rPr>
              <w:t>»; П</w:t>
            </w:r>
            <w:r w:rsidRPr="001D5C3F">
              <w:rPr>
                <w:rFonts w:ascii="PT Astra Serif" w:hAnsi="PT Astra Serif" w:cs="PT Astra Serif"/>
                <w:sz w:val="18"/>
                <w:szCs w:val="18"/>
              </w:rPr>
              <w:t>еречень подконтрольных субъектов и перечень нормативных правовых актов, содержащих обязательные требования, соблюдение которых оценивается при проведении мероприятий по контролю, осуществляемых органом муниципального жилищного контроля на территории муниципального образования</w:t>
            </w:r>
            <w:r w:rsidRPr="001D5C3F">
              <w:rPr>
                <w:rFonts w:ascii="PT Astra Serif" w:hAnsi="PT Astra Serif" w:cs="PT Astra Serif"/>
                <w:sz w:val="18"/>
                <w:szCs w:val="18"/>
              </w:rPr>
              <w:br/>
              <w:t>г. Тарко-Сале</w:t>
            </w:r>
            <w:r>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0B295B" w:rsidRDefault="00E36D25" w:rsidP="000B295B">
            <w:pPr>
              <w:pStyle w:val="Style37"/>
              <w:widowControl/>
              <w:spacing w:line="226" w:lineRule="exact"/>
              <w:jc w:val="center"/>
              <w:rPr>
                <w:rStyle w:val="FontStyle78"/>
                <w:rFonts w:ascii="PT Astra Serif" w:hAnsi="PT Astra Serif" w:cs="PT Astra Serif"/>
              </w:rPr>
            </w:pPr>
            <w:r w:rsidRPr="000B295B">
              <w:rPr>
                <w:rStyle w:val="FontStyle78"/>
                <w:rFonts w:ascii="PT Astra Serif" w:hAnsi="PT Astra Serif" w:cs="PT Astra Serif"/>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8B506E" w:rsidRDefault="00E36D25" w:rsidP="008B506E">
            <w:pPr>
              <w:pStyle w:val="Style5"/>
              <w:widowControl/>
              <w:ind w:hanging="40"/>
              <w:jc w:val="center"/>
              <w:rPr>
                <w:rFonts w:ascii="PT Astra Serif" w:hAnsi="PT Astra Serif" w:cs="PT Astra Serif"/>
                <w:sz w:val="18"/>
                <w:szCs w:val="18"/>
              </w:rPr>
            </w:pPr>
            <w:r>
              <w:rPr>
                <w:rFonts w:ascii="PT Astra Serif" w:hAnsi="PT Astra Serif" w:cs="PT Astra Serif"/>
                <w:sz w:val="18"/>
                <w:szCs w:val="18"/>
              </w:rPr>
              <w:t>с</w:t>
            </w:r>
            <w:r w:rsidRPr="008B506E">
              <w:rPr>
                <w:rFonts w:ascii="PT Astra Serif" w:hAnsi="PT Astra Serif" w:cs="PT Astra Serif"/>
                <w:sz w:val="18"/>
                <w:szCs w:val="18"/>
              </w:rPr>
              <w:t xml:space="preserve"> целью предупреждения нарушений юридическими лицами обязательных требований в области сохранности автомобильных дорог на официальном сайте Администрации муниципального образования Пуровский район опубликованы Руководство по соблюдению юридическими лицами, индивидуальными предпринимателями и гражданами обязательных требований в рамках осуществления муниципального контроля за сохранностью автомобильных дорог местного значения в Пуровском районе, города Тарко-Сале, перечень нормативных правовых актов, содержащих обязательные требования, соблюдение которых оценивается при проведении мероприятий по контролю</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sidRPr="00825C56">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sidRPr="00825C56">
              <w:rPr>
                <w:rFonts w:ascii="PT Astra Serif" w:hAnsi="PT Astra Serif" w:cs="PT Astra Serif"/>
                <w:sz w:val="18"/>
                <w:szCs w:val="18"/>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sidRPr="00825C56">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Pr="0049610E" w:rsidRDefault="00E36D25" w:rsidP="00F855F2">
            <w:pPr>
              <w:pStyle w:val="Style5"/>
              <w:widowControl/>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 городского типа Уренгой</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04188E" w:rsidRDefault="00E36D25" w:rsidP="007516E8">
            <w:pPr>
              <w:pStyle w:val="Style5"/>
              <w:ind w:firstLine="109"/>
              <w:jc w:val="center"/>
              <w:rPr>
                <w:rFonts w:ascii="PT Astra Serif" w:hAnsi="PT Astra Serif" w:cs="PT Astra Serif"/>
                <w:sz w:val="18"/>
                <w:szCs w:val="18"/>
              </w:rPr>
            </w:pPr>
            <w:r>
              <w:rPr>
                <w:rFonts w:ascii="PT Astra Serif" w:hAnsi="PT Astra Serif" w:cs="PT Astra Serif"/>
                <w:sz w:val="18"/>
                <w:szCs w:val="18"/>
              </w:rPr>
              <w:t>в управляющие компании</w:t>
            </w:r>
            <w:r w:rsidRPr="0004188E">
              <w:rPr>
                <w:rFonts w:ascii="PT Astra Serif" w:hAnsi="PT Astra Serif" w:cs="PT Astra Serif"/>
                <w:sz w:val="18"/>
                <w:szCs w:val="18"/>
              </w:rPr>
              <w:t xml:space="preserve"> направлен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осуществляемый Администрацией поселка Уренгой</w:t>
            </w:r>
          </w:p>
          <w:p w:rsidR="00E36D25" w:rsidRPr="0049610E" w:rsidRDefault="00E36D25" w:rsidP="00D6066D">
            <w:pPr>
              <w:pStyle w:val="Style5"/>
              <w:widowControl/>
              <w:ind w:firstLine="109"/>
              <w:jc w:val="center"/>
              <w:rPr>
                <w:rFonts w:ascii="PT Astra Serif" w:hAnsi="PT Astra Serif" w:cs="PT Astra Serif"/>
                <w:i/>
                <w:iCs/>
                <w:sz w:val="18"/>
                <w:szCs w:val="18"/>
              </w:rPr>
            </w:pP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7516E8">
            <w:pPr>
              <w:pStyle w:val="Style5"/>
              <w:ind w:firstLine="109"/>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3B26AC" w:rsidRDefault="00E36D25" w:rsidP="00834BCD">
            <w:pPr>
              <w:rPr>
                <w:rFonts w:ascii="PT Astra Serif" w:hAnsi="PT Astra Serif" w:cs="PT Astra Serif"/>
                <w:sz w:val="18"/>
                <w:szCs w:val="18"/>
              </w:rPr>
            </w:pPr>
            <w:r w:rsidRPr="003B26AC">
              <w:rPr>
                <w:rFonts w:ascii="PT Astra Serif" w:hAnsi="PT Astra Serif" w:cs="PT Astra Serif"/>
                <w:sz w:val="18"/>
                <w:szCs w:val="18"/>
              </w:rPr>
              <w:t xml:space="preserve">Муниципальный контроль за сохранностью автомобильных дорог местного значения </w:t>
            </w:r>
          </w:p>
          <w:p w:rsidR="00E36D25" w:rsidRPr="0049610E" w:rsidRDefault="00E36D25" w:rsidP="00032814">
            <w:pPr>
              <w:pStyle w:val="Style37"/>
              <w:widowControl/>
              <w:spacing w:line="226" w:lineRule="exact"/>
              <w:jc w:val="left"/>
              <w:rPr>
                <w:rFonts w:ascii="PT Astra Serif" w:hAnsi="PT Astra Serif" w:cs="PT Astra Serif"/>
                <w:sz w:val="18"/>
                <w:szCs w:val="18"/>
              </w:rPr>
            </w:pP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126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Pr="0049610E"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04604E" w:rsidRDefault="00E36D25" w:rsidP="00032814">
            <w:pPr>
              <w:pStyle w:val="Style37"/>
              <w:widowControl/>
              <w:spacing w:line="226" w:lineRule="exact"/>
              <w:jc w:val="left"/>
              <w:rPr>
                <w:rFonts w:ascii="PT Astra Serif" w:hAnsi="PT Astra Serif" w:cs="PT Astra Serif"/>
                <w:sz w:val="18"/>
                <w:szCs w:val="18"/>
              </w:rPr>
            </w:pPr>
            <w:r w:rsidRPr="009C3845">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9C3845" w:rsidRDefault="00E36D25" w:rsidP="00032814">
            <w:pPr>
              <w:pStyle w:val="Style37"/>
              <w:widowControl/>
              <w:spacing w:line="226" w:lineRule="exact"/>
              <w:jc w:val="left"/>
              <w:rPr>
                <w:rFonts w:ascii="PT Astra Serif" w:hAnsi="PT Astra Serif" w:cs="PT Astra Serif"/>
                <w:sz w:val="18"/>
                <w:szCs w:val="18"/>
              </w:rPr>
            </w:pPr>
            <w:r w:rsidRPr="008D522B">
              <w:rPr>
                <w:rFonts w:ascii="PT Astra Serif" w:hAnsi="PT Astra Serif" w:cs="PT Astra Serif"/>
                <w:sz w:val="18"/>
                <w:szCs w:val="18"/>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9C3845" w:rsidRDefault="00E36D25" w:rsidP="00032814">
            <w:pPr>
              <w:pStyle w:val="Style37"/>
              <w:widowControl/>
              <w:spacing w:line="226" w:lineRule="exact"/>
              <w:jc w:val="left"/>
              <w:rPr>
                <w:rFonts w:ascii="PT Astra Serif" w:hAnsi="PT Astra Serif" w:cs="PT Astra Serif"/>
                <w:sz w:val="18"/>
                <w:szCs w:val="18"/>
              </w:rPr>
            </w:pPr>
            <w:r w:rsidRPr="004D4A55">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Default="00E36D25" w:rsidP="00AF54E4">
            <w:pPr>
              <w:pStyle w:val="Style5"/>
              <w:widowControl/>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Пурпе</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5A39EC" w:rsidRDefault="00E36D25" w:rsidP="005A39EC">
            <w:pPr>
              <w:pStyle w:val="Style37"/>
              <w:widowControl/>
              <w:spacing w:line="226" w:lineRule="exact"/>
              <w:jc w:val="center"/>
              <w:rPr>
                <w:sz w:val="18"/>
                <w:szCs w:val="18"/>
              </w:rPr>
            </w:pPr>
            <w:r>
              <w:rPr>
                <w:sz w:val="18"/>
                <w:szCs w:val="18"/>
              </w:rPr>
              <w:t>н</w:t>
            </w:r>
            <w:r w:rsidRPr="005A39EC">
              <w:rPr>
                <w:sz w:val="18"/>
                <w:szCs w:val="18"/>
              </w:rPr>
              <w:t>а сайте Администрации поселка Пурпе (</w:t>
            </w:r>
            <w:hyperlink r:id="rId14" w:history="1">
              <w:r w:rsidRPr="005A39EC">
                <w:rPr>
                  <w:sz w:val="18"/>
                  <w:szCs w:val="18"/>
                </w:rPr>
                <w:t>http://www.purpe.info</w:t>
              </w:r>
            </w:hyperlink>
            <w:r w:rsidRPr="005A39EC">
              <w:rPr>
                <w:sz w:val="18"/>
                <w:szCs w:val="18"/>
              </w:rPr>
              <w:t>) размещ</w:t>
            </w:r>
            <w:r>
              <w:rPr>
                <w:sz w:val="18"/>
                <w:szCs w:val="18"/>
              </w:rPr>
              <w:t>ен</w:t>
            </w:r>
          </w:p>
          <w:p w:rsidR="00E36D25" w:rsidRDefault="00E36D25" w:rsidP="00D6066D">
            <w:pPr>
              <w:pStyle w:val="Style5"/>
              <w:widowControl/>
              <w:ind w:firstLine="109"/>
              <w:jc w:val="center"/>
              <w:rPr>
                <w:rFonts w:ascii="PT Astra Serif" w:hAnsi="PT Astra Serif" w:cs="PT Astra Serif"/>
                <w:i/>
                <w:iCs/>
                <w:sz w:val="18"/>
                <w:szCs w:val="18"/>
              </w:rPr>
            </w:pPr>
            <w:r w:rsidRPr="005A39EC">
              <w:rPr>
                <w:rFonts w:ascii="PT Astra Serif" w:hAnsi="PT Astra Serif" w:cs="PT Astra Serif"/>
                <w:sz w:val="18"/>
                <w:szCs w:val="18"/>
              </w:rPr>
              <w:t>Реестр подконтрольных субъектов в сфере муниципального земельного контроля</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Liberation Serif" w:hAnsi="Liberation Serif" w:cs="Liberation Serif"/>
                <w:sz w:val="20"/>
                <w:szCs w:val="20"/>
              </w:rPr>
              <w:t>выдано 5 (пять</w:t>
            </w:r>
            <w:r w:rsidRPr="00D37271">
              <w:rPr>
                <w:rFonts w:ascii="Liberation Serif" w:hAnsi="Liberation Serif" w:cs="Liberation Serif"/>
                <w:sz w:val="20"/>
                <w:szCs w:val="20"/>
              </w:rPr>
              <w:t>) предписани</w:t>
            </w:r>
            <w:r>
              <w:rPr>
                <w:rFonts w:ascii="Liberation Serif" w:hAnsi="Liberation Serif" w:cs="Liberation Serif"/>
                <w:sz w:val="20"/>
                <w:szCs w:val="20"/>
              </w:rPr>
              <w:t>й</w:t>
            </w:r>
            <w:r w:rsidRPr="00D37271">
              <w:rPr>
                <w:rFonts w:ascii="Liberation Serif" w:hAnsi="Liberation Serif" w:cs="Liberation Serif"/>
                <w:sz w:val="20"/>
                <w:szCs w:val="20"/>
              </w:rPr>
              <w:t xml:space="preserve"> по устранению выявленных нарушений УК со сроками устранения</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694238">
            <w:pPr>
              <w:pStyle w:val="Style5"/>
              <w:widowControl/>
              <w:ind w:firstLine="109"/>
              <w:jc w:val="center"/>
              <w:rPr>
                <w:rFonts w:ascii="PT Astra Serif" w:hAnsi="PT Astra Serif" w:cs="PT Astra Serif"/>
                <w:i/>
                <w:iCs/>
                <w:sz w:val="18"/>
                <w:szCs w:val="18"/>
              </w:rPr>
            </w:pPr>
            <w:r>
              <w:rPr>
                <w:rFonts w:ascii="Liberation Serif" w:hAnsi="Liberation Serif" w:cs="Liberation Serif"/>
                <w:sz w:val="20"/>
                <w:szCs w:val="20"/>
              </w:rPr>
              <w:t xml:space="preserve">в управляющие организации </w:t>
            </w:r>
            <w:r w:rsidRPr="00D37271">
              <w:rPr>
                <w:rFonts w:ascii="Liberation Serif" w:hAnsi="Liberation Serif" w:cs="Liberation Serif"/>
                <w:sz w:val="20"/>
                <w:szCs w:val="20"/>
              </w:rPr>
              <w:t>направлен перечень нормативных правовых актов</w:t>
            </w:r>
            <w:r>
              <w:rPr>
                <w:rFonts w:ascii="Liberation Serif" w:hAnsi="Liberation Serif" w:cs="Liberation Serif"/>
                <w:sz w:val="20"/>
                <w:szCs w:val="20"/>
              </w:rPr>
              <w:t>,</w:t>
            </w:r>
            <w:r w:rsidRPr="00D37271">
              <w:rPr>
                <w:rFonts w:ascii="Liberation Serif" w:hAnsi="Liberation Serif" w:cs="Liberation Serif"/>
                <w:sz w:val="20"/>
                <w:szCs w:val="20"/>
              </w:rPr>
              <w:t xml:space="preserve"> содержащих обязательные требования, оценка соблюдения которых является предметом муниципального жилищного контроля</w:t>
            </w:r>
            <w:r>
              <w:rPr>
                <w:rFonts w:ascii="Liberation Serif" w:hAnsi="Liberation Serif" w:cs="Liberation Serif"/>
                <w:sz w:val="20"/>
                <w:szCs w:val="20"/>
              </w:rPr>
              <w:t xml:space="preserve">; </w:t>
            </w:r>
            <w:r w:rsidRPr="00DC5958">
              <w:rPr>
                <w:rFonts w:ascii="Liberation Serif" w:hAnsi="Liberation Serif" w:cs="Liberation Serif"/>
                <w:sz w:val="20"/>
                <w:szCs w:val="20"/>
              </w:rPr>
              <w:t xml:space="preserve"> ежегодное опубликование на официальном сайте </w:t>
            </w:r>
            <w:r>
              <w:rPr>
                <w:rFonts w:ascii="Liberation Serif" w:hAnsi="Liberation Serif" w:cs="Liberation Serif"/>
                <w:sz w:val="20"/>
                <w:szCs w:val="20"/>
              </w:rPr>
              <w:t>о</w:t>
            </w:r>
            <w:r w:rsidRPr="00DC5958">
              <w:rPr>
                <w:rFonts w:ascii="Liberation Serif" w:hAnsi="Liberation Serif" w:cs="Liberation Serif"/>
                <w:sz w:val="20"/>
                <w:szCs w:val="20"/>
              </w:rPr>
              <w:t>бобщение практики осуществления муниципального жилищного контроля</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sidRPr="00A8139B">
              <w:rPr>
                <w:rStyle w:val="FontStyle72"/>
                <w:rFonts w:ascii="PT Astra Serif" w:hAnsi="PT Astra Serif" w:cs="PT Astra Serif"/>
              </w:rPr>
              <w:t>Муниципальный контроль за соблюдением законодательства в области розничной продажи алкогольной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Liberation Serif" w:hAnsi="Liberation Serif" w:cs="Liberation Serif"/>
                <w:sz w:val="20"/>
                <w:szCs w:val="20"/>
              </w:rPr>
            </w:pPr>
            <w:r>
              <w:rPr>
                <w:rFonts w:ascii="Liberation Serif" w:hAnsi="Liberation Serif" w:cs="Liberation Serif"/>
                <w:sz w:val="20"/>
                <w:szCs w:val="20"/>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694238">
            <w:pPr>
              <w:pStyle w:val="Style5"/>
              <w:widowControl/>
              <w:ind w:firstLine="109"/>
              <w:jc w:val="center"/>
              <w:rPr>
                <w:rFonts w:ascii="Liberation Serif" w:hAnsi="Liberation Serif" w:cs="Liberation Serif"/>
                <w:sz w:val="20"/>
                <w:szCs w:val="20"/>
              </w:rPr>
            </w:pPr>
            <w:r>
              <w:rPr>
                <w:rFonts w:ascii="Liberation Serif" w:hAnsi="Liberation Serif" w:cs="Liberation Serif"/>
                <w:sz w:val="20"/>
                <w:szCs w:val="20"/>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A8139B" w:rsidRDefault="00E36D25" w:rsidP="00032814">
            <w:pPr>
              <w:pStyle w:val="Style37"/>
              <w:widowControl/>
              <w:spacing w:line="226" w:lineRule="exact"/>
              <w:jc w:val="left"/>
              <w:rPr>
                <w:rStyle w:val="FontStyle72"/>
                <w:rFonts w:ascii="PT Astra Serif" w:hAnsi="PT Astra Serif" w:cs="PT Astra Serif"/>
              </w:rPr>
            </w:pPr>
            <w:r w:rsidRPr="00A22814">
              <w:rPr>
                <w:rFonts w:ascii="PT Astra Serif" w:hAnsi="PT Astra Serif" w:cs="PT Astra Serif"/>
                <w:sz w:val="20"/>
                <w:szCs w:val="20"/>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Liberation Serif" w:hAnsi="Liberation Serif" w:cs="Liberation Serif"/>
                <w:sz w:val="20"/>
                <w:szCs w:val="20"/>
              </w:rPr>
            </w:pPr>
            <w:r>
              <w:rPr>
                <w:rFonts w:ascii="Liberation Serif" w:hAnsi="Liberation Serif" w:cs="Liberation Serif"/>
                <w:sz w:val="20"/>
                <w:szCs w:val="20"/>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694238">
            <w:pPr>
              <w:pStyle w:val="Style5"/>
              <w:widowControl/>
              <w:ind w:firstLine="109"/>
              <w:jc w:val="center"/>
              <w:rPr>
                <w:rFonts w:ascii="Liberation Serif" w:hAnsi="Liberation Serif" w:cs="Liberation Serif"/>
                <w:sz w:val="20"/>
                <w:szCs w:val="20"/>
              </w:rPr>
            </w:pPr>
            <w:r>
              <w:rPr>
                <w:rFonts w:ascii="Liberation Serif" w:hAnsi="Liberation Serif" w:cs="Liberation Serif"/>
                <w:sz w:val="20"/>
                <w:szCs w:val="20"/>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A22814" w:rsidRDefault="00E36D25" w:rsidP="00032814">
            <w:pPr>
              <w:pStyle w:val="Style37"/>
              <w:widowControl/>
              <w:spacing w:line="226" w:lineRule="exact"/>
              <w:jc w:val="left"/>
              <w:rPr>
                <w:rFonts w:ascii="PT Astra Serif" w:hAnsi="PT Astra Serif" w:cs="PT Astra Serif"/>
                <w:sz w:val="20"/>
                <w:szCs w:val="20"/>
              </w:rPr>
            </w:pPr>
            <w:r w:rsidRPr="007B4773">
              <w:rPr>
                <w:rFonts w:ascii="PT Astra Serif" w:hAnsi="PT Astra Serif" w:cs="PT Astra Serif"/>
                <w:sz w:val="18"/>
                <w:szCs w:val="18"/>
              </w:rPr>
              <w:t>Муниципальный контроль за организацией и осуществлением деятельности по продаже товаров (выполнению работ, оказанию услуг) на розничных рынках</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Liberation Serif" w:hAnsi="Liberation Serif" w:cs="Liberation Serif"/>
                <w:sz w:val="20"/>
                <w:szCs w:val="20"/>
              </w:rPr>
            </w:pPr>
            <w:r>
              <w:rPr>
                <w:rFonts w:ascii="Liberation Serif" w:hAnsi="Liberation Serif" w:cs="Liberation Serif"/>
                <w:sz w:val="20"/>
                <w:szCs w:val="20"/>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694238">
            <w:pPr>
              <w:pStyle w:val="Style5"/>
              <w:widowControl/>
              <w:ind w:firstLine="109"/>
              <w:jc w:val="center"/>
              <w:rPr>
                <w:rFonts w:ascii="Liberation Serif" w:hAnsi="Liberation Serif" w:cs="Liberation Serif"/>
                <w:sz w:val="20"/>
                <w:szCs w:val="20"/>
              </w:rPr>
            </w:pPr>
            <w:r>
              <w:rPr>
                <w:rFonts w:ascii="Liberation Serif" w:hAnsi="Liberation Serif" w:cs="Liberation Serif"/>
                <w:sz w:val="20"/>
                <w:szCs w:val="20"/>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Default="00E36D25" w:rsidP="00AF54E4">
            <w:pPr>
              <w:pStyle w:val="Style5"/>
              <w:widowControl/>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Ханымей</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0</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5070D6" w:rsidRDefault="00E36D25" w:rsidP="00CC3497">
            <w:pPr>
              <w:ind w:left="34"/>
              <w:jc w:val="center"/>
              <w:rPr>
                <w:rFonts w:ascii="PT Astra Serif" w:hAnsi="PT Astra Serif" w:cs="PT Astra Serif"/>
                <w:sz w:val="18"/>
                <w:szCs w:val="18"/>
              </w:rPr>
            </w:pPr>
            <w:r>
              <w:rPr>
                <w:rFonts w:ascii="PT Astra Serif" w:hAnsi="PT Astra Serif" w:cs="PT Astra Serif"/>
                <w:sz w:val="18"/>
                <w:szCs w:val="18"/>
              </w:rPr>
              <w:t>н</w:t>
            </w:r>
            <w:r w:rsidRPr="005070D6">
              <w:rPr>
                <w:rFonts w:ascii="PT Astra Serif" w:hAnsi="PT Astra Serif" w:cs="PT Astra Serif"/>
                <w:sz w:val="18"/>
                <w:szCs w:val="18"/>
              </w:rPr>
              <w:t>а официальном сайте Администрации поселка hanimey.ru размещены:</w:t>
            </w:r>
          </w:p>
          <w:p w:rsidR="00E36D25" w:rsidRPr="005070D6" w:rsidRDefault="00E36D25" w:rsidP="00CC3497">
            <w:pPr>
              <w:ind w:left="34"/>
              <w:jc w:val="center"/>
              <w:rPr>
                <w:rFonts w:ascii="PT Astra Serif" w:hAnsi="PT Astra Serif" w:cs="PT Astra Serif"/>
                <w:sz w:val="18"/>
                <w:szCs w:val="18"/>
              </w:rPr>
            </w:pPr>
            <w:r w:rsidRPr="005070D6">
              <w:rPr>
                <w:rFonts w:ascii="PT Astra Serif" w:hAnsi="PT Astra Serif" w:cs="PT Astra Serif"/>
                <w:sz w:val="18"/>
                <w:szCs w:val="18"/>
              </w:rPr>
              <w:t>Реестр подконтрольных субъектов (объектов) муниципального земельного контроля поселка Ханымей;</w:t>
            </w:r>
          </w:p>
          <w:p w:rsidR="00E36D25" w:rsidRPr="005070D6" w:rsidRDefault="00E36D25" w:rsidP="00CC3497">
            <w:pPr>
              <w:ind w:left="34"/>
              <w:jc w:val="center"/>
              <w:rPr>
                <w:rFonts w:ascii="PT Astra Serif" w:hAnsi="PT Astra Serif" w:cs="PT Astra Serif"/>
                <w:sz w:val="18"/>
                <w:szCs w:val="18"/>
              </w:rPr>
            </w:pPr>
            <w:r w:rsidRPr="005070D6">
              <w:rPr>
                <w:rFonts w:ascii="PT Astra Serif" w:hAnsi="PT Astra Serif" w:cs="PT Astra Serif"/>
                <w:sz w:val="18"/>
                <w:szCs w:val="18"/>
              </w:rPr>
              <w:t>программа профилактики нарушений обязательных требований законодательства;</w:t>
            </w:r>
          </w:p>
          <w:p w:rsidR="00E36D25" w:rsidRDefault="00E36D25" w:rsidP="00CC3497">
            <w:pPr>
              <w:pStyle w:val="Style5"/>
              <w:widowControl/>
              <w:ind w:firstLine="109"/>
              <w:jc w:val="center"/>
              <w:rPr>
                <w:rFonts w:ascii="PT Astra Serif" w:hAnsi="PT Astra Serif" w:cs="PT Astra Serif"/>
                <w:i/>
                <w:iCs/>
                <w:sz w:val="18"/>
                <w:szCs w:val="18"/>
              </w:rPr>
            </w:pPr>
            <w:r w:rsidRPr="005070D6">
              <w:rPr>
                <w:rFonts w:ascii="PT Astra Serif" w:hAnsi="PT Astra Serif" w:cs="PT Astra Serif"/>
                <w:sz w:val="18"/>
                <w:szCs w:val="18"/>
              </w:rPr>
              <w:t>обзор практики осуществления муниципального земельного контроля за 2020 год</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9D3744" w:rsidRDefault="00E36D25" w:rsidP="009D3744">
            <w:pPr>
              <w:pStyle w:val="Style5"/>
              <w:widowControl/>
              <w:ind w:firstLine="109"/>
              <w:jc w:val="center"/>
              <w:rPr>
                <w:rFonts w:ascii="PT Astra Serif" w:hAnsi="PT Astra Serif" w:cs="PT Astra Serif"/>
                <w:sz w:val="18"/>
                <w:szCs w:val="18"/>
              </w:rPr>
            </w:pPr>
            <w:r>
              <w:rPr>
                <w:rFonts w:ascii="PT Astra Serif" w:hAnsi="PT Astra Serif" w:cs="PT Astra Serif"/>
                <w:sz w:val="18"/>
                <w:szCs w:val="18"/>
              </w:rPr>
              <w:t>н</w:t>
            </w:r>
            <w:r w:rsidRPr="009D3744">
              <w:rPr>
                <w:rFonts w:ascii="PT Astra Serif" w:hAnsi="PT Astra Serif" w:cs="PT Astra Serif"/>
                <w:sz w:val="18"/>
                <w:szCs w:val="18"/>
              </w:rPr>
              <w:t xml:space="preserve">а официальном сайте размещается: </w:t>
            </w:r>
          </w:p>
          <w:p w:rsidR="00E36D25" w:rsidRPr="009D3744" w:rsidRDefault="00E36D25" w:rsidP="009D3744">
            <w:pPr>
              <w:pStyle w:val="Style5"/>
              <w:widowControl/>
              <w:ind w:firstLine="109"/>
              <w:jc w:val="center"/>
              <w:rPr>
                <w:rFonts w:ascii="PT Astra Serif" w:hAnsi="PT Astra Serif" w:cs="PT Astra Serif"/>
                <w:sz w:val="18"/>
                <w:szCs w:val="18"/>
              </w:rPr>
            </w:pPr>
            <w:r w:rsidRPr="009D3744">
              <w:rPr>
                <w:rFonts w:ascii="PT Astra Serif" w:hAnsi="PT Astra Serif" w:cs="PT Astra Serif"/>
                <w:sz w:val="18"/>
                <w:szCs w:val="18"/>
              </w:rPr>
              <w:t>- Реестр подконтрольных субъектов;</w:t>
            </w:r>
          </w:p>
          <w:p w:rsidR="00E36D25" w:rsidRPr="009D3744" w:rsidRDefault="00E36D25" w:rsidP="009D3744">
            <w:pPr>
              <w:pStyle w:val="Style5"/>
              <w:widowControl/>
              <w:ind w:firstLine="109"/>
              <w:jc w:val="center"/>
              <w:rPr>
                <w:rFonts w:ascii="PT Astra Serif" w:hAnsi="PT Astra Serif" w:cs="PT Astra Serif"/>
                <w:sz w:val="18"/>
                <w:szCs w:val="18"/>
              </w:rPr>
            </w:pPr>
            <w:r w:rsidRPr="009D3744">
              <w:rPr>
                <w:rFonts w:ascii="PT Astra Serif" w:hAnsi="PT Astra Serif" w:cs="PT Astra Serif"/>
                <w:sz w:val="18"/>
                <w:szCs w:val="18"/>
              </w:rPr>
              <w:t>- Программа профилактики нарушений обязательных требований законодательства на 2020 год;</w:t>
            </w:r>
          </w:p>
          <w:p w:rsidR="00E36D25" w:rsidRDefault="00E36D25" w:rsidP="006D7A0B">
            <w:pPr>
              <w:pStyle w:val="Style5"/>
              <w:widowControl/>
              <w:ind w:firstLine="109"/>
              <w:jc w:val="center"/>
              <w:rPr>
                <w:rFonts w:ascii="PT Astra Serif" w:hAnsi="PT Astra Serif" w:cs="PT Astra Serif"/>
                <w:i/>
                <w:iCs/>
                <w:sz w:val="18"/>
                <w:szCs w:val="18"/>
              </w:rPr>
            </w:pPr>
            <w:r w:rsidRPr="009D3744">
              <w:rPr>
                <w:rFonts w:ascii="PT Astra Serif" w:hAnsi="PT Astra Serif" w:cs="PT Astra Serif"/>
                <w:sz w:val="18"/>
                <w:szCs w:val="18"/>
              </w:rPr>
              <w:t>- Обзор практики осуществления контроля на территории поселка Ханымей за 2020 год</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9D3744" w:rsidRDefault="00E36D25" w:rsidP="009D3744">
            <w:pPr>
              <w:pStyle w:val="Style5"/>
              <w:widowControl/>
              <w:ind w:firstLine="109"/>
              <w:jc w:val="center"/>
              <w:rPr>
                <w:rFonts w:ascii="PT Astra Serif" w:hAnsi="PT Astra Serif" w:cs="PT Astra Serif"/>
                <w:sz w:val="18"/>
                <w:szCs w:val="18"/>
              </w:rPr>
            </w:pPr>
            <w:r>
              <w:rPr>
                <w:rFonts w:ascii="PT Astra Serif" w:hAnsi="PT Astra Serif" w:cs="PT Astra Serif"/>
                <w:sz w:val="18"/>
                <w:szCs w:val="18"/>
              </w:rPr>
              <w:t>н</w:t>
            </w:r>
            <w:r w:rsidRPr="009D3744">
              <w:rPr>
                <w:rFonts w:ascii="PT Astra Serif" w:hAnsi="PT Astra Serif" w:cs="PT Astra Serif"/>
                <w:sz w:val="18"/>
                <w:szCs w:val="18"/>
              </w:rPr>
              <w:t xml:space="preserve">а официальном сайте размещается: </w:t>
            </w:r>
          </w:p>
          <w:p w:rsidR="00E36D25" w:rsidRPr="009D3744" w:rsidRDefault="00E36D25" w:rsidP="009D3744">
            <w:pPr>
              <w:pStyle w:val="Style5"/>
              <w:widowControl/>
              <w:ind w:firstLine="109"/>
              <w:jc w:val="center"/>
              <w:rPr>
                <w:rFonts w:ascii="PT Astra Serif" w:hAnsi="PT Astra Serif" w:cs="PT Astra Serif"/>
                <w:sz w:val="18"/>
                <w:szCs w:val="18"/>
              </w:rPr>
            </w:pPr>
            <w:r w:rsidRPr="009D3744">
              <w:rPr>
                <w:rFonts w:ascii="PT Astra Serif" w:hAnsi="PT Astra Serif" w:cs="PT Astra Serif"/>
                <w:sz w:val="18"/>
                <w:szCs w:val="18"/>
              </w:rPr>
              <w:t>- Реестр подконтрольных субъектов муниципального жилищного контроля ;</w:t>
            </w:r>
          </w:p>
          <w:p w:rsidR="00E36D25" w:rsidRDefault="00E36D25" w:rsidP="009D3744">
            <w:pPr>
              <w:pStyle w:val="Style5"/>
              <w:widowControl/>
              <w:ind w:firstLine="109"/>
              <w:jc w:val="center"/>
              <w:rPr>
                <w:rFonts w:ascii="PT Astra Serif" w:hAnsi="PT Astra Serif" w:cs="PT Astra Serif"/>
                <w:i/>
                <w:iCs/>
                <w:sz w:val="18"/>
                <w:szCs w:val="18"/>
              </w:rPr>
            </w:pPr>
            <w:r w:rsidRPr="009D3744">
              <w:rPr>
                <w:rFonts w:ascii="PT Astra Serif" w:hAnsi="PT Astra Serif" w:cs="PT Astra Serif"/>
                <w:sz w:val="18"/>
                <w:szCs w:val="18"/>
              </w:rPr>
              <w:t xml:space="preserve">- Программа профилактики нарушений обязательных требований  жилищного законодательства на 2020 </w:t>
            </w:r>
            <w:r>
              <w:rPr>
                <w:rFonts w:ascii="PT Astra Serif" w:hAnsi="PT Astra Serif" w:cs="PT Astra Serif"/>
                <w:sz w:val="18"/>
                <w:szCs w:val="18"/>
              </w:rPr>
              <w:t>год</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Pr="00024F79" w:rsidRDefault="00E36D25" w:rsidP="00024F79">
            <w:pPr>
              <w:pStyle w:val="Style5"/>
              <w:widowControl/>
              <w:ind w:firstLine="109"/>
              <w:jc w:val="center"/>
              <w:rPr>
                <w:rFonts w:ascii="PT Astra Serif" w:hAnsi="PT Astra Serif" w:cs="PT Astra Serif"/>
                <w:sz w:val="18"/>
                <w:szCs w:val="18"/>
              </w:rPr>
            </w:pPr>
            <w:r>
              <w:rPr>
                <w:rFonts w:ascii="PT Astra Serif" w:hAnsi="PT Astra Serif" w:cs="PT Astra Serif"/>
                <w:sz w:val="18"/>
                <w:szCs w:val="18"/>
              </w:rPr>
              <w:t>н</w:t>
            </w:r>
            <w:r w:rsidRPr="00024F79">
              <w:rPr>
                <w:rFonts w:ascii="PT Astra Serif" w:hAnsi="PT Astra Serif" w:cs="PT Astra Serif"/>
                <w:sz w:val="18"/>
                <w:szCs w:val="18"/>
              </w:rPr>
              <w:t xml:space="preserve">а официальном сайте МО п. Ханымей размещается: </w:t>
            </w:r>
          </w:p>
          <w:p w:rsidR="00E36D25" w:rsidRPr="00024F79" w:rsidRDefault="00E36D25" w:rsidP="00024F79">
            <w:pPr>
              <w:pStyle w:val="Style5"/>
              <w:widowControl/>
              <w:ind w:firstLine="109"/>
              <w:jc w:val="center"/>
              <w:rPr>
                <w:rFonts w:ascii="PT Astra Serif" w:hAnsi="PT Astra Serif" w:cs="PT Astra Serif"/>
                <w:sz w:val="18"/>
                <w:szCs w:val="18"/>
              </w:rPr>
            </w:pPr>
            <w:r w:rsidRPr="00024F79">
              <w:rPr>
                <w:rFonts w:ascii="PT Astra Serif" w:hAnsi="PT Astra Serif" w:cs="PT Astra Serif"/>
                <w:sz w:val="18"/>
                <w:szCs w:val="18"/>
              </w:rPr>
              <w:t>- Реестр подконтрольных субъектов (объектов) муниципального жилищного контроля ;</w:t>
            </w:r>
          </w:p>
          <w:p w:rsidR="00E36D25" w:rsidRDefault="00E36D25" w:rsidP="00024F79">
            <w:pPr>
              <w:pStyle w:val="Style5"/>
              <w:widowControl/>
              <w:ind w:firstLine="109"/>
              <w:jc w:val="center"/>
              <w:rPr>
                <w:rFonts w:ascii="PT Astra Serif" w:hAnsi="PT Astra Serif" w:cs="PT Astra Serif"/>
                <w:sz w:val="18"/>
                <w:szCs w:val="18"/>
              </w:rPr>
            </w:pPr>
            <w:r w:rsidRPr="00024F79">
              <w:rPr>
                <w:rFonts w:ascii="PT Astra Serif" w:hAnsi="PT Astra Serif" w:cs="PT Astra Serif"/>
                <w:sz w:val="18"/>
                <w:szCs w:val="18"/>
              </w:rPr>
              <w:t>- Программа профилактики нарушений обязательных требований  жилищного законодательства на 2020 года в сфере</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sidRPr="00A22814">
              <w:rPr>
                <w:rFonts w:ascii="PT Astra Serif" w:hAnsi="PT Astra Serif" w:cs="PT Astra Serif"/>
                <w:sz w:val="20"/>
                <w:szCs w:val="20"/>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9D3744">
            <w:pPr>
              <w:pStyle w:val="Style5"/>
              <w:widowControl/>
              <w:ind w:firstLine="109"/>
              <w:jc w:val="center"/>
              <w:rPr>
                <w:rFonts w:ascii="PT Astra Serif" w:hAnsi="PT Astra Serif" w:cs="PT Astra Serif"/>
                <w:sz w:val="18"/>
                <w:szCs w:val="18"/>
              </w:rPr>
            </w:pPr>
            <w:r>
              <w:rPr>
                <w:rFonts w:ascii="PT Astra Serif" w:hAnsi="PT Astra Serif" w:cs="PT Astra Serif"/>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Default="00E36D25" w:rsidP="00AF54E4">
            <w:pPr>
              <w:pStyle w:val="Style5"/>
              <w:widowControl/>
              <w:rPr>
                <w:rFonts w:ascii="PT Astra Serif" w:hAnsi="PT Astra Serif" w:cs="PT Astra Serif"/>
                <w:sz w:val="18"/>
                <w:szCs w:val="18"/>
              </w:rPr>
            </w:pPr>
            <w:r w:rsidRPr="00F855F2">
              <w:rPr>
                <w:rFonts w:ascii="PT Astra Serif" w:hAnsi="PT Astra Serif" w:cs="PT Astra Serif"/>
                <w:b/>
                <w:bCs/>
                <w:sz w:val="18"/>
                <w:szCs w:val="18"/>
              </w:rPr>
              <w:t>Администрация поселка</w:t>
            </w:r>
            <w:r>
              <w:rPr>
                <w:rFonts w:ascii="PT Astra Serif" w:hAnsi="PT Astra Serif" w:cs="PT Astra Serif"/>
                <w:b/>
                <w:bCs/>
                <w:sz w:val="18"/>
                <w:szCs w:val="18"/>
              </w:rPr>
              <w:t xml:space="preserve"> Пуровск</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 xml:space="preserve">Муниципальный контроль за сохранностью автомобильных дорог местного значения </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sidRPr="00A22814">
              <w:rPr>
                <w:rFonts w:ascii="PT Astra Serif" w:hAnsi="PT Astra Serif" w:cs="PT Astra Serif"/>
                <w:sz w:val="20"/>
                <w:szCs w:val="20"/>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Default="00E36D25" w:rsidP="00AF54E4">
            <w:pPr>
              <w:pStyle w:val="Style5"/>
              <w:widowControl/>
              <w:rPr>
                <w:rFonts w:ascii="PT Astra Serif" w:hAnsi="PT Astra Serif" w:cs="PT Astra Serif"/>
                <w:sz w:val="18"/>
                <w:szCs w:val="18"/>
              </w:rPr>
            </w:pPr>
            <w:r w:rsidRPr="00F855F2">
              <w:rPr>
                <w:rFonts w:ascii="PT Astra Serif" w:hAnsi="PT Astra Serif" w:cs="PT Astra Serif"/>
                <w:b/>
                <w:bCs/>
                <w:sz w:val="18"/>
                <w:szCs w:val="18"/>
              </w:rPr>
              <w:t>Администрация села</w:t>
            </w:r>
            <w:r>
              <w:rPr>
                <w:rFonts w:ascii="PT Astra Serif" w:hAnsi="PT Astra Serif" w:cs="PT Astra Serif"/>
                <w:b/>
                <w:bCs/>
                <w:sz w:val="18"/>
                <w:szCs w:val="18"/>
              </w:rPr>
              <w:t xml:space="preserve"> Самбург</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Default="00E36D25" w:rsidP="00381C5E">
            <w:pPr>
              <w:pStyle w:val="Style5"/>
              <w:widowControl/>
              <w:rPr>
                <w:rFonts w:ascii="PT Astra Serif" w:hAnsi="PT Astra Serif" w:cs="PT Astra Serif"/>
                <w:sz w:val="18"/>
                <w:szCs w:val="18"/>
              </w:rPr>
            </w:pPr>
            <w:r w:rsidRPr="00F855F2">
              <w:rPr>
                <w:rFonts w:ascii="PT Astra Serif" w:hAnsi="PT Astra Serif" w:cs="PT Astra Serif"/>
                <w:b/>
                <w:bCs/>
                <w:sz w:val="18"/>
                <w:szCs w:val="18"/>
              </w:rPr>
              <w:t>Администрация села</w:t>
            </w:r>
            <w:r>
              <w:rPr>
                <w:rFonts w:ascii="PT Astra Serif" w:hAnsi="PT Astra Serif" w:cs="PT Astra Serif"/>
                <w:b/>
                <w:bCs/>
                <w:sz w:val="18"/>
                <w:szCs w:val="18"/>
              </w:rPr>
              <w:t xml:space="preserve"> Халясавэй</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sidRPr="00A22814">
              <w:rPr>
                <w:rFonts w:ascii="PT Astra Serif" w:hAnsi="PT Astra Serif" w:cs="PT Astra Serif"/>
                <w:sz w:val="20"/>
                <w:szCs w:val="20"/>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за соблюдением законодательства в области розничной продажи алкогольной продукции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40" w:type="dxa"/>
            <w:gridSpan w:val="7"/>
            <w:tcBorders>
              <w:top w:val="single" w:sz="6" w:space="0" w:color="auto"/>
              <w:left w:val="single" w:sz="6" w:space="0" w:color="auto"/>
              <w:bottom w:val="single" w:sz="6" w:space="0" w:color="auto"/>
              <w:right w:val="single" w:sz="6" w:space="0" w:color="auto"/>
            </w:tcBorders>
          </w:tcPr>
          <w:p w:rsidR="00E36D25" w:rsidRPr="00381C5E" w:rsidRDefault="00E36D25" w:rsidP="00381C5E">
            <w:pPr>
              <w:pStyle w:val="Style5"/>
              <w:widowControl/>
              <w:rPr>
                <w:rFonts w:ascii="PT Astra Serif" w:hAnsi="PT Astra Serif" w:cs="PT Astra Serif"/>
                <w:b/>
                <w:bCs/>
                <w:sz w:val="18"/>
                <w:szCs w:val="18"/>
              </w:rPr>
            </w:pPr>
            <w:r w:rsidRPr="00381C5E">
              <w:rPr>
                <w:rFonts w:ascii="PT Astra Serif" w:hAnsi="PT Astra Serif" w:cs="PT Astra Serif"/>
                <w:b/>
                <w:bCs/>
                <w:sz w:val="18"/>
                <w:szCs w:val="18"/>
              </w:rPr>
              <w:t>Администрация деревни Харампур</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земельный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D4A55" w:rsidRDefault="00E36D25" w:rsidP="00032814">
            <w:pPr>
              <w:pStyle w:val="Style37"/>
              <w:widowControl/>
              <w:spacing w:line="226" w:lineRule="exact"/>
              <w:jc w:val="left"/>
              <w:rPr>
                <w:rFonts w:ascii="PT Astra Serif" w:hAnsi="PT Astra Serif" w:cs="PT Astra Serif"/>
                <w:sz w:val="18"/>
                <w:szCs w:val="18"/>
              </w:rPr>
            </w:pPr>
            <w:r w:rsidRPr="0049610E">
              <w:rPr>
                <w:rFonts w:ascii="PT Astra Serif" w:hAnsi="PT Astra Serif" w:cs="PT Astra Serif"/>
                <w:sz w:val="18"/>
                <w:szCs w:val="18"/>
              </w:rPr>
              <w:t>Муниципальный контроль за сохранностью автомобильных дорог местного значения</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Pr="0049610E"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жилищный контроль</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Pr>
                <w:rFonts w:ascii="PT Astra Serif" w:hAnsi="PT Astra Serif" w:cs="PT Astra Serif"/>
                <w:sz w:val="18"/>
                <w:szCs w:val="18"/>
              </w:rPr>
              <w:t>Муниципальный контроль в сфере благоустройства</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1840" w:type="dxa"/>
            <w:tcBorders>
              <w:top w:val="single" w:sz="6" w:space="0" w:color="auto"/>
              <w:left w:val="single" w:sz="6" w:space="0" w:color="auto"/>
              <w:bottom w:val="single" w:sz="6" w:space="0" w:color="auto"/>
              <w:right w:val="single" w:sz="6" w:space="0" w:color="auto"/>
            </w:tcBorders>
          </w:tcPr>
          <w:p w:rsidR="00E36D25" w:rsidRDefault="00E36D25" w:rsidP="00032814">
            <w:pPr>
              <w:pStyle w:val="Style37"/>
              <w:widowControl/>
              <w:spacing w:line="226" w:lineRule="exact"/>
              <w:jc w:val="left"/>
              <w:rPr>
                <w:rFonts w:ascii="PT Astra Serif" w:hAnsi="PT Astra Serif" w:cs="PT Astra Serif"/>
                <w:sz w:val="18"/>
                <w:szCs w:val="18"/>
              </w:rPr>
            </w:pPr>
            <w:r w:rsidRPr="00A22814">
              <w:rPr>
                <w:rFonts w:ascii="PT Astra Serif" w:hAnsi="PT Astra Serif" w:cs="PT Astra Serif"/>
                <w:sz w:val="20"/>
                <w:szCs w:val="20"/>
              </w:rPr>
              <w:t>Муниципальный контроль в области торговой деятельности</w:t>
            </w:r>
          </w:p>
        </w:tc>
        <w:tc>
          <w:tcPr>
            <w:tcW w:w="126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435" w:type="dxa"/>
            <w:gridSpan w:val="2"/>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c>
          <w:tcPr>
            <w:tcW w:w="1085"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i/>
                <w:iCs/>
                <w:sz w:val="18"/>
                <w:szCs w:val="18"/>
              </w:rPr>
            </w:pPr>
            <w:r>
              <w:rPr>
                <w:rFonts w:ascii="PT Astra Serif" w:hAnsi="PT Astra Serif" w:cs="PT Astra Serif"/>
                <w:i/>
                <w:iCs/>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ind w:firstLine="109"/>
              <w:jc w:val="center"/>
              <w:rPr>
                <w:rFonts w:ascii="PT Astra Serif" w:hAnsi="PT Astra Serif" w:cs="PT Astra Serif"/>
                <w:i/>
                <w:iCs/>
                <w:sz w:val="18"/>
                <w:szCs w:val="18"/>
              </w:rPr>
            </w:pPr>
            <w:r>
              <w:rPr>
                <w:rFonts w:ascii="PT Astra Serif" w:hAnsi="PT Astra Serif" w:cs="PT Astra Serif"/>
                <w:i/>
                <w:iCs/>
                <w:sz w:val="18"/>
                <w:szCs w:val="18"/>
              </w:rPr>
              <w:t>-</w:t>
            </w:r>
          </w:p>
        </w:tc>
        <w:tc>
          <w:tcPr>
            <w:tcW w:w="2400" w:type="dxa"/>
            <w:tcBorders>
              <w:top w:val="single" w:sz="6" w:space="0" w:color="auto"/>
              <w:left w:val="single" w:sz="6" w:space="0" w:color="auto"/>
              <w:bottom w:val="single" w:sz="6" w:space="0" w:color="auto"/>
              <w:right w:val="single" w:sz="6" w:space="0" w:color="auto"/>
            </w:tcBorders>
          </w:tcPr>
          <w:p w:rsidR="00E36D25" w:rsidRDefault="00E36D25" w:rsidP="00D6066D">
            <w:pPr>
              <w:pStyle w:val="Style5"/>
              <w:widowControl/>
              <w:jc w:val="center"/>
              <w:rPr>
                <w:rFonts w:ascii="PT Astra Serif" w:hAnsi="PT Astra Serif" w:cs="PT Astra Serif"/>
                <w:sz w:val="18"/>
                <w:szCs w:val="18"/>
              </w:rPr>
            </w:pPr>
            <w:r>
              <w:rPr>
                <w:rFonts w:ascii="PT Astra Serif" w:hAnsi="PT Astra Serif" w:cs="PT Astra Serif"/>
                <w:sz w:val="18"/>
                <w:szCs w:val="18"/>
              </w:rPr>
              <w:t>-</w:t>
            </w:r>
          </w:p>
        </w:tc>
      </w:tr>
    </w:tbl>
    <w:p w:rsidR="00E36D25" w:rsidRPr="00FE05C5" w:rsidRDefault="00E36D25" w:rsidP="004D4A55">
      <w:pPr>
        <w:pBdr>
          <w:top w:val="single" w:sz="4" w:space="1" w:color="auto"/>
          <w:left w:val="single" w:sz="4" w:space="4" w:color="auto"/>
          <w:bottom w:val="single" w:sz="4" w:space="1" w:color="auto"/>
          <w:right w:val="single" w:sz="4" w:space="0" w:color="auto"/>
        </w:pBdr>
        <w:jc w:val="center"/>
        <w:rPr>
          <w:rFonts w:ascii="PT Astra Serif" w:hAnsi="PT Astra Serif" w:cs="PT Astra Serif"/>
        </w:rPr>
      </w:pPr>
      <w:r w:rsidRPr="00FE05C5">
        <w:rPr>
          <w:rFonts w:ascii="PT Astra Serif" w:hAnsi="PT Astra Serif" w:cs="PT Astra Serif"/>
        </w:rPr>
        <w:t>Раздел 6.</w:t>
      </w:r>
    </w:p>
    <w:p w:rsidR="00E36D25" w:rsidRPr="00FE05C5" w:rsidRDefault="00E36D25" w:rsidP="004D4A55">
      <w:pPr>
        <w:pBdr>
          <w:top w:val="single" w:sz="4" w:space="1" w:color="auto"/>
          <w:left w:val="single" w:sz="4" w:space="4" w:color="auto"/>
          <w:bottom w:val="single" w:sz="4" w:space="1" w:color="auto"/>
          <w:right w:val="single" w:sz="4" w:space="0" w:color="auto"/>
        </w:pBdr>
        <w:jc w:val="center"/>
        <w:rPr>
          <w:rFonts w:ascii="PT Astra Serif" w:hAnsi="PT Astra Serif" w:cs="PT Astra Serif"/>
        </w:rPr>
      </w:pPr>
      <w:r w:rsidRPr="00FE05C5">
        <w:rPr>
          <w:rFonts w:ascii="PT Astra Serif" w:hAnsi="PT Astra Serif" w:cs="PT Astra Serif"/>
        </w:rPr>
        <w:t>Анализ и оценка эффективности государственного</w:t>
      </w:r>
    </w:p>
    <w:p w:rsidR="00E36D25" w:rsidRPr="00FE05C5" w:rsidRDefault="00E36D25" w:rsidP="004D4A55">
      <w:pPr>
        <w:pBdr>
          <w:top w:val="single" w:sz="4" w:space="1" w:color="auto"/>
          <w:left w:val="single" w:sz="4" w:space="4" w:color="auto"/>
          <w:bottom w:val="single" w:sz="4" w:space="1" w:color="auto"/>
          <w:right w:val="single" w:sz="4" w:space="0" w:color="auto"/>
        </w:pBdr>
        <w:jc w:val="center"/>
        <w:rPr>
          <w:rFonts w:ascii="PT Astra Serif" w:hAnsi="PT Astra Serif" w:cs="PT Astra Serif"/>
        </w:rPr>
      </w:pPr>
      <w:r w:rsidRPr="00FE05C5">
        <w:rPr>
          <w:rFonts w:ascii="PT Astra Serif" w:hAnsi="PT Astra Serif" w:cs="PT Astra Serif"/>
        </w:rPr>
        <w:t>контроля (надзора), муниципального контроля</w:t>
      </w:r>
    </w:p>
    <w:tbl>
      <w:tblPr>
        <w:tblW w:w="9660" w:type="dxa"/>
        <w:tblInd w:w="-38" w:type="dxa"/>
        <w:tblLayout w:type="fixed"/>
        <w:tblCellMar>
          <w:left w:w="40" w:type="dxa"/>
          <w:right w:w="40" w:type="dxa"/>
        </w:tblCellMar>
        <w:tblLook w:val="0000"/>
      </w:tblPr>
      <w:tblGrid>
        <w:gridCol w:w="547"/>
        <w:gridCol w:w="1833"/>
        <w:gridCol w:w="900"/>
        <w:gridCol w:w="900"/>
        <w:gridCol w:w="960"/>
        <w:gridCol w:w="740"/>
        <w:gridCol w:w="720"/>
        <w:gridCol w:w="840"/>
        <w:gridCol w:w="780"/>
        <w:gridCol w:w="1440"/>
      </w:tblGrid>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9" w:hanging="45"/>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p w:rsidR="00E36D25" w:rsidRPr="0049610E" w:rsidRDefault="00E36D25" w:rsidP="00E94A9A">
            <w:pPr>
              <w:pStyle w:val="Style6"/>
              <w:widowControl/>
              <w:tabs>
                <w:tab w:val="left" w:pos="2700"/>
                <w:tab w:val="left" w:pos="2880"/>
              </w:tabs>
              <w:spacing w:line="240" w:lineRule="auto"/>
              <w:ind w:left="-84" w:firstLine="84"/>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п/п</w:t>
            </w:r>
          </w:p>
        </w:tc>
        <w:tc>
          <w:tcPr>
            <w:tcW w:w="1833"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10"/>
              <w:widowControl/>
              <w:tabs>
                <w:tab w:val="left" w:pos="2700"/>
                <w:tab w:val="left" w:pos="2880"/>
              </w:tabs>
              <w:spacing w:line="278"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Показатели анализа и оценки эффективности муниципального контроля</w:t>
            </w:r>
          </w:p>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Единица</w:t>
            </w:r>
          </w:p>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измерен ия</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7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w:t>
            </w:r>
          </w:p>
          <w:p w:rsidR="00E36D25" w:rsidRPr="0049610E" w:rsidRDefault="00E36D25"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полугодие</w:t>
            </w:r>
          </w:p>
          <w:p w:rsidR="00E36D25" w:rsidRPr="0049610E" w:rsidRDefault="00E36D25"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отчетного года</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74"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w:t>
            </w:r>
          </w:p>
          <w:p w:rsidR="00E36D25" w:rsidRPr="0049610E" w:rsidRDefault="00E36D25"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полугодие</w:t>
            </w:r>
          </w:p>
          <w:p w:rsidR="00E36D25" w:rsidRPr="0049610E" w:rsidRDefault="00E36D25" w:rsidP="00E94A9A">
            <w:pPr>
              <w:pStyle w:val="Style10"/>
              <w:widowControl/>
              <w:tabs>
                <w:tab w:val="left" w:pos="2700"/>
                <w:tab w:val="left" w:pos="2880"/>
              </w:tabs>
              <w:spacing w:line="274" w:lineRule="exact"/>
              <w:ind w:left="40"/>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отчетного года</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Динамика гр.5/гр.4 *100%</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10"/>
              <w:widowControl/>
              <w:tabs>
                <w:tab w:val="left" w:pos="2700"/>
                <w:tab w:val="left" w:pos="2880"/>
              </w:tabs>
              <w:spacing w:line="250"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Год, предшеству</w:t>
            </w:r>
          </w:p>
          <w:p w:rsidR="00E36D25" w:rsidRPr="0049610E" w:rsidRDefault="00E36D25" w:rsidP="00E94A9A">
            <w:pPr>
              <w:pStyle w:val="Style10"/>
              <w:widowControl/>
              <w:tabs>
                <w:tab w:val="left" w:pos="2700"/>
                <w:tab w:val="left" w:pos="2880"/>
              </w:tabs>
              <w:spacing w:line="250"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ющий отчетному</w:t>
            </w:r>
          </w:p>
          <w:p w:rsidR="00E36D25" w:rsidRPr="0049610E" w:rsidRDefault="00E36D25" w:rsidP="00E94A9A">
            <w:pPr>
              <w:pStyle w:val="Style6"/>
              <w:widowControl/>
              <w:tabs>
                <w:tab w:val="left" w:pos="2700"/>
                <w:tab w:val="left" w:pos="2880"/>
              </w:tabs>
              <w:spacing w:line="250" w:lineRule="exact"/>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году</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Отчетный год</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10"/>
              <w:widowControl/>
              <w:tabs>
                <w:tab w:val="left" w:pos="2700"/>
                <w:tab w:val="left" w:pos="2880"/>
              </w:tabs>
              <w:spacing w:line="274" w:lineRule="exac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Динамика гр.8/гр.7 *100%</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Примечание</w:t>
            </w:r>
          </w:p>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в случае существенного (более 10</w:t>
            </w:r>
          </w:p>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процентов) отклонения значений показателей в отчетном году от аналогичных</w:t>
            </w:r>
          </w:p>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показателей в</w:t>
            </w:r>
          </w:p>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предшествующем году указываются причины</w:t>
            </w:r>
          </w:p>
          <w:p w:rsidR="00E36D25" w:rsidRPr="0049610E" w:rsidRDefault="00E36D25" w:rsidP="00E94A9A">
            <w:pPr>
              <w:pStyle w:val="Style22"/>
              <w:widowControl/>
              <w:tabs>
                <w:tab w:val="left" w:pos="2700"/>
                <w:tab w:val="left" w:pos="2880"/>
              </w:tabs>
              <w:rPr>
                <w:rStyle w:val="FontStyle70"/>
                <w:rFonts w:ascii="PT Astra Serif" w:hAnsi="PT Astra Serif" w:cs="PT Astra Serif"/>
              </w:rPr>
            </w:pPr>
            <w:r w:rsidRPr="0049610E">
              <w:rPr>
                <w:rStyle w:val="FontStyle70"/>
                <w:rFonts w:ascii="PT Astra Serif" w:hAnsi="PT Astra Serif" w:cs="PT Astra Serif"/>
              </w:rPr>
              <w:t>таких отклонений</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1</w:t>
            </w:r>
          </w:p>
        </w:tc>
        <w:tc>
          <w:tcPr>
            <w:tcW w:w="1833"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
              <w:widowControl/>
              <w:tabs>
                <w:tab w:val="left" w:pos="2700"/>
                <w:tab w:val="left" w:pos="2880"/>
              </w:tabs>
              <w:jc w:val="center"/>
              <w:rPr>
                <w:rFonts w:ascii="PT Astra Serif" w:hAnsi="PT Astra Serif" w:cs="PT Astra Serif"/>
                <w:sz w:val="18"/>
                <w:szCs w:val="18"/>
              </w:rPr>
            </w:pPr>
            <w:r w:rsidRPr="0049610E">
              <w:rPr>
                <w:rStyle w:val="FontStyle73"/>
                <w:rFonts w:ascii="PT Astra Serif" w:hAnsi="PT Astra Serif" w:cs="PT Astra Serif"/>
              </w:rPr>
              <w:t>2</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3</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4</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5</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6</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7</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8</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9</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57"/>
              <w:widowControl/>
              <w:tabs>
                <w:tab w:val="left" w:pos="2700"/>
                <w:tab w:val="left" w:pos="2880"/>
              </w:tabs>
              <w:spacing w:line="240" w:lineRule="auto"/>
              <w:rPr>
                <w:rStyle w:val="FontStyle73"/>
                <w:rFonts w:ascii="PT Astra Serif" w:hAnsi="PT Astra Serif" w:cs="PT Astra Serif"/>
              </w:rPr>
            </w:pPr>
            <w:r w:rsidRPr="0049610E">
              <w:rPr>
                <w:rStyle w:val="FontStyle73"/>
                <w:rFonts w:ascii="PT Astra Serif" w:hAnsi="PT Astra Serif" w:cs="PT Astra Serif"/>
              </w:rPr>
              <w:t>10</w:t>
            </w:r>
          </w:p>
        </w:tc>
      </w:tr>
      <w:tr w:rsidR="00E36D25" w:rsidRPr="0049610E">
        <w:trPr>
          <w:trHeight w:val="740"/>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w:t>
            </w:r>
          </w:p>
        </w:tc>
        <w:tc>
          <w:tcPr>
            <w:tcW w:w="1833" w:type="dxa"/>
            <w:tcBorders>
              <w:top w:val="single" w:sz="6" w:space="0" w:color="auto"/>
              <w:left w:val="single" w:sz="6" w:space="0" w:color="auto"/>
              <w:right w:val="single" w:sz="6" w:space="0" w:color="auto"/>
            </w:tcBorders>
          </w:tcPr>
          <w:p w:rsidR="00E36D25" w:rsidRPr="00125F9E"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выполнение плана проведения</w:t>
            </w:r>
          </w:p>
          <w:p w:rsidR="00E36D25" w:rsidRPr="00125F9E" w:rsidRDefault="00E36D25" w:rsidP="00E94A9A">
            <w:pPr>
              <w:pStyle w:val="Style57"/>
              <w:tabs>
                <w:tab w:val="left" w:pos="2700"/>
                <w:tab w:val="left" w:pos="2880"/>
              </w:tabs>
              <w:spacing w:line="226" w:lineRule="exact"/>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проверок (доля проведенных плановых проверок в процентах общего количества запланированных проверок)</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rPr>
          <w:trHeight w:val="207"/>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p>
        </w:tc>
        <w:tc>
          <w:tcPr>
            <w:tcW w:w="1833" w:type="dxa"/>
            <w:tcBorders>
              <w:top w:val="single" w:sz="6" w:space="0" w:color="auto"/>
              <w:left w:val="single" w:sz="6" w:space="0" w:color="auto"/>
              <w:right w:val="single" w:sz="6" w:space="0" w:color="auto"/>
            </w:tcBorders>
          </w:tcPr>
          <w:p w:rsidR="00E36D25" w:rsidRPr="00311A8C"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12,5</w:t>
            </w:r>
          </w:p>
        </w:tc>
        <w:tc>
          <w:tcPr>
            <w:tcW w:w="96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91</w:t>
            </w:r>
          </w:p>
        </w:tc>
        <w:tc>
          <w:tcPr>
            <w:tcW w:w="84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12,5</w:t>
            </w:r>
          </w:p>
        </w:tc>
        <w:tc>
          <w:tcPr>
            <w:tcW w:w="78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20"/>
                <w:szCs w:val="20"/>
              </w:rPr>
              <w:t>на основании постановления Правительства РФ от 03.04.2020 № 438 из ежегодного плана проведения плановых проверок на 2020 год были исключены юридические лица и индивидуальные предприниматели</w:t>
            </w:r>
          </w:p>
        </w:tc>
      </w:tr>
      <w:tr w:rsidR="00E36D25" w:rsidRPr="0049610E">
        <w:trPr>
          <w:trHeight w:val="207"/>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p>
        </w:tc>
        <w:tc>
          <w:tcPr>
            <w:tcW w:w="1833" w:type="dxa"/>
            <w:tcBorders>
              <w:top w:val="single" w:sz="6" w:space="0" w:color="auto"/>
              <w:left w:val="single" w:sz="6" w:space="0" w:color="auto"/>
              <w:right w:val="single" w:sz="6" w:space="0" w:color="auto"/>
            </w:tcBorders>
          </w:tcPr>
          <w:p w:rsidR="00E36D25" w:rsidRPr="00311A8C"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w:t>
            </w:r>
          </w:p>
        </w:tc>
        <w:tc>
          <w:tcPr>
            <w:tcW w:w="8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8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33,3</w:t>
            </w:r>
          </w:p>
        </w:tc>
        <w:tc>
          <w:tcPr>
            <w:tcW w:w="14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p>
        </w:tc>
      </w:tr>
      <w:tr w:rsidR="00E36D25" w:rsidRPr="0049610E">
        <w:trPr>
          <w:trHeight w:val="740"/>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p>
        </w:tc>
        <w:tc>
          <w:tcPr>
            <w:tcW w:w="1833" w:type="dxa"/>
            <w:tcBorders>
              <w:top w:val="single" w:sz="6" w:space="0" w:color="auto"/>
              <w:left w:val="single" w:sz="6" w:space="0" w:color="auto"/>
              <w:right w:val="single" w:sz="6" w:space="0" w:color="auto"/>
            </w:tcBorders>
          </w:tcPr>
          <w:p w:rsidR="00E36D25" w:rsidRPr="00311A8C"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 xml:space="preserve">жилищный </w:t>
            </w:r>
            <w:r w:rsidRPr="00311A8C">
              <w:rPr>
                <w:rStyle w:val="FontStyle78"/>
                <w:rFonts w:ascii="PT Astra Serif" w:hAnsi="PT Astra Serif" w:cs="PT Astra Serif"/>
                <w:sz w:val="20"/>
                <w:szCs w:val="20"/>
              </w:rPr>
              <w:t>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18"/>
                <w:szCs w:val="18"/>
              </w:rPr>
              <w:t>в</w:t>
            </w:r>
            <w:r w:rsidRPr="008916F2">
              <w:rPr>
                <w:rFonts w:ascii="PT Astra Serif" w:hAnsi="PT Astra Serif" w:cs="PT Astra Serif"/>
                <w:sz w:val="18"/>
                <w:szCs w:val="18"/>
              </w:rPr>
              <w:t xml:space="preserve"> связи с установлением моратория на все проводимые в порядке</w:t>
            </w:r>
            <w:r>
              <w:rPr>
                <w:rFonts w:ascii="PT Astra Serif" w:hAnsi="PT Astra Serif" w:cs="PT Astra Serif"/>
                <w:sz w:val="18"/>
                <w:szCs w:val="18"/>
              </w:rPr>
              <w:t xml:space="preserve"> Федерального з</w:t>
            </w:r>
            <w:r w:rsidRPr="008916F2">
              <w:rPr>
                <w:rFonts w:ascii="PT Astra Serif" w:hAnsi="PT Astra Serif" w:cs="PT Astra Serif"/>
                <w:sz w:val="18"/>
                <w:szCs w:val="18"/>
              </w:rPr>
              <w:t>акона №</w:t>
            </w:r>
            <w:r>
              <w:rPr>
                <w:rFonts w:ascii="PT Astra Serif" w:hAnsi="PT Astra Serif" w:cs="PT Astra Serif"/>
                <w:sz w:val="18"/>
                <w:szCs w:val="18"/>
              </w:rPr>
              <w:t xml:space="preserve"> </w:t>
            </w:r>
            <w:r w:rsidRPr="008916F2">
              <w:rPr>
                <w:rFonts w:ascii="PT Astra Serif" w:hAnsi="PT Astra Serif" w:cs="PT Astra Serif"/>
                <w:sz w:val="18"/>
                <w:szCs w:val="18"/>
              </w:rPr>
              <w:t>294-ФЗ проверки плановые (выездные и документарные) с 1 апреля внеплановые проверки не проводились</w:t>
            </w:r>
          </w:p>
        </w:tc>
      </w:tr>
      <w:tr w:rsidR="00E36D25" w:rsidRPr="0049610E">
        <w:trPr>
          <w:trHeight w:val="740"/>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p>
        </w:tc>
        <w:tc>
          <w:tcPr>
            <w:tcW w:w="1833" w:type="dxa"/>
            <w:tcBorders>
              <w:top w:val="single" w:sz="6" w:space="0" w:color="auto"/>
              <w:left w:val="single" w:sz="6" w:space="0" w:color="auto"/>
              <w:right w:val="single" w:sz="6" w:space="0" w:color="auto"/>
            </w:tcBorders>
          </w:tcPr>
          <w:p w:rsidR="00E36D25" w:rsidRPr="00311A8C"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rPr>
          <w:trHeight w:val="740"/>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p>
        </w:tc>
        <w:tc>
          <w:tcPr>
            <w:tcW w:w="1833" w:type="dxa"/>
            <w:tcBorders>
              <w:top w:val="single" w:sz="6" w:space="0" w:color="auto"/>
              <w:left w:val="single" w:sz="6" w:space="0" w:color="auto"/>
              <w:right w:val="single" w:sz="6" w:space="0" w:color="auto"/>
            </w:tcBorders>
          </w:tcPr>
          <w:p w:rsidR="00E36D25"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8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rPr>
          <w:trHeight w:val="740"/>
        </w:trPr>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rPr>
                <w:rStyle w:val="FontStyle72"/>
                <w:rFonts w:ascii="PT Astra Serif" w:hAnsi="PT Astra Serif" w:cs="PT Astra Serif"/>
                <w:sz w:val="18"/>
                <w:szCs w:val="18"/>
              </w:rPr>
            </w:pPr>
          </w:p>
        </w:tc>
        <w:tc>
          <w:tcPr>
            <w:tcW w:w="1833" w:type="dxa"/>
            <w:tcBorders>
              <w:top w:val="single" w:sz="6" w:space="0" w:color="auto"/>
              <w:left w:val="single" w:sz="6" w:space="0" w:color="auto"/>
              <w:right w:val="single" w:sz="6" w:space="0" w:color="auto"/>
            </w:tcBorders>
          </w:tcPr>
          <w:p w:rsidR="00E36D25" w:rsidRDefault="00E36D25" w:rsidP="00E94A9A">
            <w:pPr>
              <w:pStyle w:val="Style37"/>
              <w:widowControl/>
              <w:tabs>
                <w:tab w:val="left" w:pos="2700"/>
                <w:tab w:val="left" w:pos="2880"/>
              </w:tabs>
              <w:spacing w:line="240" w:lineRule="auto"/>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96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8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r w:rsidRPr="0049610E">
              <w:rPr>
                <w:rStyle w:val="FontStyle72"/>
                <w:rFonts w:ascii="PT Astra Serif" w:hAnsi="PT Astra Serif" w:cs="PT Astra Serif"/>
              </w:rPr>
              <w:t>2</w:t>
            </w:r>
          </w:p>
        </w:tc>
        <w:tc>
          <w:tcPr>
            <w:tcW w:w="1833" w:type="dxa"/>
            <w:tcBorders>
              <w:top w:val="single" w:sz="4"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4"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83</w:t>
            </w:r>
          </w:p>
        </w:tc>
        <w:tc>
          <w:tcPr>
            <w:tcW w:w="74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62.5</w:t>
            </w:r>
          </w:p>
        </w:tc>
        <w:tc>
          <w:tcPr>
            <w:tcW w:w="78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4"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4"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4"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Муниципальный земельный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4"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4"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4"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4"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r w:rsidRPr="0049610E">
              <w:rPr>
                <w:rStyle w:val="FontStyle72"/>
                <w:rFonts w:ascii="PT Astra Serif" w:hAnsi="PT Astra Serif" w:cs="PT Astra Serif"/>
              </w:rPr>
              <w:t>3</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 xml:space="preserve">жилищный </w:t>
            </w:r>
            <w:r w:rsidRPr="00311A8C">
              <w:rPr>
                <w:rStyle w:val="FontStyle78"/>
                <w:rFonts w:ascii="PT Astra Serif" w:hAnsi="PT Astra Serif" w:cs="PT Astra Serif"/>
                <w:sz w:val="20"/>
                <w:szCs w:val="20"/>
              </w:rPr>
              <w:t>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4</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5</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35"/>
              <w:widowControl/>
              <w:tabs>
                <w:tab w:val="left" w:pos="2700"/>
                <w:tab w:val="left" w:pos="2880"/>
              </w:tabs>
              <w:spacing w:line="226" w:lineRule="exact"/>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доля юридических лиц, индивидуальных</w:t>
            </w:r>
          </w:p>
          <w:p w:rsidR="00E36D25" w:rsidRPr="00125F9E" w:rsidRDefault="00E36D25" w:rsidP="00E94A9A">
            <w:pPr>
              <w:pStyle w:val="Style57"/>
              <w:widowControl/>
              <w:tabs>
                <w:tab w:val="left" w:pos="2700"/>
                <w:tab w:val="left" w:pos="2880"/>
              </w:tabs>
              <w:spacing w:line="226" w:lineRule="exact"/>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35"/>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2,7</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0,53</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14</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2,7</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20"/>
                <w:szCs w:val="20"/>
              </w:rPr>
              <w:t>в первом и втором полугодии проведены 2 проверки в отношении одного лица, при этом общее количество лиц, в отношении которых проведены проверки составляет 5, как за первое полугодие, так и за год</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5"/>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4,35</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21,7</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4,35</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8,37</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5"/>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67</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75</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5"/>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35"/>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35"/>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6</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8"/>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1,26</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1,2</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20"/>
                <w:szCs w:val="20"/>
              </w:rPr>
              <w:t>в первом и втором полугодии проведены 2 проверки в отношении одного лица, при этом общее количество лиц, в отношении которых проведены проверки составляет 5, как за первое полугодие, так и за год</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2,4</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33,3</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жилищн</w:t>
            </w:r>
            <w:r w:rsidRPr="00311A8C">
              <w:rPr>
                <w:rStyle w:val="FontStyle78"/>
                <w:rFonts w:ascii="PT Astra Serif" w:hAnsi="PT Astra Serif" w:cs="PT Astra Serif"/>
                <w:sz w:val="20"/>
                <w:szCs w:val="20"/>
              </w:rPr>
              <w:t>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17</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163</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7</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проведенных внеплановых проверок (в процентах общего количества проведенных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28</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66,6</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8</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56</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3,57</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200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83</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9</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33,3</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13</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25</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22</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10</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F855F2">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F855F2"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11</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62</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66,7</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33</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66</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75</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83</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75</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12</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94</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66</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66</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66</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13</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59</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14</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доля юридических лиц, индивидуальных</w:t>
            </w:r>
          </w:p>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40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37"/>
              <w:widowControl/>
              <w:tabs>
                <w:tab w:val="left" w:pos="2700"/>
                <w:tab w:val="left" w:pos="2880"/>
              </w:tabs>
              <w:spacing w:line="226" w:lineRule="exact"/>
              <w:ind w:left="5" w:hanging="5"/>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15</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доля юридических лиц, индивидуальных</w:t>
            </w:r>
          </w:p>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37"/>
              <w:widowControl/>
              <w:tabs>
                <w:tab w:val="left" w:pos="2700"/>
                <w:tab w:val="left" w:pos="2880"/>
              </w:tabs>
              <w:spacing w:line="230" w:lineRule="exact"/>
              <w:ind w:left="5" w:hanging="5"/>
              <w:jc w:val="center"/>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val="restart"/>
            <w:tcBorders>
              <w:top w:val="single" w:sz="4" w:space="0" w:color="auto"/>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16</w:t>
            </w: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включая:</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Количество случаев причинения вреда жизни, здоровью граждан</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Количество случаев причинения вреда животным, растениям, окружающей среде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49"/>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Количество случаев причинения вреда объектам культурного наследия (памятникам истории и культуры) народов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vMerge/>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Количество случаев возникновения чрезвычайных ситуаций техногенного характера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3"/>
                <w:rFonts w:ascii="PT Astra Serif" w:hAnsi="PT Astra Serif" w:cs="PT Astra Serif"/>
              </w:rPr>
              <w:t>единиц</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3"/>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17</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40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22</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400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ind w:left="221"/>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18</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 xml:space="preserve">отношение суммы взысканных административных штрафов к общей сумме наложенных административных штрафов </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50,6</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32,2</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19</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 xml:space="preserve">средний размер наложенного административного штрафа в том числе на должностных лиц и юридических лиц </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8"/>
                <w:rFonts w:ascii="PT Astra Serif" w:hAnsi="PT Astra Serif" w:cs="PT Astra Serif"/>
              </w:rPr>
              <w:t>в тыс. рублей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0,3</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247,8</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166,4</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0,3</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20"/>
                <w:szCs w:val="20"/>
              </w:rPr>
              <w:t>к административной ответственности привлечен один предприниматель, однако судом принято решение о привлечении его к ответственности как физическое лицо</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10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92</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40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4"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8"/>
                <w:rFonts w:ascii="PT Astra Serif" w:hAnsi="PT Astra Serif" w:cs="PT Astra Serif"/>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20"/>
                <w:szCs w:val="20"/>
              </w:rPr>
            </w:pPr>
            <w:r>
              <w:rPr>
                <w:rFonts w:ascii="PT Astra Serif" w:hAnsi="PT Astra Serif" w:cs="PT Astra Serif"/>
                <w:sz w:val="20"/>
                <w:szCs w:val="20"/>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20</w:t>
            </w: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3"/>
                <w:rFonts w:ascii="PT Astra Serif" w:hAnsi="PT Astra Serif" w:cs="PT Astra Serif"/>
                <w:sz w:val="16"/>
                <w:szCs w:val="16"/>
              </w:rPr>
            </w:pPr>
            <w:r w:rsidRPr="00125F9E">
              <w:rPr>
                <w:rStyle w:val="FontStyle78"/>
                <w:rFonts w:ascii="PT Astra Serif" w:hAnsi="PT Astra Serif" w:cs="PT Astra Serif"/>
                <w:sz w:val="16"/>
                <w:szCs w:val="1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top w:val="single" w:sz="6" w:space="0" w:color="auto"/>
              <w:left w:val="single" w:sz="6" w:space="0" w:color="auto"/>
              <w:bottom w:val="single" w:sz="4"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6"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21</w:t>
            </w: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22</w:t>
            </w: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23</w:t>
            </w: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 xml:space="preserve">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аналогических показателей в предшествующем году указываются причины таких отклонений  </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r w:rsidRPr="0049610E">
              <w:rPr>
                <w:rStyle w:val="FontStyle72"/>
                <w:rFonts w:ascii="PT Astra Serif" w:hAnsi="PT Astra Serif" w:cs="PT Astra Serif"/>
                <w:sz w:val="18"/>
                <w:szCs w:val="18"/>
              </w:rPr>
              <w:t>24</w:t>
            </w: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125F9E">
              <w:rPr>
                <w:rStyle w:val="FontStyle78"/>
                <w:rFonts w:ascii="PT Astra Serif" w:hAnsi="PT Astra Serif" w:cs="PT Astra Serif"/>
                <w:sz w:val="16"/>
                <w:szCs w:val="16"/>
              </w:rPr>
              <w:t>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125F9E" w:rsidRDefault="00E36D25" w:rsidP="00E94A9A">
            <w:pPr>
              <w:pStyle w:val="Style57"/>
              <w:widowControl/>
              <w:tabs>
                <w:tab w:val="left" w:pos="2700"/>
                <w:tab w:val="left" w:pos="2880"/>
              </w:tabs>
              <w:spacing w:line="226" w:lineRule="exact"/>
              <w:rPr>
                <w:rStyle w:val="FontStyle78"/>
                <w:rFonts w:ascii="PT Astra Serif" w:hAnsi="PT Astra Serif" w:cs="PT Astra Serif"/>
                <w:sz w:val="16"/>
                <w:szCs w:val="16"/>
              </w:rPr>
            </w:pPr>
            <w:r w:rsidRPr="00311A8C">
              <w:rPr>
                <w:rStyle w:val="FontStyle78"/>
                <w:rFonts w:ascii="PT Astra Serif" w:hAnsi="PT Astra Serif" w:cs="PT Astra Serif"/>
                <w:sz w:val="20"/>
                <w:szCs w:val="20"/>
              </w:rPr>
              <w:t>Муниципальный земельный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Pr="0049610E"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w:t>
            </w:r>
            <w:r w:rsidRPr="00311A8C">
              <w:rPr>
                <w:rStyle w:val="FontStyle78"/>
                <w:rFonts w:ascii="PT Astra Serif" w:hAnsi="PT Astra Serif" w:cs="PT Astra Serif"/>
                <w:sz w:val="20"/>
                <w:szCs w:val="20"/>
              </w:rPr>
              <w:t>ный контроль - Администрация Пуровского района</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sidRPr="00311A8C">
              <w:rPr>
                <w:rStyle w:val="FontStyle78"/>
                <w:rFonts w:ascii="PT Astra Serif" w:hAnsi="PT Astra Serif" w:cs="PT Astra Serif"/>
                <w:sz w:val="20"/>
                <w:szCs w:val="20"/>
              </w:rPr>
              <w:t xml:space="preserve">Муниципальный </w:t>
            </w:r>
            <w:r>
              <w:rPr>
                <w:rStyle w:val="FontStyle78"/>
                <w:rFonts w:ascii="PT Astra Serif" w:hAnsi="PT Astra Serif" w:cs="PT Astra Serif"/>
                <w:sz w:val="20"/>
                <w:szCs w:val="20"/>
              </w:rPr>
              <w:t>жилищн</w:t>
            </w:r>
            <w:r w:rsidRPr="00311A8C">
              <w:rPr>
                <w:rStyle w:val="FontStyle78"/>
                <w:rFonts w:ascii="PT Astra Serif" w:hAnsi="PT Astra Serif" w:cs="PT Astra Serif"/>
                <w:sz w:val="20"/>
                <w:szCs w:val="20"/>
              </w:rPr>
              <w:t>ый контроль - Администрация</w:t>
            </w:r>
            <w:r>
              <w:rPr>
                <w:rStyle w:val="FontStyle78"/>
                <w:rFonts w:ascii="PT Astra Serif" w:hAnsi="PT Astra Serif" w:cs="PT Astra Serif"/>
                <w:sz w:val="20"/>
                <w:szCs w:val="20"/>
              </w:rPr>
              <w:t xml:space="preserve"> поселка городского типа Уренгой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Pr="00311A8C"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 Администрация поселка Пурпе</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земельный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547" w:type="dxa"/>
            <w:tcBorders>
              <w:left w:val="single" w:sz="4" w:space="0" w:color="auto"/>
              <w:bottom w:val="single" w:sz="4" w:space="0" w:color="auto"/>
              <w:right w:val="single" w:sz="4" w:space="0" w:color="auto"/>
            </w:tcBorders>
          </w:tcPr>
          <w:p w:rsidR="00E36D25" w:rsidRPr="0049610E" w:rsidRDefault="00E36D25" w:rsidP="00E94A9A">
            <w:pPr>
              <w:pStyle w:val="Style6"/>
              <w:widowControl/>
              <w:tabs>
                <w:tab w:val="left" w:pos="2700"/>
                <w:tab w:val="left" w:pos="2880"/>
              </w:tabs>
              <w:spacing w:line="240" w:lineRule="auto"/>
              <w:jc w:val="left"/>
              <w:rPr>
                <w:rStyle w:val="FontStyle72"/>
                <w:rFonts w:ascii="PT Astra Serif" w:hAnsi="PT Astra Serif" w:cs="PT Astra Serif"/>
                <w:sz w:val="18"/>
                <w:szCs w:val="18"/>
              </w:rPr>
            </w:pPr>
          </w:p>
        </w:tc>
        <w:tc>
          <w:tcPr>
            <w:tcW w:w="1833" w:type="dxa"/>
            <w:tcBorders>
              <w:top w:val="single" w:sz="6" w:space="0" w:color="auto"/>
              <w:left w:val="single" w:sz="4" w:space="0" w:color="auto"/>
              <w:bottom w:val="single" w:sz="6" w:space="0" w:color="auto"/>
              <w:right w:val="single" w:sz="6" w:space="0" w:color="auto"/>
            </w:tcBorders>
          </w:tcPr>
          <w:p w:rsidR="00E36D25" w:rsidRDefault="00E36D25" w:rsidP="00E94A9A">
            <w:pPr>
              <w:pStyle w:val="Style57"/>
              <w:widowControl/>
              <w:tabs>
                <w:tab w:val="left" w:pos="2700"/>
                <w:tab w:val="left" w:pos="2880"/>
              </w:tabs>
              <w:spacing w:line="226" w:lineRule="exact"/>
              <w:rPr>
                <w:rStyle w:val="FontStyle78"/>
                <w:rFonts w:ascii="PT Astra Serif" w:hAnsi="PT Astra Serif" w:cs="PT Astra Serif"/>
                <w:sz w:val="20"/>
                <w:szCs w:val="20"/>
              </w:rPr>
            </w:pPr>
            <w:r>
              <w:rPr>
                <w:rStyle w:val="FontStyle78"/>
                <w:rFonts w:ascii="PT Astra Serif" w:hAnsi="PT Astra Serif" w:cs="PT Astra Serif"/>
                <w:sz w:val="20"/>
                <w:szCs w:val="20"/>
              </w:rPr>
              <w:t>Муниципальный жилищный контроль- Администрация поселка Ханымей</w:t>
            </w:r>
          </w:p>
        </w:tc>
        <w:tc>
          <w:tcPr>
            <w:tcW w:w="900" w:type="dxa"/>
            <w:tcBorders>
              <w:top w:val="single" w:sz="6" w:space="0" w:color="auto"/>
              <w:left w:val="single" w:sz="6" w:space="0" w:color="auto"/>
              <w:bottom w:val="single" w:sz="6" w:space="0" w:color="auto"/>
              <w:right w:val="single" w:sz="6" w:space="0" w:color="auto"/>
            </w:tcBorders>
          </w:tcPr>
          <w:p w:rsidR="00E36D25" w:rsidRPr="0049610E" w:rsidRDefault="00E36D25" w:rsidP="00E94A9A">
            <w:pPr>
              <w:pStyle w:val="Style6"/>
              <w:widowControl/>
              <w:tabs>
                <w:tab w:val="left" w:pos="2700"/>
                <w:tab w:val="left" w:pos="2880"/>
              </w:tabs>
              <w:spacing w:line="240" w:lineRule="auto"/>
              <w:jc w:val="center"/>
              <w:rPr>
                <w:rStyle w:val="FontStyle72"/>
                <w:rFonts w:ascii="PT Astra Serif" w:hAnsi="PT Astra Serif" w:cs="PT Astra Serif"/>
                <w:sz w:val="18"/>
                <w:szCs w:val="18"/>
              </w:rPr>
            </w:pPr>
          </w:p>
        </w:tc>
        <w:tc>
          <w:tcPr>
            <w:tcW w:w="90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96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72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8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0</w:t>
            </w:r>
          </w:p>
        </w:tc>
        <w:tc>
          <w:tcPr>
            <w:tcW w:w="78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c>
          <w:tcPr>
            <w:tcW w:w="1440" w:type="dxa"/>
            <w:tcBorders>
              <w:top w:val="single" w:sz="6" w:space="0" w:color="auto"/>
              <w:left w:val="single" w:sz="6" w:space="0" w:color="auto"/>
              <w:bottom w:val="single" w:sz="6" w:space="0" w:color="auto"/>
              <w:right w:val="single" w:sz="6" w:space="0" w:color="auto"/>
            </w:tcBorders>
          </w:tcPr>
          <w:p w:rsidR="00E36D25" w:rsidRDefault="00E36D25" w:rsidP="007421F8">
            <w:pPr>
              <w:pStyle w:val="Style5"/>
              <w:widowControl/>
              <w:tabs>
                <w:tab w:val="left" w:pos="2700"/>
                <w:tab w:val="left" w:pos="2880"/>
              </w:tabs>
              <w:jc w:val="center"/>
              <w:rPr>
                <w:rFonts w:ascii="PT Astra Serif" w:hAnsi="PT Astra Serif" w:cs="PT Astra Serif"/>
                <w:sz w:val="18"/>
                <w:szCs w:val="18"/>
              </w:rPr>
            </w:pPr>
            <w:r>
              <w:rPr>
                <w:rFonts w:ascii="PT Astra Serif" w:hAnsi="PT Astra Serif" w:cs="PT Astra Serif"/>
                <w:sz w:val="18"/>
                <w:szCs w:val="18"/>
              </w:rPr>
              <w:t>-</w:t>
            </w:r>
          </w:p>
        </w:tc>
      </w:tr>
      <w:tr w:rsidR="00E36D25" w:rsidRPr="0049610E">
        <w:tc>
          <w:tcPr>
            <w:tcW w:w="9660" w:type="dxa"/>
            <w:gridSpan w:val="10"/>
            <w:tcBorders>
              <w:top w:val="single" w:sz="6" w:space="0" w:color="auto"/>
              <w:left w:val="single" w:sz="6" w:space="0" w:color="auto"/>
              <w:bottom w:val="single" w:sz="6" w:space="0" w:color="auto"/>
              <w:right w:val="single" w:sz="6" w:space="0" w:color="auto"/>
            </w:tcBorders>
          </w:tcPr>
          <w:p w:rsidR="00E36D25" w:rsidRPr="00125F9E" w:rsidRDefault="00E36D25" w:rsidP="00E94A9A">
            <w:pPr>
              <w:tabs>
                <w:tab w:val="left" w:pos="2700"/>
                <w:tab w:val="left" w:pos="2880"/>
              </w:tabs>
              <w:autoSpaceDE w:val="0"/>
              <w:autoSpaceDN w:val="0"/>
              <w:adjustRightInd w:val="0"/>
              <w:ind w:firstLine="540"/>
              <w:jc w:val="center"/>
              <w:outlineLvl w:val="1"/>
              <w:rPr>
                <w:rFonts w:ascii="PT Astra Serif" w:hAnsi="PT Astra Serif" w:cs="PT Astra Serif"/>
                <w:sz w:val="16"/>
                <w:szCs w:val="16"/>
              </w:rPr>
            </w:pPr>
            <w:r w:rsidRPr="00125F9E">
              <w:rPr>
                <w:rFonts w:ascii="PT Astra Serif" w:hAnsi="PT Astra Serif" w:cs="PT Astra Serif"/>
                <w:sz w:val="16"/>
                <w:szCs w:val="16"/>
              </w:rPr>
              <w:t>Анализ действия органов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отсутствует</w:t>
            </w:r>
          </w:p>
        </w:tc>
      </w:tr>
    </w:tbl>
    <w:p w:rsidR="00E36D25" w:rsidRPr="0049610E" w:rsidRDefault="00E36D25" w:rsidP="00696708">
      <w:pPr>
        <w:rPr>
          <w:rFonts w:ascii="PT Astra Serif" w:hAnsi="PT Astra Serif" w:cs="PT Astra Serif"/>
        </w:rPr>
      </w:pPr>
    </w:p>
    <w:p w:rsidR="00E36D25" w:rsidRDefault="00E36D25" w:rsidP="00886888">
      <w:pPr>
        <w:rPr>
          <w:rFonts w:ascii="PT Astra Serif" w:hAnsi="PT Astra Serif" w:cs="PT Astra Serif"/>
          <w:sz w:val="32"/>
          <w:szCs w:val="32"/>
        </w:rPr>
      </w:pPr>
    </w:p>
    <w:p w:rsidR="00E36D25" w:rsidRPr="0049610E" w:rsidRDefault="00E36D25" w:rsidP="00886888">
      <w:pPr>
        <w:rPr>
          <w:rFonts w:ascii="PT Astra Serif" w:hAnsi="PT Astra Serif" w:cs="PT Astra Serif"/>
          <w:sz w:val="32"/>
          <w:szCs w:val="32"/>
        </w:rPr>
      </w:pPr>
    </w:p>
    <w:p w:rsidR="00E36D25" w:rsidRPr="00125F9E"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125F9E">
        <w:rPr>
          <w:rFonts w:ascii="PT Astra Serif" w:hAnsi="PT Astra Serif" w:cs="PT Astra Serif"/>
        </w:rPr>
        <w:t>Раздел 7.</w:t>
      </w:r>
    </w:p>
    <w:p w:rsidR="00E36D25" w:rsidRPr="00125F9E"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125F9E">
        <w:rPr>
          <w:rFonts w:ascii="PT Astra Serif" w:hAnsi="PT Astra Serif" w:cs="PT Astra Serif"/>
        </w:rPr>
        <w:t>Выводы и предложения по результатам государственного</w:t>
      </w:r>
    </w:p>
    <w:p w:rsidR="00E36D25" w:rsidRPr="00125F9E"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125F9E">
        <w:rPr>
          <w:rFonts w:ascii="PT Astra Serif" w:hAnsi="PT Astra Serif" w:cs="PT Astra Serif"/>
        </w:rPr>
        <w:t>контроля (надзора), муниципального контроля</w:t>
      </w:r>
    </w:p>
    <w:p w:rsidR="00E36D25"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p>
    <w:p w:rsidR="00E36D25" w:rsidRPr="00F94015" w:rsidRDefault="00E36D25" w:rsidP="008F06CE">
      <w:pPr>
        <w:ind w:firstLine="709"/>
        <w:jc w:val="both"/>
        <w:rPr>
          <w:rFonts w:ascii="PT Astra Serif" w:hAnsi="PT Astra Serif" w:cs="PT Astra Serif"/>
        </w:rPr>
      </w:pPr>
      <w:r>
        <w:rPr>
          <w:rFonts w:ascii="PT Astra Serif" w:hAnsi="PT Astra Serif" w:cs="PT Astra Serif"/>
        </w:rPr>
        <w:t>В 2021</w:t>
      </w:r>
      <w:r w:rsidRPr="00F94015">
        <w:rPr>
          <w:rFonts w:ascii="PT Astra Serif" w:hAnsi="PT Astra Serif" w:cs="PT Astra Serif"/>
        </w:rPr>
        <w:t xml:space="preserve"> году планируется достигнуть следующих показателей:</w:t>
      </w:r>
    </w:p>
    <w:p w:rsidR="00E36D25" w:rsidRPr="00F94015" w:rsidRDefault="00E36D25" w:rsidP="008F06CE">
      <w:pPr>
        <w:ind w:firstLine="709"/>
        <w:jc w:val="both"/>
        <w:rPr>
          <w:rFonts w:ascii="PT Astra Serif" w:hAnsi="PT Astra Serif" w:cs="PT Astra Serif"/>
        </w:rPr>
      </w:pPr>
      <w:r w:rsidRPr="00F94015">
        <w:rPr>
          <w:rFonts w:ascii="PT Astra Serif" w:hAnsi="PT Astra Serif" w:cs="PT Astra Serif"/>
        </w:rPr>
        <w:t>- выполнение плана проведения проверок юридических лиц и индивидуальных предпринимателей – 100%;</w:t>
      </w:r>
    </w:p>
    <w:p w:rsidR="00E36D25" w:rsidRPr="00F94015" w:rsidRDefault="00E36D25" w:rsidP="008F06CE">
      <w:pPr>
        <w:ind w:firstLine="709"/>
        <w:jc w:val="both"/>
        <w:rPr>
          <w:rFonts w:ascii="PT Astra Serif" w:hAnsi="PT Astra Serif" w:cs="PT Astra Serif"/>
        </w:rPr>
      </w:pPr>
      <w:r w:rsidRPr="00F94015">
        <w:rPr>
          <w:rFonts w:ascii="PT Astra Serif" w:hAnsi="PT Astra Serif" w:cs="PT Astra Serif"/>
        </w:rPr>
        <w:t>- снизить степень неисполнительности подконтрольных субъектов до 10%;</w:t>
      </w:r>
    </w:p>
    <w:p w:rsidR="00E36D25" w:rsidRPr="00F94015" w:rsidRDefault="00E36D25" w:rsidP="008F06CE">
      <w:pPr>
        <w:ind w:firstLine="709"/>
        <w:jc w:val="both"/>
        <w:rPr>
          <w:rFonts w:ascii="PT Astra Serif" w:hAnsi="PT Astra Serif" w:cs="PT Astra Serif"/>
        </w:rPr>
      </w:pPr>
      <w:r w:rsidRPr="00F94015">
        <w:rPr>
          <w:rFonts w:ascii="PT Astra Serif" w:hAnsi="PT Astra Serif" w:cs="PT Astra Serif"/>
        </w:rPr>
        <w:t>- недопущение проведения проверок с нарушениями, результаты которых могут быть признаны недействительными по решению суда и (или) органов прокуратуры.</w:t>
      </w:r>
    </w:p>
    <w:p w:rsidR="00E36D25" w:rsidRPr="00F94015" w:rsidRDefault="00E36D25" w:rsidP="008F06CE">
      <w:pPr>
        <w:jc w:val="both"/>
        <w:rPr>
          <w:rFonts w:ascii="PT Astra Serif" w:hAnsi="PT Astra Serif" w:cs="PT Astra Serif"/>
        </w:rPr>
      </w:pPr>
      <w:r w:rsidRPr="00F94015">
        <w:rPr>
          <w:rFonts w:ascii="PT Astra Serif" w:hAnsi="PT Astra Serif" w:cs="PT Astra Serif"/>
        </w:rPr>
        <w:t>Предложения по совершенствованию нормативно-правового регулирования и повышению эффективности муниципального контроля отсутствуют.</w:t>
      </w:r>
    </w:p>
    <w:p w:rsidR="00E36D25" w:rsidRPr="0049610E" w:rsidRDefault="00E36D25" w:rsidP="00001278">
      <w:pPr>
        <w:pBdr>
          <w:top w:val="single" w:sz="4" w:space="1" w:color="auto"/>
          <w:left w:val="single" w:sz="4" w:space="4" w:color="auto"/>
          <w:bottom w:val="single" w:sz="4" w:space="1" w:color="auto"/>
          <w:right w:val="single" w:sz="4" w:space="4" w:color="auto"/>
        </w:pBdr>
        <w:jc w:val="center"/>
        <w:rPr>
          <w:rFonts w:ascii="PT Astra Serif" w:hAnsi="PT Astra Serif" w:cs="PT Astra Serif"/>
          <w:sz w:val="32"/>
          <w:szCs w:val="32"/>
        </w:rPr>
      </w:pPr>
    </w:p>
    <w:p w:rsidR="00E36D25" w:rsidRPr="0049610E" w:rsidRDefault="00E36D25" w:rsidP="00886888">
      <w:pPr>
        <w:rPr>
          <w:rFonts w:ascii="PT Astra Serif" w:hAnsi="PT Astra Serif" w:cs="PT Astra Serif"/>
          <w:sz w:val="32"/>
          <w:szCs w:val="32"/>
        </w:rPr>
      </w:pPr>
    </w:p>
    <w:p w:rsidR="00E36D25" w:rsidRPr="00125F9E" w:rsidRDefault="00E36D25" w:rsidP="00404177">
      <w:pPr>
        <w:pBdr>
          <w:top w:val="single" w:sz="4" w:space="1" w:color="auto"/>
          <w:left w:val="single" w:sz="4" w:space="4" w:color="auto"/>
          <w:bottom w:val="single" w:sz="4" w:space="1" w:color="auto"/>
          <w:right w:val="single" w:sz="4" w:space="4" w:color="auto"/>
        </w:pBdr>
        <w:jc w:val="center"/>
        <w:rPr>
          <w:rFonts w:ascii="PT Astra Serif" w:hAnsi="PT Astra Serif" w:cs="PT Astra Serif"/>
        </w:rPr>
      </w:pPr>
      <w:r w:rsidRPr="00125F9E">
        <w:rPr>
          <w:rFonts w:ascii="PT Astra Serif" w:hAnsi="PT Astra Serif" w:cs="PT Astra Serif"/>
        </w:rPr>
        <w:t>Приложения</w:t>
      </w:r>
    </w:p>
    <w:p w:rsidR="00E36D25" w:rsidRPr="005413B4" w:rsidRDefault="00E36D25" w:rsidP="00886888">
      <w:pPr>
        <w:rPr>
          <w:rFonts w:ascii="PT Astra Serif" w:hAnsi="PT Astra Serif" w:cs="PT Astra Serif"/>
          <w:sz w:val="32"/>
          <w:szCs w:val="32"/>
        </w:rPr>
      </w:pPr>
    </w:p>
    <w:sectPr w:rsidR="00E36D25" w:rsidRPr="005413B4" w:rsidSect="004D4A55">
      <w:headerReference w:type="default" r:id="rId15"/>
      <w:footerReference w:type="default" r:id="rId16"/>
      <w:pgSz w:w="11906" w:h="16838"/>
      <w:pgMar w:top="851" w:right="1106" w:bottom="851"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D25" w:rsidRDefault="00E36D25" w:rsidP="00404177">
      <w:r>
        <w:separator/>
      </w:r>
    </w:p>
  </w:endnote>
  <w:endnote w:type="continuationSeparator" w:id="0">
    <w:p w:rsidR="00E36D25" w:rsidRDefault="00E36D25"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panose1 w:val="020A0603040505020204"/>
    <w:charset w:val="CC"/>
    <w:family w:val="roman"/>
    <w:pitch w:val="variable"/>
    <w:sig w:usb0="A00002EF" w:usb1="5000204B" w:usb2="00000020" w:usb3="00000000" w:csb0="00000097"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25" w:rsidRDefault="00E36D25">
    <w:pPr>
      <w:pStyle w:val="Footer"/>
      <w:jc w:val="center"/>
    </w:pPr>
  </w:p>
  <w:p w:rsidR="00E36D25" w:rsidRDefault="00E36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D25" w:rsidRDefault="00E36D25" w:rsidP="00404177">
      <w:r>
        <w:separator/>
      </w:r>
    </w:p>
  </w:footnote>
  <w:footnote w:type="continuationSeparator" w:id="0">
    <w:p w:rsidR="00E36D25" w:rsidRDefault="00E36D2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25" w:rsidRPr="00BF5CBA" w:rsidRDefault="00E36D25" w:rsidP="00393194">
    <w:pPr>
      <w:pStyle w:val="Header"/>
      <w:framePr w:wrap="auto" w:vAnchor="text" w:hAnchor="margin" w:xAlign="center" w:y="1"/>
      <w:rPr>
        <w:rStyle w:val="PageNumber"/>
        <w:rFonts w:ascii="PT Astra Serif" w:hAnsi="PT Astra Serif" w:cs="PT Astra Serif"/>
      </w:rPr>
    </w:pPr>
    <w:r w:rsidRPr="00BF5CBA">
      <w:rPr>
        <w:rStyle w:val="PageNumber"/>
        <w:rFonts w:ascii="PT Astra Serif" w:hAnsi="PT Astra Serif" w:cs="PT Astra Serif"/>
      </w:rPr>
      <w:fldChar w:fldCharType="begin"/>
    </w:r>
    <w:r w:rsidRPr="00BF5CBA">
      <w:rPr>
        <w:rStyle w:val="PageNumber"/>
        <w:rFonts w:ascii="PT Astra Serif" w:hAnsi="PT Astra Serif" w:cs="PT Astra Serif"/>
      </w:rPr>
      <w:instrText xml:space="preserve">PAGE  </w:instrText>
    </w:r>
    <w:r w:rsidRPr="00BF5CBA">
      <w:rPr>
        <w:rStyle w:val="PageNumber"/>
        <w:rFonts w:ascii="PT Astra Serif" w:hAnsi="PT Astra Serif" w:cs="PT Astra Serif"/>
      </w:rPr>
      <w:fldChar w:fldCharType="separate"/>
    </w:r>
    <w:r>
      <w:rPr>
        <w:rStyle w:val="PageNumber"/>
        <w:rFonts w:ascii="PT Astra Serif" w:hAnsi="PT Astra Serif" w:cs="PT Astra Serif"/>
        <w:noProof/>
      </w:rPr>
      <w:t>2</w:t>
    </w:r>
    <w:r w:rsidRPr="00BF5CBA">
      <w:rPr>
        <w:rStyle w:val="PageNumber"/>
        <w:rFonts w:ascii="PT Astra Serif" w:hAnsi="PT Astra Serif" w:cs="PT Astra Serif"/>
      </w:rPr>
      <w:fldChar w:fldCharType="end"/>
    </w:r>
  </w:p>
  <w:p w:rsidR="00E36D25" w:rsidRPr="00404177" w:rsidRDefault="00E36D25" w:rsidP="004041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3698"/>
    <w:multiLevelType w:val="multilevel"/>
    <w:tmpl w:val="5AC6D5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07E89"/>
    <w:rsid w:val="00010F2E"/>
    <w:rsid w:val="00011778"/>
    <w:rsid w:val="000137AB"/>
    <w:rsid w:val="00013D60"/>
    <w:rsid w:val="00016102"/>
    <w:rsid w:val="00024F79"/>
    <w:rsid w:val="00025395"/>
    <w:rsid w:val="000301F9"/>
    <w:rsid w:val="000315DD"/>
    <w:rsid w:val="00032814"/>
    <w:rsid w:val="0004188E"/>
    <w:rsid w:val="0004604E"/>
    <w:rsid w:val="0004671B"/>
    <w:rsid w:val="00051665"/>
    <w:rsid w:val="00060DAF"/>
    <w:rsid w:val="00062759"/>
    <w:rsid w:val="00062E7D"/>
    <w:rsid w:val="00063A7F"/>
    <w:rsid w:val="00071920"/>
    <w:rsid w:val="00071D11"/>
    <w:rsid w:val="00080699"/>
    <w:rsid w:val="00083505"/>
    <w:rsid w:val="000939CC"/>
    <w:rsid w:val="000960FA"/>
    <w:rsid w:val="00096A76"/>
    <w:rsid w:val="00096B86"/>
    <w:rsid w:val="00096F2B"/>
    <w:rsid w:val="000A4CED"/>
    <w:rsid w:val="000B295B"/>
    <w:rsid w:val="000B3216"/>
    <w:rsid w:val="000B7005"/>
    <w:rsid w:val="000C3379"/>
    <w:rsid w:val="000C4126"/>
    <w:rsid w:val="000C5100"/>
    <w:rsid w:val="000C63B5"/>
    <w:rsid w:val="000C766F"/>
    <w:rsid w:val="000C76CD"/>
    <w:rsid w:val="000D0BB1"/>
    <w:rsid w:val="000D1231"/>
    <w:rsid w:val="000D15C2"/>
    <w:rsid w:val="000D54D6"/>
    <w:rsid w:val="000D59C0"/>
    <w:rsid w:val="000D5F81"/>
    <w:rsid w:val="000D6EEE"/>
    <w:rsid w:val="000E6CD4"/>
    <w:rsid w:val="000F53BF"/>
    <w:rsid w:val="000F7B88"/>
    <w:rsid w:val="00101751"/>
    <w:rsid w:val="00113D66"/>
    <w:rsid w:val="00125834"/>
    <w:rsid w:val="00125F9E"/>
    <w:rsid w:val="00131772"/>
    <w:rsid w:val="0013261C"/>
    <w:rsid w:val="00133DEE"/>
    <w:rsid w:val="00135B9B"/>
    <w:rsid w:val="001466C7"/>
    <w:rsid w:val="0015217A"/>
    <w:rsid w:val="00153B39"/>
    <w:rsid w:val="00154837"/>
    <w:rsid w:val="00155C54"/>
    <w:rsid w:val="00156E12"/>
    <w:rsid w:val="001719B8"/>
    <w:rsid w:val="00186BB7"/>
    <w:rsid w:val="001A0A04"/>
    <w:rsid w:val="001A0E73"/>
    <w:rsid w:val="001A3334"/>
    <w:rsid w:val="001A40D8"/>
    <w:rsid w:val="001A451F"/>
    <w:rsid w:val="001A5AF6"/>
    <w:rsid w:val="001B1EF7"/>
    <w:rsid w:val="001B3BF5"/>
    <w:rsid w:val="001B64C4"/>
    <w:rsid w:val="001D0CC7"/>
    <w:rsid w:val="001D54EE"/>
    <w:rsid w:val="001D5720"/>
    <w:rsid w:val="001D5C3F"/>
    <w:rsid w:val="001E01B3"/>
    <w:rsid w:val="001E0A8D"/>
    <w:rsid w:val="001E4CB6"/>
    <w:rsid w:val="001E6C30"/>
    <w:rsid w:val="001F3E1A"/>
    <w:rsid w:val="001F6A2F"/>
    <w:rsid w:val="001F79F2"/>
    <w:rsid w:val="002002C9"/>
    <w:rsid w:val="00210532"/>
    <w:rsid w:val="00211433"/>
    <w:rsid w:val="00215C04"/>
    <w:rsid w:val="002171BD"/>
    <w:rsid w:val="00217748"/>
    <w:rsid w:val="002178DC"/>
    <w:rsid w:val="00217BE8"/>
    <w:rsid w:val="00231F62"/>
    <w:rsid w:val="002320A1"/>
    <w:rsid w:val="00234575"/>
    <w:rsid w:val="00241FF4"/>
    <w:rsid w:val="00246826"/>
    <w:rsid w:val="00253F83"/>
    <w:rsid w:val="002547F3"/>
    <w:rsid w:val="002552C0"/>
    <w:rsid w:val="00255729"/>
    <w:rsid w:val="00257663"/>
    <w:rsid w:val="00261A6D"/>
    <w:rsid w:val="00272A89"/>
    <w:rsid w:val="002853B5"/>
    <w:rsid w:val="00287A6A"/>
    <w:rsid w:val="00292BA9"/>
    <w:rsid w:val="00293DDC"/>
    <w:rsid w:val="00297D09"/>
    <w:rsid w:val="002A33EE"/>
    <w:rsid w:val="002A601B"/>
    <w:rsid w:val="002A6FCC"/>
    <w:rsid w:val="002A7BCF"/>
    <w:rsid w:val="002B4D48"/>
    <w:rsid w:val="002B6E05"/>
    <w:rsid w:val="002C2F62"/>
    <w:rsid w:val="002C2FA0"/>
    <w:rsid w:val="002C3E8E"/>
    <w:rsid w:val="002D0071"/>
    <w:rsid w:val="002D1B12"/>
    <w:rsid w:val="002D52B2"/>
    <w:rsid w:val="002D7363"/>
    <w:rsid w:val="002E33CD"/>
    <w:rsid w:val="002F6225"/>
    <w:rsid w:val="00300257"/>
    <w:rsid w:val="003016CB"/>
    <w:rsid w:val="0030254E"/>
    <w:rsid w:val="003102F8"/>
    <w:rsid w:val="00311760"/>
    <w:rsid w:val="00311A8C"/>
    <w:rsid w:val="00320280"/>
    <w:rsid w:val="00321AE1"/>
    <w:rsid w:val="00324293"/>
    <w:rsid w:val="00327B20"/>
    <w:rsid w:val="00332FDB"/>
    <w:rsid w:val="00333E82"/>
    <w:rsid w:val="003374F4"/>
    <w:rsid w:val="00344B66"/>
    <w:rsid w:val="003510CD"/>
    <w:rsid w:val="00353D0E"/>
    <w:rsid w:val="0035677C"/>
    <w:rsid w:val="003570B7"/>
    <w:rsid w:val="00361F37"/>
    <w:rsid w:val="003642AC"/>
    <w:rsid w:val="00371DFE"/>
    <w:rsid w:val="00374F9B"/>
    <w:rsid w:val="00375ABB"/>
    <w:rsid w:val="00376B62"/>
    <w:rsid w:val="003771CB"/>
    <w:rsid w:val="003802F2"/>
    <w:rsid w:val="00380678"/>
    <w:rsid w:val="00380798"/>
    <w:rsid w:val="00381C5E"/>
    <w:rsid w:val="003834FC"/>
    <w:rsid w:val="00387275"/>
    <w:rsid w:val="0039054B"/>
    <w:rsid w:val="00391AA0"/>
    <w:rsid w:val="00393194"/>
    <w:rsid w:val="00394FAC"/>
    <w:rsid w:val="00396071"/>
    <w:rsid w:val="003A1883"/>
    <w:rsid w:val="003A1F43"/>
    <w:rsid w:val="003A3FBF"/>
    <w:rsid w:val="003A657F"/>
    <w:rsid w:val="003B080D"/>
    <w:rsid w:val="003B0FDE"/>
    <w:rsid w:val="003B26AC"/>
    <w:rsid w:val="003B5937"/>
    <w:rsid w:val="003B6079"/>
    <w:rsid w:val="003C5A2E"/>
    <w:rsid w:val="003D4A0A"/>
    <w:rsid w:val="003D53D4"/>
    <w:rsid w:val="003D7E50"/>
    <w:rsid w:val="003E5461"/>
    <w:rsid w:val="003E6089"/>
    <w:rsid w:val="0040007B"/>
    <w:rsid w:val="00404177"/>
    <w:rsid w:val="00407927"/>
    <w:rsid w:val="004171F2"/>
    <w:rsid w:val="00417B41"/>
    <w:rsid w:val="0042029C"/>
    <w:rsid w:val="004234B3"/>
    <w:rsid w:val="00433364"/>
    <w:rsid w:val="00434DC7"/>
    <w:rsid w:val="004351E6"/>
    <w:rsid w:val="004458A0"/>
    <w:rsid w:val="00450DEE"/>
    <w:rsid w:val="00451864"/>
    <w:rsid w:val="00467B7A"/>
    <w:rsid w:val="00472519"/>
    <w:rsid w:val="00473B37"/>
    <w:rsid w:val="00480F77"/>
    <w:rsid w:val="0048467C"/>
    <w:rsid w:val="00487BA0"/>
    <w:rsid w:val="00487D1F"/>
    <w:rsid w:val="00490C95"/>
    <w:rsid w:val="00493652"/>
    <w:rsid w:val="00495D5F"/>
    <w:rsid w:val="0049610E"/>
    <w:rsid w:val="00497976"/>
    <w:rsid w:val="004A33F4"/>
    <w:rsid w:val="004B2039"/>
    <w:rsid w:val="004B2C2D"/>
    <w:rsid w:val="004B5BB3"/>
    <w:rsid w:val="004B649C"/>
    <w:rsid w:val="004B7C4A"/>
    <w:rsid w:val="004C3D27"/>
    <w:rsid w:val="004D3004"/>
    <w:rsid w:val="004D4A55"/>
    <w:rsid w:val="004E2062"/>
    <w:rsid w:val="004F36B7"/>
    <w:rsid w:val="005058EC"/>
    <w:rsid w:val="005070D6"/>
    <w:rsid w:val="00507E27"/>
    <w:rsid w:val="00511B0D"/>
    <w:rsid w:val="00512009"/>
    <w:rsid w:val="00512916"/>
    <w:rsid w:val="00512A1D"/>
    <w:rsid w:val="00514B7F"/>
    <w:rsid w:val="00520D7C"/>
    <w:rsid w:val="00526ED6"/>
    <w:rsid w:val="00540727"/>
    <w:rsid w:val="005413B4"/>
    <w:rsid w:val="00542C6B"/>
    <w:rsid w:val="00552D80"/>
    <w:rsid w:val="00553808"/>
    <w:rsid w:val="005542D8"/>
    <w:rsid w:val="005555CC"/>
    <w:rsid w:val="00560AFF"/>
    <w:rsid w:val="005828B1"/>
    <w:rsid w:val="00583EDB"/>
    <w:rsid w:val="0059055B"/>
    <w:rsid w:val="005A1F26"/>
    <w:rsid w:val="005A358C"/>
    <w:rsid w:val="005A39EC"/>
    <w:rsid w:val="005A46D9"/>
    <w:rsid w:val="005A515F"/>
    <w:rsid w:val="005A70E7"/>
    <w:rsid w:val="005B297A"/>
    <w:rsid w:val="005B5D4B"/>
    <w:rsid w:val="005C32DF"/>
    <w:rsid w:val="005C483B"/>
    <w:rsid w:val="005D0AAB"/>
    <w:rsid w:val="005D3763"/>
    <w:rsid w:val="005D4A74"/>
    <w:rsid w:val="005D7313"/>
    <w:rsid w:val="005E2AD7"/>
    <w:rsid w:val="005F5F6E"/>
    <w:rsid w:val="005F61BF"/>
    <w:rsid w:val="005F64B9"/>
    <w:rsid w:val="005F65DD"/>
    <w:rsid w:val="00601B62"/>
    <w:rsid w:val="0060229B"/>
    <w:rsid w:val="00607D3D"/>
    <w:rsid w:val="00614132"/>
    <w:rsid w:val="00620C25"/>
    <w:rsid w:val="00620F47"/>
    <w:rsid w:val="006244C8"/>
    <w:rsid w:val="00624EC2"/>
    <w:rsid w:val="006258AF"/>
    <w:rsid w:val="00642AB0"/>
    <w:rsid w:val="00644F5F"/>
    <w:rsid w:val="00645131"/>
    <w:rsid w:val="006472F1"/>
    <w:rsid w:val="00647743"/>
    <w:rsid w:val="00666D17"/>
    <w:rsid w:val="006752D5"/>
    <w:rsid w:val="006754E5"/>
    <w:rsid w:val="00675E3C"/>
    <w:rsid w:val="00677063"/>
    <w:rsid w:val="0068543F"/>
    <w:rsid w:val="00690BF6"/>
    <w:rsid w:val="00694238"/>
    <w:rsid w:val="006961EB"/>
    <w:rsid w:val="00696708"/>
    <w:rsid w:val="00697110"/>
    <w:rsid w:val="006A5C2B"/>
    <w:rsid w:val="006C6073"/>
    <w:rsid w:val="006D1FF8"/>
    <w:rsid w:val="006D3053"/>
    <w:rsid w:val="006D460F"/>
    <w:rsid w:val="006D470B"/>
    <w:rsid w:val="006D7A0B"/>
    <w:rsid w:val="006D7AA9"/>
    <w:rsid w:val="006E1DEA"/>
    <w:rsid w:val="006E2C5C"/>
    <w:rsid w:val="006F0821"/>
    <w:rsid w:val="006F6467"/>
    <w:rsid w:val="0070075B"/>
    <w:rsid w:val="007061CA"/>
    <w:rsid w:val="00716A39"/>
    <w:rsid w:val="0071732B"/>
    <w:rsid w:val="00733E3A"/>
    <w:rsid w:val="007421F8"/>
    <w:rsid w:val="007431E5"/>
    <w:rsid w:val="007460DB"/>
    <w:rsid w:val="007516E8"/>
    <w:rsid w:val="00752391"/>
    <w:rsid w:val="0075524E"/>
    <w:rsid w:val="00755FAF"/>
    <w:rsid w:val="007562E1"/>
    <w:rsid w:val="007604AF"/>
    <w:rsid w:val="00760FD9"/>
    <w:rsid w:val="0076508C"/>
    <w:rsid w:val="00767988"/>
    <w:rsid w:val="00775548"/>
    <w:rsid w:val="00797684"/>
    <w:rsid w:val="007B2C61"/>
    <w:rsid w:val="007B4773"/>
    <w:rsid w:val="007B493A"/>
    <w:rsid w:val="007C10B1"/>
    <w:rsid w:val="007C164E"/>
    <w:rsid w:val="007C2B33"/>
    <w:rsid w:val="007C798C"/>
    <w:rsid w:val="007D1E0C"/>
    <w:rsid w:val="007D642A"/>
    <w:rsid w:val="007D6E56"/>
    <w:rsid w:val="007D7887"/>
    <w:rsid w:val="007E1026"/>
    <w:rsid w:val="007E2297"/>
    <w:rsid w:val="007E3075"/>
    <w:rsid w:val="007E4EEC"/>
    <w:rsid w:val="007F4F9C"/>
    <w:rsid w:val="007F59C8"/>
    <w:rsid w:val="007F7C95"/>
    <w:rsid w:val="0081055E"/>
    <w:rsid w:val="008137F6"/>
    <w:rsid w:val="00820D87"/>
    <w:rsid w:val="008213BF"/>
    <w:rsid w:val="0082187B"/>
    <w:rsid w:val="00825C56"/>
    <w:rsid w:val="0083213D"/>
    <w:rsid w:val="00833462"/>
    <w:rsid w:val="00833EBD"/>
    <w:rsid w:val="00834BCD"/>
    <w:rsid w:val="008434C5"/>
    <w:rsid w:val="00843529"/>
    <w:rsid w:val="00846613"/>
    <w:rsid w:val="00847A6E"/>
    <w:rsid w:val="008515C1"/>
    <w:rsid w:val="00852DA5"/>
    <w:rsid w:val="008638E6"/>
    <w:rsid w:val="00866399"/>
    <w:rsid w:val="0088011F"/>
    <w:rsid w:val="008861A0"/>
    <w:rsid w:val="00886888"/>
    <w:rsid w:val="008916F2"/>
    <w:rsid w:val="008977A1"/>
    <w:rsid w:val="008A0225"/>
    <w:rsid w:val="008A0EF2"/>
    <w:rsid w:val="008A3CC6"/>
    <w:rsid w:val="008A4E78"/>
    <w:rsid w:val="008B0707"/>
    <w:rsid w:val="008B506E"/>
    <w:rsid w:val="008C1303"/>
    <w:rsid w:val="008C36CD"/>
    <w:rsid w:val="008C4BF9"/>
    <w:rsid w:val="008C7FF8"/>
    <w:rsid w:val="008D18D4"/>
    <w:rsid w:val="008D20F6"/>
    <w:rsid w:val="008D2DB0"/>
    <w:rsid w:val="008D522B"/>
    <w:rsid w:val="008D7AE1"/>
    <w:rsid w:val="008E19DD"/>
    <w:rsid w:val="008E550D"/>
    <w:rsid w:val="008E7D6B"/>
    <w:rsid w:val="008F06CE"/>
    <w:rsid w:val="008F462F"/>
    <w:rsid w:val="008F4B75"/>
    <w:rsid w:val="00910716"/>
    <w:rsid w:val="00913EE2"/>
    <w:rsid w:val="00916C06"/>
    <w:rsid w:val="009226CA"/>
    <w:rsid w:val="00922F94"/>
    <w:rsid w:val="009240FB"/>
    <w:rsid w:val="0092473A"/>
    <w:rsid w:val="00933AC2"/>
    <w:rsid w:val="00946035"/>
    <w:rsid w:val="00946D77"/>
    <w:rsid w:val="00946FA0"/>
    <w:rsid w:val="00950C50"/>
    <w:rsid w:val="00960842"/>
    <w:rsid w:val="00961B8B"/>
    <w:rsid w:val="00965460"/>
    <w:rsid w:val="00966137"/>
    <w:rsid w:val="0097422E"/>
    <w:rsid w:val="00985659"/>
    <w:rsid w:val="00985F8E"/>
    <w:rsid w:val="00991208"/>
    <w:rsid w:val="00992026"/>
    <w:rsid w:val="00997B92"/>
    <w:rsid w:val="009B29A7"/>
    <w:rsid w:val="009B3A77"/>
    <w:rsid w:val="009B4BEE"/>
    <w:rsid w:val="009C0281"/>
    <w:rsid w:val="009C29A6"/>
    <w:rsid w:val="009C3845"/>
    <w:rsid w:val="009D3744"/>
    <w:rsid w:val="009D4277"/>
    <w:rsid w:val="009D485B"/>
    <w:rsid w:val="009D59BB"/>
    <w:rsid w:val="009D60B7"/>
    <w:rsid w:val="009D7AE9"/>
    <w:rsid w:val="009E7D27"/>
    <w:rsid w:val="009F3E00"/>
    <w:rsid w:val="009F4005"/>
    <w:rsid w:val="009F51E3"/>
    <w:rsid w:val="009F525E"/>
    <w:rsid w:val="009F6833"/>
    <w:rsid w:val="009F7454"/>
    <w:rsid w:val="00A010C1"/>
    <w:rsid w:val="00A036BF"/>
    <w:rsid w:val="00A05485"/>
    <w:rsid w:val="00A118AF"/>
    <w:rsid w:val="00A165D9"/>
    <w:rsid w:val="00A20A7F"/>
    <w:rsid w:val="00A21BA5"/>
    <w:rsid w:val="00A22814"/>
    <w:rsid w:val="00A277C2"/>
    <w:rsid w:val="00A36996"/>
    <w:rsid w:val="00A4004A"/>
    <w:rsid w:val="00A43CA2"/>
    <w:rsid w:val="00A51A0D"/>
    <w:rsid w:val="00A51A6A"/>
    <w:rsid w:val="00A53FE0"/>
    <w:rsid w:val="00A60F97"/>
    <w:rsid w:val="00A61F6A"/>
    <w:rsid w:val="00A62F5D"/>
    <w:rsid w:val="00A63A02"/>
    <w:rsid w:val="00A651AD"/>
    <w:rsid w:val="00A6696F"/>
    <w:rsid w:val="00A6742A"/>
    <w:rsid w:val="00A701C6"/>
    <w:rsid w:val="00A71E9F"/>
    <w:rsid w:val="00A7254F"/>
    <w:rsid w:val="00A8139B"/>
    <w:rsid w:val="00A92CFC"/>
    <w:rsid w:val="00A9501E"/>
    <w:rsid w:val="00A963B1"/>
    <w:rsid w:val="00AA01B1"/>
    <w:rsid w:val="00AA2C6A"/>
    <w:rsid w:val="00AA5136"/>
    <w:rsid w:val="00AB2CC1"/>
    <w:rsid w:val="00AB6ADA"/>
    <w:rsid w:val="00AB7223"/>
    <w:rsid w:val="00AB7507"/>
    <w:rsid w:val="00AD07D8"/>
    <w:rsid w:val="00AD1708"/>
    <w:rsid w:val="00AE2EBE"/>
    <w:rsid w:val="00AE37AD"/>
    <w:rsid w:val="00AF10FD"/>
    <w:rsid w:val="00AF3F10"/>
    <w:rsid w:val="00AF54E4"/>
    <w:rsid w:val="00AF6536"/>
    <w:rsid w:val="00AF7AB9"/>
    <w:rsid w:val="00B03735"/>
    <w:rsid w:val="00B03CED"/>
    <w:rsid w:val="00B0606F"/>
    <w:rsid w:val="00B1190D"/>
    <w:rsid w:val="00B17323"/>
    <w:rsid w:val="00B17A64"/>
    <w:rsid w:val="00B239CF"/>
    <w:rsid w:val="00B26F87"/>
    <w:rsid w:val="00B362CD"/>
    <w:rsid w:val="00B416D6"/>
    <w:rsid w:val="00B44D2B"/>
    <w:rsid w:val="00B4641A"/>
    <w:rsid w:val="00B628C6"/>
    <w:rsid w:val="00B7077D"/>
    <w:rsid w:val="00B7415A"/>
    <w:rsid w:val="00B77254"/>
    <w:rsid w:val="00B8231F"/>
    <w:rsid w:val="00B82A78"/>
    <w:rsid w:val="00B8521C"/>
    <w:rsid w:val="00B86A22"/>
    <w:rsid w:val="00B970FE"/>
    <w:rsid w:val="00BA054B"/>
    <w:rsid w:val="00BA1008"/>
    <w:rsid w:val="00BA69F4"/>
    <w:rsid w:val="00BB04E9"/>
    <w:rsid w:val="00BB18D8"/>
    <w:rsid w:val="00BB1B09"/>
    <w:rsid w:val="00BB6200"/>
    <w:rsid w:val="00BB6CF3"/>
    <w:rsid w:val="00BC4E4C"/>
    <w:rsid w:val="00BD044B"/>
    <w:rsid w:val="00BD0641"/>
    <w:rsid w:val="00BE0327"/>
    <w:rsid w:val="00BE4764"/>
    <w:rsid w:val="00BE506A"/>
    <w:rsid w:val="00BF2FFE"/>
    <w:rsid w:val="00BF5CBA"/>
    <w:rsid w:val="00BF6F23"/>
    <w:rsid w:val="00C04FBD"/>
    <w:rsid w:val="00C06242"/>
    <w:rsid w:val="00C10C53"/>
    <w:rsid w:val="00C17780"/>
    <w:rsid w:val="00C277DB"/>
    <w:rsid w:val="00C327DF"/>
    <w:rsid w:val="00C32B81"/>
    <w:rsid w:val="00C32E13"/>
    <w:rsid w:val="00C41BF1"/>
    <w:rsid w:val="00C43719"/>
    <w:rsid w:val="00C478C8"/>
    <w:rsid w:val="00C545BE"/>
    <w:rsid w:val="00C56C4C"/>
    <w:rsid w:val="00C6734C"/>
    <w:rsid w:val="00C7144F"/>
    <w:rsid w:val="00C73D74"/>
    <w:rsid w:val="00C83523"/>
    <w:rsid w:val="00C92988"/>
    <w:rsid w:val="00C9774F"/>
    <w:rsid w:val="00CA3E90"/>
    <w:rsid w:val="00CA68C8"/>
    <w:rsid w:val="00CC3497"/>
    <w:rsid w:val="00CC4375"/>
    <w:rsid w:val="00CD6A3F"/>
    <w:rsid w:val="00CD6E5D"/>
    <w:rsid w:val="00CE192A"/>
    <w:rsid w:val="00CE2065"/>
    <w:rsid w:val="00CE2C39"/>
    <w:rsid w:val="00CE4BA8"/>
    <w:rsid w:val="00CE64D7"/>
    <w:rsid w:val="00CF0485"/>
    <w:rsid w:val="00CF41D7"/>
    <w:rsid w:val="00CF593C"/>
    <w:rsid w:val="00CF5E87"/>
    <w:rsid w:val="00D02F45"/>
    <w:rsid w:val="00D23C6D"/>
    <w:rsid w:val="00D350B8"/>
    <w:rsid w:val="00D37271"/>
    <w:rsid w:val="00D437BA"/>
    <w:rsid w:val="00D4775B"/>
    <w:rsid w:val="00D501E5"/>
    <w:rsid w:val="00D50BAC"/>
    <w:rsid w:val="00D52406"/>
    <w:rsid w:val="00D524F4"/>
    <w:rsid w:val="00D525E7"/>
    <w:rsid w:val="00D6066D"/>
    <w:rsid w:val="00D64514"/>
    <w:rsid w:val="00D6551A"/>
    <w:rsid w:val="00D65917"/>
    <w:rsid w:val="00D72D47"/>
    <w:rsid w:val="00D81F42"/>
    <w:rsid w:val="00D82144"/>
    <w:rsid w:val="00D86B7D"/>
    <w:rsid w:val="00D8778A"/>
    <w:rsid w:val="00D9302C"/>
    <w:rsid w:val="00D943C1"/>
    <w:rsid w:val="00D95D65"/>
    <w:rsid w:val="00DA0BF9"/>
    <w:rsid w:val="00DA455D"/>
    <w:rsid w:val="00DA4804"/>
    <w:rsid w:val="00DA6FB6"/>
    <w:rsid w:val="00DB6CBB"/>
    <w:rsid w:val="00DC25A9"/>
    <w:rsid w:val="00DC5958"/>
    <w:rsid w:val="00DC684F"/>
    <w:rsid w:val="00DD671F"/>
    <w:rsid w:val="00DE3F86"/>
    <w:rsid w:val="00DE5875"/>
    <w:rsid w:val="00DF0A89"/>
    <w:rsid w:val="00E0011B"/>
    <w:rsid w:val="00E067A8"/>
    <w:rsid w:val="00E06A31"/>
    <w:rsid w:val="00E076F5"/>
    <w:rsid w:val="00E10D70"/>
    <w:rsid w:val="00E1228C"/>
    <w:rsid w:val="00E1322B"/>
    <w:rsid w:val="00E14580"/>
    <w:rsid w:val="00E21B0D"/>
    <w:rsid w:val="00E230C7"/>
    <w:rsid w:val="00E258E1"/>
    <w:rsid w:val="00E263ED"/>
    <w:rsid w:val="00E27D13"/>
    <w:rsid w:val="00E32A3F"/>
    <w:rsid w:val="00E3349B"/>
    <w:rsid w:val="00E34878"/>
    <w:rsid w:val="00E36032"/>
    <w:rsid w:val="00E36D25"/>
    <w:rsid w:val="00E37D5A"/>
    <w:rsid w:val="00E409BB"/>
    <w:rsid w:val="00E40DAD"/>
    <w:rsid w:val="00E419FD"/>
    <w:rsid w:val="00E464BD"/>
    <w:rsid w:val="00E52305"/>
    <w:rsid w:val="00E76476"/>
    <w:rsid w:val="00E823FF"/>
    <w:rsid w:val="00E8299E"/>
    <w:rsid w:val="00E87264"/>
    <w:rsid w:val="00E87AB9"/>
    <w:rsid w:val="00E9065E"/>
    <w:rsid w:val="00E94A9A"/>
    <w:rsid w:val="00E97480"/>
    <w:rsid w:val="00EA758E"/>
    <w:rsid w:val="00EA7738"/>
    <w:rsid w:val="00EE374D"/>
    <w:rsid w:val="00EE4987"/>
    <w:rsid w:val="00EE512A"/>
    <w:rsid w:val="00EF32A2"/>
    <w:rsid w:val="00EF3B70"/>
    <w:rsid w:val="00EF6A4C"/>
    <w:rsid w:val="00F0148E"/>
    <w:rsid w:val="00F018A4"/>
    <w:rsid w:val="00F02E3C"/>
    <w:rsid w:val="00F15D02"/>
    <w:rsid w:val="00F17C43"/>
    <w:rsid w:val="00F22C10"/>
    <w:rsid w:val="00F22E84"/>
    <w:rsid w:val="00F31C3C"/>
    <w:rsid w:val="00F32F53"/>
    <w:rsid w:val="00F3423B"/>
    <w:rsid w:val="00F416A4"/>
    <w:rsid w:val="00F41B30"/>
    <w:rsid w:val="00F42CAA"/>
    <w:rsid w:val="00F476E9"/>
    <w:rsid w:val="00F53C6D"/>
    <w:rsid w:val="00F61746"/>
    <w:rsid w:val="00F61E78"/>
    <w:rsid w:val="00F620CF"/>
    <w:rsid w:val="00F63EFE"/>
    <w:rsid w:val="00F64BFB"/>
    <w:rsid w:val="00F67085"/>
    <w:rsid w:val="00F67B17"/>
    <w:rsid w:val="00F73574"/>
    <w:rsid w:val="00F743C6"/>
    <w:rsid w:val="00F828AB"/>
    <w:rsid w:val="00F855F2"/>
    <w:rsid w:val="00F8799A"/>
    <w:rsid w:val="00F910C7"/>
    <w:rsid w:val="00F92EDA"/>
    <w:rsid w:val="00F94015"/>
    <w:rsid w:val="00F95947"/>
    <w:rsid w:val="00FA1EEF"/>
    <w:rsid w:val="00FC4A49"/>
    <w:rsid w:val="00FC653D"/>
    <w:rsid w:val="00FE05C5"/>
    <w:rsid w:val="00FE4072"/>
    <w:rsid w:val="00FE4CAC"/>
    <w:rsid w:val="00FE758B"/>
    <w:rsid w:val="00FE79A7"/>
    <w:rsid w:val="00FF4C63"/>
    <w:rsid w:val="00FF6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paragraph" w:customStyle="1" w:styleId="Style5">
    <w:name w:val="Style5"/>
    <w:basedOn w:val="Normal"/>
    <w:uiPriority w:val="99"/>
    <w:rsid w:val="00696708"/>
    <w:pPr>
      <w:widowControl w:val="0"/>
      <w:autoSpaceDE w:val="0"/>
      <w:autoSpaceDN w:val="0"/>
      <w:adjustRightInd w:val="0"/>
    </w:pPr>
    <w:rPr>
      <w:rFonts w:eastAsia="Calibri"/>
    </w:rPr>
  </w:style>
  <w:style w:type="paragraph" w:customStyle="1" w:styleId="Style6">
    <w:name w:val="Style6"/>
    <w:basedOn w:val="Normal"/>
    <w:uiPriority w:val="99"/>
    <w:rsid w:val="00696708"/>
    <w:pPr>
      <w:widowControl w:val="0"/>
      <w:autoSpaceDE w:val="0"/>
      <w:autoSpaceDN w:val="0"/>
      <w:adjustRightInd w:val="0"/>
      <w:spacing w:line="276" w:lineRule="exact"/>
      <w:jc w:val="both"/>
    </w:pPr>
    <w:rPr>
      <w:rFonts w:eastAsia="Calibri"/>
    </w:rPr>
  </w:style>
  <w:style w:type="character" w:customStyle="1" w:styleId="FontStyle70">
    <w:name w:val="Font Style70"/>
    <w:basedOn w:val="DefaultParagraphFont"/>
    <w:uiPriority w:val="99"/>
    <w:rsid w:val="00696708"/>
    <w:rPr>
      <w:rFonts w:ascii="Times New Roman" w:hAnsi="Times New Roman" w:cs="Times New Roman"/>
      <w:sz w:val="18"/>
      <w:szCs w:val="18"/>
    </w:rPr>
  </w:style>
  <w:style w:type="character" w:customStyle="1" w:styleId="FontStyle72">
    <w:name w:val="Font Style72"/>
    <w:basedOn w:val="DefaultParagraphFont"/>
    <w:uiPriority w:val="99"/>
    <w:rsid w:val="00696708"/>
    <w:rPr>
      <w:rFonts w:ascii="Times New Roman" w:hAnsi="Times New Roman" w:cs="Times New Roman"/>
      <w:sz w:val="20"/>
      <w:szCs w:val="20"/>
    </w:rPr>
  </w:style>
  <w:style w:type="character" w:customStyle="1" w:styleId="FontStyle76">
    <w:name w:val="Font Style76"/>
    <w:basedOn w:val="DefaultParagraphFont"/>
    <w:uiPriority w:val="99"/>
    <w:rsid w:val="00696708"/>
    <w:rPr>
      <w:rFonts w:ascii="Times New Roman" w:hAnsi="Times New Roman" w:cs="Times New Roman"/>
      <w:b/>
      <w:bCs/>
      <w:i/>
      <w:iCs/>
      <w:sz w:val="18"/>
      <w:szCs w:val="18"/>
    </w:rPr>
  </w:style>
  <w:style w:type="character" w:styleId="Hyperlink">
    <w:name w:val="Hyperlink"/>
    <w:basedOn w:val="DefaultParagraphFont"/>
    <w:uiPriority w:val="99"/>
    <w:rsid w:val="00696708"/>
    <w:rPr>
      <w:color w:val="0000FF"/>
      <w:u w:val="single"/>
    </w:rPr>
  </w:style>
  <w:style w:type="paragraph" w:styleId="NoSpacing">
    <w:name w:val="No Spacing"/>
    <w:link w:val="NoSpacingChar"/>
    <w:uiPriority w:val="99"/>
    <w:qFormat/>
    <w:rsid w:val="00696708"/>
    <w:rPr>
      <w:rFonts w:ascii="Times New Roman" w:eastAsia="Times New Roman" w:hAnsi="Times New Roman"/>
      <w:sz w:val="24"/>
      <w:szCs w:val="24"/>
    </w:rPr>
  </w:style>
  <w:style w:type="paragraph" w:customStyle="1" w:styleId="a">
    <w:name w:val="Знак Знак Знак Знак"/>
    <w:basedOn w:val="Normal"/>
    <w:uiPriority w:val="99"/>
    <w:rsid w:val="00696708"/>
    <w:pPr>
      <w:spacing w:before="100" w:beforeAutospacing="1" w:after="100" w:afterAutospacing="1"/>
    </w:pPr>
    <w:rPr>
      <w:rFonts w:ascii="Tahoma" w:eastAsia="Calibri" w:hAnsi="Tahoma" w:cs="Tahoma"/>
      <w:sz w:val="20"/>
      <w:szCs w:val="20"/>
      <w:lang w:val="en-US" w:eastAsia="en-US"/>
    </w:rPr>
  </w:style>
  <w:style w:type="paragraph" w:customStyle="1" w:styleId="Style7">
    <w:name w:val="Style7"/>
    <w:basedOn w:val="Normal"/>
    <w:uiPriority w:val="99"/>
    <w:rsid w:val="00696708"/>
    <w:pPr>
      <w:widowControl w:val="0"/>
      <w:autoSpaceDE w:val="0"/>
      <w:autoSpaceDN w:val="0"/>
      <w:adjustRightInd w:val="0"/>
      <w:jc w:val="center"/>
    </w:pPr>
    <w:rPr>
      <w:rFonts w:eastAsia="Calibri"/>
    </w:rPr>
  </w:style>
  <w:style w:type="paragraph" w:customStyle="1" w:styleId="Style10">
    <w:name w:val="Style10"/>
    <w:basedOn w:val="Normal"/>
    <w:uiPriority w:val="99"/>
    <w:rsid w:val="00696708"/>
    <w:pPr>
      <w:widowControl w:val="0"/>
      <w:autoSpaceDE w:val="0"/>
      <w:autoSpaceDN w:val="0"/>
      <w:adjustRightInd w:val="0"/>
      <w:jc w:val="center"/>
    </w:pPr>
    <w:rPr>
      <w:rFonts w:eastAsia="Calibri"/>
    </w:rPr>
  </w:style>
  <w:style w:type="paragraph" w:customStyle="1" w:styleId="Style20">
    <w:name w:val="Style20"/>
    <w:basedOn w:val="Normal"/>
    <w:uiPriority w:val="99"/>
    <w:rsid w:val="00696708"/>
    <w:pPr>
      <w:widowControl w:val="0"/>
      <w:autoSpaceDE w:val="0"/>
      <w:autoSpaceDN w:val="0"/>
      <w:adjustRightInd w:val="0"/>
    </w:pPr>
    <w:rPr>
      <w:rFonts w:eastAsia="Calibri"/>
    </w:rPr>
  </w:style>
  <w:style w:type="character" w:customStyle="1" w:styleId="FontStyle65">
    <w:name w:val="Font Style65"/>
    <w:basedOn w:val="DefaultParagraphFont"/>
    <w:uiPriority w:val="99"/>
    <w:rsid w:val="00696708"/>
    <w:rPr>
      <w:rFonts w:ascii="Times New Roman" w:hAnsi="Times New Roman" w:cs="Times New Roman"/>
      <w:i/>
      <w:iCs/>
      <w:sz w:val="16"/>
      <w:szCs w:val="16"/>
    </w:rPr>
  </w:style>
  <w:style w:type="paragraph" w:customStyle="1" w:styleId="Style21">
    <w:name w:val="Style21"/>
    <w:basedOn w:val="Normal"/>
    <w:uiPriority w:val="99"/>
    <w:rsid w:val="00696708"/>
    <w:pPr>
      <w:widowControl w:val="0"/>
      <w:autoSpaceDE w:val="0"/>
      <w:autoSpaceDN w:val="0"/>
      <w:adjustRightInd w:val="0"/>
    </w:pPr>
    <w:rPr>
      <w:rFonts w:eastAsia="Calibri"/>
    </w:rPr>
  </w:style>
  <w:style w:type="paragraph" w:customStyle="1" w:styleId="ConsNormal">
    <w:name w:val="ConsNormal"/>
    <w:uiPriority w:val="99"/>
    <w:rsid w:val="00696708"/>
    <w:pPr>
      <w:widowControl w:val="0"/>
      <w:autoSpaceDE w:val="0"/>
      <w:autoSpaceDN w:val="0"/>
      <w:adjustRightInd w:val="0"/>
      <w:ind w:firstLine="720"/>
    </w:pPr>
    <w:rPr>
      <w:rFonts w:ascii="Arial" w:eastAsia="Arial Unicode MS" w:hAnsi="Arial" w:cs="Arial"/>
      <w:sz w:val="24"/>
      <w:szCs w:val="24"/>
    </w:rPr>
  </w:style>
  <w:style w:type="paragraph" w:styleId="NormalWeb">
    <w:name w:val="Normal (Web)"/>
    <w:basedOn w:val="Normal"/>
    <w:uiPriority w:val="99"/>
    <w:rsid w:val="00696708"/>
    <w:pPr>
      <w:spacing w:before="100" w:beforeAutospacing="1" w:after="100" w:afterAutospacing="1"/>
    </w:pPr>
    <w:rPr>
      <w:rFonts w:eastAsia="Calibri"/>
    </w:rPr>
  </w:style>
  <w:style w:type="paragraph" w:customStyle="1" w:styleId="Style8">
    <w:name w:val="Style8"/>
    <w:basedOn w:val="Normal"/>
    <w:uiPriority w:val="99"/>
    <w:rsid w:val="00696708"/>
    <w:pPr>
      <w:widowControl w:val="0"/>
      <w:autoSpaceDE w:val="0"/>
      <w:autoSpaceDN w:val="0"/>
      <w:adjustRightInd w:val="0"/>
      <w:spacing w:line="209" w:lineRule="exact"/>
      <w:jc w:val="both"/>
    </w:pPr>
    <w:rPr>
      <w:rFonts w:eastAsia="Calibri"/>
    </w:rPr>
  </w:style>
  <w:style w:type="paragraph" w:customStyle="1" w:styleId="Style25">
    <w:name w:val="Style25"/>
    <w:basedOn w:val="Normal"/>
    <w:uiPriority w:val="99"/>
    <w:rsid w:val="00696708"/>
    <w:pPr>
      <w:widowControl w:val="0"/>
      <w:autoSpaceDE w:val="0"/>
      <w:autoSpaceDN w:val="0"/>
      <w:adjustRightInd w:val="0"/>
      <w:spacing w:line="274" w:lineRule="exact"/>
    </w:pPr>
    <w:rPr>
      <w:rFonts w:eastAsia="Calibri"/>
    </w:rPr>
  </w:style>
  <w:style w:type="paragraph" w:customStyle="1" w:styleId="Style43">
    <w:name w:val="Style43"/>
    <w:basedOn w:val="Normal"/>
    <w:uiPriority w:val="99"/>
    <w:rsid w:val="00696708"/>
    <w:pPr>
      <w:widowControl w:val="0"/>
      <w:autoSpaceDE w:val="0"/>
      <w:autoSpaceDN w:val="0"/>
      <w:adjustRightInd w:val="0"/>
      <w:spacing w:line="230" w:lineRule="exact"/>
      <w:jc w:val="both"/>
    </w:pPr>
    <w:rPr>
      <w:rFonts w:eastAsia="Calibri"/>
    </w:rPr>
  </w:style>
  <w:style w:type="character" w:customStyle="1" w:styleId="FontStyle78">
    <w:name w:val="Font Style78"/>
    <w:basedOn w:val="DefaultParagraphFont"/>
    <w:uiPriority w:val="99"/>
    <w:rsid w:val="00696708"/>
    <w:rPr>
      <w:rFonts w:ascii="Times New Roman" w:hAnsi="Times New Roman" w:cs="Times New Roman"/>
      <w:sz w:val="18"/>
      <w:szCs w:val="18"/>
    </w:rPr>
  </w:style>
  <w:style w:type="paragraph" w:customStyle="1" w:styleId="Style35">
    <w:name w:val="Style35"/>
    <w:basedOn w:val="Normal"/>
    <w:uiPriority w:val="99"/>
    <w:rsid w:val="00696708"/>
    <w:pPr>
      <w:widowControl w:val="0"/>
      <w:autoSpaceDE w:val="0"/>
      <w:autoSpaceDN w:val="0"/>
      <w:adjustRightInd w:val="0"/>
      <w:spacing w:line="254" w:lineRule="exact"/>
      <w:jc w:val="center"/>
    </w:pPr>
    <w:rPr>
      <w:rFonts w:eastAsia="Calibri"/>
    </w:rPr>
  </w:style>
  <w:style w:type="paragraph" w:customStyle="1" w:styleId="Style37">
    <w:name w:val="Style37"/>
    <w:basedOn w:val="Normal"/>
    <w:uiPriority w:val="99"/>
    <w:rsid w:val="00696708"/>
    <w:pPr>
      <w:widowControl w:val="0"/>
      <w:autoSpaceDE w:val="0"/>
      <w:autoSpaceDN w:val="0"/>
      <w:adjustRightInd w:val="0"/>
      <w:spacing w:line="229" w:lineRule="exact"/>
      <w:jc w:val="both"/>
    </w:pPr>
    <w:rPr>
      <w:rFonts w:eastAsia="Calibri"/>
    </w:rPr>
  </w:style>
  <w:style w:type="paragraph" w:customStyle="1" w:styleId="Style1">
    <w:name w:val="Style1"/>
    <w:basedOn w:val="Normal"/>
    <w:uiPriority w:val="99"/>
    <w:rsid w:val="00696708"/>
    <w:pPr>
      <w:widowControl w:val="0"/>
      <w:autoSpaceDE w:val="0"/>
      <w:autoSpaceDN w:val="0"/>
      <w:adjustRightInd w:val="0"/>
    </w:pPr>
    <w:rPr>
      <w:rFonts w:eastAsia="Calibri"/>
    </w:rPr>
  </w:style>
  <w:style w:type="paragraph" w:customStyle="1" w:styleId="Style3">
    <w:name w:val="Style3"/>
    <w:basedOn w:val="Normal"/>
    <w:uiPriority w:val="99"/>
    <w:rsid w:val="00696708"/>
    <w:pPr>
      <w:widowControl w:val="0"/>
      <w:autoSpaceDE w:val="0"/>
      <w:autoSpaceDN w:val="0"/>
      <w:adjustRightInd w:val="0"/>
    </w:pPr>
    <w:rPr>
      <w:rFonts w:eastAsia="Calibri"/>
    </w:rPr>
  </w:style>
  <w:style w:type="character" w:customStyle="1" w:styleId="FontStyle64">
    <w:name w:val="Font Style64"/>
    <w:basedOn w:val="DefaultParagraphFont"/>
    <w:uiPriority w:val="99"/>
    <w:rsid w:val="00696708"/>
    <w:rPr>
      <w:rFonts w:ascii="Times New Roman" w:hAnsi="Times New Roman" w:cs="Times New Roman"/>
      <w:b/>
      <w:bCs/>
      <w:sz w:val="26"/>
      <w:szCs w:val="26"/>
    </w:rPr>
  </w:style>
  <w:style w:type="character" w:customStyle="1" w:styleId="FontStyle74">
    <w:name w:val="Font Style74"/>
    <w:basedOn w:val="DefaultParagraphFont"/>
    <w:uiPriority w:val="99"/>
    <w:rsid w:val="00696708"/>
    <w:rPr>
      <w:rFonts w:ascii="Times New Roman" w:hAnsi="Times New Roman" w:cs="Times New Roman"/>
      <w:b/>
      <w:bCs/>
      <w:sz w:val="30"/>
      <w:szCs w:val="30"/>
    </w:rPr>
  </w:style>
  <w:style w:type="character" w:customStyle="1" w:styleId="FontStyle75">
    <w:name w:val="Font Style75"/>
    <w:basedOn w:val="DefaultParagraphFont"/>
    <w:uiPriority w:val="99"/>
    <w:rsid w:val="00696708"/>
    <w:rPr>
      <w:rFonts w:ascii="Times New Roman" w:hAnsi="Times New Roman" w:cs="Times New Roman"/>
      <w:b/>
      <w:bCs/>
      <w:i/>
      <w:iCs/>
      <w:sz w:val="30"/>
      <w:szCs w:val="30"/>
    </w:rPr>
  </w:style>
  <w:style w:type="paragraph" w:customStyle="1" w:styleId="Style13">
    <w:name w:val="Style13"/>
    <w:basedOn w:val="Normal"/>
    <w:uiPriority w:val="99"/>
    <w:rsid w:val="00696708"/>
    <w:pPr>
      <w:widowControl w:val="0"/>
      <w:autoSpaceDE w:val="0"/>
      <w:autoSpaceDN w:val="0"/>
      <w:adjustRightInd w:val="0"/>
      <w:spacing w:line="278" w:lineRule="exact"/>
      <w:jc w:val="both"/>
    </w:pPr>
    <w:rPr>
      <w:rFonts w:eastAsia="Calibri"/>
    </w:rPr>
  </w:style>
  <w:style w:type="paragraph" w:customStyle="1" w:styleId="Style24">
    <w:name w:val="Style24"/>
    <w:basedOn w:val="Normal"/>
    <w:uiPriority w:val="99"/>
    <w:rsid w:val="00696708"/>
    <w:pPr>
      <w:widowControl w:val="0"/>
      <w:autoSpaceDE w:val="0"/>
      <w:autoSpaceDN w:val="0"/>
      <w:adjustRightInd w:val="0"/>
      <w:spacing w:line="207" w:lineRule="exact"/>
      <w:jc w:val="center"/>
    </w:pPr>
    <w:rPr>
      <w:rFonts w:eastAsia="Calibri"/>
    </w:rPr>
  </w:style>
  <w:style w:type="paragraph" w:customStyle="1" w:styleId="Style14">
    <w:name w:val="Style14"/>
    <w:basedOn w:val="Normal"/>
    <w:uiPriority w:val="99"/>
    <w:rsid w:val="00696708"/>
    <w:pPr>
      <w:widowControl w:val="0"/>
      <w:autoSpaceDE w:val="0"/>
      <w:autoSpaceDN w:val="0"/>
      <w:adjustRightInd w:val="0"/>
      <w:spacing w:line="252" w:lineRule="exact"/>
    </w:pPr>
    <w:rPr>
      <w:rFonts w:eastAsia="Calibri"/>
    </w:rPr>
  </w:style>
  <w:style w:type="paragraph" w:customStyle="1" w:styleId="Style41">
    <w:name w:val="Style41"/>
    <w:basedOn w:val="Normal"/>
    <w:uiPriority w:val="99"/>
    <w:rsid w:val="00696708"/>
    <w:pPr>
      <w:widowControl w:val="0"/>
      <w:autoSpaceDE w:val="0"/>
      <w:autoSpaceDN w:val="0"/>
      <w:adjustRightInd w:val="0"/>
      <w:spacing w:line="1013" w:lineRule="exact"/>
    </w:pPr>
    <w:rPr>
      <w:rFonts w:eastAsia="Calibri"/>
    </w:rPr>
  </w:style>
  <w:style w:type="paragraph" w:customStyle="1" w:styleId="Style52">
    <w:name w:val="Style52"/>
    <w:basedOn w:val="Normal"/>
    <w:uiPriority w:val="99"/>
    <w:rsid w:val="00696708"/>
    <w:pPr>
      <w:widowControl w:val="0"/>
      <w:autoSpaceDE w:val="0"/>
      <w:autoSpaceDN w:val="0"/>
      <w:adjustRightInd w:val="0"/>
      <w:spacing w:line="230" w:lineRule="exact"/>
    </w:pPr>
    <w:rPr>
      <w:rFonts w:eastAsia="Calibri"/>
    </w:rPr>
  </w:style>
  <w:style w:type="table" w:styleId="TableGrid">
    <w:name w:val="Table Grid"/>
    <w:basedOn w:val="TableNormal"/>
    <w:uiPriority w:val="99"/>
    <w:locked/>
    <w:rsid w:val="0069670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2">
    <w:name w:val="Style22"/>
    <w:basedOn w:val="Normal"/>
    <w:uiPriority w:val="99"/>
    <w:rsid w:val="00696708"/>
    <w:pPr>
      <w:widowControl w:val="0"/>
      <w:autoSpaceDE w:val="0"/>
      <w:autoSpaceDN w:val="0"/>
      <w:adjustRightInd w:val="0"/>
      <w:spacing w:line="206" w:lineRule="exact"/>
      <w:jc w:val="center"/>
    </w:pPr>
    <w:rPr>
      <w:rFonts w:eastAsia="Calibri"/>
    </w:rPr>
  </w:style>
  <w:style w:type="paragraph" w:customStyle="1" w:styleId="Style57">
    <w:name w:val="Style57"/>
    <w:basedOn w:val="Normal"/>
    <w:uiPriority w:val="99"/>
    <w:rsid w:val="00696708"/>
    <w:pPr>
      <w:widowControl w:val="0"/>
      <w:autoSpaceDE w:val="0"/>
      <w:autoSpaceDN w:val="0"/>
      <w:adjustRightInd w:val="0"/>
      <w:spacing w:line="230" w:lineRule="exact"/>
      <w:jc w:val="center"/>
    </w:pPr>
    <w:rPr>
      <w:rFonts w:eastAsia="Calibri"/>
    </w:rPr>
  </w:style>
  <w:style w:type="character" w:customStyle="1" w:styleId="FontStyle73">
    <w:name w:val="Font Style73"/>
    <w:basedOn w:val="DefaultParagraphFont"/>
    <w:uiPriority w:val="99"/>
    <w:rsid w:val="00696708"/>
    <w:rPr>
      <w:rFonts w:ascii="Times New Roman" w:hAnsi="Times New Roman" w:cs="Times New Roman"/>
      <w:i/>
      <w:iCs/>
      <w:sz w:val="18"/>
      <w:szCs w:val="18"/>
    </w:rPr>
  </w:style>
  <w:style w:type="paragraph" w:customStyle="1" w:styleId="Style26">
    <w:name w:val="Style26"/>
    <w:basedOn w:val="Normal"/>
    <w:uiPriority w:val="99"/>
    <w:rsid w:val="00696708"/>
    <w:pPr>
      <w:widowControl w:val="0"/>
      <w:autoSpaceDE w:val="0"/>
      <w:autoSpaceDN w:val="0"/>
      <w:adjustRightInd w:val="0"/>
    </w:pPr>
    <w:rPr>
      <w:rFonts w:eastAsia="Calibri"/>
    </w:rPr>
  </w:style>
  <w:style w:type="paragraph" w:customStyle="1" w:styleId="Style29">
    <w:name w:val="Style29"/>
    <w:basedOn w:val="Normal"/>
    <w:uiPriority w:val="99"/>
    <w:rsid w:val="00696708"/>
    <w:pPr>
      <w:widowControl w:val="0"/>
      <w:autoSpaceDE w:val="0"/>
      <w:autoSpaceDN w:val="0"/>
      <w:adjustRightInd w:val="0"/>
    </w:pPr>
    <w:rPr>
      <w:rFonts w:eastAsia="Calibri"/>
    </w:rPr>
  </w:style>
  <w:style w:type="paragraph" w:customStyle="1" w:styleId="Style17">
    <w:name w:val="Style17"/>
    <w:basedOn w:val="Normal"/>
    <w:uiPriority w:val="99"/>
    <w:rsid w:val="00696708"/>
    <w:pPr>
      <w:widowControl w:val="0"/>
      <w:autoSpaceDE w:val="0"/>
      <w:autoSpaceDN w:val="0"/>
      <w:adjustRightInd w:val="0"/>
      <w:spacing w:line="206" w:lineRule="exact"/>
      <w:ind w:firstLine="725"/>
      <w:jc w:val="both"/>
    </w:pPr>
    <w:rPr>
      <w:rFonts w:eastAsia="Calibri"/>
    </w:rPr>
  </w:style>
  <w:style w:type="character" w:customStyle="1" w:styleId="BodyTextChar1">
    <w:name w:val="Body Text Char1"/>
    <w:uiPriority w:val="99"/>
    <w:locked/>
    <w:rsid w:val="00696708"/>
    <w:rPr>
      <w:i/>
      <w:iCs/>
      <w:shd w:val="clear" w:color="auto" w:fill="FFFFFF"/>
    </w:rPr>
  </w:style>
  <w:style w:type="paragraph" w:styleId="BodyText">
    <w:name w:val="Body Text"/>
    <w:basedOn w:val="Normal"/>
    <w:link w:val="BodyTextChar"/>
    <w:uiPriority w:val="99"/>
    <w:rsid w:val="00696708"/>
    <w:pPr>
      <w:shd w:val="clear" w:color="auto" w:fill="FFFFFF"/>
      <w:spacing w:line="274" w:lineRule="exact"/>
      <w:ind w:hanging="540"/>
    </w:pPr>
    <w:rPr>
      <w:rFonts w:ascii="Calibri" w:eastAsia="Calibri" w:hAnsi="Calibri" w:cs="Calibri"/>
      <w:i/>
      <w:iCs/>
      <w:sz w:val="20"/>
      <w:szCs w:val="20"/>
      <w:shd w:val="clear" w:color="auto" w:fill="FFFFFF"/>
    </w:rPr>
  </w:style>
  <w:style w:type="character" w:customStyle="1" w:styleId="BodyTextChar">
    <w:name w:val="Body Text Char"/>
    <w:basedOn w:val="DefaultParagraphFont"/>
    <w:link w:val="BodyText"/>
    <w:uiPriority w:val="99"/>
    <w:semiHidden/>
    <w:locked/>
    <w:rsid w:val="002171BD"/>
    <w:rPr>
      <w:rFonts w:ascii="Times New Roman" w:hAnsi="Times New Roman" w:cs="Times New Roman"/>
      <w:sz w:val="24"/>
      <w:szCs w:val="24"/>
    </w:rPr>
  </w:style>
  <w:style w:type="character" w:customStyle="1" w:styleId="a0">
    <w:name w:val="Основной текст Знак"/>
    <w:basedOn w:val="DefaultParagraphFont"/>
    <w:uiPriority w:val="99"/>
    <w:rsid w:val="00696708"/>
    <w:rPr>
      <w:sz w:val="24"/>
      <w:szCs w:val="24"/>
    </w:rPr>
  </w:style>
  <w:style w:type="paragraph" w:customStyle="1" w:styleId="1">
    <w:name w:val="Абзац списка1"/>
    <w:basedOn w:val="Normal"/>
    <w:uiPriority w:val="99"/>
    <w:rsid w:val="00696708"/>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696708"/>
    <w:pPr>
      <w:autoSpaceDE w:val="0"/>
      <w:autoSpaceDN w:val="0"/>
      <w:adjustRightInd w:val="0"/>
    </w:pPr>
    <w:rPr>
      <w:rFonts w:ascii="Arial" w:eastAsia="Times New Roman" w:hAnsi="Arial" w:cs="Arial"/>
      <w:sz w:val="20"/>
      <w:szCs w:val="20"/>
    </w:rPr>
  </w:style>
  <w:style w:type="character" w:styleId="PageNumber">
    <w:name w:val="page number"/>
    <w:basedOn w:val="DefaultParagraphFont"/>
    <w:uiPriority w:val="99"/>
    <w:rsid w:val="00696708"/>
  </w:style>
  <w:style w:type="character" w:styleId="Strong">
    <w:name w:val="Strong"/>
    <w:basedOn w:val="DefaultParagraphFont"/>
    <w:uiPriority w:val="99"/>
    <w:qFormat/>
    <w:locked/>
    <w:rsid w:val="00F416A4"/>
    <w:rPr>
      <w:b/>
      <w:bCs/>
    </w:rPr>
  </w:style>
  <w:style w:type="paragraph" w:customStyle="1" w:styleId="Iauiue">
    <w:name w:val="Iau?iue"/>
    <w:link w:val="Iauiue0"/>
    <w:uiPriority w:val="99"/>
    <w:rsid w:val="00A963B1"/>
    <w:rPr>
      <w:rFonts w:ascii="Times New Roman" w:eastAsia="Times New Roman" w:hAnsi="Times New Roman"/>
      <w:sz w:val="26"/>
      <w:szCs w:val="26"/>
    </w:rPr>
  </w:style>
  <w:style w:type="character" w:customStyle="1" w:styleId="Iauiue0">
    <w:name w:val="Iau?iue Знак"/>
    <w:basedOn w:val="DefaultParagraphFont"/>
    <w:link w:val="Iauiue"/>
    <w:uiPriority w:val="99"/>
    <w:locked/>
    <w:rsid w:val="00A963B1"/>
    <w:rPr>
      <w:rFonts w:ascii="Times New Roman" w:hAnsi="Times New Roman" w:cs="Times New Roman"/>
      <w:sz w:val="26"/>
      <w:szCs w:val="26"/>
      <w:lang w:val="ru-RU" w:eastAsia="ru-RU"/>
    </w:rPr>
  </w:style>
  <w:style w:type="character" w:customStyle="1" w:styleId="NoSpacingChar">
    <w:name w:val="No Spacing Char"/>
    <w:basedOn w:val="DefaultParagraphFont"/>
    <w:link w:val="NoSpacing"/>
    <w:uiPriority w:val="99"/>
    <w:locked/>
    <w:rsid w:val="000D54D6"/>
    <w:rPr>
      <w:rFonts w:ascii="Times New Roman" w:hAnsi="Times New Roman" w:cs="Times New Roman"/>
      <w:sz w:val="24"/>
      <w:szCs w:val="24"/>
      <w:lang w:val="ru-RU" w:eastAsia="ru-RU"/>
    </w:rPr>
  </w:style>
  <w:style w:type="paragraph" w:customStyle="1" w:styleId="a1">
    <w:name w:val="Заголовок постановления"/>
    <w:basedOn w:val="Normal"/>
    <w:next w:val="Normal"/>
    <w:uiPriority w:val="99"/>
    <w:rsid w:val="002C2F62"/>
    <w:pPr>
      <w:spacing w:before="240" w:after="960"/>
      <w:ind w:right="5102" w:firstLine="709"/>
    </w:pPr>
    <w:rPr>
      <w:i/>
      <w:iCs/>
    </w:rPr>
  </w:style>
  <w:style w:type="paragraph" w:customStyle="1" w:styleId="a2">
    <w:name w:val="Текст постановления"/>
    <w:basedOn w:val="Normal"/>
    <w:uiPriority w:val="99"/>
    <w:rsid w:val="002C2F62"/>
    <w:pPr>
      <w:ind w:firstLine="709"/>
    </w:pPr>
  </w:style>
  <w:style w:type="paragraph" w:styleId="BodyTextIndent">
    <w:name w:val="Body Text Indent"/>
    <w:basedOn w:val="Normal"/>
    <w:link w:val="BodyTextIndentChar"/>
    <w:uiPriority w:val="99"/>
    <w:rsid w:val="002C2F62"/>
    <w:pPr>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2C2F62"/>
    <w:rPr>
      <w:rFonts w:ascii="Arial" w:hAnsi="Arial" w:cs="Arial"/>
      <w:sz w:val="28"/>
      <w:szCs w:val="28"/>
    </w:rPr>
  </w:style>
  <w:style w:type="character" w:customStyle="1" w:styleId="docdata">
    <w:name w:val="docdata"/>
    <w:aliases w:val="docy,v5,2128,bqiaagaaeyqcaaagiaiaaanwbaaabwqeaaaaaaaaaaaaaaaaaaaaaaaaaaaaaaaaaaaaaaaaaaaaaaaaaaaaaaaaaaaaaaaaaaaaaaaaaaaaaaaaaaaaaaaaaaaaaaaaaaaaaaaaaaaaaaaaaaaaaaaaaaaaaaaaaaaaaaaaaaaaaaaaaaaaaaaaaaaaaaaaaaaaaaaaaaaaaaaaaaaaaaaaaaaaaaaaaaaaaaa"/>
    <w:uiPriority w:val="99"/>
    <w:rsid w:val="00775548"/>
  </w:style>
  <w:style w:type="paragraph" w:customStyle="1" w:styleId="ConsPlusTitle">
    <w:name w:val="ConsPlusTitle"/>
    <w:uiPriority w:val="99"/>
    <w:rsid w:val="00825C56"/>
    <w:pPr>
      <w:widowControl w:val="0"/>
      <w:autoSpaceDE w:val="0"/>
      <w:autoSpaceDN w:val="0"/>
      <w:adjustRightInd w:val="0"/>
    </w:pPr>
    <w:rPr>
      <w:rFonts w:ascii="Arial" w:hAnsi="Arial" w:cs="Arial"/>
      <w:b/>
      <w:bCs/>
      <w:sz w:val="20"/>
      <w:szCs w:val="20"/>
    </w:rPr>
  </w:style>
  <w:style w:type="paragraph" w:customStyle="1" w:styleId="a3">
    <w:name w:val="Без интервала"/>
    <w:uiPriority w:val="99"/>
    <w:rsid w:val="00BE506A"/>
    <w:rPr>
      <w:rFonts w:cs="Calibri"/>
    </w:rPr>
  </w:style>
  <w:style w:type="character" w:customStyle="1" w:styleId="normaltextrun">
    <w:name w:val="normaltextrun"/>
    <w:basedOn w:val="DefaultParagraphFont"/>
    <w:uiPriority w:val="99"/>
    <w:rsid w:val="00133DEE"/>
  </w:style>
  <w:style w:type="character" w:customStyle="1" w:styleId="eop">
    <w:name w:val="eop"/>
    <w:basedOn w:val="DefaultParagraphFont"/>
    <w:uiPriority w:val="99"/>
    <w:rsid w:val="00133DEE"/>
  </w:style>
  <w:style w:type="paragraph" w:customStyle="1" w:styleId="paragraph">
    <w:name w:val="paragraph"/>
    <w:basedOn w:val="Normal"/>
    <w:uiPriority w:val="99"/>
    <w:rsid w:val="002547F3"/>
    <w:pPr>
      <w:spacing w:before="100" w:beforeAutospacing="1" w:after="100" w:afterAutospacing="1"/>
    </w:pPr>
    <w:rPr>
      <w:rFonts w:eastAsia="Calibri"/>
    </w:rPr>
  </w:style>
  <w:style w:type="character" w:customStyle="1" w:styleId="spellingerror">
    <w:name w:val="spellingerror"/>
    <w:basedOn w:val="DefaultParagraphFont"/>
    <w:uiPriority w:val="99"/>
    <w:rsid w:val="002547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ampur.ru/documents/930.html" TargetMode="External"/><Relationship Id="rId13" Type="http://schemas.openxmlformats.org/officeDocument/2006/relationships/hyperlink" Target="http://www.harampur.ru/documents/92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rampur.ru/documents/929.html" TargetMode="External"/><Relationship Id="rId12" Type="http://schemas.openxmlformats.org/officeDocument/2006/relationships/hyperlink" Target="http://www.harampur.ru/documents/93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ampur.ru/documents/927.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arampur.ru/documents/926.html" TargetMode="External"/><Relationship Id="rId4" Type="http://schemas.openxmlformats.org/officeDocument/2006/relationships/webSettings" Target="webSettings.xml"/><Relationship Id="rId9" Type="http://schemas.openxmlformats.org/officeDocument/2006/relationships/hyperlink" Target="http://www.harampur.ru/documents/924.html" TargetMode="External"/><Relationship Id="rId14" Type="http://schemas.openxmlformats.org/officeDocument/2006/relationships/hyperlink" Target="http://www.purpe.info/2018-12-25-09-38-49/%D0%B7%D0%B5%D0%BC%D0%B5%D0%BB%D1%8C%D0%BD%D1%8B%D0%B9-%D0%BA%D0%BE%D0%BD%D1%82%D1%80%D0%BE%D0%BB%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2391</TotalTime>
  <Pages>70</Pages>
  <Words>17020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20</cp:revision>
  <cp:lastPrinted>2018-02-08T05:52:00Z</cp:lastPrinted>
  <dcterms:created xsi:type="dcterms:W3CDTF">2020-01-22T06:04:00Z</dcterms:created>
  <dcterms:modified xsi:type="dcterms:W3CDTF">2021-02-17T05:17:00Z</dcterms:modified>
</cp:coreProperties>
</file>