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4A0" w:firstRow="1" w:lastRow="0" w:firstColumn="1" w:lastColumn="0" w:noHBand="0" w:noVBand="1"/>
      </w:tblPr>
      <w:tblGrid>
        <w:gridCol w:w="2660"/>
        <w:gridCol w:w="7796"/>
      </w:tblGrid>
      <w:tr w:rsidR="00A408A0" w:rsidRPr="00A408A0" w14:paraId="70D2F4F8" w14:textId="77777777" w:rsidTr="001F7B3D">
        <w:trPr>
          <w:trHeight w:val="2683"/>
        </w:trPr>
        <w:tc>
          <w:tcPr>
            <w:tcW w:w="2660" w:type="dxa"/>
            <w:shd w:val="clear" w:color="auto" w:fill="auto"/>
            <w:vAlign w:val="bottom"/>
          </w:tcPr>
          <w:p w14:paraId="6FEC5193" w14:textId="77777777" w:rsidR="008B65FE" w:rsidRPr="00A408A0" w:rsidRDefault="008B65FE" w:rsidP="008B65FE">
            <w:pPr>
              <w:spacing w:line="360" w:lineRule="auto"/>
              <w:ind w:left="284" w:right="284" w:firstLine="851"/>
              <w:jc w:val="center"/>
              <w:rPr>
                <w:rFonts w:ascii="Tahoma" w:hAnsi="Tahoma" w:cs="Tahoma"/>
                <w:b/>
                <w:i/>
                <w:sz w:val="28"/>
              </w:rPr>
            </w:pPr>
            <w:r w:rsidRPr="00A408A0">
              <w:rPr>
                <w:rFonts w:ascii="Tahoma" w:hAnsi="Tahoma" w:cs="Tahoma"/>
                <w:i/>
                <w:noProof/>
              </w:rPr>
              <w:drawing>
                <wp:anchor distT="0" distB="0" distL="114300" distR="114300" simplePos="0" relativeHeight="251657216" behindDoc="1" locked="0" layoutInCell="1" allowOverlap="1" wp14:anchorId="0FDC3D91" wp14:editId="524E19E1">
                  <wp:simplePos x="0" y="0"/>
                  <wp:positionH relativeFrom="margin">
                    <wp:posOffset>-64135</wp:posOffset>
                  </wp:positionH>
                  <wp:positionV relativeFrom="paragraph">
                    <wp:posOffset>-1630680</wp:posOffset>
                  </wp:positionV>
                  <wp:extent cx="1211580" cy="1626235"/>
                  <wp:effectExtent l="0" t="0" r="0" b="0"/>
                  <wp:wrapTopAndBottom/>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162623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shd w:val="clear" w:color="auto" w:fill="auto"/>
            <w:vAlign w:val="center"/>
          </w:tcPr>
          <w:p w14:paraId="580271C2" w14:textId="77777777" w:rsidR="008B65FE" w:rsidRPr="00A408A0" w:rsidRDefault="008B65FE" w:rsidP="00D549BF">
            <w:pPr>
              <w:spacing w:line="360" w:lineRule="auto"/>
              <w:ind w:left="34" w:right="284"/>
              <w:rPr>
                <w:rFonts w:ascii="Tahoma" w:hAnsi="Tahoma" w:cs="Tahoma"/>
                <w:b/>
                <w:sz w:val="28"/>
              </w:rPr>
            </w:pPr>
            <w:r w:rsidRPr="00A408A0">
              <w:rPr>
                <w:rFonts w:ascii="Tahoma" w:hAnsi="Tahoma" w:cs="Tahoma"/>
                <w:b/>
                <w:sz w:val="30"/>
                <w:szCs w:val="30"/>
              </w:rPr>
              <w:t>ЯМАЛО-НЕНЕЦКИЙ АВТОНОМНЫЙ ОКРУГ</w:t>
            </w:r>
          </w:p>
        </w:tc>
      </w:tr>
      <w:tr w:rsidR="00A408A0" w:rsidRPr="00A408A0" w14:paraId="678C366B" w14:textId="77777777" w:rsidTr="001F7B3D">
        <w:trPr>
          <w:trHeight w:val="4656"/>
        </w:trPr>
        <w:tc>
          <w:tcPr>
            <w:tcW w:w="2660" w:type="dxa"/>
            <w:shd w:val="clear" w:color="auto" w:fill="auto"/>
          </w:tcPr>
          <w:p w14:paraId="680CB199" w14:textId="77777777" w:rsidR="008B65FE" w:rsidRPr="00A408A0"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4A061CD0" w14:textId="1A68CE5C" w:rsidR="008B65FE" w:rsidRPr="00A408A0" w:rsidRDefault="008B65FE" w:rsidP="00D549BF">
            <w:pPr>
              <w:spacing w:line="276" w:lineRule="auto"/>
              <w:ind w:left="34" w:right="-533"/>
              <w:rPr>
                <w:rFonts w:ascii="Tahoma" w:hAnsi="Tahoma" w:cs="Tahoma"/>
                <w:b/>
                <w:sz w:val="28"/>
              </w:rPr>
            </w:pPr>
            <w:r w:rsidRPr="00A408A0">
              <w:rPr>
                <w:rFonts w:ascii="Tahoma" w:hAnsi="Tahoma" w:cs="Tahoma"/>
                <w:b/>
                <w:sz w:val="28"/>
                <w:szCs w:val="28"/>
              </w:rPr>
              <w:t xml:space="preserve">СОЗДАНИЕ И ВНЕДРЕНИЕ ГОСУДАРСТВЕННОЙ ИНФОРМАЦИОННОЙ СИСТЕМЫ ОБЕСПЕЧЕНИЯ ГРАДОСТРОИТЕЛЬНОЙ ДЕЯТЕЛЬНОСТИ </w:t>
            </w:r>
            <w:r w:rsidR="00966CEB" w:rsidRPr="00A408A0">
              <w:rPr>
                <w:rFonts w:ascii="Tahoma" w:hAnsi="Tahoma" w:cs="Tahoma"/>
                <w:b/>
                <w:sz w:val="28"/>
                <w:szCs w:val="28"/>
              </w:rPr>
              <w:br/>
            </w:r>
            <w:r w:rsidRPr="00A408A0">
              <w:rPr>
                <w:rFonts w:ascii="Tahoma" w:hAnsi="Tahoma" w:cs="Tahoma"/>
                <w:b/>
                <w:sz w:val="28"/>
                <w:szCs w:val="28"/>
              </w:rPr>
              <w:t>ЯМАЛО-НЕНЕЦКОГО АВТОНОМНОГО ОКРУГА</w:t>
            </w:r>
          </w:p>
        </w:tc>
      </w:tr>
      <w:tr w:rsidR="00A408A0" w:rsidRPr="00A408A0" w14:paraId="4B60A832" w14:textId="77777777" w:rsidTr="001F7B3D">
        <w:trPr>
          <w:trHeight w:val="2316"/>
        </w:trPr>
        <w:tc>
          <w:tcPr>
            <w:tcW w:w="2660" w:type="dxa"/>
            <w:shd w:val="clear" w:color="auto" w:fill="auto"/>
          </w:tcPr>
          <w:p w14:paraId="0910A56E" w14:textId="77777777" w:rsidR="008B65FE" w:rsidRPr="00A408A0"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5EA7186B" w14:textId="1B86EC9D" w:rsidR="008B65FE" w:rsidRPr="00A408A0" w:rsidRDefault="008B65FE" w:rsidP="00D549BF">
            <w:pPr>
              <w:spacing w:line="276" w:lineRule="auto"/>
              <w:ind w:left="34" w:right="284"/>
              <w:rPr>
                <w:rFonts w:ascii="Tahoma" w:hAnsi="Tahoma" w:cs="Tahoma"/>
                <w:b/>
                <w:i/>
                <w:sz w:val="28"/>
              </w:rPr>
            </w:pPr>
            <w:r w:rsidRPr="00A408A0">
              <w:rPr>
                <w:rFonts w:ascii="Tahoma" w:hAnsi="Tahoma" w:cs="Tahoma"/>
                <w:sz w:val="28"/>
              </w:rPr>
              <w:t xml:space="preserve">ПРАВИЛА ЗЕМЛЕПОЛЬЗОВАНИЯ И ЗАСТРОЙКИ </w:t>
            </w:r>
            <w:r w:rsidRPr="00A408A0">
              <w:rPr>
                <w:rFonts w:ascii="Tahoma" w:hAnsi="Tahoma" w:cs="Tahoma"/>
                <w:sz w:val="28"/>
              </w:rPr>
              <w:br/>
              <w:t xml:space="preserve">МУНИЦИПАЛЬНОГО ОКРУГА </w:t>
            </w:r>
            <w:r w:rsidR="00CD3683" w:rsidRPr="00A408A0">
              <w:rPr>
                <w:rFonts w:ascii="Tahoma" w:hAnsi="Tahoma" w:cs="Tahoma"/>
                <w:sz w:val="28"/>
              </w:rPr>
              <w:t xml:space="preserve">ПУРОВСКИЙ </w:t>
            </w:r>
            <w:r w:rsidRPr="00A408A0">
              <w:rPr>
                <w:rFonts w:ascii="Tahoma" w:hAnsi="Tahoma" w:cs="Tahoma"/>
                <w:sz w:val="28"/>
              </w:rPr>
              <w:t>РАЙОН</w:t>
            </w:r>
          </w:p>
        </w:tc>
      </w:tr>
      <w:tr w:rsidR="00A408A0" w:rsidRPr="00A408A0" w14:paraId="2598D5A8" w14:textId="77777777" w:rsidTr="001F7B3D">
        <w:trPr>
          <w:trHeight w:val="2669"/>
        </w:trPr>
        <w:tc>
          <w:tcPr>
            <w:tcW w:w="2660" w:type="dxa"/>
            <w:shd w:val="clear" w:color="auto" w:fill="auto"/>
          </w:tcPr>
          <w:p w14:paraId="56217282" w14:textId="77777777" w:rsidR="008B65FE" w:rsidRPr="00A408A0"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5C32D817" w14:textId="33EAC011" w:rsidR="008B65FE" w:rsidRPr="00A408A0" w:rsidRDefault="008B65FE" w:rsidP="00D549BF">
            <w:pPr>
              <w:spacing w:line="276" w:lineRule="auto"/>
              <w:ind w:left="34" w:right="284"/>
              <w:rPr>
                <w:rFonts w:ascii="Tahoma" w:hAnsi="Tahoma" w:cs="Tahoma"/>
                <w:i/>
                <w:sz w:val="28"/>
              </w:rPr>
            </w:pPr>
            <w:r w:rsidRPr="00A408A0">
              <w:rPr>
                <w:rFonts w:ascii="Tahoma" w:hAnsi="Tahoma" w:cs="Tahoma"/>
                <w:sz w:val="28"/>
              </w:rPr>
              <w:t xml:space="preserve">Порядок применения правил землепользования </w:t>
            </w:r>
            <w:r w:rsidRPr="00A408A0">
              <w:rPr>
                <w:rFonts w:ascii="Tahoma" w:hAnsi="Tahoma" w:cs="Tahoma"/>
                <w:sz w:val="28"/>
              </w:rPr>
              <w:br/>
              <w:t>и застройки и внесения в них изменений</w:t>
            </w:r>
          </w:p>
        </w:tc>
      </w:tr>
    </w:tbl>
    <w:p w14:paraId="734945B3" w14:textId="77777777" w:rsidR="008B65FE" w:rsidRPr="00A408A0" w:rsidRDefault="008B65FE" w:rsidP="001F7B3D">
      <w:pPr>
        <w:spacing w:line="480" w:lineRule="auto"/>
        <w:ind w:left="3119" w:right="284" w:firstLine="851"/>
        <w:rPr>
          <w:rFonts w:ascii="Tahoma" w:hAnsi="Tahoma" w:cs="Tahoma"/>
          <w:b/>
          <w:sz w:val="32"/>
          <w:szCs w:val="32"/>
        </w:rPr>
      </w:pPr>
    </w:p>
    <w:p w14:paraId="335C151D" w14:textId="77777777" w:rsidR="001F7B3D" w:rsidRPr="00A408A0" w:rsidRDefault="001F7B3D" w:rsidP="001F7B3D">
      <w:pPr>
        <w:spacing w:line="480" w:lineRule="auto"/>
        <w:ind w:left="3119" w:right="284" w:firstLine="851"/>
        <w:rPr>
          <w:rFonts w:ascii="Tahoma" w:hAnsi="Tahoma" w:cs="Tahoma"/>
          <w:b/>
          <w:sz w:val="40"/>
          <w:szCs w:val="40"/>
        </w:rPr>
      </w:pPr>
    </w:p>
    <w:p w14:paraId="5D03E2A8" w14:textId="762B22CD" w:rsidR="008B65FE" w:rsidRPr="00A408A0" w:rsidRDefault="008B65FE" w:rsidP="001F7B3D">
      <w:pPr>
        <w:spacing w:line="600" w:lineRule="auto"/>
        <w:ind w:left="2832" w:right="284" w:firstLine="854"/>
        <w:rPr>
          <w:rFonts w:ascii="Tahoma" w:hAnsi="Tahoma" w:cs="Tahoma"/>
          <w:b/>
          <w:sz w:val="30"/>
          <w:szCs w:val="30"/>
        </w:rPr>
      </w:pPr>
      <w:r w:rsidRPr="00A408A0">
        <w:rPr>
          <w:rFonts w:ascii="Tahoma" w:hAnsi="Tahoma" w:cs="Tahoma"/>
          <w:noProof/>
        </w:rPr>
        <w:drawing>
          <wp:anchor distT="0" distB="0" distL="114300" distR="114300" simplePos="0" relativeHeight="251655168" behindDoc="1" locked="1" layoutInCell="1" allowOverlap="1" wp14:anchorId="23591F48" wp14:editId="67D40664">
            <wp:simplePos x="0" y="0"/>
            <wp:positionH relativeFrom="page">
              <wp:posOffset>-117475</wp:posOffset>
            </wp:positionH>
            <wp:positionV relativeFrom="margin">
              <wp:posOffset>-452755</wp:posOffset>
            </wp:positionV>
            <wp:extent cx="7518400" cy="10626725"/>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A408A0">
        <w:rPr>
          <w:rFonts w:ascii="Tahoma" w:hAnsi="Tahoma" w:cs="Tahoma"/>
          <w:b/>
          <w:sz w:val="28"/>
          <w:szCs w:val="30"/>
        </w:rPr>
        <w:t>2020</w:t>
      </w:r>
    </w:p>
    <w:p w14:paraId="791B1FF8" w14:textId="77777777" w:rsidR="008B65FE" w:rsidRPr="00A408A0" w:rsidRDefault="008B65FE" w:rsidP="008B65FE">
      <w:pPr>
        <w:spacing w:line="360" w:lineRule="auto"/>
        <w:ind w:left="284" w:right="284" w:firstLine="540"/>
        <w:jc w:val="center"/>
        <w:rPr>
          <w:rFonts w:ascii="Tahoma" w:hAnsi="Tahoma" w:cs="Tahoma"/>
          <w:b/>
          <w:bCs/>
          <w:i/>
          <w:sz w:val="28"/>
        </w:rPr>
        <w:sectPr w:rsidR="008B65FE" w:rsidRPr="00A408A0" w:rsidSect="00520E47">
          <w:headerReference w:type="even" r:id="rId13"/>
          <w:footerReference w:type="even" r:id="rId14"/>
          <w:footerReference w:type="default" r:id="rId15"/>
          <w:pgSz w:w="11906" w:h="16838" w:code="9"/>
          <w:pgMar w:top="709" w:right="566" w:bottom="709" w:left="1134" w:header="709" w:footer="709" w:gutter="0"/>
          <w:pgNumType w:start="1"/>
          <w:cols w:space="708"/>
          <w:docGrid w:linePitch="360"/>
        </w:sectPr>
      </w:pPr>
    </w:p>
    <w:tbl>
      <w:tblPr>
        <w:tblW w:w="5227" w:type="pct"/>
        <w:tblInd w:w="-459" w:type="dxa"/>
        <w:tblLayout w:type="fixed"/>
        <w:tblLook w:val="04A0" w:firstRow="1" w:lastRow="0" w:firstColumn="1" w:lastColumn="0" w:noHBand="0" w:noVBand="1"/>
      </w:tblPr>
      <w:tblGrid>
        <w:gridCol w:w="2915"/>
        <w:gridCol w:w="7457"/>
      </w:tblGrid>
      <w:tr w:rsidR="00A408A0" w:rsidRPr="00A408A0" w14:paraId="49A21543" w14:textId="77777777" w:rsidTr="00205E04">
        <w:trPr>
          <w:trHeight w:val="1691"/>
        </w:trPr>
        <w:tc>
          <w:tcPr>
            <w:tcW w:w="1405" w:type="pct"/>
            <w:shd w:val="clear" w:color="auto" w:fill="auto"/>
          </w:tcPr>
          <w:p w14:paraId="20A65E3D" w14:textId="77777777" w:rsidR="008B65FE" w:rsidRPr="00A408A0" w:rsidRDefault="008B65FE" w:rsidP="008B65FE">
            <w:pPr>
              <w:tabs>
                <w:tab w:val="left" w:pos="0"/>
              </w:tabs>
              <w:spacing w:line="360" w:lineRule="auto"/>
              <w:ind w:left="284" w:right="284" w:firstLine="851"/>
              <w:rPr>
                <w:rFonts w:ascii="Tahoma" w:hAnsi="Tahoma" w:cs="Tahoma"/>
                <w:b/>
                <w:i/>
                <w:sz w:val="30"/>
                <w:szCs w:val="30"/>
              </w:rPr>
            </w:pPr>
            <w:r w:rsidRPr="00A408A0">
              <w:rPr>
                <w:rFonts w:ascii="Tahoma" w:hAnsi="Tahoma" w:cs="Tahoma"/>
                <w:i/>
                <w:noProof/>
              </w:rPr>
              <w:lastRenderedPageBreak/>
              <w:drawing>
                <wp:anchor distT="0" distB="0" distL="114300" distR="114300" simplePos="0" relativeHeight="251660288" behindDoc="1" locked="1" layoutInCell="1" allowOverlap="1" wp14:anchorId="1F372015" wp14:editId="02BA6A7A">
                  <wp:simplePos x="0" y="0"/>
                  <wp:positionH relativeFrom="page">
                    <wp:posOffset>-452120</wp:posOffset>
                  </wp:positionH>
                  <wp:positionV relativeFrom="margin">
                    <wp:posOffset>-679450</wp:posOffset>
                  </wp:positionV>
                  <wp:extent cx="7518400" cy="10626725"/>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p>
        </w:tc>
        <w:tc>
          <w:tcPr>
            <w:tcW w:w="3595" w:type="pct"/>
            <w:shd w:val="clear" w:color="auto" w:fill="auto"/>
            <w:vAlign w:val="center"/>
          </w:tcPr>
          <w:p w14:paraId="297A086D" w14:textId="20380B15" w:rsidR="008B65FE" w:rsidRPr="00A408A0" w:rsidRDefault="008B65FE" w:rsidP="00D549BF">
            <w:pPr>
              <w:spacing w:line="276" w:lineRule="auto"/>
              <w:ind w:left="175" w:right="-533"/>
              <w:rPr>
                <w:rFonts w:ascii="Tahoma" w:hAnsi="Tahoma" w:cs="Tahoma"/>
                <w:b/>
                <w:i/>
                <w:sz w:val="30"/>
                <w:szCs w:val="30"/>
              </w:rPr>
            </w:pPr>
            <w:r w:rsidRPr="00A408A0">
              <w:rPr>
                <w:rFonts w:ascii="Tahoma" w:hAnsi="Tahoma" w:cs="Tahoma"/>
                <w:b/>
                <w:sz w:val="28"/>
                <w:szCs w:val="28"/>
              </w:rPr>
              <w:t xml:space="preserve">СОЗДАНИЕ И ВНЕДРЕНИЕ ГОСУДАРСТВЕННОЙ ИНФОРМАЦИОННОЙ СИСТЕМЫ ОБЕСПЕЧЕНИЯ ГРАДОСТРОИТЕЛЬНОЙ ДЕЯТЕЛЬНОСТИ </w:t>
            </w:r>
            <w:r w:rsidR="00966CEB" w:rsidRPr="00A408A0">
              <w:rPr>
                <w:rFonts w:ascii="Tahoma" w:hAnsi="Tahoma" w:cs="Tahoma"/>
                <w:b/>
                <w:sz w:val="28"/>
                <w:szCs w:val="28"/>
              </w:rPr>
              <w:br/>
            </w:r>
            <w:r w:rsidRPr="00A408A0">
              <w:rPr>
                <w:rFonts w:ascii="Tahoma" w:hAnsi="Tahoma" w:cs="Tahoma"/>
                <w:b/>
                <w:sz w:val="28"/>
                <w:szCs w:val="28"/>
              </w:rPr>
              <w:t>ЯМАЛО-НЕНЕЦКОГО АВТОНОМНОГО ОКРУГА</w:t>
            </w:r>
          </w:p>
        </w:tc>
      </w:tr>
      <w:tr w:rsidR="00A408A0" w:rsidRPr="00A408A0" w14:paraId="1A521AE9" w14:textId="77777777" w:rsidTr="00205E04">
        <w:trPr>
          <w:trHeight w:val="2394"/>
        </w:trPr>
        <w:tc>
          <w:tcPr>
            <w:tcW w:w="1405" w:type="pct"/>
            <w:shd w:val="clear" w:color="auto" w:fill="auto"/>
          </w:tcPr>
          <w:p w14:paraId="6A16991C" w14:textId="77777777" w:rsidR="008B65FE" w:rsidRPr="00A408A0" w:rsidRDefault="008B65FE" w:rsidP="008B65FE">
            <w:pPr>
              <w:tabs>
                <w:tab w:val="left" w:pos="0"/>
              </w:tabs>
              <w:spacing w:line="360" w:lineRule="auto"/>
              <w:ind w:left="284" w:right="284" w:firstLine="851"/>
              <w:rPr>
                <w:rFonts w:ascii="Tahoma" w:hAnsi="Tahoma" w:cs="Tahoma"/>
                <w:b/>
                <w:i/>
                <w:sz w:val="30"/>
                <w:szCs w:val="30"/>
              </w:rPr>
            </w:pPr>
          </w:p>
        </w:tc>
        <w:tc>
          <w:tcPr>
            <w:tcW w:w="3595" w:type="pct"/>
            <w:shd w:val="clear" w:color="auto" w:fill="auto"/>
            <w:vAlign w:val="center"/>
          </w:tcPr>
          <w:p w14:paraId="7FFCA4FB" w14:textId="6A9BA5CC" w:rsidR="008B65FE" w:rsidRPr="00A408A0" w:rsidRDefault="008B65FE" w:rsidP="00D549BF">
            <w:pPr>
              <w:spacing w:line="276" w:lineRule="auto"/>
              <w:ind w:left="175" w:right="284"/>
              <w:rPr>
                <w:rFonts w:ascii="Tahoma" w:hAnsi="Tahoma" w:cs="Tahoma"/>
                <w:i/>
                <w:sz w:val="28"/>
                <w:szCs w:val="28"/>
              </w:rPr>
            </w:pPr>
            <w:r w:rsidRPr="00A408A0">
              <w:rPr>
                <w:rFonts w:ascii="Tahoma" w:hAnsi="Tahoma" w:cs="Tahoma"/>
                <w:sz w:val="28"/>
              </w:rPr>
              <w:t>ПРАВИЛА ЗЕМЛЕПОЛЬЗОВАНИЯ И ЗАСТРОЙКИ</w:t>
            </w:r>
            <w:r w:rsidRPr="00A408A0">
              <w:rPr>
                <w:rFonts w:ascii="Tahoma" w:hAnsi="Tahoma" w:cs="Tahoma"/>
                <w:sz w:val="28"/>
              </w:rPr>
              <w:br/>
              <w:t xml:space="preserve">МУНИЦИПАЛЬНОГО ОКРУГА </w:t>
            </w:r>
            <w:r w:rsidR="00CD3683" w:rsidRPr="00A408A0">
              <w:rPr>
                <w:rFonts w:ascii="Tahoma" w:hAnsi="Tahoma" w:cs="Tahoma"/>
                <w:sz w:val="28"/>
              </w:rPr>
              <w:t xml:space="preserve">ПУРОВСКИЙ </w:t>
            </w:r>
            <w:r w:rsidRPr="00A408A0">
              <w:rPr>
                <w:rFonts w:ascii="Tahoma" w:hAnsi="Tahoma" w:cs="Tahoma"/>
                <w:sz w:val="28"/>
              </w:rPr>
              <w:t>РАЙОН</w:t>
            </w:r>
          </w:p>
        </w:tc>
      </w:tr>
      <w:tr w:rsidR="00A408A0" w:rsidRPr="00A408A0" w14:paraId="13FD6307" w14:textId="77777777" w:rsidTr="00205E04">
        <w:trPr>
          <w:trHeight w:val="1833"/>
        </w:trPr>
        <w:tc>
          <w:tcPr>
            <w:tcW w:w="1405" w:type="pct"/>
            <w:shd w:val="clear" w:color="auto" w:fill="auto"/>
          </w:tcPr>
          <w:p w14:paraId="5ADF1B82" w14:textId="77777777" w:rsidR="008B65FE" w:rsidRPr="00A408A0" w:rsidRDefault="008B65FE" w:rsidP="008B65FE">
            <w:pPr>
              <w:tabs>
                <w:tab w:val="left" w:pos="0"/>
              </w:tabs>
              <w:spacing w:line="360" w:lineRule="auto"/>
              <w:ind w:left="284" w:right="284" w:firstLine="851"/>
              <w:rPr>
                <w:rFonts w:ascii="Tahoma" w:hAnsi="Tahoma" w:cs="Tahoma"/>
                <w:b/>
                <w:i/>
                <w:sz w:val="26"/>
                <w:szCs w:val="26"/>
              </w:rPr>
            </w:pPr>
          </w:p>
        </w:tc>
        <w:tc>
          <w:tcPr>
            <w:tcW w:w="3595" w:type="pct"/>
            <w:shd w:val="clear" w:color="auto" w:fill="auto"/>
            <w:vAlign w:val="center"/>
          </w:tcPr>
          <w:p w14:paraId="79CEF797" w14:textId="0CA2D0EC" w:rsidR="008B65FE" w:rsidRPr="00A408A0" w:rsidRDefault="008B65FE" w:rsidP="00D549BF">
            <w:pPr>
              <w:spacing w:line="276" w:lineRule="auto"/>
              <w:ind w:left="175" w:right="284"/>
              <w:rPr>
                <w:rFonts w:ascii="Tahoma" w:hAnsi="Tahoma" w:cs="Tahoma"/>
                <w:i/>
                <w:sz w:val="28"/>
                <w:szCs w:val="28"/>
              </w:rPr>
            </w:pPr>
            <w:r w:rsidRPr="00A408A0">
              <w:rPr>
                <w:rFonts w:ascii="Tahoma" w:hAnsi="Tahoma" w:cs="Tahoma"/>
                <w:sz w:val="28"/>
              </w:rPr>
              <w:t xml:space="preserve">Порядок применения правил землепользования </w:t>
            </w:r>
            <w:r w:rsidRPr="00A408A0">
              <w:rPr>
                <w:rFonts w:ascii="Tahoma" w:hAnsi="Tahoma" w:cs="Tahoma"/>
                <w:sz w:val="28"/>
              </w:rPr>
              <w:br/>
              <w:t>и застройки и внесения в них изменений</w:t>
            </w:r>
            <w:r w:rsidRPr="00A408A0">
              <w:rPr>
                <w:rFonts w:ascii="Tahoma" w:hAnsi="Tahoma" w:cs="Tahoma"/>
                <w:i/>
                <w:sz w:val="28"/>
                <w:szCs w:val="28"/>
              </w:rPr>
              <w:t xml:space="preserve"> </w:t>
            </w:r>
          </w:p>
        </w:tc>
      </w:tr>
      <w:tr w:rsidR="00A408A0" w:rsidRPr="00A408A0" w14:paraId="7121E2E6" w14:textId="77777777" w:rsidTr="00205E04">
        <w:trPr>
          <w:trHeight w:val="698"/>
        </w:trPr>
        <w:tc>
          <w:tcPr>
            <w:tcW w:w="1405" w:type="pct"/>
            <w:shd w:val="clear" w:color="auto" w:fill="auto"/>
            <w:vAlign w:val="center"/>
          </w:tcPr>
          <w:p w14:paraId="7ACCD117" w14:textId="77777777" w:rsidR="008B65FE" w:rsidRPr="00A408A0" w:rsidRDefault="008B65FE" w:rsidP="008B65FE">
            <w:pPr>
              <w:spacing w:line="276" w:lineRule="auto"/>
              <w:ind w:left="34" w:right="284"/>
              <w:rPr>
                <w:rFonts w:ascii="Tahoma" w:hAnsi="Tahoma" w:cs="Tahoma"/>
                <w:b/>
                <w:i/>
                <w:kern w:val="3"/>
                <w:szCs w:val="26"/>
              </w:rPr>
            </w:pPr>
            <w:r w:rsidRPr="00A408A0">
              <w:rPr>
                <w:rFonts w:ascii="Tahoma" w:hAnsi="Tahoma" w:cs="Tahoma"/>
                <w:b/>
              </w:rPr>
              <w:t>Заказчик:</w:t>
            </w:r>
          </w:p>
        </w:tc>
        <w:tc>
          <w:tcPr>
            <w:tcW w:w="3595" w:type="pct"/>
            <w:shd w:val="clear" w:color="auto" w:fill="auto"/>
            <w:vAlign w:val="center"/>
          </w:tcPr>
          <w:p w14:paraId="1E7E5F7C" w14:textId="11639C2C" w:rsidR="008B65FE" w:rsidRPr="00A408A0" w:rsidRDefault="008B65FE" w:rsidP="00D549BF">
            <w:pPr>
              <w:spacing w:line="276" w:lineRule="auto"/>
              <w:ind w:left="175" w:right="284"/>
              <w:rPr>
                <w:rFonts w:ascii="Tahoma" w:hAnsi="Tahoma" w:cs="Tahoma"/>
                <w:b/>
                <w:i/>
                <w:sz w:val="30"/>
                <w:szCs w:val="30"/>
              </w:rPr>
            </w:pPr>
            <w:r w:rsidRPr="00A408A0">
              <w:rPr>
                <w:rFonts w:ascii="Tahoma" w:hAnsi="Tahoma" w:cs="Tahoma"/>
              </w:rPr>
              <w:t xml:space="preserve">Департамент строительства и жилищной политики </w:t>
            </w:r>
            <w:r w:rsidR="00966CEB" w:rsidRPr="00A408A0">
              <w:rPr>
                <w:rFonts w:ascii="Tahoma" w:hAnsi="Tahoma" w:cs="Tahoma"/>
              </w:rPr>
              <w:br/>
            </w:r>
            <w:r w:rsidRPr="00A408A0">
              <w:rPr>
                <w:rFonts w:ascii="Tahoma" w:hAnsi="Tahoma" w:cs="Tahoma"/>
              </w:rPr>
              <w:t>Ямало-Ненецкого автономного округа</w:t>
            </w:r>
          </w:p>
        </w:tc>
      </w:tr>
      <w:tr w:rsidR="00A408A0" w:rsidRPr="00A408A0" w14:paraId="7F506438" w14:textId="77777777" w:rsidTr="00205E04">
        <w:trPr>
          <w:trHeight w:val="552"/>
        </w:trPr>
        <w:tc>
          <w:tcPr>
            <w:tcW w:w="1405" w:type="pct"/>
            <w:shd w:val="clear" w:color="auto" w:fill="auto"/>
            <w:vAlign w:val="center"/>
          </w:tcPr>
          <w:p w14:paraId="3C0A7D01" w14:textId="77777777" w:rsidR="008B65FE" w:rsidRPr="00A408A0" w:rsidRDefault="008B65FE" w:rsidP="008B65FE">
            <w:pPr>
              <w:spacing w:line="276" w:lineRule="auto"/>
              <w:ind w:left="34" w:right="284"/>
              <w:rPr>
                <w:rFonts w:ascii="Tahoma" w:hAnsi="Tahoma" w:cs="Tahoma"/>
                <w:b/>
                <w:i/>
                <w:kern w:val="3"/>
                <w:szCs w:val="26"/>
              </w:rPr>
            </w:pPr>
            <w:r w:rsidRPr="00A408A0">
              <w:rPr>
                <w:rFonts w:ascii="Tahoma" w:hAnsi="Tahoma" w:cs="Tahoma"/>
                <w:b/>
              </w:rPr>
              <w:t>Государственный контракт:</w:t>
            </w:r>
          </w:p>
        </w:tc>
        <w:tc>
          <w:tcPr>
            <w:tcW w:w="3595" w:type="pct"/>
            <w:shd w:val="clear" w:color="auto" w:fill="auto"/>
            <w:vAlign w:val="center"/>
          </w:tcPr>
          <w:p w14:paraId="796A551E" w14:textId="77777777" w:rsidR="008B65FE" w:rsidRPr="00A408A0" w:rsidRDefault="008B65FE" w:rsidP="00D549BF">
            <w:pPr>
              <w:spacing w:line="276" w:lineRule="auto"/>
              <w:ind w:left="175" w:right="284"/>
              <w:rPr>
                <w:rFonts w:ascii="Tahoma" w:hAnsi="Tahoma" w:cs="Tahoma"/>
                <w:b/>
                <w:i/>
                <w:sz w:val="30"/>
                <w:szCs w:val="30"/>
              </w:rPr>
            </w:pPr>
            <w:r w:rsidRPr="00A408A0">
              <w:rPr>
                <w:rFonts w:ascii="Tahoma" w:hAnsi="Tahoma" w:cs="Tahoma"/>
              </w:rPr>
              <w:t>№ 0190200000319005247/164 от 11 июня 2019 года</w:t>
            </w:r>
            <w:r w:rsidRPr="00A408A0">
              <w:rPr>
                <w:rFonts w:ascii="Tahoma" w:hAnsi="Tahoma" w:cs="Tahoma"/>
                <w:i/>
                <w:sz w:val="26"/>
                <w:szCs w:val="26"/>
              </w:rPr>
              <w:t xml:space="preserve"> </w:t>
            </w:r>
          </w:p>
        </w:tc>
      </w:tr>
      <w:tr w:rsidR="00A408A0" w:rsidRPr="00A408A0" w14:paraId="1D365AEA" w14:textId="77777777" w:rsidTr="00205E04">
        <w:trPr>
          <w:trHeight w:val="619"/>
        </w:trPr>
        <w:tc>
          <w:tcPr>
            <w:tcW w:w="1405" w:type="pct"/>
            <w:shd w:val="clear" w:color="auto" w:fill="auto"/>
            <w:vAlign w:val="center"/>
          </w:tcPr>
          <w:p w14:paraId="4A21B027" w14:textId="77777777" w:rsidR="008B65FE" w:rsidRPr="00A408A0" w:rsidRDefault="008B65FE" w:rsidP="008B65FE">
            <w:pPr>
              <w:spacing w:line="276" w:lineRule="auto"/>
              <w:ind w:left="34" w:right="284"/>
              <w:rPr>
                <w:rFonts w:ascii="Tahoma" w:hAnsi="Tahoma" w:cs="Tahoma"/>
                <w:b/>
                <w:i/>
                <w:kern w:val="3"/>
                <w:szCs w:val="26"/>
              </w:rPr>
            </w:pPr>
            <w:r w:rsidRPr="00A408A0">
              <w:rPr>
                <w:rFonts w:ascii="Tahoma" w:hAnsi="Tahoma" w:cs="Tahoma"/>
                <w:b/>
              </w:rPr>
              <w:t>Исполнитель:</w:t>
            </w:r>
          </w:p>
        </w:tc>
        <w:tc>
          <w:tcPr>
            <w:tcW w:w="3595" w:type="pct"/>
            <w:shd w:val="clear" w:color="auto" w:fill="auto"/>
            <w:vAlign w:val="center"/>
          </w:tcPr>
          <w:p w14:paraId="096FB318" w14:textId="77777777" w:rsidR="008B65FE" w:rsidRPr="00A408A0" w:rsidRDefault="008B65FE" w:rsidP="00D549BF">
            <w:pPr>
              <w:spacing w:line="276" w:lineRule="auto"/>
              <w:ind w:left="175" w:right="284"/>
              <w:rPr>
                <w:rFonts w:ascii="Tahoma" w:hAnsi="Tahoma" w:cs="Tahoma"/>
                <w:i/>
                <w:sz w:val="26"/>
                <w:szCs w:val="26"/>
              </w:rPr>
            </w:pPr>
            <w:r w:rsidRPr="00A408A0">
              <w:rPr>
                <w:rFonts w:ascii="Tahoma" w:hAnsi="Tahoma" w:cs="Tahoma"/>
              </w:rPr>
              <w:t>ООО «ИТП «Град»</w:t>
            </w:r>
          </w:p>
        </w:tc>
      </w:tr>
      <w:tr w:rsidR="00A408A0" w:rsidRPr="00A408A0" w14:paraId="17263077" w14:textId="77777777" w:rsidTr="00205E04">
        <w:trPr>
          <w:trHeight w:val="703"/>
        </w:trPr>
        <w:tc>
          <w:tcPr>
            <w:tcW w:w="1405" w:type="pct"/>
            <w:shd w:val="clear" w:color="auto" w:fill="auto"/>
            <w:vAlign w:val="center"/>
          </w:tcPr>
          <w:p w14:paraId="494A8984" w14:textId="77777777" w:rsidR="008B65FE" w:rsidRPr="00A408A0" w:rsidRDefault="008B65FE" w:rsidP="008B65FE">
            <w:pPr>
              <w:spacing w:line="276" w:lineRule="auto"/>
              <w:ind w:left="34" w:right="284"/>
              <w:rPr>
                <w:rFonts w:ascii="Tahoma" w:hAnsi="Tahoma" w:cs="Tahoma"/>
                <w:b/>
                <w:i/>
                <w:kern w:val="3"/>
                <w:szCs w:val="26"/>
              </w:rPr>
            </w:pPr>
            <w:r w:rsidRPr="00A408A0">
              <w:rPr>
                <w:rFonts w:ascii="Tahoma" w:hAnsi="Tahoma" w:cs="Tahoma"/>
                <w:b/>
              </w:rPr>
              <w:t>Шифр проекта:</w:t>
            </w:r>
          </w:p>
        </w:tc>
        <w:tc>
          <w:tcPr>
            <w:tcW w:w="3595" w:type="pct"/>
            <w:shd w:val="clear" w:color="auto" w:fill="auto"/>
            <w:vAlign w:val="center"/>
          </w:tcPr>
          <w:p w14:paraId="4B8A63DF" w14:textId="77777777" w:rsidR="008B65FE" w:rsidRPr="00A408A0" w:rsidRDefault="008B65FE" w:rsidP="00D549BF">
            <w:pPr>
              <w:spacing w:line="276" w:lineRule="auto"/>
              <w:ind w:left="175" w:right="284"/>
              <w:rPr>
                <w:rFonts w:ascii="Tahoma" w:hAnsi="Tahoma" w:cs="Tahoma"/>
                <w:i/>
                <w:sz w:val="26"/>
                <w:szCs w:val="26"/>
              </w:rPr>
            </w:pPr>
            <w:r w:rsidRPr="00A408A0">
              <w:rPr>
                <w:rFonts w:ascii="Tahoma" w:hAnsi="Tahoma" w:cs="Tahoma"/>
              </w:rPr>
              <w:t>СТП 1782-19</w:t>
            </w:r>
          </w:p>
        </w:tc>
      </w:tr>
      <w:tr w:rsidR="00A408A0" w:rsidRPr="00A408A0" w14:paraId="51600196" w14:textId="77777777" w:rsidTr="00205E04">
        <w:trPr>
          <w:trHeight w:val="837"/>
        </w:trPr>
        <w:tc>
          <w:tcPr>
            <w:tcW w:w="1405" w:type="pct"/>
            <w:shd w:val="clear" w:color="auto" w:fill="auto"/>
            <w:vAlign w:val="center"/>
          </w:tcPr>
          <w:p w14:paraId="2CE09DA9" w14:textId="4F9888EC" w:rsidR="008B65FE" w:rsidRPr="00A408A0" w:rsidRDefault="008B65FE" w:rsidP="008B65FE">
            <w:pPr>
              <w:spacing w:line="276" w:lineRule="auto"/>
              <w:ind w:left="34" w:right="284"/>
              <w:rPr>
                <w:rFonts w:ascii="Tahoma" w:hAnsi="Tahoma" w:cs="Tahoma"/>
                <w:b/>
                <w:i/>
                <w:kern w:val="3"/>
                <w:szCs w:val="26"/>
              </w:rPr>
            </w:pPr>
          </w:p>
        </w:tc>
        <w:tc>
          <w:tcPr>
            <w:tcW w:w="3595" w:type="pct"/>
            <w:shd w:val="clear" w:color="auto" w:fill="auto"/>
            <w:vAlign w:val="center"/>
          </w:tcPr>
          <w:p w14:paraId="400D180A" w14:textId="61A344F0" w:rsidR="008B65FE" w:rsidRPr="00A408A0" w:rsidRDefault="008B65FE" w:rsidP="008B65FE">
            <w:pPr>
              <w:spacing w:line="276" w:lineRule="auto"/>
              <w:ind w:left="34" w:right="284"/>
              <w:rPr>
                <w:rFonts w:ascii="Tahoma" w:hAnsi="Tahoma" w:cs="Tahoma"/>
                <w:i/>
                <w:sz w:val="26"/>
                <w:szCs w:val="26"/>
              </w:rPr>
            </w:pPr>
          </w:p>
        </w:tc>
      </w:tr>
      <w:tr w:rsidR="00A408A0" w:rsidRPr="00A408A0" w14:paraId="523CB00D" w14:textId="77777777" w:rsidTr="00205E04">
        <w:trPr>
          <w:trHeight w:val="834"/>
        </w:trPr>
        <w:tc>
          <w:tcPr>
            <w:tcW w:w="1405" w:type="pct"/>
            <w:shd w:val="clear" w:color="auto" w:fill="auto"/>
            <w:vAlign w:val="center"/>
          </w:tcPr>
          <w:p w14:paraId="6B29BC0B" w14:textId="3851ACAF" w:rsidR="008B65FE" w:rsidRPr="00A408A0" w:rsidRDefault="008B65FE" w:rsidP="008B65FE">
            <w:pPr>
              <w:spacing w:line="276" w:lineRule="auto"/>
              <w:ind w:left="34" w:right="284"/>
              <w:rPr>
                <w:rFonts w:ascii="Tahoma" w:hAnsi="Tahoma" w:cs="Tahoma"/>
                <w:b/>
                <w:i/>
                <w:kern w:val="3"/>
                <w:szCs w:val="26"/>
              </w:rPr>
            </w:pPr>
          </w:p>
        </w:tc>
        <w:tc>
          <w:tcPr>
            <w:tcW w:w="3595" w:type="pct"/>
            <w:shd w:val="clear" w:color="auto" w:fill="auto"/>
            <w:vAlign w:val="center"/>
          </w:tcPr>
          <w:p w14:paraId="3B1FE90F" w14:textId="29C9A87E" w:rsidR="008B65FE" w:rsidRPr="00A408A0" w:rsidRDefault="008B65FE" w:rsidP="008B65FE">
            <w:pPr>
              <w:spacing w:line="276" w:lineRule="auto"/>
              <w:ind w:left="34" w:right="284"/>
              <w:rPr>
                <w:rFonts w:ascii="Tahoma" w:hAnsi="Tahoma" w:cs="Tahoma"/>
              </w:rPr>
            </w:pPr>
          </w:p>
        </w:tc>
      </w:tr>
    </w:tbl>
    <w:p w14:paraId="7D3AC720" w14:textId="77777777" w:rsidR="008B65FE" w:rsidRPr="00A408A0" w:rsidRDefault="008B65FE" w:rsidP="008B65FE">
      <w:pPr>
        <w:spacing w:before="120"/>
        <w:jc w:val="both"/>
        <w:rPr>
          <w:rFonts w:ascii="Tahoma" w:eastAsia="Calibri" w:hAnsi="Tahoma" w:cs="Tahoma"/>
          <w:bCs/>
        </w:rPr>
      </w:pPr>
    </w:p>
    <w:p w14:paraId="52F5FFC0" w14:textId="77777777" w:rsidR="008B65FE" w:rsidRPr="00A408A0" w:rsidRDefault="008B65FE" w:rsidP="008B65FE">
      <w:pPr>
        <w:spacing w:before="120"/>
        <w:jc w:val="both"/>
        <w:rPr>
          <w:rFonts w:ascii="Tahoma" w:eastAsia="Calibri" w:hAnsi="Tahoma" w:cs="Tahoma"/>
          <w:bCs/>
        </w:rPr>
      </w:pPr>
    </w:p>
    <w:p w14:paraId="42613C98" w14:textId="77777777" w:rsidR="008B65FE" w:rsidRPr="00A408A0" w:rsidRDefault="008B65FE" w:rsidP="008B65FE">
      <w:pPr>
        <w:spacing w:before="120"/>
        <w:jc w:val="both"/>
        <w:rPr>
          <w:rFonts w:ascii="Tahoma" w:eastAsia="Calibri" w:hAnsi="Tahoma" w:cs="Tahoma"/>
          <w:bCs/>
        </w:rPr>
      </w:pPr>
    </w:p>
    <w:p w14:paraId="275E76E0" w14:textId="77777777" w:rsidR="008B65FE" w:rsidRPr="00A408A0" w:rsidRDefault="008B65FE" w:rsidP="008B65FE">
      <w:pPr>
        <w:spacing w:before="120"/>
        <w:jc w:val="both"/>
        <w:rPr>
          <w:rFonts w:ascii="Tahoma" w:eastAsia="Calibri" w:hAnsi="Tahoma" w:cs="Tahoma"/>
          <w:bCs/>
        </w:rPr>
      </w:pPr>
    </w:p>
    <w:p w14:paraId="6E03392D" w14:textId="77777777" w:rsidR="008B65FE" w:rsidRPr="00A408A0" w:rsidRDefault="008B65FE" w:rsidP="008B65FE">
      <w:pPr>
        <w:spacing w:before="120"/>
        <w:jc w:val="both"/>
        <w:rPr>
          <w:rFonts w:ascii="Tahoma" w:eastAsia="Calibri" w:hAnsi="Tahoma" w:cs="Tahoma"/>
          <w:bCs/>
        </w:rPr>
      </w:pPr>
    </w:p>
    <w:p w14:paraId="0CB57055" w14:textId="77777777" w:rsidR="008B65FE" w:rsidRPr="00A408A0" w:rsidRDefault="008B65FE" w:rsidP="008B65FE">
      <w:pPr>
        <w:spacing w:before="120"/>
        <w:jc w:val="both"/>
        <w:rPr>
          <w:rFonts w:ascii="Tahoma" w:eastAsia="Calibri" w:hAnsi="Tahoma" w:cs="Tahoma"/>
          <w:bCs/>
          <w:sz w:val="25"/>
          <w:szCs w:val="25"/>
        </w:rPr>
      </w:pPr>
    </w:p>
    <w:p w14:paraId="27A31F75" w14:textId="77777777" w:rsidR="008B65FE" w:rsidRPr="00A408A0" w:rsidRDefault="008B65FE" w:rsidP="008B65FE">
      <w:pPr>
        <w:spacing w:before="120"/>
        <w:jc w:val="both"/>
        <w:rPr>
          <w:rFonts w:ascii="Tahoma" w:eastAsia="Calibri" w:hAnsi="Tahoma" w:cs="Tahoma"/>
          <w:bCs/>
          <w:sz w:val="32"/>
          <w:szCs w:val="32"/>
        </w:rPr>
      </w:pPr>
    </w:p>
    <w:p w14:paraId="37FA9648" w14:textId="77777777" w:rsidR="008B65FE" w:rsidRPr="00A408A0" w:rsidRDefault="008B65FE" w:rsidP="008B65FE">
      <w:pPr>
        <w:spacing w:before="120"/>
        <w:jc w:val="both"/>
        <w:rPr>
          <w:rFonts w:ascii="Tahoma" w:eastAsia="Calibri" w:hAnsi="Tahoma" w:cs="Tahoma"/>
          <w:bCs/>
          <w:sz w:val="25"/>
          <w:szCs w:val="25"/>
        </w:rPr>
      </w:pPr>
    </w:p>
    <w:p w14:paraId="23642CA3" w14:textId="77777777" w:rsidR="008B65FE" w:rsidRPr="00A408A0" w:rsidRDefault="008B65FE" w:rsidP="008B65FE">
      <w:pPr>
        <w:spacing w:before="120"/>
        <w:jc w:val="both"/>
        <w:rPr>
          <w:rFonts w:ascii="Tahoma" w:eastAsia="Calibri" w:hAnsi="Tahoma" w:cs="Tahoma"/>
          <w:bCs/>
        </w:rPr>
      </w:pPr>
    </w:p>
    <w:p w14:paraId="551132F1" w14:textId="1C691A57" w:rsidR="008B65FE" w:rsidRPr="00A408A0" w:rsidRDefault="008B65FE" w:rsidP="008B65FE">
      <w:pPr>
        <w:tabs>
          <w:tab w:val="left" w:pos="0"/>
        </w:tabs>
        <w:spacing w:line="360" w:lineRule="auto"/>
        <w:ind w:right="284" w:firstLine="3544"/>
        <w:rPr>
          <w:rFonts w:ascii="Tahoma" w:hAnsi="Tahoma" w:cs="Tahoma"/>
          <w:b/>
          <w:sz w:val="28"/>
        </w:rPr>
      </w:pPr>
      <w:r w:rsidRPr="00A408A0">
        <w:rPr>
          <w:rFonts w:ascii="Tahoma" w:hAnsi="Tahoma" w:cs="Tahoma"/>
          <w:b/>
          <w:i/>
          <w:sz w:val="28"/>
        </w:rPr>
        <w:t xml:space="preserve"> </w:t>
      </w:r>
      <w:r w:rsidR="00FC231B" w:rsidRPr="00A408A0">
        <w:rPr>
          <w:rFonts w:ascii="Tahoma" w:hAnsi="Tahoma" w:cs="Tahoma"/>
          <w:b/>
          <w:i/>
          <w:sz w:val="28"/>
        </w:rPr>
        <w:t xml:space="preserve">  </w:t>
      </w:r>
      <w:r w:rsidRPr="00A408A0">
        <w:rPr>
          <w:rFonts w:ascii="Tahoma" w:hAnsi="Tahoma" w:cs="Tahoma"/>
          <w:b/>
          <w:sz w:val="28"/>
        </w:rPr>
        <w:t>2020</w:t>
      </w:r>
    </w:p>
    <w:p w14:paraId="7523483D" w14:textId="3EDFF014" w:rsidR="004408BF" w:rsidRPr="00A408A0" w:rsidRDefault="00B041BA" w:rsidP="00086017">
      <w:pPr>
        <w:pStyle w:val="1"/>
        <w:tabs>
          <w:tab w:val="clear" w:pos="1134"/>
          <w:tab w:val="clear" w:pos="1276"/>
          <w:tab w:val="left" w:pos="851"/>
        </w:tabs>
        <w:spacing w:before="240" w:after="120"/>
        <w:jc w:val="center"/>
        <w:rPr>
          <w:rFonts w:ascii="Tahoma" w:hAnsi="Tahoma" w:cs="Tahoma"/>
          <w:iCs w:val="0"/>
          <w:kern w:val="32"/>
          <w:lang w:val="ru-RU"/>
        </w:rPr>
      </w:pPr>
      <w:r w:rsidRPr="00A408A0">
        <w:rPr>
          <w:rFonts w:ascii="Tahoma" w:hAnsi="Tahoma" w:cs="Tahoma"/>
          <w:iCs w:val="0"/>
          <w:kern w:val="32"/>
          <w:lang w:val="ru-RU"/>
        </w:rPr>
        <w:t xml:space="preserve">ГЛАВА </w:t>
      </w:r>
      <w:r w:rsidR="008A55B7" w:rsidRPr="00A408A0">
        <w:rPr>
          <w:rFonts w:ascii="Tahoma" w:hAnsi="Tahoma" w:cs="Tahoma"/>
          <w:iCs w:val="0"/>
          <w:kern w:val="32"/>
          <w:lang w:val="ru-RU"/>
        </w:rPr>
        <w:t>1. </w:t>
      </w:r>
      <w:r w:rsidR="008C1BB6" w:rsidRPr="00A408A0">
        <w:rPr>
          <w:rFonts w:ascii="Tahoma" w:hAnsi="Tahoma" w:cs="Tahoma"/>
          <w:iCs w:val="0"/>
          <w:kern w:val="32"/>
          <w:lang w:val="ru-RU"/>
        </w:rPr>
        <w:t>ОБЩИЕ ПОЛОЖЕНИЯ</w:t>
      </w:r>
      <w:r w:rsidR="004408BF" w:rsidRPr="00A408A0">
        <w:rPr>
          <w:rFonts w:ascii="Tahoma" w:hAnsi="Tahoma" w:cs="Tahoma"/>
          <w:iCs w:val="0"/>
          <w:kern w:val="32"/>
          <w:lang w:val="ru-RU"/>
        </w:rPr>
        <w:t xml:space="preserve"> О ПРИМЕНЕНИИ </w:t>
      </w:r>
      <w:r w:rsidRPr="00A408A0">
        <w:rPr>
          <w:rFonts w:ascii="Tahoma" w:hAnsi="Tahoma" w:cs="Tahoma"/>
          <w:iCs w:val="0"/>
          <w:kern w:val="32"/>
          <w:lang w:val="ru-RU"/>
        </w:rPr>
        <w:br/>
      </w:r>
      <w:r w:rsidR="004408BF" w:rsidRPr="00A408A0">
        <w:rPr>
          <w:rFonts w:ascii="Tahoma" w:hAnsi="Tahoma" w:cs="Tahoma"/>
          <w:iCs w:val="0"/>
          <w:kern w:val="32"/>
          <w:lang w:val="ru-RU"/>
        </w:rPr>
        <w:t xml:space="preserve">ПРАВИЛ ЗЕМЛЕПОЛЬЗОВАНИЯ И ЗАСТРОЙКИ </w:t>
      </w:r>
      <w:r w:rsidRPr="00A408A0">
        <w:rPr>
          <w:rFonts w:ascii="Tahoma" w:hAnsi="Tahoma" w:cs="Tahoma"/>
          <w:iCs w:val="0"/>
          <w:kern w:val="32"/>
          <w:lang w:val="ru-RU"/>
        </w:rPr>
        <w:br/>
      </w:r>
      <w:r w:rsidR="008B65FE" w:rsidRPr="00A408A0">
        <w:rPr>
          <w:rFonts w:ascii="Tahoma" w:hAnsi="Tahoma" w:cs="Tahoma"/>
          <w:iCs w:val="0"/>
          <w:kern w:val="32"/>
          <w:lang w:val="ru-RU"/>
        </w:rPr>
        <w:t xml:space="preserve">МУНИЦИПАЛЬНОГО </w:t>
      </w:r>
      <w:r w:rsidR="00F41DC8" w:rsidRPr="00A408A0">
        <w:rPr>
          <w:rFonts w:ascii="Tahoma" w:hAnsi="Tahoma" w:cs="Tahoma"/>
          <w:iCs w:val="0"/>
          <w:kern w:val="32"/>
          <w:lang w:val="ru-RU"/>
        </w:rPr>
        <w:t xml:space="preserve">ОКРУГА </w:t>
      </w:r>
      <w:r w:rsidR="00CD3683" w:rsidRPr="00A408A0">
        <w:rPr>
          <w:rFonts w:ascii="Tahoma" w:hAnsi="Tahoma" w:cs="Tahoma"/>
          <w:szCs w:val="24"/>
          <w:lang w:eastAsia="ru-RU"/>
        </w:rPr>
        <w:t xml:space="preserve">ПУРОВСКИЙ </w:t>
      </w:r>
      <w:r w:rsidR="008B65FE" w:rsidRPr="00A408A0">
        <w:rPr>
          <w:rFonts w:ascii="Tahoma" w:hAnsi="Tahoma" w:cs="Tahoma"/>
          <w:iCs w:val="0"/>
          <w:kern w:val="32"/>
          <w:lang w:val="ru-RU"/>
        </w:rPr>
        <w:lastRenderedPageBreak/>
        <w:t>РАЙОН</w:t>
      </w:r>
      <w:r w:rsidR="00892598" w:rsidRPr="00A408A0">
        <w:rPr>
          <w:rFonts w:ascii="Tahoma" w:hAnsi="Tahoma" w:cs="Tahoma"/>
          <w:iCs w:val="0"/>
          <w:kern w:val="32"/>
          <w:lang w:val="ru-RU"/>
        </w:rPr>
        <w:t xml:space="preserve"> </w:t>
      </w:r>
      <w:r w:rsidR="008F28DE" w:rsidRPr="00A408A0">
        <w:rPr>
          <w:rFonts w:ascii="Tahoma" w:hAnsi="Tahoma" w:cs="Tahoma"/>
          <w:iCs w:val="0"/>
          <w:kern w:val="32"/>
          <w:lang w:val="ru-RU"/>
        </w:rPr>
        <w:br/>
      </w:r>
      <w:r w:rsidR="00892598" w:rsidRPr="00A408A0">
        <w:rPr>
          <w:rFonts w:ascii="Tahoma" w:hAnsi="Tahoma" w:cs="Tahoma"/>
          <w:iCs w:val="0"/>
          <w:kern w:val="32"/>
          <w:lang w:val="ru-RU"/>
        </w:rPr>
        <w:t>ЯМАЛО-НЕНЕЦКОГО АВТОНОМНОГО ОКРУГА</w:t>
      </w:r>
      <w:r w:rsidR="008B65FE" w:rsidRPr="00A408A0">
        <w:rPr>
          <w:rFonts w:ascii="Tahoma" w:hAnsi="Tahoma" w:cs="Tahoma"/>
          <w:iCs w:val="0"/>
          <w:kern w:val="32"/>
          <w:lang w:val="ru-RU"/>
        </w:rPr>
        <w:t xml:space="preserve"> </w:t>
      </w:r>
      <w:r w:rsidR="008B65FE" w:rsidRPr="00A408A0">
        <w:rPr>
          <w:rFonts w:ascii="Tahoma" w:hAnsi="Tahoma" w:cs="Tahoma"/>
          <w:iCs w:val="0"/>
          <w:kern w:val="32"/>
          <w:lang w:val="ru-RU"/>
        </w:rPr>
        <w:br/>
      </w:r>
      <w:r w:rsidR="009E5B57" w:rsidRPr="00A408A0">
        <w:rPr>
          <w:rFonts w:ascii="Tahoma" w:hAnsi="Tahoma" w:cs="Tahoma"/>
          <w:iCs w:val="0"/>
          <w:kern w:val="32"/>
          <w:lang w:val="ru-RU"/>
        </w:rPr>
        <w:t xml:space="preserve">О РЕГУЛИРОВАНИИ ЗЕМЛЕПОЛЬЗОВАНИЯ И ЗАСТРОЙКИ ОРГАНАМИ МЕСТНОГО САМОУПРАВЛЕНИЯ </w:t>
      </w:r>
      <w:r w:rsidR="00890B69" w:rsidRPr="00A408A0">
        <w:rPr>
          <w:rFonts w:ascii="Tahoma" w:hAnsi="Tahoma" w:cs="Tahoma"/>
          <w:iCs w:val="0"/>
          <w:kern w:val="32"/>
          <w:lang w:val="ru-RU"/>
        </w:rPr>
        <w:br/>
      </w:r>
      <w:r w:rsidR="008B65FE" w:rsidRPr="00A408A0">
        <w:rPr>
          <w:rFonts w:ascii="Tahoma" w:hAnsi="Tahoma" w:cs="Tahoma"/>
          <w:iCs w:val="0"/>
          <w:kern w:val="32"/>
          <w:lang w:val="ru-RU"/>
        </w:rPr>
        <w:t>МУНИЦИПАЛЬНОГО ОКРУГА</w:t>
      </w:r>
      <w:r w:rsidR="00F41DC8" w:rsidRPr="00A408A0">
        <w:rPr>
          <w:rFonts w:ascii="Tahoma" w:hAnsi="Tahoma" w:cs="Tahoma"/>
          <w:iCs w:val="0"/>
          <w:kern w:val="32"/>
          <w:lang w:val="ru-RU"/>
        </w:rPr>
        <w:t xml:space="preserve"> </w:t>
      </w:r>
      <w:r w:rsidR="00CD3683" w:rsidRPr="00A408A0">
        <w:rPr>
          <w:rFonts w:ascii="Tahoma" w:hAnsi="Tahoma" w:cs="Tahoma"/>
          <w:szCs w:val="24"/>
          <w:lang w:eastAsia="ru-RU"/>
        </w:rPr>
        <w:t xml:space="preserve">ПУРОВСКИЙ </w:t>
      </w:r>
      <w:r w:rsidR="008B65FE" w:rsidRPr="00A408A0">
        <w:rPr>
          <w:rFonts w:ascii="Tahoma" w:hAnsi="Tahoma" w:cs="Tahoma"/>
          <w:iCs w:val="0"/>
          <w:kern w:val="32"/>
          <w:lang w:val="ru-RU"/>
        </w:rPr>
        <w:t>РАЙОН</w:t>
      </w:r>
      <w:r w:rsidR="00892598" w:rsidRPr="00A408A0">
        <w:rPr>
          <w:rFonts w:ascii="Tahoma" w:hAnsi="Tahoma" w:cs="Tahoma"/>
          <w:iCs w:val="0"/>
          <w:kern w:val="32"/>
          <w:lang w:val="ru-RU"/>
        </w:rPr>
        <w:t xml:space="preserve"> </w:t>
      </w:r>
      <w:r w:rsidR="008F28DE" w:rsidRPr="00A408A0">
        <w:rPr>
          <w:rFonts w:ascii="Tahoma" w:hAnsi="Tahoma" w:cs="Tahoma"/>
          <w:iCs w:val="0"/>
          <w:kern w:val="32"/>
          <w:lang w:val="ru-RU"/>
        </w:rPr>
        <w:br/>
      </w:r>
      <w:r w:rsidR="00892598" w:rsidRPr="00A408A0">
        <w:rPr>
          <w:rFonts w:ascii="Tahoma" w:hAnsi="Tahoma" w:cs="Tahoma"/>
          <w:iCs w:val="0"/>
          <w:kern w:val="32"/>
          <w:lang w:val="ru-RU"/>
        </w:rPr>
        <w:t>ЯМАЛО-НЕНЕЦКОГО АВТОНОМНОГО ОКРУГА</w:t>
      </w:r>
    </w:p>
    <w:p w14:paraId="4B548429" w14:textId="0E08EB98" w:rsidR="00A71178" w:rsidRPr="00A408A0" w:rsidRDefault="00A71178" w:rsidP="00402C86">
      <w:pPr>
        <w:pStyle w:val="ConsPlusNormal"/>
        <w:widowControl w:val="0"/>
        <w:spacing w:before="240" w:after="240"/>
        <w:ind w:firstLine="567"/>
        <w:jc w:val="both"/>
        <w:outlineLvl w:val="2"/>
        <w:rPr>
          <w:rFonts w:ascii="Tahoma" w:hAnsi="Tahoma" w:cs="Tahoma"/>
          <w:b/>
          <w:sz w:val="24"/>
          <w:szCs w:val="24"/>
        </w:rPr>
      </w:pPr>
      <w:r w:rsidRPr="00A408A0">
        <w:rPr>
          <w:rFonts w:ascii="Tahoma" w:hAnsi="Tahoma" w:cs="Tahoma"/>
          <w:b/>
          <w:sz w:val="24"/>
          <w:szCs w:val="24"/>
        </w:rPr>
        <w:t xml:space="preserve">Статья </w:t>
      </w:r>
      <w:r w:rsidR="008A55B7" w:rsidRPr="00A408A0">
        <w:rPr>
          <w:rFonts w:ascii="Tahoma" w:hAnsi="Tahoma" w:cs="Tahoma"/>
          <w:b/>
          <w:sz w:val="24"/>
          <w:szCs w:val="24"/>
        </w:rPr>
        <w:t>1. </w:t>
      </w:r>
      <w:r w:rsidRPr="00A408A0">
        <w:rPr>
          <w:rFonts w:ascii="Tahoma" w:hAnsi="Tahoma" w:cs="Tahoma"/>
          <w:b/>
          <w:sz w:val="24"/>
          <w:szCs w:val="24"/>
        </w:rPr>
        <w:t>Назначение и содер</w:t>
      </w:r>
      <w:r w:rsidR="008A55B7" w:rsidRPr="00A408A0">
        <w:rPr>
          <w:rFonts w:ascii="Tahoma" w:hAnsi="Tahoma" w:cs="Tahoma"/>
          <w:b/>
          <w:sz w:val="24"/>
          <w:szCs w:val="24"/>
        </w:rPr>
        <w:t>жание Правил землепользования и </w:t>
      </w:r>
      <w:r w:rsidRPr="00A408A0">
        <w:rPr>
          <w:rFonts w:ascii="Tahoma" w:hAnsi="Tahoma" w:cs="Tahoma"/>
          <w:b/>
          <w:sz w:val="24"/>
          <w:szCs w:val="24"/>
        </w:rPr>
        <w:t>застройки</w:t>
      </w:r>
    </w:p>
    <w:p w14:paraId="03F6502F" w14:textId="79F7FA6D" w:rsidR="00A71178" w:rsidRPr="00A408A0" w:rsidRDefault="008A55B7" w:rsidP="00FC231B">
      <w:pPr>
        <w:pStyle w:val="a0"/>
      </w:pPr>
      <w:r w:rsidRPr="00A408A0">
        <w:t>1. </w:t>
      </w:r>
      <w:r w:rsidR="00A71178" w:rsidRPr="00A408A0">
        <w:t>Правила землепользования и застройки</w:t>
      </w:r>
      <w:r w:rsidR="002679F4" w:rsidRPr="00A408A0">
        <w:t xml:space="preserve"> </w:t>
      </w:r>
      <w:r w:rsidR="008B65FE" w:rsidRPr="00A408A0">
        <w:t>муниципального</w:t>
      </w:r>
      <w:r w:rsidR="00F41DC8" w:rsidRPr="00A408A0">
        <w:t xml:space="preserve"> округа </w:t>
      </w:r>
      <w:r w:rsidR="00CD3683" w:rsidRPr="00A408A0">
        <w:t xml:space="preserve">Пуровский </w:t>
      </w:r>
      <w:r w:rsidR="008B65FE" w:rsidRPr="00A408A0">
        <w:t>район</w:t>
      </w:r>
      <w:r w:rsidR="00892598" w:rsidRPr="00A408A0">
        <w:t xml:space="preserve"> Ямало-Ненецкого автономного округа</w:t>
      </w:r>
      <w:r w:rsidR="00A71178" w:rsidRPr="00A408A0">
        <w:t xml:space="preserve">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8B65FE" w:rsidRPr="00A408A0">
        <w:t xml:space="preserve">муниципального округа </w:t>
      </w:r>
      <w:r w:rsidR="00CD3683" w:rsidRPr="00A408A0">
        <w:t xml:space="preserve">Пуровский </w:t>
      </w:r>
      <w:r w:rsidR="008B65FE" w:rsidRPr="00A408A0">
        <w:t>район</w:t>
      </w:r>
      <w:r w:rsidR="00892598" w:rsidRPr="00A408A0">
        <w:t xml:space="preserve"> Ямало-Ненецкого автономного округа</w:t>
      </w:r>
      <w:r w:rsidR="008B65FE" w:rsidRPr="00A408A0">
        <w:t xml:space="preserve"> </w:t>
      </w:r>
      <w:r w:rsidR="00A71178" w:rsidRPr="00A408A0">
        <w:t>(далее</w:t>
      </w:r>
      <w:r w:rsidR="002679F4" w:rsidRPr="00A408A0">
        <w:t xml:space="preserve"> также</w:t>
      </w:r>
      <w:r w:rsidR="00A71178" w:rsidRPr="00A408A0">
        <w:t xml:space="preserve"> –</w:t>
      </w:r>
      <w:r w:rsidR="00086017" w:rsidRPr="00A408A0">
        <w:t xml:space="preserve"> </w:t>
      </w:r>
      <w:r w:rsidR="008B65FE" w:rsidRPr="00A408A0">
        <w:t>муниципальный</w:t>
      </w:r>
      <w:r w:rsidR="00A71178" w:rsidRPr="00A408A0">
        <w:t xml:space="preserve"> округ), создают условия для рационального использования территорий городского округа с целью формирования гармоничной среды жизнедеятельности, планировки, застройки и благоустройства территории городского округа, развития программы жилищного </w:t>
      </w:r>
      <w:r w:rsidR="001F7B3D" w:rsidRPr="00A408A0">
        <w:t>строительства</w:t>
      </w:r>
      <w:r w:rsidR="00A71178" w:rsidRPr="00A408A0">
        <w:t>,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14:paraId="3D237AD1" w14:textId="2A80F505" w:rsidR="00A71178" w:rsidRPr="00A408A0" w:rsidRDefault="008A55B7" w:rsidP="00FC231B">
      <w:pPr>
        <w:pStyle w:val="a0"/>
      </w:pPr>
      <w:r w:rsidRPr="00A408A0">
        <w:t>2. </w:t>
      </w:r>
      <w:r w:rsidR="00A71178" w:rsidRPr="00A408A0">
        <w:t>Настоящие Правила включают в себя:</w:t>
      </w:r>
    </w:p>
    <w:p w14:paraId="152B832A" w14:textId="169FFE83" w:rsidR="00A71178" w:rsidRPr="00A408A0" w:rsidRDefault="008A55B7" w:rsidP="00FC231B">
      <w:pPr>
        <w:pStyle w:val="a0"/>
        <w:ind w:firstLine="709"/>
      </w:pPr>
      <w:r w:rsidRPr="00A408A0">
        <w:t>1) </w:t>
      </w:r>
      <w:r w:rsidR="00A71178" w:rsidRPr="00A408A0">
        <w:t>порядок применения настоящих Правил и внесения в них изменений;</w:t>
      </w:r>
    </w:p>
    <w:p w14:paraId="41539090" w14:textId="29DC580C" w:rsidR="00A71178" w:rsidRPr="00A408A0" w:rsidRDefault="008A55B7" w:rsidP="00FC231B">
      <w:pPr>
        <w:pStyle w:val="a0"/>
        <w:ind w:firstLine="709"/>
      </w:pPr>
      <w:r w:rsidRPr="00A408A0">
        <w:t>2) </w:t>
      </w:r>
      <w:r w:rsidR="00A71178" w:rsidRPr="00A408A0">
        <w:t>карту градостроительного зонирования;</w:t>
      </w:r>
    </w:p>
    <w:p w14:paraId="795D7F34" w14:textId="7036D112" w:rsidR="004828A6" w:rsidRPr="00A408A0" w:rsidRDefault="008A55B7" w:rsidP="00FC231B">
      <w:pPr>
        <w:pStyle w:val="a0"/>
        <w:ind w:firstLine="709"/>
      </w:pPr>
      <w:r w:rsidRPr="00A408A0">
        <w:t>3) </w:t>
      </w:r>
      <w:r w:rsidR="00A71178" w:rsidRPr="00A408A0">
        <w:t>градостроительные регламенты.</w:t>
      </w:r>
      <w:r w:rsidR="00DF1103" w:rsidRPr="00A408A0">
        <w:t xml:space="preserve"> </w:t>
      </w:r>
    </w:p>
    <w:p w14:paraId="12E5D3F2" w14:textId="4F647971"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2. </w:t>
      </w:r>
      <w:r w:rsidRPr="00A408A0">
        <w:rPr>
          <w:rFonts w:ascii="Tahoma" w:hAnsi="Tahoma" w:cs="Tahoma"/>
          <w:b/>
        </w:rPr>
        <w:t>Сфера применения настоящих Правил</w:t>
      </w:r>
    </w:p>
    <w:p w14:paraId="1600ADAE" w14:textId="63F287C2" w:rsidR="004828A6" w:rsidRPr="00A408A0" w:rsidRDefault="008A55B7" w:rsidP="008F28DE">
      <w:pPr>
        <w:pStyle w:val="a0"/>
      </w:pPr>
      <w:r w:rsidRPr="00A408A0">
        <w:t>1. </w:t>
      </w:r>
      <w:r w:rsidR="004828A6" w:rsidRPr="00A408A0">
        <w:t xml:space="preserve">Настоящие Правила подлежат применению на всей территории муниципального округа в границах, установленных согласно Закону Ямало-Ненецкого автономного округа от 23.04.2020 № </w:t>
      </w:r>
      <w:r w:rsidR="003F75C2" w:rsidRPr="00A408A0">
        <w:t>40</w:t>
      </w:r>
      <w:r w:rsidR="004828A6" w:rsidRPr="00A408A0">
        <w:t>-ЗАО «О преобразовании муници</w:t>
      </w:r>
      <w:r w:rsidR="009E4BF4" w:rsidRPr="00A408A0">
        <w:t>пальных образований, входящих в</w:t>
      </w:r>
      <w:r w:rsidR="009E4BF4" w:rsidRPr="00A408A0">
        <w:rPr>
          <w:lang w:val="en-US"/>
        </w:rPr>
        <w:t> </w:t>
      </w:r>
      <w:r w:rsidR="004828A6" w:rsidRPr="00A408A0">
        <w:t xml:space="preserve">состав муниципального образования </w:t>
      </w:r>
      <w:r w:rsidR="00DF1103" w:rsidRPr="00A408A0">
        <w:lastRenderedPageBreak/>
        <w:t>Пуровский</w:t>
      </w:r>
      <w:r w:rsidR="004828A6" w:rsidRPr="00A408A0">
        <w:t xml:space="preserve"> район, и создании вновь образованного муниципального образования муниципальный округ </w:t>
      </w:r>
      <w:r w:rsidR="00DF1103" w:rsidRPr="00A408A0">
        <w:t>Пуровский</w:t>
      </w:r>
      <w:r w:rsidR="004828A6" w:rsidRPr="00A408A0">
        <w:t xml:space="preserve"> район Ямало-Ненецкого автономного округа».</w:t>
      </w:r>
    </w:p>
    <w:p w14:paraId="3313999E" w14:textId="29E8D103" w:rsidR="004828A6" w:rsidRPr="00A408A0" w:rsidRDefault="008A55B7" w:rsidP="008F28DE">
      <w:pPr>
        <w:pStyle w:val="a0"/>
      </w:pPr>
      <w:r w:rsidRPr="00A408A0">
        <w:t>2. </w:t>
      </w:r>
      <w:r w:rsidR="004828A6" w:rsidRPr="00A408A0">
        <w:t>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муниципального округа.</w:t>
      </w:r>
    </w:p>
    <w:p w14:paraId="11F91F16" w14:textId="7C8E894D"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3. </w:t>
      </w:r>
      <w:r w:rsidRPr="00A408A0">
        <w:rPr>
          <w:rFonts w:ascii="Tahoma" w:hAnsi="Tahoma" w:cs="Tahoma"/>
          <w:b/>
        </w:rPr>
        <w:t>Регулирование землепользования и застройки органами местного самоуправления муниципального округа</w:t>
      </w:r>
    </w:p>
    <w:p w14:paraId="1D2A5CEC" w14:textId="7B6A05A0" w:rsidR="004828A6" w:rsidRPr="00A408A0" w:rsidRDefault="008A55B7" w:rsidP="008F28DE">
      <w:pPr>
        <w:pStyle w:val="a0"/>
      </w:pPr>
      <w:r w:rsidRPr="00A408A0">
        <w:t>1. </w:t>
      </w:r>
      <w:r w:rsidR="004828A6" w:rsidRPr="00A408A0">
        <w:t>Органами местного самоуправления, осуществляющими полномочия по регулированию землепользования и застройки на территории муниципального округа, являются:</w:t>
      </w:r>
    </w:p>
    <w:p w14:paraId="7D3B799C" w14:textId="25CD35A5" w:rsidR="004828A6" w:rsidRPr="00A408A0" w:rsidRDefault="008A55B7" w:rsidP="008F28DE">
      <w:pPr>
        <w:pStyle w:val="af0"/>
      </w:pPr>
      <w:r w:rsidRPr="00A408A0">
        <w:t>1) </w:t>
      </w:r>
      <w:r w:rsidR="004828A6" w:rsidRPr="00A408A0">
        <w:t xml:space="preserve">Дума </w:t>
      </w:r>
      <w:r w:rsidR="003753E1" w:rsidRPr="00A408A0">
        <w:t>Пуровского</w:t>
      </w:r>
      <w:r w:rsidR="001714D4" w:rsidRPr="00A408A0">
        <w:t xml:space="preserve"> р</w:t>
      </w:r>
      <w:r w:rsidR="004828A6" w:rsidRPr="00A408A0">
        <w:t>айона;</w:t>
      </w:r>
    </w:p>
    <w:p w14:paraId="6DB5587F" w14:textId="4D26B1AB" w:rsidR="004828A6" w:rsidRPr="00A408A0" w:rsidRDefault="008A55B7" w:rsidP="008F28DE">
      <w:pPr>
        <w:pStyle w:val="af0"/>
      </w:pPr>
      <w:r w:rsidRPr="00A408A0">
        <w:t>2) </w:t>
      </w:r>
      <w:r w:rsidR="004828A6" w:rsidRPr="00A408A0">
        <w:t xml:space="preserve">Глава </w:t>
      </w:r>
      <w:r w:rsidR="003753E1" w:rsidRPr="00A408A0">
        <w:t>Пуровского</w:t>
      </w:r>
      <w:r w:rsidR="004828A6" w:rsidRPr="00A408A0">
        <w:t xml:space="preserve"> района;</w:t>
      </w:r>
    </w:p>
    <w:p w14:paraId="6110DFAB" w14:textId="473E3DA9" w:rsidR="004828A6" w:rsidRPr="00A408A0" w:rsidRDefault="008A55B7" w:rsidP="008F28DE">
      <w:pPr>
        <w:pStyle w:val="af0"/>
      </w:pPr>
      <w:r w:rsidRPr="00A408A0">
        <w:t>3) </w:t>
      </w:r>
      <w:r w:rsidR="004828A6" w:rsidRPr="00A408A0">
        <w:t xml:space="preserve">Администрация </w:t>
      </w:r>
      <w:r w:rsidR="00883669" w:rsidRPr="00A408A0">
        <w:t>Пуровского</w:t>
      </w:r>
      <w:r w:rsidR="004828A6" w:rsidRPr="00A408A0">
        <w:t xml:space="preserve"> района.</w:t>
      </w:r>
    </w:p>
    <w:p w14:paraId="5F6193BD" w14:textId="15524D0E" w:rsidR="004828A6" w:rsidRPr="00A408A0" w:rsidRDefault="008A55B7" w:rsidP="008F28DE">
      <w:pPr>
        <w:pStyle w:val="a0"/>
      </w:pPr>
      <w:r w:rsidRPr="00A408A0">
        <w:t>2. </w:t>
      </w:r>
      <w:r w:rsidR="004828A6" w:rsidRPr="00A408A0">
        <w:t>Полномочия органов местного самоуправления муниципального округа по регулированию землепользования и застройки осуществляются в строгом соответствии с Конституцией Российской Федерации, федерал</w:t>
      </w:r>
      <w:r w:rsidR="00C41873" w:rsidRPr="00A408A0">
        <w:t>ьными законами и принимаемыми в </w:t>
      </w:r>
      <w:r w:rsidR="004828A6" w:rsidRPr="00A408A0">
        <w:t xml:space="preserve">соответствии с ними законами Ямало-Ненецкого автономного округа, Уставом муниципального округа </w:t>
      </w:r>
      <w:r w:rsidR="00883669" w:rsidRPr="00A408A0">
        <w:t>Пуровский</w:t>
      </w:r>
      <w:r w:rsidR="004828A6" w:rsidRPr="00A408A0">
        <w:t xml:space="preserve"> район.</w:t>
      </w:r>
    </w:p>
    <w:p w14:paraId="3D6D93B9" w14:textId="2BBEFD2C" w:rsidR="004828A6" w:rsidRPr="00A408A0" w:rsidRDefault="008A55B7" w:rsidP="008F28DE">
      <w:pPr>
        <w:pStyle w:val="a0"/>
      </w:pPr>
      <w:r w:rsidRPr="00A408A0">
        <w:t>3. </w:t>
      </w:r>
      <w:r w:rsidR="004828A6" w:rsidRPr="00A408A0">
        <w:t xml:space="preserve">К полномочиям Думы </w:t>
      </w:r>
      <w:r w:rsidR="00883669" w:rsidRPr="00A408A0">
        <w:t>Пуровского</w:t>
      </w:r>
      <w:r w:rsidR="004828A6" w:rsidRPr="00A408A0">
        <w:t xml:space="preserve"> района</w:t>
      </w:r>
      <w:r w:rsidR="00C41873" w:rsidRPr="00A408A0">
        <w:t xml:space="preserve"> в области землепользования и </w:t>
      </w:r>
      <w:r w:rsidR="004828A6" w:rsidRPr="00A408A0">
        <w:t>застройки относятся:</w:t>
      </w:r>
    </w:p>
    <w:p w14:paraId="2FC906C9" w14:textId="40D23D25" w:rsidR="004828A6" w:rsidRPr="00A408A0" w:rsidRDefault="008A55B7" w:rsidP="008F28DE">
      <w:pPr>
        <w:pStyle w:val="af0"/>
      </w:pPr>
      <w:r w:rsidRPr="00A408A0">
        <w:t>1) </w:t>
      </w:r>
      <w:r w:rsidR="004828A6" w:rsidRPr="00A408A0">
        <w:t>утверждение генерального плана муниципального округа и внесение в него изменений;</w:t>
      </w:r>
    </w:p>
    <w:p w14:paraId="2104C04F" w14:textId="63A2197E" w:rsidR="004828A6" w:rsidRPr="00A408A0" w:rsidRDefault="00E459A0" w:rsidP="008F28DE">
      <w:pPr>
        <w:pStyle w:val="af0"/>
      </w:pPr>
      <w:r w:rsidRPr="00A408A0">
        <w:t>2</w:t>
      </w:r>
      <w:r w:rsidR="008A55B7" w:rsidRPr="00A408A0">
        <w:t>) </w:t>
      </w:r>
      <w:r w:rsidR="004828A6" w:rsidRPr="00A408A0">
        <w:t>утверждение правил благоустройства территории муниципального округа;</w:t>
      </w:r>
    </w:p>
    <w:p w14:paraId="4E524B39" w14:textId="1DEE6A8F" w:rsidR="004828A6" w:rsidRPr="00A408A0" w:rsidRDefault="00E459A0" w:rsidP="008F28DE">
      <w:pPr>
        <w:pStyle w:val="af0"/>
      </w:pPr>
      <w:r w:rsidRPr="00A408A0">
        <w:t>3</w:t>
      </w:r>
      <w:r w:rsidR="008A55B7" w:rsidRPr="00A408A0">
        <w:t>) </w:t>
      </w:r>
      <w:r w:rsidR="004828A6" w:rsidRPr="00A408A0">
        <w:t xml:space="preserve">иные полномочия, отнесенные к компетенции представительного органа муниципального образования федеральными законами и принимаемыми в соответствии с ними законами Ямало-Ненецкого автономного округа, Уставом муниципального округа </w:t>
      </w:r>
      <w:r w:rsidR="009A7D5E" w:rsidRPr="00A408A0">
        <w:t>Пуровский</w:t>
      </w:r>
      <w:r w:rsidR="004828A6" w:rsidRPr="00A408A0">
        <w:t xml:space="preserve"> район.</w:t>
      </w:r>
    </w:p>
    <w:p w14:paraId="461CB035" w14:textId="2DAC63AE" w:rsidR="004828A6" w:rsidRPr="00A408A0" w:rsidRDefault="008A55B7" w:rsidP="008F28DE">
      <w:pPr>
        <w:pStyle w:val="a0"/>
      </w:pPr>
      <w:r w:rsidRPr="00A408A0">
        <w:t>4. </w:t>
      </w:r>
      <w:r w:rsidR="004828A6" w:rsidRPr="00A408A0">
        <w:t xml:space="preserve">К полномочиям Администрации </w:t>
      </w:r>
      <w:r w:rsidR="009A7D5E" w:rsidRPr="00A408A0">
        <w:t>Пуровского</w:t>
      </w:r>
      <w:r w:rsidR="004828A6" w:rsidRPr="00A408A0">
        <w:t xml:space="preserve"> района в области землепользования и застройки относятся:</w:t>
      </w:r>
    </w:p>
    <w:p w14:paraId="55A0CDAD" w14:textId="5F5A7193" w:rsidR="004828A6" w:rsidRPr="00A408A0" w:rsidRDefault="008A55B7" w:rsidP="008F28DE">
      <w:pPr>
        <w:pStyle w:val="af0"/>
      </w:pPr>
      <w:r w:rsidRPr="00A408A0">
        <w:t>1) </w:t>
      </w:r>
      <w:r w:rsidR="004828A6" w:rsidRPr="00A408A0">
        <w:t>организация разработки генеральног</w:t>
      </w:r>
      <w:r w:rsidR="00C41873" w:rsidRPr="00A408A0">
        <w:t>о плана муниципального округа и </w:t>
      </w:r>
      <w:r w:rsidR="004828A6" w:rsidRPr="00A408A0">
        <w:t>внесения в него изменений;</w:t>
      </w:r>
    </w:p>
    <w:p w14:paraId="14FF3952" w14:textId="644A9A66" w:rsidR="004828A6" w:rsidRPr="00A408A0" w:rsidRDefault="008A55B7" w:rsidP="008F28DE">
      <w:pPr>
        <w:pStyle w:val="af0"/>
      </w:pPr>
      <w:r w:rsidRPr="00A408A0">
        <w:t>2) </w:t>
      </w:r>
      <w:r w:rsidR="004828A6" w:rsidRPr="00A408A0">
        <w:t xml:space="preserve">подготовка </w:t>
      </w:r>
      <w:r w:rsidR="004756CF" w:rsidRPr="00A408A0">
        <w:t xml:space="preserve">и утверждение </w:t>
      </w:r>
      <w:r w:rsidR="004828A6" w:rsidRPr="00A408A0">
        <w:t>местных нормативов градостроительного проектирования муниципального округа;</w:t>
      </w:r>
    </w:p>
    <w:p w14:paraId="1E46BF9B" w14:textId="05D122DE" w:rsidR="004828A6" w:rsidRPr="00A408A0" w:rsidRDefault="008A55B7" w:rsidP="008F28DE">
      <w:pPr>
        <w:pStyle w:val="af0"/>
      </w:pPr>
      <w:r w:rsidRPr="00A408A0">
        <w:t>3) </w:t>
      </w:r>
      <w:r w:rsidR="004828A6" w:rsidRPr="00A408A0">
        <w:t xml:space="preserve">подготовка </w:t>
      </w:r>
      <w:r w:rsidR="00236E62" w:rsidRPr="00A408A0">
        <w:t xml:space="preserve">и утверждение </w:t>
      </w:r>
      <w:r w:rsidR="004828A6" w:rsidRPr="00A408A0">
        <w:t>документации по планировке территории муниципального округа;</w:t>
      </w:r>
    </w:p>
    <w:p w14:paraId="1B31555C" w14:textId="7AFBFD50" w:rsidR="004828A6" w:rsidRPr="00A408A0" w:rsidRDefault="008A55B7" w:rsidP="008F28DE">
      <w:pPr>
        <w:pStyle w:val="af0"/>
      </w:pPr>
      <w:r w:rsidRPr="00A408A0">
        <w:lastRenderedPageBreak/>
        <w:t>4) </w:t>
      </w:r>
      <w:r w:rsidR="004828A6" w:rsidRPr="00A408A0">
        <w:t>организация и проведение общественных обсуждений по вопросам землепользования и застройки на территории муниципального округа;</w:t>
      </w:r>
    </w:p>
    <w:p w14:paraId="4EA458CD" w14:textId="2D896AC2" w:rsidR="004828A6" w:rsidRPr="00A408A0" w:rsidRDefault="008A55B7" w:rsidP="008F28DE">
      <w:pPr>
        <w:pStyle w:val="af0"/>
      </w:pPr>
      <w:r w:rsidRPr="00A408A0">
        <w:t>5) </w:t>
      </w:r>
      <w:r w:rsidR="004828A6" w:rsidRPr="00A408A0">
        <w:t>выдача разрешений на строительство</w:t>
      </w:r>
      <w:r w:rsidR="00C41873" w:rsidRPr="00A408A0">
        <w:t>, разрешений на ввод объектов в </w:t>
      </w:r>
      <w:r w:rsidR="004828A6" w:rsidRPr="00A408A0">
        <w:t>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14:paraId="11EF9B06" w14:textId="301C2111" w:rsidR="004828A6" w:rsidRPr="00A408A0" w:rsidRDefault="008A55B7" w:rsidP="008F28DE">
      <w:pPr>
        <w:pStyle w:val="af0"/>
      </w:pPr>
      <w:r w:rsidRPr="00A408A0">
        <w:t>6) </w:t>
      </w:r>
      <w:r w:rsidR="004828A6" w:rsidRPr="00A408A0">
        <w:t>направление уведомления о соответ</w:t>
      </w:r>
      <w:r w:rsidR="00C41873" w:rsidRPr="00A408A0">
        <w:t>ствии указанных в уведомлении о </w:t>
      </w:r>
      <w:r w:rsidR="004828A6" w:rsidRPr="00A408A0">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w:t>
      </w:r>
      <w:r w:rsidR="00C41873" w:rsidRPr="00A408A0">
        <w:t>ствии указанных в уведомлении о </w:t>
      </w:r>
      <w:r w:rsidR="004828A6" w:rsidRPr="00A408A0">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а также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w:t>
      </w:r>
      <w:r w:rsidR="00C41873" w:rsidRPr="00A408A0">
        <w:t xml:space="preserve"> требованиям законодательства о </w:t>
      </w:r>
      <w:r w:rsidR="004828A6" w:rsidRPr="00A408A0">
        <w:t>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округа;</w:t>
      </w:r>
    </w:p>
    <w:p w14:paraId="301AF3E5" w14:textId="3D147D16" w:rsidR="004828A6" w:rsidRPr="00A408A0" w:rsidRDefault="008A55B7" w:rsidP="008F28DE">
      <w:pPr>
        <w:pStyle w:val="af0"/>
      </w:pPr>
      <w:r w:rsidRPr="00A408A0">
        <w:t>7) </w:t>
      </w:r>
      <w:r w:rsidR="004828A6" w:rsidRPr="00A408A0">
        <w:t>осуществление муниципального земельного контроля;</w:t>
      </w:r>
    </w:p>
    <w:p w14:paraId="150B734F" w14:textId="556BF367" w:rsidR="004828A6" w:rsidRPr="00A408A0" w:rsidRDefault="008A55B7" w:rsidP="008F28DE">
      <w:pPr>
        <w:pStyle w:val="af0"/>
      </w:pPr>
      <w:r w:rsidRPr="00A408A0">
        <w:t>8) </w:t>
      </w:r>
      <w:r w:rsidR="004828A6" w:rsidRPr="00A408A0">
        <w:t>иные полномочия, отнесенные к компетенции исполнительно-распорядительного органа муниципального обра</w:t>
      </w:r>
      <w:r w:rsidR="00C41873" w:rsidRPr="00A408A0">
        <w:t>зования федеральными законами и </w:t>
      </w:r>
      <w:r w:rsidR="004828A6" w:rsidRPr="00A408A0">
        <w:t xml:space="preserve">принимаемыми в соответствии с ними законами Ямало-Ненецкого автономного округа, Уставом муниципального округа </w:t>
      </w:r>
      <w:r w:rsidR="008218B9" w:rsidRPr="00A408A0">
        <w:t>Пуровский</w:t>
      </w:r>
      <w:r w:rsidR="004828A6" w:rsidRPr="00A408A0">
        <w:t xml:space="preserve"> район и решениями Думы </w:t>
      </w:r>
      <w:r w:rsidR="008218B9" w:rsidRPr="00A408A0">
        <w:t>Пуровского</w:t>
      </w:r>
      <w:r w:rsidR="004828A6" w:rsidRPr="00A408A0">
        <w:t xml:space="preserve"> района.</w:t>
      </w:r>
    </w:p>
    <w:p w14:paraId="73534C60" w14:textId="68DCBB98" w:rsidR="004828A6" w:rsidRPr="00A408A0" w:rsidRDefault="008A55B7" w:rsidP="008F28DE">
      <w:pPr>
        <w:pStyle w:val="a0"/>
      </w:pPr>
      <w:r w:rsidRPr="00A408A0">
        <w:t>5. </w:t>
      </w:r>
      <w:r w:rsidR="004828A6" w:rsidRPr="00A408A0">
        <w:t xml:space="preserve">К полномочиям Главы </w:t>
      </w:r>
      <w:r w:rsidR="004B48DD" w:rsidRPr="00A408A0">
        <w:t>Пуровского</w:t>
      </w:r>
      <w:r w:rsidR="004828A6" w:rsidRPr="00A408A0">
        <w:t xml:space="preserve"> райо</w:t>
      </w:r>
      <w:r w:rsidR="00C41873" w:rsidRPr="00A408A0">
        <w:t>на в области землепользования и </w:t>
      </w:r>
      <w:r w:rsidR="004828A6" w:rsidRPr="00A408A0">
        <w:t>застройки относятся:</w:t>
      </w:r>
    </w:p>
    <w:p w14:paraId="0DA0DF9D" w14:textId="02C0AE75" w:rsidR="004756CF" w:rsidRPr="00A408A0" w:rsidRDefault="004756CF" w:rsidP="004756CF">
      <w:pPr>
        <w:pStyle w:val="af0"/>
      </w:pPr>
      <w:r w:rsidRPr="00A408A0">
        <w:t xml:space="preserve">1) утверждение Правил и внесение в них изменений; </w:t>
      </w:r>
    </w:p>
    <w:p w14:paraId="4526095A" w14:textId="0A3448DE" w:rsidR="004828A6" w:rsidRPr="00A408A0" w:rsidRDefault="00236E62" w:rsidP="008F28DE">
      <w:pPr>
        <w:pStyle w:val="af0"/>
      </w:pPr>
      <w:r w:rsidRPr="00A408A0">
        <w:t>2</w:t>
      </w:r>
      <w:r w:rsidR="008A55B7" w:rsidRPr="00A408A0">
        <w:t>) </w:t>
      </w:r>
      <w:r w:rsidR="004828A6" w:rsidRPr="00A408A0">
        <w:t>назначение общественных обсуждений</w:t>
      </w:r>
      <w:r w:rsidR="009E4BF4" w:rsidRPr="00A408A0">
        <w:t xml:space="preserve"> по вопросам землепользования и</w:t>
      </w:r>
      <w:r w:rsidR="009E4BF4" w:rsidRPr="00A408A0">
        <w:rPr>
          <w:lang w:val="en-US"/>
        </w:rPr>
        <w:t> </w:t>
      </w:r>
      <w:r w:rsidR="004828A6" w:rsidRPr="00A408A0">
        <w:t>застройки на территории муниципального округа;</w:t>
      </w:r>
    </w:p>
    <w:p w14:paraId="5F41AC3E" w14:textId="7F1D8538" w:rsidR="004828A6" w:rsidRPr="00A408A0" w:rsidRDefault="00236E62" w:rsidP="008F28DE">
      <w:pPr>
        <w:pStyle w:val="af0"/>
      </w:pPr>
      <w:r w:rsidRPr="00A408A0">
        <w:lastRenderedPageBreak/>
        <w:t>3</w:t>
      </w:r>
      <w:r w:rsidR="008A55B7" w:rsidRPr="00A408A0">
        <w:t>) </w:t>
      </w:r>
      <w:r w:rsidR="004828A6" w:rsidRPr="00A408A0">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7579AB99" w14:textId="0F538498" w:rsidR="004828A6" w:rsidRPr="00A408A0" w:rsidRDefault="00236E62" w:rsidP="008F28DE">
      <w:pPr>
        <w:pStyle w:val="af0"/>
      </w:pPr>
      <w:r w:rsidRPr="00A408A0">
        <w:t>4</w:t>
      </w:r>
      <w:r w:rsidR="008A55B7" w:rsidRPr="00A408A0">
        <w:t>) </w:t>
      </w:r>
      <w:r w:rsidR="004828A6" w:rsidRPr="00A408A0">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7B90E0F" w14:textId="6A6468ED" w:rsidR="004828A6" w:rsidRPr="00A408A0" w:rsidRDefault="00236E62" w:rsidP="008F28DE">
      <w:pPr>
        <w:pStyle w:val="af0"/>
      </w:pPr>
      <w:r w:rsidRPr="00A408A0">
        <w:t>5</w:t>
      </w:r>
      <w:r w:rsidR="008A55B7" w:rsidRPr="00A408A0">
        <w:t>) </w:t>
      </w:r>
      <w:r w:rsidR="004828A6" w:rsidRPr="00A408A0">
        <w:t xml:space="preserve">иные полномочия в соответствии с федеральными законами и принимаемыми в соответствии с ними законами Ямало-Ненецкого автономного округа, Уставом муниципального округа </w:t>
      </w:r>
      <w:r w:rsidR="004B48DD" w:rsidRPr="00A408A0">
        <w:t>Пуровский</w:t>
      </w:r>
      <w:r w:rsidR="004828A6" w:rsidRPr="00A408A0">
        <w:t xml:space="preserve"> район, решениями Думы </w:t>
      </w:r>
      <w:r w:rsidR="004B48DD" w:rsidRPr="00A408A0">
        <w:t>Пуровского</w:t>
      </w:r>
      <w:r w:rsidR="004828A6" w:rsidRPr="00A408A0">
        <w:t xml:space="preserve"> района.</w:t>
      </w:r>
    </w:p>
    <w:p w14:paraId="715D2A7D" w14:textId="5B00EE69" w:rsidR="004828A6" w:rsidRPr="00A408A0" w:rsidRDefault="004828A6" w:rsidP="004828A6">
      <w:pPr>
        <w:keepNext/>
        <w:tabs>
          <w:tab w:val="left" w:pos="851"/>
        </w:tabs>
        <w:spacing w:before="240" w:after="120"/>
        <w:jc w:val="center"/>
        <w:outlineLvl w:val="0"/>
        <w:rPr>
          <w:rFonts w:ascii="Tahoma" w:hAnsi="Tahoma" w:cs="Tahoma"/>
          <w:b/>
          <w:bCs/>
          <w:kern w:val="32"/>
          <w:sz w:val="28"/>
          <w:szCs w:val="28"/>
          <w:lang w:eastAsia="x-none"/>
        </w:rPr>
      </w:pPr>
      <w:r w:rsidRPr="00A408A0">
        <w:rPr>
          <w:rFonts w:ascii="Tahoma" w:hAnsi="Tahoma" w:cs="Tahoma"/>
          <w:b/>
          <w:bCs/>
          <w:kern w:val="32"/>
          <w:sz w:val="28"/>
          <w:szCs w:val="28"/>
          <w:lang w:eastAsia="x-none"/>
        </w:rPr>
        <w:t xml:space="preserve">Глава </w:t>
      </w:r>
      <w:r w:rsidR="008A55B7" w:rsidRPr="00A408A0">
        <w:rPr>
          <w:rFonts w:ascii="Tahoma" w:hAnsi="Tahoma" w:cs="Tahoma"/>
          <w:b/>
          <w:bCs/>
          <w:kern w:val="32"/>
          <w:sz w:val="28"/>
          <w:szCs w:val="28"/>
          <w:lang w:eastAsia="x-none"/>
        </w:rPr>
        <w:t>2. </w:t>
      </w:r>
      <w:r w:rsidRPr="00A408A0">
        <w:rPr>
          <w:rFonts w:ascii="Tahoma" w:hAnsi="Tahoma" w:cs="Tahoma"/>
          <w:b/>
          <w:bCs/>
          <w:kern w:val="32"/>
          <w:sz w:val="28"/>
          <w:szCs w:val="28"/>
          <w:lang w:eastAsia="x-none"/>
        </w:rPr>
        <w:t>ПОДГОТОВКА ДОКУМЕНТАЦИИ ПО ПЛАНИРОВКЕ ТЕРРИТОРИИ ОРГАНАМИ МЕСТНОГО САМОУПРАВЛЕНИЯ</w:t>
      </w:r>
    </w:p>
    <w:p w14:paraId="1E3403D5" w14:textId="39639B6A"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4. </w:t>
      </w:r>
      <w:r w:rsidRPr="00A408A0">
        <w:rPr>
          <w:rFonts w:ascii="Tahoma" w:hAnsi="Tahoma" w:cs="Tahoma"/>
          <w:b/>
        </w:rPr>
        <w:t>Документация по планировке территории</w:t>
      </w:r>
    </w:p>
    <w:p w14:paraId="4C83D71F" w14:textId="5C2B8055" w:rsidR="004828A6" w:rsidRPr="00A408A0" w:rsidRDefault="008A55B7" w:rsidP="008F28DE">
      <w:pPr>
        <w:pStyle w:val="a0"/>
      </w:pPr>
      <w:r w:rsidRPr="00A408A0">
        <w:t>1. </w:t>
      </w:r>
      <w:r w:rsidR="004828A6" w:rsidRPr="00A408A0">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8E0AACE" w14:textId="6734FEF3" w:rsidR="004828A6" w:rsidRPr="00A408A0" w:rsidRDefault="008A55B7" w:rsidP="008F28DE">
      <w:pPr>
        <w:pStyle w:val="a0"/>
      </w:pPr>
      <w:r w:rsidRPr="00A408A0">
        <w:t>2. </w:t>
      </w:r>
      <w:r w:rsidR="004828A6" w:rsidRPr="00A408A0">
        <w:t>Видами документации по планировке территории являются:</w:t>
      </w:r>
    </w:p>
    <w:p w14:paraId="5E05AC47" w14:textId="4C3BD3A6" w:rsidR="004828A6" w:rsidRPr="00A408A0" w:rsidRDefault="008A55B7" w:rsidP="008F28DE">
      <w:pPr>
        <w:pStyle w:val="af0"/>
      </w:pPr>
      <w:r w:rsidRPr="00A408A0">
        <w:t>1) </w:t>
      </w:r>
      <w:r w:rsidR="004828A6" w:rsidRPr="00A408A0">
        <w:t>проект планировки территории;</w:t>
      </w:r>
    </w:p>
    <w:p w14:paraId="1AAEFAFC" w14:textId="7D0CAE8C" w:rsidR="004828A6" w:rsidRPr="00A408A0" w:rsidRDefault="008A55B7" w:rsidP="008F28DE">
      <w:pPr>
        <w:pStyle w:val="af0"/>
      </w:pPr>
      <w:r w:rsidRPr="00A408A0">
        <w:t>2) </w:t>
      </w:r>
      <w:r w:rsidR="004828A6" w:rsidRPr="00A408A0">
        <w:t>проект межевания территории.</w:t>
      </w:r>
    </w:p>
    <w:p w14:paraId="45DF4B32" w14:textId="04176B40"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5. </w:t>
      </w:r>
      <w:r w:rsidRPr="00A408A0">
        <w:rPr>
          <w:rFonts w:ascii="Tahoma" w:hAnsi="Tahoma" w:cs="Tahoma"/>
          <w:b/>
        </w:rPr>
        <w:t>Порядок подготовки документации по планировке территории</w:t>
      </w:r>
    </w:p>
    <w:p w14:paraId="2254991A" w14:textId="3E9DCF29" w:rsidR="004828A6" w:rsidRPr="00A408A0" w:rsidRDefault="008A55B7" w:rsidP="008F28DE">
      <w:pPr>
        <w:pStyle w:val="a0"/>
      </w:pPr>
      <w:r w:rsidRPr="00A408A0">
        <w:t>1. </w:t>
      </w:r>
      <w:r w:rsidR="004828A6" w:rsidRPr="00A408A0">
        <w:t xml:space="preserve">Решение о подготовке документации по планировке территории применительно к территории муниципального округа, за исключением случаев, указанных в </w:t>
      </w:r>
      <w:hyperlink r:id="rId16" w:history="1">
        <w:r w:rsidR="004828A6" w:rsidRPr="00A408A0">
          <w:t>частях 1.1, 2</w:t>
        </w:r>
      </w:hyperlink>
      <w:r w:rsidR="004828A6" w:rsidRPr="00A408A0">
        <w:t xml:space="preserve"> - </w:t>
      </w:r>
      <w:hyperlink r:id="rId17" w:history="1">
        <w:r w:rsidR="004828A6" w:rsidRPr="00A408A0">
          <w:t>4.2</w:t>
        </w:r>
      </w:hyperlink>
      <w:r w:rsidR="004828A6" w:rsidRPr="00A408A0">
        <w:t xml:space="preserve"> и </w:t>
      </w:r>
      <w:hyperlink r:id="rId18" w:history="1">
        <w:r w:rsidR="004828A6" w:rsidRPr="00A408A0">
          <w:t>5.2 статьи 45</w:t>
        </w:r>
      </w:hyperlink>
      <w:r w:rsidR="004828A6" w:rsidRPr="00A408A0">
        <w:t xml:space="preserve"> Градостроительного кодекса Российской Федерации,</w:t>
      </w:r>
      <w:r w:rsidR="00DC2C67" w:rsidRPr="00A408A0">
        <w:t xml:space="preserve"> части 15 статьи 16 Федерального закона от 13.07.2020 № 193-ФЗ «О государственной поддержке предпринимательской деятельности в Арктической зоне Российской Федерации»,</w:t>
      </w:r>
      <w:r w:rsidR="004828A6" w:rsidRPr="00A408A0">
        <w:t xml:space="preserve"> принимается Администрацией </w:t>
      </w:r>
      <w:r w:rsidR="004B48DD" w:rsidRPr="00A408A0">
        <w:t>Пуровского</w:t>
      </w:r>
      <w:r w:rsidR="004828A6" w:rsidRPr="00A408A0">
        <w:t xml:space="preserve"> района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w:t>
      </w:r>
      <w:r w:rsidR="004828A6" w:rsidRPr="00A408A0">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w:t>
      </w:r>
      <w:r w:rsidR="000A5683">
        <w:t>о дня принятия такого решения и</w:t>
      </w:r>
      <w:r w:rsidR="000A5683">
        <w:rPr>
          <w:lang w:val="en-US"/>
        </w:rPr>
        <w:t> </w:t>
      </w:r>
      <w:r w:rsidR="004828A6" w:rsidRPr="00A408A0">
        <w:t>размещается на официальном сайте органов местного самоуправления муниципального округа в сети «Интернет».</w:t>
      </w:r>
    </w:p>
    <w:p w14:paraId="22824F6B" w14:textId="7B6356B0" w:rsidR="004828A6" w:rsidRPr="00A408A0" w:rsidRDefault="008A55B7" w:rsidP="008F28DE">
      <w:pPr>
        <w:pStyle w:val="a0"/>
      </w:pPr>
      <w:r w:rsidRPr="00A408A0">
        <w:t>2. </w:t>
      </w:r>
      <w:r w:rsidR="004828A6" w:rsidRPr="00A408A0">
        <w:t xml:space="preserve">Принятие Администрацией </w:t>
      </w:r>
      <w:r w:rsidR="004B48DD" w:rsidRPr="00A408A0">
        <w:t>Пуровского</w:t>
      </w:r>
      <w:r w:rsidR="004828A6" w:rsidRPr="00A408A0">
        <w:t xml:space="preserve"> района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7C2D6E98" w14:textId="38E7E0E3" w:rsidR="004828A6" w:rsidRPr="00A408A0" w:rsidRDefault="008A55B7" w:rsidP="008F28DE">
      <w:pPr>
        <w:pStyle w:val="af0"/>
      </w:pPr>
      <w:r w:rsidRPr="00A408A0">
        <w:t>1) </w:t>
      </w:r>
      <w:r w:rsidR="004828A6" w:rsidRPr="00A408A0">
        <w:t>лицами, с которыми заключены договоры о комплексном развитии территории;</w:t>
      </w:r>
    </w:p>
    <w:p w14:paraId="625C8BD8" w14:textId="6D63B965" w:rsidR="004828A6" w:rsidRPr="00A408A0" w:rsidRDefault="0009566F" w:rsidP="008F28DE">
      <w:pPr>
        <w:pStyle w:val="af0"/>
      </w:pPr>
      <w:r w:rsidRPr="00A408A0">
        <w:t>2</w:t>
      </w:r>
      <w:r w:rsidR="008A55B7" w:rsidRPr="00A408A0">
        <w:t>) </w:t>
      </w:r>
      <w:r w:rsidR="004828A6" w:rsidRPr="00A408A0">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136DCE64" w14:textId="0F347DE5" w:rsidR="004828A6" w:rsidRPr="00A408A0" w:rsidRDefault="0009566F" w:rsidP="008F28DE">
      <w:pPr>
        <w:pStyle w:val="af0"/>
      </w:pPr>
      <w:r w:rsidRPr="00A408A0">
        <w:t>3</w:t>
      </w:r>
      <w:r w:rsidR="008A55B7" w:rsidRPr="00A408A0">
        <w:t>) </w:t>
      </w:r>
      <w:r w:rsidR="004828A6" w:rsidRPr="00A408A0">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76937B89" w14:textId="16A47678" w:rsidR="004828A6" w:rsidRPr="00A408A0" w:rsidRDefault="0009566F" w:rsidP="008F28DE">
      <w:pPr>
        <w:pStyle w:val="af0"/>
      </w:pPr>
      <w:r w:rsidRPr="00A408A0">
        <w:t>4</w:t>
      </w:r>
      <w:r w:rsidR="008A55B7" w:rsidRPr="00A408A0">
        <w:t>) </w:t>
      </w:r>
      <w:r w:rsidR="004828A6" w:rsidRPr="00A408A0">
        <w:t>садоводческим или огородническим</w:t>
      </w:r>
      <w:r w:rsidR="00C41873" w:rsidRPr="00A408A0">
        <w:t xml:space="preserve"> некоммерческим товариществом в </w:t>
      </w:r>
      <w:r w:rsidR="004828A6" w:rsidRPr="00A408A0">
        <w:t>отношении земельного участка, предоставленного такому товариществу для ведения садоводства или огородничества.</w:t>
      </w:r>
    </w:p>
    <w:p w14:paraId="12F7333A" w14:textId="77777777" w:rsidR="004828A6" w:rsidRPr="00A408A0" w:rsidRDefault="004828A6" w:rsidP="008F28DE">
      <w:pPr>
        <w:pStyle w:val="af0"/>
      </w:pPr>
      <w:r w:rsidRPr="00A408A0">
        <w:t>Решения о подготовке документации по планировке территории принимаются такими лицами самостоятельно.</w:t>
      </w:r>
    </w:p>
    <w:p w14:paraId="307506AC" w14:textId="6517CCB9" w:rsidR="004828A6" w:rsidRPr="00A408A0" w:rsidRDefault="008A55B7" w:rsidP="008F28DE">
      <w:pPr>
        <w:pStyle w:val="a0"/>
      </w:pPr>
      <w:r w:rsidRPr="00A408A0">
        <w:t>3. </w:t>
      </w:r>
      <w:r w:rsidR="004828A6" w:rsidRPr="00A408A0">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E26B1B" w:rsidRPr="00A408A0">
        <w:t>Пуровского</w:t>
      </w:r>
      <w:r w:rsidR="004828A6" w:rsidRPr="00A408A0">
        <w:t xml:space="preserve"> района свои предложения о порядке, сроках подготовки и содержании документации по планировке территории.</w:t>
      </w:r>
    </w:p>
    <w:p w14:paraId="148DBCB8" w14:textId="69FF3284" w:rsidR="004828A6" w:rsidRPr="00A408A0" w:rsidRDefault="008A55B7" w:rsidP="008F28DE">
      <w:pPr>
        <w:pStyle w:val="a0"/>
      </w:pPr>
      <w:r w:rsidRPr="00A408A0">
        <w:t>4. </w:t>
      </w:r>
      <w:r w:rsidR="004828A6" w:rsidRPr="00A408A0">
        <w:t xml:space="preserve">Состав и содержание документации по планировке территории должны соответствовать требованиям Градостроительного </w:t>
      </w:r>
      <w:hyperlink r:id="rId19" w:history="1">
        <w:r w:rsidR="004828A6" w:rsidRPr="00A408A0">
          <w:t>кодекса</w:t>
        </w:r>
      </w:hyperlink>
      <w:r w:rsidR="004828A6" w:rsidRPr="00A408A0">
        <w:t xml:space="preserve"> Российской Федерации, нормативным правовым актам Ямало-Ненецкого ав</w:t>
      </w:r>
      <w:r w:rsidR="00C41873" w:rsidRPr="00A408A0">
        <w:t>тономного округа и уточняются в</w:t>
      </w:r>
      <w:r w:rsidR="00085436" w:rsidRPr="00A408A0">
        <w:t xml:space="preserve"> техническом </w:t>
      </w:r>
      <w:r w:rsidR="004828A6" w:rsidRPr="00A408A0">
        <w:t>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1C8D9638" w14:textId="72B1379B" w:rsidR="004828A6" w:rsidRPr="00A408A0" w:rsidRDefault="008A55B7" w:rsidP="008F28DE">
      <w:pPr>
        <w:pStyle w:val="a0"/>
      </w:pPr>
      <w:r w:rsidRPr="00A408A0">
        <w:t>5. </w:t>
      </w:r>
      <w:r w:rsidR="004828A6" w:rsidRPr="00A408A0">
        <w:t xml:space="preserve">Подготовка документации по планировке территории осуществляется Администрацией </w:t>
      </w:r>
      <w:r w:rsidR="00E26B1B" w:rsidRPr="00A408A0">
        <w:t>Пуровского</w:t>
      </w:r>
      <w:r w:rsidR="004828A6" w:rsidRPr="00A408A0">
        <w:t xml:space="preserve"> района самостоятельно, подведомственными органам местного самоуправления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w:t>
      </w:r>
      <w:r w:rsidR="00C41873" w:rsidRPr="00A408A0">
        <w:t>ельством Российской Федерации о </w:t>
      </w:r>
      <w:r w:rsidR="004828A6" w:rsidRPr="00A408A0">
        <w:t>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EC89EBC" w14:textId="7411BE40" w:rsidR="004828A6" w:rsidRPr="00A408A0" w:rsidRDefault="004828A6" w:rsidP="008F28DE">
      <w:pPr>
        <w:pStyle w:val="a0"/>
      </w:pPr>
      <w:r w:rsidRPr="00A408A0">
        <w:t xml:space="preserve">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w:t>
      </w:r>
      <w:r w:rsidR="00C41873" w:rsidRPr="00A408A0">
        <w:t>организациями в соответствии с </w:t>
      </w:r>
      <w:r w:rsidRPr="00A408A0">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17E7B92" w14:textId="715F8462" w:rsidR="004828A6" w:rsidRPr="00A408A0" w:rsidRDefault="008A55B7" w:rsidP="008F28DE">
      <w:pPr>
        <w:pStyle w:val="a0"/>
      </w:pPr>
      <w:r w:rsidRPr="00A408A0">
        <w:t>6. </w:t>
      </w:r>
      <w:r w:rsidR="004828A6" w:rsidRPr="00A408A0">
        <w:t>Подготовка документации по планировке территории осуществляется на основании генерального плана муниципального округа,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w:t>
      </w:r>
      <w:r w:rsidR="000A5683">
        <w:t>ижения в Российской Федерации и</w:t>
      </w:r>
      <w:r w:rsidR="000A5683">
        <w:rPr>
          <w:lang w:val="en-US"/>
        </w:rPr>
        <w:t> </w:t>
      </w:r>
      <w:r w:rsidR="004828A6" w:rsidRPr="00A408A0">
        <w:t>о внесении изменений в отдельные законодательные акты Российской Федерации», требованиями технических регламентов, свод</w:t>
      </w:r>
      <w:r w:rsidR="000A5683">
        <w:t>ов правил с учетом материалов и</w:t>
      </w:r>
      <w:r w:rsidR="000A5683">
        <w:rPr>
          <w:lang w:val="en-US"/>
        </w:rPr>
        <w:t> </w:t>
      </w:r>
      <w:r w:rsidR="004828A6" w:rsidRPr="00A408A0">
        <w:t>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3073B2" w:rsidRPr="00A408A0">
        <w:t>, если иное не предусмотрено частью 10.2 статьи 45 Градостроительного кодекса Российской Федерации.</w:t>
      </w:r>
    </w:p>
    <w:p w14:paraId="1C5771D3" w14:textId="23056F13" w:rsidR="004828A6" w:rsidRPr="00A408A0" w:rsidRDefault="008A55B7" w:rsidP="008F28DE">
      <w:pPr>
        <w:pStyle w:val="a0"/>
      </w:pPr>
      <w:r w:rsidRPr="00A408A0">
        <w:t>7. </w:t>
      </w:r>
      <w:r w:rsidR="004828A6" w:rsidRPr="00A408A0">
        <w:t xml:space="preserve">Проекты планировки территории и проекты межевания территории, решение об утверждении которых принимается </w:t>
      </w:r>
      <w:r w:rsidR="00DE6A4B" w:rsidRPr="00A408A0">
        <w:t>Администрацией Пуровского района</w:t>
      </w:r>
      <w:r w:rsidR="004828A6" w:rsidRPr="00A408A0">
        <w:t xml:space="preserve">, до их утверждения подлежат обязательному рассмотрению на общественных обсуждениях, проводимых в порядке, определяемом Уставом муниципального округа </w:t>
      </w:r>
      <w:r w:rsidR="00684D9A" w:rsidRPr="00A408A0">
        <w:t>Пуровский</w:t>
      </w:r>
      <w:r w:rsidR="004828A6" w:rsidRPr="00A408A0">
        <w:t xml:space="preserve"> район, </w:t>
      </w:r>
      <w:r w:rsidR="00085436" w:rsidRPr="00A408A0">
        <w:t xml:space="preserve">Порядком организации и проведения общественных обсуждений по вопросам градостроительной деятельности на территории муниципального округа Пуровский район Ямало-Ненецкого автономного округа, утвержденным решением Думы Пуровского района от 25.02.2021 № 189 (далее – Порядок организации и проведения общественных обсуждений), </w:t>
      </w:r>
      <w:r w:rsidR="00C41873" w:rsidRPr="00A408A0">
        <w:t>в</w:t>
      </w:r>
      <w:r w:rsidR="00085436" w:rsidRPr="00A408A0">
        <w:t xml:space="preserve"> </w:t>
      </w:r>
      <w:r w:rsidR="004828A6" w:rsidRPr="00A408A0">
        <w:t>соответствии с положениями статьи 5.1 Градостроительного кодекса Российской Федерации, а также с учетом положений главы 4 настоящих Правил.</w:t>
      </w:r>
    </w:p>
    <w:p w14:paraId="61B660C6" w14:textId="2282E5F9" w:rsidR="004828A6" w:rsidRPr="00A408A0" w:rsidRDefault="008A55B7" w:rsidP="008F28DE">
      <w:pPr>
        <w:pStyle w:val="a0"/>
      </w:pPr>
      <w:r w:rsidRPr="00A408A0">
        <w:t>8. </w:t>
      </w:r>
      <w:r w:rsidR="004828A6" w:rsidRPr="00A408A0">
        <w:t>Общественные обсуждения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14:paraId="2CAB83D1" w14:textId="51B8E948" w:rsidR="004828A6" w:rsidRPr="00A408A0" w:rsidRDefault="004828A6" w:rsidP="008F28DE">
      <w:pPr>
        <w:pStyle w:val="a0"/>
      </w:pPr>
      <w:r w:rsidRPr="00A408A0">
        <w:t xml:space="preserve">Общественные обсуждения по проекту планировки территории и проекту межевания территории также не проводятся в </w:t>
      </w:r>
      <w:r w:rsidR="00A408A0" w:rsidRPr="00A408A0">
        <w:t>случае, если они подготовлены в</w:t>
      </w:r>
      <w:r w:rsidR="00A408A0" w:rsidRPr="00A408A0">
        <w:rPr>
          <w:lang w:val="en-US"/>
        </w:rPr>
        <w:t> </w:t>
      </w:r>
      <w:r w:rsidRPr="00A408A0">
        <w:t>отношении:</w:t>
      </w:r>
    </w:p>
    <w:p w14:paraId="75D0C3B4" w14:textId="054A0263" w:rsidR="004828A6" w:rsidRPr="00A408A0" w:rsidRDefault="007E571C" w:rsidP="008F28DE">
      <w:pPr>
        <w:pStyle w:val="af0"/>
      </w:pPr>
      <w:r w:rsidRPr="00A408A0">
        <w:t>1</w:t>
      </w:r>
      <w:r w:rsidR="008A55B7" w:rsidRPr="00A408A0">
        <w:t>) </w:t>
      </w:r>
      <w:r w:rsidR="004828A6" w:rsidRPr="00A408A0">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4F0C1C1" w14:textId="10D5D859" w:rsidR="004828A6" w:rsidRPr="00A408A0" w:rsidRDefault="007E571C" w:rsidP="008F28DE">
      <w:pPr>
        <w:pStyle w:val="af0"/>
      </w:pPr>
      <w:r w:rsidRPr="00A408A0">
        <w:t>2</w:t>
      </w:r>
      <w:r w:rsidR="008A55B7" w:rsidRPr="00A408A0">
        <w:t>) </w:t>
      </w:r>
      <w:r w:rsidR="004828A6" w:rsidRPr="00A408A0">
        <w:t>территории для размещения линейных объектов в границах земель лесного фонда.</w:t>
      </w:r>
    </w:p>
    <w:p w14:paraId="03460293" w14:textId="0413F36B" w:rsidR="004828A6" w:rsidRPr="00A408A0" w:rsidRDefault="008A55B7" w:rsidP="008F28DE">
      <w:pPr>
        <w:pStyle w:val="a0"/>
      </w:pPr>
      <w:r w:rsidRPr="00A408A0">
        <w:t>9. </w:t>
      </w:r>
      <w:r w:rsidR="004828A6" w:rsidRPr="00A408A0">
        <w:t xml:space="preserve">В случае внесения изменений в проект планировки территории и (или) проект межевания территории путем утверждения их отдельных частей </w:t>
      </w:r>
      <w:r w:rsidR="00962BA4" w:rsidRPr="00A408A0">
        <w:t xml:space="preserve">общественные обсуждения </w:t>
      </w:r>
      <w:r w:rsidR="004828A6" w:rsidRPr="00A408A0">
        <w:t>проводятся применительно к таким утверждаемым частям.</w:t>
      </w:r>
    </w:p>
    <w:p w14:paraId="2FDD85BD" w14:textId="525F92DE" w:rsidR="004828A6" w:rsidRPr="00A408A0" w:rsidRDefault="008A55B7" w:rsidP="008F28DE">
      <w:pPr>
        <w:pStyle w:val="a0"/>
      </w:pPr>
      <w:r w:rsidRPr="00A408A0">
        <w:t>10. </w:t>
      </w:r>
      <w:r w:rsidR="00DE6A4B" w:rsidRPr="00A408A0">
        <w:t xml:space="preserve">Администрация Пуровского района </w:t>
      </w:r>
      <w:r w:rsidR="004828A6" w:rsidRPr="00A408A0">
        <w:t>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
    <w:p w14:paraId="60607050" w14:textId="3955324F" w:rsidR="004828A6" w:rsidRPr="00A408A0" w:rsidRDefault="004828A6" w:rsidP="008F28DE">
      <w:pPr>
        <w:pStyle w:val="a0"/>
      </w:pPr>
      <w:r w:rsidRPr="00A408A0">
        <w:t>1</w:t>
      </w:r>
      <w:r w:rsidR="008A55B7" w:rsidRPr="00A408A0">
        <w:t>1. </w:t>
      </w:r>
      <w:r w:rsidRPr="00A408A0">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w:t>
      </w:r>
      <w:r w:rsidR="00C41873" w:rsidRPr="00A408A0">
        <w:t>те муниципального образования в </w:t>
      </w:r>
      <w:r w:rsidRPr="00A408A0">
        <w:t>сети «Интернет».</w:t>
      </w:r>
    </w:p>
    <w:p w14:paraId="6EC196EF" w14:textId="33924C03" w:rsidR="004828A6" w:rsidRPr="00A408A0" w:rsidRDefault="004828A6" w:rsidP="008F28DE">
      <w:pPr>
        <w:pStyle w:val="a0"/>
      </w:pPr>
      <w:r w:rsidRPr="00A408A0">
        <w:t>1</w:t>
      </w:r>
      <w:r w:rsidR="008A55B7" w:rsidRPr="00A408A0">
        <w:t>2. </w:t>
      </w:r>
      <w:r w:rsidRPr="00A408A0">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w:t>
      </w:r>
      <w:hyperlink r:id="rId20" w:history="1">
        <w:r w:rsidRPr="00A408A0">
          <w:t>законом</w:t>
        </w:r>
      </w:hyperlink>
      <w:r w:rsidRPr="00A408A0">
        <w:t xml:space="preserve"> от 13.07.2015 N 218-ФЗ «О государственной регистрации недвижимости».</w:t>
      </w:r>
    </w:p>
    <w:p w14:paraId="13C841EB" w14:textId="1477C8B5" w:rsidR="004828A6" w:rsidRPr="00A408A0" w:rsidRDefault="004828A6" w:rsidP="004828A6">
      <w:pPr>
        <w:keepNext/>
        <w:tabs>
          <w:tab w:val="left" w:pos="851"/>
        </w:tabs>
        <w:spacing w:before="240" w:after="120"/>
        <w:jc w:val="center"/>
        <w:outlineLvl w:val="0"/>
        <w:rPr>
          <w:rFonts w:ascii="Tahoma" w:hAnsi="Tahoma" w:cs="Tahoma"/>
          <w:b/>
          <w:bCs/>
          <w:kern w:val="32"/>
          <w:sz w:val="28"/>
          <w:szCs w:val="28"/>
          <w:lang w:eastAsia="x-none"/>
        </w:rPr>
      </w:pPr>
      <w:r w:rsidRPr="00A408A0">
        <w:rPr>
          <w:rFonts w:ascii="Tahoma" w:hAnsi="Tahoma" w:cs="Tahoma"/>
          <w:b/>
          <w:bCs/>
          <w:kern w:val="32"/>
          <w:sz w:val="28"/>
          <w:szCs w:val="28"/>
          <w:lang w:eastAsia="x-none"/>
        </w:rPr>
        <w:t xml:space="preserve">Глава </w:t>
      </w:r>
      <w:r w:rsidR="008A55B7" w:rsidRPr="00A408A0">
        <w:rPr>
          <w:rFonts w:ascii="Tahoma" w:hAnsi="Tahoma" w:cs="Tahoma"/>
          <w:b/>
          <w:bCs/>
          <w:kern w:val="32"/>
          <w:sz w:val="28"/>
          <w:szCs w:val="28"/>
          <w:lang w:eastAsia="x-none"/>
        </w:rPr>
        <w:t>3. </w:t>
      </w:r>
      <w:r w:rsidRPr="00A408A0">
        <w:rPr>
          <w:rFonts w:ascii="Tahoma" w:hAnsi="Tahoma" w:cs="Tahoma"/>
          <w:b/>
          <w:bCs/>
          <w:kern w:val="32"/>
          <w:sz w:val="28"/>
          <w:szCs w:val="28"/>
          <w:lang w:eastAsia="x-none"/>
        </w:rPr>
        <w:t xml:space="preserve">ГРАДОСТРОИТЕЛЬНОЕ РЕГЛАМЕНТИРОВАНИЕ. </w:t>
      </w:r>
      <w:r w:rsidRPr="00A408A0">
        <w:rPr>
          <w:rFonts w:ascii="Tahoma" w:hAnsi="Tahoma" w:cs="Tahoma"/>
          <w:b/>
          <w:bCs/>
          <w:kern w:val="32"/>
          <w:sz w:val="28"/>
          <w:szCs w:val="28"/>
          <w:lang w:eastAsia="x-none"/>
        </w:rPr>
        <w:br/>
        <w:t xml:space="preserve">ИЗМЕНЕНИЕ ВИДОВ РАЗРЕШЕННОГО ИСПОЛЬЗОВАНИЯ </w:t>
      </w:r>
      <w:r w:rsidRPr="00A408A0">
        <w:rPr>
          <w:rFonts w:ascii="Tahoma" w:hAnsi="Tahoma" w:cs="Tahoma"/>
          <w:b/>
          <w:bCs/>
          <w:kern w:val="32"/>
          <w:sz w:val="28"/>
          <w:szCs w:val="28"/>
          <w:lang w:eastAsia="x-none"/>
        </w:rPr>
        <w:br/>
        <w:t xml:space="preserve">ЗЕМЕЛЬНЫХ УЧАСТКОВ И ОБЪЕКТОВ </w:t>
      </w:r>
      <w:r w:rsidR="00C41873" w:rsidRPr="00A408A0">
        <w:rPr>
          <w:rFonts w:ascii="Tahoma" w:hAnsi="Tahoma" w:cs="Tahoma"/>
          <w:b/>
          <w:bCs/>
          <w:kern w:val="32"/>
          <w:sz w:val="28"/>
          <w:szCs w:val="28"/>
          <w:lang w:eastAsia="x-none"/>
        </w:rPr>
        <w:br/>
      </w:r>
      <w:r w:rsidRPr="00A408A0">
        <w:rPr>
          <w:rFonts w:ascii="Tahoma" w:hAnsi="Tahoma" w:cs="Tahoma"/>
          <w:b/>
          <w:bCs/>
          <w:kern w:val="32"/>
          <w:sz w:val="28"/>
          <w:szCs w:val="28"/>
          <w:lang w:eastAsia="x-none"/>
        </w:rPr>
        <w:t>КАПИТАЛЬНОГО СТРОИТЕЛЬСТВА</w:t>
      </w:r>
    </w:p>
    <w:p w14:paraId="049587DA" w14:textId="3C618860"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6. </w:t>
      </w:r>
      <w:r w:rsidRPr="00A408A0">
        <w:rPr>
          <w:rFonts w:ascii="Tahoma" w:hAnsi="Tahoma" w:cs="Tahoma"/>
          <w:b/>
        </w:rPr>
        <w:t>Действие градостроительного регламента</w:t>
      </w:r>
    </w:p>
    <w:p w14:paraId="77896180" w14:textId="745C9438" w:rsidR="004828A6" w:rsidRPr="00A408A0" w:rsidRDefault="008A55B7" w:rsidP="008F28DE">
      <w:pPr>
        <w:pStyle w:val="a0"/>
      </w:pPr>
      <w:r w:rsidRPr="00A408A0">
        <w:t>1. </w:t>
      </w:r>
      <w:r w:rsidR="004828A6" w:rsidRPr="00A408A0">
        <w:t xml:space="preserve">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муниципального округа. </w:t>
      </w:r>
    </w:p>
    <w:p w14:paraId="6C6E6B40" w14:textId="1D74968E" w:rsidR="004828A6" w:rsidRPr="00A408A0" w:rsidRDefault="008A55B7" w:rsidP="008F28DE">
      <w:pPr>
        <w:pStyle w:val="a0"/>
      </w:pPr>
      <w:r w:rsidRPr="00A408A0">
        <w:t>2. </w:t>
      </w:r>
      <w:r w:rsidR="004828A6" w:rsidRPr="00A408A0">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14:paraId="63156AE9" w14:textId="4665E774" w:rsidR="004828A6" w:rsidRPr="00A408A0" w:rsidRDefault="008A55B7" w:rsidP="008F28DE">
      <w:pPr>
        <w:pStyle w:val="af0"/>
      </w:pPr>
      <w:r w:rsidRPr="00A408A0">
        <w:t>1) </w:t>
      </w:r>
      <w:r w:rsidR="004828A6" w:rsidRPr="00A408A0">
        <w:t>виды разрешенного использования земельных участков и объектов капитального строительства;</w:t>
      </w:r>
    </w:p>
    <w:p w14:paraId="47B365CE" w14:textId="6BD3058A" w:rsidR="004828A6" w:rsidRPr="00A408A0" w:rsidRDefault="008A55B7" w:rsidP="008F28DE">
      <w:pPr>
        <w:pStyle w:val="af0"/>
      </w:pPr>
      <w:r w:rsidRPr="00A408A0">
        <w:t>2) </w:t>
      </w:r>
      <w:r w:rsidR="004828A6" w:rsidRPr="00A408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555EA9" w14:textId="73F2A1D8" w:rsidR="004828A6" w:rsidRPr="00A408A0" w:rsidRDefault="008A55B7" w:rsidP="008F28DE">
      <w:pPr>
        <w:pStyle w:val="af0"/>
      </w:pPr>
      <w:r w:rsidRPr="00A408A0">
        <w:t>3) </w:t>
      </w:r>
      <w:r w:rsidR="004828A6" w:rsidRPr="00A408A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1D5689" w14:textId="29AA3B8A" w:rsidR="004828A6" w:rsidRPr="00A408A0" w:rsidRDefault="008A55B7" w:rsidP="008F28DE">
      <w:pPr>
        <w:pStyle w:val="af0"/>
      </w:pPr>
      <w:r w:rsidRPr="00A408A0">
        <w:t>4) </w:t>
      </w:r>
      <w:r w:rsidR="004828A6" w:rsidRPr="00A408A0">
        <w:t>расчетные показатели минимально допустимого уровня обеспеченности территории объектами коммунальной, транспорт</w:t>
      </w:r>
      <w:r w:rsidR="00C41873" w:rsidRPr="00A408A0">
        <w:t>ной, социальной инфраструктур и </w:t>
      </w:r>
      <w:r w:rsidR="004828A6" w:rsidRPr="00A408A0">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w:t>
      </w:r>
      <w:r w:rsidR="00C41873" w:rsidRPr="00A408A0">
        <w:t xml:space="preserve"> деятельности по комплексному </w:t>
      </w:r>
      <w:r w:rsidR="004828A6" w:rsidRPr="00A408A0">
        <w:t>развитию территории.</w:t>
      </w:r>
    </w:p>
    <w:p w14:paraId="4B2C662C" w14:textId="52306CEB" w:rsidR="004828A6" w:rsidRPr="00A408A0" w:rsidRDefault="008A55B7" w:rsidP="008F28DE">
      <w:pPr>
        <w:pStyle w:val="a0"/>
      </w:pPr>
      <w:r w:rsidRPr="00A408A0">
        <w:t>3. </w:t>
      </w:r>
      <w:r w:rsidR="004828A6" w:rsidRPr="00A408A0">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015884B3" w14:textId="245A5E59" w:rsidR="004828A6" w:rsidRPr="00A408A0" w:rsidRDefault="008A55B7" w:rsidP="008F28DE">
      <w:pPr>
        <w:pStyle w:val="a0"/>
      </w:pPr>
      <w:r w:rsidRPr="00A408A0">
        <w:t>4. </w:t>
      </w:r>
      <w:r w:rsidR="004828A6" w:rsidRPr="00A408A0">
        <w:t>Действие градостроительного регламента на территории муниципального округа не распространяется на земельные участки:</w:t>
      </w:r>
    </w:p>
    <w:p w14:paraId="3BE76AEB" w14:textId="7C702BF9" w:rsidR="004828A6" w:rsidRPr="00A408A0" w:rsidRDefault="008A55B7" w:rsidP="008F28DE">
      <w:pPr>
        <w:pStyle w:val="af0"/>
      </w:pPr>
      <w:r w:rsidRPr="00A408A0">
        <w:t>1) </w:t>
      </w:r>
      <w:r w:rsidR="004828A6" w:rsidRPr="00A408A0">
        <w:t>в границах территорий памятников и ансамблей, включенных в единый государственный реестр объектов культурного</w:t>
      </w:r>
      <w:r w:rsidR="00C41873" w:rsidRPr="00A408A0">
        <w:t xml:space="preserve"> наследия (памятников истории и </w:t>
      </w:r>
      <w:r w:rsidR="004828A6" w:rsidRPr="00A408A0">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7FD9370" w14:textId="181201E0" w:rsidR="004828A6" w:rsidRPr="00A408A0" w:rsidRDefault="008A55B7" w:rsidP="008F28DE">
      <w:pPr>
        <w:pStyle w:val="af0"/>
      </w:pPr>
      <w:r w:rsidRPr="00A408A0">
        <w:t>2) </w:t>
      </w:r>
      <w:r w:rsidR="004828A6" w:rsidRPr="00A408A0">
        <w:t>в границах территорий общего пользования;</w:t>
      </w:r>
    </w:p>
    <w:p w14:paraId="160DFB5E" w14:textId="7CABCCFE" w:rsidR="004828A6" w:rsidRPr="00A408A0" w:rsidRDefault="008A55B7" w:rsidP="008F28DE">
      <w:pPr>
        <w:pStyle w:val="af0"/>
      </w:pPr>
      <w:r w:rsidRPr="00A408A0">
        <w:t>3) </w:t>
      </w:r>
      <w:r w:rsidR="004828A6" w:rsidRPr="00A408A0">
        <w:t>предназначенные для размещения линейных объектов и (или) занятые линейными объектами;</w:t>
      </w:r>
    </w:p>
    <w:p w14:paraId="31710A29" w14:textId="4B5ABA65" w:rsidR="004828A6" w:rsidRPr="00A408A0" w:rsidRDefault="008A55B7" w:rsidP="008F28DE">
      <w:pPr>
        <w:pStyle w:val="af0"/>
      </w:pPr>
      <w:r w:rsidRPr="00A408A0">
        <w:t>4) </w:t>
      </w:r>
      <w:r w:rsidR="004828A6" w:rsidRPr="00A408A0">
        <w:t>предоставленные для добычи полезных ископаемых</w:t>
      </w:r>
      <w:r w:rsidR="00DC2C67" w:rsidRPr="00A408A0">
        <w:t>;</w:t>
      </w:r>
    </w:p>
    <w:p w14:paraId="0290DC8D" w14:textId="3773D07C" w:rsidR="00DC2C67" w:rsidRPr="00A408A0" w:rsidRDefault="008A55B7" w:rsidP="008F28DE">
      <w:pPr>
        <w:pStyle w:val="af0"/>
      </w:pPr>
      <w:r w:rsidRPr="00A408A0">
        <w:t>5) </w:t>
      </w:r>
      <w:r w:rsidR="00DC2C67" w:rsidRPr="00A408A0">
        <w:t xml:space="preserve">расположенные на территории реализации инвестиционных проектов, определенной в соответствии со статьей 15 Федерального закона от 13.07.2020 </w:t>
      </w:r>
      <w:r w:rsidR="00C41873" w:rsidRPr="00A408A0">
        <w:br/>
      </w:r>
      <w:r w:rsidR="00DC2C67" w:rsidRPr="00A408A0">
        <w:t>№ 193-ФЗ «О государственной поддержке пре</w:t>
      </w:r>
      <w:r w:rsidR="00C41873" w:rsidRPr="00A408A0">
        <w:t>дпринимательской деятельности в </w:t>
      </w:r>
      <w:r w:rsidR="00DC2C67" w:rsidRPr="00A408A0">
        <w:t>Арктической зоне Российской Федерации».</w:t>
      </w:r>
    </w:p>
    <w:p w14:paraId="589F8589" w14:textId="2DF30539" w:rsidR="004828A6" w:rsidRPr="00A408A0" w:rsidRDefault="008A55B7" w:rsidP="008F28DE">
      <w:pPr>
        <w:pStyle w:val="a0"/>
      </w:pPr>
      <w:r w:rsidRPr="00A408A0">
        <w:t>5. </w:t>
      </w:r>
      <w:r w:rsidR="004828A6" w:rsidRPr="00A408A0">
        <w:t>Градостроительные регламенты на территории муниципального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r w:rsidR="00FC231B" w:rsidRPr="00A408A0">
        <w:t>, сельскохозяйственных угодий в </w:t>
      </w:r>
      <w:r w:rsidR="004828A6" w:rsidRPr="00A408A0">
        <w:t xml:space="preserve">составе земель сельскохозяйственного назначения. </w:t>
      </w:r>
    </w:p>
    <w:p w14:paraId="7AD2ACE9" w14:textId="74D08785" w:rsidR="004828A6" w:rsidRPr="00A408A0" w:rsidRDefault="008A55B7" w:rsidP="008F28DE">
      <w:pPr>
        <w:pStyle w:val="a0"/>
      </w:pPr>
      <w:r w:rsidRPr="00A408A0">
        <w:t>6. </w:t>
      </w:r>
      <w:r w:rsidR="004828A6" w:rsidRPr="00A408A0">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Ямало-Ненецкого автономного округа или уполномоченными органами местного самоуправления муниципального округа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AB7DC1" w:rsidRPr="00A408A0">
        <w:t>(за исключением территорий населенных пунктов, включенных в состав особо охраняемых природных территорий),</w:t>
      </w:r>
      <w:r w:rsidR="004828A6" w:rsidRPr="00A408A0">
        <w:t xml:space="preserve"> определяется соответственно лесохозяйственным </w:t>
      </w:r>
      <w:hyperlink r:id="rId21" w:history="1">
        <w:r w:rsidR="004828A6" w:rsidRPr="00A408A0">
          <w:t>регламентом</w:t>
        </w:r>
      </w:hyperlink>
      <w:r w:rsidR="004828A6" w:rsidRPr="00A408A0">
        <w:t xml:space="preserve">, положением об особо охраняемой природной территории в соответствии с лесным </w:t>
      </w:r>
      <w:hyperlink r:id="rId22" w:history="1">
        <w:r w:rsidR="004828A6" w:rsidRPr="00A408A0">
          <w:t>законодательством</w:t>
        </w:r>
      </w:hyperlink>
      <w:r w:rsidR="004828A6" w:rsidRPr="00A408A0">
        <w:t xml:space="preserve">, </w:t>
      </w:r>
      <w:hyperlink r:id="rId23" w:history="1">
        <w:r w:rsidR="004828A6" w:rsidRPr="00A408A0">
          <w:t>законодательством</w:t>
        </w:r>
      </w:hyperlink>
      <w:r w:rsidR="004828A6" w:rsidRPr="00A408A0">
        <w:t xml:space="preserve"> об особо охраняемых природных территориях.</w:t>
      </w:r>
      <w:r w:rsidR="00DC2C67" w:rsidRPr="00A408A0">
        <w:t xml:space="preserve"> Использование земельных участков и объектов капитального строительства, расположенных на территории реализации инвестиц</w:t>
      </w:r>
      <w:r w:rsidR="00C41873" w:rsidRPr="00A408A0">
        <w:t>ионных проектов, определенной в </w:t>
      </w:r>
      <w:r w:rsidR="00DC2C67" w:rsidRPr="00A408A0">
        <w:t>соответствии со статьей 15 Федерального з</w:t>
      </w:r>
      <w:r w:rsidR="00C41873" w:rsidRPr="00A408A0">
        <w:t>акона от 13.07.2020 № 193-ФЗ «О </w:t>
      </w:r>
      <w:r w:rsidR="00DC2C67" w:rsidRPr="00A408A0">
        <w:t>государственной поддержке предпринимательской деятельности в Арктической зоне Российской Федерации», определяется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w:t>
      </w:r>
    </w:p>
    <w:p w14:paraId="7F40662B" w14:textId="5D1C724B"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7. </w:t>
      </w:r>
      <w:r w:rsidRPr="00A408A0">
        <w:rPr>
          <w:rFonts w:ascii="Tahoma" w:hAnsi="Tahoma" w:cs="Tahoma"/>
          <w:b/>
        </w:rPr>
        <w:t>Виды разрешенного исп</w:t>
      </w:r>
      <w:r w:rsidR="00C41873" w:rsidRPr="00A408A0">
        <w:rPr>
          <w:rFonts w:ascii="Tahoma" w:hAnsi="Tahoma" w:cs="Tahoma"/>
          <w:b/>
        </w:rPr>
        <w:t>ользования земельных участков и </w:t>
      </w:r>
      <w:r w:rsidRPr="00A408A0">
        <w:rPr>
          <w:rFonts w:ascii="Tahoma" w:hAnsi="Tahoma" w:cs="Tahoma"/>
          <w:b/>
        </w:rPr>
        <w:t>объектов капитального строительства</w:t>
      </w:r>
    </w:p>
    <w:p w14:paraId="649C85D1" w14:textId="3E26D1E3" w:rsidR="004828A6" w:rsidRPr="00A408A0" w:rsidRDefault="008A55B7" w:rsidP="008F28DE">
      <w:pPr>
        <w:pStyle w:val="a0"/>
      </w:pPr>
      <w:r w:rsidRPr="00A408A0">
        <w:t>1. </w:t>
      </w:r>
      <w:r w:rsidR="004828A6" w:rsidRPr="00A408A0">
        <w:t>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14:paraId="63C6890D" w14:textId="37FBB201" w:rsidR="004828A6" w:rsidRPr="00A408A0" w:rsidRDefault="008A55B7" w:rsidP="008F28DE">
      <w:pPr>
        <w:pStyle w:val="af0"/>
      </w:pPr>
      <w:r w:rsidRPr="00A408A0">
        <w:t>1) </w:t>
      </w:r>
      <w:r w:rsidR="004828A6" w:rsidRPr="00A408A0">
        <w:t>основные виды разрешенного использования;</w:t>
      </w:r>
    </w:p>
    <w:p w14:paraId="5284A7AA" w14:textId="7119A64A" w:rsidR="004828A6" w:rsidRPr="00A408A0" w:rsidRDefault="008A55B7" w:rsidP="008F28DE">
      <w:pPr>
        <w:pStyle w:val="af0"/>
      </w:pPr>
      <w:r w:rsidRPr="00A408A0">
        <w:t>2) </w:t>
      </w:r>
      <w:r w:rsidR="004828A6" w:rsidRPr="00A408A0">
        <w:t>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r w:rsidR="009232CA" w:rsidRPr="00A408A0">
        <w:t>, с учетом особенностей, установленных статьей 16 Федерального з</w:t>
      </w:r>
      <w:r w:rsidR="00C41873" w:rsidRPr="00A408A0">
        <w:t>акона от 13.07.2020 № 193-ФЗ «О </w:t>
      </w:r>
      <w:r w:rsidR="009232CA" w:rsidRPr="00A408A0">
        <w:t>государственной поддержке предпринимательской деятельности в Арктической зоне Российской Федерации»</w:t>
      </w:r>
      <w:r w:rsidR="004828A6" w:rsidRPr="00A408A0">
        <w:t>;</w:t>
      </w:r>
    </w:p>
    <w:p w14:paraId="46210CD5" w14:textId="4156A9AA" w:rsidR="004828A6" w:rsidRPr="00A408A0" w:rsidRDefault="008A55B7" w:rsidP="008F28DE">
      <w:pPr>
        <w:pStyle w:val="af0"/>
      </w:pPr>
      <w:r w:rsidRPr="00A408A0">
        <w:t>3) </w:t>
      </w:r>
      <w:r w:rsidR="004828A6" w:rsidRPr="00A408A0">
        <w:t>вспомогательные виды разрешенного исп</w:t>
      </w:r>
      <w:r w:rsidR="00C41873" w:rsidRPr="00A408A0">
        <w:t>ользования, допустимые только в </w:t>
      </w:r>
      <w:r w:rsidR="004828A6" w:rsidRPr="00A408A0">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CF62CAE" w14:textId="2E31440C" w:rsidR="004828A6" w:rsidRPr="00A408A0" w:rsidRDefault="008A55B7" w:rsidP="008F28DE">
      <w:pPr>
        <w:pStyle w:val="a0"/>
      </w:pPr>
      <w:r w:rsidRPr="00A408A0">
        <w:t>2. </w:t>
      </w:r>
      <w:r w:rsidR="004828A6" w:rsidRPr="00A408A0">
        <w:t xml:space="preserve">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w:t>
      </w:r>
      <w:r w:rsidR="00BD1A42" w:rsidRPr="00A408A0">
        <w:t>Федеральной службы государственной регистрации, кадастра и картографии от 10.11.2020 № П/0412</w:t>
      </w:r>
      <w:r w:rsidR="004828A6" w:rsidRPr="00A408A0">
        <w:t>.</w:t>
      </w:r>
    </w:p>
    <w:p w14:paraId="0B1CFF3B" w14:textId="7A8B3ADB" w:rsidR="004828A6" w:rsidRPr="00A408A0" w:rsidRDefault="008A55B7" w:rsidP="008F28DE">
      <w:pPr>
        <w:pStyle w:val="a0"/>
      </w:pPr>
      <w:r w:rsidRPr="00A408A0">
        <w:t>3. </w:t>
      </w:r>
      <w:r w:rsidR="004828A6" w:rsidRPr="00A408A0">
        <w:t>Размещение и эксплуатация линейного объекта (кроме железных дорог общего пользования и автомобильных дорог общего пользования федера</w:t>
      </w:r>
      <w:r w:rsidR="00C41873" w:rsidRPr="00A408A0">
        <w:t>льного и </w:t>
      </w:r>
      <w:r w:rsidR="004828A6" w:rsidRPr="00A408A0">
        <w:t xml:space="preserve">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14:paraId="72784330" w14:textId="1E35F89E"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bookmarkStart w:id="0" w:name="Par404"/>
      <w:bookmarkEnd w:id="0"/>
      <w:r w:rsidRPr="00A408A0">
        <w:rPr>
          <w:rFonts w:ascii="Tahoma" w:hAnsi="Tahoma" w:cs="Tahoma"/>
          <w:b/>
        </w:rPr>
        <w:t xml:space="preserve">Статья </w:t>
      </w:r>
      <w:r w:rsidR="008A55B7" w:rsidRPr="00A408A0">
        <w:rPr>
          <w:rFonts w:ascii="Tahoma" w:hAnsi="Tahoma" w:cs="Tahoma"/>
          <w:b/>
        </w:rPr>
        <w:t>8. </w:t>
      </w:r>
      <w:r w:rsidRPr="00A408A0">
        <w:rPr>
          <w:rFonts w:ascii="Tahoma" w:hAnsi="Tahoma" w:cs="Tahoma"/>
          <w:b/>
        </w:rPr>
        <w:t>Изменение видов разрешенного использования земельных участков и объектов капитального строительства</w:t>
      </w:r>
    </w:p>
    <w:p w14:paraId="0AB67097" w14:textId="778C30E0" w:rsidR="004828A6" w:rsidRPr="00A408A0" w:rsidRDefault="008A55B7" w:rsidP="008F28DE">
      <w:pPr>
        <w:pStyle w:val="a0"/>
      </w:pPr>
      <w:r w:rsidRPr="00A408A0">
        <w:t>1. </w:t>
      </w:r>
      <w:r w:rsidR="004828A6" w:rsidRPr="00A408A0">
        <w:t>Изменение одного вида разрешенного исп</w:t>
      </w:r>
      <w:r w:rsidR="00C41873" w:rsidRPr="00A408A0">
        <w:t>ользования земельных участков и </w:t>
      </w:r>
      <w:r w:rsidR="004828A6" w:rsidRPr="00A408A0">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40A16EB" w14:textId="2810A387" w:rsidR="004828A6" w:rsidRPr="00A408A0" w:rsidRDefault="008A55B7" w:rsidP="008F28DE">
      <w:pPr>
        <w:pStyle w:val="a0"/>
      </w:pPr>
      <w:r w:rsidRPr="00A408A0">
        <w:t>2. </w:t>
      </w:r>
      <w:r w:rsidR="004828A6" w:rsidRPr="00A408A0">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w:t>
      </w:r>
      <w:r w:rsidR="00C41873" w:rsidRPr="00A408A0">
        <w:t>моуправления, государственных и </w:t>
      </w:r>
      <w:r w:rsidR="004828A6" w:rsidRPr="00A408A0">
        <w:t xml:space="preserve">муниципальных учреждений, государственных и муниципальных унитарных предприятий, выбираются самостоятельно </w:t>
      </w:r>
      <w:r w:rsidR="00C41873" w:rsidRPr="00A408A0">
        <w:t>без дополнительных разрешений и </w:t>
      </w:r>
      <w:r w:rsidR="004828A6" w:rsidRPr="00A408A0">
        <w:t>согласования.</w:t>
      </w:r>
    </w:p>
    <w:p w14:paraId="621DE27A" w14:textId="2DB24B16" w:rsidR="004828A6" w:rsidRPr="00A408A0" w:rsidRDefault="008A55B7" w:rsidP="008F28DE">
      <w:pPr>
        <w:pStyle w:val="a0"/>
      </w:pPr>
      <w:r w:rsidRPr="00A408A0">
        <w:t>3. </w:t>
      </w:r>
      <w:r w:rsidR="004828A6" w:rsidRPr="00A408A0">
        <w:t>Предоставление разрешения на условно разрешенный вид использования земельного участка или объекта капитального</w:t>
      </w:r>
      <w:r w:rsidR="00C41873" w:rsidRPr="00A408A0">
        <w:t xml:space="preserve"> строительства осуществляется в </w:t>
      </w:r>
      <w:r w:rsidR="004828A6" w:rsidRPr="00A408A0">
        <w:t>порядке, предусмотренном статьей 39 Градостроительного кодекса Российской Федерации</w:t>
      </w:r>
      <w:r w:rsidR="00FC231B" w:rsidRPr="00A408A0">
        <w:t>, с </w:t>
      </w:r>
      <w:r w:rsidR="009232CA" w:rsidRPr="00A408A0">
        <w:t>учетом особенностей, установленных статьей 16 Феде</w:t>
      </w:r>
      <w:r w:rsidR="00FC231B" w:rsidRPr="00A408A0">
        <w:t>рального закона от 13.07.2020 № </w:t>
      </w:r>
      <w:r w:rsidR="009232CA" w:rsidRPr="00A408A0">
        <w:t>193-ФЗ «О государственной поддержке пре</w:t>
      </w:r>
      <w:r w:rsidR="00FC231B" w:rsidRPr="00A408A0">
        <w:t>дпринимательской деятельности в </w:t>
      </w:r>
      <w:r w:rsidR="009232CA" w:rsidRPr="00A408A0">
        <w:t>Арктической зоне Российской Федерации»</w:t>
      </w:r>
      <w:r w:rsidR="004828A6" w:rsidRPr="00A408A0">
        <w:t>.</w:t>
      </w:r>
    </w:p>
    <w:p w14:paraId="2F86497F" w14:textId="15A7AE84" w:rsidR="004828A6" w:rsidRPr="00A408A0" w:rsidRDefault="008A55B7" w:rsidP="008F28DE">
      <w:pPr>
        <w:pStyle w:val="a0"/>
      </w:pPr>
      <w:r w:rsidRPr="00A408A0">
        <w:t>4. </w:t>
      </w:r>
      <w:r w:rsidR="004828A6" w:rsidRPr="00A408A0">
        <w:t>Изменение одного вида разрешенного исп</w:t>
      </w:r>
      <w:r w:rsidR="00C41873" w:rsidRPr="00A408A0">
        <w:t>ользования земельных участков и </w:t>
      </w:r>
      <w:r w:rsidR="004828A6" w:rsidRPr="00A408A0">
        <w:t>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4DBE6B8C" w14:textId="6A4A97C4"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9. </w:t>
      </w:r>
      <w:r w:rsidRPr="00A408A0">
        <w:rPr>
          <w:rFonts w:ascii="Tahoma" w:hAnsi="Tahoma" w:cs="Tahoma"/>
          <w:b/>
        </w:rPr>
        <w:t>Использование земельных участков и объектов капитального строительства, не соответствующих градостроительному регламенту</w:t>
      </w:r>
    </w:p>
    <w:p w14:paraId="1D30AE9B" w14:textId="37922AA9" w:rsidR="004828A6" w:rsidRPr="00A408A0" w:rsidRDefault="008A55B7" w:rsidP="008F28DE">
      <w:pPr>
        <w:pStyle w:val="a0"/>
      </w:pPr>
      <w:r w:rsidRPr="00A408A0">
        <w:t>1. </w:t>
      </w:r>
      <w:r w:rsidR="004828A6" w:rsidRPr="00A408A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использованию.</w:t>
      </w:r>
    </w:p>
    <w:p w14:paraId="6FA7347E" w14:textId="2A4EB769" w:rsidR="004828A6" w:rsidRPr="00A408A0" w:rsidRDefault="008A55B7" w:rsidP="008F28DE">
      <w:pPr>
        <w:pStyle w:val="a0"/>
      </w:pPr>
      <w:r w:rsidRPr="00A408A0">
        <w:t>2. </w:t>
      </w:r>
      <w:r w:rsidR="004828A6" w:rsidRPr="00A408A0">
        <w:t>Земельные участки или объекты капитального строительства, указанные в части 1 настоящей статьи, могут использоваться без уст</w:t>
      </w:r>
      <w:r w:rsidR="00C41873" w:rsidRPr="00A408A0">
        <w:t>ановления срока приведения их в </w:t>
      </w:r>
      <w:r w:rsidR="004828A6" w:rsidRPr="00A408A0">
        <w:t>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7C95AAD9" w14:textId="064CD5CC" w:rsidR="004828A6" w:rsidRPr="00A408A0" w:rsidRDefault="008A55B7" w:rsidP="008F28DE">
      <w:pPr>
        <w:pStyle w:val="a0"/>
      </w:pPr>
      <w:r w:rsidRPr="00A408A0">
        <w:t>3. </w:t>
      </w:r>
      <w:r w:rsidR="004828A6" w:rsidRPr="00A408A0">
        <w:t>Реконструкция указанных в части 1 настоящей статьи объектов капитального строительства может осуществляться только пу</w:t>
      </w:r>
      <w:r w:rsidR="00C41873" w:rsidRPr="00A408A0">
        <w:t>тем приведения таких объектов в </w:t>
      </w:r>
      <w:r w:rsidR="004828A6" w:rsidRPr="00A408A0">
        <w:t>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w:t>
      </w:r>
      <w:r w:rsidR="00C41873" w:rsidRPr="00A408A0">
        <w:t>ов и </w:t>
      </w:r>
      <w:r w:rsidR="004828A6" w:rsidRPr="00A408A0">
        <w:t>объектов капитального строительства может осуще</w:t>
      </w:r>
      <w:r w:rsidR="00C41873" w:rsidRPr="00A408A0">
        <w:t>ствляться путем приведения их в </w:t>
      </w:r>
      <w:r w:rsidR="004828A6" w:rsidRPr="00A408A0">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4C84863" w14:textId="291DF704" w:rsidR="004828A6" w:rsidRPr="00A408A0" w:rsidRDefault="008A55B7" w:rsidP="008F28DE">
      <w:pPr>
        <w:pStyle w:val="a0"/>
      </w:pPr>
      <w:r w:rsidRPr="00A408A0">
        <w:t>4. </w:t>
      </w:r>
      <w:r w:rsidR="004828A6" w:rsidRPr="00A408A0">
        <w:t>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628DB3B0" w14:textId="67D2EF41"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 xml:space="preserve">Статья </w:t>
      </w:r>
      <w:r w:rsidR="008A55B7" w:rsidRPr="00A408A0">
        <w:rPr>
          <w:rFonts w:ascii="Tahoma" w:hAnsi="Tahoma" w:cs="Tahoma"/>
          <w:b/>
        </w:rPr>
        <w:t>10. </w:t>
      </w:r>
      <w:r w:rsidRPr="00A408A0">
        <w:rPr>
          <w:rFonts w:ascii="Tahoma" w:hAnsi="Tahoma" w:cs="Tahoma"/>
          <w:b/>
        </w:rPr>
        <w:t xml:space="preserve">Использование земельных участков и объектов капитального строительства в зонах с особыми условиями использования территорий </w:t>
      </w:r>
    </w:p>
    <w:p w14:paraId="713349D7" w14:textId="1237AF8D" w:rsidR="004828A6" w:rsidRPr="00A408A0" w:rsidRDefault="008A55B7" w:rsidP="008F28DE">
      <w:pPr>
        <w:pStyle w:val="a0"/>
      </w:pPr>
      <w:r w:rsidRPr="00A408A0">
        <w:t>1. </w:t>
      </w:r>
      <w:r w:rsidR="004828A6" w:rsidRPr="00A408A0">
        <w:t xml:space="preserve">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57A4B451" w14:textId="6D475D6C" w:rsidR="004828A6" w:rsidRPr="00A408A0" w:rsidRDefault="008A55B7" w:rsidP="008F28DE">
      <w:pPr>
        <w:pStyle w:val="a0"/>
      </w:pPr>
      <w:r w:rsidRPr="00A408A0">
        <w:t>2. </w:t>
      </w:r>
      <w:r w:rsidR="004828A6" w:rsidRPr="00A408A0">
        <w:t>Осуществление деятельности на земе</w:t>
      </w:r>
      <w:r w:rsidR="00C41873" w:rsidRPr="00A408A0">
        <w:t>льных участках, расположенных в </w:t>
      </w:r>
      <w:r w:rsidR="004828A6" w:rsidRPr="00A408A0">
        <w:t>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w:t>
      </w:r>
      <w:r w:rsidR="00C41873" w:rsidRPr="00A408A0">
        <w:t>тики, объектов обороны страны и </w:t>
      </w:r>
      <w:r w:rsidR="00FC231B" w:rsidRPr="00A408A0">
        <w:t>безопасности государства, в </w:t>
      </w:r>
      <w:r w:rsidR="004828A6" w:rsidRPr="00A408A0">
        <w:t xml:space="preserve">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w:t>
      </w:r>
      <w:r w:rsidR="00C41873" w:rsidRPr="00A408A0">
        <w:t>и растительного мира, а также в </w:t>
      </w:r>
      <w:r w:rsidR="004828A6" w:rsidRPr="00A408A0">
        <w:t>цел</w:t>
      </w:r>
      <w:r w:rsidR="00FC231B" w:rsidRPr="00A408A0">
        <w:t>ях обеспечения обороны страны и </w:t>
      </w:r>
      <w:r w:rsidR="004828A6" w:rsidRPr="00A408A0">
        <w:t>безопасности государства.</w:t>
      </w:r>
    </w:p>
    <w:p w14:paraId="64A660F7" w14:textId="7829D69F" w:rsidR="004828A6" w:rsidRPr="00A408A0" w:rsidRDefault="008A55B7" w:rsidP="008F28DE">
      <w:pPr>
        <w:pStyle w:val="a0"/>
      </w:pPr>
      <w:r w:rsidRPr="00A408A0">
        <w:t>3. </w:t>
      </w:r>
      <w:r w:rsidR="004828A6" w:rsidRPr="00A408A0">
        <w:t>Землепользование и застройка в границах зон с особыми условиями использования территорий осуществляются:</w:t>
      </w:r>
    </w:p>
    <w:p w14:paraId="5DE2BFE4" w14:textId="72BC5437" w:rsidR="004828A6" w:rsidRPr="00A408A0" w:rsidRDefault="008A55B7" w:rsidP="008F28DE">
      <w:pPr>
        <w:pStyle w:val="af0"/>
      </w:pPr>
      <w:r w:rsidRPr="00A408A0">
        <w:t>1) </w:t>
      </w:r>
      <w:r w:rsidR="004828A6" w:rsidRPr="00A408A0">
        <w:t>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5EE877B3" w14:textId="262E96E8" w:rsidR="004828A6" w:rsidRPr="00A408A0" w:rsidRDefault="008A55B7" w:rsidP="008F28DE">
      <w:pPr>
        <w:pStyle w:val="af0"/>
      </w:pPr>
      <w:r w:rsidRPr="00A408A0">
        <w:t>2) </w:t>
      </w:r>
      <w:r w:rsidR="004828A6" w:rsidRPr="00A408A0">
        <w:t>с соблюдением требований градостроительных регламентов, установленных настоящими Правилами.</w:t>
      </w:r>
    </w:p>
    <w:p w14:paraId="134FCD32" w14:textId="77777777" w:rsidR="00A408A0" w:rsidRPr="00A408A0" w:rsidRDefault="00A408A0" w:rsidP="008F28DE">
      <w:pPr>
        <w:pStyle w:val="af0"/>
      </w:pPr>
    </w:p>
    <w:p w14:paraId="777FA4CB" w14:textId="77777777" w:rsidR="00A408A0" w:rsidRPr="00A408A0" w:rsidRDefault="00A408A0" w:rsidP="008F28DE">
      <w:pPr>
        <w:pStyle w:val="af0"/>
      </w:pPr>
    </w:p>
    <w:p w14:paraId="76E1F156" w14:textId="77777777" w:rsidR="00A408A0" w:rsidRPr="00A408A0" w:rsidRDefault="00A408A0" w:rsidP="008F28DE">
      <w:pPr>
        <w:pStyle w:val="af0"/>
      </w:pPr>
    </w:p>
    <w:p w14:paraId="54F4582B" w14:textId="77777777" w:rsidR="00A408A0" w:rsidRPr="00A408A0" w:rsidRDefault="00A408A0" w:rsidP="008F28DE">
      <w:pPr>
        <w:pStyle w:val="af0"/>
      </w:pPr>
    </w:p>
    <w:p w14:paraId="1745011F" w14:textId="03B79EDA" w:rsidR="004828A6" w:rsidRPr="00A408A0" w:rsidRDefault="004828A6" w:rsidP="004828A6">
      <w:pPr>
        <w:keepNext/>
        <w:tabs>
          <w:tab w:val="left" w:pos="851"/>
        </w:tabs>
        <w:spacing w:before="240" w:after="120"/>
        <w:jc w:val="center"/>
        <w:outlineLvl w:val="0"/>
        <w:rPr>
          <w:rFonts w:ascii="Tahoma" w:hAnsi="Tahoma" w:cs="Tahoma"/>
          <w:b/>
          <w:bCs/>
          <w:kern w:val="32"/>
          <w:sz w:val="28"/>
          <w:szCs w:val="28"/>
          <w:lang w:eastAsia="x-none"/>
        </w:rPr>
      </w:pPr>
      <w:r w:rsidRPr="00A408A0">
        <w:rPr>
          <w:rFonts w:ascii="Tahoma" w:hAnsi="Tahoma" w:cs="Tahoma"/>
          <w:b/>
          <w:bCs/>
          <w:kern w:val="32"/>
          <w:sz w:val="28"/>
          <w:szCs w:val="28"/>
          <w:lang w:eastAsia="x-none"/>
        </w:rPr>
        <w:t xml:space="preserve">Глава </w:t>
      </w:r>
      <w:r w:rsidR="008A55B7" w:rsidRPr="00A408A0">
        <w:rPr>
          <w:rFonts w:ascii="Tahoma" w:hAnsi="Tahoma" w:cs="Tahoma"/>
          <w:b/>
          <w:bCs/>
          <w:kern w:val="32"/>
          <w:sz w:val="28"/>
          <w:szCs w:val="28"/>
          <w:lang w:eastAsia="x-none"/>
        </w:rPr>
        <w:t>4. </w:t>
      </w:r>
      <w:r w:rsidRPr="00A408A0">
        <w:rPr>
          <w:rFonts w:ascii="Tahoma" w:hAnsi="Tahoma" w:cs="Tahoma"/>
          <w:b/>
          <w:bCs/>
          <w:kern w:val="32"/>
          <w:sz w:val="28"/>
          <w:szCs w:val="28"/>
          <w:lang w:eastAsia="x-none"/>
        </w:rPr>
        <w:t>ОБЩЕСТВЕННЫЕ ОБСУЖДЕНИЯ ПО ВОПРОСАМ ЗЕМЛЕПОЛЬЗОВАНИЯ И ЗАСТРОЙКИ</w:t>
      </w:r>
    </w:p>
    <w:p w14:paraId="4D48B5BD" w14:textId="3655C413"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Статья 1</w:t>
      </w:r>
      <w:r w:rsidR="008A55B7" w:rsidRPr="00A408A0">
        <w:rPr>
          <w:rFonts w:ascii="Tahoma" w:hAnsi="Tahoma" w:cs="Tahoma"/>
          <w:b/>
        </w:rPr>
        <w:t>1. </w:t>
      </w:r>
      <w:r w:rsidRPr="00A408A0">
        <w:rPr>
          <w:rFonts w:ascii="Tahoma" w:hAnsi="Tahoma" w:cs="Tahoma"/>
          <w:b/>
        </w:rPr>
        <w:t xml:space="preserve">Общие положения о проведении общественных обсуждений по вопросам землепользования и застройки </w:t>
      </w:r>
    </w:p>
    <w:p w14:paraId="7970E554" w14:textId="3CE74110" w:rsidR="004828A6" w:rsidRPr="00A408A0" w:rsidRDefault="008A55B7" w:rsidP="008F28DE">
      <w:pPr>
        <w:pStyle w:val="a0"/>
      </w:pPr>
      <w:r w:rsidRPr="00A408A0">
        <w:t>1. </w:t>
      </w:r>
      <w:r w:rsidR="004828A6" w:rsidRPr="00A408A0">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за исключением случаев, предусмотренных Градостроительным </w:t>
      </w:r>
      <w:r w:rsidR="00C41873" w:rsidRPr="00A408A0">
        <w:t>кодексом Российской Федерации и </w:t>
      </w:r>
      <w:r w:rsidR="004828A6" w:rsidRPr="00A408A0">
        <w:t>другими федеральными законами, проводятся общественные обсуждения по:</w:t>
      </w:r>
    </w:p>
    <w:p w14:paraId="7B1AC744" w14:textId="61663EE9" w:rsidR="004828A6" w:rsidRPr="00A408A0" w:rsidRDefault="008A55B7" w:rsidP="008F28DE">
      <w:pPr>
        <w:pStyle w:val="af0"/>
      </w:pPr>
      <w:r w:rsidRPr="00A408A0">
        <w:t>1) </w:t>
      </w:r>
      <w:r w:rsidR="004828A6" w:rsidRPr="00A408A0">
        <w:t>проекту генерального плана муниципального округа, а также проекту внесения изменений в генеральный план муниципального округа;</w:t>
      </w:r>
    </w:p>
    <w:p w14:paraId="4D5B705E" w14:textId="3E736605" w:rsidR="004828A6" w:rsidRPr="00A408A0" w:rsidRDefault="008A55B7" w:rsidP="008F28DE">
      <w:pPr>
        <w:pStyle w:val="af0"/>
      </w:pPr>
      <w:r w:rsidRPr="00A408A0">
        <w:t>2) </w:t>
      </w:r>
      <w:r w:rsidR="004828A6" w:rsidRPr="00A408A0">
        <w:t>проекту Правил</w:t>
      </w:r>
      <w:r w:rsidR="00C41873" w:rsidRPr="00A408A0">
        <w:t>, а </w:t>
      </w:r>
      <w:r w:rsidR="004828A6" w:rsidRPr="00A408A0">
        <w:t xml:space="preserve">также проекту внесения </w:t>
      </w:r>
      <w:r w:rsidR="00085436" w:rsidRPr="00A408A0">
        <w:t xml:space="preserve">в них </w:t>
      </w:r>
      <w:r w:rsidR="004828A6" w:rsidRPr="00A408A0">
        <w:t>изменений;</w:t>
      </w:r>
    </w:p>
    <w:p w14:paraId="47F298F2" w14:textId="45D5FDDC" w:rsidR="004828A6" w:rsidRPr="00A408A0" w:rsidRDefault="008A55B7" w:rsidP="008F28DE">
      <w:pPr>
        <w:pStyle w:val="af0"/>
      </w:pPr>
      <w:r w:rsidRPr="00A408A0">
        <w:t>3) </w:t>
      </w:r>
      <w:r w:rsidR="004828A6" w:rsidRPr="00A408A0">
        <w:t>проектам планировки территорий и проектам межевания территорий, а также проектам внесения изменений в проект планировки территории и (или) проект межевания территории;</w:t>
      </w:r>
    </w:p>
    <w:p w14:paraId="40E24ABD" w14:textId="096110A4" w:rsidR="004828A6" w:rsidRPr="00A408A0" w:rsidRDefault="008A55B7" w:rsidP="008F28DE">
      <w:pPr>
        <w:pStyle w:val="af0"/>
      </w:pPr>
      <w:r w:rsidRPr="00A408A0">
        <w:t>4) </w:t>
      </w:r>
      <w:r w:rsidR="004828A6" w:rsidRPr="00A408A0">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445A11CC" w14:textId="087E8784" w:rsidR="004828A6" w:rsidRPr="00A408A0" w:rsidRDefault="008A55B7" w:rsidP="008F28DE">
      <w:pPr>
        <w:pStyle w:val="af0"/>
      </w:pPr>
      <w:r w:rsidRPr="00A408A0">
        <w:t>5) </w:t>
      </w:r>
      <w:r w:rsidR="004828A6" w:rsidRPr="00A408A0">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E69907B" w14:textId="4E208B68" w:rsidR="004828A6" w:rsidRPr="00A408A0" w:rsidRDefault="008A55B7" w:rsidP="008F28DE">
      <w:pPr>
        <w:pStyle w:val="a0"/>
      </w:pPr>
      <w:r w:rsidRPr="00A408A0">
        <w:t>2. </w:t>
      </w:r>
      <w:r w:rsidR="004828A6" w:rsidRPr="00A408A0">
        <w:t xml:space="preserve">Порядок организации и проведения общественных обсуждений по вопросам землепользования и застройки определяется Уставом муниципального округа </w:t>
      </w:r>
      <w:r w:rsidR="00351FED" w:rsidRPr="00A408A0">
        <w:t>Пуровский</w:t>
      </w:r>
      <w:r w:rsidR="004828A6" w:rsidRPr="00A408A0">
        <w:t xml:space="preserve"> район </w:t>
      </w:r>
      <w:r w:rsidR="00085436" w:rsidRPr="00A408A0">
        <w:t xml:space="preserve">Порядком организации и проведения общественных обсуждений в </w:t>
      </w:r>
      <w:r w:rsidR="00A408A0" w:rsidRPr="00A408A0">
        <w:t>соответствии с</w:t>
      </w:r>
      <w:r w:rsidR="00A408A0" w:rsidRPr="00A408A0">
        <w:rPr>
          <w:lang w:val="en-US"/>
        </w:rPr>
        <w:t> </w:t>
      </w:r>
      <w:r w:rsidR="004828A6" w:rsidRPr="00A408A0">
        <w:t xml:space="preserve">положениями статьи 5.1 Градостроительного кодекса Российской Федерации. </w:t>
      </w:r>
    </w:p>
    <w:p w14:paraId="42D8A290" w14:textId="640AEC6F" w:rsidR="004828A6" w:rsidRPr="00A408A0" w:rsidRDefault="008A55B7" w:rsidP="008F28DE">
      <w:pPr>
        <w:pStyle w:val="a0"/>
      </w:pPr>
      <w:r w:rsidRPr="00A408A0">
        <w:t>3. </w:t>
      </w:r>
      <w:r w:rsidR="004828A6" w:rsidRPr="00A408A0">
        <w:t xml:space="preserve">Финансирование проведения общественных обсуждений осуществляется за счет средств местного бюджета, за исключением случаев проведения общественных обсуждений </w:t>
      </w:r>
      <w:r w:rsidR="00C41873" w:rsidRPr="00A408A0">
        <w:t>по проекту решения о </w:t>
      </w:r>
      <w:r w:rsidR="004828A6" w:rsidRPr="00A408A0">
        <w:t>предоставлении разрешения на условно разрешенный вид использования земельного участка или объекта капитального строительств</w:t>
      </w:r>
      <w:r w:rsidR="00C41873" w:rsidRPr="00A408A0">
        <w:t>а, а также по проекту решения о </w:t>
      </w:r>
      <w:r w:rsidR="004828A6" w:rsidRPr="00A408A0">
        <w:t>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несут заинтересованные физические и юридические лица.</w:t>
      </w:r>
    </w:p>
    <w:p w14:paraId="5D54A96F" w14:textId="121D5850"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Статья 1</w:t>
      </w:r>
      <w:r w:rsidR="008A55B7" w:rsidRPr="00A408A0">
        <w:rPr>
          <w:rFonts w:ascii="Tahoma" w:hAnsi="Tahoma" w:cs="Tahoma"/>
          <w:b/>
        </w:rPr>
        <w:t>2. </w:t>
      </w:r>
      <w:r w:rsidRPr="00A408A0">
        <w:rPr>
          <w:rFonts w:ascii="Tahoma" w:hAnsi="Tahoma" w:cs="Tahoma"/>
          <w:b/>
        </w:rPr>
        <w:t>Сроки проведения общественных обсуждений по вопросам землепользования и застройки</w:t>
      </w:r>
    </w:p>
    <w:p w14:paraId="7458B661" w14:textId="515E433E" w:rsidR="00C429B2" w:rsidRPr="00A408A0" w:rsidRDefault="008A55B7" w:rsidP="00C429B2">
      <w:pPr>
        <w:pStyle w:val="a0"/>
      </w:pPr>
      <w:r w:rsidRPr="00A408A0">
        <w:t>1. </w:t>
      </w:r>
      <w:r w:rsidR="004828A6" w:rsidRPr="00A408A0">
        <w:t>Срок проведения общественных обсуждений по проекту генерального плана муниципального округа, а также проекту внесения изменений в генеральный план муниципального округа с момента оповещения жителей муниципального округа об их проведении до</w:t>
      </w:r>
      <w:r w:rsidR="00C41873" w:rsidRPr="00A408A0">
        <w:t xml:space="preserve"> дня опубликования заключения о </w:t>
      </w:r>
      <w:r w:rsidR="004828A6" w:rsidRPr="00A408A0">
        <w:t>результатах общественных обсуждений не может быть менее одного месяца и более трех месяцев.</w:t>
      </w:r>
      <w:r w:rsidR="00C429B2" w:rsidRPr="00A408A0">
        <w:t xml:space="preserve"> </w:t>
      </w:r>
      <w:r w:rsidR="00C429B2" w:rsidRPr="00A408A0">
        <w:rPr>
          <w:rFonts w:ascii="Arial" w:eastAsia="NSimSun" w:hAnsi="Arial"/>
          <w:kern w:val="3"/>
          <w:lang w:eastAsia="zh-CN" w:bidi="hi-IN"/>
        </w:rPr>
        <w:t>При внесении изменений в</w:t>
      </w:r>
      <w:r w:rsidR="00A408A0" w:rsidRPr="00A408A0">
        <w:rPr>
          <w:rFonts w:ascii="Arial" w:eastAsia="NSimSun" w:hAnsi="Arial"/>
          <w:kern w:val="3"/>
          <w:lang w:val="en-US" w:eastAsia="zh-CN" w:bidi="hi-IN"/>
        </w:rPr>
        <w:t> </w:t>
      </w:r>
      <w:r w:rsidR="00C429B2" w:rsidRPr="00A408A0">
        <w:rPr>
          <w:rFonts w:ascii="Arial" w:eastAsiaTheme="minorHAnsi" w:hAnsi="Arial" w:cs="Arial"/>
          <w:lang w:eastAsia="en-US"/>
        </w:rPr>
        <w:t>утвержденный генеральный план муниципального округа в случаях, указанных в части 7.1 статьи 25 Градостроительного кодекса Российской Федерации, срок проведения общественных обсуждений по проекту, предусматривающему внесение изменений в</w:t>
      </w:r>
      <w:r w:rsidR="00A408A0" w:rsidRPr="00A408A0">
        <w:rPr>
          <w:rFonts w:ascii="Arial" w:eastAsiaTheme="minorHAnsi" w:hAnsi="Arial" w:cs="Arial"/>
          <w:lang w:val="en-US" w:eastAsia="en-US"/>
        </w:rPr>
        <w:t> </w:t>
      </w:r>
      <w:r w:rsidR="00C429B2" w:rsidRPr="00A408A0">
        <w:rPr>
          <w:rFonts w:ascii="Arial" w:eastAsiaTheme="minorHAnsi" w:hAnsi="Arial" w:cs="Arial"/>
          <w:lang w:eastAsia="en-US"/>
        </w:rPr>
        <w:t>генеральный план</w:t>
      </w:r>
      <w:r w:rsidR="00193596" w:rsidRPr="00A408A0">
        <w:rPr>
          <w:rFonts w:ascii="Arial" w:eastAsiaTheme="minorHAnsi" w:hAnsi="Arial" w:cs="Arial"/>
          <w:lang w:eastAsia="en-US"/>
        </w:rPr>
        <w:t xml:space="preserve"> муниципального округа</w:t>
      </w:r>
      <w:r w:rsidR="00C429B2" w:rsidRPr="00A408A0">
        <w:rPr>
          <w:rFonts w:ascii="Arial" w:eastAsiaTheme="minorHAnsi" w:hAnsi="Arial" w:cs="Arial"/>
          <w:lang w:eastAsia="en-US"/>
        </w:rPr>
        <w:t>,</w:t>
      </w:r>
      <w:r w:rsidR="00A408A0" w:rsidRPr="00A408A0">
        <w:rPr>
          <w:rFonts w:ascii="Arial" w:eastAsiaTheme="minorHAnsi" w:hAnsi="Arial" w:cs="Arial"/>
          <w:lang w:eastAsia="en-US"/>
        </w:rPr>
        <w:t xml:space="preserve"> с момента оповещения жителей о</w:t>
      </w:r>
      <w:r w:rsidR="00A408A0" w:rsidRPr="00A408A0">
        <w:rPr>
          <w:rFonts w:ascii="Arial" w:eastAsiaTheme="minorHAnsi" w:hAnsi="Arial" w:cs="Arial"/>
          <w:lang w:val="en-US" w:eastAsia="en-US"/>
        </w:rPr>
        <w:t> </w:t>
      </w:r>
      <w:r w:rsidR="00C429B2" w:rsidRPr="00A408A0">
        <w:rPr>
          <w:rFonts w:ascii="Arial" w:eastAsiaTheme="minorHAnsi" w:hAnsi="Arial" w:cs="Arial"/>
          <w:lang w:eastAsia="en-US"/>
        </w:rPr>
        <w:t>проведении таких общественных обсуждений до</w:t>
      </w:r>
      <w:r w:rsidR="00A408A0" w:rsidRPr="00A408A0">
        <w:rPr>
          <w:rFonts w:ascii="Arial" w:eastAsiaTheme="minorHAnsi" w:hAnsi="Arial" w:cs="Arial"/>
          <w:lang w:eastAsia="en-US"/>
        </w:rPr>
        <w:t xml:space="preserve"> дня опубликования заключения о</w:t>
      </w:r>
      <w:r w:rsidR="00A408A0" w:rsidRPr="00A408A0">
        <w:rPr>
          <w:rFonts w:ascii="Arial" w:eastAsiaTheme="minorHAnsi" w:hAnsi="Arial" w:cs="Arial"/>
          <w:lang w:val="en-US" w:eastAsia="en-US"/>
        </w:rPr>
        <w:t> </w:t>
      </w:r>
      <w:r w:rsidR="00C429B2" w:rsidRPr="00A408A0">
        <w:rPr>
          <w:rFonts w:ascii="Arial" w:eastAsiaTheme="minorHAnsi" w:hAnsi="Arial" w:cs="Arial"/>
          <w:lang w:eastAsia="en-US"/>
        </w:rPr>
        <w:t>результатах таких общественных обсуждений не может быть менее о</w:t>
      </w:r>
      <w:r w:rsidR="00A408A0" w:rsidRPr="00A408A0">
        <w:rPr>
          <w:rFonts w:ascii="Arial" w:eastAsiaTheme="minorHAnsi" w:hAnsi="Arial" w:cs="Arial"/>
          <w:lang w:eastAsia="en-US"/>
        </w:rPr>
        <w:t>дного месяца и</w:t>
      </w:r>
      <w:r w:rsidR="00A408A0" w:rsidRPr="00A408A0">
        <w:rPr>
          <w:rFonts w:ascii="Arial" w:eastAsiaTheme="minorHAnsi" w:hAnsi="Arial" w:cs="Arial"/>
          <w:lang w:val="en-US" w:eastAsia="en-US"/>
        </w:rPr>
        <w:t> </w:t>
      </w:r>
      <w:r w:rsidR="00C429B2" w:rsidRPr="00A408A0">
        <w:rPr>
          <w:rFonts w:ascii="Arial" w:eastAsiaTheme="minorHAnsi" w:hAnsi="Arial" w:cs="Arial"/>
          <w:lang w:eastAsia="en-US"/>
        </w:rPr>
        <w:t>более двух месяцев.</w:t>
      </w:r>
    </w:p>
    <w:p w14:paraId="09AB7E94" w14:textId="4806FD0B" w:rsidR="00D5339F" w:rsidRPr="00A408A0" w:rsidRDefault="00D5339F" w:rsidP="00D5339F">
      <w:pPr>
        <w:pStyle w:val="a0"/>
      </w:pPr>
      <w:r w:rsidRPr="00A408A0">
        <w:t xml:space="preserve">2. Продолжительность общественных обсуждений по проекту правил землепользования и застройки муниципального округа, а также проекту о внесении изменений в правила землепользования и застройки муниципального округа составляет не менее одного и не более трех месяцев со дня опубликования соответствующего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не может быть более чем один месяц. </w:t>
      </w:r>
    </w:p>
    <w:p w14:paraId="21616208" w14:textId="102BE46F" w:rsidR="004828A6" w:rsidRPr="00A408A0" w:rsidRDefault="008A55B7" w:rsidP="008F28DE">
      <w:pPr>
        <w:pStyle w:val="a0"/>
      </w:pPr>
      <w:r w:rsidRPr="00A408A0">
        <w:t>3. </w:t>
      </w:r>
      <w:r w:rsidR="004828A6" w:rsidRPr="00A408A0">
        <w:t>Срок проведения общественных обсуждений по проектам планировки территории и проектам межевания территории не может быть менее</w:t>
      </w:r>
      <w:r w:rsidR="00E14F95" w:rsidRPr="00A408A0">
        <w:t xml:space="preserve"> десяти и более сорока дней </w:t>
      </w:r>
      <w:r w:rsidR="004828A6" w:rsidRPr="00A408A0">
        <w:t>со дня оповещения жителей муниципального округа об их проведении до дня опубликования заключения о результатах общественных обсуждений.</w:t>
      </w:r>
    </w:p>
    <w:p w14:paraId="2FFA8E18" w14:textId="6DDC8143" w:rsidR="004828A6" w:rsidRPr="00A408A0" w:rsidRDefault="008A55B7" w:rsidP="008F28DE">
      <w:pPr>
        <w:pStyle w:val="a0"/>
      </w:pPr>
      <w:r w:rsidRPr="00A408A0">
        <w:t>4. </w:t>
      </w:r>
      <w:r w:rsidR="004828A6" w:rsidRPr="00A408A0">
        <w:t xml:space="preserve">Срок проведения общественных обсуждений </w:t>
      </w:r>
      <w:r w:rsidR="00A408A0" w:rsidRPr="00A408A0">
        <w:t>по проекту решения о</w:t>
      </w:r>
      <w:r w:rsidR="00A408A0" w:rsidRPr="00A408A0">
        <w:rPr>
          <w:lang w:val="en-US"/>
        </w:rPr>
        <w:t> </w:t>
      </w:r>
      <w:r w:rsidR="004828A6" w:rsidRPr="00A408A0">
        <w:t>предоставлении разрешения на отклонение от предельных параметров разреш</w:t>
      </w:r>
      <w:r w:rsidR="00085436" w:rsidRPr="00A408A0">
        <w:t>е</w:t>
      </w:r>
      <w:r w:rsidR="004828A6" w:rsidRPr="00A408A0">
        <w:t>нного строительства, реконструкции объектов капитального строительства, а также по проекту решения о предоставлении разрешения на условно разреш</w:t>
      </w:r>
      <w:r w:rsidR="00085436" w:rsidRPr="00A408A0">
        <w:t>е</w:t>
      </w:r>
      <w:r w:rsidR="004828A6" w:rsidRPr="00A408A0">
        <w:t xml:space="preserve">нный вид использования земельного участка или объекта капитального строительства не может быть более </w:t>
      </w:r>
      <w:r w:rsidR="00E14F95" w:rsidRPr="00A408A0">
        <w:t xml:space="preserve">пятнадцати рабочих дней </w:t>
      </w:r>
      <w:r w:rsidR="004828A6" w:rsidRPr="00A408A0">
        <w:t>со дня оповещения жителей муниципального округа об их проведении до</w:t>
      </w:r>
      <w:r w:rsidR="00C41873" w:rsidRPr="00A408A0">
        <w:t xml:space="preserve"> дня опубликования заключения о </w:t>
      </w:r>
      <w:r w:rsidR="004828A6" w:rsidRPr="00A408A0">
        <w:t>результатах общественных обсуждений.</w:t>
      </w:r>
    </w:p>
    <w:p w14:paraId="3A2A099C" w14:textId="5C895701" w:rsidR="004828A6" w:rsidRPr="00A408A0" w:rsidRDefault="004828A6" w:rsidP="004828A6">
      <w:pPr>
        <w:keepNext/>
        <w:tabs>
          <w:tab w:val="left" w:pos="851"/>
        </w:tabs>
        <w:spacing w:before="240" w:after="120"/>
        <w:jc w:val="center"/>
        <w:outlineLvl w:val="0"/>
        <w:rPr>
          <w:rFonts w:ascii="Tahoma" w:hAnsi="Tahoma" w:cs="Tahoma"/>
          <w:b/>
          <w:bCs/>
          <w:kern w:val="32"/>
          <w:sz w:val="28"/>
          <w:szCs w:val="28"/>
          <w:lang w:eastAsia="x-none"/>
        </w:rPr>
      </w:pPr>
      <w:r w:rsidRPr="00A408A0">
        <w:rPr>
          <w:rFonts w:ascii="Tahoma" w:hAnsi="Tahoma" w:cs="Tahoma"/>
          <w:b/>
          <w:bCs/>
          <w:kern w:val="32"/>
          <w:sz w:val="28"/>
          <w:szCs w:val="28"/>
          <w:lang w:eastAsia="x-none"/>
        </w:rPr>
        <w:t xml:space="preserve">Глава </w:t>
      </w:r>
      <w:r w:rsidR="008A55B7" w:rsidRPr="00A408A0">
        <w:rPr>
          <w:rFonts w:ascii="Tahoma" w:hAnsi="Tahoma" w:cs="Tahoma"/>
          <w:b/>
          <w:bCs/>
          <w:kern w:val="32"/>
          <w:sz w:val="28"/>
          <w:szCs w:val="28"/>
          <w:lang w:eastAsia="x-none"/>
        </w:rPr>
        <w:t>5. </w:t>
      </w:r>
      <w:r w:rsidRPr="00A408A0">
        <w:rPr>
          <w:rFonts w:ascii="Tahoma" w:hAnsi="Tahoma" w:cs="Tahoma"/>
          <w:b/>
          <w:bCs/>
          <w:kern w:val="32"/>
          <w:sz w:val="28"/>
          <w:szCs w:val="28"/>
          <w:lang w:eastAsia="x-none"/>
        </w:rPr>
        <w:t>ЗАКЛЮЧИТЕЛЬНЫЕ ПОЛОЖЕНИЯ</w:t>
      </w:r>
    </w:p>
    <w:p w14:paraId="79BF65CF" w14:textId="65BFCB48"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Статья 1</w:t>
      </w:r>
      <w:r w:rsidR="008A55B7" w:rsidRPr="00A408A0">
        <w:rPr>
          <w:rFonts w:ascii="Tahoma" w:hAnsi="Tahoma" w:cs="Tahoma"/>
          <w:b/>
        </w:rPr>
        <w:t>3. </w:t>
      </w:r>
      <w:r w:rsidRPr="00A408A0">
        <w:rPr>
          <w:rFonts w:ascii="Tahoma" w:hAnsi="Tahoma" w:cs="Tahoma"/>
          <w:b/>
        </w:rPr>
        <w:t xml:space="preserve">Порядок внесения изменений в Правила землепользования </w:t>
      </w:r>
      <w:r w:rsidRPr="00A408A0">
        <w:rPr>
          <w:rFonts w:ascii="Tahoma" w:hAnsi="Tahoma" w:cs="Tahoma"/>
          <w:b/>
        </w:rPr>
        <w:br/>
        <w:t>и застройки муниципального округа</w:t>
      </w:r>
    </w:p>
    <w:p w14:paraId="3FB8814F" w14:textId="69B79438" w:rsidR="004828A6" w:rsidRPr="00A408A0" w:rsidRDefault="00D5339F" w:rsidP="008F28DE">
      <w:pPr>
        <w:pStyle w:val="a0"/>
      </w:pPr>
      <w:r w:rsidRPr="00A408A0">
        <w:t>1</w:t>
      </w:r>
      <w:r w:rsidR="008A55B7" w:rsidRPr="00A408A0">
        <w:t>. </w:t>
      </w:r>
      <w:r w:rsidR="004828A6" w:rsidRPr="00A408A0">
        <w:t>Основаниями для рассмотрения вопроса о внесении изменений в настоящие Правила являются:</w:t>
      </w:r>
    </w:p>
    <w:p w14:paraId="24457B7C" w14:textId="4C53098D" w:rsidR="004828A6" w:rsidRPr="00A408A0" w:rsidRDefault="008A55B7" w:rsidP="008F28DE">
      <w:pPr>
        <w:pStyle w:val="af0"/>
      </w:pPr>
      <w:r w:rsidRPr="00A408A0">
        <w:t>1) </w:t>
      </w:r>
      <w:r w:rsidR="004828A6" w:rsidRPr="00A408A0">
        <w:t>несоответствие Правил генеральному плану муниципального округа, возникшее в результате внесения в генеральный план изменений;</w:t>
      </w:r>
    </w:p>
    <w:p w14:paraId="189EF7FA" w14:textId="7898D871" w:rsidR="004828A6" w:rsidRPr="00A408A0" w:rsidRDefault="008A55B7" w:rsidP="008F28DE">
      <w:pPr>
        <w:pStyle w:val="af0"/>
      </w:pPr>
      <w:r w:rsidRPr="00A408A0">
        <w:t>2) </w:t>
      </w:r>
      <w:r w:rsidR="004828A6" w:rsidRPr="00A408A0">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14:paraId="259BE094" w14:textId="5A514BA4" w:rsidR="004828A6" w:rsidRPr="00A408A0" w:rsidRDefault="008A55B7" w:rsidP="008F28DE">
      <w:pPr>
        <w:pStyle w:val="af0"/>
      </w:pPr>
      <w:r w:rsidRPr="00A408A0">
        <w:t>3) </w:t>
      </w:r>
      <w:r w:rsidR="004828A6" w:rsidRPr="00A408A0">
        <w:t>поступление предложений об изменении границ территориальных зон, изменении градостроительных регламентов;</w:t>
      </w:r>
    </w:p>
    <w:p w14:paraId="68034E6D" w14:textId="745D5A72" w:rsidR="004828A6" w:rsidRPr="00A408A0" w:rsidRDefault="008A55B7" w:rsidP="008F28DE">
      <w:pPr>
        <w:pStyle w:val="af0"/>
      </w:pPr>
      <w:r w:rsidRPr="00A408A0">
        <w:t>4) </w:t>
      </w:r>
      <w:r w:rsidR="004828A6" w:rsidRPr="00A408A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1E4A26F" w14:textId="168DD75E" w:rsidR="004828A6" w:rsidRPr="00A408A0" w:rsidRDefault="008A55B7" w:rsidP="008F28DE">
      <w:pPr>
        <w:pStyle w:val="af0"/>
      </w:pPr>
      <w:r w:rsidRPr="00A408A0">
        <w:t>5) </w:t>
      </w:r>
      <w:r w:rsidR="004828A6" w:rsidRPr="00A408A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D218781" w14:textId="71E821F3" w:rsidR="00D5339F" w:rsidRPr="00A408A0" w:rsidRDefault="008A55B7" w:rsidP="00D5339F">
      <w:pPr>
        <w:pStyle w:val="af0"/>
      </w:pPr>
      <w:r w:rsidRPr="00A408A0">
        <w:t>6) </w:t>
      </w:r>
      <w:r w:rsidR="004828A6" w:rsidRPr="00A408A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D5339F" w:rsidRPr="00A408A0">
        <w:t>оселения регионального значения;</w:t>
      </w:r>
    </w:p>
    <w:p w14:paraId="3BA39B3B" w14:textId="77777777" w:rsidR="00D5339F" w:rsidRPr="00A408A0" w:rsidRDefault="00D5339F" w:rsidP="00D5339F">
      <w:pPr>
        <w:pStyle w:val="af0"/>
      </w:pPr>
      <w:r w:rsidRPr="00A408A0">
        <w:t>7) принятие решения о комплексном развитии территории.</w:t>
      </w:r>
    </w:p>
    <w:p w14:paraId="5BC7157F" w14:textId="12F445B7" w:rsidR="004828A6" w:rsidRPr="00A408A0" w:rsidRDefault="00D5339F" w:rsidP="008F28DE">
      <w:pPr>
        <w:pStyle w:val="a0"/>
      </w:pPr>
      <w:r w:rsidRPr="00A408A0">
        <w:t>2</w:t>
      </w:r>
      <w:r w:rsidR="008A55B7" w:rsidRPr="00A408A0">
        <w:t>. </w:t>
      </w:r>
      <w:r w:rsidR="004828A6" w:rsidRPr="00A408A0">
        <w:t>С предложениями о внесении изменений в настоящие Правила могут выступать:</w:t>
      </w:r>
    </w:p>
    <w:p w14:paraId="7F909541" w14:textId="741310E3" w:rsidR="004828A6" w:rsidRPr="00A408A0" w:rsidRDefault="008A55B7" w:rsidP="008F28DE">
      <w:pPr>
        <w:pStyle w:val="af0"/>
      </w:pPr>
      <w:r w:rsidRPr="00A408A0">
        <w:t>1) </w:t>
      </w:r>
      <w:r w:rsidR="004828A6" w:rsidRPr="00A408A0">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8BAE2EF" w14:textId="62BE7B9C" w:rsidR="004828A6" w:rsidRPr="00A408A0" w:rsidRDefault="008A55B7" w:rsidP="008F28DE">
      <w:pPr>
        <w:pStyle w:val="af0"/>
      </w:pPr>
      <w:r w:rsidRPr="00A408A0">
        <w:t>2) </w:t>
      </w:r>
      <w:r w:rsidR="004828A6" w:rsidRPr="00A408A0">
        <w:t>органы исполнительной власти Ямало</w:t>
      </w:r>
      <w:r w:rsidR="00C41873" w:rsidRPr="00A408A0">
        <w:t>-Ненецкого автономного округа в </w:t>
      </w:r>
      <w:r w:rsidR="004828A6" w:rsidRPr="00A408A0">
        <w:t>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6D3B2571" w14:textId="6C4991AF" w:rsidR="00C56EBE" w:rsidRPr="00A408A0" w:rsidRDefault="008A55B7" w:rsidP="008F28DE">
      <w:pPr>
        <w:pStyle w:val="af0"/>
      </w:pPr>
      <w:r w:rsidRPr="00A408A0">
        <w:t>3) </w:t>
      </w:r>
      <w:r w:rsidR="00C56EBE" w:rsidRPr="00A408A0">
        <w:t xml:space="preserve">органы местного самоуправления муниципального округа в случаях, если необходимо совершенствовать порядок регулирования землепользования и застройки на территории муниципального округа; </w:t>
      </w:r>
    </w:p>
    <w:p w14:paraId="3D88A3A1" w14:textId="6CA30C38" w:rsidR="00D5339F" w:rsidRPr="00A408A0" w:rsidRDefault="008A55B7" w:rsidP="008F28DE">
      <w:pPr>
        <w:pStyle w:val="af0"/>
      </w:pPr>
      <w:r w:rsidRPr="00A408A0">
        <w:t>4) </w:t>
      </w:r>
      <w:r w:rsidR="004828A6" w:rsidRPr="00A408A0">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D5339F" w:rsidRPr="00A408A0">
        <w:t>;</w:t>
      </w:r>
    </w:p>
    <w:p w14:paraId="20593B7F" w14:textId="77777777" w:rsidR="00D5339F" w:rsidRPr="00A408A0" w:rsidRDefault="00D5339F" w:rsidP="00D5339F">
      <w:pPr>
        <w:pStyle w:val="af0"/>
      </w:pPr>
      <w:r w:rsidRPr="00A408A0">
        <w:t>5)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14:paraId="1A4C3AA6" w14:textId="6FCE22A4" w:rsidR="00D5339F" w:rsidRPr="00A408A0" w:rsidRDefault="00FC231B" w:rsidP="00D5339F">
      <w:pPr>
        <w:pStyle w:val="af0"/>
      </w:pPr>
      <w:r w:rsidRPr="00A408A0">
        <w:t>6) </w:t>
      </w:r>
      <w:r w:rsidR="00967749" w:rsidRPr="00A408A0">
        <w:t>Правительство</w:t>
      </w:r>
      <w:r w:rsidR="00D5339F" w:rsidRPr="00A408A0">
        <w:t xml:space="preserve"> Ямало-Ненецкого автономного округа, орган местного самоуправления, принявшие решение о комплексном развитии территории, юридическое лицо, созданное Ямало-Ненецким автономным округом и обеспечивающее реализацию принятого Ямало-Ненецким автономным округом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14:paraId="641BEC9D" w14:textId="3F57EB37" w:rsidR="004828A6" w:rsidRPr="00A408A0" w:rsidRDefault="00142966" w:rsidP="008F28DE">
      <w:pPr>
        <w:pStyle w:val="a0"/>
      </w:pPr>
      <w:r w:rsidRPr="00A408A0">
        <w:t>3</w:t>
      </w:r>
      <w:r w:rsidR="008A55B7" w:rsidRPr="00A408A0">
        <w:t>. </w:t>
      </w:r>
      <w:r w:rsidR="004828A6" w:rsidRPr="00A408A0">
        <w:t>Предложения о внесении изменений в н</w:t>
      </w:r>
      <w:r w:rsidR="00C41873" w:rsidRPr="00A408A0">
        <w:t>астоящие Правила направляются в </w:t>
      </w:r>
      <w:r w:rsidR="004828A6" w:rsidRPr="00A408A0">
        <w:t>письменной форме в комиссию по подготовке пр</w:t>
      </w:r>
      <w:r w:rsidR="00C41873" w:rsidRPr="00A408A0">
        <w:t>оекта Правил землепользования и </w:t>
      </w:r>
      <w:r w:rsidR="004828A6" w:rsidRPr="00A408A0">
        <w:t xml:space="preserve">застройки муниципального округа </w:t>
      </w:r>
      <w:r w:rsidR="00351FED" w:rsidRPr="00A408A0">
        <w:t>Пуровский</w:t>
      </w:r>
      <w:r w:rsidR="004828A6" w:rsidRPr="00A408A0">
        <w:t xml:space="preserve"> район (далее также – Комиссия). Комиссия в течение </w:t>
      </w:r>
      <w:r w:rsidRPr="00A408A0">
        <w:t>двадцати пяти</w:t>
      </w:r>
      <w:r w:rsidR="004828A6" w:rsidRPr="00A408A0">
        <w:t xml:space="preserve"> дней со дня поступления предложения о внесении изменения в Правила осуществляет подготовку заключения, в котором содержатся рекоменда</w:t>
      </w:r>
      <w:r w:rsidR="00C41873" w:rsidRPr="00A408A0">
        <w:t>ции о внесении в соответствии с </w:t>
      </w:r>
      <w:r w:rsidR="004828A6" w:rsidRPr="00A408A0">
        <w:t xml:space="preserve">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093AAF" w:rsidRPr="00A408A0">
        <w:t>Пуровского</w:t>
      </w:r>
      <w:r w:rsidR="004828A6" w:rsidRPr="00A408A0">
        <w:t xml:space="preserve"> района.</w:t>
      </w:r>
    </w:p>
    <w:p w14:paraId="1E513408" w14:textId="5D95D0BE" w:rsidR="004828A6" w:rsidRPr="00A408A0" w:rsidRDefault="00142966" w:rsidP="008F28DE">
      <w:pPr>
        <w:pStyle w:val="a0"/>
      </w:pPr>
      <w:r w:rsidRPr="00A408A0">
        <w:t>4</w:t>
      </w:r>
      <w:r w:rsidR="008A55B7" w:rsidRPr="00A408A0">
        <w:t>. </w:t>
      </w:r>
      <w:r w:rsidR="004828A6" w:rsidRPr="00A408A0">
        <w:t xml:space="preserve">Глава </w:t>
      </w:r>
      <w:r w:rsidR="00351FED" w:rsidRPr="00A408A0">
        <w:t>Пуровского</w:t>
      </w:r>
      <w:r w:rsidR="004828A6" w:rsidRPr="00A408A0">
        <w:t xml:space="preserve"> района с учетом рекомендаций, содержащихся в заключении комиссии, в течение </w:t>
      </w:r>
      <w:r w:rsidRPr="00A408A0">
        <w:t>двадцати пяти</w:t>
      </w:r>
      <w:r w:rsidR="004828A6" w:rsidRPr="00A408A0">
        <w:t xml:space="preserve"> дней принимает</w:t>
      </w:r>
      <w:r w:rsidR="00C41873" w:rsidRPr="00A408A0">
        <w:t xml:space="preserve"> решение о подготовке проекта о </w:t>
      </w:r>
      <w:r w:rsidR="004828A6" w:rsidRPr="00A408A0">
        <w:t xml:space="preserve">внесении изменения в настоящие Правила </w:t>
      </w:r>
      <w:r w:rsidR="00C41873" w:rsidRPr="00A408A0">
        <w:t>или об отклонении предложения о </w:t>
      </w:r>
      <w:r w:rsidR="004828A6" w:rsidRPr="00A408A0">
        <w:t xml:space="preserve">внесении изменения в настоящие Правила </w:t>
      </w:r>
      <w:r w:rsidR="00C41873" w:rsidRPr="00A408A0">
        <w:t>с указанием причин отклонения и </w:t>
      </w:r>
      <w:r w:rsidR="004828A6" w:rsidRPr="00A408A0">
        <w:t>направляет копию такого решения заявителям.</w:t>
      </w:r>
    </w:p>
    <w:p w14:paraId="2C45C716" w14:textId="0F46A5E6" w:rsidR="004828A6" w:rsidRPr="00A408A0" w:rsidRDefault="00A872A2" w:rsidP="008F28DE">
      <w:pPr>
        <w:pStyle w:val="a0"/>
      </w:pPr>
      <w:r w:rsidRPr="00A408A0">
        <w:t>5</w:t>
      </w:r>
      <w:r w:rsidR="008A55B7" w:rsidRPr="00A408A0">
        <w:t>. </w:t>
      </w:r>
      <w:r w:rsidR="004828A6" w:rsidRPr="00A408A0">
        <w:t xml:space="preserve">Глава </w:t>
      </w:r>
      <w:r w:rsidR="00351FED" w:rsidRPr="00A408A0">
        <w:t>Пуровского</w:t>
      </w:r>
      <w:r w:rsidR="004828A6" w:rsidRPr="00A408A0">
        <w:t xml:space="preserve"> района не позднее чем по истечении десяти дней с даты принятия решения о подготовке проекта о внесении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14:paraId="0BF368F8" w14:textId="6910AEAE" w:rsidR="004828A6" w:rsidRPr="00A408A0" w:rsidRDefault="00E10899" w:rsidP="008F28DE">
      <w:pPr>
        <w:pStyle w:val="a0"/>
      </w:pPr>
      <w:r w:rsidRPr="00A408A0">
        <w:t>6</w:t>
      </w:r>
      <w:r w:rsidR="008A55B7" w:rsidRPr="00A408A0">
        <w:t>. </w:t>
      </w:r>
      <w:r w:rsidR="004828A6" w:rsidRPr="00A408A0">
        <w:t xml:space="preserve">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Ямало-Ненецкого автономного округа направляют Главе </w:t>
      </w:r>
      <w:r w:rsidR="00351FED" w:rsidRPr="00A408A0">
        <w:t>Пуровского</w:t>
      </w:r>
      <w:r w:rsidR="004828A6" w:rsidRPr="00A408A0">
        <w:t xml:space="preserve"> района требование о внесении изменений в настоящие Правила в целях обеспечения размещения указанных объектов. Глава </w:t>
      </w:r>
      <w:r w:rsidR="00351FED" w:rsidRPr="00A408A0">
        <w:t>Пуровского</w:t>
      </w:r>
      <w:r w:rsidR="004828A6" w:rsidRPr="00A408A0">
        <w:t xml:space="preserve"> района обеспечивает внесение изменений в настоящие Правила в течение тридцати дней со дня получения указанного требования.</w:t>
      </w:r>
    </w:p>
    <w:p w14:paraId="140E9AA2" w14:textId="4CF644B8" w:rsidR="004828A6" w:rsidRPr="00A408A0" w:rsidRDefault="00E10899" w:rsidP="008F28DE">
      <w:pPr>
        <w:pStyle w:val="a0"/>
      </w:pPr>
      <w:r w:rsidRPr="00A408A0">
        <w:t>7</w:t>
      </w:r>
      <w:r w:rsidR="008A55B7" w:rsidRPr="00A408A0">
        <w:t>. </w:t>
      </w:r>
      <w:r w:rsidR="004828A6" w:rsidRPr="00A408A0">
        <w:t xml:space="preserve">В случаях, предусмотренных пунктами </w:t>
      </w:r>
      <w:r w:rsidR="003A7792" w:rsidRPr="00A408A0">
        <w:t>4</w:t>
      </w:r>
      <w:r w:rsidR="004828A6" w:rsidRPr="00A408A0">
        <w:t>-</w:t>
      </w:r>
      <w:r w:rsidR="003A7792" w:rsidRPr="00A408A0">
        <w:t>6</w:t>
      </w:r>
      <w:r w:rsidR="004828A6" w:rsidRPr="00A408A0">
        <w:t xml:space="preserve"> части </w:t>
      </w:r>
      <w:r w:rsidRPr="00A408A0">
        <w:t>1</w:t>
      </w:r>
      <w:r w:rsidR="004828A6" w:rsidRPr="00A408A0">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r w:rsidR="00351FED" w:rsidRPr="00A408A0">
        <w:t>Пуровского</w:t>
      </w:r>
      <w:r w:rsidR="004828A6" w:rsidRPr="00A408A0">
        <w:t xml:space="preserve"> района требование об отображении в настоящих Правилах границ зон с особыми условиями использования территорий, территорий объектов культурного наследия, установлени</w:t>
      </w:r>
      <w:r w:rsidR="003A7792" w:rsidRPr="00A408A0">
        <w:t>и</w:t>
      </w:r>
      <w:r w:rsidR="004828A6" w:rsidRPr="00A408A0">
        <w:t xml:space="preserve"> ограничений использования земельных участков и объектов капитального строительства в границах таких зон, территорий.</w:t>
      </w:r>
    </w:p>
    <w:p w14:paraId="0F4EF699" w14:textId="0B035CC1" w:rsidR="004828A6" w:rsidRPr="00A408A0" w:rsidRDefault="00E10899" w:rsidP="008F28DE">
      <w:pPr>
        <w:pStyle w:val="a0"/>
      </w:pPr>
      <w:r w:rsidRPr="00A408A0">
        <w:t>8</w:t>
      </w:r>
      <w:r w:rsidR="008A55B7" w:rsidRPr="00A408A0">
        <w:t>. </w:t>
      </w:r>
      <w:r w:rsidR="004828A6" w:rsidRPr="00A408A0">
        <w:t xml:space="preserve">В случае поступления требования, предусмотренного частью </w:t>
      </w:r>
      <w:r w:rsidRPr="00A408A0">
        <w:t>7</w:t>
      </w:r>
      <w:r w:rsidR="004828A6" w:rsidRPr="00A408A0">
        <w:t xml:space="preserve"> настоящей статьи,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C64B03" w:rsidRPr="00A408A0">
        <w:t>4-6</w:t>
      </w:r>
      <w:r w:rsidR="004828A6" w:rsidRPr="00A408A0">
        <w:t xml:space="preserve"> части </w:t>
      </w:r>
      <w:r w:rsidRPr="00A408A0">
        <w:t>1</w:t>
      </w:r>
      <w:r w:rsidR="004828A6" w:rsidRPr="00A408A0">
        <w:t xml:space="preserve"> настоящей статьи оснований для внесения изменений в настоящие Правила, Глава </w:t>
      </w:r>
      <w:r w:rsidR="00351FED" w:rsidRPr="00A408A0">
        <w:t>Пуровского</w:t>
      </w:r>
      <w:r w:rsidR="004828A6" w:rsidRPr="00A408A0">
        <w:t xml:space="preserve"> района обязан обеспечить внесение изменений в настоящие Правила путем их уточнения</w:t>
      </w:r>
      <w:r w:rsidR="00C41873" w:rsidRPr="00A408A0">
        <w:t xml:space="preserve"> в </w:t>
      </w:r>
      <w:r w:rsidR="004828A6" w:rsidRPr="00A408A0">
        <w:t>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6356F278" w14:textId="2AE76AD5" w:rsidR="004828A6" w:rsidRPr="00A408A0" w:rsidRDefault="00E10899" w:rsidP="008F28DE">
      <w:pPr>
        <w:pStyle w:val="a0"/>
      </w:pPr>
      <w:r w:rsidRPr="00A408A0">
        <w:t>9</w:t>
      </w:r>
      <w:r w:rsidR="008A55B7" w:rsidRPr="00A408A0">
        <w:t>. </w:t>
      </w:r>
      <w:r w:rsidR="004828A6" w:rsidRPr="00A408A0">
        <w:t xml:space="preserve">Срок уточнения Правил </w:t>
      </w:r>
      <w:r w:rsidR="00C41873" w:rsidRPr="00A408A0">
        <w:t>в соответствии с </w:t>
      </w:r>
      <w:r w:rsidR="004828A6" w:rsidRPr="00A408A0">
        <w:t xml:space="preserve">частью </w:t>
      </w:r>
      <w:r w:rsidRPr="00A408A0">
        <w:t>8</w:t>
      </w:r>
      <w:r w:rsidR="004828A6" w:rsidRPr="00A408A0">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w:t>
      </w:r>
      <w:r w:rsidR="00C64B03" w:rsidRPr="00A408A0">
        <w:t>4</w:t>
      </w:r>
      <w:r w:rsidR="004828A6" w:rsidRPr="00A408A0">
        <w:t>-</w:t>
      </w:r>
      <w:r w:rsidR="00C64B03" w:rsidRPr="00A408A0">
        <w:t>6</w:t>
      </w:r>
      <w:r w:rsidR="004828A6" w:rsidRPr="00A408A0">
        <w:t xml:space="preserve"> части </w:t>
      </w:r>
      <w:r w:rsidRPr="00A408A0">
        <w:t>1</w:t>
      </w:r>
      <w:r w:rsidR="004828A6" w:rsidRPr="00A408A0">
        <w:t xml:space="preserve"> настоящей статьи оснований для внесения изменений в настоящие Правила.</w:t>
      </w:r>
    </w:p>
    <w:p w14:paraId="19A0C9DA" w14:textId="3CF5B340" w:rsidR="004828A6" w:rsidRPr="00A408A0" w:rsidRDefault="004828A6" w:rsidP="008F28DE">
      <w:pPr>
        <w:pStyle w:val="a0"/>
      </w:pPr>
      <w:r w:rsidRPr="00A408A0">
        <w:t>1</w:t>
      </w:r>
      <w:r w:rsidR="00E10899" w:rsidRPr="00A408A0">
        <w:t>0</w:t>
      </w:r>
      <w:r w:rsidR="008A55B7" w:rsidRPr="00A408A0">
        <w:t>. </w:t>
      </w:r>
      <w:r w:rsidRPr="00A408A0">
        <w:t>Проект о внесении изменения в настоящие Правила подлежит обязательному рассмотрению на общественных обсуждениях</w:t>
      </w:r>
      <w:r w:rsidR="00C41873" w:rsidRPr="00A408A0">
        <w:t>, проводимых в </w:t>
      </w:r>
      <w:r w:rsidRPr="00A408A0">
        <w:t xml:space="preserve">порядке, определяемом Уставом муниципального округа </w:t>
      </w:r>
      <w:r w:rsidR="00351FED" w:rsidRPr="00A408A0">
        <w:t>Пуровский</w:t>
      </w:r>
      <w:r w:rsidRPr="00A408A0">
        <w:t xml:space="preserve"> район, </w:t>
      </w:r>
      <w:r w:rsidR="00085436" w:rsidRPr="00A408A0">
        <w:t xml:space="preserve">Порядком организации и проведения общественных обсуждений </w:t>
      </w:r>
      <w:r w:rsidRPr="00A408A0">
        <w:t>в соответствии с положениями статьи 5.1 Градостроительного кодекса Российской Федерации, а также с учетом положений главы 4 настоящих Правил.</w:t>
      </w:r>
    </w:p>
    <w:p w14:paraId="486C6505" w14:textId="0C13A398" w:rsidR="004828A6" w:rsidRPr="00A408A0" w:rsidRDefault="004828A6" w:rsidP="008F28DE">
      <w:pPr>
        <w:pStyle w:val="a0"/>
      </w:pPr>
      <w:r w:rsidRPr="00A408A0">
        <w:t>1</w:t>
      </w:r>
      <w:r w:rsidR="00E10899" w:rsidRPr="00A408A0">
        <w:t>1</w:t>
      </w:r>
      <w:r w:rsidR="008A55B7" w:rsidRPr="00A408A0">
        <w:t>. </w:t>
      </w:r>
      <w:r w:rsidRPr="00A408A0">
        <w:t xml:space="preserve">Проведение общественных обсуждений, опубликование сообщения о принятии решения о подготовке проекта о внесении изменений в настоящие Правила и подготовка предусмотренного частью </w:t>
      </w:r>
      <w:r w:rsidR="00E10899" w:rsidRPr="00A408A0">
        <w:t>3</w:t>
      </w:r>
      <w:r w:rsidRPr="00A408A0">
        <w:t xml:space="preserve"> настоящей статьи зак</w:t>
      </w:r>
      <w:r w:rsidR="000A5683">
        <w:t>лючения Комиссии не требуются в</w:t>
      </w:r>
      <w:r w:rsidR="000A5683">
        <w:rPr>
          <w:lang w:val="en-US"/>
        </w:rPr>
        <w:t> </w:t>
      </w:r>
      <w:r w:rsidRPr="00A408A0">
        <w:t>следующих случаях:</w:t>
      </w:r>
    </w:p>
    <w:p w14:paraId="016C4CD5" w14:textId="18C8F642" w:rsidR="004828A6" w:rsidRPr="00A408A0" w:rsidRDefault="008A55B7" w:rsidP="008F28DE">
      <w:pPr>
        <w:pStyle w:val="af0"/>
      </w:pPr>
      <w:r w:rsidRPr="00A408A0">
        <w:t>1) </w:t>
      </w:r>
      <w:r w:rsidR="004828A6" w:rsidRPr="00A408A0">
        <w:t>приведение Правил в соответствие с ограничениями использования объектов недвижимости, установленными на приаэродромной территории;</w:t>
      </w:r>
    </w:p>
    <w:p w14:paraId="32CC3CF4" w14:textId="35D5AB4F" w:rsidR="004828A6" w:rsidRPr="00A408A0" w:rsidRDefault="008A55B7" w:rsidP="008F28DE">
      <w:pPr>
        <w:pStyle w:val="af0"/>
      </w:pPr>
      <w:r w:rsidRPr="00A408A0">
        <w:t>2) </w:t>
      </w:r>
      <w:r w:rsidR="004828A6" w:rsidRPr="00A408A0">
        <w:t xml:space="preserve">внесение изменений в Правила на основании поступившего от уполномоченного федерального органа исполнительной власти, уполномоченного органа исполнительной власти Ямало-Ненецкого </w:t>
      </w:r>
      <w:r w:rsidR="00C41873" w:rsidRPr="00A408A0">
        <w:t>автономного округа требования о </w:t>
      </w:r>
      <w:r w:rsidR="000A5683">
        <w:t>внесении изменений в</w:t>
      </w:r>
      <w:r w:rsidR="000A5683">
        <w:rPr>
          <w:lang w:val="en-US"/>
        </w:rPr>
        <w:t> </w:t>
      </w:r>
      <w:r w:rsidR="004828A6" w:rsidRPr="00A408A0">
        <w:t>Правила в целях обеспечения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w:t>
      </w:r>
    </w:p>
    <w:p w14:paraId="604B319C" w14:textId="7FFA6B89" w:rsidR="004828A6" w:rsidRPr="00A408A0" w:rsidRDefault="008A55B7" w:rsidP="008F28DE">
      <w:pPr>
        <w:pStyle w:val="af0"/>
      </w:pPr>
      <w:r w:rsidRPr="00A408A0">
        <w:t>3) </w:t>
      </w:r>
      <w:r w:rsidR="004828A6" w:rsidRPr="00A408A0">
        <w:t>внесение изменений в Правил</w:t>
      </w:r>
      <w:r w:rsidR="00C41873" w:rsidRPr="00A408A0">
        <w:t>а в целях приведения сведений о </w:t>
      </w:r>
      <w:r w:rsidR="004828A6" w:rsidRPr="00A408A0">
        <w:t>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w:t>
      </w:r>
      <w:r w:rsidR="000A5683">
        <w:t>о зонирования, в</w:t>
      </w:r>
      <w:r w:rsidR="000A5683">
        <w:rPr>
          <w:lang w:val="en-US"/>
        </w:rPr>
        <w:t> </w:t>
      </w:r>
      <w:bookmarkStart w:id="1" w:name="_GoBack"/>
      <w:bookmarkEnd w:id="1"/>
      <w:r w:rsidR="004828A6" w:rsidRPr="00A408A0">
        <w:t xml:space="preserve">соответствие с описанием местоположения границ указанных зон, территорий, содержащимся в Едином государственном реестре недвижимости, </w:t>
      </w:r>
    </w:p>
    <w:p w14:paraId="3FBB1243" w14:textId="722B4418" w:rsidR="004828A6" w:rsidRPr="00A408A0" w:rsidRDefault="008A55B7" w:rsidP="008F28DE">
      <w:pPr>
        <w:pStyle w:val="af0"/>
      </w:pPr>
      <w:r w:rsidRPr="00A408A0">
        <w:t>4) </w:t>
      </w:r>
      <w:r w:rsidR="004828A6" w:rsidRPr="00A408A0">
        <w:t>внесение изменений в Правила в целях приведения установленных градостроительным регламентом ограничений исп</w:t>
      </w:r>
      <w:r w:rsidR="00C41873" w:rsidRPr="00A408A0">
        <w:t>ользования земельных участков и </w:t>
      </w:r>
      <w:r w:rsidR="004828A6" w:rsidRPr="00A408A0">
        <w:t>объектов капитального строительства, располо</w:t>
      </w:r>
      <w:r w:rsidR="00C41873" w:rsidRPr="00A408A0">
        <w:t>женных полностью или частично в </w:t>
      </w:r>
      <w:r w:rsidR="004828A6" w:rsidRPr="00A408A0">
        <w:t>границах зон с особыми условиями использования территорий, территорий достопримечательных мест федерального, регионального и местного значен</w:t>
      </w:r>
      <w:r w:rsidR="00C41873" w:rsidRPr="00A408A0">
        <w:t>ия, в </w:t>
      </w:r>
      <w:r w:rsidR="004828A6" w:rsidRPr="00A408A0">
        <w:t>соответствие с содержащимися в Едином государственном реестре недвижимости ограничениями использования объектов недвижимости в пределах таких зон, территорий;</w:t>
      </w:r>
    </w:p>
    <w:p w14:paraId="06B87BBF" w14:textId="465E024F" w:rsidR="004828A6" w:rsidRPr="00A408A0" w:rsidRDefault="008A55B7" w:rsidP="008F28DE">
      <w:pPr>
        <w:pStyle w:val="af0"/>
      </w:pPr>
      <w:r w:rsidRPr="00A408A0">
        <w:t>5) </w:t>
      </w:r>
      <w:r w:rsidR="004828A6" w:rsidRPr="00A408A0">
        <w:t>внесение изменений в Правила в целях отображения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1BFB631" w14:textId="77777777" w:rsidR="00E10899" w:rsidRPr="00A408A0" w:rsidRDefault="00E10899" w:rsidP="00E10899">
      <w:pPr>
        <w:pStyle w:val="af0"/>
      </w:pPr>
      <w:r w:rsidRPr="00A408A0">
        <w:t>6) внесение изменений в Правила в целях реализации решения о комплексном развитии территории;</w:t>
      </w:r>
    </w:p>
    <w:p w14:paraId="6E6FF4F9" w14:textId="2BFB1D8D" w:rsidR="004828A6" w:rsidRPr="00A408A0" w:rsidRDefault="00E10899" w:rsidP="008F28DE">
      <w:pPr>
        <w:pStyle w:val="af0"/>
      </w:pPr>
      <w:r w:rsidRPr="00A408A0">
        <w:t>7</w:t>
      </w:r>
      <w:r w:rsidR="008A55B7" w:rsidRPr="00A408A0">
        <w:t>) </w:t>
      </w:r>
      <w:r w:rsidR="004828A6" w:rsidRPr="00A408A0">
        <w:t>однократное изменение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ABA0759" w14:textId="55F79BDB" w:rsidR="004828A6" w:rsidRPr="00A408A0" w:rsidRDefault="004828A6" w:rsidP="008F28DE">
      <w:pPr>
        <w:pStyle w:val="a0"/>
      </w:pPr>
      <w:r w:rsidRPr="00A408A0">
        <w:t>1</w:t>
      </w:r>
      <w:r w:rsidR="009800D0" w:rsidRPr="00A408A0">
        <w:t>2</w:t>
      </w:r>
      <w:r w:rsidR="008A55B7" w:rsidRPr="00A408A0">
        <w:t>. </w:t>
      </w:r>
      <w:r w:rsidRPr="00A408A0">
        <w:t xml:space="preserve">После завершения общественных обсуждений по проекту о внесении изменений в настоящие Правила Комиссия с учетом результатов таких общественных обсуждений обеспечивает внесение изменений в проект о внесении изменений в Правила и представляет указанный проект Главе </w:t>
      </w:r>
      <w:r w:rsidR="00351FED" w:rsidRPr="00A408A0">
        <w:t>Пуровского</w:t>
      </w:r>
      <w:r w:rsidRPr="00A408A0">
        <w:t xml:space="preserve"> района. Обязательными приложениями к проекту о внесении изменений в Правила являются протокол общественных обсуждений и заключ</w:t>
      </w:r>
      <w:r w:rsidR="00A408A0" w:rsidRPr="00A408A0">
        <w:t>ение о результатах общественных</w:t>
      </w:r>
      <w:r w:rsidRPr="00A408A0">
        <w:t>, за исключением случаев, если</w:t>
      </w:r>
      <w:r w:rsidR="00C41873" w:rsidRPr="00A408A0">
        <w:t xml:space="preserve"> их проведение в соответствии с </w:t>
      </w:r>
      <w:r w:rsidRPr="00A408A0">
        <w:t>Градостроительным кодексом Российской Федерации не требуется.</w:t>
      </w:r>
    </w:p>
    <w:p w14:paraId="77F61F85" w14:textId="17230CD5" w:rsidR="00C20440" w:rsidRPr="00A408A0" w:rsidRDefault="00C20440" w:rsidP="008F28DE">
      <w:pPr>
        <w:pStyle w:val="a0"/>
      </w:pPr>
      <w:r w:rsidRPr="00A408A0">
        <w:t>13. Глава Пуровского района в течение десяти дней после представления ему проекта о внесении изменений в настоящие Правила с обязательными приложениями должен принять решение</w:t>
      </w:r>
      <w:r w:rsidRPr="00A408A0">
        <w:rPr>
          <w:i/>
          <w:iCs/>
        </w:rPr>
        <w:t xml:space="preserve"> </w:t>
      </w:r>
      <w:r w:rsidRPr="00A408A0">
        <w:t>об утверждении изменений в Правила.</w:t>
      </w:r>
    </w:p>
    <w:p w14:paraId="1F85A71A" w14:textId="36B00CEA" w:rsidR="004828A6" w:rsidRPr="00A408A0" w:rsidRDefault="004828A6" w:rsidP="008F28DE">
      <w:pPr>
        <w:pStyle w:val="a0"/>
      </w:pPr>
      <w:r w:rsidRPr="00A408A0">
        <w:t>1</w:t>
      </w:r>
      <w:r w:rsidR="00A348B0" w:rsidRPr="00A408A0">
        <w:t>4</w:t>
      </w:r>
      <w:r w:rsidR="008A55B7" w:rsidRPr="00A408A0">
        <w:t>. </w:t>
      </w:r>
      <w:r w:rsidRPr="00A408A0">
        <w:t xml:space="preserve">Утвержденные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округа в сети </w:t>
      </w:r>
      <w:r w:rsidR="00085436" w:rsidRPr="00A408A0">
        <w:t>«</w:t>
      </w:r>
      <w:r w:rsidRPr="00A408A0">
        <w:t>Интернет</w:t>
      </w:r>
      <w:r w:rsidR="00085436" w:rsidRPr="00A408A0">
        <w:t>»</w:t>
      </w:r>
      <w:r w:rsidRPr="00A408A0">
        <w:t>,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14:paraId="65685AFF" w14:textId="4C48E9DF" w:rsidR="004828A6" w:rsidRPr="00A408A0" w:rsidRDefault="004828A6" w:rsidP="008F28DE">
      <w:pPr>
        <w:pStyle w:val="a0"/>
      </w:pPr>
      <w:r w:rsidRPr="00A408A0">
        <w:t>1</w:t>
      </w:r>
      <w:r w:rsidR="00A348B0" w:rsidRPr="00A408A0">
        <w:t>5</w:t>
      </w:r>
      <w:r w:rsidR="008A55B7" w:rsidRPr="00A408A0">
        <w:t>. </w:t>
      </w:r>
      <w:r w:rsidRPr="00A408A0">
        <w:t>Физические и юридические лица вправе оспорить решение о внесении изменений в настоящие Правила в судебном порядке.</w:t>
      </w:r>
    </w:p>
    <w:p w14:paraId="6F77DE92" w14:textId="795CB882" w:rsidR="004828A6" w:rsidRPr="00A408A0" w:rsidRDefault="004828A6" w:rsidP="008F28DE">
      <w:pPr>
        <w:pStyle w:val="a0"/>
      </w:pPr>
      <w:r w:rsidRPr="00A408A0">
        <w:t>1</w:t>
      </w:r>
      <w:r w:rsidR="00A348B0" w:rsidRPr="00A408A0">
        <w:t>6</w:t>
      </w:r>
      <w:r w:rsidR="008A55B7" w:rsidRPr="00A408A0">
        <w:t>. </w:t>
      </w:r>
      <w:r w:rsidRPr="00A408A0">
        <w:t>Органы государственной власти Российской Федерации, органы государственной власти Ямало-Ненецкого автономного округа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схеме территориального планирования Российской Федерации, схеме территориального планирования Ямало-Ненецкого автономного округа, утвержденных до внесения изменений в настоящие Правила.</w:t>
      </w:r>
    </w:p>
    <w:p w14:paraId="64A2837E" w14:textId="67D343E0" w:rsidR="004828A6" w:rsidRPr="00A408A0" w:rsidRDefault="004828A6" w:rsidP="004828A6">
      <w:pPr>
        <w:widowControl w:val="0"/>
        <w:autoSpaceDE w:val="0"/>
        <w:autoSpaceDN w:val="0"/>
        <w:adjustRightInd w:val="0"/>
        <w:spacing w:before="240" w:after="240"/>
        <w:ind w:firstLine="567"/>
        <w:jc w:val="both"/>
        <w:outlineLvl w:val="2"/>
        <w:rPr>
          <w:rFonts w:ascii="Tahoma" w:hAnsi="Tahoma" w:cs="Tahoma"/>
          <w:b/>
        </w:rPr>
      </w:pPr>
      <w:r w:rsidRPr="00A408A0">
        <w:rPr>
          <w:rFonts w:ascii="Tahoma" w:hAnsi="Tahoma" w:cs="Tahoma"/>
          <w:b/>
        </w:rPr>
        <w:t>Статья 1</w:t>
      </w:r>
      <w:r w:rsidR="008A55B7" w:rsidRPr="00A408A0">
        <w:rPr>
          <w:rFonts w:ascii="Tahoma" w:hAnsi="Tahoma" w:cs="Tahoma"/>
          <w:b/>
        </w:rPr>
        <w:t>4. </w:t>
      </w:r>
      <w:r w:rsidRPr="00A408A0">
        <w:rPr>
          <w:rFonts w:ascii="Tahoma" w:hAnsi="Tahoma" w:cs="Tahoma"/>
          <w:b/>
        </w:rPr>
        <w:t>Действие настоящих Правил</w:t>
      </w:r>
    </w:p>
    <w:p w14:paraId="499B6DBC" w14:textId="463948EA" w:rsidR="004828A6" w:rsidRPr="00A408A0" w:rsidRDefault="008A55B7" w:rsidP="008F28DE">
      <w:pPr>
        <w:pStyle w:val="a0"/>
      </w:pPr>
      <w:r w:rsidRPr="00A408A0">
        <w:t>1. </w:t>
      </w:r>
      <w:r w:rsidR="004828A6" w:rsidRPr="00A408A0">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14:paraId="6ACDB3E4" w14:textId="26937A4D" w:rsidR="004828A6" w:rsidRPr="00A408A0" w:rsidRDefault="008A55B7" w:rsidP="008F28DE">
      <w:pPr>
        <w:pStyle w:val="a0"/>
      </w:pPr>
      <w:r w:rsidRPr="00A408A0">
        <w:t>2. </w:t>
      </w:r>
      <w:r w:rsidR="004828A6" w:rsidRPr="00A408A0">
        <w:t xml:space="preserve">В случае отмены либо внесения изменений в нормативные правовые акты Российской Федерации, Ямало-Ненецкого автономного округа, настоящие Правила применяются в части, не противоречащей </w:t>
      </w:r>
      <w:r w:rsidR="00C41873" w:rsidRPr="00A408A0">
        <w:t>федеральному законодательству и </w:t>
      </w:r>
      <w:r w:rsidR="004828A6" w:rsidRPr="00A408A0">
        <w:t xml:space="preserve">законодательству Ямало-Ненецкого автономного округа. </w:t>
      </w:r>
    </w:p>
    <w:p w14:paraId="707B0F90" w14:textId="2C66B323" w:rsidR="004828A6" w:rsidRPr="00A408A0" w:rsidRDefault="008A55B7" w:rsidP="008F28DE">
      <w:pPr>
        <w:pStyle w:val="a0"/>
      </w:pPr>
      <w:r w:rsidRPr="00A408A0">
        <w:t>3. </w:t>
      </w:r>
      <w:r w:rsidR="004828A6" w:rsidRPr="00A408A0">
        <w:t>Сведения о территориальных зонах, устанавл</w:t>
      </w:r>
      <w:r w:rsidR="00C41873" w:rsidRPr="00A408A0">
        <w:t>иваемых настоящими Правилами, в </w:t>
      </w:r>
      <w:r w:rsidR="004828A6" w:rsidRPr="00A408A0">
        <w:t>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w:t>
      </w:r>
      <w:r w:rsidR="00C41873" w:rsidRPr="00A408A0">
        <w:t>ральным законом от 13.07.2015 № </w:t>
      </w:r>
      <w:r w:rsidR="00FC231B" w:rsidRPr="00A408A0">
        <w:t>218-ФЗ «О </w:t>
      </w:r>
      <w:r w:rsidR="004828A6" w:rsidRPr="00A408A0">
        <w:t>государственной регистрации недвижимости».</w:t>
      </w:r>
    </w:p>
    <w:p w14:paraId="6C97C8C4" w14:textId="77777777" w:rsidR="004828A6" w:rsidRPr="00A408A0" w:rsidRDefault="004828A6" w:rsidP="008F28DE">
      <w:pPr>
        <w:pStyle w:val="a0"/>
      </w:pPr>
    </w:p>
    <w:sectPr w:rsidR="004828A6" w:rsidRPr="00A408A0" w:rsidSect="008F28DE">
      <w:headerReference w:type="even" r:id="rId24"/>
      <w:headerReference w:type="default" r:id="rId25"/>
      <w:footerReference w:type="default" r:id="rId26"/>
      <w:footerReference w:type="first" r:id="rId27"/>
      <w:pgSz w:w="11907" w:h="16840" w:code="9"/>
      <w:pgMar w:top="1134" w:right="851" w:bottom="1134" w:left="1134"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6976" w14:textId="77777777" w:rsidR="00E51728" w:rsidRDefault="00E51728">
      <w:r>
        <w:separator/>
      </w:r>
    </w:p>
  </w:endnote>
  <w:endnote w:type="continuationSeparator" w:id="0">
    <w:p w14:paraId="3EC4E14D" w14:textId="77777777" w:rsidR="00E51728" w:rsidRDefault="00E5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89A2" w14:textId="77777777" w:rsidR="008B65FE" w:rsidRDefault="008B65FE">
    <w:r>
      <w:fldChar w:fldCharType="begin"/>
    </w:r>
    <w:r>
      <w:instrText xml:space="preserve"> PAGE   \* MERGEFORMAT </w:instrText>
    </w:r>
    <w:r>
      <w:fldChar w:fldCharType="separate"/>
    </w:r>
    <w:r>
      <w:rPr>
        <w:noProof/>
      </w:rPr>
      <w:t>4</w:t>
    </w:r>
    <w:r>
      <w:fldChar w:fldCharType="end"/>
    </w:r>
  </w:p>
  <w:p w14:paraId="51DDC971" w14:textId="77777777" w:rsidR="008B65FE" w:rsidRDefault="008B6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A111" w14:textId="77777777" w:rsidR="008B65FE" w:rsidRPr="002D1C33" w:rsidRDefault="008B65FE" w:rsidP="00520E47">
    <w:pPr>
      <w:pStyle w:val="a4"/>
      <w:ind w:left="284"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A690" w14:textId="77777777" w:rsidR="00B65C8E" w:rsidRPr="007101B5" w:rsidRDefault="00B65C8E">
    <w:pPr>
      <w:pStyle w:val="a6"/>
      <w:jc w:val="right"/>
      <w:rPr>
        <w:rFonts w:ascii="Tahoma" w:hAnsi="Tahoma" w:cs="Tahoma"/>
        <w:sz w:val="22"/>
        <w:szCs w:val="22"/>
      </w:rPr>
    </w:pPr>
    <w:r w:rsidRPr="007101B5">
      <w:rPr>
        <w:rFonts w:ascii="Tahoma" w:hAnsi="Tahoma" w:cs="Tahoma"/>
        <w:sz w:val="22"/>
        <w:szCs w:val="22"/>
      </w:rPr>
      <w:fldChar w:fldCharType="begin"/>
    </w:r>
    <w:r w:rsidRPr="007101B5">
      <w:rPr>
        <w:rFonts w:ascii="Tahoma" w:hAnsi="Tahoma" w:cs="Tahoma"/>
        <w:sz w:val="22"/>
        <w:szCs w:val="22"/>
      </w:rPr>
      <w:instrText xml:space="preserve"> PAGE   \* MERGEFORMAT </w:instrText>
    </w:r>
    <w:r w:rsidRPr="007101B5">
      <w:rPr>
        <w:rFonts w:ascii="Tahoma" w:hAnsi="Tahoma" w:cs="Tahoma"/>
        <w:sz w:val="22"/>
        <w:szCs w:val="22"/>
      </w:rPr>
      <w:fldChar w:fldCharType="separate"/>
    </w:r>
    <w:r w:rsidR="000A5683">
      <w:rPr>
        <w:rFonts w:ascii="Tahoma" w:hAnsi="Tahoma" w:cs="Tahoma"/>
        <w:noProof/>
        <w:sz w:val="22"/>
        <w:szCs w:val="22"/>
      </w:rPr>
      <w:t>18</w:t>
    </w:r>
    <w:r w:rsidRPr="007101B5">
      <w:rPr>
        <w:rFonts w:ascii="Tahoma" w:hAnsi="Tahoma" w:cs="Tahoma"/>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06345"/>
      <w:docPartObj>
        <w:docPartGallery w:val="Page Numbers (Bottom of Page)"/>
        <w:docPartUnique/>
      </w:docPartObj>
    </w:sdtPr>
    <w:sdtEndPr/>
    <w:sdtContent>
      <w:p w14:paraId="7D627151" w14:textId="1DEE19B4" w:rsidR="00402C86" w:rsidRDefault="00402C86">
        <w:pPr>
          <w:pStyle w:val="a6"/>
          <w:jc w:val="right"/>
        </w:pPr>
        <w:r>
          <w:fldChar w:fldCharType="begin"/>
        </w:r>
        <w:r>
          <w:instrText>PAGE   \* MERGEFORMAT</w:instrText>
        </w:r>
        <w:r>
          <w:fldChar w:fldCharType="separate"/>
        </w:r>
        <w:r w:rsidR="000A5683">
          <w:rPr>
            <w:noProof/>
          </w:rPr>
          <w:t>3</w:t>
        </w:r>
        <w:r>
          <w:fldChar w:fldCharType="end"/>
        </w:r>
      </w:p>
    </w:sdtContent>
  </w:sdt>
  <w:p w14:paraId="5818A998" w14:textId="77777777" w:rsidR="009671C6" w:rsidRDefault="00967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9071F" w14:textId="77777777" w:rsidR="00E51728" w:rsidRDefault="00E51728">
      <w:r>
        <w:separator/>
      </w:r>
    </w:p>
  </w:footnote>
  <w:footnote w:type="continuationSeparator" w:id="0">
    <w:p w14:paraId="606DEA5B" w14:textId="77777777" w:rsidR="00E51728" w:rsidRDefault="00E5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C516" w14:textId="77777777" w:rsidR="008B65FE" w:rsidRDefault="008B65FE" w:rsidP="00520E47">
    <w:r>
      <w:rPr>
        <w:rFonts w:hint="eastAsia"/>
      </w:rPr>
      <w:t>ИФУГ</w:t>
    </w:r>
    <w:r>
      <w:t>.</w:t>
    </w:r>
    <w:r w:rsidRPr="00B24B41">
      <w:rPr>
        <w:color w:val="0000FF"/>
      </w:rPr>
      <w:t>XXXXXX.YYY</w:t>
    </w:r>
    <w:r>
      <w:rPr>
        <w:rFonts w:hint="eastAsia"/>
      </w:rPr>
      <w:t>РЭ</w:t>
    </w:r>
  </w:p>
  <w:tbl>
    <w:tblPr>
      <w:tblW w:w="0" w:type="auto"/>
      <w:tblInd w:w="108" w:type="dxa"/>
      <w:tblLook w:val="01E0" w:firstRow="1" w:lastRow="1" w:firstColumn="1" w:lastColumn="1" w:noHBand="0" w:noVBand="0"/>
    </w:tblPr>
    <w:tblGrid>
      <w:gridCol w:w="9745"/>
    </w:tblGrid>
    <w:tr w:rsidR="008B65FE" w14:paraId="23DDA84D" w14:textId="77777777">
      <w:trPr>
        <w:trHeight w:val="274"/>
      </w:trPr>
      <w:tc>
        <w:tcPr>
          <w:tcW w:w="9745" w:type="dxa"/>
          <w:tcBorders>
            <w:top w:val="nil"/>
            <w:left w:val="nil"/>
            <w:bottom w:val="single" w:sz="4" w:space="0" w:color="auto"/>
            <w:right w:val="nil"/>
          </w:tcBorders>
        </w:tcPr>
        <w:p w14:paraId="0A52C1B3" w14:textId="77777777" w:rsidR="008B65FE" w:rsidRDefault="008B65FE">
          <w:pPr>
            <w:jc w:val="right"/>
            <w:rPr>
              <w:rFonts w:ascii="Arial" w:hAnsi="Arial" w:cs="Arial"/>
              <w:b/>
              <w:i/>
              <w:sz w:val="20"/>
              <w:szCs w:val="20"/>
            </w:rPr>
          </w:pPr>
          <w:r>
            <w:rPr>
              <w:rFonts w:ascii="Arial" w:hAnsi="Arial" w:cs="Arial"/>
              <w:b/>
              <w:sz w:val="20"/>
              <w:szCs w:val="20"/>
            </w:rPr>
            <w:t>Руководство по эксплуатации</w:t>
          </w:r>
        </w:p>
      </w:tc>
    </w:tr>
  </w:tbl>
  <w:p w14:paraId="098E5543" w14:textId="77777777" w:rsidR="008B65FE" w:rsidRDefault="008B65FE"/>
  <w:p w14:paraId="3469A32A" w14:textId="77777777" w:rsidR="008B65FE" w:rsidRDefault="008B65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A68D" w14:textId="77777777" w:rsidR="00B65C8E" w:rsidRDefault="00B65C8E" w:rsidP="00A3761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22A68E" w14:textId="77777777" w:rsidR="00B65C8E" w:rsidRDefault="00B65C8E">
    <w:pPr>
      <w:pStyle w:val="a4"/>
    </w:pPr>
  </w:p>
  <w:p w14:paraId="7DAF54EA" w14:textId="77777777" w:rsidR="009671C6" w:rsidRDefault="0096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B3FD" w14:textId="77777777" w:rsidR="009671C6" w:rsidRDefault="00967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4C67"/>
    <w:rsid w:val="00006DA8"/>
    <w:rsid w:val="0000706E"/>
    <w:rsid w:val="0001130F"/>
    <w:rsid w:val="000116B7"/>
    <w:rsid w:val="00015251"/>
    <w:rsid w:val="00022711"/>
    <w:rsid w:val="00023F03"/>
    <w:rsid w:val="0002510B"/>
    <w:rsid w:val="00026A41"/>
    <w:rsid w:val="00031D74"/>
    <w:rsid w:val="00032061"/>
    <w:rsid w:val="00032D79"/>
    <w:rsid w:val="000343EC"/>
    <w:rsid w:val="00037385"/>
    <w:rsid w:val="00037752"/>
    <w:rsid w:val="00037C47"/>
    <w:rsid w:val="00040072"/>
    <w:rsid w:val="00040A45"/>
    <w:rsid w:val="00040F7F"/>
    <w:rsid w:val="00041071"/>
    <w:rsid w:val="00044035"/>
    <w:rsid w:val="00047A31"/>
    <w:rsid w:val="00051806"/>
    <w:rsid w:val="00056FC7"/>
    <w:rsid w:val="00065E55"/>
    <w:rsid w:val="00066574"/>
    <w:rsid w:val="0007274F"/>
    <w:rsid w:val="0007379B"/>
    <w:rsid w:val="00075852"/>
    <w:rsid w:val="00082C36"/>
    <w:rsid w:val="00085436"/>
    <w:rsid w:val="00085DE7"/>
    <w:rsid w:val="00086017"/>
    <w:rsid w:val="000866B0"/>
    <w:rsid w:val="0009361F"/>
    <w:rsid w:val="000939FC"/>
    <w:rsid w:val="00093AAF"/>
    <w:rsid w:val="00095372"/>
    <w:rsid w:val="0009566F"/>
    <w:rsid w:val="000A3D8F"/>
    <w:rsid w:val="000A3FDA"/>
    <w:rsid w:val="000A5071"/>
    <w:rsid w:val="000A5683"/>
    <w:rsid w:val="000B06B6"/>
    <w:rsid w:val="000B1DF0"/>
    <w:rsid w:val="000B538A"/>
    <w:rsid w:val="000B66C2"/>
    <w:rsid w:val="000B6F6D"/>
    <w:rsid w:val="000B728D"/>
    <w:rsid w:val="000C131B"/>
    <w:rsid w:val="000C3C05"/>
    <w:rsid w:val="000C649D"/>
    <w:rsid w:val="000C6BA0"/>
    <w:rsid w:val="000D2C7E"/>
    <w:rsid w:val="000D2DF4"/>
    <w:rsid w:val="000D6C41"/>
    <w:rsid w:val="000E2223"/>
    <w:rsid w:val="000E6449"/>
    <w:rsid w:val="000E6E76"/>
    <w:rsid w:val="000F2149"/>
    <w:rsid w:val="000F480A"/>
    <w:rsid w:val="000F6714"/>
    <w:rsid w:val="000F6A68"/>
    <w:rsid w:val="000F74DE"/>
    <w:rsid w:val="000F75EB"/>
    <w:rsid w:val="00101570"/>
    <w:rsid w:val="00103A4F"/>
    <w:rsid w:val="00104667"/>
    <w:rsid w:val="00107048"/>
    <w:rsid w:val="00112BC8"/>
    <w:rsid w:val="00113C07"/>
    <w:rsid w:val="00114076"/>
    <w:rsid w:val="00114BC4"/>
    <w:rsid w:val="00117916"/>
    <w:rsid w:val="00122C88"/>
    <w:rsid w:val="00124C26"/>
    <w:rsid w:val="00125794"/>
    <w:rsid w:val="001269AD"/>
    <w:rsid w:val="00126F25"/>
    <w:rsid w:val="00130FF1"/>
    <w:rsid w:val="00132221"/>
    <w:rsid w:val="00133C69"/>
    <w:rsid w:val="00135315"/>
    <w:rsid w:val="00136180"/>
    <w:rsid w:val="001364F2"/>
    <w:rsid w:val="00142966"/>
    <w:rsid w:val="001433F2"/>
    <w:rsid w:val="00150295"/>
    <w:rsid w:val="00150A00"/>
    <w:rsid w:val="00153E09"/>
    <w:rsid w:val="0015496C"/>
    <w:rsid w:val="001560E5"/>
    <w:rsid w:val="00160920"/>
    <w:rsid w:val="00160CC1"/>
    <w:rsid w:val="00164154"/>
    <w:rsid w:val="00165650"/>
    <w:rsid w:val="001660E3"/>
    <w:rsid w:val="001706A1"/>
    <w:rsid w:val="00170F90"/>
    <w:rsid w:val="001714D4"/>
    <w:rsid w:val="00171AFF"/>
    <w:rsid w:val="00173B56"/>
    <w:rsid w:val="0017458F"/>
    <w:rsid w:val="00177691"/>
    <w:rsid w:val="00181204"/>
    <w:rsid w:val="00181A31"/>
    <w:rsid w:val="00183935"/>
    <w:rsid w:val="00184A83"/>
    <w:rsid w:val="00184D62"/>
    <w:rsid w:val="0018549B"/>
    <w:rsid w:val="00185C3A"/>
    <w:rsid w:val="00185E8C"/>
    <w:rsid w:val="001862CF"/>
    <w:rsid w:val="001912AC"/>
    <w:rsid w:val="0019272E"/>
    <w:rsid w:val="00193596"/>
    <w:rsid w:val="00194347"/>
    <w:rsid w:val="00195EDA"/>
    <w:rsid w:val="00197A83"/>
    <w:rsid w:val="001A07B7"/>
    <w:rsid w:val="001A74BC"/>
    <w:rsid w:val="001A7E62"/>
    <w:rsid w:val="001B1DFD"/>
    <w:rsid w:val="001B4C51"/>
    <w:rsid w:val="001B5396"/>
    <w:rsid w:val="001C0124"/>
    <w:rsid w:val="001C1FD5"/>
    <w:rsid w:val="001C2702"/>
    <w:rsid w:val="001C49B9"/>
    <w:rsid w:val="001C571A"/>
    <w:rsid w:val="001C6421"/>
    <w:rsid w:val="001C7492"/>
    <w:rsid w:val="001D00D3"/>
    <w:rsid w:val="001D126D"/>
    <w:rsid w:val="001D4BAA"/>
    <w:rsid w:val="001D556D"/>
    <w:rsid w:val="001D5DED"/>
    <w:rsid w:val="001E27A4"/>
    <w:rsid w:val="001E5CB9"/>
    <w:rsid w:val="001F06F7"/>
    <w:rsid w:val="001F1A61"/>
    <w:rsid w:val="001F3CF9"/>
    <w:rsid w:val="001F73C0"/>
    <w:rsid w:val="001F7B3D"/>
    <w:rsid w:val="002000D4"/>
    <w:rsid w:val="00200CA1"/>
    <w:rsid w:val="00202B92"/>
    <w:rsid w:val="00204FB7"/>
    <w:rsid w:val="00205E04"/>
    <w:rsid w:val="00205F7E"/>
    <w:rsid w:val="00212B21"/>
    <w:rsid w:val="002138BF"/>
    <w:rsid w:val="00213923"/>
    <w:rsid w:val="00213B62"/>
    <w:rsid w:val="00215AE2"/>
    <w:rsid w:val="00216161"/>
    <w:rsid w:val="00216BFE"/>
    <w:rsid w:val="00221F1A"/>
    <w:rsid w:val="00226EE2"/>
    <w:rsid w:val="00227718"/>
    <w:rsid w:val="00231C60"/>
    <w:rsid w:val="0023322F"/>
    <w:rsid w:val="00234DB0"/>
    <w:rsid w:val="00234DC3"/>
    <w:rsid w:val="00235993"/>
    <w:rsid w:val="00235B58"/>
    <w:rsid w:val="00236817"/>
    <w:rsid w:val="00236E62"/>
    <w:rsid w:val="00241A3C"/>
    <w:rsid w:val="00245369"/>
    <w:rsid w:val="00246301"/>
    <w:rsid w:val="002502F2"/>
    <w:rsid w:val="002510ED"/>
    <w:rsid w:val="0025368D"/>
    <w:rsid w:val="00254353"/>
    <w:rsid w:val="00254882"/>
    <w:rsid w:val="002571F3"/>
    <w:rsid w:val="002579AD"/>
    <w:rsid w:val="00260F67"/>
    <w:rsid w:val="0026178C"/>
    <w:rsid w:val="00266513"/>
    <w:rsid w:val="00266DF7"/>
    <w:rsid w:val="002676F4"/>
    <w:rsid w:val="002679F4"/>
    <w:rsid w:val="002770E3"/>
    <w:rsid w:val="00277C80"/>
    <w:rsid w:val="002802C5"/>
    <w:rsid w:val="00281FEF"/>
    <w:rsid w:val="00282FA3"/>
    <w:rsid w:val="00285102"/>
    <w:rsid w:val="00285D6E"/>
    <w:rsid w:val="0028654F"/>
    <w:rsid w:val="00292BCA"/>
    <w:rsid w:val="00292C9D"/>
    <w:rsid w:val="00293795"/>
    <w:rsid w:val="00295F4A"/>
    <w:rsid w:val="0029610F"/>
    <w:rsid w:val="002A0997"/>
    <w:rsid w:val="002A21EE"/>
    <w:rsid w:val="002A36BB"/>
    <w:rsid w:val="002A3BB5"/>
    <w:rsid w:val="002A41A8"/>
    <w:rsid w:val="002A6962"/>
    <w:rsid w:val="002B06CC"/>
    <w:rsid w:val="002B0C3B"/>
    <w:rsid w:val="002B0E90"/>
    <w:rsid w:val="002B165D"/>
    <w:rsid w:val="002B19E8"/>
    <w:rsid w:val="002B6DC3"/>
    <w:rsid w:val="002B747E"/>
    <w:rsid w:val="002B7EB0"/>
    <w:rsid w:val="002C047B"/>
    <w:rsid w:val="002C11DD"/>
    <w:rsid w:val="002C22D6"/>
    <w:rsid w:val="002C51F8"/>
    <w:rsid w:val="002C55D5"/>
    <w:rsid w:val="002C56A6"/>
    <w:rsid w:val="002C6424"/>
    <w:rsid w:val="002D29DC"/>
    <w:rsid w:val="002D2CE5"/>
    <w:rsid w:val="002E0832"/>
    <w:rsid w:val="002E1320"/>
    <w:rsid w:val="002E6894"/>
    <w:rsid w:val="002E69F3"/>
    <w:rsid w:val="002E7BAE"/>
    <w:rsid w:val="002F1C59"/>
    <w:rsid w:val="002F5727"/>
    <w:rsid w:val="002F6668"/>
    <w:rsid w:val="002F7F7B"/>
    <w:rsid w:val="003046D8"/>
    <w:rsid w:val="0030702A"/>
    <w:rsid w:val="003073B2"/>
    <w:rsid w:val="00307701"/>
    <w:rsid w:val="00311F91"/>
    <w:rsid w:val="00313FA5"/>
    <w:rsid w:val="0031458E"/>
    <w:rsid w:val="003159D7"/>
    <w:rsid w:val="003175E6"/>
    <w:rsid w:val="00320882"/>
    <w:rsid w:val="00321FCE"/>
    <w:rsid w:val="00324797"/>
    <w:rsid w:val="003275AF"/>
    <w:rsid w:val="0033048A"/>
    <w:rsid w:val="0033240B"/>
    <w:rsid w:val="00332FF7"/>
    <w:rsid w:val="003330FB"/>
    <w:rsid w:val="00336523"/>
    <w:rsid w:val="00340275"/>
    <w:rsid w:val="003404A4"/>
    <w:rsid w:val="0034069C"/>
    <w:rsid w:val="00343D79"/>
    <w:rsid w:val="00347C04"/>
    <w:rsid w:val="00351FED"/>
    <w:rsid w:val="003536AF"/>
    <w:rsid w:val="00355603"/>
    <w:rsid w:val="003557CE"/>
    <w:rsid w:val="003623D7"/>
    <w:rsid w:val="00364107"/>
    <w:rsid w:val="0036433E"/>
    <w:rsid w:val="00371260"/>
    <w:rsid w:val="00373AA2"/>
    <w:rsid w:val="003742A3"/>
    <w:rsid w:val="003749AE"/>
    <w:rsid w:val="00374DE9"/>
    <w:rsid w:val="003753E1"/>
    <w:rsid w:val="00376633"/>
    <w:rsid w:val="00377062"/>
    <w:rsid w:val="00377C6F"/>
    <w:rsid w:val="00381838"/>
    <w:rsid w:val="0038189F"/>
    <w:rsid w:val="003827CE"/>
    <w:rsid w:val="003842DB"/>
    <w:rsid w:val="00385416"/>
    <w:rsid w:val="003860A3"/>
    <w:rsid w:val="00387627"/>
    <w:rsid w:val="003901AC"/>
    <w:rsid w:val="0039071E"/>
    <w:rsid w:val="00390B34"/>
    <w:rsid w:val="00394247"/>
    <w:rsid w:val="00394A78"/>
    <w:rsid w:val="003960A3"/>
    <w:rsid w:val="003963CE"/>
    <w:rsid w:val="003973A8"/>
    <w:rsid w:val="003A0D49"/>
    <w:rsid w:val="003A2677"/>
    <w:rsid w:val="003A46AD"/>
    <w:rsid w:val="003A5FCD"/>
    <w:rsid w:val="003A66C4"/>
    <w:rsid w:val="003A7016"/>
    <w:rsid w:val="003A7792"/>
    <w:rsid w:val="003B19EB"/>
    <w:rsid w:val="003B34EB"/>
    <w:rsid w:val="003B3B3E"/>
    <w:rsid w:val="003C6F0E"/>
    <w:rsid w:val="003D666E"/>
    <w:rsid w:val="003D6C51"/>
    <w:rsid w:val="003E152F"/>
    <w:rsid w:val="003E253E"/>
    <w:rsid w:val="003E5772"/>
    <w:rsid w:val="003E7407"/>
    <w:rsid w:val="003F54AB"/>
    <w:rsid w:val="003F5A8B"/>
    <w:rsid w:val="003F66DD"/>
    <w:rsid w:val="003F75C2"/>
    <w:rsid w:val="00400F7A"/>
    <w:rsid w:val="00402C86"/>
    <w:rsid w:val="00403A8C"/>
    <w:rsid w:val="00404573"/>
    <w:rsid w:val="004048F7"/>
    <w:rsid w:val="004053FB"/>
    <w:rsid w:val="00412A3E"/>
    <w:rsid w:val="00412B8F"/>
    <w:rsid w:val="004139E7"/>
    <w:rsid w:val="00420DA0"/>
    <w:rsid w:val="00421C1A"/>
    <w:rsid w:val="004242FA"/>
    <w:rsid w:val="004244D4"/>
    <w:rsid w:val="00425340"/>
    <w:rsid w:val="00427600"/>
    <w:rsid w:val="00432DE9"/>
    <w:rsid w:val="0043485C"/>
    <w:rsid w:val="004350AB"/>
    <w:rsid w:val="0043588E"/>
    <w:rsid w:val="004408BF"/>
    <w:rsid w:val="0044149B"/>
    <w:rsid w:val="00441D95"/>
    <w:rsid w:val="00445CEC"/>
    <w:rsid w:val="00450F67"/>
    <w:rsid w:val="004555ED"/>
    <w:rsid w:val="00455D4A"/>
    <w:rsid w:val="00456709"/>
    <w:rsid w:val="00457E12"/>
    <w:rsid w:val="004609B2"/>
    <w:rsid w:val="004632D5"/>
    <w:rsid w:val="0046583F"/>
    <w:rsid w:val="00472E6E"/>
    <w:rsid w:val="00475546"/>
    <w:rsid w:val="004756CF"/>
    <w:rsid w:val="00475943"/>
    <w:rsid w:val="004802D8"/>
    <w:rsid w:val="004828A6"/>
    <w:rsid w:val="004852C8"/>
    <w:rsid w:val="004879F1"/>
    <w:rsid w:val="00490290"/>
    <w:rsid w:val="00490932"/>
    <w:rsid w:val="0049649F"/>
    <w:rsid w:val="00496E4A"/>
    <w:rsid w:val="004977F3"/>
    <w:rsid w:val="004A4173"/>
    <w:rsid w:val="004A6D72"/>
    <w:rsid w:val="004A713F"/>
    <w:rsid w:val="004B001E"/>
    <w:rsid w:val="004B48DD"/>
    <w:rsid w:val="004B5E56"/>
    <w:rsid w:val="004C02A5"/>
    <w:rsid w:val="004C21B6"/>
    <w:rsid w:val="004C6D55"/>
    <w:rsid w:val="004D2A43"/>
    <w:rsid w:val="004D4946"/>
    <w:rsid w:val="004D64AC"/>
    <w:rsid w:val="004E0E89"/>
    <w:rsid w:val="004E5FE5"/>
    <w:rsid w:val="004E6D5D"/>
    <w:rsid w:val="004F5931"/>
    <w:rsid w:val="004F77DD"/>
    <w:rsid w:val="004F7A0D"/>
    <w:rsid w:val="00500173"/>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37D4"/>
    <w:rsid w:val="00543CEF"/>
    <w:rsid w:val="00544A17"/>
    <w:rsid w:val="0054612B"/>
    <w:rsid w:val="005511CF"/>
    <w:rsid w:val="005523F3"/>
    <w:rsid w:val="00554BD1"/>
    <w:rsid w:val="00560710"/>
    <w:rsid w:val="00560F9F"/>
    <w:rsid w:val="00561E7C"/>
    <w:rsid w:val="00562F68"/>
    <w:rsid w:val="00563CFC"/>
    <w:rsid w:val="00570207"/>
    <w:rsid w:val="005703BD"/>
    <w:rsid w:val="005726CA"/>
    <w:rsid w:val="005737C0"/>
    <w:rsid w:val="00574DF7"/>
    <w:rsid w:val="005765B4"/>
    <w:rsid w:val="00576CF8"/>
    <w:rsid w:val="005802F2"/>
    <w:rsid w:val="00580A6D"/>
    <w:rsid w:val="005829CA"/>
    <w:rsid w:val="00583C5C"/>
    <w:rsid w:val="00585915"/>
    <w:rsid w:val="005860CC"/>
    <w:rsid w:val="00587678"/>
    <w:rsid w:val="00590BA5"/>
    <w:rsid w:val="00591156"/>
    <w:rsid w:val="0059135D"/>
    <w:rsid w:val="00594494"/>
    <w:rsid w:val="005954E3"/>
    <w:rsid w:val="005957D0"/>
    <w:rsid w:val="00595DB3"/>
    <w:rsid w:val="00597ECB"/>
    <w:rsid w:val="005A0F29"/>
    <w:rsid w:val="005A1721"/>
    <w:rsid w:val="005A2B82"/>
    <w:rsid w:val="005A5ADC"/>
    <w:rsid w:val="005A69A7"/>
    <w:rsid w:val="005A7442"/>
    <w:rsid w:val="005B0A2A"/>
    <w:rsid w:val="005B2E4B"/>
    <w:rsid w:val="005B34DC"/>
    <w:rsid w:val="005B4EA8"/>
    <w:rsid w:val="005C1A16"/>
    <w:rsid w:val="005C58D2"/>
    <w:rsid w:val="005C59C6"/>
    <w:rsid w:val="005C7563"/>
    <w:rsid w:val="005D03E1"/>
    <w:rsid w:val="005D0EA6"/>
    <w:rsid w:val="005D44D9"/>
    <w:rsid w:val="005D7B97"/>
    <w:rsid w:val="005E1E8A"/>
    <w:rsid w:val="005E2D8B"/>
    <w:rsid w:val="005E3495"/>
    <w:rsid w:val="005E3600"/>
    <w:rsid w:val="005E3E68"/>
    <w:rsid w:val="005E49C1"/>
    <w:rsid w:val="005E4A5F"/>
    <w:rsid w:val="005E5881"/>
    <w:rsid w:val="005E7E0D"/>
    <w:rsid w:val="005F047E"/>
    <w:rsid w:val="005F25EC"/>
    <w:rsid w:val="005F28A8"/>
    <w:rsid w:val="005F57E2"/>
    <w:rsid w:val="00604EAB"/>
    <w:rsid w:val="0060557B"/>
    <w:rsid w:val="0060637C"/>
    <w:rsid w:val="00610A60"/>
    <w:rsid w:val="006139A5"/>
    <w:rsid w:val="00613D11"/>
    <w:rsid w:val="00614119"/>
    <w:rsid w:val="0061485B"/>
    <w:rsid w:val="00614D2D"/>
    <w:rsid w:val="00623F54"/>
    <w:rsid w:val="00633DE7"/>
    <w:rsid w:val="006376FC"/>
    <w:rsid w:val="00642F52"/>
    <w:rsid w:val="006458A5"/>
    <w:rsid w:val="0064693F"/>
    <w:rsid w:val="006474B8"/>
    <w:rsid w:val="00652656"/>
    <w:rsid w:val="00653E9F"/>
    <w:rsid w:val="006543CB"/>
    <w:rsid w:val="006554A4"/>
    <w:rsid w:val="006569E7"/>
    <w:rsid w:val="00656D33"/>
    <w:rsid w:val="006574CA"/>
    <w:rsid w:val="00657C00"/>
    <w:rsid w:val="0066032E"/>
    <w:rsid w:val="006613B1"/>
    <w:rsid w:val="00661D33"/>
    <w:rsid w:val="00662F9C"/>
    <w:rsid w:val="00663E3D"/>
    <w:rsid w:val="006642EF"/>
    <w:rsid w:val="00671561"/>
    <w:rsid w:val="00671BE5"/>
    <w:rsid w:val="00673A07"/>
    <w:rsid w:val="00674ED8"/>
    <w:rsid w:val="006758B1"/>
    <w:rsid w:val="00684D9A"/>
    <w:rsid w:val="00685C0A"/>
    <w:rsid w:val="00696FE9"/>
    <w:rsid w:val="006A3C2F"/>
    <w:rsid w:val="006A6764"/>
    <w:rsid w:val="006A6997"/>
    <w:rsid w:val="006B0468"/>
    <w:rsid w:val="006B26DF"/>
    <w:rsid w:val="006B431E"/>
    <w:rsid w:val="006B51D5"/>
    <w:rsid w:val="006B77A3"/>
    <w:rsid w:val="006B7DEC"/>
    <w:rsid w:val="006C1827"/>
    <w:rsid w:val="006C232F"/>
    <w:rsid w:val="006C2448"/>
    <w:rsid w:val="006C27F8"/>
    <w:rsid w:val="006C7C75"/>
    <w:rsid w:val="006D05DE"/>
    <w:rsid w:val="006D061A"/>
    <w:rsid w:val="006D0D76"/>
    <w:rsid w:val="006D16AA"/>
    <w:rsid w:val="006D1D45"/>
    <w:rsid w:val="006D2B63"/>
    <w:rsid w:val="006D5AB0"/>
    <w:rsid w:val="006D7597"/>
    <w:rsid w:val="006D7FB4"/>
    <w:rsid w:val="006E3C55"/>
    <w:rsid w:val="006E3ECF"/>
    <w:rsid w:val="006F0CC9"/>
    <w:rsid w:val="006F1EC0"/>
    <w:rsid w:val="006F2035"/>
    <w:rsid w:val="006F7ECE"/>
    <w:rsid w:val="0070021C"/>
    <w:rsid w:val="00700773"/>
    <w:rsid w:val="00705710"/>
    <w:rsid w:val="007101B5"/>
    <w:rsid w:val="00710C1C"/>
    <w:rsid w:val="00710EE3"/>
    <w:rsid w:val="00711426"/>
    <w:rsid w:val="0071188A"/>
    <w:rsid w:val="00712714"/>
    <w:rsid w:val="00714086"/>
    <w:rsid w:val="007148E9"/>
    <w:rsid w:val="00714967"/>
    <w:rsid w:val="007172E3"/>
    <w:rsid w:val="00726A59"/>
    <w:rsid w:val="007277D0"/>
    <w:rsid w:val="007278FA"/>
    <w:rsid w:val="0073018A"/>
    <w:rsid w:val="00733AA9"/>
    <w:rsid w:val="00733E24"/>
    <w:rsid w:val="00734725"/>
    <w:rsid w:val="00737375"/>
    <w:rsid w:val="0074097E"/>
    <w:rsid w:val="00742024"/>
    <w:rsid w:val="00742681"/>
    <w:rsid w:val="00745927"/>
    <w:rsid w:val="00745B17"/>
    <w:rsid w:val="00745C58"/>
    <w:rsid w:val="00746701"/>
    <w:rsid w:val="00747046"/>
    <w:rsid w:val="00747946"/>
    <w:rsid w:val="00750E69"/>
    <w:rsid w:val="00753D08"/>
    <w:rsid w:val="00754FF9"/>
    <w:rsid w:val="007641EE"/>
    <w:rsid w:val="007657F3"/>
    <w:rsid w:val="0076589B"/>
    <w:rsid w:val="00767687"/>
    <w:rsid w:val="0077168C"/>
    <w:rsid w:val="00771BD3"/>
    <w:rsid w:val="00774A4E"/>
    <w:rsid w:val="007814D5"/>
    <w:rsid w:val="00783920"/>
    <w:rsid w:val="00786990"/>
    <w:rsid w:val="00793822"/>
    <w:rsid w:val="00796295"/>
    <w:rsid w:val="007A1E04"/>
    <w:rsid w:val="007A3FE7"/>
    <w:rsid w:val="007A4340"/>
    <w:rsid w:val="007B2008"/>
    <w:rsid w:val="007B3431"/>
    <w:rsid w:val="007B3C31"/>
    <w:rsid w:val="007B6186"/>
    <w:rsid w:val="007C0A48"/>
    <w:rsid w:val="007C2336"/>
    <w:rsid w:val="007C308C"/>
    <w:rsid w:val="007C4D74"/>
    <w:rsid w:val="007C5A8C"/>
    <w:rsid w:val="007C7C93"/>
    <w:rsid w:val="007C7E50"/>
    <w:rsid w:val="007D0B5C"/>
    <w:rsid w:val="007D1464"/>
    <w:rsid w:val="007D2C15"/>
    <w:rsid w:val="007D42EA"/>
    <w:rsid w:val="007D53D1"/>
    <w:rsid w:val="007E34E7"/>
    <w:rsid w:val="007E4916"/>
    <w:rsid w:val="007E4C6E"/>
    <w:rsid w:val="007E571C"/>
    <w:rsid w:val="007E5FA8"/>
    <w:rsid w:val="007E741F"/>
    <w:rsid w:val="007E76B6"/>
    <w:rsid w:val="007E7722"/>
    <w:rsid w:val="007F0C08"/>
    <w:rsid w:val="007F1662"/>
    <w:rsid w:val="007F57AB"/>
    <w:rsid w:val="008001C0"/>
    <w:rsid w:val="0080165D"/>
    <w:rsid w:val="00804AB9"/>
    <w:rsid w:val="00804CC4"/>
    <w:rsid w:val="00805688"/>
    <w:rsid w:val="00805AAC"/>
    <w:rsid w:val="00806EBE"/>
    <w:rsid w:val="00807B92"/>
    <w:rsid w:val="00812C4B"/>
    <w:rsid w:val="00816C2F"/>
    <w:rsid w:val="00821374"/>
    <w:rsid w:val="008218B9"/>
    <w:rsid w:val="00822EE2"/>
    <w:rsid w:val="00825FFD"/>
    <w:rsid w:val="00827AEF"/>
    <w:rsid w:val="008337F1"/>
    <w:rsid w:val="00840A42"/>
    <w:rsid w:val="008414B9"/>
    <w:rsid w:val="008425E8"/>
    <w:rsid w:val="008426F4"/>
    <w:rsid w:val="00844C2C"/>
    <w:rsid w:val="00844D44"/>
    <w:rsid w:val="00846178"/>
    <w:rsid w:val="008469F2"/>
    <w:rsid w:val="0084749A"/>
    <w:rsid w:val="00847B95"/>
    <w:rsid w:val="00850C07"/>
    <w:rsid w:val="008513C0"/>
    <w:rsid w:val="0085247B"/>
    <w:rsid w:val="00852943"/>
    <w:rsid w:val="00855955"/>
    <w:rsid w:val="008612D0"/>
    <w:rsid w:val="00862871"/>
    <w:rsid w:val="00864257"/>
    <w:rsid w:val="00871417"/>
    <w:rsid w:val="008741C8"/>
    <w:rsid w:val="008750AF"/>
    <w:rsid w:val="00875C57"/>
    <w:rsid w:val="00882752"/>
    <w:rsid w:val="00882918"/>
    <w:rsid w:val="00883381"/>
    <w:rsid w:val="00883669"/>
    <w:rsid w:val="008837AC"/>
    <w:rsid w:val="008879E0"/>
    <w:rsid w:val="00890663"/>
    <w:rsid w:val="00890B69"/>
    <w:rsid w:val="00892598"/>
    <w:rsid w:val="0089304C"/>
    <w:rsid w:val="008932DD"/>
    <w:rsid w:val="008936D4"/>
    <w:rsid w:val="0089413C"/>
    <w:rsid w:val="008956D1"/>
    <w:rsid w:val="00895B4D"/>
    <w:rsid w:val="008966A5"/>
    <w:rsid w:val="008A24A1"/>
    <w:rsid w:val="008A53B6"/>
    <w:rsid w:val="008A55B7"/>
    <w:rsid w:val="008A564A"/>
    <w:rsid w:val="008A5E88"/>
    <w:rsid w:val="008A657E"/>
    <w:rsid w:val="008A6687"/>
    <w:rsid w:val="008A6B36"/>
    <w:rsid w:val="008B0174"/>
    <w:rsid w:val="008B0C44"/>
    <w:rsid w:val="008B12FC"/>
    <w:rsid w:val="008B65FE"/>
    <w:rsid w:val="008B6DE8"/>
    <w:rsid w:val="008C033C"/>
    <w:rsid w:val="008C1BB6"/>
    <w:rsid w:val="008C5F7A"/>
    <w:rsid w:val="008C634D"/>
    <w:rsid w:val="008C706C"/>
    <w:rsid w:val="008D001B"/>
    <w:rsid w:val="008D218A"/>
    <w:rsid w:val="008D458C"/>
    <w:rsid w:val="008E0D50"/>
    <w:rsid w:val="008E2B0F"/>
    <w:rsid w:val="008E5F19"/>
    <w:rsid w:val="008F1516"/>
    <w:rsid w:val="008F28DE"/>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0F2E"/>
    <w:rsid w:val="009232CA"/>
    <w:rsid w:val="00923C7F"/>
    <w:rsid w:val="009248E6"/>
    <w:rsid w:val="00924B0D"/>
    <w:rsid w:val="00925A40"/>
    <w:rsid w:val="0093076C"/>
    <w:rsid w:val="00930CEC"/>
    <w:rsid w:val="00931A8E"/>
    <w:rsid w:val="0094237F"/>
    <w:rsid w:val="00942E96"/>
    <w:rsid w:val="00943C03"/>
    <w:rsid w:val="00947BA7"/>
    <w:rsid w:val="009510B5"/>
    <w:rsid w:val="009515D2"/>
    <w:rsid w:val="009524A5"/>
    <w:rsid w:val="00953F44"/>
    <w:rsid w:val="00962109"/>
    <w:rsid w:val="00962BA4"/>
    <w:rsid w:val="009646CB"/>
    <w:rsid w:val="00966CEB"/>
    <w:rsid w:val="009671C6"/>
    <w:rsid w:val="00967749"/>
    <w:rsid w:val="00970B2F"/>
    <w:rsid w:val="00970FC8"/>
    <w:rsid w:val="0097426A"/>
    <w:rsid w:val="00974D42"/>
    <w:rsid w:val="00974F6A"/>
    <w:rsid w:val="00974F93"/>
    <w:rsid w:val="00975B7C"/>
    <w:rsid w:val="009800D0"/>
    <w:rsid w:val="00980D09"/>
    <w:rsid w:val="00982492"/>
    <w:rsid w:val="00982A89"/>
    <w:rsid w:val="00982D95"/>
    <w:rsid w:val="00983E09"/>
    <w:rsid w:val="009858FC"/>
    <w:rsid w:val="00986B83"/>
    <w:rsid w:val="00990511"/>
    <w:rsid w:val="00992383"/>
    <w:rsid w:val="009A1FEE"/>
    <w:rsid w:val="009A6A27"/>
    <w:rsid w:val="009A7D5E"/>
    <w:rsid w:val="009B1504"/>
    <w:rsid w:val="009B1FC4"/>
    <w:rsid w:val="009B42F0"/>
    <w:rsid w:val="009B44E4"/>
    <w:rsid w:val="009B49AA"/>
    <w:rsid w:val="009B5505"/>
    <w:rsid w:val="009B5A03"/>
    <w:rsid w:val="009B642D"/>
    <w:rsid w:val="009B6C7C"/>
    <w:rsid w:val="009B6E63"/>
    <w:rsid w:val="009C3EAB"/>
    <w:rsid w:val="009C4074"/>
    <w:rsid w:val="009C4792"/>
    <w:rsid w:val="009D0727"/>
    <w:rsid w:val="009D07EF"/>
    <w:rsid w:val="009D3E35"/>
    <w:rsid w:val="009D54EE"/>
    <w:rsid w:val="009E0F7B"/>
    <w:rsid w:val="009E1289"/>
    <w:rsid w:val="009E26D1"/>
    <w:rsid w:val="009E4BF4"/>
    <w:rsid w:val="009E5135"/>
    <w:rsid w:val="009E5AE5"/>
    <w:rsid w:val="009E5B57"/>
    <w:rsid w:val="00A018E7"/>
    <w:rsid w:val="00A02A04"/>
    <w:rsid w:val="00A07099"/>
    <w:rsid w:val="00A072EC"/>
    <w:rsid w:val="00A12F92"/>
    <w:rsid w:val="00A21967"/>
    <w:rsid w:val="00A24D6F"/>
    <w:rsid w:val="00A25277"/>
    <w:rsid w:val="00A260B5"/>
    <w:rsid w:val="00A26683"/>
    <w:rsid w:val="00A27D8B"/>
    <w:rsid w:val="00A32292"/>
    <w:rsid w:val="00A34356"/>
    <w:rsid w:val="00A348B0"/>
    <w:rsid w:val="00A34E9E"/>
    <w:rsid w:val="00A3761A"/>
    <w:rsid w:val="00A408A0"/>
    <w:rsid w:val="00A41C34"/>
    <w:rsid w:val="00A45A1B"/>
    <w:rsid w:val="00A47F5D"/>
    <w:rsid w:val="00A54B74"/>
    <w:rsid w:val="00A55303"/>
    <w:rsid w:val="00A5717F"/>
    <w:rsid w:val="00A61650"/>
    <w:rsid w:val="00A62007"/>
    <w:rsid w:val="00A64808"/>
    <w:rsid w:val="00A658D5"/>
    <w:rsid w:val="00A668A0"/>
    <w:rsid w:val="00A66979"/>
    <w:rsid w:val="00A71178"/>
    <w:rsid w:val="00A71998"/>
    <w:rsid w:val="00A73BFF"/>
    <w:rsid w:val="00A75A40"/>
    <w:rsid w:val="00A76B6E"/>
    <w:rsid w:val="00A776E4"/>
    <w:rsid w:val="00A80ACF"/>
    <w:rsid w:val="00A81618"/>
    <w:rsid w:val="00A82D07"/>
    <w:rsid w:val="00A86CA2"/>
    <w:rsid w:val="00A86E28"/>
    <w:rsid w:val="00A872A2"/>
    <w:rsid w:val="00A8758D"/>
    <w:rsid w:val="00A875D2"/>
    <w:rsid w:val="00A87F69"/>
    <w:rsid w:val="00A9193F"/>
    <w:rsid w:val="00A929EA"/>
    <w:rsid w:val="00A93AF8"/>
    <w:rsid w:val="00A944A8"/>
    <w:rsid w:val="00AA05E9"/>
    <w:rsid w:val="00AA1EC5"/>
    <w:rsid w:val="00AB0AAC"/>
    <w:rsid w:val="00AB27E5"/>
    <w:rsid w:val="00AB2944"/>
    <w:rsid w:val="00AB7DC1"/>
    <w:rsid w:val="00AB7EE2"/>
    <w:rsid w:val="00AC1D61"/>
    <w:rsid w:val="00AC3C40"/>
    <w:rsid w:val="00AC47F0"/>
    <w:rsid w:val="00AD0BA5"/>
    <w:rsid w:val="00AD165F"/>
    <w:rsid w:val="00AD18F3"/>
    <w:rsid w:val="00AD28D4"/>
    <w:rsid w:val="00AD3CE6"/>
    <w:rsid w:val="00AD5ABD"/>
    <w:rsid w:val="00AE217A"/>
    <w:rsid w:val="00AE4E56"/>
    <w:rsid w:val="00AE59D8"/>
    <w:rsid w:val="00AE5A30"/>
    <w:rsid w:val="00AE699C"/>
    <w:rsid w:val="00AE6C70"/>
    <w:rsid w:val="00AF0BD5"/>
    <w:rsid w:val="00AF0C10"/>
    <w:rsid w:val="00AF46D9"/>
    <w:rsid w:val="00AF4B18"/>
    <w:rsid w:val="00AF4B51"/>
    <w:rsid w:val="00B0208E"/>
    <w:rsid w:val="00B03C2E"/>
    <w:rsid w:val="00B041BA"/>
    <w:rsid w:val="00B055CA"/>
    <w:rsid w:val="00B07A6B"/>
    <w:rsid w:val="00B117D8"/>
    <w:rsid w:val="00B12A6E"/>
    <w:rsid w:val="00B13CE2"/>
    <w:rsid w:val="00B141B8"/>
    <w:rsid w:val="00B163F4"/>
    <w:rsid w:val="00B1644B"/>
    <w:rsid w:val="00B20899"/>
    <w:rsid w:val="00B221DA"/>
    <w:rsid w:val="00B23824"/>
    <w:rsid w:val="00B25275"/>
    <w:rsid w:val="00B258F3"/>
    <w:rsid w:val="00B26371"/>
    <w:rsid w:val="00B32FF4"/>
    <w:rsid w:val="00B34201"/>
    <w:rsid w:val="00B34370"/>
    <w:rsid w:val="00B34E3F"/>
    <w:rsid w:val="00B35335"/>
    <w:rsid w:val="00B35A8F"/>
    <w:rsid w:val="00B36976"/>
    <w:rsid w:val="00B376F7"/>
    <w:rsid w:val="00B41A2C"/>
    <w:rsid w:val="00B50DD9"/>
    <w:rsid w:val="00B54F9A"/>
    <w:rsid w:val="00B56D32"/>
    <w:rsid w:val="00B6003E"/>
    <w:rsid w:val="00B611E0"/>
    <w:rsid w:val="00B623D9"/>
    <w:rsid w:val="00B62DED"/>
    <w:rsid w:val="00B63DA3"/>
    <w:rsid w:val="00B650F6"/>
    <w:rsid w:val="00B65268"/>
    <w:rsid w:val="00B65C8E"/>
    <w:rsid w:val="00B721E6"/>
    <w:rsid w:val="00B72683"/>
    <w:rsid w:val="00B73C46"/>
    <w:rsid w:val="00B743A4"/>
    <w:rsid w:val="00B74520"/>
    <w:rsid w:val="00B7552E"/>
    <w:rsid w:val="00B75579"/>
    <w:rsid w:val="00B76C3A"/>
    <w:rsid w:val="00B77658"/>
    <w:rsid w:val="00B80348"/>
    <w:rsid w:val="00B80D9A"/>
    <w:rsid w:val="00B83008"/>
    <w:rsid w:val="00B84F34"/>
    <w:rsid w:val="00B85F4F"/>
    <w:rsid w:val="00B92230"/>
    <w:rsid w:val="00B97101"/>
    <w:rsid w:val="00B9734E"/>
    <w:rsid w:val="00BA119E"/>
    <w:rsid w:val="00BA167D"/>
    <w:rsid w:val="00BA17C7"/>
    <w:rsid w:val="00BA36D2"/>
    <w:rsid w:val="00BA523E"/>
    <w:rsid w:val="00BA6070"/>
    <w:rsid w:val="00BA60C6"/>
    <w:rsid w:val="00BB24E1"/>
    <w:rsid w:val="00BB5E8F"/>
    <w:rsid w:val="00BB755C"/>
    <w:rsid w:val="00BB7E1F"/>
    <w:rsid w:val="00BC1105"/>
    <w:rsid w:val="00BC7932"/>
    <w:rsid w:val="00BD13E2"/>
    <w:rsid w:val="00BD15E8"/>
    <w:rsid w:val="00BD1A42"/>
    <w:rsid w:val="00BD1CE2"/>
    <w:rsid w:val="00BD2923"/>
    <w:rsid w:val="00BD3278"/>
    <w:rsid w:val="00BD474E"/>
    <w:rsid w:val="00BD7411"/>
    <w:rsid w:val="00BE12EB"/>
    <w:rsid w:val="00BE34B0"/>
    <w:rsid w:val="00BE4CBA"/>
    <w:rsid w:val="00BF051B"/>
    <w:rsid w:val="00BF2458"/>
    <w:rsid w:val="00BF4295"/>
    <w:rsid w:val="00BF60C3"/>
    <w:rsid w:val="00BF756A"/>
    <w:rsid w:val="00C02FB2"/>
    <w:rsid w:val="00C04765"/>
    <w:rsid w:val="00C07995"/>
    <w:rsid w:val="00C1044A"/>
    <w:rsid w:val="00C129CE"/>
    <w:rsid w:val="00C1367D"/>
    <w:rsid w:val="00C14681"/>
    <w:rsid w:val="00C155D7"/>
    <w:rsid w:val="00C1583A"/>
    <w:rsid w:val="00C15B97"/>
    <w:rsid w:val="00C169BD"/>
    <w:rsid w:val="00C20440"/>
    <w:rsid w:val="00C2210B"/>
    <w:rsid w:val="00C25CB4"/>
    <w:rsid w:val="00C31958"/>
    <w:rsid w:val="00C336BF"/>
    <w:rsid w:val="00C36D49"/>
    <w:rsid w:val="00C36D95"/>
    <w:rsid w:val="00C37DA5"/>
    <w:rsid w:val="00C41873"/>
    <w:rsid w:val="00C429B2"/>
    <w:rsid w:val="00C4504B"/>
    <w:rsid w:val="00C52054"/>
    <w:rsid w:val="00C55049"/>
    <w:rsid w:val="00C565FA"/>
    <w:rsid w:val="00C56EBE"/>
    <w:rsid w:val="00C608CE"/>
    <w:rsid w:val="00C61240"/>
    <w:rsid w:val="00C63051"/>
    <w:rsid w:val="00C64B03"/>
    <w:rsid w:val="00C7348E"/>
    <w:rsid w:val="00C74BCF"/>
    <w:rsid w:val="00C75739"/>
    <w:rsid w:val="00C76B4E"/>
    <w:rsid w:val="00C76D1B"/>
    <w:rsid w:val="00C80105"/>
    <w:rsid w:val="00C83687"/>
    <w:rsid w:val="00C907E0"/>
    <w:rsid w:val="00C91CBC"/>
    <w:rsid w:val="00C922AB"/>
    <w:rsid w:val="00C94F02"/>
    <w:rsid w:val="00C95245"/>
    <w:rsid w:val="00C95E9B"/>
    <w:rsid w:val="00CA0E92"/>
    <w:rsid w:val="00CA194F"/>
    <w:rsid w:val="00CA308A"/>
    <w:rsid w:val="00CA5729"/>
    <w:rsid w:val="00CA57F4"/>
    <w:rsid w:val="00CA6E12"/>
    <w:rsid w:val="00CA75CE"/>
    <w:rsid w:val="00CB07A7"/>
    <w:rsid w:val="00CB2236"/>
    <w:rsid w:val="00CB26B0"/>
    <w:rsid w:val="00CB33D1"/>
    <w:rsid w:val="00CB4661"/>
    <w:rsid w:val="00CB79EC"/>
    <w:rsid w:val="00CC677A"/>
    <w:rsid w:val="00CD23A6"/>
    <w:rsid w:val="00CD3683"/>
    <w:rsid w:val="00CD7BEA"/>
    <w:rsid w:val="00CE274A"/>
    <w:rsid w:val="00CE5E01"/>
    <w:rsid w:val="00CF0CF9"/>
    <w:rsid w:val="00CF2370"/>
    <w:rsid w:val="00CF4D85"/>
    <w:rsid w:val="00CF69A9"/>
    <w:rsid w:val="00D0120F"/>
    <w:rsid w:val="00D01A46"/>
    <w:rsid w:val="00D03C90"/>
    <w:rsid w:val="00D05245"/>
    <w:rsid w:val="00D05785"/>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36670"/>
    <w:rsid w:val="00D41D21"/>
    <w:rsid w:val="00D42ECD"/>
    <w:rsid w:val="00D437C9"/>
    <w:rsid w:val="00D43EDF"/>
    <w:rsid w:val="00D443E1"/>
    <w:rsid w:val="00D46999"/>
    <w:rsid w:val="00D5339F"/>
    <w:rsid w:val="00D549BF"/>
    <w:rsid w:val="00D6073C"/>
    <w:rsid w:val="00D61401"/>
    <w:rsid w:val="00D646A6"/>
    <w:rsid w:val="00D6778D"/>
    <w:rsid w:val="00D71694"/>
    <w:rsid w:val="00D74B26"/>
    <w:rsid w:val="00D76444"/>
    <w:rsid w:val="00D76449"/>
    <w:rsid w:val="00D83AA3"/>
    <w:rsid w:val="00D84A81"/>
    <w:rsid w:val="00D85B44"/>
    <w:rsid w:val="00D91C60"/>
    <w:rsid w:val="00D94617"/>
    <w:rsid w:val="00D948D8"/>
    <w:rsid w:val="00D95076"/>
    <w:rsid w:val="00D961BD"/>
    <w:rsid w:val="00D965CC"/>
    <w:rsid w:val="00D969A2"/>
    <w:rsid w:val="00D96E3E"/>
    <w:rsid w:val="00D97DE1"/>
    <w:rsid w:val="00DA0315"/>
    <w:rsid w:val="00DA14B1"/>
    <w:rsid w:val="00DA1679"/>
    <w:rsid w:val="00DA3F42"/>
    <w:rsid w:val="00DA542A"/>
    <w:rsid w:val="00DB105E"/>
    <w:rsid w:val="00DB2133"/>
    <w:rsid w:val="00DB48EC"/>
    <w:rsid w:val="00DB5878"/>
    <w:rsid w:val="00DB662B"/>
    <w:rsid w:val="00DB7468"/>
    <w:rsid w:val="00DC2C67"/>
    <w:rsid w:val="00DC440D"/>
    <w:rsid w:val="00DC4AE9"/>
    <w:rsid w:val="00DC7241"/>
    <w:rsid w:val="00DD0377"/>
    <w:rsid w:val="00DD0AD8"/>
    <w:rsid w:val="00DD158D"/>
    <w:rsid w:val="00DD31B3"/>
    <w:rsid w:val="00DD54B2"/>
    <w:rsid w:val="00DD54C3"/>
    <w:rsid w:val="00DE5B4B"/>
    <w:rsid w:val="00DE6A4B"/>
    <w:rsid w:val="00DE77E4"/>
    <w:rsid w:val="00DF1103"/>
    <w:rsid w:val="00DF3BFF"/>
    <w:rsid w:val="00DF5224"/>
    <w:rsid w:val="00E00CD6"/>
    <w:rsid w:val="00E01476"/>
    <w:rsid w:val="00E030FA"/>
    <w:rsid w:val="00E10899"/>
    <w:rsid w:val="00E12CD7"/>
    <w:rsid w:val="00E12D9A"/>
    <w:rsid w:val="00E13251"/>
    <w:rsid w:val="00E14F95"/>
    <w:rsid w:val="00E16030"/>
    <w:rsid w:val="00E22E9B"/>
    <w:rsid w:val="00E236E2"/>
    <w:rsid w:val="00E260FB"/>
    <w:rsid w:val="00E26AC1"/>
    <w:rsid w:val="00E26B1B"/>
    <w:rsid w:val="00E3163F"/>
    <w:rsid w:val="00E31816"/>
    <w:rsid w:val="00E34A08"/>
    <w:rsid w:val="00E37C2F"/>
    <w:rsid w:val="00E4062F"/>
    <w:rsid w:val="00E40AF5"/>
    <w:rsid w:val="00E4331B"/>
    <w:rsid w:val="00E4355B"/>
    <w:rsid w:val="00E4455F"/>
    <w:rsid w:val="00E453ED"/>
    <w:rsid w:val="00E459A0"/>
    <w:rsid w:val="00E45BB5"/>
    <w:rsid w:val="00E51728"/>
    <w:rsid w:val="00E5380F"/>
    <w:rsid w:val="00E54509"/>
    <w:rsid w:val="00E57B98"/>
    <w:rsid w:val="00E628DE"/>
    <w:rsid w:val="00E67A2B"/>
    <w:rsid w:val="00E717BB"/>
    <w:rsid w:val="00E75E07"/>
    <w:rsid w:val="00E8090C"/>
    <w:rsid w:val="00E82A4D"/>
    <w:rsid w:val="00E877CA"/>
    <w:rsid w:val="00EA03CF"/>
    <w:rsid w:val="00EA0F90"/>
    <w:rsid w:val="00EB4420"/>
    <w:rsid w:val="00EB64CF"/>
    <w:rsid w:val="00EB6B24"/>
    <w:rsid w:val="00EC032B"/>
    <w:rsid w:val="00EC16B3"/>
    <w:rsid w:val="00EC1CE7"/>
    <w:rsid w:val="00EC2889"/>
    <w:rsid w:val="00EC4269"/>
    <w:rsid w:val="00EC56F3"/>
    <w:rsid w:val="00ED4D8C"/>
    <w:rsid w:val="00ED53A7"/>
    <w:rsid w:val="00ED56DB"/>
    <w:rsid w:val="00EE0433"/>
    <w:rsid w:val="00EE34EF"/>
    <w:rsid w:val="00EE5A14"/>
    <w:rsid w:val="00EE5A55"/>
    <w:rsid w:val="00EE5D28"/>
    <w:rsid w:val="00EE7689"/>
    <w:rsid w:val="00EF0889"/>
    <w:rsid w:val="00EF3EC9"/>
    <w:rsid w:val="00EF42F4"/>
    <w:rsid w:val="00F002BC"/>
    <w:rsid w:val="00F0621D"/>
    <w:rsid w:val="00F069AA"/>
    <w:rsid w:val="00F16FA7"/>
    <w:rsid w:val="00F21C7B"/>
    <w:rsid w:val="00F238DC"/>
    <w:rsid w:val="00F247F5"/>
    <w:rsid w:val="00F24DFA"/>
    <w:rsid w:val="00F26402"/>
    <w:rsid w:val="00F277AC"/>
    <w:rsid w:val="00F36962"/>
    <w:rsid w:val="00F4134D"/>
    <w:rsid w:val="00F41841"/>
    <w:rsid w:val="00F41DC8"/>
    <w:rsid w:val="00F41E35"/>
    <w:rsid w:val="00F42629"/>
    <w:rsid w:val="00F44ABC"/>
    <w:rsid w:val="00F4606F"/>
    <w:rsid w:val="00F506D0"/>
    <w:rsid w:val="00F52453"/>
    <w:rsid w:val="00F53180"/>
    <w:rsid w:val="00F54B3B"/>
    <w:rsid w:val="00F557A2"/>
    <w:rsid w:val="00F55C10"/>
    <w:rsid w:val="00F55C8A"/>
    <w:rsid w:val="00F55ED5"/>
    <w:rsid w:val="00F6299A"/>
    <w:rsid w:val="00F64FD5"/>
    <w:rsid w:val="00F72997"/>
    <w:rsid w:val="00F74B5A"/>
    <w:rsid w:val="00F76EE3"/>
    <w:rsid w:val="00F7721A"/>
    <w:rsid w:val="00F80EF6"/>
    <w:rsid w:val="00F81766"/>
    <w:rsid w:val="00F81A51"/>
    <w:rsid w:val="00F842E3"/>
    <w:rsid w:val="00F84B0E"/>
    <w:rsid w:val="00F85D40"/>
    <w:rsid w:val="00F86D1F"/>
    <w:rsid w:val="00F904EA"/>
    <w:rsid w:val="00F94B3B"/>
    <w:rsid w:val="00F96B2B"/>
    <w:rsid w:val="00F97A84"/>
    <w:rsid w:val="00FA1B4F"/>
    <w:rsid w:val="00FA27BA"/>
    <w:rsid w:val="00FA2EF1"/>
    <w:rsid w:val="00FA4FAF"/>
    <w:rsid w:val="00FA5B54"/>
    <w:rsid w:val="00FA65FF"/>
    <w:rsid w:val="00FB0210"/>
    <w:rsid w:val="00FB1DFA"/>
    <w:rsid w:val="00FB2D2A"/>
    <w:rsid w:val="00FB2E6F"/>
    <w:rsid w:val="00FB76F1"/>
    <w:rsid w:val="00FB7C80"/>
    <w:rsid w:val="00FC231B"/>
    <w:rsid w:val="00FC2A5C"/>
    <w:rsid w:val="00FC310B"/>
    <w:rsid w:val="00FC431B"/>
    <w:rsid w:val="00FC544C"/>
    <w:rsid w:val="00FC68F3"/>
    <w:rsid w:val="00FC7000"/>
    <w:rsid w:val="00FD0787"/>
    <w:rsid w:val="00FD0E7E"/>
    <w:rsid w:val="00FD3DD0"/>
    <w:rsid w:val="00FD70F9"/>
    <w:rsid w:val="00FD792D"/>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122A55B"/>
  <w15:docId w15:val="{7C5F8635-393E-4636-8F81-70F7202A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8DE"/>
    <w:rPr>
      <w:sz w:val="24"/>
      <w:szCs w:val="24"/>
    </w:rPr>
  </w:style>
  <w:style w:type="paragraph" w:styleId="1">
    <w:name w:val="heading 1"/>
    <w:aliases w:val="Заголовок 1 Знак Знак,Заголовок 1 Знак Знак Знак"/>
    <w:basedOn w:val="2"/>
    <w:next w:val="a"/>
    <w:link w:val="10"/>
    <w:qFormat/>
    <w:rsid w:val="00022711"/>
    <w:pPr>
      <w:ind w:firstLine="0"/>
      <w:outlineLvl w:val="0"/>
    </w:p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uiPriority w:val="9"/>
    <w:qFormat/>
    <w:rsid w:val="003901AC"/>
    <w:pPr>
      <w:keepNext/>
      <w:tabs>
        <w:tab w:val="left" w:pos="1134"/>
        <w:tab w:val="left" w:pos="1276"/>
      </w:tabs>
      <w:spacing w:before="180" w:after="60"/>
      <w:ind w:firstLine="567"/>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
    <w:basedOn w:val="a"/>
    <w:link w:val="a5"/>
    <w:rsid w:val="00A3761A"/>
    <w:pPr>
      <w:tabs>
        <w:tab w:val="center" w:pos="4677"/>
        <w:tab w:val="right" w:pos="9355"/>
      </w:tabs>
    </w:pPr>
  </w:style>
  <w:style w:type="character" w:customStyle="1" w:styleId="a5">
    <w:name w:val="Верхний колонтитул Знак"/>
    <w:aliases w:val=" Знак4 Знак,Знак4 Знак, Знак8 Знак,ВерхКолонтитул Знак,Знак8 Знак"/>
    <w:link w:val="a4"/>
    <w:rsid w:val="00614119"/>
    <w:rPr>
      <w:sz w:val="24"/>
      <w:szCs w:val="24"/>
    </w:rPr>
  </w:style>
  <w:style w:type="paragraph" w:styleId="a6">
    <w:name w:val="footer"/>
    <w:aliases w:val=" Знак, Знак6,Знак,Знак6, Знак14"/>
    <w:basedOn w:val="a"/>
    <w:link w:val="a7"/>
    <w:uiPriority w:val="99"/>
    <w:rsid w:val="00A3761A"/>
    <w:pPr>
      <w:tabs>
        <w:tab w:val="center" w:pos="4677"/>
        <w:tab w:val="right" w:pos="9355"/>
      </w:tabs>
    </w:pPr>
  </w:style>
  <w:style w:type="character" w:customStyle="1" w:styleId="a7">
    <w:name w:val="Нижний колонтитул Знак"/>
    <w:aliases w:val=" Знак Знак, Знак6 Знак,Знак Знак,Знак6 Знак, Знак14 Знак"/>
    <w:link w:val="a6"/>
    <w:uiPriority w:val="99"/>
    <w:rsid w:val="00614119"/>
    <w:rPr>
      <w:sz w:val="24"/>
      <w:szCs w:val="24"/>
    </w:rPr>
  </w:style>
  <w:style w:type="character" w:styleId="a8">
    <w:name w:val="page number"/>
    <w:basedOn w:val="a1"/>
    <w:rsid w:val="00A3761A"/>
  </w:style>
  <w:style w:type="table" w:styleId="a9">
    <w:name w:val="Table Grid"/>
    <w:basedOn w:val="a2"/>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uiPriority w:val="99"/>
    <w:rsid w:val="00450F67"/>
    <w:pPr>
      <w:spacing w:line="360" w:lineRule="auto"/>
      <w:ind w:left="3060"/>
      <w:jc w:val="right"/>
    </w:pPr>
    <w:rPr>
      <w:b/>
      <w:caps/>
    </w:rPr>
  </w:style>
  <w:style w:type="paragraph" w:styleId="aa">
    <w:name w:val="Document Map"/>
    <w:basedOn w:val="a"/>
    <w:link w:val="ab"/>
    <w:uiPriority w:val="99"/>
    <w:semiHidden/>
    <w:unhideWhenUsed/>
    <w:rsid w:val="00982D95"/>
    <w:rPr>
      <w:rFonts w:ascii="Tahoma" w:hAnsi="Tahoma"/>
      <w:sz w:val="16"/>
      <w:szCs w:val="16"/>
    </w:rPr>
  </w:style>
  <w:style w:type="character" w:customStyle="1" w:styleId="ab">
    <w:name w:val="Схема документа Знак"/>
    <w:link w:val="aa"/>
    <w:uiPriority w:val="99"/>
    <w:semiHidden/>
    <w:rsid w:val="00982D95"/>
    <w:rPr>
      <w:rFonts w:ascii="Tahoma" w:hAnsi="Tahoma" w:cs="Tahoma"/>
      <w:sz w:val="16"/>
      <w:szCs w:val="16"/>
    </w:rPr>
  </w:style>
  <w:style w:type="paragraph" w:styleId="ac">
    <w:name w:val="No Spacing"/>
    <w:link w:val="ad"/>
    <w:uiPriority w:val="1"/>
    <w:qFormat/>
    <w:rsid w:val="00614119"/>
    <w:rPr>
      <w:rFonts w:ascii="Calibri" w:eastAsia="Calibri" w:hAnsi="Calibri"/>
      <w:sz w:val="22"/>
      <w:szCs w:val="22"/>
      <w:lang w:eastAsia="en-US"/>
    </w:rPr>
  </w:style>
  <w:style w:type="character" w:customStyle="1" w:styleId="ad">
    <w:name w:val="Без интервала Знак"/>
    <w:link w:val="ac"/>
    <w:uiPriority w:val="1"/>
    <w:rsid w:val="00A87F69"/>
    <w:rPr>
      <w:rFonts w:ascii="Calibri" w:eastAsia="Calibri" w:hAnsi="Calibri"/>
      <w:sz w:val="22"/>
      <w:szCs w:val="22"/>
      <w:lang w:val="ru-RU" w:eastAsia="en-US" w:bidi="ar-SA"/>
    </w:rPr>
  </w:style>
  <w:style w:type="paragraph" w:styleId="ae">
    <w:name w:val="Balloon Text"/>
    <w:basedOn w:val="a"/>
    <w:link w:val="af"/>
    <w:uiPriority w:val="99"/>
    <w:semiHidden/>
    <w:unhideWhenUsed/>
    <w:rsid w:val="007E741F"/>
    <w:rPr>
      <w:rFonts w:ascii="Tahoma" w:hAnsi="Tahoma"/>
      <w:sz w:val="16"/>
      <w:szCs w:val="16"/>
    </w:rPr>
  </w:style>
  <w:style w:type="character" w:customStyle="1" w:styleId="af">
    <w:name w:val="Текст выноски Знак"/>
    <w:link w:val="ae"/>
    <w:uiPriority w:val="99"/>
    <w:semiHidden/>
    <w:rsid w:val="007E741F"/>
    <w:rPr>
      <w:rFonts w:ascii="Tahoma" w:hAnsi="Tahoma" w:cs="Tahoma"/>
      <w:sz w:val="16"/>
      <w:szCs w:val="16"/>
    </w:rPr>
  </w:style>
  <w:style w:type="paragraph" w:customStyle="1" w:styleId="af0">
    <w:name w:val="ТЕКСТ ГРАД"/>
    <w:basedOn w:val="a"/>
    <w:link w:val="af1"/>
    <w:qFormat/>
    <w:rsid w:val="008F28DE"/>
    <w:pPr>
      <w:ind w:firstLine="709"/>
      <w:jc w:val="both"/>
    </w:pPr>
    <w:rPr>
      <w:rFonts w:ascii="Tahoma" w:hAnsi="Tahoma" w:cs="Tahoma"/>
    </w:rPr>
  </w:style>
  <w:style w:type="character" w:customStyle="1" w:styleId="af1">
    <w:name w:val="ТЕКСТ ГРАД Знак"/>
    <w:link w:val="af0"/>
    <w:rsid w:val="008F28DE"/>
    <w:rPr>
      <w:rFonts w:ascii="Tahoma" w:hAnsi="Tahoma" w:cs="Tahoma"/>
      <w:sz w:val="24"/>
      <w:szCs w:val="24"/>
    </w:rPr>
  </w:style>
  <w:style w:type="paragraph" w:customStyle="1" w:styleId="af2">
    <w:name w:val="ООО  «Институт Территориального Планирования"/>
    <w:basedOn w:val="a"/>
    <w:link w:val="af3"/>
    <w:qFormat/>
    <w:rsid w:val="00037C47"/>
    <w:pPr>
      <w:spacing w:line="360" w:lineRule="auto"/>
      <w:ind w:left="709"/>
      <w:jc w:val="right"/>
    </w:pPr>
  </w:style>
  <w:style w:type="character" w:customStyle="1" w:styleId="af3">
    <w:name w:val="ООО  «Институт Территориального Планирования Знак"/>
    <w:link w:val="af2"/>
    <w:rsid w:val="00037C47"/>
    <w:rPr>
      <w:sz w:val="24"/>
      <w:szCs w:val="24"/>
    </w:rPr>
  </w:style>
  <w:style w:type="paragraph" w:customStyle="1" w:styleId="af4">
    <w:name w:val="Заголовок титульного листа"/>
    <w:basedOn w:val="a"/>
    <w:next w:val="a"/>
    <w:semiHidden/>
    <w:rsid w:val="00037C47"/>
    <w:pPr>
      <w:spacing w:line="360" w:lineRule="auto"/>
      <w:ind w:left="3060"/>
      <w:jc w:val="right"/>
    </w:pPr>
    <w:rPr>
      <w:b/>
      <w:caps/>
    </w:rPr>
  </w:style>
  <w:style w:type="character" w:styleId="af5">
    <w:name w:val="annotation reference"/>
    <w:uiPriority w:val="99"/>
    <w:semiHidden/>
    <w:unhideWhenUsed/>
    <w:rsid w:val="000F74DE"/>
    <w:rPr>
      <w:sz w:val="16"/>
      <w:szCs w:val="16"/>
    </w:rPr>
  </w:style>
  <w:style w:type="paragraph" w:styleId="af6">
    <w:name w:val="annotation text"/>
    <w:basedOn w:val="a"/>
    <w:link w:val="af7"/>
    <w:uiPriority w:val="99"/>
    <w:semiHidden/>
    <w:unhideWhenUsed/>
    <w:rsid w:val="000F74DE"/>
    <w:rPr>
      <w:sz w:val="20"/>
      <w:szCs w:val="20"/>
    </w:rPr>
  </w:style>
  <w:style w:type="character" w:customStyle="1" w:styleId="af7">
    <w:name w:val="Текст примечания Знак"/>
    <w:basedOn w:val="a1"/>
    <w:link w:val="af6"/>
    <w:uiPriority w:val="99"/>
    <w:semiHidden/>
    <w:rsid w:val="000F74DE"/>
  </w:style>
  <w:style w:type="paragraph" w:customStyle="1" w:styleId="ConsPlusNormal">
    <w:name w:val="ConsPlusNormal"/>
    <w:link w:val="ConsPlusNormal0"/>
    <w:qFormat/>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8">
    <w:name w:val="List Paragraph"/>
    <w:basedOn w:val="a"/>
    <w:uiPriority w:val="34"/>
    <w:qFormat/>
    <w:rsid w:val="008C1BB6"/>
    <w:pPr>
      <w:ind w:left="720"/>
      <w:contextualSpacing/>
    </w:pPr>
  </w:style>
  <w:style w:type="paragraph" w:customStyle="1" w:styleId="a0">
    <w:name w:val="Абзац"/>
    <w:basedOn w:val="a"/>
    <w:link w:val="af9"/>
    <w:qFormat/>
    <w:rsid w:val="007101B5"/>
    <w:pPr>
      <w:spacing w:before="60" w:after="60"/>
      <w:ind w:firstLine="567"/>
      <w:jc w:val="both"/>
    </w:pPr>
    <w:rPr>
      <w:rFonts w:ascii="Tahoma" w:hAnsi="Tahoma" w:cs="Tahoma"/>
    </w:rPr>
  </w:style>
  <w:style w:type="character" w:customStyle="1" w:styleId="af9">
    <w:name w:val="Абзац Знак"/>
    <w:link w:val="a0"/>
    <w:rsid w:val="007101B5"/>
    <w:rPr>
      <w:rFonts w:ascii="Tahoma" w:hAnsi="Tahoma" w:cs="Tahoma"/>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 w:type="character" w:customStyle="1" w:styleId="ConsPlusNormal0">
    <w:name w:val="ConsPlusNormal Знак"/>
    <w:link w:val="ConsPlusNormal"/>
    <w:locked/>
    <w:rsid w:val="0036433E"/>
    <w:rPr>
      <w:rFonts w:ascii="Arial" w:hAnsi="Arial" w:cs="Arial"/>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3901AC"/>
    <w:rPr>
      <w:b/>
      <w:bCs/>
      <w:iCs/>
      <w:sz w:val="28"/>
      <w:szCs w:val="28"/>
      <w:lang w:val="x-none" w:eastAsia="x-none"/>
    </w:rPr>
  </w:style>
  <w:style w:type="paragraph" w:styleId="12">
    <w:name w:val="toc 1"/>
    <w:basedOn w:val="a"/>
    <w:next w:val="a"/>
    <w:uiPriority w:val="39"/>
    <w:qFormat/>
    <w:rsid w:val="00373AA2"/>
    <w:pPr>
      <w:tabs>
        <w:tab w:val="left" w:pos="440"/>
        <w:tab w:val="right" w:leader="dot" w:pos="9628"/>
      </w:tabs>
      <w:spacing w:before="120" w:after="120"/>
      <w:ind w:left="426" w:hanging="426"/>
    </w:pPr>
    <w:rPr>
      <w:b/>
      <w:bCs/>
      <w:caps/>
      <w:noProof/>
      <w:sz w:val="20"/>
      <w:szCs w:val="20"/>
    </w:rPr>
  </w:style>
  <w:style w:type="character" w:styleId="afa">
    <w:name w:val="Hyperlink"/>
    <w:uiPriority w:val="99"/>
    <w:unhideWhenUsed/>
    <w:rsid w:val="00373AA2"/>
    <w:rPr>
      <w:color w:val="0000FF"/>
      <w:u w:val="single"/>
    </w:rPr>
  </w:style>
  <w:style w:type="character" w:customStyle="1" w:styleId="10">
    <w:name w:val="Заголовок 1 Знак"/>
    <w:aliases w:val="Заголовок 1 Знак Знак Знак1,Заголовок 1 Знак Знак Знак Знак"/>
    <w:basedOn w:val="a1"/>
    <w:link w:val="1"/>
    <w:rsid w:val="00022711"/>
    <w:rPr>
      <w:b/>
      <w:bCs/>
      <w:iCs/>
      <w:sz w:val="28"/>
      <w:szCs w:val="28"/>
      <w:lang w:val="x-none" w:eastAsia="x-none"/>
    </w:rPr>
  </w:style>
  <w:style w:type="paragraph" w:customStyle="1" w:styleId="afb">
    <w:name w:val="_абзац"/>
    <w:basedOn w:val="a"/>
    <w:link w:val="afc"/>
    <w:qFormat/>
    <w:rsid w:val="00181204"/>
    <w:pPr>
      <w:spacing w:line="276" w:lineRule="auto"/>
      <w:ind w:firstLine="709"/>
      <w:jc w:val="both"/>
    </w:pPr>
    <w:rPr>
      <w:lang w:val="x-none" w:eastAsia="x-none"/>
    </w:rPr>
  </w:style>
  <w:style w:type="character" w:customStyle="1" w:styleId="afc">
    <w:name w:val="_абзац Знак"/>
    <w:link w:val="afb"/>
    <w:rsid w:val="00181204"/>
    <w:rPr>
      <w:sz w:val="24"/>
      <w:szCs w:val="24"/>
      <w:lang w:val="x-none" w:eastAsia="x-none"/>
    </w:rPr>
  </w:style>
  <w:style w:type="paragraph" w:styleId="afd">
    <w:name w:val="annotation subject"/>
    <w:basedOn w:val="af6"/>
    <w:next w:val="af6"/>
    <w:link w:val="afe"/>
    <w:uiPriority w:val="99"/>
    <w:semiHidden/>
    <w:unhideWhenUsed/>
    <w:rsid w:val="00F41DC8"/>
    <w:rPr>
      <w:b/>
      <w:bCs/>
    </w:rPr>
  </w:style>
  <w:style w:type="character" w:customStyle="1" w:styleId="afe">
    <w:name w:val="Тема примечания Знак"/>
    <w:basedOn w:val="af7"/>
    <w:link w:val="afd"/>
    <w:uiPriority w:val="99"/>
    <w:semiHidden/>
    <w:rsid w:val="00F41DC8"/>
    <w:rPr>
      <w:b/>
      <w:bCs/>
    </w:rPr>
  </w:style>
  <w:style w:type="paragraph" w:customStyle="1" w:styleId="S0">
    <w:name w:val="S_Обычный"/>
    <w:basedOn w:val="a"/>
    <w:link w:val="S1"/>
    <w:qFormat/>
    <w:rsid w:val="00C56EBE"/>
    <w:pPr>
      <w:ind w:firstLine="737"/>
      <w:jc w:val="both"/>
    </w:pPr>
    <w:rPr>
      <w:lang w:val="x-none" w:eastAsia="ar-SA"/>
    </w:rPr>
  </w:style>
  <w:style w:type="character" w:customStyle="1" w:styleId="S1">
    <w:name w:val="S_Обычный Знак"/>
    <w:link w:val="S0"/>
    <w:rsid w:val="00C56EBE"/>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171846688">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ref=362576DD56C85989A77309E3C2C62FD33E7F6D6DF28576844ED3A685EC600410E7B66E96929F45CE637B984B6F66A566E2E5CF236EACq5eA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consultantplus://offline/ref=D94C44FEF6FB84730BEC3C4F7910D96F5D7099D53C75E8C3CD93327F0D1ACA098D0E5EA3CC071CD835EA6537A8742FC16B08F1A332240E45OEc0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consultantplus://offline/ref=362576DD56C85989A77309E3C2C62FD33E7F6D6DF28576844ED3A685EC600410E7B66E96929C4CCE637B984B6F66A566E2E5CF236EACq5eAI"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362576DD56C85989A77309E3C2C62FD33E7F6D6DF28576844ED3A685EC600410E7B66E95969E44CE637B984B6F66A566E2E5CF236EACq5eAI" TargetMode="External"/><Relationship Id="rId20" Type="http://schemas.openxmlformats.org/officeDocument/2006/relationships/hyperlink" Target="consultantplus://offline/ref=C12D7F9517D9B137F64CCDEE926F248F10869A3A7D37128E2F9BA3DDA87BFF5B141DF64E273099657F8B20171ArAe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consultantplus://offline/ref=D94C44FEF6FB84730BEC3C4F7910D96F5D729DDD3F74E8C3CD93327F0D1ACA099F0E06AFCC0207D136FF3366EDO2c8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C12D7F9517D9B137F64CCDEE926F248F10879C327030128E2F9BA3DDA87BFF5B141DF64E273099657F8B20171ArAe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onsultantplus://offline/ref=D94C44FEF6FB84730BEC3C4F7910D96F5D7099D53C75E8C3CD93327F0D1ACA099F0E06AFCC0207D136FF3366EDO2c8G"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8327-38AE-4E27-9347-A8D1AF5013E3}">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1073AC-EBF7-4D65-B488-25CA9E80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07C00C-22A3-4020-B0DD-83C7161E3DC9}">
  <ds:schemaRefs>
    <ds:schemaRef ds:uri="http://schemas.microsoft.com/sharepoint/v3/contenttype/forms"/>
  </ds:schemaRefs>
</ds:datastoreItem>
</file>

<file path=customXml/itemProps4.xml><?xml version="1.0" encoding="utf-8"?>
<ds:datastoreItem xmlns:ds="http://schemas.openxmlformats.org/officeDocument/2006/customXml" ds:itemID="{CB4D6C60-076D-44E6-B007-2F833581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8</TotalTime>
  <Pages>17</Pages>
  <Words>7104</Words>
  <Characters>40495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47504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nshlikova</dc:creator>
  <cp:lastModifiedBy>Фигуренко Татьяна Львовна</cp:lastModifiedBy>
  <cp:revision>5</cp:revision>
  <cp:lastPrinted>2017-10-27T06:26:00Z</cp:lastPrinted>
  <dcterms:created xsi:type="dcterms:W3CDTF">2021-07-08T06:34:00Z</dcterms:created>
  <dcterms:modified xsi:type="dcterms:W3CDTF">2021-07-08T06:42:00Z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