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12" w:rsidRDefault="001A04E5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финансов и казначейства Администрации </w:t>
      </w:r>
      <w:proofErr w:type="spellStart"/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Пуровского</w:t>
      </w:r>
      <w:proofErr w:type="spellEnd"/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152"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890F89">
        <w:rPr>
          <w:rFonts w:ascii="Times New Roman" w:hAnsi="Times New Roman" w:cs="Times New Roman"/>
          <w:color w:val="000000" w:themeColor="text1"/>
          <w:sz w:val="24"/>
          <w:szCs w:val="24"/>
        </w:rPr>
        <w:t>сообщает</w:t>
      </w:r>
      <w:r w:rsidR="00BB701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B7012" w:rsidRDefault="00BB7012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0F89"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конкурса</w:t>
      </w:r>
      <w:r w:rsidR="00890F89"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на замещен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вакантн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заместителя начальника отдела финансового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(</w:t>
      </w:r>
      <w:r w:rsidR="00890F89">
        <w:rPr>
          <w:rFonts w:ascii="Times New Roman" w:hAnsi="Times New Roman" w:cs="Times New Roman"/>
          <w:color w:val="000000" w:themeColor="text1"/>
          <w:sz w:val="24"/>
          <w:szCs w:val="24"/>
        </w:rPr>
        <w:t>старшая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 муниципальной службы категории «специалисты»</w:t>
      </w:r>
      <w:r w:rsidR="00890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90F89"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победителем признана – </w:t>
      </w:r>
      <w:r w:rsidR="00890F89">
        <w:rPr>
          <w:rFonts w:ascii="Times New Roman" w:hAnsi="Times New Roman" w:cs="Times New Roman"/>
          <w:color w:val="000000" w:themeColor="text1"/>
          <w:sz w:val="24"/>
          <w:szCs w:val="24"/>
        </w:rPr>
        <w:t>Ярцева Галина Владимировна</w:t>
      </w:r>
      <w:r w:rsidR="00890F89"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7012" w:rsidRDefault="00890F89" w:rsidP="00890F89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конкурса на замещен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вакантн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заместителя начальника управления отраслевых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 муниципальной службы категории «специалисты») </w:t>
      </w: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победителем признана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Дусанова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Ромазановна</w:t>
      </w:r>
      <w:proofErr w:type="spellEnd"/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1152" w:rsidRPr="00476E24" w:rsidRDefault="00421152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Остальным кандидатам на замещение вакантной должности отказано.</w:t>
      </w:r>
    </w:p>
    <w:p w:rsidR="00421152" w:rsidRPr="00476E24" w:rsidRDefault="00421152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Выражаем признательность всем участникам конкурса. </w:t>
      </w:r>
    </w:p>
    <w:p w:rsidR="00421152" w:rsidRDefault="00476E24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по письменному заявлению в течени</w:t>
      </w:r>
      <w:proofErr w:type="gramStart"/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7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лет со дня завершения конкурса. До истечения этого срока документы хранятся в кадровой службе Департамента финансов и казначейства Администрации Пуровского района, после чего подлежат уничтожению.</w:t>
      </w: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Default="00E71CC0" w:rsidP="00476E24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C0" w:rsidRPr="00476E24" w:rsidRDefault="00E71CC0" w:rsidP="00890F89">
      <w:pPr>
        <w:pStyle w:val="ConsPlusNormal"/>
        <w:spacing w:before="200"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71CC0" w:rsidRPr="00476E24" w:rsidSect="00A41B41">
      <w:pgSz w:w="11909" w:h="16834"/>
      <w:pgMar w:top="1135" w:right="567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12" w:rsidRDefault="00BB7012">
      <w:r>
        <w:separator/>
      </w:r>
    </w:p>
  </w:endnote>
  <w:endnote w:type="continuationSeparator" w:id="0">
    <w:p w:rsidR="00BB7012" w:rsidRDefault="00BB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12" w:rsidRDefault="00BB7012">
      <w:r>
        <w:separator/>
      </w:r>
    </w:p>
  </w:footnote>
  <w:footnote w:type="continuationSeparator" w:id="0">
    <w:p w:rsidR="00BB7012" w:rsidRDefault="00BB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E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783055"/>
    <w:multiLevelType w:val="hybridMultilevel"/>
    <w:tmpl w:val="BB982C4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54EF"/>
    <w:multiLevelType w:val="singleLevel"/>
    <w:tmpl w:val="2A964432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activeWritingStyle w:appName="MSWord" w:lang="ru-RU" w:vendorID="1" w:dllVersion="512" w:checkStyle="1"/>
  <w:proofState w:spelling="clean" w:grammar="clean"/>
  <w:attachedTemplate r:id="rId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A"/>
    <w:rsid w:val="00004FEF"/>
    <w:rsid w:val="00005EDF"/>
    <w:rsid w:val="00022609"/>
    <w:rsid w:val="00034FA8"/>
    <w:rsid w:val="000356EF"/>
    <w:rsid w:val="00045FB0"/>
    <w:rsid w:val="00073EF2"/>
    <w:rsid w:val="0008612A"/>
    <w:rsid w:val="000862AA"/>
    <w:rsid w:val="000C0C28"/>
    <w:rsid w:val="000C4F0C"/>
    <w:rsid w:val="000D17EF"/>
    <w:rsid w:val="00102FF7"/>
    <w:rsid w:val="00127F29"/>
    <w:rsid w:val="00162FE7"/>
    <w:rsid w:val="00180943"/>
    <w:rsid w:val="00181647"/>
    <w:rsid w:val="0019326B"/>
    <w:rsid w:val="001A04E5"/>
    <w:rsid w:val="001C3505"/>
    <w:rsid w:val="001D33EA"/>
    <w:rsid w:val="001D4D1F"/>
    <w:rsid w:val="001D618B"/>
    <w:rsid w:val="001E71AF"/>
    <w:rsid w:val="001F6D1E"/>
    <w:rsid w:val="0021777C"/>
    <w:rsid w:val="00241FB9"/>
    <w:rsid w:val="00246833"/>
    <w:rsid w:val="00264413"/>
    <w:rsid w:val="002A114E"/>
    <w:rsid w:val="002B31B0"/>
    <w:rsid w:val="002B6A5D"/>
    <w:rsid w:val="002D0428"/>
    <w:rsid w:val="002D3731"/>
    <w:rsid w:val="003368BD"/>
    <w:rsid w:val="00337850"/>
    <w:rsid w:val="00343073"/>
    <w:rsid w:val="00353006"/>
    <w:rsid w:val="00355D7E"/>
    <w:rsid w:val="00357D7D"/>
    <w:rsid w:val="00391726"/>
    <w:rsid w:val="00394CDF"/>
    <w:rsid w:val="0039664F"/>
    <w:rsid w:val="003C2826"/>
    <w:rsid w:val="003D488A"/>
    <w:rsid w:val="003E6A50"/>
    <w:rsid w:val="003F5BEA"/>
    <w:rsid w:val="00415626"/>
    <w:rsid w:val="0042104A"/>
    <w:rsid w:val="00421152"/>
    <w:rsid w:val="0042443C"/>
    <w:rsid w:val="00434005"/>
    <w:rsid w:val="004421A0"/>
    <w:rsid w:val="00476E24"/>
    <w:rsid w:val="004A64B9"/>
    <w:rsid w:val="004D0075"/>
    <w:rsid w:val="004E2B3E"/>
    <w:rsid w:val="00500763"/>
    <w:rsid w:val="00503B4F"/>
    <w:rsid w:val="00504CD2"/>
    <w:rsid w:val="005151D7"/>
    <w:rsid w:val="00515384"/>
    <w:rsid w:val="005344B7"/>
    <w:rsid w:val="00535CB3"/>
    <w:rsid w:val="00540BCB"/>
    <w:rsid w:val="005434DF"/>
    <w:rsid w:val="0057452E"/>
    <w:rsid w:val="00575C50"/>
    <w:rsid w:val="00584547"/>
    <w:rsid w:val="005D3FC4"/>
    <w:rsid w:val="005E3C8F"/>
    <w:rsid w:val="00603393"/>
    <w:rsid w:val="00604A47"/>
    <w:rsid w:val="00616348"/>
    <w:rsid w:val="006236F9"/>
    <w:rsid w:val="00632379"/>
    <w:rsid w:val="00634962"/>
    <w:rsid w:val="00646A70"/>
    <w:rsid w:val="00656C69"/>
    <w:rsid w:val="00687C84"/>
    <w:rsid w:val="00697E16"/>
    <w:rsid w:val="006B20CE"/>
    <w:rsid w:val="006B35B3"/>
    <w:rsid w:val="006B3BBA"/>
    <w:rsid w:val="006B5F9D"/>
    <w:rsid w:val="006B6983"/>
    <w:rsid w:val="006D3383"/>
    <w:rsid w:val="006E0448"/>
    <w:rsid w:val="007020AF"/>
    <w:rsid w:val="00717ACA"/>
    <w:rsid w:val="00727E14"/>
    <w:rsid w:val="0076254F"/>
    <w:rsid w:val="00781DFC"/>
    <w:rsid w:val="007B52C2"/>
    <w:rsid w:val="007C0AB5"/>
    <w:rsid w:val="007D301B"/>
    <w:rsid w:val="007E044A"/>
    <w:rsid w:val="007E07BC"/>
    <w:rsid w:val="007F2485"/>
    <w:rsid w:val="007F4701"/>
    <w:rsid w:val="00803A7C"/>
    <w:rsid w:val="00812EB7"/>
    <w:rsid w:val="00824D55"/>
    <w:rsid w:val="0082564C"/>
    <w:rsid w:val="0083390F"/>
    <w:rsid w:val="00842C98"/>
    <w:rsid w:val="00851EF4"/>
    <w:rsid w:val="008646F5"/>
    <w:rsid w:val="008734ED"/>
    <w:rsid w:val="00875EC4"/>
    <w:rsid w:val="00890F89"/>
    <w:rsid w:val="00895725"/>
    <w:rsid w:val="008A46E2"/>
    <w:rsid w:val="008B4F99"/>
    <w:rsid w:val="008C0975"/>
    <w:rsid w:val="008C0B31"/>
    <w:rsid w:val="008E35BB"/>
    <w:rsid w:val="00990284"/>
    <w:rsid w:val="00995278"/>
    <w:rsid w:val="009A387D"/>
    <w:rsid w:val="009C18B8"/>
    <w:rsid w:val="009C349F"/>
    <w:rsid w:val="00A32FD1"/>
    <w:rsid w:val="00A353B2"/>
    <w:rsid w:val="00A4156B"/>
    <w:rsid w:val="00A41B41"/>
    <w:rsid w:val="00A502CA"/>
    <w:rsid w:val="00A81911"/>
    <w:rsid w:val="00A83A97"/>
    <w:rsid w:val="00A91BCC"/>
    <w:rsid w:val="00A92195"/>
    <w:rsid w:val="00AA4CDE"/>
    <w:rsid w:val="00AA6A42"/>
    <w:rsid w:val="00AB4E0E"/>
    <w:rsid w:val="00AC5F72"/>
    <w:rsid w:val="00AC66C3"/>
    <w:rsid w:val="00AD4BB6"/>
    <w:rsid w:val="00AD769E"/>
    <w:rsid w:val="00AF7922"/>
    <w:rsid w:val="00B22161"/>
    <w:rsid w:val="00B22B38"/>
    <w:rsid w:val="00B42BF4"/>
    <w:rsid w:val="00B55AFD"/>
    <w:rsid w:val="00B638BA"/>
    <w:rsid w:val="00B7525F"/>
    <w:rsid w:val="00BB7012"/>
    <w:rsid w:val="00BF7B5C"/>
    <w:rsid w:val="00C03BC3"/>
    <w:rsid w:val="00C10A4B"/>
    <w:rsid w:val="00C2334E"/>
    <w:rsid w:val="00C2452D"/>
    <w:rsid w:val="00C41CFC"/>
    <w:rsid w:val="00C422AE"/>
    <w:rsid w:val="00C6384C"/>
    <w:rsid w:val="00C6567B"/>
    <w:rsid w:val="00C72563"/>
    <w:rsid w:val="00C77539"/>
    <w:rsid w:val="00C81E1F"/>
    <w:rsid w:val="00C81F46"/>
    <w:rsid w:val="00C85072"/>
    <w:rsid w:val="00C873AC"/>
    <w:rsid w:val="00CB07BB"/>
    <w:rsid w:val="00CB449C"/>
    <w:rsid w:val="00CD41BA"/>
    <w:rsid w:val="00CE30DA"/>
    <w:rsid w:val="00CE6F72"/>
    <w:rsid w:val="00CE7E98"/>
    <w:rsid w:val="00D13978"/>
    <w:rsid w:val="00D13C80"/>
    <w:rsid w:val="00D17782"/>
    <w:rsid w:val="00D27BB0"/>
    <w:rsid w:val="00D60F86"/>
    <w:rsid w:val="00D8089B"/>
    <w:rsid w:val="00D93C38"/>
    <w:rsid w:val="00D95007"/>
    <w:rsid w:val="00DA37C4"/>
    <w:rsid w:val="00DB2E39"/>
    <w:rsid w:val="00DE105B"/>
    <w:rsid w:val="00DF2541"/>
    <w:rsid w:val="00E12B08"/>
    <w:rsid w:val="00E31AB9"/>
    <w:rsid w:val="00E33F67"/>
    <w:rsid w:val="00E36340"/>
    <w:rsid w:val="00E36465"/>
    <w:rsid w:val="00E71CC0"/>
    <w:rsid w:val="00E82505"/>
    <w:rsid w:val="00EA4EBD"/>
    <w:rsid w:val="00EC418F"/>
    <w:rsid w:val="00EE14B1"/>
    <w:rsid w:val="00F115D3"/>
    <w:rsid w:val="00F218AD"/>
    <w:rsid w:val="00F61F6A"/>
    <w:rsid w:val="00F87E1C"/>
    <w:rsid w:val="00FE441B"/>
    <w:rsid w:val="00FF58F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caps/>
      <w:spacing w:val="40"/>
      <w:sz w:val="24"/>
    </w:rPr>
  </w:style>
  <w:style w:type="paragraph" w:styleId="3">
    <w:name w:val="heading 3"/>
    <w:basedOn w:val="a"/>
    <w:next w:val="a"/>
    <w:qFormat/>
    <w:pPr>
      <w:keepNext/>
      <w:ind w:right="744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B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19"/>
        <w:tab w:val="right" w:pos="9071"/>
      </w:tabs>
    </w:pPr>
  </w:style>
  <w:style w:type="paragraph" w:styleId="a4">
    <w:name w:val="header"/>
    <w:basedOn w:val="a"/>
    <w:semiHidden/>
    <w:pPr>
      <w:tabs>
        <w:tab w:val="center" w:pos="4819"/>
        <w:tab w:val="right" w:pos="9071"/>
      </w:tabs>
    </w:pPr>
  </w:style>
  <w:style w:type="character" w:styleId="a5">
    <w:name w:val="page number"/>
    <w:basedOn w:val="a0"/>
    <w:semiHidden/>
  </w:style>
  <w:style w:type="paragraph" w:styleId="a6">
    <w:name w:val="envelope address"/>
    <w:basedOn w:val="a"/>
    <w:next w:val="a"/>
    <w:pPr>
      <w:spacing w:before="120"/>
      <w:jc w:val="center"/>
    </w:pPr>
    <w:rPr>
      <w:rFonts w:ascii="Arial" w:hAnsi="Arial"/>
      <w:noProof/>
      <w:sz w:val="16"/>
    </w:rPr>
  </w:style>
  <w:style w:type="paragraph" w:styleId="a7">
    <w:name w:val="Body Text Indent"/>
    <w:basedOn w:val="a"/>
    <w:link w:val="a8"/>
    <w:semiHidden/>
    <w:pPr>
      <w:ind w:firstLine="709"/>
    </w:pPr>
    <w:rPr>
      <w:sz w:val="24"/>
    </w:rPr>
  </w:style>
  <w:style w:type="paragraph" w:styleId="20">
    <w:name w:val="Body Text Indent 2"/>
    <w:basedOn w:val="a"/>
    <w:semiHidden/>
    <w:pPr>
      <w:ind w:firstLine="708"/>
      <w:jc w:val="both"/>
    </w:pPr>
    <w:rPr>
      <w:szCs w:val="24"/>
    </w:rPr>
  </w:style>
  <w:style w:type="paragraph" w:styleId="a9">
    <w:name w:val="List Number"/>
    <w:basedOn w:val="a"/>
    <w:semiHidden/>
    <w:pPr>
      <w:spacing w:before="120"/>
      <w:ind w:left="567" w:firstLine="567"/>
      <w:jc w:val="both"/>
    </w:pPr>
    <w:rPr>
      <w:sz w:val="24"/>
    </w:rPr>
  </w:style>
  <w:style w:type="paragraph" w:styleId="aa">
    <w:name w:val="Body Text"/>
    <w:basedOn w:val="a"/>
    <w:semiHidden/>
    <w:pPr>
      <w:widowControl w:val="0"/>
      <w:autoSpaceDE w:val="0"/>
      <w:autoSpaceDN w:val="0"/>
      <w:spacing w:before="60" w:after="60"/>
      <w:jc w:val="both"/>
    </w:pPr>
    <w:rPr>
      <w:sz w:val="24"/>
      <w:szCs w:val="28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"/>
    <w:basedOn w:val="a"/>
    <w:rsid w:val="00895725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uiPriority w:val="59"/>
    <w:rsid w:val="0071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D139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 Spacing"/>
    <w:uiPriority w:val="1"/>
    <w:qFormat/>
    <w:rsid w:val="00A502CA"/>
  </w:style>
  <w:style w:type="character" w:styleId="af1">
    <w:name w:val="Hyperlink"/>
    <w:uiPriority w:val="99"/>
    <w:unhideWhenUsed/>
    <w:rsid w:val="00A502CA"/>
    <w:rPr>
      <w:color w:val="0000FF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8B4F9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B4F99"/>
    <w:rPr>
      <w:sz w:val="16"/>
      <w:szCs w:val="16"/>
    </w:rPr>
  </w:style>
  <w:style w:type="paragraph" w:styleId="af2">
    <w:name w:val="List Paragraph"/>
    <w:basedOn w:val="a"/>
    <w:uiPriority w:val="34"/>
    <w:qFormat/>
    <w:rsid w:val="008B4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EA4E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B22B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Основной текст с отступом Знак"/>
    <w:basedOn w:val="a0"/>
    <w:link w:val="a7"/>
    <w:semiHidden/>
    <w:rsid w:val="00C2334E"/>
    <w:rPr>
      <w:sz w:val="24"/>
    </w:rPr>
  </w:style>
  <w:style w:type="character" w:styleId="af3">
    <w:name w:val="Strong"/>
    <w:basedOn w:val="a0"/>
    <w:uiPriority w:val="22"/>
    <w:qFormat/>
    <w:rsid w:val="00073EF2"/>
    <w:rPr>
      <w:b/>
      <w:bCs/>
    </w:rPr>
  </w:style>
  <w:style w:type="character" w:customStyle="1" w:styleId="ac">
    <w:name w:val="Текст выноски Знак"/>
    <w:basedOn w:val="a0"/>
    <w:link w:val="ab"/>
    <w:rsid w:val="00FE441B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FE441B"/>
    <w:pPr>
      <w:spacing w:after="160" w:line="240" w:lineRule="exact"/>
    </w:pPr>
    <w:rPr>
      <w:rFonts w:ascii="Verdana" w:hAnsi="Verdana"/>
      <w:lang w:val="en-US"/>
    </w:rPr>
  </w:style>
  <w:style w:type="character" w:styleId="af5">
    <w:name w:val="Emphasis"/>
    <w:basedOn w:val="a0"/>
    <w:uiPriority w:val="20"/>
    <w:qFormat/>
    <w:rsid w:val="006236F9"/>
    <w:rPr>
      <w:i/>
      <w:iCs/>
    </w:rPr>
  </w:style>
  <w:style w:type="paragraph" w:styleId="af6">
    <w:name w:val="Normal (Web)"/>
    <w:basedOn w:val="a"/>
    <w:uiPriority w:val="99"/>
    <w:unhideWhenUsed/>
    <w:rsid w:val="005151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11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caps/>
      <w:spacing w:val="40"/>
      <w:sz w:val="24"/>
    </w:rPr>
  </w:style>
  <w:style w:type="paragraph" w:styleId="3">
    <w:name w:val="heading 3"/>
    <w:basedOn w:val="a"/>
    <w:next w:val="a"/>
    <w:qFormat/>
    <w:pPr>
      <w:keepNext/>
      <w:ind w:right="744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B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19"/>
        <w:tab w:val="right" w:pos="9071"/>
      </w:tabs>
    </w:pPr>
  </w:style>
  <w:style w:type="paragraph" w:styleId="a4">
    <w:name w:val="header"/>
    <w:basedOn w:val="a"/>
    <w:semiHidden/>
    <w:pPr>
      <w:tabs>
        <w:tab w:val="center" w:pos="4819"/>
        <w:tab w:val="right" w:pos="9071"/>
      </w:tabs>
    </w:pPr>
  </w:style>
  <w:style w:type="character" w:styleId="a5">
    <w:name w:val="page number"/>
    <w:basedOn w:val="a0"/>
    <w:semiHidden/>
  </w:style>
  <w:style w:type="paragraph" w:styleId="a6">
    <w:name w:val="envelope address"/>
    <w:basedOn w:val="a"/>
    <w:next w:val="a"/>
    <w:pPr>
      <w:spacing w:before="120"/>
      <w:jc w:val="center"/>
    </w:pPr>
    <w:rPr>
      <w:rFonts w:ascii="Arial" w:hAnsi="Arial"/>
      <w:noProof/>
      <w:sz w:val="16"/>
    </w:rPr>
  </w:style>
  <w:style w:type="paragraph" w:styleId="a7">
    <w:name w:val="Body Text Indent"/>
    <w:basedOn w:val="a"/>
    <w:link w:val="a8"/>
    <w:semiHidden/>
    <w:pPr>
      <w:ind w:firstLine="709"/>
    </w:pPr>
    <w:rPr>
      <w:sz w:val="24"/>
    </w:rPr>
  </w:style>
  <w:style w:type="paragraph" w:styleId="20">
    <w:name w:val="Body Text Indent 2"/>
    <w:basedOn w:val="a"/>
    <w:semiHidden/>
    <w:pPr>
      <w:ind w:firstLine="708"/>
      <w:jc w:val="both"/>
    </w:pPr>
    <w:rPr>
      <w:szCs w:val="24"/>
    </w:rPr>
  </w:style>
  <w:style w:type="paragraph" w:styleId="a9">
    <w:name w:val="List Number"/>
    <w:basedOn w:val="a"/>
    <w:semiHidden/>
    <w:pPr>
      <w:spacing w:before="120"/>
      <w:ind w:left="567" w:firstLine="567"/>
      <w:jc w:val="both"/>
    </w:pPr>
    <w:rPr>
      <w:sz w:val="24"/>
    </w:rPr>
  </w:style>
  <w:style w:type="paragraph" w:styleId="aa">
    <w:name w:val="Body Text"/>
    <w:basedOn w:val="a"/>
    <w:semiHidden/>
    <w:pPr>
      <w:widowControl w:val="0"/>
      <w:autoSpaceDE w:val="0"/>
      <w:autoSpaceDN w:val="0"/>
      <w:spacing w:before="60" w:after="60"/>
      <w:jc w:val="both"/>
    </w:pPr>
    <w:rPr>
      <w:sz w:val="24"/>
      <w:szCs w:val="28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"/>
    <w:basedOn w:val="a"/>
    <w:rsid w:val="00895725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uiPriority w:val="59"/>
    <w:rsid w:val="0071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D139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 Spacing"/>
    <w:uiPriority w:val="1"/>
    <w:qFormat/>
    <w:rsid w:val="00A502CA"/>
  </w:style>
  <w:style w:type="character" w:styleId="af1">
    <w:name w:val="Hyperlink"/>
    <w:uiPriority w:val="99"/>
    <w:unhideWhenUsed/>
    <w:rsid w:val="00A502CA"/>
    <w:rPr>
      <w:color w:val="0000FF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8B4F9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B4F99"/>
    <w:rPr>
      <w:sz w:val="16"/>
      <w:szCs w:val="16"/>
    </w:rPr>
  </w:style>
  <w:style w:type="paragraph" w:styleId="af2">
    <w:name w:val="List Paragraph"/>
    <w:basedOn w:val="a"/>
    <w:uiPriority w:val="34"/>
    <w:qFormat/>
    <w:rsid w:val="008B4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EA4E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B22B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Основной текст с отступом Знак"/>
    <w:basedOn w:val="a0"/>
    <w:link w:val="a7"/>
    <w:semiHidden/>
    <w:rsid w:val="00C2334E"/>
    <w:rPr>
      <w:sz w:val="24"/>
    </w:rPr>
  </w:style>
  <w:style w:type="character" w:styleId="af3">
    <w:name w:val="Strong"/>
    <w:basedOn w:val="a0"/>
    <w:uiPriority w:val="22"/>
    <w:qFormat/>
    <w:rsid w:val="00073EF2"/>
    <w:rPr>
      <w:b/>
      <w:bCs/>
    </w:rPr>
  </w:style>
  <w:style w:type="character" w:customStyle="1" w:styleId="ac">
    <w:name w:val="Текст выноски Знак"/>
    <w:basedOn w:val="a0"/>
    <w:link w:val="ab"/>
    <w:rsid w:val="00FE441B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FE441B"/>
    <w:pPr>
      <w:spacing w:after="160" w:line="240" w:lineRule="exact"/>
    </w:pPr>
    <w:rPr>
      <w:rFonts w:ascii="Verdana" w:hAnsi="Verdana"/>
      <w:lang w:val="en-US"/>
    </w:rPr>
  </w:style>
  <w:style w:type="character" w:styleId="af5">
    <w:name w:val="Emphasis"/>
    <w:basedOn w:val="a0"/>
    <w:uiPriority w:val="20"/>
    <w:qFormat/>
    <w:rsid w:val="006236F9"/>
    <w:rPr>
      <w:i/>
      <w:iCs/>
    </w:rPr>
  </w:style>
  <w:style w:type="paragraph" w:styleId="af6">
    <w:name w:val="Normal (Web)"/>
    <w:basedOn w:val="a"/>
    <w:uiPriority w:val="99"/>
    <w:unhideWhenUsed/>
    <w:rsid w:val="005151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211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0;&#1077;&#1084;&#1100;&#1077;&#1074;&#1072;\Application%20Data\Microsoft\&#1064;&#1072;&#1073;&#1083;&#1086;&#1085;&#1099;\&#1041;&#1083;&#1072;&#1085;&#1082;&#1080;\&#1054;&#1073;&#1097;&#1080;&#1081;%20&#1073;&#1083;&#1072;&#1085;&#1082;%20&#1059;&#1060;&#1080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72DA-16F3-43B8-9CA0-E8C7478E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 УФиК</Template>
  <TotalTime>21</TotalTime>
  <Pages>1</Pages>
  <Words>125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Гавричева Кристина Андреевна</cp:lastModifiedBy>
  <cp:revision>7</cp:revision>
  <cp:lastPrinted>2017-09-19T06:38:00Z</cp:lastPrinted>
  <dcterms:created xsi:type="dcterms:W3CDTF">2017-09-25T10:09:00Z</dcterms:created>
  <dcterms:modified xsi:type="dcterms:W3CDTF">2019-04-08T10:24:00Z</dcterms:modified>
</cp:coreProperties>
</file>