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spacing w:after="0" w:line="240" w:lineRule="auto"/>
        <w:widowControl w:val="off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  <w:lang w:eastAsia="ru-RU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jc w:val="center"/>
        <w:spacing w:after="0" w:line="240" w:lineRule="auto"/>
        <w:widowControl w:val="off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  <w:lang w:eastAsia="ru-RU"/>
        </w:rPr>
        <w:t xml:space="preserve">ПЕРЕЧЕНЬ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jc w:val="center"/>
        <w:spacing w:after="0" w:line="240" w:lineRule="auto"/>
        <w:widowControl w:val="off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  <w:lang w:eastAsia="ru-RU"/>
        </w:rPr>
        <w:t xml:space="preserve">вопросов для проведения публичных консультаций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ind w:firstLine="540"/>
        <w:jc w:val="both"/>
        <w:spacing w:after="0" w:line="240" w:lineRule="auto"/>
        <w:widowControl w:val="off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  <w:lang w:eastAsia="ru-RU"/>
        </w:rPr>
      </w:r>
      <w:r>
        <w:rPr>
          <w:rFonts w:ascii="Liberation Sans" w:hAnsi="Liberation Sans" w:cs="Liberation Sans"/>
          <w:sz w:val="24"/>
          <w:szCs w:val="24"/>
        </w:rPr>
      </w:r>
    </w:p>
    <w:tbl>
      <w:tblPr>
        <w:tblW w:w="0" w:type="auto"/>
        <w:tblInd w:w="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9639"/>
      </w:tblGrid>
      <w:tr>
        <w:tblPrEx/>
        <w:trPr/>
        <w:tc>
          <w:tcPr>
            <w:tcW w:w="9639" w:type="dxa"/>
            <w:textDirection w:val="lrTb"/>
            <w:noWrap w:val="false"/>
          </w:tcPr>
          <w:p>
            <w:pPr>
              <w:ind w:firstLine="283"/>
              <w:jc w:val="both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  <w:t xml:space="preserve">Пожалуйста, заполните и направьте данную форму по электронной почте на адрес: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avromanenko@purovskiydo.ru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  <w:t xml:space="preserve"> не позднее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  <w:t xml:space="preserve">01.05.2024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  <w:t xml:space="preserve">. Разработчик не будет рассматривать предложения, направленные после указанного срока, а также направленные не в соответствии с настоящей формой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blPrEx>
          <w:tblBorders>
            <w:left w:val="none" w:color="auto" w:sz="0" w:space="0"/>
            <w:right w:val="none" w:color="auto" w:sz="0" w:space="0"/>
          </w:tblBorders>
        </w:tblPrEx>
        <w:trPr>
          <w:trHeight w:val="70"/>
        </w:trPr>
        <w:tc>
          <w:tcPr>
            <w:tcBorders>
              <w:left w:val="none" w:color="000000" w:sz="4" w:space="0"/>
              <w:right w:val="none" w:color="000000" w:sz="4" w:space="0"/>
            </w:tcBorders>
            <w:tcW w:w="963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blPrEx/>
        <w:trPr/>
        <w:tc>
          <w:tcPr>
            <w:tcW w:w="963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  <w:t xml:space="preserve">Контактная информация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u w:val="single"/>
                <w:lang w:eastAsia="ru-RU"/>
              </w:rPr>
              <w:t xml:space="preserve">Департамент образования Администрации Пуровского района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  <w:lang w:eastAsia="ru-RU"/>
              </w:rPr>
              <w:t xml:space="preserve">(наименование организации)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  <w:p>
            <w:pPr>
              <w:ind w:left="0" w:right="0" w:firstLine="0"/>
              <w:jc w:val="center"/>
              <w:spacing w:after="0" w:line="240" w:lineRule="auto"/>
              <w:widowControl w:val="off"/>
              <w:rPr>
                <w:rFonts w:ascii="Liberation Sans" w:hAnsi="Liberation Sans" w:eastAsia="Liberation Sans" w:cs="Liberation Sans"/>
                <w:sz w:val="24"/>
                <w:szCs w:val="24"/>
                <w:u w:val="single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u w:val="single"/>
                <w:lang w:eastAsia="ru-RU"/>
              </w:rPr>
              <w:t xml:space="preserve">О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u w:val="single"/>
                <w:lang w:eastAsia="ru-RU"/>
              </w:rPr>
              <w:t xml:space="preserve">бразовани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u w:val="single"/>
                <w:lang w:eastAsia="ru-RU"/>
              </w:rPr>
              <w:t xml:space="preserve">е </w:t>
            </w:r>
            <w:r>
              <w:rPr>
                <w:rFonts w:ascii="Liberation Sans" w:hAnsi="Liberation Sans" w:cs="Liberation Sans"/>
                <w:sz w:val="24"/>
                <w:szCs w:val="24"/>
                <w:u w:val="single"/>
              </w:rPr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</w:r>
            <w:r/>
            <w:r>
              <w:rPr>
                <w:rFonts w:ascii="Liberation Sans" w:hAnsi="Liberation Sans" w:eastAsia="Liberation Sans" w:cs="Liberation Sans"/>
                <w:sz w:val="24"/>
                <w:szCs w:val="24"/>
                <w:u w:val="single"/>
              </w:rPr>
            </w:r>
          </w:p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  <w:lang w:eastAsia="ru-RU"/>
              </w:rPr>
              <w:t xml:space="preserve">(сфера деятельности организации)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none"/>
                <w:lang w:eastAsia="ru-RU"/>
              </w:rPr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none"/>
                <w:lang w:eastAsia="ru-RU"/>
              </w:rPr>
            </w:r>
          </w:p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Liberation Sans" w:cs="Liberation Sans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u w:val="single"/>
                <w:lang w:eastAsia="ru-RU"/>
              </w:rPr>
              <w:t xml:space="preserve">Романенко Анна Витальевна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none"/>
                <w:lang w:eastAsia="ru-RU"/>
              </w:rPr>
            </w:r>
          </w:p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Liberation Sans" w:cs="Liberation Sans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  <w:lang w:eastAsia="ru-RU"/>
              </w:rPr>
              <w:t xml:space="preserve">(Ф.И.О. контактного лица)</w:t>
            </w:r>
            <w:r>
              <w:rPr>
                <w:rFonts w:ascii="Liberation Sans" w:hAnsi="Liberation Sans" w:eastAsia="Liberation Sans" w:cs="Liberation Sans"/>
                <w:sz w:val="20"/>
                <w:szCs w:val="20"/>
                <w:highlight w:val="none"/>
                <w:lang w:eastAsia="ru-RU"/>
              </w:rPr>
            </w:r>
          </w:p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  <w:highlight w:val="none"/>
                <w:lang w:eastAsia="ru-RU"/>
              </w:rPr>
            </w:r>
            <w:r>
              <w:rPr>
                <w:rFonts w:ascii="Liberation Sans" w:hAnsi="Liberation Sans" w:eastAsia="Liberation Sans" w:cs="Liberation Sans"/>
                <w:sz w:val="20"/>
                <w:szCs w:val="20"/>
                <w:highlight w:val="none"/>
                <w:lang w:eastAsia="ru-RU"/>
              </w:rPr>
            </w:r>
          </w:p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u w:val="single"/>
                <w:lang w:eastAsia="ru-RU"/>
              </w:rPr>
              <w:t xml:space="preserve">8 (34997) 6-06-22       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Liberation Sans" w:cs="Liberation Sans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  <w:lang w:eastAsia="ru-RU"/>
              </w:rPr>
              <w:t xml:space="preserve">(номер контактного телефона)</w:t>
            </w:r>
            <w:r>
              <w:rPr>
                <w:rFonts w:ascii="Liberation Sans" w:hAnsi="Liberation Sans" w:eastAsia="Liberation Sans" w:cs="Liberation Sans"/>
                <w:sz w:val="20"/>
                <w:szCs w:val="20"/>
                <w:highlight w:val="none"/>
                <w:lang w:eastAsia="ru-RU"/>
              </w:rPr>
            </w:r>
          </w:p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  <w:highlight w:val="none"/>
                <w:lang w:eastAsia="ru-RU"/>
              </w:rPr>
            </w:r>
            <w:r>
              <w:rPr>
                <w:rFonts w:ascii="Liberation Sans" w:hAnsi="Liberation Sans" w:eastAsia="Liberation Sans" w:cs="Liberation Sans"/>
                <w:sz w:val="20"/>
                <w:szCs w:val="20"/>
                <w:highlight w:val="none"/>
                <w:lang w:eastAsia="ru-RU"/>
              </w:rPr>
            </w:r>
          </w:p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u w:val="single"/>
              </w:rPr>
              <w:t xml:space="preserve">avromanenko@purovskiydo.ru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  <w:lang w:eastAsia="ru-RU"/>
              </w:rPr>
              <w:t xml:space="preserve">(адрес электронной почты)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</w:p>
        </w:tc>
      </w:tr>
      <w:tr>
        <w:tblPrEx>
          <w:tblBorders>
            <w:left w:val="none" w:color="auto" w:sz="0" w:space="0"/>
            <w:right w:val="none" w:color="auto" w:sz="0" w:space="0"/>
            <w:insideH w:val="none" w:color="auto" w:sz="0" w:space="0"/>
          </w:tblBorders>
        </w:tblPrEx>
        <w:trPr/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9639" w:type="dxa"/>
            <w:textDirection w:val="lrTb"/>
            <w:noWrap w:val="false"/>
          </w:tcPr>
          <w:p>
            <w:pPr>
              <w:ind w:firstLine="283"/>
              <w:jc w:val="both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  <w:t xml:space="preserve">1. На решение какой проблемы, на Ваш взгляд, направлено предлагаемое правовое регулирование? Актуальна ли данная проблема сегодня?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blPrEx/>
        <w:trPr/>
        <w:tc>
          <w:tcPr>
            <w:tcW w:w="963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blPrEx>
          <w:tblBorders>
            <w:left w:val="none" w:color="auto" w:sz="0" w:space="0"/>
            <w:right w:val="none" w:color="auto" w:sz="0" w:space="0"/>
          </w:tblBorders>
        </w:tblPrEx>
        <w:trPr/>
        <w:tc>
          <w:tcPr>
            <w:tcBorders>
              <w:left w:val="none" w:color="000000" w:sz="4" w:space="0"/>
              <w:right w:val="none" w:color="000000" w:sz="4" w:space="0"/>
            </w:tcBorders>
            <w:tcW w:w="9639" w:type="dxa"/>
            <w:textDirection w:val="lrTb"/>
            <w:noWrap w:val="false"/>
          </w:tcPr>
          <w:p>
            <w:pPr>
              <w:ind w:firstLine="283"/>
              <w:jc w:val="both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  <w:t xml:space="preserve">2. Обосновал ли р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  <w:t xml:space="preserve">азработчик необходимость правового вмешательства? Соответствует ли цель предлагаемого правовое регулирования проблеме, на решение которой оно направлено? Достигнет ли, на Ваш взгляд, предлагаемое правовое регулирование тех целей, на которые оно направлено?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blPrEx/>
        <w:trPr/>
        <w:tc>
          <w:tcPr>
            <w:tcW w:w="963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blPrEx>
          <w:tblBorders>
            <w:left w:val="none" w:color="auto" w:sz="0" w:space="0"/>
            <w:right w:val="none" w:color="auto" w:sz="0" w:space="0"/>
          </w:tblBorders>
        </w:tblPrEx>
        <w:trPr/>
        <w:tc>
          <w:tcPr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9639" w:type="dxa"/>
            <w:textDirection w:val="lrTb"/>
            <w:noWrap w:val="false"/>
          </w:tcPr>
          <w:p>
            <w:pPr>
              <w:ind w:firstLine="283"/>
              <w:jc w:val="both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  <w:t xml:space="preserve">3. Является ли выбранный вариант решения проблемы оптимальны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  <w:t xml:space="preserve">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затратные и (или) более эффективны?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blPrEx/>
        <w:trPr/>
        <w:tc>
          <w:tcPr>
            <w:tcW w:w="963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blPrEx>
          <w:tblBorders>
            <w:left w:val="none" w:color="auto" w:sz="0" w:space="0"/>
            <w:right w:val="none" w:color="auto" w:sz="0" w:space="0"/>
          </w:tblBorders>
        </w:tblPrEx>
        <w:trPr/>
        <w:tc>
          <w:tcPr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9639" w:type="dxa"/>
            <w:textDirection w:val="lrTb"/>
            <w:noWrap w:val="false"/>
          </w:tcPr>
          <w:p>
            <w:pPr>
              <w:ind w:firstLine="283"/>
              <w:jc w:val="both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  <w:t xml:space="preserve">4. Какие, по Вашей оценке, субъекты предпринимательской и инвестиционной деятельности будут затронуты предлагаемым правовым регулированием (по видам субъектов, по отраслям, по количеству таких субъектов в Вашем районе или городе и прочее)?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blPrEx/>
        <w:trPr/>
        <w:tc>
          <w:tcPr>
            <w:tcW w:w="963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blPrEx>
          <w:tblBorders>
            <w:left w:val="none" w:color="auto" w:sz="0" w:space="0"/>
            <w:right w:val="none" w:color="auto" w:sz="0" w:space="0"/>
          </w:tblBorders>
        </w:tblPrEx>
        <w:trPr/>
        <w:tc>
          <w:tcPr>
            <w:tcBorders>
              <w:left w:val="none" w:color="000000" w:sz="4" w:space="0"/>
              <w:right w:val="none" w:color="000000" w:sz="4" w:space="0"/>
            </w:tcBorders>
            <w:tcW w:w="9639" w:type="dxa"/>
            <w:textDirection w:val="lrTb"/>
            <w:noWrap w:val="false"/>
          </w:tcPr>
          <w:p>
            <w:pPr>
              <w:ind w:firstLine="283"/>
              <w:jc w:val="both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  <w:p>
            <w:pPr>
              <w:ind w:firstLine="283"/>
              <w:jc w:val="both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  <w:t xml:space="preserve">5. Повлияет ли введение предлагаемого правового регулирования на конкурентную среду в отрасли, будет ли способствовать изменению расстановки сил в отрасли? Если да, то как? Приведите, по возможности, количественные оценки.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blPrEx/>
        <w:trPr/>
        <w:tc>
          <w:tcPr>
            <w:tcW w:w="963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blPrEx>
          <w:tblBorders>
            <w:left w:val="none" w:color="auto" w:sz="0" w:space="0"/>
            <w:right w:val="none" w:color="auto" w:sz="0" w:space="0"/>
          </w:tblBorders>
        </w:tblPrEx>
        <w:trPr/>
        <w:tc>
          <w:tcPr>
            <w:tcBorders>
              <w:left w:val="none" w:color="000000" w:sz="4" w:space="0"/>
              <w:right w:val="none" w:color="000000" w:sz="4" w:space="0"/>
            </w:tcBorders>
            <w:tcW w:w="9639" w:type="dxa"/>
            <w:textDirection w:val="lrTb"/>
            <w:noWrap w:val="false"/>
          </w:tcPr>
          <w:p>
            <w:pPr>
              <w:ind w:firstLine="283"/>
              <w:jc w:val="both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  <w:t xml:space="preserve"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органами местного самоуправ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  <w:t xml:space="preserve">ления,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blPrEx/>
        <w:trPr/>
        <w:tc>
          <w:tcPr>
            <w:tcW w:w="963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blPrEx>
          <w:tblBorders>
            <w:left w:val="none" w:color="auto" w:sz="0" w:space="0"/>
            <w:right w:val="none" w:color="auto" w:sz="0" w:space="0"/>
          </w:tblBorders>
        </w:tblPrEx>
        <w:trPr/>
        <w:tc>
          <w:tcPr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9639" w:type="dxa"/>
            <w:textDirection w:val="lrTb"/>
            <w:noWrap w:val="false"/>
          </w:tcPr>
          <w:p>
            <w:pPr>
              <w:ind w:firstLine="283"/>
              <w:jc w:val="both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  <w:t xml:space="preserve">7.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  <w:p>
            <w:pPr>
              <w:ind w:firstLine="283"/>
              <w:jc w:val="both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  <w:t xml:space="preserve">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  <w:p>
            <w:pPr>
              <w:ind w:firstLine="283"/>
              <w:jc w:val="both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  <w:t xml:space="preserve">имеются ли технические ошибки;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  <w:p>
            <w:pPr>
              <w:ind w:firstLine="283"/>
              <w:jc w:val="both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  <w:t xml:space="preserve">приводит ли исполнение положений правового регулирования к избыточным действиям или, наоборот, ограничивает действия физических и юридических лиц в сфере предпринимательской и инвестиционной деятельности;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  <w:p>
            <w:pPr>
              <w:ind w:firstLine="283"/>
              <w:jc w:val="both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  <w:t xml:space="preserve">приводит ли исполн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  <w:t xml:space="preserve">ение положения к возникновению избыточных обязанностей для физических и юридических лиц в сфере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  <w:p>
            <w:pPr>
              <w:ind w:firstLine="283"/>
              <w:jc w:val="both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  <w:t xml:space="preserve">устанавливается ли положением необоснованное ограничение выбора физических и юридических лиц в сфере предпринимательской и инвестиционной деятельности существующих или возможных поставщиков или потребителей;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  <w:p>
            <w:pPr>
              <w:ind w:firstLine="283"/>
              <w:jc w:val="both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  <w:t xml:space="preserve">создает ли исполнение положений пра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  <w:t xml:space="preserve">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  <w:p>
            <w:pPr>
              <w:ind w:firstLine="283"/>
              <w:jc w:val="both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  <w:t xml:space="preserve">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технологий);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  <w:p>
            <w:pPr>
              <w:ind w:firstLine="283"/>
              <w:jc w:val="both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  <w:t xml:space="preserve">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blPrEx/>
        <w:trPr/>
        <w:tc>
          <w:tcPr>
            <w:tcW w:w="963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3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blPrEx>
          <w:tblBorders>
            <w:left w:val="none" w:color="auto" w:sz="0" w:space="0"/>
            <w:right w:val="none" w:color="auto" w:sz="0" w:space="0"/>
          </w:tblBorders>
        </w:tblPrEx>
        <w:trPr/>
        <w:tc>
          <w:tcPr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9639" w:type="dxa"/>
            <w:textDirection w:val="lrTb"/>
            <w:noWrap w:val="false"/>
          </w:tcPr>
          <w:p>
            <w:pPr>
              <w:ind w:firstLine="283"/>
              <w:jc w:val="both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  <w:t xml:space="preserve">8. К каким последствиям может привести принятие нового правового регулирования в ча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  <w:t xml:space="preserve">сти невозможности исполнения физическими и юридическими лицами дополнительных обязанностей, возникновения избыточных административных и иных ограничений и обязанностей в сфере предпринимательской и инвестиционной деятельности? Приведите конкретные примеры.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blPrEx/>
        <w:trPr/>
        <w:tc>
          <w:tcPr>
            <w:tcW w:w="963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blPrEx>
          <w:tblBorders>
            <w:left w:val="none" w:color="auto" w:sz="0" w:space="0"/>
            <w:right w:val="none" w:color="auto" w:sz="0" w:space="0"/>
          </w:tblBorders>
        </w:tblPrEx>
        <w:trPr/>
        <w:tc>
          <w:tcPr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9639" w:type="dxa"/>
            <w:textDirection w:val="lrTb"/>
            <w:noWrap w:val="false"/>
          </w:tcPr>
          <w:p>
            <w:pPr>
              <w:ind w:firstLine="283"/>
              <w:jc w:val="both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  <w:t xml:space="preserve">9. Оцените издержки (упущенную выгоду) физических и юридических лиц в сфере предпринимательской и инвестиционной деятельности, возникающие при введении предлагаемого регулирования.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  <w:p>
            <w:pPr>
              <w:ind w:firstLine="283"/>
              <w:jc w:val="both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  <w:t xml:space="preserve">Отдельно укажите временные издержки,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процедур, предусмотренных пред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  <w:t xml:space="preserve">лагаемым правовым регулированием.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blPrEx/>
        <w:trPr/>
        <w:tc>
          <w:tcPr>
            <w:tcW w:w="963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blPrEx>
          <w:tblBorders>
            <w:left w:val="none" w:color="auto" w:sz="0" w:space="0"/>
            <w:right w:val="none" w:color="auto" w:sz="0" w:space="0"/>
          </w:tblBorders>
        </w:tblPrEx>
        <w:trPr/>
        <w:tc>
          <w:tcPr>
            <w:tcBorders>
              <w:left w:val="none" w:color="000000" w:sz="4" w:space="0"/>
              <w:right w:val="none" w:color="000000" w:sz="4" w:space="0"/>
            </w:tcBorders>
            <w:tcW w:w="9639" w:type="dxa"/>
            <w:textDirection w:val="lrTb"/>
            <w:noWrap w:val="false"/>
          </w:tcPr>
          <w:p>
            <w:pPr>
              <w:ind w:firstLine="283"/>
              <w:jc w:val="both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  <w:t xml:space="preserve">10. Какие, на Ваш взгляд, могут возникнуть проблемы и трудности в осуществлении контроля за соблюдением треб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  <w:t xml:space="preserve">ований и норм, вводимых данным нормативным актом? Является ли предлагаемое правовое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  <w:p>
            <w:pPr>
              <w:ind w:firstLine="283"/>
              <w:jc w:val="both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  <w:t xml:space="preserve">Предусмотрен ли в нем механизм защиты прав хозяйствующих субъектов?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  <w:p>
            <w:pPr>
              <w:ind w:firstLine="283"/>
              <w:jc w:val="both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  <w:t xml:space="preserve">Существуют ли, на Ваш взгляд, особенности при контроле соблюдения требований вновь вводимого правового регулирования различными группами адресатов регулирования?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blPrEx/>
        <w:trPr/>
        <w:tc>
          <w:tcPr>
            <w:tcW w:w="963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blPrEx>
          <w:tblBorders>
            <w:left w:val="none" w:color="auto" w:sz="0" w:space="0"/>
            <w:right w:val="none" w:color="auto" w:sz="0" w:space="0"/>
          </w:tblBorders>
        </w:tblPrEx>
        <w:trPr/>
        <w:tc>
          <w:tcPr>
            <w:tcBorders>
              <w:left w:val="none" w:color="000000" w:sz="4" w:space="0"/>
              <w:right w:val="none" w:color="000000" w:sz="4" w:space="0"/>
            </w:tcBorders>
            <w:tcW w:w="9639" w:type="dxa"/>
            <w:textDirection w:val="lrTb"/>
            <w:noWrap w:val="false"/>
          </w:tcPr>
          <w:p>
            <w:pPr>
              <w:ind w:firstLine="283"/>
              <w:jc w:val="both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  <w:t xml:space="preserve">11.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blPrEx/>
        <w:trPr/>
        <w:tc>
          <w:tcPr>
            <w:tcW w:w="963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blPrEx>
          <w:tblBorders>
            <w:left w:val="none" w:color="auto" w:sz="0" w:space="0"/>
            <w:right w:val="none" w:color="auto" w:sz="0" w:space="0"/>
          </w:tblBorders>
        </w:tblPrEx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39" w:type="dxa"/>
            <w:textDirection w:val="lrTb"/>
            <w:noWrap w:val="false"/>
          </w:tcPr>
          <w:p>
            <w:pPr>
              <w:ind w:firstLine="283"/>
              <w:jc w:val="both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  <w:t xml:space="preserve">12. Какие, на Ваш взгляд, целесообразно применить исключения по введению правового регулирования в отношении отдельных групп лиц? Приведите соответствующее обоснование.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blPrEx/>
        <w:trPr/>
        <w:tc>
          <w:tcPr>
            <w:tcW w:w="963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blPrEx>
          <w:tblBorders>
            <w:left w:val="none" w:color="auto" w:sz="0" w:space="0"/>
            <w:right w:val="none" w:color="auto" w:sz="0" w:space="0"/>
          </w:tblBorders>
        </w:tblPrEx>
        <w:trPr/>
        <w:tc>
          <w:tcPr>
            <w:tcBorders>
              <w:left w:val="none" w:color="000000" w:sz="4" w:space="0"/>
              <w:right w:val="none" w:color="000000" w:sz="4" w:space="0"/>
            </w:tcBorders>
            <w:tcW w:w="9639" w:type="dxa"/>
            <w:textDirection w:val="lrTb"/>
            <w:noWrap w:val="false"/>
          </w:tcPr>
          <w:p>
            <w:pPr>
              <w:ind w:firstLine="283"/>
              <w:jc w:val="both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  <w:t xml:space="preserve">13. Специальные вопросы, касающиеся конкретных положений и норм предлагаемого правового регулирования, которые разработчику необходимо прояснить.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blPrEx/>
        <w:trPr/>
        <w:tc>
          <w:tcPr>
            <w:tcW w:w="963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blPrEx>
          <w:tblBorders>
            <w:left w:val="none" w:color="auto" w:sz="0" w:space="0"/>
            <w:right w:val="none" w:color="auto" w:sz="0" w:space="0"/>
          </w:tblBorders>
        </w:tblPrEx>
        <w:trPr/>
        <w:tc>
          <w:tcPr>
            <w:tcBorders>
              <w:left w:val="none" w:color="000000" w:sz="4" w:space="0"/>
              <w:right w:val="none" w:color="000000" w:sz="4" w:space="0"/>
            </w:tcBorders>
            <w:tcW w:w="9639" w:type="dxa"/>
            <w:textDirection w:val="lrTb"/>
            <w:noWrap w:val="false"/>
          </w:tcPr>
          <w:p>
            <w:pPr>
              <w:ind w:firstLine="283"/>
              <w:jc w:val="both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  <w:t xml:space="preserve">Иные предложения и замечания, которые, по Вашему мнению, целесообразно учесть в рамках оценки регулирующего воздействия.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blPrEx/>
        <w:trPr/>
        <w:tc>
          <w:tcPr>
            <w:tcW w:w="963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</w:tbl>
    <w:p>
      <w:pPr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</w:r>
      <w:bookmarkStart w:id="0" w:name="_GoBack"/>
      <w:r>
        <w:rPr>
          <w:rFonts w:ascii="Liberation Sans" w:hAnsi="Liberation Sans" w:eastAsia="Liberation Sans" w:cs="Liberation Sans"/>
          <w:sz w:val="24"/>
          <w:szCs w:val="24"/>
        </w:rPr>
      </w:r>
      <w:bookmarkEnd w:id="0"/>
      <w:r>
        <w:rPr>
          <w:rFonts w:ascii="Liberation Sans" w:hAnsi="Liberation Sans" w:eastAsia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Tahoma">
    <w:panose1 w:val="020B060603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1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7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18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18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18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18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1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8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8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  <w:pPr>
      <w:spacing w:after="200" w:line="276" w:lineRule="auto"/>
    </w:pPr>
    <w:rPr>
      <w:lang w:eastAsia="en-US"/>
    </w:rPr>
  </w:style>
  <w:style w:type="character" w:styleId="618" w:default="1">
    <w:name w:val="Default Paragraph Font"/>
    <w:uiPriority w:val="99"/>
    <w:semiHidden/>
  </w:style>
  <w:style w:type="table" w:styleId="619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0" w:default="1">
    <w:name w:val="No List"/>
    <w:uiPriority w:val="99"/>
    <w:semiHidden/>
    <w:unhideWhenUsed/>
  </w:style>
  <w:style w:type="character" w:styleId="621" w:customStyle="1">
    <w:name w:val="dropdown-user-name__first-letter"/>
    <w:basedOn w:val="618"/>
    <w:uiPriority w:val="99"/>
    <w:rPr>
      <w:rFonts w:cs="Times New Roman"/>
    </w:rPr>
  </w:style>
  <w:style w:type="paragraph" w:styleId="622">
    <w:name w:val="Balloon Text"/>
    <w:basedOn w:val="617"/>
    <w:link w:val="623"/>
    <w:uiPriority w:val="99"/>
    <w:semiHidden/>
    <w:rPr>
      <w:rFonts w:ascii="Tahoma" w:hAnsi="Tahoma" w:cs="Tahoma"/>
      <w:sz w:val="16"/>
      <w:szCs w:val="16"/>
    </w:rPr>
  </w:style>
  <w:style w:type="character" w:styleId="623" w:customStyle="1">
    <w:name w:val="Balloon Text Char"/>
    <w:basedOn w:val="618"/>
    <w:link w:val="622"/>
    <w:uiPriority w:val="99"/>
    <w:semiHidden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/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Викторовна Русакова</dc:creator>
  <cp:keywords/>
  <dc:description/>
  <cp:revision>4</cp:revision>
  <dcterms:created xsi:type="dcterms:W3CDTF">2019-09-09T10:03:00Z</dcterms:created>
  <dcterms:modified xsi:type="dcterms:W3CDTF">2024-04-08T11:35:02Z</dcterms:modified>
</cp:coreProperties>
</file>