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08" w:rsidRDefault="00C144A8" w:rsidP="00A74A08">
      <w:pPr>
        <w:pStyle w:val="a7"/>
        <w:spacing w:before="0"/>
      </w:pPr>
      <w:r>
        <w:pict>
          <v:group id="_x0000_s1026" style="position:absolute;left:0;text-align:left;margin-left:295.9pt;margin-top:39.3pt;width:58.5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74A08" w:rsidRDefault="00A74A08" w:rsidP="00A74A08">
      <w:pPr>
        <w:pStyle w:val="a7"/>
        <w:spacing w:before="0"/>
      </w:pPr>
    </w:p>
    <w:p w:rsidR="00A74A08" w:rsidRDefault="00A74A08" w:rsidP="00A74A08">
      <w:pPr>
        <w:pStyle w:val="a7"/>
        <w:spacing w:before="0"/>
      </w:pPr>
    </w:p>
    <w:p w:rsidR="00A74A08" w:rsidRDefault="00A74A08" w:rsidP="00A74A08">
      <w:pPr>
        <w:pStyle w:val="a7"/>
        <w:spacing w:before="0"/>
      </w:pPr>
    </w:p>
    <w:p w:rsidR="00A74A08" w:rsidRDefault="00A74A08" w:rsidP="00694FAE">
      <w:pPr>
        <w:pStyle w:val="a7"/>
        <w:spacing w:before="0"/>
        <w:jc w:val="left"/>
      </w:pPr>
    </w:p>
    <w:p w:rsidR="00A74A08" w:rsidRDefault="00A74A08" w:rsidP="00A74A08">
      <w:pPr>
        <w:pStyle w:val="a7"/>
        <w:spacing w:before="0"/>
      </w:pPr>
      <w:r>
        <w:t>муниципальное образование пуровский раЙон</w:t>
      </w:r>
    </w:p>
    <w:p w:rsidR="00A74A08" w:rsidRPr="00540381" w:rsidRDefault="00A74A08" w:rsidP="00A74A08">
      <w:pPr>
        <w:pStyle w:val="a9"/>
        <w:rPr>
          <w:noProof w:val="0"/>
          <w:spacing w:val="20"/>
        </w:rPr>
      </w:pPr>
      <w:r w:rsidRPr="00540381">
        <w:rPr>
          <w:noProof w:val="0"/>
          <w:spacing w:val="20"/>
        </w:rPr>
        <w:t xml:space="preserve">г л а в а   </w:t>
      </w:r>
      <w:proofErr w:type="gramStart"/>
      <w:r w:rsidRPr="00540381">
        <w:rPr>
          <w:noProof w:val="0"/>
          <w:spacing w:val="20"/>
        </w:rPr>
        <w:t>р</w:t>
      </w:r>
      <w:proofErr w:type="gramEnd"/>
      <w:r w:rsidRPr="00540381">
        <w:rPr>
          <w:noProof w:val="0"/>
          <w:spacing w:val="20"/>
        </w:rPr>
        <w:t xml:space="preserve"> а й о н а</w:t>
      </w:r>
    </w:p>
    <w:p w:rsidR="00A74A08" w:rsidRPr="00540381" w:rsidRDefault="00A74A08" w:rsidP="00A74A08">
      <w:pPr>
        <w:jc w:val="center"/>
        <w:rPr>
          <w:b/>
          <w:sz w:val="24"/>
        </w:rPr>
      </w:pPr>
    </w:p>
    <w:p w:rsidR="00A74A08" w:rsidRPr="00540381" w:rsidRDefault="00A74A08" w:rsidP="00A74A08">
      <w:pPr>
        <w:pStyle w:val="12"/>
        <w:jc w:val="center"/>
        <w:rPr>
          <w:spacing w:val="52"/>
          <w:sz w:val="24"/>
          <w:szCs w:val="24"/>
        </w:rPr>
      </w:pPr>
      <w:r w:rsidRPr="00540381">
        <w:rPr>
          <w:spacing w:val="52"/>
          <w:sz w:val="24"/>
          <w:szCs w:val="24"/>
        </w:rPr>
        <w:t xml:space="preserve">РАСПОРЯЖЕНИЕ </w:t>
      </w:r>
    </w:p>
    <w:p w:rsidR="00694FAE" w:rsidRPr="00540381" w:rsidRDefault="00694FAE" w:rsidP="00A74A08">
      <w:pPr>
        <w:pStyle w:val="12"/>
        <w:jc w:val="center"/>
        <w:rPr>
          <w:spacing w:val="52"/>
          <w:sz w:val="24"/>
          <w:szCs w:val="24"/>
        </w:rPr>
      </w:pPr>
    </w:p>
    <w:p w:rsidR="000C4AF2" w:rsidRPr="00D84DAD" w:rsidRDefault="00C6321A" w:rsidP="000C4AF2">
      <w:pPr>
        <w:rPr>
          <w:sz w:val="24"/>
        </w:rPr>
      </w:pPr>
      <w:r>
        <w:rPr>
          <w:sz w:val="24"/>
          <w:u w:val="single"/>
        </w:rPr>
        <w:t xml:space="preserve"> </w:t>
      </w:r>
      <w:r w:rsidR="00D84DAD">
        <w:rPr>
          <w:sz w:val="24"/>
          <w:u w:val="single"/>
        </w:rPr>
        <w:t xml:space="preserve">   14</w:t>
      </w:r>
      <w:r w:rsidR="005567EC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</w:t>
      </w:r>
      <w:r w:rsidR="00623155">
        <w:rPr>
          <w:sz w:val="24"/>
        </w:rPr>
        <w:t xml:space="preserve"> </w:t>
      </w:r>
      <w:r w:rsidR="00D84DAD">
        <w:rPr>
          <w:sz w:val="24"/>
          <w:u w:val="single"/>
        </w:rPr>
        <w:t xml:space="preserve">          июля</w:t>
      </w:r>
      <w:r w:rsidR="003407FD">
        <w:rPr>
          <w:sz w:val="24"/>
          <w:u w:val="single"/>
        </w:rPr>
        <w:t xml:space="preserve">   </w:t>
      </w:r>
      <w:r w:rsidR="00D431F6">
        <w:rPr>
          <w:sz w:val="24"/>
          <w:u w:val="single"/>
        </w:rPr>
        <w:t xml:space="preserve"> </w:t>
      </w:r>
      <w:r w:rsidR="00195795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   </w:t>
      </w:r>
      <w:r w:rsidR="000C4AF2" w:rsidRPr="00AE0309">
        <w:rPr>
          <w:sz w:val="24"/>
        </w:rPr>
        <w:t xml:space="preserve">  20</w:t>
      </w:r>
      <w:r w:rsidR="000C4AF2" w:rsidRPr="00291330">
        <w:rPr>
          <w:sz w:val="24"/>
        </w:rPr>
        <w:t>1</w:t>
      </w:r>
      <w:r w:rsidR="00AF1FD0">
        <w:rPr>
          <w:sz w:val="24"/>
          <w:u w:val="single"/>
        </w:rPr>
        <w:t>6</w:t>
      </w:r>
      <w:r w:rsidR="000C4AF2" w:rsidRPr="00AE0309">
        <w:rPr>
          <w:sz w:val="24"/>
        </w:rPr>
        <w:t xml:space="preserve"> г.    </w:t>
      </w:r>
      <w:r w:rsidR="000C4AF2">
        <w:rPr>
          <w:sz w:val="24"/>
        </w:rPr>
        <w:t xml:space="preserve">                                                                                  </w:t>
      </w:r>
      <w:r w:rsidR="00AF1FD0">
        <w:rPr>
          <w:sz w:val="24"/>
        </w:rPr>
        <w:t xml:space="preserve">    </w:t>
      </w:r>
      <w:r w:rsidR="008E0FEF">
        <w:rPr>
          <w:sz w:val="24"/>
        </w:rPr>
        <w:t xml:space="preserve"> </w:t>
      </w:r>
      <w:r w:rsidR="00D431F6">
        <w:rPr>
          <w:sz w:val="24"/>
          <w:szCs w:val="24"/>
        </w:rPr>
        <w:t xml:space="preserve">№ </w:t>
      </w:r>
      <w:r w:rsidR="00D84DAD" w:rsidRPr="00D84DAD">
        <w:rPr>
          <w:sz w:val="24"/>
          <w:szCs w:val="24"/>
          <w:u w:val="single"/>
        </w:rPr>
        <w:t>135-РГ</w:t>
      </w:r>
      <w:r w:rsidR="00195795" w:rsidRPr="00D84DAD">
        <w:rPr>
          <w:sz w:val="24"/>
        </w:rPr>
        <w:t xml:space="preserve"> </w:t>
      </w:r>
    </w:p>
    <w:p w:rsidR="00ED26C6" w:rsidRPr="00540381" w:rsidRDefault="00ED26C6" w:rsidP="00291330">
      <w:pPr>
        <w:jc w:val="center"/>
      </w:pPr>
      <w:r w:rsidRPr="00540381">
        <w:rPr>
          <w:sz w:val="24"/>
        </w:rPr>
        <w:t>г. Тарко-Сале</w:t>
      </w:r>
    </w:p>
    <w:p w:rsidR="00ED26C6" w:rsidRPr="00540381" w:rsidRDefault="00ED26C6">
      <w:pPr>
        <w:pStyle w:val="1"/>
        <w:jc w:val="left"/>
      </w:pPr>
    </w:p>
    <w:p w:rsidR="00ED26C6" w:rsidRPr="00540381" w:rsidRDefault="00ED26C6">
      <w:pPr>
        <w:rPr>
          <w:sz w:val="24"/>
        </w:rPr>
      </w:pPr>
    </w:p>
    <w:p w:rsidR="001A776A" w:rsidRPr="00C2259E" w:rsidRDefault="001A776A" w:rsidP="001A776A">
      <w:pPr>
        <w:jc w:val="center"/>
        <w:rPr>
          <w:b/>
          <w:sz w:val="24"/>
        </w:rPr>
      </w:pPr>
      <w:r w:rsidRPr="00C2259E">
        <w:rPr>
          <w:b/>
          <w:color w:val="000000"/>
          <w:sz w:val="24"/>
          <w:szCs w:val="24"/>
        </w:rPr>
        <w:t xml:space="preserve">О </w:t>
      </w:r>
      <w:r>
        <w:rPr>
          <w:b/>
          <w:color w:val="000000"/>
          <w:sz w:val="24"/>
          <w:szCs w:val="24"/>
        </w:rPr>
        <w:t>введении режима чрезвычайной ситуации на территории муниципального образования Пуровский район</w:t>
      </w:r>
    </w:p>
    <w:p w:rsidR="001A776A" w:rsidRDefault="001A776A" w:rsidP="001A776A">
      <w:pPr>
        <w:rPr>
          <w:sz w:val="24"/>
          <w:szCs w:val="24"/>
        </w:rPr>
      </w:pPr>
    </w:p>
    <w:p w:rsidR="001A776A" w:rsidRPr="00837D4D" w:rsidRDefault="001A776A" w:rsidP="001A776A">
      <w:pPr>
        <w:rPr>
          <w:sz w:val="24"/>
          <w:szCs w:val="24"/>
        </w:rPr>
      </w:pPr>
    </w:p>
    <w:p w:rsidR="001A776A" w:rsidRDefault="001A776A" w:rsidP="001A776A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связи с установившейся устойчивой жаркой погодой и в целях </w:t>
      </w:r>
      <w:r>
        <w:rPr>
          <w:color w:val="000000"/>
          <w:sz w:val="24"/>
          <w:szCs w:val="24"/>
        </w:rPr>
        <w:t>предупреждения и ликвидации</w:t>
      </w:r>
      <w:r w:rsidRPr="00C2259E">
        <w:rPr>
          <w:color w:val="000000"/>
          <w:sz w:val="24"/>
          <w:szCs w:val="24"/>
        </w:rPr>
        <w:t xml:space="preserve"> чрезвы</w:t>
      </w:r>
      <w:r>
        <w:rPr>
          <w:color w:val="000000"/>
          <w:sz w:val="24"/>
          <w:szCs w:val="24"/>
        </w:rPr>
        <w:t>чайных ситуаций</w:t>
      </w:r>
      <w:r w:rsidRPr="00C2259E">
        <w:rPr>
          <w:color w:val="000000"/>
          <w:sz w:val="24"/>
          <w:szCs w:val="24"/>
        </w:rPr>
        <w:t xml:space="preserve">, связанных с </w:t>
      </w:r>
      <w:r>
        <w:rPr>
          <w:color w:val="000000"/>
          <w:sz w:val="24"/>
          <w:szCs w:val="24"/>
        </w:rPr>
        <w:t xml:space="preserve">природными пожарами </w:t>
      </w:r>
      <w:r>
        <w:rPr>
          <w:bCs/>
          <w:iCs/>
          <w:sz w:val="24"/>
          <w:szCs w:val="24"/>
        </w:rPr>
        <w:t xml:space="preserve">на территории муниципального образования Пуровский район </w:t>
      </w:r>
    </w:p>
    <w:p w:rsidR="001A776A" w:rsidRPr="009124C6" w:rsidRDefault="001A776A" w:rsidP="001A776A">
      <w:pPr>
        <w:rPr>
          <w:b/>
          <w:bCs/>
          <w:iCs/>
          <w:sz w:val="24"/>
          <w:szCs w:val="24"/>
        </w:rPr>
      </w:pPr>
    </w:p>
    <w:p w:rsidR="001A776A" w:rsidRPr="00C35E0F" w:rsidRDefault="007E168E" w:rsidP="001A776A">
      <w:pPr>
        <w:pStyle w:val="a6"/>
        <w:numPr>
          <w:ilvl w:val="0"/>
          <w:numId w:val="8"/>
        </w:numPr>
        <w:tabs>
          <w:tab w:val="num" w:pos="709"/>
          <w:tab w:val="left" w:pos="851"/>
          <w:tab w:val="left" w:pos="993"/>
        </w:tabs>
        <w:ind w:left="0" w:firstLine="709"/>
        <w:rPr>
          <w:iCs/>
          <w:szCs w:val="24"/>
        </w:rPr>
      </w:pPr>
      <w:r>
        <w:rPr>
          <w:iCs/>
          <w:szCs w:val="24"/>
        </w:rPr>
        <w:t>Ввести с 15.00 14</w:t>
      </w:r>
      <w:r w:rsidR="001A776A">
        <w:rPr>
          <w:iCs/>
          <w:szCs w:val="24"/>
        </w:rPr>
        <w:t xml:space="preserve"> июля 2016 года для органов управления и сил Пуровского районного звена территориальной подсистемы единой государственной системы предупреждения и ликвидации чрезвычайных ситуаций, </w:t>
      </w:r>
      <w:r w:rsidR="001A776A" w:rsidRPr="007E168E">
        <w:rPr>
          <w:iCs/>
          <w:szCs w:val="24"/>
        </w:rPr>
        <w:t>на межселенной территории</w:t>
      </w:r>
      <w:r w:rsidR="001A776A">
        <w:rPr>
          <w:iCs/>
          <w:szCs w:val="24"/>
        </w:rPr>
        <w:t xml:space="preserve"> муниципального образования Пуровский район </w:t>
      </w:r>
      <w:r w:rsidR="001A776A">
        <w:rPr>
          <w:color w:val="000000"/>
          <w:szCs w:val="24"/>
        </w:rPr>
        <w:t>режим функционирования "Чрезвычайная ситуация".</w:t>
      </w:r>
    </w:p>
    <w:p w:rsidR="001A776A" w:rsidRDefault="001A776A" w:rsidP="001A776A">
      <w:pPr>
        <w:numPr>
          <w:ilvl w:val="0"/>
          <w:numId w:val="8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спасательных</w:t>
      </w:r>
      <w:r w:rsidRPr="00373886">
        <w:rPr>
          <w:sz w:val="24"/>
          <w:szCs w:val="24"/>
        </w:rPr>
        <w:t xml:space="preserve"> служб муниципального образования</w:t>
      </w:r>
      <w:r>
        <w:rPr>
          <w:sz w:val="24"/>
          <w:szCs w:val="24"/>
        </w:rPr>
        <w:t xml:space="preserve"> Пуровский район</w:t>
      </w:r>
      <w:r w:rsidRPr="00373886">
        <w:rPr>
          <w:sz w:val="24"/>
          <w:szCs w:val="24"/>
        </w:rPr>
        <w:t xml:space="preserve"> организовать выполнение мероприятий режима</w:t>
      </w:r>
      <w:r>
        <w:rPr>
          <w:sz w:val="24"/>
          <w:szCs w:val="24"/>
        </w:rPr>
        <w:t xml:space="preserve"> функционирования "Чрезвычайная ситуация"</w:t>
      </w:r>
      <w:r w:rsidRPr="00373886">
        <w:rPr>
          <w:sz w:val="24"/>
          <w:szCs w:val="24"/>
        </w:rPr>
        <w:t xml:space="preserve">. </w:t>
      </w:r>
    </w:p>
    <w:p w:rsidR="001A776A" w:rsidRDefault="001A776A" w:rsidP="001A776A">
      <w:pPr>
        <w:numPr>
          <w:ilvl w:val="0"/>
          <w:numId w:val="8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У</w:t>
      </w:r>
      <w:r w:rsidRPr="00373886">
        <w:rPr>
          <w:sz w:val="24"/>
          <w:szCs w:val="24"/>
        </w:rPr>
        <w:t xml:space="preserve">правления по делам ГО и ЧС Администрации </w:t>
      </w:r>
      <w:r w:rsidR="007E168E">
        <w:rPr>
          <w:sz w:val="24"/>
          <w:szCs w:val="24"/>
        </w:rPr>
        <w:t xml:space="preserve">Пуровского </w:t>
      </w:r>
      <w:r w:rsidRPr="00373886">
        <w:rPr>
          <w:sz w:val="24"/>
          <w:szCs w:val="24"/>
        </w:rPr>
        <w:t>района В.А.</w:t>
      </w:r>
      <w:r w:rsidR="007E168E">
        <w:rPr>
          <w:sz w:val="24"/>
          <w:szCs w:val="24"/>
        </w:rPr>
        <w:t xml:space="preserve"> </w:t>
      </w:r>
      <w:r w:rsidRPr="00373886">
        <w:rPr>
          <w:sz w:val="24"/>
          <w:szCs w:val="24"/>
        </w:rPr>
        <w:t>Пономарёву</w:t>
      </w:r>
      <w:r>
        <w:rPr>
          <w:sz w:val="24"/>
          <w:szCs w:val="24"/>
        </w:rPr>
        <w:t>:</w:t>
      </w:r>
    </w:p>
    <w:p w:rsidR="001A776A" w:rsidRDefault="001A776A" w:rsidP="001A776A">
      <w:pPr>
        <w:numPr>
          <w:ilvl w:val="1"/>
          <w:numId w:val="8"/>
        </w:numPr>
        <w:tabs>
          <w:tab w:val="clear" w:pos="792"/>
          <w:tab w:val="num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E168E">
        <w:rPr>
          <w:sz w:val="24"/>
          <w:szCs w:val="24"/>
        </w:rPr>
        <w:t xml:space="preserve"> 17.00 14</w:t>
      </w:r>
      <w:r>
        <w:rPr>
          <w:sz w:val="24"/>
          <w:szCs w:val="24"/>
        </w:rPr>
        <w:t xml:space="preserve"> июля 2016</w:t>
      </w:r>
      <w:r w:rsidRPr="00373886">
        <w:rPr>
          <w:sz w:val="24"/>
          <w:szCs w:val="24"/>
        </w:rPr>
        <w:t xml:space="preserve"> года обеспечить работу пункта управления </w:t>
      </w:r>
      <w:r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в муниципальном образовании Пуровский район (далее - </w:t>
      </w:r>
      <w:r w:rsidRPr="00373886">
        <w:rPr>
          <w:sz w:val="24"/>
          <w:szCs w:val="24"/>
        </w:rPr>
        <w:t>КЧС и ОПБ Пуровского района</w:t>
      </w:r>
      <w:r>
        <w:rPr>
          <w:sz w:val="24"/>
          <w:szCs w:val="24"/>
        </w:rPr>
        <w:t>)</w:t>
      </w:r>
      <w:r w:rsidRPr="00373886">
        <w:rPr>
          <w:sz w:val="24"/>
          <w:szCs w:val="24"/>
        </w:rPr>
        <w:t xml:space="preserve"> в круглосуточном режиме.</w:t>
      </w:r>
      <w:r>
        <w:rPr>
          <w:sz w:val="24"/>
          <w:szCs w:val="24"/>
        </w:rPr>
        <w:t xml:space="preserve"> Организовать круглосуточное дежурство членов КЧС и ОПБ Пуровского района.</w:t>
      </w:r>
    </w:p>
    <w:p w:rsidR="001A776A" w:rsidRPr="00373886" w:rsidRDefault="001A776A" w:rsidP="001A776A">
      <w:pPr>
        <w:numPr>
          <w:ilvl w:val="1"/>
          <w:numId w:val="8"/>
        </w:numPr>
        <w:tabs>
          <w:tab w:val="clear" w:pos="792"/>
          <w:tab w:val="num" w:pos="142"/>
          <w:tab w:val="num" w:pos="54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73886">
        <w:rPr>
          <w:sz w:val="24"/>
          <w:szCs w:val="24"/>
        </w:rPr>
        <w:t xml:space="preserve">точнить состав  оперативной  группы  КЧС и ОПБ </w:t>
      </w:r>
      <w:r>
        <w:rPr>
          <w:sz w:val="24"/>
          <w:szCs w:val="24"/>
        </w:rPr>
        <w:t xml:space="preserve">Пуровского </w:t>
      </w:r>
      <w:r w:rsidRPr="00373886">
        <w:rPr>
          <w:sz w:val="24"/>
          <w:szCs w:val="24"/>
        </w:rPr>
        <w:t>района</w:t>
      </w:r>
      <w:r>
        <w:rPr>
          <w:sz w:val="24"/>
          <w:szCs w:val="24"/>
        </w:rPr>
        <w:t>, при необходимости в течение одного часа</w:t>
      </w:r>
      <w:r w:rsidRPr="00373886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направить ее на вертолете</w:t>
      </w:r>
      <w:r w:rsidRPr="00373886">
        <w:rPr>
          <w:sz w:val="24"/>
          <w:szCs w:val="24"/>
        </w:rPr>
        <w:t xml:space="preserve"> в район ЧС для руководства </w:t>
      </w:r>
      <w:r>
        <w:rPr>
          <w:sz w:val="24"/>
          <w:szCs w:val="24"/>
        </w:rPr>
        <w:t>аварийно-спасательными и другими неотложными работами (</w:t>
      </w:r>
      <w:r w:rsidRPr="00373886">
        <w:rPr>
          <w:sz w:val="24"/>
          <w:szCs w:val="24"/>
        </w:rPr>
        <w:t>АСДНР</w:t>
      </w:r>
      <w:r>
        <w:rPr>
          <w:sz w:val="24"/>
          <w:szCs w:val="24"/>
        </w:rPr>
        <w:t>)</w:t>
      </w:r>
      <w:r w:rsidRPr="00373886">
        <w:rPr>
          <w:sz w:val="24"/>
          <w:szCs w:val="24"/>
        </w:rPr>
        <w:t xml:space="preserve">, обеспечить ее необходимыми средствами и каналами  связи с КЧС и ОПБ </w:t>
      </w:r>
      <w:r>
        <w:rPr>
          <w:sz w:val="24"/>
          <w:szCs w:val="24"/>
        </w:rPr>
        <w:t xml:space="preserve">Пуровского </w:t>
      </w:r>
      <w:r w:rsidRPr="00373886">
        <w:rPr>
          <w:sz w:val="24"/>
          <w:szCs w:val="24"/>
        </w:rPr>
        <w:t>района.</w:t>
      </w:r>
    </w:p>
    <w:p w:rsidR="001A776A" w:rsidRDefault="001A776A" w:rsidP="001A776A">
      <w:pPr>
        <w:numPr>
          <w:ilvl w:val="1"/>
          <w:numId w:val="8"/>
        </w:numPr>
        <w:tabs>
          <w:tab w:val="clear" w:pos="792"/>
          <w:tab w:val="left" w:pos="1134"/>
          <w:tab w:val="num" w:pos="15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межмуниципальное взаимодействие с соседними муниципальными образованиями г.г. Ноябрьск, </w:t>
      </w:r>
      <w:proofErr w:type="spellStart"/>
      <w:r>
        <w:rPr>
          <w:sz w:val="24"/>
          <w:szCs w:val="24"/>
        </w:rPr>
        <w:t>Муравленко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Губкинский</w:t>
      </w:r>
      <w:proofErr w:type="spellEnd"/>
      <w:r>
        <w:rPr>
          <w:sz w:val="24"/>
          <w:szCs w:val="24"/>
        </w:rPr>
        <w:t xml:space="preserve">, Новый Уренгой, </w:t>
      </w:r>
      <w:proofErr w:type="spellStart"/>
      <w:r>
        <w:rPr>
          <w:sz w:val="24"/>
          <w:szCs w:val="24"/>
        </w:rPr>
        <w:t>Надымский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Красноселькупский</w:t>
      </w:r>
      <w:proofErr w:type="spellEnd"/>
      <w:r>
        <w:rPr>
          <w:sz w:val="24"/>
          <w:szCs w:val="24"/>
        </w:rPr>
        <w:t xml:space="preserve"> районы через оперативные штабы и ЕДДС муниципальных образований.</w:t>
      </w:r>
    </w:p>
    <w:p w:rsidR="001A776A" w:rsidRPr="007B0E90" w:rsidRDefault="007E168E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</w:pPr>
      <w:r>
        <w:t>В</w:t>
      </w:r>
      <w:r w:rsidR="001A776A">
        <w:t xml:space="preserve">вести </w:t>
      </w:r>
      <w:r>
        <w:t xml:space="preserve">в действие </w:t>
      </w:r>
      <w:r w:rsidR="001A776A">
        <w:t>План</w:t>
      </w:r>
      <w:r w:rsidR="001A776A" w:rsidRPr="007B0E90">
        <w:t xml:space="preserve"> по предупреждению и ликвидации чрезвычайных ситуаций муниципа</w:t>
      </w:r>
      <w:r w:rsidR="001A776A">
        <w:t>льного образования Пуровский ра</w:t>
      </w:r>
      <w:r w:rsidR="001A776A" w:rsidRPr="007B0E90">
        <w:t>й</w:t>
      </w:r>
      <w:r w:rsidR="001A776A">
        <w:t>о</w:t>
      </w:r>
      <w:r w:rsidR="001A776A" w:rsidRPr="007B0E90">
        <w:t>н, в части мероприятий связанных с</w:t>
      </w:r>
      <w:r w:rsidR="001A776A" w:rsidRPr="007B0E90">
        <w:rPr>
          <w:szCs w:val="24"/>
        </w:rPr>
        <w:t xml:space="preserve"> </w:t>
      </w:r>
      <w:r w:rsidR="001A776A">
        <w:rPr>
          <w:szCs w:val="24"/>
        </w:rPr>
        <w:t>угрозой</w:t>
      </w:r>
      <w:r w:rsidR="001A776A" w:rsidRPr="007B0E90">
        <w:rPr>
          <w:szCs w:val="24"/>
        </w:rPr>
        <w:t xml:space="preserve"> населенным пунктам при </w:t>
      </w:r>
      <w:r w:rsidR="001A776A">
        <w:rPr>
          <w:szCs w:val="24"/>
        </w:rPr>
        <w:t>возникновении природных пожаров</w:t>
      </w:r>
      <w:r w:rsidR="001A776A" w:rsidRPr="007B0E90">
        <w:rPr>
          <w:szCs w:val="24"/>
        </w:rPr>
        <w:t>.</w:t>
      </w:r>
    </w:p>
    <w:p w:rsidR="001A776A" w:rsidRPr="006614A9" w:rsidRDefault="001A776A" w:rsidP="001A776A">
      <w:pPr>
        <w:pStyle w:val="a6"/>
        <w:numPr>
          <w:ilvl w:val="0"/>
          <w:numId w:val="8"/>
        </w:numPr>
        <w:tabs>
          <w:tab w:val="num" w:pos="709"/>
          <w:tab w:val="left" w:pos="851"/>
          <w:tab w:val="left" w:pos="993"/>
          <w:tab w:val="left" w:pos="1560"/>
        </w:tabs>
        <w:ind w:left="0" w:firstLine="709"/>
        <w:rPr>
          <w:szCs w:val="24"/>
        </w:rPr>
      </w:pPr>
      <w:r>
        <w:rPr>
          <w:szCs w:val="24"/>
        </w:rPr>
        <w:t>Рекомендовать г</w:t>
      </w:r>
      <w:r w:rsidRPr="00545BFA">
        <w:rPr>
          <w:szCs w:val="24"/>
        </w:rPr>
        <w:t>лавам муниципальных образований городских и сельских поселений Пуровского района</w:t>
      </w:r>
      <w:r>
        <w:rPr>
          <w:szCs w:val="24"/>
        </w:rPr>
        <w:t xml:space="preserve"> в зависимости от складывающейся обстановки</w:t>
      </w:r>
      <w:r w:rsidRPr="00545BFA">
        <w:rPr>
          <w:szCs w:val="24"/>
        </w:rPr>
        <w:t>:</w:t>
      </w:r>
    </w:p>
    <w:p w:rsidR="001A776A" w:rsidRPr="006614A9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rPr>
          <w:szCs w:val="24"/>
        </w:rPr>
        <w:t>Самостоятельно принимать решения по проведению профилактических противопожарных и других мероприятий обеспечивающих защиту населения и территории населенных пунктов. В случае нехватки собственных средств в оперативном порядке обращаться в КЧС и ОПБ Пуровского района.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 w:rsidRPr="006614A9">
        <w:rPr>
          <w:szCs w:val="24"/>
        </w:rPr>
        <w:lastRenderedPageBreak/>
        <w:t>Ос</w:t>
      </w:r>
      <w:r>
        <w:rPr>
          <w:szCs w:val="24"/>
        </w:rPr>
        <w:t>новные усилия по предупреждению и ликвидации</w:t>
      </w:r>
      <w:r w:rsidRPr="006614A9">
        <w:rPr>
          <w:szCs w:val="24"/>
        </w:rPr>
        <w:t xml:space="preserve"> возможных ЧС связанных с установлением жаркой погодой и</w:t>
      </w:r>
      <w:r w:rsidRPr="006614A9">
        <w:rPr>
          <w:b/>
          <w:szCs w:val="24"/>
        </w:rPr>
        <w:t xml:space="preserve"> </w:t>
      </w:r>
      <w:r w:rsidRPr="006614A9">
        <w:rPr>
          <w:szCs w:val="24"/>
        </w:rPr>
        <w:t xml:space="preserve">возникновением </w:t>
      </w:r>
      <w:r>
        <w:rPr>
          <w:szCs w:val="24"/>
        </w:rPr>
        <w:t>природных</w:t>
      </w:r>
      <w:r w:rsidRPr="006614A9">
        <w:rPr>
          <w:szCs w:val="24"/>
        </w:rPr>
        <w:t xml:space="preserve"> пожаров в непосредственной близости от поселений сосредоточить на защите населенных пунктов, объектов жизнеобеспечения</w:t>
      </w:r>
      <w:r>
        <w:rPr>
          <w:szCs w:val="24"/>
        </w:rPr>
        <w:t xml:space="preserve"> населения</w:t>
      </w:r>
      <w:r w:rsidRPr="006614A9">
        <w:rPr>
          <w:szCs w:val="24"/>
        </w:rPr>
        <w:t>, организации бесперебойного энергоснабжения объектов жизнеобеспечения</w:t>
      </w:r>
      <w:r>
        <w:rPr>
          <w:szCs w:val="24"/>
        </w:rPr>
        <w:t xml:space="preserve"> населения</w:t>
      </w:r>
      <w:r w:rsidRPr="006614A9">
        <w:rPr>
          <w:szCs w:val="24"/>
        </w:rPr>
        <w:t xml:space="preserve"> и здравоохранения.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 w:rsidRPr="006614A9">
        <w:t>Создать постоянно действующие штабы по обеспечению оперативных действий и</w:t>
      </w:r>
      <w:r>
        <w:t xml:space="preserve"> руководства на случай возникновения чрезвычайных ситуаций, связанных с пожарами, в том числе и с природными пожарами.</w:t>
      </w:r>
    </w:p>
    <w:p w:rsidR="001A776A" w:rsidRPr="003F7EC6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t>Провести мероприятия по полному удалению сухой травы, кустарника и другой растительности возле жилых домов, объектов жизнеобеспечения и социальной сферы.</w:t>
      </w:r>
    </w:p>
    <w:p w:rsidR="001A776A" w:rsidRPr="003F7EC6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t xml:space="preserve">Организовать круглосуточное дежурство и патрулирование кладбищ, расположенных в непосредственной близости от населенных пунктов, с целью </w:t>
      </w:r>
      <w:proofErr w:type="gramStart"/>
      <w:r>
        <w:t>контроля за</w:t>
      </w:r>
      <w:proofErr w:type="gramEnd"/>
      <w:r>
        <w:t xml:space="preserve"> пожарной обстановкой на их территориях.</w:t>
      </w:r>
    </w:p>
    <w:p w:rsidR="001A776A" w:rsidRPr="003F7EC6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t xml:space="preserve">Обеспечить населённые пункты и отдельно расположенные объекты исправной телефонной или радиосвязью для сообщения о пожаре в подразделения пожарной охраны или добровольные пожарные формирования, </w:t>
      </w:r>
      <w:r>
        <w:rPr>
          <w:color w:val="000000"/>
        </w:rPr>
        <w:t xml:space="preserve">а также  выполнить звуковую сигнализацию с целью своевременного оповещения людей о пожаре (ревун, </w:t>
      </w:r>
      <w:proofErr w:type="spellStart"/>
      <w:r>
        <w:rPr>
          <w:color w:val="000000"/>
        </w:rPr>
        <w:t>электросирена</w:t>
      </w:r>
      <w:proofErr w:type="spellEnd"/>
      <w:r>
        <w:rPr>
          <w:color w:val="000000"/>
        </w:rPr>
        <w:t>, колокол, речевой информатор и т.п.).</w:t>
      </w:r>
    </w:p>
    <w:p w:rsidR="001A776A" w:rsidRPr="004B230D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t>Выполнить мероприятия исключающие возможность переброса огня при возникновении природных пожаров на здания и сооружения населённых пунктов. Провести санитарную очистку территории поселений.</w:t>
      </w:r>
    </w:p>
    <w:p w:rsidR="001A776A" w:rsidRPr="004B230D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1134"/>
          <w:tab w:val="left" w:pos="1276"/>
        </w:tabs>
        <w:ind w:left="0" w:firstLine="709"/>
        <w:rPr>
          <w:iCs/>
          <w:szCs w:val="24"/>
        </w:rPr>
      </w:pPr>
      <w:r>
        <w:t>Обязать руководителей организаций своевременно очистить от горючих отходов, мусора, сухой травы пределы противопожарного расстояния между зданиями, сооружениями, складами, а также участки между жилыми домами.</w:t>
      </w:r>
    </w:p>
    <w:p w:rsidR="001A776A" w:rsidRPr="004B230D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t>Обеспечить создание, в необходимых объёмах запасов финансовых, материальных и других средств, для предупреждения и ликвидации чрезвычайных ситуаций.</w:t>
      </w:r>
    </w:p>
    <w:p w:rsidR="001A776A" w:rsidRPr="004B230D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t>Организовать работу по привлечению добровольцев из числа жителей в случае возникновения чрезвычайной ситуации связанной с угрозой переброса огня на населённый пункт, предусмотрев их оснащение средствами пожаротушения.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num" w:pos="709"/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>
        <w:rPr>
          <w:iCs/>
          <w:szCs w:val="24"/>
        </w:rPr>
        <w:t>Провести ревизию (учет) всего имеющегося в наличии на территории поселения противопожарного инвентаря: мотопомпы, пожарные рукава, ранцевые огнетушители, бензопилы, лопаты, мётлы, вёдра и т.п. Проверить их состояние и возможность оперативного применения в случае возникновения чрезвычайной ситуации. Закрепить конкретных должностных лиц, отвечающих за исправность и готовность всех имеющихся противопожарных средств.</w:t>
      </w:r>
    </w:p>
    <w:p w:rsidR="001A776A" w:rsidRPr="007B0E90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 w:rsidRPr="007B0E90">
        <w:rPr>
          <w:iCs/>
          <w:szCs w:val="24"/>
        </w:rPr>
        <w:t xml:space="preserve">Уточнить схемы энергоснабжения </w:t>
      </w:r>
      <w:r>
        <w:rPr>
          <w:iCs/>
          <w:szCs w:val="24"/>
        </w:rPr>
        <w:t xml:space="preserve">всех </w:t>
      </w:r>
      <w:r w:rsidRPr="007B0E90">
        <w:rPr>
          <w:iCs/>
          <w:szCs w:val="24"/>
        </w:rPr>
        <w:t>населенных пунктов.</w:t>
      </w:r>
    </w:p>
    <w:p w:rsidR="001A776A" w:rsidRPr="007B0E90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iCs/>
          <w:szCs w:val="24"/>
        </w:rPr>
      </w:pPr>
      <w:r w:rsidRPr="007B0E90">
        <w:rPr>
          <w:iCs/>
          <w:szCs w:val="24"/>
        </w:rPr>
        <w:t>Проверить наличие и исправность резервных источников энергоснабжения на объектах жизнеобеспечения и здравоохранения.</w:t>
      </w:r>
    </w:p>
    <w:p w:rsidR="001A776A" w:rsidRPr="007B0E90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bCs/>
          <w:szCs w:val="24"/>
        </w:rPr>
      </w:pPr>
      <w:r w:rsidRPr="007B0E90">
        <w:rPr>
          <w:iCs/>
          <w:szCs w:val="24"/>
        </w:rPr>
        <w:t>Привести в полную готовность систему связи, оповещения и информирования населения для экстренного доведения складывающейся обстановки.</w:t>
      </w:r>
    </w:p>
    <w:p w:rsidR="001A776A" w:rsidRPr="007B0E90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bCs/>
          <w:szCs w:val="24"/>
        </w:rPr>
      </w:pPr>
      <w:r w:rsidRPr="007B0E90">
        <w:rPr>
          <w:bCs/>
          <w:szCs w:val="24"/>
        </w:rPr>
        <w:t>При необходимости организовать информирование населения (бегущей строкой и другими видами информирования) через средства массовой информации, руководителей объектов экономики, образовательных, лечебных и оздоровительных учреждений об угрозе или возникновении ЧС и мерах безопасности.</w:t>
      </w:r>
    </w:p>
    <w:p w:rsidR="001A776A" w:rsidRPr="007B0E90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bCs/>
          <w:szCs w:val="24"/>
        </w:rPr>
      </w:pPr>
      <w:r>
        <w:rPr>
          <w:bCs/>
          <w:szCs w:val="24"/>
        </w:rPr>
        <w:t xml:space="preserve">Продолжить проведение межведомственного патрулирования с представителями правоохранительных органов, лесничеств по обеспечению пожарной </w:t>
      </w:r>
      <w:proofErr w:type="gramStart"/>
      <w:r>
        <w:rPr>
          <w:bCs/>
          <w:szCs w:val="24"/>
        </w:rPr>
        <w:t>безопасности</w:t>
      </w:r>
      <w:proofErr w:type="gramEnd"/>
      <w:r>
        <w:rPr>
          <w:bCs/>
          <w:szCs w:val="24"/>
        </w:rPr>
        <w:t xml:space="preserve"> как в границах поселения, так и в прилегающих лесных массивах.</w:t>
      </w:r>
    </w:p>
    <w:p w:rsidR="001A776A" w:rsidRPr="007B0E90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</w:pPr>
      <w:r w:rsidRPr="007B0E90">
        <w:rPr>
          <w:bCs/>
        </w:rPr>
        <w:t>Уточнить планы проведения эвакуационных мероприятий населения, материальных и других ценностей. В случае необходимости незамедлительно вводить в действие данные планы.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</w:pPr>
      <w:r>
        <w:t>Обеспечить работу систем</w:t>
      </w:r>
      <w:r w:rsidRPr="007B0E90">
        <w:t xml:space="preserve"> противопожарного водоснабжения, проездов к зданиям, сооружениям и открытым водоёмам </w:t>
      </w:r>
      <w:r w:rsidRPr="00D1694A">
        <w:t>на территории поселений.</w:t>
      </w:r>
    </w:p>
    <w:p w:rsidR="001A776A" w:rsidRPr="00D1694A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</w:pPr>
      <w:r>
        <w:lastRenderedPageBreak/>
        <w:t xml:space="preserve">Организовать взаимодействие и координацию действий с подразделениями пожарной охраны, </w:t>
      </w:r>
      <w:proofErr w:type="spellStart"/>
      <w:r>
        <w:t>лесопожарной</w:t>
      </w:r>
      <w:proofErr w:type="spellEnd"/>
      <w:r>
        <w:t xml:space="preserve"> охраны, лесничествами и организациями.</w:t>
      </w:r>
    </w:p>
    <w:p w:rsidR="001A776A" w:rsidRPr="00286FCB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993"/>
          <w:tab w:val="left" w:pos="1560"/>
        </w:tabs>
        <w:ind w:left="0" w:firstLine="709"/>
      </w:pPr>
      <w:r>
        <w:rPr>
          <w:szCs w:val="24"/>
        </w:rPr>
        <w:t xml:space="preserve">Рекомендовать </w:t>
      </w:r>
      <w:proofErr w:type="spellStart"/>
      <w:r w:rsidRPr="00D1694A">
        <w:rPr>
          <w:szCs w:val="24"/>
        </w:rPr>
        <w:t>Таркосалинск</w:t>
      </w:r>
      <w:r>
        <w:rPr>
          <w:szCs w:val="24"/>
        </w:rPr>
        <w:t>ому</w:t>
      </w:r>
      <w:proofErr w:type="spellEnd"/>
      <w:r w:rsidRPr="00D1694A">
        <w:rPr>
          <w:szCs w:val="24"/>
        </w:rPr>
        <w:t xml:space="preserve"> ПСО</w:t>
      </w:r>
      <w:r>
        <w:rPr>
          <w:szCs w:val="24"/>
        </w:rPr>
        <w:t xml:space="preserve"> (</w:t>
      </w:r>
      <w:r w:rsidRPr="00D1694A">
        <w:rPr>
          <w:szCs w:val="24"/>
        </w:rPr>
        <w:t>А.В. Пономарев</w:t>
      </w:r>
      <w:r>
        <w:rPr>
          <w:szCs w:val="24"/>
        </w:rPr>
        <w:t xml:space="preserve">), </w:t>
      </w:r>
      <w:r w:rsidRPr="00D1694A">
        <w:rPr>
          <w:szCs w:val="24"/>
        </w:rPr>
        <w:t>Ноябрьск</w:t>
      </w:r>
      <w:r>
        <w:rPr>
          <w:szCs w:val="24"/>
        </w:rPr>
        <w:t>ому</w:t>
      </w:r>
      <w:r w:rsidRPr="00D1694A">
        <w:rPr>
          <w:szCs w:val="24"/>
        </w:rPr>
        <w:t xml:space="preserve"> ПСО </w:t>
      </w:r>
      <w:r>
        <w:rPr>
          <w:szCs w:val="24"/>
        </w:rPr>
        <w:t>(В.А.</w:t>
      </w:r>
      <w:r w:rsidRPr="00D1694A">
        <w:rPr>
          <w:szCs w:val="24"/>
        </w:rPr>
        <w:t>Куракин</w:t>
      </w:r>
      <w:r>
        <w:rPr>
          <w:szCs w:val="24"/>
        </w:rPr>
        <w:t>) филиалы ГКУ "</w:t>
      </w:r>
      <w:proofErr w:type="spellStart"/>
      <w:r>
        <w:rPr>
          <w:szCs w:val="24"/>
        </w:rPr>
        <w:t>Ямалспас</w:t>
      </w:r>
      <w:proofErr w:type="spellEnd"/>
      <w:r>
        <w:rPr>
          <w:szCs w:val="24"/>
        </w:rPr>
        <w:t>"</w:t>
      </w:r>
      <w:r w:rsidRPr="00D1694A">
        <w:rPr>
          <w:szCs w:val="24"/>
        </w:rPr>
        <w:t xml:space="preserve">, </w:t>
      </w:r>
      <w:r w:rsidRPr="00D1694A">
        <w:t xml:space="preserve">отделам </w:t>
      </w:r>
      <w:r w:rsidR="006861B3" w:rsidRPr="00D1694A">
        <w:t>Таркосалинское лесничество (</w:t>
      </w:r>
      <w:r w:rsidR="006861B3">
        <w:t>А.В.Селезнев),</w:t>
      </w:r>
      <w:r w:rsidR="006861B3" w:rsidRPr="00D1694A">
        <w:t xml:space="preserve"> </w:t>
      </w:r>
      <w:r w:rsidR="006861B3">
        <w:t>Ноябрьское лесничество (Е.Б</w:t>
      </w:r>
      <w:r w:rsidR="006861B3" w:rsidRPr="00D1694A">
        <w:t>.</w:t>
      </w:r>
      <w:r w:rsidR="006861B3">
        <w:t xml:space="preserve"> </w:t>
      </w:r>
      <w:proofErr w:type="spellStart"/>
      <w:r w:rsidR="006861B3">
        <w:t>Сизов</w:t>
      </w:r>
      <w:proofErr w:type="spellEnd"/>
      <w:r w:rsidR="006861B3" w:rsidRPr="00D1694A">
        <w:t>)</w:t>
      </w:r>
      <w:r w:rsidR="006861B3">
        <w:t xml:space="preserve"> </w:t>
      </w:r>
      <w:r w:rsidRPr="00D1694A">
        <w:rPr>
          <w:szCs w:val="24"/>
        </w:rPr>
        <w:t>управления лесных отношений Департамента природно-ресурсного регулирования и развития нефтегазового комплекса Ямало-Ненецкого автономного округа</w:t>
      </w:r>
      <w:r w:rsidRPr="00D1694A">
        <w:t>,</w:t>
      </w:r>
      <w:r w:rsidRPr="00D1694A">
        <w:rPr>
          <w:szCs w:val="24"/>
        </w:rPr>
        <w:t xml:space="preserve"> </w:t>
      </w:r>
      <w:r w:rsidRPr="00D1694A">
        <w:t xml:space="preserve">а также </w:t>
      </w:r>
      <w:r w:rsidRPr="00D1694A">
        <w:rPr>
          <w:szCs w:val="24"/>
        </w:rPr>
        <w:t>руководителям организаций, ведущих работу в лесном фонде</w:t>
      </w:r>
      <w:r>
        <w:rPr>
          <w:szCs w:val="24"/>
        </w:rPr>
        <w:t>: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clear" w:pos="792"/>
          <w:tab w:val="num" w:pos="426"/>
          <w:tab w:val="left" w:pos="851"/>
          <w:tab w:val="left" w:pos="993"/>
          <w:tab w:val="left" w:pos="1276"/>
        </w:tabs>
        <w:ind w:left="0" w:firstLine="709"/>
        <w:rPr>
          <w:szCs w:val="24"/>
        </w:rPr>
      </w:pPr>
      <w:r>
        <w:rPr>
          <w:szCs w:val="24"/>
        </w:rPr>
        <w:t xml:space="preserve">Обеспечить ежедневный, непрерывный мониторинг </w:t>
      </w:r>
      <w:proofErr w:type="spellStart"/>
      <w:r>
        <w:rPr>
          <w:szCs w:val="24"/>
        </w:rPr>
        <w:t>лесопожарной</w:t>
      </w:r>
      <w:proofErr w:type="spellEnd"/>
      <w:r>
        <w:rPr>
          <w:szCs w:val="24"/>
        </w:rPr>
        <w:t xml:space="preserve"> обстановки</w:t>
      </w:r>
      <w:r w:rsidR="006861B3">
        <w:rPr>
          <w:szCs w:val="24"/>
        </w:rPr>
        <w:t>,</w:t>
      </w:r>
      <w:r>
        <w:rPr>
          <w:szCs w:val="24"/>
        </w:rPr>
        <w:t xml:space="preserve"> </w:t>
      </w:r>
      <w:r w:rsidRPr="00D1694A">
        <w:rPr>
          <w:szCs w:val="24"/>
        </w:rPr>
        <w:t xml:space="preserve">сбор и передачу поступающей информации о </w:t>
      </w:r>
      <w:r>
        <w:rPr>
          <w:szCs w:val="24"/>
        </w:rPr>
        <w:t>природных</w:t>
      </w:r>
      <w:r w:rsidRPr="00D1694A">
        <w:rPr>
          <w:szCs w:val="24"/>
        </w:rPr>
        <w:t xml:space="preserve"> пожарах в </w:t>
      </w:r>
      <w:r>
        <w:rPr>
          <w:szCs w:val="24"/>
        </w:rPr>
        <w:t>МКУ "</w:t>
      </w:r>
      <w:r w:rsidRPr="00D1694A">
        <w:rPr>
          <w:szCs w:val="24"/>
        </w:rPr>
        <w:t>ЕДДС Пуровского района</w:t>
      </w:r>
      <w:r w:rsidR="006861B3" w:rsidRPr="006861B3">
        <w:t xml:space="preserve"> </w:t>
      </w:r>
      <w:r w:rsidR="006861B3">
        <w:t>по предупреждению и ликвидации чрезвычайных ситуаций</w:t>
      </w:r>
      <w:r>
        <w:rPr>
          <w:szCs w:val="24"/>
        </w:rPr>
        <w:t>".</w:t>
      </w:r>
      <w:r w:rsidRPr="00D1694A">
        <w:rPr>
          <w:szCs w:val="24"/>
        </w:rPr>
        <w:t xml:space="preserve"> </w:t>
      </w:r>
    </w:p>
    <w:p w:rsidR="001A776A" w:rsidRPr="00D1694A" w:rsidRDefault="001A776A" w:rsidP="001A776A">
      <w:pPr>
        <w:pStyle w:val="a6"/>
        <w:numPr>
          <w:ilvl w:val="1"/>
          <w:numId w:val="8"/>
        </w:numPr>
        <w:tabs>
          <w:tab w:val="clear" w:pos="792"/>
          <w:tab w:val="num" w:pos="426"/>
          <w:tab w:val="left" w:pos="851"/>
          <w:tab w:val="left" w:pos="993"/>
          <w:tab w:val="left" w:pos="1276"/>
        </w:tabs>
        <w:ind w:left="0" w:firstLine="709"/>
      </w:pPr>
      <w:r>
        <w:rPr>
          <w:szCs w:val="24"/>
        </w:rPr>
        <w:t>Организовать межведомственное взаимодействие, координацию действий по вопросам ликвидации природных пожаров.</w:t>
      </w:r>
    </w:p>
    <w:p w:rsidR="001A776A" w:rsidRPr="00D97028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993"/>
          <w:tab w:val="left" w:pos="1560"/>
        </w:tabs>
        <w:ind w:left="0" w:firstLine="709"/>
      </w:pPr>
      <w:r>
        <w:t>Рекомендовать р</w:t>
      </w:r>
      <w:r w:rsidRPr="00D97028">
        <w:t>уководителям организаций независимо от форм собственности и ведомственной принадлежности, расположенных на территории муниципального образования Пуровский район ведущих свою деятельность в пожароопасной зоне:</w:t>
      </w:r>
    </w:p>
    <w:p w:rsidR="001A776A" w:rsidRPr="00D97028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</w:pPr>
      <w:r w:rsidRPr="00D97028">
        <w:t>Провести мероприятия по повышению устойчивого функционирования подведомственных объектов. Проверить наличие и состояние резервных источников энергоснабжения.</w:t>
      </w:r>
    </w:p>
    <w:p w:rsidR="001A776A" w:rsidRPr="00D97028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szCs w:val="24"/>
        </w:rPr>
      </w:pPr>
      <w:r w:rsidRPr="00D97028">
        <w:rPr>
          <w:szCs w:val="24"/>
        </w:rPr>
        <w:t xml:space="preserve">Привести в готовность силы и средства своих организаций для ликвидации возможных аварий и других нарушений технологических процессов на предприятии, </w:t>
      </w:r>
      <w:r w:rsidR="006861B3">
        <w:rPr>
          <w:szCs w:val="24"/>
        </w:rPr>
        <w:t>в связи</w:t>
      </w:r>
      <w:r w:rsidRPr="00D97028">
        <w:rPr>
          <w:szCs w:val="24"/>
        </w:rPr>
        <w:t xml:space="preserve"> с устойчивой жаркой погодой, угрозой и возникновением чрезвычайных ситуаций, связанных с </w:t>
      </w:r>
      <w:r w:rsidR="006861B3">
        <w:rPr>
          <w:szCs w:val="24"/>
        </w:rPr>
        <w:t>природными</w:t>
      </w:r>
      <w:r w:rsidRPr="00D97028">
        <w:rPr>
          <w:szCs w:val="24"/>
        </w:rPr>
        <w:t xml:space="preserve"> пожарами.</w:t>
      </w:r>
    </w:p>
    <w:p w:rsidR="001A776A" w:rsidRPr="00435E7D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szCs w:val="24"/>
        </w:rPr>
      </w:pPr>
      <w:r w:rsidRPr="00435E7D">
        <w:rPr>
          <w:szCs w:val="24"/>
        </w:rPr>
        <w:t>Организовать взаимодействие с руководителями от</w:t>
      </w:r>
      <w:r>
        <w:rPr>
          <w:szCs w:val="24"/>
        </w:rPr>
        <w:t>делов лесничеств, филиалов ГКУ "Ямалспас"</w:t>
      </w:r>
      <w:r w:rsidRPr="00435E7D">
        <w:rPr>
          <w:szCs w:val="24"/>
        </w:rPr>
        <w:t xml:space="preserve">, в случае необходимости оказывать </w:t>
      </w:r>
      <w:r>
        <w:rPr>
          <w:szCs w:val="24"/>
        </w:rPr>
        <w:t>им</w:t>
      </w:r>
      <w:r w:rsidRPr="00435E7D">
        <w:rPr>
          <w:szCs w:val="24"/>
        </w:rPr>
        <w:t xml:space="preserve"> помощь в привлечении техники для проведения мероприятий по тушению </w:t>
      </w:r>
      <w:r>
        <w:rPr>
          <w:szCs w:val="24"/>
        </w:rPr>
        <w:t>природных</w:t>
      </w:r>
      <w:r w:rsidRPr="00435E7D">
        <w:rPr>
          <w:szCs w:val="24"/>
        </w:rPr>
        <w:t xml:space="preserve"> пожаров.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szCs w:val="24"/>
        </w:rPr>
      </w:pPr>
      <w:r w:rsidRPr="00435E7D">
        <w:rPr>
          <w:szCs w:val="24"/>
        </w:rPr>
        <w:t>Запретить на своих лице</w:t>
      </w:r>
      <w:r w:rsidR="006861B3">
        <w:rPr>
          <w:szCs w:val="24"/>
        </w:rPr>
        <w:t>нзионных и прилегающих участках</w:t>
      </w:r>
      <w:r w:rsidRPr="00435E7D">
        <w:rPr>
          <w:szCs w:val="24"/>
        </w:rPr>
        <w:t xml:space="preserve"> въезд легкового и других видов автотранспорта в лесную и тундровую зону</w:t>
      </w:r>
      <w:r>
        <w:rPr>
          <w:szCs w:val="24"/>
        </w:rPr>
        <w:t xml:space="preserve">. Осуществлять стоянку всех видов транспорта только на специально отведенных площадках. </w:t>
      </w:r>
    </w:p>
    <w:p w:rsidR="001A776A" w:rsidRPr="00435E7D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Запретить использование всех видов транспорта, инженерной и другой техники без искрогасителей.</w:t>
      </w:r>
    </w:p>
    <w:p w:rsidR="001A776A" w:rsidRPr="006170FB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</w:pPr>
      <w:r>
        <w:t>Рекомендовать н</w:t>
      </w:r>
      <w:r w:rsidRPr="006170FB">
        <w:t>ачальнику ОМВД России по Пуровскому району</w:t>
      </w:r>
      <w:r>
        <w:t xml:space="preserve"> В</w:t>
      </w:r>
      <w:r w:rsidRPr="006170FB">
        <w:t xml:space="preserve">.В. </w:t>
      </w:r>
      <w:proofErr w:type="spellStart"/>
      <w:r>
        <w:t>Русо</w:t>
      </w:r>
      <w:r w:rsidRPr="006170FB">
        <w:t>ву</w:t>
      </w:r>
      <w:proofErr w:type="spellEnd"/>
      <w:r w:rsidRPr="006170FB">
        <w:t>:</w:t>
      </w:r>
    </w:p>
    <w:p w:rsidR="001A776A" w:rsidRPr="006170FB" w:rsidRDefault="006861B3" w:rsidP="001A776A">
      <w:pPr>
        <w:pStyle w:val="a6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ind w:left="0" w:firstLine="709"/>
      </w:pPr>
      <w:r>
        <w:t xml:space="preserve"> Оказывать содействие а</w:t>
      </w:r>
      <w:r w:rsidR="001A776A" w:rsidRPr="006170FB">
        <w:t xml:space="preserve">дминистрациям </w:t>
      </w:r>
      <w:r w:rsidR="001A776A">
        <w:t xml:space="preserve">муниципальных образований городских и сельских </w:t>
      </w:r>
      <w:r w:rsidR="001A776A" w:rsidRPr="006170FB">
        <w:t>поселений</w:t>
      </w:r>
      <w:r w:rsidR="001A776A">
        <w:t xml:space="preserve"> Пуровского района</w:t>
      </w:r>
      <w:r w:rsidR="001A776A" w:rsidRPr="006170FB">
        <w:t xml:space="preserve"> и другим заинтересованным ведомствам в проведении совместного патрулирования по соблюдению мер пожарной безопасности</w:t>
      </w:r>
      <w:r w:rsidR="001A776A">
        <w:t>,</w:t>
      </w:r>
      <w:r w:rsidR="001A776A" w:rsidRPr="006170FB">
        <w:t xml:space="preserve"> как на территории поселений, так и в прилегающей лесной зоне.</w:t>
      </w:r>
    </w:p>
    <w:p w:rsidR="001A776A" w:rsidRPr="006170FB" w:rsidRDefault="001A776A" w:rsidP="001A776A">
      <w:pPr>
        <w:pStyle w:val="a6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ind w:left="0" w:firstLine="709"/>
      </w:pPr>
      <w:r w:rsidRPr="006170FB">
        <w:t xml:space="preserve"> Выделять необходимые силы и средства быстрого реагирования для использования в зоне чрезвычайной ситуации, обеспечивать поддержание общественного порядка в населённых пунктах, </w:t>
      </w:r>
      <w:r>
        <w:t>организациях</w:t>
      </w:r>
      <w:r w:rsidRPr="006170FB">
        <w:t xml:space="preserve">, оказавшихся в </w:t>
      </w:r>
      <w:r>
        <w:t>угрожаемой зоне или в зоне чрезвычайной ситуации</w:t>
      </w:r>
      <w:r w:rsidRPr="006170FB">
        <w:t>.</w:t>
      </w:r>
    </w:p>
    <w:p w:rsidR="001A776A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</w:pPr>
      <w:r w:rsidRPr="003B21C0">
        <w:t>Заместителю Главы Администрации района</w:t>
      </w:r>
      <w:r w:rsidR="00950E17">
        <w:t xml:space="preserve">, руководителю аппарата И.А. </w:t>
      </w:r>
      <w:proofErr w:type="spellStart"/>
      <w:r w:rsidR="00950E17">
        <w:t>Судницыной</w:t>
      </w:r>
      <w:bookmarkStart w:id="0" w:name="_GoBack"/>
      <w:bookmarkEnd w:id="0"/>
      <w:proofErr w:type="spellEnd"/>
      <w:r>
        <w:t xml:space="preserve"> по решению КЧС и ОПБ  Пуровского района предусмотреть выделение из резервного фонда Администрации Пуровского района необходимое количество финансовых средств, для обеспечения мероприятий по предупреждению и ликвидации чрезвычайных ситуаций.</w:t>
      </w:r>
    </w:p>
    <w:p w:rsidR="001A776A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</w:pPr>
      <w:r>
        <w:t xml:space="preserve">Начальнику Департамента транспорта, связи и систем жизнеобеспечения Администрации Пуровского района С.Н. Сиротинину обеспечить бесперебойную работу всех </w:t>
      </w:r>
      <w:r w:rsidR="006861B3">
        <w:t xml:space="preserve">объектов и </w:t>
      </w:r>
      <w:r>
        <w:t>систем жизнеобеспечения населенных пунктов.</w:t>
      </w:r>
    </w:p>
    <w:p w:rsidR="001A776A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</w:pPr>
      <w:r>
        <w:t>Рекомендовать ГБУЗ ЯНАО "</w:t>
      </w:r>
      <w:proofErr w:type="spellStart"/>
      <w:r>
        <w:t>Таркосалинская</w:t>
      </w:r>
      <w:proofErr w:type="spellEnd"/>
      <w:r>
        <w:t xml:space="preserve"> центральная районная больница" (</w:t>
      </w:r>
      <w:r>
        <w:rPr>
          <w:szCs w:val="24"/>
        </w:rPr>
        <w:t>К.М.</w:t>
      </w:r>
      <w:r>
        <w:t xml:space="preserve"> </w:t>
      </w:r>
      <w:r>
        <w:rPr>
          <w:szCs w:val="24"/>
        </w:rPr>
        <w:t>Трапезников):</w:t>
      </w:r>
    </w:p>
    <w:p w:rsidR="001A776A" w:rsidRDefault="001A776A" w:rsidP="001A776A">
      <w:pPr>
        <w:numPr>
          <w:ilvl w:val="1"/>
          <w:numId w:val="8"/>
        </w:numPr>
        <w:tabs>
          <w:tab w:val="clear" w:pos="792"/>
          <w:tab w:val="num" w:pos="426"/>
        </w:tabs>
        <w:ind w:left="0" w:right="28" w:firstLine="709"/>
        <w:jc w:val="both"/>
        <w:rPr>
          <w:sz w:val="24"/>
          <w:szCs w:val="24"/>
        </w:rPr>
      </w:pPr>
      <w:r w:rsidRPr="00AB4BBC">
        <w:rPr>
          <w:sz w:val="24"/>
          <w:szCs w:val="24"/>
        </w:rPr>
        <w:t>Организовать медицинское обеспечение пострадавших в районе ЧС и доставку их в стационарные лечебные учреждения</w:t>
      </w:r>
      <w:r>
        <w:rPr>
          <w:sz w:val="24"/>
          <w:szCs w:val="24"/>
        </w:rPr>
        <w:t xml:space="preserve"> района</w:t>
      </w:r>
      <w:r w:rsidRPr="00AB4BBC">
        <w:rPr>
          <w:sz w:val="24"/>
          <w:szCs w:val="24"/>
        </w:rPr>
        <w:t>.</w:t>
      </w:r>
    </w:p>
    <w:p w:rsidR="001A776A" w:rsidRPr="00A46EE9" w:rsidRDefault="001A776A" w:rsidP="001A776A">
      <w:pPr>
        <w:numPr>
          <w:ilvl w:val="1"/>
          <w:numId w:val="8"/>
        </w:numPr>
        <w:tabs>
          <w:tab w:val="clear" w:pos="792"/>
          <w:tab w:val="num" w:pos="426"/>
          <w:tab w:val="num" w:pos="1211"/>
        </w:tabs>
        <w:ind w:left="0" w:right="28" w:firstLine="709"/>
        <w:jc w:val="both"/>
        <w:rPr>
          <w:sz w:val="24"/>
          <w:szCs w:val="24"/>
        </w:rPr>
      </w:pPr>
      <w:r w:rsidRPr="00121B00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О</w:t>
      </w:r>
      <w:r w:rsidRPr="00A46EE9">
        <w:rPr>
          <w:sz w:val="24"/>
          <w:szCs w:val="24"/>
        </w:rPr>
        <w:t xml:space="preserve">рганизовать развертывание дополнительной коечной сети, для госпитализации </w:t>
      </w:r>
      <w:r>
        <w:rPr>
          <w:sz w:val="24"/>
          <w:szCs w:val="24"/>
        </w:rPr>
        <w:t>пострадавших</w:t>
      </w:r>
      <w:r w:rsidRPr="00A46EE9">
        <w:rPr>
          <w:sz w:val="24"/>
          <w:szCs w:val="24"/>
        </w:rPr>
        <w:t>.</w:t>
      </w:r>
    </w:p>
    <w:p w:rsidR="001A776A" w:rsidRPr="00121B00" w:rsidRDefault="001A776A" w:rsidP="001A776A">
      <w:pPr>
        <w:numPr>
          <w:ilvl w:val="1"/>
          <w:numId w:val="8"/>
        </w:numPr>
        <w:tabs>
          <w:tab w:val="clear" w:pos="792"/>
          <w:tab w:val="num" w:pos="426"/>
          <w:tab w:val="num" w:pos="1211"/>
        </w:tabs>
        <w:ind w:left="0"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Предусмотреть доставку пострадавших в лечебные учреждения соседних муниципальных образований городов Ноябр</w:t>
      </w:r>
      <w:r w:rsidR="006861B3">
        <w:rPr>
          <w:sz w:val="24"/>
          <w:szCs w:val="24"/>
        </w:rPr>
        <w:t xml:space="preserve">ьск, Губкинский, Новый Уренгой, </w:t>
      </w:r>
      <w:r>
        <w:rPr>
          <w:sz w:val="24"/>
          <w:szCs w:val="24"/>
        </w:rPr>
        <w:t>в том числе и с использованием санитарной авиации.</w:t>
      </w:r>
    </w:p>
    <w:p w:rsidR="001A776A" w:rsidRDefault="001A776A" w:rsidP="006861B3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</w:pPr>
      <w:r>
        <w:t>МКУ "ЕДДС Пуровского района по предупреждению и ликвидации чрезвычайных ситуаций" (В.В. Крейдич)</w:t>
      </w:r>
      <w:r w:rsidR="006861B3">
        <w:t xml:space="preserve"> в</w:t>
      </w:r>
      <w:r>
        <w:t xml:space="preserve"> случае привлечения дополнительных людских ресурсов для ликвидации чрезвычайных ситуаций на территории района, организовать обеспечение их продуктами питания, </w:t>
      </w:r>
      <w:proofErr w:type="gramStart"/>
      <w:r>
        <w:t>материально-техническим</w:t>
      </w:r>
      <w:proofErr w:type="gramEnd"/>
      <w:r>
        <w:t xml:space="preserve"> и другими средствами.</w:t>
      </w:r>
    </w:p>
    <w:p w:rsidR="001A776A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1560"/>
        </w:tabs>
        <w:ind w:left="0" w:firstLine="709"/>
        <w:rPr>
          <w:szCs w:val="24"/>
        </w:rPr>
      </w:pPr>
      <w:r>
        <w:rPr>
          <w:szCs w:val="24"/>
        </w:rPr>
        <w:t>Руководителям предприятий агропромышленного комплекса, расположенных на территории Пуровского района: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clear" w:pos="792"/>
          <w:tab w:val="left" w:pos="284"/>
          <w:tab w:val="left" w:pos="1276"/>
          <w:tab w:val="left" w:pos="1560"/>
        </w:tabs>
        <w:ind w:left="0" w:firstLine="709"/>
        <w:rPr>
          <w:szCs w:val="24"/>
        </w:rPr>
      </w:pPr>
      <w:r>
        <w:rPr>
          <w:szCs w:val="24"/>
        </w:rPr>
        <w:t>Обеспечить устойчивой оперативной связью (спутниковая, сотовая, радио и т.д.) места стоянок кочевого, тундрового населения (стойбища, фактории и т.п.) для передачи экстренного сигнала об эвакуации или принятия предупредительных мер в случае угрозы или возникновения природного пожара в близлежащей зоне.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clear" w:pos="792"/>
          <w:tab w:val="left" w:pos="284"/>
          <w:tab w:val="left" w:pos="1276"/>
          <w:tab w:val="left" w:pos="1560"/>
        </w:tabs>
        <w:ind w:left="0" w:firstLine="709"/>
        <w:rPr>
          <w:szCs w:val="24"/>
        </w:rPr>
      </w:pPr>
      <w:r>
        <w:rPr>
          <w:szCs w:val="24"/>
        </w:rPr>
        <w:t xml:space="preserve"> Организовать проверку всех стоянок, стойбищ, факторий главным образом находящихся в лесной зоне, на предмет наличия там подручных средств пожаротушения (бензопилы, лопаты, ведра и т.п.), провести инструктаж по их применению в случае угрозы или возникновении лесного пожара, правилам эвакуации из зоны пожара, технике и мерам безопасности.</w:t>
      </w:r>
    </w:p>
    <w:p w:rsidR="001A776A" w:rsidRPr="00452D68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1560"/>
        </w:tabs>
        <w:ind w:left="0" w:firstLine="709"/>
        <w:rPr>
          <w:szCs w:val="24"/>
        </w:rPr>
      </w:pPr>
      <w:r w:rsidRPr="00452D68">
        <w:t xml:space="preserve">Начальнику Управления </w:t>
      </w:r>
      <w:proofErr w:type="gramStart"/>
      <w:r>
        <w:t>информационно-аналитический</w:t>
      </w:r>
      <w:proofErr w:type="gramEnd"/>
      <w:r>
        <w:t xml:space="preserve"> исследований</w:t>
      </w:r>
      <w:r w:rsidRPr="00452D68">
        <w:t xml:space="preserve"> </w:t>
      </w:r>
      <w:r>
        <w:t>и связей</w:t>
      </w:r>
      <w:r w:rsidRPr="00452D68">
        <w:t xml:space="preserve"> с общественностью Е.В. Кузнецову совместно с руководителями </w:t>
      </w:r>
      <w:r>
        <w:t xml:space="preserve">местных </w:t>
      </w:r>
      <w:r w:rsidRPr="00452D68">
        <w:t>средств массовой информации</w:t>
      </w:r>
      <w:r>
        <w:t>,</w:t>
      </w:r>
      <w:r w:rsidR="006861B3">
        <w:t xml:space="preserve"> а</w:t>
      </w:r>
      <w:r w:rsidRPr="00452D68">
        <w:t>дминистрациями муниципальных образований городских и сельских поселений Пуровского района:</w:t>
      </w:r>
    </w:p>
    <w:p w:rsidR="001A776A" w:rsidRPr="00452D68" w:rsidRDefault="001A776A" w:rsidP="001A776A">
      <w:pPr>
        <w:pStyle w:val="a6"/>
        <w:numPr>
          <w:ilvl w:val="1"/>
          <w:numId w:val="8"/>
        </w:numPr>
        <w:tabs>
          <w:tab w:val="clear" w:pos="792"/>
          <w:tab w:val="left" w:pos="426"/>
          <w:tab w:val="num" w:pos="993"/>
          <w:tab w:val="left" w:pos="1134"/>
          <w:tab w:val="left" w:pos="1276"/>
        </w:tabs>
        <w:ind w:left="0" w:firstLine="709"/>
      </w:pPr>
      <w:r w:rsidRPr="00452D68">
        <w:t xml:space="preserve">Активизировать проведение информационно-разъяснительной, профилактической работы, с населением по вопросам предупреждения </w:t>
      </w:r>
      <w:r w:rsidR="006861B3">
        <w:t>природных</w:t>
      </w:r>
      <w:r w:rsidRPr="00452D68">
        <w:t xml:space="preserve"> пожаров и </w:t>
      </w:r>
      <w:r>
        <w:t xml:space="preserve">о </w:t>
      </w:r>
      <w:r w:rsidRPr="00452D68">
        <w:t>мерах пожарной безопасности.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clear" w:pos="792"/>
          <w:tab w:val="left" w:pos="426"/>
          <w:tab w:val="num" w:pos="993"/>
          <w:tab w:val="left" w:pos="1134"/>
          <w:tab w:val="left" w:pos="1276"/>
        </w:tabs>
        <w:ind w:left="0" w:firstLine="709"/>
      </w:pPr>
      <w:r w:rsidRPr="00452D68">
        <w:t xml:space="preserve"> Еженедельно осуществлять информирование по местным телевизионным каналам обращение к гражданам о соблюдении мер пожарной безопасности</w:t>
      </w:r>
      <w:r w:rsidR="00DA3CC1">
        <w:t>.</w:t>
      </w:r>
    </w:p>
    <w:p w:rsidR="001A776A" w:rsidRDefault="001A776A" w:rsidP="001A776A">
      <w:pPr>
        <w:pStyle w:val="a6"/>
        <w:numPr>
          <w:ilvl w:val="1"/>
          <w:numId w:val="8"/>
        </w:numPr>
        <w:tabs>
          <w:tab w:val="clear" w:pos="792"/>
          <w:tab w:val="left" w:pos="426"/>
          <w:tab w:val="num" w:pos="993"/>
          <w:tab w:val="left" w:pos="1134"/>
          <w:tab w:val="left" w:pos="1276"/>
        </w:tabs>
        <w:ind w:left="0" w:firstLine="709"/>
      </w:pPr>
      <w:r>
        <w:t xml:space="preserve">Ежедневно в новостных сюжетах по местному телевизионному каналу ТРК "Луч" освещать обстановку с природными пожарами на территории района, транслировать видео материалы о работе </w:t>
      </w:r>
      <w:proofErr w:type="spellStart"/>
      <w:r>
        <w:t>лесопожарной</w:t>
      </w:r>
      <w:proofErr w:type="spellEnd"/>
      <w:r>
        <w:t xml:space="preserve"> охраны, о проведение патрулирования в лесной зоне и т.п.</w:t>
      </w:r>
    </w:p>
    <w:p w:rsidR="001A776A" w:rsidRPr="00452D68" w:rsidRDefault="001A776A" w:rsidP="001A776A">
      <w:pPr>
        <w:pStyle w:val="a6"/>
        <w:numPr>
          <w:ilvl w:val="1"/>
          <w:numId w:val="8"/>
        </w:numPr>
        <w:tabs>
          <w:tab w:val="clear" w:pos="792"/>
          <w:tab w:val="left" w:pos="426"/>
          <w:tab w:val="num" w:pos="993"/>
          <w:tab w:val="left" w:pos="1134"/>
          <w:tab w:val="left" w:pos="1276"/>
        </w:tabs>
        <w:ind w:left="0" w:firstLine="709"/>
      </w:pPr>
      <w:r>
        <w:t>Регулярно размещать на официальном Интернет сайте Администрации Пуровского района информацию об обстановке с природными пожарами на территории района, о мерах принимаемых органами местного самоуправления по защите населения и территорий от чрезвычайных ситуаций</w:t>
      </w:r>
      <w:r w:rsidR="006861B3">
        <w:t>.</w:t>
      </w:r>
    </w:p>
    <w:p w:rsidR="001A776A" w:rsidRPr="00712CF8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276"/>
          <w:tab w:val="left" w:pos="1560"/>
        </w:tabs>
        <w:ind w:left="0" w:firstLine="709"/>
      </w:pPr>
      <w:r w:rsidRPr="00712CF8">
        <w:t>Вышеуказанные мероприятия выполнять до отмены режима функци</w:t>
      </w:r>
      <w:r>
        <w:t>онирования "</w:t>
      </w:r>
      <w:r w:rsidRPr="00712CF8">
        <w:t>Чрезвычайная ситуация</w:t>
      </w:r>
      <w:r>
        <w:t>"</w:t>
      </w:r>
      <w:r w:rsidRPr="00712CF8">
        <w:t>.</w:t>
      </w:r>
    </w:p>
    <w:p w:rsidR="00530278" w:rsidRPr="00530278" w:rsidRDefault="00530278" w:rsidP="001A776A">
      <w:pPr>
        <w:pStyle w:val="a6"/>
        <w:numPr>
          <w:ilvl w:val="0"/>
          <w:numId w:val="8"/>
        </w:numPr>
        <w:tabs>
          <w:tab w:val="left" w:pos="851"/>
          <w:tab w:val="left" w:pos="1276"/>
          <w:tab w:val="left" w:pos="1560"/>
        </w:tabs>
        <w:ind w:left="0" w:firstLine="709"/>
      </w:pPr>
      <w:r>
        <w:rPr>
          <w:color w:val="000000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распоряжение на официальном сайте муниципального образования Пуровский район.</w:t>
      </w:r>
    </w:p>
    <w:p w:rsidR="00530278" w:rsidRDefault="00530278" w:rsidP="001A776A">
      <w:pPr>
        <w:pStyle w:val="a6"/>
        <w:numPr>
          <w:ilvl w:val="0"/>
          <w:numId w:val="8"/>
        </w:numPr>
        <w:tabs>
          <w:tab w:val="left" w:pos="851"/>
          <w:tab w:val="left" w:pos="1276"/>
          <w:tab w:val="left" w:pos="1560"/>
        </w:tabs>
        <w:ind w:left="0" w:firstLine="709"/>
      </w:pPr>
      <w:r w:rsidRPr="00A40B5B">
        <w:rPr>
          <w:color w:val="000000"/>
          <w:szCs w:val="24"/>
        </w:rPr>
        <w:t xml:space="preserve">Опубликовать настоящее </w:t>
      </w:r>
      <w:r>
        <w:rPr>
          <w:color w:val="000000"/>
          <w:szCs w:val="24"/>
        </w:rPr>
        <w:t>распоряжение</w:t>
      </w:r>
      <w:r w:rsidRPr="00A40B5B">
        <w:rPr>
          <w:color w:val="000000"/>
          <w:szCs w:val="24"/>
        </w:rPr>
        <w:t xml:space="preserve"> в Пуровской районной муниципальной о</w:t>
      </w:r>
      <w:r>
        <w:rPr>
          <w:color w:val="000000"/>
          <w:szCs w:val="24"/>
        </w:rPr>
        <w:t>бщественно-политической газете "Северный луч"</w:t>
      </w:r>
      <w:r w:rsidRPr="00A40B5B">
        <w:rPr>
          <w:color w:val="000000"/>
          <w:szCs w:val="24"/>
        </w:rPr>
        <w:t>.</w:t>
      </w:r>
    </w:p>
    <w:p w:rsidR="001A776A" w:rsidRPr="00712CF8" w:rsidRDefault="001A776A" w:rsidP="001A776A">
      <w:pPr>
        <w:pStyle w:val="a6"/>
        <w:numPr>
          <w:ilvl w:val="0"/>
          <w:numId w:val="8"/>
        </w:numPr>
        <w:tabs>
          <w:tab w:val="left" w:pos="851"/>
          <w:tab w:val="left" w:pos="1276"/>
          <w:tab w:val="left" w:pos="1560"/>
        </w:tabs>
        <w:ind w:left="0" w:firstLine="709"/>
      </w:pPr>
      <w:r w:rsidRPr="00712CF8">
        <w:t>Контроль исполнения настоящего р</w:t>
      </w:r>
      <w:r w:rsidR="00530278">
        <w:t>аспоряжения</w:t>
      </w:r>
      <w:r w:rsidRPr="00712CF8">
        <w:t xml:space="preserve"> </w:t>
      </w:r>
      <w:r w:rsidRPr="00540381">
        <w:rPr>
          <w:szCs w:val="24"/>
        </w:rPr>
        <w:t xml:space="preserve">возложить на </w:t>
      </w:r>
      <w:r>
        <w:rPr>
          <w:szCs w:val="24"/>
        </w:rPr>
        <w:t xml:space="preserve">первого </w:t>
      </w:r>
      <w:r w:rsidRPr="00540381">
        <w:rPr>
          <w:szCs w:val="24"/>
        </w:rPr>
        <w:t>заместителя Главы Администрации района</w:t>
      </w:r>
      <w:r w:rsidRPr="00712CF8">
        <w:t xml:space="preserve"> </w:t>
      </w:r>
      <w:r>
        <w:t xml:space="preserve">Н.А. </w:t>
      </w:r>
      <w:proofErr w:type="spellStart"/>
      <w:r>
        <w:t>Фамбулову</w:t>
      </w:r>
      <w:proofErr w:type="spellEnd"/>
      <w:r w:rsidRPr="00712CF8">
        <w:t>.</w:t>
      </w: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97798E" w:rsidRPr="0034365A" w:rsidRDefault="00C6321A" w:rsidP="0034365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</w:t>
      </w:r>
      <w:r w:rsidR="00F76E09" w:rsidRPr="00F713D0">
        <w:rPr>
          <w:color w:val="000000" w:themeColor="text1"/>
          <w:sz w:val="24"/>
          <w:szCs w:val="24"/>
        </w:rPr>
        <w:t xml:space="preserve"> района                                                                                   </w:t>
      </w:r>
      <w:r w:rsidR="00565CBD" w:rsidRPr="00F713D0">
        <w:rPr>
          <w:color w:val="000000" w:themeColor="text1"/>
          <w:sz w:val="24"/>
          <w:szCs w:val="24"/>
        </w:rPr>
        <w:t xml:space="preserve"> </w:t>
      </w:r>
      <w:r w:rsidR="002C3234" w:rsidRPr="00F713D0">
        <w:rPr>
          <w:color w:val="000000" w:themeColor="text1"/>
          <w:sz w:val="24"/>
          <w:szCs w:val="24"/>
        </w:rPr>
        <w:t xml:space="preserve">          </w:t>
      </w:r>
      <w:r w:rsidR="00F713D0" w:rsidRPr="00F713D0">
        <w:rPr>
          <w:color w:val="000000" w:themeColor="text1"/>
          <w:sz w:val="24"/>
          <w:szCs w:val="24"/>
        </w:rPr>
        <w:t xml:space="preserve"> </w:t>
      </w:r>
      <w:r w:rsidR="00AF1FD0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           А.Н. </w:t>
      </w:r>
      <w:proofErr w:type="spellStart"/>
      <w:r>
        <w:rPr>
          <w:color w:val="000000" w:themeColor="text1"/>
          <w:sz w:val="24"/>
          <w:szCs w:val="24"/>
        </w:rPr>
        <w:t>Нестерук</w:t>
      </w:r>
      <w:proofErr w:type="spellEnd"/>
    </w:p>
    <w:p w:rsidR="003407FD" w:rsidRDefault="003407FD" w:rsidP="00BF3F16">
      <w:pPr>
        <w:rPr>
          <w:sz w:val="24"/>
          <w:szCs w:val="24"/>
        </w:rPr>
      </w:pPr>
    </w:p>
    <w:p w:rsidR="001A776A" w:rsidRDefault="001A776A" w:rsidP="00BF3F16">
      <w:pPr>
        <w:rPr>
          <w:sz w:val="24"/>
          <w:szCs w:val="24"/>
        </w:rPr>
      </w:pPr>
    </w:p>
    <w:p w:rsidR="00BF3F16" w:rsidRDefault="00BF3F16" w:rsidP="00DA3CC1">
      <w:pPr>
        <w:pStyle w:val="ae"/>
        <w:spacing w:before="0" w:after="0"/>
        <w:ind w:right="0" w:firstLine="0"/>
      </w:pPr>
    </w:p>
    <w:sectPr w:rsidR="00BF3F16" w:rsidSect="00DA3CC1">
      <w:headerReference w:type="default" r:id="rId8"/>
      <w:pgSz w:w="11907" w:h="16840" w:code="9"/>
      <w:pgMar w:top="828" w:right="567" w:bottom="1134" w:left="1701" w:header="425" w:footer="964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52" w:rsidRDefault="00292F52">
      <w:r>
        <w:separator/>
      </w:r>
    </w:p>
  </w:endnote>
  <w:endnote w:type="continuationSeparator" w:id="0">
    <w:p w:rsidR="00292F52" w:rsidRDefault="0029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52" w:rsidRDefault="00292F52">
      <w:r>
        <w:separator/>
      </w:r>
    </w:p>
  </w:footnote>
  <w:footnote w:type="continuationSeparator" w:id="0">
    <w:p w:rsidR="00292F52" w:rsidRDefault="0029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984104"/>
      <w:docPartObj>
        <w:docPartGallery w:val="Page Numbers (Top of Page)"/>
        <w:docPartUnique/>
      </w:docPartObj>
    </w:sdtPr>
    <w:sdtContent>
      <w:p w:rsidR="00530278" w:rsidRDefault="00C144A8">
        <w:pPr>
          <w:pStyle w:val="a4"/>
        </w:pPr>
        <w:r w:rsidRPr="00530278">
          <w:rPr>
            <w:rFonts w:ascii="Times New Roman" w:hAnsi="Times New Roman"/>
            <w:sz w:val="24"/>
            <w:szCs w:val="24"/>
          </w:rPr>
          <w:fldChar w:fldCharType="begin"/>
        </w:r>
        <w:r w:rsidR="00530278" w:rsidRPr="005302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278">
          <w:rPr>
            <w:rFonts w:ascii="Times New Roman" w:hAnsi="Times New Roman"/>
            <w:sz w:val="24"/>
            <w:szCs w:val="24"/>
          </w:rPr>
          <w:fldChar w:fldCharType="separate"/>
        </w:r>
        <w:r w:rsidR="00D84DAD">
          <w:rPr>
            <w:rFonts w:ascii="Times New Roman" w:hAnsi="Times New Roman"/>
            <w:noProof/>
            <w:sz w:val="24"/>
            <w:szCs w:val="24"/>
          </w:rPr>
          <w:t>2</w:t>
        </w:r>
        <w:r w:rsidRPr="005302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2057" w:rsidRDefault="009F2057">
    <w:pPr>
      <w:pStyle w:val="a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135ED2"/>
    <w:multiLevelType w:val="hybridMultilevel"/>
    <w:tmpl w:val="F2A651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993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3C7100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C77FA4"/>
    <w:multiLevelType w:val="hybridMultilevel"/>
    <w:tmpl w:val="065403CE"/>
    <w:lvl w:ilvl="0" w:tplc="F5F6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8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CA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6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4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8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/>
  <w:rsids>
    <w:rsidRoot w:val="004F7021"/>
    <w:rsid w:val="00002C31"/>
    <w:rsid w:val="00002DEC"/>
    <w:rsid w:val="00005551"/>
    <w:rsid w:val="000061CA"/>
    <w:rsid w:val="00006893"/>
    <w:rsid w:val="0001172F"/>
    <w:rsid w:val="00012D8E"/>
    <w:rsid w:val="00014192"/>
    <w:rsid w:val="00025C7A"/>
    <w:rsid w:val="00030C2D"/>
    <w:rsid w:val="000356DD"/>
    <w:rsid w:val="00051E81"/>
    <w:rsid w:val="00075575"/>
    <w:rsid w:val="00082B73"/>
    <w:rsid w:val="000961ED"/>
    <w:rsid w:val="000A660E"/>
    <w:rsid w:val="000B2159"/>
    <w:rsid w:val="000B5943"/>
    <w:rsid w:val="000B60A5"/>
    <w:rsid w:val="000C0EE2"/>
    <w:rsid w:val="000C4AF2"/>
    <w:rsid w:val="000C693E"/>
    <w:rsid w:val="000D4099"/>
    <w:rsid w:val="000D4A43"/>
    <w:rsid w:val="000E279C"/>
    <w:rsid w:val="000E7693"/>
    <w:rsid w:val="000F7CCB"/>
    <w:rsid w:val="001010BB"/>
    <w:rsid w:val="00106AEF"/>
    <w:rsid w:val="001153E5"/>
    <w:rsid w:val="001244BD"/>
    <w:rsid w:val="0012591C"/>
    <w:rsid w:val="0012698B"/>
    <w:rsid w:val="00142541"/>
    <w:rsid w:val="001475EC"/>
    <w:rsid w:val="00151427"/>
    <w:rsid w:val="00160301"/>
    <w:rsid w:val="0016147F"/>
    <w:rsid w:val="0016203F"/>
    <w:rsid w:val="00166D3E"/>
    <w:rsid w:val="00170556"/>
    <w:rsid w:val="00173C69"/>
    <w:rsid w:val="00177789"/>
    <w:rsid w:val="00182140"/>
    <w:rsid w:val="0018436C"/>
    <w:rsid w:val="00195795"/>
    <w:rsid w:val="001A3FCD"/>
    <w:rsid w:val="001A776A"/>
    <w:rsid w:val="001B1490"/>
    <w:rsid w:val="001B5609"/>
    <w:rsid w:val="001C3B4A"/>
    <w:rsid w:val="001C5FDB"/>
    <w:rsid w:val="001C7A33"/>
    <w:rsid w:val="001D3534"/>
    <w:rsid w:val="001D468A"/>
    <w:rsid w:val="001D47EA"/>
    <w:rsid w:val="001D4945"/>
    <w:rsid w:val="001D5E2A"/>
    <w:rsid w:val="001E72A1"/>
    <w:rsid w:val="001F5274"/>
    <w:rsid w:val="00202F15"/>
    <w:rsid w:val="002206BE"/>
    <w:rsid w:val="00221E4D"/>
    <w:rsid w:val="00224700"/>
    <w:rsid w:val="00225B7F"/>
    <w:rsid w:val="00235060"/>
    <w:rsid w:val="00243CA4"/>
    <w:rsid w:val="00250FD8"/>
    <w:rsid w:val="00256422"/>
    <w:rsid w:val="00256BA9"/>
    <w:rsid w:val="0026624D"/>
    <w:rsid w:val="00271B5E"/>
    <w:rsid w:val="00271D51"/>
    <w:rsid w:val="00277BE1"/>
    <w:rsid w:val="00282562"/>
    <w:rsid w:val="00284940"/>
    <w:rsid w:val="002865EE"/>
    <w:rsid w:val="00291330"/>
    <w:rsid w:val="00292F52"/>
    <w:rsid w:val="002B3BB9"/>
    <w:rsid w:val="002C1FA2"/>
    <w:rsid w:val="002C2E32"/>
    <w:rsid w:val="002C3234"/>
    <w:rsid w:val="002D34D8"/>
    <w:rsid w:val="002D498E"/>
    <w:rsid w:val="002E0746"/>
    <w:rsid w:val="002E4DCC"/>
    <w:rsid w:val="002E73B5"/>
    <w:rsid w:val="0030076A"/>
    <w:rsid w:val="00301E91"/>
    <w:rsid w:val="003029C6"/>
    <w:rsid w:val="003044AE"/>
    <w:rsid w:val="00305519"/>
    <w:rsid w:val="00310E14"/>
    <w:rsid w:val="0031137F"/>
    <w:rsid w:val="003238BB"/>
    <w:rsid w:val="003407FD"/>
    <w:rsid w:val="0034365A"/>
    <w:rsid w:val="003531C4"/>
    <w:rsid w:val="00360E5E"/>
    <w:rsid w:val="00365A67"/>
    <w:rsid w:val="00370AB9"/>
    <w:rsid w:val="003716E6"/>
    <w:rsid w:val="00376A4C"/>
    <w:rsid w:val="00377A90"/>
    <w:rsid w:val="00384A73"/>
    <w:rsid w:val="00390B2E"/>
    <w:rsid w:val="00391E35"/>
    <w:rsid w:val="00391E3B"/>
    <w:rsid w:val="00394A64"/>
    <w:rsid w:val="003B3834"/>
    <w:rsid w:val="003B5B4A"/>
    <w:rsid w:val="003D73DC"/>
    <w:rsid w:val="003D74EE"/>
    <w:rsid w:val="003F1C59"/>
    <w:rsid w:val="003F1E16"/>
    <w:rsid w:val="003F22F7"/>
    <w:rsid w:val="00413B6C"/>
    <w:rsid w:val="00423CE8"/>
    <w:rsid w:val="00423EAB"/>
    <w:rsid w:val="00441D4B"/>
    <w:rsid w:val="00443BB1"/>
    <w:rsid w:val="00444E29"/>
    <w:rsid w:val="004564DD"/>
    <w:rsid w:val="00465668"/>
    <w:rsid w:val="00466132"/>
    <w:rsid w:val="00474B87"/>
    <w:rsid w:val="004A1AF9"/>
    <w:rsid w:val="004A739E"/>
    <w:rsid w:val="004C625E"/>
    <w:rsid w:val="004D4CFE"/>
    <w:rsid w:val="004D5104"/>
    <w:rsid w:val="004E3496"/>
    <w:rsid w:val="004E560F"/>
    <w:rsid w:val="004E684D"/>
    <w:rsid w:val="004F0608"/>
    <w:rsid w:val="004F3ACD"/>
    <w:rsid w:val="004F7021"/>
    <w:rsid w:val="004F7C45"/>
    <w:rsid w:val="00500960"/>
    <w:rsid w:val="0050516E"/>
    <w:rsid w:val="00517DE5"/>
    <w:rsid w:val="00530278"/>
    <w:rsid w:val="0053053C"/>
    <w:rsid w:val="00540381"/>
    <w:rsid w:val="005520BE"/>
    <w:rsid w:val="005528BF"/>
    <w:rsid w:val="005567EC"/>
    <w:rsid w:val="005624F5"/>
    <w:rsid w:val="00562DF6"/>
    <w:rsid w:val="00565A4D"/>
    <w:rsid w:val="00565CBD"/>
    <w:rsid w:val="00570E53"/>
    <w:rsid w:val="005744B6"/>
    <w:rsid w:val="00575BC5"/>
    <w:rsid w:val="00582B38"/>
    <w:rsid w:val="0058372A"/>
    <w:rsid w:val="005865A8"/>
    <w:rsid w:val="005955CF"/>
    <w:rsid w:val="005A5F28"/>
    <w:rsid w:val="005B48F7"/>
    <w:rsid w:val="005B4C7D"/>
    <w:rsid w:val="005C387F"/>
    <w:rsid w:val="005C3A54"/>
    <w:rsid w:val="005D427F"/>
    <w:rsid w:val="005D5DCD"/>
    <w:rsid w:val="005E181A"/>
    <w:rsid w:val="005F3C4B"/>
    <w:rsid w:val="00603174"/>
    <w:rsid w:val="0060657B"/>
    <w:rsid w:val="0061049D"/>
    <w:rsid w:val="00610CB1"/>
    <w:rsid w:val="00613805"/>
    <w:rsid w:val="00623155"/>
    <w:rsid w:val="00632391"/>
    <w:rsid w:val="00656769"/>
    <w:rsid w:val="00662567"/>
    <w:rsid w:val="00666681"/>
    <w:rsid w:val="006852DC"/>
    <w:rsid w:val="006861B3"/>
    <w:rsid w:val="00692FC7"/>
    <w:rsid w:val="00693391"/>
    <w:rsid w:val="00694FAE"/>
    <w:rsid w:val="00696DBA"/>
    <w:rsid w:val="006B4D0A"/>
    <w:rsid w:val="006B7177"/>
    <w:rsid w:val="006C388D"/>
    <w:rsid w:val="006D0E26"/>
    <w:rsid w:val="006D2312"/>
    <w:rsid w:val="006D7722"/>
    <w:rsid w:val="006D78B4"/>
    <w:rsid w:val="006F2E2E"/>
    <w:rsid w:val="006F599F"/>
    <w:rsid w:val="006F64EE"/>
    <w:rsid w:val="00707E36"/>
    <w:rsid w:val="00721F70"/>
    <w:rsid w:val="007221EA"/>
    <w:rsid w:val="0073031B"/>
    <w:rsid w:val="00762CDA"/>
    <w:rsid w:val="0077366F"/>
    <w:rsid w:val="00774DC2"/>
    <w:rsid w:val="007774DF"/>
    <w:rsid w:val="00784B5B"/>
    <w:rsid w:val="00785F5C"/>
    <w:rsid w:val="007871EE"/>
    <w:rsid w:val="0079045A"/>
    <w:rsid w:val="00794205"/>
    <w:rsid w:val="007A4719"/>
    <w:rsid w:val="007A6EC0"/>
    <w:rsid w:val="007A7FCC"/>
    <w:rsid w:val="007B28FC"/>
    <w:rsid w:val="007B36F9"/>
    <w:rsid w:val="007B6AD7"/>
    <w:rsid w:val="007C0078"/>
    <w:rsid w:val="007C70A6"/>
    <w:rsid w:val="007D4A31"/>
    <w:rsid w:val="007E0DA5"/>
    <w:rsid w:val="007E168E"/>
    <w:rsid w:val="007F7C04"/>
    <w:rsid w:val="008269FD"/>
    <w:rsid w:val="00836DF1"/>
    <w:rsid w:val="008404B5"/>
    <w:rsid w:val="0084168F"/>
    <w:rsid w:val="00843A80"/>
    <w:rsid w:val="00857D8E"/>
    <w:rsid w:val="008A3027"/>
    <w:rsid w:val="008A5338"/>
    <w:rsid w:val="008A6065"/>
    <w:rsid w:val="008D4DB7"/>
    <w:rsid w:val="008E0FEF"/>
    <w:rsid w:val="008E384A"/>
    <w:rsid w:val="008F0670"/>
    <w:rsid w:val="00904CC4"/>
    <w:rsid w:val="0091558E"/>
    <w:rsid w:val="009156E7"/>
    <w:rsid w:val="0093675E"/>
    <w:rsid w:val="00950E17"/>
    <w:rsid w:val="00955D0F"/>
    <w:rsid w:val="00957496"/>
    <w:rsid w:val="00957C48"/>
    <w:rsid w:val="00962605"/>
    <w:rsid w:val="0097009F"/>
    <w:rsid w:val="00975FE5"/>
    <w:rsid w:val="0097641E"/>
    <w:rsid w:val="0097798E"/>
    <w:rsid w:val="009931EF"/>
    <w:rsid w:val="009B3C96"/>
    <w:rsid w:val="009B5BAB"/>
    <w:rsid w:val="009B75B7"/>
    <w:rsid w:val="009B79C3"/>
    <w:rsid w:val="009D3B1F"/>
    <w:rsid w:val="009D70AE"/>
    <w:rsid w:val="009D7853"/>
    <w:rsid w:val="009D7DA7"/>
    <w:rsid w:val="009E15CE"/>
    <w:rsid w:val="009F2057"/>
    <w:rsid w:val="009F5C26"/>
    <w:rsid w:val="009F6382"/>
    <w:rsid w:val="00A031B2"/>
    <w:rsid w:val="00A04DC5"/>
    <w:rsid w:val="00A05D0B"/>
    <w:rsid w:val="00A118B5"/>
    <w:rsid w:val="00A13193"/>
    <w:rsid w:val="00A162F0"/>
    <w:rsid w:val="00A2468C"/>
    <w:rsid w:val="00A32073"/>
    <w:rsid w:val="00A47781"/>
    <w:rsid w:val="00A527DF"/>
    <w:rsid w:val="00A52857"/>
    <w:rsid w:val="00A540C1"/>
    <w:rsid w:val="00A612D5"/>
    <w:rsid w:val="00A66D3B"/>
    <w:rsid w:val="00A74A08"/>
    <w:rsid w:val="00A76FF0"/>
    <w:rsid w:val="00A818D5"/>
    <w:rsid w:val="00AA0049"/>
    <w:rsid w:val="00AA23A5"/>
    <w:rsid w:val="00AA37DD"/>
    <w:rsid w:val="00AB04FA"/>
    <w:rsid w:val="00AB7AA0"/>
    <w:rsid w:val="00AC6FCC"/>
    <w:rsid w:val="00AD108A"/>
    <w:rsid w:val="00AD16DF"/>
    <w:rsid w:val="00AD750A"/>
    <w:rsid w:val="00AE0309"/>
    <w:rsid w:val="00AE7DCA"/>
    <w:rsid w:val="00AF1FD0"/>
    <w:rsid w:val="00AF44DB"/>
    <w:rsid w:val="00B02C1F"/>
    <w:rsid w:val="00B03523"/>
    <w:rsid w:val="00B041EA"/>
    <w:rsid w:val="00B06929"/>
    <w:rsid w:val="00B11275"/>
    <w:rsid w:val="00B115E2"/>
    <w:rsid w:val="00B2086A"/>
    <w:rsid w:val="00B243BD"/>
    <w:rsid w:val="00B41577"/>
    <w:rsid w:val="00B42302"/>
    <w:rsid w:val="00B42F2C"/>
    <w:rsid w:val="00B53D8C"/>
    <w:rsid w:val="00B624FE"/>
    <w:rsid w:val="00B67AB8"/>
    <w:rsid w:val="00B706D1"/>
    <w:rsid w:val="00B75BF1"/>
    <w:rsid w:val="00B77D22"/>
    <w:rsid w:val="00B914FB"/>
    <w:rsid w:val="00BA0627"/>
    <w:rsid w:val="00BA1F1C"/>
    <w:rsid w:val="00BA4EE2"/>
    <w:rsid w:val="00BA5C71"/>
    <w:rsid w:val="00BB0CA4"/>
    <w:rsid w:val="00BB2C4E"/>
    <w:rsid w:val="00BC134B"/>
    <w:rsid w:val="00BD0A75"/>
    <w:rsid w:val="00BD16C6"/>
    <w:rsid w:val="00BD6C7D"/>
    <w:rsid w:val="00BF20B0"/>
    <w:rsid w:val="00BF23E7"/>
    <w:rsid w:val="00BF2B33"/>
    <w:rsid w:val="00BF3F16"/>
    <w:rsid w:val="00BF4B33"/>
    <w:rsid w:val="00C061D6"/>
    <w:rsid w:val="00C115C3"/>
    <w:rsid w:val="00C144A8"/>
    <w:rsid w:val="00C21FDD"/>
    <w:rsid w:val="00C46A1F"/>
    <w:rsid w:val="00C53728"/>
    <w:rsid w:val="00C60296"/>
    <w:rsid w:val="00C605AB"/>
    <w:rsid w:val="00C6321A"/>
    <w:rsid w:val="00C66E6F"/>
    <w:rsid w:val="00C75F4A"/>
    <w:rsid w:val="00C861DC"/>
    <w:rsid w:val="00C93A08"/>
    <w:rsid w:val="00C97A46"/>
    <w:rsid w:val="00CA3A18"/>
    <w:rsid w:val="00CB0D00"/>
    <w:rsid w:val="00CB38A5"/>
    <w:rsid w:val="00CB43CB"/>
    <w:rsid w:val="00CB5274"/>
    <w:rsid w:val="00CB641A"/>
    <w:rsid w:val="00CC58A8"/>
    <w:rsid w:val="00CD0596"/>
    <w:rsid w:val="00CE480E"/>
    <w:rsid w:val="00CE687C"/>
    <w:rsid w:val="00CF695B"/>
    <w:rsid w:val="00CF6BD9"/>
    <w:rsid w:val="00D11930"/>
    <w:rsid w:val="00D12B2F"/>
    <w:rsid w:val="00D2157A"/>
    <w:rsid w:val="00D22A1D"/>
    <w:rsid w:val="00D260EE"/>
    <w:rsid w:val="00D261DD"/>
    <w:rsid w:val="00D26F93"/>
    <w:rsid w:val="00D36BDD"/>
    <w:rsid w:val="00D42612"/>
    <w:rsid w:val="00D431F6"/>
    <w:rsid w:val="00D50C7B"/>
    <w:rsid w:val="00D52B17"/>
    <w:rsid w:val="00D62786"/>
    <w:rsid w:val="00D669C7"/>
    <w:rsid w:val="00D84DAD"/>
    <w:rsid w:val="00D953F5"/>
    <w:rsid w:val="00DA3228"/>
    <w:rsid w:val="00DA3CC1"/>
    <w:rsid w:val="00DC49A1"/>
    <w:rsid w:val="00DC7E69"/>
    <w:rsid w:val="00DF407D"/>
    <w:rsid w:val="00DF5E12"/>
    <w:rsid w:val="00DF6B7E"/>
    <w:rsid w:val="00E04C06"/>
    <w:rsid w:val="00E0687F"/>
    <w:rsid w:val="00E06BB3"/>
    <w:rsid w:val="00E07277"/>
    <w:rsid w:val="00E10F01"/>
    <w:rsid w:val="00E12299"/>
    <w:rsid w:val="00E17ABC"/>
    <w:rsid w:val="00E20615"/>
    <w:rsid w:val="00E33179"/>
    <w:rsid w:val="00E34F0B"/>
    <w:rsid w:val="00E42341"/>
    <w:rsid w:val="00E457AE"/>
    <w:rsid w:val="00E52B9B"/>
    <w:rsid w:val="00E53BF3"/>
    <w:rsid w:val="00E748FE"/>
    <w:rsid w:val="00E9069E"/>
    <w:rsid w:val="00E91D55"/>
    <w:rsid w:val="00E91FFB"/>
    <w:rsid w:val="00E92A71"/>
    <w:rsid w:val="00E9531F"/>
    <w:rsid w:val="00EA2D33"/>
    <w:rsid w:val="00EB2460"/>
    <w:rsid w:val="00ED0581"/>
    <w:rsid w:val="00ED26C6"/>
    <w:rsid w:val="00ED3A25"/>
    <w:rsid w:val="00EF49E6"/>
    <w:rsid w:val="00EF4C83"/>
    <w:rsid w:val="00EF74EF"/>
    <w:rsid w:val="00F15702"/>
    <w:rsid w:val="00F20DE2"/>
    <w:rsid w:val="00F32373"/>
    <w:rsid w:val="00F52787"/>
    <w:rsid w:val="00F700D5"/>
    <w:rsid w:val="00F713D0"/>
    <w:rsid w:val="00F76E09"/>
    <w:rsid w:val="00F776C5"/>
    <w:rsid w:val="00F81C61"/>
    <w:rsid w:val="00F87A32"/>
    <w:rsid w:val="00F87B55"/>
    <w:rsid w:val="00FA19BF"/>
    <w:rsid w:val="00FA2CDB"/>
    <w:rsid w:val="00FB7490"/>
    <w:rsid w:val="00FC051C"/>
    <w:rsid w:val="00FC14EB"/>
    <w:rsid w:val="00FC16FC"/>
    <w:rsid w:val="00FC74E1"/>
    <w:rsid w:val="00FD72D5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EE"/>
  </w:style>
  <w:style w:type="paragraph" w:styleId="1">
    <w:name w:val="heading 1"/>
    <w:basedOn w:val="a"/>
    <w:next w:val="a"/>
    <w:qFormat/>
    <w:rsid w:val="00D260E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0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0E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0EE"/>
  </w:style>
  <w:style w:type="paragraph" w:styleId="a4">
    <w:name w:val="header"/>
    <w:basedOn w:val="a"/>
    <w:link w:val="a5"/>
    <w:uiPriority w:val="99"/>
    <w:rsid w:val="00D260EE"/>
    <w:pPr>
      <w:jc w:val="center"/>
    </w:pPr>
    <w:rPr>
      <w:rFonts w:ascii="Courier New" w:hAnsi="Courier New"/>
    </w:rPr>
  </w:style>
  <w:style w:type="paragraph" w:styleId="a6">
    <w:name w:val="Body Text"/>
    <w:basedOn w:val="a"/>
    <w:rsid w:val="00D260EE"/>
    <w:pPr>
      <w:jc w:val="both"/>
    </w:pPr>
    <w:rPr>
      <w:sz w:val="24"/>
    </w:rPr>
  </w:style>
  <w:style w:type="paragraph" w:styleId="a7">
    <w:name w:val="Message Header"/>
    <w:basedOn w:val="a"/>
    <w:rsid w:val="00D260EE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D260E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D260EE"/>
    <w:pPr>
      <w:spacing w:before="120"/>
    </w:pPr>
    <w:rPr>
      <w:b/>
      <w:sz w:val="32"/>
    </w:rPr>
  </w:style>
  <w:style w:type="paragraph" w:styleId="aa">
    <w:name w:val="Body Text Indent"/>
    <w:basedOn w:val="a"/>
    <w:rsid w:val="00D260EE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b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c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e">
    <w:name w:val="Заголовок постановления"/>
    <w:basedOn w:val="a"/>
    <w:next w:val="ab"/>
    <w:rsid w:val="0097009F"/>
    <w:pPr>
      <w:spacing w:before="240" w:after="960"/>
      <w:ind w:right="5102" w:firstLine="709"/>
    </w:pPr>
    <w:rPr>
      <w:i/>
      <w:sz w:val="24"/>
    </w:rPr>
  </w:style>
  <w:style w:type="paragraph" w:customStyle="1" w:styleId="21">
    <w:name w:val="Знак Знак2 Знак"/>
    <w:basedOn w:val="a"/>
    <w:rsid w:val="001A77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027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BE7AB-7E5C-4B58-983F-34FFA55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36</TotalTime>
  <Pages>4</Pages>
  <Words>1487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!</cp:lastModifiedBy>
  <cp:revision>11</cp:revision>
  <cp:lastPrinted>2016-07-14T10:27:00Z</cp:lastPrinted>
  <dcterms:created xsi:type="dcterms:W3CDTF">2016-07-12T12:38:00Z</dcterms:created>
  <dcterms:modified xsi:type="dcterms:W3CDTF">2016-07-14T10:13:00Z</dcterms:modified>
</cp:coreProperties>
</file>